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3F44" w14:textId="77777777" w:rsidR="00AF2EC9" w:rsidRDefault="00667FEF" w:rsidP="00DF4921">
      <w:pPr>
        <w:pStyle w:val="IOSHeader12017"/>
        <w:spacing w:after="360"/>
      </w:pPr>
      <w:r>
        <w:rPr>
          <w:lang w:val="en-AU" w:eastAsia="zh-CN" w:bidi="lo-LA"/>
        </w:rPr>
        <w:drawing>
          <wp:inline distT="0" distB="0" distL="0" distR="0" wp14:anchorId="5B3E3FAD" wp14:editId="5B3E3FAE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9E20DF">
        <w:t>Stage 4 Year 7 Scope and sequence sample</w:t>
      </w:r>
    </w:p>
    <w:p w14:paraId="5B3E3F46" w14:textId="78CFBD6B" w:rsidR="009E20DF" w:rsidRDefault="009E20DF" w:rsidP="00DF4921">
      <w:pPr>
        <w:pStyle w:val="IOSHeader22017"/>
      </w:pPr>
      <w:r>
        <w:t>Term 1</w:t>
      </w:r>
    </w:p>
    <w:tbl>
      <w:tblPr>
        <w:tblStyle w:val="TableGrid"/>
        <w:tblW w:w="15444" w:type="dxa"/>
        <w:tblLook w:val="04A0" w:firstRow="1" w:lastRow="0" w:firstColumn="1" w:lastColumn="0" w:noHBand="0" w:noVBand="1"/>
        <w:tblDescription w:val="Year 7 term 1 scope and sequence sample"/>
      </w:tblPr>
      <w:tblGrid>
        <w:gridCol w:w="1696"/>
        <w:gridCol w:w="4678"/>
        <w:gridCol w:w="5245"/>
        <w:gridCol w:w="3825"/>
      </w:tblGrid>
      <w:tr w:rsidR="009E20DF" w14:paraId="5B3E3F4B" w14:textId="77777777" w:rsidTr="00A6468F">
        <w:trPr>
          <w:cantSplit/>
          <w:tblHeader/>
        </w:trPr>
        <w:tc>
          <w:tcPr>
            <w:tcW w:w="1696" w:type="dxa"/>
            <w:shd w:val="clear" w:color="auto" w:fill="000000" w:themeFill="text1"/>
          </w:tcPr>
          <w:p w14:paraId="5B3E3F47" w14:textId="77777777" w:rsidR="009E20DF" w:rsidRPr="009E20DF" w:rsidRDefault="009E20DF" w:rsidP="009E20DF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Weeks</w:t>
            </w:r>
          </w:p>
        </w:tc>
        <w:tc>
          <w:tcPr>
            <w:tcW w:w="4678" w:type="dxa"/>
            <w:shd w:val="clear" w:color="auto" w:fill="000000" w:themeFill="text1"/>
          </w:tcPr>
          <w:p w14:paraId="5B3E3F48" w14:textId="77777777" w:rsidR="009E20DF" w:rsidRPr="009E20DF" w:rsidRDefault="009E20DF" w:rsidP="009E20DF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5245" w:type="dxa"/>
            <w:shd w:val="clear" w:color="auto" w:fill="000000" w:themeFill="text1"/>
          </w:tcPr>
          <w:p w14:paraId="5B3E3F49" w14:textId="77777777" w:rsidR="009E20DF" w:rsidRPr="009E20DF" w:rsidRDefault="009E20DF" w:rsidP="009E20DF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Outcomes</w:t>
            </w:r>
          </w:p>
        </w:tc>
        <w:tc>
          <w:tcPr>
            <w:tcW w:w="3825" w:type="dxa"/>
            <w:shd w:val="clear" w:color="auto" w:fill="000000" w:themeFill="text1"/>
          </w:tcPr>
          <w:p w14:paraId="5B3E3F4A" w14:textId="77777777" w:rsidR="009E20DF" w:rsidRPr="009E20DF" w:rsidRDefault="009E20DF" w:rsidP="009E20DF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Assessment tasks</w:t>
            </w:r>
          </w:p>
        </w:tc>
      </w:tr>
      <w:tr w:rsidR="009E20DF" w14:paraId="5B3E3F51" w14:textId="77777777" w:rsidTr="0065219A">
        <w:tc>
          <w:tcPr>
            <w:tcW w:w="1696" w:type="dxa"/>
          </w:tcPr>
          <w:p w14:paraId="5B3E3F4C" w14:textId="77777777" w:rsidR="009E20DF" w:rsidRDefault="009E20DF" w:rsidP="0065219A">
            <w:pPr>
              <w:pStyle w:val="IOStabletext2017"/>
              <w:spacing w:before="40" w:after="40"/>
            </w:pPr>
            <w:r>
              <w:t>Weeks 1 to 5</w:t>
            </w:r>
          </w:p>
        </w:tc>
        <w:tc>
          <w:tcPr>
            <w:tcW w:w="4678" w:type="dxa"/>
          </w:tcPr>
          <w:p w14:paraId="5B3E3F4D" w14:textId="77777777" w:rsidR="009E20DF" w:rsidRDefault="009E20DF" w:rsidP="0065219A">
            <w:pPr>
              <w:pStyle w:val="IOStabletext2017"/>
              <w:spacing w:before="40" w:after="40"/>
            </w:pPr>
            <w:r>
              <w:t>So you think you’re a scientist</w:t>
            </w:r>
          </w:p>
          <w:p w14:paraId="5B3E3F4E" w14:textId="77777777" w:rsidR="009E20DF" w:rsidRDefault="009E20DF" w:rsidP="0065219A">
            <w:pPr>
              <w:pStyle w:val="IOStabletext2017"/>
              <w:spacing w:before="40" w:after="40"/>
            </w:pPr>
            <w:r>
              <w:t>Curiosity, creativity, investigations, practical tasks</w:t>
            </w:r>
          </w:p>
        </w:tc>
        <w:tc>
          <w:tcPr>
            <w:tcW w:w="5245" w:type="dxa"/>
          </w:tcPr>
          <w:p w14:paraId="5B3E3F4F" w14:textId="77777777" w:rsidR="009E20DF" w:rsidRDefault="009E20DF" w:rsidP="0065219A">
            <w:pPr>
              <w:pStyle w:val="IOStabletext2017"/>
              <w:spacing w:before="40" w:after="40"/>
            </w:pPr>
            <w:r>
              <w:t>SC4</w:t>
            </w:r>
            <w:r w:rsidR="0065219A">
              <w:t>-</w:t>
            </w:r>
            <w:r>
              <w:t>WS4, SC4-WS6, SC4-WS7, SC4-WS8, SC4-WS9</w:t>
            </w:r>
          </w:p>
        </w:tc>
        <w:tc>
          <w:tcPr>
            <w:tcW w:w="3825" w:type="dxa"/>
          </w:tcPr>
          <w:p w14:paraId="5B3E3F50" w14:textId="77777777" w:rsidR="009E20DF" w:rsidRDefault="009E20DF" w:rsidP="0065219A">
            <w:pPr>
              <w:pStyle w:val="IOStabletext2017"/>
              <w:spacing w:before="40" w:after="40"/>
            </w:pPr>
            <w:r>
              <w:t>First hand investigations and practical tasks</w:t>
            </w:r>
          </w:p>
        </w:tc>
      </w:tr>
      <w:tr w:rsidR="009E20DF" w14:paraId="5B3E3F5A" w14:textId="77777777" w:rsidTr="0065219A">
        <w:tc>
          <w:tcPr>
            <w:tcW w:w="1696" w:type="dxa"/>
          </w:tcPr>
          <w:p w14:paraId="5B3E3F52" w14:textId="77777777" w:rsidR="009E20DF" w:rsidRDefault="009E20DF" w:rsidP="0065219A">
            <w:pPr>
              <w:pStyle w:val="IOStabletext2017"/>
              <w:spacing w:before="40" w:after="40"/>
            </w:pPr>
            <w:r>
              <w:t>Weeks 6 to 10</w:t>
            </w:r>
          </w:p>
        </w:tc>
        <w:tc>
          <w:tcPr>
            <w:tcW w:w="4678" w:type="dxa"/>
          </w:tcPr>
          <w:p w14:paraId="5B3E3F53" w14:textId="77777777" w:rsidR="009E20DF" w:rsidRDefault="009E20DF" w:rsidP="0065219A">
            <w:pPr>
              <w:pStyle w:val="IOStabletext2017"/>
              <w:spacing w:before="40" w:after="40"/>
            </w:pPr>
            <w:r>
              <w:t>Going … going … gone!</w:t>
            </w:r>
          </w:p>
          <w:p w14:paraId="5B3E3F54" w14:textId="77777777" w:rsidR="009E20DF" w:rsidRDefault="009E20DF" w:rsidP="0065219A">
            <w:pPr>
              <w:pStyle w:val="IOStabletext2017"/>
              <w:spacing w:before="40" w:after="40"/>
            </w:pPr>
            <w:r>
              <w:t>Classification and adaptations, ecosystems</w:t>
            </w:r>
          </w:p>
        </w:tc>
        <w:tc>
          <w:tcPr>
            <w:tcW w:w="5245" w:type="dxa"/>
          </w:tcPr>
          <w:p w14:paraId="5B3E3F55" w14:textId="77777777" w:rsidR="0065219A" w:rsidRDefault="0065219A" w:rsidP="0065219A">
            <w:pPr>
              <w:pStyle w:val="IOStabletext2017"/>
              <w:spacing w:before="40" w:after="40"/>
            </w:pPr>
            <w:r>
              <w:t>SC4-</w:t>
            </w:r>
            <w:r w:rsidRPr="001D6741">
              <w:t xml:space="preserve">WS4 </w:t>
            </w:r>
            <w:r>
              <w:t>SC4-WS5</w:t>
            </w:r>
            <w:r w:rsidRPr="001D6741">
              <w:t xml:space="preserve"> </w:t>
            </w:r>
            <w:r>
              <w:t>SC4-</w:t>
            </w:r>
            <w:r w:rsidRPr="001D6741">
              <w:t xml:space="preserve">WS6 </w:t>
            </w:r>
            <w:r>
              <w:t>SC4-</w:t>
            </w:r>
            <w:r w:rsidRPr="001D6741">
              <w:t xml:space="preserve">WS7 </w:t>
            </w:r>
            <w:r>
              <w:t>SC4-WS8</w:t>
            </w:r>
          </w:p>
          <w:p w14:paraId="5B3E3F56" w14:textId="77777777" w:rsidR="0065219A" w:rsidRDefault="0065219A" w:rsidP="0065219A">
            <w:pPr>
              <w:pStyle w:val="IOStabletext2017"/>
              <w:spacing w:before="40" w:after="40"/>
            </w:pPr>
            <w:r>
              <w:t>SC4-</w:t>
            </w:r>
            <w:r w:rsidRPr="001D6741">
              <w:t>WS9</w:t>
            </w:r>
            <w:r>
              <w:t>, SC4-14LW SC4-15ES</w:t>
            </w:r>
          </w:p>
          <w:p w14:paraId="5B3E3F57" w14:textId="77777777" w:rsidR="0065219A" w:rsidRDefault="0065219A" w:rsidP="0065219A">
            <w:pPr>
              <w:pStyle w:val="IOStabletext2017"/>
              <w:spacing w:before="40" w:after="40"/>
            </w:pPr>
            <w:r w:rsidRPr="001D6741">
              <w:t>LW1 a b c e f</w:t>
            </w:r>
          </w:p>
          <w:p w14:paraId="5B3E3F58" w14:textId="77777777" w:rsidR="009E20DF" w:rsidRDefault="0065219A" w:rsidP="0065219A">
            <w:pPr>
              <w:pStyle w:val="IOStabletext2017"/>
              <w:spacing w:before="40" w:after="40"/>
            </w:pPr>
            <w:r w:rsidRPr="001D6741">
              <w:t>LW5 a b d</w:t>
            </w:r>
          </w:p>
        </w:tc>
        <w:tc>
          <w:tcPr>
            <w:tcW w:w="3825" w:type="dxa"/>
          </w:tcPr>
          <w:p w14:paraId="5B3E3F59" w14:textId="77777777" w:rsidR="009E20DF" w:rsidRDefault="009E20DF" w:rsidP="0065219A">
            <w:pPr>
              <w:pStyle w:val="IOStabletext2017"/>
              <w:spacing w:before="40" w:after="40"/>
            </w:pPr>
            <w:r>
              <w:t>Processing information (external event)</w:t>
            </w:r>
          </w:p>
        </w:tc>
      </w:tr>
    </w:tbl>
    <w:p w14:paraId="5B3E3F5C" w14:textId="0DC6EE6C" w:rsidR="0065219A" w:rsidRDefault="0065219A" w:rsidP="00DF4921">
      <w:pPr>
        <w:pStyle w:val="IOSHeader22017"/>
      </w:pPr>
      <w:r>
        <w:t>Term 2</w:t>
      </w:r>
    </w:p>
    <w:tbl>
      <w:tblPr>
        <w:tblStyle w:val="TableGrid"/>
        <w:tblW w:w="15444" w:type="dxa"/>
        <w:tblLook w:val="04A0" w:firstRow="1" w:lastRow="0" w:firstColumn="1" w:lastColumn="0" w:noHBand="0" w:noVBand="1"/>
        <w:tblDescription w:val="Year 7 term 2 scope and sequence sample"/>
      </w:tblPr>
      <w:tblGrid>
        <w:gridCol w:w="1696"/>
        <w:gridCol w:w="4678"/>
        <w:gridCol w:w="5245"/>
        <w:gridCol w:w="3825"/>
      </w:tblGrid>
      <w:tr w:rsidR="0065219A" w14:paraId="5B3E3F61" w14:textId="77777777" w:rsidTr="0065219A">
        <w:trPr>
          <w:cantSplit/>
          <w:tblHeader/>
        </w:trPr>
        <w:tc>
          <w:tcPr>
            <w:tcW w:w="1696" w:type="dxa"/>
            <w:shd w:val="clear" w:color="auto" w:fill="000000" w:themeFill="text1"/>
          </w:tcPr>
          <w:p w14:paraId="5B3E3F5D" w14:textId="77777777" w:rsidR="0065219A" w:rsidRPr="009E20DF" w:rsidRDefault="0065219A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Weeks</w:t>
            </w:r>
          </w:p>
        </w:tc>
        <w:tc>
          <w:tcPr>
            <w:tcW w:w="4678" w:type="dxa"/>
            <w:shd w:val="clear" w:color="auto" w:fill="000000" w:themeFill="text1"/>
          </w:tcPr>
          <w:p w14:paraId="5B3E3F5E" w14:textId="77777777" w:rsidR="0065219A" w:rsidRPr="009E20DF" w:rsidRDefault="0065219A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5245" w:type="dxa"/>
            <w:shd w:val="clear" w:color="auto" w:fill="000000" w:themeFill="text1"/>
          </w:tcPr>
          <w:p w14:paraId="5B3E3F5F" w14:textId="77777777" w:rsidR="0065219A" w:rsidRPr="009E20DF" w:rsidRDefault="0065219A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Outcomes</w:t>
            </w:r>
          </w:p>
        </w:tc>
        <w:tc>
          <w:tcPr>
            <w:tcW w:w="3825" w:type="dxa"/>
            <w:shd w:val="clear" w:color="auto" w:fill="000000" w:themeFill="text1"/>
          </w:tcPr>
          <w:p w14:paraId="5B3E3F60" w14:textId="77777777" w:rsidR="0065219A" w:rsidRPr="009E20DF" w:rsidRDefault="0065219A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Assessment tasks</w:t>
            </w:r>
          </w:p>
        </w:tc>
      </w:tr>
      <w:tr w:rsidR="0065219A" w14:paraId="5B3E3F6A" w14:textId="77777777" w:rsidTr="0065219A">
        <w:tc>
          <w:tcPr>
            <w:tcW w:w="1696" w:type="dxa"/>
          </w:tcPr>
          <w:p w14:paraId="5B3E3F62" w14:textId="77777777" w:rsidR="0065219A" w:rsidRDefault="0065219A" w:rsidP="0065219A">
            <w:pPr>
              <w:pStyle w:val="IOStabletext2017"/>
              <w:spacing w:before="40" w:after="40"/>
            </w:pPr>
            <w:r>
              <w:t>Weeks 1 to 5</w:t>
            </w:r>
          </w:p>
        </w:tc>
        <w:tc>
          <w:tcPr>
            <w:tcW w:w="4678" w:type="dxa"/>
          </w:tcPr>
          <w:p w14:paraId="5B3E3F63" w14:textId="77777777" w:rsidR="0065219A" w:rsidRDefault="0065219A" w:rsidP="0065219A">
            <w:pPr>
              <w:pStyle w:val="IOStabletext2017"/>
              <w:spacing w:before="40" w:after="40"/>
            </w:pPr>
            <w:r>
              <w:t>Rock to riches</w:t>
            </w:r>
          </w:p>
          <w:p w14:paraId="5B3E3F64" w14:textId="77777777" w:rsidR="0065219A" w:rsidRDefault="0065219A" w:rsidP="0065219A">
            <w:pPr>
              <w:pStyle w:val="IOStabletext2017"/>
              <w:spacing w:before="40" w:after="40"/>
            </w:pPr>
            <w:r>
              <w:t>Structure of earth, rocks, minerals, managing earth’s resources</w:t>
            </w:r>
          </w:p>
        </w:tc>
        <w:tc>
          <w:tcPr>
            <w:tcW w:w="5245" w:type="dxa"/>
          </w:tcPr>
          <w:p w14:paraId="5B3E3F65" w14:textId="77777777" w:rsidR="0065219A" w:rsidRDefault="0065219A" w:rsidP="0065219A">
            <w:pPr>
              <w:pStyle w:val="IOStabletext2017"/>
              <w:spacing w:before="40" w:after="40"/>
            </w:pPr>
            <w:r>
              <w:t>SC4-WS4, SC4-WS5, SC4-WS6, SC4-WS7, SC4-WS8</w:t>
            </w:r>
          </w:p>
          <w:p w14:paraId="5B3E3F66" w14:textId="77777777" w:rsidR="0065219A" w:rsidRDefault="0065219A" w:rsidP="0065219A">
            <w:pPr>
              <w:pStyle w:val="IOStabletext2017"/>
              <w:spacing w:before="40" w:after="40"/>
            </w:pPr>
            <w:r>
              <w:t>SC4-WS9, SC4-12ES, SC4-13ES</w:t>
            </w:r>
          </w:p>
          <w:p w14:paraId="5B3E3F67" w14:textId="77777777" w:rsidR="0065219A" w:rsidRDefault="0065219A" w:rsidP="0065219A">
            <w:pPr>
              <w:pStyle w:val="IOStabletext2017"/>
              <w:spacing w:before="40" w:after="40"/>
            </w:pPr>
            <w:r>
              <w:t>ES1 a b c d e f g h</w:t>
            </w:r>
          </w:p>
          <w:p w14:paraId="5B3E3F68" w14:textId="77777777" w:rsidR="0065219A" w:rsidRDefault="0065219A" w:rsidP="0065219A">
            <w:pPr>
              <w:pStyle w:val="IOStabletext2017"/>
              <w:spacing w:before="40" w:after="40"/>
            </w:pPr>
            <w:r>
              <w:t>ES 3 a b c d e f</w:t>
            </w:r>
          </w:p>
        </w:tc>
        <w:tc>
          <w:tcPr>
            <w:tcW w:w="3825" w:type="dxa"/>
          </w:tcPr>
          <w:p w14:paraId="5B3E3F69" w14:textId="77777777" w:rsidR="0065219A" w:rsidRDefault="0065219A" w:rsidP="0065219A">
            <w:pPr>
              <w:pStyle w:val="IOStabletext2017"/>
              <w:spacing w:before="40" w:after="40"/>
            </w:pPr>
            <w:r>
              <w:t>Research and process information task</w:t>
            </w:r>
          </w:p>
        </w:tc>
      </w:tr>
      <w:tr w:rsidR="0065219A" w14:paraId="5B3E3F73" w14:textId="77777777" w:rsidTr="0065219A">
        <w:tc>
          <w:tcPr>
            <w:tcW w:w="1696" w:type="dxa"/>
          </w:tcPr>
          <w:p w14:paraId="5B3E3F6B" w14:textId="77777777" w:rsidR="0065219A" w:rsidRDefault="0065219A" w:rsidP="0065219A">
            <w:pPr>
              <w:pStyle w:val="IOStabletext2017"/>
              <w:spacing w:before="40" w:after="40"/>
            </w:pPr>
            <w:r>
              <w:t>Weeks 6 to 10</w:t>
            </w:r>
          </w:p>
        </w:tc>
        <w:tc>
          <w:tcPr>
            <w:tcW w:w="4678" w:type="dxa"/>
          </w:tcPr>
          <w:p w14:paraId="5B3E3F6C" w14:textId="77777777" w:rsidR="0065219A" w:rsidRDefault="0065219A" w:rsidP="0065219A">
            <w:pPr>
              <w:pStyle w:val="IOStabletext2017"/>
              <w:spacing w:before="40" w:after="40"/>
            </w:pPr>
            <w:r>
              <w:t>The chemical world</w:t>
            </w:r>
          </w:p>
          <w:p w14:paraId="5B3E3F6D" w14:textId="77777777" w:rsidR="0065219A" w:rsidRDefault="0065219A" w:rsidP="0065219A">
            <w:pPr>
              <w:pStyle w:val="IOStabletext2017"/>
              <w:spacing w:before="40" w:after="40"/>
            </w:pPr>
            <w:r>
              <w:t>Nature of matter</w:t>
            </w:r>
          </w:p>
        </w:tc>
        <w:tc>
          <w:tcPr>
            <w:tcW w:w="5245" w:type="dxa"/>
          </w:tcPr>
          <w:p w14:paraId="5B3E3F6E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 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</w:p>
          <w:p w14:paraId="5B3E3F6F" w14:textId="77777777" w:rsidR="00A6468F" w:rsidRPr="001D6741" w:rsidRDefault="00A6468F" w:rsidP="00A6468F">
            <w:pPr>
              <w:pStyle w:val="IOStabletext2017"/>
              <w:spacing w:before="40" w:after="40"/>
            </w:pPr>
            <w:r>
              <w:t>SC4-16CW</w:t>
            </w:r>
          </w:p>
          <w:p w14:paraId="5B3E3F70" w14:textId="77777777" w:rsidR="0065219A" w:rsidRDefault="00A6468F" w:rsidP="00A6468F">
            <w:pPr>
              <w:pStyle w:val="IOStabletext2017"/>
              <w:spacing w:before="40" w:after="40"/>
            </w:pPr>
            <w:r w:rsidRPr="001D6741">
              <w:t>CW1</w:t>
            </w:r>
            <w:r>
              <w:t xml:space="preserve"> a b c d e f</w:t>
            </w:r>
          </w:p>
        </w:tc>
        <w:tc>
          <w:tcPr>
            <w:tcW w:w="3825" w:type="dxa"/>
          </w:tcPr>
          <w:p w14:paraId="5B3E3F71" w14:textId="77777777" w:rsidR="0065219A" w:rsidRDefault="0065219A" w:rsidP="0065219A">
            <w:pPr>
              <w:pStyle w:val="IOStablelist12017"/>
              <w:spacing w:before="40"/>
              <w:ind w:hanging="675"/>
            </w:pPr>
            <w:r>
              <w:t>Conducting investigations task</w:t>
            </w:r>
          </w:p>
          <w:p w14:paraId="5B3E3F72" w14:textId="77777777" w:rsidR="0065219A" w:rsidRDefault="0065219A" w:rsidP="0065219A">
            <w:pPr>
              <w:pStyle w:val="IOStablelist12017"/>
              <w:spacing w:before="40"/>
              <w:ind w:hanging="675"/>
            </w:pPr>
            <w:r>
              <w:t>Half yearly assessment</w:t>
            </w:r>
          </w:p>
        </w:tc>
      </w:tr>
    </w:tbl>
    <w:p w14:paraId="5B3E3F74" w14:textId="77777777" w:rsidR="00A6468F" w:rsidRDefault="00A6468F" w:rsidP="00F6726B">
      <w:pPr>
        <w:pStyle w:val="IOSbodytext2017"/>
        <w:sectPr w:rsidR="00A6468F" w:rsidSect="009E20DF">
          <w:headerReference w:type="default" r:id="rId9"/>
          <w:footerReference w:type="even" r:id="rId10"/>
          <w:footerReference w:type="default" r:id="rId11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5B3E3F76" w14:textId="78F07555" w:rsidR="00A6468F" w:rsidRDefault="00A6468F" w:rsidP="00DF4921">
      <w:pPr>
        <w:pStyle w:val="IOSHeader22017"/>
      </w:pPr>
      <w:r>
        <w:lastRenderedPageBreak/>
        <w:t>Term 3</w:t>
      </w:r>
    </w:p>
    <w:tbl>
      <w:tblPr>
        <w:tblStyle w:val="TableGrid"/>
        <w:tblW w:w="15444" w:type="dxa"/>
        <w:tblLook w:val="04A0" w:firstRow="1" w:lastRow="0" w:firstColumn="1" w:lastColumn="0" w:noHBand="0" w:noVBand="1"/>
        <w:tblDescription w:val="Year 7 term 3 scope and sequence sample"/>
      </w:tblPr>
      <w:tblGrid>
        <w:gridCol w:w="1696"/>
        <w:gridCol w:w="4678"/>
        <w:gridCol w:w="5245"/>
        <w:gridCol w:w="3825"/>
      </w:tblGrid>
      <w:tr w:rsidR="00A6468F" w14:paraId="5B3E3F7B" w14:textId="77777777" w:rsidTr="00A6468F">
        <w:trPr>
          <w:cantSplit/>
          <w:tblHeader/>
        </w:trPr>
        <w:tc>
          <w:tcPr>
            <w:tcW w:w="1696" w:type="dxa"/>
            <w:shd w:val="clear" w:color="auto" w:fill="000000" w:themeFill="text1"/>
          </w:tcPr>
          <w:p w14:paraId="5B3E3F77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Weeks</w:t>
            </w:r>
          </w:p>
        </w:tc>
        <w:tc>
          <w:tcPr>
            <w:tcW w:w="4678" w:type="dxa"/>
            <w:shd w:val="clear" w:color="auto" w:fill="000000" w:themeFill="text1"/>
          </w:tcPr>
          <w:p w14:paraId="5B3E3F78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5245" w:type="dxa"/>
            <w:shd w:val="clear" w:color="auto" w:fill="000000" w:themeFill="text1"/>
          </w:tcPr>
          <w:p w14:paraId="5B3E3F79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Outcomes</w:t>
            </w:r>
          </w:p>
        </w:tc>
        <w:tc>
          <w:tcPr>
            <w:tcW w:w="3825" w:type="dxa"/>
            <w:shd w:val="clear" w:color="auto" w:fill="000000" w:themeFill="text1"/>
          </w:tcPr>
          <w:p w14:paraId="5B3E3F7A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Assessment tasks</w:t>
            </w:r>
          </w:p>
        </w:tc>
      </w:tr>
      <w:tr w:rsidR="00A6468F" w14:paraId="5B3E3F87" w14:textId="77777777" w:rsidTr="00535F68">
        <w:tc>
          <w:tcPr>
            <w:tcW w:w="1696" w:type="dxa"/>
          </w:tcPr>
          <w:p w14:paraId="5B3E3F7C" w14:textId="77777777" w:rsidR="00A6468F" w:rsidRDefault="00A6468F" w:rsidP="00A6468F">
            <w:pPr>
              <w:pStyle w:val="IOStabletext2017"/>
              <w:spacing w:before="40" w:after="40"/>
            </w:pPr>
            <w:r>
              <w:t>Weeks 1 to 5</w:t>
            </w:r>
          </w:p>
        </w:tc>
        <w:tc>
          <w:tcPr>
            <w:tcW w:w="4678" w:type="dxa"/>
          </w:tcPr>
          <w:p w14:paraId="5B3E3F7D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Water you wanna know?</w:t>
            </w:r>
          </w:p>
          <w:p w14:paraId="5B3E3F7E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Separation of mixtures</w:t>
            </w:r>
          </w:p>
          <w:p w14:paraId="5B3E3F7F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Water cycle, water management practices</w:t>
            </w:r>
          </w:p>
        </w:tc>
        <w:tc>
          <w:tcPr>
            <w:tcW w:w="5245" w:type="dxa"/>
          </w:tcPr>
          <w:p w14:paraId="5B3E3F80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</w:t>
            </w:r>
            <w:r w:rsidRPr="001D6741">
              <w:t xml:space="preserve"> </w:t>
            </w:r>
            <w:r>
              <w:t>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</w:p>
          <w:p w14:paraId="5B3E3F81" w14:textId="77777777" w:rsidR="00A6468F" w:rsidRDefault="00A6468F" w:rsidP="00A6468F">
            <w:pPr>
              <w:pStyle w:val="IOStabletext2017"/>
              <w:spacing w:before="40" w:after="40"/>
            </w:pPr>
            <w:r>
              <w:t>SC4-17CW, SC4-13ES</w:t>
            </w:r>
          </w:p>
          <w:p w14:paraId="5B3E3F82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 xml:space="preserve">CW3 a b c d e </w:t>
            </w:r>
          </w:p>
          <w:p w14:paraId="5B3E3F83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ES4 a b c d</w:t>
            </w:r>
          </w:p>
        </w:tc>
        <w:tc>
          <w:tcPr>
            <w:tcW w:w="3825" w:type="dxa"/>
          </w:tcPr>
          <w:p w14:paraId="5B3E3F84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 xml:space="preserve">Guided student research project </w:t>
            </w:r>
          </w:p>
          <w:p w14:paraId="5B3E3F85" w14:textId="77777777" w:rsidR="00A6468F" w:rsidRDefault="00A6468F" w:rsidP="00A6468F">
            <w:pPr>
              <w:pStyle w:val="IOStabletext2017"/>
              <w:spacing w:before="40" w:after="40"/>
            </w:pPr>
            <w:r>
              <w:t>[SC4-WS5,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</w:p>
          <w:p w14:paraId="5B3E3F86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  <w:r>
              <w:t>]</w:t>
            </w:r>
          </w:p>
        </w:tc>
      </w:tr>
      <w:tr w:rsidR="00A6468F" w14:paraId="5B3E3F91" w14:textId="77777777" w:rsidTr="00535F68">
        <w:tc>
          <w:tcPr>
            <w:tcW w:w="1696" w:type="dxa"/>
          </w:tcPr>
          <w:p w14:paraId="5B3E3F88" w14:textId="77777777" w:rsidR="00A6468F" w:rsidRDefault="00A6468F" w:rsidP="00A6468F">
            <w:pPr>
              <w:pStyle w:val="IOStabletext2017"/>
              <w:spacing w:before="40" w:after="40"/>
            </w:pPr>
            <w:r>
              <w:t>Weeks 6 to 10</w:t>
            </w:r>
          </w:p>
        </w:tc>
        <w:tc>
          <w:tcPr>
            <w:tcW w:w="4678" w:type="dxa"/>
          </w:tcPr>
          <w:p w14:paraId="5B3E3F89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Fizzical</w:t>
            </w:r>
          </w:p>
          <w:p w14:paraId="5B3E3F8A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Force and motions</w:t>
            </w:r>
          </w:p>
          <w:p w14:paraId="5B3E3F8B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Fields</w:t>
            </w:r>
          </w:p>
        </w:tc>
        <w:tc>
          <w:tcPr>
            <w:tcW w:w="5245" w:type="dxa"/>
          </w:tcPr>
          <w:p w14:paraId="5B3E3F8C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</w:t>
            </w:r>
            <w:r w:rsidRPr="001D6741">
              <w:t xml:space="preserve"> </w:t>
            </w:r>
            <w:r>
              <w:t>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SC4-WS8, SC4-</w:t>
            </w:r>
            <w:r w:rsidRPr="001D6741">
              <w:t>WS9</w:t>
            </w:r>
          </w:p>
          <w:p w14:paraId="5B3E3F8D" w14:textId="77777777" w:rsidR="00A6468F" w:rsidRDefault="00A6468F" w:rsidP="00A6468F">
            <w:pPr>
              <w:pStyle w:val="IOStabletext2017"/>
              <w:spacing w:before="40" w:after="40"/>
            </w:pPr>
            <w:r>
              <w:t>SC4-10PW</w:t>
            </w:r>
          </w:p>
          <w:p w14:paraId="5B3E3F8E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 xml:space="preserve">PW1 a b c d e </w:t>
            </w:r>
          </w:p>
          <w:p w14:paraId="5B3E3F8F" w14:textId="77777777" w:rsidR="00A6468F" w:rsidRDefault="00A6468F" w:rsidP="00A6468F">
            <w:pPr>
              <w:pStyle w:val="IOStabletext2017"/>
              <w:spacing w:before="40" w:after="40"/>
            </w:pPr>
            <w:r>
              <w:t>PW2 a b c d</w:t>
            </w:r>
          </w:p>
        </w:tc>
        <w:tc>
          <w:tcPr>
            <w:tcW w:w="3825" w:type="dxa"/>
          </w:tcPr>
          <w:p w14:paraId="5B3E3F90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Communication task – persuasive writing</w:t>
            </w:r>
          </w:p>
        </w:tc>
      </w:tr>
    </w:tbl>
    <w:p w14:paraId="5B3E3F93" w14:textId="167F8806" w:rsidR="00A6468F" w:rsidRDefault="00A6468F" w:rsidP="00DF4921">
      <w:pPr>
        <w:pStyle w:val="IOSHeader22017"/>
      </w:pPr>
      <w:r>
        <w:t>Term 4</w:t>
      </w:r>
    </w:p>
    <w:tbl>
      <w:tblPr>
        <w:tblStyle w:val="TableGrid"/>
        <w:tblW w:w="15444" w:type="dxa"/>
        <w:tblLook w:val="04A0" w:firstRow="1" w:lastRow="0" w:firstColumn="1" w:lastColumn="0" w:noHBand="0" w:noVBand="1"/>
        <w:tblDescription w:val="Year 7 term 4 scope and sequence sample"/>
      </w:tblPr>
      <w:tblGrid>
        <w:gridCol w:w="1696"/>
        <w:gridCol w:w="4678"/>
        <w:gridCol w:w="5245"/>
        <w:gridCol w:w="3825"/>
      </w:tblGrid>
      <w:tr w:rsidR="00A6468F" w14:paraId="5B3E3F98" w14:textId="77777777" w:rsidTr="00A6468F">
        <w:trPr>
          <w:tblHeader/>
        </w:trPr>
        <w:tc>
          <w:tcPr>
            <w:tcW w:w="1696" w:type="dxa"/>
            <w:shd w:val="clear" w:color="auto" w:fill="000000" w:themeFill="text1"/>
          </w:tcPr>
          <w:p w14:paraId="5B3E3F94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Weeks</w:t>
            </w:r>
          </w:p>
        </w:tc>
        <w:tc>
          <w:tcPr>
            <w:tcW w:w="4678" w:type="dxa"/>
            <w:shd w:val="clear" w:color="auto" w:fill="000000" w:themeFill="text1"/>
          </w:tcPr>
          <w:p w14:paraId="5B3E3F95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5245" w:type="dxa"/>
            <w:shd w:val="clear" w:color="auto" w:fill="000000" w:themeFill="text1"/>
          </w:tcPr>
          <w:p w14:paraId="5B3E3F96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Outcomes</w:t>
            </w:r>
          </w:p>
        </w:tc>
        <w:tc>
          <w:tcPr>
            <w:tcW w:w="3825" w:type="dxa"/>
            <w:shd w:val="clear" w:color="auto" w:fill="000000" w:themeFill="text1"/>
          </w:tcPr>
          <w:p w14:paraId="5B3E3F97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Assessment tasks</w:t>
            </w:r>
          </w:p>
        </w:tc>
      </w:tr>
      <w:tr w:rsidR="00A6468F" w14:paraId="5B3E3FA1" w14:textId="77777777" w:rsidTr="00A6468F">
        <w:tc>
          <w:tcPr>
            <w:tcW w:w="1696" w:type="dxa"/>
          </w:tcPr>
          <w:p w14:paraId="5B3E3F99" w14:textId="77777777" w:rsidR="00A6468F" w:rsidRDefault="00A6468F" w:rsidP="00A6468F">
            <w:pPr>
              <w:pStyle w:val="IOStabletext2017"/>
              <w:spacing w:before="40" w:after="40"/>
            </w:pPr>
            <w:r>
              <w:t>Weeks 1 to 5</w:t>
            </w:r>
          </w:p>
        </w:tc>
        <w:tc>
          <w:tcPr>
            <w:tcW w:w="4678" w:type="dxa"/>
          </w:tcPr>
          <w:p w14:paraId="5B3E3F9A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The Final Frontier</w:t>
            </w:r>
          </w:p>
          <w:p w14:paraId="5B3E3F9B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Space</w:t>
            </w:r>
          </w:p>
          <w:p w14:paraId="5B3E3F9C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Telescopes</w:t>
            </w:r>
          </w:p>
        </w:tc>
        <w:tc>
          <w:tcPr>
            <w:tcW w:w="5245" w:type="dxa"/>
          </w:tcPr>
          <w:p w14:paraId="5B3E3F9D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</w:t>
            </w:r>
            <w:r w:rsidRPr="001D6741">
              <w:t xml:space="preserve"> </w:t>
            </w:r>
            <w:r>
              <w:t>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</w:p>
          <w:p w14:paraId="5B3E3F9E" w14:textId="77777777" w:rsidR="00A6468F" w:rsidRDefault="00A6468F" w:rsidP="00A6468F">
            <w:pPr>
              <w:pStyle w:val="IOStabletext2017"/>
              <w:spacing w:before="40" w:after="40"/>
            </w:pPr>
            <w:r>
              <w:t>SC4-12ES</w:t>
            </w:r>
          </w:p>
          <w:p w14:paraId="5B3E3F9F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ES2 a b c d</w:t>
            </w:r>
          </w:p>
        </w:tc>
        <w:tc>
          <w:tcPr>
            <w:tcW w:w="3825" w:type="dxa"/>
          </w:tcPr>
          <w:p w14:paraId="5B3E3FA0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Portfolio and Speech</w:t>
            </w:r>
          </w:p>
        </w:tc>
      </w:tr>
      <w:tr w:rsidR="00A6468F" w14:paraId="5B3E3FAB" w14:textId="77777777" w:rsidTr="00A6468F">
        <w:tc>
          <w:tcPr>
            <w:tcW w:w="1696" w:type="dxa"/>
          </w:tcPr>
          <w:p w14:paraId="5B3E3FA2" w14:textId="77777777" w:rsidR="00A6468F" w:rsidRDefault="00A6468F" w:rsidP="00A6468F">
            <w:pPr>
              <w:pStyle w:val="IOStabletext2017"/>
              <w:spacing w:before="40" w:after="40"/>
            </w:pPr>
            <w:r>
              <w:t>Weeks 6 to 10</w:t>
            </w:r>
          </w:p>
        </w:tc>
        <w:tc>
          <w:tcPr>
            <w:tcW w:w="4678" w:type="dxa"/>
          </w:tcPr>
          <w:p w14:paraId="5B3E3FA3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Under the microscope</w:t>
            </w:r>
          </w:p>
          <w:p w14:paraId="5B3E3FA4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Cells, organisms, microscopic world</w:t>
            </w:r>
          </w:p>
        </w:tc>
        <w:tc>
          <w:tcPr>
            <w:tcW w:w="5245" w:type="dxa"/>
          </w:tcPr>
          <w:p w14:paraId="5B3E3FA5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</w:t>
            </w:r>
            <w:r w:rsidRPr="001D6741">
              <w:t xml:space="preserve"> </w:t>
            </w:r>
            <w:r>
              <w:t>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</w:p>
          <w:p w14:paraId="5B3E3FA6" w14:textId="77777777" w:rsidR="00A6468F" w:rsidRDefault="00A6468F" w:rsidP="00A6468F">
            <w:pPr>
              <w:pStyle w:val="IOStabletext2017"/>
              <w:spacing w:before="40" w:after="40"/>
            </w:pPr>
            <w:r>
              <w:t>SC4-14LW</w:t>
            </w:r>
          </w:p>
          <w:p w14:paraId="5B3E3FA7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LW1 d</w:t>
            </w:r>
          </w:p>
          <w:p w14:paraId="5B3E3FA8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LW2 a b c d e f</w:t>
            </w:r>
          </w:p>
          <w:p w14:paraId="5B3E3FA9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LW5 c</w:t>
            </w:r>
          </w:p>
        </w:tc>
        <w:tc>
          <w:tcPr>
            <w:tcW w:w="3825" w:type="dxa"/>
          </w:tcPr>
          <w:p w14:paraId="5B3E3FAA" w14:textId="77777777" w:rsidR="00A6468F" w:rsidRDefault="00A6468F" w:rsidP="00A6468F">
            <w:pPr>
              <w:pStyle w:val="IOStabletext2017"/>
              <w:spacing w:before="40" w:after="40"/>
            </w:pPr>
            <w:r w:rsidRPr="00A6468F">
              <w:rPr>
                <w:color w:val="FFFFFF" w:themeColor="background1"/>
              </w:rPr>
              <w:t>none</w:t>
            </w:r>
          </w:p>
        </w:tc>
      </w:tr>
    </w:tbl>
    <w:p w14:paraId="5B3E3FAC" w14:textId="6A6CE2BD" w:rsidR="00A6468F" w:rsidRPr="00F6726B" w:rsidRDefault="00A6468F" w:rsidP="00DF4921">
      <w:pPr>
        <w:pStyle w:val="IOSbodytext2017"/>
      </w:pPr>
      <w:bookmarkStart w:id="0" w:name="_GoBack"/>
      <w:bookmarkEnd w:id="0"/>
    </w:p>
    <w:sectPr w:rsidR="00A6468F" w:rsidRPr="00F6726B" w:rsidSect="009E20DF"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E3FB5" w14:textId="77777777" w:rsidR="0080064C" w:rsidRDefault="0080064C" w:rsidP="00F247F6">
      <w:r>
        <w:separator/>
      </w:r>
    </w:p>
    <w:p w14:paraId="5B3E3FB6" w14:textId="77777777" w:rsidR="0080064C" w:rsidRDefault="0080064C"/>
    <w:p w14:paraId="5B3E3FB7" w14:textId="77777777" w:rsidR="0080064C" w:rsidRDefault="0080064C"/>
  </w:endnote>
  <w:endnote w:type="continuationSeparator" w:id="0">
    <w:p w14:paraId="5B3E3FB8" w14:textId="77777777" w:rsidR="0080064C" w:rsidRDefault="0080064C" w:rsidP="00F247F6">
      <w:r>
        <w:continuationSeparator/>
      </w:r>
    </w:p>
    <w:p w14:paraId="5B3E3FB9" w14:textId="77777777" w:rsidR="0080064C" w:rsidRDefault="0080064C"/>
    <w:p w14:paraId="5B3E3FBA" w14:textId="77777777" w:rsidR="0080064C" w:rsidRDefault="00800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3FBC" w14:textId="0ECFC40B" w:rsidR="0054443B" w:rsidRPr="0092025C" w:rsidRDefault="0054443B" w:rsidP="00F6726B">
    <w:pPr>
      <w:pStyle w:val="IOSfooter2017"/>
      <w:tabs>
        <w:tab w:val="clear" w:pos="5245"/>
        <w:tab w:val="left" w:pos="10490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F4921">
      <w:rPr>
        <w:noProof/>
      </w:rPr>
      <w:t>2</w:t>
    </w:r>
    <w:r w:rsidRPr="004E338C"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3FBD" w14:textId="1FD8274C" w:rsidR="0054443B" w:rsidRPr="00182340" w:rsidRDefault="00D6794E" w:rsidP="00A6468F">
    <w:pPr>
      <w:pStyle w:val="IOSfooter2017"/>
      <w:tabs>
        <w:tab w:val="clear" w:pos="5245"/>
        <w:tab w:val="clear" w:pos="10773"/>
        <w:tab w:val="left" w:pos="14884"/>
        <w:tab w:val="right" w:pos="15168"/>
      </w:tabs>
    </w:pPr>
    <w:r>
      <w:rPr>
        <w:rFonts w:cs="Helvetica"/>
      </w:rPr>
      <w:t>©</w:t>
    </w:r>
    <w:r>
      <w:t xml:space="preserve"> State of NSW, Department of Education</w:t>
    </w:r>
    <w:r w:rsidR="009E20DF">
      <w:t>, 2017</w:t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DF4921"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E3FAF" w14:textId="77777777" w:rsidR="0080064C" w:rsidRDefault="0080064C" w:rsidP="00F247F6">
      <w:r>
        <w:separator/>
      </w:r>
    </w:p>
    <w:p w14:paraId="5B3E3FB0" w14:textId="77777777" w:rsidR="0080064C" w:rsidRDefault="0080064C"/>
    <w:p w14:paraId="5B3E3FB1" w14:textId="77777777" w:rsidR="0080064C" w:rsidRDefault="0080064C"/>
  </w:footnote>
  <w:footnote w:type="continuationSeparator" w:id="0">
    <w:p w14:paraId="5B3E3FB2" w14:textId="77777777" w:rsidR="0080064C" w:rsidRDefault="0080064C" w:rsidP="00F247F6">
      <w:r>
        <w:continuationSeparator/>
      </w:r>
    </w:p>
    <w:p w14:paraId="5B3E3FB3" w14:textId="77777777" w:rsidR="0080064C" w:rsidRDefault="0080064C"/>
    <w:p w14:paraId="5B3E3FB4" w14:textId="77777777" w:rsidR="0080064C" w:rsidRDefault="00800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3FBB" w14:textId="77777777" w:rsidR="00A6468F" w:rsidRDefault="00A6468F">
    <w:pPr>
      <w:pStyle w:val="Header"/>
    </w:pPr>
    <w:r>
      <w:t>Science Stage 4 Learning &amp; Teaching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4"/>
    <w:rsid w:val="00005034"/>
    <w:rsid w:val="00014490"/>
    <w:rsid w:val="00020502"/>
    <w:rsid w:val="000208A3"/>
    <w:rsid w:val="000310A5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E3E"/>
    <w:rsid w:val="001A3CFA"/>
    <w:rsid w:val="001B26A9"/>
    <w:rsid w:val="001B4AEB"/>
    <w:rsid w:val="001C2230"/>
    <w:rsid w:val="001C2EB7"/>
    <w:rsid w:val="001D2BB1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C5C05"/>
    <w:rsid w:val="002D67D3"/>
    <w:rsid w:val="002D6D82"/>
    <w:rsid w:val="002D76C2"/>
    <w:rsid w:val="002D76D7"/>
    <w:rsid w:val="002E30F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487D"/>
    <w:rsid w:val="004874BE"/>
    <w:rsid w:val="00491402"/>
    <w:rsid w:val="00492F55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33E2"/>
    <w:rsid w:val="00623D3C"/>
    <w:rsid w:val="00627448"/>
    <w:rsid w:val="0063190C"/>
    <w:rsid w:val="00635B09"/>
    <w:rsid w:val="00641608"/>
    <w:rsid w:val="00641F62"/>
    <w:rsid w:val="00645A37"/>
    <w:rsid w:val="00646480"/>
    <w:rsid w:val="0065219A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D5D7F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E47F7"/>
    <w:rsid w:val="007E5FEB"/>
    <w:rsid w:val="007F2243"/>
    <w:rsid w:val="007F3EF8"/>
    <w:rsid w:val="007F42E2"/>
    <w:rsid w:val="0080064C"/>
    <w:rsid w:val="00805DA8"/>
    <w:rsid w:val="00813AAF"/>
    <w:rsid w:val="008153DB"/>
    <w:rsid w:val="00817C02"/>
    <w:rsid w:val="00830504"/>
    <w:rsid w:val="00831D8F"/>
    <w:rsid w:val="0083461F"/>
    <w:rsid w:val="00835B47"/>
    <w:rsid w:val="008375D1"/>
    <w:rsid w:val="008378C0"/>
    <w:rsid w:val="0083795B"/>
    <w:rsid w:val="00837DA0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63174"/>
    <w:rsid w:val="009639BE"/>
    <w:rsid w:val="00964D8D"/>
    <w:rsid w:val="0096694E"/>
    <w:rsid w:val="0096707B"/>
    <w:rsid w:val="00977162"/>
    <w:rsid w:val="009815C0"/>
    <w:rsid w:val="00981C1D"/>
    <w:rsid w:val="009831DF"/>
    <w:rsid w:val="00995FA3"/>
    <w:rsid w:val="00996168"/>
    <w:rsid w:val="00997EA5"/>
    <w:rsid w:val="009B176D"/>
    <w:rsid w:val="009B6250"/>
    <w:rsid w:val="009B6ACD"/>
    <w:rsid w:val="009B74B5"/>
    <w:rsid w:val="009C21CD"/>
    <w:rsid w:val="009D014D"/>
    <w:rsid w:val="009D0FC8"/>
    <w:rsid w:val="009D1154"/>
    <w:rsid w:val="009D39B1"/>
    <w:rsid w:val="009D4078"/>
    <w:rsid w:val="009E20DF"/>
    <w:rsid w:val="009F19C1"/>
    <w:rsid w:val="009F1BA0"/>
    <w:rsid w:val="009F701E"/>
    <w:rsid w:val="009F7BD4"/>
    <w:rsid w:val="009F7F68"/>
    <w:rsid w:val="00A03676"/>
    <w:rsid w:val="00A04E21"/>
    <w:rsid w:val="00A12652"/>
    <w:rsid w:val="00A13474"/>
    <w:rsid w:val="00A1562B"/>
    <w:rsid w:val="00A15EB0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68F"/>
    <w:rsid w:val="00A64D28"/>
    <w:rsid w:val="00A720AE"/>
    <w:rsid w:val="00A74544"/>
    <w:rsid w:val="00A74E75"/>
    <w:rsid w:val="00A776CD"/>
    <w:rsid w:val="00A77CB9"/>
    <w:rsid w:val="00A80BD8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741"/>
    <w:rsid w:val="00B347E6"/>
    <w:rsid w:val="00B34B5A"/>
    <w:rsid w:val="00B35A71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5E1"/>
    <w:rsid w:val="00BF5A68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6765"/>
    <w:rsid w:val="00D10702"/>
    <w:rsid w:val="00D11744"/>
    <w:rsid w:val="00D17A4C"/>
    <w:rsid w:val="00D17A94"/>
    <w:rsid w:val="00D21C88"/>
    <w:rsid w:val="00D26A5E"/>
    <w:rsid w:val="00D3676A"/>
    <w:rsid w:val="00D433E7"/>
    <w:rsid w:val="00D50368"/>
    <w:rsid w:val="00D558B7"/>
    <w:rsid w:val="00D635BE"/>
    <w:rsid w:val="00D647E6"/>
    <w:rsid w:val="00D6625E"/>
    <w:rsid w:val="00D6794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6FC5"/>
    <w:rsid w:val="00DE0EC7"/>
    <w:rsid w:val="00DE0F46"/>
    <w:rsid w:val="00DE42C0"/>
    <w:rsid w:val="00DE4564"/>
    <w:rsid w:val="00DE7C34"/>
    <w:rsid w:val="00DF0F3B"/>
    <w:rsid w:val="00DF10F6"/>
    <w:rsid w:val="00DF4921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7D0C"/>
    <w:rsid w:val="00EA1FAB"/>
    <w:rsid w:val="00EA36D6"/>
    <w:rsid w:val="00EB0C70"/>
    <w:rsid w:val="00EB0E82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8E0"/>
    <w:rsid w:val="00EF3DB4"/>
    <w:rsid w:val="00F00DEE"/>
    <w:rsid w:val="00F2117C"/>
    <w:rsid w:val="00F247F6"/>
    <w:rsid w:val="00F30FD1"/>
    <w:rsid w:val="00F31EF7"/>
    <w:rsid w:val="00F32692"/>
    <w:rsid w:val="00F3566F"/>
    <w:rsid w:val="00F42ACD"/>
    <w:rsid w:val="00F474B5"/>
    <w:rsid w:val="00F57B2A"/>
    <w:rsid w:val="00F600CD"/>
    <w:rsid w:val="00F63061"/>
    <w:rsid w:val="00F6726B"/>
    <w:rsid w:val="00F7772F"/>
    <w:rsid w:val="00F81945"/>
    <w:rsid w:val="00F86D45"/>
    <w:rsid w:val="00F91161"/>
    <w:rsid w:val="00F94A19"/>
    <w:rsid w:val="00FA256F"/>
    <w:rsid w:val="00FA52AA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3E3F44"/>
  <w15:docId w15:val="{999B6AD9-E8E9-467A-B092-177291C0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F6726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72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0B72E8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DF4921"/>
    <w:pPr>
      <w:pageBreakBefore w:val="0"/>
      <w:pBdr>
        <w:bottom w:val="none" w:sz="0" w:space="0" w:color="auto"/>
      </w:pBdr>
      <w:spacing w:before="360" w:after="120"/>
      <w:ind w:left="0" w:firstLine="0"/>
      <w:outlineLvl w:val="1"/>
    </w:pPr>
    <w:rPr>
      <w:sz w:val="36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IOSbodytext2017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8B58D9"/>
    <w:pPr>
      <w:spacing w:before="48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8F0FAD"/>
    <w:pPr>
      <w:spacing w:before="36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AF2EC9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656F39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paragraph" w:styleId="TOCHeading">
    <w:name w:val="TOC Heading"/>
    <w:basedOn w:val="Heading1"/>
    <w:next w:val="Normal"/>
    <w:uiPriority w:val="39"/>
    <w:unhideWhenUsed/>
    <w:qFormat/>
    <w:rsid w:val="002E30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30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0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E30F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E3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B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9E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5219A"/>
    <w:rPr>
      <w:i/>
      <w:iCs/>
    </w:rPr>
  </w:style>
  <w:style w:type="paragraph" w:customStyle="1" w:styleId="tabtext">
    <w:name w:val="tabtext"/>
    <w:basedOn w:val="TableofFigures"/>
    <w:link w:val="tabtextChar"/>
    <w:qFormat/>
    <w:rsid w:val="0065219A"/>
    <w:pPr>
      <w:spacing w:before="60" w:line="240" w:lineRule="auto"/>
    </w:pPr>
    <w:rPr>
      <w:rFonts w:eastAsia="Times New Roman"/>
      <w:color w:val="000000" w:themeColor="text1"/>
      <w:szCs w:val="24"/>
      <w:lang w:eastAsia="en-AU"/>
    </w:rPr>
  </w:style>
  <w:style w:type="character" w:customStyle="1" w:styleId="tabtextChar">
    <w:name w:val="tabtext Char"/>
    <w:basedOn w:val="DefaultParagraphFont"/>
    <w:link w:val="tabtext"/>
    <w:rsid w:val="0065219A"/>
    <w:rPr>
      <w:rFonts w:ascii="Arial" w:eastAsia="Times New Roman" w:hAnsi="Arial"/>
      <w:color w:val="000000" w:themeColor="text1"/>
      <w:lang w:eastAsia="en-A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5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-Feb-IOS-template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B4A3-FF8C-46BD-B129-5C6AEB9D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3-Feb-IOS-template-2017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sample scope and sequence</dc:title>
  <dc:creator>AlAsmar, Samantha</dc:creator>
  <cp:lastModifiedBy>Jensen, Amy</cp:lastModifiedBy>
  <cp:revision>5</cp:revision>
  <cp:lastPrinted>2017-01-30T03:19:00Z</cp:lastPrinted>
  <dcterms:created xsi:type="dcterms:W3CDTF">2017-02-09T04:56:00Z</dcterms:created>
  <dcterms:modified xsi:type="dcterms:W3CDTF">2017-08-28T23:40:00Z</dcterms:modified>
</cp:coreProperties>
</file>