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316B" w14:textId="05E19CF0" w:rsidR="00C6536F" w:rsidRPr="00CA0644" w:rsidRDefault="00950D2A" w:rsidP="00C6536F">
      <w:pPr>
        <w:pStyle w:val="IOSHeader12017"/>
        <w:rPr>
          <w:noProof w:val="0"/>
          <w:lang w:val="en-AU"/>
        </w:rPr>
      </w:pPr>
      <w:bookmarkStart w:id="0" w:name="_Toc355362265"/>
      <w:r>
        <w:rPr>
          <w:noProof w:val="0"/>
          <w:lang w:val="en-AU"/>
        </w:rPr>
        <w:t>French</w:t>
      </w:r>
      <w:r w:rsidR="00C6536F" w:rsidRPr="00CA0644">
        <w:rPr>
          <w:noProof w:val="0"/>
          <w:lang w:val="en-AU"/>
        </w:rPr>
        <w:t xml:space="preserve"> Continuers text types</w:t>
      </w:r>
      <w:bookmarkEnd w:id="0"/>
      <w:r w:rsidR="00C6536F" w:rsidRPr="00CA0644">
        <w:rPr>
          <w:noProof w:val="0"/>
          <w:lang w:val="en-AU"/>
        </w:rPr>
        <w:t xml:space="preserve"> </w:t>
      </w:r>
    </w:p>
    <w:p w14:paraId="03D816B1" w14:textId="77777777" w:rsidR="00D44B7B" w:rsidRPr="00F241AF" w:rsidRDefault="00D44B7B" w:rsidP="00F241AF">
      <w:pPr>
        <w:pStyle w:val="IOSHeader22017"/>
        <w:rPr>
          <w:sz w:val="40"/>
        </w:rPr>
      </w:pPr>
      <w:r w:rsidRPr="00F241AF">
        <w:rPr>
          <w:sz w:val="40"/>
        </w:rPr>
        <w:t xml:space="preserve">What are ‘texts’ (text types)? </w:t>
      </w:r>
    </w:p>
    <w:p w14:paraId="13EB4797" w14:textId="333A498F" w:rsidR="00C6536F" w:rsidRPr="00CA0644" w:rsidRDefault="00C6536F" w:rsidP="00434495">
      <w:pPr>
        <w:pStyle w:val="IOSbodytext2017"/>
      </w:pPr>
      <w:r w:rsidRPr="00CA0644">
        <w:t xml:space="preserve">‘Texts’ (text types) are various </w:t>
      </w:r>
      <w:r w:rsidR="00E550E7">
        <w:t>forms</w:t>
      </w:r>
      <w:r w:rsidRPr="00CA0644">
        <w:t xml:space="preserve"> of spoken and written language, such as articles, conversations, letters and so </w:t>
      </w:r>
      <w:r w:rsidR="00F16959">
        <w:t xml:space="preserve">on. </w:t>
      </w:r>
      <w:r w:rsidRPr="00CA0644">
        <w:t xml:space="preserve">Each text type varies in its characteristics of format, style, and language. In the </w:t>
      </w:r>
      <w:r w:rsidR="00950D2A">
        <w:t>French</w:t>
      </w:r>
      <w:r w:rsidRPr="00CA0644">
        <w:t xml:space="preserve"> Continuers HSC</w:t>
      </w:r>
      <w:r w:rsidR="00CE2E3E">
        <w:t xml:space="preserve"> written examination</w:t>
      </w:r>
      <w:r w:rsidRPr="00CA0644">
        <w:t>, the following text types are specified for production:</w:t>
      </w:r>
    </w:p>
    <w:p w14:paraId="442623AD" w14:textId="77777777" w:rsidR="00C6536F" w:rsidRPr="00CA0644" w:rsidRDefault="00C6536F" w:rsidP="00C6536F">
      <w:pPr>
        <w:pStyle w:val="IOSList1numbered2017"/>
      </w:pPr>
      <w:r w:rsidRPr="00CA0644">
        <w:t xml:space="preserve">article </w:t>
      </w:r>
    </w:p>
    <w:p w14:paraId="06338A0E" w14:textId="77777777" w:rsidR="00C6536F" w:rsidRPr="00CA0644" w:rsidRDefault="00C6536F" w:rsidP="00C6536F">
      <w:pPr>
        <w:pStyle w:val="IOSList1numbered2017"/>
      </w:pPr>
      <w:r w:rsidRPr="00CA0644">
        <w:t>diary entry</w:t>
      </w:r>
    </w:p>
    <w:p w14:paraId="0243E546" w14:textId="659DF122" w:rsidR="00C6536F" w:rsidRPr="00CA0644" w:rsidRDefault="007516EC" w:rsidP="00C6536F">
      <w:pPr>
        <w:pStyle w:val="IOSList1numbered2017"/>
      </w:pPr>
      <w:r>
        <w:t>e</w:t>
      </w:r>
      <w:r w:rsidR="00C6536F" w:rsidRPr="00CA0644">
        <w:t>mail</w:t>
      </w:r>
    </w:p>
    <w:p w14:paraId="01BF6C06" w14:textId="77777777" w:rsidR="00C6536F" w:rsidRPr="00CA0644" w:rsidRDefault="00C6536F" w:rsidP="00C6536F">
      <w:pPr>
        <w:pStyle w:val="IOSList1numbered2017"/>
      </w:pPr>
      <w:r w:rsidRPr="00CA0644">
        <w:t xml:space="preserve">letter </w:t>
      </w:r>
    </w:p>
    <w:p w14:paraId="279FE180" w14:textId="77777777" w:rsidR="00C6536F" w:rsidRPr="00CA0644" w:rsidRDefault="00C6536F" w:rsidP="00C6536F">
      <w:pPr>
        <w:pStyle w:val="IOSList1numbered2017"/>
      </w:pPr>
      <w:r w:rsidRPr="00CA0644">
        <w:t>message</w:t>
      </w:r>
    </w:p>
    <w:p w14:paraId="3B9AA245" w14:textId="77777777" w:rsidR="00C6536F" w:rsidRPr="00CA0644" w:rsidRDefault="00C6536F" w:rsidP="00C6536F">
      <w:pPr>
        <w:pStyle w:val="IOSList1numbered2017"/>
      </w:pPr>
      <w:r w:rsidRPr="00CA0644">
        <w:t xml:space="preserve">note </w:t>
      </w:r>
    </w:p>
    <w:p w14:paraId="364FFACC" w14:textId="77777777" w:rsidR="00C6536F" w:rsidRPr="00CA0644" w:rsidRDefault="00C6536F" w:rsidP="00C6536F">
      <w:pPr>
        <w:pStyle w:val="IOSList1numbered2017"/>
      </w:pPr>
      <w:r w:rsidRPr="00CA0644">
        <w:t xml:space="preserve">notice </w:t>
      </w:r>
    </w:p>
    <w:p w14:paraId="355533C2" w14:textId="77777777" w:rsidR="00C6536F" w:rsidRPr="00CA0644" w:rsidRDefault="00C6536F" w:rsidP="00C6536F">
      <w:pPr>
        <w:pStyle w:val="IOSList1numbered2017"/>
      </w:pPr>
      <w:r w:rsidRPr="00CA0644">
        <w:t xml:space="preserve">postcard </w:t>
      </w:r>
    </w:p>
    <w:p w14:paraId="20AF768A" w14:textId="77777777" w:rsidR="00C6536F" w:rsidRPr="00CA0644" w:rsidRDefault="00C6536F" w:rsidP="00C6536F">
      <w:pPr>
        <w:pStyle w:val="IOSList1numbered2017"/>
      </w:pPr>
      <w:r w:rsidRPr="00CA0644">
        <w:t xml:space="preserve">recount </w:t>
      </w:r>
    </w:p>
    <w:p w14:paraId="0663568A" w14:textId="77777777" w:rsidR="00C6536F" w:rsidRPr="00CA0644" w:rsidRDefault="00C6536F" w:rsidP="00C6536F">
      <w:pPr>
        <w:pStyle w:val="IOSList1numbered2017"/>
      </w:pPr>
      <w:r w:rsidRPr="00CA0644">
        <w:t xml:space="preserve">report </w:t>
      </w:r>
    </w:p>
    <w:p w14:paraId="2BFBADC6" w14:textId="77777777" w:rsidR="00C6536F" w:rsidRPr="00CA0644" w:rsidRDefault="00C6536F" w:rsidP="00C6536F">
      <w:pPr>
        <w:pStyle w:val="IOSList1numbered2017"/>
      </w:pPr>
      <w:r w:rsidRPr="00CA0644">
        <w:t>script of an interview</w:t>
      </w:r>
    </w:p>
    <w:p w14:paraId="71463CE6" w14:textId="31087F28" w:rsidR="00C6536F" w:rsidRPr="00CA0644" w:rsidRDefault="00C6536F" w:rsidP="004043FE">
      <w:pPr>
        <w:pStyle w:val="IOSList1numbered2017"/>
        <w:spacing w:after="240"/>
        <w:ind w:left="714" w:hanging="357"/>
      </w:pPr>
      <w:r w:rsidRPr="00CA0644">
        <w:t>script of a speech/talk</w:t>
      </w:r>
      <w:r w:rsidR="009E0B11">
        <w:t>.</w:t>
      </w:r>
    </w:p>
    <w:p w14:paraId="2E9B37B2" w14:textId="3E8211E1" w:rsidR="00C6536F" w:rsidRPr="00CA0644" w:rsidRDefault="00C6536F" w:rsidP="00F16959">
      <w:pPr>
        <w:pStyle w:val="IOSList1numbered2017"/>
        <w:numPr>
          <w:ilvl w:val="0"/>
          <w:numId w:val="0"/>
        </w:numPr>
      </w:pPr>
      <w:r w:rsidRPr="00F16959">
        <w:rPr>
          <w:rFonts w:eastAsia="Arial"/>
          <w:szCs w:val="22"/>
        </w:rPr>
        <w:t xml:space="preserve">Note: </w:t>
      </w:r>
      <w:r w:rsidR="00F16959">
        <w:rPr>
          <w:rFonts w:eastAsia="Arial"/>
          <w:szCs w:val="22"/>
        </w:rPr>
        <w:t>I</w:t>
      </w:r>
      <w:r w:rsidRPr="00F16959">
        <w:rPr>
          <w:rFonts w:eastAsia="Arial"/>
          <w:szCs w:val="22"/>
        </w:rPr>
        <w:t xml:space="preserve">n the oral examination, </w:t>
      </w:r>
      <w:r w:rsidR="00143747" w:rsidRPr="00F16959">
        <w:rPr>
          <w:rFonts w:eastAsia="Arial"/>
          <w:szCs w:val="22"/>
        </w:rPr>
        <w:t>you</w:t>
      </w:r>
      <w:r w:rsidRPr="00F16959">
        <w:rPr>
          <w:rFonts w:eastAsia="Arial"/>
          <w:szCs w:val="22"/>
        </w:rPr>
        <w:t xml:space="preserve"> participate in a conversation.</w:t>
      </w:r>
      <w:r w:rsidR="004043FE" w:rsidRPr="00F16959">
        <w:rPr>
          <w:rFonts w:eastAsia="Arial"/>
          <w:szCs w:val="22"/>
        </w:rPr>
        <w:t xml:space="preserve"> </w:t>
      </w:r>
    </w:p>
    <w:p w14:paraId="13B4701F" w14:textId="436FA2F6" w:rsidR="004043FE" w:rsidRPr="00CA0644" w:rsidRDefault="004043FE" w:rsidP="004043F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Two different </w:t>
      </w:r>
      <w:r w:rsidR="00CE2E3E">
        <w:rPr>
          <w:noProof w:val="0"/>
          <w:lang w:val="en-AU"/>
        </w:rPr>
        <w:t>styles</w:t>
      </w:r>
      <w:r w:rsidRPr="00CA0644">
        <w:rPr>
          <w:noProof w:val="0"/>
          <w:lang w:val="en-AU"/>
        </w:rPr>
        <w:t xml:space="preserve"> of writing </w:t>
      </w:r>
    </w:p>
    <w:p w14:paraId="0C3E218B" w14:textId="1B43A500" w:rsidR="00D44B7B" w:rsidRPr="00CA0644" w:rsidRDefault="00D44B7B" w:rsidP="00434495">
      <w:pPr>
        <w:pStyle w:val="IOSbodytext2017"/>
      </w:pPr>
      <w:r w:rsidRPr="00CA0644">
        <w:t xml:space="preserve">In the written </w:t>
      </w:r>
      <w:r w:rsidR="004043FE" w:rsidRPr="00CA0644">
        <w:t>section</w:t>
      </w:r>
      <w:r w:rsidRPr="00CA0644">
        <w:t xml:space="preserve"> of the HSC</w:t>
      </w:r>
      <w:r w:rsidR="004043FE" w:rsidRPr="00CA0644">
        <w:t xml:space="preserve"> examination</w:t>
      </w:r>
      <w:r w:rsidRPr="00CA0644">
        <w:t xml:space="preserve">, </w:t>
      </w:r>
      <w:r w:rsidR="00143747" w:rsidRPr="00CA0644">
        <w:t>you</w:t>
      </w:r>
      <w:r w:rsidRPr="00CA0644">
        <w:t xml:space="preserve"> are required to produce </w:t>
      </w:r>
      <w:r w:rsidR="004043FE" w:rsidRPr="00CA0644">
        <w:t xml:space="preserve">two different </w:t>
      </w:r>
      <w:r w:rsidR="00CE2E3E">
        <w:t>styles</w:t>
      </w:r>
      <w:r w:rsidR="004043FE" w:rsidRPr="00CA0644">
        <w:t xml:space="preserve"> of writing. T</w:t>
      </w:r>
      <w:r w:rsidRPr="00CA0644">
        <w:t xml:space="preserve">he first </w:t>
      </w:r>
      <w:r w:rsidR="00CE2E3E">
        <w:t>style</w:t>
      </w:r>
      <w:r w:rsidRPr="00CA0644">
        <w:t xml:space="preserve"> </w:t>
      </w:r>
      <w:r w:rsidR="004043FE" w:rsidRPr="00CA0644">
        <w:t>is</w:t>
      </w:r>
      <w:r w:rsidRPr="00CA0644">
        <w:t xml:space="preserve"> informative or descriptive and the second </w:t>
      </w:r>
      <w:r w:rsidR="004043FE" w:rsidRPr="00CA0644">
        <w:t>is</w:t>
      </w:r>
      <w:r w:rsidRPr="00CA0644">
        <w:t xml:space="preserve"> reflective, persuasive or evaluative, and could require </w:t>
      </w:r>
      <w:r w:rsidR="00F16959">
        <w:t>you</w:t>
      </w:r>
      <w:r w:rsidRPr="00CA0644">
        <w:t xml:space="preserve"> to explain or justify a point of view. </w:t>
      </w:r>
      <w:r w:rsidR="004043FE" w:rsidRPr="00CA0644">
        <w:t>Using the correct text type and including the correct kind of content</w:t>
      </w:r>
      <w:r w:rsidRPr="00CA0644">
        <w:t xml:space="preserve"> is important.</w:t>
      </w:r>
    </w:p>
    <w:p w14:paraId="46998186" w14:textId="7938E76D" w:rsidR="004043FE" w:rsidRPr="00CA0644" w:rsidRDefault="00F97847" w:rsidP="004043FE">
      <w:pPr>
        <w:pStyle w:val="IOSHeader32017"/>
        <w:rPr>
          <w:noProof w:val="0"/>
          <w:lang w:val="en-AU"/>
        </w:rPr>
      </w:pPr>
      <w:r>
        <w:rPr>
          <w:noProof w:val="0"/>
          <w:lang w:val="en-AU"/>
        </w:rPr>
        <w:t>Sample question</w:t>
      </w:r>
      <w:r w:rsidR="004043FE" w:rsidRPr="00CA0644">
        <w:rPr>
          <w:noProof w:val="0"/>
          <w:lang w:val="en-AU"/>
        </w:rPr>
        <w:t>s and practice questions</w:t>
      </w:r>
    </w:p>
    <w:p w14:paraId="326E2E61" w14:textId="23E7EFB1" w:rsidR="00512672" w:rsidRPr="00CA0644" w:rsidRDefault="00D44B7B" w:rsidP="00434495">
      <w:pPr>
        <w:pStyle w:val="IOSbodytext2017"/>
      </w:pPr>
      <w:r w:rsidRPr="00CA0644">
        <w:t xml:space="preserve">Past HSC papers can be downloaded from the </w:t>
      </w:r>
      <w:hyperlink r:id="rId8" w:history="1">
        <w:r w:rsidR="00DF2352" w:rsidRPr="00CA0644">
          <w:rPr>
            <w:rStyle w:val="Hyperlink"/>
          </w:rPr>
          <w:t>NESA</w:t>
        </w:r>
        <w:r w:rsidRPr="00CA0644">
          <w:rPr>
            <w:rStyle w:val="Hyperlink"/>
          </w:rPr>
          <w:t xml:space="preserve"> website</w:t>
        </w:r>
      </w:hyperlink>
      <w:r w:rsidR="00DF2352" w:rsidRPr="00CA0644">
        <w:t xml:space="preserve">. </w:t>
      </w:r>
      <w:r w:rsidRPr="00CA0644">
        <w:t xml:space="preserve">Some past HSC questions have been used as </w:t>
      </w:r>
      <w:r w:rsidR="0001409C">
        <w:t>sample tasks</w:t>
      </w:r>
      <w:r w:rsidRPr="00CA0644">
        <w:t xml:space="preserve"> in this </w:t>
      </w:r>
      <w:r w:rsidR="00512672" w:rsidRPr="00CA0644">
        <w:t>document.</w:t>
      </w:r>
      <w:bookmarkStart w:id="1" w:name="_Toc355362266"/>
    </w:p>
    <w:p w14:paraId="5DA9C268" w14:textId="47F61A47" w:rsidR="00DF2352" w:rsidRPr="00CA0644" w:rsidRDefault="00DF2352" w:rsidP="00512672">
      <w:pPr>
        <w:pStyle w:val="IOSHeader2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The ‘texts’</w:t>
      </w:r>
      <w:r w:rsidR="009040EA" w:rsidRPr="00CA0644">
        <w:rPr>
          <w:noProof w:val="0"/>
          <w:lang w:val="en-AU"/>
        </w:rPr>
        <w:t xml:space="preserve"> (text types)</w:t>
      </w:r>
      <w:bookmarkEnd w:id="1"/>
    </w:p>
    <w:p w14:paraId="5493F323" w14:textId="2141AA4E" w:rsidR="00D44B7B" w:rsidRPr="00CA0644" w:rsidRDefault="009040EA" w:rsidP="00DF2352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1 </w:t>
      </w:r>
      <w:r w:rsidR="00DF2352" w:rsidRPr="00CA0644">
        <w:rPr>
          <w:noProof w:val="0"/>
          <w:lang w:val="en-AU"/>
        </w:rPr>
        <w:t>Article</w:t>
      </w:r>
    </w:p>
    <w:p w14:paraId="4AE35A02" w14:textId="77777777" w:rsidR="00D44B7B" w:rsidRPr="00CA0644" w:rsidRDefault="00D44B7B" w:rsidP="00DF2352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Purpose:</w:t>
      </w:r>
      <w:r w:rsidR="00DF2352" w:rsidRPr="00CA0644">
        <w:rPr>
          <w:noProof w:val="0"/>
          <w:lang w:val="en-AU"/>
        </w:rPr>
        <w:t xml:space="preserve"> </w:t>
      </w:r>
    </w:p>
    <w:p w14:paraId="0F00E5D5" w14:textId="77777777" w:rsidR="00D44B7B" w:rsidRPr="00CA0644" w:rsidRDefault="00DF2352" w:rsidP="00DF2352">
      <w:pPr>
        <w:pStyle w:val="IOSList1bullet2017"/>
      </w:pPr>
      <w:r w:rsidRPr="00CA0644">
        <w:t>t</w:t>
      </w:r>
      <w:r w:rsidR="00D44B7B" w:rsidRPr="00CA0644">
        <w:t>o sustain an argument</w:t>
      </w:r>
    </w:p>
    <w:p w14:paraId="307DCD75" w14:textId="77777777" w:rsidR="00D44B7B" w:rsidRPr="00CA0644" w:rsidRDefault="00D44B7B" w:rsidP="00DF2352">
      <w:pPr>
        <w:pStyle w:val="IOSList1bullet2017"/>
      </w:pPr>
      <w:r w:rsidRPr="00CA0644">
        <w:t>to describe</w:t>
      </w:r>
    </w:p>
    <w:p w14:paraId="653FDA5E" w14:textId="77777777" w:rsidR="00D44B7B" w:rsidRPr="00CA0644" w:rsidRDefault="00DF2352" w:rsidP="00D44B7B">
      <w:pPr>
        <w:pStyle w:val="IOSList1bullet2017"/>
      </w:pPr>
      <w:r w:rsidRPr="00CA0644">
        <w:t>t</w:t>
      </w:r>
      <w:r w:rsidR="00D44B7B" w:rsidRPr="00CA0644">
        <w:t>o inform, persuade, amuse or entertain</w:t>
      </w:r>
    </w:p>
    <w:p w14:paraId="5DA93252" w14:textId="77777777" w:rsidR="00D44B7B" w:rsidRPr="00CA0644" w:rsidRDefault="00D44B7B" w:rsidP="00DF2352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EFC5C64" w14:textId="77777777" w:rsidR="00D44B7B" w:rsidRPr="00CA0644" w:rsidRDefault="00D44B7B" w:rsidP="00DF2352">
      <w:pPr>
        <w:pStyle w:val="IOSList1bullet2017"/>
      </w:pPr>
      <w:r w:rsidRPr="00CA0644">
        <w:tab/>
        <w:t>titles/headings (if appropriate)</w:t>
      </w:r>
    </w:p>
    <w:p w14:paraId="727131AE" w14:textId="77777777" w:rsidR="00D44B7B" w:rsidRPr="00CA0644" w:rsidRDefault="00D44B7B" w:rsidP="00DF2352">
      <w:pPr>
        <w:pStyle w:val="IOSList1bullet2017"/>
      </w:pPr>
      <w:r w:rsidRPr="00CA0644">
        <w:tab/>
        <w:t>development of ideas/arguments</w:t>
      </w:r>
    </w:p>
    <w:p w14:paraId="7B8BD9BE" w14:textId="77777777" w:rsidR="00D44B7B" w:rsidRPr="00CA0644" w:rsidRDefault="00D44B7B" w:rsidP="00DF2352">
      <w:pPr>
        <w:pStyle w:val="IOSList1bullet2017"/>
      </w:pPr>
      <w:r w:rsidRPr="00CA0644">
        <w:tab/>
        <w:t>sequencing and linking of ideas</w:t>
      </w:r>
    </w:p>
    <w:p w14:paraId="45F6F1A6" w14:textId="710D70CF" w:rsidR="00D44B7B" w:rsidRPr="00CA0644" w:rsidRDefault="00D44B7B" w:rsidP="00D44B7B">
      <w:pPr>
        <w:pStyle w:val="IOSList1bullet2017"/>
      </w:pPr>
      <w:r w:rsidRPr="00CA0644">
        <w:tab/>
        <w:t>statement of conclusion or advice</w:t>
      </w:r>
    </w:p>
    <w:p w14:paraId="1E0555B2" w14:textId="2BADAAB0" w:rsidR="00D44B7B" w:rsidRPr="00CA0644" w:rsidRDefault="00D44B7B" w:rsidP="00D223C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DB54B68" w14:textId="17B206F3" w:rsidR="00D44B7B" w:rsidRPr="00CA0644" w:rsidRDefault="00022753" w:rsidP="00D223C3">
      <w:pPr>
        <w:pStyle w:val="IOSList1bullet2017"/>
      </w:pPr>
      <w:r>
        <w:rPr>
          <w:rFonts w:hint="eastAsia"/>
        </w:rPr>
        <w:t>range of tenses</w:t>
      </w:r>
      <w:r w:rsidR="00C06C35">
        <w:t xml:space="preserve"> (past, present, future, conditional)</w:t>
      </w:r>
    </w:p>
    <w:p w14:paraId="3F1AA208" w14:textId="668E719D" w:rsidR="00D44B7B" w:rsidRPr="00CA0644" w:rsidRDefault="00D44B7B" w:rsidP="00D223C3">
      <w:pPr>
        <w:pStyle w:val="IOSList1bullet2017"/>
      </w:pPr>
      <w:r w:rsidRPr="00CA0644">
        <w:tab/>
        <w:t>language can be descriptive, factual, judgemental, emotive, or persuasive depending on context</w:t>
      </w:r>
    </w:p>
    <w:p w14:paraId="7BC6F128" w14:textId="27E0F829" w:rsidR="00D44B7B" w:rsidRPr="00CA0644" w:rsidRDefault="00D44B7B" w:rsidP="001A28D1">
      <w:pPr>
        <w:pStyle w:val="IOSList1bullet2017"/>
        <w:spacing w:after="360"/>
        <w:ind w:left="714" w:hanging="357"/>
      </w:pPr>
      <w:r w:rsidRPr="00CA0644">
        <w:tab/>
      </w:r>
      <w:r w:rsidR="000F645E" w:rsidRPr="00022753">
        <w:t>informal or formal register</w:t>
      </w:r>
      <w:r w:rsidRPr="00022753">
        <w:t xml:space="preserve"> (</w:t>
      </w:r>
      <w:r w:rsidRPr="00CA0644">
        <w:t>be consistent throughout the article)</w:t>
      </w:r>
    </w:p>
    <w:p w14:paraId="0B347C37" w14:textId="69E9C666" w:rsidR="001A28D1" w:rsidRPr="00CA0644" w:rsidRDefault="001A28D1" w:rsidP="001A28D1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CE2E3E">
        <w:rPr>
          <w:noProof w:val="0"/>
          <w:lang w:val="en-AU"/>
        </w:rPr>
        <w:t>question</w:t>
      </w:r>
      <w:r w:rsidRPr="00CA0644">
        <w:rPr>
          <w:rFonts w:hint="eastAsia"/>
          <w:noProof w:val="0"/>
          <w:lang w:val="en-AU"/>
        </w:rPr>
        <w:t xml:space="preserve"> </w:t>
      </w:r>
    </w:p>
    <w:p w14:paraId="10652A9F" w14:textId="46A1D9AF" w:rsidR="00B05B83" w:rsidRPr="00022753" w:rsidRDefault="00022753" w:rsidP="00434495">
      <w:pPr>
        <w:pStyle w:val="IOSbodytext2017"/>
      </w:pPr>
      <w:r w:rsidRPr="00022753">
        <w:t>Write 100–150 words in FRENCH. Write an article for a school magazine explaining how you feel about wearing school uniform</w:t>
      </w:r>
      <w:r>
        <w:t>.</w:t>
      </w:r>
    </w:p>
    <w:p w14:paraId="5B11DF79" w14:textId="2A0F418F" w:rsidR="0001409C" w:rsidRDefault="008C7904" w:rsidP="00434495">
      <w:pPr>
        <w:pStyle w:val="IOSbodytext2017"/>
      </w:pPr>
      <w:r w:rsidRPr="003A5551">
        <w:t>2</w:t>
      </w:r>
      <w:r w:rsidR="00022753">
        <w:t>002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950D2A">
        <w:t>French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8F3E51">
        <w:t>, Question 13</w:t>
      </w:r>
      <w:r w:rsidR="00022753">
        <w:t>(b</w:t>
      </w:r>
      <w:r>
        <w:t>) (</w:t>
      </w:r>
      <w:r w:rsidR="00022753">
        <w:t xml:space="preserve">9 </w:t>
      </w:r>
      <w:r>
        <w:t>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01409C">
        <w:t xml:space="preserve"> the State of New South Wales, </w:t>
      </w:r>
      <w:r w:rsidR="00434495">
        <w:t>2002</w:t>
      </w:r>
      <w:r w:rsidR="00F97847">
        <w:t xml:space="preserve"> </w:t>
      </w:r>
    </w:p>
    <w:p w14:paraId="27E922BA" w14:textId="57B7089C" w:rsidR="008C7904" w:rsidRPr="003A5551" w:rsidRDefault="00022753" w:rsidP="00434495">
      <w:pPr>
        <w:pStyle w:val="IOSbodytext2017"/>
      </w:pPr>
      <w:r>
        <w:t>Note this question is now worth 10 marks.</w:t>
      </w:r>
    </w:p>
    <w:p w14:paraId="2363840E" w14:textId="7DEBBAE8" w:rsidR="001A28D1" w:rsidRPr="00CA0644" w:rsidRDefault="005210A0" w:rsidP="001A28D1">
      <w:pPr>
        <w:pStyle w:val="IOSHeader52017"/>
        <w:rPr>
          <w:noProof w:val="0"/>
          <w:lang w:val="en-AU" w:eastAsia="ja-JP"/>
        </w:rPr>
      </w:pPr>
      <w:r>
        <w:rPr>
          <w:noProof w:val="0"/>
          <w:lang w:val="en-AU"/>
        </w:rPr>
        <w:t>Task</w:t>
      </w:r>
      <w:r w:rsidR="001A28D1" w:rsidRPr="00CA0644">
        <w:rPr>
          <w:rFonts w:eastAsia="Arial"/>
          <w:noProof w:val="0"/>
          <w:lang w:val="en-AU"/>
        </w:rPr>
        <w:t xml:space="preserve"> </w:t>
      </w:r>
    </w:p>
    <w:p w14:paraId="224B0FE0" w14:textId="77777777" w:rsidR="00F97847" w:rsidRPr="00CA0644" w:rsidRDefault="00F97847" w:rsidP="00F97847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34ACCDE1" w14:textId="77777777" w:rsidR="00F97847" w:rsidRPr="00CA0644" w:rsidRDefault="00F97847" w:rsidP="006727DA">
      <w:pPr>
        <w:pStyle w:val="IOSList1numbered2017"/>
        <w:numPr>
          <w:ilvl w:val="0"/>
          <w:numId w:val="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46311D8" w14:textId="77777777" w:rsidR="00F97847" w:rsidRPr="00CA0644" w:rsidRDefault="00F97847" w:rsidP="006727D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47B074E5" w14:textId="77777777" w:rsidR="00F97847" w:rsidRDefault="00F97847" w:rsidP="006727D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57813E78" w14:textId="77777777" w:rsidR="00F97847" w:rsidRDefault="00F97847" w:rsidP="006727DA">
      <w:pPr>
        <w:pStyle w:val="IOSList1numbered2017"/>
      </w:pPr>
      <w:r>
        <w:t>What is the required text type?</w:t>
      </w:r>
    </w:p>
    <w:p w14:paraId="14467429" w14:textId="77777777" w:rsidR="00F97847" w:rsidRDefault="00F97847" w:rsidP="006727DA">
      <w:pPr>
        <w:pStyle w:val="IOSList1numbered2017"/>
      </w:pPr>
      <w:r>
        <w:t>What is the style?</w:t>
      </w:r>
    </w:p>
    <w:p w14:paraId="146BE2C0" w14:textId="79455583" w:rsidR="00143747" w:rsidRPr="00CA0644" w:rsidRDefault="009040EA" w:rsidP="00434495">
      <w:pPr>
        <w:pStyle w:val="IOSHeader32017"/>
        <w:spacing w:before="240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2 </w:t>
      </w:r>
      <w:r w:rsidR="00143747" w:rsidRPr="00CA0644">
        <w:rPr>
          <w:noProof w:val="0"/>
          <w:lang w:val="en-AU"/>
        </w:rPr>
        <w:t>Diary entry</w:t>
      </w:r>
    </w:p>
    <w:p w14:paraId="09E69A6C" w14:textId="77777777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0EE25240" w14:textId="77777777" w:rsidR="00143747" w:rsidRPr="00CA0644" w:rsidRDefault="00143747" w:rsidP="00143747">
      <w:pPr>
        <w:pStyle w:val="IOSList1bullet2017"/>
      </w:pPr>
      <w:r w:rsidRPr="00CA0644">
        <w:t>a personal reflection on a theme, place or situation</w:t>
      </w:r>
    </w:p>
    <w:p w14:paraId="6B627A57" w14:textId="77777777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E954E18" w14:textId="058E22F9" w:rsidR="00143747" w:rsidRDefault="00143747" w:rsidP="004F14F2">
      <w:pPr>
        <w:pStyle w:val="IOSList1bullet2017"/>
      </w:pPr>
      <w:r w:rsidRPr="00CA0644">
        <w:tab/>
      </w:r>
      <w:r w:rsidR="00460C91">
        <w:tab/>
      </w:r>
      <w:r w:rsidR="0039734D" w:rsidRPr="0039734D">
        <w:t>date</w:t>
      </w:r>
    </w:p>
    <w:p w14:paraId="38E05C83" w14:textId="322E377B" w:rsidR="002420F4" w:rsidRPr="002420F4" w:rsidRDefault="002420F4" w:rsidP="002420F4">
      <w:pPr>
        <w:pStyle w:val="IOSList1bullet2017"/>
        <w:rPr>
          <w:lang w:val="en-GB"/>
        </w:rPr>
      </w:pPr>
      <w:r>
        <w:t>opening (</w:t>
      </w:r>
      <w:r w:rsidRPr="002420F4">
        <w:rPr>
          <w:i/>
          <w:iCs/>
          <w:lang w:val="fr-FR"/>
        </w:rPr>
        <w:t>Cher Journal</w:t>
      </w:r>
      <w:r w:rsidRPr="002420F4">
        <w:rPr>
          <w:iCs/>
          <w:lang w:val="en-GB"/>
        </w:rPr>
        <w:t>)</w:t>
      </w:r>
    </w:p>
    <w:p w14:paraId="00E1C737" w14:textId="77777777" w:rsidR="00143747" w:rsidRPr="00CA0644" w:rsidRDefault="00143747" w:rsidP="00143747">
      <w:pPr>
        <w:pStyle w:val="IOSList1bullet2017"/>
      </w:pPr>
      <w:r w:rsidRPr="00CA0644">
        <w:t>development of ideas/arguments</w:t>
      </w:r>
    </w:p>
    <w:p w14:paraId="70A429F2" w14:textId="2A92A904" w:rsidR="00143747" w:rsidRPr="00CA0644" w:rsidRDefault="00307648" w:rsidP="00143747">
      <w:pPr>
        <w:pStyle w:val="IOSList1bullet2017"/>
      </w:pPr>
      <w:r>
        <w:t>sequencing and</w:t>
      </w:r>
      <w:r w:rsidR="00143747" w:rsidRPr="00CA0644">
        <w:t xml:space="preserve"> linking of ideas</w:t>
      </w:r>
    </w:p>
    <w:p w14:paraId="64EA261E" w14:textId="19868A18" w:rsidR="00143747" w:rsidRPr="0001409C" w:rsidRDefault="00460C91" w:rsidP="002420F4">
      <w:pPr>
        <w:pStyle w:val="IOSList1bullet2017"/>
        <w:rPr>
          <w:i/>
          <w:iCs/>
          <w:lang w:val="fr-FR"/>
        </w:rPr>
      </w:pPr>
      <w:r w:rsidRPr="000D5AB7">
        <w:rPr>
          <w:lang w:val="fr-FR"/>
        </w:rPr>
        <w:t>concluding statement (for example</w:t>
      </w:r>
      <w:r w:rsidRPr="0001409C">
        <w:rPr>
          <w:lang w:val="fr-FR"/>
        </w:rPr>
        <w:t xml:space="preserve"> </w:t>
      </w:r>
      <w:r w:rsidR="004C76D2" w:rsidRPr="004C76D2">
        <w:rPr>
          <w:i/>
          <w:lang w:val="fr-FR"/>
        </w:rPr>
        <w:t>I</w:t>
      </w:r>
      <w:r w:rsidR="004C76D2" w:rsidRPr="004C76D2">
        <w:rPr>
          <w:i/>
          <w:iCs/>
          <w:lang w:val="fr-FR"/>
        </w:rPr>
        <w:t>l faut que je dorme maintenant.</w:t>
      </w:r>
      <w:r w:rsidR="002420F4">
        <w:rPr>
          <w:i/>
          <w:iCs/>
          <w:lang w:val="fr-FR"/>
        </w:rPr>
        <w:t xml:space="preserve"> </w:t>
      </w:r>
      <w:r w:rsidR="002420F4" w:rsidRPr="0001409C">
        <w:rPr>
          <w:iCs/>
          <w:lang w:val="fr-FR"/>
        </w:rPr>
        <w:t xml:space="preserve">or </w:t>
      </w:r>
      <w:r w:rsidR="002420F4" w:rsidRPr="002420F4">
        <w:rPr>
          <w:i/>
          <w:iCs/>
          <w:lang w:val="fr-FR"/>
        </w:rPr>
        <w:t>C’est tout pour aujourd’hui</w:t>
      </w:r>
      <w:r w:rsidR="002420F4" w:rsidRPr="0001409C">
        <w:rPr>
          <w:i/>
          <w:iCs/>
          <w:lang w:val="fr-FR"/>
        </w:rPr>
        <w:t>.</w:t>
      </w:r>
      <w:r w:rsidR="004C76D2" w:rsidRPr="002420F4">
        <w:rPr>
          <w:i/>
          <w:iCs/>
          <w:lang w:val="fr-FR"/>
        </w:rPr>
        <w:t>)</w:t>
      </w:r>
    </w:p>
    <w:p w14:paraId="05C5465C" w14:textId="77777777" w:rsidR="00143747" w:rsidRPr="00CA0644" w:rsidRDefault="00143747" w:rsidP="00143747">
      <w:pPr>
        <w:pStyle w:val="IOSList1bullet2017"/>
      </w:pPr>
      <w:r w:rsidRPr="00CA0644">
        <w:t>sign off with name (optional)</w:t>
      </w:r>
    </w:p>
    <w:p w14:paraId="04EA65FF" w14:textId="6AD31338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2CF1FAB3" w14:textId="73F941C1" w:rsidR="00143747" w:rsidRPr="00CA0644" w:rsidRDefault="00143747" w:rsidP="00143747">
      <w:pPr>
        <w:pStyle w:val="IOSList1bullet2017"/>
      </w:pPr>
      <w:r w:rsidRPr="00CA0644">
        <w:t>written in the first person (keep the tone/perspe</w:t>
      </w:r>
      <w:r w:rsidR="00307648">
        <w:t>ctive of the character from whose perspective</w:t>
      </w:r>
      <w:r w:rsidRPr="00CA0644">
        <w:t xml:space="preserve"> you are writing)</w:t>
      </w:r>
    </w:p>
    <w:p w14:paraId="5A2B6072" w14:textId="5FD17EAB" w:rsidR="00143747" w:rsidRPr="00CA0644" w:rsidRDefault="00143747" w:rsidP="00143747">
      <w:pPr>
        <w:pStyle w:val="IOSList1bullet2017"/>
      </w:pPr>
      <w:r w:rsidRPr="00CA0644">
        <w:t>usually written in past tense (</w:t>
      </w:r>
      <w:r w:rsidR="00897F06">
        <w:t>perfect/</w:t>
      </w:r>
      <w:r w:rsidR="00897F06">
        <w:rPr>
          <w:lang w:eastAsia="ja-JP"/>
        </w:rPr>
        <w:t>imperfect</w:t>
      </w:r>
      <w:r w:rsidRPr="004C76D2">
        <w:t>)</w:t>
      </w:r>
    </w:p>
    <w:p w14:paraId="4D1FD0D3" w14:textId="77777777" w:rsidR="00143747" w:rsidRPr="00CA0644" w:rsidRDefault="00143747" w:rsidP="00143747">
      <w:pPr>
        <w:pStyle w:val="IOSList1bullet2017"/>
      </w:pPr>
      <w:r w:rsidRPr="00CA0644">
        <w:t>language can be descriptive, factual, judgemental, emotive, or persuasive depending on context</w:t>
      </w:r>
    </w:p>
    <w:p w14:paraId="7E9287C5" w14:textId="76C93447" w:rsidR="00143747" w:rsidRPr="004F2089" w:rsidRDefault="000F645E" w:rsidP="00143747">
      <w:pPr>
        <w:pStyle w:val="IOSList1bullet2017"/>
      </w:pPr>
      <w:r w:rsidRPr="004F2089">
        <w:t xml:space="preserve">informal </w:t>
      </w:r>
      <w:r w:rsidR="004F2089" w:rsidRPr="004F2089">
        <w:t>register</w:t>
      </w:r>
    </w:p>
    <w:p w14:paraId="566F79C4" w14:textId="2F445E9B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F97847">
        <w:rPr>
          <w:noProof w:val="0"/>
          <w:lang w:val="en-AU"/>
        </w:rPr>
        <w:t>question</w:t>
      </w:r>
      <w:r w:rsidRPr="00CA0644">
        <w:rPr>
          <w:rFonts w:hint="eastAsia"/>
          <w:noProof w:val="0"/>
          <w:lang w:val="en-AU"/>
        </w:rPr>
        <w:t xml:space="preserve"> </w:t>
      </w:r>
    </w:p>
    <w:p w14:paraId="42B29B5A" w14:textId="752FA543" w:rsidR="00C44FFF" w:rsidRPr="004F2089" w:rsidRDefault="004F2089" w:rsidP="00434495">
      <w:pPr>
        <w:pStyle w:val="IOSbodytext2017"/>
      </w:pPr>
      <w:r w:rsidRPr="004F2089">
        <w:t>Write approxi</w:t>
      </w:r>
      <w:r w:rsidR="00550A17">
        <w:t xml:space="preserve">mately 200 words in FRENCH. </w:t>
      </w:r>
      <w:r w:rsidRPr="004F2089">
        <w:t>You have just found a letter you wrote to yourself when you were 13 years old. Write a diary entry reflecting on the contents of the letter.</w:t>
      </w:r>
    </w:p>
    <w:p w14:paraId="2BAE1B44" w14:textId="52DB66B9" w:rsidR="003A5551" w:rsidRPr="003A5551" w:rsidRDefault="003A5551" w:rsidP="00434495">
      <w:pPr>
        <w:pStyle w:val="IOSbodytext2017"/>
      </w:pPr>
      <w:r w:rsidRPr="003A5551">
        <w:t>2016 Higher School Certificate Examination</w:t>
      </w:r>
      <w:r>
        <w:t>,</w:t>
      </w:r>
      <w:r w:rsidRPr="003A5551">
        <w:t xml:space="preserve"> </w:t>
      </w:r>
      <w:r w:rsidR="00950D2A">
        <w:t>French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C44FFF">
        <w:t>, Question 13(a) (10</w:t>
      </w:r>
      <w:r>
        <w:t xml:space="preserve">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01409C">
        <w:t xml:space="preserve"> the State of New South Wales, </w:t>
      </w:r>
      <w:r w:rsidR="00434495">
        <w:t>2016</w:t>
      </w:r>
    </w:p>
    <w:p w14:paraId="69396B1B" w14:textId="3F40817C" w:rsidR="00143747" w:rsidRPr="00CA0644" w:rsidRDefault="005210A0" w:rsidP="0014374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43747" w:rsidRPr="00CA0644">
        <w:rPr>
          <w:rFonts w:eastAsia="Arial"/>
          <w:noProof w:val="0"/>
          <w:lang w:val="en-AU"/>
        </w:rPr>
        <w:t xml:space="preserve"> </w:t>
      </w:r>
    </w:p>
    <w:p w14:paraId="03D81FC3" w14:textId="77777777" w:rsidR="00F97847" w:rsidRPr="00CA0644" w:rsidRDefault="00F97847" w:rsidP="00F97847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15471CF6" w14:textId="77777777" w:rsidR="00F97847" w:rsidRPr="00CA0644" w:rsidRDefault="00F97847" w:rsidP="006727DA">
      <w:pPr>
        <w:pStyle w:val="IOSList1numbered2017"/>
        <w:numPr>
          <w:ilvl w:val="0"/>
          <w:numId w:val="1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42EC7C8" w14:textId="77777777" w:rsidR="00F97847" w:rsidRPr="00CA0644" w:rsidRDefault="00F97847" w:rsidP="006727D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1B32942" w14:textId="77777777" w:rsidR="00F97847" w:rsidRDefault="00F97847" w:rsidP="006727D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0142AE82" w14:textId="77777777" w:rsidR="00F97847" w:rsidRDefault="00F97847" w:rsidP="006727DA">
      <w:pPr>
        <w:pStyle w:val="IOSList1numbered2017"/>
      </w:pPr>
      <w:r>
        <w:t>What is the required text type?</w:t>
      </w:r>
    </w:p>
    <w:p w14:paraId="762D697F" w14:textId="77777777" w:rsidR="00F97847" w:rsidRDefault="00F97847" w:rsidP="006727DA">
      <w:pPr>
        <w:pStyle w:val="IOSList1numbered2017"/>
      </w:pPr>
      <w:r>
        <w:t>What is the style?</w:t>
      </w:r>
    </w:p>
    <w:p w14:paraId="7FA98A3B" w14:textId="11DF0937" w:rsidR="00D45EE3" w:rsidRPr="00CA0644" w:rsidRDefault="009040EA" w:rsidP="00D45EE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3 </w:t>
      </w:r>
      <w:r w:rsidR="00D45EE3" w:rsidRPr="00CA0644">
        <w:rPr>
          <w:noProof w:val="0"/>
          <w:lang w:val="en-AU"/>
        </w:rPr>
        <w:t>Email</w:t>
      </w:r>
    </w:p>
    <w:p w14:paraId="2628FB83" w14:textId="77777777" w:rsidR="00D45EE3" w:rsidRPr="00CA0644" w:rsidRDefault="00D45EE3" w:rsidP="00D45EE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154935D5" w14:textId="77777777" w:rsidR="00D45EE3" w:rsidRPr="00CA0644" w:rsidRDefault="00D45EE3" w:rsidP="00D45EE3">
      <w:pPr>
        <w:pStyle w:val="IOSList1bullet2017"/>
      </w:pPr>
      <w:r w:rsidRPr="00CA0644">
        <w:t>to use technology-based methods of communication</w:t>
      </w:r>
    </w:p>
    <w:p w14:paraId="34A2F3DD" w14:textId="77777777" w:rsidR="00D45EE3" w:rsidRPr="00CA0644" w:rsidRDefault="00D45EE3" w:rsidP="00D45EE3">
      <w:pPr>
        <w:pStyle w:val="IOSList1bullet2017"/>
      </w:pPr>
      <w:r w:rsidRPr="00CA0644">
        <w:t>to send greetings</w:t>
      </w:r>
    </w:p>
    <w:p w14:paraId="6A7223B3" w14:textId="77777777" w:rsidR="00D45EE3" w:rsidRPr="00CA0644" w:rsidRDefault="00D45EE3" w:rsidP="00D45EE3">
      <w:pPr>
        <w:pStyle w:val="IOSList1bullet2017"/>
      </w:pPr>
      <w:r w:rsidRPr="00CA0644">
        <w:t>to retell events</w:t>
      </w:r>
    </w:p>
    <w:p w14:paraId="37D06FA2" w14:textId="77777777" w:rsidR="00D45EE3" w:rsidRPr="00CA0644" w:rsidRDefault="00D45EE3" w:rsidP="00D45EE3">
      <w:pPr>
        <w:pStyle w:val="IOSList1bullet2017"/>
      </w:pPr>
      <w:r w:rsidRPr="00CA0644">
        <w:t>to inform</w:t>
      </w:r>
    </w:p>
    <w:p w14:paraId="1D245122" w14:textId="1120869A" w:rsidR="00D45EE3" w:rsidRPr="00CA0644" w:rsidRDefault="00D45EE3" w:rsidP="00D45EE3">
      <w:pPr>
        <w:pStyle w:val="IOSList1bullet2017"/>
      </w:pPr>
      <w:r w:rsidRPr="00CA0644">
        <w:t>to seek a response</w:t>
      </w:r>
    </w:p>
    <w:p w14:paraId="40CB3C1F" w14:textId="77777777" w:rsidR="00D45EE3" w:rsidRPr="00CA0644" w:rsidRDefault="00D45EE3" w:rsidP="00D45EE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FFE6DB9" w14:textId="216A8495" w:rsidR="00D45EE3" w:rsidRPr="00CA0644" w:rsidRDefault="00D45EE3" w:rsidP="00D45EE3">
      <w:pPr>
        <w:pStyle w:val="IOSList1bullet2017"/>
      </w:pPr>
      <w:r w:rsidRPr="00CA0644">
        <w:tab/>
        <w:t>email conventions (</w:t>
      </w:r>
      <w:r w:rsidR="007C6811" w:rsidRPr="00CA0644">
        <w:t>you</w:t>
      </w:r>
      <w:r w:rsidRPr="00CA0644">
        <w:t xml:space="preserve"> are not usually required to write </w:t>
      </w:r>
      <w:r w:rsidR="00460C91">
        <w:t xml:space="preserve">an </w:t>
      </w:r>
      <w:r w:rsidRPr="00CA0644">
        <w:t>email address in the exam)</w:t>
      </w:r>
    </w:p>
    <w:p w14:paraId="7B9C030C" w14:textId="77777777" w:rsidR="001F60C8" w:rsidRDefault="00D45EE3" w:rsidP="001F60C8">
      <w:pPr>
        <w:pStyle w:val="IOSList1bullet2017"/>
      </w:pPr>
      <w:r w:rsidRPr="001F60C8">
        <w:t>specific details without elaboration</w:t>
      </w:r>
    </w:p>
    <w:p w14:paraId="6456B700" w14:textId="5751FE66" w:rsidR="00D45EE3" w:rsidRPr="001F60C8" w:rsidRDefault="00CD72C7" w:rsidP="001F60C8">
      <w:pPr>
        <w:pStyle w:val="IOSList1bullet2017"/>
      </w:pPr>
      <w:r>
        <w:t>salutation</w:t>
      </w:r>
      <w:r w:rsidR="001F60C8">
        <w:t xml:space="preserve"> (for example, </w:t>
      </w:r>
      <w:r w:rsidR="007C0CE0" w:rsidRPr="007C0CE0">
        <w:rPr>
          <w:i/>
          <w:lang w:val="fr-FR"/>
        </w:rPr>
        <w:t>Madame/Monsieur</w:t>
      </w:r>
      <w:r w:rsidR="007C0CE0">
        <w:t xml:space="preserve"> or </w:t>
      </w:r>
      <w:r w:rsidR="0001409C">
        <w:rPr>
          <w:i/>
          <w:lang w:val="fr-FR" w:eastAsia="ja-JP"/>
        </w:rPr>
        <w:t>Salut…</w:t>
      </w:r>
      <w:r w:rsidR="001F60C8" w:rsidRPr="001F60C8">
        <w:rPr>
          <w:i/>
          <w:lang w:val="fr-FR" w:eastAsia="ja-JP"/>
        </w:rPr>
        <w:t>)</w:t>
      </w:r>
    </w:p>
    <w:p w14:paraId="2D894A6B" w14:textId="5AF172C5" w:rsidR="00D45EE3" w:rsidRPr="0001409C" w:rsidRDefault="00CD72C7" w:rsidP="007C6811">
      <w:pPr>
        <w:pStyle w:val="IOSList1bullet2017"/>
        <w:rPr>
          <w:lang w:val="fr-FR"/>
        </w:rPr>
      </w:pPr>
      <w:r w:rsidRPr="000D5AB7">
        <w:rPr>
          <w:lang w:val="fr-FR"/>
        </w:rPr>
        <w:t>conclusion</w:t>
      </w:r>
      <w:r w:rsidR="00460C91" w:rsidRPr="0001409C">
        <w:rPr>
          <w:lang w:val="fr-FR"/>
        </w:rPr>
        <w:t xml:space="preserve"> (for </w:t>
      </w:r>
      <w:r w:rsidR="00460C91" w:rsidRPr="000D5AB7">
        <w:rPr>
          <w:lang w:val="fr-FR"/>
        </w:rPr>
        <w:t>example</w:t>
      </w:r>
      <w:r w:rsidR="00D45EE3" w:rsidRPr="0001409C">
        <w:rPr>
          <w:lang w:val="fr-FR"/>
        </w:rPr>
        <w:t xml:space="preserve"> </w:t>
      </w:r>
      <w:r w:rsidR="00FD58E3">
        <w:rPr>
          <w:i/>
          <w:lang w:val="fr-FR" w:eastAsia="ja-JP"/>
        </w:rPr>
        <w:t>Cordialement</w:t>
      </w:r>
      <w:r w:rsidR="007C0CE0" w:rsidRPr="007C0CE0">
        <w:rPr>
          <w:i/>
          <w:lang w:val="fr-FR" w:eastAsia="ja-JP"/>
        </w:rPr>
        <w:t>, Je t’embrasse</w:t>
      </w:r>
      <w:r w:rsidR="00D45EE3" w:rsidRPr="0001409C">
        <w:rPr>
          <w:lang w:val="fr-FR"/>
        </w:rPr>
        <w:t>)</w:t>
      </w:r>
    </w:p>
    <w:p w14:paraId="6410F926" w14:textId="77777777" w:rsidR="00D45EE3" w:rsidRPr="00CA0644" w:rsidRDefault="00D45EE3" w:rsidP="00D45EE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63B11505" w14:textId="5C686E9F" w:rsidR="00D45EE3" w:rsidRPr="00CA0644" w:rsidRDefault="00D45EE3" w:rsidP="00D45EE3">
      <w:pPr>
        <w:pStyle w:val="IOSList1bullet2017"/>
      </w:pPr>
      <w:r w:rsidRPr="00CA0644">
        <w:t>range of tenses (</w:t>
      </w:r>
      <w:r w:rsidR="00C41A73">
        <w:t>present</w:t>
      </w:r>
      <w:r w:rsidR="003B07BB">
        <w:t xml:space="preserve">, </w:t>
      </w:r>
      <w:r w:rsidR="00897F06">
        <w:t>perfect, imperfect, conditional</w:t>
      </w:r>
      <w:r w:rsidR="003B07BB">
        <w:t>)</w:t>
      </w:r>
    </w:p>
    <w:p w14:paraId="1B805CFA" w14:textId="3E42FC09" w:rsidR="00D45EE3" w:rsidRPr="00CA0644" w:rsidRDefault="00D45EE3" w:rsidP="00D45EE3">
      <w:pPr>
        <w:pStyle w:val="IOSList1bullet2017"/>
      </w:pPr>
      <w:r w:rsidRPr="00CA0644">
        <w:t>language can be descriptive</w:t>
      </w:r>
      <w:r w:rsidR="007516EC">
        <w:t>, factual, judgemental, emotive</w:t>
      </w:r>
      <w:r w:rsidRPr="00CA0644">
        <w:t xml:space="preserve"> or persuasive</w:t>
      </w:r>
      <w:r w:rsidR="007516EC">
        <w:t>,</w:t>
      </w:r>
      <w:r w:rsidRPr="00CA0644">
        <w:t xml:space="preserve"> depending on context</w:t>
      </w:r>
    </w:p>
    <w:p w14:paraId="7EF8382F" w14:textId="7E522D15" w:rsidR="00D45EE3" w:rsidRPr="00CA0644" w:rsidRDefault="000F645E" w:rsidP="00D45EE3">
      <w:pPr>
        <w:pStyle w:val="IOSList1bullet2017"/>
      </w:pPr>
      <w:r w:rsidRPr="003B07BB">
        <w:t>informal or formal register</w:t>
      </w:r>
      <w:r w:rsidR="00D45EE3" w:rsidRPr="00CA0644">
        <w:t xml:space="preserve"> (be consistent throughout the email)</w:t>
      </w:r>
    </w:p>
    <w:p w14:paraId="13905E7C" w14:textId="06C15D71" w:rsidR="00D45EE3" w:rsidRPr="00CA0644" w:rsidRDefault="00F97847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Sample question</w:t>
      </w:r>
      <w:r w:rsidR="00D45EE3" w:rsidRPr="00CA0644">
        <w:rPr>
          <w:rFonts w:hint="eastAsia"/>
          <w:noProof w:val="0"/>
          <w:lang w:val="en-AU"/>
        </w:rPr>
        <w:t xml:space="preserve"> </w:t>
      </w:r>
    </w:p>
    <w:p w14:paraId="698EC445" w14:textId="77777777" w:rsidR="00C76D2F" w:rsidRPr="00C76D2F" w:rsidRDefault="00C76D2F" w:rsidP="00434495">
      <w:pPr>
        <w:pStyle w:val="IOSbodytext2017"/>
      </w:pPr>
      <w:r w:rsidRPr="00C76D2F">
        <w:t>Answer the following question by writing approximately 75 words in FRENCH. Write an email to a friend telling him/her about a new activity you have recently started in your local area.</w:t>
      </w:r>
    </w:p>
    <w:p w14:paraId="6525475D" w14:textId="7AFF80B6" w:rsidR="0095500E" w:rsidRPr="003A5551" w:rsidRDefault="00C44FFF" w:rsidP="00434495">
      <w:pPr>
        <w:pStyle w:val="IOSbodytext2017"/>
      </w:pPr>
      <w:r>
        <w:t>2</w:t>
      </w:r>
      <w:r w:rsidR="00854993">
        <w:t>015</w:t>
      </w:r>
      <w:r w:rsidR="0095500E" w:rsidRPr="003A5551">
        <w:t xml:space="preserve"> Higher School Certificate Examination</w:t>
      </w:r>
      <w:r w:rsidR="0095500E">
        <w:t>,</w:t>
      </w:r>
      <w:r w:rsidR="0095500E" w:rsidRPr="003A5551">
        <w:t xml:space="preserve"> </w:t>
      </w:r>
      <w:r w:rsidR="00950D2A">
        <w:t>French</w:t>
      </w:r>
      <w:r w:rsidR="0095500E" w:rsidRPr="003A5551">
        <w:t xml:space="preserve"> Continuers</w:t>
      </w:r>
      <w:r w:rsidR="0095500E">
        <w:t xml:space="preserve">, </w:t>
      </w:r>
      <w:r w:rsidR="0095500E" w:rsidRPr="003A5551">
        <w:t>Section III</w:t>
      </w:r>
      <w:r w:rsidR="0095500E">
        <w:t>, Question 12 (5 marks)</w:t>
      </w:r>
      <w:r w:rsidR="007516EC">
        <w:t xml:space="preserve"> </w:t>
      </w:r>
      <w:r w:rsidR="0001409C">
        <w:br/>
      </w:r>
      <w:r w:rsidR="00434495" w:rsidRPr="00B63E0B">
        <w:t>© NSW Education Standards Authority (NESA) for and on behalf of the Crown in right of</w:t>
      </w:r>
      <w:r w:rsidR="0001409C">
        <w:t xml:space="preserve"> the State of New South Wales, </w:t>
      </w:r>
      <w:r w:rsidR="00434495">
        <w:t>2015</w:t>
      </w:r>
    </w:p>
    <w:p w14:paraId="484600E6" w14:textId="298DA118" w:rsidR="00D45EE3" w:rsidRPr="00CA0644" w:rsidRDefault="005210A0" w:rsidP="00D45EE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45EE3" w:rsidRPr="00CA0644">
        <w:rPr>
          <w:rFonts w:eastAsia="Arial"/>
          <w:noProof w:val="0"/>
          <w:lang w:val="en-AU"/>
        </w:rPr>
        <w:t xml:space="preserve"> </w:t>
      </w:r>
    </w:p>
    <w:p w14:paraId="786A6C68" w14:textId="77777777" w:rsidR="00F97847" w:rsidRPr="00CA0644" w:rsidRDefault="00F97847" w:rsidP="00F97847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5CDC134" w14:textId="77777777" w:rsidR="00F97847" w:rsidRPr="00CA0644" w:rsidRDefault="00F97847" w:rsidP="006727DA">
      <w:pPr>
        <w:pStyle w:val="IOSList1numbered2017"/>
        <w:numPr>
          <w:ilvl w:val="0"/>
          <w:numId w:val="1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1799F43" w14:textId="77777777" w:rsidR="00F97847" w:rsidRPr="00CA0644" w:rsidRDefault="00F97847" w:rsidP="006727D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1DFB019" w14:textId="77777777" w:rsidR="00F97847" w:rsidRDefault="00F97847" w:rsidP="006727D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4D7371FE" w14:textId="77777777" w:rsidR="00F97847" w:rsidRDefault="00F97847" w:rsidP="006727DA">
      <w:pPr>
        <w:pStyle w:val="IOSList1numbered2017"/>
      </w:pPr>
      <w:r>
        <w:t>What is the required text type?</w:t>
      </w:r>
    </w:p>
    <w:p w14:paraId="60E8FEFA" w14:textId="77777777" w:rsidR="00F97847" w:rsidRDefault="00F97847" w:rsidP="006727DA">
      <w:pPr>
        <w:pStyle w:val="IOSList1numbered2017"/>
      </w:pPr>
      <w:r>
        <w:t>What is the style?</w:t>
      </w:r>
    </w:p>
    <w:p w14:paraId="6DB57369" w14:textId="74EF1284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4</w:t>
      </w:r>
      <w:r w:rsidR="009040EA" w:rsidRPr="00CA0644">
        <w:rPr>
          <w:noProof w:val="0"/>
          <w:lang w:val="en-AU"/>
        </w:rPr>
        <w:t xml:space="preserve"> </w:t>
      </w:r>
      <w:r w:rsidR="002B1199">
        <w:rPr>
          <w:noProof w:val="0"/>
          <w:lang w:val="en-AU"/>
        </w:rPr>
        <w:t>L</w:t>
      </w:r>
      <w:r w:rsidRPr="00CA0644">
        <w:rPr>
          <w:noProof w:val="0"/>
          <w:lang w:val="en-AU"/>
        </w:rPr>
        <w:t>etter</w:t>
      </w:r>
    </w:p>
    <w:p w14:paraId="651980DF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3B9C45E8" w14:textId="54347643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communicate in writing with acquaintances, friends, family</w:t>
      </w:r>
      <w:r w:rsidR="00F9107C">
        <w:t>, the public</w:t>
      </w:r>
    </w:p>
    <w:p w14:paraId="7532AA9F" w14:textId="1DC6E750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inform, amuse</w:t>
      </w:r>
      <w:r w:rsidR="003F0278">
        <w:t>, persuade</w:t>
      </w:r>
    </w:p>
    <w:p w14:paraId="2265ECA8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7BFE06F2" w14:textId="5B2AAC35" w:rsidR="00F9107C" w:rsidRDefault="00F9107C" w:rsidP="00242798">
      <w:pPr>
        <w:pStyle w:val="IOSList1bullet2017"/>
      </w:pPr>
      <w:r>
        <w:t xml:space="preserve">your </w:t>
      </w:r>
      <w:r w:rsidR="00D72F97" w:rsidRPr="00CA0644">
        <w:tab/>
      </w:r>
      <w:r w:rsidR="00F97847">
        <w:t>name/</w:t>
      </w:r>
      <w:r>
        <w:t xml:space="preserve">address on the left </w:t>
      </w:r>
      <w:r w:rsidR="00242798">
        <w:t>with t</w:t>
      </w:r>
      <w:r>
        <w:t>he address to which you are writing on the right</w:t>
      </w:r>
      <w:r w:rsidR="00242798">
        <w:t xml:space="preserve"> (formal)</w:t>
      </w:r>
    </w:p>
    <w:p w14:paraId="390EB46A" w14:textId="1D511E6B" w:rsidR="00242798" w:rsidRDefault="00242798" w:rsidP="00242798">
      <w:pPr>
        <w:pStyle w:val="IOSList1bullet2017"/>
      </w:pPr>
      <w:r>
        <w:t>your name and address on the right (informal)</w:t>
      </w:r>
    </w:p>
    <w:p w14:paraId="528B8504" w14:textId="7C2AA77F" w:rsidR="00242798" w:rsidRDefault="00242798" w:rsidP="00242798">
      <w:pPr>
        <w:pStyle w:val="IOSList1bullet2017"/>
      </w:pPr>
      <w:r>
        <w:t>date above the salutation on the left (formal)</w:t>
      </w:r>
    </w:p>
    <w:p w14:paraId="4D7AD42D" w14:textId="4BF11420" w:rsidR="00242798" w:rsidRDefault="00242798" w:rsidP="00242798">
      <w:pPr>
        <w:pStyle w:val="IOSList1bullet2017"/>
      </w:pPr>
      <w:r>
        <w:t>date below your address (informal)</w:t>
      </w:r>
    </w:p>
    <w:p w14:paraId="2F8EF7BF" w14:textId="1723C6BA" w:rsidR="00D72F97" w:rsidRPr="00F9107C" w:rsidRDefault="00D72F97" w:rsidP="00D72F97">
      <w:pPr>
        <w:pStyle w:val="IOSList1bullet2017"/>
      </w:pPr>
      <w:r w:rsidRPr="00CA0644">
        <w:rPr>
          <w:rFonts w:hint="eastAsia"/>
        </w:rPr>
        <w:t>salutations</w:t>
      </w:r>
      <w:r w:rsidR="00460C91">
        <w:t xml:space="preserve"> (for </w:t>
      </w:r>
      <w:r w:rsidR="00460C91" w:rsidRPr="00F9107C">
        <w:t xml:space="preserve">example </w:t>
      </w:r>
      <w:r w:rsidR="00F9107C" w:rsidRPr="00242798">
        <w:rPr>
          <w:rFonts w:hint="eastAsia"/>
          <w:i/>
          <w:lang w:val="fr-FR" w:eastAsia="ja-JP"/>
        </w:rPr>
        <w:t>Cher/Chère</w:t>
      </w:r>
      <w:r w:rsidR="00F9107C" w:rsidRPr="00242798">
        <w:rPr>
          <w:i/>
          <w:lang w:val="fr-FR" w:eastAsia="ja-JP"/>
        </w:rPr>
        <w:t xml:space="preserve">…, </w:t>
      </w:r>
      <w:r w:rsidR="00242798" w:rsidRPr="00242798">
        <w:rPr>
          <w:i/>
          <w:lang w:val="fr-FR" w:eastAsia="ja-JP"/>
        </w:rPr>
        <w:t>Monsieur/Madame</w:t>
      </w:r>
      <w:r w:rsidRPr="00F9107C">
        <w:t>)</w:t>
      </w:r>
    </w:p>
    <w:p w14:paraId="61B8C529" w14:textId="534F6A8A" w:rsidR="00D72F97" w:rsidRPr="0001409C" w:rsidRDefault="00D72F97" w:rsidP="00242798">
      <w:pPr>
        <w:pStyle w:val="IOSList1bullet2017"/>
        <w:rPr>
          <w:lang w:val="fr-FR"/>
        </w:rPr>
      </w:pPr>
      <w:r w:rsidRPr="000D5AB7">
        <w:rPr>
          <w:rFonts w:hint="eastAsia"/>
          <w:lang w:val="fr-FR"/>
        </w:rPr>
        <w:t>letter</w:t>
      </w:r>
      <w:r w:rsidRPr="0001409C">
        <w:rPr>
          <w:rFonts w:hint="eastAsia"/>
          <w:lang w:val="fr-FR"/>
        </w:rPr>
        <w:t xml:space="preserve"> conventions (</w:t>
      </w:r>
      <w:r w:rsidR="00460C91" w:rsidRPr="0001409C">
        <w:rPr>
          <w:lang w:val="fr-FR"/>
        </w:rPr>
        <w:t xml:space="preserve">for </w:t>
      </w:r>
      <w:r w:rsidR="00460C91" w:rsidRPr="000D5AB7">
        <w:rPr>
          <w:lang w:val="fr-FR"/>
        </w:rPr>
        <w:t>example</w:t>
      </w:r>
      <w:r w:rsidRPr="0001409C">
        <w:rPr>
          <w:lang w:val="fr-FR"/>
        </w:rPr>
        <w:t xml:space="preserve"> </w:t>
      </w:r>
      <w:r w:rsidR="00242798" w:rsidRPr="00242798">
        <w:rPr>
          <w:i/>
          <w:lang w:val="fr-FR"/>
        </w:rPr>
        <w:t>Je te remercie de ta lettre</w:t>
      </w:r>
      <w:r w:rsidR="00242798">
        <w:rPr>
          <w:lang w:val="fr-FR"/>
        </w:rPr>
        <w:t>)</w:t>
      </w:r>
    </w:p>
    <w:p w14:paraId="091A5C31" w14:textId="25B03B55" w:rsidR="00242798" w:rsidRPr="0001409C" w:rsidRDefault="00242798" w:rsidP="00242798">
      <w:pPr>
        <w:pStyle w:val="IOSList1bullet2017"/>
        <w:rPr>
          <w:lang w:val="fr-FR"/>
        </w:rPr>
      </w:pPr>
      <w:r w:rsidRPr="000D5AB7">
        <w:rPr>
          <w:lang w:val="fr-FR"/>
        </w:rPr>
        <w:t>ending (for example</w:t>
      </w:r>
      <w:r w:rsidRPr="0001409C">
        <w:rPr>
          <w:lang w:val="fr-FR"/>
        </w:rPr>
        <w:t xml:space="preserve">, </w:t>
      </w:r>
      <w:r w:rsidR="0001409C">
        <w:rPr>
          <w:i/>
          <w:lang w:val="fr-FR"/>
        </w:rPr>
        <w:t>Croyez, cher Monsieur/</w:t>
      </w:r>
      <w:r w:rsidRPr="00242798">
        <w:rPr>
          <w:i/>
          <w:lang w:val="fr-FR"/>
        </w:rPr>
        <w:t>chère Madame), à l’expression de mes sentiments les meilleurs</w:t>
      </w:r>
      <w:r w:rsidRPr="0001409C">
        <w:rPr>
          <w:lang w:val="fr-FR"/>
        </w:rPr>
        <w:t xml:space="preserve"> or </w:t>
      </w:r>
      <w:r w:rsidRPr="00242798">
        <w:rPr>
          <w:i/>
          <w:lang w:val="fr-FR"/>
        </w:rPr>
        <w:t>Bien amicalement</w:t>
      </w:r>
      <w:r w:rsidRPr="0001409C">
        <w:rPr>
          <w:lang w:val="fr-FR"/>
        </w:rPr>
        <w:t>)</w:t>
      </w:r>
    </w:p>
    <w:p w14:paraId="0870B0A1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26BA2A2F" w14:textId="26283CB7" w:rsidR="00897F06" w:rsidRPr="00CA0644" w:rsidRDefault="00897F06" w:rsidP="00897F06">
      <w:pPr>
        <w:pStyle w:val="IOSList1bullet2017"/>
      </w:pPr>
      <w:r w:rsidRPr="00CA0644">
        <w:t>range of tenses (</w:t>
      </w:r>
      <w:r>
        <w:t xml:space="preserve">present, perfect, </w:t>
      </w:r>
      <w:r w:rsidR="00B72996">
        <w:t xml:space="preserve">future, </w:t>
      </w:r>
      <w:r>
        <w:t>imperfect, conditional)</w:t>
      </w:r>
    </w:p>
    <w:p w14:paraId="1E8CB2D0" w14:textId="19CD48FD" w:rsidR="00D72F97" w:rsidRPr="00CA0644" w:rsidRDefault="00D72F97" w:rsidP="00897F06">
      <w:pPr>
        <w:pStyle w:val="IOSList1bullet2017"/>
      </w:pPr>
      <w:r w:rsidRPr="00CA0644">
        <w:t xml:space="preserve">descriptive, factual, judgemental, emotive, or persuasive </w:t>
      </w:r>
      <w:r w:rsidR="001C6661">
        <w:t>(depending</w:t>
      </w:r>
      <w:r w:rsidRPr="00CA0644">
        <w:t xml:space="preserve"> on context</w:t>
      </w:r>
      <w:r w:rsidR="001C6661">
        <w:t>)</w:t>
      </w:r>
    </w:p>
    <w:p w14:paraId="607C7349" w14:textId="65256CDB" w:rsidR="00D72F97" w:rsidRPr="00CA0644" w:rsidRDefault="00D72F97" w:rsidP="00D72F97">
      <w:pPr>
        <w:pStyle w:val="IOSList1bullet2017"/>
      </w:pPr>
      <w:r w:rsidRPr="00CA0644">
        <w:t xml:space="preserve">formality of language will depend on relationship </w:t>
      </w:r>
      <w:r w:rsidR="00F97847">
        <w:t>with</w:t>
      </w:r>
      <w:r w:rsidRPr="00CA0644">
        <w:t xml:space="preserve"> </w:t>
      </w:r>
      <w:r w:rsidR="00F97847">
        <w:t>audience</w:t>
      </w:r>
      <w:r w:rsidRPr="00CA0644">
        <w:t xml:space="preserve"> (</w:t>
      </w:r>
      <w:r w:rsidR="00460C91">
        <w:t>for example</w:t>
      </w:r>
      <w:r w:rsidR="00F97847">
        <w:t>,</w:t>
      </w:r>
      <w:r w:rsidRPr="00CA0644">
        <w:t xml:space="preserve"> letter to a friend or letter to a </w:t>
      </w:r>
      <w:r w:rsidR="00F9107C">
        <w:t>newspaper</w:t>
      </w:r>
      <w:r w:rsidRPr="00CA0644">
        <w:t>)</w:t>
      </w:r>
    </w:p>
    <w:p w14:paraId="215F9E2C" w14:textId="4E7A1F8F" w:rsidR="00D72F97" w:rsidRPr="00CA0644" w:rsidRDefault="00F97847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Sample question</w:t>
      </w:r>
      <w:r w:rsidR="00D72F97" w:rsidRPr="00CA0644">
        <w:rPr>
          <w:rFonts w:hint="eastAsia"/>
          <w:noProof w:val="0"/>
          <w:lang w:val="en-AU"/>
        </w:rPr>
        <w:t xml:space="preserve"> </w:t>
      </w:r>
    </w:p>
    <w:p w14:paraId="1D6EABA5" w14:textId="2F27F743" w:rsidR="00C941DA" w:rsidRPr="00897F06" w:rsidRDefault="00897F06" w:rsidP="00434495">
      <w:pPr>
        <w:pStyle w:val="IOSbodytext2017"/>
      </w:pPr>
      <w:r w:rsidRPr="00897F06">
        <w:t>Write approxi</w:t>
      </w:r>
      <w:r>
        <w:t xml:space="preserve">mately 200 words in FRENCH. </w:t>
      </w:r>
      <w:r w:rsidRPr="00897F06">
        <w:t>A technology-free day for everyone has been proposed. Write a letter to be published in your local newspaper to persuade readers of your point of view on this.</w:t>
      </w:r>
    </w:p>
    <w:p w14:paraId="00F3DA6E" w14:textId="724A1334" w:rsidR="00E66453" w:rsidRPr="003A5551" w:rsidRDefault="00897F06" w:rsidP="00434495">
      <w:pPr>
        <w:pStyle w:val="IOSbodytext2017"/>
      </w:pPr>
      <w:r>
        <w:t>2015</w:t>
      </w:r>
      <w:r w:rsidR="00E66453" w:rsidRPr="003A5551">
        <w:t xml:space="preserve"> Higher School Certificate Examination</w:t>
      </w:r>
      <w:r w:rsidR="00E66453">
        <w:t>,</w:t>
      </w:r>
      <w:r w:rsidR="00E66453" w:rsidRPr="003A5551">
        <w:t xml:space="preserve"> </w:t>
      </w:r>
      <w:r w:rsidR="00950D2A">
        <w:t>French</w:t>
      </w:r>
      <w:r w:rsidR="00E66453" w:rsidRPr="003A5551">
        <w:t xml:space="preserve"> Continuers</w:t>
      </w:r>
      <w:r w:rsidR="00E66453">
        <w:t xml:space="preserve">, </w:t>
      </w:r>
      <w:r w:rsidR="00E66453" w:rsidRPr="003A5551">
        <w:t>Section III</w:t>
      </w:r>
      <w:r w:rsidR="00C941DA">
        <w:t>, Question 13(a</w:t>
      </w:r>
      <w:r w:rsidR="00E66453">
        <w:t>) (10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01409C">
        <w:t xml:space="preserve"> the State of New South Wales, </w:t>
      </w:r>
      <w:r w:rsidR="00434495">
        <w:t>2015</w:t>
      </w:r>
    </w:p>
    <w:p w14:paraId="766BD3B7" w14:textId="2C499E77" w:rsidR="00D72F97" w:rsidRPr="00CA0644" w:rsidRDefault="005210A0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72F97" w:rsidRPr="00CA0644">
        <w:rPr>
          <w:rFonts w:eastAsia="Arial"/>
          <w:noProof w:val="0"/>
          <w:lang w:val="en-AU"/>
        </w:rPr>
        <w:t xml:space="preserve"> </w:t>
      </w:r>
    </w:p>
    <w:p w14:paraId="33167C02" w14:textId="77777777" w:rsidR="00F97847" w:rsidRPr="00CA0644" w:rsidRDefault="00F97847" w:rsidP="00F97847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0A0181F" w14:textId="77777777" w:rsidR="00F97847" w:rsidRPr="00CA0644" w:rsidRDefault="00F97847" w:rsidP="006727DA">
      <w:pPr>
        <w:pStyle w:val="IOSList1numbered2017"/>
        <w:numPr>
          <w:ilvl w:val="0"/>
          <w:numId w:val="14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8CA0401" w14:textId="77777777" w:rsidR="00F97847" w:rsidRPr="00CA0644" w:rsidRDefault="00F97847" w:rsidP="006727D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9084A52" w14:textId="77777777" w:rsidR="00F97847" w:rsidRDefault="00F97847" w:rsidP="006727D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6E17F45B" w14:textId="77777777" w:rsidR="00F97847" w:rsidRDefault="00F97847" w:rsidP="006727DA">
      <w:pPr>
        <w:pStyle w:val="IOSList1numbered2017"/>
      </w:pPr>
      <w:r>
        <w:t>What is the required text type?</w:t>
      </w:r>
    </w:p>
    <w:p w14:paraId="280630F9" w14:textId="77777777" w:rsidR="00F97847" w:rsidRDefault="00F97847" w:rsidP="006727DA">
      <w:pPr>
        <w:pStyle w:val="IOSList1numbered2017"/>
      </w:pPr>
      <w:r>
        <w:t>What is the style?</w:t>
      </w:r>
    </w:p>
    <w:p w14:paraId="3E7582DD" w14:textId="020E7D37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5 Message</w:t>
      </w:r>
    </w:p>
    <w:p w14:paraId="3D2A39EB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15532DAD" w14:textId="77777777" w:rsidR="008C39D9" w:rsidRPr="00CA0644" w:rsidRDefault="008C39D9" w:rsidP="008C39D9">
      <w:pPr>
        <w:pStyle w:val="IOSList1bullet2017"/>
      </w:pPr>
      <w:r w:rsidRPr="00CA0644">
        <w:t>to inform</w:t>
      </w:r>
    </w:p>
    <w:p w14:paraId="330BF6B4" w14:textId="77777777" w:rsidR="008C39D9" w:rsidRPr="00CA0644" w:rsidRDefault="008C39D9" w:rsidP="008C39D9">
      <w:pPr>
        <w:pStyle w:val="IOSList1bullet2017"/>
      </w:pPr>
      <w:r w:rsidRPr="00CA0644">
        <w:t>to request</w:t>
      </w:r>
    </w:p>
    <w:p w14:paraId="6D041B59" w14:textId="77777777" w:rsidR="008C39D9" w:rsidRPr="00CA0644" w:rsidRDefault="008C39D9" w:rsidP="008C39D9">
      <w:pPr>
        <w:pStyle w:val="IOSList1bullet2017"/>
      </w:pPr>
      <w:r w:rsidRPr="00CA0644">
        <w:t>to instruct</w:t>
      </w:r>
    </w:p>
    <w:p w14:paraId="519A1BDE" w14:textId="77777777" w:rsidR="008C39D9" w:rsidRPr="00CA0644" w:rsidRDefault="008C39D9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202BFB47" w14:textId="23461233" w:rsidR="008C39D9" w:rsidRPr="00CA0644" w:rsidRDefault="008C39D9" w:rsidP="00434495">
      <w:pPr>
        <w:pStyle w:val="IOSbodytext2017"/>
      </w:pPr>
      <w:r w:rsidRPr="00CA0644">
        <w:t>Note: The difference between a message and a note is that a message can vary in type</w:t>
      </w:r>
      <w:r w:rsidR="00460C91">
        <w:t>,</w:t>
      </w:r>
      <w:r w:rsidRPr="00CA0644">
        <w:t xml:space="preserve"> such as voicemail m</w:t>
      </w:r>
      <w:r w:rsidR="00460C91">
        <w:t>essage, text message, email</w:t>
      </w:r>
      <w:r w:rsidR="00E92D28">
        <w:t>, social media post.</w:t>
      </w:r>
      <w:r w:rsidRPr="00CA0644">
        <w:t xml:space="preserve"> </w:t>
      </w:r>
    </w:p>
    <w:p w14:paraId="2689CB51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0E23D631" w14:textId="299CF810" w:rsidR="008C39D9" w:rsidRPr="00CA0644" w:rsidRDefault="00D72F97" w:rsidP="008C39D9">
      <w:pPr>
        <w:pStyle w:val="IOSList1bullet2017"/>
      </w:pPr>
      <w:r w:rsidRPr="00CA0644">
        <w:tab/>
      </w:r>
      <w:r w:rsidR="00460C91">
        <w:t>succinct (</w:t>
      </w:r>
      <w:r w:rsidR="008C39D9" w:rsidRPr="00CA0644">
        <w:t>short and to the point)</w:t>
      </w:r>
    </w:p>
    <w:p w14:paraId="0FDCD45F" w14:textId="77777777" w:rsidR="008C39D9" w:rsidRPr="00CA0644" w:rsidRDefault="008C39D9" w:rsidP="008C39D9">
      <w:pPr>
        <w:pStyle w:val="IOSList1bullet2017"/>
      </w:pPr>
      <w:r w:rsidRPr="00CA0644">
        <w:t>general statement, description, procedure</w:t>
      </w:r>
    </w:p>
    <w:p w14:paraId="25CBE754" w14:textId="77777777" w:rsidR="008C39D9" w:rsidRPr="00CA0644" w:rsidRDefault="008C39D9" w:rsidP="008C39D9">
      <w:pPr>
        <w:pStyle w:val="IOSList1bullet2017"/>
      </w:pPr>
      <w:r w:rsidRPr="00CA0644">
        <w:t>lack of descriptive detail</w:t>
      </w:r>
    </w:p>
    <w:p w14:paraId="78B9FD6E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E35C291" w14:textId="77777777" w:rsidR="008C39D9" w:rsidRPr="00CA0644" w:rsidRDefault="008C39D9" w:rsidP="008C39D9">
      <w:pPr>
        <w:pStyle w:val="IOSList1bullet2017"/>
      </w:pPr>
      <w:r w:rsidRPr="00CA0644">
        <w:t>shorter than a standard letter</w:t>
      </w:r>
    </w:p>
    <w:p w14:paraId="0A26DFBF" w14:textId="43E47081" w:rsidR="00D72F97" w:rsidRDefault="000F645E" w:rsidP="008C39D9">
      <w:pPr>
        <w:pStyle w:val="IOSList1bullet2017"/>
      </w:pPr>
      <w:r w:rsidRPr="00CC6793">
        <w:t>informal or formal register</w:t>
      </w:r>
      <w:r w:rsidR="008C39D9" w:rsidRPr="00CC6793">
        <w:t xml:space="preserve"> (be consistent throughout the message</w:t>
      </w:r>
      <w:r w:rsidR="00D72F97" w:rsidRPr="00CC6793">
        <w:t>)</w:t>
      </w:r>
    </w:p>
    <w:p w14:paraId="56DC97D6" w14:textId="44A58FF2" w:rsidR="00E92D28" w:rsidRPr="00CC6793" w:rsidRDefault="00E92D28" w:rsidP="00E92D28">
      <w:pPr>
        <w:pStyle w:val="IOSList1bullet2017"/>
      </w:pPr>
      <w:r w:rsidRPr="00CA0644">
        <w:t xml:space="preserve">frequent use of colloquial language </w:t>
      </w:r>
      <w:r>
        <w:t>if to a close friend/family member</w:t>
      </w:r>
    </w:p>
    <w:p w14:paraId="1062629A" w14:textId="744D404B" w:rsidR="00D72F97" w:rsidRPr="00CA0644" w:rsidRDefault="00F97847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Sample question</w:t>
      </w:r>
      <w:r w:rsidR="00D72F97" w:rsidRPr="00CA0644">
        <w:rPr>
          <w:rFonts w:hint="eastAsia"/>
          <w:noProof w:val="0"/>
          <w:lang w:val="en-AU"/>
        </w:rPr>
        <w:t xml:space="preserve"> </w:t>
      </w:r>
    </w:p>
    <w:p w14:paraId="408D5523" w14:textId="7B7E0861" w:rsidR="0066414D" w:rsidRPr="0066414D" w:rsidRDefault="0066414D" w:rsidP="00434495">
      <w:pPr>
        <w:pStyle w:val="IOSbodytext2017"/>
      </w:pPr>
      <w:r w:rsidRPr="0066414D">
        <w:t>Answer the following question by writing approximately 75 words in FRENCH. A friend is coming from France to visit you. Write him/her a message about a trip you have planned to do with him/her</w:t>
      </w:r>
      <w:r w:rsidR="006A04DC">
        <w:t>.</w:t>
      </w:r>
    </w:p>
    <w:p w14:paraId="40B099D2" w14:textId="7CEF00AA" w:rsidR="0042095B" w:rsidRPr="00CA0644" w:rsidRDefault="0042095B" w:rsidP="00434495">
      <w:pPr>
        <w:pStyle w:val="IOSbodytext2017"/>
      </w:pPr>
      <w:r>
        <w:t>2</w:t>
      </w:r>
      <w:r w:rsidR="0066414D">
        <w:t>016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950D2A">
        <w:t>French</w:t>
      </w:r>
      <w:r w:rsidRPr="003A5551">
        <w:t xml:space="preserve"> Continuers</w:t>
      </w:r>
      <w:r>
        <w:t xml:space="preserve">, </w:t>
      </w:r>
      <w:r w:rsidRPr="003A5551">
        <w:t>Section III</w:t>
      </w:r>
      <w:r>
        <w:t>, Question 12</w:t>
      </w:r>
      <w:r w:rsidR="0066414D">
        <w:t xml:space="preserve"> </w:t>
      </w:r>
      <w:r>
        <w:t>(</w:t>
      </w:r>
      <w:r w:rsidR="0066414D">
        <w:t>5</w:t>
      </w:r>
      <w:r w:rsidR="00EA54FD">
        <w:t xml:space="preserve"> </w:t>
      </w:r>
      <w:r>
        <w:t>marks)</w:t>
      </w:r>
      <w:r w:rsidR="007516EC">
        <w:t xml:space="preserve"> </w:t>
      </w:r>
      <w:r w:rsidR="0001409C">
        <w:br/>
      </w:r>
      <w:r w:rsidR="00434495" w:rsidRPr="00B63E0B">
        <w:t>© NSW Education Standards Authority (NESA) for and on behalf of the Crown in right of</w:t>
      </w:r>
      <w:r w:rsidR="0001409C">
        <w:t xml:space="preserve"> the State of New South Wales, </w:t>
      </w:r>
      <w:r w:rsidR="00434495">
        <w:t>2016</w:t>
      </w:r>
    </w:p>
    <w:p w14:paraId="4C922CB2" w14:textId="01356CA9" w:rsidR="00D72F97" w:rsidRPr="00CA0644" w:rsidRDefault="005210A0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72F97" w:rsidRPr="00CA0644">
        <w:rPr>
          <w:rFonts w:eastAsia="Arial"/>
          <w:noProof w:val="0"/>
          <w:lang w:val="en-AU"/>
        </w:rPr>
        <w:t xml:space="preserve"> </w:t>
      </w:r>
    </w:p>
    <w:p w14:paraId="7DC08C90" w14:textId="77777777" w:rsidR="006727DA" w:rsidRPr="00CA0644" w:rsidRDefault="006727DA" w:rsidP="006727DA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EDD6114" w14:textId="77777777" w:rsidR="006727DA" w:rsidRPr="00CA0644" w:rsidRDefault="006727DA" w:rsidP="006727DA">
      <w:pPr>
        <w:pStyle w:val="IOSList1numbered2017"/>
        <w:numPr>
          <w:ilvl w:val="0"/>
          <w:numId w:val="15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DE22457" w14:textId="77777777" w:rsidR="006727DA" w:rsidRPr="00CA0644" w:rsidRDefault="006727DA" w:rsidP="006727D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79902E9" w14:textId="77777777" w:rsidR="006727DA" w:rsidRDefault="006727DA" w:rsidP="006727D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64116E4C" w14:textId="77777777" w:rsidR="006727DA" w:rsidRDefault="006727DA" w:rsidP="006727DA">
      <w:pPr>
        <w:pStyle w:val="IOSList1numbered2017"/>
      </w:pPr>
      <w:r>
        <w:t>What is the required text type?</w:t>
      </w:r>
    </w:p>
    <w:p w14:paraId="0BC148A8" w14:textId="77777777" w:rsidR="006727DA" w:rsidRDefault="006727DA" w:rsidP="006727DA">
      <w:pPr>
        <w:pStyle w:val="IOSList1numbered2017"/>
      </w:pPr>
      <w:r>
        <w:t>What is the style?</w:t>
      </w:r>
    </w:p>
    <w:p w14:paraId="6ACA6486" w14:textId="77777777" w:rsidR="00D72F97" w:rsidRPr="00CA0644" w:rsidRDefault="00D72F97" w:rsidP="00D72F97">
      <w:r w:rsidRPr="00CA0644">
        <w:br w:type="page"/>
      </w:r>
    </w:p>
    <w:p w14:paraId="0D2356B1" w14:textId="0A331F5A" w:rsidR="00DD5924" w:rsidRPr="00CA0644" w:rsidRDefault="00DD5924" w:rsidP="00DD592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6 Note</w:t>
      </w:r>
    </w:p>
    <w:p w14:paraId="1FC17528" w14:textId="77777777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057727A6" w14:textId="77777777" w:rsidR="00DD5924" w:rsidRPr="00CA0644" w:rsidRDefault="00DD5924" w:rsidP="00DD5924">
      <w:pPr>
        <w:pStyle w:val="IOSList1bullet2017"/>
      </w:pPr>
      <w:r w:rsidRPr="00CA0644">
        <w:t>to inform</w:t>
      </w:r>
    </w:p>
    <w:p w14:paraId="4738C7B2" w14:textId="77777777" w:rsidR="00DD5924" w:rsidRPr="00CA0644" w:rsidRDefault="00DD5924" w:rsidP="00DD5924">
      <w:pPr>
        <w:pStyle w:val="IOSList1bullet2017"/>
      </w:pPr>
      <w:r w:rsidRPr="00CA0644">
        <w:t>to request</w:t>
      </w:r>
    </w:p>
    <w:p w14:paraId="6851E0F0" w14:textId="77777777" w:rsidR="00DD5924" w:rsidRPr="00CA0644" w:rsidRDefault="00DD5924" w:rsidP="00DD5924">
      <w:pPr>
        <w:pStyle w:val="IOSList1bullet2017"/>
      </w:pPr>
      <w:r w:rsidRPr="00CA0644">
        <w:t>to instruct</w:t>
      </w:r>
    </w:p>
    <w:p w14:paraId="282F38E5" w14:textId="77777777" w:rsidR="00DD5924" w:rsidRPr="00CA0644" w:rsidRDefault="00DD5924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04C0EDAA" w14:textId="044376C3" w:rsidR="00DD5924" w:rsidRPr="00CA0644" w:rsidRDefault="00DD5924" w:rsidP="00577363">
      <w:pPr>
        <w:pStyle w:val="IOSList1bullet2017"/>
        <w:numPr>
          <w:ilvl w:val="0"/>
          <w:numId w:val="0"/>
        </w:numPr>
        <w:spacing w:line="360" w:lineRule="auto"/>
      </w:pPr>
      <w:r w:rsidRPr="00CA0644">
        <w:t>Note: The difference between a message and a note is that a message can vary in type such as voicemail m</w:t>
      </w:r>
      <w:r w:rsidR="00577363">
        <w:t>essage, text message, email</w:t>
      </w:r>
      <w:r w:rsidRPr="00CA0644">
        <w:t xml:space="preserve">. </w:t>
      </w:r>
    </w:p>
    <w:p w14:paraId="341E1364" w14:textId="77777777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714CC51" w14:textId="0353235A" w:rsidR="00DD5924" w:rsidRPr="00CA0644" w:rsidRDefault="00460C91" w:rsidP="00DD5924">
      <w:pPr>
        <w:pStyle w:val="IOSList1bullet2017"/>
      </w:pPr>
      <w:r>
        <w:tab/>
        <w:t>succinct (</w:t>
      </w:r>
      <w:r w:rsidR="00DD5924" w:rsidRPr="00CA0644">
        <w:t>short and to the point)</w:t>
      </w:r>
    </w:p>
    <w:p w14:paraId="33EF03B0" w14:textId="77777777" w:rsidR="00DD5924" w:rsidRPr="00CA0644" w:rsidRDefault="00DD5924" w:rsidP="00DD5924">
      <w:pPr>
        <w:pStyle w:val="IOSList1bullet2017"/>
      </w:pPr>
      <w:r w:rsidRPr="00CA0644">
        <w:t>general statement, description, procedure</w:t>
      </w:r>
    </w:p>
    <w:p w14:paraId="736D3C9E" w14:textId="77777777" w:rsidR="00DD5924" w:rsidRPr="00CA0644" w:rsidRDefault="00DD5924" w:rsidP="00DD5924">
      <w:pPr>
        <w:pStyle w:val="IOSList1bullet2017"/>
      </w:pPr>
      <w:r w:rsidRPr="00CA0644">
        <w:t>lack of descriptive detail</w:t>
      </w:r>
    </w:p>
    <w:p w14:paraId="71962546" w14:textId="77777777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67E5B20C" w14:textId="77777777" w:rsidR="00DD5924" w:rsidRPr="00CA0644" w:rsidRDefault="00DD5924" w:rsidP="00DD5924">
      <w:pPr>
        <w:pStyle w:val="IOSList1bullet2017"/>
      </w:pPr>
      <w:r w:rsidRPr="00CA0644">
        <w:t>shorter than a standard letter</w:t>
      </w:r>
    </w:p>
    <w:p w14:paraId="598F0D37" w14:textId="4580C0FE" w:rsidR="00DD5924" w:rsidRDefault="000F645E" w:rsidP="00DD5924">
      <w:pPr>
        <w:pStyle w:val="IOSList1bullet2017"/>
      </w:pPr>
      <w:r w:rsidRPr="002D5F42">
        <w:t>informal or formal register</w:t>
      </w:r>
      <w:r w:rsidR="00DD5924" w:rsidRPr="002D5F42">
        <w:t xml:space="preserve"> (be consistent throughout the note)</w:t>
      </w:r>
    </w:p>
    <w:p w14:paraId="06AF7B61" w14:textId="13235C87" w:rsidR="00E92D28" w:rsidRPr="002D5F42" w:rsidRDefault="00E92D28" w:rsidP="00E92D28">
      <w:pPr>
        <w:pStyle w:val="IOSList1bullet2017"/>
      </w:pPr>
      <w:r w:rsidRPr="00CA0644">
        <w:t xml:space="preserve">frequent use of colloquial </w:t>
      </w:r>
      <w:r w:rsidRPr="002D5F42">
        <w:t>language (does not necessarily mean informal register)</w:t>
      </w:r>
    </w:p>
    <w:p w14:paraId="5FFAE80C" w14:textId="24E73644" w:rsidR="00DD5924" w:rsidRPr="00CA0644" w:rsidRDefault="00F97847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Sample question</w:t>
      </w:r>
      <w:r w:rsidR="00DD5924" w:rsidRPr="00CA0644">
        <w:rPr>
          <w:rFonts w:hint="eastAsia"/>
          <w:noProof w:val="0"/>
          <w:lang w:val="en-AU"/>
        </w:rPr>
        <w:t xml:space="preserve"> </w:t>
      </w:r>
    </w:p>
    <w:p w14:paraId="52260468" w14:textId="77777777" w:rsidR="002D5F42" w:rsidRPr="002D5F42" w:rsidRDefault="002D5F42" w:rsidP="00434495">
      <w:pPr>
        <w:pStyle w:val="IOSbodytext2017"/>
      </w:pPr>
      <w:r w:rsidRPr="002D5F42">
        <w:t xml:space="preserve">Answer the following question by writing approximately 75 words in FRENCH. Write a note to your mother/father explaining why you are unable to help out at home this afternoon. </w:t>
      </w:r>
    </w:p>
    <w:p w14:paraId="20221489" w14:textId="27FE3367" w:rsidR="00DD5924" w:rsidRPr="00CA0644" w:rsidRDefault="00205433" w:rsidP="00434495">
      <w:pPr>
        <w:pStyle w:val="IOSbodytext2017"/>
      </w:pPr>
      <w:r>
        <w:t>2</w:t>
      </w:r>
      <w:r w:rsidR="00614734">
        <w:t>01</w:t>
      </w:r>
      <w:r w:rsidR="002D5F42">
        <w:t>0</w:t>
      </w:r>
      <w:r w:rsidRPr="00205433">
        <w:t xml:space="preserve"> Higher School Certificate Examination, </w:t>
      </w:r>
      <w:r w:rsidR="00950D2A">
        <w:t>French</w:t>
      </w:r>
      <w:r w:rsidRPr="00205433">
        <w:t xml:space="preserve"> Cont</w:t>
      </w:r>
      <w:r w:rsidR="002D5F42">
        <w:t>inuers, Section III, Question 12</w:t>
      </w:r>
      <w:r w:rsidRPr="00205433">
        <w:t xml:space="preserve"> (5 marks)</w:t>
      </w:r>
      <w:r w:rsidR="007516EC">
        <w:t xml:space="preserve"> </w:t>
      </w:r>
      <w:r w:rsidR="0001409C">
        <w:br/>
      </w:r>
      <w:r w:rsidR="00434495" w:rsidRPr="00B63E0B">
        <w:t>© NSW Education Standards Authority (NESA) for and on behalf of the Crown in right of</w:t>
      </w:r>
      <w:r w:rsidR="0001409C">
        <w:t xml:space="preserve"> the State of New South Wales, </w:t>
      </w:r>
      <w:r w:rsidR="00434495">
        <w:t>2010</w:t>
      </w:r>
    </w:p>
    <w:p w14:paraId="567A846A" w14:textId="1323271D" w:rsidR="00DD5924" w:rsidRPr="00CA0644" w:rsidRDefault="005210A0" w:rsidP="00DD592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D5924" w:rsidRPr="00CA0644">
        <w:rPr>
          <w:rFonts w:eastAsia="Arial"/>
          <w:noProof w:val="0"/>
          <w:lang w:val="en-AU"/>
        </w:rPr>
        <w:t xml:space="preserve"> </w:t>
      </w:r>
    </w:p>
    <w:p w14:paraId="2D10C112" w14:textId="77777777" w:rsidR="006727DA" w:rsidRPr="00CA0644" w:rsidRDefault="006727DA" w:rsidP="006727DA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76CB8F13" w14:textId="77777777" w:rsidR="006727DA" w:rsidRPr="00CA0644" w:rsidRDefault="006727DA" w:rsidP="006727DA">
      <w:pPr>
        <w:pStyle w:val="IOSList1numbered2017"/>
        <w:numPr>
          <w:ilvl w:val="0"/>
          <w:numId w:val="1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7A3CCD4D" w14:textId="77777777" w:rsidR="006727DA" w:rsidRPr="00CA0644" w:rsidRDefault="006727DA" w:rsidP="006727D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99CF77D" w14:textId="77777777" w:rsidR="006727DA" w:rsidRDefault="006727DA" w:rsidP="006727D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65CF3B44" w14:textId="77777777" w:rsidR="006727DA" w:rsidRDefault="006727DA" w:rsidP="006727DA">
      <w:pPr>
        <w:pStyle w:val="IOSList1numbered2017"/>
      </w:pPr>
      <w:r>
        <w:t>What is the required text type?</w:t>
      </w:r>
    </w:p>
    <w:p w14:paraId="5A219D22" w14:textId="77777777" w:rsidR="006727DA" w:rsidRDefault="006727DA" w:rsidP="006727DA">
      <w:pPr>
        <w:pStyle w:val="IOSList1numbered2017"/>
      </w:pPr>
      <w:r>
        <w:t>What is the style?</w:t>
      </w:r>
    </w:p>
    <w:p w14:paraId="61980EDF" w14:textId="77777777" w:rsidR="00DD5924" w:rsidRPr="00CA0644" w:rsidRDefault="00DD5924" w:rsidP="00DD5924">
      <w:r w:rsidRPr="00CA0644">
        <w:br w:type="page"/>
      </w:r>
    </w:p>
    <w:p w14:paraId="398A5B1A" w14:textId="6CE02527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7 Notice</w:t>
      </w:r>
    </w:p>
    <w:p w14:paraId="0BD5CCF0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18EECE36" w14:textId="77777777" w:rsidR="001B3A5E" w:rsidRPr="00CA0644" w:rsidRDefault="001B3A5E" w:rsidP="001B3A5E">
      <w:pPr>
        <w:pStyle w:val="IOSList1bullet2017"/>
      </w:pPr>
      <w:r w:rsidRPr="00CA0644">
        <w:t>to inform</w:t>
      </w:r>
    </w:p>
    <w:p w14:paraId="7D36D644" w14:textId="611CD46D" w:rsidR="001B3A5E" w:rsidRPr="00CA0644" w:rsidRDefault="001B3A5E" w:rsidP="001B3A5E">
      <w:pPr>
        <w:pStyle w:val="IOSList1bullet2017"/>
      </w:pPr>
      <w:r w:rsidRPr="00CA0644">
        <w:t>to seek a response (</w:t>
      </w:r>
      <w:r w:rsidR="00577363">
        <w:t>for example</w:t>
      </w:r>
      <w:r w:rsidRPr="00CA0644">
        <w:t xml:space="preserve"> looking for a pen pal or looking for a </w:t>
      </w:r>
      <w:r w:rsidR="00BD139C" w:rsidRPr="00CA0644">
        <w:t>roommate</w:t>
      </w:r>
      <w:r w:rsidRPr="00CA0644">
        <w:t xml:space="preserve"> to share accommodation) </w:t>
      </w:r>
    </w:p>
    <w:p w14:paraId="3BC6FA98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461360B1" w14:textId="77777777" w:rsidR="001B3A5E" w:rsidRPr="00CA0644" w:rsidRDefault="001B3A5E" w:rsidP="001B3A5E">
      <w:pPr>
        <w:pStyle w:val="IOSList1bullet2017"/>
      </w:pPr>
      <w:r w:rsidRPr="00CA0644">
        <w:tab/>
        <w:t>heading/addressee</w:t>
      </w:r>
    </w:p>
    <w:p w14:paraId="70714ADA" w14:textId="77777777" w:rsidR="001B3A5E" w:rsidRPr="00CA0644" w:rsidRDefault="001B3A5E" w:rsidP="001B3A5E">
      <w:pPr>
        <w:pStyle w:val="IOSList1bullet2017"/>
      </w:pPr>
      <w:r w:rsidRPr="00CA0644">
        <w:t>specific details without elaboration</w:t>
      </w:r>
    </w:p>
    <w:p w14:paraId="162C3FDF" w14:textId="1658F4B7" w:rsidR="001B3A5E" w:rsidRPr="00CA0644" w:rsidRDefault="001B3A5E" w:rsidP="001B3A5E">
      <w:pPr>
        <w:pStyle w:val="IOSList1bullet2017"/>
      </w:pPr>
      <w:r w:rsidRPr="00CA0644">
        <w:t>statement of conclusion or advice (</w:t>
      </w:r>
      <w:r w:rsidR="00577363">
        <w:t>for example</w:t>
      </w:r>
      <w:r w:rsidRPr="00CA0644">
        <w:t xml:space="preserve"> giving contact details)</w:t>
      </w:r>
    </w:p>
    <w:p w14:paraId="3A9B1E8F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A64636E" w14:textId="77777777" w:rsidR="001B3A5E" w:rsidRPr="00CA0644" w:rsidRDefault="001B3A5E" w:rsidP="001B3A5E">
      <w:pPr>
        <w:pStyle w:val="IOSList1bullet2017"/>
      </w:pPr>
      <w:r w:rsidRPr="00CA0644">
        <w:t xml:space="preserve">often </w:t>
      </w:r>
      <w:r w:rsidRPr="005210A0">
        <w:t>written in present tense</w:t>
      </w:r>
    </w:p>
    <w:p w14:paraId="08473D25" w14:textId="77777777" w:rsidR="001B3A5E" w:rsidRPr="00CA0644" w:rsidRDefault="001B3A5E" w:rsidP="001B3A5E">
      <w:pPr>
        <w:pStyle w:val="IOSList1bullet2017"/>
      </w:pPr>
      <w:r w:rsidRPr="00CA0644">
        <w:t>language can be descriptive, factual, emotive or persuasive depending on context</w:t>
      </w:r>
    </w:p>
    <w:p w14:paraId="799D7E98" w14:textId="6C22C0B2" w:rsidR="001B3A5E" w:rsidRPr="005210A0" w:rsidRDefault="000F645E" w:rsidP="001B3A5E">
      <w:pPr>
        <w:pStyle w:val="IOSList1bullet2017"/>
      </w:pPr>
      <w:r w:rsidRPr="005210A0">
        <w:t>informal or formal register</w:t>
      </w:r>
    </w:p>
    <w:p w14:paraId="2A0E79CB" w14:textId="54219124" w:rsidR="001B3A5E" w:rsidRPr="00CA0644" w:rsidRDefault="00F97847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Sample question</w:t>
      </w:r>
      <w:r w:rsidR="001B3A5E" w:rsidRPr="00CA0644">
        <w:rPr>
          <w:rFonts w:hint="eastAsia"/>
          <w:noProof w:val="0"/>
          <w:lang w:val="en-AU"/>
        </w:rPr>
        <w:t xml:space="preserve"> </w:t>
      </w:r>
    </w:p>
    <w:p w14:paraId="5D30D330" w14:textId="1CB5DE80" w:rsidR="001B3A5E" w:rsidRDefault="00BD139C" w:rsidP="00434495">
      <w:pPr>
        <w:pStyle w:val="IOSbodytext2017"/>
      </w:pPr>
      <w:r w:rsidRPr="00BD139C">
        <w:t xml:space="preserve">Write </w:t>
      </w:r>
      <w:r w:rsidR="007E1BCF">
        <w:t xml:space="preserve">approximately </w:t>
      </w:r>
      <w:r w:rsidR="00160FE3">
        <w:t>75</w:t>
      </w:r>
      <w:r>
        <w:t xml:space="preserve"> </w:t>
      </w:r>
      <w:r w:rsidR="005210A0">
        <w:t>words</w:t>
      </w:r>
      <w:r>
        <w:t xml:space="preserve"> in </w:t>
      </w:r>
      <w:r w:rsidR="00950D2A">
        <w:t>FRENCH</w:t>
      </w:r>
      <w:r>
        <w:t xml:space="preserve">. </w:t>
      </w:r>
      <w:r w:rsidRPr="00BD139C">
        <w:t>A famous sportsperson is going to visit your school and make a speech. Write</w:t>
      </w:r>
      <w:r>
        <w:t xml:space="preserve"> a notice for the noticeboard</w:t>
      </w:r>
      <w:r w:rsidR="001B3A5E" w:rsidRPr="00CA0644">
        <w:t>.</w:t>
      </w:r>
    </w:p>
    <w:p w14:paraId="7995FAB8" w14:textId="437687EB" w:rsidR="00BD139C" w:rsidRPr="00BD139C" w:rsidRDefault="00BD139C" w:rsidP="00434495">
      <w:pPr>
        <w:pStyle w:val="IOSbodytext2017"/>
      </w:pPr>
      <w:r>
        <w:t>2009</w:t>
      </w:r>
      <w:r w:rsidRPr="00205433">
        <w:t xml:space="preserve"> Higher School Certificate Examination, </w:t>
      </w:r>
      <w:r w:rsidR="005210A0">
        <w:t>Chinese</w:t>
      </w:r>
      <w:r w:rsidRPr="00205433">
        <w:t xml:space="preserve"> Cont</w:t>
      </w:r>
      <w:r>
        <w:t xml:space="preserve">inuers, Section III, Question 12(a) </w:t>
      </w:r>
      <w:r w:rsidRPr="00205433">
        <w:t>(5 marks)</w:t>
      </w:r>
      <w:r>
        <w:t xml:space="preserve"> </w:t>
      </w:r>
      <w:r w:rsidR="00434495" w:rsidRPr="00B63E0B">
        <w:t>© NSW Education Standards Authority (NESA) for and on behalf of the Crown in right of</w:t>
      </w:r>
      <w:r w:rsidR="0001409C">
        <w:t xml:space="preserve"> the State of New South Wales, </w:t>
      </w:r>
      <w:r w:rsidR="00434495">
        <w:t>2009</w:t>
      </w:r>
    </w:p>
    <w:p w14:paraId="76108FDE" w14:textId="0B09842A" w:rsidR="001B3A5E" w:rsidRPr="00CA0644" w:rsidRDefault="005210A0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B3A5E" w:rsidRPr="00CA0644">
        <w:rPr>
          <w:rFonts w:eastAsia="Arial"/>
          <w:noProof w:val="0"/>
          <w:lang w:val="en-AU"/>
        </w:rPr>
        <w:t xml:space="preserve"> </w:t>
      </w:r>
    </w:p>
    <w:p w14:paraId="66E6EA1F" w14:textId="77777777" w:rsidR="006727DA" w:rsidRPr="00CA0644" w:rsidRDefault="006727DA" w:rsidP="006727DA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5D6662A" w14:textId="77777777" w:rsidR="006727DA" w:rsidRDefault="006727DA" w:rsidP="006727DA">
      <w:pPr>
        <w:pStyle w:val="IOSList1bullet2017"/>
        <w:numPr>
          <w:ilvl w:val="0"/>
          <w:numId w:val="18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4AF73F5F" w14:textId="77777777" w:rsidR="006727DA" w:rsidRDefault="006727DA" w:rsidP="006727DA">
      <w:pPr>
        <w:pStyle w:val="IOSList1bullet2017"/>
        <w:numPr>
          <w:ilvl w:val="0"/>
          <w:numId w:val="18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4B6C05F0" w14:textId="77777777" w:rsidR="006727DA" w:rsidRDefault="006727DA" w:rsidP="006727DA">
      <w:pPr>
        <w:pStyle w:val="IOSList1bullet2017"/>
        <w:numPr>
          <w:ilvl w:val="0"/>
          <w:numId w:val="18"/>
        </w:numPr>
      </w:pPr>
      <w:r>
        <w:t>What</w:t>
      </w:r>
      <w:r w:rsidRPr="00CA0644">
        <w:t xml:space="preserve"> is the </w:t>
      </w:r>
      <w:r>
        <w:t>context</w:t>
      </w:r>
    </w:p>
    <w:p w14:paraId="4F1D1A2F" w14:textId="77777777" w:rsidR="006727DA" w:rsidRDefault="006727DA" w:rsidP="006727DA">
      <w:pPr>
        <w:pStyle w:val="IOSList1bullet2017"/>
        <w:numPr>
          <w:ilvl w:val="0"/>
          <w:numId w:val="18"/>
        </w:numPr>
      </w:pPr>
      <w:r>
        <w:t>What is the required text type?</w:t>
      </w:r>
    </w:p>
    <w:p w14:paraId="2328144D" w14:textId="2A826DEB" w:rsidR="006727DA" w:rsidRDefault="006727DA" w:rsidP="006727DA">
      <w:pPr>
        <w:pStyle w:val="IOSList1bullet2017"/>
        <w:numPr>
          <w:ilvl w:val="0"/>
          <w:numId w:val="18"/>
        </w:numPr>
      </w:pPr>
      <w:r>
        <w:t>What is the style?</w:t>
      </w:r>
    </w:p>
    <w:p w14:paraId="0C90CEC4" w14:textId="77777777" w:rsidR="001B3A5E" w:rsidRPr="00CA0644" w:rsidRDefault="001B3A5E" w:rsidP="001B3A5E">
      <w:r w:rsidRPr="00CA0644">
        <w:br w:type="page"/>
      </w:r>
    </w:p>
    <w:p w14:paraId="37422230" w14:textId="7C8A39DC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8 Postcard</w:t>
      </w:r>
    </w:p>
    <w:p w14:paraId="7F266E1D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74547238" w14:textId="77777777" w:rsidR="001B3A5E" w:rsidRPr="00CA0644" w:rsidRDefault="001B3A5E" w:rsidP="001B3A5E">
      <w:pPr>
        <w:pStyle w:val="IOSList1bullet2017"/>
      </w:pPr>
      <w:r w:rsidRPr="00CA0644">
        <w:t>to provide information, amuse or entertain</w:t>
      </w:r>
    </w:p>
    <w:p w14:paraId="04D499DE" w14:textId="750338A6" w:rsidR="001B3A5E" w:rsidRPr="00CA0644" w:rsidRDefault="001B3A5E" w:rsidP="001B3A5E">
      <w:pPr>
        <w:pStyle w:val="IOSList1bullet2017"/>
      </w:pPr>
      <w:r w:rsidRPr="00CA0644">
        <w:t>to retell events and experienc</w:t>
      </w:r>
      <w:r w:rsidR="00460C91">
        <w:t>es (for example who, where, what, when</w:t>
      </w:r>
      <w:r w:rsidRPr="00CA0644">
        <w:t>)</w:t>
      </w:r>
    </w:p>
    <w:p w14:paraId="6B1F9969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57366F9C" w14:textId="35492DAB" w:rsidR="001B3A5E" w:rsidRPr="00CA0644" w:rsidRDefault="001B3A5E" w:rsidP="001B3A5E">
      <w:pPr>
        <w:pStyle w:val="IOSList1bullet2017"/>
      </w:pPr>
      <w:r w:rsidRPr="00CA0644">
        <w:tab/>
        <w:t>salutations (</w:t>
      </w:r>
      <w:r w:rsidR="00AD387B" w:rsidRPr="00750BA2">
        <w:rPr>
          <w:i/>
          <w:lang w:val="fr-FR" w:eastAsia="ja-JP"/>
        </w:rPr>
        <w:t>Cher/Chère…</w:t>
      </w:r>
      <w:r w:rsidR="0001409C">
        <w:rPr>
          <w:i/>
          <w:lang w:val="fr-FR" w:eastAsia="ja-JP"/>
        </w:rPr>
        <w:t xml:space="preserve">, </w:t>
      </w:r>
      <w:r w:rsidR="00AD387B" w:rsidRPr="00750BA2">
        <w:rPr>
          <w:i/>
          <w:lang w:val="fr-FR" w:eastAsia="ja-JP"/>
        </w:rPr>
        <w:t>Salut…</w:t>
      </w:r>
      <w:r w:rsidR="00750BA2" w:rsidRPr="00750BA2">
        <w:rPr>
          <w:i/>
          <w:lang w:val="fr-FR" w:eastAsia="ja-JP"/>
        </w:rPr>
        <w:t>!</w:t>
      </w:r>
      <w:r w:rsidRPr="00750BA2">
        <w:rPr>
          <w:i/>
          <w:lang w:val="fr-FR"/>
        </w:rPr>
        <w:t>)</w:t>
      </w:r>
    </w:p>
    <w:p w14:paraId="5E64A9D5" w14:textId="77777777" w:rsidR="001B3A5E" w:rsidRPr="00CA0644" w:rsidRDefault="001B3A5E" w:rsidP="001B3A5E">
      <w:pPr>
        <w:pStyle w:val="IOSList1bullet2017"/>
      </w:pPr>
      <w:r w:rsidRPr="00CA0644">
        <w:t>brief description or message</w:t>
      </w:r>
    </w:p>
    <w:p w14:paraId="1675321F" w14:textId="479BF7E6" w:rsidR="001B3A5E" w:rsidRPr="0001409C" w:rsidRDefault="001B3A5E" w:rsidP="00750BA2">
      <w:pPr>
        <w:pStyle w:val="IOSList1bullet2017"/>
        <w:rPr>
          <w:i/>
          <w:lang w:val="fr-FR"/>
        </w:rPr>
      </w:pPr>
      <w:r w:rsidRPr="000D5AB7">
        <w:rPr>
          <w:lang w:val="fr-FR"/>
        </w:rPr>
        <w:t>formulaic ending</w:t>
      </w:r>
      <w:r w:rsidR="00740600" w:rsidRPr="0001409C">
        <w:rPr>
          <w:lang w:val="fr-FR"/>
        </w:rPr>
        <w:t xml:space="preserve"> (</w:t>
      </w:r>
      <w:r w:rsidR="00B72996">
        <w:rPr>
          <w:i/>
          <w:lang w:val="fr-FR"/>
        </w:rPr>
        <w:t>À</w:t>
      </w:r>
      <w:r w:rsidR="00740600" w:rsidRPr="00740600">
        <w:rPr>
          <w:i/>
          <w:lang w:val="fr-FR"/>
        </w:rPr>
        <w:t xml:space="preserve"> bientôt</w:t>
      </w:r>
      <w:r w:rsidR="0001409C">
        <w:rPr>
          <w:i/>
          <w:lang w:val="fr-FR"/>
        </w:rPr>
        <w:t>/</w:t>
      </w:r>
      <w:r w:rsidR="00750BA2" w:rsidRPr="00750BA2">
        <w:rPr>
          <w:i/>
          <w:lang w:val="fr-FR"/>
        </w:rPr>
        <w:t>Amitiés</w:t>
      </w:r>
      <w:r w:rsidR="00750BA2">
        <w:rPr>
          <w:i/>
          <w:lang w:val="fr-FR"/>
        </w:rPr>
        <w:t>, …</w:t>
      </w:r>
      <w:r w:rsidR="00740600" w:rsidRPr="00750BA2">
        <w:rPr>
          <w:i/>
          <w:lang w:val="fr-FR"/>
        </w:rPr>
        <w:t>)</w:t>
      </w:r>
    </w:p>
    <w:p w14:paraId="291098B2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1BFB001C" w14:textId="77777777" w:rsidR="00031455" w:rsidRPr="00CA0644" w:rsidRDefault="00031455" w:rsidP="00031455">
      <w:pPr>
        <w:pStyle w:val="IOSList1bullet2017"/>
      </w:pPr>
      <w:r w:rsidRPr="00CA0644">
        <w:t>descriptive language</w:t>
      </w:r>
    </w:p>
    <w:p w14:paraId="073FE68D" w14:textId="77777777" w:rsidR="00031455" w:rsidRPr="00CA0644" w:rsidRDefault="00031455" w:rsidP="00031455">
      <w:pPr>
        <w:pStyle w:val="IOSList1bullet2017"/>
      </w:pPr>
      <w:r w:rsidRPr="00CA0644">
        <w:t>personal impressions</w:t>
      </w:r>
    </w:p>
    <w:p w14:paraId="3A5D6688" w14:textId="316CDA98" w:rsidR="001B3A5E" w:rsidRPr="00CA0644" w:rsidRDefault="00750BA2" w:rsidP="00031455">
      <w:pPr>
        <w:pStyle w:val="IOSList1bullet2017"/>
      </w:pPr>
      <w:r>
        <w:t xml:space="preserve">present or </w:t>
      </w:r>
      <w:r w:rsidR="00577363">
        <w:t>past tense, for example</w:t>
      </w:r>
      <w:r w:rsidR="00031455" w:rsidRPr="00CA0644">
        <w:t xml:space="preserve"> </w:t>
      </w:r>
      <w:r>
        <w:t xml:space="preserve">what it is like, or </w:t>
      </w:r>
      <w:r w:rsidR="00031455" w:rsidRPr="00CA0644">
        <w:t>where you went, wh</w:t>
      </w:r>
      <w:r>
        <w:t>at you did, what you saw</w:t>
      </w:r>
    </w:p>
    <w:p w14:paraId="2C333936" w14:textId="2E0FE9A7" w:rsidR="001B3A5E" w:rsidRPr="00CA0644" w:rsidRDefault="00F97847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Sample question</w:t>
      </w:r>
      <w:r w:rsidR="001B3A5E" w:rsidRPr="00CA0644">
        <w:rPr>
          <w:rFonts w:hint="eastAsia"/>
          <w:noProof w:val="0"/>
          <w:lang w:val="en-AU"/>
        </w:rPr>
        <w:t xml:space="preserve"> </w:t>
      </w:r>
    </w:p>
    <w:p w14:paraId="1F4F4C4F" w14:textId="79DEE20E" w:rsidR="00CD31CF" w:rsidRPr="00CD31CF" w:rsidRDefault="00CD31CF" w:rsidP="00434495">
      <w:pPr>
        <w:pStyle w:val="IOSbodytext2017"/>
      </w:pPr>
      <w:r w:rsidRPr="00CD31CF">
        <w:t>Answer the following question by writing approximately 75 words in FRENCH. You are a young French tourist newly arrived in Austr</w:t>
      </w:r>
      <w:r>
        <w:t xml:space="preserve">alia. You write a postcard to </w:t>
      </w:r>
      <w:r w:rsidRPr="00CD31CF">
        <w:t xml:space="preserve">a friend giving your first impressions. </w:t>
      </w:r>
    </w:p>
    <w:p w14:paraId="7D976B2A" w14:textId="7CD38D81" w:rsidR="001B3A5E" w:rsidRPr="00CA0644" w:rsidRDefault="00BD139C" w:rsidP="00434495">
      <w:pPr>
        <w:pStyle w:val="IOSbodytext2017"/>
      </w:pPr>
      <w:r>
        <w:t>2</w:t>
      </w:r>
      <w:r w:rsidR="00CD31CF">
        <w:t>011</w:t>
      </w:r>
      <w:r w:rsidRPr="00205433">
        <w:t xml:space="preserve"> Higher School Certificate Examination, </w:t>
      </w:r>
      <w:r w:rsidR="00950D2A">
        <w:t>French</w:t>
      </w:r>
      <w:r w:rsidRPr="00205433">
        <w:t xml:space="preserve"> Cont</w:t>
      </w:r>
      <w:r>
        <w:t>inu</w:t>
      </w:r>
      <w:r w:rsidR="00CD31CF">
        <w:t>ers, Section III, Question 12</w:t>
      </w:r>
      <w:r w:rsidRPr="00205433">
        <w:t xml:space="preserve"> (5 marks)</w:t>
      </w:r>
      <w:r>
        <w:t xml:space="preserve"> </w:t>
      </w:r>
      <w:r w:rsidR="0001409C">
        <w:br/>
      </w:r>
      <w:r w:rsidR="00434495" w:rsidRPr="00B63E0B">
        <w:t>© NSW Education Standards Authority (NESA) for and on behalf of the Crown in right of</w:t>
      </w:r>
      <w:r w:rsidR="0001409C">
        <w:t xml:space="preserve"> the State of New South Wales, </w:t>
      </w:r>
      <w:r w:rsidR="00434495">
        <w:t>2011</w:t>
      </w:r>
    </w:p>
    <w:p w14:paraId="34F71A5A" w14:textId="6D9EFFC3" w:rsidR="001B3A5E" w:rsidRPr="00CA0644" w:rsidRDefault="005210A0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B3A5E" w:rsidRPr="00CA0644">
        <w:rPr>
          <w:rFonts w:eastAsia="Arial"/>
          <w:noProof w:val="0"/>
          <w:lang w:val="en-AU"/>
        </w:rPr>
        <w:t xml:space="preserve"> </w:t>
      </w:r>
    </w:p>
    <w:p w14:paraId="2C0A55E9" w14:textId="77777777" w:rsidR="00D41E93" w:rsidRPr="00CA0644" w:rsidRDefault="00D41E93" w:rsidP="00D41E9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38E9766" w14:textId="77777777" w:rsidR="00D41E93" w:rsidRPr="00CA0644" w:rsidRDefault="00D41E93" w:rsidP="00D41E93">
      <w:pPr>
        <w:pStyle w:val="IOSList1numbered2017"/>
        <w:numPr>
          <w:ilvl w:val="0"/>
          <w:numId w:val="20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3052F009" w14:textId="77777777" w:rsidR="00D41E93" w:rsidRPr="00CA0644" w:rsidRDefault="00D41E93" w:rsidP="00D41E93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8CF43C9" w14:textId="77777777" w:rsidR="00D41E93" w:rsidRDefault="00D41E93" w:rsidP="00D41E93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426870E7" w14:textId="77777777" w:rsidR="00D41E93" w:rsidRDefault="00D41E93" w:rsidP="00D41E93">
      <w:pPr>
        <w:pStyle w:val="IOSList1numbered2017"/>
      </w:pPr>
      <w:r>
        <w:t>What is the required text type?</w:t>
      </w:r>
    </w:p>
    <w:p w14:paraId="3BC02390" w14:textId="77777777" w:rsidR="00D41E93" w:rsidRDefault="00D41E93" w:rsidP="00D41E93">
      <w:pPr>
        <w:pStyle w:val="IOSList1numbered2017"/>
      </w:pPr>
      <w:r>
        <w:t>What is the style?</w:t>
      </w:r>
    </w:p>
    <w:p w14:paraId="6DAEBB5C" w14:textId="77777777" w:rsidR="001B3A5E" w:rsidRPr="00CA0644" w:rsidRDefault="001B3A5E" w:rsidP="001B3A5E">
      <w:r w:rsidRPr="00CA0644">
        <w:br w:type="page"/>
      </w:r>
    </w:p>
    <w:p w14:paraId="67A4771F" w14:textId="092971D4" w:rsidR="00461FB3" w:rsidRPr="00CA0644" w:rsidRDefault="00461FB3" w:rsidP="00461FB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9 Recount</w:t>
      </w:r>
    </w:p>
    <w:p w14:paraId="2B7AC80A" w14:textId="77777777" w:rsidR="00461FB3" w:rsidRPr="00CA0644" w:rsidRDefault="00461FB3" w:rsidP="00461FB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22F37A70" w14:textId="77777777" w:rsidR="00461FB3" w:rsidRPr="00CA0644" w:rsidRDefault="00461FB3" w:rsidP="00461FB3">
      <w:pPr>
        <w:pStyle w:val="IOSList1bullet2017"/>
      </w:pPr>
      <w:r w:rsidRPr="00CA0644">
        <w:t>to inform or entertain</w:t>
      </w:r>
    </w:p>
    <w:p w14:paraId="71ACCD43" w14:textId="77777777" w:rsidR="00461FB3" w:rsidRPr="00CA0644" w:rsidRDefault="00461FB3" w:rsidP="00461FB3">
      <w:pPr>
        <w:pStyle w:val="IOSList1bullet2017"/>
      </w:pPr>
      <w:r w:rsidRPr="00CA0644">
        <w:t>to retell past events or experiences</w:t>
      </w:r>
    </w:p>
    <w:p w14:paraId="0F24CCF4" w14:textId="536B5396" w:rsidR="00461FB3" w:rsidRPr="00CA0644" w:rsidRDefault="00461FB3" w:rsidP="00461FB3">
      <w:pPr>
        <w:pStyle w:val="IOSList1bullet2017"/>
      </w:pPr>
      <w:r w:rsidRPr="00CA0644">
        <w:t>to retell a series of events</w:t>
      </w:r>
    </w:p>
    <w:p w14:paraId="11D773D3" w14:textId="77777777" w:rsidR="00461FB3" w:rsidRPr="00CA0644" w:rsidRDefault="00461FB3" w:rsidP="00461FB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590AD38" w14:textId="4A974A9F" w:rsidR="00461FB3" w:rsidRPr="00CA0644" w:rsidRDefault="00460C91" w:rsidP="00461FB3">
      <w:pPr>
        <w:pStyle w:val="IOSList1bullet2017"/>
      </w:pPr>
      <w:r>
        <w:t>introduction/orientation (</w:t>
      </w:r>
      <w:r w:rsidR="00461FB3" w:rsidRPr="00CA0644">
        <w:t>set the scene – who, what, where, when)</w:t>
      </w:r>
    </w:p>
    <w:p w14:paraId="0A521982" w14:textId="77777777" w:rsidR="00461FB3" w:rsidRPr="00CA0644" w:rsidRDefault="00461FB3" w:rsidP="00461FB3">
      <w:pPr>
        <w:pStyle w:val="IOSList1bullet2017"/>
      </w:pPr>
      <w:r w:rsidRPr="00CA0644">
        <w:t>events sequenced in chronological order</w:t>
      </w:r>
    </w:p>
    <w:p w14:paraId="0AA953BE" w14:textId="77777777" w:rsidR="00461FB3" w:rsidRPr="00CA0644" w:rsidRDefault="00461FB3" w:rsidP="00461FB3">
      <w:pPr>
        <w:pStyle w:val="IOSList1bullet2017"/>
      </w:pPr>
      <w:r w:rsidRPr="00CA0644">
        <w:t>closing statement</w:t>
      </w:r>
    </w:p>
    <w:p w14:paraId="0AD31B50" w14:textId="77777777" w:rsidR="00461FB3" w:rsidRPr="00CA0644" w:rsidRDefault="00461FB3" w:rsidP="00461FB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721C3242" w14:textId="5C2D70DF" w:rsidR="00461FB3" w:rsidRPr="00CA0644" w:rsidRDefault="00461FB3" w:rsidP="00461FB3">
      <w:pPr>
        <w:pStyle w:val="IOSList1bullet2017"/>
      </w:pPr>
      <w:r w:rsidRPr="00CA0644">
        <w:t>often told in the first person (</w:t>
      </w:r>
      <w:r w:rsidR="00F93815" w:rsidRPr="0001409C">
        <w:rPr>
          <w:i/>
          <w:lang w:eastAsia="ja-JP"/>
        </w:rPr>
        <w:t>Je</w:t>
      </w:r>
      <w:r w:rsidRPr="00CA0644">
        <w:t>)</w:t>
      </w:r>
    </w:p>
    <w:p w14:paraId="3EC10E54" w14:textId="77777777" w:rsidR="00461FB3" w:rsidRPr="00CA0644" w:rsidRDefault="00461FB3" w:rsidP="00461FB3">
      <w:pPr>
        <w:pStyle w:val="IOSList1bullet2017"/>
      </w:pPr>
      <w:r w:rsidRPr="00CA0644">
        <w:t>descriptive language</w:t>
      </w:r>
    </w:p>
    <w:p w14:paraId="0F4F8C34" w14:textId="2FC6B0B2" w:rsidR="00461FB3" w:rsidRPr="00CA0644" w:rsidRDefault="0067260D" w:rsidP="00461FB3">
      <w:pPr>
        <w:pStyle w:val="IOSList1bullet2017"/>
      </w:pPr>
      <w:r>
        <w:t>often told in past tense</w:t>
      </w:r>
      <w:r w:rsidR="00302CE6">
        <w:t xml:space="preserve"> (imperfect, perfect)</w:t>
      </w:r>
    </w:p>
    <w:p w14:paraId="79C258A4" w14:textId="6AF2461B" w:rsidR="00461FB3" w:rsidRPr="00CA0644" w:rsidRDefault="00461FB3" w:rsidP="00461FB3">
      <w:pPr>
        <w:pStyle w:val="IOSList1bullet2017"/>
      </w:pPr>
      <w:r w:rsidRPr="00CA0644">
        <w:t>time words to connect events (</w:t>
      </w:r>
      <w:r w:rsidR="00577363">
        <w:t>for example</w:t>
      </w:r>
      <w:r w:rsidR="0067260D">
        <w:rPr>
          <w:lang w:eastAsia="ja-JP"/>
        </w:rPr>
        <w:t xml:space="preserve"> </w:t>
      </w:r>
      <w:r w:rsidR="0067260D" w:rsidRPr="000D5AB7">
        <w:rPr>
          <w:i/>
          <w:lang w:eastAsia="ja-JP"/>
        </w:rPr>
        <w:t>d’abord, ensuite, puis, après, quand</w:t>
      </w:r>
      <w:r w:rsidRPr="000D5AB7">
        <w:t>)</w:t>
      </w:r>
    </w:p>
    <w:p w14:paraId="2FCF7CCC" w14:textId="77777777" w:rsidR="00461FB3" w:rsidRPr="00CA0644" w:rsidRDefault="00461FB3" w:rsidP="00461FB3">
      <w:pPr>
        <w:pStyle w:val="IOSList1bullet2017"/>
      </w:pPr>
      <w:r w:rsidRPr="00CA0644">
        <w:t>words which tell us when, where, with whom and how</w:t>
      </w:r>
    </w:p>
    <w:p w14:paraId="32F1B2BD" w14:textId="38734573" w:rsidR="00461FB3" w:rsidRPr="0001409C" w:rsidRDefault="00577363" w:rsidP="00461FB3">
      <w:pPr>
        <w:pStyle w:val="IOSList1bullet2017"/>
        <w:rPr>
          <w:lang w:val="fr-FR"/>
        </w:rPr>
      </w:pPr>
      <w:r w:rsidRPr="000D5AB7">
        <w:rPr>
          <w:lang w:val="fr-FR"/>
        </w:rPr>
        <w:t>linking words (for example</w:t>
      </w:r>
      <w:r w:rsidR="00461FB3" w:rsidRPr="0001409C">
        <w:rPr>
          <w:lang w:val="fr-FR"/>
        </w:rPr>
        <w:t xml:space="preserve"> </w:t>
      </w:r>
      <w:r w:rsidR="003667A7" w:rsidRPr="003667A7">
        <w:rPr>
          <w:i/>
          <w:lang w:val="fr-FR"/>
        </w:rPr>
        <w:t>qui, parce-que, mais</w:t>
      </w:r>
      <w:r w:rsidR="003667A7" w:rsidRPr="0001409C">
        <w:rPr>
          <w:lang w:val="fr-FR"/>
        </w:rPr>
        <w:t>)</w:t>
      </w:r>
    </w:p>
    <w:p w14:paraId="7D62C3B0" w14:textId="562D0ED7" w:rsidR="00461FB3" w:rsidRPr="00CA0644" w:rsidRDefault="00F97847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Sample question</w:t>
      </w:r>
      <w:r w:rsidR="00461FB3" w:rsidRPr="00CA0644">
        <w:rPr>
          <w:rFonts w:hint="eastAsia"/>
          <w:noProof w:val="0"/>
          <w:lang w:val="en-AU"/>
        </w:rPr>
        <w:t xml:space="preserve"> </w:t>
      </w:r>
    </w:p>
    <w:p w14:paraId="0345C7C8" w14:textId="367F10A6" w:rsidR="00F93815" w:rsidRPr="00F93815" w:rsidRDefault="00F93815" w:rsidP="00434495">
      <w:pPr>
        <w:pStyle w:val="IOSbodytext2017"/>
      </w:pPr>
      <w:r w:rsidRPr="00F93815">
        <w:t>Wri</w:t>
      </w:r>
      <w:r>
        <w:t xml:space="preserve">te 100–150 words in FRENCH. </w:t>
      </w:r>
      <w:r w:rsidRPr="00F93815">
        <w:t>Yesterday was your school’s annual spectacular. Write a review fo</w:t>
      </w:r>
      <w:r>
        <w:t>r your French club newsletter.</w:t>
      </w:r>
    </w:p>
    <w:p w14:paraId="4F940344" w14:textId="2626395B" w:rsidR="00434495" w:rsidRDefault="008F3E51" w:rsidP="00434495">
      <w:pPr>
        <w:pStyle w:val="IOSbodytext2017"/>
      </w:pPr>
      <w:r>
        <w:t>2</w:t>
      </w:r>
      <w:r w:rsidR="00F93815">
        <w:t>007</w:t>
      </w:r>
      <w:r w:rsidR="00287AE4" w:rsidRPr="00205433">
        <w:t xml:space="preserve"> Higher School Certificate Examination, </w:t>
      </w:r>
      <w:r w:rsidR="00950D2A">
        <w:t>French</w:t>
      </w:r>
      <w:r w:rsidR="00287AE4" w:rsidRPr="00205433">
        <w:t xml:space="preserve"> Continuers, Section III</w:t>
      </w:r>
      <w:r w:rsidR="00F93815">
        <w:t>, Question 13(a</w:t>
      </w:r>
      <w:r w:rsidR="00287AE4">
        <w:t>) (</w:t>
      </w:r>
      <w:r>
        <w:t>6</w:t>
      </w:r>
      <w:r w:rsidR="00287AE4" w:rsidRPr="00205433">
        <w:t xml:space="preserve"> marks)</w:t>
      </w:r>
      <w:r w:rsidR="00287AE4">
        <w:t xml:space="preserve"> </w:t>
      </w:r>
      <w:r w:rsidR="00434495" w:rsidRPr="00B63E0B">
        <w:t xml:space="preserve">© NSW Education Standards Authority (NESA) for and on behalf of the Crown in right of the State </w:t>
      </w:r>
      <w:r w:rsidR="0001409C">
        <w:t xml:space="preserve">of New South Wales, </w:t>
      </w:r>
      <w:r w:rsidR="00434495">
        <w:t>2007</w:t>
      </w:r>
    </w:p>
    <w:p w14:paraId="40E62D79" w14:textId="7C4E1C4B" w:rsidR="00461FB3" w:rsidRPr="00CA0644" w:rsidRDefault="00461FB3" w:rsidP="00434495">
      <w:pPr>
        <w:pStyle w:val="IOSbodytext2017"/>
      </w:pPr>
      <w:r w:rsidRPr="00CA0644">
        <w:rPr>
          <w:rFonts w:hint="eastAsia"/>
        </w:rPr>
        <w:t xml:space="preserve">Note: This question is now worth </w:t>
      </w:r>
      <w:r w:rsidR="008F3E51">
        <w:t>5</w:t>
      </w:r>
      <w:r w:rsidRPr="00CA0644">
        <w:rPr>
          <w:rFonts w:hint="eastAsia"/>
        </w:rPr>
        <w:t xml:space="preserve"> marks.</w:t>
      </w:r>
    </w:p>
    <w:p w14:paraId="596B4031" w14:textId="718A3409" w:rsidR="00461FB3" w:rsidRPr="00CA0644" w:rsidRDefault="005210A0" w:rsidP="00461FB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461FB3" w:rsidRPr="00CA0644">
        <w:rPr>
          <w:rFonts w:eastAsia="Arial"/>
          <w:noProof w:val="0"/>
          <w:lang w:val="en-AU"/>
        </w:rPr>
        <w:t xml:space="preserve"> </w:t>
      </w:r>
    </w:p>
    <w:p w14:paraId="114DBF71" w14:textId="77777777" w:rsidR="007562FF" w:rsidRPr="00CA0644" w:rsidRDefault="007562FF" w:rsidP="007562FF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6EB6169C" w14:textId="77777777" w:rsidR="007562FF" w:rsidRPr="00CA0644" w:rsidRDefault="007562FF" w:rsidP="007562FF">
      <w:pPr>
        <w:pStyle w:val="IOSList1numbered2017"/>
        <w:numPr>
          <w:ilvl w:val="0"/>
          <w:numId w:val="21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A8E403A" w14:textId="77777777" w:rsidR="007562FF" w:rsidRPr="00CA0644" w:rsidRDefault="007562FF" w:rsidP="007562FF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E42DE18" w14:textId="77777777" w:rsidR="007562FF" w:rsidRDefault="007562FF" w:rsidP="007562FF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064EFD36" w14:textId="77777777" w:rsidR="007562FF" w:rsidRDefault="007562FF" w:rsidP="007562FF">
      <w:pPr>
        <w:pStyle w:val="IOSList1numbered2017"/>
      </w:pPr>
      <w:r>
        <w:t>What is the required text type?</w:t>
      </w:r>
    </w:p>
    <w:p w14:paraId="1F54C6D4" w14:textId="77777777" w:rsidR="007562FF" w:rsidRDefault="007562FF" w:rsidP="007562FF">
      <w:pPr>
        <w:pStyle w:val="IOSList1numbered2017"/>
      </w:pPr>
      <w:r>
        <w:t>What is the style?</w:t>
      </w:r>
    </w:p>
    <w:p w14:paraId="326B8F92" w14:textId="1EDC9396" w:rsidR="00AD4A04" w:rsidRPr="00CA0644" w:rsidRDefault="00AD4A04" w:rsidP="00AD4A0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10 Report</w:t>
      </w:r>
    </w:p>
    <w:p w14:paraId="636F9D18" w14:textId="77777777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76DB1003" w14:textId="77777777" w:rsidR="00AD4A04" w:rsidRPr="00CA0644" w:rsidRDefault="00AD4A04" w:rsidP="00AD4A04">
      <w:pPr>
        <w:pStyle w:val="IOSList1bullet2017"/>
      </w:pPr>
      <w:r w:rsidRPr="00CA0644">
        <w:t>to present information about a class of things (to classify) OR</w:t>
      </w:r>
    </w:p>
    <w:p w14:paraId="4D022ACA" w14:textId="77777777" w:rsidR="00AD4A04" w:rsidRPr="00CA0644" w:rsidRDefault="00AD4A04" w:rsidP="00AD4A04">
      <w:pPr>
        <w:pStyle w:val="IOSList1bullet2017"/>
      </w:pPr>
      <w:r w:rsidRPr="00CA0644">
        <w:t>to describe the way things are</w:t>
      </w:r>
    </w:p>
    <w:p w14:paraId="67307035" w14:textId="77777777" w:rsidR="00AD4A04" w:rsidRPr="00CA0644" w:rsidRDefault="00AD4A04" w:rsidP="00AD4A04">
      <w:pPr>
        <w:pStyle w:val="IOSList1bullet2017"/>
      </w:pPr>
      <w:r w:rsidRPr="00CA0644">
        <w:t>to organise facts</w:t>
      </w:r>
    </w:p>
    <w:p w14:paraId="484D7F83" w14:textId="77777777" w:rsidR="00AD4A04" w:rsidRPr="00CA0644" w:rsidRDefault="00AD4A04" w:rsidP="00AD4A04">
      <w:pPr>
        <w:pStyle w:val="IOSList1bullet2017"/>
      </w:pPr>
      <w:r w:rsidRPr="00CA0644">
        <w:t>to draw conclusions</w:t>
      </w:r>
    </w:p>
    <w:p w14:paraId="0EBEBC20" w14:textId="77777777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5758130B" w14:textId="77777777" w:rsidR="00AD4A04" w:rsidRPr="00CA0644" w:rsidRDefault="00AD4A04" w:rsidP="00AD4A04">
      <w:pPr>
        <w:pStyle w:val="IOSList1bullet2017"/>
      </w:pPr>
      <w:r w:rsidRPr="00CA0644">
        <w:tab/>
        <w:t>general statement or classification</w:t>
      </w:r>
    </w:p>
    <w:p w14:paraId="68DF6389" w14:textId="77777777" w:rsidR="00AD4A04" w:rsidRPr="00CA0644" w:rsidRDefault="00AD4A04" w:rsidP="00AD4A04">
      <w:pPr>
        <w:pStyle w:val="IOSList1bullet2017"/>
      </w:pPr>
      <w:r w:rsidRPr="00CA0644">
        <w:t>series of paragraphs that describes</w:t>
      </w:r>
    </w:p>
    <w:p w14:paraId="5CFA771A" w14:textId="77777777" w:rsidR="00AD4A04" w:rsidRPr="00CA0644" w:rsidRDefault="00AD4A04" w:rsidP="00AD4A04">
      <w:pPr>
        <w:pStyle w:val="IOSList1bullet2017"/>
      </w:pPr>
      <w:r w:rsidRPr="00CA0644">
        <w:t>logical progression</w:t>
      </w:r>
    </w:p>
    <w:p w14:paraId="2A3F98FD" w14:textId="4E889D05" w:rsidR="00AD4A04" w:rsidRPr="00CA0644" w:rsidRDefault="00AD4A04" w:rsidP="00AD4A04">
      <w:pPr>
        <w:pStyle w:val="IOSList1bullet2017"/>
      </w:pPr>
      <w:r w:rsidRPr="00CA0644">
        <w:t>concluding statement or summary</w:t>
      </w:r>
    </w:p>
    <w:p w14:paraId="64DCFAA0" w14:textId="77777777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3FCB1636" w14:textId="2B625C83" w:rsidR="00AD4A04" w:rsidRPr="00CA0644" w:rsidRDefault="00577363" w:rsidP="00AD4A04">
      <w:pPr>
        <w:pStyle w:val="IOSList1bullet2017"/>
      </w:pPr>
      <w:r>
        <w:t xml:space="preserve">supporting evidence, </w:t>
      </w:r>
      <w:r w:rsidR="007516EC">
        <w:t>such as</w:t>
      </w:r>
      <w:r w:rsidR="00AD4A04" w:rsidRPr="00CA0644">
        <w:t xml:space="preserve"> statistics, examples</w:t>
      </w:r>
    </w:p>
    <w:p w14:paraId="6D1FF081" w14:textId="77777777" w:rsidR="00AD4A04" w:rsidRPr="00CA0644" w:rsidRDefault="00AD4A04" w:rsidP="00AD4A04">
      <w:pPr>
        <w:pStyle w:val="IOSList1bullet2017"/>
      </w:pPr>
      <w:r w:rsidRPr="00CA0644">
        <w:t>factual</w:t>
      </w:r>
    </w:p>
    <w:p w14:paraId="7D5A6B5D" w14:textId="77777777" w:rsidR="00AD4A04" w:rsidRPr="00CA0644" w:rsidRDefault="00AD4A04" w:rsidP="00AD4A04">
      <w:pPr>
        <w:pStyle w:val="IOSList1bullet2017"/>
      </w:pPr>
      <w:r w:rsidRPr="00CA0644">
        <w:t>language specific to the topic</w:t>
      </w:r>
    </w:p>
    <w:p w14:paraId="10D5BB36" w14:textId="77777777" w:rsidR="00AD4A04" w:rsidRPr="00CA0644" w:rsidRDefault="00AD4A04" w:rsidP="00AD4A04">
      <w:pPr>
        <w:pStyle w:val="IOSList1bullet2017"/>
      </w:pPr>
      <w:r w:rsidRPr="00CA0644">
        <w:t>objective language</w:t>
      </w:r>
    </w:p>
    <w:p w14:paraId="4B52C243" w14:textId="62C350C7" w:rsidR="00AD4A04" w:rsidRPr="0001409C" w:rsidRDefault="00577363" w:rsidP="00AD4A04">
      <w:pPr>
        <w:pStyle w:val="IOSList1bullet2017"/>
        <w:rPr>
          <w:lang w:val="fr-FR"/>
        </w:rPr>
      </w:pPr>
      <w:r w:rsidRPr="000D5AB7">
        <w:rPr>
          <w:lang w:val="fr-FR"/>
        </w:rPr>
        <w:t>linking words (for example</w:t>
      </w:r>
      <w:r w:rsidRPr="0001409C">
        <w:rPr>
          <w:lang w:val="fr-FR"/>
        </w:rPr>
        <w:t xml:space="preserve"> </w:t>
      </w:r>
      <w:r w:rsidR="009B3978" w:rsidRPr="003667A7">
        <w:rPr>
          <w:i/>
          <w:lang w:val="fr-FR"/>
        </w:rPr>
        <w:t>qui, parce-que, mais</w:t>
      </w:r>
      <w:r w:rsidR="009B3978">
        <w:rPr>
          <w:lang w:val="fr-FR"/>
        </w:rPr>
        <w:t>)</w:t>
      </w:r>
    </w:p>
    <w:p w14:paraId="40F3734F" w14:textId="0A255C95" w:rsidR="00AD4A04" w:rsidRPr="00CA0644" w:rsidRDefault="00F97847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Sample question</w:t>
      </w:r>
      <w:r w:rsidR="00AD4A04" w:rsidRPr="00CA0644">
        <w:rPr>
          <w:rFonts w:hint="eastAsia"/>
          <w:noProof w:val="0"/>
          <w:lang w:val="en-AU"/>
        </w:rPr>
        <w:t xml:space="preserve"> </w:t>
      </w:r>
    </w:p>
    <w:p w14:paraId="25541A29" w14:textId="43EE5F3A" w:rsidR="00AD4A04" w:rsidRPr="009B3978" w:rsidRDefault="009B3978" w:rsidP="00434495">
      <w:pPr>
        <w:pStyle w:val="IOSbodytext2017"/>
      </w:pPr>
      <w:r w:rsidRPr="009B3978">
        <w:t>Write 100–150 words in FRENCH. Write a report for a French youth magazine commenting on the current trend for young people to l</w:t>
      </w:r>
      <w:r>
        <w:t>ive at home longer.</w:t>
      </w:r>
      <w:r w:rsidR="00E91E95" w:rsidRPr="00E91E95">
        <w:t xml:space="preserve"> </w:t>
      </w:r>
    </w:p>
    <w:p w14:paraId="1DD6CB3D" w14:textId="13798B4F" w:rsidR="00434495" w:rsidRDefault="009B3978" w:rsidP="00434495">
      <w:pPr>
        <w:pStyle w:val="IOSbodytext2017"/>
      </w:pPr>
      <w:r>
        <w:t>2003</w:t>
      </w:r>
      <w:r w:rsidR="00BF2FC8" w:rsidRPr="00205433">
        <w:t xml:space="preserve"> Higher School Certificate Examination, </w:t>
      </w:r>
      <w:r w:rsidR="00950D2A">
        <w:t>French</w:t>
      </w:r>
      <w:r w:rsidR="00BF2FC8" w:rsidRPr="00205433">
        <w:t xml:space="preserve"> Continuers, Section III</w:t>
      </w:r>
      <w:r w:rsidR="00E91E95">
        <w:t>, Question 13</w:t>
      </w:r>
      <w:r w:rsidR="008F3E51">
        <w:t>(</w:t>
      </w:r>
      <w:r>
        <w:t>b</w:t>
      </w:r>
      <w:r w:rsidR="00BF2FC8">
        <w:t>) (</w:t>
      </w:r>
      <w:r>
        <w:t>9</w:t>
      </w:r>
      <w:r w:rsidR="008F3E51">
        <w:t xml:space="preserve"> </w:t>
      </w:r>
      <w:r w:rsidR="00BF2FC8" w:rsidRPr="00205433">
        <w:t>marks)</w:t>
      </w:r>
      <w:r w:rsidR="00BF2FC8">
        <w:t xml:space="preserve"> </w:t>
      </w:r>
      <w:r w:rsidR="00434495" w:rsidRPr="00B63E0B">
        <w:t>© NSW Education Standards Authority (NESA) for and on behalf of the Crown in right of</w:t>
      </w:r>
      <w:r w:rsidR="0001409C">
        <w:t xml:space="preserve"> the State of New South Wales, </w:t>
      </w:r>
      <w:r w:rsidR="00434495">
        <w:t>2003</w:t>
      </w:r>
    </w:p>
    <w:p w14:paraId="0BD5F250" w14:textId="52376C8D" w:rsidR="00AD4A04" w:rsidRPr="00CA0644" w:rsidRDefault="00E91E95" w:rsidP="00434495">
      <w:pPr>
        <w:pStyle w:val="IOSbodytext2017"/>
      </w:pPr>
      <w:r>
        <w:t>N</w:t>
      </w:r>
      <w:r w:rsidR="000D5AB7">
        <w:t>ote: T</w:t>
      </w:r>
      <w:bookmarkStart w:id="2" w:name="_GoBack"/>
      <w:bookmarkEnd w:id="2"/>
      <w:r w:rsidR="009B3978">
        <w:t>his question is now worth 10</w:t>
      </w:r>
      <w:r>
        <w:t xml:space="preserve"> marks.</w:t>
      </w:r>
    </w:p>
    <w:p w14:paraId="29BDA135" w14:textId="08C01029" w:rsidR="00AD4A04" w:rsidRPr="00CA0644" w:rsidRDefault="005210A0" w:rsidP="00AD4A0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AD4A04" w:rsidRPr="00CA0644">
        <w:rPr>
          <w:rFonts w:eastAsia="Arial"/>
          <w:noProof w:val="0"/>
          <w:lang w:val="en-AU"/>
        </w:rPr>
        <w:t xml:space="preserve"> </w:t>
      </w:r>
    </w:p>
    <w:p w14:paraId="140A25BB" w14:textId="77777777" w:rsidR="007562FF" w:rsidRPr="00CA0644" w:rsidRDefault="007562FF" w:rsidP="007562FF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6456290F" w14:textId="77777777" w:rsidR="007562FF" w:rsidRPr="00CA0644" w:rsidRDefault="007562FF" w:rsidP="007562FF">
      <w:pPr>
        <w:pStyle w:val="IOSList1numbered2017"/>
        <w:numPr>
          <w:ilvl w:val="0"/>
          <w:numId w:val="2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8721225" w14:textId="77777777" w:rsidR="007562FF" w:rsidRPr="00CA0644" w:rsidRDefault="007562FF" w:rsidP="007562FF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2B2EEC49" w14:textId="77777777" w:rsidR="007562FF" w:rsidRDefault="007562FF" w:rsidP="007562FF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422B7400" w14:textId="77777777" w:rsidR="007562FF" w:rsidRDefault="007562FF" w:rsidP="007562FF">
      <w:pPr>
        <w:pStyle w:val="IOSList1numbered2017"/>
      </w:pPr>
      <w:r>
        <w:t>What is the required text type?</w:t>
      </w:r>
    </w:p>
    <w:p w14:paraId="180E08C8" w14:textId="77777777" w:rsidR="007562FF" w:rsidRDefault="007562FF" w:rsidP="007562FF">
      <w:pPr>
        <w:pStyle w:val="IOSList1numbered2017"/>
      </w:pPr>
      <w:r>
        <w:t>What is the style?</w:t>
      </w:r>
    </w:p>
    <w:p w14:paraId="5CF8BD2A" w14:textId="0F210896" w:rsidR="00491BCE" w:rsidRPr="00BF2FC8" w:rsidRDefault="00AD4A04" w:rsidP="00BF2FC8">
      <w:pPr>
        <w:pStyle w:val="IOSHeader32017"/>
        <w:spacing w:before="240"/>
        <w:rPr>
          <w:szCs w:val="24"/>
        </w:rPr>
      </w:pPr>
      <w:r w:rsidRPr="00CA0644">
        <w:br w:type="page"/>
      </w:r>
      <w:r w:rsidR="00491BCE" w:rsidRPr="00CA0644">
        <w:lastRenderedPageBreak/>
        <w:t>11 Script of an interview</w:t>
      </w:r>
    </w:p>
    <w:p w14:paraId="4D7DEA45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596BF088" w14:textId="1A3CB09C" w:rsidR="00893000" w:rsidRPr="00CA0644" w:rsidRDefault="00C95B2C" w:rsidP="00893000">
      <w:pPr>
        <w:pStyle w:val="IOSList1bullet2017"/>
      </w:pPr>
      <w:r>
        <w:t xml:space="preserve">to find out information (for example </w:t>
      </w:r>
      <w:r w:rsidR="00893000" w:rsidRPr="00CA0644">
        <w:t>a story or a response)</w:t>
      </w:r>
    </w:p>
    <w:p w14:paraId="1CF766AD" w14:textId="77777777" w:rsidR="00893000" w:rsidRPr="00CA0644" w:rsidRDefault="00893000" w:rsidP="00893000">
      <w:pPr>
        <w:pStyle w:val="IOSList1bullet2017"/>
      </w:pPr>
      <w:r w:rsidRPr="00CA0644">
        <w:t>to communicate ideas, opinions and attitudes</w:t>
      </w:r>
    </w:p>
    <w:p w14:paraId="5A2AC972" w14:textId="77777777" w:rsidR="00893000" w:rsidRPr="00CA0644" w:rsidRDefault="00893000" w:rsidP="00893000">
      <w:pPr>
        <w:pStyle w:val="IOSList1bullet2017"/>
      </w:pPr>
      <w:r w:rsidRPr="00CA0644">
        <w:t>to draw conclusions</w:t>
      </w:r>
    </w:p>
    <w:p w14:paraId="30A4CCDD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2081701B" w14:textId="77777777" w:rsidR="00893000" w:rsidRPr="00CA0644" w:rsidRDefault="00491BCE" w:rsidP="00893000">
      <w:pPr>
        <w:pStyle w:val="IOSList1bullet2017"/>
      </w:pPr>
      <w:r w:rsidRPr="00CA0644">
        <w:tab/>
      </w:r>
      <w:r w:rsidR="00893000" w:rsidRPr="00CA0644">
        <w:t>salutations</w:t>
      </w:r>
    </w:p>
    <w:p w14:paraId="20B67B46" w14:textId="440C6959" w:rsidR="00893000" w:rsidRPr="00CA0644" w:rsidRDefault="00893000" w:rsidP="00893000">
      <w:pPr>
        <w:pStyle w:val="IOSList1bullet2017"/>
      </w:pPr>
      <w:r w:rsidRPr="00CA0644">
        <w:t>clear idea of the</w:t>
      </w:r>
      <w:r w:rsidR="000B1900">
        <w:t xml:space="preserve"> purpose of the interview </w:t>
      </w:r>
      <w:r w:rsidR="000B1900" w:rsidRPr="000D5AB7">
        <w:t>(</w:t>
      </w:r>
      <w:r w:rsidR="009D6B2E" w:rsidRPr="000D5AB7">
        <w:rPr>
          <w:i/>
          <w:lang w:eastAsia="ja-JP"/>
        </w:rPr>
        <w:t>J’aimerais parler de…</w:t>
      </w:r>
      <w:r w:rsidR="009D6B2E">
        <w:rPr>
          <w:lang w:eastAsia="ja-JP"/>
        </w:rPr>
        <w:t>)</w:t>
      </w:r>
    </w:p>
    <w:p w14:paraId="13A40081" w14:textId="6233640F" w:rsidR="00893000" w:rsidRPr="00CA0644" w:rsidRDefault="00C95B2C" w:rsidP="00893000">
      <w:pPr>
        <w:pStyle w:val="IOSList1bullet2017"/>
      </w:pPr>
      <w:r>
        <w:t>question and response sequence</w:t>
      </w:r>
      <w:r w:rsidR="00893000" w:rsidRPr="00CA0644">
        <w:t>, initials followed by a colo</w:t>
      </w:r>
      <w:r w:rsidR="00B72996">
        <w:t>n</w:t>
      </w:r>
      <w:r w:rsidR="00577363">
        <w:t xml:space="preserve">, </w:t>
      </w:r>
      <w:r w:rsidR="00FE29AD">
        <w:t>for example</w:t>
      </w:r>
      <w:r w:rsidR="00577363">
        <w:t xml:space="preserve"> A: and B:</w:t>
      </w:r>
    </w:p>
    <w:p w14:paraId="15B400B3" w14:textId="12FE636F" w:rsidR="00893000" w:rsidRPr="0001409C" w:rsidRDefault="00C95B2C" w:rsidP="00893000">
      <w:pPr>
        <w:pStyle w:val="IOSList1bullet2017"/>
        <w:rPr>
          <w:lang w:val="fr-FR"/>
        </w:rPr>
      </w:pPr>
      <w:r w:rsidRPr="0001409C">
        <w:rPr>
          <w:lang w:val="fr-FR"/>
        </w:rPr>
        <w:t>use of filler expressions</w:t>
      </w:r>
      <w:r w:rsidR="009D6B2E" w:rsidRPr="0001409C">
        <w:rPr>
          <w:lang w:val="fr-FR"/>
        </w:rPr>
        <w:t xml:space="preserve"> (</w:t>
      </w:r>
      <w:r w:rsidR="00946788" w:rsidRPr="009D3344">
        <w:rPr>
          <w:i/>
          <w:lang w:val="fr-FR"/>
        </w:rPr>
        <w:t xml:space="preserve">n’est-ce pas?, mais oui, mais non, bien </w:t>
      </w:r>
      <w:r w:rsidR="00F55B41" w:rsidRPr="009D3344">
        <w:rPr>
          <w:i/>
          <w:lang w:val="fr-FR"/>
        </w:rPr>
        <w:t>sûr</w:t>
      </w:r>
      <w:r w:rsidR="00946788" w:rsidRPr="009D3344">
        <w:rPr>
          <w:i/>
          <w:lang w:val="fr-FR"/>
        </w:rPr>
        <w:t xml:space="preserve">, en fait, </w:t>
      </w:r>
      <w:r w:rsidR="009D3344" w:rsidRPr="009D3344">
        <w:rPr>
          <w:i/>
          <w:lang w:val="fr-FR"/>
        </w:rPr>
        <w:t>eh bien</w:t>
      </w:r>
      <w:r w:rsidR="009D3344" w:rsidRPr="0001409C">
        <w:rPr>
          <w:lang w:val="fr-FR"/>
        </w:rPr>
        <w:t>)</w:t>
      </w:r>
    </w:p>
    <w:p w14:paraId="5BA6E1CA" w14:textId="676D690E" w:rsidR="00491BCE" w:rsidRPr="0001409C" w:rsidRDefault="00C95B2C" w:rsidP="00893000">
      <w:pPr>
        <w:pStyle w:val="IOSList1bullet2017"/>
        <w:rPr>
          <w:lang w:val="fr-FR"/>
        </w:rPr>
      </w:pPr>
      <w:r w:rsidRPr="000D5AB7">
        <w:rPr>
          <w:lang w:val="fr-FR"/>
        </w:rPr>
        <w:t>conclusion</w:t>
      </w:r>
      <w:r w:rsidRPr="0001409C">
        <w:rPr>
          <w:lang w:val="fr-FR"/>
        </w:rPr>
        <w:t xml:space="preserve"> (for </w:t>
      </w:r>
      <w:r w:rsidRPr="000D5AB7">
        <w:rPr>
          <w:lang w:val="fr-FR"/>
        </w:rPr>
        <w:t>example</w:t>
      </w:r>
      <w:r w:rsidR="00102946" w:rsidRPr="0001409C">
        <w:rPr>
          <w:lang w:val="fr-FR"/>
        </w:rPr>
        <w:t>,</w:t>
      </w:r>
      <w:r w:rsidRPr="0001409C">
        <w:rPr>
          <w:lang w:val="fr-FR"/>
        </w:rPr>
        <w:t xml:space="preserve"> </w:t>
      </w:r>
      <w:r w:rsidR="00102946" w:rsidRPr="00102946">
        <w:rPr>
          <w:i/>
          <w:lang w:val="fr-FR" w:eastAsia="ja-JP"/>
        </w:rPr>
        <w:t xml:space="preserve">Je vous </w:t>
      </w:r>
      <w:r w:rsidR="009D3344" w:rsidRPr="00102946">
        <w:rPr>
          <w:i/>
          <w:lang w:val="fr-FR" w:eastAsia="ja-JP"/>
        </w:rPr>
        <w:t>remercie</w:t>
      </w:r>
      <w:r w:rsidR="00893000" w:rsidRPr="0001409C">
        <w:rPr>
          <w:lang w:val="fr-FR"/>
        </w:rPr>
        <w:t>)</w:t>
      </w:r>
    </w:p>
    <w:p w14:paraId="2C30F553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DBE1519" w14:textId="77777777" w:rsidR="00893000" w:rsidRPr="00CA0644" w:rsidRDefault="00893000" w:rsidP="00893000">
      <w:pPr>
        <w:pStyle w:val="IOSList1bullet2017"/>
      </w:pPr>
      <w:r w:rsidRPr="00CA0644">
        <w:t>question forms (by the interviewer)</w:t>
      </w:r>
    </w:p>
    <w:p w14:paraId="103C452A" w14:textId="3C505B1E" w:rsidR="00893000" w:rsidRDefault="00C95B2C" w:rsidP="00893000">
      <w:pPr>
        <w:pStyle w:val="IOSList1bullet2017"/>
      </w:pPr>
      <w:r>
        <w:t xml:space="preserve">register – </w:t>
      </w:r>
      <w:r w:rsidR="00893000" w:rsidRPr="00CA0644">
        <w:t>use polite language (</w:t>
      </w:r>
      <w:r>
        <w:t>for example</w:t>
      </w:r>
      <w:r w:rsidR="00102946">
        <w:t>,</w:t>
      </w:r>
      <w:r w:rsidR="00893000" w:rsidRPr="00CA0644">
        <w:t xml:space="preserve"> </w:t>
      </w:r>
      <w:r w:rsidR="00102946" w:rsidRPr="000D5AB7">
        <w:rPr>
          <w:i/>
          <w:lang w:eastAsia="ja-JP"/>
        </w:rPr>
        <w:t>vous</w:t>
      </w:r>
      <w:r w:rsidR="00893000" w:rsidRPr="00CA0644">
        <w:t>)</w:t>
      </w:r>
    </w:p>
    <w:p w14:paraId="43B1DBA3" w14:textId="40F2F177" w:rsidR="001A7D67" w:rsidRPr="0001409C" w:rsidRDefault="001A7D67" w:rsidP="00893000">
      <w:pPr>
        <w:pStyle w:val="IOSList1bullet2017"/>
        <w:rPr>
          <w:lang w:val="fr-FR"/>
        </w:rPr>
      </w:pPr>
      <w:r w:rsidRPr="000D5AB7">
        <w:rPr>
          <w:lang w:val="fr-FR"/>
        </w:rPr>
        <w:t>phrases</w:t>
      </w:r>
      <w:r w:rsidRPr="0001409C">
        <w:rPr>
          <w:lang w:val="fr-FR"/>
        </w:rPr>
        <w:t xml:space="preserve"> to </w:t>
      </w:r>
      <w:r w:rsidRPr="000D5AB7">
        <w:rPr>
          <w:lang w:val="fr-FR"/>
        </w:rPr>
        <w:t>delve deeper (for example</w:t>
      </w:r>
      <w:r w:rsidRPr="0001409C">
        <w:rPr>
          <w:lang w:val="fr-FR"/>
        </w:rPr>
        <w:t xml:space="preserve"> </w:t>
      </w:r>
      <w:r w:rsidR="00A7125F" w:rsidRPr="00A7125F">
        <w:rPr>
          <w:i/>
          <w:lang w:val="fr-FR" w:eastAsia="ja-JP"/>
        </w:rPr>
        <w:t>au sujet de</w:t>
      </w:r>
      <w:r w:rsidRPr="00A7125F">
        <w:rPr>
          <w:i/>
          <w:lang w:val="fr-FR" w:eastAsia="ja-JP"/>
        </w:rPr>
        <w:t>, qu’est-ce que vous pensez de, pourquoi</w:t>
      </w:r>
      <w:r w:rsidRPr="0001409C">
        <w:rPr>
          <w:lang w:val="fr-FR" w:eastAsia="ja-JP"/>
        </w:rPr>
        <w:t>)</w:t>
      </w:r>
    </w:p>
    <w:p w14:paraId="0DE13F6F" w14:textId="28B6C744" w:rsidR="00491BCE" w:rsidRPr="0001409C" w:rsidRDefault="00893000" w:rsidP="00893000">
      <w:pPr>
        <w:pStyle w:val="IOSList1bullet2017"/>
        <w:rPr>
          <w:lang w:val="fr-FR"/>
        </w:rPr>
      </w:pPr>
      <w:r w:rsidRPr="000D5AB7">
        <w:rPr>
          <w:lang w:val="fr-FR"/>
        </w:rPr>
        <w:t>transition</w:t>
      </w:r>
      <w:r w:rsidRPr="0001409C">
        <w:rPr>
          <w:lang w:val="fr-FR"/>
        </w:rPr>
        <w:t xml:space="preserve"> </w:t>
      </w:r>
      <w:r w:rsidRPr="000D5AB7">
        <w:rPr>
          <w:lang w:val="fr-FR"/>
        </w:rPr>
        <w:t xml:space="preserve">strategies when </w:t>
      </w:r>
      <w:r w:rsidR="00C95B2C" w:rsidRPr="000D5AB7">
        <w:rPr>
          <w:lang w:val="fr-FR"/>
        </w:rPr>
        <w:t>switching</w:t>
      </w:r>
      <w:r w:rsidR="00C95B2C" w:rsidRPr="0001409C">
        <w:rPr>
          <w:lang w:val="fr-FR"/>
        </w:rPr>
        <w:t xml:space="preserve"> topics </w:t>
      </w:r>
      <w:r w:rsidR="00A7125F" w:rsidRPr="0001409C">
        <w:rPr>
          <w:lang w:val="fr-FR"/>
        </w:rPr>
        <w:t>(</w:t>
      </w:r>
      <w:r w:rsidR="00A7125F" w:rsidRPr="00A7125F">
        <w:rPr>
          <w:i/>
          <w:lang w:val="fr-FR"/>
        </w:rPr>
        <w:t xml:space="preserve">Maintenant, je voudrais aborder un autre sujet, </w:t>
      </w:r>
      <w:r w:rsidR="00A7125F" w:rsidRPr="00A7125F">
        <w:rPr>
          <w:i/>
          <w:lang w:val="fr-FR" w:eastAsia="ja-JP"/>
        </w:rPr>
        <w:t>parlons de, passons au prochain sujet</w:t>
      </w:r>
      <w:r w:rsidR="00A7125F">
        <w:rPr>
          <w:lang w:val="fr-FR" w:eastAsia="ja-JP"/>
        </w:rPr>
        <w:t>)</w:t>
      </w:r>
    </w:p>
    <w:p w14:paraId="154B4D8F" w14:textId="5831C99C" w:rsidR="00491BCE" w:rsidRPr="00CA0644" w:rsidRDefault="00F97847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Sample question</w:t>
      </w:r>
      <w:r w:rsidR="00491BCE" w:rsidRPr="00CA0644">
        <w:rPr>
          <w:rFonts w:hint="eastAsia"/>
          <w:noProof w:val="0"/>
          <w:lang w:val="en-AU"/>
        </w:rPr>
        <w:t xml:space="preserve"> </w:t>
      </w:r>
    </w:p>
    <w:p w14:paraId="625EDBD1" w14:textId="47C40A5A" w:rsidR="000B1900" w:rsidRDefault="000B1900" w:rsidP="00434495">
      <w:pPr>
        <w:pStyle w:val="IOSbodytext2017"/>
        <w:rPr>
          <w:i/>
        </w:rPr>
      </w:pPr>
      <w:r w:rsidRPr="000B1900">
        <w:t xml:space="preserve">A journalist from </w:t>
      </w:r>
      <w:r w:rsidR="005210A0" w:rsidRPr="000D5AB7">
        <w:rPr>
          <w:i/>
        </w:rPr>
        <w:t>Parlons</w:t>
      </w:r>
      <w:r w:rsidRPr="000B1900">
        <w:t xml:space="preserve"> magazine has interviewed you about </w:t>
      </w:r>
      <w:r w:rsidR="00E562E5">
        <w:t xml:space="preserve">why you are learning </w:t>
      </w:r>
      <w:r w:rsidR="00950D2A">
        <w:t>French</w:t>
      </w:r>
      <w:r w:rsidR="00E562E5">
        <w:t xml:space="preserve">. </w:t>
      </w:r>
      <w:r w:rsidRPr="000B1900">
        <w:t>Wr</w:t>
      </w:r>
      <w:r>
        <w:t>ite the script of the interview</w:t>
      </w:r>
      <w:r w:rsidR="00893000" w:rsidRPr="00CA0644">
        <w:t xml:space="preserve">. </w:t>
      </w:r>
      <w:r>
        <w:t xml:space="preserve">Write </w:t>
      </w:r>
      <w:r w:rsidR="00E562E5">
        <w:t>approximately 2</w:t>
      </w:r>
      <w:r w:rsidR="00755D81">
        <w:t>00</w:t>
      </w:r>
      <w:r w:rsidR="00E562E5">
        <w:t xml:space="preserve"> </w:t>
      </w:r>
      <w:r w:rsidR="00755D81">
        <w:t>words</w:t>
      </w:r>
      <w:r w:rsidR="00E562E5">
        <w:t xml:space="preserve"> in </w:t>
      </w:r>
      <w:r w:rsidR="00950D2A">
        <w:t>French</w:t>
      </w:r>
      <w:r w:rsidR="00E562E5">
        <w:t>.</w:t>
      </w:r>
    </w:p>
    <w:p w14:paraId="50B27BE0" w14:textId="4F4528A3" w:rsidR="00491BCE" w:rsidRPr="00CA0644" w:rsidRDefault="005210A0" w:rsidP="00491BC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24181174" w14:textId="77777777" w:rsidR="007562FF" w:rsidRPr="00CA0644" w:rsidRDefault="007562FF" w:rsidP="007562FF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A624DB5" w14:textId="77777777" w:rsidR="007562FF" w:rsidRPr="00CA0644" w:rsidRDefault="007562FF" w:rsidP="007562FF">
      <w:pPr>
        <w:pStyle w:val="IOSList1numbered2017"/>
        <w:numPr>
          <w:ilvl w:val="0"/>
          <w:numId w:val="2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384BE5EE" w14:textId="77777777" w:rsidR="007562FF" w:rsidRPr="00CA0644" w:rsidRDefault="007562FF" w:rsidP="007562FF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52C0B8BF" w14:textId="77777777" w:rsidR="007562FF" w:rsidRDefault="007562FF" w:rsidP="007562FF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467C56B2" w14:textId="77777777" w:rsidR="007562FF" w:rsidRDefault="007562FF" w:rsidP="007562FF">
      <w:pPr>
        <w:pStyle w:val="IOSList1numbered2017"/>
      </w:pPr>
      <w:r>
        <w:t>What is the required text type?</w:t>
      </w:r>
    </w:p>
    <w:p w14:paraId="2B16C64E" w14:textId="77777777" w:rsidR="007562FF" w:rsidRDefault="007562FF" w:rsidP="007562FF">
      <w:pPr>
        <w:pStyle w:val="IOSList1numbered2017"/>
      </w:pPr>
      <w:r>
        <w:t>What is the style?</w:t>
      </w:r>
    </w:p>
    <w:p w14:paraId="56E7457D" w14:textId="77777777" w:rsidR="00B72996" w:rsidRDefault="00B72996">
      <w:pPr>
        <w:rPr>
          <w:rFonts w:ascii="Helvetica" w:hAnsi="Helvetica"/>
          <w:sz w:val="40"/>
          <w:szCs w:val="40"/>
          <w:lang w:val="en-AU" w:eastAsia="en-US"/>
        </w:rPr>
      </w:pPr>
      <w:r>
        <w:rPr>
          <w:lang w:val="en-AU"/>
        </w:rPr>
        <w:br w:type="page"/>
      </w:r>
    </w:p>
    <w:p w14:paraId="2B5104B2" w14:textId="68927D8C" w:rsidR="00D74825" w:rsidRPr="00CA0644" w:rsidRDefault="00D74825" w:rsidP="00D74825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12 Script of a speech/talk</w:t>
      </w:r>
    </w:p>
    <w:p w14:paraId="5E2DE991" w14:textId="7777777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29D0A7FC" w14:textId="77777777" w:rsidR="00D74825" w:rsidRPr="00CA0644" w:rsidRDefault="00D74825" w:rsidP="00D74825">
      <w:pPr>
        <w:pStyle w:val="IOSList1bullet2017"/>
      </w:pPr>
      <w:r w:rsidRPr="00CA0644">
        <w:t>to communicate ideas, opinions and attitudes</w:t>
      </w:r>
    </w:p>
    <w:p w14:paraId="44C93C19" w14:textId="77777777" w:rsidR="00D74825" w:rsidRPr="00CA0644" w:rsidRDefault="00D74825" w:rsidP="00D74825">
      <w:pPr>
        <w:pStyle w:val="IOSList1bullet2017"/>
      </w:pPr>
      <w:r w:rsidRPr="00CA0644">
        <w:t>to entertain</w:t>
      </w:r>
    </w:p>
    <w:p w14:paraId="771364D8" w14:textId="77777777" w:rsidR="00D74825" w:rsidRPr="00CA0644" w:rsidRDefault="00D74825" w:rsidP="00D74825">
      <w:pPr>
        <w:pStyle w:val="IOSList1bullet2017"/>
      </w:pPr>
      <w:r w:rsidRPr="00CA0644">
        <w:t>to persuade</w:t>
      </w:r>
    </w:p>
    <w:p w14:paraId="3E10A389" w14:textId="77777777" w:rsidR="00D74825" w:rsidRPr="00CA0644" w:rsidRDefault="00D74825" w:rsidP="00D74825">
      <w:pPr>
        <w:pStyle w:val="IOSList1bullet2017"/>
      </w:pPr>
      <w:r w:rsidRPr="00CA0644">
        <w:t>to welcome</w:t>
      </w:r>
    </w:p>
    <w:p w14:paraId="1F5E9C5B" w14:textId="77777777" w:rsidR="00D74825" w:rsidRPr="00CA0644" w:rsidRDefault="00D74825" w:rsidP="00D74825">
      <w:pPr>
        <w:pStyle w:val="IOSList1bullet2017"/>
      </w:pPr>
      <w:r w:rsidRPr="00CA0644">
        <w:t>to thank</w:t>
      </w:r>
    </w:p>
    <w:p w14:paraId="6C4A8993" w14:textId="7777777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51E89735" w14:textId="5EB8B76B" w:rsidR="00AF572E" w:rsidRPr="0001409C" w:rsidRDefault="00D74825" w:rsidP="004863A7">
      <w:pPr>
        <w:pStyle w:val="IOSList1bullet2017"/>
        <w:rPr>
          <w:lang w:val="fr-FR"/>
        </w:rPr>
      </w:pPr>
      <w:r w:rsidRPr="0001409C">
        <w:rPr>
          <w:lang w:val="fr-FR"/>
        </w:rPr>
        <w:tab/>
      </w:r>
      <w:r w:rsidR="00AF572E" w:rsidRPr="000D5AB7">
        <w:rPr>
          <w:lang w:val="fr-FR"/>
        </w:rPr>
        <w:t>salutations</w:t>
      </w:r>
      <w:r w:rsidR="00AF572E" w:rsidRPr="0001409C">
        <w:rPr>
          <w:lang w:val="fr-FR"/>
        </w:rPr>
        <w:t xml:space="preserve"> (</w:t>
      </w:r>
      <w:r w:rsidR="00577363" w:rsidRPr="0001409C">
        <w:rPr>
          <w:lang w:val="fr-FR"/>
        </w:rPr>
        <w:t>for</w:t>
      </w:r>
      <w:r w:rsidR="00577363" w:rsidRPr="000D5AB7">
        <w:rPr>
          <w:lang w:val="fr-FR"/>
        </w:rPr>
        <w:t xml:space="preserve"> example</w:t>
      </w:r>
      <w:r w:rsidR="00AF572E" w:rsidRPr="0001409C">
        <w:rPr>
          <w:lang w:val="fr-FR"/>
        </w:rPr>
        <w:t xml:space="preserve"> </w:t>
      </w:r>
      <w:r w:rsidR="004863A7" w:rsidRPr="00B110C4">
        <w:rPr>
          <w:i/>
          <w:lang w:val="fr-FR"/>
        </w:rPr>
        <w:t>Bonjour/bonsoir mesdames et messieurs</w:t>
      </w:r>
      <w:r w:rsidR="00AF572E" w:rsidRPr="0001409C">
        <w:rPr>
          <w:lang w:val="fr-FR"/>
        </w:rPr>
        <w:t>)</w:t>
      </w:r>
    </w:p>
    <w:p w14:paraId="62FD9C20" w14:textId="5563D40A" w:rsidR="00AF572E" w:rsidRPr="0001409C" w:rsidRDefault="00AF572E" w:rsidP="00F95C42">
      <w:pPr>
        <w:pStyle w:val="IOSList1bullet2017"/>
        <w:rPr>
          <w:lang w:val="fr-FR"/>
        </w:rPr>
      </w:pPr>
      <w:r w:rsidRPr="000D5AB7">
        <w:rPr>
          <w:lang w:val="fr-FR"/>
        </w:rPr>
        <w:t>introductory statement of purpose (</w:t>
      </w:r>
      <w:r w:rsidR="00C95B2C" w:rsidRPr="000D5AB7">
        <w:rPr>
          <w:lang w:val="fr-FR"/>
        </w:rPr>
        <w:t>for example</w:t>
      </w:r>
      <w:r w:rsidRPr="0001409C">
        <w:rPr>
          <w:lang w:val="fr-FR"/>
        </w:rPr>
        <w:t xml:space="preserve"> </w:t>
      </w:r>
      <w:r w:rsidR="002519DD" w:rsidRPr="002519DD">
        <w:rPr>
          <w:i/>
          <w:lang w:val="fr-FR"/>
        </w:rPr>
        <w:t>Aujourd'hui, je vais parler de…</w:t>
      </w:r>
      <w:r w:rsidR="0001409C">
        <w:rPr>
          <w:i/>
          <w:lang w:val="fr-FR"/>
        </w:rPr>
        <w:t xml:space="preserve">, </w:t>
      </w:r>
      <w:r w:rsidR="00B110C4" w:rsidRPr="00F95C42">
        <w:rPr>
          <w:i/>
          <w:lang w:val="fr-FR"/>
        </w:rPr>
        <w:t>J</w:t>
      </w:r>
      <w:r w:rsidR="00B72996">
        <w:rPr>
          <w:i/>
          <w:lang w:val="fr-FR"/>
        </w:rPr>
        <w:t xml:space="preserve">e m’adresse à vous </w:t>
      </w:r>
      <w:r w:rsidR="00B110C4" w:rsidRPr="00F95C42">
        <w:rPr>
          <w:i/>
          <w:lang w:val="fr-FR"/>
        </w:rPr>
        <w:t>car…</w:t>
      </w:r>
      <w:r w:rsidRPr="0001409C">
        <w:rPr>
          <w:lang w:val="fr-FR"/>
        </w:rPr>
        <w:t xml:space="preserve">) </w:t>
      </w:r>
    </w:p>
    <w:p w14:paraId="365B6998" w14:textId="466EDD2F" w:rsidR="00AF572E" w:rsidRPr="00CA0644" w:rsidRDefault="00AF572E" w:rsidP="00AF572E">
      <w:pPr>
        <w:pStyle w:val="IOSList1bullet2017"/>
      </w:pPr>
      <w:r w:rsidRPr="00CA0644">
        <w:t xml:space="preserve">ideas and information </w:t>
      </w:r>
      <w:r w:rsidR="00B72996">
        <w:t xml:space="preserve">are </w:t>
      </w:r>
      <w:r w:rsidRPr="00CA0644">
        <w:t>organised and linked</w:t>
      </w:r>
    </w:p>
    <w:p w14:paraId="1AD53B1E" w14:textId="0807F383" w:rsidR="00D74825" w:rsidRPr="00702FB4" w:rsidRDefault="00AF572E" w:rsidP="00702FB4">
      <w:pPr>
        <w:pStyle w:val="IOSList1bullet2017"/>
        <w:rPr>
          <w:lang w:val="en-GB"/>
        </w:rPr>
      </w:pPr>
      <w:r w:rsidRPr="00CA0644">
        <w:t>concluding remarks (</w:t>
      </w:r>
      <w:r w:rsidR="00C95B2C">
        <w:t xml:space="preserve">for </w:t>
      </w:r>
      <w:r w:rsidR="00C95B2C" w:rsidRPr="00702FB4">
        <w:t>example</w:t>
      </w:r>
      <w:r w:rsidR="00702FB4" w:rsidRPr="00702FB4">
        <w:rPr>
          <w:rFonts w:ascii="Open Sans" w:eastAsia="Times New Roman" w:hAnsi="Open Sans"/>
          <w:color w:val="4A4A4A"/>
          <w:sz w:val="21"/>
          <w:szCs w:val="21"/>
          <w:shd w:val="clear" w:color="auto" w:fill="FFFFFF"/>
        </w:rPr>
        <w:t xml:space="preserve"> </w:t>
      </w:r>
      <w:r w:rsidR="00702FB4" w:rsidRPr="00702FB4">
        <w:rPr>
          <w:i/>
          <w:lang w:val="fr-FR"/>
        </w:rPr>
        <w:t>Pour conclure, Pour finir, Enfin,</w:t>
      </w:r>
      <w:r w:rsidR="005163DC">
        <w:rPr>
          <w:i/>
          <w:lang w:val="fr-FR"/>
        </w:rPr>
        <w:t xml:space="preserve"> </w:t>
      </w:r>
      <w:r w:rsidR="00702FB4">
        <w:rPr>
          <w:lang w:val="en-GB"/>
        </w:rPr>
        <w:t>…</w:t>
      </w:r>
      <w:r w:rsidRPr="00CA0644">
        <w:t>)</w:t>
      </w:r>
    </w:p>
    <w:p w14:paraId="0149B1DD" w14:textId="7777777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13641148" w14:textId="77777777" w:rsidR="00AF572E" w:rsidRPr="00CA0644" w:rsidRDefault="00AF572E" w:rsidP="00AF572E">
      <w:pPr>
        <w:pStyle w:val="IOSList1bullet2017"/>
      </w:pPr>
      <w:r w:rsidRPr="00CA0644">
        <w:t>choice of expressions to engage the audience</w:t>
      </w:r>
    </w:p>
    <w:p w14:paraId="00F7BB6C" w14:textId="77777777" w:rsidR="00AF572E" w:rsidRPr="00CA0644" w:rsidRDefault="00AF572E" w:rsidP="00AF572E">
      <w:pPr>
        <w:pStyle w:val="IOSList1bullet2017"/>
      </w:pPr>
      <w:r w:rsidRPr="00CA0644">
        <w:t>descriptive words</w:t>
      </w:r>
    </w:p>
    <w:p w14:paraId="3ADDBD8E" w14:textId="77777777" w:rsidR="00AF572E" w:rsidRPr="00CA0644" w:rsidRDefault="00AF572E" w:rsidP="00AF572E">
      <w:pPr>
        <w:pStyle w:val="IOSList1bullet2017"/>
      </w:pPr>
      <w:r w:rsidRPr="00CA0644">
        <w:t>range of tenses</w:t>
      </w:r>
    </w:p>
    <w:p w14:paraId="03F1D028" w14:textId="67BDC794" w:rsidR="00D74825" w:rsidRPr="00CA0644" w:rsidRDefault="00AF572E" w:rsidP="00AF572E">
      <w:pPr>
        <w:pStyle w:val="IOSList1bullet2017"/>
      </w:pPr>
      <w:r w:rsidRPr="00CA0644">
        <w:t>usually subjective language (this depends on the context</w:t>
      </w:r>
      <w:r w:rsidR="00D74825" w:rsidRPr="00CA0644">
        <w:t>)</w:t>
      </w:r>
    </w:p>
    <w:p w14:paraId="6ECB3C3C" w14:textId="53E7C224" w:rsidR="00D74825" w:rsidRPr="00CA0644" w:rsidRDefault="00F97847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Sample question</w:t>
      </w:r>
      <w:r w:rsidR="00D74825" w:rsidRPr="00CA0644">
        <w:rPr>
          <w:rFonts w:hint="eastAsia"/>
          <w:noProof w:val="0"/>
          <w:lang w:val="en-AU"/>
        </w:rPr>
        <w:t xml:space="preserve"> </w:t>
      </w:r>
    </w:p>
    <w:p w14:paraId="5C3EF942" w14:textId="04E4DBA3" w:rsidR="00A557E6" w:rsidRPr="00295FB4" w:rsidRDefault="00295FB4" w:rsidP="00434495">
      <w:pPr>
        <w:pStyle w:val="IOSbodytext2017"/>
      </w:pPr>
      <w:r w:rsidRPr="00295FB4">
        <w:t>Write approxi</w:t>
      </w:r>
      <w:r>
        <w:t xml:space="preserve">mately 200 words in FRENCH. </w:t>
      </w:r>
      <w:r w:rsidRPr="00295FB4">
        <w:t>You are going to give a speech in honour of someone important in your life at his/her birthday celebration.</w:t>
      </w:r>
      <w:r>
        <w:t xml:space="preserve"> Write the script of the speech</w:t>
      </w:r>
      <w:r w:rsidR="00A557E6">
        <w:rPr>
          <w:lang w:val="en-GB"/>
        </w:rPr>
        <w:t>.</w:t>
      </w:r>
    </w:p>
    <w:p w14:paraId="6762594F" w14:textId="7EDD752E" w:rsidR="00205433" w:rsidRPr="00CA0644" w:rsidRDefault="00205433" w:rsidP="00434495">
      <w:pPr>
        <w:pStyle w:val="IOSbodytext2017"/>
      </w:pPr>
      <w:r>
        <w:t>2</w:t>
      </w:r>
      <w:r w:rsidR="00A557E6">
        <w:t>01</w:t>
      </w:r>
      <w:r w:rsidR="00295FB4">
        <w:t>4</w:t>
      </w:r>
      <w:r w:rsidRPr="00205433">
        <w:t xml:space="preserve"> Higher School Certificate Examination, </w:t>
      </w:r>
      <w:r w:rsidR="00950D2A">
        <w:t>French</w:t>
      </w:r>
      <w:r w:rsidRPr="00205433">
        <w:t xml:space="preserve"> Continuers, Section III</w:t>
      </w:r>
      <w:r w:rsidR="00295FB4">
        <w:t>, Question 13</w:t>
      </w:r>
      <w:r w:rsidR="00A557E6">
        <w:t>(a</w:t>
      </w:r>
      <w:r>
        <w:t>) (10</w:t>
      </w:r>
      <w:r w:rsidRPr="00205433">
        <w:t xml:space="preserve"> marks)</w:t>
      </w:r>
      <w:r>
        <w:t xml:space="preserve"> </w:t>
      </w:r>
      <w:r w:rsidR="00434495" w:rsidRPr="00B63E0B">
        <w:t>© NSW Education Standards Authority (NESA) for and on behalf of the Crown in right of</w:t>
      </w:r>
      <w:r w:rsidR="0001409C">
        <w:t xml:space="preserve"> the State of New South Wales, </w:t>
      </w:r>
      <w:r w:rsidR="00434495">
        <w:t>2014</w:t>
      </w:r>
    </w:p>
    <w:p w14:paraId="4FE7C4BA" w14:textId="234E8564" w:rsidR="00D74825" w:rsidRPr="00CA0644" w:rsidRDefault="005210A0" w:rsidP="00D74825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74825" w:rsidRPr="00CA0644">
        <w:rPr>
          <w:rFonts w:eastAsia="Arial"/>
          <w:noProof w:val="0"/>
          <w:lang w:val="en-AU"/>
        </w:rPr>
        <w:t xml:space="preserve"> </w:t>
      </w:r>
    </w:p>
    <w:p w14:paraId="5F392984" w14:textId="77777777" w:rsidR="007562FF" w:rsidRPr="00CA0644" w:rsidRDefault="007562FF" w:rsidP="007562FF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EFA9674" w14:textId="77777777" w:rsidR="007562FF" w:rsidRPr="00CA0644" w:rsidRDefault="007562FF" w:rsidP="007562FF">
      <w:pPr>
        <w:pStyle w:val="IOSList1numbered2017"/>
        <w:numPr>
          <w:ilvl w:val="0"/>
          <w:numId w:val="24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E6AB063" w14:textId="77777777" w:rsidR="007562FF" w:rsidRPr="00CA0644" w:rsidRDefault="007562FF" w:rsidP="007562FF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3DFDB469" w14:textId="77777777" w:rsidR="007562FF" w:rsidRDefault="007562FF" w:rsidP="007562FF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48FEEFF1" w14:textId="77777777" w:rsidR="007562FF" w:rsidRDefault="007562FF" w:rsidP="007562FF">
      <w:pPr>
        <w:pStyle w:val="IOSList1numbered2017"/>
      </w:pPr>
      <w:r>
        <w:t>What is the required text type?</w:t>
      </w:r>
    </w:p>
    <w:p w14:paraId="7747DB8C" w14:textId="77777777" w:rsidR="007562FF" w:rsidRDefault="007562FF" w:rsidP="007562FF">
      <w:pPr>
        <w:pStyle w:val="IOSList1numbered2017"/>
      </w:pPr>
      <w:r>
        <w:t>What is the style?</w:t>
      </w:r>
    </w:p>
    <w:p w14:paraId="134B72AD" w14:textId="4B56E26C" w:rsidR="00D72F97" w:rsidRPr="00CA0644" w:rsidRDefault="00D72F97" w:rsidP="007562FF">
      <w:pPr>
        <w:pStyle w:val="IOSbodytext2017"/>
      </w:pPr>
    </w:p>
    <w:sectPr w:rsidR="00D72F97" w:rsidRPr="00CA0644" w:rsidSect="00680EA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57DAF" w14:textId="77777777" w:rsidR="003712DD" w:rsidRDefault="003712DD" w:rsidP="00F247F6">
      <w:r>
        <w:separator/>
      </w:r>
    </w:p>
    <w:p w14:paraId="3CA375BF" w14:textId="77777777" w:rsidR="003712DD" w:rsidRDefault="003712DD"/>
    <w:p w14:paraId="65E8EBB0" w14:textId="77777777" w:rsidR="003712DD" w:rsidRDefault="003712DD"/>
  </w:endnote>
  <w:endnote w:type="continuationSeparator" w:id="0">
    <w:p w14:paraId="1C6797A0" w14:textId="77777777" w:rsidR="003712DD" w:rsidRDefault="003712DD" w:rsidP="00F247F6">
      <w:r>
        <w:continuationSeparator/>
      </w:r>
    </w:p>
    <w:p w14:paraId="4D30A765" w14:textId="77777777" w:rsidR="003712DD" w:rsidRDefault="003712DD"/>
    <w:p w14:paraId="5E92B876" w14:textId="77777777" w:rsidR="003712DD" w:rsidRDefault="00371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DCBA1" w14:textId="3FF1AE42" w:rsidR="0004564D" w:rsidRPr="00182340" w:rsidRDefault="0004564D" w:rsidP="00D35AE2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2907" w14:textId="77777777" w:rsidR="0004564D" w:rsidRPr="00182340" w:rsidRDefault="0004564D" w:rsidP="00B644D6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06D86" w14:textId="77777777" w:rsidR="003712DD" w:rsidRDefault="003712DD" w:rsidP="00F247F6">
      <w:r>
        <w:separator/>
      </w:r>
    </w:p>
    <w:p w14:paraId="11D681AD" w14:textId="77777777" w:rsidR="003712DD" w:rsidRDefault="003712DD"/>
    <w:p w14:paraId="6D399513" w14:textId="77777777" w:rsidR="003712DD" w:rsidRDefault="003712DD"/>
  </w:footnote>
  <w:footnote w:type="continuationSeparator" w:id="0">
    <w:p w14:paraId="369C5975" w14:textId="77777777" w:rsidR="003712DD" w:rsidRDefault="003712DD" w:rsidP="00F247F6">
      <w:r>
        <w:continuationSeparator/>
      </w:r>
    </w:p>
    <w:p w14:paraId="2720B65F" w14:textId="77777777" w:rsidR="003712DD" w:rsidRDefault="003712DD"/>
    <w:p w14:paraId="2D011E53" w14:textId="77777777" w:rsidR="003712DD" w:rsidRDefault="003712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8E60" w14:textId="24AECAB2" w:rsidR="0004564D" w:rsidRDefault="00950D2A" w:rsidP="00B644D6">
    <w:pPr>
      <w:pStyle w:val="Header"/>
      <w:jc w:val="right"/>
    </w:pPr>
    <w:r>
      <w:rPr>
        <w:sz w:val="20"/>
      </w:rPr>
      <w:t>French</w:t>
    </w:r>
    <w:r w:rsidR="0004564D" w:rsidRPr="00B644D6">
      <w:rPr>
        <w:sz w:val="20"/>
      </w:rPr>
      <w:t xml:space="preserve"> Continuers text types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593F" w14:textId="6436D9FF" w:rsidR="0004564D" w:rsidRDefault="0004564D" w:rsidP="00063693">
    <w:pPr>
      <w:pStyle w:val="Header"/>
      <w:spacing w:before="0"/>
    </w:pPr>
    <w:r w:rsidRPr="00B644D6">
      <w:rPr>
        <w:sz w:val="20"/>
      </w:rPr>
      <w:ptab w:relativeTo="margin" w:alignment="right" w:leader="none"/>
    </w:r>
    <w:r w:rsidR="00950D2A">
      <w:rPr>
        <w:sz w:val="20"/>
      </w:rPr>
      <w:t>French</w:t>
    </w:r>
    <w:r w:rsidRPr="00B644D6">
      <w:rPr>
        <w:sz w:val="20"/>
      </w:rPr>
      <w:t xml:space="preserve"> Continuers text types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0FF7" w14:textId="01BA22F9" w:rsidR="0004564D" w:rsidRDefault="0004564D">
    <w:pPr>
      <w:pStyle w:val="Header"/>
    </w:pPr>
    <w:r>
      <w:rPr>
        <w:noProof/>
        <w:lang w:eastAsia="en-AU"/>
      </w:rPr>
      <w:drawing>
        <wp:inline distT="0" distB="0" distL="0" distR="0" wp14:anchorId="5CDC64C0" wp14:editId="0E11FFBC">
          <wp:extent cx="1551213" cy="478971"/>
          <wp:effectExtent l="0" t="0" r="0" b="3810"/>
          <wp:docPr id="18" name="Picture 18" descr="New South Wales Department of Education—Public Schools logo" title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683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7553"/>
    <w:multiLevelType w:val="hybridMultilevel"/>
    <w:tmpl w:val="93F46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05532"/>
    <w:multiLevelType w:val="hybridMultilevel"/>
    <w:tmpl w:val="3704F5A8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AU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23F2"/>
    <w:rsid w:val="00005034"/>
    <w:rsid w:val="00007E7E"/>
    <w:rsid w:val="0001409C"/>
    <w:rsid w:val="00014490"/>
    <w:rsid w:val="00020502"/>
    <w:rsid w:val="000208A3"/>
    <w:rsid w:val="00022753"/>
    <w:rsid w:val="000310A5"/>
    <w:rsid w:val="00031455"/>
    <w:rsid w:val="00041459"/>
    <w:rsid w:val="0004413D"/>
    <w:rsid w:val="0004564D"/>
    <w:rsid w:val="00045D96"/>
    <w:rsid w:val="00046617"/>
    <w:rsid w:val="00046A69"/>
    <w:rsid w:val="00053493"/>
    <w:rsid w:val="000569EC"/>
    <w:rsid w:val="00057848"/>
    <w:rsid w:val="00060D11"/>
    <w:rsid w:val="00063693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A0605"/>
    <w:rsid w:val="000B1900"/>
    <w:rsid w:val="000B1F25"/>
    <w:rsid w:val="000B414C"/>
    <w:rsid w:val="000B463F"/>
    <w:rsid w:val="000B72D9"/>
    <w:rsid w:val="000B72E8"/>
    <w:rsid w:val="000B7BCD"/>
    <w:rsid w:val="000C1356"/>
    <w:rsid w:val="000C2C34"/>
    <w:rsid w:val="000C3D15"/>
    <w:rsid w:val="000D0E5F"/>
    <w:rsid w:val="000D5AB7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0F645E"/>
    <w:rsid w:val="00102946"/>
    <w:rsid w:val="00104449"/>
    <w:rsid w:val="001076C8"/>
    <w:rsid w:val="00114A3F"/>
    <w:rsid w:val="00122962"/>
    <w:rsid w:val="00122C48"/>
    <w:rsid w:val="00124D03"/>
    <w:rsid w:val="00126DE2"/>
    <w:rsid w:val="00127AF4"/>
    <w:rsid w:val="00143747"/>
    <w:rsid w:val="00144FD5"/>
    <w:rsid w:val="0015112D"/>
    <w:rsid w:val="00152634"/>
    <w:rsid w:val="00154457"/>
    <w:rsid w:val="001548CA"/>
    <w:rsid w:val="00155A70"/>
    <w:rsid w:val="00155D62"/>
    <w:rsid w:val="00160FE3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28D1"/>
    <w:rsid w:val="001A3CFA"/>
    <w:rsid w:val="001A7D67"/>
    <w:rsid w:val="001B26A9"/>
    <w:rsid w:val="001B3A5E"/>
    <w:rsid w:val="001B4AEB"/>
    <w:rsid w:val="001C2230"/>
    <w:rsid w:val="001C2EB7"/>
    <w:rsid w:val="001C6661"/>
    <w:rsid w:val="001D2BB1"/>
    <w:rsid w:val="001D2BC6"/>
    <w:rsid w:val="001D58FB"/>
    <w:rsid w:val="001E15C4"/>
    <w:rsid w:val="001E20C7"/>
    <w:rsid w:val="001E4205"/>
    <w:rsid w:val="001E44CC"/>
    <w:rsid w:val="001F0688"/>
    <w:rsid w:val="001F37DB"/>
    <w:rsid w:val="001F60C8"/>
    <w:rsid w:val="001F63A2"/>
    <w:rsid w:val="001F6630"/>
    <w:rsid w:val="001F741C"/>
    <w:rsid w:val="00201FB9"/>
    <w:rsid w:val="00205433"/>
    <w:rsid w:val="002077C3"/>
    <w:rsid w:val="002146DC"/>
    <w:rsid w:val="0021679A"/>
    <w:rsid w:val="00217EA7"/>
    <w:rsid w:val="00227BC4"/>
    <w:rsid w:val="00230F5C"/>
    <w:rsid w:val="002420F4"/>
    <w:rsid w:val="00242798"/>
    <w:rsid w:val="00244134"/>
    <w:rsid w:val="0024542D"/>
    <w:rsid w:val="00245561"/>
    <w:rsid w:val="00246D9F"/>
    <w:rsid w:val="002476D0"/>
    <w:rsid w:val="00247701"/>
    <w:rsid w:val="002519DD"/>
    <w:rsid w:val="00262A70"/>
    <w:rsid w:val="00266BF8"/>
    <w:rsid w:val="0027549C"/>
    <w:rsid w:val="00276E86"/>
    <w:rsid w:val="0028208D"/>
    <w:rsid w:val="00287A91"/>
    <w:rsid w:val="00287AE4"/>
    <w:rsid w:val="00287BEF"/>
    <w:rsid w:val="00287F99"/>
    <w:rsid w:val="002913AE"/>
    <w:rsid w:val="00293398"/>
    <w:rsid w:val="00295FB4"/>
    <w:rsid w:val="00297EB2"/>
    <w:rsid w:val="002A0963"/>
    <w:rsid w:val="002A0EF4"/>
    <w:rsid w:val="002A18BC"/>
    <w:rsid w:val="002A43A4"/>
    <w:rsid w:val="002A5324"/>
    <w:rsid w:val="002A7064"/>
    <w:rsid w:val="002B1199"/>
    <w:rsid w:val="002B14CE"/>
    <w:rsid w:val="002B64F9"/>
    <w:rsid w:val="002B7F40"/>
    <w:rsid w:val="002C49A6"/>
    <w:rsid w:val="002C584C"/>
    <w:rsid w:val="002D5F42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2CE6"/>
    <w:rsid w:val="0030418B"/>
    <w:rsid w:val="00306862"/>
    <w:rsid w:val="00307648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667A7"/>
    <w:rsid w:val="003712DD"/>
    <w:rsid w:val="0037137E"/>
    <w:rsid w:val="00372D64"/>
    <w:rsid w:val="00373C7D"/>
    <w:rsid w:val="003743BE"/>
    <w:rsid w:val="0037442B"/>
    <w:rsid w:val="003748D3"/>
    <w:rsid w:val="00377088"/>
    <w:rsid w:val="0037729D"/>
    <w:rsid w:val="00387B41"/>
    <w:rsid w:val="003900EA"/>
    <w:rsid w:val="003918BA"/>
    <w:rsid w:val="00392E68"/>
    <w:rsid w:val="00395FF8"/>
    <w:rsid w:val="00396C71"/>
    <w:rsid w:val="0039734D"/>
    <w:rsid w:val="003A0513"/>
    <w:rsid w:val="003A230D"/>
    <w:rsid w:val="003A3D70"/>
    <w:rsid w:val="003A4D0A"/>
    <w:rsid w:val="003A4D57"/>
    <w:rsid w:val="003A5551"/>
    <w:rsid w:val="003B07BB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E7E69"/>
    <w:rsid w:val="003F0278"/>
    <w:rsid w:val="003F056E"/>
    <w:rsid w:val="003F18D5"/>
    <w:rsid w:val="003F2136"/>
    <w:rsid w:val="003F683A"/>
    <w:rsid w:val="003F70D9"/>
    <w:rsid w:val="003F7AC5"/>
    <w:rsid w:val="0040274C"/>
    <w:rsid w:val="004043FE"/>
    <w:rsid w:val="0040519E"/>
    <w:rsid w:val="00411E53"/>
    <w:rsid w:val="00412862"/>
    <w:rsid w:val="00412C09"/>
    <w:rsid w:val="004173E7"/>
    <w:rsid w:val="0042095B"/>
    <w:rsid w:val="004238A6"/>
    <w:rsid w:val="00425249"/>
    <w:rsid w:val="004278D9"/>
    <w:rsid w:val="00433D91"/>
    <w:rsid w:val="00434495"/>
    <w:rsid w:val="00435F3A"/>
    <w:rsid w:val="0044354A"/>
    <w:rsid w:val="00450B1C"/>
    <w:rsid w:val="004545B1"/>
    <w:rsid w:val="00460C91"/>
    <w:rsid w:val="00461FB3"/>
    <w:rsid w:val="00462988"/>
    <w:rsid w:val="0046487D"/>
    <w:rsid w:val="004863A7"/>
    <w:rsid w:val="004874BE"/>
    <w:rsid w:val="00491402"/>
    <w:rsid w:val="00491BCE"/>
    <w:rsid w:val="00492F55"/>
    <w:rsid w:val="0049460F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1B9"/>
    <w:rsid w:val="004C39BA"/>
    <w:rsid w:val="004C76D2"/>
    <w:rsid w:val="004D4C42"/>
    <w:rsid w:val="004D57A9"/>
    <w:rsid w:val="004E1D7D"/>
    <w:rsid w:val="004E1FA2"/>
    <w:rsid w:val="004E7707"/>
    <w:rsid w:val="004F2089"/>
    <w:rsid w:val="004F3F99"/>
    <w:rsid w:val="004F52F4"/>
    <w:rsid w:val="00504CA2"/>
    <w:rsid w:val="00505703"/>
    <w:rsid w:val="005072A6"/>
    <w:rsid w:val="0050731C"/>
    <w:rsid w:val="00512672"/>
    <w:rsid w:val="005163DC"/>
    <w:rsid w:val="0051750A"/>
    <w:rsid w:val="005210A0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6DEC"/>
    <w:rsid w:val="005479DB"/>
    <w:rsid w:val="00550A17"/>
    <w:rsid w:val="00556C4B"/>
    <w:rsid w:val="00563911"/>
    <w:rsid w:val="0056468C"/>
    <w:rsid w:val="00565215"/>
    <w:rsid w:val="00567CB3"/>
    <w:rsid w:val="00574AF8"/>
    <w:rsid w:val="005762C5"/>
    <w:rsid w:val="00577029"/>
    <w:rsid w:val="00577363"/>
    <w:rsid w:val="00577650"/>
    <w:rsid w:val="005778B3"/>
    <w:rsid w:val="005844B9"/>
    <w:rsid w:val="00584788"/>
    <w:rsid w:val="00592DC8"/>
    <w:rsid w:val="00595BB0"/>
    <w:rsid w:val="005A3B09"/>
    <w:rsid w:val="005A4981"/>
    <w:rsid w:val="005A5EEB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690"/>
    <w:rsid w:val="00614734"/>
    <w:rsid w:val="00614AA3"/>
    <w:rsid w:val="00617FBE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69AD"/>
    <w:rsid w:val="006525FD"/>
    <w:rsid w:val="006538B8"/>
    <w:rsid w:val="006549CD"/>
    <w:rsid w:val="006557E4"/>
    <w:rsid w:val="00656F39"/>
    <w:rsid w:val="0066187E"/>
    <w:rsid w:val="0066414D"/>
    <w:rsid w:val="0066428B"/>
    <w:rsid w:val="00667FEF"/>
    <w:rsid w:val="0067260D"/>
    <w:rsid w:val="006727DA"/>
    <w:rsid w:val="00675CF2"/>
    <w:rsid w:val="00680A33"/>
    <w:rsid w:val="00680EAF"/>
    <w:rsid w:val="00686B5B"/>
    <w:rsid w:val="00691235"/>
    <w:rsid w:val="00693224"/>
    <w:rsid w:val="00693A28"/>
    <w:rsid w:val="006966CF"/>
    <w:rsid w:val="006A04DC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02FB4"/>
    <w:rsid w:val="00717841"/>
    <w:rsid w:val="00717FE7"/>
    <w:rsid w:val="00721C6A"/>
    <w:rsid w:val="0072330F"/>
    <w:rsid w:val="00724411"/>
    <w:rsid w:val="007327D5"/>
    <w:rsid w:val="00736370"/>
    <w:rsid w:val="0073761F"/>
    <w:rsid w:val="0074025C"/>
    <w:rsid w:val="00740600"/>
    <w:rsid w:val="00745115"/>
    <w:rsid w:val="00745AE9"/>
    <w:rsid w:val="00750BA2"/>
    <w:rsid w:val="007516EC"/>
    <w:rsid w:val="00755D81"/>
    <w:rsid w:val="007562FF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0CE0"/>
    <w:rsid w:val="007C1A43"/>
    <w:rsid w:val="007C4EDA"/>
    <w:rsid w:val="007C4EFC"/>
    <w:rsid w:val="007C6811"/>
    <w:rsid w:val="007C6C0B"/>
    <w:rsid w:val="007D249F"/>
    <w:rsid w:val="007D39CC"/>
    <w:rsid w:val="007D4FCB"/>
    <w:rsid w:val="007E1BCF"/>
    <w:rsid w:val="007E47F7"/>
    <w:rsid w:val="007E5FEB"/>
    <w:rsid w:val="007F2243"/>
    <w:rsid w:val="007F3EF8"/>
    <w:rsid w:val="007F42E2"/>
    <w:rsid w:val="00805DA8"/>
    <w:rsid w:val="00813AAF"/>
    <w:rsid w:val="008153DB"/>
    <w:rsid w:val="00817473"/>
    <w:rsid w:val="00817C02"/>
    <w:rsid w:val="008243B7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4993"/>
    <w:rsid w:val="00857F4D"/>
    <w:rsid w:val="00861014"/>
    <w:rsid w:val="008645EE"/>
    <w:rsid w:val="00864B0B"/>
    <w:rsid w:val="00865907"/>
    <w:rsid w:val="00873B34"/>
    <w:rsid w:val="0088093E"/>
    <w:rsid w:val="00882114"/>
    <w:rsid w:val="00884C91"/>
    <w:rsid w:val="008910FF"/>
    <w:rsid w:val="008926E7"/>
    <w:rsid w:val="00893000"/>
    <w:rsid w:val="008947CE"/>
    <w:rsid w:val="00897F06"/>
    <w:rsid w:val="008A3DC4"/>
    <w:rsid w:val="008A4E89"/>
    <w:rsid w:val="008B58D9"/>
    <w:rsid w:val="008C0D48"/>
    <w:rsid w:val="008C380D"/>
    <w:rsid w:val="008C39D9"/>
    <w:rsid w:val="008C596A"/>
    <w:rsid w:val="008C5F87"/>
    <w:rsid w:val="008C7904"/>
    <w:rsid w:val="008D00CF"/>
    <w:rsid w:val="008D31C4"/>
    <w:rsid w:val="008E127D"/>
    <w:rsid w:val="008E4334"/>
    <w:rsid w:val="008F0FAD"/>
    <w:rsid w:val="008F208C"/>
    <w:rsid w:val="008F3E51"/>
    <w:rsid w:val="00901353"/>
    <w:rsid w:val="00903227"/>
    <w:rsid w:val="009040EA"/>
    <w:rsid w:val="0091053C"/>
    <w:rsid w:val="00916358"/>
    <w:rsid w:val="00917561"/>
    <w:rsid w:val="009177E8"/>
    <w:rsid w:val="0092025C"/>
    <w:rsid w:val="0092063C"/>
    <w:rsid w:val="00920F94"/>
    <w:rsid w:val="00921FF7"/>
    <w:rsid w:val="009240E4"/>
    <w:rsid w:val="00926437"/>
    <w:rsid w:val="009265D2"/>
    <w:rsid w:val="00927499"/>
    <w:rsid w:val="009326B8"/>
    <w:rsid w:val="009338F2"/>
    <w:rsid w:val="00937A7D"/>
    <w:rsid w:val="00937DF6"/>
    <w:rsid w:val="00944DA7"/>
    <w:rsid w:val="00946788"/>
    <w:rsid w:val="00950D2A"/>
    <w:rsid w:val="00953ABD"/>
    <w:rsid w:val="00954F1E"/>
    <w:rsid w:val="0095500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3978"/>
    <w:rsid w:val="009B6250"/>
    <w:rsid w:val="009B6ACD"/>
    <w:rsid w:val="009C21CD"/>
    <w:rsid w:val="009C5D32"/>
    <w:rsid w:val="009D014D"/>
    <w:rsid w:val="009D0FC8"/>
    <w:rsid w:val="009D1154"/>
    <w:rsid w:val="009D3344"/>
    <w:rsid w:val="009D39B1"/>
    <w:rsid w:val="009D4078"/>
    <w:rsid w:val="009D6B2E"/>
    <w:rsid w:val="009E0446"/>
    <w:rsid w:val="009E0B11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4F3"/>
    <w:rsid w:val="00A1562B"/>
    <w:rsid w:val="00A15EB0"/>
    <w:rsid w:val="00A16761"/>
    <w:rsid w:val="00A175CB"/>
    <w:rsid w:val="00A17BDF"/>
    <w:rsid w:val="00A21396"/>
    <w:rsid w:val="00A221A3"/>
    <w:rsid w:val="00A25652"/>
    <w:rsid w:val="00A25C27"/>
    <w:rsid w:val="00A31151"/>
    <w:rsid w:val="00A360AB"/>
    <w:rsid w:val="00A4456B"/>
    <w:rsid w:val="00A5439E"/>
    <w:rsid w:val="00A557E6"/>
    <w:rsid w:val="00A5641A"/>
    <w:rsid w:val="00A6201A"/>
    <w:rsid w:val="00A622E0"/>
    <w:rsid w:val="00A64D28"/>
    <w:rsid w:val="00A7125F"/>
    <w:rsid w:val="00A720AE"/>
    <w:rsid w:val="00A72C44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387B"/>
    <w:rsid w:val="00AD4A04"/>
    <w:rsid w:val="00AD7172"/>
    <w:rsid w:val="00AE0A9E"/>
    <w:rsid w:val="00AE3390"/>
    <w:rsid w:val="00AE49CC"/>
    <w:rsid w:val="00AE583B"/>
    <w:rsid w:val="00AE6BF7"/>
    <w:rsid w:val="00AE6C1A"/>
    <w:rsid w:val="00AF0927"/>
    <w:rsid w:val="00AF2EC9"/>
    <w:rsid w:val="00AF572E"/>
    <w:rsid w:val="00AF5D5E"/>
    <w:rsid w:val="00AF7C8A"/>
    <w:rsid w:val="00B00209"/>
    <w:rsid w:val="00B009A2"/>
    <w:rsid w:val="00B019E1"/>
    <w:rsid w:val="00B025D5"/>
    <w:rsid w:val="00B05B83"/>
    <w:rsid w:val="00B110C4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120E"/>
    <w:rsid w:val="00B644D6"/>
    <w:rsid w:val="00B64FED"/>
    <w:rsid w:val="00B651B4"/>
    <w:rsid w:val="00B721B8"/>
    <w:rsid w:val="00B72996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139C"/>
    <w:rsid w:val="00BD2AD7"/>
    <w:rsid w:val="00BD5BA9"/>
    <w:rsid w:val="00BD7D63"/>
    <w:rsid w:val="00BD7EC9"/>
    <w:rsid w:val="00BE5BF8"/>
    <w:rsid w:val="00BE6658"/>
    <w:rsid w:val="00BE6B3D"/>
    <w:rsid w:val="00BE7982"/>
    <w:rsid w:val="00BF02E5"/>
    <w:rsid w:val="00BF05E1"/>
    <w:rsid w:val="00BF2FC8"/>
    <w:rsid w:val="00BF5A68"/>
    <w:rsid w:val="00BF5FC0"/>
    <w:rsid w:val="00BF6A19"/>
    <w:rsid w:val="00C05E16"/>
    <w:rsid w:val="00C06C35"/>
    <w:rsid w:val="00C075E4"/>
    <w:rsid w:val="00C07B95"/>
    <w:rsid w:val="00C12AAE"/>
    <w:rsid w:val="00C16D5E"/>
    <w:rsid w:val="00C17D7E"/>
    <w:rsid w:val="00C2541C"/>
    <w:rsid w:val="00C279B7"/>
    <w:rsid w:val="00C333B8"/>
    <w:rsid w:val="00C34AE5"/>
    <w:rsid w:val="00C353BC"/>
    <w:rsid w:val="00C35C31"/>
    <w:rsid w:val="00C41A73"/>
    <w:rsid w:val="00C4210F"/>
    <w:rsid w:val="00C4216B"/>
    <w:rsid w:val="00C44024"/>
    <w:rsid w:val="00C44FFF"/>
    <w:rsid w:val="00C50D5E"/>
    <w:rsid w:val="00C51212"/>
    <w:rsid w:val="00C51574"/>
    <w:rsid w:val="00C551D6"/>
    <w:rsid w:val="00C55E32"/>
    <w:rsid w:val="00C5710A"/>
    <w:rsid w:val="00C620AA"/>
    <w:rsid w:val="00C6536F"/>
    <w:rsid w:val="00C66F9C"/>
    <w:rsid w:val="00C76D2F"/>
    <w:rsid w:val="00C77564"/>
    <w:rsid w:val="00C9061A"/>
    <w:rsid w:val="00C91510"/>
    <w:rsid w:val="00C93EED"/>
    <w:rsid w:val="00C941DA"/>
    <w:rsid w:val="00C95B2C"/>
    <w:rsid w:val="00C9617E"/>
    <w:rsid w:val="00C96692"/>
    <w:rsid w:val="00CA030E"/>
    <w:rsid w:val="00CA0644"/>
    <w:rsid w:val="00CB2B77"/>
    <w:rsid w:val="00CC1DBC"/>
    <w:rsid w:val="00CC20FA"/>
    <w:rsid w:val="00CC4DB3"/>
    <w:rsid w:val="00CC502B"/>
    <w:rsid w:val="00CC6793"/>
    <w:rsid w:val="00CD2D88"/>
    <w:rsid w:val="00CD31CF"/>
    <w:rsid w:val="00CD44AC"/>
    <w:rsid w:val="00CD700A"/>
    <w:rsid w:val="00CD72C7"/>
    <w:rsid w:val="00CD7AD8"/>
    <w:rsid w:val="00CE0486"/>
    <w:rsid w:val="00CE2E3E"/>
    <w:rsid w:val="00CE4BD3"/>
    <w:rsid w:val="00CE5C2C"/>
    <w:rsid w:val="00CE5FD9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23C3"/>
    <w:rsid w:val="00D26A5E"/>
    <w:rsid w:val="00D35AE2"/>
    <w:rsid w:val="00D3676A"/>
    <w:rsid w:val="00D41E93"/>
    <w:rsid w:val="00D433E7"/>
    <w:rsid w:val="00D44B7B"/>
    <w:rsid w:val="00D45EE3"/>
    <w:rsid w:val="00D50368"/>
    <w:rsid w:val="00D544EE"/>
    <w:rsid w:val="00D558B7"/>
    <w:rsid w:val="00D61C6D"/>
    <w:rsid w:val="00D635BE"/>
    <w:rsid w:val="00D647E6"/>
    <w:rsid w:val="00D6625E"/>
    <w:rsid w:val="00D727F3"/>
    <w:rsid w:val="00D72F97"/>
    <w:rsid w:val="00D74026"/>
    <w:rsid w:val="00D74563"/>
    <w:rsid w:val="00D74825"/>
    <w:rsid w:val="00D74EDB"/>
    <w:rsid w:val="00D811BB"/>
    <w:rsid w:val="00D90589"/>
    <w:rsid w:val="00D922DA"/>
    <w:rsid w:val="00D925AA"/>
    <w:rsid w:val="00D94F09"/>
    <w:rsid w:val="00D95B11"/>
    <w:rsid w:val="00D96697"/>
    <w:rsid w:val="00DA0296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D5924"/>
    <w:rsid w:val="00DE0EC7"/>
    <w:rsid w:val="00DE0F46"/>
    <w:rsid w:val="00DE42C0"/>
    <w:rsid w:val="00DE4564"/>
    <w:rsid w:val="00DE7C34"/>
    <w:rsid w:val="00DF0F3B"/>
    <w:rsid w:val="00DF10F6"/>
    <w:rsid w:val="00DF2352"/>
    <w:rsid w:val="00DF4F61"/>
    <w:rsid w:val="00DF5924"/>
    <w:rsid w:val="00DF7DA8"/>
    <w:rsid w:val="00E03265"/>
    <w:rsid w:val="00E04F42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0E7"/>
    <w:rsid w:val="00E55810"/>
    <w:rsid w:val="00E562E5"/>
    <w:rsid w:val="00E604D8"/>
    <w:rsid w:val="00E6203D"/>
    <w:rsid w:val="00E66453"/>
    <w:rsid w:val="00E712EC"/>
    <w:rsid w:val="00E73ECF"/>
    <w:rsid w:val="00E87059"/>
    <w:rsid w:val="00E91E95"/>
    <w:rsid w:val="00E92D28"/>
    <w:rsid w:val="00E930E3"/>
    <w:rsid w:val="00E93A4D"/>
    <w:rsid w:val="00E94A2C"/>
    <w:rsid w:val="00E97D0C"/>
    <w:rsid w:val="00EA1FAB"/>
    <w:rsid w:val="00EA36D6"/>
    <w:rsid w:val="00EA54FD"/>
    <w:rsid w:val="00EA7A86"/>
    <w:rsid w:val="00EB086D"/>
    <w:rsid w:val="00EB0C70"/>
    <w:rsid w:val="00EB0E82"/>
    <w:rsid w:val="00EB594B"/>
    <w:rsid w:val="00EC039F"/>
    <w:rsid w:val="00EC2402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16959"/>
    <w:rsid w:val="00F2117C"/>
    <w:rsid w:val="00F241AF"/>
    <w:rsid w:val="00F2425F"/>
    <w:rsid w:val="00F247F6"/>
    <w:rsid w:val="00F30FD1"/>
    <w:rsid w:val="00F31EF7"/>
    <w:rsid w:val="00F32692"/>
    <w:rsid w:val="00F3566F"/>
    <w:rsid w:val="00F407B1"/>
    <w:rsid w:val="00F414BB"/>
    <w:rsid w:val="00F42ACD"/>
    <w:rsid w:val="00F474B5"/>
    <w:rsid w:val="00F55B41"/>
    <w:rsid w:val="00F57B2A"/>
    <w:rsid w:val="00F600CD"/>
    <w:rsid w:val="00F60724"/>
    <w:rsid w:val="00F63061"/>
    <w:rsid w:val="00F7772F"/>
    <w:rsid w:val="00F81945"/>
    <w:rsid w:val="00F86D45"/>
    <w:rsid w:val="00F9107C"/>
    <w:rsid w:val="00F91161"/>
    <w:rsid w:val="00F93815"/>
    <w:rsid w:val="00F94A19"/>
    <w:rsid w:val="00F95C42"/>
    <w:rsid w:val="00F97847"/>
    <w:rsid w:val="00FA256F"/>
    <w:rsid w:val="00FA52AA"/>
    <w:rsid w:val="00FA5C09"/>
    <w:rsid w:val="00FA6BFF"/>
    <w:rsid w:val="00FB4F85"/>
    <w:rsid w:val="00FC4D89"/>
    <w:rsid w:val="00FC7959"/>
    <w:rsid w:val="00FD4539"/>
    <w:rsid w:val="00FD4A78"/>
    <w:rsid w:val="00FD58E3"/>
    <w:rsid w:val="00FD6101"/>
    <w:rsid w:val="00FD7ED6"/>
    <w:rsid w:val="00FE29AD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954E5"/>
  <w15:docId w15:val="{237D9809-5A50-4DFC-B76C-355C3F5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06"/>
    <w:rPr>
      <w:rFonts w:ascii="Times New Roman" w:hAnsi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 w:line="300" w:lineRule="atLeast"/>
      <w:outlineLvl w:val="0"/>
    </w:pPr>
    <w:rPr>
      <w:rFonts w:ascii="Cambria" w:hAnsi="Cambria"/>
      <w:b/>
      <w:bCs/>
      <w:color w:val="365F91"/>
      <w:sz w:val="28"/>
      <w:szCs w:val="28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hAnsi="Helvetica"/>
      <w:sz w:val="18"/>
      <w:szCs w:val="18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autoRedefine/>
    <w:qFormat/>
    <w:rsid w:val="00434495"/>
    <w:pPr>
      <w:spacing w:line="360" w:lineRule="auto"/>
    </w:pPr>
    <w:rPr>
      <w:rFonts w:ascii="Arial" w:eastAsia="Arial" w:hAnsi="Arial"/>
      <w:szCs w:val="22"/>
      <w:lang w:val="en-AU" w:eastAsia="zh-CN"/>
    </w:r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hAnsi="Arial"/>
      <w:noProof/>
      <w:szCs w:val="20"/>
      <w:lang w:val="en-AU"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rFonts w:ascii="Arial" w:hAnsi="Arial"/>
      <w:sz w:val="22"/>
      <w:szCs w:val="22"/>
      <w:lang w:val="en-AU"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  <w:lang w:val="en-AU" w:eastAsia="zh-CN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hAnsi="Helvetica"/>
      <w:noProof/>
      <w:sz w:val="20"/>
      <w:szCs w:val="20"/>
      <w:lang w:val="en-AU"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  <w:lang w:val="en-AU" w:eastAsia="zh-CN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  <w:lang w:val="en-AU" w:eastAsia="zh-CN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hAnsi="Arial"/>
      <w:sz w:val="20"/>
      <w:szCs w:val="22"/>
      <w:lang w:val="en-AU" w:eastAsia="zh-CN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hAnsi="Arial"/>
      <w:lang w:val="en-AU"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3"/>
      </w:numPr>
      <w:spacing w:before="80" w:line="280" w:lineRule="atLeast"/>
    </w:pPr>
    <w:rPr>
      <w:rFonts w:ascii="Arial" w:hAnsi="Arial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1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5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line="480" w:lineRule="atLeast"/>
      <w:ind w:left="-40" w:right="40"/>
    </w:pPr>
    <w:rPr>
      <w:rFonts w:ascii="Arial" w:hAnsi="Arial"/>
      <w:lang w:val="en-AU"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character" w:styleId="Hyperlink">
    <w:name w:val="Hyperlink"/>
    <w:basedOn w:val="DefaultParagraphFont"/>
    <w:uiPriority w:val="99"/>
    <w:unhideWhenUsed/>
    <w:rsid w:val="00DF235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672"/>
    <w:pPr>
      <w:spacing w:before="240" w:line="300" w:lineRule="atLeast"/>
    </w:pPr>
    <w:rPr>
      <w:rFonts w:ascii="Arial" w:hAnsi="Arial"/>
      <w:szCs w:val="22"/>
      <w:lang w:val="en-AU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512672"/>
    <w:pPr>
      <w:spacing w:before="240" w:line="300" w:lineRule="atLeast"/>
      <w:ind w:left="240"/>
    </w:pPr>
    <w:rPr>
      <w:rFonts w:ascii="Arial" w:hAnsi="Arial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5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5AE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Understanding-the-curriculum/resources/hsc-exam-pap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70B5-14DF-43B9-820C-A1300D5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7</TotalTime>
  <Pages>13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Continuers text types</vt:lpstr>
    </vt:vector>
  </TitlesOfParts>
  <Manager/>
  <Company>NSW Department of Education</Company>
  <LinksUpToDate>false</LinksUpToDate>
  <CharactersWithSpaces>14898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Continuers text types</dc:title>
  <dc:subject/>
  <dc:creator>Leanne Smith</dc:creator>
  <cp:keywords/>
  <dc:description/>
  <cp:lastModifiedBy>Robertson, Elisabeth</cp:lastModifiedBy>
  <cp:revision>7</cp:revision>
  <cp:lastPrinted>2017-05-05T03:42:00Z</cp:lastPrinted>
  <dcterms:created xsi:type="dcterms:W3CDTF">2017-11-08T23:26:00Z</dcterms:created>
  <dcterms:modified xsi:type="dcterms:W3CDTF">2017-11-14T00:52:00Z</dcterms:modified>
  <cp:category/>
</cp:coreProperties>
</file>