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C0131" w:rsidP="00840A44">
      <w:pPr>
        <w:pStyle w:val="DoEdocumenttitle2018"/>
      </w:pPr>
      <w:bookmarkStart w:id="0" w:name="_GoBack"/>
      <w:bookmarkEnd w:id="0"/>
      <w:r>
        <w:rPr>
          <w:noProof/>
          <w:lang w:eastAsia="en-AU"/>
        </w:rPr>
        <w:drawing>
          <wp:inline distT="0" distB="0" distL="0" distR="0">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13664F">
        <w:t>Sample examination materials</w:t>
      </w:r>
    </w:p>
    <w:p w:rsidR="00CF0EA8" w:rsidRDefault="0013664F" w:rsidP="0013664F">
      <w:pPr>
        <w:pStyle w:val="DoEheading22018"/>
      </w:pPr>
      <w:r>
        <w:t>Sample questions</w:t>
      </w:r>
    </w:p>
    <w:p w:rsidR="0013664F" w:rsidRDefault="0013664F" w:rsidP="0013664F">
      <w:pPr>
        <w:pStyle w:val="DoEheading32018"/>
      </w:pPr>
      <w:r>
        <w:t>English as an additional language or dialect (EAL/D)</w:t>
      </w:r>
    </w:p>
    <w:p w:rsidR="0013664F" w:rsidRDefault="0013664F" w:rsidP="0013664F">
      <w:pPr>
        <w:pStyle w:val="DoEheading32018"/>
      </w:pPr>
      <w:r>
        <w:t>Paper 2</w:t>
      </w:r>
    </w:p>
    <w:p w:rsidR="0013664F" w:rsidRDefault="0013664F" w:rsidP="002E6E7C">
      <w:pPr>
        <w:pStyle w:val="DoEbodytext2018"/>
        <w:pBdr>
          <w:top w:val="single" w:sz="4" w:space="1" w:color="auto"/>
          <w:left w:val="single" w:sz="4" w:space="4" w:color="auto"/>
          <w:bottom w:val="single" w:sz="4" w:space="1" w:color="auto"/>
          <w:right w:val="single" w:sz="4" w:space="4" w:color="auto"/>
        </w:pBdr>
        <w:rPr>
          <w:lang w:eastAsia="en-US"/>
        </w:rPr>
      </w:pPr>
      <w:r>
        <w:rPr>
          <w:lang w:eastAsia="en-US"/>
        </w:rPr>
        <w:t>Disclaimer – This sample examination was guided by the NSW Education Standards Authority (NESA) sample examination materials, assessment and reporting advice and examination specifications. The paper models the style and range of questions that could be asked of students in the High School Curriculum (HSC).</w:t>
      </w:r>
    </w:p>
    <w:p w:rsidR="0013664F" w:rsidRDefault="0013664F" w:rsidP="0013664F">
      <w:pPr>
        <w:pStyle w:val="DoEheading42018"/>
      </w:pPr>
      <w:r>
        <w:t>General instructions</w:t>
      </w:r>
    </w:p>
    <w:p w:rsidR="0013664F" w:rsidRDefault="0013664F" w:rsidP="0013664F">
      <w:pPr>
        <w:pStyle w:val="DoElist1bullet2018"/>
        <w:rPr>
          <w:lang w:eastAsia="en-US"/>
        </w:rPr>
      </w:pPr>
      <w:r>
        <w:rPr>
          <w:lang w:eastAsia="en-US"/>
        </w:rPr>
        <w:t>Reading time – 5 minutes</w:t>
      </w:r>
    </w:p>
    <w:p w:rsidR="0013664F" w:rsidRDefault="0013664F" w:rsidP="0013664F">
      <w:pPr>
        <w:pStyle w:val="DoElist1bullet2018"/>
        <w:rPr>
          <w:lang w:eastAsia="en-US"/>
        </w:rPr>
      </w:pPr>
      <w:r>
        <w:rPr>
          <w:lang w:eastAsia="en-US"/>
        </w:rPr>
        <w:t>Working time – 1 hour</w:t>
      </w:r>
    </w:p>
    <w:p w:rsidR="0013664F" w:rsidRDefault="0013664F" w:rsidP="0013664F">
      <w:pPr>
        <w:pStyle w:val="DoElist1bullet2018"/>
        <w:rPr>
          <w:lang w:eastAsia="en-US"/>
        </w:rPr>
      </w:pPr>
      <w:r>
        <w:rPr>
          <w:lang w:eastAsia="en-US"/>
        </w:rPr>
        <w:t>Write using black pen</w:t>
      </w:r>
    </w:p>
    <w:p w:rsidR="0013664F" w:rsidRDefault="0013664F" w:rsidP="0013664F">
      <w:pPr>
        <w:pStyle w:val="DoEheading42018"/>
      </w:pPr>
      <w:r>
        <w:t>Total marks: 40</w:t>
      </w:r>
    </w:p>
    <w:p w:rsidR="0013664F" w:rsidRDefault="0013664F" w:rsidP="0013664F">
      <w:pPr>
        <w:pStyle w:val="DoEbodytext2018"/>
        <w:rPr>
          <w:lang w:eastAsia="en-US"/>
        </w:rPr>
      </w:pPr>
      <w:r>
        <w:rPr>
          <w:lang w:eastAsia="en-US"/>
        </w:rPr>
        <w:t>Section I – 20 marks</w:t>
      </w:r>
    </w:p>
    <w:p w:rsidR="0013664F" w:rsidRDefault="0013664F" w:rsidP="0013664F">
      <w:pPr>
        <w:pStyle w:val="DoEbodytext2018"/>
        <w:spacing w:before="120"/>
        <w:rPr>
          <w:lang w:eastAsia="en-US"/>
        </w:rPr>
      </w:pPr>
      <w:r>
        <w:rPr>
          <w:lang w:eastAsia="en-US"/>
        </w:rPr>
        <w:t>Attempt example A or B</w:t>
      </w:r>
    </w:p>
    <w:p w:rsidR="0013664F" w:rsidRDefault="0013664F" w:rsidP="0013664F">
      <w:pPr>
        <w:pStyle w:val="DoElist1bullet2018"/>
        <w:spacing w:after="360"/>
        <w:rPr>
          <w:lang w:eastAsia="en-US"/>
        </w:rPr>
      </w:pPr>
      <w:r>
        <w:rPr>
          <w:lang w:eastAsia="en-US"/>
        </w:rPr>
        <w:t>Allow about 30 minutes for this section</w:t>
      </w:r>
    </w:p>
    <w:p w:rsidR="0013664F" w:rsidRDefault="0013664F" w:rsidP="0013664F">
      <w:pPr>
        <w:pStyle w:val="DoElist1bullet2018"/>
        <w:numPr>
          <w:ilvl w:val="0"/>
          <w:numId w:val="0"/>
        </w:numPr>
        <w:rPr>
          <w:lang w:eastAsia="en-US"/>
        </w:rPr>
      </w:pPr>
      <w:r>
        <w:rPr>
          <w:lang w:eastAsia="en-US"/>
        </w:rPr>
        <w:t>Section II – 20 marks</w:t>
      </w:r>
    </w:p>
    <w:p w:rsidR="0013664F" w:rsidRDefault="0013664F" w:rsidP="0013664F">
      <w:pPr>
        <w:pStyle w:val="DoElist1bullet2018"/>
        <w:numPr>
          <w:ilvl w:val="0"/>
          <w:numId w:val="0"/>
        </w:numPr>
        <w:rPr>
          <w:lang w:eastAsia="en-US"/>
        </w:rPr>
      </w:pPr>
      <w:r>
        <w:rPr>
          <w:lang w:eastAsia="en-US"/>
        </w:rPr>
        <w:t>Attempt example A or B or C</w:t>
      </w:r>
    </w:p>
    <w:p w:rsidR="0013664F" w:rsidRDefault="0013664F" w:rsidP="0013664F">
      <w:pPr>
        <w:pStyle w:val="DoElist1bullet2018"/>
        <w:rPr>
          <w:lang w:eastAsia="en-US"/>
        </w:rPr>
      </w:pPr>
      <w:r>
        <w:rPr>
          <w:lang w:eastAsia="en-US"/>
        </w:rPr>
        <w:t>Allow about 30 minutes for this section</w:t>
      </w:r>
    </w:p>
    <w:p w:rsidR="0013664F" w:rsidRDefault="0013664F">
      <w:pPr>
        <w:spacing w:before="0" w:line="240" w:lineRule="auto"/>
        <w:rPr>
          <w:szCs w:val="24"/>
          <w:lang w:eastAsia="en-US"/>
        </w:rPr>
      </w:pPr>
      <w:r>
        <w:rPr>
          <w:lang w:eastAsia="en-US"/>
        </w:rPr>
        <w:br w:type="page"/>
      </w:r>
    </w:p>
    <w:p w:rsidR="0013664F" w:rsidRDefault="0013664F" w:rsidP="00CC2C2B">
      <w:pPr>
        <w:pStyle w:val="DoEheading32018"/>
      </w:pPr>
      <w:r>
        <w:lastRenderedPageBreak/>
        <w:t>Section I</w:t>
      </w:r>
      <w:r w:rsidR="002D0941">
        <w:t xml:space="preserve"> – Module B: language identity and culture</w:t>
      </w:r>
    </w:p>
    <w:p w:rsidR="002D0941" w:rsidRDefault="002D0941" w:rsidP="00CC2C2B">
      <w:pPr>
        <w:pStyle w:val="DoEheading42018"/>
      </w:pPr>
      <w:r>
        <w:t>20 marks</w:t>
      </w:r>
    </w:p>
    <w:p w:rsidR="002D0941" w:rsidRDefault="002D0941" w:rsidP="00CC2C2B">
      <w:pPr>
        <w:pStyle w:val="DoEheading42018"/>
      </w:pPr>
      <w:r>
        <w:t>Attempt example A or B</w:t>
      </w:r>
    </w:p>
    <w:p w:rsidR="002D0941" w:rsidRDefault="002D0941" w:rsidP="00CC2C2B">
      <w:pPr>
        <w:pStyle w:val="DoEheading42018"/>
      </w:pPr>
      <w:r>
        <w:t>Allow about 30 minutes for this part</w:t>
      </w:r>
    </w:p>
    <w:p w:rsidR="002D0941" w:rsidRDefault="002D0941" w:rsidP="002D0941">
      <w:pPr>
        <w:pStyle w:val="DoEbodytext2018"/>
        <w:rPr>
          <w:lang w:eastAsia="en-US"/>
        </w:rPr>
      </w:pPr>
      <w:r>
        <w:rPr>
          <w:lang w:eastAsia="en-US"/>
        </w:rPr>
        <w:t>Your answers will be assessed on how well you:</w:t>
      </w:r>
    </w:p>
    <w:p w:rsidR="002D0941" w:rsidRDefault="002D0941" w:rsidP="002D0941">
      <w:pPr>
        <w:pStyle w:val="DoElist1bullet2018"/>
        <w:rPr>
          <w:lang w:eastAsia="en-US"/>
        </w:rPr>
      </w:pPr>
      <w:r>
        <w:rPr>
          <w:lang w:eastAsia="en-US"/>
        </w:rPr>
        <w:t>demonstrate understanding of how language is used to express cultural identity</w:t>
      </w:r>
    </w:p>
    <w:p w:rsidR="002D0941" w:rsidRDefault="002D0941" w:rsidP="002D0941">
      <w:pPr>
        <w:pStyle w:val="DoElist1bullet2018"/>
        <w:rPr>
          <w:lang w:eastAsia="en-US"/>
        </w:rPr>
      </w:pPr>
      <w:r>
        <w:rPr>
          <w:lang w:eastAsia="en-US"/>
        </w:rPr>
        <w:t>organise, develop and express ideas using language appropriate to audience, purpose and form</w:t>
      </w:r>
    </w:p>
    <w:p w:rsidR="002D0941" w:rsidRDefault="00564A9F" w:rsidP="00CC2C2B">
      <w:pPr>
        <w:pStyle w:val="DoEheading42018"/>
      </w:pPr>
      <w:r>
        <w:t>Example A (20 marks)</w:t>
      </w:r>
    </w:p>
    <w:p w:rsidR="00564A9F" w:rsidRDefault="00564A9F" w:rsidP="00564A9F">
      <w:pPr>
        <w:pStyle w:val="DoEbodytext2018"/>
      </w:pPr>
      <w:r>
        <w:t>How does the language used in your prescribed text express the complexities and subtleties of personal, social and cultural identity?</w:t>
      </w:r>
    </w:p>
    <w:p w:rsidR="00564A9F" w:rsidRDefault="00564A9F" w:rsidP="00564A9F">
      <w:pPr>
        <w:pStyle w:val="DoEbodytext2018"/>
      </w:pPr>
      <w:r>
        <w:t>In your response, refer to your prescribed text and one related text of your choice.</w:t>
      </w:r>
    </w:p>
    <w:p w:rsidR="00564A9F" w:rsidRDefault="00564A9F" w:rsidP="00564A9F">
      <w:pPr>
        <w:pStyle w:val="DoEbodytext2018"/>
        <w:rPr>
          <w:lang w:eastAsia="en-US"/>
        </w:rPr>
      </w:pPr>
      <w:r>
        <w:rPr>
          <w:lang w:eastAsia="en-US"/>
        </w:rPr>
        <w:t>This is a generic question for all prescribed texts.</w:t>
      </w:r>
    </w:p>
    <w:p w:rsidR="00564A9F" w:rsidRDefault="00564A9F" w:rsidP="00CC2C2B">
      <w:pPr>
        <w:pStyle w:val="DoEheading42018"/>
      </w:pPr>
      <w:r>
        <w:t>Example B (20 marks)</w:t>
      </w:r>
    </w:p>
    <w:p w:rsidR="00564A9F" w:rsidRDefault="00564A9F" w:rsidP="00564A9F">
      <w:pPr>
        <w:pStyle w:val="DoEbodytext2018"/>
        <w:rPr>
          <w:lang w:eastAsia="en-US"/>
        </w:rPr>
      </w:pPr>
      <w:r>
        <w:rPr>
          <w:lang w:eastAsia="en-US"/>
        </w:rPr>
        <w:t>‘Swallow the Air’ is described as ‘an unforgettable story of living in a torn world and finding the thread to help sew it back together’</w:t>
      </w:r>
    </w:p>
    <w:p w:rsidR="00564A9F" w:rsidRPr="00855852" w:rsidRDefault="00564A9F" w:rsidP="00564A9F">
      <w:pPr>
        <w:pStyle w:val="DoEbodytext2018"/>
      </w:pPr>
      <w:r>
        <w:t xml:space="preserve">Consider the impacts this text has had on shaping individuals’ or communities’ sense of identity. In your response, refer to at least </w:t>
      </w:r>
      <w:r w:rsidRPr="00564A9F">
        <w:rPr>
          <w:rStyle w:val="DoEstrongemphasis2018"/>
        </w:rPr>
        <w:t>two</w:t>
      </w:r>
      <w:r>
        <w:t xml:space="preserve"> key chapters in the novel and the above quotation.</w:t>
      </w:r>
    </w:p>
    <w:p w:rsidR="00564A9F" w:rsidRDefault="00564A9F" w:rsidP="00564A9F">
      <w:pPr>
        <w:pStyle w:val="DoEbodytext2018"/>
        <w:rPr>
          <w:lang w:eastAsia="en-US"/>
        </w:rPr>
      </w:pPr>
      <w:r>
        <w:rPr>
          <w:lang w:eastAsia="en-US"/>
        </w:rPr>
        <w:t>The question will inform students of the level of textual reference and detail required.</w:t>
      </w:r>
    </w:p>
    <w:p w:rsidR="00564A9F" w:rsidRDefault="00564A9F" w:rsidP="00564A9F">
      <w:pPr>
        <w:pStyle w:val="DoEbodytext2018"/>
        <w:rPr>
          <w:lang w:eastAsia="en-US"/>
        </w:rPr>
      </w:pPr>
      <w:r>
        <w:rPr>
          <w:lang w:eastAsia="en-US"/>
        </w:rPr>
        <w:t>Example B is specific to a prescribed text.</w:t>
      </w:r>
    </w:p>
    <w:p w:rsidR="00564A9F" w:rsidRDefault="00564A9F">
      <w:pPr>
        <w:spacing w:before="0" w:line="240" w:lineRule="auto"/>
        <w:rPr>
          <w:lang w:eastAsia="en-US"/>
        </w:rPr>
      </w:pPr>
      <w:r>
        <w:rPr>
          <w:lang w:eastAsia="en-US"/>
        </w:rPr>
        <w:br w:type="page"/>
      </w:r>
    </w:p>
    <w:p w:rsidR="00564A9F" w:rsidRPr="009A679E" w:rsidRDefault="00564A9F" w:rsidP="009A679E">
      <w:pPr>
        <w:pStyle w:val="DoEbodytext2018"/>
      </w:pPr>
      <w:r w:rsidRPr="009A679E">
        <w:lastRenderedPageBreak/>
        <w:t>The prescribed texts for s</w:t>
      </w:r>
      <w:r w:rsidR="009A679E" w:rsidRPr="009A679E">
        <w:t>ection I</w:t>
      </w:r>
    </w:p>
    <w:tbl>
      <w:tblPr>
        <w:tblStyle w:val="TableGrid"/>
        <w:tblW w:w="0" w:type="auto"/>
        <w:tblLook w:val="04A0" w:firstRow="1" w:lastRow="0" w:firstColumn="1" w:lastColumn="0" w:noHBand="0" w:noVBand="1"/>
        <w:tblDescription w:val="This table contains the prescribed texts for Section I "/>
      </w:tblPr>
      <w:tblGrid>
        <w:gridCol w:w="1838"/>
        <w:gridCol w:w="8924"/>
      </w:tblGrid>
      <w:tr w:rsidR="009A679E" w:rsidTr="000C0C0C">
        <w:trPr>
          <w:cantSplit/>
          <w:tblHeader/>
        </w:trPr>
        <w:tc>
          <w:tcPr>
            <w:tcW w:w="1838" w:type="dxa"/>
          </w:tcPr>
          <w:p w:rsidR="009A679E" w:rsidRDefault="009A679E" w:rsidP="009A679E">
            <w:pPr>
              <w:pStyle w:val="DoEtableheading2018"/>
              <w:rPr>
                <w:lang w:eastAsia="en-US"/>
              </w:rPr>
            </w:pPr>
            <w:r>
              <w:rPr>
                <w:lang w:eastAsia="en-US"/>
              </w:rPr>
              <w:t>Criteria</w:t>
            </w:r>
          </w:p>
        </w:tc>
        <w:tc>
          <w:tcPr>
            <w:tcW w:w="8924" w:type="dxa"/>
          </w:tcPr>
          <w:p w:rsidR="009A679E" w:rsidRDefault="009A679E" w:rsidP="009A679E">
            <w:pPr>
              <w:pStyle w:val="DoEtableheading2018"/>
              <w:rPr>
                <w:lang w:eastAsia="en-US"/>
              </w:rPr>
            </w:pPr>
            <w:r>
              <w:rPr>
                <w:lang w:eastAsia="en-US"/>
              </w:rPr>
              <w:t>Content</w:t>
            </w:r>
          </w:p>
        </w:tc>
      </w:tr>
      <w:tr w:rsidR="009A679E" w:rsidTr="000C0C0C">
        <w:tc>
          <w:tcPr>
            <w:tcW w:w="1838" w:type="dxa"/>
          </w:tcPr>
          <w:p w:rsidR="009A679E" w:rsidRDefault="001D587A" w:rsidP="00EB2C99">
            <w:pPr>
              <w:pStyle w:val="DoEtabletext2018"/>
              <w:rPr>
                <w:lang w:eastAsia="en-US"/>
              </w:rPr>
            </w:pPr>
            <w:r>
              <w:rPr>
                <w:lang w:eastAsia="en-US"/>
              </w:rPr>
              <w:t>Prose fiction</w:t>
            </w:r>
          </w:p>
        </w:tc>
        <w:tc>
          <w:tcPr>
            <w:tcW w:w="8924" w:type="dxa"/>
          </w:tcPr>
          <w:p w:rsidR="009A679E" w:rsidRDefault="001D587A" w:rsidP="00EB2C99">
            <w:pPr>
              <w:pStyle w:val="DoEtabletext2018"/>
              <w:rPr>
                <w:lang w:eastAsia="en-US"/>
              </w:rPr>
            </w:pPr>
            <w:r>
              <w:rPr>
                <w:lang w:eastAsia="en-US"/>
              </w:rPr>
              <w:t>Tara June Winch ‘Swallow the Air’</w:t>
            </w:r>
          </w:p>
        </w:tc>
      </w:tr>
      <w:tr w:rsidR="009A679E" w:rsidTr="000C0C0C">
        <w:tc>
          <w:tcPr>
            <w:tcW w:w="1838" w:type="dxa"/>
          </w:tcPr>
          <w:p w:rsidR="009A679E" w:rsidRDefault="001D587A" w:rsidP="00EB2C99">
            <w:pPr>
              <w:pStyle w:val="DoEtabletext2018"/>
              <w:rPr>
                <w:lang w:eastAsia="en-US"/>
              </w:rPr>
            </w:pPr>
            <w:r>
              <w:rPr>
                <w:lang w:eastAsia="en-US"/>
              </w:rPr>
              <w:t>Drama</w:t>
            </w:r>
          </w:p>
        </w:tc>
        <w:tc>
          <w:tcPr>
            <w:tcW w:w="8924" w:type="dxa"/>
          </w:tcPr>
          <w:p w:rsidR="001D587A" w:rsidRDefault="001D587A" w:rsidP="00EB2C99">
            <w:pPr>
              <w:pStyle w:val="DoEtabletext2018"/>
              <w:rPr>
                <w:lang w:eastAsia="en-US"/>
              </w:rPr>
            </w:pPr>
            <w:r>
              <w:rPr>
                <w:lang w:eastAsia="en-US"/>
              </w:rPr>
              <w:t>Ray Lawler ‘Summer of the Seventeenth Doll’ or Alana Valentine ‘Shafana and Aunt Sarrinah’</w:t>
            </w:r>
          </w:p>
        </w:tc>
      </w:tr>
      <w:tr w:rsidR="009A679E" w:rsidTr="000C0C0C">
        <w:tc>
          <w:tcPr>
            <w:tcW w:w="1838" w:type="dxa"/>
          </w:tcPr>
          <w:p w:rsidR="009A679E" w:rsidRDefault="001D587A" w:rsidP="00EB2C99">
            <w:pPr>
              <w:pStyle w:val="DoEtabletext2018"/>
              <w:rPr>
                <w:lang w:eastAsia="en-US"/>
              </w:rPr>
            </w:pPr>
            <w:r>
              <w:rPr>
                <w:lang w:eastAsia="en-US"/>
              </w:rPr>
              <w:t>Poetry</w:t>
            </w:r>
          </w:p>
        </w:tc>
        <w:tc>
          <w:tcPr>
            <w:tcW w:w="8924" w:type="dxa"/>
          </w:tcPr>
          <w:p w:rsidR="009A679E" w:rsidRDefault="001D587A" w:rsidP="00EB2C99">
            <w:pPr>
              <w:pStyle w:val="DoEtabletext2018"/>
              <w:rPr>
                <w:lang w:eastAsia="en-US"/>
              </w:rPr>
            </w:pPr>
            <w:r>
              <w:rPr>
                <w:lang w:eastAsia="en-US"/>
              </w:rPr>
              <w:t xml:space="preserve">Adam Aitken; Boey Kim Cheng and Michele Cahill </w:t>
            </w:r>
            <w:r w:rsidRPr="00AD114F">
              <w:rPr>
                <w:lang w:eastAsia="en-US"/>
              </w:rPr>
              <w:t>(eds)</w:t>
            </w:r>
            <w:r>
              <w:rPr>
                <w:lang w:eastAsia="en-US"/>
              </w:rPr>
              <w:t xml:space="preserve"> ‘Contemporary Asian Australian Poets</w:t>
            </w:r>
            <w:r w:rsidR="00EB2C99">
              <w:rPr>
                <w:lang w:eastAsia="en-US"/>
              </w:rPr>
              <w:t>’</w:t>
            </w:r>
          </w:p>
          <w:p w:rsidR="00EB2C99" w:rsidRDefault="00EB2C99" w:rsidP="00EB2C99">
            <w:pPr>
              <w:pStyle w:val="DoEtabletext2018"/>
              <w:rPr>
                <w:lang w:eastAsia="en-US"/>
              </w:rPr>
            </w:pPr>
            <w:r>
              <w:rPr>
                <w:lang w:eastAsia="en-US"/>
              </w:rPr>
              <w:t>The prescribed poems are:</w:t>
            </w:r>
          </w:p>
          <w:p w:rsidR="00EB2C99" w:rsidRDefault="00EB2C99" w:rsidP="00EB2C99">
            <w:pPr>
              <w:pStyle w:val="DoEtablelist1bullet2018"/>
              <w:rPr>
                <w:lang w:eastAsia="en-US"/>
              </w:rPr>
            </w:pPr>
            <w:r>
              <w:rPr>
                <w:lang w:eastAsia="en-US"/>
              </w:rPr>
              <w:t>Merlinda Bobis ‘This is where it begins’</w:t>
            </w:r>
          </w:p>
          <w:p w:rsidR="00EB2C99" w:rsidRDefault="00EB2C99" w:rsidP="00EB2C99">
            <w:pPr>
              <w:pStyle w:val="DoEtablelist1bullet2018"/>
              <w:rPr>
                <w:lang w:eastAsia="en-US"/>
              </w:rPr>
            </w:pPr>
            <w:r>
              <w:rPr>
                <w:lang w:eastAsia="en-US"/>
              </w:rPr>
              <w:t>Eileen Chong ‘My Hakka Grandmother’</w:t>
            </w:r>
          </w:p>
          <w:p w:rsidR="00EB2C99" w:rsidRDefault="00EB2C99" w:rsidP="00EB2C99">
            <w:pPr>
              <w:pStyle w:val="DoEtablelist1bullet2018"/>
              <w:rPr>
                <w:lang w:eastAsia="en-US"/>
              </w:rPr>
            </w:pPr>
            <w:r>
              <w:rPr>
                <w:lang w:eastAsia="en-US"/>
              </w:rPr>
              <w:t>Ee Tiang Hong ‘Some New Perspectives’</w:t>
            </w:r>
          </w:p>
          <w:p w:rsidR="00EB2C99" w:rsidRDefault="00EB2C99" w:rsidP="00EB2C99">
            <w:pPr>
              <w:pStyle w:val="DoEtablelist1bullet2018"/>
              <w:rPr>
                <w:lang w:eastAsia="en-US"/>
              </w:rPr>
            </w:pPr>
            <w:r>
              <w:rPr>
                <w:lang w:eastAsia="en-US"/>
              </w:rPr>
              <w:t>Ouyang Yu ‘The Double Man’</w:t>
            </w:r>
          </w:p>
          <w:p w:rsidR="00EB2C99" w:rsidRDefault="00EB2C99" w:rsidP="00EB2C99">
            <w:pPr>
              <w:pStyle w:val="DoEtablelist1bullet2018"/>
              <w:rPr>
                <w:lang w:eastAsia="en-US"/>
              </w:rPr>
            </w:pPr>
            <w:r>
              <w:rPr>
                <w:lang w:eastAsia="en-US"/>
              </w:rPr>
              <w:t>Jaya Savige ‘Circular Breathing’</w:t>
            </w:r>
          </w:p>
          <w:p w:rsidR="00EB2C99" w:rsidRPr="00EB2C99" w:rsidRDefault="00EB2C99" w:rsidP="00EB2C99">
            <w:pPr>
              <w:pStyle w:val="DoEtablelist1bullet2018"/>
              <w:rPr>
                <w:lang w:eastAsia="en-US"/>
              </w:rPr>
            </w:pPr>
            <w:r>
              <w:rPr>
                <w:lang w:eastAsia="en-US"/>
              </w:rPr>
              <w:t xml:space="preserve">Maureen Ten </w:t>
            </w:r>
            <w:r w:rsidRPr="0050066C">
              <w:t>(Ten Ch’in Ü</w:t>
            </w:r>
            <w:r>
              <w:t>) ‘Translucent Jade’</w:t>
            </w:r>
          </w:p>
          <w:p w:rsidR="00EB2C99" w:rsidRPr="00AD114F" w:rsidRDefault="00AD114F" w:rsidP="00EB2C99">
            <w:pPr>
              <w:pStyle w:val="DoEtabletext2018"/>
              <w:rPr>
                <w:rStyle w:val="DoEstrongemphasis2018"/>
              </w:rPr>
            </w:pPr>
            <w:r w:rsidRPr="00AD114F">
              <w:rPr>
                <w:rStyle w:val="DoEstrongemphasis2018"/>
              </w:rPr>
              <w:t>o</w:t>
            </w:r>
            <w:r w:rsidR="00EB2C99" w:rsidRPr="00AD114F">
              <w:rPr>
                <w:rStyle w:val="DoEstrongemphasis2018"/>
              </w:rPr>
              <w:t>r</w:t>
            </w:r>
          </w:p>
          <w:p w:rsidR="00EB2C99" w:rsidRDefault="00EB2C99" w:rsidP="00EB2C99">
            <w:pPr>
              <w:pStyle w:val="DoEtabletext2018"/>
            </w:pPr>
            <w:r>
              <w:t>Langston Hughes</w:t>
            </w:r>
          </w:p>
          <w:p w:rsidR="00EB2C99" w:rsidRDefault="00EB2C99" w:rsidP="00EB2C99">
            <w:pPr>
              <w:pStyle w:val="DoEtabletext2018"/>
            </w:pPr>
            <w:r>
              <w:t>The prescribed poems are:</w:t>
            </w:r>
          </w:p>
          <w:p w:rsidR="00EB2C99" w:rsidRDefault="00EB2C99" w:rsidP="00EB2C99">
            <w:pPr>
              <w:pStyle w:val="DoEtablelist1bullet2018"/>
            </w:pPr>
            <w:r>
              <w:t>The Negro Speaks of Rivers</w:t>
            </w:r>
          </w:p>
          <w:p w:rsidR="00EB2C99" w:rsidRDefault="00EB2C99" w:rsidP="00EB2C99">
            <w:pPr>
              <w:pStyle w:val="DoEtablelist1bullet2018"/>
            </w:pPr>
            <w:r>
              <w:t>Aunt Sue’s Stories</w:t>
            </w:r>
          </w:p>
          <w:p w:rsidR="00EB2C99" w:rsidRDefault="00EB2C99" w:rsidP="00EB2C99">
            <w:pPr>
              <w:pStyle w:val="DoEtablelist1bullet2018"/>
            </w:pPr>
            <w:r>
              <w:t>A song to a Negro Wash-woman</w:t>
            </w:r>
          </w:p>
          <w:p w:rsidR="00EB2C99" w:rsidRDefault="00EB2C99" w:rsidP="00EB2C99">
            <w:pPr>
              <w:pStyle w:val="DoEtablelist1bullet2018"/>
            </w:pPr>
            <w:r>
              <w:t>I, too</w:t>
            </w:r>
          </w:p>
          <w:p w:rsidR="00EB2C99" w:rsidRDefault="00EB2C99" w:rsidP="00EB2C99">
            <w:pPr>
              <w:pStyle w:val="DoEtablelist1bullet2018"/>
            </w:pPr>
            <w:r>
              <w:t>The Weary Blues</w:t>
            </w:r>
          </w:p>
          <w:p w:rsidR="00EB2C99" w:rsidRDefault="00EB2C99" w:rsidP="00EB2C99">
            <w:pPr>
              <w:pStyle w:val="DoEtablelist1bullet2018"/>
            </w:pPr>
            <w:r>
              <w:t>Theme for English B</w:t>
            </w:r>
          </w:p>
          <w:p w:rsidR="00EB2C99" w:rsidRDefault="00EB2C99" w:rsidP="00EB2C99">
            <w:pPr>
              <w:pStyle w:val="DoEtablelist1bullet2018"/>
            </w:pPr>
            <w:r>
              <w:t>Night Funeral in Harlem</w:t>
            </w:r>
          </w:p>
        </w:tc>
      </w:tr>
      <w:tr w:rsidR="009A679E" w:rsidTr="000C0C0C">
        <w:tc>
          <w:tcPr>
            <w:tcW w:w="1838" w:type="dxa"/>
          </w:tcPr>
          <w:p w:rsidR="009A679E" w:rsidRDefault="00EB2C99" w:rsidP="00EB2C99">
            <w:pPr>
              <w:pStyle w:val="DoEtabletext2018"/>
              <w:rPr>
                <w:lang w:eastAsia="en-US"/>
              </w:rPr>
            </w:pPr>
            <w:r>
              <w:rPr>
                <w:lang w:eastAsia="en-US"/>
              </w:rPr>
              <w:t>Nonfiction</w:t>
            </w:r>
          </w:p>
        </w:tc>
        <w:tc>
          <w:tcPr>
            <w:tcW w:w="8924" w:type="dxa"/>
          </w:tcPr>
          <w:p w:rsidR="009A679E" w:rsidRDefault="00EB2C99" w:rsidP="00EB2C99">
            <w:pPr>
              <w:pStyle w:val="DoEtabletext2018"/>
              <w:rPr>
                <w:lang w:eastAsia="en-US"/>
              </w:rPr>
            </w:pPr>
            <w:r>
              <w:rPr>
                <w:lang w:eastAsia="en-US"/>
              </w:rPr>
              <w:t>Lily Chan ‘Toyo’</w:t>
            </w:r>
          </w:p>
        </w:tc>
      </w:tr>
      <w:tr w:rsidR="009A679E" w:rsidTr="000C0C0C">
        <w:tc>
          <w:tcPr>
            <w:tcW w:w="1838" w:type="dxa"/>
          </w:tcPr>
          <w:p w:rsidR="009A679E" w:rsidRDefault="00EB2C99" w:rsidP="00EB2C99">
            <w:pPr>
              <w:pStyle w:val="DoEtabletext2018"/>
              <w:rPr>
                <w:lang w:eastAsia="en-US"/>
              </w:rPr>
            </w:pPr>
            <w:r>
              <w:rPr>
                <w:lang w:eastAsia="en-US"/>
              </w:rPr>
              <w:t>Film</w:t>
            </w:r>
          </w:p>
        </w:tc>
        <w:tc>
          <w:tcPr>
            <w:tcW w:w="8924" w:type="dxa"/>
          </w:tcPr>
          <w:p w:rsidR="009A679E" w:rsidRDefault="00EB2C99" w:rsidP="00EB2C99">
            <w:pPr>
              <w:pStyle w:val="DoEtabletext2018"/>
              <w:rPr>
                <w:lang w:eastAsia="en-US"/>
              </w:rPr>
            </w:pPr>
            <w:r>
              <w:rPr>
                <w:lang w:eastAsia="en-US"/>
              </w:rPr>
              <w:t>Rolf de Heer ‘Ten Canoes’</w:t>
            </w:r>
          </w:p>
        </w:tc>
      </w:tr>
      <w:tr w:rsidR="009A679E" w:rsidTr="000C0C0C">
        <w:tc>
          <w:tcPr>
            <w:tcW w:w="1838" w:type="dxa"/>
          </w:tcPr>
          <w:p w:rsidR="009A679E" w:rsidRDefault="00EB2C99" w:rsidP="00EB2C99">
            <w:pPr>
              <w:pStyle w:val="DoEtabletext2018"/>
              <w:rPr>
                <w:lang w:eastAsia="en-US"/>
              </w:rPr>
            </w:pPr>
            <w:r>
              <w:rPr>
                <w:lang w:eastAsia="en-US"/>
              </w:rPr>
              <w:t>Media</w:t>
            </w:r>
          </w:p>
        </w:tc>
        <w:tc>
          <w:tcPr>
            <w:tcW w:w="8924" w:type="dxa"/>
          </w:tcPr>
          <w:p w:rsidR="009A679E" w:rsidRDefault="00EB2C99" w:rsidP="00EB2C99">
            <w:pPr>
              <w:pStyle w:val="DoEtabletext2018"/>
              <w:rPr>
                <w:lang w:eastAsia="en-US"/>
              </w:rPr>
            </w:pPr>
            <w:r>
              <w:rPr>
                <w:lang w:eastAsia="en-US"/>
              </w:rPr>
              <w:t>Janet Merewether ‘Reindeer in my Saami Heart’</w:t>
            </w:r>
          </w:p>
        </w:tc>
      </w:tr>
    </w:tbl>
    <w:p w:rsidR="00CC2C2B" w:rsidRDefault="00CC2C2B" w:rsidP="00CC2C2B">
      <w:pPr>
        <w:pStyle w:val="DoEbodytext2018"/>
        <w:rPr>
          <w:szCs w:val="24"/>
          <w:lang w:eastAsia="en-US"/>
        </w:rPr>
      </w:pPr>
      <w:r>
        <w:rPr>
          <w:lang w:eastAsia="en-US"/>
        </w:rPr>
        <w:br w:type="page"/>
      </w:r>
    </w:p>
    <w:p w:rsidR="00CC2C2B" w:rsidRDefault="00AD114F" w:rsidP="00CC2C2B">
      <w:pPr>
        <w:pStyle w:val="DoEheading32018"/>
      </w:pPr>
      <w:r>
        <w:lastRenderedPageBreak/>
        <w:t>Section II – m</w:t>
      </w:r>
      <w:r w:rsidR="00CC2C2B">
        <w:t>odule C: close study of texts</w:t>
      </w:r>
    </w:p>
    <w:p w:rsidR="00CC2C2B" w:rsidRDefault="00CC2C2B" w:rsidP="00CC2C2B">
      <w:pPr>
        <w:pStyle w:val="DoEheading42018"/>
      </w:pPr>
      <w:r>
        <w:t>20 marks</w:t>
      </w:r>
    </w:p>
    <w:p w:rsidR="00CC2C2B" w:rsidRDefault="00CC2C2B" w:rsidP="00CC2C2B">
      <w:pPr>
        <w:pStyle w:val="DoEheading42018"/>
      </w:pPr>
      <w:r>
        <w:t>Attempt example A or B or C</w:t>
      </w:r>
    </w:p>
    <w:p w:rsidR="00CC2C2B" w:rsidRDefault="00CC2C2B" w:rsidP="00CC2C2B">
      <w:pPr>
        <w:pStyle w:val="DoEheading42018"/>
      </w:pPr>
      <w:r>
        <w:t>Allow about 30 minutes for this part</w:t>
      </w:r>
    </w:p>
    <w:p w:rsidR="00CC2C2B" w:rsidRDefault="00CC2C2B" w:rsidP="00CC2C2B">
      <w:pPr>
        <w:pStyle w:val="DoEbodytext2018"/>
        <w:rPr>
          <w:lang w:eastAsia="en-US"/>
        </w:rPr>
      </w:pPr>
      <w:r>
        <w:rPr>
          <w:lang w:eastAsia="en-US"/>
        </w:rPr>
        <w:t>Your answers will be assessed on how well you:</w:t>
      </w:r>
    </w:p>
    <w:p w:rsidR="00CC2C2B" w:rsidRPr="00CC2C2B" w:rsidRDefault="00CC2C2B" w:rsidP="00CC2C2B">
      <w:pPr>
        <w:pStyle w:val="DoElist1bullet2018"/>
        <w:rPr>
          <w:lang w:eastAsia="en-US"/>
        </w:rPr>
      </w:pPr>
      <w:r w:rsidRPr="00CC2C2B">
        <w:rPr>
          <w:lang w:eastAsia="en-US"/>
        </w:rPr>
        <w:t>demonstrate understanding of a text’s distinctive qualities and how these shape meaning</w:t>
      </w:r>
    </w:p>
    <w:p w:rsidR="00CC2C2B" w:rsidRPr="00A45FE1" w:rsidRDefault="00CC2C2B" w:rsidP="00CC2C2B">
      <w:pPr>
        <w:pStyle w:val="DoElist1bullet2018"/>
        <w:rPr>
          <w:b/>
        </w:rPr>
      </w:pPr>
      <w:r>
        <w:t>organise, develop and express ideas using language appropriate to audience, purpose and form</w:t>
      </w:r>
    </w:p>
    <w:p w:rsidR="00CC2C2B" w:rsidRDefault="00CC2C2B" w:rsidP="00CC2C2B">
      <w:pPr>
        <w:pStyle w:val="DoEheading42018"/>
      </w:pPr>
      <w:r>
        <w:t>Example A (20 marks)</w:t>
      </w:r>
    </w:p>
    <w:p w:rsidR="00CC2C2B" w:rsidRDefault="00CC2C2B" w:rsidP="00CC2C2B">
      <w:pPr>
        <w:pStyle w:val="DoEbodytext2018"/>
      </w:pPr>
      <w:r>
        <w:t>Analyse how the conventions of your prescribed text have been manipulated by the composer in order to achieve particular effects.</w:t>
      </w:r>
    </w:p>
    <w:p w:rsidR="00CC2C2B" w:rsidRDefault="00CC2C2B" w:rsidP="00CC2C2B">
      <w:pPr>
        <w:pStyle w:val="DoEbodytext2018"/>
      </w:pPr>
      <w:r>
        <w:t>This is a generic question for all prescribed texts.</w:t>
      </w:r>
    </w:p>
    <w:p w:rsidR="00CC2C2B" w:rsidRDefault="00CC2C2B" w:rsidP="00CC2C2B">
      <w:pPr>
        <w:pStyle w:val="DoEheading42018"/>
      </w:pPr>
      <w:r>
        <w:t>Example B (20 marks</w:t>
      </w:r>
    </w:p>
    <w:p w:rsidR="00CC2C2B" w:rsidRDefault="00CC2C2B" w:rsidP="00CC2C2B">
      <w:pPr>
        <w:pStyle w:val="DoEbodytext2018"/>
      </w:pPr>
      <w:r>
        <w:t>‘We accept the reality of the world with which we’re presented’ - Christof ‘The Truman Show’</w:t>
      </w:r>
    </w:p>
    <w:p w:rsidR="00CC2C2B" w:rsidRPr="00CC2C2B" w:rsidRDefault="00CC2C2B" w:rsidP="00CC2C2B">
      <w:pPr>
        <w:pStyle w:val="DoEbodytext2018"/>
      </w:pPr>
      <w:r w:rsidRPr="00CC2C2B">
        <w:t xml:space="preserve">Using the above quotation as a starting point for your response, examine how the director of </w:t>
      </w:r>
      <w:r>
        <w:t>‘</w:t>
      </w:r>
      <w:r w:rsidRPr="00CC2C2B">
        <w:t>The Truman Show</w:t>
      </w:r>
      <w:r>
        <w:t xml:space="preserve">’ </w:t>
      </w:r>
      <w:r w:rsidRPr="00CC2C2B">
        <w:t>portrays people, ideas and events in the text.</w:t>
      </w:r>
    </w:p>
    <w:p w:rsidR="00CC2C2B" w:rsidRDefault="00CC2C2B" w:rsidP="00CC2C2B">
      <w:pPr>
        <w:pStyle w:val="DoEbodytext2018"/>
        <w:rPr>
          <w:lang w:eastAsia="en-US"/>
        </w:rPr>
      </w:pPr>
      <w:r>
        <w:rPr>
          <w:lang w:eastAsia="en-US"/>
        </w:rPr>
        <w:t>Example B is specific to a prescribed text.</w:t>
      </w:r>
    </w:p>
    <w:p w:rsidR="00CC2C2B" w:rsidRPr="00CC2C2B" w:rsidRDefault="00CC2C2B" w:rsidP="00CC2C2B">
      <w:pPr>
        <w:pStyle w:val="DoEheading42018"/>
      </w:pPr>
      <w:r>
        <w:t>Example C (20 marks)</w:t>
      </w:r>
    </w:p>
    <w:p w:rsidR="000C0C0C" w:rsidRDefault="000C0C0C" w:rsidP="000C0C0C">
      <w:pPr>
        <w:pStyle w:val="DoEbodytext2018"/>
      </w:pPr>
      <w:r>
        <w:t>Emma Jones is said to be a new voice worth following.  To what extent do you agree with this statement?  Refer to the poetic voice and an understanding of the way content and form shapes understanding of the world.</w:t>
      </w:r>
    </w:p>
    <w:p w:rsidR="000C0C0C" w:rsidRPr="00246139" w:rsidRDefault="000C0C0C" w:rsidP="000C0C0C">
      <w:pPr>
        <w:pStyle w:val="DoEbodytext2018"/>
      </w:pPr>
      <w:r>
        <w:t>Example C is specific to a prescribed text.</w:t>
      </w:r>
    </w:p>
    <w:p w:rsidR="000C0C0C" w:rsidRDefault="000C0C0C">
      <w:pPr>
        <w:spacing w:before="0" w:line="240" w:lineRule="auto"/>
        <w:rPr>
          <w:szCs w:val="24"/>
          <w:lang w:eastAsia="en-US"/>
        </w:rPr>
      </w:pPr>
      <w:r>
        <w:rPr>
          <w:lang w:eastAsia="en-US"/>
        </w:rPr>
        <w:br w:type="page"/>
      </w:r>
    </w:p>
    <w:p w:rsidR="00564A9F" w:rsidRDefault="000C0C0C" w:rsidP="000C0C0C">
      <w:pPr>
        <w:pStyle w:val="DoEbodytext2018"/>
        <w:rPr>
          <w:lang w:eastAsia="en-US"/>
        </w:rPr>
      </w:pPr>
      <w:r>
        <w:rPr>
          <w:lang w:eastAsia="en-US"/>
        </w:rPr>
        <w:lastRenderedPageBreak/>
        <w:t>The prescribed texts for section II are:</w:t>
      </w:r>
    </w:p>
    <w:tbl>
      <w:tblPr>
        <w:tblStyle w:val="TableGrid"/>
        <w:tblW w:w="0" w:type="auto"/>
        <w:tblLook w:val="04A0" w:firstRow="1" w:lastRow="0" w:firstColumn="1" w:lastColumn="0" w:noHBand="0" w:noVBand="1"/>
        <w:tblDescription w:val="This table contains the prescribed texts for section II "/>
      </w:tblPr>
      <w:tblGrid>
        <w:gridCol w:w="1980"/>
        <w:gridCol w:w="8782"/>
      </w:tblGrid>
      <w:tr w:rsidR="000C0C0C" w:rsidTr="000C0C0C">
        <w:trPr>
          <w:cantSplit/>
          <w:tblHeader/>
        </w:trPr>
        <w:tc>
          <w:tcPr>
            <w:tcW w:w="1980" w:type="dxa"/>
          </w:tcPr>
          <w:p w:rsidR="000C0C0C" w:rsidRDefault="000C0C0C" w:rsidP="000C0C0C">
            <w:pPr>
              <w:pStyle w:val="DoEtableheading2018"/>
              <w:rPr>
                <w:lang w:eastAsia="en-US"/>
              </w:rPr>
            </w:pPr>
            <w:r>
              <w:rPr>
                <w:lang w:eastAsia="en-US"/>
              </w:rPr>
              <w:t>Criteria</w:t>
            </w:r>
          </w:p>
        </w:tc>
        <w:tc>
          <w:tcPr>
            <w:tcW w:w="8782" w:type="dxa"/>
          </w:tcPr>
          <w:p w:rsidR="000C0C0C" w:rsidRDefault="000C0C0C" w:rsidP="000C0C0C">
            <w:pPr>
              <w:pStyle w:val="DoEtableheading2018"/>
              <w:rPr>
                <w:lang w:eastAsia="en-US"/>
              </w:rPr>
            </w:pPr>
            <w:r>
              <w:rPr>
                <w:lang w:eastAsia="en-US"/>
              </w:rPr>
              <w:t>Content</w:t>
            </w:r>
          </w:p>
        </w:tc>
      </w:tr>
      <w:tr w:rsidR="000C0C0C" w:rsidTr="000C0C0C">
        <w:tc>
          <w:tcPr>
            <w:tcW w:w="1980" w:type="dxa"/>
          </w:tcPr>
          <w:p w:rsidR="000C0C0C" w:rsidRDefault="000C0C0C" w:rsidP="00D30A54">
            <w:pPr>
              <w:pStyle w:val="DoEtabletext2018"/>
              <w:rPr>
                <w:lang w:eastAsia="en-US"/>
              </w:rPr>
            </w:pPr>
            <w:r>
              <w:rPr>
                <w:lang w:eastAsia="en-US"/>
              </w:rPr>
              <w:t>Prose fiction</w:t>
            </w:r>
          </w:p>
        </w:tc>
        <w:tc>
          <w:tcPr>
            <w:tcW w:w="8782" w:type="dxa"/>
          </w:tcPr>
          <w:p w:rsidR="000C0C0C" w:rsidRDefault="000C0C0C" w:rsidP="00D30A54">
            <w:pPr>
              <w:pStyle w:val="DoEtabletext2018"/>
              <w:rPr>
                <w:lang w:eastAsia="en-US"/>
              </w:rPr>
            </w:pPr>
            <w:r>
              <w:rPr>
                <w:lang w:eastAsia="en-US"/>
              </w:rPr>
              <w:t>Ray Bradbury ‘Fahrenheit 451’ or Jhumpa Lahiri ‘The Namesake’</w:t>
            </w:r>
          </w:p>
        </w:tc>
      </w:tr>
      <w:tr w:rsidR="000C0C0C" w:rsidTr="000C0C0C">
        <w:tc>
          <w:tcPr>
            <w:tcW w:w="1980" w:type="dxa"/>
          </w:tcPr>
          <w:p w:rsidR="000C0C0C" w:rsidRDefault="000C0C0C" w:rsidP="00D30A54">
            <w:pPr>
              <w:pStyle w:val="DoEtabletext2018"/>
              <w:rPr>
                <w:lang w:eastAsia="en-US"/>
              </w:rPr>
            </w:pPr>
            <w:r>
              <w:rPr>
                <w:lang w:eastAsia="en-US"/>
              </w:rPr>
              <w:t>Drama</w:t>
            </w:r>
          </w:p>
        </w:tc>
        <w:tc>
          <w:tcPr>
            <w:tcW w:w="8782" w:type="dxa"/>
          </w:tcPr>
          <w:p w:rsidR="000C0C0C" w:rsidRDefault="000C0C0C" w:rsidP="00D30A54">
            <w:pPr>
              <w:pStyle w:val="DoEtabletext2018"/>
              <w:rPr>
                <w:lang w:eastAsia="en-US"/>
              </w:rPr>
            </w:pPr>
            <w:r>
              <w:rPr>
                <w:lang w:eastAsia="en-US"/>
              </w:rPr>
              <w:t xml:space="preserve">Michael Gow ‘Away’ or Scott Rankin </w:t>
            </w:r>
            <w:r w:rsidR="00D30A54">
              <w:rPr>
                <w:lang w:eastAsia="en-US"/>
              </w:rPr>
              <w:t xml:space="preserve"> Namatjira from ‘Namatjira &amp; Ngapartji Ngapartji’ – Two plays by Scott Rankin</w:t>
            </w:r>
          </w:p>
        </w:tc>
      </w:tr>
      <w:tr w:rsidR="000C0C0C" w:rsidTr="000C0C0C">
        <w:tc>
          <w:tcPr>
            <w:tcW w:w="1980" w:type="dxa"/>
          </w:tcPr>
          <w:p w:rsidR="000C0C0C" w:rsidRDefault="000C0C0C" w:rsidP="00D30A54">
            <w:pPr>
              <w:pStyle w:val="DoEtabletext2018"/>
              <w:rPr>
                <w:lang w:eastAsia="en-US"/>
              </w:rPr>
            </w:pPr>
            <w:r>
              <w:rPr>
                <w:lang w:eastAsia="en-US"/>
              </w:rPr>
              <w:t>Poetry</w:t>
            </w:r>
          </w:p>
        </w:tc>
        <w:tc>
          <w:tcPr>
            <w:tcW w:w="8782" w:type="dxa"/>
          </w:tcPr>
          <w:p w:rsidR="000C0C0C" w:rsidRDefault="00D30A54" w:rsidP="00D30A54">
            <w:pPr>
              <w:pStyle w:val="DoEtabletext2018"/>
              <w:rPr>
                <w:lang w:eastAsia="en-US"/>
              </w:rPr>
            </w:pPr>
            <w:r>
              <w:rPr>
                <w:lang w:eastAsia="en-US"/>
              </w:rPr>
              <w:t>Emma Jones ‘The Striped World’</w:t>
            </w:r>
          </w:p>
          <w:p w:rsidR="00D30A54" w:rsidRDefault="00D30A54" w:rsidP="00D30A54">
            <w:pPr>
              <w:pStyle w:val="DoEtabletext2018"/>
              <w:rPr>
                <w:lang w:eastAsia="en-US"/>
              </w:rPr>
            </w:pPr>
            <w:r>
              <w:rPr>
                <w:lang w:eastAsia="en-US"/>
              </w:rPr>
              <w:t>The prescribed poems are:</w:t>
            </w:r>
          </w:p>
          <w:p w:rsidR="00D30A54" w:rsidRDefault="00D30A54" w:rsidP="00D30A54">
            <w:pPr>
              <w:pStyle w:val="DoEtablelist1bullet2018"/>
              <w:rPr>
                <w:lang w:eastAsia="en-US"/>
              </w:rPr>
            </w:pPr>
            <w:r>
              <w:rPr>
                <w:lang w:eastAsia="en-US"/>
              </w:rPr>
              <w:t>Waking</w:t>
            </w:r>
          </w:p>
          <w:p w:rsidR="00D30A54" w:rsidRDefault="00D30A54" w:rsidP="00D30A54">
            <w:pPr>
              <w:pStyle w:val="DoEtablelist1bullet2018"/>
              <w:rPr>
                <w:lang w:eastAsia="en-US"/>
              </w:rPr>
            </w:pPr>
            <w:r>
              <w:rPr>
                <w:lang w:eastAsia="en-US"/>
              </w:rPr>
              <w:t>Farming</w:t>
            </w:r>
          </w:p>
          <w:p w:rsidR="00D30A54" w:rsidRDefault="00D30A54" w:rsidP="00D30A54">
            <w:pPr>
              <w:pStyle w:val="DoEtablelist1bullet2018"/>
              <w:rPr>
                <w:lang w:eastAsia="en-US"/>
              </w:rPr>
            </w:pPr>
            <w:r>
              <w:rPr>
                <w:lang w:eastAsia="en-US"/>
              </w:rPr>
              <w:t>Tiger in the Menagerie</w:t>
            </w:r>
          </w:p>
          <w:p w:rsidR="00D30A54" w:rsidRDefault="00D30A54" w:rsidP="00D30A54">
            <w:pPr>
              <w:pStyle w:val="DoEtablelist1bullet2018"/>
              <w:rPr>
                <w:lang w:eastAsia="en-US"/>
              </w:rPr>
            </w:pPr>
            <w:r>
              <w:rPr>
                <w:lang w:eastAsia="en-US"/>
              </w:rPr>
              <w:t>Window</w:t>
            </w:r>
          </w:p>
          <w:p w:rsidR="00D30A54" w:rsidRDefault="00D30A54" w:rsidP="00D30A54">
            <w:pPr>
              <w:pStyle w:val="DoEtablelist1bullet2018"/>
              <w:rPr>
                <w:lang w:eastAsia="en-US"/>
              </w:rPr>
            </w:pPr>
            <w:r>
              <w:rPr>
                <w:lang w:eastAsia="en-US"/>
              </w:rPr>
              <w:t>Equator</w:t>
            </w:r>
          </w:p>
          <w:p w:rsidR="00D30A54" w:rsidRDefault="00D30A54" w:rsidP="00D30A54">
            <w:pPr>
              <w:pStyle w:val="DoEtablelist1bullet2018"/>
              <w:rPr>
                <w:lang w:eastAsia="en-US"/>
              </w:rPr>
            </w:pPr>
            <w:r>
              <w:rPr>
                <w:lang w:eastAsia="en-US"/>
              </w:rPr>
              <w:t>Hush Painted Tiger</w:t>
            </w:r>
          </w:p>
        </w:tc>
      </w:tr>
      <w:tr w:rsidR="000C0C0C" w:rsidTr="000C0C0C">
        <w:tc>
          <w:tcPr>
            <w:tcW w:w="1980" w:type="dxa"/>
          </w:tcPr>
          <w:p w:rsidR="000C0C0C" w:rsidRDefault="000C0C0C" w:rsidP="00D30A54">
            <w:pPr>
              <w:pStyle w:val="DoEtabletext2018"/>
              <w:rPr>
                <w:lang w:eastAsia="en-US"/>
              </w:rPr>
            </w:pPr>
            <w:r>
              <w:rPr>
                <w:lang w:eastAsia="en-US"/>
              </w:rPr>
              <w:t>Nonfiction</w:t>
            </w:r>
          </w:p>
        </w:tc>
        <w:tc>
          <w:tcPr>
            <w:tcW w:w="8782" w:type="dxa"/>
          </w:tcPr>
          <w:p w:rsidR="000C0C0C" w:rsidRDefault="00D30A54" w:rsidP="00D30A54">
            <w:pPr>
              <w:pStyle w:val="DoEtabletext2018"/>
              <w:rPr>
                <w:lang w:eastAsia="en-US"/>
              </w:rPr>
            </w:pPr>
            <w:r>
              <w:rPr>
                <w:lang w:eastAsia="en-US"/>
              </w:rPr>
              <w:t>Raymond Gaita ‘Romulus, My Father’</w:t>
            </w:r>
          </w:p>
        </w:tc>
      </w:tr>
      <w:tr w:rsidR="000C0C0C" w:rsidTr="000C0C0C">
        <w:tc>
          <w:tcPr>
            <w:tcW w:w="1980" w:type="dxa"/>
          </w:tcPr>
          <w:p w:rsidR="000C0C0C" w:rsidRDefault="000C0C0C" w:rsidP="00D30A54">
            <w:pPr>
              <w:pStyle w:val="DoEtabletext2018"/>
              <w:rPr>
                <w:lang w:eastAsia="en-US"/>
              </w:rPr>
            </w:pPr>
            <w:r>
              <w:rPr>
                <w:lang w:eastAsia="en-US"/>
              </w:rPr>
              <w:t>Film</w:t>
            </w:r>
          </w:p>
        </w:tc>
        <w:tc>
          <w:tcPr>
            <w:tcW w:w="8782" w:type="dxa"/>
          </w:tcPr>
          <w:p w:rsidR="000C0C0C" w:rsidRDefault="00D30A54" w:rsidP="00D30A54">
            <w:pPr>
              <w:pStyle w:val="DoEtabletext2018"/>
              <w:rPr>
                <w:lang w:eastAsia="en-US"/>
              </w:rPr>
            </w:pPr>
            <w:r>
              <w:rPr>
                <w:lang w:eastAsia="en-US"/>
              </w:rPr>
              <w:t>Peter Weir ‘The Tuman Show’</w:t>
            </w:r>
          </w:p>
        </w:tc>
      </w:tr>
      <w:tr w:rsidR="000C0C0C" w:rsidTr="000C0C0C">
        <w:tc>
          <w:tcPr>
            <w:tcW w:w="1980" w:type="dxa"/>
          </w:tcPr>
          <w:p w:rsidR="000C0C0C" w:rsidRDefault="000C0C0C" w:rsidP="00D30A54">
            <w:pPr>
              <w:pStyle w:val="DoEtabletext2018"/>
              <w:rPr>
                <w:lang w:eastAsia="en-US"/>
              </w:rPr>
            </w:pPr>
            <w:r>
              <w:rPr>
                <w:lang w:eastAsia="en-US"/>
              </w:rPr>
              <w:t>Media</w:t>
            </w:r>
          </w:p>
        </w:tc>
        <w:tc>
          <w:tcPr>
            <w:tcW w:w="8782" w:type="dxa"/>
          </w:tcPr>
          <w:p w:rsidR="000C0C0C" w:rsidRDefault="00D30A54" w:rsidP="00D30A54">
            <w:pPr>
              <w:pStyle w:val="DoEtabletext2018"/>
              <w:rPr>
                <w:lang w:eastAsia="en-US"/>
              </w:rPr>
            </w:pPr>
            <w:r>
              <w:rPr>
                <w:lang w:eastAsia="en-US"/>
              </w:rPr>
              <w:t>Lucy Walker ‘Waste Land’</w:t>
            </w:r>
          </w:p>
        </w:tc>
      </w:tr>
    </w:tbl>
    <w:p w:rsidR="000C0C0C" w:rsidRPr="00564A9F" w:rsidRDefault="00D30A54" w:rsidP="00873EC4">
      <w:pPr>
        <w:pStyle w:val="DoEbodytext2018"/>
        <w:jc w:val="center"/>
        <w:rPr>
          <w:lang w:eastAsia="en-US"/>
        </w:rPr>
      </w:pPr>
      <w:r>
        <w:rPr>
          <w:lang w:eastAsia="en-US"/>
        </w:rPr>
        <w:t>End of sample questions.</w:t>
      </w:r>
    </w:p>
    <w:sectPr w:rsidR="000C0C0C" w:rsidRPr="00564A9F"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89" w:rsidRDefault="00015E89" w:rsidP="00F247F6">
      <w:r>
        <w:separator/>
      </w:r>
    </w:p>
    <w:p w:rsidR="00015E89" w:rsidRDefault="00015E89"/>
    <w:p w:rsidR="00015E89" w:rsidRDefault="00015E89"/>
    <w:p w:rsidR="00015E89" w:rsidRDefault="00015E89"/>
  </w:endnote>
  <w:endnote w:type="continuationSeparator" w:id="0">
    <w:p w:rsidR="00015E89" w:rsidRDefault="00015E89" w:rsidP="00F247F6">
      <w:r>
        <w:continuationSeparator/>
      </w:r>
    </w:p>
    <w:p w:rsidR="00015E89" w:rsidRDefault="00015E89"/>
    <w:p w:rsidR="00015E89" w:rsidRDefault="00015E89"/>
    <w:p w:rsidR="00015E89" w:rsidRDefault="0001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5C4FA9">
      <w:rPr>
        <w:noProof/>
      </w:rPr>
      <w:t>4</w:t>
    </w:r>
    <w:r w:rsidRPr="004E338C">
      <w:fldChar w:fldCharType="end"/>
    </w:r>
    <w:r>
      <w:tab/>
    </w:r>
    <w:r>
      <w:tab/>
    </w:r>
    <w:r w:rsidR="008D1CC3">
      <w:t>Sample paper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 xml:space="preserve">, </w:t>
    </w:r>
    <w:r w:rsidR="008D1CC3">
      <w:t>September</w:t>
    </w:r>
    <w:r w:rsidR="004523C8">
      <w:t xml:space="preserve"> 2018</w:t>
    </w:r>
    <w:r w:rsidRPr="004E338C">
      <w:tab/>
    </w:r>
    <w:r>
      <w:tab/>
    </w:r>
    <w:r w:rsidRPr="004E338C">
      <w:fldChar w:fldCharType="begin"/>
    </w:r>
    <w:r w:rsidRPr="004E338C">
      <w:instrText xml:space="preserve"> PAGE </w:instrText>
    </w:r>
    <w:r w:rsidRPr="004E338C">
      <w:fldChar w:fldCharType="separate"/>
    </w:r>
    <w:r w:rsidR="005C4FA9">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89" w:rsidRDefault="00015E89" w:rsidP="00F247F6">
      <w:r>
        <w:separator/>
      </w:r>
    </w:p>
    <w:p w:rsidR="00015E89" w:rsidRDefault="00015E89"/>
    <w:p w:rsidR="00015E89" w:rsidRDefault="00015E89"/>
    <w:p w:rsidR="00015E89" w:rsidRDefault="00015E89"/>
  </w:footnote>
  <w:footnote w:type="continuationSeparator" w:id="0">
    <w:p w:rsidR="00015E89" w:rsidRDefault="00015E89" w:rsidP="00F247F6">
      <w:r>
        <w:continuationSeparator/>
      </w:r>
    </w:p>
    <w:p w:rsidR="00015E89" w:rsidRDefault="00015E89"/>
    <w:p w:rsidR="00015E89" w:rsidRDefault="00015E89"/>
    <w:p w:rsidR="00015E89" w:rsidRDefault="00015E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101AE"/>
    <w:multiLevelType w:val="hybridMultilevel"/>
    <w:tmpl w:val="37FE5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8"/>
  </w:num>
  <w:num w:numId="15">
    <w:abstractNumId w:val="13"/>
  </w:num>
  <w:num w:numId="16">
    <w:abstractNumId w:val="9"/>
  </w:num>
  <w:num w:numId="17">
    <w:abstractNumId w:val="2"/>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7"/>
  </w:num>
  <w:num w:numId="34">
    <w:abstractNumId w:val="7"/>
  </w:num>
  <w:num w:numId="35">
    <w:abstractNumId w:val="4"/>
  </w:num>
  <w:num w:numId="36">
    <w:abstractNumId w:val="4"/>
  </w:num>
  <w:num w:numId="37">
    <w:abstractNumId w:val="11"/>
  </w:num>
  <w:num w:numId="38">
    <w:abstractNumId w:val="13"/>
  </w:num>
  <w:num w:numId="39">
    <w:abstractNumId w:val="11"/>
  </w:num>
  <w:num w:numId="40">
    <w:abstractNumId w:val="9"/>
  </w:num>
  <w:num w:numId="41">
    <w:abstractNumId w:val="10"/>
  </w:num>
  <w:num w:numId="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4337"/>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A8"/>
    <w:rsid w:val="000013BC"/>
    <w:rsid w:val="00004A37"/>
    <w:rsid w:val="00005034"/>
    <w:rsid w:val="000078D5"/>
    <w:rsid w:val="0001358F"/>
    <w:rsid w:val="00014490"/>
    <w:rsid w:val="00015E89"/>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C0C"/>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64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D587A"/>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0941"/>
    <w:rsid w:val="002D1573"/>
    <w:rsid w:val="002D32FA"/>
    <w:rsid w:val="002D4B2F"/>
    <w:rsid w:val="002D5107"/>
    <w:rsid w:val="002D67D3"/>
    <w:rsid w:val="002D6D82"/>
    <w:rsid w:val="002D76C2"/>
    <w:rsid w:val="002D76D7"/>
    <w:rsid w:val="002E3997"/>
    <w:rsid w:val="002E4622"/>
    <w:rsid w:val="002E6C1C"/>
    <w:rsid w:val="002E6E7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58B4"/>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5B82"/>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4A9F"/>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4FA9"/>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EC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1CC3"/>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A679E"/>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114F"/>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2C2B"/>
    <w:rsid w:val="00CC4DB3"/>
    <w:rsid w:val="00CC502B"/>
    <w:rsid w:val="00CD2D88"/>
    <w:rsid w:val="00CD44AC"/>
    <w:rsid w:val="00CD602A"/>
    <w:rsid w:val="00CD700A"/>
    <w:rsid w:val="00CD7AD8"/>
    <w:rsid w:val="00CD7CC2"/>
    <w:rsid w:val="00CE0486"/>
    <w:rsid w:val="00CE4BD3"/>
    <w:rsid w:val="00CE5C2C"/>
    <w:rsid w:val="00CF0EA8"/>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0A54"/>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2C99"/>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52EE20C7-9BFB-4093-ADE9-9D95BBE6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styleId="ListParagraph">
    <w:name w:val="List Paragraph"/>
    <w:basedOn w:val="Normal"/>
    <w:uiPriority w:val="34"/>
    <w:qFormat/>
    <w:rsid w:val="00CC2C2B"/>
    <w:pPr>
      <w:spacing w:before="0" w:after="160" w:line="256"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wnloads\DOE-annotated-template-V2-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62D7-AAE0-42C1-9566-1DE0A63C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DOE-annotated-template-V2-20180227.dotx</Template>
  <TotalTime>0</TotalTime>
  <Pages>5</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paper 2</vt:lpstr>
    </vt:vector>
  </TitlesOfParts>
  <Manager/>
  <Company>NSW Department of Education</Company>
  <LinksUpToDate>false</LinksUpToDate>
  <CharactersWithSpaces>4333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 2</dc:title>
  <dc:subject/>
  <dc:creator>Jensen, Amy</dc:creator>
  <cp:keywords/>
  <dc:description/>
  <cp:lastModifiedBy>Michiko Ishiguro</cp:lastModifiedBy>
  <cp:revision>2</cp:revision>
  <cp:lastPrinted>2017-12-20T04:16:00Z</cp:lastPrinted>
  <dcterms:created xsi:type="dcterms:W3CDTF">2018-10-30T06:06:00Z</dcterms:created>
  <dcterms:modified xsi:type="dcterms:W3CDTF">2018-10-30T06:06:00Z</dcterms:modified>
  <cp:category/>
</cp:coreProperties>
</file>