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840A44">
      <w:pPr>
        <w:pStyle w:val="DoEdocumenttitle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EA4">
        <w:t xml:space="preserve"> Sample examination materials</w:t>
      </w:r>
    </w:p>
    <w:p w:rsidR="00CF0EA8" w:rsidRDefault="00181EA4" w:rsidP="00181EA4">
      <w:pPr>
        <w:pStyle w:val="DoEheading22018"/>
      </w:pPr>
      <w:r>
        <w:t>Sample questions</w:t>
      </w:r>
    </w:p>
    <w:p w:rsidR="00181EA4" w:rsidRDefault="00181EA4" w:rsidP="00181EA4">
      <w:pPr>
        <w:pStyle w:val="DoEheading22018"/>
      </w:pPr>
      <w:bookmarkStart w:id="1" w:name="_Toc528310331"/>
      <w:r>
        <w:t>English as an additional language or dialect (EAL/D)</w:t>
      </w:r>
      <w:bookmarkEnd w:id="1"/>
    </w:p>
    <w:p w:rsidR="00181EA4" w:rsidRDefault="00181EA4" w:rsidP="006B6F0A">
      <w:pPr>
        <w:pStyle w:val="DoEheading32018"/>
      </w:pPr>
      <w:r>
        <w:t>Paper 1</w:t>
      </w:r>
    </w:p>
    <w:p w:rsidR="00181EA4" w:rsidRDefault="00181EA4" w:rsidP="00181EA4">
      <w:pPr>
        <w:pStyle w:val="DoEheading42018"/>
      </w:pPr>
      <w:r>
        <w:t>Stimulus Booklet for Section I</w:t>
      </w:r>
    </w:p>
    <w:p w:rsidR="00181EA4" w:rsidRDefault="00181EA4" w:rsidP="00CC3CEC">
      <w:pPr>
        <w:pStyle w:val="DoEheading42018"/>
      </w:pPr>
      <w:r>
        <w:t>Section 1</w:t>
      </w:r>
    </w:p>
    <w:p w:rsidR="00181EA4" w:rsidRDefault="00B20947" w:rsidP="006B6F0A">
      <w:pPr>
        <w:pStyle w:val="DoEheading52018"/>
      </w:pPr>
      <w:r>
        <w:t>Text 1 – Advertisement</w:t>
      </w:r>
    </w:p>
    <w:p w:rsidR="00B20947" w:rsidRDefault="00B20947" w:rsidP="00B20947">
      <w:pPr>
        <w:pStyle w:val="DoEbodytext2018"/>
        <w:rPr>
          <w:lang w:eastAsia="en-US"/>
        </w:rPr>
      </w:pPr>
      <w:r>
        <w:rPr>
          <w:lang w:eastAsia="en-US"/>
        </w:rPr>
        <w:t>Image removed for copyright</w:t>
      </w:r>
    </w:p>
    <w:p w:rsidR="00B20947" w:rsidRDefault="00CC3CEC" w:rsidP="00B20947">
      <w:pPr>
        <w:pStyle w:val="DoEbodytext2018"/>
        <w:rPr>
          <w:lang w:eastAsia="en-US"/>
        </w:rPr>
      </w:pPr>
      <w:r>
        <w:rPr>
          <w:lang w:eastAsia="en-US"/>
        </w:rPr>
        <w:t>To access, see website below</w:t>
      </w:r>
    </w:p>
    <w:p w:rsidR="00B20947" w:rsidRDefault="00CC3CEC" w:rsidP="006B6F0A">
      <w:pPr>
        <w:pStyle w:val="DoEbodytext2018"/>
        <w:spacing w:after="240"/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Source: </w:t>
      </w:r>
      <w:hyperlink r:id="rId9" w:history="1">
        <w:r>
          <w:rPr>
            <w:rStyle w:val="Hyperlink"/>
            <w:rFonts w:cs="Arial"/>
            <w:sz w:val="20"/>
            <w:szCs w:val="20"/>
          </w:rPr>
          <w:t>Liberty Foundation Advertisement, cancer campaign published January 2014</w:t>
        </w:r>
      </w:hyperlink>
    </w:p>
    <w:p w:rsidR="00CC3CEC" w:rsidRDefault="00CC3CEC" w:rsidP="006B6F0A">
      <w:pPr>
        <w:pStyle w:val="DoEheading52018"/>
      </w:pPr>
      <w:r>
        <w:t>Text 2 – Poem</w:t>
      </w:r>
    </w:p>
    <w:p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>Poem removed for copyright</w:t>
      </w:r>
    </w:p>
    <w:p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>To access, see website below</w:t>
      </w:r>
    </w:p>
    <w:p w:rsidR="00CC3CEC" w:rsidRPr="005B7966" w:rsidRDefault="00CC3CEC" w:rsidP="006B6F0A">
      <w:pPr>
        <w:spacing w:after="240" w:line="480" w:lineRule="auto"/>
        <w:contextualSpacing/>
        <w:rPr>
          <w:rFonts w:cs="Arial"/>
          <w:sz w:val="20"/>
          <w:szCs w:val="20"/>
        </w:rPr>
      </w:pPr>
      <w:r w:rsidRPr="005B7966">
        <w:rPr>
          <w:rFonts w:cs="Arial"/>
          <w:sz w:val="20"/>
          <w:szCs w:val="20"/>
        </w:rPr>
        <w:t xml:space="preserve">Source: </w:t>
      </w:r>
      <w:hyperlink r:id="rId10" w:history="1">
        <w:r>
          <w:rPr>
            <w:rStyle w:val="Hyperlink"/>
            <w:rFonts w:cs="Arial"/>
            <w:sz w:val="20"/>
            <w:szCs w:val="20"/>
          </w:rPr>
          <w:t>'To the living' poem by Mary Sarton, page 236-237, Chapter 2 (eight stanzas)</w:t>
        </w:r>
      </w:hyperlink>
    </w:p>
    <w:p w:rsidR="00CC3CEC" w:rsidRDefault="00CC3CEC" w:rsidP="006B6F0A">
      <w:pPr>
        <w:pStyle w:val="DoEheading52018"/>
      </w:pPr>
      <w:r>
        <w:t>Text 3 – Nonfiction</w:t>
      </w:r>
    </w:p>
    <w:p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 xml:space="preserve">Article removed for </w:t>
      </w:r>
      <w:proofErr w:type="spellStart"/>
      <w:r>
        <w:rPr>
          <w:lang w:eastAsia="en-US"/>
        </w:rPr>
        <w:t>copright</w:t>
      </w:r>
      <w:proofErr w:type="spellEnd"/>
    </w:p>
    <w:p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>To access, see website below</w:t>
      </w:r>
    </w:p>
    <w:p w:rsidR="00CC3CEC" w:rsidRDefault="00CC3CEC" w:rsidP="00CC3CEC">
      <w:pPr>
        <w:pStyle w:val="NormalWeb"/>
        <w:spacing w:after="720" w:afterAutospacing="0" w:line="360" w:lineRule="auto"/>
        <w:rPr>
          <w:rFonts w:ascii="Arial" w:hAnsi="Arial" w:cs="Arial"/>
          <w:sz w:val="20"/>
          <w:szCs w:val="20"/>
        </w:rPr>
      </w:pPr>
      <w:r w:rsidRPr="0062457C">
        <w:rPr>
          <w:rFonts w:ascii="Arial" w:hAnsi="Arial" w:cs="Arial"/>
          <w:sz w:val="20"/>
          <w:szCs w:val="20"/>
        </w:rPr>
        <w:t xml:space="preserve">Source: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 xml:space="preserve">‘National screening for documentary about the life of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Gurrumul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Yunupingu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’ by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Rangi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Hirini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>, 1 February 2018, updated 8 February 2018</w:t>
        </w:r>
        <w:r>
          <w:rPr>
            <w:rStyle w:val="Hyperlink"/>
            <w:rFonts w:ascii="Arial" w:hAnsi="Arial" w:cs="Arial"/>
            <w:sz w:val="20"/>
            <w:szCs w:val="20"/>
          </w:rPr>
          <w:tab/>
        </w:r>
      </w:hyperlink>
    </w:p>
    <w:p w:rsidR="00CC3CEC" w:rsidRDefault="00CC3CEC" w:rsidP="006B6F0A">
      <w:pPr>
        <w:pStyle w:val="DoEheading52018"/>
      </w:pPr>
      <w:r>
        <w:lastRenderedPageBreak/>
        <w:t>Text 4 – Fiction extract</w:t>
      </w:r>
    </w:p>
    <w:p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>Excerpt removed for copyright</w:t>
      </w:r>
    </w:p>
    <w:p w:rsidR="00CC3CEC" w:rsidRDefault="00CC3CEC" w:rsidP="00CC3CEC">
      <w:pPr>
        <w:pStyle w:val="DoEbodytext2018"/>
        <w:rPr>
          <w:lang w:eastAsia="en-US"/>
        </w:rPr>
      </w:pPr>
      <w:r>
        <w:rPr>
          <w:lang w:eastAsia="en-US"/>
        </w:rPr>
        <w:t>To access, see website below</w:t>
      </w:r>
    </w:p>
    <w:p w:rsidR="00CC3CEC" w:rsidRDefault="00CC3CEC" w:rsidP="00CC3CEC">
      <w:pPr>
        <w:spacing w:line="480" w:lineRule="auto"/>
        <w:rPr>
          <w:rFonts w:cs="Arial"/>
          <w:sz w:val="20"/>
          <w:szCs w:val="20"/>
        </w:rPr>
      </w:pPr>
      <w:r w:rsidRPr="005B7966">
        <w:rPr>
          <w:rFonts w:cs="Arial"/>
          <w:sz w:val="20"/>
          <w:szCs w:val="20"/>
        </w:rPr>
        <w:t xml:space="preserve">Source: </w:t>
      </w:r>
      <w:hyperlink r:id="rId12" w:history="1">
        <w:r w:rsidR="004C0AA9">
          <w:rPr>
            <w:rStyle w:val="Hyperlink"/>
            <w:rFonts w:cs="Arial"/>
            <w:sz w:val="20"/>
            <w:szCs w:val="20"/>
          </w:rPr>
          <w:t>The Road by Cormac McCarthy excerpt taken from first three paragraphs up until “he knew only that the child was his warrant”.</w:t>
        </w:r>
      </w:hyperlink>
    </w:p>
    <w:p w:rsidR="004C0AA9" w:rsidRPr="004C0AA9" w:rsidRDefault="004C0AA9" w:rsidP="004C0AA9">
      <w:pPr>
        <w:pStyle w:val="DoEbodytext2018"/>
      </w:pPr>
      <w:r w:rsidRPr="004C0AA9">
        <w:t>The Road ISBN 9780330503822</w:t>
      </w:r>
    </w:p>
    <w:p w:rsidR="00CC3CEC" w:rsidRDefault="004C0AA9" w:rsidP="00CC3CEC">
      <w:pPr>
        <w:pStyle w:val="DoEbodytext2018"/>
        <w:rPr>
          <w:lang w:eastAsia="en-US"/>
        </w:rPr>
      </w:pPr>
      <w:r w:rsidRPr="004C0AA9">
        <w:rPr>
          <w:lang w:eastAsia="en-US"/>
        </w:rPr>
        <w:t>You may want to provide your students with a glossary of terms however it is unclear whether or not this will be provided in a HSC examination</w:t>
      </w:r>
      <w:r>
        <w:rPr>
          <w:lang w:eastAsia="en-US"/>
        </w:rPr>
        <w:t>.</w:t>
      </w:r>
    </w:p>
    <w:p w:rsidR="004C0AA9" w:rsidRDefault="004C0AA9" w:rsidP="006B6F0A">
      <w:pPr>
        <w:pStyle w:val="DoEheading42018"/>
      </w:pPr>
      <w:r>
        <w:t>Glossary</w:t>
      </w:r>
    </w:p>
    <w:p w:rsidR="004C0AA9" w:rsidRDefault="004C0AA9" w:rsidP="004C0AA9">
      <w:pPr>
        <w:pStyle w:val="DoElist1bullet2018"/>
        <w:rPr>
          <w:lang w:eastAsia="en-US"/>
        </w:rPr>
      </w:pPr>
      <w:r>
        <w:rPr>
          <w:lang w:eastAsia="en-US"/>
        </w:rPr>
        <w:t>glaucoma – a condition of increased pressure within the eyeball, causing gradual loss of sight</w:t>
      </w:r>
    </w:p>
    <w:p w:rsidR="004C0AA9" w:rsidRDefault="004C0AA9" w:rsidP="004C0AA9">
      <w:pPr>
        <w:pStyle w:val="DoElist1bullet2018"/>
        <w:rPr>
          <w:lang w:eastAsia="en-US"/>
        </w:rPr>
      </w:pPr>
      <w:r>
        <w:rPr>
          <w:lang w:eastAsia="en-US"/>
        </w:rPr>
        <w:t>tarpaulin – heavy-duty waterproof cloth</w:t>
      </w:r>
    </w:p>
    <w:p w:rsidR="004C0AA9" w:rsidRDefault="004C0AA9" w:rsidP="004C0AA9">
      <w:pPr>
        <w:pStyle w:val="DoElist1bullet2018"/>
        <w:rPr>
          <w:lang w:eastAsia="en-US"/>
        </w:rPr>
      </w:pPr>
      <w:r>
        <w:rPr>
          <w:lang w:eastAsia="en-US"/>
        </w:rPr>
        <w:t>alabaster – a white type of hard stone</w:t>
      </w:r>
    </w:p>
    <w:p w:rsidR="004C0AA9" w:rsidRDefault="004C0AA9" w:rsidP="004C0AA9">
      <w:pPr>
        <w:pStyle w:val="DoElist1bullet2018"/>
        <w:rPr>
          <w:lang w:eastAsia="en-US"/>
        </w:rPr>
      </w:pPr>
      <w:r>
        <w:rPr>
          <w:lang w:eastAsia="en-US"/>
        </w:rPr>
        <w:t>congeal – solidify, especially by cooling</w:t>
      </w:r>
    </w:p>
    <w:p w:rsidR="004C0AA9" w:rsidRPr="004C0AA9" w:rsidRDefault="004C0AA9" w:rsidP="004C0AA9">
      <w:pPr>
        <w:pStyle w:val="DoElist1bullet2018"/>
        <w:rPr>
          <w:lang w:eastAsia="en-US"/>
        </w:rPr>
      </w:pPr>
      <w:r>
        <w:rPr>
          <w:lang w:eastAsia="en-US"/>
        </w:rPr>
        <w:t>warrant – something you are responsible for</w:t>
      </w:r>
    </w:p>
    <w:p w:rsidR="004C0AA9" w:rsidRDefault="004C0AA9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:rsidR="00CC3CEC" w:rsidRDefault="004C0AA9" w:rsidP="004C0AA9">
      <w:pPr>
        <w:pStyle w:val="DoEheading32018"/>
      </w:pPr>
      <w:r w:rsidRPr="004C0AA9">
        <w:lastRenderedPageBreak/>
        <w:t>The prescribed texts for Section I</w:t>
      </w:r>
    </w:p>
    <w:p w:rsidR="00E61976" w:rsidRDefault="00E61976" w:rsidP="00C90032">
      <w:pPr>
        <w:pStyle w:val="DoEheading42018"/>
      </w:pPr>
      <w:r>
        <w:t>Prose Fiction</w:t>
      </w:r>
    </w:p>
    <w:p w:rsidR="00C90032" w:rsidRDefault="00C90032" w:rsidP="00C90032">
      <w:pPr>
        <w:pStyle w:val="DoElist1bullet2018"/>
        <w:rPr>
          <w:lang w:eastAsia="en-US"/>
        </w:rPr>
      </w:pPr>
      <w:r>
        <w:rPr>
          <w:lang w:eastAsia="en-US"/>
        </w:rPr>
        <w:t xml:space="preserve">Allan Baillie, </w:t>
      </w:r>
      <w:r w:rsidR="00E61976">
        <w:rPr>
          <w:lang w:eastAsia="en-US"/>
        </w:rPr>
        <w:t>The China Coin</w:t>
      </w:r>
    </w:p>
    <w:p w:rsidR="00E61976" w:rsidRDefault="00E61976" w:rsidP="00C90032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proofErr w:type="gramStart"/>
      <w:r>
        <w:rPr>
          <w:lang w:eastAsia="en-US"/>
        </w:rPr>
        <w:t>or</w:t>
      </w:r>
      <w:proofErr w:type="gramEnd"/>
    </w:p>
    <w:p w:rsidR="00E61976" w:rsidRDefault="00E61976" w:rsidP="00C90032">
      <w:pPr>
        <w:pStyle w:val="DoElist1bullet2018"/>
        <w:rPr>
          <w:lang w:eastAsia="en-US"/>
        </w:rPr>
      </w:pPr>
      <w:r>
        <w:rPr>
          <w:lang w:eastAsia="en-US"/>
        </w:rPr>
        <w:t xml:space="preserve">Favel </w:t>
      </w:r>
      <w:proofErr w:type="spellStart"/>
      <w:r>
        <w:rPr>
          <w:lang w:eastAsia="en-US"/>
        </w:rPr>
        <w:t>Parret</w:t>
      </w:r>
      <w:proofErr w:type="spellEnd"/>
      <w:r>
        <w:rPr>
          <w:lang w:eastAsia="en-US"/>
        </w:rPr>
        <w:t>, Past the Shallows</w:t>
      </w:r>
    </w:p>
    <w:p w:rsidR="006B6F0A" w:rsidRDefault="006B6F0A" w:rsidP="006B6F0A">
      <w:pPr>
        <w:pStyle w:val="DoEheading42018"/>
      </w:pPr>
      <w:r>
        <w:t>Drama</w:t>
      </w:r>
    </w:p>
    <w:p w:rsidR="006B6F0A" w:rsidRPr="006B6F0A" w:rsidRDefault="006B6F0A" w:rsidP="006B6F0A">
      <w:pPr>
        <w:pStyle w:val="DoElist1bullet2018"/>
        <w:rPr>
          <w:lang w:eastAsia="en-US"/>
        </w:rPr>
      </w:pPr>
      <w:r>
        <w:rPr>
          <w:lang w:eastAsia="en-US"/>
        </w:rPr>
        <w:t xml:space="preserve">Jane Harrison, Rainbow’s End – from </w:t>
      </w:r>
      <w:r w:rsidRPr="006B6F0A">
        <w:rPr>
          <w:lang w:eastAsia="en-US"/>
        </w:rPr>
        <w:t xml:space="preserve">Vivienne </w:t>
      </w:r>
      <w:proofErr w:type="spellStart"/>
      <w:r w:rsidRPr="006B6F0A">
        <w:rPr>
          <w:lang w:eastAsia="en-US"/>
        </w:rPr>
        <w:t>Cleven</w:t>
      </w:r>
      <w:proofErr w:type="spellEnd"/>
      <w:r w:rsidRPr="006B6F0A">
        <w:rPr>
          <w:lang w:eastAsia="en-US"/>
        </w:rPr>
        <w:t xml:space="preserve"> et al., Contemporary Indigenous Plays</w:t>
      </w:r>
    </w:p>
    <w:p w:rsidR="00E61976" w:rsidRDefault="006B6F0A" w:rsidP="00C90032">
      <w:pPr>
        <w:pStyle w:val="DoEheading42018"/>
      </w:pPr>
      <w:r>
        <w:t>Poetry</w:t>
      </w:r>
    </w:p>
    <w:p w:rsidR="00E61976" w:rsidRDefault="00E61976" w:rsidP="00C90032">
      <w:pPr>
        <w:pStyle w:val="DoElist1bullet2018"/>
        <w:rPr>
          <w:lang w:eastAsia="en-US"/>
        </w:rPr>
      </w:pPr>
      <w:proofErr w:type="spellStart"/>
      <w:r>
        <w:rPr>
          <w:lang w:eastAsia="en-US"/>
        </w:rPr>
        <w:t>Oodgeroo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Noonuccal</w:t>
      </w:r>
      <w:proofErr w:type="spellEnd"/>
      <w:r>
        <w:rPr>
          <w:lang w:eastAsia="en-US"/>
        </w:rPr>
        <w:t>, My People</w:t>
      </w:r>
    </w:p>
    <w:p w:rsidR="00E61976" w:rsidRDefault="00E61976" w:rsidP="00E61976">
      <w:pPr>
        <w:pStyle w:val="DoElist2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The prescribed poems are</w:t>
      </w:r>
      <w:r w:rsidR="00C90032">
        <w:rPr>
          <w:lang w:eastAsia="en-US"/>
        </w:rPr>
        <w:t>:</w:t>
      </w:r>
    </w:p>
    <w:p w:rsidR="00E61976" w:rsidRPr="00C90032" w:rsidRDefault="00E61976" w:rsidP="00C90032">
      <w:pPr>
        <w:pStyle w:val="DoElist2bullet2018"/>
      </w:pPr>
      <w:r w:rsidRPr="00C90032">
        <w:t>Last of His Tribe</w:t>
      </w:r>
    </w:p>
    <w:p w:rsidR="00E61976" w:rsidRPr="00C90032" w:rsidRDefault="00E61976" w:rsidP="00C90032">
      <w:pPr>
        <w:pStyle w:val="DoElist2bullet2018"/>
      </w:pPr>
      <w:r w:rsidRPr="00C90032">
        <w:t>The Young Girl Wanda</w:t>
      </w:r>
    </w:p>
    <w:p w:rsidR="00E61976" w:rsidRPr="00C90032" w:rsidRDefault="00E61976" w:rsidP="00C90032">
      <w:pPr>
        <w:pStyle w:val="DoElist2bullet2018"/>
      </w:pPr>
      <w:r w:rsidRPr="00C90032">
        <w:t>The Unhappy Race</w:t>
      </w:r>
    </w:p>
    <w:p w:rsidR="00E61976" w:rsidRPr="00C90032" w:rsidRDefault="00E61976" w:rsidP="00C90032">
      <w:pPr>
        <w:pStyle w:val="DoElist2bullet2018"/>
      </w:pPr>
      <w:r w:rsidRPr="00C90032">
        <w:t>Corroboree</w:t>
      </w:r>
    </w:p>
    <w:p w:rsidR="00E61976" w:rsidRPr="00C90032" w:rsidRDefault="00E61976" w:rsidP="00C90032">
      <w:pPr>
        <w:pStyle w:val="DoElist2bullet2018"/>
      </w:pPr>
      <w:r w:rsidRPr="00C90032">
        <w:t>Gifts</w:t>
      </w:r>
    </w:p>
    <w:p w:rsidR="00E61976" w:rsidRPr="00C90032" w:rsidRDefault="00E61976" w:rsidP="00C90032">
      <w:pPr>
        <w:pStyle w:val="DoElist2bullet2018"/>
      </w:pPr>
      <w:r w:rsidRPr="00C90032">
        <w:t>We Are Going</w:t>
      </w:r>
    </w:p>
    <w:p w:rsidR="00E61976" w:rsidRPr="00C90032" w:rsidRDefault="00E61976" w:rsidP="00C90032">
      <w:pPr>
        <w:pStyle w:val="DoElist2bullet2018"/>
      </w:pPr>
      <w:r w:rsidRPr="00C90032">
        <w:t>The Past</w:t>
      </w:r>
    </w:p>
    <w:p w:rsidR="00E61976" w:rsidRDefault="00C90032" w:rsidP="00E61976">
      <w:pPr>
        <w:pStyle w:val="DoElist2bullet2018"/>
        <w:numPr>
          <w:ilvl w:val="0"/>
          <w:numId w:val="0"/>
        </w:numPr>
        <w:ind w:left="1077"/>
        <w:rPr>
          <w:lang w:eastAsia="en-US"/>
        </w:rPr>
      </w:pPr>
      <w:proofErr w:type="gramStart"/>
      <w:r>
        <w:rPr>
          <w:lang w:eastAsia="en-US"/>
        </w:rPr>
        <w:t>o</w:t>
      </w:r>
      <w:r w:rsidR="00E61976">
        <w:rPr>
          <w:lang w:eastAsia="en-US"/>
        </w:rPr>
        <w:t>r</w:t>
      </w:r>
      <w:proofErr w:type="gramEnd"/>
    </w:p>
    <w:p w:rsidR="00C90032" w:rsidRDefault="00C90032" w:rsidP="00C90032">
      <w:pPr>
        <w:pStyle w:val="DoElist1bullet2018"/>
        <w:rPr>
          <w:lang w:eastAsia="en-US"/>
        </w:rPr>
      </w:pPr>
      <w:r>
        <w:rPr>
          <w:lang w:eastAsia="en-US"/>
        </w:rPr>
        <w:t>Ken Watson (ed.), The Round Earth’s Imagined Corners</w:t>
      </w:r>
    </w:p>
    <w:p w:rsidR="00C90032" w:rsidRDefault="00C90032" w:rsidP="00C90032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The prescribed poems are:</w:t>
      </w:r>
    </w:p>
    <w:p w:rsidR="00C90032" w:rsidRDefault="00C90032" w:rsidP="00C90032">
      <w:pPr>
        <w:pStyle w:val="DoElist2bullet2018"/>
        <w:rPr>
          <w:lang w:eastAsia="en-US"/>
        </w:rPr>
      </w:pPr>
      <w:r>
        <w:rPr>
          <w:lang w:eastAsia="en-US"/>
        </w:rPr>
        <w:t>Sujata Bhatt, The Stare</w:t>
      </w:r>
    </w:p>
    <w:p w:rsidR="00C90032" w:rsidRDefault="00C90032" w:rsidP="00C90032">
      <w:pPr>
        <w:pStyle w:val="DoElist2bullet2018"/>
        <w:rPr>
          <w:lang w:eastAsia="en-US"/>
        </w:rPr>
      </w:pPr>
      <w:r>
        <w:rPr>
          <w:lang w:eastAsia="en-US"/>
        </w:rPr>
        <w:t>Carol Ann Duffy, Originally and Yes, Officer</w:t>
      </w:r>
    </w:p>
    <w:p w:rsidR="00C90032" w:rsidRDefault="00C90032" w:rsidP="00C90032">
      <w:pPr>
        <w:pStyle w:val="DoElist2bullet2018"/>
        <w:rPr>
          <w:lang w:eastAsia="en-US"/>
        </w:rPr>
      </w:pPr>
      <w:r>
        <w:rPr>
          <w:lang w:eastAsia="en-US"/>
        </w:rPr>
        <w:t xml:space="preserve">Miroslav </w:t>
      </w:r>
      <w:proofErr w:type="spellStart"/>
      <w:r>
        <w:rPr>
          <w:lang w:eastAsia="en-US"/>
        </w:rPr>
        <w:t>Holub</w:t>
      </w:r>
      <w:proofErr w:type="spellEnd"/>
      <w:r>
        <w:rPr>
          <w:lang w:eastAsia="en-US"/>
        </w:rPr>
        <w:t>, Brief Thoughts on Laughter</w:t>
      </w:r>
    </w:p>
    <w:p w:rsidR="00C90032" w:rsidRDefault="00C90032" w:rsidP="00C90032">
      <w:pPr>
        <w:pStyle w:val="DoElist2bullet2018"/>
        <w:rPr>
          <w:lang w:eastAsia="en-US"/>
        </w:rPr>
      </w:pPr>
      <w:r>
        <w:rPr>
          <w:lang w:eastAsia="en-US"/>
        </w:rPr>
        <w:t>Gwyneth Lewis, Flyover Elegies</w:t>
      </w:r>
    </w:p>
    <w:p w:rsidR="00C90032" w:rsidRDefault="00C90032" w:rsidP="00C90032">
      <w:pPr>
        <w:pStyle w:val="DoElist2bullet2018"/>
        <w:rPr>
          <w:lang w:eastAsia="en-US"/>
        </w:rPr>
      </w:pPr>
      <w:proofErr w:type="spellStart"/>
      <w:r>
        <w:rPr>
          <w:lang w:eastAsia="en-US"/>
        </w:rPr>
        <w:t>Mudrooroo</w:t>
      </w:r>
      <w:proofErr w:type="spellEnd"/>
      <w:r>
        <w:rPr>
          <w:lang w:eastAsia="en-US"/>
        </w:rPr>
        <w:t>, City Suburban Lines</w:t>
      </w:r>
    </w:p>
    <w:p w:rsidR="00C90032" w:rsidRDefault="00C90032" w:rsidP="00C90032">
      <w:pPr>
        <w:pStyle w:val="DoElist2bullet2018"/>
        <w:rPr>
          <w:lang w:eastAsia="en-US"/>
        </w:rPr>
      </w:pPr>
      <w:r>
        <w:rPr>
          <w:lang w:eastAsia="en-US"/>
        </w:rPr>
        <w:t>Dennis O’Driscoll, In Office</w:t>
      </w:r>
    </w:p>
    <w:p w:rsidR="00C90032" w:rsidRDefault="00C90032" w:rsidP="00C90032">
      <w:pPr>
        <w:pStyle w:val="DoEheading42018"/>
      </w:pPr>
      <w:r>
        <w:t>Nonfiction</w:t>
      </w:r>
    </w:p>
    <w:p w:rsidR="00C90032" w:rsidRDefault="00C90032" w:rsidP="00C90032">
      <w:pPr>
        <w:pStyle w:val="DoElist1bullet2018"/>
        <w:rPr>
          <w:lang w:eastAsia="en-US"/>
        </w:rPr>
      </w:pPr>
      <w:r w:rsidRPr="00C90032">
        <w:rPr>
          <w:lang w:eastAsia="en-US"/>
        </w:rPr>
        <w:t>Ernesto ‘</w:t>
      </w:r>
      <w:proofErr w:type="spellStart"/>
      <w:r w:rsidRPr="00C90032">
        <w:rPr>
          <w:lang w:eastAsia="en-US"/>
        </w:rPr>
        <w:t>Che</w:t>
      </w:r>
      <w:proofErr w:type="spellEnd"/>
      <w:r w:rsidRPr="00C90032">
        <w:rPr>
          <w:lang w:eastAsia="en-US"/>
        </w:rPr>
        <w:t>’ Guevara, The Motorcycle Diaries</w:t>
      </w:r>
    </w:p>
    <w:p w:rsidR="00C90032" w:rsidRDefault="00C90032" w:rsidP="00C90032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proofErr w:type="gramStart"/>
      <w:r>
        <w:rPr>
          <w:lang w:eastAsia="en-US"/>
        </w:rPr>
        <w:t>or</w:t>
      </w:r>
      <w:proofErr w:type="gramEnd"/>
    </w:p>
    <w:p w:rsidR="00C90032" w:rsidRDefault="00C90032" w:rsidP="00C90032">
      <w:pPr>
        <w:pStyle w:val="DoElist1bullet2018"/>
        <w:rPr>
          <w:lang w:eastAsia="en-US"/>
        </w:rPr>
      </w:pPr>
      <w:r w:rsidRPr="00C90032">
        <w:rPr>
          <w:lang w:eastAsia="en-US"/>
        </w:rPr>
        <w:t xml:space="preserve">Alice </w:t>
      </w:r>
      <w:proofErr w:type="spellStart"/>
      <w:r w:rsidRPr="00C90032">
        <w:rPr>
          <w:lang w:eastAsia="en-US"/>
        </w:rPr>
        <w:t>Pung</w:t>
      </w:r>
      <w:proofErr w:type="spellEnd"/>
      <w:r w:rsidRPr="00C90032">
        <w:rPr>
          <w:lang w:eastAsia="en-US"/>
        </w:rPr>
        <w:t>, Unpolished Gem</w:t>
      </w:r>
    </w:p>
    <w:p w:rsidR="00C90032" w:rsidRDefault="00C90032" w:rsidP="00C90032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proofErr w:type="gramStart"/>
      <w:r>
        <w:rPr>
          <w:lang w:eastAsia="en-US"/>
        </w:rPr>
        <w:t>or</w:t>
      </w:r>
      <w:proofErr w:type="gramEnd"/>
    </w:p>
    <w:p w:rsidR="00C90032" w:rsidRDefault="00C90032" w:rsidP="00C90032">
      <w:pPr>
        <w:pStyle w:val="DoElist1bullet2018"/>
        <w:rPr>
          <w:lang w:eastAsia="en-US"/>
        </w:rPr>
      </w:pPr>
      <w:r w:rsidRPr="00C90032">
        <w:rPr>
          <w:lang w:eastAsia="en-US"/>
        </w:rPr>
        <w:t>Malala Yousafzai and Christina Lamb, I am Malala</w:t>
      </w:r>
    </w:p>
    <w:p w:rsidR="00C90032" w:rsidRDefault="00C90032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:rsidR="00C90032" w:rsidRDefault="00C90032" w:rsidP="00C90032">
      <w:pPr>
        <w:pStyle w:val="DoEheading42018"/>
      </w:pPr>
      <w:r>
        <w:lastRenderedPageBreak/>
        <w:t>Film</w:t>
      </w:r>
    </w:p>
    <w:p w:rsidR="00C90032" w:rsidRDefault="00C90032" w:rsidP="00C90032">
      <w:pPr>
        <w:pStyle w:val="DoElist1bullet2018"/>
        <w:rPr>
          <w:lang w:eastAsia="en-US"/>
        </w:rPr>
      </w:pPr>
      <w:r w:rsidRPr="00C90032">
        <w:rPr>
          <w:lang w:eastAsia="en-US"/>
        </w:rPr>
        <w:t>Rachel Perkins, One Night the Moon</w:t>
      </w:r>
    </w:p>
    <w:p w:rsidR="00C90032" w:rsidRDefault="00C90032" w:rsidP="00C90032">
      <w:pPr>
        <w:pStyle w:val="DoEheading42018"/>
      </w:pPr>
      <w:r>
        <w:t>Media</w:t>
      </w:r>
    </w:p>
    <w:p w:rsidR="00C90032" w:rsidRDefault="00C90032" w:rsidP="00C90032">
      <w:pPr>
        <w:pStyle w:val="DoElist1bullet2018"/>
        <w:rPr>
          <w:lang w:eastAsia="en-US"/>
        </w:rPr>
      </w:pPr>
      <w:r w:rsidRPr="00C90032">
        <w:rPr>
          <w:lang w:eastAsia="en-US"/>
        </w:rPr>
        <w:t xml:space="preserve">Ivan </w:t>
      </w:r>
      <w:proofErr w:type="spellStart"/>
      <w:r w:rsidRPr="00C90032">
        <w:rPr>
          <w:lang w:eastAsia="en-US"/>
        </w:rPr>
        <w:t>O’Mahoney</w:t>
      </w:r>
      <w:proofErr w:type="spellEnd"/>
      <w:r>
        <w:rPr>
          <w:lang w:eastAsia="en-US"/>
        </w:rPr>
        <w:t xml:space="preserve">, </w:t>
      </w:r>
      <w:r w:rsidRPr="00C90032">
        <w:rPr>
          <w:lang w:eastAsia="en-US"/>
        </w:rPr>
        <w:t>Go Back to Where You Came From</w:t>
      </w:r>
    </w:p>
    <w:p w:rsidR="00C90032" w:rsidRPr="00C90032" w:rsidRDefault="00C90032" w:rsidP="00C90032">
      <w:pPr>
        <w:pStyle w:val="DoElist2bullet2018"/>
        <w:rPr>
          <w:lang w:eastAsia="en-US"/>
        </w:rPr>
      </w:pPr>
      <w:r w:rsidRPr="00C90032">
        <w:rPr>
          <w:lang w:eastAsia="en-US"/>
        </w:rPr>
        <w:t>Ser</w:t>
      </w:r>
      <w:r>
        <w:rPr>
          <w:lang w:eastAsia="en-US"/>
        </w:rPr>
        <w:t xml:space="preserve">ies 1: Episodes 1, 2 and 3 and </w:t>
      </w:r>
      <w:r w:rsidRPr="00C90032">
        <w:rPr>
          <w:lang w:eastAsia="en-US"/>
        </w:rPr>
        <w:t>The Response</w:t>
      </w:r>
    </w:p>
    <w:sectPr w:rsidR="00C90032" w:rsidRPr="00C90032" w:rsidSect="00667FEF"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endnote>
  <w:end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E3981">
      <w:rPr>
        <w:noProof/>
      </w:rPr>
      <w:t>4</w:t>
    </w:r>
    <w:r w:rsidRPr="004E338C">
      <w:fldChar w:fldCharType="end"/>
    </w:r>
    <w:r>
      <w:tab/>
    </w:r>
    <w:r>
      <w:tab/>
    </w:r>
    <w:r w:rsidR="006B6F0A">
      <w:t>Sample paper 1 Stimulus Booklet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6B6F0A">
      <w:t>September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E3981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footnote>
  <w:foot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1EA4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0C79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AA9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45E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F0A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94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097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032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3CEC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1976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981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81EA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1EA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81EA4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CC3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enreads.com/reviews/the-road/excer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s.com.au/nitv/nitv-news/article/2018/01/31/national-screening-documentary-about-life-gurrumul-yunuping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ryfoundation.org/poetrymagazine/browse?volume=65&amp;issue=5&amp;page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softheworld.com/media/print/liberty_foundation_cance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8667-E539-4184-9BA5-DA2CF412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DOE-annotated-template-V2-20180227.dotx</Template>
  <TotalTime>2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Paper 1 Stimulus Booklet</vt:lpstr>
    </vt:vector>
  </TitlesOfParts>
  <Manager/>
  <Company>NSW Department of Education</Company>
  <LinksUpToDate>false</LinksUpToDate>
  <CharactersWithSpaces>2656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 1 stimulus booklet</dc:title>
  <dc:subject/>
  <dc:creator>Jensen, Amy</dc:creator>
  <cp:keywords/>
  <dc:description/>
  <cp:lastModifiedBy>Michiko Ishiguro</cp:lastModifiedBy>
  <cp:revision>3</cp:revision>
  <cp:lastPrinted>2017-12-20T04:16:00Z</cp:lastPrinted>
  <dcterms:created xsi:type="dcterms:W3CDTF">2018-10-30T23:10:00Z</dcterms:created>
  <dcterms:modified xsi:type="dcterms:W3CDTF">2018-10-30T23:13:00Z</dcterms:modified>
  <cp:category/>
</cp:coreProperties>
</file>