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54F8C">
        <w:t>Sample examination materials</w:t>
      </w:r>
    </w:p>
    <w:p w:rsidR="00354F8C" w:rsidRDefault="00354F8C" w:rsidP="00354F8C">
      <w:pPr>
        <w:pStyle w:val="DoEheading22018"/>
      </w:pPr>
      <w:r>
        <w:t xml:space="preserve">English as an additional language </w:t>
      </w:r>
    </w:p>
    <w:p w:rsidR="00354F8C" w:rsidRDefault="00354F8C" w:rsidP="00354F8C">
      <w:pPr>
        <w:pStyle w:val="DoEheading22018"/>
      </w:pPr>
      <w:proofErr w:type="gramStart"/>
      <w:r>
        <w:t>or</w:t>
      </w:r>
      <w:proofErr w:type="gramEnd"/>
      <w:r>
        <w:t xml:space="preserve"> dialect (EAL/D) – paper 1</w:t>
      </w:r>
    </w:p>
    <w:p w:rsidR="00CF0EA8" w:rsidRDefault="00354F8C" w:rsidP="00354F8C">
      <w:pPr>
        <w:pStyle w:val="DoEheading22018"/>
      </w:pPr>
      <w:r>
        <w:t>Sample questions marking guidelines</w:t>
      </w:r>
    </w:p>
    <w:p w:rsidR="00354F8C" w:rsidRDefault="00354F8C" w:rsidP="00354F8C">
      <w:pPr>
        <w:pStyle w:val="DoEheading32018"/>
      </w:pPr>
      <w:r>
        <w:t>Secti</w:t>
      </w:r>
      <w:bookmarkStart w:id="0" w:name="_GoBack"/>
      <w:bookmarkEnd w:id="0"/>
      <w:r>
        <w:t xml:space="preserve">on </w:t>
      </w:r>
      <w:r w:rsidR="00B40427">
        <w:t>1</w:t>
      </w:r>
      <w:r>
        <w:t xml:space="preserve"> – module A – Texts and Human Experiences</w:t>
      </w:r>
    </w:p>
    <w:p w:rsidR="00354F8C" w:rsidRDefault="00354F8C" w:rsidP="000F2E4D">
      <w:pPr>
        <w:pStyle w:val="DoEheading32018"/>
      </w:pPr>
      <w:r>
        <w:t>Part A</w:t>
      </w:r>
    </w:p>
    <w:p w:rsidR="00354F8C" w:rsidRDefault="00354F8C" w:rsidP="00354F8C">
      <w:pPr>
        <w:pStyle w:val="DoEheading42018"/>
      </w:pPr>
      <w: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&#10;"/>
      </w:tblPr>
      <w:tblGrid>
        <w:gridCol w:w="9910"/>
        <w:gridCol w:w="852"/>
      </w:tblGrid>
      <w:tr w:rsidR="00354F8C" w:rsidTr="000D72B6">
        <w:trPr>
          <w:cantSplit/>
          <w:tblHeader/>
        </w:trPr>
        <w:tc>
          <w:tcPr>
            <w:tcW w:w="10060" w:type="dxa"/>
          </w:tcPr>
          <w:p w:rsidR="00354F8C" w:rsidRDefault="00354F8C" w:rsidP="00354F8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702" w:type="dxa"/>
          </w:tcPr>
          <w:p w:rsidR="00354F8C" w:rsidRDefault="00354F8C" w:rsidP="00354F8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354F8C" w:rsidTr="00354F8C">
        <w:tc>
          <w:tcPr>
            <w:tcW w:w="10060" w:type="dxa"/>
          </w:tcPr>
          <w:p w:rsidR="00354F8C" w:rsidRDefault="00354F8C" w:rsidP="00354F8C">
            <w:pPr>
              <w:pStyle w:val="DoEtablelist1bullet2018"/>
              <w:rPr>
                <w:lang w:eastAsia="en-US"/>
              </w:rPr>
            </w:pPr>
            <w:r w:rsidRPr="00354F8C">
              <w:rPr>
                <w:lang w:eastAsia="en-US"/>
              </w:rPr>
              <w:t>Provides an effective explanation</w:t>
            </w:r>
            <w:r w:rsidR="00C42475">
              <w:rPr>
                <w:lang w:eastAsia="en-US"/>
              </w:rPr>
              <w:t xml:space="preserve"> of the paradox highlighted in t</w:t>
            </w:r>
            <w:r w:rsidRPr="00354F8C">
              <w:rPr>
                <w:lang w:eastAsia="en-US"/>
              </w:rPr>
              <w:t>ext 1</w:t>
            </w:r>
          </w:p>
        </w:tc>
        <w:tc>
          <w:tcPr>
            <w:tcW w:w="702" w:type="dxa"/>
          </w:tcPr>
          <w:p w:rsidR="00354F8C" w:rsidRDefault="00354F8C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54F8C" w:rsidTr="00354F8C">
        <w:tc>
          <w:tcPr>
            <w:tcW w:w="10060" w:type="dxa"/>
          </w:tcPr>
          <w:p w:rsidR="00354F8C" w:rsidRDefault="00354F8C" w:rsidP="00354F8C">
            <w:pPr>
              <w:pStyle w:val="DoEtablelist1bullet2018"/>
              <w:rPr>
                <w:lang w:eastAsia="en-US"/>
              </w:rPr>
            </w:pPr>
            <w:r w:rsidRPr="00354F8C">
              <w:rPr>
                <w:lang w:eastAsia="en-US"/>
              </w:rPr>
              <w:t>Presents a general description of the paradox</w:t>
            </w:r>
          </w:p>
        </w:tc>
        <w:tc>
          <w:tcPr>
            <w:tcW w:w="702" w:type="dxa"/>
          </w:tcPr>
          <w:p w:rsidR="00354F8C" w:rsidRDefault="00354F8C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54F8C" w:rsidRDefault="00C42475" w:rsidP="00C42475">
      <w:pPr>
        <w:pStyle w:val="DoEheading52018"/>
      </w:pPr>
      <w:r>
        <w:t>Sample answer</w:t>
      </w:r>
    </w:p>
    <w:p w:rsidR="00C42475" w:rsidRDefault="00C42475" w:rsidP="00C42475">
      <w:pPr>
        <w:pStyle w:val="DoEbodytext2018"/>
        <w:rPr>
          <w:lang w:eastAsia="en-US"/>
        </w:rPr>
      </w:pPr>
      <w:r w:rsidRPr="00C42475">
        <w:rPr>
          <w:lang w:eastAsia="en-US"/>
        </w:rPr>
        <w:t>Text 1 depicts a young child, seemingly living in poverty with the rhetorical question ‘what if the person with the potential to cure canc</w:t>
      </w:r>
      <w:r>
        <w:rPr>
          <w:lang w:eastAsia="en-US"/>
        </w:rPr>
        <w:t xml:space="preserve">er can’t afford an education’. </w:t>
      </w:r>
      <w:r w:rsidRPr="00C42475">
        <w:rPr>
          <w:lang w:eastAsia="en-US"/>
        </w:rPr>
        <w:t>This is a contradictory statement, a paradox, because while the child may have the ability to cure cancer, they cannot because t</w:t>
      </w:r>
      <w:r>
        <w:rPr>
          <w:lang w:eastAsia="en-US"/>
        </w:rPr>
        <w:t>hey cannot afford an education.</w:t>
      </w:r>
      <w:r w:rsidRPr="00C42475">
        <w:rPr>
          <w:lang w:eastAsia="en-US"/>
        </w:rPr>
        <w:t xml:space="preserve"> The contradiction may prove well founded as children living in poverty may have the capacity to do great things but are limited by their circumstance.</w:t>
      </w:r>
    </w:p>
    <w:p w:rsidR="00C42475" w:rsidRDefault="00C42475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C42475" w:rsidRDefault="00C42475" w:rsidP="00C42475">
      <w:pPr>
        <w:pStyle w:val="DoEheading42018"/>
      </w:pPr>
      <w:r>
        <w:lastRenderedPageBreak/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C42475" w:rsidTr="00C42475">
        <w:trPr>
          <w:cantSplit/>
          <w:tblHeader/>
        </w:trPr>
        <w:tc>
          <w:tcPr>
            <w:tcW w:w="9910" w:type="dxa"/>
          </w:tcPr>
          <w:p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52" w:type="dxa"/>
          </w:tcPr>
          <w:p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C42475" w:rsidTr="00C42475">
        <w:tc>
          <w:tcPr>
            <w:tcW w:w="9918" w:type="dxa"/>
          </w:tcPr>
          <w:p w:rsidR="00C42475" w:rsidRPr="00CC1B1D" w:rsidRDefault="00C42475" w:rsidP="00C42475">
            <w:pPr>
              <w:pStyle w:val="DoEtablelist1bullet2018"/>
            </w:pPr>
            <w:r w:rsidRPr="00CC1B1D">
              <w:t>Effectively compares the</w:t>
            </w:r>
            <w:r>
              <w:t xml:space="preserve"> representations of poverty in text 1 and t</w:t>
            </w:r>
            <w:r w:rsidRPr="00CC1B1D">
              <w:t>ext 2 with textual evidence</w:t>
            </w:r>
          </w:p>
        </w:tc>
        <w:tc>
          <w:tcPr>
            <w:tcW w:w="844" w:type="dxa"/>
          </w:tcPr>
          <w:p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42475" w:rsidTr="00C42475">
        <w:tc>
          <w:tcPr>
            <w:tcW w:w="9910" w:type="dxa"/>
          </w:tcPr>
          <w:p w:rsidR="00C42475" w:rsidRDefault="00C42475" w:rsidP="00C42475">
            <w:pPr>
              <w:pStyle w:val="DoEtablelist1bullet2018"/>
              <w:rPr>
                <w:lang w:eastAsia="en-US"/>
              </w:rPr>
            </w:pPr>
            <w:r w:rsidRPr="00C42475">
              <w:rPr>
                <w:lang w:eastAsia="en-US"/>
              </w:rPr>
              <w:t>Explains th</w:t>
            </w:r>
            <w:r>
              <w:rPr>
                <w:lang w:eastAsia="en-US"/>
              </w:rPr>
              <w:t>e representation of poverty in text 1 or t</w:t>
            </w:r>
            <w:r w:rsidRPr="00C42475">
              <w:rPr>
                <w:lang w:eastAsia="en-US"/>
              </w:rPr>
              <w:t>ext 2 with some textual evidence</w:t>
            </w:r>
          </w:p>
        </w:tc>
        <w:tc>
          <w:tcPr>
            <w:tcW w:w="852" w:type="dxa"/>
          </w:tcPr>
          <w:p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42475" w:rsidTr="00C42475">
        <w:tc>
          <w:tcPr>
            <w:tcW w:w="9910" w:type="dxa"/>
          </w:tcPr>
          <w:p w:rsidR="00C42475" w:rsidRDefault="00C42475" w:rsidP="00C42475">
            <w:pPr>
              <w:pStyle w:val="DoEtablelist1bullet2018"/>
              <w:rPr>
                <w:lang w:eastAsia="en-US"/>
              </w:rPr>
            </w:pPr>
            <w:r w:rsidRPr="00C42475">
              <w:rPr>
                <w:lang w:eastAsia="en-US"/>
              </w:rPr>
              <w:t>•</w:t>
            </w:r>
            <w:r w:rsidRPr="00C42475">
              <w:rPr>
                <w:lang w:eastAsia="en-US"/>
              </w:rPr>
              <w:tab/>
              <w:t>Identifies a general idea about poverty in one of the tex</w:t>
            </w:r>
            <w:r>
              <w:rPr>
                <w:lang w:eastAsia="en-US"/>
              </w:rPr>
              <w:t>ts with a general reference to text 1 or t</w:t>
            </w:r>
            <w:r w:rsidRPr="00C42475">
              <w:rPr>
                <w:lang w:eastAsia="en-US"/>
              </w:rPr>
              <w:t>ext 2, unsupported by textual evidence</w:t>
            </w:r>
          </w:p>
        </w:tc>
        <w:tc>
          <w:tcPr>
            <w:tcW w:w="852" w:type="dxa"/>
          </w:tcPr>
          <w:p w:rsidR="00C42475" w:rsidRDefault="00C42475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42475" w:rsidRDefault="00C42475" w:rsidP="00C42475">
      <w:pPr>
        <w:pStyle w:val="DoEheading52018"/>
      </w:pPr>
      <w:r>
        <w:t>Sample answer</w:t>
      </w:r>
    </w:p>
    <w:p w:rsidR="00C42475" w:rsidRDefault="00C42475" w:rsidP="00C42475">
      <w:pPr>
        <w:pStyle w:val="DoEbodytext2018"/>
        <w:spacing w:after="2040"/>
        <w:rPr>
          <w:lang w:eastAsia="en-US"/>
        </w:rPr>
      </w:pPr>
      <w:r>
        <w:rPr>
          <w:lang w:eastAsia="en-US"/>
        </w:rPr>
        <w:t>In t</w:t>
      </w:r>
      <w:r w:rsidRPr="00C42475">
        <w:rPr>
          <w:lang w:eastAsia="en-US"/>
        </w:rPr>
        <w:t>ext 1, poverty is represented as a limiting ci</w:t>
      </w:r>
      <w:r>
        <w:rPr>
          <w:lang w:eastAsia="en-US"/>
        </w:rPr>
        <w:t xml:space="preserve">rcumstance to one’s potential. </w:t>
      </w:r>
      <w:r w:rsidRPr="00C42475">
        <w:rPr>
          <w:lang w:eastAsia="en-US"/>
        </w:rPr>
        <w:t>The composer has used juxtaposition of the salient image with half the face of a child and the other half X-ray of DNA to highlight the possibility that</w:t>
      </w:r>
      <w:r>
        <w:rPr>
          <w:lang w:eastAsia="en-US"/>
        </w:rPr>
        <w:t xml:space="preserve"> children living in Belize have</w:t>
      </w:r>
      <w:r w:rsidRPr="00C42475">
        <w:rPr>
          <w:lang w:eastAsia="en-US"/>
        </w:rPr>
        <w:t xml:space="preserve"> knowled</w:t>
      </w:r>
      <w:r>
        <w:rPr>
          <w:lang w:eastAsia="en-US"/>
        </w:rPr>
        <w:t>ge of science. Similarly, t</w:t>
      </w:r>
      <w:r w:rsidRPr="00C42475">
        <w:rPr>
          <w:lang w:eastAsia="en-US"/>
        </w:rPr>
        <w:t>ext 2 demonstrates the marginalising impact of poverty, making indivi</w:t>
      </w:r>
      <w:r>
        <w:rPr>
          <w:lang w:eastAsia="en-US"/>
        </w:rPr>
        <w:t xml:space="preserve">duals feel alone and isolated. </w:t>
      </w:r>
      <w:r w:rsidRPr="00C42475">
        <w:rPr>
          <w:lang w:eastAsia="en-US"/>
        </w:rPr>
        <w:t>This representation of poverty is expressed through a metaphor, ‘climb</w:t>
      </w:r>
      <w:r>
        <w:rPr>
          <w:lang w:eastAsia="en-US"/>
        </w:rPr>
        <w:t>ing the long stairs of exile’. Both text 1 and t</w:t>
      </w:r>
      <w:r w:rsidRPr="00C42475">
        <w:rPr>
          <w:lang w:eastAsia="en-US"/>
        </w:rPr>
        <w:t>ext 2 convey a negative representation of poverty.</w:t>
      </w:r>
    </w:p>
    <w:p w:rsidR="00C42475" w:rsidRDefault="00C42475" w:rsidP="00C42475">
      <w:pPr>
        <w:pStyle w:val="DoEheading42018"/>
      </w:pPr>
      <w:r>
        <w:t>Questions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"/>
      </w:tblPr>
      <w:tblGrid>
        <w:gridCol w:w="9910"/>
        <w:gridCol w:w="852"/>
      </w:tblGrid>
      <w:tr w:rsidR="00C42475" w:rsidTr="00B869A1">
        <w:trPr>
          <w:cantSplit/>
          <w:tblHeader/>
        </w:trPr>
        <w:tc>
          <w:tcPr>
            <w:tcW w:w="9910" w:type="dxa"/>
          </w:tcPr>
          <w:p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52" w:type="dxa"/>
          </w:tcPr>
          <w:p w:rsidR="00C42475" w:rsidRDefault="00C42475" w:rsidP="00C4247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:rsidTr="00C42475">
        <w:tc>
          <w:tcPr>
            <w:tcW w:w="9918" w:type="dxa"/>
          </w:tcPr>
          <w:p w:rsidR="00B869A1" w:rsidRPr="00B869A1" w:rsidRDefault="00B869A1" w:rsidP="00B869A1">
            <w:pPr>
              <w:pStyle w:val="DoEtablelist1bullet2018"/>
            </w:pPr>
            <w:r w:rsidRPr="00B869A1">
              <w:t>Provides an effective explanation how language</w:t>
            </w:r>
            <w:r>
              <w:t xml:space="preserve"> creates a sense of empathy in t</w:t>
            </w:r>
            <w:r w:rsidRPr="00B869A1">
              <w:t>ext 2 with an example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:rsidTr="00B869A1">
        <w:tc>
          <w:tcPr>
            <w:tcW w:w="9910" w:type="dxa"/>
          </w:tcPr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 gen</w:t>
            </w:r>
            <w:r>
              <w:rPr>
                <w:lang w:eastAsia="en-US"/>
              </w:rPr>
              <w:t>eral explanation of empathy in t</w:t>
            </w:r>
            <w:r w:rsidRPr="00B869A1">
              <w:rPr>
                <w:lang w:eastAsia="en-US"/>
              </w:rPr>
              <w:t xml:space="preserve">ext 2 or </w:t>
            </w:r>
            <w:r>
              <w:rPr>
                <w:lang w:eastAsia="en-US"/>
              </w:rPr>
              <w:t>gives an example of empathy in t</w:t>
            </w:r>
            <w:r w:rsidRPr="00B869A1">
              <w:rPr>
                <w:lang w:eastAsia="en-US"/>
              </w:rPr>
              <w:t>ext 2</w:t>
            </w:r>
          </w:p>
        </w:tc>
        <w:tc>
          <w:tcPr>
            <w:tcW w:w="852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42475" w:rsidRDefault="00B869A1" w:rsidP="00B869A1">
      <w:pPr>
        <w:pStyle w:val="DoEheading52018"/>
      </w:pPr>
      <w:r>
        <w:t>Sample answer</w:t>
      </w:r>
    </w:p>
    <w:p w:rsidR="00B869A1" w:rsidRDefault="00B869A1" w:rsidP="00B869A1">
      <w:pPr>
        <w:pStyle w:val="DoEbodytext2018"/>
        <w:rPr>
          <w:lang w:eastAsia="en-US"/>
        </w:rPr>
      </w:pPr>
      <w:r w:rsidRPr="00B869A1">
        <w:rPr>
          <w:lang w:eastAsia="en-US"/>
        </w:rPr>
        <w:t>The ability to understand and share the feeling</w:t>
      </w:r>
      <w:r>
        <w:rPr>
          <w:lang w:eastAsia="en-US"/>
        </w:rPr>
        <w:t>s of another is represented in t</w:t>
      </w:r>
      <w:r w:rsidRPr="00B869A1">
        <w:rPr>
          <w:lang w:eastAsia="en-US"/>
        </w:rPr>
        <w:t>ext 2</w:t>
      </w:r>
      <w:r>
        <w:rPr>
          <w:lang w:eastAsia="en-US"/>
        </w:rPr>
        <w:t xml:space="preserve"> through rhetorical questions. </w:t>
      </w:r>
      <w:r w:rsidRPr="00B869A1">
        <w:rPr>
          <w:lang w:eastAsia="en-US"/>
        </w:rPr>
        <w:t>The persona forces the reader to question their sense of humanity through the lines ‘how ex</w:t>
      </w:r>
      <w:r>
        <w:rPr>
          <w:lang w:eastAsia="en-US"/>
        </w:rPr>
        <w:t xml:space="preserve">orcize, how purify, how bless. </w:t>
      </w:r>
      <w:r w:rsidRPr="00B869A1">
        <w:rPr>
          <w:lang w:eastAsia="en-US"/>
        </w:rPr>
        <w:t>This f</w:t>
      </w:r>
      <w:r>
        <w:rPr>
          <w:lang w:eastAsia="en-US"/>
        </w:rPr>
        <w:t xml:space="preserve">earful universal loneliness?’ </w:t>
      </w:r>
      <w:r w:rsidRPr="00B869A1">
        <w:rPr>
          <w:lang w:eastAsia="en-US"/>
        </w:rPr>
        <w:t>In referencing the universal feeling of loneliness, the audience questions how to process the emotion, much like the persona.</w:t>
      </w:r>
    </w:p>
    <w:p w:rsidR="00B869A1" w:rsidRDefault="00B869A1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B869A1" w:rsidRDefault="00B869A1" w:rsidP="00B869A1">
      <w:pPr>
        <w:pStyle w:val="DoEheading42018"/>
      </w:pPr>
      <w:r>
        <w:lastRenderedPageBreak/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B869A1" w:rsidTr="00B869A1">
        <w:trPr>
          <w:cantSplit/>
          <w:tblHeader/>
        </w:trPr>
        <w:tc>
          <w:tcPr>
            <w:tcW w:w="9918" w:type="dxa"/>
          </w:tcPr>
          <w:p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:rsidTr="00B869A1">
        <w:tc>
          <w:tcPr>
            <w:tcW w:w="9918" w:type="dxa"/>
          </w:tcPr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an effective explanation of what Mark Grose’s comments reveals about Indigenous Australian health, including textual evidence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69A1" w:rsidTr="00B869A1">
        <w:tc>
          <w:tcPr>
            <w:tcW w:w="9918" w:type="dxa"/>
          </w:tcPr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Provides an explanation of Mark Grose’s comments related to Indigenous Australian health or gives textual evidence with a general explanation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:rsidTr="00B869A1">
        <w:tc>
          <w:tcPr>
            <w:tcW w:w="9918" w:type="dxa"/>
          </w:tcPr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 w:rsidRPr="00B869A1">
              <w:rPr>
                <w:lang w:eastAsia="en-US"/>
              </w:rPr>
              <w:t>•</w:t>
            </w:r>
            <w:r w:rsidRPr="00B869A1">
              <w:rPr>
                <w:lang w:eastAsia="en-US"/>
              </w:rPr>
              <w:tab/>
              <w:t>Identifies relevant point about the text or gives some textual evidence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69A1" w:rsidRDefault="00B869A1" w:rsidP="00B869A1">
      <w:pPr>
        <w:pStyle w:val="DoEheading52018"/>
      </w:pPr>
      <w:r>
        <w:t>Sample answer</w:t>
      </w:r>
    </w:p>
    <w:p w:rsidR="00B869A1" w:rsidRDefault="00B869A1" w:rsidP="00B869A1">
      <w:pPr>
        <w:pStyle w:val="DoEbodytext2018"/>
        <w:rPr>
          <w:lang w:eastAsia="en-US"/>
        </w:rPr>
      </w:pPr>
      <w:r>
        <w:rPr>
          <w:lang w:eastAsia="en-US"/>
        </w:rPr>
        <w:t>Mark Grose’s comments in t</w:t>
      </w:r>
      <w:r w:rsidRPr="00B869A1">
        <w:rPr>
          <w:lang w:eastAsia="en-US"/>
        </w:rPr>
        <w:t xml:space="preserve">ext 3 about </w:t>
      </w:r>
      <w:proofErr w:type="spellStart"/>
      <w:r w:rsidRPr="00B869A1">
        <w:rPr>
          <w:lang w:eastAsia="en-US"/>
        </w:rPr>
        <w:t>Gurrumul’s</w:t>
      </w:r>
      <w:proofErr w:type="spellEnd"/>
      <w:r w:rsidRPr="00B869A1">
        <w:rPr>
          <w:lang w:eastAsia="en-US"/>
        </w:rPr>
        <w:t xml:space="preserve"> death reveal that there is still inequality between the health of Indigenous Australians a</w:t>
      </w:r>
      <w:r>
        <w:rPr>
          <w:lang w:eastAsia="en-US"/>
        </w:rPr>
        <w:t xml:space="preserve">nd non-indigenous Australians. </w:t>
      </w:r>
      <w:r w:rsidRPr="00B869A1">
        <w:rPr>
          <w:lang w:eastAsia="en-US"/>
        </w:rPr>
        <w:t>With regard t</w:t>
      </w:r>
      <w:r>
        <w:rPr>
          <w:lang w:eastAsia="en-US"/>
        </w:rPr>
        <w:t>o this inequality, Grose noted ‘</w:t>
      </w:r>
      <w:r w:rsidRPr="00B869A1">
        <w:rPr>
          <w:lang w:eastAsia="en-US"/>
        </w:rPr>
        <w:t>there is a continui</w:t>
      </w:r>
      <w:r>
        <w:rPr>
          <w:lang w:eastAsia="en-US"/>
        </w:rPr>
        <w:t xml:space="preserve">ng gap that needs to be closed.’ </w:t>
      </w:r>
      <w:r w:rsidRPr="00B869A1">
        <w:rPr>
          <w:lang w:eastAsia="en-US"/>
        </w:rPr>
        <w:t>His comments reveal that non-Indigenous people, who have a higher life expectancy t</w:t>
      </w:r>
      <w:r>
        <w:rPr>
          <w:lang w:eastAsia="en-US"/>
        </w:rPr>
        <w:t>hat Indigenous people, need to ‘</w:t>
      </w:r>
      <w:r w:rsidRPr="00B869A1">
        <w:rPr>
          <w:lang w:eastAsia="en-US"/>
        </w:rPr>
        <w:t>take some responsibility to help work towards better ou</w:t>
      </w:r>
      <w:r>
        <w:rPr>
          <w:lang w:eastAsia="en-US"/>
        </w:rPr>
        <w:t>tcomes for Aboriginal people.’</w:t>
      </w:r>
    </w:p>
    <w:p w:rsidR="00B869A1" w:rsidRDefault="00B869A1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B869A1" w:rsidRDefault="00B869A1" w:rsidP="00B869A1">
      <w:pPr>
        <w:pStyle w:val="DoEheading42018"/>
      </w:pPr>
      <w:r>
        <w:lastRenderedPageBreak/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910"/>
        <w:gridCol w:w="852"/>
      </w:tblGrid>
      <w:tr w:rsidR="00B869A1" w:rsidTr="000D72B6">
        <w:trPr>
          <w:cantSplit/>
          <w:tblHeader/>
        </w:trPr>
        <w:tc>
          <w:tcPr>
            <w:tcW w:w="9918" w:type="dxa"/>
          </w:tcPr>
          <w:p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869A1" w:rsidTr="00B869A1">
        <w:tc>
          <w:tcPr>
            <w:tcW w:w="9918" w:type="dxa"/>
          </w:tcPr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Effectively explains what text 4 reveals about human behaviour </w:t>
            </w:r>
          </w:p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how the responder is invited to see the world differently through the eyes of the persona </w:t>
            </w:r>
          </w:p>
          <w:p w:rsidR="00B869A1" w:rsidRDefault="00B869A1" w:rsidP="00B869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Gives textual evidence to coherently and fluently support the response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69A1" w:rsidTr="00B869A1">
        <w:tc>
          <w:tcPr>
            <w:tcW w:w="9918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Competently explains what text 4 reveals about human behaviour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how the responder is invited to see the world differently through the eyes of the persona</w:t>
            </w:r>
          </w:p>
          <w:p w:rsidR="00B869A1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Gives some textual evidence support the response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69A1" w:rsidTr="00B869A1">
        <w:tc>
          <w:tcPr>
            <w:tcW w:w="9918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what text 4 reveals about human behaviour and either:</w:t>
            </w:r>
          </w:p>
          <w:p w:rsidR="000F2E4D" w:rsidRDefault="000F2E4D" w:rsidP="000F2E4D">
            <w:pPr>
              <w:pStyle w:val="DoEtablelist2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how the responder is invited to see the world differently through the eyes of the persona or </w:t>
            </w:r>
          </w:p>
          <w:p w:rsidR="00B869A1" w:rsidRDefault="000F2E4D" w:rsidP="000F2E4D">
            <w:pPr>
              <w:pStyle w:val="DoEtablelist2bullet2018"/>
              <w:rPr>
                <w:lang w:eastAsia="en-US"/>
              </w:rPr>
            </w:pPr>
            <w:r>
              <w:rPr>
                <w:lang w:eastAsia="en-US"/>
              </w:rPr>
              <w:t>gives textual evidence to support the response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69A1" w:rsidTr="00B869A1">
        <w:tc>
          <w:tcPr>
            <w:tcW w:w="9918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Explains what text 4 reveals about human behaviour or </w:t>
            </w:r>
          </w:p>
          <w:p w:rsidR="00B869A1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Explains how the responder is invited to see the world differently or gives some general textual evidence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69A1" w:rsidTr="00B869A1">
        <w:tc>
          <w:tcPr>
            <w:tcW w:w="9918" w:type="dxa"/>
          </w:tcPr>
          <w:p w:rsidR="00B869A1" w:rsidRDefault="000F2E4D" w:rsidP="000F2E4D">
            <w:pPr>
              <w:pStyle w:val="DoEtablelist1bullet2018"/>
              <w:rPr>
                <w:lang w:eastAsia="en-US"/>
              </w:rPr>
            </w:pPr>
            <w:r w:rsidRPr="000F2E4D">
              <w:rPr>
                <w:lang w:eastAsia="en-US"/>
              </w:rPr>
              <w:t>•</w:t>
            </w:r>
            <w:r w:rsidRPr="000F2E4D">
              <w:rPr>
                <w:lang w:eastAsia="en-US"/>
              </w:rPr>
              <w:tab/>
              <w:t>Provides a relevant point about the text</w:t>
            </w:r>
          </w:p>
        </w:tc>
        <w:tc>
          <w:tcPr>
            <w:tcW w:w="844" w:type="dxa"/>
          </w:tcPr>
          <w:p w:rsidR="00B869A1" w:rsidRDefault="00B869A1" w:rsidP="00B869A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69A1" w:rsidRDefault="000F2E4D" w:rsidP="000F2E4D">
      <w:pPr>
        <w:pStyle w:val="DoEbodytext2018"/>
      </w:pPr>
      <w:r>
        <w:t>Question 5 (5 marks)</w:t>
      </w:r>
    </w:p>
    <w:p w:rsidR="000F2E4D" w:rsidRDefault="000F2E4D" w:rsidP="000F2E4D">
      <w:pPr>
        <w:pStyle w:val="DoEheading52018"/>
      </w:pPr>
      <w:r>
        <w:t>Sample answer</w:t>
      </w:r>
    </w:p>
    <w:p w:rsidR="000F2E4D" w:rsidRPr="000F2E4D" w:rsidRDefault="000F2E4D" w:rsidP="000F2E4D">
      <w:pPr>
        <w:pStyle w:val="DoEbodytext2018"/>
        <w:rPr>
          <w:lang w:eastAsia="en-US"/>
        </w:rPr>
      </w:pPr>
      <w:r w:rsidRPr="000F2E4D">
        <w:rPr>
          <w:lang w:eastAsia="en-US"/>
        </w:rPr>
        <w:t>Text 4 reveals that the nature of human behaviour is one of responsibility oft</w:t>
      </w:r>
      <w:r>
        <w:rPr>
          <w:lang w:eastAsia="en-US"/>
        </w:rPr>
        <w:t xml:space="preserve">en governed by fear. </w:t>
      </w:r>
      <w:r w:rsidRPr="000F2E4D">
        <w:rPr>
          <w:lang w:eastAsia="en-US"/>
        </w:rPr>
        <w:t>Humans have a duty to their children, much like the persona has to the look after the child; but are often fearful abou</w:t>
      </w:r>
      <w:r>
        <w:rPr>
          <w:lang w:eastAsia="en-US"/>
        </w:rPr>
        <w:t>t the potential of the unknown.</w:t>
      </w:r>
      <w:r w:rsidRPr="000F2E4D">
        <w:rPr>
          <w:lang w:eastAsia="en-US"/>
        </w:rPr>
        <w:t xml:space="preserve"> As the persona awakens in the woods, he is c</w:t>
      </w:r>
      <w:r>
        <w:rPr>
          <w:lang w:eastAsia="en-US"/>
        </w:rPr>
        <w:t>hallenged by his surroundings, ‘</w:t>
      </w:r>
      <w:r w:rsidRPr="000F2E4D">
        <w:rPr>
          <w:lang w:eastAsia="en-US"/>
        </w:rPr>
        <w:t>barren, silent, godless… there’d be no</w:t>
      </w:r>
      <w:r>
        <w:rPr>
          <w:lang w:eastAsia="en-US"/>
        </w:rPr>
        <w:t xml:space="preserve"> surviving another winter here.’ </w:t>
      </w:r>
      <w:r w:rsidRPr="000F2E4D">
        <w:rPr>
          <w:lang w:eastAsia="en-US"/>
        </w:rPr>
        <w:t>Descriptive language highlights the desolate setting as the persona is challenged by the need</w:t>
      </w:r>
      <w:r>
        <w:rPr>
          <w:lang w:eastAsia="en-US"/>
        </w:rPr>
        <w:t xml:space="preserve"> to continue on their journey. </w:t>
      </w:r>
      <w:r w:rsidRPr="000F2E4D">
        <w:rPr>
          <w:lang w:eastAsia="en-US"/>
        </w:rPr>
        <w:t>This sense of urgency invites the responder to see the world as a foreboding, barren place where one must fight to survive.</w:t>
      </w:r>
    </w:p>
    <w:p w:rsidR="000F2E4D" w:rsidRDefault="000F2E4D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B869A1" w:rsidRDefault="000F2E4D" w:rsidP="000F2E4D">
      <w:pPr>
        <w:pStyle w:val="DoEheading32018"/>
      </w:pPr>
      <w:r>
        <w:lastRenderedPageBreak/>
        <w:t>Part B</w:t>
      </w:r>
    </w:p>
    <w:p w:rsidR="000F2E4D" w:rsidRDefault="000F2E4D" w:rsidP="000F2E4D">
      <w:pPr>
        <w:pStyle w:val="DoEbodytext2018"/>
        <w:rPr>
          <w:lang w:eastAsia="en-US"/>
        </w:rPr>
      </w:pPr>
      <w:r>
        <w:rPr>
          <w:lang w:eastAsia="en-US"/>
        </w:rPr>
        <w:t>These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351"/>
        <w:gridCol w:w="1411"/>
      </w:tblGrid>
      <w:tr w:rsidR="000F2E4D" w:rsidTr="000F2E4D">
        <w:trPr>
          <w:cantSplit/>
          <w:tblHeader/>
        </w:trPr>
        <w:tc>
          <w:tcPr>
            <w:tcW w:w="9351" w:type="dxa"/>
          </w:tcPr>
          <w:p w:rsidR="000F2E4D" w:rsidRDefault="000F2E4D" w:rsidP="000F2E4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</w:tcPr>
          <w:p w:rsidR="000F2E4D" w:rsidRDefault="000F2E4D" w:rsidP="000F2E4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0F2E4D" w:rsidTr="000F2E4D">
        <w:tc>
          <w:tcPr>
            <w:tcW w:w="9351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demonstrates understanding of human experiences gained from the study of the prescribed text</w:t>
            </w:r>
          </w:p>
          <w:p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text 4 as a starting point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detailed understanding of the ways language shapes and expresses perceptions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uses the language structures and features of an extended response</w:t>
            </w:r>
          </w:p>
        </w:tc>
        <w:tc>
          <w:tcPr>
            <w:tcW w:w="1411" w:type="dxa"/>
          </w:tcPr>
          <w:p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0F2E4D" w:rsidTr="000F2E4D">
        <w:tc>
          <w:tcPr>
            <w:tcW w:w="9351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demonstrates understanding of human experiences gained from the study of the prescribed text</w:t>
            </w:r>
          </w:p>
          <w:p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:rsidR="000F2E4D" w:rsidRDefault="000F2E4D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text 4 as a starting point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somewhat detailed understanding of the ways language shapes and expresses perceptions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uses the language structures and features of an extended response</w:t>
            </w:r>
          </w:p>
        </w:tc>
        <w:tc>
          <w:tcPr>
            <w:tcW w:w="1411" w:type="dxa"/>
          </w:tcPr>
          <w:p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0F2E4D" w:rsidTr="000F2E4D">
        <w:tc>
          <w:tcPr>
            <w:tcW w:w="9351" w:type="dxa"/>
          </w:tcPr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Soundly demonstrates understanding of human experiences gained from the study of the prescribed text</w:t>
            </w:r>
          </w:p>
          <w:p w:rsidR="000F2E4D" w:rsidRDefault="000F2E4D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 would use the quote as a starting point</w:t>
            </w:r>
          </w:p>
          <w:p w:rsidR="000F2E4D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 would use t</w:t>
            </w:r>
            <w:r w:rsidR="000F2E4D">
              <w:rPr>
                <w:lang w:eastAsia="en-US"/>
              </w:rPr>
              <w:t>ext 4 as a starting point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Provides a satisfactory understanding of the ways language shapes and expresses perceptions</w:t>
            </w:r>
          </w:p>
          <w:p w:rsidR="000F2E4D" w:rsidRDefault="000F2E4D" w:rsidP="000F2E4D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Generally uses the language structures and features of an extended response</w:t>
            </w:r>
          </w:p>
        </w:tc>
        <w:tc>
          <w:tcPr>
            <w:tcW w:w="1411" w:type="dxa"/>
          </w:tcPr>
          <w:p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0F2E4D" w:rsidTr="000F2E4D">
        <w:tc>
          <w:tcPr>
            <w:tcW w:w="9351" w:type="dxa"/>
          </w:tcPr>
          <w:p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Comments on human experience in the prescribed text</w:t>
            </w:r>
          </w:p>
          <w:p w:rsidR="00C620BA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 and B, the quote is used in a limited way</w:t>
            </w:r>
          </w:p>
          <w:p w:rsidR="00C620BA" w:rsidRDefault="00C620BA" w:rsidP="00C620B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C, text 4 is used in a limited way</w:t>
            </w:r>
          </w:p>
          <w:p w:rsidR="000F2E4D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Uses some language structures and features of an extended response</w:t>
            </w:r>
          </w:p>
        </w:tc>
        <w:tc>
          <w:tcPr>
            <w:tcW w:w="1411" w:type="dxa"/>
          </w:tcPr>
          <w:p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0F2E4D" w:rsidTr="000F2E4D">
        <w:tc>
          <w:tcPr>
            <w:tcW w:w="9351" w:type="dxa"/>
          </w:tcPr>
          <w:p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ab/>
              <w:t>Attempts to respond to the question</w:t>
            </w:r>
          </w:p>
          <w:p w:rsidR="00C620BA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Refers to the prescribed text and/or quote in a limited way; may rely heavily on recounting the plot</w:t>
            </w:r>
          </w:p>
          <w:p w:rsidR="000F2E4D" w:rsidRDefault="00C620BA" w:rsidP="00C620BA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Limited control of language and expression</w:t>
            </w:r>
          </w:p>
        </w:tc>
        <w:tc>
          <w:tcPr>
            <w:tcW w:w="1411" w:type="dxa"/>
          </w:tcPr>
          <w:p w:rsidR="000F2E4D" w:rsidRDefault="00C620BA" w:rsidP="000F2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:rsidR="00C620BA" w:rsidRDefault="00C620BA" w:rsidP="00C620BA">
      <w:pPr>
        <w:pStyle w:val="DoEbodytext2018"/>
        <w:rPr>
          <w:rFonts w:ascii="Helvetica" w:hAnsi="Helvetica"/>
          <w:sz w:val="20"/>
          <w:szCs w:val="20"/>
          <w:lang w:eastAsia="en-US"/>
        </w:rPr>
      </w:pPr>
      <w:r>
        <w:rPr>
          <w:lang w:eastAsia="en-US"/>
        </w:rPr>
        <w:br w:type="page"/>
      </w:r>
    </w:p>
    <w:p w:rsidR="000F2E4D" w:rsidRDefault="00B40427" w:rsidP="00B40427">
      <w:pPr>
        <w:pStyle w:val="DoEheading32018"/>
      </w:pPr>
      <w:r>
        <w:lastRenderedPageBreak/>
        <w:t>Section 2 – focus on writing</w:t>
      </w:r>
    </w:p>
    <w:p w:rsidR="00B40427" w:rsidRDefault="00B40427" w:rsidP="00B40427">
      <w:pPr>
        <w:pStyle w:val="DoEbodytext2018"/>
        <w:rPr>
          <w:lang w:eastAsia="en-US"/>
        </w:rPr>
      </w:pPr>
      <w:r>
        <w:rPr>
          <w:lang w:eastAsia="en-US"/>
        </w:rPr>
        <w:t>These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&#10;"/>
      </w:tblPr>
      <w:tblGrid>
        <w:gridCol w:w="9351"/>
        <w:gridCol w:w="1411"/>
      </w:tblGrid>
      <w:tr w:rsidR="00B40427" w:rsidTr="00B40427">
        <w:trPr>
          <w:cantSplit/>
          <w:tblHeader/>
        </w:trPr>
        <w:tc>
          <w:tcPr>
            <w:tcW w:w="9351" w:type="dxa"/>
          </w:tcPr>
          <w:p w:rsidR="00B40427" w:rsidRDefault="00B40427" w:rsidP="00B4042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411" w:type="dxa"/>
          </w:tcPr>
          <w:p w:rsidR="00B40427" w:rsidRDefault="00B40427" w:rsidP="00B40427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B40427" w:rsidTr="00B40427">
        <w:tc>
          <w:tcPr>
            <w:tcW w:w="9351" w:type="dxa"/>
          </w:tcPr>
          <w:p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organises, develops and sustains ideas relevant to the specific question</w:t>
            </w:r>
          </w:p>
          <w:p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A, answers would refer to the ideas in the infographic</w:t>
            </w:r>
          </w:p>
          <w:p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B, answers would refer to the novel excerpt</w:t>
            </w:r>
          </w:p>
          <w:p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highly controlled language appropriate to audience, context and purpose</w:t>
            </w:r>
          </w:p>
          <w:p w:rsidR="00B40427" w:rsidRDefault="00B40427" w:rsidP="00B4042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Skilfully uses the forms and features relevant to the textual style and form</w:t>
            </w:r>
          </w:p>
          <w:p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A, answers would be in the form of a feature article</w:t>
            </w:r>
          </w:p>
          <w:p w:rsidR="00B40427" w:rsidRDefault="00B40427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Example B, answers would be in the form of creative writing</w:t>
            </w:r>
          </w:p>
        </w:tc>
        <w:tc>
          <w:tcPr>
            <w:tcW w:w="1411" w:type="dxa"/>
          </w:tcPr>
          <w:p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13-15</w:t>
            </w:r>
          </w:p>
        </w:tc>
      </w:tr>
      <w:tr w:rsidR="00B40427" w:rsidTr="00B40427">
        <w:tc>
          <w:tcPr>
            <w:tcW w:w="9351" w:type="dxa"/>
          </w:tcPr>
          <w:p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organises, develops and sustains ideas relevant to the specific question</w:t>
            </w:r>
          </w:p>
          <w:p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controlled language appropriate to audience, context and purpose</w:t>
            </w:r>
          </w:p>
          <w:p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Effectively uses the forms and features relevant to the textual style and form</w:t>
            </w:r>
          </w:p>
        </w:tc>
        <w:tc>
          <w:tcPr>
            <w:tcW w:w="1411" w:type="dxa"/>
          </w:tcPr>
          <w:p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B40427" w:rsidTr="00B40427">
        <w:tc>
          <w:tcPr>
            <w:tcW w:w="9351" w:type="dxa"/>
          </w:tcPr>
          <w:p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Soundly organises, develops and sustains ideas relevant to the specific question</w:t>
            </w:r>
          </w:p>
          <w:p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Adequate control of language appropriate to audience, context and purpose</w:t>
            </w:r>
          </w:p>
          <w:p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Adequately uses the forms and features relevant to the textual style and form</w:t>
            </w:r>
          </w:p>
        </w:tc>
        <w:tc>
          <w:tcPr>
            <w:tcW w:w="1411" w:type="dxa"/>
          </w:tcPr>
          <w:p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</w:tr>
      <w:tr w:rsidR="00B40427" w:rsidTr="00B40427">
        <w:tc>
          <w:tcPr>
            <w:tcW w:w="9351" w:type="dxa"/>
          </w:tcPr>
          <w:p w:rsidR="000D72B6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Attempts to develop an idea that is relevant to the specific question</w:t>
            </w:r>
          </w:p>
          <w:p w:rsidR="00B40427" w:rsidRDefault="000D72B6" w:rsidP="000D72B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limited control of language</w:t>
            </w:r>
          </w:p>
        </w:tc>
        <w:tc>
          <w:tcPr>
            <w:tcW w:w="1411" w:type="dxa"/>
          </w:tcPr>
          <w:p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</w:tr>
      <w:tr w:rsidR="00B40427" w:rsidTr="00B40427">
        <w:tc>
          <w:tcPr>
            <w:tcW w:w="9351" w:type="dxa"/>
          </w:tcPr>
          <w:p w:rsidR="00B40427" w:rsidRDefault="000D72B6" w:rsidP="000D72B6">
            <w:pPr>
              <w:pStyle w:val="DoEtablelist1bullet2018"/>
              <w:rPr>
                <w:lang w:eastAsia="en-US"/>
              </w:rPr>
            </w:pPr>
            <w:r w:rsidRPr="000D72B6">
              <w:rPr>
                <w:lang w:eastAsia="en-US"/>
              </w:rPr>
              <w:t>•</w:t>
            </w:r>
            <w:r w:rsidRPr="000D72B6">
              <w:rPr>
                <w:lang w:eastAsia="en-US"/>
              </w:rPr>
              <w:tab/>
              <w:t>Attempts to develop a response with minimal control of language</w:t>
            </w:r>
          </w:p>
        </w:tc>
        <w:tc>
          <w:tcPr>
            <w:tcW w:w="1411" w:type="dxa"/>
          </w:tcPr>
          <w:p w:rsidR="00B40427" w:rsidRDefault="000D72B6" w:rsidP="00B4042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</w:tbl>
    <w:p w:rsidR="00B40427" w:rsidRDefault="000D72B6" w:rsidP="00B40427">
      <w:pPr>
        <w:pStyle w:val="DoEbodytext2018"/>
        <w:rPr>
          <w:lang w:eastAsia="en-US"/>
        </w:rPr>
      </w:pPr>
      <w:r w:rsidRPr="000D72B6">
        <w:rPr>
          <w:lang w:eastAsia="en-US"/>
        </w:rPr>
        <w:t>This marking criteria was informed by and slightly adapted from the sample examination materials provided by</w:t>
      </w:r>
      <w:r>
        <w:rPr>
          <w:lang w:eastAsia="en-US"/>
        </w:rPr>
        <w:t xml:space="preserve"> NSW Education Standards Authority</w:t>
      </w:r>
      <w:r w:rsidRPr="000D72B6">
        <w:rPr>
          <w:lang w:eastAsia="en-US"/>
        </w:rPr>
        <w:t xml:space="preserve"> </w:t>
      </w:r>
      <w:r>
        <w:rPr>
          <w:lang w:eastAsia="en-US"/>
        </w:rPr>
        <w:t>(</w:t>
      </w:r>
      <w:r w:rsidRPr="000D72B6">
        <w:rPr>
          <w:lang w:eastAsia="en-US"/>
        </w:rPr>
        <w:t>NESA</w:t>
      </w:r>
      <w:r>
        <w:rPr>
          <w:lang w:eastAsia="en-US"/>
        </w:rPr>
        <w:t>)</w:t>
      </w:r>
      <w:r w:rsidRPr="000D72B6">
        <w:rPr>
          <w:lang w:eastAsia="en-US"/>
        </w:rPr>
        <w:t xml:space="preserve"> on the following site:</w:t>
      </w:r>
    </w:p>
    <w:p w:rsidR="000D72B6" w:rsidRPr="00B40427" w:rsidRDefault="00C379B1" w:rsidP="00B40427">
      <w:pPr>
        <w:pStyle w:val="DoEbodytext2018"/>
        <w:rPr>
          <w:lang w:eastAsia="en-US"/>
        </w:rPr>
      </w:pPr>
      <w:hyperlink r:id="rId9" w:history="1">
        <w:r w:rsidR="000D72B6">
          <w:rPr>
            <w:rStyle w:val="Hyperlink"/>
            <w:rFonts w:cs="Arial"/>
            <w:sz w:val="20"/>
            <w:szCs w:val="20"/>
          </w:rPr>
          <w:t>HSC English EALD paper 1 from NESA</w:t>
        </w:r>
      </w:hyperlink>
    </w:p>
    <w:sectPr w:rsidR="000D72B6" w:rsidRPr="00B40427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379B1">
      <w:rPr>
        <w:noProof/>
      </w:rPr>
      <w:t>4</w:t>
    </w:r>
    <w:r w:rsidRPr="004E338C">
      <w:fldChar w:fldCharType="end"/>
    </w:r>
    <w:r>
      <w:tab/>
    </w:r>
    <w:r>
      <w:tab/>
    </w:r>
    <w:r w:rsidR="000D72B6">
      <w:t>Sample paper 1 marking criteria with answers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D1E8D">
      <w:t>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379B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D47"/>
    <w:multiLevelType w:val="hybridMultilevel"/>
    <w:tmpl w:val="18C22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B6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2E4D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54F8C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1F97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1E8D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0427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9A1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379B1"/>
    <w:rsid w:val="00C4210F"/>
    <w:rsid w:val="00C4216B"/>
    <w:rsid w:val="00C42475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20B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D9CC62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42475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wcm/connect/ce32b8d5-4096-461e-8bd5-81cbc81a83d6/sample-questions-new-hsc-english-eald-paper-1-exam-2019.pdf?MOD=AJPERES&amp;CV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6C1-492F-45D1-9CC2-D63096B4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1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1 marking criteria with answers</dc:title>
  <dc:subject/>
  <dc:creator>Jensen, Amy</dc:creator>
  <cp:keywords/>
  <dc:description/>
  <cp:lastModifiedBy>Michiko Ishiguro</cp:lastModifiedBy>
  <cp:revision>3</cp:revision>
  <cp:lastPrinted>2017-12-20T04:16:00Z</cp:lastPrinted>
  <dcterms:created xsi:type="dcterms:W3CDTF">2018-10-30T06:08:00Z</dcterms:created>
  <dcterms:modified xsi:type="dcterms:W3CDTF">2018-10-30T06:09:00Z</dcterms:modified>
  <cp:category/>
</cp:coreProperties>
</file>