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840A44">
      <w:pPr>
        <w:pStyle w:val="DoEdocumenttitle2018"/>
      </w:pPr>
      <w:r>
        <w:rPr>
          <w:noProof/>
          <w:lang w:eastAsia="en-AU"/>
        </w:rPr>
        <w:drawing>
          <wp:inline distT="0" distB="0" distL="0" distR="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91E69">
        <w:t>Sample examination materials</w:t>
      </w:r>
    </w:p>
    <w:p w:rsidR="00CF0EA8" w:rsidRDefault="00591E69" w:rsidP="00591E69">
      <w:pPr>
        <w:pStyle w:val="DoEheading22018"/>
      </w:pPr>
      <w:r>
        <w:t>Sample qu</w:t>
      </w:r>
      <w:bookmarkStart w:id="0" w:name="_GoBack"/>
      <w:bookmarkEnd w:id="0"/>
      <w:r>
        <w:t>estions</w:t>
      </w:r>
    </w:p>
    <w:p w:rsidR="00591E69" w:rsidRDefault="00591E69" w:rsidP="00591E69">
      <w:pPr>
        <w:pStyle w:val="DoEheading22018"/>
      </w:pPr>
      <w:r>
        <w:t>English as a second language or a dialect (EAL/D) listening paper</w:t>
      </w:r>
    </w:p>
    <w:p w:rsidR="00591E69" w:rsidRDefault="00591E69" w:rsidP="00591E69">
      <w:pPr>
        <w:pStyle w:val="DoEbodytext2018"/>
      </w:pPr>
      <w:r>
        <w:t xml:space="preserve">Disclaimer – </w:t>
      </w:r>
      <w:r w:rsidRPr="00591E69">
        <w:t xml:space="preserve">This sample examination was guided by the </w:t>
      </w:r>
      <w:r>
        <w:t>NSW Education Standards Authority (</w:t>
      </w:r>
      <w:r w:rsidRPr="00591E69">
        <w:t>NESA</w:t>
      </w:r>
      <w:r>
        <w:t>)</w:t>
      </w:r>
      <w:r w:rsidRPr="00591E69">
        <w:t xml:space="preserve"> sample examination materials, assessment and reporting advice a</w:t>
      </w:r>
      <w:r>
        <w:t xml:space="preserve">nd examination specifications. </w:t>
      </w:r>
      <w:r w:rsidRPr="00591E69">
        <w:t>The paper models the style and range of questions that could be asked of students in the HSC.</w:t>
      </w:r>
    </w:p>
    <w:p w:rsidR="00591E69" w:rsidRDefault="00591E69" w:rsidP="00591E69">
      <w:pPr>
        <w:pStyle w:val="DoEheading32018"/>
      </w:pPr>
      <w:r>
        <w:t>General instructions</w:t>
      </w:r>
    </w:p>
    <w:p w:rsidR="00591E69" w:rsidRDefault="00591E69" w:rsidP="00591E69">
      <w:pPr>
        <w:pStyle w:val="DoElist1bullet2018"/>
        <w:rPr>
          <w:lang w:eastAsia="en-US"/>
        </w:rPr>
      </w:pPr>
      <w:r>
        <w:rPr>
          <w:lang w:eastAsia="en-US"/>
        </w:rPr>
        <w:t>Working time – 30 minutes including reading time and listening time</w:t>
      </w:r>
    </w:p>
    <w:p w:rsidR="00591E69" w:rsidRDefault="00591E69" w:rsidP="00591E69">
      <w:pPr>
        <w:pStyle w:val="DoElist1bullet2018"/>
        <w:rPr>
          <w:lang w:eastAsia="en-US"/>
        </w:rPr>
      </w:pPr>
      <w:r>
        <w:rPr>
          <w:lang w:eastAsia="en-US"/>
        </w:rPr>
        <w:t>Writing using black pen</w:t>
      </w:r>
    </w:p>
    <w:p w:rsidR="00591E69" w:rsidRDefault="00591E69" w:rsidP="00591E69">
      <w:pPr>
        <w:pStyle w:val="DoEheading32018"/>
      </w:pPr>
      <w:r>
        <w:t>Total marks: 15</w:t>
      </w:r>
    </w:p>
    <w:p w:rsidR="00591E69" w:rsidRDefault="00591E69" w:rsidP="00591E69">
      <w:pPr>
        <w:pStyle w:val="DoElist1bullet2018"/>
        <w:rPr>
          <w:lang w:eastAsia="en-US"/>
        </w:rPr>
      </w:pPr>
      <w:r>
        <w:rPr>
          <w:lang w:eastAsia="en-US"/>
        </w:rPr>
        <w:t>Attempt questions 1-5</w:t>
      </w:r>
    </w:p>
    <w:p w:rsidR="00591E69" w:rsidRDefault="00591E69">
      <w:pPr>
        <w:spacing w:before="0" w:line="240" w:lineRule="auto"/>
        <w:rPr>
          <w:lang w:eastAsia="en-US"/>
        </w:rPr>
      </w:pPr>
      <w:r>
        <w:rPr>
          <w:lang w:eastAsia="en-US"/>
        </w:rPr>
        <w:br w:type="page"/>
      </w:r>
    </w:p>
    <w:p w:rsidR="00591E69" w:rsidRDefault="00591E69" w:rsidP="00591E69">
      <w:pPr>
        <w:pStyle w:val="DoEheading32018"/>
      </w:pPr>
      <w:r>
        <w:lastRenderedPageBreak/>
        <w:t>Listening paper</w:t>
      </w:r>
    </w:p>
    <w:p w:rsidR="00591E69" w:rsidRDefault="00591E69" w:rsidP="00591E69">
      <w:pPr>
        <w:pStyle w:val="DoEheading42018"/>
      </w:pPr>
      <w:r>
        <w:t>Total marks: 15</w:t>
      </w:r>
    </w:p>
    <w:p w:rsidR="00591E69" w:rsidRDefault="00591E69" w:rsidP="00591E69">
      <w:pPr>
        <w:pStyle w:val="DoElist1bullet2018"/>
        <w:rPr>
          <w:lang w:eastAsia="en-US"/>
        </w:rPr>
      </w:pPr>
      <w:r w:rsidRPr="00591E69">
        <w:rPr>
          <w:lang w:eastAsia="en-US"/>
        </w:rPr>
        <w:t xml:space="preserve">For the listening examination there </w:t>
      </w:r>
      <w:r w:rsidR="00191348">
        <w:rPr>
          <w:lang w:eastAsia="en-US"/>
        </w:rPr>
        <w:t xml:space="preserve">will be four to six questions. </w:t>
      </w:r>
      <w:r w:rsidRPr="00591E69">
        <w:rPr>
          <w:lang w:eastAsia="en-US"/>
        </w:rPr>
        <w:t>Questions may require an objective or short-answer response.</w:t>
      </w:r>
    </w:p>
    <w:p w:rsidR="00191348" w:rsidRDefault="00191348" w:rsidP="00191348">
      <w:pPr>
        <w:pStyle w:val="DoElist1bullet2018"/>
        <w:rPr>
          <w:lang w:eastAsia="en-US"/>
        </w:rPr>
      </w:pPr>
      <w:r w:rsidRPr="00191348">
        <w:rPr>
          <w:lang w:eastAsia="en-US"/>
        </w:rPr>
        <w:t>Listening material will</w:t>
      </w:r>
      <w:r>
        <w:rPr>
          <w:lang w:eastAsia="en-US"/>
        </w:rPr>
        <w:t xml:space="preserve"> relate to content explored in module A and/or module B. In this case it is m</w:t>
      </w:r>
      <w:r w:rsidRPr="00191348">
        <w:rPr>
          <w:lang w:eastAsia="en-US"/>
        </w:rPr>
        <w:t>odule B.</w:t>
      </w:r>
    </w:p>
    <w:p w:rsidR="00191348" w:rsidRDefault="00191348" w:rsidP="00191348">
      <w:pPr>
        <w:pStyle w:val="DoEbodytext2018"/>
        <w:rPr>
          <w:lang w:eastAsia="en-US"/>
        </w:rPr>
      </w:pPr>
      <w:r w:rsidRPr="00191348">
        <w:rPr>
          <w:lang w:eastAsia="en-US"/>
        </w:rPr>
        <w:t>These questions are examples of the types of ques</w:t>
      </w:r>
      <w:r>
        <w:rPr>
          <w:lang w:eastAsia="en-US"/>
        </w:rPr>
        <w:t>tions that may be asked in the listening p</w:t>
      </w:r>
      <w:r w:rsidRPr="00191348">
        <w:rPr>
          <w:lang w:eastAsia="en-US"/>
        </w:rPr>
        <w:t>aper.</w:t>
      </w:r>
    </w:p>
    <w:p w:rsidR="00191348" w:rsidRDefault="00191348" w:rsidP="00191348">
      <w:pPr>
        <w:pStyle w:val="DoEbodytext2018"/>
        <w:rPr>
          <w:lang w:eastAsia="en-US"/>
        </w:rPr>
      </w:pPr>
      <w:r w:rsidRPr="00191348">
        <w:rPr>
          <w:lang w:eastAsia="en-US"/>
        </w:rPr>
        <w:t>Answer the que</w:t>
      </w:r>
      <w:r>
        <w:rPr>
          <w:lang w:eastAsia="en-US"/>
        </w:rPr>
        <w:t xml:space="preserve">stions in the spaces provided. </w:t>
      </w:r>
      <w:r w:rsidRPr="00191348">
        <w:rPr>
          <w:lang w:eastAsia="en-US"/>
        </w:rPr>
        <w:t>These spaces provide guidance for the ex</w:t>
      </w:r>
      <w:r>
        <w:rPr>
          <w:lang w:eastAsia="en-US"/>
        </w:rPr>
        <w:t>pected length of response.</w:t>
      </w:r>
    </w:p>
    <w:p w:rsidR="00191348" w:rsidRDefault="00191348" w:rsidP="00191348">
      <w:pPr>
        <w:pStyle w:val="DoEbodytext2018"/>
        <w:rPr>
          <w:lang w:eastAsia="en-US"/>
        </w:rPr>
      </w:pPr>
      <w:r>
        <w:rPr>
          <w:lang w:eastAsia="en-US"/>
        </w:rPr>
        <w:t>Your answers will be assessed on how well you:</w:t>
      </w:r>
    </w:p>
    <w:p w:rsidR="00191348" w:rsidRDefault="00191348" w:rsidP="00191348">
      <w:pPr>
        <w:pStyle w:val="DoElist1bullet2018"/>
        <w:rPr>
          <w:lang w:eastAsia="en-US"/>
        </w:rPr>
      </w:pPr>
      <w:r>
        <w:rPr>
          <w:lang w:eastAsia="en-US"/>
        </w:rPr>
        <w:t>demonstrate understanding of the relationship between language, text, audience and purpose</w:t>
      </w:r>
    </w:p>
    <w:p w:rsidR="00191348" w:rsidRDefault="00191348" w:rsidP="00191348">
      <w:pPr>
        <w:pStyle w:val="DoEheading32018"/>
      </w:pPr>
      <w:r>
        <w:t>The listening task</w:t>
      </w:r>
    </w:p>
    <w:p w:rsidR="00191348" w:rsidRDefault="00616F1E" w:rsidP="00191348">
      <w:pPr>
        <w:pStyle w:val="DoEbodytext2018"/>
        <w:rPr>
          <w:lang w:eastAsia="en-US"/>
        </w:rPr>
      </w:pPr>
      <w:hyperlink r:id="rId9" w:history="1">
        <w:r w:rsidR="00191348" w:rsidRPr="00191348">
          <w:rPr>
            <w:rStyle w:val="Hyperlink"/>
            <w:lang w:eastAsia="en-US"/>
          </w:rPr>
          <w:t>Noongar language lessons from YouTube</w:t>
        </w:r>
      </w:hyperlink>
    </w:p>
    <w:p w:rsidR="00191348" w:rsidRDefault="00191348" w:rsidP="00191348">
      <w:pPr>
        <w:pStyle w:val="DoEbodytext2018"/>
        <w:rPr>
          <w:lang w:eastAsia="en-US"/>
        </w:rPr>
      </w:pPr>
      <w:r>
        <w:rPr>
          <w:lang w:eastAsia="en-US"/>
        </w:rPr>
        <w:t>You are about to hear the audio clip from YouTube called ‘Noongar Language Lessons’.</w:t>
      </w:r>
      <w:r w:rsidR="00247FF8">
        <w:rPr>
          <w:lang w:eastAsia="en-US"/>
        </w:rPr>
        <w:t xml:space="preserve"> </w:t>
      </w:r>
      <w:r>
        <w:rPr>
          <w:lang w:eastAsia="en-US"/>
        </w:rPr>
        <w:t>The speakers are from an Indigenous community in Western Australia, the Noongar people.  In this clip, people from the community talk about the role of language in reclaiming culture and identity.</w:t>
      </w:r>
    </w:p>
    <w:p w:rsidR="00191348" w:rsidRDefault="00191348" w:rsidP="00191348">
      <w:pPr>
        <w:pStyle w:val="DoEbodytext2018"/>
        <w:rPr>
          <w:lang w:eastAsia="en-US"/>
        </w:rPr>
      </w:pPr>
      <w:r>
        <w:rPr>
          <w:lang w:eastAsia="en-US"/>
        </w:rPr>
        <w:t>Before you hear the recording, you will have two minutes to read the questions printed in this paper.</w:t>
      </w:r>
    </w:p>
    <w:p w:rsidR="00191348" w:rsidRDefault="00191348" w:rsidP="00191348">
      <w:pPr>
        <w:pStyle w:val="DoEbodytext2018"/>
        <w:rPr>
          <w:lang w:eastAsia="en-US"/>
        </w:rPr>
      </w:pPr>
      <w:r>
        <w:rPr>
          <w:lang w:eastAsia="en-US"/>
        </w:rPr>
        <w:t>As you are listening to the re</w:t>
      </w:r>
      <w:r w:rsidR="00247FF8">
        <w:rPr>
          <w:lang w:eastAsia="en-US"/>
        </w:rPr>
        <w:t xml:space="preserve">cording, follow the questions. </w:t>
      </w:r>
      <w:r>
        <w:rPr>
          <w:lang w:eastAsia="en-US"/>
        </w:rPr>
        <w:t>You may write notes if you wish in the Cand</w:t>
      </w:r>
      <w:r w:rsidR="00247FF8">
        <w:rPr>
          <w:lang w:eastAsia="en-US"/>
        </w:rPr>
        <w:t xml:space="preserve">idate’s Notes spaces provided. </w:t>
      </w:r>
      <w:r>
        <w:rPr>
          <w:lang w:eastAsia="en-US"/>
        </w:rPr>
        <w:t>Anything you write in the Candidate’s No</w:t>
      </w:r>
      <w:r w:rsidR="00247FF8">
        <w:rPr>
          <w:lang w:eastAsia="en-US"/>
        </w:rPr>
        <w:t xml:space="preserve">tes spaces will </w:t>
      </w:r>
      <w:r w:rsidR="00247FF8" w:rsidRPr="00247FF8">
        <w:rPr>
          <w:rStyle w:val="DoEstrongemphasis2018"/>
        </w:rPr>
        <w:t xml:space="preserve">not </w:t>
      </w:r>
      <w:r w:rsidR="00247FF8">
        <w:rPr>
          <w:lang w:eastAsia="en-US"/>
        </w:rPr>
        <w:t>be marked.</w:t>
      </w:r>
    </w:p>
    <w:p w:rsidR="00191348" w:rsidRDefault="00191348" w:rsidP="00191348">
      <w:pPr>
        <w:pStyle w:val="DoEbodytext2018"/>
        <w:rPr>
          <w:lang w:eastAsia="en-US"/>
        </w:rPr>
      </w:pPr>
      <w:r>
        <w:rPr>
          <w:lang w:eastAsia="en-US"/>
        </w:rPr>
        <w:t>You will hear the recording, then the</w:t>
      </w:r>
      <w:r w:rsidR="00247FF8">
        <w:rPr>
          <w:lang w:eastAsia="en-US"/>
        </w:rPr>
        <w:t xml:space="preserve"> questions will be read aloud. </w:t>
      </w:r>
      <w:r>
        <w:rPr>
          <w:lang w:eastAsia="en-US"/>
        </w:rPr>
        <w:t xml:space="preserve">You </w:t>
      </w:r>
      <w:r w:rsidR="00247FF8">
        <w:rPr>
          <w:lang w:eastAsia="en-US"/>
        </w:rPr>
        <w:t xml:space="preserve">will hear the recording a </w:t>
      </w:r>
      <w:r w:rsidR="00247FF8" w:rsidRPr="00247FF8">
        <w:rPr>
          <w:rStyle w:val="DoEstrongemphasis2018"/>
        </w:rPr>
        <w:t>second</w:t>
      </w:r>
      <w:r>
        <w:rPr>
          <w:lang w:eastAsia="en-US"/>
        </w:rPr>
        <w:t xml:space="preserve"> time, and then you will be given time to write your answers.</w:t>
      </w:r>
    </w:p>
    <w:p w:rsidR="00191348" w:rsidRDefault="00191348" w:rsidP="00191348">
      <w:pPr>
        <w:pStyle w:val="DoEbodytext2018"/>
        <w:rPr>
          <w:lang w:eastAsia="en-US"/>
        </w:rPr>
      </w:pPr>
      <w:r>
        <w:rPr>
          <w:lang w:eastAsia="en-US"/>
        </w:rPr>
        <w:t>You now have two minutes to read the questions.</w:t>
      </w:r>
    </w:p>
    <w:p w:rsidR="00247FF8" w:rsidRDefault="00247FF8" w:rsidP="00247FF8">
      <w:pPr>
        <w:pStyle w:val="DoEheading42018"/>
      </w:pPr>
      <w:r>
        <w:t>Questions 1 (2</w:t>
      </w:r>
      <w:r w:rsidR="00F94DC4">
        <w:t xml:space="preserve"> marks</w:t>
      </w:r>
      <w:r>
        <w:t>)</w:t>
      </w:r>
    </w:p>
    <w:p w:rsidR="00247FF8" w:rsidRDefault="00247FF8" w:rsidP="00247FF8">
      <w:pPr>
        <w:pStyle w:val="DoEbodytext2018"/>
        <w:rPr>
          <w:lang w:eastAsia="en-US"/>
        </w:rPr>
      </w:pPr>
      <w:r w:rsidRPr="00247FF8">
        <w:rPr>
          <w:lang w:eastAsia="en-US"/>
        </w:rPr>
        <w:t>The clip begins with someone si</w:t>
      </w:r>
      <w:r>
        <w:rPr>
          <w:lang w:eastAsia="en-US"/>
        </w:rPr>
        <w:t xml:space="preserve">nging in the Noongar language. </w:t>
      </w:r>
      <w:r w:rsidRPr="00247FF8">
        <w:rPr>
          <w:lang w:eastAsia="en-US"/>
        </w:rPr>
        <w:t>How does the male narrator describe the Noongar language?</w:t>
      </w:r>
    </w:p>
    <w:p w:rsidR="00247FF8" w:rsidRDefault="00247FF8" w:rsidP="00247FF8">
      <w:pPr>
        <w:pStyle w:val="DoElines2018"/>
        <w:rPr>
          <w:lang w:eastAsia="en-US"/>
        </w:rPr>
      </w:pPr>
      <w:r>
        <w:rPr>
          <w:lang w:eastAsia="en-US"/>
        </w:rPr>
        <w:tab/>
      </w:r>
    </w:p>
    <w:p w:rsidR="00247FF8" w:rsidRDefault="00247FF8" w:rsidP="00247FF8">
      <w:pPr>
        <w:pStyle w:val="DoElines2018"/>
      </w:pPr>
      <w:r>
        <w:tab/>
      </w:r>
    </w:p>
    <w:p w:rsidR="00247FF8" w:rsidRDefault="00247FF8" w:rsidP="00247FF8">
      <w:pPr>
        <w:pStyle w:val="DoElines2018"/>
      </w:pPr>
      <w:r>
        <w:tab/>
      </w:r>
    </w:p>
    <w:p w:rsidR="00247FF8" w:rsidRDefault="00247FF8" w:rsidP="00247FF8">
      <w:pPr>
        <w:pStyle w:val="DoElines2018"/>
      </w:pPr>
      <w:r>
        <w:t>Candidate’s notes: these notes will not be marked.</w:t>
      </w:r>
    </w:p>
    <w:p w:rsidR="00247FF8" w:rsidRDefault="00247FF8" w:rsidP="00247FF8">
      <w:pPr>
        <w:pStyle w:val="DoEheading42018"/>
      </w:pPr>
      <w:r>
        <w:lastRenderedPageBreak/>
        <w:t>Question 2 (3</w:t>
      </w:r>
      <w:r w:rsidR="00F94DC4">
        <w:t xml:space="preserve"> marks</w:t>
      </w:r>
      <w:r>
        <w:t>)</w:t>
      </w:r>
    </w:p>
    <w:p w:rsidR="00247FF8" w:rsidRDefault="00247FF8" w:rsidP="00247FF8">
      <w:pPr>
        <w:pStyle w:val="DoEbodytext2018"/>
        <w:rPr>
          <w:lang w:eastAsia="en-US"/>
        </w:rPr>
      </w:pPr>
      <w:r w:rsidRPr="00247FF8">
        <w:rPr>
          <w:lang w:eastAsia="en-US"/>
        </w:rPr>
        <w:t>How do the women describe the impact of growing up with language as ‘taboo’ during the stolen generation?</w:t>
      </w:r>
    </w:p>
    <w:p w:rsidR="00247FF8" w:rsidRDefault="00247FF8" w:rsidP="00247FF8">
      <w:pPr>
        <w:pStyle w:val="DoElines2018"/>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rsidR="00247FF8" w:rsidRDefault="00247FF8" w:rsidP="00247FF8">
      <w:pPr>
        <w:pStyle w:val="DoEheading42018"/>
      </w:pPr>
      <w:r>
        <w:t>Question 3 (2</w:t>
      </w:r>
      <w:r w:rsidR="00F94DC4">
        <w:t xml:space="preserve"> marks</w:t>
      </w:r>
      <w:r>
        <w:t>)</w:t>
      </w:r>
    </w:p>
    <w:p w:rsidR="00247FF8" w:rsidRDefault="00247FF8" w:rsidP="00247FF8">
      <w:pPr>
        <w:pStyle w:val="DoEbodytext2018"/>
        <w:rPr>
          <w:lang w:eastAsia="en-US"/>
        </w:rPr>
      </w:pPr>
      <w:r w:rsidRPr="00247FF8">
        <w:rPr>
          <w:lang w:eastAsia="en-US"/>
        </w:rPr>
        <w:t xml:space="preserve">The man describes the Noongar language as </w:t>
      </w:r>
      <w:r>
        <w:rPr>
          <w:lang w:eastAsia="en-US"/>
        </w:rPr>
        <w:t xml:space="preserve">damaged by colonisation. </w:t>
      </w:r>
      <w:r w:rsidRPr="00247FF8">
        <w:rPr>
          <w:lang w:eastAsia="en-US"/>
        </w:rPr>
        <w:t>What does he say about this changing in recent years?</w:t>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pPr>
      <w:r>
        <w:t>Candidate’s notes: these notes will not be marked.</w:t>
      </w:r>
    </w:p>
    <w:p w:rsidR="00247FF8" w:rsidRDefault="00247FF8">
      <w:pPr>
        <w:spacing w:before="0" w:line="240" w:lineRule="auto"/>
        <w:rPr>
          <w:szCs w:val="24"/>
          <w:lang w:eastAsia="en-US"/>
        </w:rPr>
      </w:pPr>
      <w:r>
        <w:rPr>
          <w:lang w:eastAsia="en-US"/>
        </w:rPr>
        <w:br w:type="page"/>
      </w:r>
    </w:p>
    <w:p w:rsidR="00247FF8" w:rsidRDefault="00247FF8" w:rsidP="00247FF8">
      <w:pPr>
        <w:pStyle w:val="DoEheading42018"/>
      </w:pPr>
      <w:r>
        <w:lastRenderedPageBreak/>
        <w:t>Question 4 (4</w:t>
      </w:r>
      <w:r w:rsidR="00F94DC4">
        <w:t xml:space="preserve"> marks</w:t>
      </w:r>
      <w:r>
        <w:t>)</w:t>
      </w:r>
    </w:p>
    <w:p w:rsidR="00247FF8" w:rsidRDefault="00247FF8" w:rsidP="00247FF8">
      <w:pPr>
        <w:rPr>
          <w:rFonts w:cs="Arial"/>
          <w:szCs w:val="24"/>
        </w:rPr>
      </w:pPr>
      <w:r>
        <w:rPr>
          <w:rFonts w:cs="Arial"/>
          <w:szCs w:val="24"/>
        </w:rPr>
        <w:t>Describe the ways in which the interviewees are seeking to restore the vitality of the Noongar language.</w:t>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heading42018"/>
      </w:pPr>
      <w:r>
        <w:t>Question 5 (4</w:t>
      </w:r>
      <w:r w:rsidR="00F94DC4">
        <w:t xml:space="preserve"> marks</w:t>
      </w:r>
      <w:r>
        <w:t>)</w:t>
      </w:r>
    </w:p>
    <w:p w:rsidR="00247FF8" w:rsidRDefault="00247FF8" w:rsidP="00247FF8">
      <w:pPr>
        <w:pStyle w:val="DoEbodytext2018"/>
        <w:rPr>
          <w:lang w:eastAsia="en-US"/>
        </w:rPr>
      </w:pPr>
      <w:r w:rsidRPr="00247FF8">
        <w:rPr>
          <w:lang w:eastAsia="en-US"/>
        </w:rPr>
        <w:t>Explain the purpose of learning the Noongar language.</w:t>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47FF8" w:rsidRDefault="00247FF8" w:rsidP="00247FF8">
      <w:pPr>
        <w:pStyle w:val="DoElines2018"/>
        <w:rPr>
          <w:lang w:eastAsia="en-US"/>
        </w:rPr>
      </w:pPr>
      <w:r>
        <w:rPr>
          <w:lang w:eastAsia="en-US"/>
        </w:rPr>
        <w:tab/>
      </w:r>
    </w:p>
    <w:p w:rsidR="00252C40" w:rsidRDefault="00252C40" w:rsidP="00296676">
      <w:pPr>
        <w:pStyle w:val="DoElines2018"/>
        <w:spacing w:after="1080"/>
        <w:jc w:val="center"/>
        <w:rPr>
          <w:lang w:eastAsia="en-US"/>
        </w:rPr>
      </w:pPr>
      <w:r>
        <w:rPr>
          <w:lang w:eastAsia="en-US"/>
        </w:rPr>
        <w:t>End of sample questions</w:t>
      </w:r>
    </w:p>
    <w:p w:rsidR="00252C40" w:rsidRPr="00247FF8" w:rsidRDefault="00252C40" w:rsidP="0018678F">
      <w:pPr>
        <w:pStyle w:val="DoElines2018"/>
        <w:spacing w:after="600"/>
        <w:jc w:val="center"/>
        <w:rPr>
          <w:lang w:eastAsia="en-US"/>
        </w:rPr>
      </w:pPr>
      <w:r>
        <w:rPr>
          <w:lang w:eastAsia="en-US"/>
        </w:rPr>
        <w:t>Candidate’s notes: These notes will not be marked.</w:t>
      </w:r>
    </w:p>
    <w:sectPr w:rsidR="00252C40" w:rsidRPr="00247FF8"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89" w:rsidRDefault="00015E89" w:rsidP="00F247F6">
      <w:r>
        <w:separator/>
      </w:r>
    </w:p>
    <w:p w:rsidR="00015E89" w:rsidRDefault="00015E89"/>
    <w:p w:rsidR="00015E89" w:rsidRDefault="00015E89"/>
    <w:p w:rsidR="00015E89" w:rsidRDefault="00015E89"/>
  </w:endnote>
  <w:endnote w:type="continuationSeparator" w:id="0">
    <w:p w:rsidR="00015E89" w:rsidRDefault="00015E89" w:rsidP="00F247F6">
      <w:r>
        <w:continuationSeparator/>
      </w:r>
    </w:p>
    <w:p w:rsidR="00015E89" w:rsidRDefault="00015E89"/>
    <w:p w:rsidR="00015E89" w:rsidRDefault="00015E89"/>
    <w:p w:rsidR="00015E89" w:rsidRDefault="000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616F1E">
      <w:rPr>
        <w:noProof/>
      </w:rPr>
      <w:t>4</w:t>
    </w:r>
    <w:r w:rsidRPr="004E338C">
      <w:fldChar w:fldCharType="end"/>
    </w:r>
    <w:r>
      <w:tab/>
    </w:r>
    <w:r>
      <w:tab/>
    </w:r>
    <w:r w:rsidR="00252C40">
      <w:t>Sample listening paper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252C40">
      <w:t>September 2018</w:t>
    </w:r>
    <w:r w:rsidRPr="004E338C">
      <w:tab/>
    </w:r>
    <w:r>
      <w:tab/>
    </w:r>
    <w:r w:rsidRPr="004E338C">
      <w:fldChar w:fldCharType="begin"/>
    </w:r>
    <w:r w:rsidRPr="004E338C">
      <w:instrText xml:space="preserve"> PAGE </w:instrText>
    </w:r>
    <w:r w:rsidRPr="004E338C">
      <w:fldChar w:fldCharType="separate"/>
    </w:r>
    <w:r w:rsidR="00616F1E">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89" w:rsidRDefault="00015E89" w:rsidP="00F247F6">
      <w:r>
        <w:separator/>
      </w:r>
    </w:p>
    <w:p w:rsidR="00015E89" w:rsidRDefault="00015E89"/>
    <w:p w:rsidR="00015E89" w:rsidRDefault="00015E89"/>
    <w:p w:rsidR="00015E89" w:rsidRDefault="00015E89"/>
  </w:footnote>
  <w:footnote w:type="continuationSeparator" w:id="0">
    <w:p w:rsidR="00015E89" w:rsidRDefault="00015E89" w:rsidP="00F247F6">
      <w:r>
        <w:continuationSeparator/>
      </w:r>
    </w:p>
    <w:p w:rsidR="00015E89" w:rsidRDefault="00015E89"/>
    <w:p w:rsidR="00015E89" w:rsidRDefault="00015E89"/>
    <w:p w:rsidR="00015E89" w:rsidRDefault="00015E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0241"/>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8"/>
    <w:rsid w:val="000013BC"/>
    <w:rsid w:val="00004A37"/>
    <w:rsid w:val="00005034"/>
    <w:rsid w:val="000078D5"/>
    <w:rsid w:val="0001358F"/>
    <w:rsid w:val="00014490"/>
    <w:rsid w:val="00015E89"/>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78F"/>
    <w:rsid w:val="00187328"/>
    <w:rsid w:val="001876C7"/>
    <w:rsid w:val="00191348"/>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47FF8"/>
    <w:rsid w:val="00252C40"/>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6676"/>
    <w:rsid w:val="00297EB2"/>
    <w:rsid w:val="002A0963"/>
    <w:rsid w:val="002A0E12"/>
    <w:rsid w:val="002A0EF4"/>
    <w:rsid w:val="002A384C"/>
    <w:rsid w:val="002A43A4"/>
    <w:rsid w:val="002A5324"/>
    <w:rsid w:val="002A5592"/>
    <w:rsid w:val="002A7064"/>
    <w:rsid w:val="002B08AB"/>
    <w:rsid w:val="002B14CE"/>
    <w:rsid w:val="002B2912"/>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1E69"/>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6F1E"/>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6D9"/>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4DC4"/>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OYKZox_Sz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8013-F362-455C-9A15-E3800D77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DOE-annotated-template-V2-20180227.dotx</Template>
  <TotalTime>0</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listening paper</vt:lpstr>
    </vt:vector>
  </TitlesOfParts>
  <Manager/>
  <Company>NSW Department of Education</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listening paper</dc:title>
  <dc:subject/>
  <dc:creator>Jensen, Amy</dc:creator>
  <cp:keywords/>
  <dc:description/>
  <cp:lastModifiedBy>Michiko Ishiguro</cp:lastModifiedBy>
  <cp:revision>2</cp:revision>
  <cp:lastPrinted>2017-12-20T04:16:00Z</cp:lastPrinted>
  <dcterms:created xsi:type="dcterms:W3CDTF">2018-10-30T06:05:00Z</dcterms:created>
  <dcterms:modified xsi:type="dcterms:W3CDTF">2018-10-30T06:05:00Z</dcterms:modified>
  <cp:category/>
</cp:coreProperties>
</file>