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DA0A00">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A0A00">
        <w:t>Assessment Task – Project Based Learning Task</w:t>
      </w:r>
    </w:p>
    <w:p w:rsidR="00DA0A00" w:rsidRDefault="00DA0A00" w:rsidP="00DA0A00">
      <w:pPr>
        <w:pStyle w:val="IOSheading22017"/>
      </w:pPr>
      <w:r w:rsidRPr="00500A77">
        <w:t xml:space="preserve">Year 11 Mathematics Standard </w:t>
      </w:r>
      <w:r>
        <w:t>–</w:t>
      </w:r>
      <w:r w:rsidRPr="00500A77">
        <w:t xml:space="preserve"> Measurement</w:t>
      </w:r>
    </w:p>
    <w:p w:rsidR="00DA0A00" w:rsidRPr="00500A77" w:rsidRDefault="00DA0A00" w:rsidP="00DA0A00">
      <w:pPr>
        <w:pStyle w:val="IOSheading32017"/>
      </w:pPr>
      <w:r>
        <w:t>Measurement MS-M2: Journey of a Lifetime</w:t>
      </w:r>
    </w:p>
    <w:p w:rsidR="00DA0A00" w:rsidRPr="00CF187A" w:rsidRDefault="00DA0A00" w:rsidP="00DA0A00">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DA0A00" w:rsidRDefault="00DA0A00" w:rsidP="00DA0A00">
      <w:pPr>
        <w:pStyle w:val="IOSbodytext2017"/>
        <w:rPr>
          <w:lang w:eastAsia="en-US"/>
        </w:rPr>
      </w:pPr>
      <w:r w:rsidRPr="005F20A1">
        <w:rPr>
          <w:rStyle w:val="IOSstrongemphasis2017"/>
          <w:lang w:eastAsia="en-US"/>
        </w:rPr>
        <w:t>Assessment t</w:t>
      </w:r>
      <w:r w:rsidRPr="005F20A1">
        <w:rPr>
          <w:rStyle w:val="IOSstrongemphasis2017"/>
        </w:rPr>
        <w:t>ype:</w:t>
      </w:r>
      <w:r>
        <w:rPr>
          <w:lang w:eastAsia="en-US"/>
        </w:rPr>
        <w:t xml:space="preserve"> Take home assessment task</w:t>
      </w:r>
    </w:p>
    <w:p w:rsidR="00DA0A00" w:rsidRPr="005F20A1" w:rsidRDefault="00DA0A00" w:rsidP="00DA0A00">
      <w:pPr>
        <w:pStyle w:val="IOSbodytext2017"/>
        <w:rPr>
          <w:rStyle w:val="IOSstrongemphasis2017"/>
        </w:rPr>
      </w:pPr>
      <w:r w:rsidRPr="005F20A1">
        <w:rPr>
          <w:rStyle w:val="IOSstrongemphasis2017"/>
          <w:lang w:eastAsia="en-US"/>
        </w:rPr>
        <w:t>Stage 6</w:t>
      </w:r>
    </w:p>
    <w:p w:rsidR="00DA0A00" w:rsidRPr="005F20A1" w:rsidRDefault="00DA0A00" w:rsidP="00DA0A00">
      <w:pPr>
        <w:pStyle w:val="IOSbodytext2017"/>
        <w:tabs>
          <w:tab w:val="clear" w:pos="2268"/>
          <w:tab w:val="clear" w:pos="2835"/>
          <w:tab w:val="clear" w:pos="3402"/>
        </w:tabs>
        <w:rPr>
          <w:rStyle w:val="IOSstrongemphasis2017"/>
        </w:rPr>
      </w:pPr>
      <w:r w:rsidRPr="005F20A1">
        <w:rPr>
          <w:rStyle w:val="IOSstrongemphasis2017"/>
        </w:rPr>
        <w:t>Due Date:</w:t>
      </w:r>
      <w:r w:rsidRPr="001E6979">
        <w:t xml:space="preserve"> </w:t>
      </w:r>
      <w:r w:rsidRPr="003967FB">
        <w:rPr>
          <w:u w:val="single"/>
        </w:rPr>
        <w:fldChar w:fldCharType="begin">
          <w:ffData>
            <w:name w:val="Text1"/>
            <w:enabled/>
            <w:calcOnExit w:val="0"/>
            <w:statusText w:type="text" w:val="enter text"/>
            <w:textInput/>
          </w:ffData>
        </w:fldChar>
      </w:r>
      <w:bookmarkStart w:id="0" w:name="Text1"/>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bookmarkEnd w:id="0"/>
      <w:r w:rsidRPr="003967FB">
        <w:rPr>
          <w:u w:val="single"/>
        </w:rPr>
        <w:tab/>
      </w:r>
    </w:p>
    <w:p w:rsidR="00DA0A00" w:rsidRDefault="00DA0A00" w:rsidP="00DA0A00">
      <w:pPr>
        <w:pStyle w:val="IOSheading22017"/>
      </w:pPr>
      <w:r>
        <w:t>Outcomes</w:t>
      </w:r>
    </w:p>
    <w:p w:rsidR="00DA0A00" w:rsidRDefault="00DA0A00" w:rsidP="00DA0A00">
      <w:pPr>
        <w:pStyle w:val="IOSlist1bullet2017"/>
        <w:rPr>
          <w:lang w:eastAsia="en-US"/>
        </w:rPr>
      </w:pPr>
      <w:r w:rsidRPr="00500A77">
        <w:rPr>
          <w:rStyle w:val="IOSstrongemphasis2017"/>
        </w:rPr>
        <w:t>MS11-3</w:t>
      </w:r>
      <w:r>
        <w:rPr>
          <w:lang w:eastAsia="en-US"/>
        </w:rPr>
        <w:t xml:space="preserve"> Solves problems involving quantity measurement, including accuracy and the choice of relevant units</w:t>
      </w:r>
    </w:p>
    <w:p w:rsidR="00DA0A00" w:rsidRDefault="00DA0A00" w:rsidP="00DA0A00">
      <w:pPr>
        <w:pStyle w:val="IOSlist1bullet2017"/>
        <w:rPr>
          <w:lang w:eastAsia="en-US"/>
        </w:rPr>
      </w:pPr>
      <w:r w:rsidRPr="00500A77">
        <w:rPr>
          <w:rStyle w:val="IOSstrongemphasis2017"/>
        </w:rPr>
        <w:t>MS11-4</w:t>
      </w:r>
      <w:r>
        <w:rPr>
          <w:lang w:eastAsia="en-US"/>
        </w:rPr>
        <w:t xml:space="preserve"> Performs calculations in relation to two-dimensional figures</w:t>
      </w:r>
    </w:p>
    <w:p w:rsidR="00DA0A00" w:rsidRDefault="00DA0A00" w:rsidP="00DA0A00">
      <w:pPr>
        <w:pStyle w:val="IOSlist1bullet2017"/>
        <w:rPr>
          <w:lang w:eastAsia="en-US"/>
        </w:rPr>
      </w:pPr>
      <w:r w:rsidRPr="00500A77">
        <w:rPr>
          <w:rStyle w:val="IOSstrongemphasis2017"/>
        </w:rPr>
        <w:t>MS11-9</w:t>
      </w:r>
      <w:r>
        <w:rPr>
          <w:lang w:eastAsia="en-US"/>
        </w:rPr>
        <w:t xml:space="preserve"> Uses appropriate technology to investigate, organise and interpret information in a range of contexts</w:t>
      </w:r>
    </w:p>
    <w:p w:rsidR="00DA0A00" w:rsidRDefault="00DA0A00" w:rsidP="00DA0A00">
      <w:pPr>
        <w:pStyle w:val="IOSlist1bullet2017"/>
        <w:rPr>
          <w:lang w:eastAsia="en-US"/>
        </w:rPr>
      </w:pPr>
      <w:r w:rsidRPr="00500A77">
        <w:rPr>
          <w:rStyle w:val="IOSstrongemphasis2017"/>
        </w:rPr>
        <w:t>MS11-10</w:t>
      </w:r>
      <w:r>
        <w:rPr>
          <w:lang w:eastAsia="en-US"/>
        </w:rPr>
        <w:t xml:space="preserve"> Justifies a response to a given problem using appropriate mathematical terminology and/or calculations</w:t>
      </w:r>
    </w:p>
    <w:p w:rsidR="00DA0A00" w:rsidRDefault="00DA0A00" w:rsidP="00DA0A00">
      <w:pPr>
        <w:pStyle w:val="IOSheading22017"/>
      </w:pPr>
      <w:r>
        <w:t>Learning across the curriculum</w:t>
      </w:r>
    </w:p>
    <w:p w:rsidR="00DA0A00" w:rsidRDefault="00DA0A00" w:rsidP="00DA0A00">
      <w:pPr>
        <w:pStyle w:val="IOSheading32017"/>
      </w:pPr>
      <w:r>
        <w:t>Cross-curriculum priorities</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Aboriginal and Torres Strait Islander histories and cultures</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Asia and Australia's engagement with Asia</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Sustainability</w:t>
      </w:r>
    </w:p>
    <w:p w:rsidR="00DA0A00" w:rsidRDefault="00DA0A00" w:rsidP="00DA0A00">
      <w:pPr>
        <w:pStyle w:val="IOSheading32017"/>
      </w:pPr>
      <w:r>
        <w:lastRenderedPageBreak/>
        <w:t xml:space="preserve">General capabilities </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Critical and creative thinking</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Ethical understanding</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Information and communication technology capability</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Intercultural understanding</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Literacy</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Numeracy</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Personal and social capability</w:t>
      </w:r>
    </w:p>
    <w:p w:rsidR="00DA0A00" w:rsidRDefault="00DA0A00" w:rsidP="00DA0A00">
      <w:pPr>
        <w:pStyle w:val="IOSheading32017"/>
      </w:pPr>
      <w:r>
        <w:t>Other areas of learning</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Civics and citizenship</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Difference and diversity</w:t>
      </w:r>
    </w:p>
    <w:p w:rsidR="00DA0A00" w:rsidRDefault="00DA0A00" w:rsidP="00DA0A00">
      <w:pPr>
        <w:pStyle w:val="IOSbodytext2017"/>
        <w:rPr>
          <w:lang w:eastAsia="en-US"/>
        </w:rPr>
      </w:pPr>
      <w:r>
        <w:rPr>
          <w:rFonts w:ascii="Segoe UI Symbol" w:hAnsi="Segoe UI Symbol" w:cs="Segoe UI Symbol"/>
          <w:lang w:eastAsia="en-US"/>
        </w:rPr>
        <w:t xml:space="preserve">☐ </w:t>
      </w:r>
      <w:r>
        <w:rPr>
          <w:lang w:eastAsia="en-US"/>
        </w:rPr>
        <w:t>Work and enterprise</w:t>
      </w:r>
    </w:p>
    <w:p w:rsidR="00DA0A00" w:rsidRDefault="00DA0A00" w:rsidP="00DA0A00">
      <w:pPr>
        <w:pStyle w:val="IOSheading22017"/>
      </w:pPr>
      <w:r>
        <w:t>Task</w:t>
      </w:r>
    </w:p>
    <w:p w:rsidR="00DA0A00" w:rsidRDefault="00DA0A00" w:rsidP="00DA0A00">
      <w:pPr>
        <w:pStyle w:val="IOSheading32017"/>
      </w:pPr>
      <w:r>
        <w:t>Context</w:t>
      </w:r>
    </w:p>
    <w:p w:rsidR="00DA0A00" w:rsidRDefault="00DA0A00" w:rsidP="00DA0A00">
      <w:pPr>
        <w:pStyle w:val="IOSbodytext2017"/>
        <w:rPr>
          <w:lang w:eastAsia="en-US"/>
        </w:rPr>
      </w:pPr>
      <w:r>
        <w:rPr>
          <w:lang w:eastAsia="en-US"/>
        </w:rPr>
        <w:t xml:space="preserve">Students need to create a plan to visit a destination to attend a special event (sports game, concert, </w:t>
      </w:r>
      <w:proofErr w:type="gramStart"/>
      <w:r>
        <w:rPr>
          <w:lang w:eastAsia="en-US"/>
        </w:rPr>
        <w:t>or</w:t>
      </w:r>
      <w:proofErr w:type="gramEnd"/>
      <w:r>
        <w:rPr>
          <w:lang w:eastAsia="en-US"/>
        </w:rPr>
        <w:t xml:space="preserve"> convention). This plan will include travelling to the destination, attending an event and making an arrangement to broadcast the live telecast of the event to friends in their home city (Sydney).</w:t>
      </w:r>
    </w:p>
    <w:p w:rsidR="00DA0A00" w:rsidRDefault="00DA0A00" w:rsidP="00DA0A00">
      <w:pPr>
        <w:pStyle w:val="IOSbodytext2017"/>
        <w:rPr>
          <w:lang w:eastAsia="en-US"/>
        </w:rPr>
      </w:pPr>
      <w:r>
        <w:rPr>
          <w:lang w:eastAsia="en-US"/>
        </w:rPr>
        <w:t xml:space="preserve">The assignment includes </w:t>
      </w:r>
      <w:r w:rsidRPr="001B1092">
        <w:rPr>
          <w:rStyle w:val="IOSstrongemphasis2017"/>
          <w:lang w:eastAsia="en-US"/>
        </w:rPr>
        <w:t>two parts</w:t>
      </w:r>
      <w:r>
        <w:rPr>
          <w:lang w:eastAsia="en-US"/>
        </w:rPr>
        <w:t xml:space="preserve">. </w:t>
      </w:r>
    </w:p>
    <w:p w:rsidR="00DA0A00" w:rsidRDefault="00DA0A00" w:rsidP="00DA0A00">
      <w:pPr>
        <w:pStyle w:val="IOSheading42017"/>
      </w:pPr>
      <w:r>
        <w:t>Part A: Planning Your Holiday</w:t>
      </w:r>
    </w:p>
    <w:p w:rsidR="00DA0A00" w:rsidRDefault="00DA0A00" w:rsidP="00DA0A00">
      <w:pPr>
        <w:pStyle w:val="IOSbodytext2017"/>
        <w:rPr>
          <w:lang w:eastAsia="en-US"/>
        </w:rPr>
      </w:pPr>
      <w:r w:rsidRPr="001B1092">
        <w:rPr>
          <w:rStyle w:val="IOSstrongemphasis2017"/>
          <w:lang w:eastAsia="en-US"/>
        </w:rPr>
        <w:t>Task:</w:t>
      </w:r>
      <w:r>
        <w:rPr>
          <w:lang w:eastAsia="en-US"/>
        </w:rPr>
        <w:t xml:space="preserve"> Give a brief overview of your trip, and what event you plan on attending.</w:t>
      </w:r>
    </w:p>
    <w:p w:rsidR="00DA0A00" w:rsidRDefault="00DA0A00" w:rsidP="00DA0A00">
      <w:pPr>
        <w:pStyle w:val="IOSbodytext2017"/>
        <w:rPr>
          <w:lang w:eastAsia="en-US"/>
        </w:rPr>
      </w:pPr>
      <w:r w:rsidRPr="001B1092">
        <w:rPr>
          <w:rStyle w:val="IOSstrongemphasis2017"/>
          <w:lang w:eastAsia="en-US"/>
        </w:rPr>
        <w:t>Suggested time of Completion:</w:t>
      </w:r>
      <w:r>
        <w:rPr>
          <w:lang w:eastAsia="en-US"/>
        </w:rPr>
        <w:t xml:space="preserve"> 1 week</w:t>
      </w:r>
    </w:p>
    <w:p w:rsidR="00DA0A00" w:rsidRDefault="00DA0A00" w:rsidP="00DA0A00">
      <w:pPr>
        <w:pStyle w:val="IOSbodytext2017"/>
        <w:rPr>
          <w:lang w:eastAsia="en-US"/>
        </w:rPr>
      </w:pPr>
      <w:r w:rsidRPr="001B1092">
        <w:rPr>
          <w:rStyle w:val="IOSstrongemphasis2017"/>
          <w:lang w:eastAsia="en-US"/>
        </w:rPr>
        <w:t>Marks:</w:t>
      </w:r>
      <w:r>
        <w:rPr>
          <w:lang w:eastAsia="en-US"/>
        </w:rPr>
        <w:t xml:space="preserve"> 10</w:t>
      </w:r>
    </w:p>
    <w:p w:rsidR="00DA0A00" w:rsidRDefault="00DA0A00" w:rsidP="00DA0A00">
      <w:pPr>
        <w:pStyle w:val="IOSheading42017"/>
      </w:pPr>
      <w:r>
        <w:t>Part B: Going on Your Trip</w:t>
      </w:r>
    </w:p>
    <w:p w:rsidR="00DA0A00" w:rsidRDefault="00DA0A00" w:rsidP="00DA0A00">
      <w:pPr>
        <w:pStyle w:val="IOSbodytext2017"/>
        <w:rPr>
          <w:lang w:eastAsia="en-US"/>
        </w:rPr>
      </w:pPr>
      <w:r w:rsidRPr="001B1092">
        <w:rPr>
          <w:rStyle w:val="IOSstrongemphasis2017"/>
          <w:lang w:eastAsia="en-US"/>
        </w:rPr>
        <w:t>Task:</w:t>
      </w:r>
      <w:r>
        <w:rPr>
          <w:lang w:eastAsia="en-US"/>
        </w:rPr>
        <w:t xml:space="preserve"> Give details of your journey and making sure that it is possible on your budget. Includes booking, organising and going on your holiday. </w:t>
      </w:r>
    </w:p>
    <w:p w:rsidR="00DA0A00" w:rsidRDefault="00DA0A00" w:rsidP="00DA0A00">
      <w:pPr>
        <w:pStyle w:val="IOSbodytext2017"/>
        <w:rPr>
          <w:lang w:eastAsia="en-US"/>
        </w:rPr>
      </w:pPr>
      <w:r w:rsidRPr="001B1092">
        <w:rPr>
          <w:rStyle w:val="IOSstrongemphasis2017"/>
          <w:lang w:eastAsia="en-US"/>
        </w:rPr>
        <w:lastRenderedPageBreak/>
        <w:t>Suggested time of Completion:</w:t>
      </w:r>
      <w:r>
        <w:rPr>
          <w:lang w:eastAsia="en-US"/>
        </w:rPr>
        <w:t xml:space="preserve"> 2 weeks</w:t>
      </w:r>
    </w:p>
    <w:p w:rsidR="00DA0A00" w:rsidRDefault="00DA0A00" w:rsidP="00DA0A00">
      <w:pPr>
        <w:pStyle w:val="IOSbodytext2017"/>
        <w:rPr>
          <w:lang w:eastAsia="en-US"/>
        </w:rPr>
      </w:pPr>
      <w:r w:rsidRPr="001B1092">
        <w:rPr>
          <w:rStyle w:val="IOSstrongemphasis2017"/>
          <w:lang w:eastAsia="en-US"/>
        </w:rPr>
        <w:t>Marks:</w:t>
      </w:r>
      <w:r>
        <w:rPr>
          <w:lang w:eastAsia="en-US"/>
        </w:rPr>
        <w:t xml:space="preserve"> 63</w:t>
      </w:r>
    </w:p>
    <w:p w:rsidR="00DA0A00" w:rsidRDefault="00DA0A00" w:rsidP="00DA0A00">
      <w:pPr>
        <w:pStyle w:val="IOSheading32017"/>
      </w:pPr>
      <w:r>
        <w:t>Part A: Planning Your Holiday (10 marks)</w:t>
      </w:r>
    </w:p>
    <w:p w:rsidR="00DA0A00" w:rsidRDefault="00DA0A00" w:rsidP="00DA0A00">
      <w:pPr>
        <w:pStyle w:val="IOSbodytext2017"/>
        <w:rPr>
          <w:lang w:eastAsia="en-US"/>
        </w:rPr>
      </w:pPr>
      <w:r>
        <w:rPr>
          <w:lang w:eastAsia="en-US"/>
        </w:rPr>
        <w:t xml:space="preserve">You have just heard that a sports game, concert, or convention you have dreamed of attending is being held in a country </w:t>
      </w:r>
      <w:r w:rsidRPr="001B1092">
        <w:rPr>
          <w:rStyle w:val="IOSstrongemphasis2017"/>
        </w:rPr>
        <w:t>other than Australia</w:t>
      </w:r>
      <w:r>
        <w:rPr>
          <w:lang w:eastAsia="en-US"/>
        </w:rPr>
        <w:t xml:space="preserve">. It must be a </w:t>
      </w:r>
      <w:r w:rsidRPr="001B1092">
        <w:rPr>
          <w:rStyle w:val="IOSstrongemphasis2017"/>
        </w:rPr>
        <w:t>real</w:t>
      </w:r>
      <w:r>
        <w:rPr>
          <w:lang w:eastAsia="en-US"/>
        </w:rPr>
        <w:t xml:space="preserve"> event. Your task is to plan a </w:t>
      </w:r>
      <w:r w:rsidRPr="001B1092">
        <w:rPr>
          <w:rStyle w:val="IOSstrongemphasis2017"/>
        </w:rPr>
        <w:t>one week</w:t>
      </w:r>
      <w:r>
        <w:rPr>
          <w:lang w:eastAsia="en-US"/>
        </w:rPr>
        <w:t xml:space="preserve"> holiday to the city where this event is being held. </w:t>
      </w:r>
      <w:r w:rsidRPr="001B1092">
        <w:rPr>
          <w:rStyle w:val="IOSstrongemphasis2017"/>
          <w:lang w:eastAsia="en-US"/>
        </w:rPr>
        <w:t>Your choice must be registered with your teacher before you proceed with the assignment.</w:t>
      </w:r>
    </w:p>
    <w:p w:rsidR="009862E0" w:rsidRDefault="00DA0A00" w:rsidP="009862E0">
      <w:pPr>
        <w:pStyle w:val="IOSbodytext2017"/>
        <w:rPr>
          <w:lang w:eastAsia="en-US"/>
        </w:rPr>
      </w:pPr>
      <w:r>
        <w:rPr>
          <w:lang w:eastAsia="en-US"/>
        </w:rPr>
        <w:t>Write down the:</w:t>
      </w:r>
    </w:p>
    <w:p w:rsidR="00DA0A00" w:rsidRDefault="00DA0A00" w:rsidP="00DA0A00">
      <w:pPr>
        <w:pStyle w:val="IOSList1numbered2017"/>
        <w:rPr>
          <w:lang w:eastAsia="en-US"/>
        </w:rPr>
      </w:pPr>
      <w:r>
        <w:rPr>
          <w:lang w:eastAsia="en-US"/>
        </w:rPr>
        <w:t xml:space="preserve">Event you are attending, the date of the event and a brief description </w:t>
      </w:r>
      <w:r w:rsidRPr="00DE1AB4">
        <w:rPr>
          <w:rStyle w:val="IOSstrongemphasis2017"/>
        </w:rPr>
        <w:t>(4 marks)</w:t>
      </w:r>
    </w:p>
    <w:p w:rsidR="00DB6E5E" w:rsidRDefault="00DB6E5E" w:rsidP="00DB6E5E">
      <w:pPr>
        <w:pStyle w:val="IOSlines2017"/>
        <w:rPr>
          <w:lang w:eastAsia="en-US"/>
        </w:rPr>
      </w:pPr>
      <w:r>
        <w:rPr>
          <w:lang w:eastAsia="en-US"/>
        </w:rPr>
        <w:tab/>
      </w:r>
    </w:p>
    <w:p w:rsidR="00DB6E5E" w:rsidRDefault="00DB6E5E" w:rsidP="00DB6E5E">
      <w:pPr>
        <w:pStyle w:val="IOSlines2017"/>
        <w:rPr>
          <w:lang w:eastAsia="en-US"/>
        </w:rPr>
      </w:pPr>
      <w:r>
        <w:rPr>
          <w:lang w:eastAsia="en-US"/>
        </w:rPr>
        <w:tab/>
      </w:r>
    </w:p>
    <w:p w:rsidR="00DB6E5E" w:rsidRDefault="00DB6E5E" w:rsidP="00DB6E5E">
      <w:pPr>
        <w:pStyle w:val="IOSlines2017"/>
        <w:rPr>
          <w:lang w:eastAsia="en-US"/>
        </w:rPr>
      </w:pPr>
      <w:r>
        <w:rPr>
          <w:lang w:eastAsia="en-US"/>
        </w:rPr>
        <w:tab/>
      </w:r>
    </w:p>
    <w:p w:rsidR="00DB6E5E" w:rsidRDefault="00DB6E5E" w:rsidP="00DB6E5E">
      <w:pPr>
        <w:pStyle w:val="IOSlines2017"/>
        <w:rPr>
          <w:lang w:eastAsia="en-US"/>
        </w:rPr>
      </w:pPr>
      <w:r>
        <w:rPr>
          <w:lang w:eastAsia="en-US"/>
        </w:rPr>
        <w:tab/>
      </w:r>
    </w:p>
    <w:p w:rsidR="00DB6E5E" w:rsidRDefault="00DB6E5E" w:rsidP="00DB6E5E">
      <w:pPr>
        <w:pStyle w:val="IOSlines2017"/>
        <w:rPr>
          <w:lang w:eastAsia="en-US"/>
        </w:rPr>
      </w:pPr>
      <w:r>
        <w:rPr>
          <w:lang w:eastAsia="en-US"/>
        </w:rPr>
        <w:tab/>
      </w:r>
    </w:p>
    <w:p w:rsidR="00DA0A00" w:rsidRDefault="00DA0A00" w:rsidP="00DA0A00">
      <w:pPr>
        <w:pStyle w:val="IOSList1numbered2017"/>
        <w:rPr>
          <w:lang w:eastAsia="en-US"/>
        </w:rPr>
      </w:pPr>
      <w:r>
        <w:rPr>
          <w:lang w:eastAsia="en-US"/>
        </w:rPr>
        <w:t xml:space="preserve">Destination city and country </w:t>
      </w:r>
      <w:r w:rsidRPr="00DE1AB4">
        <w:rPr>
          <w:rStyle w:val="IOSstrongemphasis2017"/>
        </w:rPr>
        <w:t>(2 marks)</w:t>
      </w:r>
    </w:p>
    <w:p w:rsidR="00DB6E5E" w:rsidRDefault="00DB6E5E" w:rsidP="00DB6E5E">
      <w:pPr>
        <w:pStyle w:val="IOSlines2017"/>
        <w:rPr>
          <w:lang w:eastAsia="en-US"/>
        </w:rPr>
      </w:pPr>
      <w:r>
        <w:rPr>
          <w:lang w:eastAsia="en-US"/>
        </w:rPr>
        <w:tab/>
      </w:r>
    </w:p>
    <w:p w:rsidR="00DA0A00" w:rsidRDefault="00DA0A00" w:rsidP="00DA0A00">
      <w:pPr>
        <w:pStyle w:val="IOSList1numbered2017"/>
        <w:rPr>
          <w:lang w:eastAsia="en-US"/>
        </w:rPr>
      </w:pPr>
      <w:r>
        <w:rPr>
          <w:lang w:eastAsia="en-US"/>
        </w:rPr>
        <w:t xml:space="preserve">Time zone of Sydney during the month of the event (in UTC format) </w:t>
      </w:r>
      <w:r w:rsidRPr="00DE1AB4">
        <w:rPr>
          <w:rStyle w:val="IOSstrongemphasis2017"/>
        </w:rPr>
        <w:t>(1 mark)</w:t>
      </w:r>
    </w:p>
    <w:p w:rsidR="00DB6E5E" w:rsidRDefault="00DB6E5E" w:rsidP="00DB6E5E">
      <w:pPr>
        <w:pStyle w:val="IOSlines2017"/>
        <w:rPr>
          <w:lang w:eastAsia="en-US"/>
        </w:rPr>
      </w:pPr>
      <w:r>
        <w:rPr>
          <w:lang w:eastAsia="en-US"/>
        </w:rPr>
        <w:tab/>
      </w:r>
    </w:p>
    <w:p w:rsidR="00DA0A00" w:rsidRDefault="00DA0A00" w:rsidP="00DA0A00">
      <w:pPr>
        <w:pStyle w:val="IOSList1numbered2017"/>
        <w:rPr>
          <w:lang w:eastAsia="en-US"/>
        </w:rPr>
      </w:pPr>
      <w:r>
        <w:rPr>
          <w:lang w:eastAsia="en-US"/>
        </w:rPr>
        <w:t xml:space="preserve">Time zone of your destination during the month of the event (in UTC format) </w:t>
      </w:r>
      <w:r w:rsidRPr="00DE1AB4">
        <w:rPr>
          <w:rStyle w:val="IOSstrongemphasis2017"/>
        </w:rPr>
        <w:t>(1 mark)</w:t>
      </w:r>
    </w:p>
    <w:p w:rsidR="00DB6E5E" w:rsidRPr="00DB6E5E" w:rsidRDefault="00DB6E5E" w:rsidP="00DB6E5E">
      <w:pPr>
        <w:pStyle w:val="IOSlines2017"/>
      </w:pPr>
      <w:r>
        <w:tab/>
      </w:r>
    </w:p>
    <w:p w:rsidR="00DA0A00" w:rsidRDefault="00DA0A00" w:rsidP="00DA0A00">
      <w:pPr>
        <w:pStyle w:val="IOSList1numbered2017"/>
        <w:rPr>
          <w:lang w:eastAsia="en-US"/>
        </w:rPr>
      </w:pPr>
      <w:r>
        <w:rPr>
          <w:lang w:eastAsia="en-US"/>
        </w:rPr>
        <w:t xml:space="preserve">Date of departure and arrival </w:t>
      </w:r>
      <w:r w:rsidRPr="00DE1AB4">
        <w:rPr>
          <w:rStyle w:val="IOSstrongemphasis2017"/>
        </w:rPr>
        <w:t>(2 marks)</w:t>
      </w:r>
    </w:p>
    <w:p w:rsidR="00DB6E5E" w:rsidRDefault="00DB6E5E" w:rsidP="00DB6E5E">
      <w:pPr>
        <w:pStyle w:val="IOSlines2017"/>
        <w:rPr>
          <w:lang w:eastAsia="en-US"/>
        </w:rPr>
      </w:pPr>
      <w:r>
        <w:rPr>
          <w:lang w:eastAsia="en-US"/>
        </w:rPr>
        <w:tab/>
      </w:r>
    </w:p>
    <w:p w:rsidR="00DA0A00" w:rsidRDefault="00DA0A00" w:rsidP="00DA0A00">
      <w:pPr>
        <w:pStyle w:val="IOSheading32017"/>
      </w:pPr>
      <w:r>
        <w:t>Part B: Going on the Trip (63 marks)</w:t>
      </w:r>
    </w:p>
    <w:p w:rsidR="00DA0A00" w:rsidRDefault="00DA0A00" w:rsidP="00DA0A00">
      <w:pPr>
        <w:pStyle w:val="IOSheading42017"/>
      </w:pPr>
      <w:r>
        <w:t>Budget (21 marks)</w:t>
      </w:r>
    </w:p>
    <w:p w:rsidR="00DA0A00" w:rsidRDefault="00DA0A00" w:rsidP="00DA0A00">
      <w:pPr>
        <w:pStyle w:val="IOSbodytext2017"/>
        <w:rPr>
          <w:lang w:eastAsia="en-US"/>
        </w:rPr>
      </w:pPr>
      <w:r>
        <w:rPr>
          <w:lang w:eastAsia="en-US"/>
        </w:rPr>
        <w:t>For your journey you have a budget of $5000. Your budget must include:</w:t>
      </w:r>
    </w:p>
    <w:p w:rsidR="00DA0A00" w:rsidRDefault="00DA0A00" w:rsidP="00DA0A00">
      <w:pPr>
        <w:pStyle w:val="IOSlist1bullet2017"/>
        <w:rPr>
          <w:lang w:eastAsia="en-US"/>
        </w:rPr>
      </w:pPr>
      <w:r>
        <w:rPr>
          <w:lang w:eastAsia="en-US"/>
        </w:rPr>
        <w:t>Transport to and from the airport in Sydney</w:t>
      </w:r>
    </w:p>
    <w:p w:rsidR="00DA0A00" w:rsidRDefault="00DA0A00" w:rsidP="00DA0A00">
      <w:pPr>
        <w:pStyle w:val="IOSlist1bullet2017"/>
        <w:rPr>
          <w:lang w:eastAsia="en-US"/>
        </w:rPr>
      </w:pPr>
      <w:r>
        <w:rPr>
          <w:lang w:eastAsia="en-US"/>
        </w:rPr>
        <w:t>Transport to and from the airport in your destination city (estimate)*</w:t>
      </w:r>
    </w:p>
    <w:p w:rsidR="00DA0A00" w:rsidRDefault="00DA0A00" w:rsidP="00DA0A00">
      <w:pPr>
        <w:pStyle w:val="IOSlist1bullet2017"/>
        <w:rPr>
          <w:lang w:eastAsia="en-US"/>
        </w:rPr>
      </w:pPr>
      <w:r>
        <w:rPr>
          <w:lang w:eastAsia="en-US"/>
        </w:rPr>
        <w:t>Return flights</w:t>
      </w:r>
    </w:p>
    <w:p w:rsidR="00DA0A00" w:rsidRDefault="00DA0A00" w:rsidP="00DA0A00">
      <w:pPr>
        <w:pStyle w:val="IOSlist1bullet2017"/>
        <w:rPr>
          <w:lang w:eastAsia="en-US"/>
        </w:rPr>
      </w:pPr>
      <w:r>
        <w:rPr>
          <w:lang w:eastAsia="en-US"/>
        </w:rPr>
        <w:t>Accommodation</w:t>
      </w:r>
    </w:p>
    <w:p w:rsidR="00DA0A00" w:rsidRDefault="00DA0A00" w:rsidP="00DA0A00">
      <w:pPr>
        <w:pStyle w:val="IOSlist1bullet2017"/>
        <w:rPr>
          <w:lang w:eastAsia="en-US"/>
        </w:rPr>
      </w:pPr>
      <w:r>
        <w:rPr>
          <w:lang w:eastAsia="en-US"/>
        </w:rPr>
        <w:t>Entry to your chosen event</w:t>
      </w:r>
    </w:p>
    <w:p w:rsidR="00DA0A00" w:rsidRDefault="00DA0A00" w:rsidP="00DB6E5E">
      <w:pPr>
        <w:pStyle w:val="IOSlist1bullet2017"/>
        <w:spacing w:after="240"/>
        <w:rPr>
          <w:lang w:eastAsia="en-US"/>
        </w:rPr>
      </w:pPr>
      <w:r>
        <w:rPr>
          <w:lang w:eastAsia="en-US"/>
        </w:rPr>
        <w:t>Other expenses (food, local travelling cost, shopping, and so forth)</w:t>
      </w:r>
    </w:p>
    <w:p w:rsidR="00DA0A00" w:rsidRDefault="00DA0A00" w:rsidP="00DA0A00">
      <w:pPr>
        <w:pStyle w:val="IOSList1numbered2017"/>
        <w:numPr>
          <w:ilvl w:val="0"/>
          <w:numId w:val="33"/>
        </w:numPr>
        <w:rPr>
          <w:lang w:eastAsia="en-US"/>
        </w:rPr>
      </w:pPr>
      <w:r>
        <w:rPr>
          <w:lang w:eastAsia="en-US"/>
        </w:rPr>
        <w:lastRenderedPageBreak/>
        <w:t xml:space="preserve">Conversion rate from AUD to destination currency </w:t>
      </w:r>
      <w:r w:rsidRPr="00DE1AB4">
        <w:rPr>
          <w:rStyle w:val="IOSstrongemphasis2017"/>
        </w:rPr>
        <w:t>(1 mark)</w:t>
      </w:r>
    </w:p>
    <w:p w:rsidR="00DA0A00" w:rsidRDefault="00DB6E5E" w:rsidP="00DB6E5E">
      <w:pPr>
        <w:pStyle w:val="IOSbodytext2017"/>
        <w:tabs>
          <w:tab w:val="clear" w:pos="2268"/>
          <w:tab w:val="clear" w:pos="2835"/>
          <w:tab w:val="clear" w:pos="5670"/>
          <w:tab w:val="clear" w:pos="6237"/>
          <w:tab w:val="clear" w:pos="6804"/>
          <w:tab w:val="clear" w:pos="7371"/>
          <w:tab w:val="left" w:pos="7088"/>
        </w:tabs>
        <w:ind w:left="3686"/>
        <w:rPr>
          <w:lang w:eastAsia="en-US"/>
        </w:rPr>
      </w:pPr>
      <w:r w:rsidRPr="00B20AB5">
        <w:t xml:space="preserve">$1 (AUD) =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DA0A00" w:rsidRDefault="00DA0A00" w:rsidP="00DB6E5E">
      <w:pPr>
        <w:pStyle w:val="IOSList1numbered2017"/>
        <w:numPr>
          <w:ilvl w:val="0"/>
          <w:numId w:val="33"/>
        </w:numPr>
        <w:spacing w:after="80"/>
        <w:rPr>
          <w:lang w:eastAsia="en-US"/>
        </w:rPr>
      </w:pPr>
      <w:r w:rsidRPr="00DA0A00">
        <w:rPr>
          <w:lang w:eastAsia="en-US"/>
        </w:rPr>
        <w:t xml:space="preserve">Document your spending in the following table. One mark will be awarded for each entry in the table. For each entry you have on your table, take a screenshot of evidence and include it on the following page. </w:t>
      </w:r>
      <w:r w:rsidRPr="00DE1AB4">
        <w:rPr>
          <w:rStyle w:val="IOSstrongemphasis2017"/>
          <w:lang w:eastAsia="en-US"/>
        </w:rPr>
        <w:t>No marks will be awarded otherwise. (20 marks)</w:t>
      </w:r>
    </w:p>
    <w:tbl>
      <w:tblPr>
        <w:tblStyle w:val="TableGrid"/>
        <w:tblW w:w="0" w:type="auto"/>
        <w:tblInd w:w="720" w:type="dxa"/>
        <w:tblLook w:val="04A0" w:firstRow="1" w:lastRow="0" w:firstColumn="1" w:lastColumn="0" w:noHBand="0" w:noVBand="1"/>
        <w:tblCaption w:val="Expense Table"/>
        <w:tblDescription w:val="Expense table for students to fill out for their holiday, which includes the name of the expense, the cost in AUD, and the equivalent cost in the currency of their chosen destination."/>
      </w:tblPr>
      <w:tblGrid>
        <w:gridCol w:w="3344"/>
        <w:gridCol w:w="3318"/>
        <w:gridCol w:w="3380"/>
      </w:tblGrid>
      <w:tr w:rsidR="00DA0A00" w:rsidTr="00DB6E5E">
        <w:trPr>
          <w:tblHeader/>
        </w:trPr>
        <w:tc>
          <w:tcPr>
            <w:tcW w:w="3587" w:type="dxa"/>
          </w:tcPr>
          <w:p w:rsidR="00DA0A00" w:rsidRDefault="00DB6E5E" w:rsidP="00DB6E5E">
            <w:pPr>
              <w:pStyle w:val="IOStableheading2017"/>
              <w:jc w:val="center"/>
              <w:rPr>
                <w:lang w:eastAsia="en-US"/>
              </w:rPr>
            </w:pPr>
            <w:r>
              <w:rPr>
                <w:lang w:eastAsia="en-US"/>
              </w:rPr>
              <w:t>Name of the expense</w:t>
            </w:r>
          </w:p>
        </w:tc>
        <w:tc>
          <w:tcPr>
            <w:tcW w:w="3587" w:type="dxa"/>
          </w:tcPr>
          <w:p w:rsidR="00DA0A00" w:rsidRDefault="00DB6E5E" w:rsidP="00DB6E5E">
            <w:pPr>
              <w:pStyle w:val="IOStableheading2017"/>
              <w:jc w:val="center"/>
              <w:rPr>
                <w:lang w:eastAsia="en-US"/>
              </w:rPr>
            </w:pPr>
            <w:r>
              <w:rPr>
                <w:lang w:eastAsia="en-US"/>
              </w:rPr>
              <w:t>Cost (AUD)</w:t>
            </w:r>
          </w:p>
        </w:tc>
        <w:tc>
          <w:tcPr>
            <w:tcW w:w="3588" w:type="dxa"/>
          </w:tcPr>
          <w:p w:rsidR="00DA0A00" w:rsidRDefault="00DB6E5E" w:rsidP="00DB6E5E">
            <w:pPr>
              <w:pStyle w:val="IOStableheading2017"/>
              <w:jc w:val="center"/>
              <w:rPr>
                <w:lang w:eastAsia="en-US"/>
              </w:rPr>
            </w:pPr>
            <w:r>
              <w:rPr>
                <w:lang w:eastAsia="en-US"/>
              </w:rPr>
              <w:t>Cost (destination currency)</w:t>
            </w:r>
          </w:p>
        </w:tc>
      </w:tr>
      <w:tr w:rsidR="00DA0A00" w:rsidTr="00DA0A00">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A0A00" w:rsidTr="00DA0A00">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A0A00" w:rsidTr="00DA0A00">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A0A00" w:rsidTr="00DA0A00">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A0A00" w:rsidTr="00DA0A00">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A0A00" w:rsidTr="00DA0A00">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A0A00" w:rsidTr="00DB6E5E">
        <w:tc>
          <w:tcPr>
            <w:tcW w:w="3587" w:type="dxa"/>
          </w:tcPr>
          <w:p w:rsidR="00DA0A00" w:rsidRPr="00DB6E5E" w:rsidRDefault="00DA0A00" w:rsidP="00DB6E5E">
            <w:pPr>
              <w:pStyle w:val="IOStabletext2017"/>
              <w:jc w:val="center"/>
              <w:rPr>
                <w:rStyle w:val="IOSstrongemphasis2017"/>
              </w:rPr>
            </w:pPr>
            <w:r w:rsidRPr="00DB6E5E">
              <w:rPr>
                <w:rStyle w:val="IOSstrongemphasis2017"/>
              </w:rPr>
              <w:t>Total</w:t>
            </w:r>
          </w:p>
        </w:tc>
        <w:tc>
          <w:tcPr>
            <w:tcW w:w="3587"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DA0A00" w:rsidRDefault="00DA0A00" w:rsidP="00DA0A00">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A0A00" w:rsidRDefault="00DA0A00" w:rsidP="00DB6E5E">
      <w:pPr>
        <w:pStyle w:val="ListParagraph"/>
        <w:spacing w:before="80"/>
        <w:rPr>
          <w:lang w:eastAsia="en-US"/>
        </w:rPr>
      </w:pPr>
      <w:r w:rsidRPr="00DA0A00">
        <w:rPr>
          <w:lang w:eastAsia="en-US"/>
        </w:rPr>
        <w:t>*Teachers can guide students if they find it difficult to estimate the cost.</w:t>
      </w:r>
    </w:p>
    <w:p w:rsidR="00DB6E5E" w:rsidRDefault="00DB6E5E" w:rsidP="00DA0A00">
      <w:pPr>
        <w:pStyle w:val="IOSList1numbered2017"/>
        <w:numPr>
          <w:ilvl w:val="0"/>
          <w:numId w:val="0"/>
        </w:numPr>
        <w:ind w:left="720" w:hanging="360"/>
        <w:rPr>
          <w:lang w:eastAsia="en-US"/>
        </w:rPr>
      </w:pPr>
      <w:r>
        <w:rPr>
          <w:noProof/>
          <w:lang w:eastAsia="en-AU"/>
        </w:rPr>
        <mc:AlternateContent>
          <mc:Choice Requires="wps">
            <w:drawing>
              <wp:inline distT="0" distB="0" distL="0" distR="0" wp14:anchorId="64DCC801" wp14:editId="04F1C31B">
                <wp:extent cx="6598920" cy="3642360"/>
                <wp:effectExtent l="0" t="0" r="11430" b="15240"/>
                <wp:docPr id="1" name="Text Box 1" descr="Empty box for students to provide evidence of their work and research." title="Screenshot Evidence"/>
                <wp:cNvGraphicFramePr/>
                <a:graphic xmlns:a="http://schemas.openxmlformats.org/drawingml/2006/main">
                  <a:graphicData uri="http://schemas.microsoft.com/office/word/2010/wordprocessingShape">
                    <wps:wsp>
                      <wps:cNvSpPr txBox="1"/>
                      <wps:spPr>
                        <a:xfrm>
                          <a:off x="0" y="0"/>
                          <a:ext cx="6598920" cy="3642360"/>
                        </a:xfrm>
                        <a:prstGeom prst="rect">
                          <a:avLst/>
                        </a:prstGeom>
                        <a:solidFill>
                          <a:schemeClr val="lt1"/>
                        </a:solidFill>
                        <a:ln w="6350">
                          <a:solidFill>
                            <a:prstClr val="black"/>
                          </a:solidFill>
                        </a:ln>
                      </wps:spPr>
                      <wps:txbx>
                        <w:txbxContent>
                          <w:p w:rsidR="00DB6E5E" w:rsidRPr="00DB6E5E" w:rsidRDefault="00DB6E5E" w:rsidP="00DB6E5E">
                            <w:pPr>
                              <w:spacing w:before="80"/>
                              <w:rPr>
                                <w:rStyle w:val="IOSstrongemphasis2017"/>
                              </w:rPr>
                            </w:pPr>
                            <w:r w:rsidRPr="00DB6E5E">
                              <w:rPr>
                                <w:rStyle w:val="IOSstrongemphasis2017"/>
                              </w:rPr>
                              <w:t>Screenshot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DCC801" id="_x0000_t202" coordsize="21600,21600" o:spt="202" path="m,l,21600r21600,l21600,xe">
                <v:stroke joinstyle="miter"/>
                <v:path gradientshapeok="t" o:connecttype="rect"/>
              </v:shapetype>
              <v:shape id="Text Box 1" o:spid="_x0000_s1026" type="#_x0000_t202" alt="Title: Screenshot Evidence - Description: Empty box for students to provide evidence of their work and research." style="width:519.6pt;height:28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" fillcolor="white [3201]" strokeweight=".5pt">
                <v:textbox>
                  <w:txbxContent>
                    <w:p w:rsidR="00DB6E5E" w:rsidRPr="00DB6E5E" w:rsidRDefault="00DB6E5E" w:rsidP="00DB6E5E">
                      <w:pPr>
                        <w:spacing w:before="80"/>
                        <w:rPr>
                          <w:rStyle w:val="IOSstrongemphasis2017"/>
                        </w:rPr>
                      </w:pPr>
                      <w:r w:rsidRPr="00DB6E5E">
                        <w:rPr>
                          <w:rStyle w:val="IOSstrongemphasis2017"/>
                        </w:rPr>
                        <w:t>Screenshot evidence</w:t>
                      </w:r>
                    </w:p>
                  </w:txbxContent>
                </v:textbox>
                <w10:anchorlock/>
              </v:shape>
            </w:pict>
          </mc:Fallback>
        </mc:AlternateContent>
      </w:r>
    </w:p>
    <w:p w:rsidR="00DB6E5E" w:rsidRDefault="00DB6E5E" w:rsidP="00DB6E5E">
      <w:pPr>
        <w:pStyle w:val="IOSheading42017"/>
      </w:pPr>
      <w:r>
        <w:t>Getting to your destination (6 marks)</w:t>
      </w:r>
    </w:p>
    <w:p w:rsidR="00DA0A00" w:rsidRDefault="00DB6E5E" w:rsidP="00DB6E5E">
      <w:pPr>
        <w:pStyle w:val="IOSbodytext2017"/>
        <w:rPr>
          <w:lang w:eastAsia="en-US"/>
        </w:rPr>
      </w:pPr>
      <w:r w:rsidRPr="006D320F">
        <w:rPr>
          <w:lang w:eastAsia="en-US"/>
        </w:rPr>
        <w:t>All airports use 24-hour time for arrivals and departures</w:t>
      </w:r>
      <w:r>
        <w:rPr>
          <w:lang w:eastAsia="en-US"/>
        </w:rPr>
        <w:t>. T</w:t>
      </w:r>
      <w:r w:rsidRPr="006D320F">
        <w:rPr>
          <w:lang w:eastAsia="en-US"/>
        </w:rPr>
        <w:t>herefore, you will need to know what times are displayed on</w:t>
      </w:r>
      <w:r>
        <w:rPr>
          <w:lang w:eastAsia="en-US"/>
        </w:rPr>
        <w:t xml:space="preserve"> your ticket and at the airport. </w:t>
      </w:r>
      <w:r w:rsidRPr="00DE1AB4">
        <w:rPr>
          <w:rStyle w:val="IOSstrongemphasis2017"/>
        </w:rPr>
        <w:t>Give all answers for this question in 24-hour time.</w:t>
      </w:r>
    </w:p>
    <w:p w:rsidR="00DB6E5E" w:rsidRDefault="00DB6E5E" w:rsidP="00DB6E5E">
      <w:pPr>
        <w:pStyle w:val="IOSList1numbered2017"/>
        <w:numPr>
          <w:ilvl w:val="0"/>
          <w:numId w:val="34"/>
        </w:numPr>
        <w:rPr>
          <w:lang w:eastAsia="en-US"/>
        </w:rPr>
      </w:pPr>
      <w:r>
        <w:rPr>
          <w:lang w:eastAsia="en-US"/>
        </w:rPr>
        <w:t xml:space="preserve">Name the airline company that you are going to fly with </w:t>
      </w:r>
      <w:r w:rsidRPr="00DE1AB4">
        <w:rPr>
          <w:rStyle w:val="IOSstrongemphasis2017"/>
        </w:rPr>
        <w:t>(1 mark)</w:t>
      </w:r>
    </w:p>
    <w:p w:rsidR="000C0ED9" w:rsidRDefault="000C0ED9" w:rsidP="000C0ED9">
      <w:pPr>
        <w:pStyle w:val="IOSlines2017"/>
        <w:rPr>
          <w:lang w:eastAsia="en-US"/>
        </w:rPr>
      </w:pPr>
      <w:r>
        <w:rPr>
          <w:lang w:eastAsia="en-US"/>
        </w:rPr>
        <w:tab/>
      </w:r>
    </w:p>
    <w:p w:rsidR="00DB6E5E" w:rsidRDefault="00DB6E5E" w:rsidP="00DB6E5E">
      <w:pPr>
        <w:pStyle w:val="IOSList1numbered2017"/>
        <w:numPr>
          <w:ilvl w:val="0"/>
          <w:numId w:val="34"/>
        </w:numPr>
        <w:rPr>
          <w:lang w:eastAsia="en-US"/>
        </w:rPr>
      </w:pPr>
      <w:r>
        <w:rPr>
          <w:lang w:eastAsia="en-US"/>
        </w:rPr>
        <w:lastRenderedPageBreak/>
        <w:t xml:space="preserve">Book your return flights from your destination. </w:t>
      </w:r>
      <w:r w:rsidRPr="00DE1AB4">
        <w:rPr>
          <w:rStyle w:val="IOSstrongemphasis2017"/>
        </w:rPr>
        <w:t>Attach a screenshot of your ticket details to support your answers.</w:t>
      </w:r>
    </w:p>
    <w:p w:rsidR="00DB6E5E" w:rsidRDefault="00DB6E5E" w:rsidP="00DB6E5E">
      <w:pPr>
        <w:pStyle w:val="IOSList2numbered2017"/>
        <w:rPr>
          <w:lang w:eastAsia="en-US"/>
        </w:rPr>
      </w:pPr>
      <w:r>
        <w:rPr>
          <w:lang w:eastAsia="en-US"/>
        </w:rPr>
        <w:t xml:space="preserve">What local time, day and date does your flight leave from Sydney Airport? If you have a stopover, list the city and country where it is. </w:t>
      </w:r>
      <w:r w:rsidRPr="00DE1AB4">
        <w:rPr>
          <w:rStyle w:val="IOSstrongemphasis2017"/>
        </w:rPr>
        <w:t>(2 marks)</w:t>
      </w:r>
    </w:p>
    <w:p w:rsidR="000C0ED9" w:rsidRDefault="000C0ED9" w:rsidP="000C0ED9">
      <w:pPr>
        <w:pStyle w:val="IOSlines2017"/>
        <w:rPr>
          <w:lang w:eastAsia="en-US"/>
        </w:rPr>
      </w:pPr>
      <w:r>
        <w:rPr>
          <w:lang w:eastAsia="en-US"/>
        </w:rPr>
        <w:tab/>
      </w:r>
    </w:p>
    <w:p w:rsidR="000C0ED9" w:rsidRDefault="000C0ED9" w:rsidP="000C0ED9">
      <w:pPr>
        <w:pStyle w:val="IOSlines2017"/>
        <w:rPr>
          <w:lang w:eastAsia="en-US"/>
        </w:rPr>
      </w:pPr>
      <w:r>
        <w:rPr>
          <w:lang w:eastAsia="en-US"/>
        </w:rPr>
        <w:tab/>
      </w:r>
    </w:p>
    <w:p w:rsidR="000C0ED9" w:rsidRDefault="000C0ED9" w:rsidP="000C0ED9">
      <w:pPr>
        <w:pStyle w:val="IOSlines2017"/>
        <w:rPr>
          <w:lang w:eastAsia="en-US"/>
        </w:rPr>
      </w:pPr>
      <w:r>
        <w:rPr>
          <w:lang w:eastAsia="en-US"/>
        </w:rPr>
        <w:tab/>
      </w:r>
    </w:p>
    <w:p w:rsidR="000C0ED9" w:rsidRDefault="000C0ED9" w:rsidP="000C0ED9">
      <w:pPr>
        <w:pStyle w:val="IOSList2numbered2017"/>
        <w:rPr>
          <w:lang w:eastAsia="en-US"/>
        </w:rPr>
      </w:pPr>
      <w:r w:rsidRPr="000C0ED9">
        <w:rPr>
          <w:lang w:eastAsia="en-US"/>
        </w:rPr>
        <w:t xml:space="preserve">What is the time, day and date in Sydney when you arrive at your destination? Would it be an appropriate time to call your family to let them know you have made it safely? Show all </w:t>
      </w:r>
      <w:proofErr w:type="gramStart"/>
      <w:r w:rsidRPr="000C0ED9">
        <w:rPr>
          <w:lang w:eastAsia="en-US"/>
        </w:rPr>
        <w:t>your</w:t>
      </w:r>
      <w:proofErr w:type="gramEnd"/>
      <w:r w:rsidRPr="000C0ED9">
        <w:rPr>
          <w:lang w:eastAsia="en-US"/>
        </w:rPr>
        <w:t xml:space="preserve"> working out. </w:t>
      </w:r>
      <w:r w:rsidRPr="00DE1AB4">
        <w:rPr>
          <w:rStyle w:val="IOSstrongemphasis2017"/>
          <w:lang w:eastAsia="en-US"/>
        </w:rPr>
        <w:t>(2 marks)</w:t>
      </w:r>
    </w:p>
    <w:p w:rsidR="000C0ED9" w:rsidRDefault="000C0ED9" w:rsidP="000C0ED9">
      <w:pPr>
        <w:pStyle w:val="IOSlines2017"/>
        <w:rPr>
          <w:lang w:eastAsia="en-US"/>
        </w:rPr>
      </w:pPr>
      <w:r>
        <w:rPr>
          <w:lang w:eastAsia="en-US"/>
        </w:rPr>
        <w:tab/>
      </w:r>
    </w:p>
    <w:p w:rsidR="000C0ED9" w:rsidRDefault="000C0ED9" w:rsidP="000C0ED9">
      <w:pPr>
        <w:pStyle w:val="IOSlines2017"/>
        <w:rPr>
          <w:lang w:eastAsia="en-US"/>
        </w:rPr>
      </w:pPr>
      <w:r>
        <w:rPr>
          <w:lang w:eastAsia="en-US"/>
        </w:rPr>
        <w:tab/>
      </w:r>
    </w:p>
    <w:p w:rsidR="000C0ED9" w:rsidRPr="000C0ED9" w:rsidRDefault="000C0ED9" w:rsidP="000C0ED9">
      <w:pPr>
        <w:pStyle w:val="IOSlines2017"/>
        <w:rPr>
          <w:lang w:eastAsia="en-US"/>
        </w:rPr>
      </w:pPr>
      <w:r>
        <w:rPr>
          <w:lang w:eastAsia="en-US"/>
        </w:rPr>
        <w:tab/>
      </w:r>
    </w:p>
    <w:p w:rsidR="000C0ED9" w:rsidRDefault="000C0ED9" w:rsidP="0016409A">
      <w:pPr>
        <w:pStyle w:val="IOSList1numbered2017"/>
        <w:rPr>
          <w:lang w:eastAsia="en-US"/>
        </w:rPr>
      </w:pPr>
      <w:r>
        <w:rPr>
          <w:lang w:eastAsia="en-US"/>
        </w:rPr>
        <w:t xml:space="preserve">Screenshot of ticket </w:t>
      </w:r>
      <w:r w:rsidRPr="00DE1AB4">
        <w:rPr>
          <w:rStyle w:val="IOSstrongemphasis2017"/>
          <w:lang w:eastAsia="en-US"/>
        </w:rPr>
        <w:t>(1 mark)</w:t>
      </w:r>
    </w:p>
    <w:p w:rsidR="000C0ED9" w:rsidRDefault="000C0ED9" w:rsidP="000C0ED9">
      <w:pPr>
        <w:pStyle w:val="IOSList1numbered2017"/>
        <w:numPr>
          <w:ilvl w:val="0"/>
          <w:numId w:val="0"/>
        </w:numPr>
        <w:ind w:left="360"/>
        <w:rPr>
          <w:lang w:eastAsia="en-US"/>
        </w:rPr>
      </w:pPr>
      <w:r>
        <w:rPr>
          <w:noProof/>
          <w:lang w:eastAsia="en-AU"/>
        </w:rPr>
        <mc:AlternateContent>
          <mc:Choice Requires="wps">
            <w:drawing>
              <wp:inline distT="0" distB="0" distL="0" distR="0" wp14:anchorId="5D9EC1C0" wp14:editId="2E7BDD69">
                <wp:extent cx="6598920" cy="3383280"/>
                <wp:effectExtent l="0" t="0" r="11430" b="26670"/>
                <wp:docPr id="3" name="Text Box 3" descr="Empty box for students to provide evidence of purchased tickets." title="Screenshot of ticket"/>
                <wp:cNvGraphicFramePr/>
                <a:graphic xmlns:a="http://schemas.openxmlformats.org/drawingml/2006/main">
                  <a:graphicData uri="http://schemas.microsoft.com/office/word/2010/wordprocessingShape">
                    <wps:wsp>
                      <wps:cNvSpPr txBox="1"/>
                      <wps:spPr>
                        <a:xfrm>
                          <a:off x="0" y="0"/>
                          <a:ext cx="6598920" cy="3383280"/>
                        </a:xfrm>
                        <a:prstGeom prst="rect">
                          <a:avLst/>
                        </a:prstGeom>
                        <a:solidFill>
                          <a:schemeClr val="lt1"/>
                        </a:solidFill>
                        <a:ln w="6350">
                          <a:solidFill>
                            <a:prstClr val="black"/>
                          </a:solidFill>
                        </a:ln>
                      </wps:spPr>
                      <wps:txbx>
                        <w:txbxContent>
                          <w:p w:rsidR="000C0ED9" w:rsidRPr="00DB6E5E" w:rsidRDefault="000C0ED9" w:rsidP="000C0ED9">
                            <w:pPr>
                              <w:spacing w:before="80"/>
                              <w:rPr>
                                <w:rStyle w:val="IOSstrongemphasis2017"/>
                              </w:rPr>
                            </w:pPr>
                            <w:r w:rsidRPr="00DB6E5E">
                              <w:rPr>
                                <w:rStyle w:val="IOSstrongemphasis2017"/>
                              </w:rPr>
                              <w:t>Screenshot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9EC1C0" id="Text Box 3" o:spid="_x0000_s1027" type="#_x0000_t202" alt="Title: Screenshot of ticket - Description: Empty box for students to provide evidence of purchased tickets." style="width:519.6pt;height:2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" fillcolor="white [3201]" strokeweight=".5pt">
                <v:textbox>
                  <w:txbxContent>
                    <w:p w:rsidR="000C0ED9" w:rsidRPr="00DB6E5E" w:rsidRDefault="000C0ED9" w:rsidP="000C0ED9">
                      <w:pPr>
                        <w:spacing w:before="80"/>
                        <w:rPr>
                          <w:rStyle w:val="IOSstrongemphasis2017"/>
                        </w:rPr>
                      </w:pPr>
                      <w:r w:rsidRPr="00DB6E5E">
                        <w:rPr>
                          <w:rStyle w:val="IOSstrongemphasis2017"/>
                        </w:rPr>
                        <w:t>Screenshot evidence</w:t>
                      </w:r>
                    </w:p>
                  </w:txbxContent>
                </v:textbox>
                <w10:anchorlock/>
              </v:shape>
            </w:pict>
          </mc:Fallback>
        </mc:AlternateContent>
      </w:r>
    </w:p>
    <w:p w:rsidR="000C0ED9" w:rsidRDefault="000C0ED9" w:rsidP="000C0ED9">
      <w:pPr>
        <w:pStyle w:val="IOSheading42017"/>
      </w:pPr>
      <w:r>
        <w:t>Getting to the airport (14 marks)</w:t>
      </w:r>
    </w:p>
    <w:p w:rsidR="000C0ED9" w:rsidRDefault="000C0ED9" w:rsidP="000C0ED9">
      <w:pPr>
        <w:pStyle w:val="IOSbodytext2017"/>
        <w:rPr>
          <w:lang w:eastAsia="en-US"/>
        </w:rPr>
      </w:pPr>
      <w:r w:rsidRPr="000C0ED9">
        <w:rPr>
          <w:lang w:eastAsia="en-US"/>
        </w:rPr>
        <w:t xml:space="preserve">Now that you have booked your trip, you have to actually get on the plane. Compare 2 different means of transport to get to the airport. This can include bus, train, ferry, taxi or Uber. You must include a screenshot of the timetable, for example, from </w:t>
      </w:r>
      <w:proofErr w:type="spellStart"/>
      <w:r w:rsidRPr="000C0ED9">
        <w:rPr>
          <w:lang w:eastAsia="en-US"/>
        </w:rPr>
        <w:t>Tripview</w:t>
      </w:r>
      <w:proofErr w:type="spellEnd"/>
      <w:r w:rsidRPr="000C0ED9">
        <w:rPr>
          <w:lang w:eastAsia="en-US"/>
        </w:rPr>
        <w:t xml:space="preserve">, with an indication of which trip you are planning to use. </w:t>
      </w:r>
      <w:r w:rsidRPr="00DE1AB4">
        <w:rPr>
          <w:rStyle w:val="IOSstrongemphasis2017"/>
          <w:lang w:eastAsia="en-US"/>
        </w:rPr>
        <w:t>Remember that for international flights you should get to the airport at least three hours before the departure time.</w:t>
      </w:r>
    </w:p>
    <w:p w:rsidR="000C0ED9" w:rsidRDefault="000C0ED9" w:rsidP="000C0ED9">
      <w:pPr>
        <w:pStyle w:val="IOSList1numbered2017"/>
        <w:numPr>
          <w:ilvl w:val="0"/>
          <w:numId w:val="35"/>
        </w:numPr>
        <w:rPr>
          <w:lang w:eastAsia="en-US"/>
        </w:rPr>
      </w:pPr>
      <w:r>
        <w:rPr>
          <w:lang w:eastAsia="en-US"/>
        </w:rPr>
        <w:t xml:space="preserve">What time do you need to be at the airport according to the airline? </w:t>
      </w:r>
      <w:r w:rsidRPr="00DE1AB4">
        <w:rPr>
          <w:rStyle w:val="IOSstrongemphasis2017"/>
        </w:rPr>
        <w:t>(1 mark)</w:t>
      </w:r>
    </w:p>
    <w:p w:rsidR="00B9436E" w:rsidRDefault="00B9436E" w:rsidP="00B9436E">
      <w:pPr>
        <w:pStyle w:val="IOSlines2017"/>
        <w:rPr>
          <w:lang w:eastAsia="en-US"/>
        </w:rPr>
      </w:pPr>
      <w:r>
        <w:rPr>
          <w:lang w:eastAsia="en-US"/>
        </w:rPr>
        <w:tab/>
      </w:r>
    </w:p>
    <w:p w:rsidR="000C0ED9" w:rsidRDefault="000C0ED9" w:rsidP="000C0ED9">
      <w:pPr>
        <w:pStyle w:val="IOSList1numbered2017"/>
        <w:numPr>
          <w:ilvl w:val="0"/>
          <w:numId w:val="35"/>
        </w:numPr>
        <w:rPr>
          <w:lang w:eastAsia="en-US"/>
        </w:rPr>
      </w:pPr>
      <w:r>
        <w:rPr>
          <w:lang w:eastAsia="en-US"/>
        </w:rPr>
        <w:lastRenderedPageBreak/>
        <w:t xml:space="preserve">Compare 2 means of transport in a table addressing the following points: </w:t>
      </w:r>
      <w:r w:rsidRPr="00DE1AB4">
        <w:rPr>
          <w:rStyle w:val="IOSstrongemphasis2017"/>
        </w:rPr>
        <w:t>(9 marks)</w:t>
      </w:r>
    </w:p>
    <w:p w:rsidR="000C0ED9" w:rsidRDefault="000C0ED9" w:rsidP="000C0ED9">
      <w:pPr>
        <w:pStyle w:val="IOSlist2bullet2017"/>
        <w:rPr>
          <w:lang w:eastAsia="en-US"/>
        </w:rPr>
      </w:pPr>
      <w:r>
        <w:rPr>
          <w:lang w:eastAsia="en-US"/>
        </w:rPr>
        <w:t>Departure time from home</w:t>
      </w:r>
    </w:p>
    <w:p w:rsidR="000C0ED9" w:rsidRDefault="000C0ED9" w:rsidP="000C0ED9">
      <w:pPr>
        <w:pStyle w:val="IOSlist2bullet2017"/>
        <w:rPr>
          <w:lang w:eastAsia="en-US"/>
        </w:rPr>
      </w:pPr>
      <w:r>
        <w:rPr>
          <w:lang w:eastAsia="en-US"/>
        </w:rPr>
        <w:t>Arrival time to the airport</w:t>
      </w:r>
    </w:p>
    <w:p w:rsidR="000C0ED9" w:rsidRDefault="000C0ED9" w:rsidP="000C0ED9">
      <w:pPr>
        <w:pStyle w:val="IOSlist2bullet2017"/>
        <w:rPr>
          <w:lang w:eastAsia="en-US"/>
        </w:rPr>
      </w:pPr>
      <w:r>
        <w:rPr>
          <w:lang w:eastAsia="en-US"/>
        </w:rPr>
        <w:t>Time taken to reach the airport</w:t>
      </w:r>
    </w:p>
    <w:p w:rsidR="000C0ED9" w:rsidRDefault="000C0ED9" w:rsidP="000C0ED9">
      <w:pPr>
        <w:pStyle w:val="IOSlist2bullet2017"/>
        <w:rPr>
          <w:lang w:eastAsia="en-US"/>
        </w:rPr>
      </w:pPr>
      <w:r>
        <w:rPr>
          <w:lang w:eastAsia="en-US"/>
        </w:rPr>
        <w:t>Cost for the trip</w:t>
      </w:r>
    </w:p>
    <w:p w:rsidR="000C0ED9" w:rsidRDefault="000C0ED9" w:rsidP="000C0ED9">
      <w:pPr>
        <w:pStyle w:val="IOSList1numbered2017"/>
        <w:numPr>
          <w:ilvl w:val="0"/>
          <w:numId w:val="0"/>
        </w:numPr>
        <w:spacing w:after="240"/>
        <w:ind w:left="720" w:hanging="360"/>
        <w:rPr>
          <w:lang w:eastAsia="en-US"/>
        </w:rPr>
      </w:pPr>
      <w:r>
        <w:rPr>
          <w:noProof/>
          <w:lang w:eastAsia="en-AU"/>
        </w:rPr>
        <mc:AlternateContent>
          <mc:Choice Requires="wps">
            <w:drawing>
              <wp:inline distT="0" distB="0" distL="0" distR="0" wp14:anchorId="017697A1" wp14:editId="3DA3BE40">
                <wp:extent cx="6598920" cy="2049780"/>
                <wp:effectExtent l="0" t="0" r="11430" b="26670"/>
                <wp:docPr id="6" name="Text Box 6" descr="Empty box for students to draw up a table to address different means of transport for their trip." title="Transportation comparison table"/>
                <wp:cNvGraphicFramePr/>
                <a:graphic xmlns:a="http://schemas.openxmlformats.org/drawingml/2006/main">
                  <a:graphicData uri="http://schemas.microsoft.com/office/word/2010/wordprocessingShape">
                    <wps:wsp>
                      <wps:cNvSpPr txBox="1"/>
                      <wps:spPr>
                        <a:xfrm>
                          <a:off x="0" y="0"/>
                          <a:ext cx="6598920" cy="2049780"/>
                        </a:xfrm>
                        <a:prstGeom prst="rect">
                          <a:avLst/>
                        </a:prstGeom>
                        <a:solidFill>
                          <a:schemeClr val="lt1"/>
                        </a:solidFill>
                        <a:ln w="6350">
                          <a:solidFill>
                            <a:prstClr val="black"/>
                          </a:solidFill>
                        </a:ln>
                      </wps:spPr>
                      <wps:txbx>
                        <w:txbxContent>
                          <w:p w:rsidR="000C0ED9" w:rsidRPr="00DB6E5E" w:rsidRDefault="000C0ED9" w:rsidP="000C0ED9">
                            <w:pPr>
                              <w:spacing w:before="80"/>
                              <w:rPr>
                                <w:rStyle w:val="IOSstrongemphasis2017"/>
                              </w:rPr>
                            </w:pPr>
                            <w:r>
                              <w:rPr>
                                <w:rStyle w:val="IOSstrongemphasis2017"/>
                              </w:rPr>
                              <w:t>Transport comparison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7697A1" id="Text Box 6" o:spid="_x0000_s1028" type="#_x0000_t202" alt="Title: Transportation comparison table - Description: Empty box for students to draw up a table to address different means of transport for their trip." style="width:519.6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" fillcolor="white [3201]" strokeweight=".5pt">
                <v:textbox>
                  <w:txbxContent>
                    <w:p w:rsidR="000C0ED9" w:rsidRPr="00DB6E5E" w:rsidRDefault="000C0ED9" w:rsidP="000C0ED9">
                      <w:pPr>
                        <w:spacing w:before="80"/>
                        <w:rPr>
                          <w:rStyle w:val="IOSstrongemphasis2017"/>
                        </w:rPr>
                      </w:pPr>
                      <w:r>
                        <w:rPr>
                          <w:rStyle w:val="IOSstrongemphasis2017"/>
                        </w:rPr>
                        <w:t>Transport comparison table</w:t>
                      </w:r>
                    </w:p>
                  </w:txbxContent>
                </v:textbox>
                <w10:anchorlock/>
              </v:shape>
            </w:pict>
          </mc:Fallback>
        </mc:AlternateContent>
      </w:r>
    </w:p>
    <w:p w:rsidR="000C0ED9" w:rsidRDefault="000C0ED9" w:rsidP="000C0ED9">
      <w:pPr>
        <w:pStyle w:val="IOSList1numbered2017"/>
        <w:rPr>
          <w:lang w:eastAsia="en-US"/>
        </w:rPr>
      </w:pPr>
      <w:r w:rsidRPr="000C0ED9">
        <w:rPr>
          <w:lang w:eastAsia="en-US"/>
        </w:rPr>
        <w:t xml:space="preserve">Which means of transport would you choose? Justify your answer. </w:t>
      </w:r>
      <w:r w:rsidRPr="00DE1AB4">
        <w:rPr>
          <w:rStyle w:val="IOSstrongemphasis2017"/>
          <w:lang w:eastAsia="en-US"/>
        </w:rPr>
        <w:t>(2 marks)</w:t>
      </w:r>
    </w:p>
    <w:p w:rsidR="00B9436E" w:rsidRDefault="00B9436E" w:rsidP="00B9436E">
      <w:pPr>
        <w:pStyle w:val="IOSlines2017"/>
        <w:rPr>
          <w:lang w:eastAsia="en-US"/>
        </w:rPr>
      </w:pPr>
      <w:r>
        <w:rPr>
          <w:lang w:eastAsia="en-US"/>
        </w:rPr>
        <w:tab/>
      </w:r>
    </w:p>
    <w:p w:rsidR="00B9436E" w:rsidRDefault="00B9436E" w:rsidP="00B9436E">
      <w:pPr>
        <w:pStyle w:val="IOSlines2017"/>
        <w:rPr>
          <w:lang w:eastAsia="en-US"/>
        </w:rPr>
      </w:pPr>
      <w:r>
        <w:rPr>
          <w:lang w:eastAsia="en-US"/>
        </w:rPr>
        <w:tab/>
      </w:r>
    </w:p>
    <w:p w:rsidR="00B9436E" w:rsidRDefault="00B9436E" w:rsidP="00B9436E">
      <w:pPr>
        <w:pStyle w:val="IOSlines2017"/>
        <w:rPr>
          <w:lang w:eastAsia="en-US"/>
        </w:rPr>
      </w:pPr>
      <w:r>
        <w:rPr>
          <w:lang w:eastAsia="en-US"/>
        </w:rPr>
        <w:tab/>
      </w:r>
    </w:p>
    <w:p w:rsidR="00B9436E" w:rsidRDefault="00B9436E" w:rsidP="00B9436E">
      <w:pPr>
        <w:pStyle w:val="IOSlines2017"/>
        <w:rPr>
          <w:lang w:eastAsia="en-US"/>
        </w:rPr>
      </w:pPr>
      <w:r>
        <w:rPr>
          <w:lang w:eastAsia="en-US"/>
        </w:rPr>
        <w:tab/>
      </w:r>
    </w:p>
    <w:p w:rsidR="00B9436E" w:rsidRPr="000C0ED9" w:rsidRDefault="00B9436E" w:rsidP="00B9436E">
      <w:pPr>
        <w:pStyle w:val="IOSlines2017"/>
        <w:rPr>
          <w:lang w:eastAsia="en-US"/>
        </w:rPr>
      </w:pPr>
      <w:r>
        <w:rPr>
          <w:lang w:eastAsia="en-US"/>
        </w:rPr>
        <w:tab/>
      </w:r>
    </w:p>
    <w:p w:rsidR="000C0ED9" w:rsidRPr="000C0ED9" w:rsidRDefault="000C0ED9" w:rsidP="000C0ED9">
      <w:pPr>
        <w:pStyle w:val="IOSList1numbered2017"/>
        <w:rPr>
          <w:lang w:eastAsia="en-US"/>
        </w:rPr>
      </w:pPr>
      <w:r w:rsidRPr="000C0ED9">
        <w:rPr>
          <w:lang w:eastAsia="en-US"/>
        </w:rPr>
        <w:t xml:space="preserve">Screenshot of timetables and the cost of the trip. </w:t>
      </w:r>
      <w:r w:rsidRPr="00DE1AB4">
        <w:rPr>
          <w:rStyle w:val="IOSstrongemphasis2017"/>
          <w:lang w:eastAsia="en-US"/>
        </w:rPr>
        <w:t>(2 marks)</w:t>
      </w:r>
    </w:p>
    <w:p w:rsidR="000C0ED9" w:rsidRDefault="000C0ED9" w:rsidP="000C0ED9">
      <w:pPr>
        <w:pStyle w:val="IOSList1numbered2017"/>
        <w:numPr>
          <w:ilvl w:val="0"/>
          <w:numId w:val="0"/>
        </w:numPr>
        <w:ind w:left="360"/>
        <w:rPr>
          <w:lang w:eastAsia="en-US"/>
        </w:rPr>
      </w:pPr>
      <w:r>
        <w:rPr>
          <w:noProof/>
          <w:lang w:eastAsia="en-AU"/>
        </w:rPr>
        <mc:AlternateContent>
          <mc:Choice Requires="wps">
            <w:drawing>
              <wp:inline distT="0" distB="0" distL="0" distR="0" wp14:anchorId="225EC8DA" wp14:editId="294C24A5">
                <wp:extent cx="6598920" cy="3718560"/>
                <wp:effectExtent l="0" t="0" r="11430" b="15240"/>
                <wp:docPr id="7" name="Text Box 7" descr="Empty box for students to provide evidence of their work and research." title="Screenshot Evidence"/>
                <wp:cNvGraphicFramePr/>
                <a:graphic xmlns:a="http://schemas.openxmlformats.org/drawingml/2006/main">
                  <a:graphicData uri="http://schemas.microsoft.com/office/word/2010/wordprocessingShape">
                    <wps:wsp>
                      <wps:cNvSpPr txBox="1"/>
                      <wps:spPr>
                        <a:xfrm>
                          <a:off x="0" y="0"/>
                          <a:ext cx="6598920" cy="3718560"/>
                        </a:xfrm>
                        <a:prstGeom prst="rect">
                          <a:avLst/>
                        </a:prstGeom>
                        <a:solidFill>
                          <a:schemeClr val="lt1"/>
                        </a:solidFill>
                        <a:ln w="6350">
                          <a:solidFill>
                            <a:prstClr val="black"/>
                          </a:solidFill>
                        </a:ln>
                      </wps:spPr>
                      <wps:txbx>
                        <w:txbxContent>
                          <w:p w:rsidR="000C0ED9" w:rsidRPr="00DB6E5E" w:rsidRDefault="000C0ED9" w:rsidP="000C0ED9">
                            <w:pPr>
                              <w:spacing w:before="80"/>
                              <w:rPr>
                                <w:rStyle w:val="IOSstrongemphasis2017"/>
                              </w:rPr>
                            </w:pPr>
                            <w:r w:rsidRPr="00DB6E5E">
                              <w:rPr>
                                <w:rStyle w:val="IOSstrongemphasis2017"/>
                              </w:rPr>
                              <w:t>Screenshot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5EC8DA" id="Text Box 7" o:spid="_x0000_s1029" type="#_x0000_t202" alt="Title: Screenshot Evidence - Description: Empty box for students to provide evidence of their work and research." style="width:519.6pt;height:2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" fillcolor="white [3201]" strokeweight=".5pt">
                <v:textbox>
                  <w:txbxContent>
                    <w:p w:rsidR="000C0ED9" w:rsidRPr="00DB6E5E" w:rsidRDefault="000C0ED9" w:rsidP="000C0ED9">
                      <w:pPr>
                        <w:spacing w:before="80"/>
                        <w:rPr>
                          <w:rStyle w:val="IOSstrongemphasis2017"/>
                        </w:rPr>
                      </w:pPr>
                      <w:r w:rsidRPr="00DB6E5E">
                        <w:rPr>
                          <w:rStyle w:val="IOSstrongemphasis2017"/>
                        </w:rPr>
                        <w:t>Screenshot evidence</w:t>
                      </w:r>
                    </w:p>
                  </w:txbxContent>
                </v:textbox>
                <w10:anchorlock/>
              </v:shape>
            </w:pict>
          </mc:Fallback>
        </mc:AlternateContent>
      </w:r>
    </w:p>
    <w:p w:rsidR="00B9436E" w:rsidRDefault="00B9436E" w:rsidP="00B9436E">
      <w:pPr>
        <w:pStyle w:val="IOSheading42017"/>
      </w:pPr>
      <w:r>
        <w:lastRenderedPageBreak/>
        <w:t>Contacting home and friends (5 marks)</w:t>
      </w:r>
    </w:p>
    <w:p w:rsidR="00B9436E" w:rsidRDefault="00B9436E" w:rsidP="00B9436E">
      <w:pPr>
        <w:pStyle w:val="IOSbodytext2017"/>
        <w:rPr>
          <w:lang w:eastAsia="en-US"/>
        </w:rPr>
      </w:pPr>
      <w:r w:rsidRPr="00B9436E">
        <w:rPr>
          <w:lang w:eastAsia="en-US"/>
        </w:rPr>
        <w:t xml:space="preserve">You have reached your destination and you have to tell everyone about it. In the next section you must work out what is the best time to contact your family and friends around the world. You must show working out when calculating time differences. </w:t>
      </w:r>
      <w:r w:rsidRPr="00DE1AB4">
        <w:rPr>
          <w:rStyle w:val="IOSstrongemphasis2017"/>
          <w:lang w:eastAsia="en-US"/>
        </w:rPr>
        <w:t>No marks will be awarded if no working out is shown.</w:t>
      </w:r>
    </w:p>
    <w:p w:rsidR="00B9436E" w:rsidRDefault="00B9436E" w:rsidP="00B9436E">
      <w:pPr>
        <w:pStyle w:val="IOSList1numbered2017"/>
        <w:numPr>
          <w:ilvl w:val="0"/>
          <w:numId w:val="36"/>
        </w:numPr>
        <w:rPr>
          <w:lang w:eastAsia="en-US"/>
        </w:rPr>
      </w:pPr>
      <w:r w:rsidRPr="00B9436E">
        <w:rPr>
          <w:lang w:eastAsia="en-US"/>
        </w:rPr>
        <w:t xml:space="preserve">You have to call your parents every day at 7:00pm their local time. What will be your local time to match up with their time? Would this be a realistic time for you? If it isn’t, why? </w:t>
      </w:r>
      <w:r w:rsidRPr="00DE1AB4">
        <w:rPr>
          <w:rStyle w:val="IOSstrongemphasis2017"/>
          <w:lang w:eastAsia="en-US"/>
        </w:rPr>
        <w:t>(2 marks)</w:t>
      </w:r>
    </w:p>
    <w:p w:rsidR="00B9436E" w:rsidRPr="00B9436E" w:rsidRDefault="00B9436E" w:rsidP="00B9436E">
      <w:pPr>
        <w:pStyle w:val="IOSList1numbered2017"/>
        <w:numPr>
          <w:ilvl w:val="0"/>
          <w:numId w:val="0"/>
        </w:numPr>
        <w:ind w:left="360"/>
        <w:rPr>
          <w:lang w:eastAsia="en-US"/>
        </w:rPr>
      </w:pPr>
      <w:r>
        <w:rPr>
          <w:noProof/>
          <w:lang w:eastAsia="en-AU"/>
        </w:rPr>
        <mc:AlternateContent>
          <mc:Choice Requires="wps">
            <w:drawing>
              <wp:inline distT="0" distB="0" distL="0" distR="0" wp14:anchorId="234A63EA" wp14:editId="77E7DFF8">
                <wp:extent cx="6598920" cy="2225040"/>
                <wp:effectExtent l="0" t="0" r="11430" b="22860"/>
                <wp:docPr id="8" name="Text Box 8" descr="Empty space for students to show working out." title="Working Out"/>
                <wp:cNvGraphicFramePr/>
                <a:graphic xmlns:a="http://schemas.openxmlformats.org/drawingml/2006/main">
                  <a:graphicData uri="http://schemas.microsoft.com/office/word/2010/wordprocessingShape">
                    <wps:wsp>
                      <wps:cNvSpPr txBox="1"/>
                      <wps:spPr>
                        <a:xfrm>
                          <a:off x="0" y="0"/>
                          <a:ext cx="6598920" cy="2225040"/>
                        </a:xfrm>
                        <a:prstGeom prst="rect">
                          <a:avLst/>
                        </a:prstGeom>
                        <a:solidFill>
                          <a:schemeClr val="lt1"/>
                        </a:solidFill>
                        <a:ln w="6350">
                          <a:solidFill>
                            <a:prstClr val="black"/>
                          </a:solidFill>
                        </a:ln>
                      </wps:spPr>
                      <wps:txbx>
                        <w:txbxContent>
                          <w:p w:rsidR="00B9436E" w:rsidRPr="00DB6E5E" w:rsidRDefault="00B9436E" w:rsidP="00B9436E">
                            <w:pPr>
                              <w:spacing w:before="80"/>
                              <w:rPr>
                                <w:rStyle w:val="IOSstrongemphasis2017"/>
                              </w:rPr>
                            </w:pPr>
                            <w:r>
                              <w:rPr>
                                <w:rStyle w:val="IOSstrongemphasis2017"/>
                              </w:rPr>
                              <w:t>Working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4A63EA" id="Text Box 8" o:spid="_x0000_s1030" type="#_x0000_t202" alt="Title: Working Out - Description: Empty space for students to show working out." style="width:519.6pt;height:1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" fillcolor="white [3201]" strokeweight=".5pt">
                <v:textbox>
                  <w:txbxContent>
                    <w:p w:rsidR="00B9436E" w:rsidRPr="00DB6E5E" w:rsidRDefault="00B9436E" w:rsidP="00B9436E">
                      <w:pPr>
                        <w:spacing w:before="80"/>
                        <w:rPr>
                          <w:rStyle w:val="IOSstrongemphasis2017"/>
                        </w:rPr>
                      </w:pPr>
                      <w:r>
                        <w:rPr>
                          <w:rStyle w:val="IOSstrongemphasis2017"/>
                        </w:rPr>
                        <w:t>Working out</w:t>
                      </w:r>
                    </w:p>
                  </w:txbxContent>
                </v:textbox>
                <w10:anchorlock/>
              </v:shape>
            </w:pict>
          </mc:Fallback>
        </mc:AlternateContent>
      </w:r>
    </w:p>
    <w:p w:rsidR="00B9436E" w:rsidRDefault="00B9436E" w:rsidP="00B9436E">
      <w:pPr>
        <w:pStyle w:val="IOSList1numbered2017"/>
        <w:numPr>
          <w:ilvl w:val="0"/>
          <w:numId w:val="36"/>
        </w:numPr>
        <w:rPr>
          <w:lang w:eastAsia="en-US"/>
        </w:rPr>
      </w:pPr>
      <w:r w:rsidRPr="00B9436E">
        <w:rPr>
          <w:lang w:eastAsia="en-US"/>
        </w:rPr>
        <w:t xml:space="preserve">You have to organise a conference call for your friends in Sydney, Tokyo and New York (pick </w:t>
      </w:r>
      <w:proofErr w:type="gramStart"/>
      <w:r w:rsidRPr="00B9436E">
        <w:rPr>
          <w:lang w:eastAsia="en-US"/>
        </w:rPr>
        <w:t>a</w:t>
      </w:r>
      <w:proofErr w:type="gramEnd"/>
      <w:r w:rsidRPr="00B9436E">
        <w:rPr>
          <w:lang w:eastAsia="en-US"/>
        </w:rPr>
        <w:t xml:space="preserve"> third location to broadcast if your destination city is Tokyo or New York.) to discuss the event every day. What is the best time that suits the availability of everyone? List the local time for each friend. </w:t>
      </w:r>
      <w:r w:rsidRPr="00DE1AB4">
        <w:rPr>
          <w:rStyle w:val="IOSstrongemphasis2017"/>
          <w:lang w:eastAsia="en-US"/>
        </w:rPr>
        <w:t>(3 marks)</w:t>
      </w:r>
    </w:p>
    <w:p w:rsidR="00B9436E" w:rsidRPr="00B9436E" w:rsidRDefault="00B9436E" w:rsidP="00B9436E">
      <w:pPr>
        <w:pStyle w:val="IOSList1numbered2017"/>
        <w:numPr>
          <w:ilvl w:val="0"/>
          <w:numId w:val="0"/>
        </w:numPr>
        <w:ind w:left="360"/>
        <w:rPr>
          <w:lang w:eastAsia="en-US"/>
        </w:rPr>
      </w:pPr>
      <w:r>
        <w:rPr>
          <w:noProof/>
          <w:lang w:eastAsia="en-AU"/>
        </w:rPr>
        <mc:AlternateContent>
          <mc:Choice Requires="wps">
            <w:drawing>
              <wp:inline distT="0" distB="0" distL="0" distR="0" wp14:anchorId="00935D30" wp14:editId="306AB329">
                <wp:extent cx="6598920" cy="2225040"/>
                <wp:effectExtent l="0" t="0" r="11430" b="22860"/>
                <wp:docPr id="10" name="Text Box 10" descr="Empty space for students to show working out." title="Working Out"/>
                <wp:cNvGraphicFramePr/>
                <a:graphic xmlns:a="http://schemas.openxmlformats.org/drawingml/2006/main">
                  <a:graphicData uri="http://schemas.microsoft.com/office/word/2010/wordprocessingShape">
                    <wps:wsp>
                      <wps:cNvSpPr txBox="1"/>
                      <wps:spPr>
                        <a:xfrm>
                          <a:off x="0" y="0"/>
                          <a:ext cx="6598920" cy="2225040"/>
                        </a:xfrm>
                        <a:prstGeom prst="rect">
                          <a:avLst/>
                        </a:prstGeom>
                        <a:solidFill>
                          <a:schemeClr val="lt1"/>
                        </a:solidFill>
                        <a:ln w="6350">
                          <a:solidFill>
                            <a:prstClr val="black"/>
                          </a:solidFill>
                        </a:ln>
                      </wps:spPr>
                      <wps:txbx>
                        <w:txbxContent>
                          <w:p w:rsidR="00B9436E" w:rsidRPr="00DB6E5E" w:rsidRDefault="00B9436E" w:rsidP="00B9436E">
                            <w:pPr>
                              <w:spacing w:before="80"/>
                              <w:rPr>
                                <w:rStyle w:val="IOSstrongemphasis2017"/>
                              </w:rPr>
                            </w:pPr>
                            <w:r>
                              <w:rPr>
                                <w:rStyle w:val="IOSstrongemphasis2017"/>
                              </w:rPr>
                              <w:t>Working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935D30" id="Text Box 10" o:spid="_x0000_s1031" type="#_x0000_t202" alt="Title: Working Out - Description: Empty space for students to show working out." style="width:519.6pt;height:1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" fillcolor="white [3201]" strokeweight=".5pt">
                <v:textbox>
                  <w:txbxContent>
                    <w:p w:rsidR="00B9436E" w:rsidRPr="00DB6E5E" w:rsidRDefault="00B9436E" w:rsidP="00B9436E">
                      <w:pPr>
                        <w:spacing w:before="80"/>
                        <w:rPr>
                          <w:rStyle w:val="IOSstrongemphasis2017"/>
                        </w:rPr>
                      </w:pPr>
                      <w:r>
                        <w:rPr>
                          <w:rStyle w:val="IOSstrongemphasis2017"/>
                        </w:rPr>
                        <w:t>Working out</w:t>
                      </w:r>
                    </w:p>
                  </w:txbxContent>
                </v:textbox>
                <w10:anchorlock/>
              </v:shape>
            </w:pict>
          </mc:Fallback>
        </mc:AlternateContent>
      </w:r>
    </w:p>
    <w:p w:rsidR="00B9436E" w:rsidRDefault="00B9436E" w:rsidP="00B9436E">
      <w:pPr>
        <w:pStyle w:val="IOSbodytext2017"/>
        <w:tabs>
          <w:tab w:val="clear" w:pos="2268"/>
          <w:tab w:val="clear" w:pos="2835"/>
          <w:tab w:val="clear" w:pos="5670"/>
          <w:tab w:val="clear" w:pos="6237"/>
          <w:tab w:val="clear" w:pos="6804"/>
        </w:tabs>
        <w:ind w:left="3686"/>
        <w:rPr>
          <w:lang w:eastAsia="en-US"/>
        </w:rPr>
      </w:pPr>
      <w:r>
        <w:t xml:space="preserve">Your local time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B9436E" w:rsidRDefault="00B9436E" w:rsidP="00B9436E">
      <w:pPr>
        <w:pStyle w:val="IOSbodytext2017"/>
        <w:tabs>
          <w:tab w:val="clear" w:pos="2268"/>
          <w:tab w:val="clear" w:pos="2835"/>
          <w:tab w:val="clear" w:pos="5670"/>
          <w:tab w:val="clear" w:pos="6237"/>
          <w:tab w:val="clear" w:pos="6804"/>
        </w:tabs>
        <w:ind w:left="3686"/>
        <w:rPr>
          <w:lang w:eastAsia="en-US"/>
        </w:rPr>
      </w:pPr>
      <w:r>
        <w:t>Sydney</w:t>
      </w:r>
      <w:r>
        <w:t xml:space="preserve"> </w:t>
      </w:r>
      <w:r>
        <w:t>friend</w:t>
      </w:r>
      <w:r>
        <w:t xml:space="preserve">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B9436E" w:rsidRDefault="00B9436E" w:rsidP="00B9436E">
      <w:pPr>
        <w:pStyle w:val="IOSbodytext2017"/>
        <w:tabs>
          <w:tab w:val="clear" w:pos="2268"/>
          <w:tab w:val="clear" w:pos="2835"/>
          <w:tab w:val="clear" w:pos="5670"/>
          <w:tab w:val="clear" w:pos="6237"/>
          <w:tab w:val="clear" w:pos="6804"/>
        </w:tabs>
        <w:ind w:left="3686"/>
        <w:rPr>
          <w:lang w:eastAsia="en-US"/>
        </w:rPr>
      </w:pPr>
      <w:r>
        <w:t>Tokyo friend</w:t>
      </w:r>
      <w:r>
        <w:t xml:space="preserve">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B9436E" w:rsidRDefault="00B9436E" w:rsidP="00B9436E">
      <w:pPr>
        <w:pStyle w:val="IOSbodytext2017"/>
        <w:tabs>
          <w:tab w:val="clear" w:pos="2268"/>
          <w:tab w:val="clear" w:pos="2835"/>
          <w:tab w:val="clear" w:pos="5670"/>
          <w:tab w:val="clear" w:pos="6237"/>
          <w:tab w:val="clear" w:pos="6804"/>
        </w:tabs>
        <w:ind w:left="3686"/>
        <w:rPr>
          <w:lang w:eastAsia="en-US"/>
        </w:rPr>
      </w:pPr>
      <w:r>
        <w:t>New York friend</w:t>
      </w:r>
      <w:r>
        <w:t xml:space="preserve">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B9436E" w:rsidRDefault="00B9436E" w:rsidP="00B9436E">
      <w:pPr>
        <w:pStyle w:val="IOSheading42017"/>
      </w:pPr>
      <w:r>
        <w:lastRenderedPageBreak/>
        <w:t>The day of the event (13 marks)</w:t>
      </w:r>
    </w:p>
    <w:p w:rsidR="00B9436E" w:rsidRDefault="00B9436E" w:rsidP="00B9436E">
      <w:pPr>
        <w:pStyle w:val="IOSbodytext2017"/>
        <w:rPr>
          <w:lang w:eastAsia="en-US"/>
        </w:rPr>
      </w:pPr>
      <w:r>
        <w:rPr>
          <w:lang w:eastAsia="en-US"/>
        </w:rPr>
        <w:t>Today is the day. The reason for your journey has finally arrived. Before the event starts, you have to make sure you have everything planned.</w:t>
      </w:r>
    </w:p>
    <w:p w:rsidR="00B9436E" w:rsidRDefault="00B9436E" w:rsidP="00B9436E">
      <w:pPr>
        <w:pStyle w:val="IOSList1numbered2017"/>
        <w:numPr>
          <w:ilvl w:val="0"/>
          <w:numId w:val="37"/>
        </w:numPr>
      </w:pPr>
      <w:r w:rsidRPr="00B9436E">
        <w:t xml:space="preserve">List the event name, date, time and expected duration. Take a screenshot of an advertisement or any promotional material for your event and attach at the end. </w:t>
      </w:r>
      <w:r w:rsidRPr="00DE1AB4">
        <w:rPr>
          <w:rStyle w:val="IOSstrongemphasis2017"/>
        </w:rPr>
        <w:t>(4 marks)</w:t>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Pr="00B9436E" w:rsidRDefault="00AB7B7F" w:rsidP="00AB7B7F">
      <w:pPr>
        <w:pStyle w:val="IOSlines2017"/>
      </w:pPr>
      <w:r>
        <w:tab/>
      </w:r>
    </w:p>
    <w:p w:rsidR="00B9436E" w:rsidRDefault="00B9436E" w:rsidP="00B9436E">
      <w:pPr>
        <w:pStyle w:val="IOSList1numbered2017"/>
        <w:numPr>
          <w:ilvl w:val="0"/>
          <w:numId w:val="37"/>
        </w:numPr>
      </w:pPr>
      <w:r w:rsidRPr="00B9436E">
        <w:t xml:space="preserve">How are you going to broadcast the event to your friends in Sydney, Tokyo and New York? </w:t>
      </w:r>
      <w:r w:rsidRPr="00DE1AB4">
        <w:rPr>
          <w:rStyle w:val="IOSstrongemphasis2017"/>
        </w:rPr>
        <w:t>(1 mark)</w:t>
      </w:r>
    </w:p>
    <w:p w:rsidR="00AB7B7F" w:rsidRPr="00B9436E" w:rsidRDefault="00AB7B7F" w:rsidP="00AB7B7F">
      <w:pPr>
        <w:pStyle w:val="IOSlines2017"/>
      </w:pPr>
      <w:r>
        <w:tab/>
      </w:r>
    </w:p>
    <w:p w:rsidR="00B9436E" w:rsidRDefault="00B9436E" w:rsidP="00B9436E">
      <w:pPr>
        <w:pStyle w:val="IOSList1numbered2017"/>
        <w:numPr>
          <w:ilvl w:val="0"/>
          <w:numId w:val="37"/>
        </w:numPr>
      </w:pPr>
      <w:r w:rsidRPr="00B9436E">
        <w:t xml:space="preserve">What will be the time of the event for your friends in Sydney, Tokyo and New York? </w:t>
      </w:r>
      <w:r w:rsidRPr="00DE1AB4">
        <w:rPr>
          <w:rStyle w:val="IOSstrongemphasis2017"/>
        </w:rPr>
        <w:t>(3 marks)</w:t>
      </w:r>
    </w:p>
    <w:p w:rsidR="00AB7B7F" w:rsidRDefault="00AB7B7F" w:rsidP="00AB7B7F">
      <w:pPr>
        <w:ind w:left="360"/>
      </w:pPr>
      <w:r>
        <w:rPr>
          <w:noProof/>
          <w:lang w:eastAsia="en-AU"/>
        </w:rPr>
        <mc:AlternateContent>
          <mc:Choice Requires="wps">
            <w:drawing>
              <wp:inline distT="0" distB="0" distL="0" distR="0" wp14:anchorId="6A6CD080" wp14:editId="6B87A9A5">
                <wp:extent cx="6598920" cy="2225040"/>
                <wp:effectExtent l="0" t="0" r="11430" b="22860"/>
                <wp:docPr id="12" name="Text Box 12" descr="Empty space for students to show working out." title="Working Out"/>
                <wp:cNvGraphicFramePr/>
                <a:graphic xmlns:a="http://schemas.openxmlformats.org/drawingml/2006/main">
                  <a:graphicData uri="http://schemas.microsoft.com/office/word/2010/wordprocessingShape">
                    <wps:wsp>
                      <wps:cNvSpPr txBox="1"/>
                      <wps:spPr>
                        <a:xfrm>
                          <a:off x="0" y="0"/>
                          <a:ext cx="6598920" cy="2225040"/>
                        </a:xfrm>
                        <a:prstGeom prst="rect">
                          <a:avLst/>
                        </a:prstGeom>
                        <a:solidFill>
                          <a:schemeClr val="lt1"/>
                        </a:solidFill>
                        <a:ln w="6350">
                          <a:solidFill>
                            <a:prstClr val="black"/>
                          </a:solidFill>
                        </a:ln>
                      </wps:spPr>
                      <wps:txbx>
                        <w:txbxContent>
                          <w:p w:rsidR="00AB7B7F" w:rsidRPr="00DB6E5E" w:rsidRDefault="00AB7B7F" w:rsidP="00AB7B7F">
                            <w:pPr>
                              <w:spacing w:before="80"/>
                              <w:rPr>
                                <w:rStyle w:val="IOSstrongemphasis2017"/>
                              </w:rPr>
                            </w:pPr>
                            <w:r>
                              <w:rPr>
                                <w:rStyle w:val="IOSstrongemphasis2017"/>
                              </w:rPr>
                              <w:t>Working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6CD080" id="Text Box 12" o:spid="_x0000_s1032" type="#_x0000_t202" alt="Title: Working Out - Description: Empty space for students to show working out." style="width:519.6pt;height:1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" fillcolor="white [3201]" strokeweight=".5pt">
                <v:textbox>
                  <w:txbxContent>
                    <w:p w:rsidR="00AB7B7F" w:rsidRPr="00DB6E5E" w:rsidRDefault="00AB7B7F" w:rsidP="00AB7B7F">
                      <w:pPr>
                        <w:spacing w:before="80"/>
                        <w:rPr>
                          <w:rStyle w:val="IOSstrongemphasis2017"/>
                        </w:rPr>
                      </w:pPr>
                      <w:r>
                        <w:rPr>
                          <w:rStyle w:val="IOSstrongemphasis2017"/>
                        </w:rPr>
                        <w:t>Working out</w:t>
                      </w:r>
                    </w:p>
                  </w:txbxContent>
                </v:textbox>
                <w10:anchorlock/>
              </v:shape>
            </w:pict>
          </mc:Fallback>
        </mc:AlternateContent>
      </w:r>
    </w:p>
    <w:p w:rsidR="00AB7B7F" w:rsidRDefault="00AB7B7F" w:rsidP="00AB7B7F">
      <w:pPr>
        <w:pStyle w:val="IOSbodytext2017"/>
        <w:tabs>
          <w:tab w:val="clear" w:pos="2268"/>
          <w:tab w:val="clear" w:pos="2835"/>
          <w:tab w:val="clear" w:pos="5670"/>
          <w:tab w:val="clear" w:pos="6237"/>
          <w:tab w:val="clear" w:pos="6804"/>
        </w:tabs>
        <w:ind w:left="3686"/>
        <w:rPr>
          <w:lang w:eastAsia="en-US"/>
        </w:rPr>
      </w:pPr>
      <w:r>
        <w:t xml:space="preserve">Your local time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AB7B7F" w:rsidRDefault="00AB7B7F" w:rsidP="00AB7B7F">
      <w:pPr>
        <w:pStyle w:val="IOSbodytext2017"/>
        <w:tabs>
          <w:tab w:val="clear" w:pos="2268"/>
          <w:tab w:val="clear" w:pos="2835"/>
          <w:tab w:val="clear" w:pos="5670"/>
          <w:tab w:val="clear" w:pos="6237"/>
          <w:tab w:val="clear" w:pos="6804"/>
        </w:tabs>
        <w:ind w:left="3686"/>
        <w:rPr>
          <w:lang w:eastAsia="en-US"/>
        </w:rPr>
      </w:pPr>
      <w:r>
        <w:t xml:space="preserve">Sydney friend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AB7B7F" w:rsidRDefault="00AB7B7F" w:rsidP="00AB7B7F">
      <w:pPr>
        <w:pStyle w:val="IOSbodytext2017"/>
        <w:tabs>
          <w:tab w:val="clear" w:pos="2268"/>
          <w:tab w:val="clear" w:pos="2835"/>
          <w:tab w:val="clear" w:pos="5670"/>
          <w:tab w:val="clear" w:pos="6237"/>
          <w:tab w:val="clear" w:pos="6804"/>
        </w:tabs>
        <w:ind w:left="3686"/>
        <w:rPr>
          <w:lang w:eastAsia="en-US"/>
        </w:rPr>
      </w:pPr>
      <w:r>
        <w:t xml:space="preserve">Tokyo friend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AB7B7F" w:rsidRDefault="00AB7B7F" w:rsidP="00AB7B7F">
      <w:pPr>
        <w:pStyle w:val="IOSbodytext2017"/>
        <w:tabs>
          <w:tab w:val="clear" w:pos="2268"/>
          <w:tab w:val="clear" w:pos="2835"/>
          <w:tab w:val="clear" w:pos="5670"/>
          <w:tab w:val="clear" w:pos="6237"/>
          <w:tab w:val="clear" w:pos="6804"/>
        </w:tabs>
        <w:ind w:left="3686"/>
        <w:rPr>
          <w:lang w:eastAsia="en-US"/>
        </w:rPr>
      </w:pPr>
      <w:r>
        <w:t xml:space="preserve">New York friend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p w:rsidR="00B9436E" w:rsidRDefault="00B9436E" w:rsidP="00B9436E">
      <w:pPr>
        <w:pStyle w:val="IOSList1numbered2017"/>
        <w:numPr>
          <w:ilvl w:val="0"/>
          <w:numId w:val="37"/>
        </w:numPr>
      </w:pPr>
      <w:r w:rsidRPr="00B9436E">
        <w:t xml:space="preserve">What are some possible problems you or your friends might face during that time? For example, running out of charge, money, or electricity outage. Discuss at least 2 problems. </w:t>
      </w:r>
      <w:r w:rsidRPr="00DE1AB4">
        <w:rPr>
          <w:rStyle w:val="IOSstrongemphasis2017"/>
        </w:rPr>
        <w:t>(2 marks)</w:t>
      </w:r>
    </w:p>
    <w:p w:rsidR="00AB7B7F" w:rsidRDefault="00AB7B7F" w:rsidP="00AB7B7F">
      <w:pPr>
        <w:pStyle w:val="IOSlines2017"/>
      </w:pPr>
      <w:r>
        <w:tab/>
      </w:r>
    </w:p>
    <w:p w:rsidR="00AB7B7F" w:rsidRPr="00B9436E" w:rsidRDefault="00AB7B7F" w:rsidP="00AB7B7F">
      <w:pPr>
        <w:pStyle w:val="IOSlines2017"/>
      </w:pPr>
      <w:r>
        <w:tab/>
      </w:r>
    </w:p>
    <w:p w:rsidR="00B9436E" w:rsidRDefault="00B9436E" w:rsidP="00B9436E">
      <w:pPr>
        <w:pStyle w:val="IOSList1numbered2017"/>
        <w:numPr>
          <w:ilvl w:val="0"/>
          <w:numId w:val="37"/>
        </w:numPr>
      </w:pPr>
      <w:r w:rsidRPr="00B9436E">
        <w:t xml:space="preserve">How will you prevent each problem? </w:t>
      </w:r>
      <w:r w:rsidRPr="00DE1AB4">
        <w:rPr>
          <w:rStyle w:val="IOSstrongemphasis2017"/>
        </w:rPr>
        <w:t>(2 marks)</w:t>
      </w:r>
    </w:p>
    <w:p w:rsidR="00AB7B7F" w:rsidRDefault="00AB7B7F" w:rsidP="00AB7B7F">
      <w:pPr>
        <w:pStyle w:val="IOSlines2017"/>
      </w:pPr>
      <w:r>
        <w:tab/>
      </w:r>
    </w:p>
    <w:p w:rsidR="00AB7B7F" w:rsidRPr="00B9436E" w:rsidRDefault="00AB7B7F" w:rsidP="00AB7B7F">
      <w:pPr>
        <w:pStyle w:val="IOSlines2017"/>
      </w:pPr>
      <w:r>
        <w:tab/>
      </w:r>
    </w:p>
    <w:p w:rsidR="00B9436E" w:rsidRPr="00B9436E" w:rsidRDefault="00B9436E" w:rsidP="00B9436E">
      <w:pPr>
        <w:pStyle w:val="IOSList1numbered2017"/>
        <w:numPr>
          <w:ilvl w:val="0"/>
          <w:numId w:val="37"/>
        </w:numPr>
      </w:pPr>
      <w:r w:rsidRPr="00B9436E">
        <w:lastRenderedPageBreak/>
        <w:t xml:space="preserve">Screenshot of the event </w:t>
      </w:r>
      <w:r w:rsidRPr="00DE1AB4">
        <w:rPr>
          <w:rStyle w:val="IOSstrongemphasis2017"/>
        </w:rPr>
        <w:t>(1 mark)</w:t>
      </w:r>
      <w:bookmarkStart w:id="2" w:name="_GoBack"/>
      <w:bookmarkEnd w:id="2"/>
    </w:p>
    <w:p w:rsidR="00B9436E" w:rsidRDefault="00AB7B7F" w:rsidP="00B9436E">
      <w:pPr>
        <w:pStyle w:val="IOSList1numbered2017"/>
        <w:numPr>
          <w:ilvl w:val="0"/>
          <w:numId w:val="0"/>
        </w:numPr>
        <w:ind w:left="360"/>
      </w:pPr>
      <w:r>
        <w:rPr>
          <w:noProof/>
          <w:lang w:eastAsia="en-AU"/>
        </w:rPr>
        <mc:AlternateContent>
          <mc:Choice Requires="wps">
            <w:drawing>
              <wp:inline distT="0" distB="0" distL="0" distR="0" wp14:anchorId="36101CFD" wp14:editId="2334D4A1">
                <wp:extent cx="6598920" cy="3383280"/>
                <wp:effectExtent l="0" t="0" r="11430" b="26670"/>
                <wp:docPr id="13" name="Text Box 13" descr="Empty box for students to provide evidence of the event." title="Screenshot of event"/>
                <wp:cNvGraphicFramePr/>
                <a:graphic xmlns:a="http://schemas.openxmlformats.org/drawingml/2006/main">
                  <a:graphicData uri="http://schemas.microsoft.com/office/word/2010/wordprocessingShape">
                    <wps:wsp>
                      <wps:cNvSpPr txBox="1"/>
                      <wps:spPr>
                        <a:xfrm>
                          <a:off x="0" y="0"/>
                          <a:ext cx="6598920" cy="3383280"/>
                        </a:xfrm>
                        <a:prstGeom prst="rect">
                          <a:avLst/>
                        </a:prstGeom>
                        <a:solidFill>
                          <a:schemeClr val="lt1"/>
                        </a:solidFill>
                        <a:ln w="6350">
                          <a:solidFill>
                            <a:prstClr val="black"/>
                          </a:solidFill>
                        </a:ln>
                      </wps:spPr>
                      <wps:txbx>
                        <w:txbxContent>
                          <w:p w:rsidR="00AB7B7F" w:rsidRPr="00DB6E5E" w:rsidRDefault="00AB7B7F" w:rsidP="00AB7B7F">
                            <w:pPr>
                              <w:spacing w:before="80"/>
                              <w:rPr>
                                <w:rStyle w:val="IOSstrongemphasis2017"/>
                              </w:rPr>
                            </w:pPr>
                            <w:r w:rsidRPr="00DB6E5E">
                              <w:rPr>
                                <w:rStyle w:val="IOSstrongemphasis2017"/>
                              </w:rPr>
                              <w:t>Screenshot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101CFD" id="Text Box 13" o:spid="_x0000_s1033" type="#_x0000_t202" alt="Title: Screenshot of event - Description: Empty box for students to provide evidence of the event." style="width:519.6pt;height:2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" fillcolor="white [3201]" strokeweight=".5pt">
                <v:textbox>
                  <w:txbxContent>
                    <w:p w:rsidR="00AB7B7F" w:rsidRPr="00DB6E5E" w:rsidRDefault="00AB7B7F" w:rsidP="00AB7B7F">
                      <w:pPr>
                        <w:spacing w:before="80"/>
                        <w:rPr>
                          <w:rStyle w:val="IOSstrongemphasis2017"/>
                        </w:rPr>
                      </w:pPr>
                      <w:r w:rsidRPr="00DB6E5E">
                        <w:rPr>
                          <w:rStyle w:val="IOSstrongemphasis2017"/>
                        </w:rPr>
                        <w:t>Screenshot evidence</w:t>
                      </w:r>
                    </w:p>
                  </w:txbxContent>
                </v:textbox>
                <w10:anchorlock/>
              </v:shape>
            </w:pict>
          </mc:Fallback>
        </mc:AlternateContent>
      </w:r>
    </w:p>
    <w:p w:rsidR="00AB7B7F" w:rsidRDefault="00AB7B7F" w:rsidP="00AB7B7F">
      <w:pPr>
        <w:pStyle w:val="IOSheading42017"/>
      </w:pPr>
      <w:r>
        <w:t>Evaluation (4 marks)</w:t>
      </w:r>
    </w:p>
    <w:p w:rsidR="00AB7B7F" w:rsidRDefault="00AB7B7F" w:rsidP="00AB7B7F">
      <w:pPr>
        <w:pStyle w:val="IOSbodytext2017"/>
        <w:rPr>
          <w:lang w:eastAsia="en-US"/>
        </w:rPr>
      </w:pPr>
      <w:r>
        <w:rPr>
          <w:lang w:eastAsia="en-US"/>
        </w:rPr>
        <w:t xml:space="preserve">You have been, you have seen, you cannot stick around. You’ve finally returned from your journey and are back home. Now you have to write </w:t>
      </w:r>
      <w:r w:rsidRPr="00321AB8">
        <w:rPr>
          <w:rStyle w:val="IOSstrongemphasis2017"/>
        </w:rPr>
        <w:t>one</w:t>
      </w:r>
      <w:r>
        <w:rPr>
          <w:lang w:eastAsia="en-US"/>
        </w:rPr>
        <w:t xml:space="preserve"> paragraph reflecting on your journey. Think about all the planning you did for your holiday. </w:t>
      </w:r>
    </w:p>
    <w:p w:rsidR="00AB7B7F" w:rsidRDefault="00AB7B7F" w:rsidP="00AB7B7F">
      <w:pPr>
        <w:pStyle w:val="IOSlist1bullet2017"/>
        <w:rPr>
          <w:lang w:eastAsia="en-US"/>
        </w:rPr>
      </w:pPr>
      <w:r>
        <w:rPr>
          <w:lang w:eastAsia="en-US"/>
        </w:rPr>
        <w:t xml:space="preserve">Would you do the same thing next time you go overseas? </w:t>
      </w:r>
    </w:p>
    <w:p w:rsidR="00AB7B7F" w:rsidRDefault="00AB7B7F" w:rsidP="00AB7B7F">
      <w:pPr>
        <w:pStyle w:val="IOSlist1bullet2017"/>
        <w:rPr>
          <w:lang w:eastAsia="en-US"/>
        </w:rPr>
      </w:pPr>
      <w:r>
        <w:rPr>
          <w:lang w:eastAsia="en-US"/>
        </w:rPr>
        <w:t>Comment on your journey to the airport in Sydney with respect to time and cost.</w:t>
      </w:r>
    </w:p>
    <w:p w:rsidR="00AB7B7F" w:rsidRDefault="00AB7B7F" w:rsidP="00AB7B7F">
      <w:pPr>
        <w:pStyle w:val="IOSlist1bullet2017"/>
        <w:rPr>
          <w:lang w:eastAsia="en-US"/>
        </w:rPr>
      </w:pPr>
      <w:r>
        <w:rPr>
          <w:lang w:eastAsia="en-US"/>
        </w:rPr>
        <w:t>How was your experience with flights?</w:t>
      </w:r>
    </w:p>
    <w:p w:rsidR="00AB7B7F" w:rsidRDefault="00AB7B7F" w:rsidP="00AB7B7F">
      <w:pPr>
        <w:pStyle w:val="IOSlist1bullet2017"/>
        <w:rPr>
          <w:lang w:eastAsia="en-US"/>
        </w:rPr>
      </w:pPr>
      <w:r>
        <w:rPr>
          <w:lang w:eastAsia="en-US"/>
        </w:rPr>
        <w:t>What were the difficulties you faced in respect to time differences while contacting your friends and family?</w:t>
      </w:r>
    </w:p>
    <w:p w:rsidR="00AB7B7F" w:rsidRDefault="00AB7B7F" w:rsidP="00AB7B7F">
      <w:pPr>
        <w:pStyle w:val="IOSlist1bullet2017"/>
        <w:rPr>
          <w:lang w:eastAsia="en-US"/>
        </w:rPr>
      </w:pPr>
      <w:r>
        <w:rPr>
          <w:lang w:eastAsia="en-US"/>
        </w:rPr>
        <w:t>Would you think about contacting people at different times of the day or did it work well?</w:t>
      </w:r>
    </w:p>
    <w:p w:rsidR="00AB7B7F" w:rsidRDefault="00AB7B7F" w:rsidP="00AB7B7F">
      <w:pPr>
        <w:pStyle w:val="IOSlist1bullet2017"/>
        <w:rPr>
          <w:lang w:eastAsia="en-US"/>
        </w:rPr>
      </w:pPr>
      <w:r>
        <w:rPr>
          <w:lang w:eastAsia="en-US"/>
        </w:rPr>
        <w:t>How did you go with your budget?</w:t>
      </w:r>
    </w:p>
    <w:p w:rsidR="00AB7B7F" w:rsidRDefault="00AB7B7F" w:rsidP="00AB7B7F">
      <w:pPr>
        <w:pStyle w:val="IOSlist1bullet2017"/>
        <w:rPr>
          <w:lang w:eastAsia="en-US"/>
        </w:rPr>
      </w:pPr>
      <w:r>
        <w:rPr>
          <w:lang w:eastAsia="en-US"/>
        </w:rPr>
        <w:t>Did you enjoy your imaginary journey?</w:t>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lines2017"/>
      </w:pPr>
      <w:r>
        <w:tab/>
      </w:r>
    </w:p>
    <w:p w:rsidR="00AB7B7F" w:rsidRDefault="00AB7B7F" w:rsidP="00AB7B7F">
      <w:pPr>
        <w:pStyle w:val="IOSheading22017"/>
      </w:pPr>
      <w:r>
        <w:lastRenderedPageBreak/>
        <w:t>Marking criteria/guidelines</w:t>
      </w:r>
    </w:p>
    <w:p w:rsidR="00AB7B7F" w:rsidRPr="00C06E73" w:rsidRDefault="00AB7B7F" w:rsidP="00AB7B7F">
      <w:pPr>
        <w:pStyle w:val="IOSbodytext2017"/>
        <w:spacing w:before="120" w:after="120"/>
        <w:rPr>
          <w:rStyle w:val="IOSstrongemphasis2017"/>
        </w:rPr>
      </w:pPr>
      <w:r w:rsidRPr="00C06E73">
        <w:rPr>
          <w:rStyle w:val="IOSstrongemphasis2017"/>
        </w:rPr>
        <w:t>Part A: Planning Your Holiday (10 marks)</w:t>
      </w:r>
    </w:p>
    <w:tbl>
      <w:tblPr>
        <w:tblStyle w:val="TableGrid"/>
        <w:tblW w:w="0" w:type="auto"/>
        <w:tblLook w:val="04A0" w:firstRow="1" w:lastRow="0" w:firstColumn="1" w:lastColumn="0" w:noHBand="0" w:noVBand="1"/>
        <w:tblCaption w:val="Marking Criteria - Part A"/>
        <w:tblDescription w:val="The table lists the question number and the relevant marks awarded for each marking criteria met for part A of the assessment."/>
      </w:tblPr>
      <w:tblGrid>
        <w:gridCol w:w="1271"/>
        <w:gridCol w:w="8505"/>
        <w:gridCol w:w="986"/>
      </w:tblGrid>
      <w:tr w:rsidR="00AB7B7F" w:rsidTr="00E849E2">
        <w:trPr>
          <w:tblHeader/>
        </w:trPr>
        <w:tc>
          <w:tcPr>
            <w:tcW w:w="1271" w:type="dxa"/>
          </w:tcPr>
          <w:p w:rsidR="00AB7B7F" w:rsidRDefault="00AB7B7F" w:rsidP="00E849E2">
            <w:pPr>
              <w:pStyle w:val="IOStableheading2017"/>
              <w:jc w:val="center"/>
            </w:pPr>
            <w:r>
              <w:t>Question</w:t>
            </w:r>
          </w:p>
        </w:tc>
        <w:tc>
          <w:tcPr>
            <w:tcW w:w="8505" w:type="dxa"/>
          </w:tcPr>
          <w:p w:rsidR="00AB7B7F" w:rsidRDefault="00AB7B7F" w:rsidP="00E849E2">
            <w:pPr>
              <w:pStyle w:val="IOStableheading2017"/>
            </w:pPr>
            <w:r>
              <w:t>Description</w:t>
            </w:r>
          </w:p>
        </w:tc>
        <w:tc>
          <w:tcPr>
            <w:tcW w:w="986" w:type="dxa"/>
          </w:tcPr>
          <w:p w:rsidR="00AB7B7F" w:rsidRDefault="00AB7B7F" w:rsidP="00E849E2">
            <w:pPr>
              <w:pStyle w:val="IOStableheading2017"/>
            </w:pPr>
            <w:r>
              <w:t>Marks</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Name of event given</w:t>
            </w:r>
          </w:p>
          <w:p w:rsidR="00AB7B7F" w:rsidRDefault="00AB7B7F" w:rsidP="00E849E2">
            <w:pPr>
              <w:pStyle w:val="IOStablelist1bullet2017"/>
            </w:pPr>
            <w:r>
              <w:t>Date of event given</w:t>
            </w:r>
          </w:p>
          <w:p w:rsidR="00AB7B7F" w:rsidRDefault="00AB7B7F" w:rsidP="00E849E2">
            <w:pPr>
              <w:pStyle w:val="IOStablelist1bullet2017"/>
            </w:pPr>
            <w:r>
              <w:t>Description of event given containing at least two pieces of information</w:t>
            </w:r>
          </w:p>
        </w:tc>
        <w:tc>
          <w:tcPr>
            <w:tcW w:w="986" w:type="dxa"/>
          </w:tcPr>
          <w:p w:rsidR="00AB7B7F" w:rsidRDefault="00AB7B7F" w:rsidP="00E849E2">
            <w:pPr>
              <w:pStyle w:val="IOStabletext2017"/>
              <w:jc w:val="center"/>
            </w:pPr>
            <w:r>
              <w:t>1</w:t>
            </w:r>
          </w:p>
          <w:p w:rsidR="00AB7B7F" w:rsidRDefault="00AB7B7F" w:rsidP="00E849E2">
            <w:pPr>
              <w:pStyle w:val="IOStabletext2017"/>
              <w:jc w:val="center"/>
            </w:pPr>
            <w:r>
              <w:t>1</w:t>
            </w:r>
          </w:p>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2</w:t>
            </w:r>
          </w:p>
        </w:tc>
        <w:tc>
          <w:tcPr>
            <w:tcW w:w="8505" w:type="dxa"/>
          </w:tcPr>
          <w:p w:rsidR="00AB7B7F" w:rsidRDefault="00AB7B7F" w:rsidP="00E849E2">
            <w:pPr>
              <w:pStyle w:val="IOStablelist1bullet2017"/>
            </w:pPr>
            <w:r>
              <w:t>Name of city given</w:t>
            </w:r>
          </w:p>
          <w:p w:rsidR="00AB7B7F" w:rsidRDefault="00AB7B7F" w:rsidP="00E849E2">
            <w:pPr>
              <w:pStyle w:val="IOStablelist1bullet2017"/>
            </w:pPr>
            <w:r>
              <w:t>Name of country given</w:t>
            </w:r>
          </w:p>
        </w:tc>
        <w:tc>
          <w:tcPr>
            <w:tcW w:w="986" w:type="dxa"/>
          </w:tcPr>
          <w:p w:rsidR="00AB7B7F" w:rsidRDefault="00AB7B7F" w:rsidP="00E849E2">
            <w:pPr>
              <w:pStyle w:val="IOStabletext2017"/>
              <w:jc w:val="center"/>
            </w:pPr>
            <w:r>
              <w:t>1</w:t>
            </w:r>
          </w:p>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3</w:t>
            </w:r>
          </w:p>
        </w:tc>
        <w:tc>
          <w:tcPr>
            <w:tcW w:w="8505" w:type="dxa"/>
          </w:tcPr>
          <w:p w:rsidR="00AB7B7F" w:rsidRDefault="00AB7B7F" w:rsidP="00E849E2">
            <w:pPr>
              <w:pStyle w:val="IOStablelist1bullet2017"/>
            </w:pPr>
            <w:r>
              <w:t>Sydney time zone during the month of the event in UTC form</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4</w:t>
            </w:r>
          </w:p>
        </w:tc>
        <w:tc>
          <w:tcPr>
            <w:tcW w:w="8505" w:type="dxa"/>
          </w:tcPr>
          <w:p w:rsidR="00AB7B7F" w:rsidRDefault="00AB7B7F" w:rsidP="00E849E2">
            <w:pPr>
              <w:pStyle w:val="IOStablelist1bullet2017"/>
            </w:pPr>
            <w:r>
              <w:t>Time zone of destination during the month of the event in UTC form</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5</w:t>
            </w:r>
          </w:p>
        </w:tc>
        <w:tc>
          <w:tcPr>
            <w:tcW w:w="8505" w:type="dxa"/>
          </w:tcPr>
          <w:p w:rsidR="00AB7B7F" w:rsidRDefault="00AB7B7F" w:rsidP="00E849E2">
            <w:pPr>
              <w:pStyle w:val="IOStablelist1bullet2017"/>
            </w:pPr>
            <w:r>
              <w:t>Date of departure (from Sydney)</w:t>
            </w:r>
          </w:p>
          <w:p w:rsidR="00AB7B7F" w:rsidRDefault="00AB7B7F" w:rsidP="00E849E2">
            <w:pPr>
              <w:pStyle w:val="IOStablelist1bullet2017"/>
            </w:pPr>
            <w:r>
              <w:t>Date of arrival (at destination)</w:t>
            </w:r>
          </w:p>
        </w:tc>
        <w:tc>
          <w:tcPr>
            <w:tcW w:w="986" w:type="dxa"/>
          </w:tcPr>
          <w:p w:rsidR="00AB7B7F" w:rsidRDefault="00AB7B7F" w:rsidP="00E849E2">
            <w:pPr>
              <w:pStyle w:val="IOStabletext2017"/>
              <w:jc w:val="center"/>
            </w:pPr>
            <w:r>
              <w:t>1</w:t>
            </w:r>
          </w:p>
          <w:p w:rsidR="00AB7B7F" w:rsidRDefault="00AB7B7F" w:rsidP="00E849E2">
            <w:pPr>
              <w:pStyle w:val="IOStabletext2017"/>
              <w:jc w:val="center"/>
            </w:pPr>
            <w:r>
              <w:t>1</w:t>
            </w:r>
          </w:p>
        </w:tc>
      </w:tr>
    </w:tbl>
    <w:p w:rsidR="00AB7B7F" w:rsidRPr="00C06E73" w:rsidRDefault="00AB7B7F" w:rsidP="00AB7B7F">
      <w:pPr>
        <w:pStyle w:val="IOSbodytext2017"/>
        <w:spacing w:before="120" w:after="120"/>
        <w:rPr>
          <w:rStyle w:val="IOSstrongemphasis2017"/>
        </w:rPr>
      </w:pPr>
      <w:r w:rsidRPr="00C06E73">
        <w:rPr>
          <w:rStyle w:val="IOSstrongemphasis2017"/>
        </w:rPr>
        <w:t xml:space="preserve">Part </w:t>
      </w:r>
      <w:r>
        <w:rPr>
          <w:rStyle w:val="IOSstrongemphasis2017"/>
        </w:rPr>
        <w:t>B</w:t>
      </w:r>
      <w:r w:rsidRPr="00C06E73">
        <w:rPr>
          <w:rStyle w:val="IOSstrongemphasis2017"/>
        </w:rPr>
        <w:t xml:space="preserve">: </w:t>
      </w:r>
      <w:r>
        <w:rPr>
          <w:rStyle w:val="IOSstrongemphasis2017"/>
        </w:rPr>
        <w:t>Going on the Trip</w:t>
      </w:r>
      <w:r w:rsidRPr="00C06E73">
        <w:rPr>
          <w:rStyle w:val="IOSstrongemphasis2017"/>
        </w:rPr>
        <w:t xml:space="preserve"> (</w:t>
      </w:r>
      <w:r>
        <w:rPr>
          <w:rStyle w:val="IOSstrongemphasis2017"/>
        </w:rPr>
        <w:t>63</w:t>
      </w:r>
      <w:r w:rsidRPr="00C06E73">
        <w:rPr>
          <w:rStyle w:val="IOSstrongemphasis2017"/>
        </w:rPr>
        <w:t xml:space="preserve"> marks)</w:t>
      </w:r>
    </w:p>
    <w:tbl>
      <w:tblPr>
        <w:tblStyle w:val="TableGrid"/>
        <w:tblW w:w="0" w:type="auto"/>
        <w:tblLook w:val="04A0" w:firstRow="1" w:lastRow="0" w:firstColumn="1" w:lastColumn="0" w:noHBand="0" w:noVBand="1"/>
        <w:tblCaption w:val="Marking Criteria - Part B"/>
        <w:tblDescription w:val="The table lists the question number and the relevant marks awarded for each marking criteria met for part B of the assessment."/>
      </w:tblPr>
      <w:tblGrid>
        <w:gridCol w:w="1271"/>
        <w:gridCol w:w="8505"/>
        <w:gridCol w:w="986"/>
      </w:tblGrid>
      <w:tr w:rsidR="00AB7B7F" w:rsidTr="00E849E2">
        <w:trPr>
          <w:tblHeader/>
        </w:trPr>
        <w:tc>
          <w:tcPr>
            <w:tcW w:w="1271" w:type="dxa"/>
          </w:tcPr>
          <w:p w:rsidR="00AB7B7F" w:rsidRDefault="00AB7B7F" w:rsidP="00E849E2">
            <w:pPr>
              <w:pStyle w:val="IOStableheading2017"/>
              <w:jc w:val="center"/>
            </w:pPr>
            <w:r>
              <w:t>Question</w:t>
            </w:r>
          </w:p>
        </w:tc>
        <w:tc>
          <w:tcPr>
            <w:tcW w:w="8505" w:type="dxa"/>
          </w:tcPr>
          <w:p w:rsidR="00AB7B7F" w:rsidRDefault="00AB7B7F" w:rsidP="00E849E2">
            <w:pPr>
              <w:pStyle w:val="IOStableheading2017"/>
            </w:pPr>
            <w:r>
              <w:t>Description</w:t>
            </w:r>
          </w:p>
        </w:tc>
        <w:tc>
          <w:tcPr>
            <w:tcW w:w="986" w:type="dxa"/>
          </w:tcPr>
          <w:p w:rsidR="00AB7B7F" w:rsidRDefault="00AB7B7F" w:rsidP="00E849E2">
            <w:pPr>
              <w:pStyle w:val="IOStableheading2017"/>
            </w:pPr>
            <w:r>
              <w:t>Marks</w:t>
            </w:r>
          </w:p>
        </w:tc>
      </w:tr>
      <w:tr w:rsidR="00AB7B7F" w:rsidTr="00E849E2">
        <w:tc>
          <w:tcPr>
            <w:tcW w:w="1271" w:type="dxa"/>
          </w:tcPr>
          <w:p w:rsidR="00AB7B7F" w:rsidRDefault="00AB7B7F" w:rsidP="00E849E2">
            <w:pPr>
              <w:pStyle w:val="IOStabletext2017"/>
            </w:pPr>
            <w:r>
              <w:t>N/A</w:t>
            </w:r>
          </w:p>
        </w:tc>
        <w:tc>
          <w:tcPr>
            <w:tcW w:w="8505" w:type="dxa"/>
          </w:tcPr>
          <w:p w:rsidR="00AB7B7F" w:rsidRDefault="00AB7B7F" w:rsidP="00E849E2">
            <w:pPr>
              <w:pStyle w:val="IOStabletext2017"/>
            </w:pPr>
            <w:r w:rsidRPr="002A25BE">
              <w:rPr>
                <w:rStyle w:val="IOSstrongemphasis2017"/>
              </w:rPr>
              <w:t>Budget</w:t>
            </w:r>
          </w:p>
        </w:tc>
        <w:tc>
          <w:tcPr>
            <w:tcW w:w="986" w:type="dxa"/>
          </w:tcPr>
          <w:p w:rsidR="00AB7B7F" w:rsidRDefault="00AB7B7F" w:rsidP="00E849E2">
            <w:pPr>
              <w:pStyle w:val="IOStabletext2017"/>
              <w:jc w:val="center"/>
            </w:pPr>
            <w:r>
              <w:t>N/A</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Conversion from AUD to destination currency given</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2</w:t>
            </w:r>
          </w:p>
        </w:tc>
        <w:tc>
          <w:tcPr>
            <w:tcW w:w="8505" w:type="dxa"/>
          </w:tcPr>
          <w:p w:rsidR="00AB7B7F" w:rsidRDefault="00AB7B7F" w:rsidP="00E849E2">
            <w:pPr>
              <w:pStyle w:val="IOStablelist1bullet2017"/>
            </w:pPr>
            <w:r>
              <w:t>Student has all 6 required expenses listed and evidenced on the spreadsheet</w:t>
            </w:r>
          </w:p>
          <w:p w:rsidR="00AB7B7F" w:rsidRDefault="00AB7B7F" w:rsidP="00E849E2">
            <w:pPr>
              <w:pStyle w:val="IOStablelist1bullet2017"/>
            </w:pPr>
            <w:r>
              <w:t>Student has all 6 costs included on the spreadsheet</w:t>
            </w:r>
          </w:p>
          <w:p w:rsidR="00AB7B7F" w:rsidRDefault="00AB7B7F" w:rsidP="00E849E2">
            <w:pPr>
              <w:pStyle w:val="IOStablelist1bullet2017"/>
            </w:pPr>
            <w:r>
              <w:t>Student has converted all 6 costs correctly to their destination currency</w:t>
            </w:r>
          </w:p>
          <w:p w:rsidR="00AB7B7F" w:rsidRDefault="00AB7B7F" w:rsidP="00E849E2">
            <w:pPr>
              <w:pStyle w:val="IOStablelist1bullet2017"/>
            </w:pPr>
            <w:r>
              <w:t>Student has correctly added their expenses in both AUD and destination currency, ensuring that they have stayed within their budget</w:t>
            </w:r>
          </w:p>
        </w:tc>
        <w:tc>
          <w:tcPr>
            <w:tcW w:w="986" w:type="dxa"/>
          </w:tcPr>
          <w:p w:rsidR="00AB7B7F" w:rsidRDefault="00AB7B7F" w:rsidP="00E849E2">
            <w:pPr>
              <w:pStyle w:val="IOStabletext2017"/>
              <w:jc w:val="center"/>
            </w:pPr>
            <w:r>
              <w:t>6</w:t>
            </w:r>
          </w:p>
          <w:p w:rsidR="00AB7B7F" w:rsidRDefault="00AB7B7F" w:rsidP="00E849E2">
            <w:pPr>
              <w:pStyle w:val="IOStabletext2017"/>
              <w:jc w:val="center"/>
            </w:pPr>
            <w:r>
              <w:t>6</w:t>
            </w:r>
          </w:p>
          <w:p w:rsidR="00AB7B7F" w:rsidRDefault="00AB7B7F" w:rsidP="00E849E2">
            <w:pPr>
              <w:pStyle w:val="IOStabletext2017"/>
              <w:jc w:val="center"/>
            </w:pPr>
            <w:r>
              <w:t>6</w:t>
            </w:r>
          </w:p>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N/A</w:t>
            </w:r>
          </w:p>
        </w:tc>
        <w:tc>
          <w:tcPr>
            <w:tcW w:w="8505" w:type="dxa"/>
          </w:tcPr>
          <w:p w:rsidR="00AB7B7F" w:rsidRPr="002A25BE" w:rsidRDefault="00AB7B7F" w:rsidP="00E849E2">
            <w:pPr>
              <w:pStyle w:val="IOStabletext2017"/>
              <w:rPr>
                <w:b/>
              </w:rPr>
            </w:pPr>
            <w:r w:rsidRPr="002A25BE">
              <w:rPr>
                <w:b/>
              </w:rPr>
              <w:t>Getting to your destination</w:t>
            </w:r>
          </w:p>
        </w:tc>
        <w:tc>
          <w:tcPr>
            <w:tcW w:w="986" w:type="dxa"/>
          </w:tcPr>
          <w:p w:rsidR="00AB7B7F" w:rsidRDefault="00AB7B7F" w:rsidP="00E849E2">
            <w:pPr>
              <w:pStyle w:val="IOStabletext2017"/>
              <w:jc w:val="center"/>
            </w:pPr>
            <w:r>
              <w:t>N/A</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Student identifies the airline company</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2</w:t>
            </w:r>
          </w:p>
        </w:tc>
        <w:tc>
          <w:tcPr>
            <w:tcW w:w="8505" w:type="dxa"/>
          </w:tcPr>
          <w:p w:rsidR="00AB7B7F" w:rsidRDefault="00AB7B7F" w:rsidP="00E849E2">
            <w:pPr>
              <w:pStyle w:val="IOStablelist1bullet2017"/>
            </w:pPr>
            <w:r>
              <w:t>Student identifies the time and date the flight leaves and lists stopovers where applicable</w:t>
            </w:r>
          </w:p>
          <w:p w:rsidR="00AB7B7F" w:rsidRDefault="00AB7B7F" w:rsidP="00E849E2">
            <w:pPr>
              <w:pStyle w:val="IOStablelist1bullet2017"/>
            </w:pPr>
            <w:r>
              <w:t>Student calculates the correct Sydney time, day and date for the destination using appropriate conversion factor and uses that to make a real life decision</w:t>
            </w:r>
          </w:p>
        </w:tc>
        <w:tc>
          <w:tcPr>
            <w:tcW w:w="986" w:type="dxa"/>
          </w:tcPr>
          <w:p w:rsidR="00AB7B7F" w:rsidRDefault="00AB7B7F" w:rsidP="00E849E2">
            <w:pPr>
              <w:pStyle w:val="IOStabletext2017"/>
              <w:jc w:val="center"/>
            </w:pPr>
            <w:r>
              <w:t>2</w:t>
            </w:r>
          </w:p>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3</w:t>
            </w:r>
          </w:p>
        </w:tc>
        <w:tc>
          <w:tcPr>
            <w:tcW w:w="8505" w:type="dxa"/>
          </w:tcPr>
          <w:p w:rsidR="00AB7B7F" w:rsidRDefault="00AB7B7F" w:rsidP="00E849E2">
            <w:pPr>
              <w:pStyle w:val="IOStablelist1bullet2017"/>
            </w:pPr>
            <w:r>
              <w:t>Student includes the screenshot of the ticket</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N/A</w:t>
            </w:r>
          </w:p>
        </w:tc>
        <w:tc>
          <w:tcPr>
            <w:tcW w:w="8505" w:type="dxa"/>
          </w:tcPr>
          <w:p w:rsidR="00AB7B7F" w:rsidRPr="002A25BE" w:rsidRDefault="00AB7B7F" w:rsidP="00E849E2">
            <w:pPr>
              <w:pStyle w:val="IOStabletext2017"/>
              <w:rPr>
                <w:b/>
              </w:rPr>
            </w:pPr>
            <w:r w:rsidRPr="002A25BE">
              <w:rPr>
                <w:b/>
              </w:rPr>
              <w:t xml:space="preserve">Getting to </w:t>
            </w:r>
            <w:r>
              <w:rPr>
                <w:b/>
              </w:rPr>
              <w:t>the airport</w:t>
            </w:r>
          </w:p>
        </w:tc>
        <w:tc>
          <w:tcPr>
            <w:tcW w:w="986" w:type="dxa"/>
          </w:tcPr>
          <w:p w:rsidR="00AB7B7F" w:rsidRDefault="00AB7B7F" w:rsidP="00E849E2">
            <w:pPr>
              <w:pStyle w:val="IOStabletext2017"/>
              <w:jc w:val="center"/>
            </w:pPr>
            <w:r>
              <w:t>N/A</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Student calculates time correctly to reach the airport</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2</w:t>
            </w:r>
          </w:p>
        </w:tc>
        <w:tc>
          <w:tcPr>
            <w:tcW w:w="8505" w:type="dxa"/>
          </w:tcPr>
          <w:p w:rsidR="00AB7B7F" w:rsidRDefault="00AB7B7F" w:rsidP="00E849E2">
            <w:pPr>
              <w:pStyle w:val="IOStablelist1bullet2017"/>
            </w:pPr>
            <w:r>
              <w:t>Student compares the means of transport for:</w:t>
            </w:r>
          </w:p>
          <w:p w:rsidR="00AB7B7F" w:rsidRDefault="00AB7B7F" w:rsidP="00E849E2">
            <w:pPr>
              <w:pStyle w:val="IOStablelist2bullet2017"/>
            </w:pPr>
            <w:r>
              <w:t>Departure time from home</w:t>
            </w:r>
          </w:p>
          <w:p w:rsidR="00AB7B7F" w:rsidRDefault="00AB7B7F" w:rsidP="00E849E2">
            <w:pPr>
              <w:pStyle w:val="IOStablelist2bullet2017"/>
            </w:pPr>
            <w:r>
              <w:t>Arrival time to the airport</w:t>
            </w:r>
          </w:p>
          <w:p w:rsidR="00AB7B7F" w:rsidRDefault="00AB7B7F" w:rsidP="00E849E2">
            <w:pPr>
              <w:pStyle w:val="IOStablelist2bullet2017"/>
            </w:pPr>
            <w:r>
              <w:t>Time taken to reach the airport</w:t>
            </w:r>
          </w:p>
          <w:p w:rsidR="00AB7B7F" w:rsidRDefault="00AB7B7F" w:rsidP="00E849E2">
            <w:pPr>
              <w:pStyle w:val="IOStablelist2bullet2017"/>
            </w:pPr>
            <w:r>
              <w:t>Cost for the trip</w:t>
            </w:r>
          </w:p>
          <w:p w:rsidR="00AB7B7F" w:rsidRDefault="00AB7B7F" w:rsidP="00E849E2">
            <w:pPr>
              <w:pStyle w:val="IOStablelist2bullet2017"/>
            </w:pPr>
            <w:r>
              <w:t>Information presented in tabular form</w:t>
            </w:r>
          </w:p>
        </w:tc>
        <w:tc>
          <w:tcPr>
            <w:tcW w:w="986" w:type="dxa"/>
          </w:tcPr>
          <w:p w:rsidR="00AB7B7F" w:rsidRDefault="00AB7B7F" w:rsidP="00E849E2">
            <w:pPr>
              <w:pStyle w:val="IOStabletext2017"/>
              <w:spacing w:before="360"/>
              <w:jc w:val="center"/>
            </w:pPr>
            <w:r>
              <w:t>2</w:t>
            </w:r>
          </w:p>
          <w:p w:rsidR="00AB7B7F" w:rsidRDefault="00AB7B7F" w:rsidP="00E849E2">
            <w:pPr>
              <w:pStyle w:val="IOStabletext2017"/>
              <w:jc w:val="center"/>
            </w:pPr>
            <w:r>
              <w:t>2</w:t>
            </w:r>
          </w:p>
          <w:p w:rsidR="00AB7B7F" w:rsidRDefault="00AB7B7F" w:rsidP="00E849E2">
            <w:pPr>
              <w:pStyle w:val="IOStabletext2017"/>
              <w:jc w:val="center"/>
            </w:pPr>
            <w:r>
              <w:t>2</w:t>
            </w:r>
          </w:p>
          <w:p w:rsidR="00AB7B7F" w:rsidRDefault="00AB7B7F" w:rsidP="00E849E2">
            <w:pPr>
              <w:pStyle w:val="IOStabletext2017"/>
              <w:jc w:val="center"/>
            </w:pPr>
            <w:r>
              <w:t>2</w:t>
            </w:r>
          </w:p>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3</w:t>
            </w:r>
          </w:p>
        </w:tc>
        <w:tc>
          <w:tcPr>
            <w:tcW w:w="8505" w:type="dxa"/>
          </w:tcPr>
          <w:p w:rsidR="00AB7B7F" w:rsidRDefault="00AB7B7F" w:rsidP="00E849E2">
            <w:pPr>
              <w:pStyle w:val="IOStablelist1bullet2017"/>
            </w:pPr>
            <w:r>
              <w:t>Student describes the means of transport chosen with justification</w:t>
            </w:r>
          </w:p>
        </w:tc>
        <w:tc>
          <w:tcPr>
            <w:tcW w:w="986" w:type="dxa"/>
          </w:tcPr>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lastRenderedPageBreak/>
              <w:t>4</w:t>
            </w:r>
          </w:p>
        </w:tc>
        <w:tc>
          <w:tcPr>
            <w:tcW w:w="8505" w:type="dxa"/>
          </w:tcPr>
          <w:p w:rsidR="00AB7B7F" w:rsidRDefault="00AB7B7F" w:rsidP="00E849E2">
            <w:pPr>
              <w:pStyle w:val="IOStablelist1bullet2017"/>
            </w:pPr>
            <w:r>
              <w:t>Student includes screenshot for the timetable and the cost of the trips</w:t>
            </w:r>
          </w:p>
        </w:tc>
        <w:tc>
          <w:tcPr>
            <w:tcW w:w="986" w:type="dxa"/>
          </w:tcPr>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N/A</w:t>
            </w:r>
          </w:p>
        </w:tc>
        <w:tc>
          <w:tcPr>
            <w:tcW w:w="8505" w:type="dxa"/>
          </w:tcPr>
          <w:p w:rsidR="00AB7B7F" w:rsidRPr="006324BB" w:rsidRDefault="00AB7B7F" w:rsidP="00E849E2">
            <w:pPr>
              <w:pStyle w:val="IOStabletext2017"/>
              <w:rPr>
                <w:rStyle w:val="IOSstrongemphasis2017"/>
              </w:rPr>
            </w:pPr>
            <w:r>
              <w:rPr>
                <w:rStyle w:val="IOSstrongemphasis2017"/>
              </w:rPr>
              <w:t>Contacting home and friends</w:t>
            </w:r>
          </w:p>
        </w:tc>
        <w:tc>
          <w:tcPr>
            <w:tcW w:w="986" w:type="dxa"/>
          </w:tcPr>
          <w:p w:rsidR="00AB7B7F" w:rsidRDefault="00AB7B7F" w:rsidP="00E849E2">
            <w:pPr>
              <w:pStyle w:val="IOStabletext2017"/>
              <w:jc w:val="center"/>
            </w:pPr>
            <w:r>
              <w:t>N/A</w:t>
            </w:r>
          </w:p>
        </w:tc>
      </w:tr>
      <w:tr w:rsidR="00AB7B7F" w:rsidTr="00E849E2">
        <w:tc>
          <w:tcPr>
            <w:tcW w:w="1271" w:type="dxa"/>
          </w:tcPr>
          <w:p w:rsidR="00AB7B7F" w:rsidRDefault="00AB7B7F" w:rsidP="00E849E2">
            <w:pPr>
              <w:pStyle w:val="IOStabletext2017"/>
              <w:jc w:val="center"/>
            </w:pPr>
            <w:r>
              <w:t>1</w:t>
            </w:r>
          </w:p>
        </w:tc>
        <w:tc>
          <w:tcPr>
            <w:tcW w:w="8505" w:type="dxa"/>
          </w:tcPr>
          <w:p w:rsidR="00AB7B7F" w:rsidRPr="008C3D55" w:rsidRDefault="00AB7B7F" w:rsidP="00E849E2">
            <w:pPr>
              <w:pStyle w:val="IOStablelist1bullet2017"/>
              <w:rPr>
                <w:rStyle w:val="IOSstrongemphasis2017"/>
                <w:b w:val="0"/>
              </w:rPr>
            </w:pPr>
            <w:r w:rsidRPr="008C3D55">
              <w:t>Student calculates local time of the destination correctly using appropriate conversion and shows all working out</w:t>
            </w:r>
          </w:p>
        </w:tc>
        <w:tc>
          <w:tcPr>
            <w:tcW w:w="986" w:type="dxa"/>
          </w:tcPr>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2</w:t>
            </w:r>
          </w:p>
        </w:tc>
        <w:tc>
          <w:tcPr>
            <w:tcW w:w="8505" w:type="dxa"/>
          </w:tcPr>
          <w:p w:rsidR="00AB7B7F" w:rsidRPr="008C3D55" w:rsidRDefault="00AB7B7F" w:rsidP="00E849E2">
            <w:pPr>
              <w:pStyle w:val="IOStablelist1bullet2017"/>
              <w:rPr>
                <w:rStyle w:val="IOSstrongemphasis2017"/>
                <w:b w:val="0"/>
              </w:rPr>
            </w:pPr>
            <w:r w:rsidRPr="008C3D55">
              <w:t>Student calculates local time of all three cities correctly using appropriate conversion factors and shows all working out</w:t>
            </w:r>
          </w:p>
        </w:tc>
        <w:tc>
          <w:tcPr>
            <w:tcW w:w="986" w:type="dxa"/>
          </w:tcPr>
          <w:p w:rsidR="00AB7B7F" w:rsidRDefault="00AB7B7F" w:rsidP="00E849E2">
            <w:pPr>
              <w:pStyle w:val="IOStabletext2017"/>
              <w:jc w:val="center"/>
            </w:pPr>
            <w:r>
              <w:t>3</w:t>
            </w:r>
          </w:p>
        </w:tc>
      </w:tr>
      <w:tr w:rsidR="00AB7B7F" w:rsidTr="00E849E2">
        <w:tc>
          <w:tcPr>
            <w:tcW w:w="1271" w:type="dxa"/>
          </w:tcPr>
          <w:p w:rsidR="00AB7B7F" w:rsidRDefault="00AB7B7F" w:rsidP="00E849E2">
            <w:pPr>
              <w:pStyle w:val="IOStabletext2017"/>
              <w:jc w:val="center"/>
            </w:pPr>
            <w:r>
              <w:t>N/A</w:t>
            </w:r>
          </w:p>
        </w:tc>
        <w:tc>
          <w:tcPr>
            <w:tcW w:w="8505" w:type="dxa"/>
          </w:tcPr>
          <w:p w:rsidR="00AB7B7F" w:rsidRDefault="00AB7B7F" w:rsidP="00E849E2">
            <w:pPr>
              <w:pStyle w:val="IOStabletext2017"/>
              <w:rPr>
                <w:rStyle w:val="IOSstrongemphasis2017"/>
              </w:rPr>
            </w:pPr>
            <w:r>
              <w:rPr>
                <w:rStyle w:val="IOSstrongemphasis2017"/>
              </w:rPr>
              <w:t>The day of the event</w:t>
            </w:r>
          </w:p>
        </w:tc>
        <w:tc>
          <w:tcPr>
            <w:tcW w:w="986" w:type="dxa"/>
          </w:tcPr>
          <w:p w:rsidR="00AB7B7F" w:rsidRDefault="00AB7B7F" w:rsidP="00E849E2">
            <w:pPr>
              <w:pStyle w:val="IOStabletext2017"/>
              <w:jc w:val="center"/>
            </w:pPr>
            <w:r>
              <w:t>N/A</w:t>
            </w:r>
          </w:p>
        </w:tc>
      </w:tr>
      <w:tr w:rsidR="00AB7B7F" w:rsidTr="00E849E2">
        <w:tc>
          <w:tcPr>
            <w:tcW w:w="1271" w:type="dxa"/>
          </w:tcPr>
          <w:p w:rsidR="00AB7B7F" w:rsidRDefault="00AB7B7F" w:rsidP="00E849E2">
            <w:pPr>
              <w:pStyle w:val="IOStabletext2017"/>
              <w:jc w:val="center"/>
            </w:pPr>
            <w:r>
              <w:t>1</w:t>
            </w:r>
          </w:p>
        </w:tc>
        <w:tc>
          <w:tcPr>
            <w:tcW w:w="8505" w:type="dxa"/>
          </w:tcPr>
          <w:p w:rsidR="00AB7B7F" w:rsidRPr="008C3D55" w:rsidRDefault="00AB7B7F" w:rsidP="00E849E2">
            <w:pPr>
              <w:pStyle w:val="IOStablelist1bullet2017"/>
            </w:pPr>
            <w:r w:rsidRPr="008C3D55">
              <w:t>Student lists the event name, date, time and expected duration</w:t>
            </w:r>
          </w:p>
        </w:tc>
        <w:tc>
          <w:tcPr>
            <w:tcW w:w="986" w:type="dxa"/>
          </w:tcPr>
          <w:p w:rsidR="00AB7B7F" w:rsidRDefault="00AB7B7F" w:rsidP="00E849E2">
            <w:pPr>
              <w:pStyle w:val="IOStabletext2017"/>
              <w:jc w:val="center"/>
            </w:pPr>
            <w:r>
              <w:t>4</w:t>
            </w:r>
          </w:p>
        </w:tc>
      </w:tr>
      <w:tr w:rsidR="00AB7B7F" w:rsidTr="00E849E2">
        <w:tc>
          <w:tcPr>
            <w:tcW w:w="1271" w:type="dxa"/>
          </w:tcPr>
          <w:p w:rsidR="00AB7B7F" w:rsidRDefault="00AB7B7F" w:rsidP="00E849E2">
            <w:pPr>
              <w:pStyle w:val="IOStabletext2017"/>
              <w:jc w:val="center"/>
            </w:pPr>
            <w:r>
              <w:t>2</w:t>
            </w:r>
          </w:p>
        </w:tc>
        <w:tc>
          <w:tcPr>
            <w:tcW w:w="8505" w:type="dxa"/>
          </w:tcPr>
          <w:p w:rsidR="00AB7B7F" w:rsidRPr="008C3D55" w:rsidRDefault="00AB7B7F" w:rsidP="00E849E2">
            <w:pPr>
              <w:pStyle w:val="IOStablelist1bullet2017"/>
            </w:pPr>
            <w:r w:rsidRPr="008C3D55">
              <w:t>Student identifies the means to broadcast the event</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3</w:t>
            </w:r>
          </w:p>
        </w:tc>
        <w:tc>
          <w:tcPr>
            <w:tcW w:w="8505" w:type="dxa"/>
          </w:tcPr>
          <w:p w:rsidR="00AB7B7F" w:rsidRPr="008C3D55" w:rsidRDefault="00AB7B7F" w:rsidP="00E849E2">
            <w:pPr>
              <w:pStyle w:val="IOStablelist1bullet2017"/>
            </w:pPr>
            <w:r w:rsidRPr="008C3D55">
              <w:t>Student calculates the local time of 3 cities for the event</w:t>
            </w:r>
          </w:p>
        </w:tc>
        <w:tc>
          <w:tcPr>
            <w:tcW w:w="986" w:type="dxa"/>
          </w:tcPr>
          <w:p w:rsidR="00AB7B7F" w:rsidRDefault="00AB7B7F" w:rsidP="00E849E2">
            <w:pPr>
              <w:pStyle w:val="IOStabletext2017"/>
              <w:jc w:val="center"/>
            </w:pPr>
            <w:r>
              <w:t>3</w:t>
            </w:r>
          </w:p>
        </w:tc>
      </w:tr>
      <w:tr w:rsidR="00AB7B7F" w:rsidTr="00E849E2">
        <w:tc>
          <w:tcPr>
            <w:tcW w:w="1271" w:type="dxa"/>
          </w:tcPr>
          <w:p w:rsidR="00AB7B7F" w:rsidRDefault="00AB7B7F" w:rsidP="00E849E2">
            <w:pPr>
              <w:pStyle w:val="IOStabletext2017"/>
              <w:jc w:val="center"/>
            </w:pPr>
            <w:r>
              <w:t>4</w:t>
            </w:r>
          </w:p>
        </w:tc>
        <w:tc>
          <w:tcPr>
            <w:tcW w:w="8505" w:type="dxa"/>
          </w:tcPr>
          <w:p w:rsidR="00AB7B7F" w:rsidRPr="008C3D55" w:rsidRDefault="00AB7B7F" w:rsidP="00E849E2">
            <w:pPr>
              <w:pStyle w:val="IOStablelist1bullet2017"/>
            </w:pPr>
            <w:r w:rsidRPr="008C3D55">
              <w:t>Student identifies at least 2 problems related to the broadcast</w:t>
            </w:r>
          </w:p>
        </w:tc>
        <w:tc>
          <w:tcPr>
            <w:tcW w:w="986" w:type="dxa"/>
          </w:tcPr>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5</w:t>
            </w:r>
          </w:p>
        </w:tc>
        <w:tc>
          <w:tcPr>
            <w:tcW w:w="8505" w:type="dxa"/>
          </w:tcPr>
          <w:p w:rsidR="00AB7B7F" w:rsidRPr="008C3D55" w:rsidRDefault="00AB7B7F" w:rsidP="00E849E2">
            <w:pPr>
              <w:pStyle w:val="IOStablelist1bullet2017"/>
            </w:pPr>
            <w:r w:rsidRPr="008C3D55">
              <w:t>Student identifies solutions to the problems</w:t>
            </w:r>
          </w:p>
        </w:tc>
        <w:tc>
          <w:tcPr>
            <w:tcW w:w="986" w:type="dxa"/>
          </w:tcPr>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6</w:t>
            </w:r>
          </w:p>
        </w:tc>
        <w:tc>
          <w:tcPr>
            <w:tcW w:w="8505" w:type="dxa"/>
          </w:tcPr>
          <w:p w:rsidR="00AB7B7F" w:rsidRPr="008C3D55" w:rsidRDefault="00AB7B7F" w:rsidP="00E849E2">
            <w:pPr>
              <w:pStyle w:val="IOStablelist1bullet2017"/>
            </w:pPr>
            <w:r w:rsidRPr="008C3D55">
              <w:t>Student includes a screenshot of the event</w:t>
            </w:r>
          </w:p>
        </w:tc>
        <w:tc>
          <w:tcPr>
            <w:tcW w:w="986" w:type="dxa"/>
          </w:tcPr>
          <w:p w:rsidR="00AB7B7F" w:rsidRDefault="00AB7B7F" w:rsidP="00E849E2">
            <w:pPr>
              <w:pStyle w:val="IOStabletext2017"/>
              <w:jc w:val="center"/>
            </w:pPr>
            <w:r>
              <w:t>1</w:t>
            </w:r>
          </w:p>
        </w:tc>
      </w:tr>
      <w:tr w:rsidR="00AB7B7F" w:rsidTr="00E849E2">
        <w:tc>
          <w:tcPr>
            <w:tcW w:w="1271" w:type="dxa"/>
          </w:tcPr>
          <w:p w:rsidR="00AB7B7F" w:rsidRDefault="00AB7B7F" w:rsidP="00E849E2">
            <w:pPr>
              <w:pStyle w:val="IOStabletext2017"/>
              <w:jc w:val="center"/>
            </w:pPr>
            <w:r>
              <w:t>N/A</w:t>
            </w:r>
          </w:p>
        </w:tc>
        <w:tc>
          <w:tcPr>
            <w:tcW w:w="8505" w:type="dxa"/>
          </w:tcPr>
          <w:p w:rsidR="00AB7B7F" w:rsidRPr="006324BB" w:rsidRDefault="00AB7B7F" w:rsidP="00E849E2">
            <w:pPr>
              <w:pStyle w:val="IOStabletext2017"/>
              <w:rPr>
                <w:rStyle w:val="IOSstrongemphasis2017"/>
              </w:rPr>
            </w:pPr>
            <w:r w:rsidRPr="006324BB">
              <w:rPr>
                <w:rStyle w:val="IOSstrongemphasis2017"/>
              </w:rPr>
              <w:t>Evaluation</w:t>
            </w:r>
          </w:p>
        </w:tc>
        <w:tc>
          <w:tcPr>
            <w:tcW w:w="986" w:type="dxa"/>
          </w:tcPr>
          <w:p w:rsidR="00AB7B7F" w:rsidRDefault="00AB7B7F" w:rsidP="00E849E2">
            <w:pPr>
              <w:pStyle w:val="IOStabletext2017"/>
              <w:jc w:val="center"/>
            </w:pPr>
            <w:r>
              <w:t>N/A</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rsidRPr="008C3D55">
              <w:t>Demonstrates</w:t>
            </w:r>
            <w:r>
              <w:t xml:space="preserve"> fluent and comprehensive literacy skills when reflecting upon the assignment</w:t>
            </w:r>
          </w:p>
          <w:p w:rsidR="00AB7B7F" w:rsidRDefault="00AB7B7F" w:rsidP="00E849E2">
            <w:pPr>
              <w:pStyle w:val="IOStablelist1bullet2017"/>
            </w:pPr>
            <w:r>
              <w:t>Reflects on at least 3 separate aspects of the assignment</w:t>
            </w:r>
          </w:p>
          <w:p w:rsidR="00AB7B7F" w:rsidRPr="008C3D55" w:rsidRDefault="00AB7B7F" w:rsidP="00E849E2">
            <w:pPr>
              <w:pStyle w:val="IOStablelist1bullet2017"/>
            </w:pPr>
            <w:r>
              <w:t>Always uses appropriate mathematical language, notation and symbols where relevant</w:t>
            </w:r>
          </w:p>
        </w:tc>
        <w:tc>
          <w:tcPr>
            <w:tcW w:w="986" w:type="dxa"/>
          </w:tcPr>
          <w:p w:rsidR="00AB7B7F" w:rsidRDefault="00AB7B7F" w:rsidP="00E849E2">
            <w:pPr>
              <w:pStyle w:val="IOStabletext2017"/>
              <w:jc w:val="center"/>
            </w:pPr>
            <w:r>
              <w:t>4</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Demonstrates solid and appropriate literacy skills when reflecting upon the assignment</w:t>
            </w:r>
          </w:p>
          <w:p w:rsidR="00AB7B7F" w:rsidRDefault="00AB7B7F" w:rsidP="00E849E2">
            <w:pPr>
              <w:pStyle w:val="IOStablelist1bullet2017"/>
            </w:pPr>
            <w:r>
              <w:t>Reflects on at least 2 separate aspects of the assignment</w:t>
            </w:r>
          </w:p>
          <w:p w:rsidR="00AB7B7F" w:rsidRPr="008C3D55" w:rsidRDefault="00AB7B7F" w:rsidP="00E849E2">
            <w:pPr>
              <w:pStyle w:val="IOStablelist1bullet2017"/>
            </w:pPr>
            <w:r>
              <w:t>Mostly uses appropriate mathematical language, notation and symbols where relevant</w:t>
            </w:r>
          </w:p>
        </w:tc>
        <w:tc>
          <w:tcPr>
            <w:tcW w:w="986" w:type="dxa"/>
          </w:tcPr>
          <w:p w:rsidR="00AB7B7F" w:rsidRDefault="00AB7B7F" w:rsidP="00E849E2">
            <w:pPr>
              <w:pStyle w:val="IOStabletext2017"/>
              <w:jc w:val="center"/>
            </w:pPr>
            <w:r>
              <w:t>3</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Demonstrates sound and appropriate literacy skills when reflecting upon the assignment</w:t>
            </w:r>
          </w:p>
          <w:p w:rsidR="00AB7B7F" w:rsidRDefault="00AB7B7F" w:rsidP="00E849E2">
            <w:pPr>
              <w:pStyle w:val="IOStablelist1bullet2017"/>
            </w:pPr>
            <w:r>
              <w:t>Reflects on at least 1 separate aspects of the assignment</w:t>
            </w:r>
          </w:p>
          <w:p w:rsidR="00AB7B7F" w:rsidRPr="008C3D55" w:rsidRDefault="00AB7B7F" w:rsidP="00E849E2">
            <w:pPr>
              <w:pStyle w:val="IOStablelist1bullet2017"/>
            </w:pPr>
            <w:r>
              <w:t>Sometimes uses appropriate mathematical language, notation and symbols where relevant</w:t>
            </w:r>
          </w:p>
        </w:tc>
        <w:tc>
          <w:tcPr>
            <w:tcW w:w="986" w:type="dxa"/>
          </w:tcPr>
          <w:p w:rsidR="00AB7B7F" w:rsidRDefault="00AB7B7F" w:rsidP="00E849E2">
            <w:pPr>
              <w:pStyle w:val="IOStabletext2017"/>
              <w:jc w:val="center"/>
            </w:pPr>
            <w:r>
              <w:t>2</w:t>
            </w:r>
          </w:p>
        </w:tc>
      </w:tr>
      <w:tr w:rsidR="00AB7B7F" w:rsidTr="00E849E2">
        <w:tc>
          <w:tcPr>
            <w:tcW w:w="1271" w:type="dxa"/>
          </w:tcPr>
          <w:p w:rsidR="00AB7B7F" w:rsidRDefault="00AB7B7F" w:rsidP="00E849E2">
            <w:pPr>
              <w:pStyle w:val="IOStabletext2017"/>
              <w:jc w:val="center"/>
            </w:pPr>
            <w:r>
              <w:t>1</w:t>
            </w:r>
          </w:p>
        </w:tc>
        <w:tc>
          <w:tcPr>
            <w:tcW w:w="8505" w:type="dxa"/>
          </w:tcPr>
          <w:p w:rsidR="00AB7B7F" w:rsidRDefault="00AB7B7F" w:rsidP="00E849E2">
            <w:pPr>
              <w:pStyle w:val="IOStablelist1bullet2017"/>
            </w:pPr>
            <w:r>
              <w:t>Demonstrates basic literacy skills when reflecting upon the assignment</w:t>
            </w:r>
          </w:p>
          <w:p w:rsidR="00AB7B7F" w:rsidRDefault="00AB7B7F" w:rsidP="00E849E2">
            <w:pPr>
              <w:pStyle w:val="IOStablelist1bullet2017"/>
            </w:pPr>
            <w:r>
              <w:t>Reflects on at least 1 separate aspects of the assignment</w:t>
            </w:r>
          </w:p>
          <w:p w:rsidR="00AB7B7F" w:rsidRPr="008C3D55" w:rsidRDefault="00AB7B7F" w:rsidP="00E849E2">
            <w:pPr>
              <w:pStyle w:val="IOStablelist1bullet2017"/>
            </w:pPr>
            <w:r>
              <w:t>Occasionally uses mathematical language, notation and symbols where relevant</w:t>
            </w:r>
          </w:p>
        </w:tc>
        <w:tc>
          <w:tcPr>
            <w:tcW w:w="986" w:type="dxa"/>
          </w:tcPr>
          <w:p w:rsidR="00AB7B7F" w:rsidRDefault="00AB7B7F" w:rsidP="00E849E2">
            <w:pPr>
              <w:pStyle w:val="IOStabletext2017"/>
              <w:jc w:val="center"/>
            </w:pPr>
            <w:r>
              <w:t>1</w:t>
            </w:r>
          </w:p>
        </w:tc>
      </w:tr>
    </w:tbl>
    <w:p w:rsidR="00AB7B7F" w:rsidRPr="00AB7B7F" w:rsidRDefault="00AB7B7F" w:rsidP="00AB7B7F">
      <w:pPr>
        <w:pStyle w:val="IOSbodytext2017"/>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ind w:left="7655"/>
        <w:rPr>
          <w:b/>
        </w:rPr>
      </w:pPr>
      <w:r w:rsidRPr="00A078E9">
        <w:rPr>
          <w:rStyle w:val="IOSstrongemphasis2017"/>
        </w:rPr>
        <w:t>Total:</w:t>
      </w:r>
      <w:r w:rsidRPr="00A078E9">
        <w:t xml:space="preserve"> </w:t>
      </w:r>
      <w:r w:rsidRPr="003967FB">
        <w:rPr>
          <w:u w:val="single"/>
        </w:rPr>
        <w:fldChar w:fldCharType="begin">
          <w:ffData>
            <w:name w:val="Text1"/>
            <w:enabled/>
            <w:calcOnExit w:val="0"/>
            <w:statusText w:type="text" w:val="enter text"/>
            <w:textInput/>
          </w:ffData>
        </w:fldChar>
      </w:r>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r w:rsidRPr="003967FB">
        <w:rPr>
          <w:u w:val="single"/>
        </w:rPr>
        <w:tab/>
      </w:r>
    </w:p>
    <w:sectPr w:rsidR="00AB7B7F" w:rsidRPr="00AB7B7F"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9A" w:rsidRDefault="0079439A" w:rsidP="00F247F6">
      <w:r>
        <w:separator/>
      </w:r>
    </w:p>
    <w:p w:rsidR="0079439A" w:rsidRDefault="0079439A"/>
    <w:p w:rsidR="0079439A" w:rsidRDefault="0079439A"/>
  </w:endnote>
  <w:endnote w:type="continuationSeparator" w:id="0">
    <w:p w:rsidR="0079439A" w:rsidRDefault="0079439A" w:rsidP="00F247F6">
      <w:r>
        <w:continuationSeparator/>
      </w:r>
    </w:p>
    <w:p w:rsidR="0079439A" w:rsidRDefault="0079439A"/>
    <w:p w:rsidR="0079439A" w:rsidRDefault="00794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DE1AB4">
    <w:pPr>
      <w:pStyle w:val="IOSfooter2017"/>
      <w:tabs>
        <w:tab w:val="clear" w:pos="5245"/>
        <w:tab w:val="left" w:pos="4111"/>
      </w:tabs>
    </w:pPr>
    <w:r w:rsidRPr="004E338C">
      <w:tab/>
    </w:r>
    <w:r w:rsidRPr="004E338C">
      <w:fldChar w:fldCharType="begin"/>
    </w:r>
    <w:r w:rsidRPr="004E338C">
      <w:instrText xml:space="preserve"> PAGE </w:instrText>
    </w:r>
    <w:r w:rsidRPr="004E338C">
      <w:fldChar w:fldCharType="separate"/>
    </w:r>
    <w:r w:rsidR="00DE1AB4">
      <w:rPr>
        <w:noProof/>
      </w:rPr>
      <w:t>2</w:t>
    </w:r>
    <w:r w:rsidRPr="004E338C">
      <w:fldChar w:fldCharType="end"/>
    </w:r>
    <w:r>
      <w:tab/>
    </w:r>
    <w:r>
      <w:tab/>
    </w:r>
    <w:r w:rsidR="00DE1AB4">
      <w:t>Year 11 Mathematics Standard – Working with Time: Rhombus –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E1AB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9A" w:rsidRDefault="0079439A" w:rsidP="00F247F6">
      <w:r>
        <w:separator/>
      </w:r>
    </w:p>
    <w:p w:rsidR="0079439A" w:rsidRDefault="0079439A"/>
    <w:p w:rsidR="0079439A" w:rsidRDefault="0079439A"/>
  </w:footnote>
  <w:footnote w:type="continuationSeparator" w:id="0">
    <w:p w:rsidR="0079439A" w:rsidRDefault="0079439A" w:rsidP="00F247F6">
      <w:r>
        <w:continuationSeparator/>
      </w:r>
    </w:p>
    <w:p w:rsidR="0079439A" w:rsidRDefault="0079439A"/>
    <w:p w:rsidR="0079439A" w:rsidRDefault="007943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A0A0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ED9"/>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439A"/>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B7F"/>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36E"/>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0A00"/>
    <w:rsid w:val="00DA1213"/>
    <w:rsid w:val="00DA1635"/>
    <w:rsid w:val="00DB3860"/>
    <w:rsid w:val="00DB3E5F"/>
    <w:rsid w:val="00DB3EB5"/>
    <w:rsid w:val="00DB6E5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AB4"/>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5821D58-241D-4624-9BFF-A05B9F9B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ListParagraph">
    <w:name w:val="List Paragraph"/>
    <w:basedOn w:val="Normal"/>
    <w:uiPriority w:val="34"/>
    <w:qFormat/>
    <w:rsid w:val="00DA0A00"/>
    <w:pPr>
      <w:ind w:left="720"/>
      <w:contextualSpacing/>
    </w:pPr>
  </w:style>
  <w:style w:type="table" w:styleId="TableGrid">
    <w:name w:val="Table Grid"/>
    <w:basedOn w:val="TableNormal"/>
    <w:uiPriority w:val="59"/>
    <w:rsid w:val="00DA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A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E1AB4"/>
    <w:rPr>
      <w:rFonts w:ascii="Arial" w:hAnsi="Arial"/>
      <w:szCs w:val="22"/>
      <w:lang w:eastAsia="zh-CN"/>
    </w:rPr>
  </w:style>
  <w:style w:type="paragraph" w:styleId="Footer">
    <w:name w:val="footer"/>
    <w:basedOn w:val="Normal"/>
    <w:link w:val="FooterChar"/>
    <w:uiPriority w:val="99"/>
    <w:unhideWhenUsed/>
    <w:rsid w:val="00DE1A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E1AB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4F93-DCC3-48D0-987A-981848BE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37</TotalTime>
  <Pages>11</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Assessment Task - Journey of a Lifetime</dc:title>
  <dc:subject/>
  <dc:creator>Ly, Helen</dc:creator>
  <cp:keywords/>
  <dc:description/>
  <cp:lastModifiedBy>Ly, Helen</cp:lastModifiedBy>
  <cp:revision>2</cp:revision>
  <cp:lastPrinted>2017-06-14T01:28:00Z</cp:lastPrinted>
  <dcterms:created xsi:type="dcterms:W3CDTF">2017-11-24T01:57:00Z</dcterms:created>
  <dcterms:modified xsi:type="dcterms:W3CDTF">2017-11-24T02:49:00Z</dcterms:modified>
  <cp:category/>
</cp:coreProperties>
</file>