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ED627" w14:textId="6730CFE2" w:rsidR="00AE1DE2" w:rsidRDefault="00735EC4" w:rsidP="00AE1DE2">
      <w:pPr>
        <w:pStyle w:val="IOSheading2"/>
      </w:pPr>
      <w:r>
        <w:t xml:space="preserve">Musical </w:t>
      </w:r>
      <w:r w:rsidR="00C2123F">
        <w:t>t</w:t>
      </w:r>
      <w:r>
        <w:t>heatre</w:t>
      </w:r>
    </w:p>
    <w:p w14:paraId="5D4A8CC7" w14:textId="372A0645" w:rsidR="004E4B9F" w:rsidRDefault="00735EC4" w:rsidP="004E4B9F">
      <w:pPr>
        <w:pStyle w:val="IOSheading3"/>
      </w:pPr>
      <w:r>
        <w:t>Focus</w:t>
      </w:r>
      <w:r w:rsidR="14E0EC03">
        <w:t>: performing and appreciating</w:t>
      </w:r>
    </w:p>
    <w:p w14:paraId="10079CD1" w14:textId="3E652B3A" w:rsidR="00B218A9" w:rsidRPr="009022CA" w:rsidRDefault="12CCB812" w:rsidP="00B218A9">
      <w:pPr>
        <w:pStyle w:val="IOSbodytext"/>
      </w:pPr>
      <w:r>
        <w:t>Duration: 5 weeks</w:t>
      </w:r>
    </w:p>
    <w:p w14:paraId="0F17AE55" w14:textId="77777777" w:rsidR="00AE1DE2" w:rsidRDefault="14E0EC03" w:rsidP="00AE1DE2">
      <w:pPr>
        <w:pStyle w:val="IOSheading4"/>
      </w:pPr>
      <w:r>
        <w:t>Driving question</w:t>
      </w:r>
    </w:p>
    <w:p w14:paraId="71E41F93" w14:textId="5C69C1AF" w:rsidR="004659B4" w:rsidRDefault="14E0EC03" w:rsidP="00AE1DE2">
      <w:pPr>
        <w:pStyle w:val="IOSbodytext"/>
      </w:pPr>
      <w:bookmarkStart w:id="0" w:name="_Hlk497824803"/>
      <w:r>
        <w:t xml:space="preserve">How </w:t>
      </w:r>
      <w:r w:rsidR="00735EC4">
        <w:t>has musical theatre developed over time?</w:t>
      </w:r>
    </w:p>
    <w:bookmarkEnd w:id="0"/>
    <w:p w14:paraId="62F9EC3A" w14:textId="77777777" w:rsidR="00AE1DE2" w:rsidRDefault="14E0EC03" w:rsidP="00AE1DE2">
      <w:pPr>
        <w:pStyle w:val="IOSheading4"/>
      </w:pPr>
      <w:r>
        <w:t>Overview</w:t>
      </w:r>
    </w:p>
    <w:p w14:paraId="73AA16A8" w14:textId="33AD6190" w:rsidR="00AE1DE2" w:rsidRDefault="00F06612" w:rsidP="00E30CFF">
      <w:pPr>
        <w:pStyle w:val="IOSbodytext"/>
        <w:rPr>
          <w:noProof/>
        </w:rPr>
      </w:pPr>
      <w:r>
        <w:rPr>
          <w:noProof/>
        </w:rPr>
        <w:t xml:space="preserve">Students </w:t>
      </w:r>
      <w:r w:rsidR="008C7850">
        <w:rPr>
          <w:noProof/>
        </w:rPr>
        <w:t xml:space="preserve">investigate </w:t>
      </w:r>
      <w:r w:rsidR="00735EC4">
        <w:rPr>
          <w:noProof/>
        </w:rPr>
        <w:t xml:space="preserve">musical theatre throughout time, exploring the historical and social aspects of each associated decade. </w:t>
      </w:r>
      <w:r w:rsidR="008C7850">
        <w:rPr>
          <w:noProof/>
        </w:rPr>
        <w:t xml:space="preserve">Students will develop knowledge and understanding of the </w:t>
      </w:r>
      <w:r w:rsidR="00A82EAA">
        <w:rPr>
          <w:noProof/>
        </w:rPr>
        <w:t>variety of</w:t>
      </w:r>
      <w:r w:rsidR="008C7850">
        <w:rPr>
          <w:noProof/>
        </w:rPr>
        <w:t xml:space="preserve"> </w:t>
      </w:r>
      <w:r w:rsidR="00735EC4">
        <w:rPr>
          <w:noProof/>
        </w:rPr>
        <w:t>musical</w:t>
      </w:r>
      <w:r w:rsidR="008C7850">
        <w:rPr>
          <w:noProof/>
        </w:rPr>
        <w:t>s</w:t>
      </w:r>
      <w:r w:rsidR="00735EC4">
        <w:rPr>
          <w:noProof/>
        </w:rPr>
        <w:t xml:space="preserve"> and how they originated, from the innovator</w:t>
      </w:r>
      <w:r w:rsidR="008C7850">
        <w:rPr>
          <w:noProof/>
        </w:rPr>
        <w:t xml:space="preserve"> </w:t>
      </w:r>
      <w:r w:rsidR="00735EC4">
        <w:rPr>
          <w:noProof/>
        </w:rPr>
        <w:t xml:space="preserve">Bob Fosse, </w:t>
      </w:r>
      <w:r w:rsidR="00107B6A">
        <w:rPr>
          <w:noProof/>
        </w:rPr>
        <w:t xml:space="preserve">through to the musicals </w:t>
      </w:r>
      <w:r w:rsidR="00107B6A" w:rsidRPr="0030470B">
        <w:rPr>
          <w:noProof/>
        </w:rPr>
        <w:t>Singin’</w:t>
      </w:r>
      <w:r w:rsidR="00107B6A">
        <w:rPr>
          <w:noProof/>
        </w:rPr>
        <w:t xml:space="preserve"> in the Rain, Dreamgirls, </w:t>
      </w:r>
      <w:r w:rsidR="00107B6A" w:rsidRPr="00B229D3">
        <w:rPr>
          <w:rStyle w:val="IOSscientifictermorlanguage2017"/>
        </w:rPr>
        <w:t xml:space="preserve">Les </w:t>
      </w:r>
      <w:proofErr w:type="spellStart"/>
      <w:r w:rsidR="00B229D3" w:rsidRPr="00B229D3">
        <w:rPr>
          <w:rStyle w:val="IOSscientifictermorlanguage2017"/>
        </w:rPr>
        <w:t>Misérables</w:t>
      </w:r>
      <w:proofErr w:type="spellEnd"/>
      <w:r w:rsidR="00107B6A">
        <w:rPr>
          <w:noProof/>
        </w:rPr>
        <w:t xml:space="preserve"> and The Lion King. </w:t>
      </w:r>
      <w:r w:rsidR="00A82EAA">
        <w:rPr>
          <w:noProof/>
        </w:rPr>
        <w:t>Students will explore</w:t>
      </w:r>
      <w:r w:rsidR="008C7850">
        <w:rPr>
          <w:noProof/>
        </w:rPr>
        <w:t xml:space="preserve"> powerpoint presentations, youtube clips and practical workshops</w:t>
      </w:r>
      <w:r w:rsidR="00A82EAA">
        <w:rPr>
          <w:noProof/>
        </w:rPr>
        <w:t xml:space="preserve"> within </w:t>
      </w:r>
      <w:r w:rsidR="00107B6A">
        <w:rPr>
          <w:noProof/>
        </w:rPr>
        <w:t>musical theatre</w:t>
      </w:r>
      <w:r w:rsidR="008C7850">
        <w:rPr>
          <w:noProof/>
        </w:rPr>
        <w:t xml:space="preserve">. </w:t>
      </w:r>
      <w:r w:rsidR="006D7B31">
        <w:rPr>
          <w:noProof/>
        </w:rPr>
        <w:t>They will research and investigate the</w:t>
      </w:r>
      <w:r w:rsidR="008C7850">
        <w:rPr>
          <w:noProof/>
        </w:rPr>
        <w:t xml:space="preserve"> development </w:t>
      </w:r>
      <w:r w:rsidR="006D7B31">
        <w:rPr>
          <w:noProof/>
        </w:rPr>
        <w:t xml:space="preserve">of musical theatre </w:t>
      </w:r>
      <w:r w:rsidR="008C7850">
        <w:rPr>
          <w:noProof/>
        </w:rPr>
        <w:t xml:space="preserve">throughout </w:t>
      </w:r>
      <w:r w:rsidR="008C7850" w:rsidRPr="0030470B">
        <w:rPr>
          <w:noProof/>
        </w:rPr>
        <w:t>time</w:t>
      </w:r>
      <w:r w:rsidR="008C7850">
        <w:rPr>
          <w:noProof/>
        </w:rPr>
        <w:t xml:space="preserve"> while gaining knowledge </w:t>
      </w:r>
      <w:r w:rsidR="00107B6A">
        <w:rPr>
          <w:noProof/>
        </w:rPr>
        <w:t>and an appreciation of musical theatre</w:t>
      </w:r>
      <w:r w:rsidR="00A82EAA">
        <w:rPr>
          <w:noProof/>
        </w:rPr>
        <w:t xml:space="preserve">. </w:t>
      </w:r>
    </w:p>
    <w:tbl>
      <w:tblPr>
        <w:tblStyle w:val="TableGrid"/>
        <w:tblW w:w="0" w:type="auto"/>
        <w:tblLook w:val="04A0" w:firstRow="1" w:lastRow="0" w:firstColumn="1" w:lastColumn="0" w:noHBand="0" w:noVBand="1"/>
        <w:tblCaption w:val="Stage 4 and 5 outcomes"/>
      </w:tblPr>
      <w:tblGrid>
        <w:gridCol w:w="4508"/>
        <w:gridCol w:w="4508"/>
      </w:tblGrid>
      <w:tr w:rsidR="00334FE0" w14:paraId="13A0B1E2" w14:textId="77777777" w:rsidTr="14E0EC03">
        <w:trPr>
          <w:trHeight w:val="239"/>
          <w:tblHeader/>
        </w:trPr>
        <w:tc>
          <w:tcPr>
            <w:tcW w:w="4508" w:type="dxa"/>
            <w:shd w:val="clear" w:color="auto" w:fill="CCC0D9" w:themeFill="accent4" w:themeFillTint="66"/>
          </w:tcPr>
          <w:p w14:paraId="5F341E32" w14:textId="6D660156" w:rsidR="00334FE0" w:rsidRDefault="14E0EC03" w:rsidP="007B44B2">
            <w:pPr>
              <w:pStyle w:val="IOStableheading2017"/>
            </w:pPr>
            <w:r>
              <w:t>Stage 4 outcomes</w:t>
            </w:r>
          </w:p>
        </w:tc>
        <w:tc>
          <w:tcPr>
            <w:tcW w:w="4508" w:type="dxa"/>
            <w:shd w:val="clear" w:color="auto" w:fill="CCC0D9" w:themeFill="accent4" w:themeFillTint="66"/>
          </w:tcPr>
          <w:p w14:paraId="6D77450B" w14:textId="760FD386" w:rsidR="00334FE0" w:rsidRDefault="14E0EC03" w:rsidP="007B44B2">
            <w:pPr>
              <w:pStyle w:val="IOStableheading2017"/>
            </w:pPr>
            <w:r>
              <w:t>Stage 5 outcomes</w:t>
            </w:r>
          </w:p>
        </w:tc>
      </w:tr>
      <w:tr w:rsidR="0056350F" w14:paraId="404F6933" w14:textId="77777777" w:rsidTr="14E0EC03">
        <w:trPr>
          <w:trHeight w:val="260"/>
        </w:trPr>
        <w:tc>
          <w:tcPr>
            <w:tcW w:w="4508" w:type="dxa"/>
            <w:tcBorders>
              <w:bottom w:val="single" w:sz="4" w:space="0" w:color="auto"/>
            </w:tcBorders>
          </w:tcPr>
          <w:p w14:paraId="16D4DA62" w14:textId="77777777" w:rsidR="0056350F" w:rsidRPr="007B44B2" w:rsidRDefault="14E0EC03" w:rsidP="007B44B2">
            <w:pPr>
              <w:pStyle w:val="IOStabletext2017"/>
            </w:pPr>
            <w:r>
              <w:t>A student:</w:t>
            </w:r>
          </w:p>
        </w:tc>
        <w:tc>
          <w:tcPr>
            <w:tcW w:w="4508" w:type="dxa"/>
            <w:tcBorders>
              <w:bottom w:val="single" w:sz="4" w:space="0" w:color="auto"/>
            </w:tcBorders>
          </w:tcPr>
          <w:p w14:paraId="7ECAACAD" w14:textId="77777777" w:rsidR="0056350F" w:rsidRPr="007B44B2" w:rsidRDefault="14E0EC03" w:rsidP="007B44B2">
            <w:pPr>
              <w:pStyle w:val="IOStabletext2017"/>
            </w:pPr>
            <w:r>
              <w:t>A student:</w:t>
            </w:r>
          </w:p>
        </w:tc>
      </w:tr>
      <w:tr w:rsidR="00EA1D4F" w14:paraId="48627B26" w14:textId="77777777" w:rsidTr="14E0EC03">
        <w:tc>
          <w:tcPr>
            <w:tcW w:w="4508" w:type="dxa"/>
            <w:tcBorders>
              <w:top w:val="single" w:sz="4" w:space="0" w:color="auto"/>
              <w:left w:val="single" w:sz="4" w:space="0" w:color="auto"/>
              <w:bottom w:val="nil"/>
              <w:right w:val="single" w:sz="4" w:space="0" w:color="auto"/>
            </w:tcBorders>
          </w:tcPr>
          <w:p w14:paraId="4183A936" w14:textId="4081E7E6" w:rsidR="00EA1D4F" w:rsidRDefault="14E0EC03" w:rsidP="4F85C9A1">
            <w:pPr>
              <w:pStyle w:val="IOStabletext2017"/>
            </w:pPr>
            <w:r>
              <w:t>4.3.1 describes dance performances through the elements of dance</w:t>
            </w:r>
          </w:p>
        </w:tc>
        <w:tc>
          <w:tcPr>
            <w:tcW w:w="4508" w:type="dxa"/>
            <w:tcBorders>
              <w:top w:val="single" w:sz="4" w:space="0" w:color="auto"/>
              <w:left w:val="single" w:sz="4" w:space="0" w:color="auto"/>
              <w:bottom w:val="nil"/>
              <w:right w:val="single" w:sz="4" w:space="0" w:color="auto"/>
            </w:tcBorders>
          </w:tcPr>
          <w:p w14:paraId="72FF54BB" w14:textId="432FB9E2" w:rsidR="00EA1D4F" w:rsidRDefault="14E0EC03" w:rsidP="4F85C9A1">
            <w:pPr>
              <w:pStyle w:val="IOStabletext2017"/>
            </w:pPr>
            <w:r>
              <w:t xml:space="preserve">5.3.1 describes and analyse dance as the communication of ideas within a context </w:t>
            </w:r>
          </w:p>
        </w:tc>
      </w:tr>
      <w:tr w:rsidR="00EA1D4F" w14:paraId="158607A0" w14:textId="77777777" w:rsidTr="14E0EC03">
        <w:tc>
          <w:tcPr>
            <w:tcW w:w="4508" w:type="dxa"/>
            <w:tcBorders>
              <w:top w:val="nil"/>
              <w:left w:val="single" w:sz="4" w:space="0" w:color="auto"/>
              <w:bottom w:val="nil"/>
              <w:right w:val="single" w:sz="4" w:space="0" w:color="auto"/>
            </w:tcBorders>
          </w:tcPr>
          <w:p w14:paraId="051B4C55" w14:textId="603A329E" w:rsidR="00EA1D4F" w:rsidRDefault="14E0EC03" w:rsidP="4F85C9A1">
            <w:pPr>
              <w:pStyle w:val="IOStabletext2017"/>
            </w:pPr>
            <w:r>
              <w:t>4.3.2 identifies that dance works of art express ideas</w:t>
            </w:r>
          </w:p>
        </w:tc>
        <w:tc>
          <w:tcPr>
            <w:tcW w:w="4508" w:type="dxa"/>
            <w:tcBorders>
              <w:top w:val="nil"/>
              <w:left w:val="single" w:sz="4" w:space="0" w:color="auto"/>
              <w:bottom w:val="nil"/>
              <w:right w:val="single" w:sz="4" w:space="0" w:color="auto"/>
            </w:tcBorders>
          </w:tcPr>
          <w:p w14:paraId="034BFF19" w14:textId="56FF0D89" w:rsidR="00EA1D4F" w:rsidRDefault="14E0EC03" w:rsidP="4F85C9A1">
            <w:pPr>
              <w:pStyle w:val="IOStabletext2017"/>
            </w:pPr>
            <w:r>
              <w:t>5.3.2 identifies and analyses the link between their performances and compositions and dance works of art</w:t>
            </w:r>
          </w:p>
        </w:tc>
      </w:tr>
      <w:tr w:rsidR="00EA1D4F" w14:paraId="746CF351" w14:textId="77777777" w:rsidTr="14E0EC03">
        <w:trPr>
          <w:trHeight w:val="810"/>
        </w:trPr>
        <w:tc>
          <w:tcPr>
            <w:tcW w:w="4508" w:type="dxa"/>
            <w:tcBorders>
              <w:top w:val="nil"/>
              <w:left w:val="single" w:sz="4" w:space="0" w:color="auto"/>
              <w:bottom w:val="single" w:sz="4" w:space="0" w:color="auto"/>
              <w:right w:val="single" w:sz="4" w:space="0" w:color="auto"/>
            </w:tcBorders>
          </w:tcPr>
          <w:p w14:paraId="51DF38AD" w14:textId="10EA5C92" w:rsidR="00EA1D4F" w:rsidRDefault="00EA1D4F" w:rsidP="4F85C9A1">
            <w:pPr>
              <w:pStyle w:val="IOStabletext2017"/>
            </w:pPr>
          </w:p>
        </w:tc>
        <w:tc>
          <w:tcPr>
            <w:tcW w:w="4508" w:type="dxa"/>
            <w:tcBorders>
              <w:top w:val="nil"/>
              <w:left w:val="single" w:sz="4" w:space="0" w:color="auto"/>
              <w:bottom w:val="single" w:sz="4" w:space="0" w:color="auto"/>
              <w:right w:val="single" w:sz="4" w:space="0" w:color="auto"/>
            </w:tcBorders>
          </w:tcPr>
          <w:p w14:paraId="198091FA" w14:textId="11661EAE" w:rsidR="00EA1D4F" w:rsidRDefault="14E0EC03" w:rsidP="00D25F43">
            <w:pPr>
              <w:pStyle w:val="IOStabletext2017"/>
            </w:pPr>
            <w:r>
              <w:t xml:space="preserve">5.3.3 applies understandings and experiences drawn from their </w:t>
            </w:r>
            <w:r w:rsidRPr="14E0EC03">
              <w:rPr>
                <w:noProof/>
              </w:rPr>
              <w:t>own</w:t>
            </w:r>
            <w:r>
              <w:t xml:space="preserve"> work and dance works of art</w:t>
            </w:r>
          </w:p>
        </w:tc>
      </w:tr>
    </w:tbl>
    <w:p w14:paraId="6163C3E1" w14:textId="77777777" w:rsidR="004A51F6" w:rsidRDefault="009F35D9" w:rsidP="004A51F6">
      <w:pPr>
        <w:pStyle w:val="IOScaptionquote2017"/>
      </w:pPr>
      <w:hyperlink r:id="rId11">
        <w:r w:rsidR="004A51F6" w:rsidRPr="4C0644AD">
          <w:rPr>
            <w:rStyle w:val="Hyperlink"/>
          </w:rPr>
          <w:t>Dance 7-10 Syllabus</w:t>
        </w:r>
      </w:hyperlink>
      <w:r w:rsidR="004A51F6">
        <w:t xml:space="preserve"> © NSW Education Standards Authority (NESA) for and on behalf of the Crown in right of the State of New South Wales, 2003.</w:t>
      </w:r>
    </w:p>
    <w:p w14:paraId="61CB090D" w14:textId="77777777" w:rsidR="009614B1" w:rsidRPr="009614B1" w:rsidRDefault="009614B1" w:rsidP="009614B1">
      <w:pPr>
        <w:pStyle w:val="IOSreference2017"/>
      </w:pPr>
    </w:p>
    <w:p w14:paraId="564A4BBF" w14:textId="496374D2" w:rsidR="00AE1DE2" w:rsidRPr="005E4F31" w:rsidRDefault="14E0EC03" w:rsidP="005E4F31">
      <w:pPr>
        <w:pStyle w:val="IOSheading4"/>
      </w:pPr>
      <w:r>
        <w:lastRenderedPageBreak/>
        <w:t>Content</w:t>
      </w:r>
    </w:p>
    <w:p w14:paraId="7B48D572" w14:textId="6BC36BEA" w:rsidR="00AE1DE2" w:rsidRDefault="21C1DA80" w:rsidP="00AE1DE2">
      <w:pPr>
        <w:pStyle w:val="IOSbodytext"/>
      </w:pPr>
      <w:r>
        <w:t xml:space="preserve">Students will explore the historical and social aspects of musical theatre, through appreciation and practical tasks based on the various styles explored. The connection of theory to practical work will further engage students, creating a more in-depth understanding of musical theatre. </w:t>
      </w:r>
    </w:p>
    <w:tbl>
      <w:tblPr>
        <w:tblStyle w:val="TableGrid"/>
        <w:tblW w:w="0" w:type="auto"/>
        <w:tblLook w:val="04A0" w:firstRow="1" w:lastRow="0" w:firstColumn="1" w:lastColumn="0" w:noHBand="0" w:noVBand="1"/>
        <w:tblCaption w:val="cross curriculum content and key competencies"/>
      </w:tblPr>
      <w:tblGrid>
        <w:gridCol w:w="9016"/>
      </w:tblGrid>
      <w:tr w:rsidR="00487C7E" w14:paraId="354A1C24" w14:textId="77777777" w:rsidTr="00F677BF">
        <w:trPr>
          <w:tblHeader/>
        </w:trPr>
        <w:tc>
          <w:tcPr>
            <w:tcW w:w="9016" w:type="dxa"/>
            <w:shd w:val="clear" w:color="auto" w:fill="CCC0D9" w:themeFill="accent4" w:themeFillTint="66"/>
          </w:tcPr>
          <w:p w14:paraId="281B2AEA" w14:textId="28BB4C19" w:rsidR="00487C7E" w:rsidRDefault="00BC33AC" w:rsidP="00082E4E">
            <w:pPr>
              <w:pStyle w:val="IOStableheading2017"/>
            </w:pPr>
            <w:r>
              <w:t>Cross-curriculum content and key competencies</w:t>
            </w:r>
          </w:p>
        </w:tc>
      </w:tr>
      <w:tr w:rsidR="00487C7E" w14:paraId="13BEBAA3" w14:textId="77777777" w:rsidTr="00F677BF">
        <w:trPr>
          <w:tblHeader/>
        </w:trPr>
        <w:tc>
          <w:tcPr>
            <w:tcW w:w="9016" w:type="dxa"/>
          </w:tcPr>
          <w:p w14:paraId="77264F57" w14:textId="1B8DCED9" w:rsidR="00487C7E" w:rsidRDefault="14E0EC03" w:rsidP="00487C7E">
            <w:pPr>
              <w:pStyle w:val="IOStabletext2017"/>
            </w:pPr>
            <w:r>
              <w:t xml:space="preserve">Work, employment and enterprise </w:t>
            </w:r>
          </w:p>
        </w:tc>
      </w:tr>
      <w:tr w:rsidR="00487C7E" w14:paraId="13785F51" w14:textId="77777777" w:rsidTr="00F677BF">
        <w:trPr>
          <w:tblHeader/>
        </w:trPr>
        <w:tc>
          <w:tcPr>
            <w:tcW w:w="9016" w:type="dxa"/>
          </w:tcPr>
          <w:p w14:paraId="170AC6C6" w14:textId="1F8E498F" w:rsidR="00487C7E" w:rsidRDefault="14E0EC03" w:rsidP="00487C7E">
            <w:pPr>
              <w:pStyle w:val="IOStabletext2017"/>
            </w:pPr>
            <w:r>
              <w:t xml:space="preserve">Difference and diversity </w:t>
            </w:r>
          </w:p>
        </w:tc>
      </w:tr>
      <w:tr w:rsidR="00487C7E" w14:paraId="2CC3F766" w14:textId="77777777" w:rsidTr="00F677BF">
        <w:trPr>
          <w:tblHeader/>
        </w:trPr>
        <w:tc>
          <w:tcPr>
            <w:tcW w:w="9016" w:type="dxa"/>
          </w:tcPr>
          <w:p w14:paraId="0BED618C" w14:textId="39260D16" w:rsidR="00487C7E" w:rsidRDefault="14E0EC03" w:rsidP="00487C7E">
            <w:pPr>
              <w:pStyle w:val="IOStabletext2017"/>
            </w:pPr>
            <w:r>
              <w:t>Gender</w:t>
            </w:r>
          </w:p>
        </w:tc>
      </w:tr>
      <w:tr w:rsidR="4C0644AD" w14:paraId="6431D96F" w14:textId="77777777" w:rsidTr="00F677BF">
        <w:trPr>
          <w:tblHeader/>
        </w:trPr>
        <w:tc>
          <w:tcPr>
            <w:tcW w:w="9016" w:type="dxa"/>
          </w:tcPr>
          <w:p w14:paraId="09010D6A" w14:textId="67688C6D" w:rsidR="4C0644AD" w:rsidRDefault="14E0EC03" w:rsidP="4C0644AD">
            <w:pPr>
              <w:pStyle w:val="IOStabletext2017"/>
            </w:pPr>
            <w:r>
              <w:t xml:space="preserve">Literacy </w:t>
            </w:r>
          </w:p>
        </w:tc>
      </w:tr>
    </w:tbl>
    <w:p w14:paraId="472432C6" w14:textId="42EF57DE" w:rsidR="14E0EC03" w:rsidRDefault="14E0EC03" w:rsidP="00BC33AC">
      <w:pPr>
        <w:pStyle w:val="IOSHeader52017"/>
      </w:pPr>
      <w:r>
        <w:t xml:space="preserve">Assessment </w:t>
      </w:r>
    </w:p>
    <w:p w14:paraId="3CD37581" w14:textId="1191B093" w:rsidR="00692872" w:rsidRDefault="14E0EC03" w:rsidP="00AE1DE2">
      <w:pPr>
        <w:pStyle w:val="IOSbodytext"/>
      </w:pPr>
      <w:r>
        <w:t>All activities require students to demonstrate their learning and are all formative assessment activities.</w:t>
      </w:r>
    </w:p>
    <w:p w14:paraId="3B5AE226" w14:textId="77777777" w:rsidR="00AE1DE2" w:rsidRDefault="14E0EC03" w:rsidP="00BC33AC">
      <w:pPr>
        <w:pStyle w:val="IOSHeader42017"/>
      </w:pPr>
      <w:r>
        <w:t>Teaching and learning activities</w:t>
      </w:r>
    </w:p>
    <w:p w14:paraId="01E7A60F" w14:textId="65AE8D30" w:rsidR="00AE1DE2" w:rsidRDefault="14E0EC03" w:rsidP="00BC33AC">
      <w:pPr>
        <w:pStyle w:val="IOSbodytext2017"/>
      </w:pPr>
      <w:r>
        <w:t xml:space="preserve">Students are to work both individually and as a group through </w:t>
      </w:r>
      <w:r w:rsidRPr="14E0EC03">
        <w:rPr>
          <w:noProof/>
        </w:rPr>
        <w:t>discussion-based</w:t>
      </w:r>
      <w:r>
        <w:t xml:space="preserve"> activities throughout this unit, investigating </w:t>
      </w:r>
      <w:r w:rsidR="006371D7">
        <w:t xml:space="preserve">musical theatre </w:t>
      </w:r>
      <w:r>
        <w:t>in written and practical forms.</w:t>
      </w:r>
    </w:p>
    <w:p w14:paraId="2EDA3A68" w14:textId="740BCDD3" w:rsidR="00B218A9" w:rsidRDefault="14E0EC03" w:rsidP="00BC33AC">
      <w:pPr>
        <w:pStyle w:val="IOSbodytext2017"/>
      </w:pPr>
      <w:r>
        <w:t>Suggested student learning activities include:</w:t>
      </w:r>
    </w:p>
    <w:p w14:paraId="7EEEB419" w14:textId="236E3CD4" w:rsidR="00033F24" w:rsidRDefault="4C0644AD" w:rsidP="00976EF9">
      <w:pPr>
        <w:pStyle w:val="IOSList1bullet2017"/>
      </w:pPr>
      <w:r w:rsidRPr="4C0644AD">
        <w:rPr>
          <w:noProof/>
        </w:rPr>
        <w:t>discussion and summarising strategies around</w:t>
      </w:r>
      <w:r w:rsidR="006371D7">
        <w:rPr>
          <w:noProof/>
        </w:rPr>
        <w:t xml:space="preserve"> musical theatre</w:t>
      </w:r>
    </w:p>
    <w:p w14:paraId="00B9EA8B" w14:textId="7B823E2F" w:rsidR="005D0EF1" w:rsidRPr="009F35D9" w:rsidRDefault="5F411E25" w:rsidP="00976EF9">
      <w:pPr>
        <w:pStyle w:val="IOSList1bullet2017"/>
      </w:pPr>
      <w:r w:rsidRPr="009F35D9">
        <w:rPr>
          <w:noProof/>
        </w:rPr>
        <w:t>TEEEC</w:t>
      </w:r>
      <w:r w:rsidRPr="009F35D9">
        <w:t xml:space="preserve"> structuring to form sophisticated paragraphing, working with the </w:t>
      </w:r>
      <w:r w:rsidRPr="009F35D9">
        <w:rPr>
          <w:b/>
        </w:rPr>
        <w:t>TEEEC scaffold provided</w:t>
      </w:r>
      <w:r w:rsidRPr="009F35D9">
        <w:t>; and</w:t>
      </w:r>
    </w:p>
    <w:p w14:paraId="10901BED" w14:textId="24C1E1E5" w:rsidR="00BC33AC" w:rsidRPr="009F35D9" w:rsidRDefault="00BC33AC" w:rsidP="00BC33AC">
      <w:pPr>
        <w:pStyle w:val="IOSList1bullet2017"/>
      </w:pPr>
      <w:proofErr w:type="gramStart"/>
      <w:r w:rsidRPr="009F35D9">
        <w:t>complete</w:t>
      </w:r>
      <w:proofErr w:type="gramEnd"/>
      <w:r w:rsidRPr="009F35D9">
        <w:t xml:space="preserve"> the activities below.</w:t>
      </w:r>
    </w:p>
    <w:p w14:paraId="63CB9B70" w14:textId="30C40B36" w:rsidR="007C6BEE" w:rsidRDefault="00BC33AC" w:rsidP="00BC33AC">
      <w:pPr>
        <w:pStyle w:val="IOSHeader52017"/>
      </w:pPr>
      <w:r>
        <w:t>M</w:t>
      </w:r>
      <w:r w:rsidR="006371D7">
        <w:t xml:space="preserve">usical </w:t>
      </w:r>
      <w:r w:rsidR="001F3295">
        <w:t>t</w:t>
      </w:r>
      <w:r w:rsidR="006371D7">
        <w:t>heatre</w:t>
      </w:r>
    </w:p>
    <w:p w14:paraId="72C41C17" w14:textId="2041387A" w:rsidR="00BC33AC" w:rsidRDefault="00BC33AC" w:rsidP="00BC33AC">
      <w:pPr>
        <w:pStyle w:val="IOSbodytext2017"/>
        <w:rPr>
          <w:lang w:val="en-US" w:eastAsia="en-US"/>
        </w:rPr>
      </w:pPr>
      <w:r>
        <w:rPr>
          <w:lang w:val="en-US" w:eastAsia="en-US"/>
        </w:rPr>
        <w:t>Students will:</w:t>
      </w:r>
    </w:p>
    <w:p w14:paraId="20637F66" w14:textId="77777777" w:rsidR="00BC33AC" w:rsidRDefault="00BC33AC" w:rsidP="00BC33AC">
      <w:pPr>
        <w:pStyle w:val="IOSList1bullet2017"/>
      </w:pPr>
      <w:r w:rsidRPr="14E0EC03">
        <w:rPr>
          <w:noProof/>
        </w:rPr>
        <w:t xml:space="preserve">research and investigate the </w:t>
      </w:r>
      <w:r>
        <w:rPr>
          <w:noProof/>
        </w:rPr>
        <w:t>history of musical theatre</w:t>
      </w:r>
      <w:r w:rsidRPr="14E0EC03">
        <w:rPr>
          <w:noProof/>
        </w:rPr>
        <w:t xml:space="preserve"> through </w:t>
      </w:r>
      <w:r>
        <w:t>questions such as:</w:t>
      </w:r>
    </w:p>
    <w:p w14:paraId="18B4DE2F" w14:textId="49EE581D" w:rsidR="006371D7" w:rsidRDefault="00BC33AC" w:rsidP="00BC33AC">
      <w:pPr>
        <w:pStyle w:val="IOSList2bullet2017"/>
      </w:pPr>
      <w:r>
        <w:rPr>
          <w:noProof/>
        </w:rPr>
        <w:t>W</w:t>
      </w:r>
      <w:r w:rsidR="006371D7" w:rsidRPr="0030470B">
        <w:rPr>
          <w:noProof/>
        </w:rPr>
        <w:t>hat</w:t>
      </w:r>
      <w:r w:rsidR="006371D7">
        <w:t xml:space="preserve"> is musical theatre?</w:t>
      </w:r>
    </w:p>
    <w:p w14:paraId="1773A408" w14:textId="48DCB95E" w:rsidR="006371D7" w:rsidRDefault="00BC33AC" w:rsidP="00BC33AC">
      <w:pPr>
        <w:pStyle w:val="IOSList2bullet2017"/>
      </w:pPr>
      <w:r>
        <w:rPr>
          <w:noProof/>
        </w:rPr>
        <w:t>W</w:t>
      </w:r>
      <w:r w:rsidR="006371D7" w:rsidRPr="0030470B">
        <w:rPr>
          <w:noProof/>
        </w:rPr>
        <w:t>hat</w:t>
      </w:r>
      <w:r w:rsidR="006371D7">
        <w:t xml:space="preserve"> elements does musical theatre incorporate?</w:t>
      </w:r>
    </w:p>
    <w:p w14:paraId="1BC94745" w14:textId="3E19F569" w:rsidR="006371D7" w:rsidRDefault="00BC33AC" w:rsidP="00BC33AC">
      <w:pPr>
        <w:pStyle w:val="IOSList2bullet2017"/>
      </w:pPr>
      <w:r>
        <w:rPr>
          <w:noProof/>
        </w:rPr>
        <w:lastRenderedPageBreak/>
        <w:t>W</w:t>
      </w:r>
      <w:r w:rsidR="006371D7" w:rsidRPr="0030470B">
        <w:rPr>
          <w:noProof/>
        </w:rPr>
        <w:t>hat</w:t>
      </w:r>
      <w:r w:rsidR="006371D7">
        <w:t xml:space="preserve"> is the difference between a stage production and a musical on film? Explore examples of what came first?</w:t>
      </w:r>
    </w:p>
    <w:p w14:paraId="4A60FF05" w14:textId="3B9C0023" w:rsidR="006371D7" w:rsidRDefault="00BC33AC" w:rsidP="00BC33AC">
      <w:pPr>
        <w:pStyle w:val="IOSList2bullet2017"/>
      </w:pPr>
      <w:r>
        <w:rPr>
          <w:noProof/>
        </w:rPr>
        <w:t>W</w:t>
      </w:r>
      <w:r w:rsidR="00061FB2" w:rsidRPr="0030470B">
        <w:rPr>
          <w:noProof/>
        </w:rPr>
        <w:t>hat</w:t>
      </w:r>
      <w:r w:rsidR="00061FB2">
        <w:t xml:space="preserve"> musicals have </w:t>
      </w:r>
      <w:r w:rsidR="00061FB2" w:rsidRPr="0030470B">
        <w:rPr>
          <w:noProof/>
        </w:rPr>
        <w:t>you</w:t>
      </w:r>
      <w:r w:rsidR="00061FB2">
        <w:t xml:space="preserve"> seen or do </w:t>
      </w:r>
      <w:r w:rsidR="00061FB2" w:rsidRPr="0030470B">
        <w:rPr>
          <w:noProof/>
        </w:rPr>
        <w:t>you</w:t>
      </w:r>
      <w:r w:rsidR="00061FB2">
        <w:t xml:space="preserve"> know </w:t>
      </w:r>
      <w:r w:rsidR="00061FB2" w:rsidRPr="0030470B">
        <w:rPr>
          <w:noProof/>
        </w:rPr>
        <w:t>of</w:t>
      </w:r>
      <w:r w:rsidR="00061FB2">
        <w:t xml:space="preserve">? List these and their adaptions in </w:t>
      </w:r>
      <w:r w:rsidR="00061FB2" w:rsidRPr="0030470B">
        <w:rPr>
          <w:noProof/>
        </w:rPr>
        <w:t>your</w:t>
      </w:r>
      <w:r w:rsidR="00061FB2">
        <w:t xml:space="preserve"> workbook</w:t>
      </w:r>
      <w:r w:rsidR="00B229D3">
        <w:t>.</w:t>
      </w:r>
    </w:p>
    <w:p w14:paraId="13D10AE8" w14:textId="1902E7FC" w:rsidR="007C6BEE" w:rsidRDefault="00061FB2" w:rsidP="00BC33AC">
      <w:pPr>
        <w:pStyle w:val="IOSHeader52017"/>
      </w:pPr>
      <w:r>
        <w:t>Bob Fosse</w:t>
      </w:r>
    </w:p>
    <w:p w14:paraId="1F8A7309" w14:textId="56F2B9A1" w:rsidR="00BC33AC" w:rsidRPr="00BC33AC" w:rsidRDefault="00BC33AC" w:rsidP="00BC33AC">
      <w:pPr>
        <w:pStyle w:val="IOSbodytext2017"/>
        <w:rPr>
          <w:lang w:val="en-US" w:eastAsia="en-US"/>
        </w:rPr>
      </w:pPr>
      <w:r>
        <w:rPr>
          <w:lang w:val="en-US" w:eastAsia="en-US"/>
        </w:rPr>
        <w:t>Students will:</w:t>
      </w:r>
    </w:p>
    <w:p w14:paraId="44BA595C" w14:textId="6F5B4122" w:rsidR="00061FB2" w:rsidRDefault="00061FB2" w:rsidP="00BC33AC">
      <w:pPr>
        <w:pStyle w:val="IOSList1bullet2017"/>
      </w:pPr>
      <w:r>
        <w:rPr>
          <w:noProof/>
        </w:rPr>
        <w:t xml:space="preserve">watch </w:t>
      </w:r>
      <w:hyperlink r:id="rId12" w:history="1">
        <w:r w:rsidR="00C419A7" w:rsidRPr="00061FB2">
          <w:rPr>
            <w:rStyle w:val="Hyperlink"/>
          </w:rPr>
          <w:t>Bob Fosse: Rich Man’s Frug</w:t>
        </w:r>
      </w:hyperlink>
      <w:r w:rsidR="00C419A7">
        <w:rPr>
          <w:rStyle w:val="Hyperlink"/>
        </w:rPr>
        <w:t xml:space="preserve"> </w:t>
      </w:r>
      <w:r>
        <w:rPr>
          <w:noProof/>
        </w:rPr>
        <w:t>and state three arguments about the style of jazz</w:t>
      </w:r>
    </w:p>
    <w:p w14:paraId="40413ABD" w14:textId="76B812B0" w:rsidR="003B07B2" w:rsidRPr="00C419A7" w:rsidRDefault="00C419A7" w:rsidP="00BC33AC">
      <w:pPr>
        <w:pStyle w:val="IOSList1bullet2017"/>
        <w:rPr>
          <w:rFonts w:cs="Arial"/>
        </w:rPr>
      </w:pPr>
      <w:r>
        <w:rPr>
          <w:noProof/>
        </w:rPr>
        <w:t xml:space="preserve">watch </w:t>
      </w:r>
      <w:hyperlink r:id="rId13" w:history="1">
        <w:r w:rsidRPr="00C419A7">
          <w:rPr>
            <w:rFonts w:eastAsiaTheme="minorEastAsia" w:cs="Arial"/>
            <w:color w:val="0000FF"/>
            <w:kern w:val="24"/>
            <w:u w:val="single"/>
            <w:lang w:val="en-US"/>
          </w:rPr>
          <w:t>Current artist inspired by Fosse</w:t>
        </w:r>
      </w:hyperlink>
      <w:r>
        <w:rPr>
          <w:rFonts w:eastAsiaTheme="minorEastAsia" w:cs="Arial"/>
          <w:color w:val="000000" w:themeColor="text1"/>
          <w:kern w:val="24"/>
          <w:u w:val="single"/>
          <w:lang w:val="en-US"/>
        </w:rPr>
        <w:t xml:space="preserve"> </w:t>
      </w:r>
      <w:r>
        <w:rPr>
          <w:noProof/>
        </w:rPr>
        <w:t>and d</w:t>
      </w:r>
      <w:r w:rsidR="00061FB2">
        <w:rPr>
          <w:noProof/>
        </w:rPr>
        <w:t xml:space="preserve">iscuss if Fosse’s style of dance reminds </w:t>
      </w:r>
      <w:r w:rsidR="00061FB2" w:rsidRPr="0030470B">
        <w:rPr>
          <w:noProof/>
        </w:rPr>
        <w:t>you</w:t>
      </w:r>
      <w:r w:rsidR="00061FB2">
        <w:rPr>
          <w:noProof/>
        </w:rPr>
        <w:t xml:space="preserve"> of any current performers style</w:t>
      </w:r>
      <w:r>
        <w:rPr>
          <w:noProof/>
        </w:rPr>
        <w:t>.</w:t>
      </w:r>
    </w:p>
    <w:p w14:paraId="0BCEFDA9" w14:textId="7AFA71B3" w:rsidR="003B07B2" w:rsidRDefault="00061FB2" w:rsidP="00BC33AC">
      <w:pPr>
        <w:pStyle w:val="IOSHeader52017"/>
      </w:pPr>
      <w:r w:rsidRPr="0030470B">
        <w:t>Singin’ in the Rain</w:t>
      </w:r>
    </w:p>
    <w:p w14:paraId="69878335" w14:textId="5285CFD7" w:rsidR="00BC33AC" w:rsidRPr="00BC33AC" w:rsidRDefault="00BC33AC" w:rsidP="00BC33AC">
      <w:pPr>
        <w:pStyle w:val="IOSbodytext2017"/>
        <w:rPr>
          <w:lang w:val="en-US" w:eastAsia="en-US"/>
        </w:rPr>
      </w:pPr>
      <w:r>
        <w:rPr>
          <w:lang w:val="en-US" w:eastAsia="en-US"/>
        </w:rPr>
        <w:t>Students will:</w:t>
      </w:r>
    </w:p>
    <w:p w14:paraId="27727EED" w14:textId="755D14C2" w:rsidR="00061FB2" w:rsidRPr="009F35D9" w:rsidRDefault="00BC33AC" w:rsidP="00BC33AC">
      <w:pPr>
        <w:pStyle w:val="IOSList1bullet2017"/>
      </w:pPr>
      <w:r>
        <w:t xml:space="preserve">complete </w:t>
      </w:r>
      <w:r w:rsidRPr="009F35D9">
        <w:t xml:space="preserve">the </w:t>
      </w:r>
      <w:r w:rsidR="00E5453A" w:rsidRPr="009F35D9">
        <w:t>i</w:t>
      </w:r>
      <w:r w:rsidR="00C419A7" w:rsidRPr="009F35D9">
        <w:t xml:space="preserve">ntent and context </w:t>
      </w:r>
      <w:r w:rsidR="00061FB2" w:rsidRPr="009F35D9">
        <w:t xml:space="preserve">summarising activity </w:t>
      </w:r>
      <w:r w:rsidR="00C419A7" w:rsidRPr="009F35D9">
        <w:t xml:space="preserve">on slide 5 </w:t>
      </w:r>
      <w:r w:rsidR="00C419A7" w:rsidRPr="009F35D9">
        <w:rPr>
          <w:b/>
        </w:rPr>
        <w:t>of the</w:t>
      </w:r>
      <w:r w:rsidR="00CC4506" w:rsidRPr="009F35D9">
        <w:rPr>
          <w:b/>
        </w:rPr>
        <w:t xml:space="preserve"> Musical Theatre</w:t>
      </w:r>
      <w:r w:rsidR="00C419A7" w:rsidRPr="009F35D9">
        <w:rPr>
          <w:b/>
        </w:rPr>
        <w:t xml:space="preserve"> PowerPoint presentation</w:t>
      </w:r>
      <w:r w:rsidR="00061FB2" w:rsidRPr="009F35D9">
        <w:rPr>
          <w:b/>
        </w:rPr>
        <w:t xml:space="preserve"> </w:t>
      </w:r>
    </w:p>
    <w:p w14:paraId="57F68873" w14:textId="2A2E3CAA" w:rsidR="00061FB2" w:rsidRDefault="00061FB2" w:rsidP="00BC33AC">
      <w:pPr>
        <w:pStyle w:val="IOSList1bullet2017"/>
      </w:pPr>
      <w:r w:rsidRPr="009F35D9">
        <w:t xml:space="preserve">write three </w:t>
      </w:r>
      <w:r w:rsidRPr="009F35D9">
        <w:rPr>
          <w:noProof/>
        </w:rPr>
        <w:t xml:space="preserve">arguments </w:t>
      </w:r>
      <w:r w:rsidR="0030470B" w:rsidRPr="009F35D9">
        <w:rPr>
          <w:noProof/>
        </w:rPr>
        <w:t>for</w:t>
      </w:r>
      <w:r w:rsidRPr="009F35D9">
        <w:t xml:space="preserve"> the success of </w:t>
      </w:r>
      <w:r w:rsidR="00C419A7" w:rsidRPr="009F35D9">
        <w:t>the</w:t>
      </w:r>
      <w:r w:rsidR="00C419A7">
        <w:t xml:space="preserve"> </w:t>
      </w:r>
      <w:r>
        <w:t>scene</w:t>
      </w:r>
      <w:r w:rsidR="00C419A7">
        <w:t>s</w:t>
      </w:r>
      <w:r>
        <w:t>:</w:t>
      </w:r>
    </w:p>
    <w:p w14:paraId="328157C2" w14:textId="77777777" w:rsidR="00061FB2" w:rsidRPr="00061FB2" w:rsidRDefault="009F35D9" w:rsidP="00BC33AC">
      <w:pPr>
        <w:pStyle w:val="IOSList2bullet2017"/>
      </w:pPr>
      <w:hyperlink r:id="rId14" w:history="1">
        <w:r w:rsidR="00061FB2" w:rsidRPr="0030470B">
          <w:rPr>
            <w:rStyle w:val="Hyperlink"/>
            <w:noProof/>
            <w:lang w:val="en-US"/>
          </w:rPr>
          <w:t xml:space="preserve">Make </w:t>
        </w:r>
      </w:hyperlink>
      <w:hyperlink r:id="rId15" w:history="1">
        <w:r w:rsidR="00061FB2" w:rsidRPr="0030470B">
          <w:rPr>
            <w:rStyle w:val="Hyperlink"/>
            <w:noProof/>
            <w:lang w:val="en-US"/>
          </w:rPr>
          <w:t>‘</w:t>
        </w:r>
      </w:hyperlink>
      <w:hyperlink r:id="rId16" w:history="1">
        <w:r w:rsidR="00061FB2" w:rsidRPr="0030470B">
          <w:rPr>
            <w:rStyle w:val="Hyperlink"/>
            <w:noProof/>
            <w:lang w:val="en-US"/>
          </w:rPr>
          <w:t>Em</w:t>
        </w:r>
      </w:hyperlink>
      <w:hyperlink r:id="rId17" w:history="1">
        <w:r w:rsidR="00061FB2" w:rsidRPr="00061FB2">
          <w:rPr>
            <w:rStyle w:val="Hyperlink"/>
            <w:lang w:val="en-US"/>
          </w:rPr>
          <w:t xml:space="preserve"> </w:t>
        </w:r>
      </w:hyperlink>
      <w:hyperlink r:id="rId18" w:history="1">
        <w:r w:rsidR="00061FB2" w:rsidRPr="00061FB2">
          <w:rPr>
            <w:rStyle w:val="Hyperlink"/>
            <w:lang w:val="en-US"/>
          </w:rPr>
          <w:t>Laugh</w:t>
        </w:r>
      </w:hyperlink>
    </w:p>
    <w:p w14:paraId="181D3C27" w14:textId="65158D6E" w:rsidR="00061FB2" w:rsidRDefault="009F35D9" w:rsidP="00BC33AC">
      <w:pPr>
        <w:pStyle w:val="IOSList2bullet2017"/>
      </w:pPr>
      <w:hyperlink r:id="rId19" w:history="1">
        <w:r w:rsidR="00061FB2" w:rsidRPr="00061FB2">
          <w:rPr>
            <w:rStyle w:val="Hyperlink"/>
            <w:lang w:val="en-US"/>
          </w:rPr>
          <w:t>Broadway Melody</w:t>
        </w:r>
      </w:hyperlink>
      <w:r w:rsidR="00BC33AC">
        <w:rPr>
          <w:rStyle w:val="Hyperlink"/>
          <w:lang w:val="en-US"/>
        </w:rPr>
        <w:t>.</w:t>
      </w:r>
    </w:p>
    <w:p w14:paraId="242249D3" w14:textId="3DA151BF" w:rsidR="003B07B2" w:rsidRDefault="007705C7" w:rsidP="00BC33AC">
      <w:pPr>
        <w:pStyle w:val="IOSHeader52017"/>
      </w:pPr>
      <w:r>
        <w:t>Dreamgirls</w:t>
      </w:r>
    </w:p>
    <w:p w14:paraId="70C9EB05" w14:textId="0ED5D521" w:rsidR="00BC33AC" w:rsidRPr="00BC33AC" w:rsidRDefault="00BC33AC" w:rsidP="00BC33AC">
      <w:pPr>
        <w:pStyle w:val="IOSbodytext2017"/>
        <w:rPr>
          <w:lang w:val="en-US" w:eastAsia="en-US"/>
        </w:rPr>
      </w:pPr>
      <w:r>
        <w:rPr>
          <w:lang w:val="en-US" w:eastAsia="en-US"/>
        </w:rPr>
        <w:t>Students will:</w:t>
      </w:r>
    </w:p>
    <w:p w14:paraId="4880E5B5" w14:textId="7881238B" w:rsidR="00EE6D8A" w:rsidRDefault="00B229D3" w:rsidP="00BC33AC">
      <w:pPr>
        <w:pStyle w:val="IOSList1bullet2017"/>
      </w:pPr>
      <w:r w:rsidRPr="0030470B">
        <w:rPr>
          <w:noProof/>
        </w:rPr>
        <w:t>v</w:t>
      </w:r>
      <w:r w:rsidR="007705C7" w:rsidRPr="0030470B">
        <w:rPr>
          <w:noProof/>
        </w:rPr>
        <w:t>iew</w:t>
      </w:r>
      <w:r>
        <w:t xml:space="preserve"> the</w:t>
      </w:r>
      <w:r w:rsidR="007705C7">
        <w:t xml:space="preserve"> </w:t>
      </w:r>
      <w:hyperlink r:id="rId20" w:history="1">
        <w:proofErr w:type="spellStart"/>
        <w:r w:rsidRPr="00EE6D8A">
          <w:rPr>
            <w:rStyle w:val="Hyperlink"/>
            <w:lang w:val="en-US"/>
          </w:rPr>
          <w:t>Dreamgirl</w:t>
        </w:r>
        <w:r w:rsidR="00CC37EA">
          <w:rPr>
            <w:rStyle w:val="Hyperlink"/>
            <w:lang w:val="en-US"/>
          </w:rPr>
          <w:t>s</w:t>
        </w:r>
        <w:proofErr w:type="spellEnd"/>
        <w:r w:rsidR="00CC37EA">
          <w:rPr>
            <w:rStyle w:val="Hyperlink"/>
            <w:lang w:val="en-US"/>
          </w:rPr>
          <w:t xml:space="preserve"> Trailer</w:t>
        </w:r>
      </w:hyperlink>
      <w:r w:rsidR="007705C7">
        <w:t xml:space="preserve"> trailer</w:t>
      </w:r>
      <w:r w:rsidR="00EE6D8A">
        <w:t xml:space="preserve"> and write a TEEEC paragraph describing what social themes </w:t>
      </w:r>
      <w:r w:rsidR="00EE6D8A" w:rsidRPr="0030470B">
        <w:rPr>
          <w:noProof/>
        </w:rPr>
        <w:t>you</w:t>
      </w:r>
      <w:r w:rsidR="00EE6D8A">
        <w:t xml:space="preserve"> think would have </w:t>
      </w:r>
      <w:r w:rsidR="00EE6D8A" w:rsidRPr="0030470B">
        <w:rPr>
          <w:noProof/>
        </w:rPr>
        <w:t>been explored</w:t>
      </w:r>
      <w:r w:rsidR="00EE6D8A">
        <w:t xml:space="preserve"> in the 1960’s?</w:t>
      </w:r>
      <w:r w:rsidR="14E0EC03">
        <w:t xml:space="preserve"> </w:t>
      </w:r>
    </w:p>
    <w:p w14:paraId="45989289" w14:textId="480CB51B" w:rsidR="2B4CC74A" w:rsidRPr="00B229D3" w:rsidRDefault="00B229D3" w:rsidP="00B229D3">
      <w:pPr>
        <w:pStyle w:val="IOSList2bullet2017"/>
        <w:numPr>
          <w:ilvl w:val="0"/>
          <w:numId w:val="21"/>
        </w:numPr>
        <w:rPr>
          <w:rFonts w:eastAsia="Arial" w:cs="Arial"/>
          <w:color w:val="000000" w:themeColor="text1"/>
        </w:rPr>
      </w:pPr>
      <w:r w:rsidRPr="0030470B">
        <w:rPr>
          <w:noProof/>
        </w:rPr>
        <w:t>watch</w:t>
      </w:r>
      <w:r>
        <w:t xml:space="preserve"> </w:t>
      </w:r>
      <w:hyperlink r:id="rId21" w:history="1">
        <w:proofErr w:type="spellStart"/>
        <w:r w:rsidRPr="00B229D3">
          <w:rPr>
            <w:rStyle w:val="Hyperlink"/>
          </w:rPr>
          <w:t>Dreamgirls</w:t>
        </w:r>
        <w:proofErr w:type="spellEnd"/>
        <w:r w:rsidRPr="00B229D3">
          <w:rPr>
            <w:rStyle w:val="Hyperlink"/>
          </w:rPr>
          <w:t xml:space="preserve">: </w:t>
        </w:r>
        <w:r w:rsidRPr="0030470B">
          <w:rPr>
            <w:rStyle w:val="Hyperlink"/>
            <w:noProof/>
          </w:rPr>
          <w:t>It’s</w:t>
        </w:r>
        <w:r w:rsidRPr="00B229D3">
          <w:rPr>
            <w:rStyle w:val="Hyperlink"/>
          </w:rPr>
          <w:t xml:space="preserve"> all over</w:t>
        </w:r>
      </w:hyperlink>
      <w:r w:rsidR="00EE6D8A">
        <w:t xml:space="preserve"> and </w:t>
      </w:r>
      <w:r w:rsidR="00821F36" w:rsidRPr="0030470B">
        <w:rPr>
          <w:noProof/>
        </w:rPr>
        <w:t>analyse</w:t>
      </w:r>
      <w:r w:rsidR="00821F36">
        <w:t xml:space="preserve"> the succes</w:t>
      </w:r>
      <w:r w:rsidR="00EE6D8A">
        <w:t>s</w:t>
      </w:r>
      <w:r w:rsidR="00821F36">
        <w:t xml:space="preserve"> of the scene</w:t>
      </w:r>
      <w:r>
        <w:t>.</w:t>
      </w:r>
      <w:r w:rsidR="00EE6D8A">
        <w:t xml:space="preserve"> </w:t>
      </w:r>
      <w:r w:rsidR="14E0EC03">
        <w:t xml:space="preserve"> </w:t>
      </w:r>
    </w:p>
    <w:p w14:paraId="6B4DAD1F" w14:textId="54C23EF4" w:rsidR="006B7864" w:rsidRDefault="00CA7A3E" w:rsidP="00BC33AC">
      <w:pPr>
        <w:pStyle w:val="IOSHeader52017"/>
      </w:pPr>
      <w:r w:rsidRPr="00B229D3">
        <w:rPr>
          <w:rStyle w:val="IOSscientifictermorlanguage2017"/>
        </w:rPr>
        <w:t xml:space="preserve">Les </w:t>
      </w:r>
      <w:r w:rsidR="00B229D3" w:rsidRPr="00B229D3">
        <w:rPr>
          <w:rStyle w:val="IOSscientifictermorlanguage2017"/>
        </w:rPr>
        <w:t>Misérables</w:t>
      </w:r>
    </w:p>
    <w:p w14:paraId="3AF5FA5F" w14:textId="64970966" w:rsidR="00BC33AC" w:rsidRPr="00BC33AC" w:rsidRDefault="00BC33AC" w:rsidP="00BC33AC">
      <w:pPr>
        <w:pStyle w:val="IOSbodytext2017"/>
        <w:rPr>
          <w:lang w:val="en-US" w:eastAsia="en-US"/>
        </w:rPr>
      </w:pPr>
      <w:r>
        <w:rPr>
          <w:lang w:val="en-US" w:eastAsia="en-US"/>
        </w:rPr>
        <w:t>Students will:</w:t>
      </w:r>
    </w:p>
    <w:p w14:paraId="4E81D337" w14:textId="390BA8FF" w:rsidR="00CA7A3E" w:rsidRPr="009F35D9" w:rsidRDefault="0030470B" w:rsidP="00BC33AC">
      <w:pPr>
        <w:pStyle w:val="IOSList1bullet2017"/>
      </w:pPr>
      <w:r w:rsidRPr="0030470B">
        <w:rPr>
          <w:noProof/>
        </w:rPr>
        <w:t>complete</w:t>
      </w:r>
      <w:r>
        <w:t xml:space="preserve"> the </w:t>
      </w:r>
      <w:r w:rsidR="00CA7A3E">
        <w:t>summarising activity on</w:t>
      </w:r>
      <w:r>
        <w:t xml:space="preserve"> slide </w:t>
      </w:r>
      <w:r w:rsidRPr="009F35D9">
        <w:t>7 of the PowerPoint</w:t>
      </w:r>
      <w:r w:rsidR="00690A35" w:rsidRPr="009F35D9">
        <w:t xml:space="preserve"> presentation</w:t>
      </w:r>
      <w:r w:rsidRPr="009F35D9">
        <w:t>. Explore</w:t>
      </w:r>
      <w:r w:rsidR="00CA7A3E" w:rsidRPr="009F35D9">
        <w:t xml:space="preserve"> </w:t>
      </w:r>
      <w:r w:rsidR="00CA7A3E" w:rsidRPr="009F35D9">
        <w:rPr>
          <w:rStyle w:val="IOSscientifictermorlanguage2017"/>
        </w:rPr>
        <w:t xml:space="preserve">Les </w:t>
      </w:r>
      <w:proofErr w:type="spellStart"/>
      <w:r w:rsidR="00C419A7" w:rsidRPr="009F35D9">
        <w:rPr>
          <w:rStyle w:val="IOSscientifictermorlanguage2017"/>
        </w:rPr>
        <w:t>Misérables</w:t>
      </w:r>
      <w:proofErr w:type="spellEnd"/>
      <w:r w:rsidR="00CA7A3E" w:rsidRPr="009F35D9">
        <w:t xml:space="preserve"> </w:t>
      </w:r>
      <w:r w:rsidR="00CA7A3E" w:rsidRPr="009F35D9">
        <w:rPr>
          <w:noProof/>
        </w:rPr>
        <w:t>intent</w:t>
      </w:r>
      <w:r w:rsidR="00CA7A3E" w:rsidRPr="009F35D9">
        <w:t xml:space="preserve"> and context</w:t>
      </w:r>
    </w:p>
    <w:p w14:paraId="0058C159" w14:textId="133E8F41" w:rsidR="00EB31CD" w:rsidRPr="009F35D9" w:rsidRDefault="00B229D3" w:rsidP="00BC33AC">
      <w:pPr>
        <w:pStyle w:val="IOSList1bullet2017"/>
      </w:pPr>
      <w:proofErr w:type="gramStart"/>
      <w:r w:rsidRPr="009F35D9">
        <w:t>watch</w:t>
      </w:r>
      <w:proofErr w:type="gramEnd"/>
      <w:r w:rsidRPr="009F35D9">
        <w:t xml:space="preserve"> </w:t>
      </w:r>
      <w:hyperlink r:id="rId22" w:history="1">
        <w:r w:rsidRPr="009F35D9">
          <w:rPr>
            <w:rStyle w:val="Hyperlink"/>
          </w:rPr>
          <w:t xml:space="preserve">Do </w:t>
        </w:r>
        <w:r w:rsidRPr="009F35D9">
          <w:rPr>
            <w:rStyle w:val="Hyperlink"/>
            <w:noProof/>
          </w:rPr>
          <w:t>you</w:t>
        </w:r>
        <w:r w:rsidRPr="009F35D9">
          <w:rPr>
            <w:rStyle w:val="Hyperlink"/>
          </w:rPr>
          <w:t xml:space="preserve"> hear the people sing</w:t>
        </w:r>
      </w:hyperlink>
      <w:r w:rsidRPr="009F35D9">
        <w:t xml:space="preserve"> and </w:t>
      </w:r>
      <w:hyperlink r:id="rId23" w:history="1">
        <w:r w:rsidRPr="009F35D9">
          <w:rPr>
            <w:rStyle w:val="Hyperlink"/>
          </w:rPr>
          <w:t>One day more</w:t>
        </w:r>
      </w:hyperlink>
      <w:r w:rsidR="14E0EC03" w:rsidRPr="009F35D9">
        <w:t xml:space="preserve"> clips and </w:t>
      </w:r>
      <w:r w:rsidR="00CA7A3E" w:rsidRPr="009F35D9">
        <w:t>describe how this musical has created such powerful performance pieces</w:t>
      </w:r>
      <w:r w:rsidRPr="009F35D9">
        <w:t>.</w:t>
      </w:r>
    </w:p>
    <w:p w14:paraId="6BAB062D" w14:textId="16BD3297" w:rsidR="00BC7B99" w:rsidRPr="009F35D9" w:rsidRDefault="00EB31CD" w:rsidP="00BC33AC">
      <w:pPr>
        <w:pStyle w:val="IOSHeader52017"/>
      </w:pPr>
      <w:r w:rsidRPr="009F35D9">
        <w:t>The Lion King</w:t>
      </w:r>
    </w:p>
    <w:p w14:paraId="734A9209" w14:textId="50926BDF" w:rsidR="00BC33AC" w:rsidRPr="009F35D9" w:rsidRDefault="00BC33AC" w:rsidP="00BC33AC">
      <w:pPr>
        <w:pStyle w:val="IOSbodytext2017"/>
        <w:rPr>
          <w:lang w:val="en-US" w:eastAsia="en-US"/>
        </w:rPr>
      </w:pPr>
      <w:r w:rsidRPr="009F35D9">
        <w:rPr>
          <w:lang w:val="en-US" w:eastAsia="en-US"/>
        </w:rPr>
        <w:t>Students will:</w:t>
      </w:r>
    </w:p>
    <w:p w14:paraId="0156416A" w14:textId="0073EFA3" w:rsidR="00127FB4" w:rsidRPr="009F35D9" w:rsidRDefault="0030470B" w:rsidP="00BC33AC">
      <w:pPr>
        <w:pStyle w:val="IOSList1bullet2017"/>
      </w:pPr>
      <w:r w:rsidRPr="009F35D9">
        <w:rPr>
          <w:noProof/>
        </w:rPr>
        <w:lastRenderedPageBreak/>
        <w:t xml:space="preserve">complete the </w:t>
      </w:r>
      <w:r w:rsidR="00127FB4" w:rsidRPr="009F35D9">
        <w:rPr>
          <w:noProof/>
        </w:rPr>
        <w:t>summarising activity</w:t>
      </w:r>
      <w:r w:rsidRPr="009F35D9">
        <w:rPr>
          <w:noProof/>
        </w:rPr>
        <w:t xml:space="preserve"> on slide 8 of the Powerpoint</w:t>
      </w:r>
      <w:r w:rsidR="00690A35" w:rsidRPr="009F35D9">
        <w:rPr>
          <w:noProof/>
        </w:rPr>
        <w:t xml:space="preserve"> presentation</w:t>
      </w:r>
      <w:r w:rsidRPr="009F35D9">
        <w:rPr>
          <w:noProof/>
        </w:rPr>
        <w:t>.C</w:t>
      </w:r>
      <w:r w:rsidR="00127FB4" w:rsidRPr="009F35D9">
        <w:rPr>
          <w:noProof/>
        </w:rPr>
        <w:t>reate a TEEEC paragraph.</w:t>
      </w:r>
      <w:r w:rsidR="00127FB4" w:rsidRPr="009F35D9">
        <w:t xml:space="preserve"> </w:t>
      </w:r>
    </w:p>
    <w:p w14:paraId="325B8C1E" w14:textId="6ED10339" w:rsidR="00127FB4" w:rsidRPr="009F35D9" w:rsidRDefault="0071707F" w:rsidP="00BC33AC">
      <w:pPr>
        <w:pStyle w:val="IOSList1bullet2017"/>
      </w:pPr>
      <w:r w:rsidRPr="009F35D9">
        <w:rPr>
          <w:noProof/>
        </w:rPr>
        <w:t>watch</w:t>
      </w:r>
      <w:r w:rsidR="14E0EC03" w:rsidRPr="009F35D9">
        <w:t xml:space="preserve"> </w:t>
      </w:r>
      <w:hyperlink r:id="rId24" w:history="1">
        <w:r w:rsidRPr="009F35D9">
          <w:rPr>
            <w:rStyle w:val="Hyperlink"/>
            <w:lang w:val="en-US"/>
          </w:rPr>
          <w:t>The Lion King stage production</w:t>
        </w:r>
      </w:hyperlink>
      <w:r w:rsidRPr="009F35D9">
        <w:t>.</w:t>
      </w:r>
      <w:r w:rsidR="14E0EC03" w:rsidRPr="009F35D9">
        <w:t>Discuss and describe</w:t>
      </w:r>
      <w:r w:rsidR="00127FB4" w:rsidRPr="009F35D9">
        <w:t xml:space="preserve"> how the elements of production add to the performance</w:t>
      </w:r>
      <w:r w:rsidRPr="009F35D9">
        <w:t>.</w:t>
      </w:r>
    </w:p>
    <w:p w14:paraId="4E6B7C9A" w14:textId="043B8F2F" w:rsidR="0071707F" w:rsidRPr="009F35D9" w:rsidRDefault="0071707F" w:rsidP="00BC33AC">
      <w:pPr>
        <w:pStyle w:val="IOSList1bullet2017"/>
      </w:pPr>
      <w:r w:rsidRPr="009F35D9">
        <w:t xml:space="preserve">Watch </w:t>
      </w:r>
      <w:hyperlink r:id="rId25" w:history="1">
        <w:r w:rsidRPr="009F35D9">
          <w:rPr>
            <w:rStyle w:val="Hyperlink"/>
            <w:lang w:val="en-US"/>
          </w:rPr>
          <w:t>Backstage at The Lion Kin</w:t>
        </w:r>
        <w:r w:rsidR="00CC37EA" w:rsidRPr="009F35D9">
          <w:rPr>
            <w:rStyle w:val="Hyperlink"/>
            <w:lang w:val="en-US"/>
          </w:rPr>
          <w:t>g musical</w:t>
        </w:r>
      </w:hyperlink>
      <w:r w:rsidR="00CC37EA" w:rsidRPr="009F35D9">
        <w:rPr>
          <w:rStyle w:val="Hyperlink"/>
          <w:lang w:val="en-US"/>
        </w:rPr>
        <w:t xml:space="preserve"> </w:t>
      </w:r>
      <w:r w:rsidR="00127FB4" w:rsidRPr="009F35D9">
        <w:t xml:space="preserve">and discuss: </w:t>
      </w:r>
    </w:p>
    <w:p w14:paraId="03D40DFD" w14:textId="77777777" w:rsidR="0071707F" w:rsidRDefault="00127FB4" w:rsidP="00BC33AC">
      <w:pPr>
        <w:pStyle w:val="IOSList2numbered2017"/>
      </w:pPr>
      <w:proofErr w:type="gramStart"/>
      <w:r w:rsidRPr="009F35D9">
        <w:t>how</w:t>
      </w:r>
      <w:proofErr w:type="gramEnd"/>
      <w:r w:rsidRPr="009F35D9">
        <w:t xml:space="preserve"> are performers able to continue the show without</w:t>
      </w:r>
      <w:r>
        <w:t xml:space="preserve"> breaking between cities? </w:t>
      </w:r>
    </w:p>
    <w:p w14:paraId="05A5CA9D" w14:textId="77777777" w:rsidR="0071707F" w:rsidRDefault="00127FB4" w:rsidP="00BC33AC">
      <w:pPr>
        <w:pStyle w:val="IOSList2numbered2017"/>
      </w:pPr>
      <w:r>
        <w:t xml:space="preserve">How many trucks are required to transport costumes and set designs? </w:t>
      </w:r>
    </w:p>
    <w:p w14:paraId="47704FFC" w14:textId="4E53F333" w:rsidR="00127FB4" w:rsidRDefault="00127FB4" w:rsidP="00BC33AC">
      <w:pPr>
        <w:pStyle w:val="IOSList2numbered2017"/>
      </w:pPr>
      <w:r>
        <w:t>How often do the costumes need to be washed? Describe the movement quality viewed.</w:t>
      </w:r>
    </w:p>
    <w:p w14:paraId="7308F7FB" w14:textId="56211185" w:rsidR="00127FB4" w:rsidRDefault="00127FB4" w:rsidP="00BC33AC">
      <w:pPr>
        <w:pStyle w:val="IOSList1bullet2017"/>
      </w:pPr>
      <w:r w:rsidRPr="008F6E83">
        <w:rPr>
          <w:noProof/>
        </w:rPr>
        <w:t>utilising</w:t>
      </w:r>
      <w:r>
        <w:t xml:space="preserve"> this information, write a TEEEC paragraph on the requirements for a successful musical production</w:t>
      </w:r>
    </w:p>
    <w:p w14:paraId="410D8BC7" w14:textId="7866E089" w:rsidR="0071707F" w:rsidRDefault="0071707F" w:rsidP="00BC33AC">
      <w:pPr>
        <w:pStyle w:val="IOSList1bullet2017"/>
      </w:pPr>
      <w:proofErr w:type="gramStart"/>
      <w:r>
        <w:t>watch</w:t>
      </w:r>
      <w:proofErr w:type="gramEnd"/>
      <w:r>
        <w:t xml:space="preserve"> </w:t>
      </w:r>
      <w:hyperlink r:id="rId26" w:history="1">
        <w:r w:rsidRPr="0071707F">
          <w:rPr>
            <w:rStyle w:val="Hyperlink"/>
          </w:rPr>
          <w:t>The Lion King cast sing Circle of Life</w:t>
        </w:r>
      </w:hyperlink>
      <w:r>
        <w:t xml:space="preserve">. Discuss and explore </w:t>
      </w:r>
      <w:r w:rsidR="00127FB4">
        <w:t>working in uniso</w:t>
      </w:r>
      <w:r>
        <w:t xml:space="preserve">n. </w:t>
      </w:r>
    </w:p>
    <w:p w14:paraId="03F5BE47" w14:textId="11E4DFE8" w:rsidR="0018636D" w:rsidRDefault="14E0EC03" w:rsidP="14E0EC03">
      <w:pPr>
        <w:pStyle w:val="IOSbodytext2017"/>
      </w:pPr>
      <w:r>
        <w:t xml:space="preserve">Explore one </w:t>
      </w:r>
      <w:r w:rsidR="00653AE4">
        <w:t xml:space="preserve">musical each week throughout the term, </w:t>
      </w:r>
      <w:r>
        <w:t xml:space="preserve">coupling them with practical lessons exploring </w:t>
      </w:r>
      <w:r w:rsidR="00653AE4">
        <w:t>the musical theatre style</w:t>
      </w:r>
      <w:r>
        <w:t xml:space="preserve">. </w:t>
      </w:r>
    </w:p>
    <w:p w14:paraId="08391576" w14:textId="77777777" w:rsidR="00AE1DE2" w:rsidRDefault="14E0EC03" w:rsidP="00BC33AC">
      <w:pPr>
        <w:pStyle w:val="IOSHeader42017"/>
      </w:pPr>
      <w:r>
        <w:t>Making skills</w:t>
      </w:r>
    </w:p>
    <w:p w14:paraId="10F90A2A" w14:textId="015FC8E0" w:rsidR="00AC772C" w:rsidRDefault="14E0EC03" w:rsidP="00167067">
      <w:pPr>
        <w:pStyle w:val="IOSheading5"/>
      </w:pPr>
      <w:r>
        <w:t>Performance and appreciation</w:t>
      </w:r>
    </w:p>
    <w:p w14:paraId="4E83E913" w14:textId="5E3C437B" w:rsidR="006325FE" w:rsidRDefault="14E0EC03" w:rsidP="00AC772C">
      <w:pPr>
        <w:pStyle w:val="IOSbodytext"/>
      </w:pPr>
      <w:r>
        <w:t>Students are to:</w:t>
      </w:r>
    </w:p>
    <w:p w14:paraId="31E4595E" w14:textId="5F421CCA" w:rsidR="006325FE" w:rsidRDefault="14E0EC03" w:rsidP="006325FE">
      <w:pPr>
        <w:pStyle w:val="IOSList1bullet2017"/>
      </w:pPr>
      <w:r>
        <w:t>demonstrate knowledge and understanding of</w:t>
      </w:r>
      <w:r w:rsidR="00653AE4">
        <w:t xml:space="preserve"> musical theatre</w:t>
      </w:r>
      <w:r>
        <w:t xml:space="preserve">  </w:t>
      </w:r>
    </w:p>
    <w:p w14:paraId="087971FB" w14:textId="5D119206" w:rsidR="00FA0934" w:rsidRDefault="14E0EC03" w:rsidP="00AC772C">
      <w:pPr>
        <w:pStyle w:val="IOSList1bullet2017"/>
      </w:pPr>
      <w:proofErr w:type="gramStart"/>
      <w:r>
        <w:t>explore</w:t>
      </w:r>
      <w:proofErr w:type="gramEnd"/>
      <w:r>
        <w:t xml:space="preserve"> performance opportunities embodying the differing styles </w:t>
      </w:r>
      <w:r w:rsidR="00653AE4">
        <w:t>of musical theatre</w:t>
      </w:r>
      <w:r w:rsidR="0071707F">
        <w:t>.</w:t>
      </w:r>
    </w:p>
    <w:p w14:paraId="335B7093" w14:textId="77777777" w:rsidR="006E206B" w:rsidRDefault="14E0EC03" w:rsidP="00BC33AC">
      <w:pPr>
        <w:pStyle w:val="IOSHeader42017"/>
      </w:pPr>
      <w:r>
        <w:t>Communicate</w:t>
      </w:r>
    </w:p>
    <w:p w14:paraId="55FA8D45" w14:textId="77777777" w:rsidR="006E206B" w:rsidRDefault="14E0EC03" w:rsidP="006E206B">
      <w:pPr>
        <w:pStyle w:val="IOSbodytext"/>
      </w:pPr>
      <w:r>
        <w:t xml:space="preserve">Written responses </w:t>
      </w:r>
      <w:r w:rsidRPr="008F6E83">
        <w:rPr>
          <w:noProof/>
        </w:rPr>
        <w:t>are documented</w:t>
      </w:r>
      <w:r>
        <w:t xml:space="preserve"> and shared within collaborative discussion facilitated by the teacher.</w:t>
      </w:r>
    </w:p>
    <w:p w14:paraId="080A700E" w14:textId="1A1EC721" w:rsidR="006E206B" w:rsidRPr="006B362E" w:rsidRDefault="001F3295" w:rsidP="006E206B">
      <w:pPr>
        <w:pStyle w:val="IOSheading5"/>
        <w:rPr>
          <w:noProof/>
        </w:rPr>
      </w:pPr>
      <w:r>
        <w:rPr>
          <w:noProof/>
        </w:rPr>
        <w:t>Process d</w:t>
      </w:r>
      <w:r w:rsidR="00FA0934">
        <w:rPr>
          <w:noProof/>
        </w:rPr>
        <w:t>iary</w:t>
      </w:r>
    </w:p>
    <w:p w14:paraId="69BD1320" w14:textId="77777777" w:rsidR="006E206B" w:rsidRDefault="14E0EC03" w:rsidP="006E206B">
      <w:pPr>
        <w:pStyle w:val="IOSbodytext"/>
      </w:pPr>
      <w:r>
        <w:t>Students are to:</w:t>
      </w:r>
    </w:p>
    <w:p w14:paraId="054BF08F" w14:textId="4913BAB3" w:rsidR="006E206B" w:rsidRDefault="14E0EC03" w:rsidP="006E206B">
      <w:pPr>
        <w:pStyle w:val="IOSList1bullet2017"/>
      </w:pPr>
      <w:r w:rsidRPr="008F6E83">
        <w:rPr>
          <w:noProof/>
        </w:rPr>
        <w:t>document</w:t>
      </w:r>
      <w:r>
        <w:t xml:space="preserve"> the process through practical classes in a process diary. </w:t>
      </w:r>
      <w:r w:rsidRPr="008F6E83">
        <w:rPr>
          <w:noProof/>
        </w:rPr>
        <w:t>This</w:t>
      </w:r>
      <w:r>
        <w:t xml:space="preserve"> should be a journal, exploring reflections of each practical lesson or section investigating </w:t>
      </w:r>
      <w:r w:rsidR="00653AE4">
        <w:t>a differing musical</w:t>
      </w:r>
      <w:r>
        <w:t xml:space="preserve">. </w:t>
      </w:r>
      <w:r w:rsidRPr="008F6E83">
        <w:rPr>
          <w:noProof/>
        </w:rPr>
        <w:t>This</w:t>
      </w:r>
      <w:r>
        <w:t xml:space="preserve"> can be their class workbooks, a </w:t>
      </w:r>
      <w:r w:rsidRPr="14E0EC03">
        <w:rPr>
          <w:noProof/>
        </w:rPr>
        <w:t xml:space="preserve">dance </w:t>
      </w:r>
      <w:r w:rsidRPr="14E0EC03">
        <w:rPr>
          <w:noProof/>
        </w:rPr>
        <w:lastRenderedPageBreak/>
        <w:t>process</w:t>
      </w:r>
      <w:r>
        <w:t xml:space="preserve"> </w:t>
      </w:r>
      <w:r w:rsidRPr="008F6E83">
        <w:rPr>
          <w:noProof/>
        </w:rPr>
        <w:t>diary</w:t>
      </w:r>
      <w:r w:rsidRPr="14E0EC03">
        <w:rPr>
          <w:noProof/>
        </w:rPr>
        <w:t>,</w:t>
      </w:r>
      <w:r>
        <w:t xml:space="preserve"> or an online blog through sites such as Class Notebook or </w:t>
      </w:r>
      <w:hyperlink r:id="rId27">
        <w:r w:rsidRPr="14E0EC03">
          <w:rPr>
            <w:rStyle w:val="Hyperlink"/>
          </w:rPr>
          <w:t>Google classroom.</w:t>
        </w:r>
      </w:hyperlink>
      <w:r w:rsidRPr="14E0EC03">
        <w:rPr>
          <w:rStyle w:val="Hyperlink"/>
        </w:rPr>
        <w:t xml:space="preserve"> </w:t>
      </w:r>
      <w:r>
        <w:t xml:space="preserve"> </w:t>
      </w:r>
    </w:p>
    <w:p w14:paraId="1379705A" w14:textId="6066B482" w:rsidR="006E206B" w:rsidRPr="001C6971" w:rsidRDefault="14E0EC03" w:rsidP="14E0EC03">
      <w:pPr>
        <w:pStyle w:val="IOSList1bullet2017"/>
        <w:rPr>
          <w:rStyle w:val="Hyperlink"/>
          <w:color w:val="auto"/>
          <w:u w:val="none"/>
        </w:rPr>
      </w:pPr>
      <w:r>
        <w:t xml:space="preserve">Investigate </w:t>
      </w:r>
      <w:r w:rsidR="00653AE4">
        <w:t xml:space="preserve">musical theatre </w:t>
      </w:r>
      <w:r>
        <w:t>through a literacy lens, embedding discussions, summarising</w:t>
      </w:r>
      <w:r w:rsidR="00653AE4">
        <w:t xml:space="preserve"> and</w:t>
      </w:r>
      <w:r>
        <w:t xml:space="preserve"> TEEEC paragraphing</w:t>
      </w:r>
      <w:r w:rsidR="00653AE4">
        <w:t xml:space="preserve"> </w:t>
      </w:r>
      <w:r>
        <w:t>in written form. These process</w:t>
      </w:r>
      <w:r w:rsidR="00653AE4">
        <w:t>es</w:t>
      </w:r>
      <w:r>
        <w:t xml:space="preserve"> used follow literacy structures, language forms and features, as seen in the </w:t>
      </w:r>
      <w:hyperlink r:id="rId28">
        <w:r w:rsidRPr="14E0EC03">
          <w:rPr>
            <w:rStyle w:val="Hyperlink"/>
          </w:rPr>
          <w:t>DoE text type support document.</w:t>
        </w:r>
      </w:hyperlink>
    </w:p>
    <w:p w14:paraId="1EBB52C5" w14:textId="77777777" w:rsidR="001C6971" w:rsidRDefault="001C6971" w:rsidP="001C6971">
      <w:pPr>
        <w:pStyle w:val="IOSList1bullet2017"/>
        <w:numPr>
          <w:ilvl w:val="0"/>
          <w:numId w:val="0"/>
        </w:numPr>
        <w:ind w:left="720"/>
      </w:pPr>
    </w:p>
    <w:p w14:paraId="0472D57E" w14:textId="5B22203B" w:rsidR="00AE1DE2" w:rsidRDefault="14E0EC03" w:rsidP="00AE1DE2">
      <w:pPr>
        <w:pStyle w:val="IOSheading4"/>
      </w:pPr>
      <w:r>
        <w:t>Differentiation</w:t>
      </w:r>
    </w:p>
    <w:p w14:paraId="4474FEF1" w14:textId="0F194BAA" w:rsidR="00AE1DE2" w:rsidRDefault="14E0EC03" w:rsidP="00AE1DE2">
      <w:pPr>
        <w:pStyle w:val="IOSheading5"/>
      </w:pPr>
      <w:r>
        <w:t xml:space="preserve">Extension </w:t>
      </w:r>
    </w:p>
    <w:p w14:paraId="64463757" w14:textId="6E7752BB" w:rsidR="008F30AA" w:rsidRDefault="14E0EC03" w:rsidP="00AE1DE2">
      <w:pPr>
        <w:pStyle w:val="IOSbodytext"/>
      </w:pPr>
      <w:r>
        <w:t xml:space="preserve">Students </w:t>
      </w:r>
      <w:r w:rsidR="00BC33AC">
        <w:t>could</w:t>
      </w:r>
      <w:r>
        <w:t>:</w:t>
      </w:r>
    </w:p>
    <w:p w14:paraId="64357BAD" w14:textId="31A8E83E" w:rsidR="001C6971" w:rsidRDefault="14E0EC03" w:rsidP="008F30AA">
      <w:pPr>
        <w:pStyle w:val="IOSList1bullet2017"/>
      </w:pPr>
      <w:r>
        <w:t>investigate another</w:t>
      </w:r>
      <w:r w:rsidR="00653AE4">
        <w:t xml:space="preserve"> musical</w:t>
      </w:r>
      <w:r>
        <w:t>, that we as a class, have not explored</w:t>
      </w:r>
    </w:p>
    <w:p w14:paraId="75D6C93C" w14:textId="15B11207" w:rsidR="008F30AA" w:rsidRDefault="14E0EC03" w:rsidP="008F30AA">
      <w:pPr>
        <w:pStyle w:val="IOSList1bullet2017"/>
      </w:pPr>
      <w:proofErr w:type="gramStart"/>
      <w:r>
        <w:t>watch</w:t>
      </w:r>
      <w:proofErr w:type="gramEnd"/>
      <w:r>
        <w:t xml:space="preserve"> a </w:t>
      </w:r>
      <w:r w:rsidR="00653AE4">
        <w:t>musical theatre production on film</w:t>
      </w:r>
      <w:r>
        <w:t xml:space="preserve"> and write a review</w:t>
      </w:r>
      <w:r w:rsidR="00653AE4">
        <w:t xml:space="preserve"> or essay</w:t>
      </w:r>
      <w:r>
        <w:t xml:space="preserve"> outlining, summarising and analysing it for a set audience.</w:t>
      </w:r>
    </w:p>
    <w:p w14:paraId="4D631556" w14:textId="77777777" w:rsidR="001C6971" w:rsidRDefault="001C6971" w:rsidP="001C6971">
      <w:pPr>
        <w:pStyle w:val="IOSList1bullet2017"/>
        <w:numPr>
          <w:ilvl w:val="0"/>
          <w:numId w:val="0"/>
        </w:numPr>
        <w:ind w:left="720"/>
      </w:pPr>
    </w:p>
    <w:p w14:paraId="10513F68" w14:textId="63DDDDA2" w:rsidR="00AE1DE2" w:rsidRDefault="14E0EC03" w:rsidP="0046307F">
      <w:pPr>
        <w:pStyle w:val="IOSheading5"/>
      </w:pPr>
      <w:r>
        <w:t>Life skills</w:t>
      </w:r>
    </w:p>
    <w:tbl>
      <w:tblPr>
        <w:tblStyle w:val="TableGrid"/>
        <w:tblW w:w="0" w:type="auto"/>
        <w:tblLook w:val="04A0" w:firstRow="1" w:lastRow="0" w:firstColumn="1" w:lastColumn="0" w:noHBand="0" w:noVBand="1"/>
        <w:tblCaption w:val="life skills outcomes"/>
      </w:tblPr>
      <w:tblGrid>
        <w:gridCol w:w="9016"/>
      </w:tblGrid>
      <w:tr w:rsidR="00193975" w14:paraId="1AA18D73" w14:textId="77777777" w:rsidTr="00F677BF">
        <w:trPr>
          <w:tblHeader/>
        </w:trPr>
        <w:tc>
          <w:tcPr>
            <w:tcW w:w="9016" w:type="dxa"/>
            <w:shd w:val="clear" w:color="auto" w:fill="CCC0D9" w:themeFill="accent4" w:themeFillTint="66"/>
          </w:tcPr>
          <w:p w14:paraId="064EDDD9" w14:textId="77777777" w:rsidR="00193975" w:rsidRDefault="14E0EC03" w:rsidP="00271D59">
            <w:pPr>
              <w:pStyle w:val="IOStableheading2017"/>
            </w:pPr>
            <w:r>
              <w:t xml:space="preserve">Life skills outcomes </w:t>
            </w:r>
          </w:p>
        </w:tc>
      </w:tr>
      <w:tr w:rsidR="00193975" w14:paraId="489A6930" w14:textId="77777777" w:rsidTr="00F677BF">
        <w:trPr>
          <w:tblHeader/>
        </w:trPr>
        <w:tc>
          <w:tcPr>
            <w:tcW w:w="9016" w:type="dxa"/>
            <w:shd w:val="clear" w:color="auto" w:fill="auto"/>
          </w:tcPr>
          <w:p w14:paraId="42BC306C" w14:textId="77777777" w:rsidR="00193975" w:rsidRDefault="14E0EC03" w:rsidP="00271D59">
            <w:pPr>
              <w:pStyle w:val="IOStabletext2017"/>
            </w:pPr>
            <w:r>
              <w:t>A student:</w:t>
            </w:r>
          </w:p>
        </w:tc>
      </w:tr>
      <w:tr w:rsidR="00193975" w14:paraId="445DF2F9" w14:textId="77777777" w:rsidTr="00F677BF">
        <w:trPr>
          <w:tblHeader/>
        </w:trPr>
        <w:tc>
          <w:tcPr>
            <w:tcW w:w="9016" w:type="dxa"/>
          </w:tcPr>
          <w:p w14:paraId="66C23AFD" w14:textId="0ACEE228" w:rsidR="00193975" w:rsidRDefault="14E0EC03" w:rsidP="00271D59">
            <w:pPr>
              <w:pStyle w:val="IOStabletext2017"/>
            </w:pPr>
            <w:r>
              <w:t>LS.3.1 experiences a variety of dance performances</w:t>
            </w:r>
          </w:p>
        </w:tc>
      </w:tr>
    </w:tbl>
    <w:p w14:paraId="59227FBA" w14:textId="77777777" w:rsidR="004A51F6" w:rsidRDefault="009F35D9" w:rsidP="004A51F6">
      <w:pPr>
        <w:pStyle w:val="IOScaptionquote2017"/>
      </w:pPr>
      <w:hyperlink r:id="rId29">
        <w:r w:rsidR="004A51F6" w:rsidRPr="4C0644AD">
          <w:rPr>
            <w:rStyle w:val="Hyperlink"/>
          </w:rPr>
          <w:t>Dance 7-10 Syllabus</w:t>
        </w:r>
      </w:hyperlink>
      <w:r w:rsidR="004A51F6">
        <w:t xml:space="preserve"> © NSW Education Standards Authority (NESA) for and on behalf of the Crown in right of the State of New South Wales, 2003.</w:t>
      </w:r>
    </w:p>
    <w:p w14:paraId="24400ED4" w14:textId="779C5293" w:rsidR="008F30AA" w:rsidRDefault="008F30AA" w:rsidP="00193975">
      <w:pPr>
        <w:pStyle w:val="IOSbodytext2017"/>
        <w:rPr>
          <w:noProof/>
        </w:rPr>
      </w:pPr>
      <w:r>
        <w:rPr>
          <w:noProof/>
        </w:rPr>
        <w:t xml:space="preserve">Students </w:t>
      </w:r>
      <w:r w:rsidR="00BC33AC">
        <w:rPr>
          <w:noProof/>
        </w:rPr>
        <w:t>could</w:t>
      </w:r>
      <w:r>
        <w:rPr>
          <w:noProof/>
        </w:rPr>
        <w:t>:</w:t>
      </w:r>
    </w:p>
    <w:p w14:paraId="2525BA49" w14:textId="451F9419" w:rsidR="4EA85BB4" w:rsidRDefault="0098777C" w:rsidP="008F30AA">
      <w:pPr>
        <w:pStyle w:val="IOSList1bullet2017"/>
        <w:rPr>
          <w:noProof/>
        </w:rPr>
      </w:pPr>
      <w:r>
        <w:rPr>
          <w:noProof/>
        </w:rPr>
        <w:t>experience a range of dance styles through film and class performance</w:t>
      </w:r>
    </w:p>
    <w:p w14:paraId="67816469" w14:textId="75D9429B" w:rsidR="0098777C" w:rsidRDefault="0098777C" w:rsidP="008F30AA">
      <w:pPr>
        <w:pStyle w:val="IOSList1bullet2017"/>
        <w:rPr>
          <w:noProof/>
        </w:rPr>
      </w:pPr>
      <w:r>
        <w:rPr>
          <w:noProof/>
        </w:rPr>
        <w:t xml:space="preserve">perform </w:t>
      </w:r>
      <w:r w:rsidR="00653AE4">
        <w:rPr>
          <w:noProof/>
        </w:rPr>
        <w:t>the musical theatre</w:t>
      </w:r>
      <w:r>
        <w:rPr>
          <w:noProof/>
        </w:rPr>
        <w:t xml:space="preserve"> style </w:t>
      </w:r>
      <w:r w:rsidR="00653AE4">
        <w:rPr>
          <w:noProof/>
        </w:rPr>
        <w:t>learning a class routine</w:t>
      </w:r>
    </w:p>
    <w:p w14:paraId="07973448" w14:textId="5B7FDF5F" w:rsidR="001A5FAA" w:rsidRDefault="0098777C" w:rsidP="00BC33AC">
      <w:pPr>
        <w:pStyle w:val="IOSList1bullet2017"/>
        <w:rPr>
          <w:noProof/>
        </w:rPr>
      </w:pPr>
      <w:r>
        <w:rPr>
          <w:noProof/>
        </w:rPr>
        <w:t>perform this routine to their class</w:t>
      </w:r>
      <w:r w:rsidR="0071707F">
        <w:rPr>
          <w:noProof/>
        </w:rPr>
        <w:t>.</w:t>
      </w:r>
      <w:r w:rsidR="00653AE4">
        <w:rPr>
          <w:noProof/>
        </w:rPr>
        <w:t xml:space="preserve"> </w:t>
      </w:r>
    </w:p>
    <w:p w14:paraId="2AAA0690" w14:textId="77777777" w:rsidR="002474D4" w:rsidRDefault="14E0EC03" w:rsidP="00BC33AC">
      <w:pPr>
        <w:pStyle w:val="IOSHeader42017"/>
      </w:pPr>
      <w:r>
        <w:t>Evaluate</w:t>
      </w:r>
    </w:p>
    <w:p w14:paraId="57CA91BC" w14:textId="443CAC71" w:rsidR="002474D4" w:rsidRDefault="14E0EC03" w:rsidP="00BC33AC">
      <w:pPr>
        <w:pStyle w:val="IOSbodytext2017"/>
      </w:pPr>
      <w:r>
        <w:t>Feedback is formative for the duration of the unit.</w:t>
      </w:r>
    </w:p>
    <w:p w14:paraId="7615D3E7" w14:textId="43D69FF7" w:rsidR="00AE1DE2" w:rsidRDefault="14E0EC03" w:rsidP="00BC33AC">
      <w:pPr>
        <w:pStyle w:val="IOSHeader42017"/>
      </w:pPr>
      <w:r>
        <w:lastRenderedPageBreak/>
        <w:t>Reference list and resources</w:t>
      </w:r>
    </w:p>
    <w:p w14:paraId="50C5DAC4" w14:textId="77777777" w:rsidR="004A51F6" w:rsidRDefault="009F35D9" w:rsidP="004A51F6">
      <w:pPr>
        <w:pStyle w:val="IOScaptionquote2017"/>
      </w:pPr>
      <w:hyperlink r:id="rId30">
        <w:r w:rsidR="004A51F6" w:rsidRPr="4C0644AD">
          <w:rPr>
            <w:rStyle w:val="Hyperlink"/>
          </w:rPr>
          <w:t>Dance 7-10 Syllabus</w:t>
        </w:r>
      </w:hyperlink>
      <w:r w:rsidR="004A51F6">
        <w:t xml:space="preserve"> © NSW Education Standards Authority (NESA) for and on behalf of the Crown in right of the State of New South Wales, 2003.</w:t>
      </w:r>
    </w:p>
    <w:p w14:paraId="3EF7B1B4" w14:textId="58485387" w:rsidR="00B461E3" w:rsidRDefault="009F35D9" w:rsidP="00B461E3">
      <w:pPr>
        <w:pStyle w:val="IOSbodytext"/>
        <w:rPr>
          <w:rStyle w:val="Hyperlink"/>
        </w:rPr>
      </w:pPr>
      <w:hyperlink r:id="rId31" w:history="1">
        <w:r w:rsidR="004A51F6">
          <w:rPr>
            <w:rStyle w:val="Hyperlink"/>
          </w:rPr>
          <w:t>DoE Resource</w:t>
        </w:r>
      </w:hyperlink>
    </w:p>
    <w:p w14:paraId="64C2E0F4" w14:textId="7DB25F1C" w:rsidR="00B461E3" w:rsidRPr="00B461E3" w:rsidRDefault="009F35D9" w:rsidP="00B461E3">
      <w:pPr>
        <w:pStyle w:val="IOSbodytext"/>
        <w:rPr>
          <w:color w:val="0000FF" w:themeColor="hyperlink"/>
          <w:u w:val="single"/>
        </w:rPr>
      </w:pPr>
      <w:hyperlink r:id="rId32" w:history="1">
        <w:r w:rsidR="00B461E3" w:rsidRPr="00061FB2">
          <w:rPr>
            <w:rStyle w:val="Hyperlink"/>
          </w:rPr>
          <w:t>Bob Fosse: Rich Man’s Frug</w:t>
        </w:r>
      </w:hyperlink>
    </w:p>
    <w:p w14:paraId="70C004DE" w14:textId="78423FCE" w:rsidR="00B461E3" w:rsidRDefault="009F35D9" w:rsidP="00B461E3">
      <w:pPr>
        <w:pStyle w:val="IOSList2bullet2017"/>
        <w:numPr>
          <w:ilvl w:val="0"/>
          <w:numId w:val="0"/>
        </w:numPr>
      </w:pPr>
      <w:hyperlink r:id="rId33" w:history="1">
        <w:r w:rsidR="00B461E3" w:rsidRPr="00061FB2">
          <w:rPr>
            <w:rStyle w:val="Hyperlink"/>
            <w:lang w:val="en-US"/>
          </w:rPr>
          <w:t>View the next clip to find out who has been inspired by Fosse!</w:t>
        </w:r>
      </w:hyperlink>
      <w:r w:rsidR="00B461E3">
        <w:t xml:space="preserve"> </w:t>
      </w:r>
    </w:p>
    <w:p w14:paraId="6549BD6F" w14:textId="77777777" w:rsidR="00B461E3" w:rsidRPr="00061FB2" w:rsidRDefault="009F35D9" w:rsidP="00B461E3">
      <w:pPr>
        <w:pStyle w:val="IOSList2bullet2017"/>
        <w:numPr>
          <w:ilvl w:val="0"/>
          <w:numId w:val="0"/>
        </w:numPr>
      </w:pPr>
      <w:hyperlink r:id="rId34" w:history="1">
        <w:r w:rsidR="00B461E3" w:rsidRPr="00A025EC">
          <w:rPr>
            <w:rStyle w:val="Hyperlink"/>
            <w:noProof/>
            <w:lang w:val="en-US"/>
          </w:rPr>
          <w:t xml:space="preserve">Make </w:t>
        </w:r>
      </w:hyperlink>
      <w:hyperlink r:id="rId35" w:history="1">
        <w:r w:rsidR="00B461E3" w:rsidRPr="00A025EC">
          <w:rPr>
            <w:rStyle w:val="Hyperlink"/>
            <w:noProof/>
            <w:lang w:val="en-US"/>
          </w:rPr>
          <w:t>‘</w:t>
        </w:r>
      </w:hyperlink>
      <w:hyperlink r:id="rId36" w:history="1">
        <w:r w:rsidR="00B461E3" w:rsidRPr="00A025EC">
          <w:rPr>
            <w:rStyle w:val="Hyperlink"/>
            <w:noProof/>
            <w:lang w:val="en-US"/>
          </w:rPr>
          <w:t>Em</w:t>
        </w:r>
      </w:hyperlink>
      <w:hyperlink r:id="rId37" w:history="1">
        <w:r w:rsidR="00B461E3" w:rsidRPr="00061FB2">
          <w:rPr>
            <w:rStyle w:val="Hyperlink"/>
            <w:lang w:val="en-US"/>
          </w:rPr>
          <w:t xml:space="preserve"> </w:t>
        </w:r>
      </w:hyperlink>
      <w:hyperlink r:id="rId38" w:history="1">
        <w:r w:rsidR="00B461E3" w:rsidRPr="00061FB2">
          <w:rPr>
            <w:rStyle w:val="Hyperlink"/>
            <w:lang w:val="en-US"/>
          </w:rPr>
          <w:t>Laugh</w:t>
        </w:r>
      </w:hyperlink>
    </w:p>
    <w:p w14:paraId="58F531AD" w14:textId="77777777" w:rsidR="00B461E3" w:rsidRDefault="009F35D9" w:rsidP="00B461E3">
      <w:pPr>
        <w:pStyle w:val="IOSList2bullet2017"/>
        <w:numPr>
          <w:ilvl w:val="0"/>
          <w:numId w:val="0"/>
        </w:numPr>
      </w:pPr>
      <w:hyperlink r:id="rId39" w:history="1">
        <w:r w:rsidR="00B461E3" w:rsidRPr="00061FB2">
          <w:rPr>
            <w:rStyle w:val="Hyperlink"/>
            <w:lang w:val="en-US"/>
          </w:rPr>
          <w:t>Broadway Melody</w:t>
        </w:r>
      </w:hyperlink>
    </w:p>
    <w:p w14:paraId="58661748" w14:textId="3B19DF70" w:rsidR="00B461E3" w:rsidRDefault="009F35D9" w:rsidP="00B461E3">
      <w:pPr>
        <w:pStyle w:val="IOSList2bullet2017"/>
        <w:numPr>
          <w:ilvl w:val="0"/>
          <w:numId w:val="0"/>
        </w:numPr>
        <w:rPr>
          <w:rStyle w:val="Hyperlink"/>
          <w:lang w:val="en-US"/>
        </w:rPr>
      </w:pPr>
      <w:hyperlink r:id="rId40" w:history="1">
        <w:proofErr w:type="spellStart"/>
        <w:r w:rsidR="00E55B6A">
          <w:rPr>
            <w:rStyle w:val="Hyperlink"/>
            <w:lang w:val="en-US"/>
          </w:rPr>
          <w:t>Dreamgirls</w:t>
        </w:r>
        <w:proofErr w:type="spellEnd"/>
        <w:r w:rsidR="00E55B6A">
          <w:rPr>
            <w:rStyle w:val="Hyperlink"/>
            <w:lang w:val="en-US"/>
          </w:rPr>
          <w:t xml:space="preserve"> Trailer</w:t>
        </w:r>
      </w:hyperlink>
      <w:r w:rsidR="00B461E3" w:rsidRPr="00E55B6A">
        <w:rPr>
          <w:lang w:val="en-US"/>
        </w:rPr>
        <w:t xml:space="preserve"> </w:t>
      </w:r>
    </w:p>
    <w:p w14:paraId="5033F03F" w14:textId="5D7985E5" w:rsidR="00821F36" w:rsidRPr="00821F36" w:rsidRDefault="009F35D9" w:rsidP="00B461E3">
      <w:pPr>
        <w:pStyle w:val="IOSList2bullet2017"/>
        <w:numPr>
          <w:ilvl w:val="0"/>
          <w:numId w:val="0"/>
        </w:numPr>
        <w:rPr>
          <w:rFonts w:eastAsia="Arial" w:cs="Arial"/>
          <w:color w:val="000000" w:themeColor="text1"/>
        </w:rPr>
      </w:pPr>
      <w:hyperlink r:id="rId41" w:history="1">
        <w:proofErr w:type="spellStart"/>
        <w:r w:rsidR="00821F36" w:rsidRPr="00821F36">
          <w:rPr>
            <w:rStyle w:val="Hyperlink"/>
            <w:rFonts w:eastAsia="Arial" w:cs="Arial"/>
            <w:lang w:val="en-US"/>
          </w:rPr>
          <w:t>Dreamgirls</w:t>
        </w:r>
        <w:proofErr w:type="spellEnd"/>
        <w:r w:rsidR="00821F36" w:rsidRPr="00821F36">
          <w:rPr>
            <w:rStyle w:val="Hyperlink"/>
            <w:rFonts w:eastAsia="Arial" w:cs="Arial"/>
            <w:lang w:val="en-US"/>
          </w:rPr>
          <w:t xml:space="preserve">: </w:t>
        </w:r>
        <w:r w:rsidR="00821F36" w:rsidRPr="00A025EC">
          <w:rPr>
            <w:rStyle w:val="Hyperlink"/>
            <w:rFonts w:eastAsia="Arial" w:cs="Arial"/>
            <w:noProof/>
            <w:lang w:val="en-US"/>
          </w:rPr>
          <w:t>It’s</w:t>
        </w:r>
        <w:r w:rsidR="00821F36" w:rsidRPr="00821F36">
          <w:rPr>
            <w:rStyle w:val="Hyperlink"/>
            <w:rFonts w:eastAsia="Arial" w:cs="Arial"/>
            <w:lang w:val="en-US"/>
          </w:rPr>
          <w:t xml:space="preserve"> All Over</w:t>
        </w:r>
      </w:hyperlink>
    </w:p>
    <w:p w14:paraId="6292CD93" w14:textId="77777777" w:rsidR="00B461E3" w:rsidRPr="00CA7A3E" w:rsidRDefault="009F35D9" w:rsidP="00B461E3">
      <w:pPr>
        <w:pStyle w:val="IOSList2bullet2017"/>
        <w:numPr>
          <w:ilvl w:val="0"/>
          <w:numId w:val="0"/>
        </w:numPr>
      </w:pPr>
      <w:hyperlink r:id="rId42" w:history="1">
        <w:r w:rsidR="00B461E3" w:rsidRPr="00CA7A3E">
          <w:rPr>
            <w:rStyle w:val="Hyperlink"/>
            <w:lang w:val="en-US"/>
          </w:rPr>
          <w:t xml:space="preserve">Do </w:t>
        </w:r>
      </w:hyperlink>
      <w:hyperlink r:id="rId43" w:history="1">
        <w:r w:rsidR="00B461E3" w:rsidRPr="00A025EC">
          <w:rPr>
            <w:rStyle w:val="Hyperlink"/>
            <w:noProof/>
            <w:lang w:val="en-US"/>
          </w:rPr>
          <w:t>Y</w:t>
        </w:r>
      </w:hyperlink>
      <w:hyperlink r:id="rId44" w:history="1">
        <w:r w:rsidR="00B461E3" w:rsidRPr="00A025EC">
          <w:rPr>
            <w:rStyle w:val="Hyperlink"/>
            <w:noProof/>
            <w:lang w:val="en-US"/>
          </w:rPr>
          <w:t>ou</w:t>
        </w:r>
        <w:r w:rsidR="00B461E3" w:rsidRPr="00CA7A3E">
          <w:rPr>
            <w:rStyle w:val="Hyperlink"/>
            <w:lang w:val="en-US"/>
          </w:rPr>
          <w:t xml:space="preserve"> </w:t>
        </w:r>
        <w:proofErr w:type="gramStart"/>
        <w:r w:rsidR="00B461E3" w:rsidRPr="00CA7A3E">
          <w:rPr>
            <w:rStyle w:val="Hyperlink"/>
            <w:lang w:val="en-US"/>
          </w:rPr>
          <w:t>Hear</w:t>
        </w:r>
        <w:proofErr w:type="gramEnd"/>
        <w:r w:rsidR="00B461E3" w:rsidRPr="00CA7A3E">
          <w:rPr>
            <w:rStyle w:val="Hyperlink"/>
            <w:lang w:val="en-US"/>
          </w:rPr>
          <w:t xml:space="preserve"> </w:t>
        </w:r>
      </w:hyperlink>
      <w:hyperlink r:id="rId45" w:history="1">
        <w:r w:rsidR="00B461E3" w:rsidRPr="00CA7A3E">
          <w:rPr>
            <w:rStyle w:val="Hyperlink"/>
            <w:lang w:val="en-US"/>
          </w:rPr>
          <w:t xml:space="preserve">the </w:t>
        </w:r>
      </w:hyperlink>
      <w:hyperlink r:id="rId46" w:history="1">
        <w:r w:rsidR="00B461E3" w:rsidRPr="00CA7A3E">
          <w:rPr>
            <w:rStyle w:val="Hyperlink"/>
            <w:lang w:val="en-US"/>
          </w:rPr>
          <w:t>P</w:t>
        </w:r>
      </w:hyperlink>
      <w:hyperlink r:id="rId47" w:history="1">
        <w:r w:rsidR="00B461E3" w:rsidRPr="00CA7A3E">
          <w:rPr>
            <w:rStyle w:val="Hyperlink"/>
            <w:lang w:val="en-US"/>
          </w:rPr>
          <w:t xml:space="preserve">eople </w:t>
        </w:r>
      </w:hyperlink>
      <w:hyperlink r:id="rId48" w:history="1">
        <w:r w:rsidR="00B461E3" w:rsidRPr="00CA7A3E">
          <w:rPr>
            <w:rStyle w:val="Hyperlink"/>
            <w:lang w:val="en-US"/>
          </w:rPr>
          <w:t>S</w:t>
        </w:r>
      </w:hyperlink>
      <w:hyperlink r:id="rId49" w:history="1">
        <w:r w:rsidR="00B461E3" w:rsidRPr="00CA7A3E">
          <w:rPr>
            <w:rStyle w:val="Hyperlink"/>
            <w:lang w:val="en-US"/>
          </w:rPr>
          <w:t>ing</w:t>
        </w:r>
      </w:hyperlink>
    </w:p>
    <w:p w14:paraId="34E57717" w14:textId="77777777" w:rsidR="00B461E3" w:rsidRPr="00CA7A3E" w:rsidRDefault="009F35D9" w:rsidP="00B461E3">
      <w:pPr>
        <w:pStyle w:val="IOSList2bullet2017"/>
        <w:numPr>
          <w:ilvl w:val="0"/>
          <w:numId w:val="0"/>
        </w:numPr>
      </w:pPr>
      <w:hyperlink r:id="rId50" w:history="1">
        <w:r w:rsidR="00B461E3" w:rsidRPr="00CA7A3E">
          <w:rPr>
            <w:rStyle w:val="Hyperlink"/>
            <w:lang w:val="en-US"/>
          </w:rPr>
          <w:t xml:space="preserve">One </w:t>
        </w:r>
      </w:hyperlink>
      <w:hyperlink r:id="rId51" w:history="1">
        <w:r w:rsidR="00B461E3" w:rsidRPr="00CA7A3E">
          <w:rPr>
            <w:rStyle w:val="Hyperlink"/>
            <w:lang w:val="en-US"/>
          </w:rPr>
          <w:t>D</w:t>
        </w:r>
      </w:hyperlink>
      <w:hyperlink r:id="rId52" w:history="1">
        <w:r w:rsidR="00B461E3" w:rsidRPr="00CA7A3E">
          <w:rPr>
            <w:rStyle w:val="Hyperlink"/>
            <w:lang w:val="en-US"/>
          </w:rPr>
          <w:t>ay More</w:t>
        </w:r>
      </w:hyperlink>
    </w:p>
    <w:p w14:paraId="4585D261" w14:textId="05D2B3D0" w:rsidR="00B461E3" w:rsidRPr="00127FB4" w:rsidRDefault="009F35D9" w:rsidP="00B461E3">
      <w:pPr>
        <w:pStyle w:val="IOSList2bullet2017"/>
        <w:numPr>
          <w:ilvl w:val="0"/>
          <w:numId w:val="0"/>
        </w:numPr>
      </w:pPr>
      <w:hyperlink r:id="rId53" w:history="1">
        <w:r w:rsidR="00B461E3" w:rsidRPr="00B461E3">
          <w:rPr>
            <w:rStyle w:val="Hyperlink"/>
            <w:lang w:val="en-US"/>
          </w:rPr>
          <w:t xml:space="preserve">The Lion King </w:t>
        </w:r>
        <w:proofErr w:type="gramStart"/>
        <w:r w:rsidR="00B461E3" w:rsidRPr="00B461E3">
          <w:rPr>
            <w:rStyle w:val="Hyperlink"/>
            <w:lang w:val="en-US"/>
          </w:rPr>
          <w:t>stage</w:t>
        </w:r>
        <w:proofErr w:type="gramEnd"/>
        <w:r w:rsidR="00B461E3" w:rsidRPr="00B461E3">
          <w:rPr>
            <w:rStyle w:val="Hyperlink"/>
            <w:lang w:val="en-US"/>
          </w:rPr>
          <w:t xml:space="preserve"> production</w:t>
        </w:r>
      </w:hyperlink>
    </w:p>
    <w:p w14:paraId="13F633C5" w14:textId="6C9507CC" w:rsidR="00B461E3" w:rsidRDefault="009F35D9" w:rsidP="00B461E3">
      <w:pPr>
        <w:pStyle w:val="IOSList2bullet2017"/>
        <w:numPr>
          <w:ilvl w:val="0"/>
          <w:numId w:val="0"/>
        </w:numPr>
      </w:pPr>
      <w:hyperlink r:id="rId54" w:history="1">
        <w:r w:rsidR="00E55B6A">
          <w:rPr>
            <w:rStyle w:val="Hyperlink"/>
            <w:lang w:val="en-US"/>
          </w:rPr>
          <w:t>Backstage at The Lion King musical</w:t>
        </w:r>
      </w:hyperlink>
    </w:p>
    <w:p w14:paraId="5DE620B4" w14:textId="0A81BDD7" w:rsidR="2B4CC74A" w:rsidRDefault="009F35D9" w:rsidP="00F677BF">
      <w:pPr>
        <w:pStyle w:val="IOSList2bullet2017"/>
        <w:numPr>
          <w:ilvl w:val="0"/>
          <w:numId w:val="0"/>
        </w:numPr>
      </w:pPr>
      <w:hyperlink r:id="rId55" w:history="1">
        <w:r w:rsidR="00B461E3" w:rsidRPr="00127FB4">
          <w:rPr>
            <w:rStyle w:val="Hyperlink"/>
            <w:lang w:val="en-US"/>
          </w:rPr>
          <w:t xml:space="preserve">The Lion King cast sing Circle of </w:t>
        </w:r>
      </w:hyperlink>
      <w:hyperlink r:id="rId56" w:history="1">
        <w:r w:rsidR="00B461E3" w:rsidRPr="00127FB4">
          <w:rPr>
            <w:rStyle w:val="Hyperlink"/>
            <w:lang w:val="en-US"/>
          </w:rPr>
          <w:t>Life</w:t>
        </w:r>
      </w:hyperlink>
      <w:r>
        <w:rPr>
          <w:rStyle w:val="Hyperlink"/>
          <w:lang w:val="en-US"/>
        </w:rPr>
        <w:t>.</w:t>
      </w:r>
      <w:bookmarkStart w:id="1" w:name="_GoBack"/>
      <w:bookmarkEnd w:id="1"/>
    </w:p>
    <w:p w14:paraId="72441539" w14:textId="77777777" w:rsidR="006A31E0" w:rsidRDefault="006A31E0" w:rsidP="00C5727E">
      <w:pPr>
        <w:pStyle w:val="IOSbodytext"/>
      </w:pPr>
    </w:p>
    <w:p w14:paraId="01C5C3DE" w14:textId="48395EBD" w:rsidR="0021408B" w:rsidRDefault="0021408B" w:rsidP="00397C9F">
      <w:pPr>
        <w:pStyle w:val="IOSbodytext2017"/>
      </w:pPr>
    </w:p>
    <w:sectPr w:rsidR="0021408B">
      <w:headerReference w:type="default" r:id="rId57"/>
      <w:foot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181EF" w14:textId="77777777" w:rsidR="003729AF" w:rsidRDefault="003729AF" w:rsidP="00AE1DE2">
      <w:r>
        <w:separator/>
      </w:r>
    </w:p>
  </w:endnote>
  <w:endnote w:type="continuationSeparator" w:id="0">
    <w:p w14:paraId="68CA3850" w14:textId="77777777" w:rsidR="003729AF" w:rsidRDefault="003729AF" w:rsidP="00AE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26135"/>
      <w:docPartObj>
        <w:docPartGallery w:val="Page Numbers (Bottom of Page)"/>
        <w:docPartUnique/>
      </w:docPartObj>
    </w:sdtPr>
    <w:sdtEndPr>
      <w:rPr>
        <w:noProof/>
      </w:rPr>
    </w:sdtEndPr>
    <w:sdtContent>
      <w:p w14:paraId="54960AC6" w14:textId="17437C7D" w:rsidR="00EB31CD" w:rsidRDefault="00EB31CD" w:rsidP="00AE1DE2">
        <w:pPr>
          <w:pStyle w:val="Footer"/>
          <w:jc w:val="right"/>
        </w:pPr>
        <w:r>
          <w:fldChar w:fldCharType="begin"/>
        </w:r>
        <w:r>
          <w:instrText xml:space="preserve"> PAGE   \* MERGEFORMAT </w:instrText>
        </w:r>
        <w:r>
          <w:fldChar w:fldCharType="separate"/>
        </w:r>
        <w:r w:rsidR="009F35D9">
          <w:rPr>
            <w:noProof/>
          </w:rPr>
          <w:t>5</w:t>
        </w:r>
        <w:r>
          <w:rPr>
            <w:noProof/>
          </w:rPr>
          <w:fldChar w:fldCharType="end"/>
        </w:r>
      </w:p>
    </w:sdtContent>
  </w:sdt>
  <w:p w14:paraId="1B2836FB" w14:textId="5DAD2E71" w:rsidR="00EB31CD" w:rsidRDefault="00EB31CD" w:rsidP="00941978">
    <w:pPr>
      <w:pStyle w:val="IOSfooter2017"/>
    </w:pPr>
    <w:r>
      <w:t xml:space="preserve">Learning and </w:t>
    </w:r>
    <w:r w:rsidR="00BC33AC">
      <w:t>T</w:t>
    </w:r>
    <w:r>
      <w:t xml:space="preserve">eaching Directorate, </w:t>
    </w:r>
    <w:r w:rsidR="00BC33AC">
      <w:t>S</w:t>
    </w:r>
    <w:r>
      <w:t xml:space="preserve">econdary </w:t>
    </w:r>
    <w:r w:rsidR="00BC33AC">
      <w:t>E</w:t>
    </w:r>
    <w:r>
      <w:t xml:space="preserve">ducation © </w:t>
    </w:r>
    <w:hyperlink r:id="rId1">
      <w:r w:rsidRPr="14E0EC03">
        <w:rPr>
          <w:rStyle w:val="Hyperlink"/>
        </w:rPr>
        <w:t>NSW Department of Education</w:t>
      </w:r>
    </w:hyperlink>
    <w:r>
      <w:t xml:space="preserve">, </w:t>
    </w:r>
    <w:r w:rsidR="00690A35">
      <w:t xml:space="preserve">April </w:t>
    </w:r>
    <w:r>
      <w:t>201</w:t>
    </w:r>
    <w:r w:rsidR="00690A35">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9491D" w14:textId="77777777" w:rsidR="003729AF" w:rsidRDefault="003729AF" w:rsidP="00AE1DE2">
      <w:r>
        <w:separator/>
      </w:r>
    </w:p>
  </w:footnote>
  <w:footnote w:type="continuationSeparator" w:id="0">
    <w:p w14:paraId="29EFFA36" w14:textId="77777777" w:rsidR="003729AF" w:rsidRDefault="003729AF" w:rsidP="00AE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85D0E" w14:textId="77777777" w:rsidR="00EB31CD" w:rsidRDefault="00EB31CD" w:rsidP="00AE1DE2">
    <w:pPr>
      <w:pStyle w:val="IOSHeader12017"/>
    </w:pPr>
    <w:r w:rsidRPr="000D1B5F">
      <w:rPr>
        <w:lang w:val="en-AU" w:eastAsia="en-AU"/>
      </w:rPr>
      <w:drawing>
        <wp:inline distT="0" distB="0" distL="0" distR="0" wp14:anchorId="5DEA839C" wp14:editId="08C7D171">
          <wp:extent cx="1173480" cy="366713"/>
          <wp:effectExtent l="0" t="0" r="7620" b="0"/>
          <wp:docPr id="4" name="Picture 4" descr="Logo NSW Department of Education" title="Logo NSW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RGB.png"/>
                  <pic:cNvPicPr/>
                </pic:nvPicPr>
                <pic:blipFill>
                  <a:blip r:embed="rId1">
                    <a:extLst>
                      <a:ext uri="{28A0092B-C50C-407E-A947-70E740481C1C}">
                        <a14:useLocalDpi xmlns:a14="http://schemas.microsoft.com/office/drawing/2010/main" val="0"/>
                      </a:ext>
                    </a:extLst>
                  </a:blip>
                  <a:stretch>
                    <a:fillRect/>
                  </a:stretch>
                </pic:blipFill>
                <pic:spPr>
                  <a:xfrm>
                    <a:off x="0" y="0"/>
                    <a:ext cx="1187351" cy="371048"/>
                  </a:xfrm>
                  <a:prstGeom prst="rect">
                    <a:avLst/>
                  </a:prstGeom>
                </pic:spPr>
              </pic:pic>
            </a:graphicData>
          </a:graphic>
        </wp:inline>
      </w:drawing>
    </w:r>
    <w:r>
      <w:tab/>
    </w:r>
    <w:r>
      <w:rPr>
        <w:sz w:val="24"/>
        <w:szCs w:val="24"/>
      </w:rPr>
      <w:t xml:space="preserve">KASCA Blender – Stages 4 &amp; 5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093"/>
    <w:multiLevelType w:val="hybridMultilevel"/>
    <w:tmpl w:val="A7DE5D90"/>
    <w:lvl w:ilvl="0" w:tplc="FFFFFFFF">
      <w:start w:val="1"/>
      <w:numFmt w:val="bullet"/>
      <w:lvlText w:val="o"/>
      <w:lvlJc w:val="left"/>
      <w:pPr>
        <w:ind w:left="1440" w:hanging="360"/>
      </w:pPr>
      <w:rPr>
        <w:rFonts w:ascii="Courier New" w:hAnsi="Courier New" w:hint="default"/>
      </w:rPr>
    </w:lvl>
    <w:lvl w:ilvl="1" w:tplc="0C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52F0EDD"/>
    <w:multiLevelType w:val="hybridMultilevel"/>
    <w:tmpl w:val="C9960DBC"/>
    <w:lvl w:ilvl="0" w:tplc="2DA4546A">
      <w:start w:val="1"/>
      <w:numFmt w:val="bullet"/>
      <w:lvlText w:val="o"/>
      <w:lvlJc w:val="left"/>
      <w:pPr>
        <w:ind w:left="720" w:hanging="360"/>
      </w:pPr>
      <w:rPr>
        <w:rFonts w:ascii="Courier New" w:hAnsi="Courier New" w:hint="default"/>
      </w:rPr>
    </w:lvl>
    <w:lvl w:ilvl="1" w:tplc="C66A48AE">
      <w:start w:val="1"/>
      <w:numFmt w:val="bullet"/>
      <w:lvlText w:val="o"/>
      <w:lvlJc w:val="left"/>
      <w:pPr>
        <w:ind w:left="1440" w:hanging="360"/>
      </w:pPr>
      <w:rPr>
        <w:rFonts w:ascii="Courier New" w:hAnsi="Courier New" w:hint="default"/>
      </w:rPr>
    </w:lvl>
    <w:lvl w:ilvl="2" w:tplc="8A4AB69A">
      <w:start w:val="1"/>
      <w:numFmt w:val="bullet"/>
      <w:lvlText w:val=""/>
      <w:lvlJc w:val="left"/>
      <w:pPr>
        <w:ind w:left="2160" w:hanging="360"/>
      </w:pPr>
      <w:rPr>
        <w:rFonts w:ascii="Wingdings" w:hAnsi="Wingdings" w:hint="default"/>
      </w:rPr>
    </w:lvl>
    <w:lvl w:ilvl="3" w:tplc="A12CBE70">
      <w:start w:val="1"/>
      <w:numFmt w:val="bullet"/>
      <w:lvlText w:val=""/>
      <w:lvlJc w:val="left"/>
      <w:pPr>
        <w:ind w:left="2880" w:hanging="360"/>
      </w:pPr>
      <w:rPr>
        <w:rFonts w:ascii="Symbol" w:hAnsi="Symbol" w:hint="default"/>
      </w:rPr>
    </w:lvl>
    <w:lvl w:ilvl="4" w:tplc="5496644E">
      <w:start w:val="1"/>
      <w:numFmt w:val="bullet"/>
      <w:lvlText w:val="o"/>
      <w:lvlJc w:val="left"/>
      <w:pPr>
        <w:ind w:left="3600" w:hanging="360"/>
      </w:pPr>
      <w:rPr>
        <w:rFonts w:ascii="Courier New" w:hAnsi="Courier New" w:hint="default"/>
      </w:rPr>
    </w:lvl>
    <w:lvl w:ilvl="5" w:tplc="5EC06FE8">
      <w:start w:val="1"/>
      <w:numFmt w:val="bullet"/>
      <w:lvlText w:val=""/>
      <w:lvlJc w:val="left"/>
      <w:pPr>
        <w:ind w:left="4320" w:hanging="360"/>
      </w:pPr>
      <w:rPr>
        <w:rFonts w:ascii="Wingdings" w:hAnsi="Wingdings" w:hint="default"/>
      </w:rPr>
    </w:lvl>
    <w:lvl w:ilvl="6" w:tplc="BB22A4FE">
      <w:start w:val="1"/>
      <w:numFmt w:val="bullet"/>
      <w:lvlText w:val=""/>
      <w:lvlJc w:val="left"/>
      <w:pPr>
        <w:ind w:left="5040" w:hanging="360"/>
      </w:pPr>
      <w:rPr>
        <w:rFonts w:ascii="Symbol" w:hAnsi="Symbol" w:hint="default"/>
      </w:rPr>
    </w:lvl>
    <w:lvl w:ilvl="7" w:tplc="3A6007FA">
      <w:start w:val="1"/>
      <w:numFmt w:val="bullet"/>
      <w:lvlText w:val="o"/>
      <w:lvlJc w:val="left"/>
      <w:pPr>
        <w:ind w:left="5760" w:hanging="360"/>
      </w:pPr>
      <w:rPr>
        <w:rFonts w:ascii="Courier New" w:hAnsi="Courier New" w:hint="default"/>
      </w:rPr>
    </w:lvl>
    <w:lvl w:ilvl="8" w:tplc="83E433D0">
      <w:start w:val="1"/>
      <w:numFmt w:val="bullet"/>
      <w:lvlText w:val=""/>
      <w:lvlJc w:val="left"/>
      <w:pPr>
        <w:ind w:left="6480" w:hanging="360"/>
      </w:pPr>
      <w:rPr>
        <w:rFonts w:ascii="Wingdings" w:hAnsi="Wingdings" w:hint="default"/>
      </w:rPr>
    </w:lvl>
  </w:abstractNum>
  <w:abstractNum w:abstractNumId="2"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 w15:restartNumberingAfterBreak="0">
    <w:nsid w:val="07CD6A52"/>
    <w:multiLevelType w:val="hybridMultilevel"/>
    <w:tmpl w:val="2B00E8DE"/>
    <w:lvl w:ilvl="0" w:tplc="FFFFFFFF">
      <w:start w:val="1"/>
      <w:numFmt w:val="bullet"/>
      <w:lvlText w:val="o"/>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9DE3076"/>
    <w:multiLevelType w:val="hybridMultilevel"/>
    <w:tmpl w:val="B2588B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292413"/>
    <w:multiLevelType w:val="hybridMultilevel"/>
    <w:tmpl w:val="42FAD08E"/>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147B5BAF"/>
    <w:multiLevelType w:val="hybridMultilevel"/>
    <w:tmpl w:val="43B878B6"/>
    <w:lvl w:ilvl="0" w:tplc="FFFFFFFF">
      <w:start w:val="1"/>
      <w:numFmt w:val="bullet"/>
      <w:lvlText w:val="o"/>
      <w:lvlJc w:val="left"/>
      <w:pPr>
        <w:ind w:left="1440" w:hanging="360"/>
      </w:pPr>
      <w:rPr>
        <w:rFonts w:ascii="Courier New" w:hAnsi="Courier New" w:hint="default"/>
      </w:rPr>
    </w:lvl>
    <w:lvl w:ilvl="1" w:tplc="0C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8484806"/>
    <w:multiLevelType w:val="hybridMultilevel"/>
    <w:tmpl w:val="BA248EAA"/>
    <w:lvl w:ilvl="0" w:tplc="B7DACBD4">
      <w:start w:val="1"/>
      <w:numFmt w:val="bullet"/>
      <w:lvlText w:val=""/>
      <w:lvlJc w:val="left"/>
      <w:pPr>
        <w:ind w:left="720" w:hanging="360"/>
      </w:pPr>
      <w:rPr>
        <w:rFonts w:ascii="Symbol" w:hAnsi="Symbol" w:hint="default"/>
      </w:rPr>
    </w:lvl>
    <w:lvl w:ilvl="1" w:tplc="35568CBA">
      <w:start w:val="1"/>
      <w:numFmt w:val="bullet"/>
      <w:lvlText w:val="o"/>
      <w:lvlJc w:val="left"/>
      <w:pPr>
        <w:ind w:left="1440" w:hanging="360"/>
      </w:pPr>
      <w:rPr>
        <w:rFonts w:ascii="Courier New" w:hAnsi="Courier New" w:hint="default"/>
      </w:rPr>
    </w:lvl>
    <w:lvl w:ilvl="2" w:tplc="57CCC2D8">
      <w:start w:val="1"/>
      <w:numFmt w:val="bullet"/>
      <w:lvlText w:val=""/>
      <w:lvlJc w:val="left"/>
      <w:pPr>
        <w:ind w:left="2160" w:hanging="360"/>
      </w:pPr>
      <w:rPr>
        <w:rFonts w:ascii="Wingdings" w:hAnsi="Wingdings" w:hint="default"/>
      </w:rPr>
    </w:lvl>
    <w:lvl w:ilvl="3" w:tplc="6E844DE0">
      <w:start w:val="1"/>
      <w:numFmt w:val="bullet"/>
      <w:lvlText w:val=""/>
      <w:lvlJc w:val="left"/>
      <w:pPr>
        <w:ind w:left="2880" w:hanging="360"/>
      </w:pPr>
      <w:rPr>
        <w:rFonts w:ascii="Symbol" w:hAnsi="Symbol" w:hint="default"/>
      </w:rPr>
    </w:lvl>
    <w:lvl w:ilvl="4" w:tplc="DEAE6578">
      <w:start w:val="1"/>
      <w:numFmt w:val="bullet"/>
      <w:lvlText w:val="o"/>
      <w:lvlJc w:val="left"/>
      <w:pPr>
        <w:ind w:left="3600" w:hanging="360"/>
      </w:pPr>
      <w:rPr>
        <w:rFonts w:ascii="Courier New" w:hAnsi="Courier New" w:hint="default"/>
      </w:rPr>
    </w:lvl>
    <w:lvl w:ilvl="5" w:tplc="1CC4E60A">
      <w:start w:val="1"/>
      <w:numFmt w:val="bullet"/>
      <w:lvlText w:val=""/>
      <w:lvlJc w:val="left"/>
      <w:pPr>
        <w:ind w:left="4320" w:hanging="360"/>
      </w:pPr>
      <w:rPr>
        <w:rFonts w:ascii="Wingdings" w:hAnsi="Wingdings" w:hint="default"/>
      </w:rPr>
    </w:lvl>
    <w:lvl w:ilvl="6" w:tplc="B3FC53B6">
      <w:start w:val="1"/>
      <w:numFmt w:val="bullet"/>
      <w:lvlText w:val=""/>
      <w:lvlJc w:val="left"/>
      <w:pPr>
        <w:ind w:left="5040" w:hanging="360"/>
      </w:pPr>
      <w:rPr>
        <w:rFonts w:ascii="Symbol" w:hAnsi="Symbol" w:hint="default"/>
      </w:rPr>
    </w:lvl>
    <w:lvl w:ilvl="7" w:tplc="C16E3A8A">
      <w:start w:val="1"/>
      <w:numFmt w:val="bullet"/>
      <w:lvlText w:val="o"/>
      <w:lvlJc w:val="left"/>
      <w:pPr>
        <w:ind w:left="5760" w:hanging="360"/>
      </w:pPr>
      <w:rPr>
        <w:rFonts w:ascii="Courier New" w:hAnsi="Courier New" w:hint="default"/>
      </w:rPr>
    </w:lvl>
    <w:lvl w:ilvl="8" w:tplc="27CE8B20">
      <w:start w:val="1"/>
      <w:numFmt w:val="bullet"/>
      <w:lvlText w:val=""/>
      <w:lvlJc w:val="left"/>
      <w:pPr>
        <w:ind w:left="6480" w:hanging="360"/>
      </w:pPr>
      <w:rPr>
        <w:rFonts w:ascii="Wingdings" w:hAnsi="Wingdings" w:hint="default"/>
      </w:rPr>
    </w:lvl>
  </w:abstractNum>
  <w:abstractNum w:abstractNumId="8" w15:restartNumberingAfterBreak="0">
    <w:nsid w:val="23B5228C"/>
    <w:multiLevelType w:val="hybridMultilevel"/>
    <w:tmpl w:val="06683EF2"/>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2BFF1E75"/>
    <w:multiLevelType w:val="hybridMultilevel"/>
    <w:tmpl w:val="6F62A604"/>
    <w:lvl w:ilvl="0" w:tplc="645EEE5E">
      <w:start w:val="1"/>
      <w:numFmt w:val="bullet"/>
      <w:lvlText w:val="o"/>
      <w:lvlJc w:val="left"/>
      <w:pPr>
        <w:ind w:left="720" w:hanging="360"/>
      </w:pPr>
      <w:rPr>
        <w:rFonts w:ascii="Courier New" w:hAnsi="Courier New" w:hint="default"/>
      </w:rPr>
    </w:lvl>
    <w:lvl w:ilvl="1" w:tplc="437070FC">
      <w:start w:val="1"/>
      <w:numFmt w:val="bullet"/>
      <w:lvlText w:val="o"/>
      <w:lvlJc w:val="left"/>
      <w:pPr>
        <w:ind w:left="1440" w:hanging="360"/>
      </w:pPr>
      <w:rPr>
        <w:rFonts w:ascii="Courier New" w:hAnsi="Courier New" w:hint="default"/>
      </w:rPr>
    </w:lvl>
    <w:lvl w:ilvl="2" w:tplc="F1F850A2">
      <w:start w:val="1"/>
      <w:numFmt w:val="bullet"/>
      <w:lvlText w:val=""/>
      <w:lvlJc w:val="left"/>
      <w:pPr>
        <w:ind w:left="2160" w:hanging="360"/>
      </w:pPr>
      <w:rPr>
        <w:rFonts w:ascii="Wingdings" w:hAnsi="Wingdings" w:hint="default"/>
      </w:rPr>
    </w:lvl>
    <w:lvl w:ilvl="3" w:tplc="D6C4D858">
      <w:start w:val="1"/>
      <w:numFmt w:val="bullet"/>
      <w:lvlText w:val=""/>
      <w:lvlJc w:val="left"/>
      <w:pPr>
        <w:ind w:left="2880" w:hanging="360"/>
      </w:pPr>
      <w:rPr>
        <w:rFonts w:ascii="Symbol" w:hAnsi="Symbol" w:hint="default"/>
      </w:rPr>
    </w:lvl>
    <w:lvl w:ilvl="4" w:tplc="378A2C06">
      <w:start w:val="1"/>
      <w:numFmt w:val="bullet"/>
      <w:lvlText w:val="o"/>
      <w:lvlJc w:val="left"/>
      <w:pPr>
        <w:ind w:left="3600" w:hanging="360"/>
      </w:pPr>
      <w:rPr>
        <w:rFonts w:ascii="Courier New" w:hAnsi="Courier New" w:hint="default"/>
      </w:rPr>
    </w:lvl>
    <w:lvl w:ilvl="5" w:tplc="2E549A50">
      <w:start w:val="1"/>
      <w:numFmt w:val="bullet"/>
      <w:lvlText w:val=""/>
      <w:lvlJc w:val="left"/>
      <w:pPr>
        <w:ind w:left="4320" w:hanging="360"/>
      </w:pPr>
      <w:rPr>
        <w:rFonts w:ascii="Wingdings" w:hAnsi="Wingdings" w:hint="default"/>
      </w:rPr>
    </w:lvl>
    <w:lvl w:ilvl="6" w:tplc="6DBC37BC">
      <w:start w:val="1"/>
      <w:numFmt w:val="bullet"/>
      <w:lvlText w:val=""/>
      <w:lvlJc w:val="left"/>
      <w:pPr>
        <w:ind w:left="5040" w:hanging="360"/>
      </w:pPr>
      <w:rPr>
        <w:rFonts w:ascii="Symbol" w:hAnsi="Symbol" w:hint="default"/>
      </w:rPr>
    </w:lvl>
    <w:lvl w:ilvl="7" w:tplc="9F6096CC">
      <w:start w:val="1"/>
      <w:numFmt w:val="bullet"/>
      <w:lvlText w:val="o"/>
      <w:lvlJc w:val="left"/>
      <w:pPr>
        <w:ind w:left="5760" w:hanging="360"/>
      </w:pPr>
      <w:rPr>
        <w:rFonts w:ascii="Courier New" w:hAnsi="Courier New" w:hint="default"/>
      </w:rPr>
    </w:lvl>
    <w:lvl w:ilvl="8" w:tplc="B0649216">
      <w:start w:val="1"/>
      <w:numFmt w:val="bullet"/>
      <w:lvlText w:val=""/>
      <w:lvlJc w:val="left"/>
      <w:pPr>
        <w:ind w:left="6480" w:hanging="360"/>
      </w:pPr>
      <w:rPr>
        <w:rFonts w:ascii="Wingdings" w:hAnsi="Wingdings" w:hint="default"/>
      </w:rPr>
    </w:lvl>
  </w:abstractNum>
  <w:abstractNum w:abstractNumId="10" w15:restartNumberingAfterBreak="0">
    <w:nsid w:val="2CF910F2"/>
    <w:multiLevelType w:val="hybridMultilevel"/>
    <w:tmpl w:val="8BE2EC0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4A991A0E"/>
    <w:multiLevelType w:val="hybridMultilevel"/>
    <w:tmpl w:val="71EA9BAC"/>
    <w:lvl w:ilvl="0" w:tplc="57CCC2D8">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4B524569"/>
    <w:multiLevelType w:val="hybridMultilevel"/>
    <w:tmpl w:val="00F87874"/>
    <w:lvl w:ilvl="0" w:tplc="57CCC2D8">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4D824680"/>
    <w:multiLevelType w:val="hybridMultilevel"/>
    <w:tmpl w:val="A63616A4"/>
    <w:lvl w:ilvl="0" w:tplc="FFFFFFFF">
      <w:start w:val="1"/>
      <w:numFmt w:val="bullet"/>
      <w:lvlText w:val="o"/>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59151B"/>
    <w:multiLevelType w:val="hybridMultilevel"/>
    <w:tmpl w:val="E6B89EDA"/>
    <w:lvl w:ilvl="0" w:tplc="0C090005">
      <w:start w:val="1"/>
      <w:numFmt w:val="bullet"/>
      <w:lvlText w:val=""/>
      <w:lvlJc w:val="left"/>
      <w:pPr>
        <w:ind w:left="1570" w:hanging="360"/>
      </w:pPr>
      <w:rPr>
        <w:rFonts w:ascii="Wingdings" w:hAnsi="Wingdings"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5" w15:restartNumberingAfterBreak="0">
    <w:nsid w:val="578721CF"/>
    <w:multiLevelType w:val="hybridMultilevel"/>
    <w:tmpl w:val="814C9DA6"/>
    <w:lvl w:ilvl="0" w:tplc="80A00B88">
      <w:start w:val="1"/>
      <w:numFmt w:val="bullet"/>
      <w:lvlText w:val="o"/>
      <w:lvlJc w:val="left"/>
      <w:pPr>
        <w:ind w:left="720" w:hanging="360"/>
      </w:pPr>
      <w:rPr>
        <w:rFonts w:ascii="Courier New" w:hAnsi="Courier New" w:hint="default"/>
      </w:rPr>
    </w:lvl>
    <w:lvl w:ilvl="1" w:tplc="BEA41304">
      <w:start w:val="1"/>
      <w:numFmt w:val="bullet"/>
      <w:lvlText w:val="o"/>
      <w:lvlJc w:val="left"/>
      <w:pPr>
        <w:ind w:left="1440" w:hanging="360"/>
      </w:pPr>
      <w:rPr>
        <w:rFonts w:ascii="Courier New" w:hAnsi="Courier New" w:hint="default"/>
      </w:rPr>
    </w:lvl>
    <w:lvl w:ilvl="2" w:tplc="E930926A">
      <w:start w:val="1"/>
      <w:numFmt w:val="bullet"/>
      <w:lvlText w:val=""/>
      <w:lvlJc w:val="left"/>
      <w:pPr>
        <w:ind w:left="2160" w:hanging="360"/>
      </w:pPr>
      <w:rPr>
        <w:rFonts w:ascii="Wingdings" w:hAnsi="Wingdings" w:hint="default"/>
      </w:rPr>
    </w:lvl>
    <w:lvl w:ilvl="3" w:tplc="7CCAEB78">
      <w:start w:val="1"/>
      <w:numFmt w:val="bullet"/>
      <w:lvlText w:val=""/>
      <w:lvlJc w:val="left"/>
      <w:pPr>
        <w:ind w:left="2880" w:hanging="360"/>
      </w:pPr>
      <w:rPr>
        <w:rFonts w:ascii="Symbol" w:hAnsi="Symbol" w:hint="default"/>
      </w:rPr>
    </w:lvl>
    <w:lvl w:ilvl="4" w:tplc="131690B8">
      <w:start w:val="1"/>
      <w:numFmt w:val="bullet"/>
      <w:lvlText w:val="o"/>
      <w:lvlJc w:val="left"/>
      <w:pPr>
        <w:ind w:left="3600" w:hanging="360"/>
      </w:pPr>
      <w:rPr>
        <w:rFonts w:ascii="Courier New" w:hAnsi="Courier New" w:hint="default"/>
      </w:rPr>
    </w:lvl>
    <w:lvl w:ilvl="5" w:tplc="6E16D418">
      <w:start w:val="1"/>
      <w:numFmt w:val="bullet"/>
      <w:lvlText w:val=""/>
      <w:lvlJc w:val="left"/>
      <w:pPr>
        <w:ind w:left="4320" w:hanging="360"/>
      </w:pPr>
      <w:rPr>
        <w:rFonts w:ascii="Wingdings" w:hAnsi="Wingdings" w:hint="default"/>
      </w:rPr>
    </w:lvl>
    <w:lvl w:ilvl="6" w:tplc="212ACD56">
      <w:start w:val="1"/>
      <w:numFmt w:val="bullet"/>
      <w:lvlText w:val=""/>
      <w:lvlJc w:val="left"/>
      <w:pPr>
        <w:ind w:left="5040" w:hanging="360"/>
      </w:pPr>
      <w:rPr>
        <w:rFonts w:ascii="Symbol" w:hAnsi="Symbol" w:hint="default"/>
      </w:rPr>
    </w:lvl>
    <w:lvl w:ilvl="7" w:tplc="133C5E28">
      <w:start w:val="1"/>
      <w:numFmt w:val="bullet"/>
      <w:lvlText w:val="o"/>
      <w:lvlJc w:val="left"/>
      <w:pPr>
        <w:ind w:left="5760" w:hanging="360"/>
      </w:pPr>
      <w:rPr>
        <w:rFonts w:ascii="Courier New" w:hAnsi="Courier New" w:hint="default"/>
      </w:rPr>
    </w:lvl>
    <w:lvl w:ilvl="8" w:tplc="814EF53C">
      <w:start w:val="1"/>
      <w:numFmt w:val="bullet"/>
      <w:lvlText w:val=""/>
      <w:lvlJc w:val="left"/>
      <w:pPr>
        <w:ind w:left="6480" w:hanging="360"/>
      </w:pPr>
      <w:rPr>
        <w:rFonts w:ascii="Wingdings" w:hAnsi="Wingdings" w:hint="default"/>
      </w:rPr>
    </w:lvl>
  </w:abstractNum>
  <w:abstractNum w:abstractNumId="16" w15:restartNumberingAfterBreak="0">
    <w:nsid w:val="5A3322E4"/>
    <w:multiLevelType w:val="hybridMultilevel"/>
    <w:tmpl w:val="87D464EE"/>
    <w:lvl w:ilvl="0" w:tplc="57CCC2D8">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5B1208AD"/>
    <w:multiLevelType w:val="hybridMultilevel"/>
    <w:tmpl w:val="05FAC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E53912"/>
    <w:multiLevelType w:val="hybridMultilevel"/>
    <w:tmpl w:val="4B9E78EE"/>
    <w:lvl w:ilvl="0" w:tplc="3CCCE808">
      <w:start w:val="1"/>
      <w:numFmt w:val="bullet"/>
      <w:pStyle w:val="IOSList1bullet2017"/>
      <w:lvlText w:val=""/>
      <w:lvlJc w:val="left"/>
      <w:pPr>
        <w:ind w:left="720" w:hanging="360"/>
      </w:pPr>
      <w:rPr>
        <w:rFonts w:ascii="Symbol" w:hAnsi="Symbol" w:hint="default"/>
      </w:rPr>
    </w:lvl>
    <w:lvl w:ilvl="1" w:tplc="FFFFFFFF">
      <w:start w:val="1"/>
      <w:numFmt w:val="bullet"/>
      <w:pStyle w:val="IOSList2bullet2017"/>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E38E1"/>
    <w:multiLevelType w:val="hybridMultilevel"/>
    <w:tmpl w:val="84901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B127E2"/>
    <w:multiLevelType w:val="hybridMultilevel"/>
    <w:tmpl w:val="2CE82F80"/>
    <w:lvl w:ilvl="0" w:tplc="57CCC2D8">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61751FEB"/>
    <w:multiLevelType w:val="hybridMultilevel"/>
    <w:tmpl w:val="6598F4FC"/>
    <w:lvl w:ilvl="0" w:tplc="57CCC2D8">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63586258"/>
    <w:multiLevelType w:val="hybridMultilevel"/>
    <w:tmpl w:val="36BE8AFA"/>
    <w:lvl w:ilvl="0" w:tplc="FCC2648E">
      <w:start w:val="1"/>
      <w:numFmt w:val="bullet"/>
      <w:lvlText w:val="o"/>
      <w:lvlJc w:val="left"/>
      <w:pPr>
        <w:ind w:left="720" w:hanging="360"/>
      </w:pPr>
      <w:rPr>
        <w:rFonts w:ascii="Courier New" w:hAnsi="Courier New" w:hint="default"/>
      </w:rPr>
    </w:lvl>
    <w:lvl w:ilvl="1" w:tplc="FE84DC7A">
      <w:start w:val="1"/>
      <w:numFmt w:val="bullet"/>
      <w:lvlText w:val="o"/>
      <w:lvlJc w:val="left"/>
      <w:pPr>
        <w:ind w:left="1440" w:hanging="360"/>
      </w:pPr>
      <w:rPr>
        <w:rFonts w:ascii="Courier New" w:hAnsi="Courier New" w:hint="default"/>
      </w:rPr>
    </w:lvl>
    <w:lvl w:ilvl="2" w:tplc="EAC06BBC">
      <w:start w:val="1"/>
      <w:numFmt w:val="bullet"/>
      <w:lvlText w:val=""/>
      <w:lvlJc w:val="left"/>
      <w:pPr>
        <w:ind w:left="2160" w:hanging="360"/>
      </w:pPr>
      <w:rPr>
        <w:rFonts w:ascii="Wingdings" w:hAnsi="Wingdings" w:hint="default"/>
      </w:rPr>
    </w:lvl>
    <w:lvl w:ilvl="3" w:tplc="89AC2A28">
      <w:start w:val="1"/>
      <w:numFmt w:val="bullet"/>
      <w:lvlText w:val=""/>
      <w:lvlJc w:val="left"/>
      <w:pPr>
        <w:ind w:left="2880" w:hanging="360"/>
      </w:pPr>
      <w:rPr>
        <w:rFonts w:ascii="Symbol" w:hAnsi="Symbol" w:hint="default"/>
      </w:rPr>
    </w:lvl>
    <w:lvl w:ilvl="4" w:tplc="C9507F8E">
      <w:start w:val="1"/>
      <w:numFmt w:val="bullet"/>
      <w:lvlText w:val="o"/>
      <w:lvlJc w:val="left"/>
      <w:pPr>
        <w:ind w:left="3600" w:hanging="360"/>
      </w:pPr>
      <w:rPr>
        <w:rFonts w:ascii="Courier New" w:hAnsi="Courier New" w:hint="default"/>
      </w:rPr>
    </w:lvl>
    <w:lvl w:ilvl="5" w:tplc="CAC2EF54">
      <w:start w:val="1"/>
      <w:numFmt w:val="bullet"/>
      <w:lvlText w:val=""/>
      <w:lvlJc w:val="left"/>
      <w:pPr>
        <w:ind w:left="4320" w:hanging="360"/>
      </w:pPr>
      <w:rPr>
        <w:rFonts w:ascii="Wingdings" w:hAnsi="Wingdings" w:hint="default"/>
      </w:rPr>
    </w:lvl>
    <w:lvl w:ilvl="6" w:tplc="F294A33A">
      <w:start w:val="1"/>
      <w:numFmt w:val="bullet"/>
      <w:lvlText w:val=""/>
      <w:lvlJc w:val="left"/>
      <w:pPr>
        <w:ind w:left="5040" w:hanging="360"/>
      </w:pPr>
      <w:rPr>
        <w:rFonts w:ascii="Symbol" w:hAnsi="Symbol" w:hint="default"/>
      </w:rPr>
    </w:lvl>
    <w:lvl w:ilvl="7" w:tplc="98CEB6C4">
      <w:start w:val="1"/>
      <w:numFmt w:val="bullet"/>
      <w:lvlText w:val="o"/>
      <w:lvlJc w:val="left"/>
      <w:pPr>
        <w:ind w:left="5760" w:hanging="360"/>
      </w:pPr>
      <w:rPr>
        <w:rFonts w:ascii="Courier New" w:hAnsi="Courier New" w:hint="default"/>
      </w:rPr>
    </w:lvl>
    <w:lvl w:ilvl="8" w:tplc="28F6C27A">
      <w:start w:val="1"/>
      <w:numFmt w:val="bullet"/>
      <w:lvlText w:val=""/>
      <w:lvlJc w:val="left"/>
      <w:pPr>
        <w:ind w:left="6480" w:hanging="360"/>
      </w:pPr>
      <w:rPr>
        <w:rFonts w:ascii="Wingdings" w:hAnsi="Wingdings" w:hint="default"/>
      </w:rPr>
    </w:lvl>
  </w:abstractNum>
  <w:abstractNum w:abstractNumId="23" w15:restartNumberingAfterBreak="0">
    <w:nsid w:val="6A005532"/>
    <w:multiLevelType w:val="hybridMultilevel"/>
    <w:tmpl w:val="50D6B496"/>
    <w:lvl w:ilvl="0" w:tplc="FFFFFFFF">
      <w:start w:val="1"/>
      <w:numFmt w:val="decimal"/>
      <w:pStyle w:val="IOSList1numbered2017"/>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ACA1B04"/>
    <w:multiLevelType w:val="hybridMultilevel"/>
    <w:tmpl w:val="263C1E2C"/>
    <w:lvl w:ilvl="0" w:tplc="C164C736">
      <w:start w:val="1"/>
      <w:numFmt w:val="bullet"/>
      <w:lvlText w:val="o"/>
      <w:lvlJc w:val="left"/>
      <w:pPr>
        <w:ind w:left="720" w:hanging="360"/>
      </w:pPr>
      <w:rPr>
        <w:rFonts w:ascii="Courier New" w:hAnsi="Courier New" w:hint="default"/>
      </w:rPr>
    </w:lvl>
    <w:lvl w:ilvl="1" w:tplc="FC4EFB8C">
      <w:start w:val="1"/>
      <w:numFmt w:val="bullet"/>
      <w:lvlText w:val="o"/>
      <w:lvlJc w:val="left"/>
      <w:pPr>
        <w:ind w:left="1440" w:hanging="360"/>
      </w:pPr>
      <w:rPr>
        <w:rFonts w:ascii="Courier New" w:hAnsi="Courier New" w:hint="default"/>
      </w:rPr>
    </w:lvl>
    <w:lvl w:ilvl="2" w:tplc="E772A780">
      <w:start w:val="1"/>
      <w:numFmt w:val="bullet"/>
      <w:lvlText w:val=""/>
      <w:lvlJc w:val="left"/>
      <w:pPr>
        <w:ind w:left="2160" w:hanging="360"/>
      </w:pPr>
      <w:rPr>
        <w:rFonts w:ascii="Wingdings" w:hAnsi="Wingdings" w:hint="default"/>
      </w:rPr>
    </w:lvl>
    <w:lvl w:ilvl="3" w:tplc="51A0FFB2">
      <w:start w:val="1"/>
      <w:numFmt w:val="bullet"/>
      <w:lvlText w:val=""/>
      <w:lvlJc w:val="left"/>
      <w:pPr>
        <w:ind w:left="2880" w:hanging="360"/>
      </w:pPr>
      <w:rPr>
        <w:rFonts w:ascii="Symbol" w:hAnsi="Symbol" w:hint="default"/>
      </w:rPr>
    </w:lvl>
    <w:lvl w:ilvl="4" w:tplc="D3585D72">
      <w:start w:val="1"/>
      <w:numFmt w:val="bullet"/>
      <w:lvlText w:val="o"/>
      <w:lvlJc w:val="left"/>
      <w:pPr>
        <w:ind w:left="3600" w:hanging="360"/>
      </w:pPr>
      <w:rPr>
        <w:rFonts w:ascii="Courier New" w:hAnsi="Courier New" w:hint="default"/>
      </w:rPr>
    </w:lvl>
    <w:lvl w:ilvl="5" w:tplc="34DA1958">
      <w:start w:val="1"/>
      <w:numFmt w:val="bullet"/>
      <w:lvlText w:val=""/>
      <w:lvlJc w:val="left"/>
      <w:pPr>
        <w:ind w:left="4320" w:hanging="360"/>
      </w:pPr>
      <w:rPr>
        <w:rFonts w:ascii="Wingdings" w:hAnsi="Wingdings" w:hint="default"/>
      </w:rPr>
    </w:lvl>
    <w:lvl w:ilvl="6" w:tplc="B0F65B24">
      <w:start w:val="1"/>
      <w:numFmt w:val="bullet"/>
      <w:lvlText w:val=""/>
      <w:lvlJc w:val="left"/>
      <w:pPr>
        <w:ind w:left="5040" w:hanging="360"/>
      </w:pPr>
      <w:rPr>
        <w:rFonts w:ascii="Symbol" w:hAnsi="Symbol" w:hint="default"/>
      </w:rPr>
    </w:lvl>
    <w:lvl w:ilvl="7" w:tplc="11BCD580">
      <w:start w:val="1"/>
      <w:numFmt w:val="bullet"/>
      <w:lvlText w:val="o"/>
      <w:lvlJc w:val="left"/>
      <w:pPr>
        <w:ind w:left="5760" w:hanging="360"/>
      </w:pPr>
      <w:rPr>
        <w:rFonts w:ascii="Courier New" w:hAnsi="Courier New" w:hint="default"/>
      </w:rPr>
    </w:lvl>
    <w:lvl w:ilvl="8" w:tplc="2CA04DEC">
      <w:start w:val="1"/>
      <w:numFmt w:val="bullet"/>
      <w:lvlText w:val=""/>
      <w:lvlJc w:val="left"/>
      <w:pPr>
        <w:ind w:left="6480" w:hanging="360"/>
      </w:pPr>
      <w:rPr>
        <w:rFonts w:ascii="Wingdings" w:hAnsi="Wingdings" w:hint="default"/>
      </w:rPr>
    </w:lvl>
  </w:abstractNum>
  <w:abstractNum w:abstractNumId="25" w15:restartNumberingAfterBreak="0">
    <w:nsid w:val="6B654362"/>
    <w:multiLevelType w:val="hybridMultilevel"/>
    <w:tmpl w:val="A3D216F8"/>
    <w:lvl w:ilvl="0" w:tplc="9BAC9396">
      <w:start w:val="1"/>
      <w:numFmt w:val="bullet"/>
      <w:lvlText w:val="o"/>
      <w:lvlJc w:val="left"/>
      <w:pPr>
        <w:ind w:left="720" w:hanging="360"/>
      </w:pPr>
      <w:rPr>
        <w:rFonts w:ascii="Courier New" w:hAnsi="Courier New" w:hint="default"/>
      </w:rPr>
    </w:lvl>
    <w:lvl w:ilvl="1" w:tplc="6EBECBD4">
      <w:start w:val="1"/>
      <w:numFmt w:val="bullet"/>
      <w:lvlText w:val="o"/>
      <w:lvlJc w:val="left"/>
      <w:pPr>
        <w:ind w:left="1440" w:hanging="360"/>
      </w:pPr>
      <w:rPr>
        <w:rFonts w:ascii="Courier New" w:hAnsi="Courier New" w:hint="default"/>
      </w:rPr>
    </w:lvl>
    <w:lvl w:ilvl="2" w:tplc="07F0EAA4">
      <w:start w:val="1"/>
      <w:numFmt w:val="bullet"/>
      <w:lvlText w:val=""/>
      <w:lvlJc w:val="left"/>
      <w:pPr>
        <w:ind w:left="2160" w:hanging="360"/>
      </w:pPr>
      <w:rPr>
        <w:rFonts w:ascii="Wingdings" w:hAnsi="Wingdings" w:hint="default"/>
      </w:rPr>
    </w:lvl>
    <w:lvl w:ilvl="3" w:tplc="328A2BB4">
      <w:start w:val="1"/>
      <w:numFmt w:val="bullet"/>
      <w:lvlText w:val=""/>
      <w:lvlJc w:val="left"/>
      <w:pPr>
        <w:ind w:left="2880" w:hanging="360"/>
      </w:pPr>
      <w:rPr>
        <w:rFonts w:ascii="Symbol" w:hAnsi="Symbol" w:hint="default"/>
      </w:rPr>
    </w:lvl>
    <w:lvl w:ilvl="4" w:tplc="07B636E2">
      <w:start w:val="1"/>
      <w:numFmt w:val="bullet"/>
      <w:lvlText w:val="o"/>
      <w:lvlJc w:val="left"/>
      <w:pPr>
        <w:ind w:left="3600" w:hanging="360"/>
      </w:pPr>
      <w:rPr>
        <w:rFonts w:ascii="Courier New" w:hAnsi="Courier New" w:hint="default"/>
      </w:rPr>
    </w:lvl>
    <w:lvl w:ilvl="5" w:tplc="E9E23118">
      <w:start w:val="1"/>
      <w:numFmt w:val="bullet"/>
      <w:lvlText w:val=""/>
      <w:lvlJc w:val="left"/>
      <w:pPr>
        <w:ind w:left="4320" w:hanging="360"/>
      </w:pPr>
      <w:rPr>
        <w:rFonts w:ascii="Wingdings" w:hAnsi="Wingdings" w:hint="default"/>
      </w:rPr>
    </w:lvl>
    <w:lvl w:ilvl="6" w:tplc="DEBA1A54">
      <w:start w:val="1"/>
      <w:numFmt w:val="bullet"/>
      <w:lvlText w:val=""/>
      <w:lvlJc w:val="left"/>
      <w:pPr>
        <w:ind w:left="5040" w:hanging="360"/>
      </w:pPr>
      <w:rPr>
        <w:rFonts w:ascii="Symbol" w:hAnsi="Symbol" w:hint="default"/>
      </w:rPr>
    </w:lvl>
    <w:lvl w:ilvl="7" w:tplc="7CB842C4">
      <w:start w:val="1"/>
      <w:numFmt w:val="bullet"/>
      <w:lvlText w:val="o"/>
      <w:lvlJc w:val="left"/>
      <w:pPr>
        <w:ind w:left="5760" w:hanging="360"/>
      </w:pPr>
      <w:rPr>
        <w:rFonts w:ascii="Courier New" w:hAnsi="Courier New" w:hint="default"/>
      </w:rPr>
    </w:lvl>
    <w:lvl w:ilvl="8" w:tplc="C56E9F6E">
      <w:start w:val="1"/>
      <w:numFmt w:val="bullet"/>
      <w:lvlText w:val=""/>
      <w:lvlJc w:val="left"/>
      <w:pPr>
        <w:ind w:left="6480" w:hanging="360"/>
      </w:pPr>
      <w:rPr>
        <w:rFonts w:ascii="Wingdings" w:hAnsi="Wingdings" w:hint="default"/>
      </w:rPr>
    </w:lvl>
  </w:abstractNum>
  <w:abstractNum w:abstractNumId="26" w15:restartNumberingAfterBreak="0">
    <w:nsid w:val="6E8C5165"/>
    <w:multiLevelType w:val="hybridMultilevel"/>
    <w:tmpl w:val="C63A1DD2"/>
    <w:lvl w:ilvl="0" w:tplc="4224DF3E">
      <w:start w:val="1"/>
      <w:numFmt w:val="bullet"/>
      <w:lvlText w:val="•"/>
      <w:lvlJc w:val="left"/>
      <w:pPr>
        <w:tabs>
          <w:tab w:val="num" w:pos="720"/>
        </w:tabs>
        <w:ind w:left="720" w:hanging="360"/>
      </w:pPr>
      <w:rPr>
        <w:rFonts w:ascii="Arial" w:hAnsi="Arial" w:hint="default"/>
      </w:rPr>
    </w:lvl>
    <w:lvl w:ilvl="1" w:tplc="08201594" w:tentative="1">
      <w:start w:val="1"/>
      <w:numFmt w:val="bullet"/>
      <w:lvlText w:val="•"/>
      <w:lvlJc w:val="left"/>
      <w:pPr>
        <w:tabs>
          <w:tab w:val="num" w:pos="1440"/>
        </w:tabs>
        <w:ind w:left="1440" w:hanging="360"/>
      </w:pPr>
      <w:rPr>
        <w:rFonts w:ascii="Arial" w:hAnsi="Arial" w:hint="default"/>
      </w:rPr>
    </w:lvl>
    <w:lvl w:ilvl="2" w:tplc="17C06460" w:tentative="1">
      <w:start w:val="1"/>
      <w:numFmt w:val="bullet"/>
      <w:lvlText w:val="•"/>
      <w:lvlJc w:val="left"/>
      <w:pPr>
        <w:tabs>
          <w:tab w:val="num" w:pos="2160"/>
        </w:tabs>
        <w:ind w:left="2160" w:hanging="360"/>
      </w:pPr>
      <w:rPr>
        <w:rFonts w:ascii="Arial" w:hAnsi="Arial" w:hint="default"/>
      </w:rPr>
    </w:lvl>
    <w:lvl w:ilvl="3" w:tplc="4942CC42" w:tentative="1">
      <w:start w:val="1"/>
      <w:numFmt w:val="bullet"/>
      <w:lvlText w:val="•"/>
      <w:lvlJc w:val="left"/>
      <w:pPr>
        <w:tabs>
          <w:tab w:val="num" w:pos="2880"/>
        </w:tabs>
        <w:ind w:left="2880" w:hanging="360"/>
      </w:pPr>
      <w:rPr>
        <w:rFonts w:ascii="Arial" w:hAnsi="Arial" w:hint="default"/>
      </w:rPr>
    </w:lvl>
    <w:lvl w:ilvl="4" w:tplc="AA48142E" w:tentative="1">
      <w:start w:val="1"/>
      <w:numFmt w:val="bullet"/>
      <w:lvlText w:val="•"/>
      <w:lvlJc w:val="left"/>
      <w:pPr>
        <w:tabs>
          <w:tab w:val="num" w:pos="3600"/>
        </w:tabs>
        <w:ind w:left="3600" w:hanging="360"/>
      </w:pPr>
      <w:rPr>
        <w:rFonts w:ascii="Arial" w:hAnsi="Arial" w:hint="default"/>
      </w:rPr>
    </w:lvl>
    <w:lvl w:ilvl="5" w:tplc="809C7BB4" w:tentative="1">
      <w:start w:val="1"/>
      <w:numFmt w:val="bullet"/>
      <w:lvlText w:val="•"/>
      <w:lvlJc w:val="left"/>
      <w:pPr>
        <w:tabs>
          <w:tab w:val="num" w:pos="4320"/>
        </w:tabs>
        <w:ind w:left="4320" w:hanging="360"/>
      </w:pPr>
      <w:rPr>
        <w:rFonts w:ascii="Arial" w:hAnsi="Arial" w:hint="default"/>
      </w:rPr>
    </w:lvl>
    <w:lvl w:ilvl="6" w:tplc="0994CFFE" w:tentative="1">
      <w:start w:val="1"/>
      <w:numFmt w:val="bullet"/>
      <w:lvlText w:val="•"/>
      <w:lvlJc w:val="left"/>
      <w:pPr>
        <w:tabs>
          <w:tab w:val="num" w:pos="5040"/>
        </w:tabs>
        <w:ind w:left="5040" w:hanging="360"/>
      </w:pPr>
      <w:rPr>
        <w:rFonts w:ascii="Arial" w:hAnsi="Arial" w:hint="default"/>
      </w:rPr>
    </w:lvl>
    <w:lvl w:ilvl="7" w:tplc="EBF225CE" w:tentative="1">
      <w:start w:val="1"/>
      <w:numFmt w:val="bullet"/>
      <w:lvlText w:val="•"/>
      <w:lvlJc w:val="left"/>
      <w:pPr>
        <w:tabs>
          <w:tab w:val="num" w:pos="5760"/>
        </w:tabs>
        <w:ind w:left="5760" w:hanging="360"/>
      </w:pPr>
      <w:rPr>
        <w:rFonts w:ascii="Arial" w:hAnsi="Arial" w:hint="default"/>
      </w:rPr>
    </w:lvl>
    <w:lvl w:ilvl="8" w:tplc="AF4A497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F706A3"/>
    <w:multiLevelType w:val="hybridMultilevel"/>
    <w:tmpl w:val="BE1842D4"/>
    <w:lvl w:ilvl="0" w:tplc="58C4BC88">
      <w:start w:val="1"/>
      <w:numFmt w:val="bullet"/>
      <w:pStyle w:val="IOStablelist12017"/>
      <w:lvlText w:val=""/>
      <w:lvlJc w:val="left"/>
      <w:pPr>
        <w:ind w:left="360" w:hanging="360"/>
      </w:pPr>
      <w:rPr>
        <w:rFonts w:ascii="Symbol" w:hAnsi="Symbol" w:hint="default"/>
      </w:rPr>
    </w:lvl>
    <w:lvl w:ilvl="1" w:tplc="4BB008DA">
      <w:start w:val="1"/>
      <w:numFmt w:val="bullet"/>
      <w:pStyle w:val="IOStablelist22017"/>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2E2AC0"/>
    <w:multiLevelType w:val="hybridMultilevel"/>
    <w:tmpl w:val="746839AC"/>
    <w:lvl w:ilvl="0" w:tplc="57CCC2D8">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15:restartNumberingAfterBreak="0">
    <w:nsid w:val="777F154E"/>
    <w:multiLevelType w:val="hybridMultilevel"/>
    <w:tmpl w:val="0706E304"/>
    <w:lvl w:ilvl="0" w:tplc="D6867ED8">
      <w:start w:val="1"/>
      <w:numFmt w:val="bullet"/>
      <w:lvlText w:val="o"/>
      <w:lvlJc w:val="left"/>
      <w:pPr>
        <w:ind w:left="720" w:hanging="360"/>
      </w:pPr>
      <w:rPr>
        <w:rFonts w:ascii="Courier New" w:hAnsi="Courier New" w:hint="default"/>
      </w:rPr>
    </w:lvl>
    <w:lvl w:ilvl="1" w:tplc="85F46FA6">
      <w:start w:val="1"/>
      <w:numFmt w:val="bullet"/>
      <w:lvlText w:val="o"/>
      <w:lvlJc w:val="left"/>
      <w:pPr>
        <w:ind w:left="1440" w:hanging="360"/>
      </w:pPr>
      <w:rPr>
        <w:rFonts w:ascii="Courier New" w:hAnsi="Courier New" w:hint="default"/>
      </w:rPr>
    </w:lvl>
    <w:lvl w:ilvl="2" w:tplc="D75C7010">
      <w:start w:val="1"/>
      <w:numFmt w:val="bullet"/>
      <w:lvlText w:val=""/>
      <w:lvlJc w:val="left"/>
      <w:pPr>
        <w:ind w:left="2160" w:hanging="360"/>
      </w:pPr>
      <w:rPr>
        <w:rFonts w:ascii="Wingdings" w:hAnsi="Wingdings" w:hint="default"/>
      </w:rPr>
    </w:lvl>
    <w:lvl w:ilvl="3" w:tplc="9AF67B6A">
      <w:start w:val="1"/>
      <w:numFmt w:val="bullet"/>
      <w:lvlText w:val=""/>
      <w:lvlJc w:val="left"/>
      <w:pPr>
        <w:ind w:left="2880" w:hanging="360"/>
      </w:pPr>
      <w:rPr>
        <w:rFonts w:ascii="Symbol" w:hAnsi="Symbol" w:hint="default"/>
      </w:rPr>
    </w:lvl>
    <w:lvl w:ilvl="4" w:tplc="07F83336">
      <w:start w:val="1"/>
      <w:numFmt w:val="bullet"/>
      <w:lvlText w:val="o"/>
      <w:lvlJc w:val="left"/>
      <w:pPr>
        <w:ind w:left="3600" w:hanging="360"/>
      </w:pPr>
      <w:rPr>
        <w:rFonts w:ascii="Courier New" w:hAnsi="Courier New" w:hint="default"/>
      </w:rPr>
    </w:lvl>
    <w:lvl w:ilvl="5" w:tplc="FA9008B6">
      <w:start w:val="1"/>
      <w:numFmt w:val="bullet"/>
      <w:lvlText w:val=""/>
      <w:lvlJc w:val="left"/>
      <w:pPr>
        <w:ind w:left="4320" w:hanging="360"/>
      </w:pPr>
      <w:rPr>
        <w:rFonts w:ascii="Wingdings" w:hAnsi="Wingdings" w:hint="default"/>
      </w:rPr>
    </w:lvl>
    <w:lvl w:ilvl="6" w:tplc="87262908">
      <w:start w:val="1"/>
      <w:numFmt w:val="bullet"/>
      <w:lvlText w:val=""/>
      <w:lvlJc w:val="left"/>
      <w:pPr>
        <w:ind w:left="5040" w:hanging="360"/>
      </w:pPr>
      <w:rPr>
        <w:rFonts w:ascii="Symbol" w:hAnsi="Symbol" w:hint="default"/>
      </w:rPr>
    </w:lvl>
    <w:lvl w:ilvl="7" w:tplc="986E5304">
      <w:start w:val="1"/>
      <w:numFmt w:val="bullet"/>
      <w:lvlText w:val="o"/>
      <w:lvlJc w:val="left"/>
      <w:pPr>
        <w:ind w:left="5760" w:hanging="360"/>
      </w:pPr>
      <w:rPr>
        <w:rFonts w:ascii="Courier New" w:hAnsi="Courier New" w:hint="default"/>
      </w:rPr>
    </w:lvl>
    <w:lvl w:ilvl="8" w:tplc="29FE4320">
      <w:start w:val="1"/>
      <w:numFmt w:val="bullet"/>
      <w:lvlText w:val=""/>
      <w:lvlJc w:val="left"/>
      <w:pPr>
        <w:ind w:left="6480" w:hanging="360"/>
      </w:pPr>
      <w:rPr>
        <w:rFonts w:ascii="Wingdings" w:hAnsi="Wingdings" w:hint="default"/>
      </w:rPr>
    </w:lvl>
  </w:abstractNum>
  <w:abstractNum w:abstractNumId="30"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A004B"/>
    <w:multiLevelType w:val="hybridMultilevel"/>
    <w:tmpl w:val="F15E6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24"/>
  </w:num>
  <w:num w:numId="4">
    <w:abstractNumId w:val="29"/>
  </w:num>
  <w:num w:numId="5">
    <w:abstractNumId w:val="15"/>
  </w:num>
  <w:num w:numId="6">
    <w:abstractNumId w:val="22"/>
  </w:num>
  <w:num w:numId="7">
    <w:abstractNumId w:val="9"/>
  </w:num>
  <w:num w:numId="8">
    <w:abstractNumId w:val="25"/>
  </w:num>
  <w:num w:numId="9">
    <w:abstractNumId w:val="18"/>
  </w:num>
  <w:num w:numId="10">
    <w:abstractNumId w:val="23"/>
  </w:num>
  <w:num w:numId="11">
    <w:abstractNumId w:val="18"/>
  </w:num>
  <w:num w:numId="12">
    <w:abstractNumId w:val="30"/>
  </w:num>
  <w:num w:numId="13">
    <w:abstractNumId w:val="27"/>
  </w:num>
  <w:num w:numId="14">
    <w:abstractNumId w:val="27"/>
  </w:num>
  <w:num w:numId="15">
    <w:abstractNumId w:val="2"/>
  </w:num>
  <w:num w:numId="16">
    <w:abstractNumId w:val="19"/>
  </w:num>
  <w:num w:numId="17">
    <w:abstractNumId w:val="31"/>
  </w:num>
  <w:num w:numId="18">
    <w:abstractNumId w:val="10"/>
  </w:num>
  <w:num w:numId="19">
    <w:abstractNumId w:val="17"/>
  </w:num>
  <w:num w:numId="20">
    <w:abstractNumId w:val="3"/>
  </w:num>
  <w:num w:numId="21">
    <w:abstractNumId w:val="6"/>
  </w:num>
  <w:num w:numId="22">
    <w:abstractNumId w:val="13"/>
  </w:num>
  <w:num w:numId="23">
    <w:abstractNumId w:val="0"/>
  </w:num>
  <w:num w:numId="24">
    <w:abstractNumId w:val="26"/>
  </w:num>
  <w:num w:numId="25">
    <w:abstractNumId w:val="21"/>
  </w:num>
  <w:num w:numId="26">
    <w:abstractNumId w:val="28"/>
  </w:num>
  <w:num w:numId="27">
    <w:abstractNumId w:val="12"/>
  </w:num>
  <w:num w:numId="28">
    <w:abstractNumId w:val="11"/>
  </w:num>
  <w:num w:numId="29">
    <w:abstractNumId w:val="20"/>
  </w:num>
  <w:num w:numId="30">
    <w:abstractNumId w:val="16"/>
  </w:num>
  <w:num w:numId="31">
    <w:abstractNumId w:val="5"/>
  </w:num>
  <w:num w:numId="32">
    <w:abstractNumId w:val="14"/>
  </w:num>
  <w:num w:numId="33">
    <w:abstractNumId w:val="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2MzI0sjQ0MDI2N7RU0lEKTi0uzszPAykwMqgFAObT0G8tAAAA"/>
  </w:docVars>
  <w:rsids>
    <w:rsidRoot w:val="00705FB2"/>
    <w:rsid w:val="00000046"/>
    <w:rsid w:val="00015149"/>
    <w:rsid w:val="00033F24"/>
    <w:rsid w:val="00055004"/>
    <w:rsid w:val="00061FB2"/>
    <w:rsid w:val="00082E4E"/>
    <w:rsid w:val="00083385"/>
    <w:rsid w:val="000B2678"/>
    <w:rsid w:val="000B2813"/>
    <w:rsid w:val="000B37AA"/>
    <w:rsid w:val="000B4BC2"/>
    <w:rsid w:val="000C66CD"/>
    <w:rsid w:val="000E0750"/>
    <w:rsid w:val="00106D50"/>
    <w:rsid w:val="00107B6A"/>
    <w:rsid w:val="00127FB4"/>
    <w:rsid w:val="001612B7"/>
    <w:rsid w:val="0016557F"/>
    <w:rsid w:val="00167067"/>
    <w:rsid w:val="00177727"/>
    <w:rsid w:val="00181641"/>
    <w:rsid w:val="00182521"/>
    <w:rsid w:val="0018636D"/>
    <w:rsid w:val="00193975"/>
    <w:rsid w:val="00193FC2"/>
    <w:rsid w:val="001A2AA1"/>
    <w:rsid w:val="001A5FAA"/>
    <w:rsid w:val="001C447F"/>
    <w:rsid w:val="001C6971"/>
    <w:rsid w:val="001D088A"/>
    <w:rsid w:val="001D0BCB"/>
    <w:rsid w:val="001E4624"/>
    <w:rsid w:val="001F3295"/>
    <w:rsid w:val="00206F03"/>
    <w:rsid w:val="00211EA4"/>
    <w:rsid w:val="0021408B"/>
    <w:rsid w:val="00220504"/>
    <w:rsid w:val="00224C17"/>
    <w:rsid w:val="002474D4"/>
    <w:rsid w:val="00261FFE"/>
    <w:rsid w:val="00271D59"/>
    <w:rsid w:val="00272984"/>
    <w:rsid w:val="002B0AFA"/>
    <w:rsid w:val="002B41BF"/>
    <w:rsid w:val="002C0638"/>
    <w:rsid w:val="002E216C"/>
    <w:rsid w:val="0030470B"/>
    <w:rsid w:val="00315487"/>
    <w:rsid w:val="00331E26"/>
    <w:rsid w:val="00334FE0"/>
    <w:rsid w:val="00335471"/>
    <w:rsid w:val="003640F3"/>
    <w:rsid w:val="003729AF"/>
    <w:rsid w:val="00394B6F"/>
    <w:rsid w:val="00397C9F"/>
    <w:rsid w:val="003B07B2"/>
    <w:rsid w:val="003D12D1"/>
    <w:rsid w:val="003D4CDD"/>
    <w:rsid w:val="003D5F28"/>
    <w:rsid w:val="003F629E"/>
    <w:rsid w:val="00422B68"/>
    <w:rsid w:val="0043195B"/>
    <w:rsid w:val="0046307F"/>
    <w:rsid w:val="004659B4"/>
    <w:rsid w:val="00466DCE"/>
    <w:rsid w:val="00487C7E"/>
    <w:rsid w:val="004A51F6"/>
    <w:rsid w:val="004B74E2"/>
    <w:rsid w:val="004E33D6"/>
    <w:rsid w:val="004E498B"/>
    <w:rsid w:val="004E4B9F"/>
    <w:rsid w:val="00545A04"/>
    <w:rsid w:val="005528E8"/>
    <w:rsid w:val="005612D5"/>
    <w:rsid w:val="00563396"/>
    <w:rsid w:val="0056350F"/>
    <w:rsid w:val="00577B1F"/>
    <w:rsid w:val="005A36A3"/>
    <w:rsid w:val="005B347E"/>
    <w:rsid w:val="005D0EF1"/>
    <w:rsid w:val="005D17C0"/>
    <w:rsid w:val="005E4F31"/>
    <w:rsid w:val="005F3769"/>
    <w:rsid w:val="005F48BD"/>
    <w:rsid w:val="00612519"/>
    <w:rsid w:val="00612975"/>
    <w:rsid w:val="006325FE"/>
    <w:rsid w:val="00633C10"/>
    <w:rsid w:val="006371D7"/>
    <w:rsid w:val="00641771"/>
    <w:rsid w:val="00653AE4"/>
    <w:rsid w:val="00690A35"/>
    <w:rsid w:val="00692872"/>
    <w:rsid w:val="006A31E0"/>
    <w:rsid w:val="006B362E"/>
    <w:rsid w:val="006B7864"/>
    <w:rsid w:val="006D7B31"/>
    <w:rsid w:val="006E206B"/>
    <w:rsid w:val="00705FB2"/>
    <w:rsid w:val="0071707F"/>
    <w:rsid w:val="007200C8"/>
    <w:rsid w:val="00735EC4"/>
    <w:rsid w:val="00752246"/>
    <w:rsid w:val="00767619"/>
    <w:rsid w:val="007705C7"/>
    <w:rsid w:val="0078272C"/>
    <w:rsid w:val="00785574"/>
    <w:rsid w:val="007B3948"/>
    <w:rsid w:val="007B44B2"/>
    <w:rsid w:val="007C6BEE"/>
    <w:rsid w:val="007D2C35"/>
    <w:rsid w:val="007E1112"/>
    <w:rsid w:val="007E39C3"/>
    <w:rsid w:val="00804BC9"/>
    <w:rsid w:val="00821F36"/>
    <w:rsid w:val="00822EE2"/>
    <w:rsid w:val="0086498C"/>
    <w:rsid w:val="008928E0"/>
    <w:rsid w:val="008A529C"/>
    <w:rsid w:val="008B5EB3"/>
    <w:rsid w:val="008B6561"/>
    <w:rsid w:val="008C4530"/>
    <w:rsid w:val="008C7850"/>
    <w:rsid w:val="008D3C3F"/>
    <w:rsid w:val="008F30AA"/>
    <w:rsid w:val="008F6E83"/>
    <w:rsid w:val="008F77C2"/>
    <w:rsid w:val="00917DC3"/>
    <w:rsid w:val="00941978"/>
    <w:rsid w:val="00942CDE"/>
    <w:rsid w:val="00951BFD"/>
    <w:rsid w:val="009614B1"/>
    <w:rsid w:val="00976EF9"/>
    <w:rsid w:val="0098777C"/>
    <w:rsid w:val="009A1E7F"/>
    <w:rsid w:val="009D3AFE"/>
    <w:rsid w:val="009D41B0"/>
    <w:rsid w:val="009E2CC8"/>
    <w:rsid w:val="009E7A62"/>
    <w:rsid w:val="009F35D9"/>
    <w:rsid w:val="00A025EC"/>
    <w:rsid w:val="00A14117"/>
    <w:rsid w:val="00A2283C"/>
    <w:rsid w:val="00A277C6"/>
    <w:rsid w:val="00A342CD"/>
    <w:rsid w:val="00A41C15"/>
    <w:rsid w:val="00A5063A"/>
    <w:rsid w:val="00A61AA8"/>
    <w:rsid w:val="00A81C14"/>
    <w:rsid w:val="00A82E5F"/>
    <w:rsid w:val="00A82EAA"/>
    <w:rsid w:val="00A85139"/>
    <w:rsid w:val="00AA6DD3"/>
    <w:rsid w:val="00AA7DA6"/>
    <w:rsid w:val="00AC772C"/>
    <w:rsid w:val="00AE1DE2"/>
    <w:rsid w:val="00AE4F2F"/>
    <w:rsid w:val="00AE4F3B"/>
    <w:rsid w:val="00AF4468"/>
    <w:rsid w:val="00AF7B11"/>
    <w:rsid w:val="00AF7E29"/>
    <w:rsid w:val="00B1476A"/>
    <w:rsid w:val="00B21648"/>
    <w:rsid w:val="00B218A9"/>
    <w:rsid w:val="00B229D3"/>
    <w:rsid w:val="00B461E3"/>
    <w:rsid w:val="00B52131"/>
    <w:rsid w:val="00B5787D"/>
    <w:rsid w:val="00B939A2"/>
    <w:rsid w:val="00BA545B"/>
    <w:rsid w:val="00BB0F7C"/>
    <w:rsid w:val="00BC33AC"/>
    <w:rsid w:val="00BC7B99"/>
    <w:rsid w:val="00BE0FDD"/>
    <w:rsid w:val="00C2123F"/>
    <w:rsid w:val="00C22907"/>
    <w:rsid w:val="00C34B5F"/>
    <w:rsid w:val="00C419A7"/>
    <w:rsid w:val="00C47C9B"/>
    <w:rsid w:val="00C5727E"/>
    <w:rsid w:val="00C72600"/>
    <w:rsid w:val="00C73A1B"/>
    <w:rsid w:val="00C81466"/>
    <w:rsid w:val="00C90191"/>
    <w:rsid w:val="00CA7A3E"/>
    <w:rsid w:val="00CC0ED4"/>
    <w:rsid w:val="00CC37EA"/>
    <w:rsid w:val="00CC4506"/>
    <w:rsid w:val="00CD0370"/>
    <w:rsid w:val="00CD163E"/>
    <w:rsid w:val="00CD3970"/>
    <w:rsid w:val="00CD6A8E"/>
    <w:rsid w:val="00CF1C0B"/>
    <w:rsid w:val="00D10BAB"/>
    <w:rsid w:val="00D25F43"/>
    <w:rsid w:val="00D37673"/>
    <w:rsid w:val="00D56A13"/>
    <w:rsid w:val="00D82390"/>
    <w:rsid w:val="00DA7391"/>
    <w:rsid w:val="00DC3EB5"/>
    <w:rsid w:val="00DC58F2"/>
    <w:rsid w:val="00DE2AA4"/>
    <w:rsid w:val="00E25032"/>
    <w:rsid w:val="00E30CFF"/>
    <w:rsid w:val="00E5453A"/>
    <w:rsid w:val="00E5527A"/>
    <w:rsid w:val="00E55B6A"/>
    <w:rsid w:val="00EA1D4F"/>
    <w:rsid w:val="00EA7040"/>
    <w:rsid w:val="00EB31CD"/>
    <w:rsid w:val="00EC14BB"/>
    <w:rsid w:val="00EE6D8A"/>
    <w:rsid w:val="00EF449F"/>
    <w:rsid w:val="00EF4847"/>
    <w:rsid w:val="00F06612"/>
    <w:rsid w:val="00F179F6"/>
    <w:rsid w:val="00F53E5A"/>
    <w:rsid w:val="00F53F89"/>
    <w:rsid w:val="00F677BF"/>
    <w:rsid w:val="00F678BC"/>
    <w:rsid w:val="00F67FF3"/>
    <w:rsid w:val="00F8661D"/>
    <w:rsid w:val="00FA0934"/>
    <w:rsid w:val="00FE1B8B"/>
    <w:rsid w:val="00FF008C"/>
    <w:rsid w:val="00FF1E9B"/>
    <w:rsid w:val="019769C8"/>
    <w:rsid w:val="0860303A"/>
    <w:rsid w:val="12CCB812"/>
    <w:rsid w:val="14E0EC03"/>
    <w:rsid w:val="1E034BB7"/>
    <w:rsid w:val="21C1DA80"/>
    <w:rsid w:val="2B4CC74A"/>
    <w:rsid w:val="393319B4"/>
    <w:rsid w:val="3D8F0045"/>
    <w:rsid w:val="4C0644AD"/>
    <w:rsid w:val="4EA85BB4"/>
    <w:rsid w:val="4F85C9A1"/>
    <w:rsid w:val="5F411E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1DC59D7"/>
  <w15:docId w15:val="{166139A3-DC8F-45BA-91C6-E0C541AE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text">
    <w:name w:val="IOS body text"/>
    <w:basedOn w:val="Normal"/>
    <w:link w:val="IOSbodytextChar"/>
    <w:qFormat/>
    <w:rsid w:val="007D2C35"/>
    <w:pPr>
      <w:tabs>
        <w:tab w:val="left" w:pos="567"/>
        <w:tab w:val="left" w:pos="1134"/>
        <w:tab w:val="left" w:pos="1701"/>
        <w:tab w:val="left" w:pos="2268"/>
        <w:tab w:val="left" w:pos="2835"/>
        <w:tab w:val="left" w:pos="3402"/>
      </w:tabs>
      <w:spacing w:after="200" w:line="300" w:lineRule="auto"/>
    </w:pPr>
    <w:rPr>
      <w:rFonts w:ascii="Arial" w:eastAsia="SimSun" w:hAnsi="Arial"/>
      <w:lang w:eastAsia="zh-CN"/>
    </w:rPr>
  </w:style>
  <w:style w:type="character" w:customStyle="1" w:styleId="IOSbodytextChar">
    <w:name w:val="IOS body text Char"/>
    <w:basedOn w:val="DefaultParagraphFont"/>
    <w:link w:val="IOSbodytext"/>
    <w:rsid w:val="007D2C35"/>
    <w:rPr>
      <w:rFonts w:ascii="Arial" w:eastAsia="SimSun" w:hAnsi="Arial"/>
      <w:lang w:eastAsia="zh-CN"/>
    </w:rPr>
  </w:style>
  <w:style w:type="paragraph" w:customStyle="1" w:styleId="IOSbodytext2017">
    <w:name w:val="IOS body text 2017"/>
    <w:basedOn w:val="Normal"/>
    <w:qFormat/>
    <w:rsid w:val="007D2C35"/>
    <w:pPr>
      <w:spacing w:before="240" w:line="300" w:lineRule="atLeast"/>
    </w:pPr>
    <w:rPr>
      <w:rFonts w:ascii="Arial" w:eastAsia="SimSun" w:hAnsi="Arial"/>
      <w:szCs w:val="22"/>
      <w:lang w:eastAsia="zh-CN"/>
    </w:rPr>
  </w:style>
  <w:style w:type="paragraph" w:customStyle="1" w:styleId="IOSreference2017">
    <w:name w:val="IOS reference 2017"/>
    <w:basedOn w:val="Normal"/>
    <w:next w:val="IOSbodytext2017"/>
    <w:qFormat/>
    <w:locked/>
    <w:rsid w:val="007D2C35"/>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sz w:val="18"/>
      <w:szCs w:val="18"/>
      <w:lang w:eastAsia="zh-CN"/>
    </w:rPr>
  </w:style>
  <w:style w:type="paragraph" w:customStyle="1" w:styleId="IOScaptiongraphics2017">
    <w:name w:val="IOS caption graphics 2017"/>
    <w:basedOn w:val="IOSreference2017"/>
    <w:next w:val="Normal"/>
    <w:qFormat/>
    <w:locked/>
    <w:rsid w:val="007D2C35"/>
    <w:pPr>
      <w:keepNext/>
      <w:spacing w:before="240" w:after="80"/>
    </w:pPr>
    <w:rPr>
      <w:sz w:val="22"/>
    </w:rPr>
  </w:style>
  <w:style w:type="paragraph" w:customStyle="1" w:styleId="IOScaptionquote2017">
    <w:name w:val="IOS caption quote 2017"/>
    <w:basedOn w:val="IOScaptiongraphics2017"/>
    <w:next w:val="IOSreference2017"/>
    <w:qFormat/>
    <w:rsid w:val="007D2C35"/>
  </w:style>
  <w:style w:type="paragraph" w:customStyle="1" w:styleId="IOSfooter2017">
    <w:name w:val="IOS footer 2017"/>
    <w:basedOn w:val="Normal"/>
    <w:qFormat/>
    <w:locked/>
    <w:rsid w:val="007D2C35"/>
    <w:pPr>
      <w:pBdr>
        <w:top w:val="single" w:sz="4" w:space="6" w:color="auto"/>
      </w:pBdr>
      <w:tabs>
        <w:tab w:val="left" w:pos="5245"/>
        <w:tab w:val="right" w:pos="10773"/>
      </w:tabs>
      <w:spacing w:before="480" w:line="300" w:lineRule="atLeast"/>
      <w:ind w:right="-7" w:hanging="1"/>
    </w:pPr>
    <w:rPr>
      <w:rFonts w:ascii="Helvetica" w:eastAsia="SimSun" w:hAnsi="Helvetica"/>
      <w:sz w:val="18"/>
      <w:szCs w:val="18"/>
      <w:lang w:eastAsia="zh-CN"/>
    </w:rPr>
  </w:style>
  <w:style w:type="paragraph" w:customStyle="1" w:styleId="IOSunformattedspace2017">
    <w:name w:val="IOS unformatted space 2017"/>
    <w:basedOn w:val="Normal"/>
    <w:qFormat/>
    <w:locked/>
    <w:rsid w:val="007D2C35"/>
    <w:pPr>
      <w:tabs>
        <w:tab w:val="left" w:pos="567"/>
        <w:tab w:val="left" w:pos="1134"/>
        <w:tab w:val="left" w:pos="1701"/>
        <w:tab w:val="left" w:pos="2268"/>
        <w:tab w:val="left" w:pos="2835"/>
        <w:tab w:val="left" w:pos="3402"/>
      </w:tabs>
      <w:spacing w:line="300" w:lineRule="atLeast"/>
    </w:pPr>
    <w:rPr>
      <w:rFonts w:ascii="Arial" w:eastAsia="SimSun" w:hAnsi="Arial"/>
      <w:sz w:val="20"/>
      <w:szCs w:val="22"/>
      <w:lang w:eastAsia="zh-CN"/>
    </w:rPr>
  </w:style>
  <w:style w:type="paragraph" w:customStyle="1" w:styleId="IOSgraphics2017">
    <w:name w:val="IOS graphics 2017"/>
    <w:basedOn w:val="IOSunformattedspace2017"/>
    <w:next w:val="IOSreference2017"/>
    <w:qFormat/>
    <w:rsid w:val="007D2C35"/>
    <w:pPr>
      <w:keepNext/>
    </w:pPr>
  </w:style>
  <w:style w:type="paragraph" w:customStyle="1" w:styleId="IOSHeader12017">
    <w:name w:val="IOS Header 1 2017"/>
    <w:basedOn w:val="Normal"/>
    <w:next w:val="IOSbodytext2017"/>
    <w:qFormat/>
    <w:locked/>
    <w:rsid w:val="007D2C35"/>
    <w:pPr>
      <w:keepNext/>
      <w:pageBreakBefore/>
      <w:pBdr>
        <w:bottom w:val="single" w:sz="4" w:space="2" w:color="auto"/>
      </w:pBdr>
      <w:tabs>
        <w:tab w:val="left" w:pos="567"/>
        <w:tab w:val="left" w:pos="1134"/>
        <w:tab w:val="left" w:pos="1701"/>
        <w:tab w:val="left" w:pos="2268"/>
        <w:tab w:val="left" w:pos="2835"/>
        <w:tab w:val="left" w:pos="3402"/>
      </w:tabs>
      <w:spacing w:before="240" w:after="600"/>
      <w:ind w:left="851" w:hanging="851"/>
      <w:outlineLvl w:val="0"/>
    </w:pPr>
    <w:rPr>
      <w:rFonts w:ascii="Helvetica" w:eastAsia="SimSun" w:hAnsi="Helvetica"/>
      <w:noProof/>
      <w:sz w:val="56"/>
      <w:szCs w:val="56"/>
      <w:lang w:val="en-US"/>
    </w:rPr>
  </w:style>
  <w:style w:type="paragraph" w:customStyle="1" w:styleId="IOSHeader22017">
    <w:name w:val="IOS Header 2 2017"/>
    <w:basedOn w:val="IOSHeader12017"/>
    <w:next w:val="IOSbodytext2017"/>
    <w:qFormat/>
    <w:locked/>
    <w:rsid w:val="007D2C35"/>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7D2C35"/>
    <w:pPr>
      <w:spacing w:before="360"/>
      <w:outlineLvl w:val="2"/>
    </w:pPr>
    <w:rPr>
      <w:sz w:val="40"/>
      <w:szCs w:val="40"/>
    </w:rPr>
  </w:style>
  <w:style w:type="paragraph" w:customStyle="1" w:styleId="IOSHeader42017">
    <w:name w:val="IOS Header 4 2017"/>
    <w:basedOn w:val="IOSHeader32017"/>
    <w:next w:val="IOSbodytext2017"/>
    <w:qFormat/>
    <w:locked/>
    <w:rsid w:val="007D2C35"/>
    <w:pPr>
      <w:spacing w:before="320"/>
      <w:outlineLvl w:val="3"/>
    </w:pPr>
    <w:rPr>
      <w:sz w:val="32"/>
      <w:szCs w:val="32"/>
    </w:rPr>
  </w:style>
  <w:style w:type="paragraph" w:customStyle="1" w:styleId="IOSHeader52017">
    <w:name w:val="IOS Header 5 2017"/>
    <w:basedOn w:val="IOSHeader42017"/>
    <w:next w:val="IOSbodytext2017"/>
    <w:qFormat/>
    <w:locked/>
    <w:rsid w:val="007D2C35"/>
    <w:pPr>
      <w:spacing w:before="280"/>
      <w:outlineLvl w:val="4"/>
    </w:pPr>
    <w:rPr>
      <w:sz w:val="28"/>
      <w:szCs w:val="24"/>
    </w:rPr>
  </w:style>
  <w:style w:type="paragraph" w:customStyle="1" w:styleId="IOSlines2017">
    <w:name w:val="IOS lines 2017"/>
    <w:basedOn w:val="Normal"/>
    <w:qFormat/>
    <w:rsid w:val="007D2C35"/>
    <w:pPr>
      <w:tabs>
        <w:tab w:val="right" w:leader="underscore" w:pos="10773"/>
      </w:tabs>
      <w:spacing w:line="480" w:lineRule="atLeast"/>
      <w:ind w:left="-40" w:right="40"/>
    </w:pPr>
    <w:rPr>
      <w:rFonts w:ascii="Arial" w:eastAsia="SimSun" w:hAnsi="Arial"/>
      <w:lang w:eastAsia="zh-CN"/>
    </w:rPr>
  </w:style>
  <w:style w:type="paragraph" w:customStyle="1" w:styleId="IOSList1bullet2017">
    <w:name w:val="IOS List 1 bullet 2017"/>
    <w:basedOn w:val="Normal"/>
    <w:qFormat/>
    <w:locked/>
    <w:rsid w:val="007D2C35"/>
    <w:pPr>
      <w:numPr>
        <w:numId w:val="11"/>
      </w:numPr>
      <w:spacing w:before="80" w:line="280" w:lineRule="atLeast"/>
    </w:pPr>
    <w:rPr>
      <w:rFonts w:ascii="Arial" w:eastAsia="SimSun" w:hAnsi="Arial"/>
      <w:lang w:eastAsia="zh-CN"/>
    </w:rPr>
  </w:style>
  <w:style w:type="paragraph" w:customStyle="1" w:styleId="IOSList1numbered2017">
    <w:name w:val="IOS List 1 numbered 2017"/>
    <w:basedOn w:val="IOSList1bullet2017"/>
    <w:qFormat/>
    <w:locked/>
    <w:rsid w:val="007D2C35"/>
    <w:pPr>
      <w:numPr>
        <w:numId w:val="10"/>
      </w:numPr>
    </w:pPr>
  </w:style>
  <w:style w:type="paragraph" w:customStyle="1" w:styleId="IOSList2bullet2017">
    <w:name w:val="IOS List 2 bullet 2017"/>
    <w:basedOn w:val="Normal"/>
    <w:link w:val="IOSList2bullet2017Char"/>
    <w:qFormat/>
    <w:locked/>
    <w:rsid w:val="007D2C35"/>
    <w:pPr>
      <w:numPr>
        <w:ilvl w:val="1"/>
        <w:numId w:val="11"/>
      </w:numPr>
      <w:tabs>
        <w:tab w:val="left" w:pos="567"/>
        <w:tab w:val="left" w:pos="1134"/>
        <w:tab w:val="left" w:pos="1701"/>
        <w:tab w:val="left" w:pos="2268"/>
        <w:tab w:val="left" w:pos="2835"/>
        <w:tab w:val="left" w:pos="3402"/>
      </w:tabs>
      <w:spacing w:before="120" w:line="280" w:lineRule="atLeast"/>
    </w:pPr>
    <w:rPr>
      <w:rFonts w:ascii="Arial" w:eastAsia="SimSun" w:hAnsi="Arial"/>
      <w:lang w:eastAsia="zh-CN"/>
    </w:rPr>
  </w:style>
  <w:style w:type="character" w:customStyle="1" w:styleId="IOSList2bullet2017Char">
    <w:name w:val="IOS List 2 bullet 2017 Char"/>
    <w:basedOn w:val="DefaultParagraphFont"/>
    <w:link w:val="IOSList2bullet2017"/>
    <w:rsid w:val="007D2C35"/>
    <w:rPr>
      <w:rFonts w:ascii="Arial" w:eastAsia="SimSun" w:hAnsi="Arial"/>
      <w:lang w:eastAsia="zh-CN"/>
    </w:rPr>
  </w:style>
  <w:style w:type="paragraph" w:customStyle="1" w:styleId="IOSList2numbered2017">
    <w:name w:val="IOS List 2 numbered 2017"/>
    <w:basedOn w:val="IOSList2bullet2017"/>
    <w:link w:val="IOSList2numbered2017Char"/>
    <w:qFormat/>
    <w:locked/>
    <w:rsid w:val="007D2C35"/>
    <w:pPr>
      <w:numPr>
        <w:numId w:val="12"/>
      </w:numPr>
    </w:pPr>
  </w:style>
  <w:style w:type="character" w:customStyle="1" w:styleId="IOSList2numbered2017Char">
    <w:name w:val="IOS List 2 numbered 2017 Char"/>
    <w:basedOn w:val="IOSList2bullet2017Char"/>
    <w:link w:val="IOSList2numbered2017"/>
    <w:rsid w:val="007D2C35"/>
    <w:rPr>
      <w:rFonts w:ascii="Arial" w:eastAsia="SimSun" w:hAnsi="Arial"/>
      <w:lang w:eastAsia="zh-CN"/>
    </w:rPr>
  </w:style>
  <w:style w:type="paragraph" w:customStyle="1" w:styleId="IOSquote2017">
    <w:name w:val="IOS quote 2017"/>
    <w:basedOn w:val="Normal"/>
    <w:next w:val="IOSreference2017"/>
    <w:qFormat/>
    <w:locked/>
    <w:rsid w:val="007D2C35"/>
    <w:pPr>
      <w:spacing w:before="80" w:line="260" w:lineRule="atLeast"/>
      <w:ind w:left="567" w:right="567"/>
    </w:pPr>
    <w:rPr>
      <w:rFonts w:ascii="Arial" w:eastAsia="SimSun" w:hAnsi="Arial"/>
      <w:sz w:val="22"/>
      <w:szCs w:val="22"/>
      <w:lang w:eastAsia="zh-CN"/>
    </w:rPr>
  </w:style>
  <w:style w:type="character" w:customStyle="1" w:styleId="IOSscientifictermorlanguage2017">
    <w:name w:val="IOS scientific term or language 2017"/>
    <w:basedOn w:val="DefaultParagraphFont"/>
    <w:uiPriority w:val="1"/>
    <w:qFormat/>
    <w:rsid w:val="007D2C35"/>
    <w:rPr>
      <w:i/>
    </w:rPr>
  </w:style>
  <w:style w:type="character" w:customStyle="1" w:styleId="IOSstrongemphasis2017">
    <w:name w:val="IOS strong emphasis 2017"/>
    <w:basedOn w:val="DefaultParagraphFont"/>
    <w:uiPriority w:val="1"/>
    <w:qFormat/>
    <w:rsid w:val="007D2C35"/>
    <w:rPr>
      <w:b/>
    </w:rPr>
  </w:style>
  <w:style w:type="paragraph" w:customStyle="1" w:styleId="IOStableheading2017">
    <w:name w:val="IOS table heading 2017"/>
    <w:basedOn w:val="Normal"/>
    <w:next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2017">
    <w:name w:val="IOS table text 2017"/>
    <w:basedOn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tablelist12017">
    <w:name w:val="IOS table list 1 2017"/>
    <w:basedOn w:val="IOStabletext2017"/>
    <w:qFormat/>
    <w:locked/>
    <w:rsid w:val="007D2C35"/>
    <w:pPr>
      <w:keepNext w:val="0"/>
      <w:keepLines w:val="0"/>
      <w:numPr>
        <w:numId w:val="14"/>
      </w:numPr>
      <w:tabs>
        <w:tab w:val="clear" w:pos="567"/>
        <w:tab w:val="clear" w:pos="1134"/>
        <w:tab w:val="left" w:pos="284"/>
        <w:tab w:val="left" w:pos="709"/>
      </w:tabs>
      <w:spacing w:after="40" w:line="240" w:lineRule="atLeast"/>
    </w:pPr>
  </w:style>
  <w:style w:type="paragraph" w:customStyle="1" w:styleId="IOStablelist22017">
    <w:name w:val="IOS table list 2 2017"/>
    <w:basedOn w:val="IOStablelist12017"/>
    <w:qFormat/>
    <w:rsid w:val="007D2C35"/>
    <w:pPr>
      <w:numPr>
        <w:ilvl w:val="1"/>
      </w:numPr>
      <w:tabs>
        <w:tab w:val="clear" w:pos="1701"/>
        <w:tab w:val="left" w:pos="1276"/>
      </w:tabs>
    </w:pPr>
  </w:style>
  <w:style w:type="paragraph" w:customStyle="1" w:styleId="IOSTOC12017">
    <w:name w:val="IOS TOC 1 2017"/>
    <w:basedOn w:val="Normal"/>
    <w:next w:val="IOSbodytext2017"/>
    <w:qFormat/>
    <w:locked/>
    <w:rsid w:val="007D2C35"/>
    <w:pPr>
      <w:tabs>
        <w:tab w:val="left" w:pos="851"/>
        <w:tab w:val="right" w:leader="dot" w:pos="10773"/>
      </w:tabs>
      <w:spacing w:before="80" w:line="300" w:lineRule="atLeast"/>
      <w:outlineLvl w:val="0"/>
    </w:pPr>
    <w:rPr>
      <w:rFonts w:ascii="Arial" w:eastAsia="SimSun" w:hAnsi="Arial"/>
      <w:noProof/>
      <w:szCs w:val="20"/>
      <w:lang w:eastAsia="zh-CN"/>
    </w:rPr>
  </w:style>
  <w:style w:type="paragraph" w:customStyle="1" w:styleId="IOSTOC22017">
    <w:name w:val="IOS TOC 2 2017"/>
    <w:basedOn w:val="Normal"/>
    <w:next w:val="Normal"/>
    <w:qFormat/>
    <w:locked/>
    <w:rsid w:val="007D2C35"/>
    <w:pPr>
      <w:tabs>
        <w:tab w:val="right" w:leader="dot" w:pos="10773"/>
      </w:tabs>
      <w:spacing w:before="40" w:line="300" w:lineRule="atLeast"/>
      <w:ind w:left="284"/>
      <w:outlineLvl w:val="1"/>
    </w:pPr>
    <w:rPr>
      <w:rFonts w:ascii="Helvetica" w:eastAsia="SimSun" w:hAnsi="Helvetica"/>
      <w:noProof/>
      <w:sz w:val="20"/>
      <w:szCs w:val="20"/>
      <w:lang w:eastAsia="zh-CN"/>
    </w:rPr>
  </w:style>
  <w:style w:type="paragraph" w:customStyle="1" w:styleId="IOSTOCheading2017">
    <w:name w:val="IOS TOC heading 2017"/>
    <w:basedOn w:val="IOSHeader22017"/>
    <w:next w:val="IOSTOC12017"/>
    <w:qFormat/>
    <w:rsid w:val="007D2C35"/>
  </w:style>
  <w:style w:type="paragraph" w:customStyle="1" w:styleId="IOSheading2">
    <w:name w:val="IOS heading 2"/>
    <w:basedOn w:val="Normal"/>
    <w:next w:val="IOSbodytext"/>
    <w:qFormat/>
    <w:rsid w:val="00AE1DE2"/>
    <w:pPr>
      <w:keepNext/>
      <w:tabs>
        <w:tab w:val="left" w:pos="567"/>
        <w:tab w:val="left" w:pos="1134"/>
        <w:tab w:val="left" w:pos="1701"/>
        <w:tab w:val="left" w:pos="2268"/>
        <w:tab w:val="left" w:pos="2835"/>
        <w:tab w:val="left" w:pos="3402"/>
      </w:tabs>
      <w:spacing w:before="240" w:after="40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AE1DE2"/>
    <w:pPr>
      <w:keepNext/>
      <w:tabs>
        <w:tab w:val="left" w:pos="567"/>
        <w:tab w:val="left" w:pos="1134"/>
        <w:tab w:val="left" w:pos="1701"/>
        <w:tab w:val="left" w:pos="2268"/>
        <w:tab w:val="left" w:pos="2835"/>
        <w:tab w:val="left" w:pos="3402"/>
      </w:tabs>
      <w:spacing w:before="160" w:after="40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AE1DE2"/>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AE1DE2"/>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List1">
    <w:name w:val="IOS List 1•"/>
    <w:basedOn w:val="Normal"/>
    <w:next w:val="IOSbodytext"/>
    <w:qFormat/>
    <w:rsid w:val="00AE1DE2"/>
    <w:pPr>
      <w:numPr>
        <w:numId w:val="1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ascii="Arial" w:eastAsia="SimSun" w:hAnsi="Arial"/>
      <w:lang w:eastAsia="zh-CN"/>
    </w:rPr>
  </w:style>
  <w:style w:type="paragraph" w:customStyle="1" w:styleId="IOSList">
    <w:name w:val="IOS List"/>
    <w:basedOn w:val="IOSbodytext"/>
    <w:qFormat/>
    <w:rsid w:val="00AE1DE2"/>
    <w:pPr>
      <w:spacing w:after="80" w:line="240" w:lineRule="auto"/>
    </w:pPr>
  </w:style>
  <w:style w:type="paragraph" w:styleId="Header">
    <w:name w:val="header"/>
    <w:basedOn w:val="Normal"/>
    <w:link w:val="HeaderChar"/>
    <w:uiPriority w:val="99"/>
    <w:unhideWhenUsed/>
    <w:rsid w:val="00AE1DE2"/>
    <w:pPr>
      <w:tabs>
        <w:tab w:val="center" w:pos="4513"/>
        <w:tab w:val="right" w:pos="9026"/>
      </w:tabs>
    </w:pPr>
  </w:style>
  <w:style w:type="character" w:customStyle="1" w:styleId="HeaderChar">
    <w:name w:val="Header Char"/>
    <w:basedOn w:val="DefaultParagraphFont"/>
    <w:link w:val="Header"/>
    <w:uiPriority w:val="99"/>
    <w:rsid w:val="00AE1DE2"/>
  </w:style>
  <w:style w:type="paragraph" w:styleId="Footer">
    <w:name w:val="footer"/>
    <w:basedOn w:val="Normal"/>
    <w:link w:val="FooterChar"/>
    <w:uiPriority w:val="99"/>
    <w:unhideWhenUsed/>
    <w:rsid w:val="00AE1DE2"/>
    <w:pPr>
      <w:tabs>
        <w:tab w:val="center" w:pos="4513"/>
        <w:tab w:val="right" w:pos="9026"/>
      </w:tabs>
    </w:pPr>
  </w:style>
  <w:style w:type="character" w:customStyle="1" w:styleId="FooterChar">
    <w:name w:val="Footer Char"/>
    <w:basedOn w:val="DefaultParagraphFont"/>
    <w:link w:val="Footer"/>
    <w:uiPriority w:val="99"/>
    <w:rsid w:val="00AE1DE2"/>
  </w:style>
  <w:style w:type="table" w:styleId="TableGrid">
    <w:name w:val="Table Grid"/>
    <w:basedOn w:val="TableNormal"/>
    <w:uiPriority w:val="59"/>
    <w:rsid w:val="0033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8E8"/>
    <w:rPr>
      <w:color w:val="0000FF" w:themeColor="hyperlink"/>
      <w:u w:val="single"/>
    </w:rPr>
  </w:style>
  <w:style w:type="character" w:customStyle="1" w:styleId="normaltextrun">
    <w:name w:val="normaltextrun"/>
    <w:basedOn w:val="DefaultParagraphFont"/>
    <w:rsid w:val="00DC58F2"/>
  </w:style>
  <w:style w:type="character" w:styleId="FollowedHyperlink">
    <w:name w:val="FollowedHyperlink"/>
    <w:basedOn w:val="DefaultParagraphFont"/>
    <w:uiPriority w:val="99"/>
    <w:semiHidden/>
    <w:unhideWhenUsed/>
    <w:rsid w:val="00B218A9"/>
    <w:rPr>
      <w:color w:val="800080" w:themeColor="followedHyperlink"/>
      <w:u w:val="single"/>
    </w:rPr>
  </w:style>
  <w:style w:type="character" w:customStyle="1" w:styleId="UnresolvedMention1">
    <w:name w:val="Unresolved Mention1"/>
    <w:basedOn w:val="DefaultParagraphFont"/>
    <w:uiPriority w:val="99"/>
    <w:semiHidden/>
    <w:unhideWhenUsed/>
    <w:rsid w:val="000E0750"/>
    <w:rPr>
      <w:color w:val="808080"/>
      <w:shd w:val="clear" w:color="auto" w:fill="E6E6E6"/>
    </w:rPr>
  </w:style>
  <w:style w:type="character" w:styleId="CommentReference">
    <w:name w:val="annotation reference"/>
    <w:basedOn w:val="DefaultParagraphFont"/>
    <w:uiPriority w:val="99"/>
    <w:semiHidden/>
    <w:unhideWhenUsed/>
    <w:rsid w:val="00CD3970"/>
    <w:rPr>
      <w:sz w:val="16"/>
      <w:szCs w:val="16"/>
    </w:rPr>
  </w:style>
  <w:style w:type="paragraph" w:styleId="CommentText">
    <w:name w:val="annotation text"/>
    <w:basedOn w:val="Normal"/>
    <w:link w:val="CommentTextChar"/>
    <w:uiPriority w:val="99"/>
    <w:semiHidden/>
    <w:unhideWhenUsed/>
    <w:rsid w:val="00CD3970"/>
    <w:rPr>
      <w:sz w:val="20"/>
      <w:szCs w:val="20"/>
    </w:rPr>
  </w:style>
  <w:style w:type="character" w:customStyle="1" w:styleId="CommentTextChar">
    <w:name w:val="Comment Text Char"/>
    <w:basedOn w:val="DefaultParagraphFont"/>
    <w:link w:val="CommentText"/>
    <w:uiPriority w:val="99"/>
    <w:semiHidden/>
    <w:rsid w:val="00CD3970"/>
    <w:rPr>
      <w:sz w:val="20"/>
      <w:szCs w:val="20"/>
    </w:rPr>
  </w:style>
  <w:style w:type="paragraph" w:styleId="CommentSubject">
    <w:name w:val="annotation subject"/>
    <w:basedOn w:val="CommentText"/>
    <w:next w:val="CommentText"/>
    <w:link w:val="CommentSubjectChar"/>
    <w:uiPriority w:val="99"/>
    <w:semiHidden/>
    <w:unhideWhenUsed/>
    <w:rsid w:val="00CD3970"/>
    <w:rPr>
      <w:b/>
      <w:bCs/>
    </w:rPr>
  </w:style>
  <w:style w:type="character" w:customStyle="1" w:styleId="CommentSubjectChar">
    <w:name w:val="Comment Subject Char"/>
    <w:basedOn w:val="CommentTextChar"/>
    <w:link w:val="CommentSubject"/>
    <w:uiPriority w:val="99"/>
    <w:semiHidden/>
    <w:rsid w:val="00CD3970"/>
    <w:rPr>
      <w:b/>
      <w:bCs/>
      <w:sz w:val="20"/>
      <w:szCs w:val="20"/>
    </w:rPr>
  </w:style>
  <w:style w:type="paragraph" w:styleId="BalloonText">
    <w:name w:val="Balloon Text"/>
    <w:basedOn w:val="Normal"/>
    <w:link w:val="BalloonTextChar"/>
    <w:uiPriority w:val="99"/>
    <w:semiHidden/>
    <w:unhideWhenUsed/>
    <w:rsid w:val="00CD3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70"/>
    <w:rPr>
      <w:rFonts w:ascii="Segoe UI" w:hAnsi="Segoe UI" w:cs="Segoe UI"/>
      <w:sz w:val="18"/>
      <w:szCs w:val="18"/>
    </w:rPr>
  </w:style>
  <w:style w:type="paragraph" w:styleId="ListParagraph">
    <w:name w:val="List Paragraph"/>
    <w:basedOn w:val="Normal"/>
    <w:uiPriority w:val="34"/>
    <w:qFormat/>
    <w:rsid w:val="00612519"/>
    <w:pPr>
      <w:ind w:left="720"/>
      <w:contextualSpacing/>
    </w:pPr>
  </w:style>
  <w:style w:type="paragraph" w:customStyle="1" w:styleId="tabletext">
    <w:name w:val="tabletext"/>
    <w:basedOn w:val="Normal"/>
    <w:rsid w:val="008C7850"/>
    <w:pPr>
      <w:tabs>
        <w:tab w:val="left" w:pos="340"/>
      </w:tabs>
    </w:pPr>
    <w:rPr>
      <w:rFonts w:ascii="Times New Roman" w:eastAsia="Times New Roman" w:hAnsi="Times New Roman"/>
      <w:sz w:val="22"/>
      <w:szCs w:val="20"/>
    </w:rPr>
  </w:style>
  <w:style w:type="character" w:customStyle="1" w:styleId="UnresolvedMention">
    <w:name w:val="Unresolved Mention"/>
    <w:basedOn w:val="DefaultParagraphFont"/>
    <w:uiPriority w:val="99"/>
    <w:semiHidden/>
    <w:unhideWhenUsed/>
    <w:rsid w:val="009E2CC8"/>
    <w:rPr>
      <w:color w:val="808080"/>
      <w:shd w:val="clear" w:color="auto" w:fill="E6E6E6"/>
    </w:rPr>
  </w:style>
  <w:style w:type="paragraph" w:styleId="NormalWeb">
    <w:name w:val="Normal (Web)"/>
    <w:basedOn w:val="Normal"/>
    <w:uiPriority w:val="99"/>
    <w:unhideWhenUsed/>
    <w:rsid w:val="00127FB4"/>
    <w:pPr>
      <w:spacing w:before="100" w:beforeAutospacing="1" w:after="100" w:afterAutospacing="1"/>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8682">
      <w:bodyDiv w:val="1"/>
      <w:marLeft w:val="0"/>
      <w:marRight w:val="0"/>
      <w:marTop w:val="0"/>
      <w:marBottom w:val="0"/>
      <w:divBdr>
        <w:top w:val="none" w:sz="0" w:space="0" w:color="auto"/>
        <w:left w:val="none" w:sz="0" w:space="0" w:color="auto"/>
        <w:bottom w:val="none" w:sz="0" w:space="0" w:color="auto"/>
        <w:right w:val="none" w:sz="0" w:space="0" w:color="auto"/>
      </w:divBdr>
    </w:div>
    <w:div w:id="288054325">
      <w:bodyDiv w:val="1"/>
      <w:marLeft w:val="0"/>
      <w:marRight w:val="0"/>
      <w:marTop w:val="0"/>
      <w:marBottom w:val="0"/>
      <w:divBdr>
        <w:top w:val="none" w:sz="0" w:space="0" w:color="auto"/>
        <w:left w:val="none" w:sz="0" w:space="0" w:color="auto"/>
        <w:bottom w:val="none" w:sz="0" w:space="0" w:color="auto"/>
        <w:right w:val="none" w:sz="0" w:space="0" w:color="auto"/>
      </w:divBdr>
    </w:div>
    <w:div w:id="391926731">
      <w:bodyDiv w:val="1"/>
      <w:marLeft w:val="0"/>
      <w:marRight w:val="0"/>
      <w:marTop w:val="0"/>
      <w:marBottom w:val="0"/>
      <w:divBdr>
        <w:top w:val="none" w:sz="0" w:space="0" w:color="auto"/>
        <w:left w:val="none" w:sz="0" w:space="0" w:color="auto"/>
        <w:bottom w:val="none" w:sz="0" w:space="0" w:color="auto"/>
        <w:right w:val="none" w:sz="0" w:space="0" w:color="auto"/>
      </w:divBdr>
    </w:div>
    <w:div w:id="465512082">
      <w:bodyDiv w:val="1"/>
      <w:marLeft w:val="0"/>
      <w:marRight w:val="0"/>
      <w:marTop w:val="0"/>
      <w:marBottom w:val="0"/>
      <w:divBdr>
        <w:top w:val="none" w:sz="0" w:space="0" w:color="auto"/>
        <w:left w:val="none" w:sz="0" w:space="0" w:color="auto"/>
        <w:bottom w:val="none" w:sz="0" w:space="0" w:color="auto"/>
        <w:right w:val="none" w:sz="0" w:space="0" w:color="auto"/>
      </w:divBdr>
    </w:div>
    <w:div w:id="784812867">
      <w:bodyDiv w:val="1"/>
      <w:marLeft w:val="0"/>
      <w:marRight w:val="0"/>
      <w:marTop w:val="0"/>
      <w:marBottom w:val="0"/>
      <w:divBdr>
        <w:top w:val="none" w:sz="0" w:space="0" w:color="auto"/>
        <w:left w:val="none" w:sz="0" w:space="0" w:color="auto"/>
        <w:bottom w:val="none" w:sz="0" w:space="0" w:color="auto"/>
        <w:right w:val="none" w:sz="0" w:space="0" w:color="auto"/>
      </w:divBdr>
    </w:div>
    <w:div w:id="1036656226">
      <w:bodyDiv w:val="1"/>
      <w:marLeft w:val="0"/>
      <w:marRight w:val="0"/>
      <w:marTop w:val="0"/>
      <w:marBottom w:val="0"/>
      <w:divBdr>
        <w:top w:val="none" w:sz="0" w:space="0" w:color="auto"/>
        <w:left w:val="none" w:sz="0" w:space="0" w:color="auto"/>
        <w:bottom w:val="none" w:sz="0" w:space="0" w:color="auto"/>
        <w:right w:val="none" w:sz="0" w:space="0" w:color="auto"/>
      </w:divBdr>
    </w:div>
    <w:div w:id="1096175401">
      <w:bodyDiv w:val="1"/>
      <w:marLeft w:val="0"/>
      <w:marRight w:val="0"/>
      <w:marTop w:val="0"/>
      <w:marBottom w:val="0"/>
      <w:divBdr>
        <w:top w:val="none" w:sz="0" w:space="0" w:color="auto"/>
        <w:left w:val="none" w:sz="0" w:space="0" w:color="auto"/>
        <w:bottom w:val="none" w:sz="0" w:space="0" w:color="auto"/>
        <w:right w:val="none" w:sz="0" w:space="0" w:color="auto"/>
      </w:divBdr>
    </w:div>
    <w:div w:id="1424451858">
      <w:bodyDiv w:val="1"/>
      <w:marLeft w:val="0"/>
      <w:marRight w:val="0"/>
      <w:marTop w:val="0"/>
      <w:marBottom w:val="0"/>
      <w:divBdr>
        <w:top w:val="none" w:sz="0" w:space="0" w:color="auto"/>
        <w:left w:val="none" w:sz="0" w:space="0" w:color="auto"/>
        <w:bottom w:val="none" w:sz="0" w:space="0" w:color="auto"/>
        <w:right w:val="none" w:sz="0" w:space="0" w:color="auto"/>
      </w:divBdr>
    </w:div>
    <w:div w:id="1742947915">
      <w:bodyDiv w:val="1"/>
      <w:marLeft w:val="0"/>
      <w:marRight w:val="0"/>
      <w:marTop w:val="0"/>
      <w:marBottom w:val="0"/>
      <w:divBdr>
        <w:top w:val="none" w:sz="0" w:space="0" w:color="auto"/>
        <w:left w:val="none" w:sz="0" w:space="0" w:color="auto"/>
        <w:bottom w:val="none" w:sz="0" w:space="0" w:color="auto"/>
        <w:right w:val="none" w:sz="0" w:space="0" w:color="auto"/>
      </w:divBdr>
    </w:div>
    <w:div w:id="1915627987">
      <w:bodyDiv w:val="1"/>
      <w:marLeft w:val="0"/>
      <w:marRight w:val="0"/>
      <w:marTop w:val="0"/>
      <w:marBottom w:val="0"/>
      <w:divBdr>
        <w:top w:val="none" w:sz="0" w:space="0" w:color="auto"/>
        <w:left w:val="none" w:sz="0" w:space="0" w:color="auto"/>
        <w:bottom w:val="none" w:sz="0" w:space="0" w:color="auto"/>
        <w:right w:val="none" w:sz="0" w:space="0" w:color="auto"/>
      </w:divBdr>
    </w:div>
    <w:div w:id="2052339496">
      <w:bodyDiv w:val="1"/>
      <w:marLeft w:val="0"/>
      <w:marRight w:val="0"/>
      <w:marTop w:val="0"/>
      <w:marBottom w:val="0"/>
      <w:divBdr>
        <w:top w:val="none" w:sz="0" w:space="0" w:color="auto"/>
        <w:left w:val="none" w:sz="0" w:space="0" w:color="auto"/>
        <w:bottom w:val="none" w:sz="0" w:space="0" w:color="auto"/>
        <w:right w:val="none" w:sz="0" w:space="0" w:color="auto"/>
      </w:divBdr>
      <w:divsChild>
        <w:div w:id="2143688357">
          <w:marLeft w:val="360"/>
          <w:marRight w:val="0"/>
          <w:marTop w:val="200"/>
          <w:marBottom w:val="0"/>
          <w:divBdr>
            <w:top w:val="none" w:sz="0" w:space="0" w:color="auto"/>
            <w:left w:val="none" w:sz="0" w:space="0" w:color="auto"/>
            <w:bottom w:val="none" w:sz="0" w:space="0" w:color="auto"/>
            <w:right w:val="none" w:sz="0" w:space="0" w:color="auto"/>
          </w:divBdr>
        </w:div>
        <w:div w:id="766577881">
          <w:marLeft w:val="360"/>
          <w:marRight w:val="0"/>
          <w:marTop w:val="200"/>
          <w:marBottom w:val="0"/>
          <w:divBdr>
            <w:top w:val="none" w:sz="0" w:space="0" w:color="auto"/>
            <w:left w:val="none" w:sz="0" w:space="0" w:color="auto"/>
            <w:bottom w:val="none" w:sz="0" w:space="0" w:color="auto"/>
            <w:right w:val="none" w:sz="0" w:space="0" w:color="auto"/>
          </w:divBdr>
        </w:div>
      </w:divsChild>
    </w:div>
    <w:div w:id="2068413674">
      <w:bodyDiv w:val="1"/>
      <w:marLeft w:val="0"/>
      <w:marRight w:val="0"/>
      <w:marTop w:val="0"/>
      <w:marBottom w:val="0"/>
      <w:divBdr>
        <w:top w:val="none" w:sz="0" w:space="0" w:color="auto"/>
        <w:left w:val="none" w:sz="0" w:space="0" w:color="auto"/>
        <w:bottom w:val="none" w:sz="0" w:space="0" w:color="auto"/>
        <w:right w:val="none" w:sz="0" w:space="0" w:color="auto"/>
      </w:divBdr>
    </w:div>
    <w:div w:id="2132479497">
      <w:bodyDiv w:val="1"/>
      <w:marLeft w:val="0"/>
      <w:marRight w:val="0"/>
      <w:marTop w:val="0"/>
      <w:marBottom w:val="0"/>
      <w:divBdr>
        <w:top w:val="none" w:sz="0" w:space="0" w:color="auto"/>
        <w:left w:val="none" w:sz="0" w:space="0" w:color="auto"/>
        <w:bottom w:val="none" w:sz="0" w:space="0" w:color="auto"/>
        <w:right w:val="none" w:sz="0" w:space="0" w:color="auto"/>
      </w:divBdr>
    </w:div>
    <w:div w:id="214330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4m1EFMoRFvY" TargetMode="External"/><Relationship Id="rId18" Type="http://schemas.openxmlformats.org/officeDocument/2006/relationships/hyperlink" Target="https://www.youtube.com/watch?v=SND3v0i9uhE" TargetMode="External"/><Relationship Id="rId26" Type="http://schemas.openxmlformats.org/officeDocument/2006/relationships/hyperlink" Target="https://www.youtube.com/watch?v=wgSLxl1oAwA" TargetMode="External"/><Relationship Id="rId39" Type="http://schemas.openxmlformats.org/officeDocument/2006/relationships/hyperlink" Target="https://www.youtube.com/watch?v=BcYyxk_CAVs" TargetMode="External"/><Relationship Id="rId21" Type="http://schemas.openxmlformats.org/officeDocument/2006/relationships/hyperlink" Target="https://www.youtube.com/watch?v=tvFh6sBUIeA" TargetMode="External"/><Relationship Id="rId34" Type="http://schemas.openxmlformats.org/officeDocument/2006/relationships/hyperlink" Target="https://www.youtube.com/watch?v=SND3v0i9uhE" TargetMode="External"/><Relationship Id="rId42" Type="http://schemas.openxmlformats.org/officeDocument/2006/relationships/hyperlink" Target="https://www.youtube.com/watch?v=gMYNfQlf1H8" TargetMode="External"/><Relationship Id="rId47" Type="http://schemas.openxmlformats.org/officeDocument/2006/relationships/hyperlink" Target="https://www.youtube.com/watch?v=gMYNfQlf1H8" TargetMode="External"/><Relationship Id="rId50" Type="http://schemas.openxmlformats.org/officeDocument/2006/relationships/hyperlink" Target="https://www.youtube.com/watch?v=otZKdoHs06g" TargetMode="External"/><Relationship Id="rId55" Type="http://schemas.openxmlformats.org/officeDocument/2006/relationships/hyperlink" Target="https://www.youtube.com/watch?v=wgSLxl1oAwA" TargetMode="External"/><Relationship Id="rId7" Type="http://schemas.openxmlformats.org/officeDocument/2006/relationships/settings" Target="settings.xml"/><Relationship Id="rId12" Type="http://schemas.openxmlformats.org/officeDocument/2006/relationships/hyperlink" Target="https://www.youtube.com/watch?v=mcrZIK3gqbU" TargetMode="External"/><Relationship Id="rId17" Type="http://schemas.openxmlformats.org/officeDocument/2006/relationships/hyperlink" Target="https://www.youtube.com/watch?v=SND3v0i9uhE" TargetMode="External"/><Relationship Id="rId25" Type="http://schemas.openxmlformats.org/officeDocument/2006/relationships/hyperlink" Target="https://www.youtube.com/watch?v=FUwP7lkZHYk" TargetMode="External"/><Relationship Id="rId33" Type="http://schemas.openxmlformats.org/officeDocument/2006/relationships/hyperlink" Target="https://www.youtube.com/watch?v=4m1EFMoRFvY" TargetMode="External"/><Relationship Id="rId38" Type="http://schemas.openxmlformats.org/officeDocument/2006/relationships/hyperlink" Target="https://www.youtube.com/watch?v=SND3v0i9uhE" TargetMode="External"/><Relationship Id="rId46" Type="http://schemas.openxmlformats.org/officeDocument/2006/relationships/hyperlink" Target="https://www.youtube.com/watch?v=gMYNfQlf1H8"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SND3v0i9uhE" TargetMode="External"/><Relationship Id="rId20" Type="http://schemas.openxmlformats.org/officeDocument/2006/relationships/hyperlink" Target="https://www.youtube.com/watch?v=yK4AEkzYDIE" TargetMode="External"/><Relationship Id="rId29" Type="http://schemas.openxmlformats.org/officeDocument/2006/relationships/hyperlink" Target="http://educationstandards.nsw.edu.au/wps/portal/nesa/k-10/learning-areas/creative-arts/dance-7-10" TargetMode="External"/><Relationship Id="rId41" Type="http://schemas.openxmlformats.org/officeDocument/2006/relationships/hyperlink" Target="https://www.youtube.com/watch?v=tvFh6sBUIeA" TargetMode="External"/><Relationship Id="rId54" Type="http://schemas.openxmlformats.org/officeDocument/2006/relationships/hyperlink" Target="https://www.youtube.com/watch?v=FUwP7lkZHY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k-10/learning-areas/creative-arts/dance-7-10" TargetMode="External"/><Relationship Id="rId24" Type="http://schemas.openxmlformats.org/officeDocument/2006/relationships/hyperlink" Target="https://www.youtube.com/watch?v=-pgZtzDj_7o" TargetMode="External"/><Relationship Id="rId32" Type="http://schemas.openxmlformats.org/officeDocument/2006/relationships/hyperlink" Target="https://www.youtube.com/watch?v=mcrZIK3gqbU" TargetMode="External"/><Relationship Id="rId37" Type="http://schemas.openxmlformats.org/officeDocument/2006/relationships/hyperlink" Target="https://www.youtube.com/watch?v=SND3v0i9uhE" TargetMode="External"/><Relationship Id="rId40" Type="http://schemas.openxmlformats.org/officeDocument/2006/relationships/hyperlink" Target="https://www.youtube.com/watch?v=yK4AEkzYDIE" TargetMode="External"/><Relationship Id="rId45" Type="http://schemas.openxmlformats.org/officeDocument/2006/relationships/hyperlink" Target="https://www.youtube.com/watch?v=gMYNfQlf1H8" TargetMode="External"/><Relationship Id="rId53" Type="http://schemas.openxmlformats.org/officeDocument/2006/relationships/hyperlink" Target="https://www.youtube.com/watch?v=-pgZtzDj_7o"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watch?v=SND3v0i9uhE" TargetMode="External"/><Relationship Id="rId23" Type="http://schemas.openxmlformats.org/officeDocument/2006/relationships/hyperlink" Target="https://www.youtube.com/watch?v=otZKdoHs06g" TargetMode="External"/><Relationship Id="rId28" Type="http://schemas.openxmlformats.org/officeDocument/2006/relationships/hyperlink" Target="https://www.det.nsw.edu.au/eppcontent/glossary/app/resource/factsheet/4108.pdf" TargetMode="External"/><Relationship Id="rId36" Type="http://schemas.openxmlformats.org/officeDocument/2006/relationships/hyperlink" Target="https://www.youtube.com/watch?v=SND3v0i9uhE" TargetMode="External"/><Relationship Id="rId49" Type="http://schemas.openxmlformats.org/officeDocument/2006/relationships/hyperlink" Target="https://www.youtube.com/watch?v=gMYNfQlf1H8" TargetMode="External"/><Relationship Id="rId57"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watch?v=BcYyxk_CAVs" TargetMode="External"/><Relationship Id="rId31" Type="http://schemas.openxmlformats.org/officeDocument/2006/relationships/hyperlink" Target="https://www.det.nsw.edu.au/eppcontent/glossary/app/resource/factsheet/4108.pdf" TargetMode="External"/><Relationship Id="rId44" Type="http://schemas.openxmlformats.org/officeDocument/2006/relationships/hyperlink" Target="https://www.youtube.com/watch?v=gMYNfQlf1H8" TargetMode="External"/><Relationship Id="rId52" Type="http://schemas.openxmlformats.org/officeDocument/2006/relationships/hyperlink" Target="https://www.youtube.com/watch?v=otZKdoHs06g"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SND3v0i9uhE" TargetMode="External"/><Relationship Id="rId22" Type="http://schemas.openxmlformats.org/officeDocument/2006/relationships/hyperlink" Target="https://www.youtube.com/watch?v=gMYNfQlf1H8" TargetMode="External"/><Relationship Id="rId27" Type="http://schemas.openxmlformats.org/officeDocument/2006/relationships/hyperlink" Target="https://edu.google.com/k-12-solutions/classroom/?modal_active=none" TargetMode="External"/><Relationship Id="rId30" Type="http://schemas.openxmlformats.org/officeDocument/2006/relationships/hyperlink" Target="http://educationstandards.nsw.edu.au/wps/portal/nesa/k-10/learning-areas/creative-arts/dance-7-10" TargetMode="External"/><Relationship Id="rId35" Type="http://schemas.openxmlformats.org/officeDocument/2006/relationships/hyperlink" Target="https://www.youtube.com/watch?v=SND3v0i9uhE" TargetMode="External"/><Relationship Id="rId43" Type="http://schemas.openxmlformats.org/officeDocument/2006/relationships/hyperlink" Target="https://www.youtube.com/watch?v=gMYNfQlf1H8" TargetMode="External"/><Relationship Id="rId48" Type="http://schemas.openxmlformats.org/officeDocument/2006/relationships/hyperlink" Target="https://www.youtube.com/watch?v=gMYNfQlf1H8" TargetMode="External"/><Relationship Id="rId56" Type="http://schemas.openxmlformats.org/officeDocument/2006/relationships/hyperlink" Target="https://www.youtube.com/watch?v=wgSLxl1oAwA" TargetMode="External"/><Relationship Id="rId8" Type="http://schemas.openxmlformats.org/officeDocument/2006/relationships/webSettings" Target="webSettings.xml"/><Relationship Id="rId51" Type="http://schemas.openxmlformats.org/officeDocument/2006/relationships/hyperlink" Target="https://www.youtube.com/watch?v=otZKdoHs06g"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CKETTS3\Downloads\Public%20Art%20lesson%20sequ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73A817663EA42B3E0B0E42AB0D4E1" ma:contentTypeVersion="4" ma:contentTypeDescription="Create a new document." ma:contentTypeScope="" ma:versionID="b5b89e9661da03447f432e8032df9daa">
  <xsd:schema xmlns:xsd="http://www.w3.org/2001/XMLSchema" xmlns:xs="http://www.w3.org/2001/XMLSchema" xmlns:p="http://schemas.microsoft.com/office/2006/metadata/properties" xmlns:ns2="031f4bbe-2dea-43e9-b264-4a13c49315a6" xmlns:ns3="399e3732-e69e-4531-8f09-0a2675998c62" targetNamespace="http://schemas.microsoft.com/office/2006/metadata/properties" ma:root="true" ma:fieldsID="73a694be8832c748ad655bd7402f3cf9" ns2:_="" ns3:_="">
    <xsd:import namespace="031f4bbe-2dea-43e9-b264-4a13c49315a6"/>
    <xsd:import namespace="399e3732-e69e-4531-8f09-0a2675998c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f4bbe-2dea-43e9-b264-4a13c49315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9e3732-e69e-4531-8f09-0a2675998c6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99e3732-e69e-4531-8f09-0a2675998c62">
      <UserInfo>
        <DisplayName>Redmond, Cherie</DisplayName>
        <AccountId>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91557-3B81-4622-91D6-30D688040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f4bbe-2dea-43e9-b264-4a13c49315a6"/>
    <ds:schemaRef ds:uri="399e3732-e69e-4531-8f09-0a2675998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11D24-9E4F-4748-8CFF-E459C2C707B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399e3732-e69e-4531-8f09-0a2675998c62"/>
    <ds:schemaRef ds:uri="http://purl.org/dc/elements/1.1/"/>
    <ds:schemaRef ds:uri="http://schemas.microsoft.com/office/2006/metadata/properties"/>
    <ds:schemaRef ds:uri="031f4bbe-2dea-43e9-b264-4a13c49315a6"/>
    <ds:schemaRef ds:uri="http://www.w3.org/XML/1998/namespace"/>
  </ds:schemaRefs>
</ds:datastoreItem>
</file>

<file path=customXml/itemProps3.xml><?xml version="1.0" encoding="utf-8"?>
<ds:datastoreItem xmlns:ds="http://schemas.openxmlformats.org/officeDocument/2006/customXml" ds:itemID="{36764794-2B38-4417-A00D-C34001FDE79E}">
  <ds:schemaRefs>
    <ds:schemaRef ds:uri="http://schemas.microsoft.com/sharepoint/v3/contenttype/forms"/>
  </ds:schemaRefs>
</ds:datastoreItem>
</file>

<file path=customXml/itemProps4.xml><?xml version="1.0" encoding="utf-8"?>
<ds:datastoreItem xmlns:ds="http://schemas.openxmlformats.org/officeDocument/2006/customXml" ds:itemID="{ACE35D63-EB8A-4738-AFE5-1AD58380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Art lesson sequence.dotx</Template>
  <TotalTime>74</TotalTime>
  <Pages>6</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Ricketts, Cathryn</dc:creator>
  <cp:keywords/>
  <dc:description/>
  <cp:lastModifiedBy>Cathryn Ricketts</cp:lastModifiedBy>
  <cp:revision>31</cp:revision>
  <cp:lastPrinted>2018-04-16T04:58:00Z</cp:lastPrinted>
  <dcterms:created xsi:type="dcterms:W3CDTF">2017-11-23T03:40:00Z</dcterms:created>
  <dcterms:modified xsi:type="dcterms:W3CDTF">2019-01-09T22:16:00Z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0x010100B6373A817663EA42B3E0B0E42AB0D4E1</vt:lpwstr>
  </property>
</Properties>
</file>