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16B" w14:textId="74585AB9" w:rsidR="00C6536F" w:rsidRPr="00CA0644" w:rsidRDefault="00D07E7C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German</w:t>
      </w:r>
      <w:r w:rsidR="00C6536F" w:rsidRPr="00CA0644">
        <w:rPr>
          <w:noProof w:val="0"/>
          <w:lang w:val="en-AU"/>
        </w:rPr>
        <w:t xml:space="preserve"> Continuers text types</w:t>
      </w:r>
      <w:bookmarkEnd w:id="0"/>
      <w:r w:rsidR="00C6536F" w:rsidRPr="00CA0644">
        <w:rPr>
          <w:noProof w:val="0"/>
          <w:lang w:val="en-AU"/>
        </w:rPr>
        <w:t xml:space="preserve"> </w:t>
      </w:r>
    </w:p>
    <w:p w14:paraId="03D816B1" w14:textId="77777777" w:rsidR="00D44B7B" w:rsidRPr="00F241AF" w:rsidRDefault="00D44B7B" w:rsidP="00F241AF">
      <w:pPr>
        <w:pStyle w:val="IOSHeader22017"/>
        <w:rPr>
          <w:sz w:val="40"/>
        </w:rPr>
      </w:pPr>
      <w:r w:rsidRPr="00F241AF">
        <w:rPr>
          <w:sz w:val="40"/>
        </w:rPr>
        <w:t xml:space="preserve">What are ‘texts’ (text types)? </w:t>
      </w:r>
    </w:p>
    <w:p w14:paraId="13EB4797" w14:textId="5B419E36" w:rsidR="00C6536F" w:rsidRPr="00CA0644" w:rsidRDefault="007435D1" w:rsidP="00161DF8">
      <w:pPr>
        <w:pStyle w:val="IOSbodytext2017"/>
      </w:pPr>
      <w:r w:rsidRPr="00CA0644">
        <w:t xml:space="preserve">‘Texts’ (text types) are various </w:t>
      </w:r>
      <w:r>
        <w:t>forms</w:t>
      </w:r>
      <w:r w:rsidRPr="00CA0644">
        <w:t xml:space="preserve"> of spoken and written language, such as articles, conversations, letters and so </w:t>
      </w:r>
      <w:r>
        <w:t xml:space="preserve">on. </w:t>
      </w:r>
      <w:r w:rsidRPr="00CA0644">
        <w:t xml:space="preserve">Each text type varies in its characteristics of format, style, and language. In the </w:t>
      </w:r>
      <w:r>
        <w:t>German</w:t>
      </w:r>
      <w:r w:rsidRPr="00CA0644">
        <w:t xml:space="preserve"> Continuers HSC</w:t>
      </w:r>
      <w:r>
        <w:t xml:space="preserve"> written examination</w:t>
      </w:r>
      <w:r w:rsidRPr="00CA0644">
        <w:t>, the following text types are specified for production</w:t>
      </w:r>
      <w:r w:rsidR="00C6536F" w:rsidRPr="00CA0644">
        <w:t>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r w:rsidRPr="00CA0644">
        <w:t>script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620CDEB3" w14:textId="77777777" w:rsidR="007435D1" w:rsidRPr="00CA0644" w:rsidRDefault="007435D1" w:rsidP="007435D1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>
        <w:rPr>
          <w:noProof w:val="0"/>
          <w:lang w:val="en-AU"/>
        </w:rPr>
        <w:t>styles</w:t>
      </w:r>
      <w:r w:rsidRPr="00CA0644">
        <w:rPr>
          <w:noProof w:val="0"/>
          <w:lang w:val="en-AU"/>
        </w:rPr>
        <w:t xml:space="preserve"> of writing </w:t>
      </w:r>
    </w:p>
    <w:p w14:paraId="22C85CAF" w14:textId="77777777" w:rsidR="007435D1" w:rsidRPr="00CA0644" w:rsidRDefault="007435D1" w:rsidP="007435D1">
      <w:pPr>
        <w:pStyle w:val="IOSbodytext2017"/>
      </w:pPr>
      <w:r w:rsidRPr="00CA0644">
        <w:t xml:space="preserve">In the written section of the HSC examination, you are required to produce two different </w:t>
      </w:r>
      <w:r>
        <w:t>styles</w:t>
      </w:r>
      <w:r w:rsidRPr="00CA0644">
        <w:t xml:space="preserve"> of writing. The first </w:t>
      </w:r>
      <w:r>
        <w:t>style</w:t>
      </w:r>
      <w:r w:rsidRPr="00CA0644">
        <w:t xml:space="preserve"> is informative or descriptive and the second is reflective, persuasive or evaluative, and could require </w:t>
      </w:r>
      <w:r>
        <w:t>you</w:t>
      </w:r>
      <w:r w:rsidRPr="00CA0644">
        <w:t xml:space="preserve"> to explain or justify a point of view. Using the correct text type and including the correct </w:t>
      </w:r>
      <w:r>
        <w:t>style</w:t>
      </w:r>
      <w:r w:rsidRPr="00CA0644">
        <w:t xml:space="preserve"> of content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161DF8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1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1"/>
    </w:p>
    <w:p w14:paraId="5493F323" w14:textId="5C869804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1</w:t>
      </w:r>
      <w:r w:rsidR="00207240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</w:t>
      </w:r>
      <w:r w:rsidR="00DF2352" w:rsidRPr="00CA0644">
        <w:rPr>
          <w:noProof w:val="0"/>
          <w:lang w:val="en-AU"/>
        </w:rPr>
        <w:t>Article</w:t>
      </w:r>
    </w:p>
    <w:p w14:paraId="4AE35A02" w14:textId="22693BEC" w:rsidR="00D44B7B" w:rsidRPr="00CA0644" w:rsidRDefault="00207240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  <w:r w:rsidR="00DF2352" w:rsidRPr="00CA0644">
        <w:rPr>
          <w:noProof w:val="0"/>
          <w:lang w:val="en-AU"/>
        </w:rPr>
        <w:t xml:space="preserve"> 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28330FC2" w:rsidR="00D44B7B" w:rsidRPr="00CA0644" w:rsidRDefault="00207240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68D6CA78" w:rsidR="00D44B7B" w:rsidRPr="00CA0644" w:rsidRDefault="00207240" w:rsidP="00D223C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722DA6E" w14:textId="08F789B6" w:rsidR="000F0EDF" w:rsidRDefault="000F0EDF" w:rsidP="00D223C3">
      <w:pPr>
        <w:pStyle w:val="IOSList1bullet2017"/>
      </w:pPr>
      <w:r w:rsidRPr="00CA0644">
        <w:t>range of tenses</w:t>
      </w:r>
      <w:r>
        <w:t xml:space="preserve">/modality </w:t>
      </w:r>
      <w:r w:rsidRPr="00CA0644">
        <w:t>(</w:t>
      </w:r>
      <w:r>
        <w:t>present, perfect, imperfect/indicative, conditional, imperative)</w:t>
      </w:r>
    </w:p>
    <w:p w14:paraId="3F1AA208" w14:textId="1F227BE4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27E0F829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0F645E" w:rsidRPr="00022753">
        <w:t>informal or formal register</w:t>
      </w:r>
      <w:r w:rsidRPr="00022753">
        <w:t xml:space="preserve"> (</w:t>
      </w:r>
      <w:r w:rsidRPr="00CA0644">
        <w:t>be consistent throughout the article)</w:t>
      </w:r>
    </w:p>
    <w:p w14:paraId="1D12BA95" w14:textId="7CA9C98E" w:rsidR="001A28D1" w:rsidRPr="00CA0644" w:rsidRDefault="001A28D1" w:rsidP="007435D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7435D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10652A9F" w14:textId="30683EAF" w:rsidR="00B05B83" w:rsidRPr="00A25C25" w:rsidRDefault="00A25C25" w:rsidP="00161DF8">
      <w:pPr>
        <w:pStyle w:val="IOSbodytext2017"/>
      </w:pPr>
      <w:r w:rsidRPr="00A25C25">
        <w:t>Write approxi</w:t>
      </w:r>
      <w:r>
        <w:t xml:space="preserve">mately 200 words in GERMAN. </w:t>
      </w:r>
      <w:r w:rsidRPr="00A25C25">
        <w:t>You have just been on a camping trip for two weeks and didn’t take your mobile phone. Write an article for the school magazine reflecting on how this affected you.</w:t>
      </w:r>
    </w:p>
    <w:p w14:paraId="27E922BA" w14:textId="1DBA05BC" w:rsidR="008C7904" w:rsidRPr="00FB4624" w:rsidRDefault="008C7904" w:rsidP="00161DF8">
      <w:pPr>
        <w:pStyle w:val="IOSbodytext2017"/>
        <w:rPr>
          <w:lang w:val="en-GB"/>
        </w:rPr>
      </w:pPr>
      <w:r w:rsidRPr="003A5551">
        <w:t>2</w:t>
      </w:r>
      <w:r w:rsidR="00A25C25">
        <w:t>013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D07E7C">
        <w:t>German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A25C25">
        <w:t>, Question 14(a</w:t>
      </w:r>
      <w:r>
        <w:t>) (</w:t>
      </w:r>
      <w:r w:rsidR="00A25C25">
        <w:t>10</w:t>
      </w:r>
      <w:r w:rsidR="00022753">
        <w:t xml:space="preserve"> </w:t>
      </w:r>
      <w:r>
        <w:t>marks)</w:t>
      </w:r>
      <w:r w:rsidR="007516EC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2013</w:t>
      </w:r>
    </w:p>
    <w:p w14:paraId="2363840E" w14:textId="7DEBBAE8" w:rsidR="001A28D1" w:rsidRPr="00CA0644" w:rsidRDefault="005210A0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  <w:r w:rsidR="001A28D1" w:rsidRPr="00CA0644">
        <w:rPr>
          <w:rFonts w:eastAsia="Arial"/>
          <w:noProof w:val="0"/>
          <w:lang w:val="en-AU"/>
        </w:rPr>
        <w:t xml:space="preserve"> </w:t>
      </w:r>
    </w:p>
    <w:p w14:paraId="7E5FF49C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237EE52" w14:textId="77777777" w:rsidR="00593714" w:rsidRPr="00CA0644" w:rsidRDefault="00593714" w:rsidP="00593714">
      <w:pPr>
        <w:pStyle w:val="IOSList1numbered2017"/>
        <w:numPr>
          <w:ilvl w:val="0"/>
          <w:numId w:val="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6BE9E1F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9C4FF67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586DADF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01878FA8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146BE2C0" w14:textId="142E70C1" w:rsidR="00143747" w:rsidRPr="00CA0644" w:rsidRDefault="009040EA" w:rsidP="0014374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5D1D1A">
        <w:rPr>
          <w:noProof w:val="0"/>
          <w:lang w:val="en-AU"/>
        </w:rPr>
        <w:t xml:space="preserve">– </w:t>
      </w:r>
      <w:r w:rsidR="00143747" w:rsidRPr="00CA0644">
        <w:rPr>
          <w:noProof w:val="0"/>
          <w:lang w:val="en-AU"/>
        </w:rPr>
        <w:t>Diary entry</w:t>
      </w:r>
    </w:p>
    <w:p w14:paraId="09E69A6C" w14:textId="5844567F" w:rsidR="00143747" w:rsidRPr="00CA0644" w:rsidRDefault="00207240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50B71A48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</w:t>
      </w:r>
    </w:p>
    <w:p w14:paraId="3E954E18" w14:textId="40F36981" w:rsidR="00143747" w:rsidRPr="000A5CE0" w:rsidRDefault="00143747" w:rsidP="000A5CE0">
      <w:pPr>
        <w:pStyle w:val="IOSList1bullet2017"/>
        <w:rPr>
          <w:lang w:val="en-GB"/>
        </w:rPr>
      </w:pPr>
      <w:r w:rsidRPr="00CA0644">
        <w:tab/>
      </w:r>
      <w:r w:rsidR="00460C91">
        <w:tab/>
      </w:r>
      <w:proofErr w:type="gramStart"/>
      <w:r w:rsidR="0039734D" w:rsidRPr="0039734D">
        <w:t>date</w:t>
      </w:r>
      <w:proofErr w:type="gramEnd"/>
      <w:r w:rsidR="000A5CE0">
        <w:t xml:space="preserve"> (</w:t>
      </w:r>
      <w:r w:rsidR="000A5CE0" w:rsidRPr="000A5CE0">
        <w:rPr>
          <w:i/>
          <w:lang w:val="de-DE"/>
        </w:rPr>
        <w:t>Mittwoch, den 15. Juni</w:t>
      </w:r>
      <w:r w:rsidR="000A5CE0">
        <w:rPr>
          <w:lang w:val="en-GB"/>
        </w:rPr>
        <w:t>)</w:t>
      </w:r>
    </w:p>
    <w:p w14:paraId="38E05C83" w14:textId="55CD94F9" w:rsidR="002420F4" w:rsidRPr="002420F4" w:rsidRDefault="002420F4" w:rsidP="002420F4">
      <w:pPr>
        <w:pStyle w:val="IOSList1bullet2017"/>
        <w:rPr>
          <w:lang w:val="en-GB"/>
        </w:rPr>
      </w:pPr>
      <w:r>
        <w:t>opening (</w:t>
      </w:r>
      <w:r w:rsidR="0047317D" w:rsidRPr="00CC2918">
        <w:rPr>
          <w:i/>
          <w:iCs/>
          <w:lang w:val="de-DE"/>
        </w:rPr>
        <w:t>Liebes</w:t>
      </w:r>
      <w:r w:rsidR="00916A11" w:rsidRPr="00CC2918">
        <w:rPr>
          <w:i/>
          <w:iCs/>
          <w:lang w:val="de-DE"/>
        </w:rPr>
        <w:t xml:space="preserve"> Tagebuch</w:t>
      </w:r>
      <w:r w:rsidR="00D71018" w:rsidRPr="00CC2918">
        <w:rPr>
          <w:i/>
          <w:iCs/>
          <w:lang w:val="de-DE"/>
        </w:rPr>
        <w:t>,</w:t>
      </w:r>
      <w:r w:rsidR="00D71018" w:rsidRPr="007A28F3">
        <w:rPr>
          <w:iCs/>
        </w:rPr>
        <w:t xml:space="preserve"> </w:t>
      </w:r>
      <w:r w:rsidR="00D71018" w:rsidRPr="00D71018">
        <w:rPr>
          <w:iCs/>
        </w:rPr>
        <w:t>or no salutation</w:t>
      </w:r>
      <w:r w:rsidRPr="002420F4">
        <w:rPr>
          <w:iCs/>
          <w:lang w:val="en-GB"/>
        </w:rPr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64EA261E" w14:textId="01E8C933" w:rsidR="00143747" w:rsidRPr="007A28F3" w:rsidRDefault="00460C91" w:rsidP="005F56D7">
      <w:pPr>
        <w:pStyle w:val="IOSList1bullet2017"/>
        <w:rPr>
          <w:i/>
          <w:iCs/>
          <w:lang w:val="de-DE"/>
        </w:rPr>
      </w:pPr>
      <w:r w:rsidRPr="007A28F3">
        <w:rPr>
          <w:lang w:val="de-DE"/>
        </w:rPr>
        <w:t>concluding statement (for example</w:t>
      </w:r>
      <w:r w:rsidR="005F7CB2" w:rsidRPr="007A28F3">
        <w:rPr>
          <w:lang w:val="de-DE"/>
        </w:rPr>
        <w:t>,</w:t>
      </w:r>
      <w:r w:rsidRPr="007A28F3">
        <w:rPr>
          <w:lang w:val="de-DE"/>
        </w:rPr>
        <w:t xml:space="preserve"> </w:t>
      </w:r>
      <w:r w:rsidR="0056420D" w:rsidRPr="0056420D">
        <w:rPr>
          <w:i/>
          <w:lang w:val="de-DE"/>
        </w:rPr>
        <w:t>Das sol</w:t>
      </w:r>
      <w:r w:rsidR="000F0EDF">
        <w:rPr>
          <w:i/>
          <w:lang w:val="de-DE"/>
        </w:rPr>
        <w:t xml:space="preserve">l </w:t>
      </w:r>
      <w:r w:rsidR="000F0EDF" w:rsidRPr="0056420D">
        <w:rPr>
          <w:bCs/>
          <w:i/>
          <w:lang w:val="de-DE"/>
        </w:rPr>
        <w:t>für heute</w:t>
      </w:r>
      <w:r w:rsidR="000F0EDF">
        <w:rPr>
          <w:i/>
          <w:lang w:val="de-DE"/>
        </w:rPr>
        <w:t xml:space="preserve"> genug sein</w:t>
      </w:r>
      <w:r w:rsidR="002420F4" w:rsidRPr="007A28F3">
        <w:rPr>
          <w:i/>
          <w:iCs/>
          <w:lang w:val="de-DE"/>
        </w:rPr>
        <w:t>.</w:t>
      </w:r>
      <w:r w:rsidR="000F0EDF" w:rsidRPr="007A28F3">
        <w:rPr>
          <w:i/>
          <w:iCs/>
          <w:lang w:val="de-DE"/>
        </w:rPr>
        <w:t xml:space="preserve"> </w:t>
      </w:r>
      <w:r w:rsidR="000F0EDF" w:rsidRPr="000F0EDF">
        <w:rPr>
          <w:i/>
          <w:iCs/>
          <w:lang w:val="de-DE"/>
        </w:rPr>
        <w:t>Wir werden sehen…</w:t>
      </w:r>
      <w:r w:rsidR="004C76D2" w:rsidRPr="000F0EDF">
        <w:rPr>
          <w:i/>
          <w:iCs/>
          <w:lang w:val="de-DE"/>
        </w:rPr>
        <w:t>)</w:t>
      </w:r>
    </w:p>
    <w:p w14:paraId="05C5465C" w14:textId="77777777" w:rsidR="00143747" w:rsidRPr="00CA0644" w:rsidRDefault="00143747" w:rsidP="00143747">
      <w:pPr>
        <w:pStyle w:val="IOSList1bullet2017"/>
      </w:pPr>
      <w:r w:rsidRPr="00CA0644">
        <w:t>sign off with name (optional)</w:t>
      </w:r>
    </w:p>
    <w:p w14:paraId="04EA65FF" w14:textId="6AD31338" w:rsidR="00143747" w:rsidRPr="00CA0644" w:rsidRDefault="00143747" w:rsidP="0014374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2CF1FAB3" w14:textId="0AF45D4C" w:rsidR="00143747" w:rsidRPr="00CA0644" w:rsidRDefault="00143747" w:rsidP="00143747">
      <w:pPr>
        <w:pStyle w:val="IOSList1bullet2017"/>
      </w:pPr>
      <w:r w:rsidRPr="00CA0644">
        <w:t>written in the first person (</w:t>
      </w:r>
      <w:proofErr w:type="spellStart"/>
      <w:r w:rsidR="006269F9" w:rsidRPr="007A28F3">
        <w:rPr>
          <w:i/>
        </w:rPr>
        <w:t>ich</w:t>
      </w:r>
      <w:proofErr w:type="spellEnd"/>
      <w:r w:rsidRPr="00CA0644">
        <w:t>)</w:t>
      </w:r>
    </w:p>
    <w:p w14:paraId="5A2B6072" w14:textId="52B3FE5F" w:rsidR="00143747" w:rsidRPr="00CA0644" w:rsidRDefault="00143747" w:rsidP="00143747">
      <w:pPr>
        <w:pStyle w:val="IOSList1bullet2017"/>
      </w:pPr>
      <w:r w:rsidRPr="00CA0644">
        <w:t>usually written in past tense (</w:t>
      </w:r>
      <w:r w:rsidR="000F0EDF">
        <w:t>perfect and some use of imperfect)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76C93447" w:rsidR="00143747" w:rsidRPr="004F2089" w:rsidRDefault="000F645E" w:rsidP="00143747">
      <w:pPr>
        <w:pStyle w:val="IOSList1bullet2017"/>
      </w:pPr>
      <w:r w:rsidRPr="004F2089">
        <w:t xml:space="preserve">informal </w:t>
      </w:r>
      <w:r w:rsidR="004F2089" w:rsidRPr="004F2089">
        <w:t>register</w:t>
      </w:r>
    </w:p>
    <w:p w14:paraId="0D9F2EF2" w14:textId="525EF68A" w:rsidR="00143747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43747" w:rsidRPr="00CA0644">
        <w:rPr>
          <w:noProof w:val="0"/>
          <w:lang w:val="en-AU"/>
        </w:rPr>
        <w:t>uestion</w:t>
      </w:r>
    </w:p>
    <w:p w14:paraId="3DFFD826" w14:textId="2167E56A" w:rsidR="00DE469A" w:rsidRPr="00DE469A" w:rsidRDefault="00DE469A" w:rsidP="00161DF8">
      <w:pPr>
        <w:pStyle w:val="IOSbodytext2017"/>
      </w:pPr>
      <w:r w:rsidRPr="00DE469A">
        <w:t>Answer the following question by writing approximately 75 words in GERMAN. You have recently been to a family celebration. Write a diary entry descr</w:t>
      </w:r>
      <w:r w:rsidR="00A252F1">
        <w:t>ibing why you did NOT enjoy it.</w:t>
      </w:r>
    </w:p>
    <w:p w14:paraId="2BAE1B44" w14:textId="75578582" w:rsidR="003A5551" w:rsidRPr="003A5551" w:rsidRDefault="003A5551" w:rsidP="00161DF8">
      <w:pPr>
        <w:pStyle w:val="IOSbodytext2017"/>
      </w:pPr>
      <w:r w:rsidRPr="003A5551">
        <w:t>2</w:t>
      </w:r>
      <w:r w:rsidR="00DE469A">
        <w:t>014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D07E7C">
        <w:t>German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C44FFF">
        <w:t>, Question 1</w:t>
      </w:r>
      <w:r w:rsidR="00DE469A">
        <w:t>2 (5</w:t>
      </w:r>
      <w:r>
        <w:t xml:space="preserve"> marks)</w:t>
      </w:r>
      <w:r w:rsidR="007516EC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2014</w:t>
      </w:r>
    </w:p>
    <w:p w14:paraId="69396B1B" w14:textId="3F40817C" w:rsidR="00143747" w:rsidRPr="00CA0644" w:rsidRDefault="005210A0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43747" w:rsidRPr="00CA0644">
        <w:rPr>
          <w:rFonts w:eastAsia="Arial"/>
          <w:noProof w:val="0"/>
          <w:lang w:val="en-AU"/>
        </w:rPr>
        <w:t xml:space="preserve"> </w:t>
      </w:r>
    </w:p>
    <w:p w14:paraId="489ED00F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FA0B9DA" w14:textId="77777777" w:rsidR="00593714" w:rsidRPr="00CA0644" w:rsidRDefault="00593714" w:rsidP="00593714">
      <w:pPr>
        <w:pStyle w:val="IOSList1numbered2017"/>
        <w:numPr>
          <w:ilvl w:val="0"/>
          <w:numId w:val="18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4069C71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CAC5007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986E020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65125AE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7FA98A3B" w14:textId="04407D02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5D1D1A">
        <w:rPr>
          <w:noProof w:val="0"/>
          <w:lang w:val="en-AU"/>
        </w:rPr>
        <w:t>– E</w:t>
      </w:r>
      <w:r w:rsidR="00D45EE3" w:rsidRPr="00CA0644">
        <w:rPr>
          <w:noProof w:val="0"/>
          <w:lang w:val="en-AU"/>
        </w:rPr>
        <w:t>mail</w:t>
      </w:r>
    </w:p>
    <w:p w14:paraId="2628FB83" w14:textId="226D11D2" w:rsidR="00D45EE3" w:rsidRPr="00CA0644" w:rsidRDefault="005D1D1A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26E30A53" w:rsidR="00D45EE3" w:rsidRPr="00CA0644" w:rsidRDefault="005D1D1A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  <w:bookmarkStart w:id="2" w:name="_GoBack"/>
      <w:bookmarkEnd w:id="2"/>
    </w:p>
    <w:p w14:paraId="7B9C030C" w14:textId="77777777" w:rsidR="001F60C8" w:rsidRDefault="00D45EE3" w:rsidP="001F60C8">
      <w:pPr>
        <w:pStyle w:val="IOSList1bullet2017"/>
      </w:pPr>
      <w:r w:rsidRPr="001F60C8">
        <w:t>specific details without elaboration</w:t>
      </w:r>
    </w:p>
    <w:p w14:paraId="6456B700" w14:textId="40487E66" w:rsidR="00D45EE3" w:rsidRPr="007A28F3" w:rsidRDefault="00CD72C7" w:rsidP="001F60C8">
      <w:pPr>
        <w:pStyle w:val="IOSList1bullet2017"/>
        <w:rPr>
          <w:lang w:val="de-DE"/>
        </w:rPr>
      </w:pPr>
      <w:r w:rsidRPr="007A28F3">
        <w:rPr>
          <w:lang w:val="de-DE"/>
        </w:rPr>
        <w:t>salutation</w:t>
      </w:r>
      <w:r w:rsidR="001F60C8" w:rsidRPr="007A28F3">
        <w:rPr>
          <w:lang w:val="de-DE"/>
        </w:rPr>
        <w:t xml:space="preserve"> (for example, </w:t>
      </w:r>
      <w:r w:rsidR="007A28F3">
        <w:rPr>
          <w:i/>
          <w:lang w:val="de-DE"/>
        </w:rPr>
        <w:t xml:space="preserve">Liebe/Lieber…, </w:t>
      </w:r>
      <w:r w:rsidR="00A34303" w:rsidRPr="00A34303">
        <w:rPr>
          <w:i/>
          <w:lang w:val="de-DE"/>
        </w:rPr>
        <w:t>Sehr geehrte(r)…)</w:t>
      </w:r>
    </w:p>
    <w:p w14:paraId="2D894A6B" w14:textId="3825F69B" w:rsidR="00D45EE3" w:rsidRPr="007A28F3" w:rsidRDefault="00CD72C7" w:rsidP="007C6811">
      <w:pPr>
        <w:pStyle w:val="IOSList1bullet2017"/>
        <w:rPr>
          <w:lang w:val="de-DE"/>
        </w:rPr>
      </w:pPr>
      <w:r w:rsidRPr="007A28F3">
        <w:rPr>
          <w:lang w:val="de-DE"/>
        </w:rPr>
        <w:t>conclusion</w:t>
      </w:r>
      <w:r w:rsidR="00460C91" w:rsidRPr="007A28F3">
        <w:rPr>
          <w:lang w:val="de-DE"/>
        </w:rPr>
        <w:t xml:space="preserve"> (for example</w:t>
      </w:r>
      <w:r w:rsidR="00D45EE3" w:rsidRPr="007A28F3">
        <w:rPr>
          <w:lang w:val="de-DE"/>
        </w:rPr>
        <w:t xml:space="preserve"> </w:t>
      </w:r>
      <w:r w:rsidR="004B595E" w:rsidRPr="0037092A">
        <w:rPr>
          <w:i/>
          <w:lang w:val="de-DE" w:eastAsia="ja-JP"/>
        </w:rPr>
        <w:t>Alles Gute, D</w:t>
      </w:r>
      <w:r w:rsidR="00A34303" w:rsidRPr="0037092A">
        <w:rPr>
          <w:i/>
          <w:lang w:val="de-DE" w:eastAsia="ja-JP"/>
        </w:rPr>
        <w:t>ein(e)…</w:t>
      </w:r>
      <w:r w:rsidR="007A28F3">
        <w:rPr>
          <w:i/>
          <w:lang w:val="de-DE" w:eastAsia="ja-JP"/>
        </w:rPr>
        <w:t xml:space="preserve">, </w:t>
      </w:r>
      <w:r w:rsidR="0037092A" w:rsidRPr="0037092A">
        <w:rPr>
          <w:i/>
          <w:lang w:val="de-DE" w:eastAsia="ja-JP"/>
        </w:rPr>
        <w:t>Mit herzlichen Grüßen</w:t>
      </w:r>
      <w:r w:rsidR="004B595E" w:rsidRPr="0037092A">
        <w:rPr>
          <w:i/>
          <w:lang w:val="de-DE" w:eastAsia="ja-JP"/>
        </w:rPr>
        <w:t xml:space="preserve">, </w:t>
      </w:r>
      <w:r w:rsidR="0037092A" w:rsidRPr="0037092A">
        <w:rPr>
          <w:i/>
          <w:lang w:val="de-DE" w:eastAsia="ja-JP"/>
        </w:rPr>
        <w:t>Ihr</w:t>
      </w:r>
      <w:r w:rsidR="004B595E" w:rsidRPr="0037092A">
        <w:rPr>
          <w:i/>
          <w:lang w:val="de-DE" w:eastAsia="ja-JP"/>
        </w:rPr>
        <w:t>(e)…</w:t>
      </w:r>
      <w:r w:rsidR="00D45EE3" w:rsidRPr="0037092A">
        <w:rPr>
          <w:lang w:val="de-DE"/>
        </w:rPr>
        <w:t>)</w:t>
      </w:r>
    </w:p>
    <w:p w14:paraId="6410F926" w14:textId="0FF4E576" w:rsidR="00D45EE3" w:rsidRPr="00CA0644" w:rsidRDefault="005D1D1A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2370D1D" w14:textId="77777777" w:rsidR="000F0EDF" w:rsidRPr="00CA0644" w:rsidRDefault="000F0EDF" w:rsidP="000F0EDF">
      <w:pPr>
        <w:pStyle w:val="IOSList1bullet2017"/>
      </w:pPr>
      <w:r w:rsidRPr="00CA0644">
        <w:t>range of tenses</w:t>
      </w:r>
      <w:r>
        <w:t xml:space="preserve">/modality </w:t>
      </w:r>
      <w:r w:rsidRPr="00CA0644">
        <w:t>(</w:t>
      </w:r>
      <w:r>
        <w:t>present, perfect, imperfect/indicative, conditional, imperative)</w:t>
      </w:r>
    </w:p>
    <w:p w14:paraId="2E0F44DF" w14:textId="77777777" w:rsidR="000F0EDF" w:rsidRPr="00CA0644" w:rsidRDefault="000F0EDF" w:rsidP="000F0EDF">
      <w:pPr>
        <w:pStyle w:val="IOSList1bullet2017"/>
      </w:pPr>
      <w:r w:rsidRPr="00CA0644">
        <w:t xml:space="preserve">descriptive, factual, judgemental, emotive, or persuasive </w:t>
      </w:r>
      <w:r>
        <w:t>(depending</w:t>
      </w:r>
      <w:r w:rsidRPr="00CA0644">
        <w:t xml:space="preserve"> on context</w:t>
      </w:r>
      <w:r>
        <w:t>)</w:t>
      </w:r>
    </w:p>
    <w:p w14:paraId="7EF8382F" w14:textId="488DDF38" w:rsidR="00D45EE3" w:rsidRPr="00CA0644" w:rsidRDefault="000F645E" w:rsidP="00D45EE3">
      <w:pPr>
        <w:pStyle w:val="IOSList1bullet2017"/>
      </w:pPr>
      <w:r w:rsidRPr="003B07BB">
        <w:t>informal or formal register</w:t>
      </w:r>
      <w:r w:rsidR="00D45EE3" w:rsidRPr="00CA0644">
        <w:t xml:space="preserve"> </w:t>
      </w:r>
      <w:r w:rsidR="000F0EDF">
        <w:t xml:space="preserve">depending on relationship with the recipient </w:t>
      </w:r>
      <w:r w:rsidR="00D45EE3" w:rsidRPr="00CA0644">
        <w:t>(be consistent throughout the email)</w:t>
      </w:r>
    </w:p>
    <w:p w14:paraId="248574D2" w14:textId="584DB81F" w:rsidR="00D45EE3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45EE3" w:rsidRPr="00CA0644">
        <w:rPr>
          <w:noProof w:val="0"/>
          <w:lang w:val="en-AU"/>
        </w:rPr>
        <w:t>uestion</w:t>
      </w:r>
    </w:p>
    <w:p w14:paraId="09B864B3" w14:textId="06E0F5E8" w:rsidR="000B2DB1" w:rsidRPr="000B2DB1" w:rsidRDefault="000B2DB1" w:rsidP="00161DF8">
      <w:pPr>
        <w:pStyle w:val="IOSbodytext2017"/>
      </w:pPr>
      <w:r w:rsidRPr="000B2DB1">
        <w:t>Write approxi</w:t>
      </w:r>
      <w:r>
        <w:t xml:space="preserve">mately 200 words in GERMAN. </w:t>
      </w:r>
      <w:r w:rsidRPr="000B2DB1">
        <w:t>You are a German exchange student in Australia. The exchange is not going as you had expected. Write the text of an email to your parents, reflecting on how you plan t</w:t>
      </w:r>
      <w:r>
        <w:t>o make the most of the exchange</w:t>
      </w:r>
      <w:r w:rsidRPr="000B2DB1">
        <w:rPr>
          <w:lang w:val="en-GB"/>
        </w:rPr>
        <w:t>.</w:t>
      </w:r>
    </w:p>
    <w:p w14:paraId="6525475D" w14:textId="78BA2BAA" w:rsidR="0095500E" w:rsidRPr="003A5551" w:rsidRDefault="00C44FFF" w:rsidP="00161DF8">
      <w:pPr>
        <w:pStyle w:val="IOSbodytext2017"/>
      </w:pPr>
      <w:r>
        <w:t>2</w:t>
      </w:r>
      <w:r w:rsidR="00854993">
        <w:t>015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D07E7C">
        <w:t>German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0B2DB1">
        <w:t>, Question 13(a) (10</w:t>
      </w:r>
      <w:r w:rsidR="0095500E">
        <w:t xml:space="preserve"> marks)</w:t>
      </w:r>
      <w:r w:rsidR="007516EC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2015</w:t>
      </w:r>
    </w:p>
    <w:p w14:paraId="484600E6" w14:textId="244DB203" w:rsidR="00D45EE3" w:rsidRPr="00CA0644" w:rsidRDefault="005210A0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75F8A4F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749D097" w14:textId="77777777" w:rsidR="00593714" w:rsidRPr="00CA0644" w:rsidRDefault="00593714" w:rsidP="00593714">
      <w:pPr>
        <w:pStyle w:val="IOSList1numbered2017"/>
        <w:numPr>
          <w:ilvl w:val="0"/>
          <w:numId w:val="19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5D40D2C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309FC12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1180306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0138D7C6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6DB57369" w14:textId="1A0D5A69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5D1D1A">
        <w:rPr>
          <w:noProof w:val="0"/>
          <w:lang w:val="en-AU"/>
        </w:rPr>
        <w:t xml:space="preserve"> –</w:t>
      </w:r>
      <w:r w:rsidR="009040EA" w:rsidRPr="00CA0644">
        <w:rPr>
          <w:noProof w:val="0"/>
          <w:lang w:val="en-AU"/>
        </w:rPr>
        <w:t xml:space="preserve"> </w:t>
      </w:r>
      <w:r w:rsidR="002B1199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2D671B69" w:rsidR="00D72F97" w:rsidRPr="00CA0644" w:rsidRDefault="005D1D1A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3B9C45E8" w14:textId="54347643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  <w:r w:rsidR="00F9107C">
        <w:t>, the public</w:t>
      </w:r>
    </w:p>
    <w:p w14:paraId="7532AA9F" w14:textId="1DC6E750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3F0278">
        <w:t>, persuade</w:t>
      </w:r>
    </w:p>
    <w:p w14:paraId="2265ECA8" w14:textId="01CBEC62" w:rsidR="00D72F97" w:rsidRPr="00CA0644" w:rsidRDefault="005D1D1A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7BFE06F2" w14:textId="0B15CD54" w:rsidR="00F9107C" w:rsidRDefault="00F9107C" w:rsidP="00242798">
      <w:pPr>
        <w:pStyle w:val="IOSList1bullet2017"/>
      </w:pPr>
      <w:r>
        <w:t xml:space="preserve">your </w:t>
      </w:r>
      <w:r w:rsidR="00D72F97" w:rsidRPr="00CA0644">
        <w:tab/>
      </w:r>
      <w:r>
        <w:t>name and address on the left side</w:t>
      </w:r>
      <w:r w:rsidR="00242798">
        <w:t xml:space="preserve"> with t</w:t>
      </w:r>
      <w:r>
        <w:t xml:space="preserve">he address to which you are writing </w:t>
      </w:r>
      <w:r w:rsidR="00091C0A">
        <w:t>underneath</w:t>
      </w:r>
      <w:r w:rsidR="00242798">
        <w:t xml:space="preserve"> (formal)</w:t>
      </w:r>
    </w:p>
    <w:p w14:paraId="4AB90E28" w14:textId="77777777" w:rsidR="00DC727F" w:rsidRDefault="00DC727F" w:rsidP="00DC727F">
      <w:pPr>
        <w:pStyle w:val="IOSList1bullet2017"/>
      </w:pPr>
      <w:r>
        <w:t>date and place of writing after the addresses on the right</w:t>
      </w:r>
      <w:r>
        <w:rPr>
          <w:lang w:val="en-GB"/>
        </w:rPr>
        <w:t xml:space="preserve"> side of the page</w:t>
      </w:r>
    </w:p>
    <w:p w14:paraId="2F8EF7BF" w14:textId="192A052F" w:rsidR="00D72F97" w:rsidRPr="007A28F3" w:rsidRDefault="00D72F97" w:rsidP="00D72F97">
      <w:pPr>
        <w:pStyle w:val="IOSList1bullet2017"/>
        <w:rPr>
          <w:lang w:val="de-DE"/>
        </w:rPr>
      </w:pPr>
      <w:r w:rsidRPr="007A28F3">
        <w:rPr>
          <w:rFonts w:hint="eastAsia"/>
          <w:lang w:val="de-DE"/>
        </w:rPr>
        <w:t>salutations</w:t>
      </w:r>
      <w:r w:rsidR="00460C91" w:rsidRPr="007A28F3">
        <w:rPr>
          <w:lang w:val="de-DE"/>
        </w:rPr>
        <w:t xml:space="preserve"> (for example </w:t>
      </w:r>
      <w:r w:rsidR="004855D2" w:rsidRPr="00A34303">
        <w:rPr>
          <w:i/>
          <w:lang w:val="de-DE"/>
        </w:rPr>
        <w:t>Liebe/Lieber…</w:t>
      </w:r>
      <w:r w:rsidR="007A28F3">
        <w:rPr>
          <w:i/>
          <w:lang w:val="de-DE"/>
        </w:rPr>
        <w:t>,</w:t>
      </w:r>
      <w:r w:rsidR="004855D2" w:rsidRPr="00A34303">
        <w:rPr>
          <w:i/>
          <w:lang w:val="de-DE"/>
        </w:rPr>
        <w:t xml:space="preserve"> Sehr geehrte(r)…</w:t>
      </w:r>
      <w:r w:rsidRPr="007A28F3">
        <w:rPr>
          <w:lang w:val="de-DE"/>
        </w:rPr>
        <w:t>)</w:t>
      </w:r>
    </w:p>
    <w:p w14:paraId="61B8C529" w14:textId="532EC085" w:rsidR="00D72F97" w:rsidRPr="007A28F3" w:rsidRDefault="00D72F97" w:rsidP="00242798">
      <w:pPr>
        <w:pStyle w:val="IOSList1bullet2017"/>
        <w:rPr>
          <w:lang w:val="de-DE"/>
        </w:rPr>
      </w:pPr>
      <w:r w:rsidRPr="007A28F3">
        <w:rPr>
          <w:rFonts w:hint="eastAsia"/>
          <w:lang w:val="de-DE"/>
        </w:rPr>
        <w:t>letter conventions (</w:t>
      </w:r>
      <w:r w:rsidR="00460C91" w:rsidRPr="007A28F3">
        <w:rPr>
          <w:lang w:val="de-DE"/>
        </w:rPr>
        <w:t>for example</w:t>
      </w:r>
      <w:r w:rsidRPr="007A28F3">
        <w:rPr>
          <w:lang w:val="de-DE"/>
        </w:rPr>
        <w:t xml:space="preserve"> </w:t>
      </w:r>
      <w:r w:rsidR="00D81B81" w:rsidRPr="00D81B81">
        <w:rPr>
          <w:i/>
          <w:lang w:val="de-DE"/>
        </w:rPr>
        <w:t>Ich möchte Ihnen für…danken. Liebe Grüße an deine Eltern</w:t>
      </w:r>
      <w:r w:rsidR="00D81B81" w:rsidRPr="007A28F3">
        <w:rPr>
          <w:i/>
          <w:lang w:val="de-DE"/>
        </w:rPr>
        <w:t>.</w:t>
      </w:r>
      <w:r w:rsidR="00242798" w:rsidRPr="007A28F3">
        <w:rPr>
          <w:lang w:val="de-DE"/>
        </w:rPr>
        <w:t>)</w:t>
      </w:r>
    </w:p>
    <w:p w14:paraId="091A5C31" w14:textId="613F70C2" w:rsidR="00242798" w:rsidRPr="007A28F3" w:rsidRDefault="00242798" w:rsidP="00242798">
      <w:pPr>
        <w:pStyle w:val="IOSList1bullet2017"/>
        <w:rPr>
          <w:lang w:val="de-DE"/>
        </w:rPr>
      </w:pPr>
      <w:r w:rsidRPr="007A28F3">
        <w:rPr>
          <w:lang w:val="de-DE"/>
        </w:rPr>
        <w:t xml:space="preserve">ending (for example, </w:t>
      </w:r>
      <w:r w:rsidR="007915D7" w:rsidRPr="0037092A">
        <w:rPr>
          <w:i/>
          <w:lang w:val="de-DE" w:eastAsia="ja-JP"/>
        </w:rPr>
        <w:t>Alles Gute, Dein(e)…</w:t>
      </w:r>
      <w:r w:rsidR="007A28F3">
        <w:rPr>
          <w:i/>
          <w:lang w:val="de-DE" w:eastAsia="ja-JP"/>
        </w:rPr>
        <w:t>,</w:t>
      </w:r>
      <w:r w:rsidR="006A1538">
        <w:rPr>
          <w:i/>
          <w:lang w:val="de-DE" w:eastAsia="ja-JP"/>
        </w:rPr>
        <w:t xml:space="preserve"> </w:t>
      </w:r>
      <w:r w:rsidR="007915D7" w:rsidRPr="0037092A">
        <w:rPr>
          <w:i/>
          <w:lang w:val="de-DE" w:eastAsia="ja-JP"/>
        </w:rPr>
        <w:t xml:space="preserve">Mit </w:t>
      </w:r>
      <w:r w:rsidR="00B953F7">
        <w:rPr>
          <w:i/>
          <w:lang w:val="de-DE" w:eastAsia="ja-JP"/>
        </w:rPr>
        <w:t>freundlichen</w:t>
      </w:r>
      <w:r w:rsidR="007915D7" w:rsidRPr="0037092A">
        <w:rPr>
          <w:i/>
          <w:lang w:val="de-DE" w:eastAsia="ja-JP"/>
        </w:rPr>
        <w:t xml:space="preserve"> Grüßen, Ihr(e</w:t>
      </w:r>
      <w:r w:rsidR="00B953F7">
        <w:rPr>
          <w:i/>
          <w:lang w:val="de-DE" w:eastAsia="ja-JP"/>
        </w:rPr>
        <w:t>)…</w:t>
      </w:r>
      <w:r w:rsidR="007A28F3">
        <w:rPr>
          <w:i/>
          <w:lang w:val="de-DE" w:eastAsia="ja-JP"/>
        </w:rPr>
        <w:t>,</w:t>
      </w:r>
      <w:r w:rsidR="00D81B81">
        <w:rPr>
          <w:i/>
          <w:lang w:val="de-DE" w:eastAsia="ja-JP"/>
        </w:rPr>
        <w:t xml:space="preserve"> Tschüs!</w:t>
      </w:r>
      <w:r w:rsidR="00B953F7">
        <w:rPr>
          <w:i/>
          <w:lang w:val="de-DE" w:eastAsia="ja-JP"/>
        </w:rPr>
        <w:t>)</w:t>
      </w:r>
    </w:p>
    <w:p w14:paraId="0870B0A1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61DB840D" w14:textId="77777777" w:rsidR="00DC727F" w:rsidRPr="00CA0644" w:rsidRDefault="00DC727F" w:rsidP="00DC727F">
      <w:pPr>
        <w:pStyle w:val="IOSList1bullet2017"/>
      </w:pPr>
      <w:r w:rsidRPr="00CA0644">
        <w:t>range of tenses</w:t>
      </w:r>
      <w:r>
        <w:t xml:space="preserve">/modality </w:t>
      </w:r>
      <w:r w:rsidRPr="00CA0644">
        <w:t>(</w:t>
      </w:r>
      <w:r>
        <w:t>present, perfect, imperfect/indicative, conditional, imperative)</w:t>
      </w:r>
    </w:p>
    <w:p w14:paraId="19069F60" w14:textId="77777777" w:rsidR="00DC727F" w:rsidRPr="00CA0644" w:rsidRDefault="00DC727F" w:rsidP="00DC727F">
      <w:pPr>
        <w:pStyle w:val="IOSList1bullet2017"/>
      </w:pPr>
      <w:r w:rsidRPr="00CA0644">
        <w:t xml:space="preserve">descriptive, factual, judgemental, emotive, or persuasive </w:t>
      </w:r>
      <w:r>
        <w:t>(depending</w:t>
      </w:r>
      <w:r w:rsidRPr="00CA0644">
        <w:t xml:space="preserve"> on context</w:t>
      </w:r>
      <w:r>
        <w:t>)</w:t>
      </w:r>
    </w:p>
    <w:p w14:paraId="0560775E" w14:textId="77777777" w:rsidR="00DC727F" w:rsidRPr="00CA0644" w:rsidRDefault="00DC727F" w:rsidP="00DC727F">
      <w:pPr>
        <w:pStyle w:val="IOSList1bullet2017"/>
      </w:pPr>
      <w:r w:rsidRPr="00CA0644">
        <w:t xml:space="preserve">formality of language will depend on </w:t>
      </w:r>
      <w:r>
        <w:t>relationship to recipient</w:t>
      </w:r>
      <w:r w:rsidRPr="00CA0644">
        <w:t xml:space="preserve"> (</w:t>
      </w:r>
      <w:r>
        <w:t>for example</w:t>
      </w:r>
      <w:r w:rsidRPr="00CA0644">
        <w:t xml:space="preserve"> letter to a friend or letter to a </w:t>
      </w:r>
      <w:r>
        <w:t>newspaper</w:t>
      </w:r>
      <w:r w:rsidRPr="00CA0644">
        <w:t>)</w:t>
      </w:r>
    </w:p>
    <w:p w14:paraId="6C43D1FA" w14:textId="7DA563C7" w:rsidR="00D72F97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2F97" w:rsidRPr="00CA0644">
        <w:rPr>
          <w:noProof w:val="0"/>
          <w:lang w:val="en-AU"/>
        </w:rPr>
        <w:t>uestion</w:t>
      </w:r>
    </w:p>
    <w:p w14:paraId="1D6EABA5" w14:textId="356B3ED7" w:rsidR="00C941DA" w:rsidRPr="000A3EC8" w:rsidRDefault="000A3EC8" w:rsidP="00161DF8">
      <w:pPr>
        <w:pStyle w:val="IOSbodytext2017"/>
      </w:pPr>
      <w:r w:rsidRPr="000A3EC8">
        <w:t>Write a letter to your grandparents, whom you don’t often see, persuading them to le</w:t>
      </w:r>
      <w:r>
        <w:t>t you live with them next year</w:t>
      </w:r>
      <w:r w:rsidR="00897F06" w:rsidRPr="00897F06">
        <w:t>.</w:t>
      </w:r>
    </w:p>
    <w:p w14:paraId="00F3DA6E" w14:textId="72F1A00F" w:rsidR="00E66453" w:rsidRPr="003A5551" w:rsidRDefault="000A3EC8" w:rsidP="00161DF8">
      <w:pPr>
        <w:pStyle w:val="IOSbodytext2017"/>
      </w:pPr>
      <w:r>
        <w:t>2009</w:t>
      </w:r>
      <w:r w:rsidR="00E66453" w:rsidRPr="003A5551">
        <w:t xml:space="preserve"> Higher School Certificate Examination</w:t>
      </w:r>
      <w:r w:rsidR="00E66453">
        <w:t>,</w:t>
      </w:r>
      <w:r w:rsidR="00E66453" w:rsidRPr="003A5551">
        <w:t xml:space="preserve"> </w:t>
      </w:r>
      <w:r w:rsidR="00D07E7C">
        <w:t>German</w:t>
      </w:r>
      <w:r w:rsidR="00E66453" w:rsidRPr="003A5551">
        <w:t xml:space="preserve"> Continuers</w:t>
      </w:r>
      <w:r w:rsidR="00E66453">
        <w:t xml:space="preserve">, </w:t>
      </w:r>
      <w:r w:rsidR="00E66453" w:rsidRPr="003A5551">
        <w:t>Section III</w:t>
      </w:r>
      <w:r>
        <w:t>, Question 13(b</w:t>
      </w:r>
      <w:r w:rsidR="00E66453">
        <w:t>) (10 marks)</w:t>
      </w:r>
      <w:r w:rsidR="007516EC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2009</w:t>
      </w:r>
    </w:p>
    <w:p w14:paraId="766BD3B7" w14:textId="2C499E77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21CE9D00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E69C698" w14:textId="77777777" w:rsidR="00593714" w:rsidRPr="00CA0644" w:rsidRDefault="00593714" w:rsidP="00593714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0AF47489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F2771E7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0749855C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A8DD71E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3E7582DD" w14:textId="788E8C31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5 </w:t>
      </w:r>
      <w:r w:rsidR="005D1D1A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Message</w:t>
      </w:r>
    </w:p>
    <w:p w14:paraId="3D2A39EB" w14:textId="78107ED0" w:rsidR="00D72F97" w:rsidRPr="00CA0644" w:rsidRDefault="005D1D1A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767ECA40" w:rsidR="008C39D9" w:rsidRPr="00CA0644" w:rsidRDefault="005D1D1A" w:rsidP="00161DF8">
      <w:pPr>
        <w:pStyle w:val="IOSbodytext2017"/>
      </w:pPr>
      <w:r w:rsidRPr="005D1D1A">
        <w:rPr>
          <w:rStyle w:val="IOSstrongemphasis2017"/>
        </w:rPr>
        <w:t>Note</w:t>
      </w:r>
      <w:r>
        <w:t xml:space="preserve"> – t</w:t>
      </w:r>
      <w:r w:rsidR="008C39D9" w:rsidRPr="00CA0644">
        <w:t>he difference between a message and a note is that a message can vary in type</w:t>
      </w:r>
      <w:r w:rsidR="00460C91">
        <w:t>,</w:t>
      </w:r>
      <w:r w:rsidR="008C39D9" w:rsidRPr="00CA0644">
        <w:t xml:space="preserve"> such as voicemail m</w:t>
      </w:r>
      <w:r w:rsidR="00460C91">
        <w:t>essage, text message, email</w:t>
      </w:r>
      <w:r w:rsidR="00FD344A">
        <w:t>, social media post</w:t>
      </w:r>
      <w:r w:rsidR="008C39D9" w:rsidRPr="00CA0644">
        <w:t xml:space="preserve">. </w:t>
      </w:r>
    </w:p>
    <w:p w14:paraId="2689CB51" w14:textId="4EE9DAC5" w:rsidR="00D72F97" w:rsidRPr="00CA0644" w:rsidRDefault="005D1D1A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78B9FD6E" w14:textId="4E110FF9" w:rsidR="00D72F97" w:rsidRPr="00CA0644" w:rsidRDefault="005D1D1A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0A26DFBF" w14:textId="43E47081" w:rsidR="00D72F97" w:rsidRDefault="000F645E" w:rsidP="008C39D9">
      <w:pPr>
        <w:pStyle w:val="IOSList1bullet2017"/>
      </w:pPr>
      <w:r w:rsidRPr="00CC6793">
        <w:t>informal or formal register</w:t>
      </w:r>
      <w:r w:rsidR="008C39D9" w:rsidRPr="00CC6793">
        <w:t xml:space="preserve"> (be consistent throughout the message</w:t>
      </w:r>
      <w:r w:rsidR="00D72F97" w:rsidRPr="00CC6793">
        <w:t>)</w:t>
      </w:r>
    </w:p>
    <w:p w14:paraId="32221E7C" w14:textId="165FE82B" w:rsidR="00DC727F" w:rsidRPr="00CC6793" w:rsidRDefault="00DC727F" w:rsidP="00094F88">
      <w:pPr>
        <w:pStyle w:val="IOSList1bullet2017"/>
      </w:pPr>
      <w:r w:rsidRPr="00CA0644">
        <w:t xml:space="preserve">frequent use of colloquial language </w:t>
      </w:r>
      <w:r>
        <w:t>if to a close friend/family member</w:t>
      </w:r>
    </w:p>
    <w:p w14:paraId="296D7AF9" w14:textId="2C355FD5" w:rsidR="00D72F97" w:rsidRPr="00CA0644" w:rsidRDefault="00D72F97" w:rsidP="007435D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7435D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247BAA8D" w14:textId="77777777" w:rsidR="00642FC9" w:rsidRPr="00642FC9" w:rsidRDefault="00642FC9" w:rsidP="00161DF8">
      <w:pPr>
        <w:pStyle w:val="IOSbodytext2017"/>
      </w:pPr>
      <w:r w:rsidRPr="00642FC9">
        <w:t>Answer the following question by writing approximately 75 words in GERMAN. You are meeting your idol tonight. Write a message to your friend about your idol and how excited you are to meet this idol.</w:t>
      </w:r>
    </w:p>
    <w:p w14:paraId="40B099D2" w14:textId="369E12E1" w:rsidR="0042095B" w:rsidRPr="00CA0644" w:rsidRDefault="0042095B" w:rsidP="00161DF8">
      <w:pPr>
        <w:pStyle w:val="IOSbodytext2017"/>
      </w:pPr>
      <w:r>
        <w:t>2</w:t>
      </w:r>
      <w:r w:rsidR="00642FC9">
        <w:t>015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D07E7C">
        <w:t>German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66414D">
        <w:t xml:space="preserve"> </w:t>
      </w:r>
      <w:r>
        <w:t>(</w:t>
      </w:r>
      <w:r w:rsidR="0066414D">
        <w:t>5</w:t>
      </w:r>
      <w:r w:rsidR="00EA54FD">
        <w:t xml:space="preserve"> </w:t>
      </w:r>
      <w:r>
        <w:t>marks)</w:t>
      </w:r>
      <w:r w:rsidR="007516EC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2015</w:t>
      </w:r>
    </w:p>
    <w:p w14:paraId="4C922CB2" w14:textId="01356CA9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72F97" w:rsidRPr="00CA0644">
        <w:rPr>
          <w:rFonts w:eastAsia="Arial"/>
          <w:noProof w:val="0"/>
          <w:lang w:val="en-AU"/>
        </w:rPr>
        <w:t xml:space="preserve"> </w:t>
      </w:r>
    </w:p>
    <w:p w14:paraId="2D59B395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54B2AA0" w14:textId="77777777" w:rsidR="00593714" w:rsidRPr="00CA0644" w:rsidRDefault="00593714" w:rsidP="00593714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0FAF319E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F0F26AE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134BC877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D563C3E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3D37DA24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6</w:t>
      </w:r>
      <w:r w:rsidR="005D1D1A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Note</w:t>
      </w:r>
    </w:p>
    <w:p w14:paraId="1FC17528" w14:textId="45F05AA6" w:rsidR="00DD5924" w:rsidRPr="00CA0644" w:rsidRDefault="00CC2918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044376C3" w:rsidR="00DD5924" w:rsidRPr="00CA0644" w:rsidRDefault="00DD5924" w:rsidP="00577363">
      <w:pPr>
        <w:pStyle w:val="IOSList1bullet2017"/>
        <w:numPr>
          <w:ilvl w:val="0"/>
          <w:numId w:val="0"/>
        </w:numPr>
        <w:spacing w:line="360" w:lineRule="auto"/>
      </w:pPr>
      <w:r w:rsidRPr="00CA0644">
        <w:t>Note: The difference between a message and a note is that a message can vary in type such as voicemail m</w:t>
      </w:r>
      <w:r w:rsidR="00577363">
        <w:t>essage, text message, email</w:t>
      </w:r>
      <w:r w:rsidRPr="00CA0644">
        <w:t xml:space="preserve">. </w:t>
      </w:r>
    </w:p>
    <w:p w14:paraId="341E1364" w14:textId="12C821E9" w:rsidR="00DD5924" w:rsidRPr="00CA0644" w:rsidRDefault="00CC2918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71962546" w14:textId="2CFFF289" w:rsidR="00DD5924" w:rsidRPr="00CA0644" w:rsidRDefault="00CC2918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7E5B20C" w14:textId="77777777" w:rsidR="00DD5924" w:rsidRPr="00CA0644" w:rsidRDefault="00DD5924" w:rsidP="00DD5924">
      <w:pPr>
        <w:pStyle w:val="IOSList1bullet2017"/>
      </w:pPr>
      <w:r w:rsidRPr="00CA0644">
        <w:t>shorter than a standard letter</w:t>
      </w:r>
    </w:p>
    <w:p w14:paraId="598F0D37" w14:textId="042E4D4E" w:rsidR="00DD5924" w:rsidRPr="002D5F42" w:rsidRDefault="000D3DBC" w:rsidP="00094F88">
      <w:pPr>
        <w:pStyle w:val="IOSList1bullet2017"/>
      </w:pPr>
      <w:r w:rsidRPr="00CA0644">
        <w:t xml:space="preserve">frequent use of colloquial </w:t>
      </w:r>
      <w:r w:rsidRPr="002D5F42">
        <w:t>language (does not necessarily mean informal register)</w:t>
      </w:r>
    </w:p>
    <w:p w14:paraId="37A4F1DF" w14:textId="037463D6" w:rsidR="00DD5924" w:rsidRPr="00CA0644" w:rsidRDefault="00DD5924" w:rsidP="007435D1">
      <w:pPr>
        <w:pStyle w:val="IOSHeader42017"/>
        <w:rPr>
          <w:noProof w:val="0"/>
          <w:lang w:val="en-AU"/>
        </w:rPr>
      </w:pPr>
      <w:r w:rsidRPr="002D5F42">
        <w:rPr>
          <w:rFonts w:hint="eastAsia"/>
          <w:noProof w:val="0"/>
          <w:lang w:val="en-AU"/>
        </w:rPr>
        <w:t xml:space="preserve">Sample </w:t>
      </w:r>
      <w:r w:rsidR="007435D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52260468" w14:textId="79FA35BE" w:rsidR="002D5F42" w:rsidRPr="00D17F28" w:rsidRDefault="00D17F28" w:rsidP="00161DF8">
      <w:pPr>
        <w:pStyle w:val="IOSbodytext2017"/>
      </w:pPr>
      <w:r w:rsidRPr="00D17F28">
        <w:t>Answer the following question by writing approximately 75 words in GERMAN. Write a note to your new neighbour inviting him/h</w:t>
      </w:r>
      <w:r>
        <w:t>er to a function at your place.</w:t>
      </w:r>
      <w:r w:rsidR="002D5F42" w:rsidRPr="002D5F42">
        <w:t xml:space="preserve"> </w:t>
      </w:r>
    </w:p>
    <w:p w14:paraId="20221489" w14:textId="686FA922" w:rsidR="00DD5924" w:rsidRPr="00CA0644" w:rsidRDefault="00205433" w:rsidP="00161DF8">
      <w:pPr>
        <w:pStyle w:val="IOSbodytext2017"/>
      </w:pPr>
      <w:r>
        <w:t>2</w:t>
      </w:r>
      <w:r w:rsidR="00614734">
        <w:t>01</w:t>
      </w:r>
      <w:r w:rsidR="00D17F28">
        <w:t>1</w:t>
      </w:r>
      <w:r w:rsidRPr="00205433">
        <w:t xml:space="preserve"> Higher School Certificate Examination, </w:t>
      </w:r>
      <w:r w:rsidR="00D07E7C">
        <w:t>German</w:t>
      </w:r>
      <w:r w:rsidRPr="00205433">
        <w:t xml:space="preserve"> Cont</w:t>
      </w:r>
      <w:r w:rsidR="002D5F42">
        <w:t>inuers, Section III, Question 12</w:t>
      </w:r>
      <w:r w:rsidRPr="00205433">
        <w:t xml:space="preserve"> (5 marks)</w:t>
      </w:r>
      <w:r w:rsidR="007516EC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2011</w:t>
      </w:r>
    </w:p>
    <w:p w14:paraId="567A846A" w14:textId="1323271D" w:rsidR="00DD5924" w:rsidRPr="00CA0644" w:rsidRDefault="005210A0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DD5924" w:rsidRPr="00CA0644">
        <w:rPr>
          <w:rFonts w:eastAsia="Arial"/>
          <w:noProof w:val="0"/>
          <w:lang w:val="en-AU"/>
        </w:rPr>
        <w:t xml:space="preserve"> </w:t>
      </w:r>
    </w:p>
    <w:p w14:paraId="6EC4C14A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D3823AE" w14:textId="77777777" w:rsidR="00593714" w:rsidRPr="00CA0644" w:rsidRDefault="00593714" w:rsidP="00593714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DBD7DFD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9971A18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4D0D3A0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7A5370D8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61980EDF" w14:textId="77777777" w:rsidR="00DD5924" w:rsidRPr="00CA0644" w:rsidRDefault="00DD5924" w:rsidP="00DD5924">
      <w:r w:rsidRPr="00CA0644">
        <w:br w:type="page"/>
      </w:r>
    </w:p>
    <w:p w14:paraId="398A5B1A" w14:textId="164CD604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7 </w:t>
      </w:r>
      <w:r w:rsidR="005D1D1A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Notice</w:t>
      </w:r>
    </w:p>
    <w:p w14:paraId="0BD5CCF0" w14:textId="61F39D81" w:rsidR="001B3A5E" w:rsidRPr="00CA0644" w:rsidRDefault="00CC2918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255CC93A" w:rsidR="001B3A5E" w:rsidRPr="00CA0644" w:rsidRDefault="00CC2918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6C2ECF55" w:rsidR="001B3A5E" w:rsidRPr="00CA0644" w:rsidRDefault="00CC2918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A64636E" w14:textId="77777777" w:rsidR="001B3A5E" w:rsidRPr="00CA0644" w:rsidRDefault="001B3A5E" w:rsidP="001B3A5E">
      <w:pPr>
        <w:pStyle w:val="IOSList1bullet2017"/>
      </w:pPr>
      <w:r w:rsidRPr="00CA0644">
        <w:t xml:space="preserve">often </w:t>
      </w:r>
      <w:r w:rsidRPr="005210A0">
        <w:t>written in present tense</w:t>
      </w:r>
    </w:p>
    <w:p w14:paraId="08473D25" w14:textId="77777777" w:rsidR="001B3A5E" w:rsidRPr="00CA0644" w:rsidRDefault="001B3A5E" w:rsidP="001B3A5E">
      <w:pPr>
        <w:pStyle w:val="IOSList1bullet2017"/>
      </w:pPr>
      <w:r w:rsidRPr="00CA0644">
        <w:t>language can be descriptive, factual, emotive or persuasive depending on context</w:t>
      </w:r>
    </w:p>
    <w:p w14:paraId="799D7E98" w14:textId="6C22C0B2" w:rsidR="001B3A5E" w:rsidRPr="005210A0" w:rsidRDefault="000F645E" w:rsidP="001B3A5E">
      <w:pPr>
        <w:pStyle w:val="IOSList1bullet2017"/>
      </w:pPr>
      <w:r w:rsidRPr="005210A0">
        <w:t>informal or formal register</w:t>
      </w:r>
    </w:p>
    <w:p w14:paraId="08631BDE" w14:textId="2FA60F54" w:rsidR="001B3A5E" w:rsidRPr="00CA0644" w:rsidRDefault="001B3A5E" w:rsidP="007435D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7435D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4A18506A" w14:textId="77777777" w:rsidR="00DB5D6C" w:rsidRDefault="00BD139C" w:rsidP="00161DF8">
      <w:pPr>
        <w:pStyle w:val="IOSbodytext2017"/>
      </w:pPr>
      <w:r w:rsidRPr="00BD139C">
        <w:t xml:space="preserve">Write </w:t>
      </w:r>
      <w:r w:rsidR="005210A0">
        <w:t>100–15</w:t>
      </w:r>
      <w:r>
        <w:t xml:space="preserve">0 </w:t>
      </w:r>
      <w:r w:rsidR="005210A0">
        <w:t>words</w:t>
      </w:r>
      <w:r>
        <w:t xml:space="preserve"> in </w:t>
      </w:r>
      <w:r w:rsidR="00D07E7C">
        <w:t>GERMAN</w:t>
      </w:r>
      <w:r>
        <w:t xml:space="preserve">. </w:t>
      </w:r>
    </w:p>
    <w:p w14:paraId="5D30D330" w14:textId="21D1E167" w:rsidR="001B3A5E" w:rsidRDefault="00BD139C" w:rsidP="00161DF8">
      <w:pPr>
        <w:pStyle w:val="IOSbodytext2017"/>
      </w:pPr>
      <w:r w:rsidRPr="00BD139C">
        <w:t>A famous sportsperson is going to visit your school and make a speech. Write</w:t>
      </w:r>
      <w:r>
        <w:t xml:space="preserve"> a notice for the noticeboard</w:t>
      </w:r>
      <w:r w:rsidR="001B3A5E" w:rsidRPr="00CA0644">
        <w:t>.</w:t>
      </w:r>
    </w:p>
    <w:p w14:paraId="7995FAB8" w14:textId="24513DCE" w:rsidR="00BD139C" w:rsidRPr="00BD139C" w:rsidRDefault="00BD139C" w:rsidP="00161DF8">
      <w:pPr>
        <w:pStyle w:val="IOSbodytext2017"/>
      </w:pPr>
      <w:r>
        <w:t>2009</w:t>
      </w:r>
      <w:r w:rsidRPr="00205433">
        <w:t xml:space="preserve"> Higher School Certificate Examination, </w:t>
      </w:r>
      <w:r w:rsidR="005210A0">
        <w:t>Chinese</w:t>
      </w:r>
      <w:r w:rsidRPr="00205433">
        <w:t xml:space="preserve"> Cont</w:t>
      </w:r>
      <w:r>
        <w:t xml:space="preserve">inuers, Section III, Question 12(a) </w:t>
      </w:r>
      <w:r w:rsidRPr="00205433">
        <w:t>(5 marks)</w:t>
      </w:r>
      <w:r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2009</w:t>
      </w:r>
    </w:p>
    <w:p w14:paraId="76108FDE" w14:textId="0B09842A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1B3A5E" w:rsidRPr="00CA0644">
        <w:rPr>
          <w:rFonts w:eastAsia="Arial"/>
          <w:noProof w:val="0"/>
          <w:lang w:val="en-AU"/>
        </w:rPr>
        <w:t xml:space="preserve"> </w:t>
      </w:r>
    </w:p>
    <w:p w14:paraId="26CC12C9" w14:textId="77777777" w:rsidR="00593714" w:rsidRPr="00CA0644" w:rsidRDefault="00593714" w:rsidP="00593714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7DF9778A" w14:textId="77777777" w:rsidR="00593714" w:rsidRPr="00CA0644" w:rsidRDefault="00593714" w:rsidP="00593714">
      <w:pPr>
        <w:pStyle w:val="IOSList1numbered2017"/>
        <w:numPr>
          <w:ilvl w:val="0"/>
          <w:numId w:val="2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66BF71F" w14:textId="77777777" w:rsidR="00593714" w:rsidRPr="00CA0644" w:rsidRDefault="00593714" w:rsidP="00593714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56F44231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739C3B26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B96097B" w14:textId="77777777" w:rsidR="00593714" w:rsidRDefault="00593714" w:rsidP="00593714">
      <w:pPr>
        <w:pStyle w:val="IOSList1numbered2017"/>
        <w:numPr>
          <w:ilvl w:val="0"/>
          <w:numId w:val="1"/>
        </w:numPr>
      </w:pPr>
      <w:r>
        <w:t>What is the style?</w:t>
      </w:r>
    </w:p>
    <w:p w14:paraId="0C90CEC4" w14:textId="22A22BD0" w:rsidR="001B3A5E" w:rsidRPr="00CA0644" w:rsidRDefault="001B3A5E" w:rsidP="007C5589">
      <w:pPr>
        <w:pStyle w:val="IOSList1numbered2017"/>
        <w:numPr>
          <w:ilvl w:val="0"/>
          <w:numId w:val="0"/>
        </w:numPr>
        <w:ind w:left="720" w:hanging="360"/>
      </w:pPr>
      <w:r w:rsidRPr="00CA0644">
        <w:br w:type="page"/>
      </w:r>
    </w:p>
    <w:p w14:paraId="37422230" w14:textId="639DD7BF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8 </w:t>
      </w:r>
      <w:r w:rsidR="00CC2918">
        <w:rPr>
          <w:noProof w:val="0"/>
          <w:lang w:val="en-AU"/>
        </w:rPr>
        <w:t xml:space="preserve">– </w:t>
      </w:r>
      <w:r w:rsidR="005D1D1A">
        <w:rPr>
          <w:noProof w:val="0"/>
          <w:lang w:val="en-AU"/>
        </w:rPr>
        <w:t>P</w:t>
      </w:r>
      <w:r w:rsidRPr="00CA0644">
        <w:rPr>
          <w:noProof w:val="0"/>
          <w:lang w:val="en-AU"/>
        </w:rPr>
        <w:t>ostcard</w:t>
      </w:r>
    </w:p>
    <w:p w14:paraId="7F266E1D" w14:textId="07396508" w:rsidR="001B3A5E" w:rsidRPr="00CA0644" w:rsidRDefault="00CC2918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6849011D" w:rsidR="001B3A5E" w:rsidRPr="00CA0644" w:rsidRDefault="00CC2918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366F9C" w14:textId="34C71B1C" w:rsidR="001B3A5E" w:rsidRPr="00CA0644" w:rsidRDefault="001B3A5E" w:rsidP="001B3A5E">
      <w:pPr>
        <w:pStyle w:val="IOSList1bullet2017"/>
      </w:pPr>
      <w:r w:rsidRPr="00CA0644">
        <w:tab/>
        <w:t>salutations (</w:t>
      </w:r>
      <w:r w:rsidR="00BF0BF4" w:rsidRPr="00A34303">
        <w:rPr>
          <w:i/>
          <w:lang w:val="de-DE"/>
        </w:rPr>
        <w:t>Liebe/Lieber…</w:t>
      </w:r>
      <w:r w:rsidR="00BF0BF4">
        <w:rPr>
          <w:lang w:val="de-DE"/>
        </w:rPr>
        <w:t>)</w:t>
      </w:r>
    </w:p>
    <w:p w14:paraId="5E64A9D5" w14:textId="77777777" w:rsidR="001B3A5E" w:rsidRPr="00CA0644" w:rsidRDefault="001B3A5E" w:rsidP="001B3A5E">
      <w:pPr>
        <w:pStyle w:val="IOSList1bullet2017"/>
      </w:pPr>
      <w:r w:rsidRPr="00CA0644">
        <w:t>brief description or message</w:t>
      </w:r>
    </w:p>
    <w:p w14:paraId="1675321F" w14:textId="0D43EE1A" w:rsidR="001B3A5E" w:rsidRPr="007A28F3" w:rsidRDefault="001B3A5E" w:rsidP="00750BA2">
      <w:pPr>
        <w:pStyle w:val="IOSList1bullet2017"/>
        <w:rPr>
          <w:i/>
          <w:lang w:val="de-DE"/>
        </w:rPr>
      </w:pPr>
      <w:r w:rsidRPr="007A28F3">
        <w:rPr>
          <w:lang w:val="de-DE"/>
        </w:rPr>
        <w:t>formulaic ending</w:t>
      </w:r>
      <w:r w:rsidR="00740600" w:rsidRPr="007A28F3">
        <w:rPr>
          <w:lang w:val="de-DE"/>
        </w:rPr>
        <w:t xml:space="preserve"> (</w:t>
      </w:r>
      <w:r w:rsidR="00BF0BF4" w:rsidRPr="00BF0BF4">
        <w:rPr>
          <w:i/>
          <w:lang w:val="de-DE"/>
        </w:rPr>
        <w:t>Bis bald/Tsc</w:t>
      </w:r>
      <w:r w:rsidR="00BF0BF4">
        <w:rPr>
          <w:i/>
          <w:lang w:val="de-DE"/>
        </w:rPr>
        <w:t>h</w:t>
      </w:r>
      <w:r w:rsidR="00BF0BF4" w:rsidRPr="00BF0BF4">
        <w:rPr>
          <w:i/>
          <w:lang w:val="de-DE"/>
        </w:rPr>
        <w:t>üs!</w:t>
      </w:r>
      <w:r w:rsidR="00BF0BF4" w:rsidRPr="00BF0BF4">
        <w:rPr>
          <w:lang w:val="de-DE"/>
        </w:rPr>
        <w:t>)</w:t>
      </w:r>
    </w:p>
    <w:p w14:paraId="291098B2" w14:textId="064D8B19" w:rsidR="001B3A5E" w:rsidRPr="00CA0644" w:rsidRDefault="00CC2918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BFB001C" w14:textId="7CD302ED" w:rsidR="00031455" w:rsidRPr="007A28F3" w:rsidRDefault="00031455" w:rsidP="00031455">
      <w:pPr>
        <w:pStyle w:val="IOSList1bullet2017"/>
        <w:rPr>
          <w:lang w:val="de-DE"/>
        </w:rPr>
      </w:pPr>
      <w:r w:rsidRPr="007A28F3">
        <w:rPr>
          <w:lang w:val="de-DE"/>
        </w:rPr>
        <w:t>descriptive language</w:t>
      </w:r>
      <w:r w:rsidR="000D3DBC" w:rsidRPr="007A28F3">
        <w:rPr>
          <w:lang w:val="de-DE"/>
        </w:rPr>
        <w:t xml:space="preserve"> </w:t>
      </w:r>
      <w:r w:rsidR="000D3DBC" w:rsidRPr="00EE2274">
        <w:rPr>
          <w:lang w:val="de-DE"/>
        </w:rPr>
        <w:t>(</w:t>
      </w:r>
      <w:r w:rsidR="000D3DBC" w:rsidRPr="00EE2274">
        <w:rPr>
          <w:i/>
          <w:lang w:val="de-DE"/>
        </w:rPr>
        <w:t>Das Outback is</w:t>
      </w:r>
      <w:r w:rsidR="000D3DBC">
        <w:rPr>
          <w:i/>
          <w:lang w:val="de-DE"/>
        </w:rPr>
        <w:t>t</w:t>
      </w:r>
      <w:r w:rsidR="000D3DBC" w:rsidRPr="00EE2274">
        <w:rPr>
          <w:i/>
          <w:lang w:val="de-DE"/>
        </w:rPr>
        <w:t xml:space="preserve"> groß und trocken und fremd</w:t>
      </w:r>
      <w:r w:rsidR="000D3DBC">
        <w:rPr>
          <w:i/>
          <w:lang w:val="de-DE"/>
        </w:rPr>
        <w:t>.)</w:t>
      </w:r>
    </w:p>
    <w:p w14:paraId="073FE68D" w14:textId="0B82E9DB" w:rsidR="00031455" w:rsidRPr="007A28F3" w:rsidRDefault="00031455" w:rsidP="00031455">
      <w:pPr>
        <w:pStyle w:val="IOSList1bullet2017"/>
        <w:rPr>
          <w:lang w:val="de-DE"/>
        </w:rPr>
      </w:pPr>
      <w:r w:rsidRPr="007A28F3">
        <w:rPr>
          <w:lang w:val="de-DE"/>
        </w:rPr>
        <w:t>personal impressions</w:t>
      </w:r>
      <w:r w:rsidR="000D3DBC" w:rsidRPr="007A28F3">
        <w:rPr>
          <w:lang w:val="de-DE"/>
        </w:rPr>
        <w:t xml:space="preserve"> </w:t>
      </w:r>
      <w:r w:rsidR="000D3DBC" w:rsidRPr="00EE2274">
        <w:rPr>
          <w:lang w:val="de-DE"/>
        </w:rPr>
        <w:t>(</w:t>
      </w:r>
      <w:r w:rsidR="000D3DBC" w:rsidRPr="00EE2274">
        <w:rPr>
          <w:i/>
          <w:lang w:val="de-DE"/>
        </w:rPr>
        <w:t>Ich finde Uluru sehr beeindruckend</w:t>
      </w:r>
      <w:r w:rsidR="000D3DBC">
        <w:rPr>
          <w:i/>
          <w:lang w:val="de-DE"/>
        </w:rPr>
        <w:t>.)</w:t>
      </w:r>
    </w:p>
    <w:p w14:paraId="3A5D6688" w14:textId="5F312E88" w:rsidR="001B3A5E" w:rsidRPr="007A28F3" w:rsidRDefault="00750BA2" w:rsidP="00031455">
      <w:pPr>
        <w:pStyle w:val="IOSList1bullet2017"/>
        <w:rPr>
          <w:lang w:val="de-DE"/>
        </w:rPr>
      </w:pPr>
      <w:r w:rsidRPr="007A28F3">
        <w:rPr>
          <w:lang w:val="de-DE"/>
        </w:rPr>
        <w:t xml:space="preserve">present or </w:t>
      </w:r>
      <w:r w:rsidR="000D3DBC" w:rsidRPr="007A28F3">
        <w:rPr>
          <w:lang w:val="de-DE"/>
        </w:rPr>
        <w:t xml:space="preserve">past tense </w:t>
      </w:r>
      <w:r w:rsidR="000D3DBC" w:rsidRPr="00EE2274">
        <w:rPr>
          <w:lang w:val="de-DE"/>
        </w:rPr>
        <w:t>(</w:t>
      </w:r>
      <w:r w:rsidR="000D3DBC" w:rsidRPr="00EE2274">
        <w:rPr>
          <w:i/>
          <w:lang w:val="de-DE"/>
        </w:rPr>
        <w:t>Es ist ganz schön hier in Australien. Letzte Woche bin ich nach Berlin gefahren. Gestern war ich in Prag, heute bin ich in Österreich – Wahnsinn!)</w:t>
      </w:r>
    </w:p>
    <w:p w14:paraId="4426A33C" w14:textId="05DA0AC7" w:rsidR="001B3A5E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1F4F4C4F" w14:textId="515E99F0" w:rsidR="00CD31CF" w:rsidRPr="007A439D" w:rsidRDefault="007A439D" w:rsidP="00161DF8">
      <w:pPr>
        <w:pStyle w:val="IOSbodytext2017"/>
      </w:pPr>
      <w:r w:rsidRPr="007A439D">
        <w:t>Wri</w:t>
      </w:r>
      <w:r>
        <w:t xml:space="preserve">te 100–150 words in GERMAN. </w:t>
      </w:r>
      <w:r w:rsidRPr="007A439D">
        <w:t>Write a postcard to your friend, explaining why you have to come</w:t>
      </w:r>
      <w:r>
        <w:t xml:space="preserve"> home early from your holiday</w:t>
      </w:r>
      <w:r w:rsidR="00CD31CF" w:rsidRPr="00CD31CF">
        <w:t xml:space="preserve">. </w:t>
      </w:r>
    </w:p>
    <w:p w14:paraId="7D976B2A" w14:textId="7769E42E" w:rsidR="001B3A5E" w:rsidRPr="00CA0644" w:rsidRDefault="00BD139C" w:rsidP="00161DF8">
      <w:pPr>
        <w:pStyle w:val="IOSbodytext2017"/>
      </w:pPr>
      <w:r>
        <w:t>2</w:t>
      </w:r>
      <w:r w:rsidR="00CD31CF">
        <w:t>011</w:t>
      </w:r>
      <w:r w:rsidRPr="00205433">
        <w:t xml:space="preserve"> Higher School Certificate Examination, </w:t>
      </w:r>
      <w:r w:rsidR="00D07E7C">
        <w:t>German</w:t>
      </w:r>
      <w:r w:rsidRPr="00205433">
        <w:t xml:space="preserve"> Cont</w:t>
      </w:r>
      <w:r>
        <w:t>inu</w:t>
      </w:r>
      <w:r w:rsidR="00CD31CF">
        <w:t>ers, Section III, Question 12</w:t>
      </w:r>
      <w:r w:rsidRPr="00205433">
        <w:t xml:space="preserve"> (5 marks)</w:t>
      </w:r>
      <w:r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2011</w:t>
      </w:r>
    </w:p>
    <w:p w14:paraId="34F71A5A" w14:textId="2235966F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7F4550E4" w14:textId="77777777" w:rsidR="00094F88" w:rsidRPr="00CA0644" w:rsidRDefault="00094F88" w:rsidP="00094F8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213D2D19" w14:textId="77777777" w:rsidR="00094F88" w:rsidRPr="00CA0644" w:rsidRDefault="00094F88" w:rsidP="00094F88">
      <w:pPr>
        <w:pStyle w:val="IOSList1numbered2017"/>
        <w:numPr>
          <w:ilvl w:val="0"/>
          <w:numId w:val="1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2F7CBB5" w14:textId="77777777" w:rsidR="00094F88" w:rsidRPr="00CA0644" w:rsidRDefault="00094F88" w:rsidP="00094F88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74EBE5D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2E9C6EE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D818DCD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style?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75C100A0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9 </w:t>
      </w:r>
      <w:r w:rsidR="00CC2918">
        <w:rPr>
          <w:noProof w:val="0"/>
          <w:lang w:val="en-AU"/>
        </w:rPr>
        <w:t xml:space="preserve">– </w:t>
      </w:r>
      <w:r w:rsidR="005D1D1A">
        <w:rPr>
          <w:noProof w:val="0"/>
          <w:lang w:val="en-AU"/>
        </w:rPr>
        <w:t>R</w:t>
      </w:r>
      <w:r w:rsidRPr="00CA0644">
        <w:rPr>
          <w:noProof w:val="0"/>
          <w:lang w:val="en-AU"/>
        </w:rPr>
        <w:t>ecount</w:t>
      </w:r>
    </w:p>
    <w:p w14:paraId="2B7AC80A" w14:textId="292E1141" w:rsidR="00461FB3" w:rsidRPr="00CA0644" w:rsidRDefault="00CC2918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50702A9A" w:rsidR="00461FB3" w:rsidRPr="00CA0644" w:rsidRDefault="00CC2918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18CF6B53" w:rsidR="00461FB3" w:rsidRPr="00CA0644" w:rsidRDefault="00CC2918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721C3242" w14:textId="71CACE8A" w:rsidR="00461FB3" w:rsidRPr="00CA0644" w:rsidRDefault="00461FB3" w:rsidP="00461FB3">
      <w:pPr>
        <w:pStyle w:val="IOSList1bullet2017"/>
      </w:pPr>
      <w:r w:rsidRPr="00CA0644">
        <w:t>often told in the first person (</w:t>
      </w:r>
      <w:proofErr w:type="spellStart"/>
      <w:r w:rsidR="007A28F3">
        <w:rPr>
          <w:i/>
          <w:lang w:eastAsia="ja-JP"/>
        </w:rPr>
        <w:t>i</w:t>
      </w:r>
      <w:r w:rsidR="00DB5D6C" w:rsidRPr="007A28F3">
        <w:rPr>
          <w:i/>
          <w:lang w:eastAsia="ja-JP"/>
        </w:rPr>
        <w:t>ch</w:t>
      </w:r>
      <w:proofErr w:type="spellEnd"/>
      <w:r w:rsidRPr="00CA0644">
        <w:t>)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0331D23F" w:rsidR="00461FB3" w:rsidRPr="00CA0644" w:rsidRDefault="0067260D" w:rsidP="00461FB3">
      <w:pPr>
        <w:pStyle w:val="IOSList1bullet2017"/>
      </w:pPr>
      <w:r>
        <w:t>often told in past tense</w:t>
      </w:r>
      <w:r w:rsidR="00302CE6">
        <w:t xml:space="preserve"> (</w:t>
      </w:r>
      <w:r w:rsidR="00272930">
        <w:t>simple past</w:t>
      </w:r>
      <w:r w:rsidR="00302CE6">
        <w:t>)</w:t>
      </w:r>
    </w:p>
    <w:p w14:paraId="79C258A4" w14:textId="2043C249" w:rsidR="00461FB3" w:rsidRPr="00CA0644" w:rsidRDefault="00461FB3" w:rsidP="00461FB3">
      <w:pPr>
        <w:pStyle w:val="IOSList1bullet2017"/>
      </w:pPr>
      <w:r w:rsidRPr="00CA0644">
        <w:t>time words to connect events (</w:t>
      </w:r>
      <w:r w:rsidR="00577363">
        <w:t>for example</w:t>
      </w:r>
      <w:r w:rsidR="0067260D">
        <w:rPr>
          <w:lang w:eastAsia="ja-JP"/>
        </w:rPr>
        <w:t xml:space="preserve"> </w:t>
      </w:r>
      <w:r w:rsidR="00D86269" w:rsidRPr="00D86269">
        <w:rPr>
          <w:i/>
          <w:lang w:val="de-DE" w:eastAsia="ja-JP"/>
        </w:rPr>
        <w:t>danach, früher, dann, endlich, zuletzt</w:t>
      </w:r>
      <w:r w:rsidRPr="00CA0644">
        <w:t>)</w:t>
      </w:r>
    </w:p>
    <w:p w14:paraId="2FCF7CCC" w14:textId="77777777" w:rsidR="00461FB3" w:rsidRPr="00CA0644" w:rsidRDefault="00461FB3" w:rsidP="00461FB3">
      <w:pPr>
        <w:pStyle w:val="IOSList1bullet2017"/>
      </w:pPr>
      <w:r w:rsidRPr="00CA0644">
        <w:t>words which tell us when, where, with whom and how</w:t>
      </w:r>
    </w:p>
    <w:p w14:paraId="32F1B2BD" w14:textId="39753144" w:rsidR="00461FB3" w:rsidRPr="007A28F3" w:rsidRDefault="00577363" w:rsidP="00461FB3">
      <w:pPr>
        <w:pStyle w:val="IOSList1bullet2017"/>
        <w:rPr>
          <w:lang w:val="de-DE"/>
        </w:rPr>
      </w:pPr>
      <w:r w:rsidRPr="007A28F3">
        <w:rPr>
          <w:lang w:val="de-DE"/>
        </w:rPr>
        <w:t>linking words (for example</w:t>
      </w:r>
      <w:r w:rsidR="00461FB3" w:rsidRPr="007A28F3">
        <w:rPr>
          <w:lang w:val="de-DE"/>
        </w:rPr>
        <w:t xml:space="preserve"> </w:t>
      </w:r>
      <w:r w:rsidR="00F75F9D">
        <w:rPr>
          <w:i/>
          <w:lang w:val="de-DE"/>
        </w:rPr>
        <w:t>da</w:t>
      </w:r>
      <w:r w:rsidR="00D86269" w:rsidRPr="007A28F3">
        <w:rPr>
          <w:i/>
          <w:lang w:val="de-DE"/>
        </w:rPr>
        <w:t xml:space="preserve">, </w:t>
      </w:r>
      <w:r w:rsidR="00D86269" w:rsidRPr="00D86269">
        <w:rPr>
          <w:i/>
          <w:lang w:val="de-DE"/>
        </w:rPr>
        <w:t xml:space="preserve">deshalb, deswegen, trotzdem, </w:t>
      </w:r>
      <w:r w:rsidR="00F75F9D">
        <w:rPr>
          <w:i/>
          <w:lang w:val="de-DE"/>
        </w:rPr>
        <w:t>obwohl</w:t>
      </w:r>
      <w:r w:rsidR="00D86269" w:rsidRPr="00D86269">
        <w:rPr>
          <w:i/>
          <w:lang w:val="de-DE"/>
        </w:rPr>
        <w:t>, weil</w:t>
      </w:r>
      <w:r w:rsidR="003667A7" w:rsidRPr="007A28F3">
        <w:rPr>
          <w:lang w:val="de-DE"/>
        </w:rPr>
        <w:t>)</w:t>
      </w:r>
    </w:p>
    <w:p w14:paraId="50FA3EA2" w14:textId="2496A07D" w:rsidR="00461FB3" w:rsidRPr="00CA0644" w:rsidRDefault="00461FB3" w:rsidP="007435D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7435D1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0BC0FFAB" w14:textId="77777777" w:rsidR="00DB5D6C" w:rsidRDefault="00F93815" w:rsidP="00161DF8">
      <w:pPr>
        <w:pStyle w:val="IOSbodytext2017"/>
      </w:pPr>
      <w:r w:rsidRPr="00F93815">
        <w:t>Wri</w:t>
      </w:r>
      <w:r>
        <w:t xml:space="preserve">te 100–150 words in </w:t>
      </w:r>
      <w:r w:rsidR="00D07E7C">
        <w:t>GERMAN</w:t>
      </w:r>
      <w:r>
        <w:t xml:space="preserve">. </w:t>
      </w:r>
    </w:p>
    <w:p w14:paraId="0345C7C8" w14:textId="061CEF08" w:rsidR="00F93815" w:rsidRPr="00F93815" w:rsidRDefault="00F93815" w:rsidP="00161DF8">
      <w:pPr>
        <w:pStyle w:val="IOSbodytext2017"/>
      </w:pPr>
      <w:r w:rsidRPr="00F93815">
        <w:t>Yesterday was your school’s annual spectacular. Write a review fo</w:t>
      </w:r>
      <w:r>
        <w:t xml:space="preserve">r your </w:t>
      </w:r>
      <w:r w:rsidR="00D07E7C">
        <w:t>German</w:t>
      </w:r>
      <w:r>
        <w:t xml:space="preserve"> club newsletter.</w:t>
      </w:r>
    </w:p>
    <w:p w14:paraId="35208C19" w14:textId="3B533F5D" w:rsidR="00FB4624" w:rsidRDefault="008F3E51" w:rsidP="00161DF8">
      <w:pPr>
        <w:pStyle w:val="IOSbodytext2017"/>
      </w:pPr>
      <w:r>
        <w:t>2</w:t>
      </w:r>
      <w:r w:rsidR="00F93815">
        <w:t>007</w:t>
      </w:r>
      <w:r w:rsidR="00287AE4" w:rsidRPr="00205433">
        <w:t xml:space="preserve"> Higher School Certificate Examination, </w:t>
      </w:r>
      <w:r w:rsidR="00DB5D6C">
        <w:t>French</w:t>
      </w:r>
      <w:r w:rsidR="00287AE4" w:rsidRPr="00205433">
        <w:t xml:space="preserve"> Continuers, Section III</w:t>
      </w:r>
      <w:r w:rsidR="00F93815">
        <w:t>, Question 13(a</w:t>
      </w:r>
      <w:r w:rsidR="00287AE4">
        <w:t>) (</w:t>
      </w:r>
      <w:r>
        <w:t>6</w:t>
      </w:r>
      <w:r w:rsidR="00287AE4" w:rsidRPr="00205433">
        <w:t xml:space="preserve"> marks)</w:t>
      </w:r>
      <w:r w:rsidR="00287AE4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2007</w:t>
      </w:r>
    </w:p>
    <w:p w14:paraId="40E62D79" w14:textId="7E4771B4" w:rsidR="00461FB3" w:rsidRPr="00CA0644" w:rsidRDefault="00461FB3" w:rsidP="00161DF8">
      <w:pPr>
        <w:pStyle w:val="IOSbodytext2017"/>
      </w:pPr>
      <w:r w:rsidRPr="00CA0644">
        <w:rPr>
          <w:rFonts w:hint="eastAsia"/>
        </w:rPr>
        <w:t xml:space="preserve">Note: This question is now worth </w:t>
      </w:r>
      <w:r w:rsidR="008F3E51">
        <w:t>5</w:t>
      </w:r>
      <w:r w:rsidRPr="00CA0644">
        <w:rPr>
          <w:rFonts w:hint="eastAsia"/>
        </w:rPr>
        <w:t xml:space="preserve"> marks.</w:t>
      </w:r>
    </w:p>
    <w:p w14:paraId="596B4031" w14:textId="718A3409" w:rsidR="00461FB3" w:rsidRPr="00CA0644" w:rsidRDefault="005210A0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461FB3" w:rsidRPr="00CA0644">
        <w:rPr>
          <w:rFonts w:eastAsia="Arial"/>
          <w:noProof w:val="0"/>
          <w:lang w:val="en-AU"/>
        </w:rPr>
        <w:t xml:space="preserve"> </w:t>
      </w:r>
    </w:p>
    <w:p w14:paraId="2AF6E4DD" w14:textId="77777777" w:rsidR="00094F88" w:rsidRPr="00CA0644" w:rsidRDefault="00094F88" w:rsidP="00094F8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CB6ACBA" w14:textId="77777777" w:rsidR="00094F88" w:rsidRPr="00CA0644" w:rsidRDefault="00094F88" w:rsidP="00094F88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70D4F7B" w14:textId="77777777" w:rsidR="00094F88" w:rsidRPr="00CA0644" w:rsidRDefault="00094F88" w:rsidP="00094F88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4AF21D1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DB0F344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8715537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style?</w:t>
      </w:r>
    </w:p>
    <w:p w14:paraId="326B8F92" w14:textId="4F5C378F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</w:t>
      </w:r>
      <w:r w:rsidR="00CC2918">
        <w:rPr>
          <w:noProof w:val="0"/>
          <w:lang w:val="en-AU"/>
        </w:rPr>
        <w:t xml:space="preserve"> –</w:t>
      </w:r>
      <w:r w:rsidRPr="00CA0644">
        <w:rPr>
          <w:noProof w:val="0"/>
          <w:lang w:val="en-AU"/>
        </w:rPr>
        <w:t xml:space="preserve"> </w:t>
      </w:r>
      <w:r w:rsidR="005D1D1A">
        <w:rPr>
          <w:noProof w:val="0"/>
          <w:lang w:val="en-AU"/>
        </w:rPr>
        <w:t>R</w:t>
      </w:r>
      <w:r w:rsidRPr="00CA0644">
        <w:rPr>
          <w:noProof w:val="0"/>
          <w:lang w:val="en-AU"/>
        </w:rPr>
        <w:t>eport</w:t>
      </w:r>
    </w:p>
    <w:p w14:paraId="636F9D18" w14:textId="17F79122" w:rsidR="00AD4A04" w:rsidRPr="00CA0644" w:rsidRDefault="00CC2918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7FDEB111" w:rsidR="00AD4A04" w:rsidRPr="00CA0644" w:rsidRDefault="00CC2918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3FCB1636" w14:textId="2B625C83" w:rsidR="00AD4A04" w:rsidRPr="00CA0644" w:rsidRDefault="00577363" w:rsidP="00AD4A04">
      <w:pPr>
        <w:pStyle w:val="IOSList1bullet2017"/>
      </w:pPr>
      <w:r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6D1FF081" w14:textId="77777777" w:rsidR="00AD4A04" w:rsidRPr="00CA0644" w:rsidRDefault="00AD4A04" w:rsidP="00AD4A04">
      <w:pPr>
        <w:pStyle w:val="IOSList1bullet2017"/>
      </w:pPr>
      <w:r w:rsidRPr="00CA0644">
        <w:t>factual</w:t>
      </w:r>
    </w:p>
    <w:p w14:paraId="7D5A6B5D" w14:textId="77777777" w:rsidR="00AD4A04" w:rsidRPr="00CA0644" w:rsidRDefault="00AD4A04" w:rsidP="00AD4A04">
      <w:pPr>
        <w:pStyle w:val="IOSList1bullet2017"/>
      </w:pPr>
      <w:r w:rsidRPr="00CA0644">
        <w:t>language specific to the topic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5405E30B" w:rsidR="00AD4A04" w:rsidRPr="007A28F3" w:rsidRDefault="00577363" w:rsidP="00AD4A04">
      <w:pPr>
        <w:pStyle w:val="IOSList1bullet2017"/>
        <w:rPr>
          <w:lang w:val="de-DE"/>
        </w:rPr>
      </w:pPr>
      <w:r w:rsidRPr="007A28F3">
        <w:rPr>
          <w:lang w:val="de-DE"/>
        </w:rPr>
        <w:t xml:space="preserve">linking words (for example </w:t>
      </w:r>
      <w:r w:rsidR="00F75F9D" w:rsidRPr="00F75F9D">
        <w:rPr>
          <w:rStyle w:val="IOSscientifictermorlanguage2017"/>
          <w:lang w:val="de-DE"/>
        </w:rPr>
        <w:t>aber, sondern, weil, obwohl, weder…noch, deswegen</w:t>
      </w:r>
      <w:r w:rsidR="00F75F9D" w:rsidRPr="007A28F3">
        <w:rPr>
          <w:lang w:val="de-DE"/>
        </w:rPr>
        <w:t>)</w:t>
      </w:r>
    </w:p>
    <w:p w14:paraId="569B77E9" w14:textId="6E4BFC8B" w:rsidR="00AD4A04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AD4A04" w:rsidRPr="00CA0644">
        <w:rPr>
          <w:noProof w:val="0"/>
          <w:lang w:val="en-AU"/>
        </w:rPr>
        <w:t>uestion</w:t>
      </w:r>
    </w:p>
    <w:p w14:paraId="25541A29" w14:textId="2991D177" w:rsidR="00AD4A04" w:rsidRPr="00E052D7" w:rsidRDefault="009B3978" w:rsidP="00161DF8">
      <w:pPr>
        <w:pStyle w:val="IOSbodytext2017"/>
      </w:pPr>
      <w:r w:rsidRPr="009B3978">
        <w:rPr>
          <w:lang w:val="en-GB"/>
        </w:rPr>
        <w:t xml:space="preserve">Write 100–150 words in </w:t>
      </w:r>
      <w:r w:rsidR="00D07E7C">
        <w:rPr>
          <w:lang w:val="en-GB"/>
        </w:rPr>
        <w:t>GERMAN</w:t>
      </w:r>
      <w:r w:rsidRPr="009B3978">
        <w:rPr>
          <w:lang w:val="en-GB"/>
        </w:rPr>
        <w:t xml:space="preserve">. </w:t>
      </w:r>
      <w:r w:rsidR="00E052D7" w:rsidRPr="00E052D7">
        <w:t>You are a student with very little money who has just moved out of home. Write a report for a student magazine describing how you now live.</w:t>
      </w:r>
    </w:p>
    <w:p w14:paraId="5B051C79" w14:textId="7A475444" w:rsidR="00FB4624" w:rsidRDefault="009B3978" w:rsidP="00161DF8">
      <w:pPr>
        <w:pStyle w:val="IOSbodytext2017"/>
      </w:pPr>
      <w:r>
        <w:t>200</w:t>
      </w:r>
      <w:r w:rsidR="00E052D7">
        <w:t>5</w:t>
      </w:r>
      <w:r w:rsidR="00BF2FC8" w:rsidRPr="00205433">
        <w:t xml:space="preserve"> Higher School Certificate Examination, </w:t>
      </w:r>
      <w:r w:rsidR="00D07E7C">
        <w:t>German</w:t>
      </w:r>
      <w:r w:rsidR="00BF2FC8" w:rsidRPr="00205433">
        <w:t xml:space="preserve"> Continuers, Section III</w:t>
      </w:r>
      <w:r w:rsidR="00E91E95">
        <w:t>, Question 1</w:t>
      </w:r>
      <w:r w:rsidR="00E052D7">
        <w:t>2</w:t>
      </w:r>
      <w:r w:rsidR="008F3E51">
        <w:t>(</w:t>
      </w:r>
      <w:r>
        <w:t>b</w:t>
      </w:r>
      <w:r w:rsidR="00BF2FC8">
        <w:t>) (</w:t>
      </w:r>
      <w:r w:rsidR="00E052D7">
        <w:t>6</w:t>
      </w:r>
      <w:r w:rsidR="008F3E51">
        <w:t xml:space="preserve"> </w:t>
      </w:r>
      <w:r w:rsidR="00BF2FC8" w:rsidRPr="00205433">
        <w:t>marks)</w:t>
      </w:r>
      <w:r w:rsidR="00BF2FC8"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2005</w:t>
      </w:r>
    </w:p>
    <w:p w14:paraId="0BD5F250" w14:textId="141278C1" w:rsidR="00AD4A04" w:rsidRPr="00CA0644" w:rsidRDefault="00E91E95" w:rsidP="00161DF8">
      <w:pPr>
        <w:pStyle w:val="IOSbodytext2017"/>
      </w:pPr>
      <w:r>
        <w:t>N</w:t>
      </w:r>
      <w:r w:rsidR="009B3978">
        <w:t>ote</w:t>
      </w:r>
      <w:r w:rsidR="00FB4624">
        <w:t>:</w:t>
      </w:r>
      <w:r w:rsidR="00EB36BC">
        <w:t xml:space="preserve"> T</w:t>
      </w:r>
      <w:r w:rsidR="009B3978">
        <w:t xml:space="preserve">his question is now worth </w:t>
      </w:r>
      <w:r w:rsidR="00E052D7">
        <w:t>5</w:t>
      </w:r>
      <w:r>
        <w:t xml:space="preserve"> marks.</w:t>
      </w:r>
    </w:p>
    <w:p w14:paraId="29BDA135" w14:textId="08C01029" w:rsidR="00AD4A04" w:rsidRPr="00CA0644" w:rsidRDefault="005210A0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  <w:r w:rsidR="00AD4A04" w:rsidRPr="00CA0644">
        <w:rPr>
          <w:rFonts w:eastAsia="Arial"/>
          <w:noProof w:val="0"/>
          <w:lang w:val="en-AU"/>
        </w:rPr>
        <w:t xml:space="preserve"> </w:t>
      </w:r>
    </w:p>
    <w:p w14:paraId="10168B6D" w14:textId="77777777" w:rsidR="00094F88" w:rsidRPr="00CA0644" w:rsidRDefault="00094F88" w:rsidP="00094F8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BEF83BA" w14:textId="77777777" w:rsidR="00094F88" w:rsidRPr="00CA0644" w:rsidRDefault="00094F88" w:rsidP="00094F88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E9D5A13" w14:textId="77777777" w:rsidR="00094F88" w:rsidRPr="00CA0644" w:rsidRDefault="00094F88" w:rsidP="00094F88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5956D22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0889036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2113FCF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style?</w:t>
      </w:r>
    </w:p>
    <w:p w14:paraId="5CF8BD2A" w14:textId="4BD1DE58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491BCE" w:rsidRPr="00CA0644">
        <w:lastRenderedPageBreak/>
        <w:t xml:space="preserve">11 </w:t>
      </w:r>
      <w:r w:rsidR="00CC2918">
        <w:t xml:space="preserve">– </w:t>
      </w:r>
      <w:r w:rsidR="005D1D1A">
        <w:t>S</w:t>
      </w:r>
      <w:r w:rsidR="00491BCE" w:rsidRPr="00CA0644">
        <w:t>cript of an interview</w:t>
      </w:r>
    </w:p>
    <w:p w14:paraId="4D7DEA45" w14:textId="00828EB3" w:rsidR="00491BCE" w:rsidRPr="00CA0644" w:rsidRDefault="00CC2918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1019652A" w:rsidR="00491BCE" w:rsidRPr="00CA0644" w:rsidRDefault="00CC2918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74171AEE" w:rsidR="00893000" w:rsidRPr="00CA0644" w:rsidRDefault="00893000" w:rsidP="00893000">
      <w:pPr>
        <w:pStyle w:val="IOSList1bullet2017"/>
      </w:pPr>
      <w:r w:rsidRPr="00CA0644">
        <w:t>clear idea of the</w:t>
      </w:r>
      <w:r w:rsidR="000B1900">
        <w:t xml:space="preserve"> purpose of the interview (</w:t>
      </w:r>
      <w:r w:rsidR="00357950">
        <w:t>Opening statement clarifies the topic and purpose.)</w:t>
      </w:r>
    </w:p>
    <w:p w14:paraId="13A40081" w14:textId="3F8DB87A" w:rsidR="00893000" w:rsidRPr="00CA0644" w:rsidRDefault="00C95B2C" w:rsidP="00893000">
      <w:pPr>
        <w:pStyle w:val="IOSList1bullet2017"/>
      </w:pPr>
      <w:r>
        <w:t xml:space="preserve">question and response sequence </w:t>
      </w:r>
      <w:r w:rsidR="00F75F9D">
        <w:t>(</w:t>
      </w:r>
      <w:r w:rsidR="00893000" w:rsidRPr="00CA0644">
        <w:t>initials followed by a colo</w:t>
      </w:r>
      <w:r w:rsidR="00577363">
        <w:t xml:space="preserve">n, </w:t>
      </w:r>
      <w:r w:rsidR="00FE29AD">
        <w:t>for example</w:t>
      </w:r>
      <w:r w:rsidR="00577363">
        <w:t xml:space="preserve"> A: and B:</w:t>
      </w:r>
      <w:r w:rsidR="00F75F9D">
        <w:t>)</w:t>
      </w:r>
    </w:p>
    <w:p w14:paraId="15B400B3" w14:textId="208CACBD" w:rsidR="00893000" w:rsidRPr="007A28F3" w:rsidRDefault="00C95B2C" w:rsidP="00893000">
      <w:pPr>
        <w:pStyle w:val="IOSList1bullet2017"/>
        <w:rPr>
          <w:lang w:val="de-DE"/>
        </w:rPr>
      </w:pPr>
      <w:r w:rsidRPr="007A28F3">
        <w:rPr>
          <w:lang w:val="de-DE"/>
        </w:rPr>
        <w:t>use of filler expressions</w:t>
      </w:r>
      <w:r w:rsidR="009D6B2E" w:rsidRPr="007A28F3">
        <w:rPr>
          <w:lang w:val="de-DE"/>
        </w:rPr>
        <w:t xml:space="preserve"> (</w:t>
      </w:r>
      <w:r w:rsidR="00A20394" w:rsidRPr="00E03AF6">
        <w:rPr>
          <w:i/>
          <w:lang w:val="de-DE"/>
        </w:rPr>
        <w:t>ach</w:t>
      </w:r>
      <w:r w:rsidR="00F75F9D">
        <w:rPr>
          <w:i/>
          <w:lang w:val="de-DE"/>
        </w:rPr>
        <w:t xml:space="preserve"> so</w:t>
      </w:r>
      <w:r w:rsidR="00A20394" w:rsidRPr="00E03AF6">
        <w:rPr>
          <w:i/>
          <w:lang w:val="de-DE"/>
        </w:rPr>
        <w:t>, ich glaube</w:t>
      </w:r>
      <w:r w:rsidR="00F75F9D" w:rsidRPr="00F75F9D">
        <w:rPr>
          <w:i/>
          <w:lang w:val="de-DE"/>
        </w:rPr>
        <w:t xml:space="preserve"> </w:t>
      </w:r>
      <w:r w:rsidR="00F75F9D" w:rsidRPr="008D41EC">
        <w:rPr>
          <w:i/>
          <w:lang w:val="de-DE"/>
        </w:rPr>
        <w:t>schon/nicht, na ja, also, oder?</w:t>
      </w:r>
      <w:r w:rsidR="00F75F9D" w:rsidRPr="00AB554A">
        <w:rPr>
          <w:lang w:val="de-DE"/>
        </w:rPr>
        <w:t>)</w:t>
      </w:r>
    </w:p>
    <w:p w14:paraId="5BA6E1CA" w14:textId="087FC5DB" w:rsidR="00491BCE" w:rsidRPr="007A28F3" w:rsidRDefault="00C95B2C" w:rsidP="00893000">
      <w:pPr>
        <w:pStyle w:val="IOSList1bullet2017"/>
        <w:rPr>
          <w:lang w:val="de-DE"/>
        </w:rPr>
      </w:pPr>
      <w:r w:rsidRPr="007A28F3">
        <w:rPr>
          <w:lang w:val="de-DE"/>
        </w:rPr>
        <w:t>conclusion (for example</w:t>
      </w:r>
      <w:r w:rsidR="00102946" w:rsidRPr="007A28F3">
        <w:rPr>
          <w:lang w:val="de-DE"/>
        </w:rPr>
        <w:t>,</w:t>
      </w:r>
      <w:r w:rsidRPr="007A28F3">
        <w:rPr>
          <w:lang w:val="de-DE"/>
        </w:rPr>
        <w:t xml:space="preserve"> </w:t>
      </w:r>
      <w:r w:rsidR="00E03AF6" w:rsidRPr="00E03AF6">
        <w:rPr>
          <w:i/>
          <w:lang w:val="de-DE" w:eastAsia="ja-JP"/>
        </w:rPr>
        <w:t>Danke für deine Zeit. Herzlichen Dank für Ihre Bemühungen</w:t>
      </w:r>
      <w:r w:rsidR="00E03AF6" w:rsidRPr="007A28F3">
        <w:rPr>
          <w:i/>
          <w:lang w:val="de-DE" w:eastAsia="ja-JP"/>
        </w:rPr>
        <w:t>.</w:t>
      </w:r>
      <w:r w:rsidR="00893000" w:rsidRPr="007A28F3">
        <w:rPr>
          <w:lang w:val="de-DE"/>
        </w:rPr>
        <w:t>)</w:t>
      </w:r>
    </w:p>
    <w:p w14:paraId="2C30F553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E1519" w14:textId="7B836D1E" w:rsidR="00893000" w:rsidRPr="00CA0644" w:rsidRDefault="00893000" w:rsidP="00893000">
      <w:pPr>
        <w:pStyle w:val="IOSList1bullet2017"/>
      </w:pPr>
      <w:r w:rsidRPr="00CA0644">
        <w:t>question forms (</w:t>
      </w:r>
      <w:r w:rsidR="00E03AF6" w:rsidRPr="00E03AF6">
        <w:rPr>
          <w:i/>
          <w:lang w:val="de-DE"/>
        </w:rPr>
        <w:t>Warum? Wieso?</w:t>
      </w:r>
      <w:r w:rsidRPr="00E03AF6">
        <w:rPr>
          <w:i/>
          <w:lang w:val="de-DE"/>
        </w:rPr>
        <w:t>)</w:t>
      </w:r>
    </w:p>
    <w:p w14:paraId="103C452A" w14:textId="7305B445" w:rsidR="00893000" w:rsidRDefault="00C95B2C" w:rsidP="00893000">
      <w:pPr>
        <w:pStyle w:val="IOSList1bullet2017"/>
      </w:pPr>
      <w:r>
        <w:t xml:space="preserve">register – </w:t>
      </w:r>
      <w:r w:rsidR="00893000" w:rsidRPr="00CA0644">
        <w:t xml:space="preserve">use </w:t>
      </w:r>
      <w:r w:rsidR="00357950">
        <w:t>appropriate</w:t>
      </w:r>
      <w:r w:rsidR="00893000" w:rsidRPr="00CA0644">
        <w:t xml:space="preserve"> language</w:t>
      </w:r>
      <w:r w:rsidR="00357950">
        <w:t xml:space="preserve"> for relationship</w:t>
      </w:r>
      <w:r w:rsidR="00893000" w:rsidRPr="00CA0644">
        <w:t xml:space="preserve"> (</w:t>
      </w:r>
      <w:r>
        <w:t>for example</w:t>
      </w:r>
      <w:r w:rsidR="00102946">
        <w:t>,</w:t>
      </w:r>
      <w:r w:rsidR="00893000" w:rsidRPr="00CA0644">
        <w:t xml:space="preserve"> </w:t>
      </w:r>
      <w:proofErr w:type="spellStart"/>
      <w:r w:rsidR="00357950" w:rsidRPr="00887BC6">
        <w:rPr>
          <w:i/>
          <w:lang w:eastAsia="ja-JP"/>
        </w:rPr>
        <w:t>Sie</w:t>
      </w:r>
      <w:proofErr w:type="spellEnd"/>
      <w:r w:rsidR="00357950" w:rsidRPr="007A28F3">
        <w:rPr>
          <w:lang w:eastAsia="ja-JP"/>
        </w:rPr>
        <w:t xml:space="preserve"> in formal </w:t>
      </w:r>
      <w:r w:rsidR="00357950" w:rsidRPr="00F75F9D">
        <w:rPr>
          <w:lang w:eastAsia="ja-JP"/>
        </w:rPr>
        <w:t>interviews</w:t>
      </w:r>
      <w:r w:rsidR="00893000" w:rsidRPr="00CA0644">
        <w:t>)</w:t>
      </w:r>
    </w:p>
    <w:p w14:paraId="43B1DBA3" w14:textId="72081A8D" w:rsidR="001A7D67" w:rsidRPr="007A28F3" w:rsidRDefault="001A7D67" w:rsidP="00A20789">
      <w:pPr>
        <w:pStyle w:val="IOSList1bullet2017"/>
        <w:spacing w:line="276" w:lineRule="auto"/>
        <w:rPr>
          <w:lang w:val="de-DE"/>
        </w:rPr>
      </w:pPr>
      <w:r w:rsidRPr="007A28F3">
        <w:rPr>
          <w:lang w:val="de-DE"/>
        </w:rPr>
        <w:t xml:space="preserve">phrases to delve deeper (for example </w:t>
      </w:r>
      <w:r w:rsidR="00A20789" w:rsidRPr="00AB554A">
        <w:rPr>
          <w:i/>
          <w:lang w:val="de-DE"/>
        </w:rPr>
        <w:t>Was denken Sie über…?</w:t>
      </w:r>
      <w:r w:rsidR="00A20789" w:rsidRPr="008D41EC">
        <w:rPr>
          <w:i/>
          <w:lang w:val="de-DE"/>
        </w:rPr>
        <w:t xml:space="preserve">, </w:t>
      </w:r>
      <w:r w:rsidR="00A20789">
        <w:rPr>
          <w:i/>
          <w:lang w:val="de-DE"/>
        </w:rPr>
        <w:t>W</w:t>
      </w:r>
      <w:r w:rsidR="00A20789" w:rsidRPr="008D41EC">
        <w:rPr>
          <w:i/>
          <w:lang w:val="de-DE"/>
        </w:rPr>
        <w:t>as meinst du…?, Können Sie noch mehr dazu sagen?,</w:t>
      </w:r>
      <w:r w:rsidR="00A20789">
        <w:rPr>
          <w:i/>
          <w:lang w:val="de-DE"/>
        </w:rPr>
        <w:t xml:space="preserve"> Wie fanden Sie das?, Wie ist es weitergegangen?, Beschreiben Sie doch mal...</w:t>
      </w:r>
      <w:r w:rsidR="00A20789" w:rsidRPr="008D41EC">
        <w:rPr>
          <w:lang w:val="de-DE" w:eastAsia="ja-JP"/>
        </w:rPr>
        <w:t>)</w:t>
      </w:r>
    </w:p>
    <w:p w14:paraId="0DE13F6F" w14:textId="31181E3C" w:rsidR="00491BCE" w:rsidRPr="007A28F3" w:rsidRDefault="00893000" w:rsidP="00A20789">
      <w:pPr>
        <w:pStyle w:val="IOSList1bullet2017"/>
        <w:spacing w:line="276" w:lineRule="auto"/>
        <w:rPr>
          <w:lang w:val="de-DE"/>
        </w:rPr>
      </w:pPr>
      <w:r w:rsidRPr="007A28F3">
        <w:rPr>
          <w:lang w:val="de-DE"/>
        </w:rPr>
        <w:t xml:space="preserve">transition strategies when </w:t>
      </w:r>
      <w:r w:rsidR="00C95B2C" w:rsidRPr="007A28F3">
        <w:rPr>
          <w:lang w:val="de-DE"/>
        </w:rPr>
        <w:t xml:space="preserve">switching topics </w:t>
      </w:r>
      <w:r w:rsidR="00A7125F" w:rsidRPr="007A28F3">
        <w:rPr>
          <w:lang w:val="de-DE"/>
        </w:rPr>
        <w:t>(</w:t>
      </w:r>
      <w:r w:rsidR="00A20789" w:rsidRPr="00FF6A4B">
        <w:rPr>
          <w:i/>
          <w:lang w:val="de-DE" w:eastAsia="ja-JP"/>
        </w:rPr>
        <w:t>Sprechen wir jetzt über…</w:t>
      </w:r>
      <w:r w:rsidR="00A20789" w:rsidRPr="008D41EC">
        <w:rPr>
          <w:i/>
          <w:lang w:val="de-DE" w:eastAsia="ja-JP"/>
        </w:rPr>
        <w:t>, Und jetzt gehen wir weiter…</w:t>
      </w:r>
      <w:r w:rsidR="00A20789" w:rsidRPr="00FF6A4B">
        <w:rPr>
          <w:i/>
          <w:lang w:val="de-DE" w:eastAsia="ja-JP"/>
        </w:rPr>
        <w:t>, Als näch</w:t>
      </w:r>
      <w:r w:rsidR="00A20789">
        <w:rPr>
          <w:i/>
          <w:lang w:val="de-DE" w:eastAsia="ja-JP"/>
        </w:rPr>
        <w:t>ste</w:t>
      </w:r>
      <w:r w:rsidR="00A20789" w:rsidRPr="008D41EC">
        <w:rPr>
          <w:i/>
          <w:lang w:val="de-DE" w:eastAsia="ja-JP"/>
        </w:rPr>
        <w:t>s möchte ich gerne wissen…</w:t>
      </w:r>
      <w:r w:rsidR="00A20789" w:rsidRPr="00FF6A4B">
        <w:rPr>
          <w:lang w:val="de-DE" w:eastAsia="ja-JP"/>
        </w:rPr>
        <w:t>)</w:t>
      </w:r>
    </w:p>
    <w:p w14:paraId="04EB1E53" w14:textId="52483967" w:rsidR="00491BCE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91BCE" w:rsidRPr="00CA0644">
        <w:rPr>
          <w:noProof w:val="0"/>
          <w:lang w:val="en-AU"/>
        </w:rPr>
        <w:t>uestion</w:t>
      </w:r>
    </w:p>
    <w:p w14:paraId="625EDBD1" w14:textId="1AA2849E" w:rsidR="000B1900" w:rsidRDefault="00034065" w:rsidP="00161DF8">
      <w:pPr>
        <w:pStyle w:val="IOSbodytext2017"/>
      </w:pPr>
      <w:r w:rsidRPr="00034065">
        <w:t>Write approxi</w:t>
      </w:r>
      <w:r>
        <w:t xml:space="preserve">mately 200 words in GERMAN. </w:t>
      </w:r>
      <w:r w:rsidRPr="00034065">
        <w:t>You interview a new student for the school magazine. Write the script of your interview, in which the student refle</w:t>
      </w:r>
      <w:r>
        <w:t>cts on the move to your school</w:t>
      </w:r>
      <w:r w:rsidR="00E562E5">
        <w:t>.</w:t>
      </w:r>
    </w:p>
    <w:p w14:paraId="7ADAED10" w14:textId="396AE958" w:rsidR="00034065" w:rsidRPr="00034065" w:rsidRDefault="00034065" w:rsidP="00161DF8">
      <w:pPr>
        <w:pStyle w:val="IOSbodytext2017"/>
      </w:pPr>
      <w:r>
        <w:t>2010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>
        <w:t>German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 xml:space="preserve">, Question 13(a) (10 marks)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2010</w:t>
      </w:r>
    </w:p>
    <w:p w14:paraId="50B27BE0" w14:textId="4F4528A3" w:rsidR="00491BCE" w:rsidRPr="00CA0644" w:rsidRDefault="005210A0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989EA64" w14:textId="77777777" w:rsidR="00094F88" w:rsidRPr="00CA0644" w:rsidRDefault="00094F88" w:rsidP="00094F8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AF1AE96" w14:textId="77777777" w:rsidR="00094F88" w:rsidRPr="00CA0644" w:rsidRDefault="00094F88" w:rsidP="00094F88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4C36311" w14:textId="77777777" w:rsidR="00094F88" w:rsidRPr="00CA0644" w:rsidRDefault="00094F88" w:rsidP="00094F88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6BC7452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06C72C0F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1F1ECC1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style?</w:t>
      </w:r>
    </w:p>
    <w:p w14:paraId="2B5104B2" w14:textId="5A75F959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12 </w:t>
      </w:r>
      <w:r w:rsidR="00CC2918">
        <w:rPr>
          <w:noProof w:val="0"/>
          <w:lang w:val="en-AU"/>
        </w:rPr>
        <w:t xml:space="preserve">– </w:t>
      </w:r>
      <w:r w:rsidR="005D1D1A">
        <w:rPr>
          <w:noProof w:val="0"/>
          <w:lang w:val="en-AU"/>
        </w:rPr>
        <w:t>Script</w:t>
      </w:r>
      <w:r w:rsidRPr="00CA0644">
        <w:rPr>
          <w:noProof w:val="0"/>
          <w:lang w:val="en-AU"/>
        </w:rPr>
        <w:t xml:space="preserve"> of a speech/talk</w:t>
      </w:r>
    </w:p>
    <w:p w14:paraId="5E2DE991" w14:textId="782678CB" w:rsidR="00D74825" w:rsidRPr="00CA0644" w:rsidRDefault="00CC2918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3E10A389" w14:textId="77777777" w:rsidR="00D74825" w:rsidRPr="00CA0644" w:rsidRDefault="00D74825" w:rsidP="00D74825">
      <w:pPr>
        <w:pStyle w:val="IOSList1bullet2017"/>
      </w:pPr>
      <w:r w:rsidRPr="00CA0644">
        <w:t>to welcome</w:t>
      </w:r>
    </w:p>
    <w:p w14:paraId="1F5E9C5B" w14:textId="77777777" w:rsidR="00D74825" w:rsidRPr="00CA0644" w:rsidRDefault="00D74825" w:rsidP="00D74825">
      <w:pPr>
        <w:pStyle w:val="IOSList1bullet2017"/>
      </w:pPr>
      <w:r w:rsidRPr="00CA0644">
        <w:t>to thank</w:t>
      </w:r>
    </w:p>
    <w:p w14:paraId="6C4A8993" w14:textId="30AB12C4" w:rsidR="00D74825" w:rsidRPr="00CA0644" w:rsidRDefault="00CC2918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1E89735" w14:textId="299CBC01" w:rsidR="00AF572E" w:rsidRPr="007A28F3" w:rsidRDefault="00D74825" w:rsidP="008D6695">
      <w:pPr>
        <w:pStyle w:val="IOSList1bullet2017"/>
        <w:rPr>
          <w:lang w:val="de-DE"/>
        </w:rPr>
      </w:pPr>
      <w:r w:rsidRPr="007A28F3">
        <w:rPr>
          <w:lang w:val="de-DE"/>
        </w:rPr>
        <w:tab/>
      </w:r>
      <w:r w:rsidR="00AF572E" w:rsidRPr="007A28F3">
        <w:rPr>
          <w:lang w:val="de-DE"/>
        </w:rPr>
        <w:t>salutations (</w:t>
      </w:r>
      <w:r w:rsidR="00577363" w:rsidRPr="007A28F3">
        <w:rPr>
          <w:lang w:val="de-DE"/>
        </w:rPr>
        <w:t>for example</w:t>
      </w:r>
      <w:r w:rsidR="00AF572E" w:rsidRPr="007A28F3">
        <w:rPr>
          <w:lang w:val="de-DE"/>
        </w:rPr>
        <w:t xml:space="preserve"> </w:t>
      </w:r>
      <w:r w:rsidR="007A28F3">
        <w:rPr>
          <w:i/>
          <w:lang w:val="de-DE"/>
        </w:rPr>
        <w:t xml:space="preserve">Sehr geehrte </w:t>
      </w:r>
      <w:r w:rsidR="00BE0EE2" w:rsidRPr="003A1E37">
        <w:rPr>
          <w:bCs/>
          <w:i/>
          <w:lang w:val="de-DE"/>
        </w:rPr>
        <w:t>Damen und Herren, Liebe…</w:t>
      </w:r>
      <w:r w:rsidR="00AF572E" w:rsidRPr="003A1E37">
        <w:rPr>
          <w:lang w:val="de-DE"/>
        </w:rPr>
        <w:t>)</w:t>
      </w:r>
    </w:p>
    <w:p w14:paraId="62FD9C20" w14:textId="63E283A9" w:rsidR="00AF572E" w:rsidRPr="007A28F3" w:rsidRDefault="00AF572E" w:rsidP="00161DF8">
      <w:pPr>
        <w:pStyle w:val="IOSList1bullet2017"/>
        <w:spacing w:line="276" w:lineRule="auto"/>
        <w:rPr>
          <w:i/>
          <w:lang w:val="de-DE"/>
        </w:rPr>
      </w:pPr>
      <w:r w:rsidRPr="007A28F3">
        <w:rPr>
          <w:lang w:val="de-DE"/>
        </w:rPr>
        <w:t>introductory statement of purpose (</w:t>
      </w:r>
      <w:r w:rsidR="00C95B2C" w:rsidRPr="007A28F3">
        <w:rPr>
          <w:lang w:val="de-DE"/>
        </w:rPr>
        <w:t>for example</w:t>
      </w:r>
      <w:r w:rsidRPr="007A28F3">
        <w:rPr>
          <w:lang w:val="de-DE"/>
        </w:rPr>
        <w:t xml:space="preserve"> </w:t>
      </w:r>
      <w:r w:rsidR="0016121C" w:rsidRPr="0016121C">
        <w:rPr>
          <w:i/>
          <w:lang w:val="de-DE"/>
        </w:rPr>
        <w:t>Ich möchte Ihnen heute dieses Thema näher bringen</w:t>
      </w:r>
      <w:r w:rsidR="00197278" w:rsidRPr="0016121C">
        <w:rPr>
          <w:i/>
          <w:lang w:val="de-DE"/>
        </w:rPr>
        <w:t>.</w:t>
      </w:r>
      <w:r w:rsidR="00161DF8" w:rsidRPr="007A28F3">
        <w:rPr>
          <w:i/>
          <w:lang w:val="de-DE"/>
        </w:rPr>
        <w:t xml:space="preserve"> </w:t>
      </w:r>
      <w:r w:rsidR="00161DF8">
        <w:rPr>
          <w:i/>
          <w:lang w:val="de-DE"/>
        </w:rPr>
        <w:t>Ich möchte heute unsere neue Austauschschüler</w:t>
      </w:r>
      <w:r w:rsidR="00D2641A">
        <w:rPr>
          <w:i/>
          <w:lang w:val="de-DE"/>
        </w:rPr>
        <w:t xml:space="preserve"> begrüßen!)</w:t>
      </w:r>
    </w:p>
    <w:p w14:paraId="365B6998" w14:textId="77777777" w:rsidR="00AF572E" w:rsidRPr="00CA0644" w:rsidRDefault="00AF572E" w:rsidP="00AF572E">
      <w:pPr>
        <w:pStyle w:val="IOSList1bullet2017"/>
      </w:pPr>
      <w:r w:rsidRPr="00CA0644">
        <w:t>ideas and information organised and linked</w:t>
      </w:r>
    </w:p>
    <w:p w14:paraId="1AD53B1E" w14:textId="46EA599D" w:rsidR="00D74825" w:rsidRPr="007A28F3" w:rsidRDefault="00AF572E" w:rsidP="00702FB4">
      <w:pPr>
        <w:pStyle w:val="IOSList1bullet2017"/>
        <w:rPr>
          <w:lang w:val="de-DE"/>
        </w:rPr>
      </w:pPr>
      <w:r w:rsidRPr="007A28F3">
        <w:rPr>
          <w:lang w:val="de-DE"/>
        </w:rPr>
        <w:t>concluding remarks (</w:t>
      </w:r>
      <w:r w:rsidR="00C95B2C" w:rsidRPr="007A28F3">
        <w:rPr>
          <w:lang w:val="de-DE"/>
        </w:rPr>
        <w:t>for example</w:t>
      </w:r>
      <w:r w:rsidR="00702FB4" w:rsidRPr="007A28F3">
        <w:rPr>
          <w:rFonts w:ascii="Open Sans" w:eastAsia="Times New Roman" w:hAnsi="Open Sans"/>
          <w:color w:val="4A4A4A"/>
          <w:sz w:val="21"/>
          <w:szCs w:val="21"/>
          <w:shd w:val="clear" w:color="auto" w:fill="FFFFFF"/>
          <w:lang w:val="de-DE"/>
        </w:rPr>
        <w:t xml:space="preserve"> </w:t>
      </w:r>
      <w:r w:rsidR="0016121C" w:rsidRPr="004775D0">
        <w:rPr>
          <w:i/>
          <w:lang w:val="de-DE"/>
        </w:rPr>
        <w:t>Ich danke für eure Geduld und Aufmer</w:t>
      </w:r>
      <w:r w:rsidR="004775D0" w:rsidRPr="004775D0">
        <w:rPr>
          <w:i/>
          <w:lang w:val="de-DE"/>
        </w:rPr>
        <w:t>ksamkeit.</w:t>
      </w:r>
      <w:r w:rsidR="0016121C" w:rsidRPr="004775D0">
        <w:rPr>
          <w:i/>
          <w:lang w:val="de-DE"/>
        </w:rPr>
        <w:t xml:space="preserve"> Vielen Dank für Ihre Aufmerksamkeit</w:t>
      </w:r>
      <w:r w:rsidR="004775D0" w:rsidRPr="004775D0">
        <w:rPr>
          <w:i/>
          <w:lang w:val="de-DE"/>
        </w:rPr>
        <w:t>.)</w:t>
      </w:r>
    </w:p>
    <w:p w14:paraId="0149B1DD" w14:textId="2E371184" w:rsidR="00D74825" w:rsidRPr="00CA0644" w:rsidRDefault="00CC2918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5D2C25C" w14:textId="7D9CF5F9" w:rsidR="00D74825" w:rsidRPr="00CA0644" w:rsidRDefault="007435D1" w:rsidP="007435D1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4825" w:rsidRPr="00CA0644">
        <w:rPr>
          <w:noProof w:val="0"/>
          <w:lang w:val="en-AU"/>
        </w:rPr>
        <w:t>uestion</w:t>
      </w:r>
    </w:p>
    <w:p w14:paraId="5C3EF942" w14:textId="277CC802" w:rsidR="00A557E6" w:rsidRPr="007C5589" w:rsidRDefault="007C5589" w:rsidP="00161DF8">
      <w:pPr>
        <w:pStyle w:val="IOSbodytext2017"/>
      </w:pPr>
      <w:r w:rsidRPr="007C5589">
        <w:t xml:space="preserve">Write approximately 200 words in GERMAN. As a Year 12 student, you have been asked to give a speech to the parent body to persuade the parents to become more involved in school life. </w:t>
      </w:r>
      <w:r>
        <w:t>Write the script of your speech</w:t>
      </w:r>
      <w:r w:rsidR="00A557E6">
        <w:t>.</w:t>
      </w:r>
    </w:p>
    <w:p w14:paraId="6762594F" w14:textId="011CB5EC" w:rsidR="00205433" w:rsidRPr="00CA0644" w:rsidRDefault="00205433" w:rsidP="00161DF8">
      <w:pPr>
        <w:pStyle w:val="IOSbodytext2017"/>
      </w:pPr>
      <w:r>
        <w:t>2</w:t>
      </w:r>
      <w:r w:rsidR="00A557E6">
        <w:t>01</w:t>
      </w:r>
      <w:r w:rsidR="007C5589">
        <w:t>6</w:t>
      </w:r>
      <w:r w:rsidRPr="00205433">
        <w:t xml:space="preserve"> Higher School Certificate Examination, </w:t>
      </w:r>
      <w:r w:rsidR="00D07E7C">
        <w:t>German</w:t>
      </w:r>
      <w:r w:rsidRPr="00205433">
        <w:t xml:space="preserve"> Continuers, Section III</w:t>
      </w:r>
      <w:r w:rsidR="00DB1EBC">
        <w:t>, Question 12</w:t>
      </w:r>
      <w:r w:rsidR="00A557E6">
        <w:t>(a</w:t>
      </w:r>
      <w:r>
        <w:t>) (10</w:t>
      </w:r>
      <w:r w:rsidRPr="00205433">
        <w:t xml:space="preserve"> marks)</w:t>
      </w:r>
      <w:r>
        <w:t xml:space="preserve"> </w:t>
      </w:r>
      <w:r w:rsidR="00FB4624" w:rsidRPr="00B63E0B">
        <w:t>© NSW Education Standards Authority (NESA) for and on behalf of the Crown in right of</w:t>
      </w:r>
      <w:r w:rsidR="007A28F3">
        <w:t xml:space="preserve"> the State of New South Wales, </w:t>
      </w:r>
      <w:r w:rsidR="00FB4624">
        <w:t>2016</w:t>
      </w:r>
    </w:p>
    <w:p w14:paraId="4FE7C4BA" w14:textId="69FABE5A" w:rsidR="00D74825" w:rsidRPr="00CA0644" w:rsidRDefault="005210A0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6976A026" w14:textId="77777777" w:rsidR="00094F88" w:rsidRPr="00CA0644" w:rsidRDefault="00094F88" w:rsidP="00094F88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6EAB3E4" w14:textId="77777777" w:rsidR="00094F88" w:rsidRPr="00CA0644" w:rsidRDefault="00094F88" w:rsidP="00094F88">
      <w:pPr>
        <w:pStyle w:val="IOSList1numbered2017"/>
        <w:numPr>
          <w:ilvl w:val="0"/>
          <w:numId w:val="1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7503DC62" w14:textId="77777777" w:rsidR="00094F88" w:rsidRPr="00CA0644" w:rsidRDefault="00094F88" w:rsidP="00094F88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02AA266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6EA4F433" w14:textId="77777777" w:rsidR="00094F88" w:rsidRDefault="00094F88" w:rsidP="00094F88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34B72AD" w14:textId="449E94DE" w:rsidR="00D72F97" w:rsidRPr="00CA0644" w:rsidRDefault="00094F88" w:rsidP="00094F88">
      <w:pPr>
        <w:pStyle w:val="IOSList1numbered2017"/>
        <w:numPr>
          <w:ilvl w:val="0"/>
          <w:numId w:val="1"/>
        </w:numPr>
      </w:pPr>
      <w:r>
        <w:t>What is the style?</w:t>
      </w:r>
    </w:p>
    <w:sectPr w:rsidR="00D72F97" w:rsidRPr="00CA0644" w:rsidSect="005D26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9E29" w14:textId="77777777" w:rsidR="0046527B" w:rsidRDefault="0046527B" w:rsidP="00F247F6">
      <w:r>
        <w:separator/>
      </w:r>
    </w:p>
    <w:p w14:paraId="4E348D1F" w14:textId="77777777" w:rsidR="0046527B" w:rsidRDefault="0046527B"/>
    <w:p w14:paraId="5116AC43" w14:textId="77777777" w:rsidR="0046527B" w:rsidRDefault="0046527B"/>
  </w:endnote>
  <w:endnote w:type="continuationSeparator" w:id="0">
    <w:p w14:paraId="1486F091" w14:textId="77777777" w:rsidR="0046527B" w:rsidRDefault="0046527B" w:rsidP="00F247F6">
      <w:r>
        <w:continuationSeparator/>
      </w:r>
    </w:p>
    <w:p w14:paraId="17C7A426" w14:textId="77777777" w:rsidR="0046527B" w:rsidRDefault="0046527B"/>
    <w:p w14:paraId="60F1057E" w14:textId="77777777" w:rsidR="0046527B" w:rsidRDefault="00465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CBA1" w14:textId="3FF1AE42" w:rsidR="0004564D" w:rsidRPr="00182340" w:rsidRDefault="0004564D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907" w14:textId="77777777" w:rsidR="0004564D" w:rsidRPr="00182340" w:rsidRDefault="0004564D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D02D2" w14:textId="77777777" w:rsidR="0046527B" w:rsidRDefault="0046527B" w:rsidP="00F247F6">
      <w:r>
        <w:separator/>
      </w:r>
    </w:p>
    <w:p w14:paraId="12A21C64" w14:textId="77777777" w:rsidR="0046527B" w:rsidRDefault="0046527B"/>
    <w:p w14:paraId="7027E398" w14:textId="77777777" w:rsidR="0046527B" w:rsidRDefault="0046527B"/>
  </w:footnote>
  <w:footnote w:type="continuationSeparator" w:id="0">
    <w:p w14:paraId="23B43C66" w14:textId="77777777" w:rsidR="0046527B" w:rsidRDefault="0046527B" w:rsidP="00F247F6">
      <w:r>
        <w:continuationSeparator/>
      </w:r>
    </w:p>
    <w:p w14:paraId="547DCB74" w14:textId="77777777" w:rsidR="0046527B" w:rsidRDefault="0046527B"/>
    <w:p w14:paraId="78F2F608" w14:textId="77777777" w:rsidR="0046527B" w:rsidRDefault="00465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8E60" w14:textId="38563EDF" w:rsidR="0004564D" w:rsidRDefault="00D07E7C" w:rsidP="00B644D6">
    <w:pPr>
      <w:pStyle w:val="Header"/>
      <w:jc w:val="right"/>
    </w:pPr>
    <w:r>
      <w:rPr>
        <w:sz w:val="20"/>
      </w:rPr>
      <w:t>German</w:t>
    </w:r>
    <w:r w:rsidR="0004564D"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F" w14:textId="0271404B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="00D07E7C">
      <w:rPr>
        <w:sz w:val="20"/>
      </w:rPr>
      <w:t>German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FF7" w14:textId="01BA22F9" w:rsidR="0004564D" w:rsidRDefault="0004564D">
    <w:pPr>
      <w:pStyle w:val="Header"/>
    </w:pPr>
    <w:r>
      <w:rPr>
        <w:noProof/>
        <w:lang w:bidi="lo-LA"/>
      </w:rPr>
      <w:drawing>
        <wp:inline distT="0" distB="0" distL="0" distR="0" wp14:anchorId="5CDC64C0" wp14:editId="0E11FFBC">
          <wp:extent cx="1551213" cy="478971"/>
          <wp:effectExtent l="0" t="0" r="0" b="3810"/>
          <wp:docPr id="18" name="Picture 18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20502"/>
    <w:rsid w:val="000208A3"/>
    <w:rsid w:val="00022753"/>
    <w:rsid w:val="000310A5"/>
    <w:rsid w:val="00031455"/>
    <w:rsid w:val="00034065"/>
    <w:rsid w:val="00041459"/>
    <w:rsid w:val="0004413D"/>
    <w:rsid w:val="0004564D"/>
    <w:rsid w:val="00045D96"/>
    <w:rsid w:val="00046617"/>
    <w:rsid w:val="00046A69"/>
    <w:rsid w:val="00050A00"/>
    <w:rsid w:val="00053493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91C0A"/>
    <w:rsid w:val="00094C91"/>
    <w:rsid w:val="00094F88"/>
    <w:rsid w:val="00096490"/>
    <w:rsid w:val="00097B4E"/>
    <w:rsid w:val="000A0605"/>
    <w:rsid w:val="000A3EC8"/>
    <w:rsid w:val="000A5CE0"/>
    <w:rsid w:val="000B1900"/>
    <w:rsid w:val="000B1F25"/>
    <w:rsid w:val="000B2DB1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3DBC"/>
    <w:rsid w:val="000D61E2"/>
    <w:rsid w:val="000D75DB"/>
    <w:rsid w:val="000E0198"/>
    <w:rsid w:val="000E1694"/>
    <w:rsid w:val="000E2536"/>
    <w:rsid w:val="000E5607"/>
    <w:rsid w:val="000E616F"/>
    <w:rsid w:val="000E7186"/>
    <w:rsid w:val="000E7D2F"/>
    <w:rsid w:val="000F0EDF"/>
    <w:rsid w:val="000F54B4"/>
    <w:rsid w:val="000F59F8"/>
    <w:rsid w:val="000F645E"/>
    <w:rsid w:val="00102946"/>
    <w:rsid w:val="00104449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4457"/>
    <w:rsid w:val="001548CA"/>
    <w:rsid w:val="00155A70"/>
    <w:rsid w:val="00155D62"/>
    <w:rsid w:val="0016121C"/>
    <w:rsid w:val="001618E2"/>
    <w:rsid w:val="00161DF8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97278"/>
    <w:rsid w:val="001A28D1"/>
    <w:rsid w:val="001A3CFA"/>
    <w:rsid w:val="001A7D67"/>
    <w:rsid w:val="001B26A9"/>
    <w:rsid w:val="001B3A5E"/>
    <w:rsid w:val="001B4AEB"/>
    <w:rsid w:val="001C2230"/>
    <w:rsid w:val="001C2EB7"/>
    <w:rsid w:val="001D2BB1"/>
    <w:rsid w:val="001D2BC6"/>
    <w:rsid w:val="001D58FB"/>
    <w:rsid w:val="001E20C7"/>
    <w:rsid w:val="001E44CC"/>
    <w:rsid w:val="001F0688"/>
    <w:rsid w:val="001F37DB"/>
    <w:rsid w:val="001F60C8"/>
    <w:rsid w:val="001F63A2"/>
    <w:rsid w:val="001F6630"/>
    <w:rsid w:val="001F741C"/>
    <w:rsid w:val="00201FB9"/>
    <w:rsid w:val="00205433"/>
    <w:rsid w:val="00207240"/>
    <w:rsid w:val="002077C3"/>
    <w:rsid w:val="002146DC"/>
    <w:rsid w:val="0021679A"/>
    <w:rsid w:val="00217EA7"/>
    <w:rsid w:val="00227BC4"/>
    <w:rsid w:val="00230F5C"/>
    <w:rsid w:val="002420F4"/>
    <w:rsid w:val="00242798"/>
    <w:rsid w:val="00244134"/>
    <w:rsid w:val="00245561"/>
    <w:rsid w:val="00246D9F"/>
    <w:rsid w:val="002476D0"/>
    <w:rsid w:val="00247701"/>
    <w:rsid w:val="00250326"/>
    <w:rsid w:val="002519DD"/>
    <w:rsid w:val="00262A70"/>
    <w:rsid w:val="00266BF8"/>
    <w:rsid w:val="00272930"/>
    <w:rsid w:val="0027549C"/>
    <w:rsid w:val="00276E86"/>
    <w:rsid w:val="0028208D"/>
    <w:rsid w:val="0028747B"/>
    <w:rsid w:val="00287A91"/>
    <w:rsid w:val="00287AE4"/>
    <w:rsid w:val="00287BEF"/>
    <w:rsid w:val="00287F99"/>
    <w:rsid w:val="002913AE"/>
    <w:rsid w:val="00293398"/>
    <w:rsid w:val="00295FB4"/>
    <w:rsid w:val="00297EB2"/>
    <w:rsid w:val="002A0963"/>
    <w:rsid w:val="002A0EF4"/>
    <w:rsid w:val="002A43A4"/>
    <w:rsid w:val="002A5324"/>
    <w:rsid w:val="002A7064"/>
    <w:rsid w:val="002B1199"/>
    <w:rsid w:val="002B14CE"/>
    <w:rsid w:val="002B64F9"/>
    <w:rsid w:val="002B7F40"/>
    <w:rsid w:val="002C49A6"/>
    <w:rsid w:val="002C584C"/>
    <w:rsid w:val="002D5F42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2CE6"/>
    <w:rsid w:val="0030418B"/>
    <w:rsid w:val="00306862"/>
    <w:rsid w:val="00307648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57950"/>
    <w:rsid w:val="003628AA"/>
    <w:rsid w:val="00362D23"/>
    <w:rsid w:val="0036408B"/>
    <w:rsid w:val="003667A7"/>
    <w:rsid w:val="0037092A"/>
    <w:rsid w:val="0037137E"/>
    <w:rsid w:val="00372D64"/>
    <w:rsid w:val="00373C7D"/>
    <w:rsid w:val="003743BE"/>
    <w:rsid w:val="0037442B"/>
    <w:rsid w:val="003748D3"/>
    <w:rsid w:val="0037729D"/>
    <w:rsid w:val="00387B41"/>
    <w:rsid w:val="003900EA"/>
    <w:rsid w:val="003918BA"/>
    <w:rsid w:val="00392E68"/>
    <w:rsid w:val="00395FF8"/>
    <w:rsid w:val="00396C71"/>
    <w:rsid w:val="0039734D"/>
    <w:rsid w:val="003A0513"/>
    <w:rsid w:val="003A1E37"/>
    <w:rsid w:val="003A230D"/>
    <w:rsid w:val="003A3D70"/>
    <w:rsid w:val="003A4D0A"/>
    <w:rsid w:val="003A4D57"/>
    <w:rsid w:val="003A5551"/>
    <w:rsid w:val="003B07BB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0278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5F3A"/>
    <w:rsid w:val="0044354A"/>
    <w:rsid w:val="00450B1C"/>
    <w:rsid w:val="004545B1"/>
    <w:rsid w:val="00460C91"/>
    <w:rsid w:val="00461FB3"/>
    <w:rsid w:val="00462988"/>
    <w:rsid w:val="0046487D"/>
    <w:rsid w:val="0046527B"/>
    <w:rsid w:val="0047317D"/>
    <w:rsid w:val="004775D0"/>
    <w:rsid w:val="004855D2"/>
    <w:rsid w:val="004863A7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B595E"/>
    <w:rsid w:val="004C00A3"/>
    <w:rsid w:val="004C0F2C"/>
    <w:rsid w:val="004C31B9"/>
    <w:rsid w:val="004C39BA"/>
    <w:rsid w:val="004C76D2"/>
    <w:rsid w:val="004D4C42"/>
    <w:rsid w:val="004D57A9"/>
    <w:rsid w:val="004E1D7D"/>
    <w:rsid w:val="004E1FA2"/>
    <w:rsid w:val="004E7707"/>
    <w:rsid w:val="004F2089"/>
    <w:rsid w:val="004F3F99"/>
    <w:rsid w:val="004F52F4"/>
    <w:rsid w:val="00504CA2"/>
    <w:rsid w:val="00505703"/>
    <w:rsid w:val="005072A6"/>
    <w:rsid w:val="0050731C"/>
    <w:rsid w:val="00512672"/>
    <w:rsid w:val="005163DC"/>
    <w:rsid w:val="0051750A"/>
    <w:rsid w:val="005210A0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0A17"/>
    <w:rsid w:val="00556C4B"/>
    <w:rsid w:val="00563911"/>
    <w:rsid w:val="0056420D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93714"/>
    <w:rsid w:val="00595BB0"/>
    <w:rsid w:val="005A3B09"/>
    <w:rsid w:val="005A4981"/>
    <w:rsid w:val="005A5EEB"/>
    <w:rsid w:val="005B386C"/>
    <w:rsid w:val="005B50AD"/>
    <w:rsid w:val="005C29EB"/>
    <w:rsid w:val="005C3FAD"/>
    <w:rsid w:val="005C6593"/>
    <w:rsid w:val="005C6B9B"/>
    <w:rsid w:val="005C714A"/>
    <w:rsid w:val="005D1156"/>
    <w:rsid w:val="005D1D1A"/>
    <w:rsid w:val="005D26B5"/>
    <w:rsid w:val="005D6163"/>
    <w:rsid w:val="005D6A81"/>
    <w:rsid w:val="005E20C6"/>
    <w:rsid w:val="005E4A25"/>
    <w:rsid w:val="005E4C58"/>
    <w:rsid w:val="005E5C1C"/>
    <w:rsid w:val="005E7B03"/>
    <w:rsid w:val="005F7CB2"/>
    <w:rsid w:val="0060151C"/>
    <w:rsid w:val="0060297F"/>
    <w:rsid w:val="00611047"/>
    <w:rsid w:val="00613690"/>
    <w:rsid w:val="00614734"/>
    <w:rsid w:val="00614AA3"/>
    <w:rsid w:val="00617FBE"/>
    <w:rsid w:val="00621F9C"/>
    <w:rsid w:val="006233E2"/>
    <w:rsid w:val="00623D3C"/>
    <w:rsid w:val="006269F9"/>
    <w:rsid w:val="00627448"/>
    <w:rsid w:val="0063190C"/>
    <w:rsid w:val="00641608"/>
    <w:rsid w:val="00641F62"/>
    <w:rsid w:val="00642593"/>
    <w:rsid w:val="00642FC9"/>
    <w:rsid w:val="00645A37"/>
    <w:rsid w:val="00646480"/>
    <w:rsid w:val="006469AD"/>
    <w:rsid w:val="006525FD"/>
    <w:rsid w:val="006538B8"/>
    <w:rsid w:val="006549CD"/>
    <w:rsid w:val="006557E4"/>
    <w:rsid w:val="00656F39"/>
    <w:rsid w:val="0066187E"/>
    <w:rsid w:val="0066414D"/>
    <w:rsid w:val="0066428B"/>
    <w:rsid w:val="00667FEF"/>
    <w:rsid w:val="0067260D"/>
    <w:rsid w:val="00675CF2"/>
    <w:rsid w:val="00680A33"/>
    <w:rsid w:val="00686B5B"/>
    <w:rsid w:val="00691235"/>
    <w:rsid w:val="00693224"/>
    <w:rsid w:val="00693A28"/>
    <w:rsid w:val="006966CF"/>
    <w:rsid w:val="006A153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02FB4"/>
    <w:rsid w:val="00717841"/>
    <w:rsid w:val="00717FE7"/>
    <w:rsid w:val="00721C6A"/>
    <w:rsid w:val="0072330F"/>
    <w:rsid w:val="00724411"/>
    <w:rsid w:val="007327D5"/>
    <w:rsid w:val="00732CF4"/>
    <w:rsid w:val="00736370"/>
    <w:rsid w:val="0073761F"/>
    <w:rsid w:val="0074025C"/>
    <w:rsid w:val="00740600"/>
    <w:rsid w:val="007435D1"/>
    <w:rsid w:val="00745115"/>
    <w:rsid w:val="00745AE9"/>
    <w:rsid w:val="00750BA2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15D7"/>
    <w:rsid w:val="00793D53"/>
    <w:rsid w:val="007A28F3"/>
    <w:rsid w:val="007A439D"/>
    <w:rsid w:val="007B6051"/>
    <w:rsid w:val="007B67E6"/>
    <w:rsid w:val="007C0895"/>
    <w:rsid w:val="007C0CE0"/>
    <w:rsid w:val="007C1A43"/>
    <w:rsid w:val="007C4EDA"/>
    <w:rsid w:val="007C4EFC"/>
    <w:rsid w:val="007C5589"/>
    <w:rsid w:val="007C6811"/>
    <w:rsid w:val="007C6C0B"/>
    <w:rsid w:val="007D08F9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243B7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4993"/>
    <w:rsid w:val="00857F4D"/>
    <w:rsid w:val="00861014"/>
    <w:rsid w:val="008645EE"/>
    <w:rsid w:val="00864B0B"/>
    <w:rsid w:val="00865907"/>
    <w:rsid w:val="00873B34"/>
    <w:rsid w:val="0088093E"/>
    <w:rsid w:val="00882114"/>
    <w:rsid w:val="00884C91"/>
    <w:rsid w:val="00887BC6"/>
    <w:rsid w:val="008910FF"/>
    <w:rsid w:val="008926E7"/>
    <w:rsid w:val="00893000"/>
    <w:rsid w:val="008947CE"/>
    <w:rsid w:val="00897F06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3227"/>
    <w:rsid w:val="009040EA"/>
    <w:rsid w:val="0091053C"/>
    <w:rsid w:val="00916358"/>
    <w:rsid w:val="00916A11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A7D"/>
    <w:rsid w:val="00937DF6"/>
    <w:rsid w:val="00944DA7"/>
    <w:rsid w:val="00946788"/>
    <w:rsid w:val="00950D2A"/>
    <w:rsid w:val="00953ABD"/>
    <w:rsid w:val="00954F1E"/>
    <w:rsid w:val="0095500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85072"/>
    <w:rsid w:val="00992017"/>
    <w:rsid w:val="00995FA3"/>
    <w:rsid w:val="00996168"/>
    <w:rsid w:val="00997EA5"/>
    <w:rsid w:val="009B176D"/>
    <w:rsid w:val="009B3978"/>
    <w:rsid w:val="009B6250"/>
    <w:rsid w:val="009B6ACD"/>
    <w:rsid w:val="009C21CD"/>
    <w:rsid w:val="009C5D32"/>
    <w:rsid w:val="009D014D"/>
    <w:rsid w:val="009D0FC8"/>
    <w:rsid w:val="009D1154"/>
    <w:rsid w:val="009D3344"/>
    <w:rsid w:val="009D39B1"/>
    <w:rsid w:val="009D4078"/>
    <w:rsid w:val="009D6B2E"/>
    <w:rsid w:val="009E0B11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0394"/>
    <w:rsid w:val="00A20789"/>
    <w:rsid w:val="00A21396"/>
    <w:rsid w:val="00A221A3"/>
    <w:rsid w:val="00A252F1"/>
    <w:rsid w:val="00A25652"/>
    <w:rsid w:val="00A25C25"/>
    <w:rsid w:val="00A25C27"/>
    <w:rsid w:val="00A31151"/>
    <w:rsid w:val="00A34303"/>
    <w:rsid w:val="00A360AB"/>
    <w:rsid w:val="00A4456B"/>
    <w:rsid w:val="00A5439E"/>
    <w:rsid w:val="00A557E6"/>
    <w:rsid w:val="00A5641A"/>
    <w:rsid w:val="00A6201A"/>
    <w:rsid w:val="00A622E0"/>
    <w:rsid w:val="00A64D28"/>
    <w:rsid w:val="00A7125F"/>
    <w:rsid w:val="00A720AE"/>
    <w:rsid w:val="00A72C44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387B"/>
    <w:rsid w:val="00AD4A04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05B83"/>
    <w:rsid w:val="00B110C4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120E"/>
    <w:rsid w:val="00B644D6"/>
    <w:rsid w:val="00B64FED"/>
    <w:rsid w:val="00B651B4"/>
    <w:rsid w:val="00B721B8"/>
    <w:rsid w:val="00B732DD"/>
    <w:rsid w:val="00B76983"/>
    <w:rsid w:val="00B77DEB"/>
    <w:rsid w:val="00B83919"/>
    <w:rsid w:val="00B87258"/>
    <w:rsid w:val="00B953F7"/>
    <w:rsid w:val="00BB298A"/>
    <w:rsid w:val="00BB4A61"/>
    <w:rsid w:val="00BC0A6F"/>
    <w:rsid w:val="00BC1C1A"/>
    <w:rsid w:val="00BC2707"/>
    <w:rsid w:val="00BC355D"/>
    <w:rsid w:val="00BC494C"/>
    <w:rsid w:val="00BC550A"/>
    <w:rsid w:val="00BC7205"/>
    <w:rsid w:val="00BD0D61"/>
    <w:rsid w:val="00BD139C"/>
    <w:rsid w:val="00BD2AD7"/>
    <w:rsid w:val="00BD5BA9"/>
    <w:rsid w:val="00BD7D63"/>
    <w:rsid w:val="00BD7EC9"/>
    <w:rsid w:val="00BE0EE2"/>
    <w:rsid w:val="00BE5BF8"/>
    <w:rsid w:val="00BE6658"/>
    <w:rsid w:val="00BE6B3D"/>
    <w:rsid w:val="00BE7982"/>
    <w:rsid w:val="00BF02E5"/>
    <w:rsid w:val="00BF05E1"/>
    <w:rsid w:val="00BF0BF4"/>
    <w:rsid w:val="00BF2FC8"/>
    <w:rsid w:val="00BF5A68"/>
    <w:rsid w:val="00BF5FC0"/>
    <w:rsid w:val="00BF6A19"/>
    <w:rsid w:val="00C05E16"/>
    <w:rsid w:val="00C06C35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1A73"/>
    <w:rsid w:val="00C4210F"/>
    <w:rsid w:val="00C4216B"/>
    <w:rsid w:val="00C44024"/>
    <w:rsid w:val="00C44FFF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6D2F"/>
    <w:rsid w:val="00C77564"/>
    <w:rsid w:val="00C9061A"/>
    <w:rsid w:val="00C91510"/>
    <w:rsid w:val="00C93EED"/>
    <w:rsid w:val="00C941DA"/>
    <w:rsid w:val="00C95B2C"/>
    <w:rsid w:val="00C9617E"/>
    <w:rsid w:val="00C96692"/>
    <w:rsid w:val="00CA030E"/>
    <w:rsid w:val="00CA0644"/>
    <w:rsid w:val="00CB2B77"/>
    <w:rsid w:val="00CC1DBC"/>
    <w:rsid w:val="00CC20FA"/>
    <w:rsid w:val="00CC2918"/>
    <w:rsid w:val="00CC4DB3"/>
    <w:rsid w:val="00CC502B"/>
    <w:rsid w:val="00CC6793"/>
    <w:rsid w:val="00CD2D88"/>
    <w:rsid w:val="00CD31CF"/>
    <w:rsid w:val="00CD44AC"/>
    <w:rsid w:val="00CD700A"/>
    <w:rsid w:val="00CD72C7"/>
    <w:rsid w:val="00CD7AD8"/>
    <w:rsid w:val="00CE0486"/>
    <w:rsid w:val="00CE4BD3"/>
    <w:rsid w:val="00CE5C2C"/>
    <w:rsid w:val="00CE5FD9"/>
    <w:rsid w:val="00CF1891"/>
    <w:rsid w:val="00D016AA"/>
    <w:rsid w:val="00D0314C"/>
    <w:rsid w:val="00D055E8"/>
    <w:rsid w:val="00D06765"/>
    <w:rsid w:val="00D07E7C"/>
    <w:rsid w:val="00D10702"/>
    <w:rsid w:val="00D11744"/>
    <w:rsid w:val="00D12C13"/>
    <w:rsid w:val="00D17A4C"/>
    <w:rsid w:val="00D17A94"/>
    <w:rsid w:val="00D17F28"/>
    <w:rsid w:val="00D21C88"/>
    <w:rsid w:val="00D223C3"/>
    <w:rsid w:val="00D2641A"/>
    <w:rsid w:val="00D26A5E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1018"/>
    <w:rsid w:val="00D727F3"/>
    <w:rsid w:val="00D72F97"/>
    <w:rsid w:val="00D74026"/>
    <w:rsid w:val="00D74563"/>
    <w:rsid w:val="00D74825"/>
    <w:rsid w:val="00D74EDB"/>
    <w:rsid w:val="00D811BB"/>
    <w:rsid w:val="00D81B81"/>
    <w:rsid w:val="00D86269"/>
    <w:rsid w:val="00D922DA"/>
    <w:rsid w:val="00D925AA"/>
    <w:rsid w:val="00D94F09"/>
    <w:rsid w:val="00D95B11"/>
    <w:rsid w:val="00D96697"/>
    <w:rsid w:val="00DA0296"/>
    <w:rsid w:val="00DA058B"/>
    <w:rsid w:val="00DA1635"/>
    <w:rsid w:val="00DB1EBC"/>
    <w:rsid w:val="00DB3860"/>
    <w:rsid w:val="00DB3EB5"/>
    <w:rsid w:val="00DB4768"/>
    <w:rsid w:val="00DB5D6C"/>
    <w:rsid w:val="00DC2892"/>
    <w:rsid w:val="00DC3626"/>
    <w:rsid w:val="00DC4B1D"/>
    <w:rsid w:val="00DC57E9"/>
    <w:rsid w:val="00DC6E26"/>
    <w:rsid w:val="00DC727F"/>
    <w:rsid w:val="00DD0FD9"/>
    <w:rsid w:val="00DD2DBD"/>
    <w:rsid w:val="00DD5924"/>
    <w:rsid w:val="00DE0EC7"/>
    <w:rsid w:val="00DE0F46"/>
    <w:rsid w:val="00DE42C0"/>
    <w:rsid w:val="00DE4564"/>
    <w:rsid w:val="00DE469A"/>
    <w:rsid w:val="00DE7C34"/>
    <w:rsid w:val="00DF0F3B"/>
    <w:rsid w:val="00DF10F6"/>
    <w:rsid w:val="00DF2352"/>
    <w:rsid w:val="00DF4F61"/>
    <w:rsid w:val="00DF5924"/>
    <w:rsid w:val="00DF7DA8"/>
    <w:rsid w:val="00E03265"/>
    <w:rsid w:val="00E03AF6"/>
    <w:rsid w:val="00E04F42"/>
    <w:rsid w:val="00E052D7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62E5"/>
    <w:rsid w:val="00E604D8"/>
    <w:rsid w:val="00E6203D"/>
    <w:rsid w:val="00E66453"/>
    <w:rsid w:val="00E712EC"/>
    <w:rsid w:val="00E73ECF"/>
    <w:rsid w:val="00E83D6C"/>
    <w:rsid w:val="00E87059"/>
    <w:rsid w:val="00E91E95"/>
    <w:rsid w:val="00E930E3"/>
    <w:rsid w:val="00E93A4D"/>
    <w:rsid w:val="00E94A2C"/>
    <w:rsid w:val="00E97D0C"/>
    <w:rsid w:val="00EA1FAB"/>
    <w:rsid w:val="00EA36D6"/>
    <w:rsid w:val="00EA54FD"/>
    <w:rsid w:val="00EA7A86"/>
    <w:rsid w:val="00EB086D"/>
    <w:rsid w:val="00EB0C70"/>
    <w:rsid w:val="00EB0E82"/>
    <w:rsid w:val="00EB36BC"/>
    <w:rsid w:val="00EB594B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4257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6833"/>
    <w:rsid w:val="00F474B5"/>
    <w:rsid w:val="00F55B41"/>
    <w:rsid w:val="00F57B2A"/>
    <w:rsid w:val="00F600CD"/>
    <w:rsid w:val="00F63061"/>
    <w:rsid w:val="00F75F9D"/>
    <w:rsid w:val="00F7772F"/>
    <w:rsid w:val="00F81945"/>
    <w:rsid w:val="00F86D45"/>
    <w:rsid w:val="00F9107C"/>
    <w:rsid w:val="00F91161"/>
    <w:rsid w:val="00F93815"/>
    <w:rsid w:val="00F94A19"/>
    <w:rsid w:val="00F95C42"/>
    <w:rsid w:val="00FA256F"/>
    <w:rsid w:val="00FA52AA"/>
    <w:rsid w:val="00FA5C09"/>
    <w:rsid w:val="00FA6BFF"/>
    <w:rsid w:val="00FB4624"/>
    <w:rsid w:val="00FB4F85"/>
    <w:rsid w:val="00FC4D89"/>
    <w:rsid w:val="00FC7959"/>
    <w:rsid w:val="00FD344A"/>
    <w:rsid w:val="00FD4539"/>
    <w:rsid w:val="00FD4A78"/>
    <w:rsid w:val="00FD58E3"/>
    <w:rsid w:val="00FD6101"/>
    <w:rsid w:val="00FD7ED6"/>
    <w:rsid w:val="00FE29AD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E0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161DF8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4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5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4CBD-14FB-470B-890F-9DDEAD2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16</TotalTime>
  <Pages>13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Continuers text types</vt:lpstr>
    </vt:vector>
  </TitlesOfParts>
  <Manager/>
  <Company>NSW Department of Education</Company>
  <LinksUpToDate>false</LinksUpToDate>
  <CharactersWithSpaces>15509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Continuers text types</dc:title>
  <dc:subject/>
  <dc:creator>Leanne Smith</dc:creator>
  <cp:keywords/>
  <dc:description/>
  <cp:lastModifiedBy>Jensen, Amy</cp:lastModifiedBy>
  <cp:revision>4</cp:revision>
  <cp:lastPrinted>2017-05-05T03:42:00Z</cp:lastPrinted>
  <dcterms:created xsi:type="dcterms:W3CDTF">2017-11-14T00:43:00Z</dcterms:created>
  <dcterms:modified xsi:type="dcterms:W3CDTF">2018-06-05T02:10:00Z</dcterms:modified>
  <cp:category/>
</cp:coreProperties>
</file>