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14C" w:rsidRDefault="00667FEF" w:rsidP="00EB086D">
      <w:pPr>
        <w:pStyle w:val="IOSHeader12017"/>
      </w:pPr>
      <w:r>
        <w:rPr>
          <w:lang w:val="en-AU" w:eastAsia="en-AU"/>
        </w:rPr>
        <w:drawing>
          <wp:inline distT="0" distB="0" distL="0" distR="0" wp14:anchorId="788137C7" wp14:editId="1045B466">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t xml:space="preserve"> </w:t>
      </w:r>
      <w:r w:rsidR="003905F7">
        <w:t>HSIE Geography – life skills</w:t>
      </w:r>
    </w:p>
    <w:p w:rsidR="003905F7" w:rsidRDefault="003905F7" w:rsidP="003905F7">
      <w:pPr>
        <w:pStyle w:val="IOSbodytext2017"/>
      </w:pPr>
      <w:r>
        <w:t>Life skills sample learning and teaching sequence support document</w:t>
      </w:r>
      <w:r w:rsidR="00872757">
        <w:t>.</w:t>
      </w:r>
    </w:p>
    <w:p w:rsidR="003905F7" w:rsidRPr="00356722" w:rsidRDefault="003905F7" w:rsidP="003905F7">
      <w:pPr>
        <w:pStyle w:val="IOSbodytext2017"/>
      </w:pPr>
      <w:r w:rsidRPr="00356722">
        <w:t xml:space="preserve">This support document is a result of a project facilitated by Learning and </w:t>
      </w:r>
      <w:r w:rsidR="00872757">
        <w:t>Teaching</w:t>
      </w:r>
      <w:r w:rsidRPr="00356722">
        <w:t xml:space="preserve">: Secondary Education. It was developed and written by colleagues from Anson Street Public School: Leader Cathy Dawson, writing team: Kari Priest, Cathy </w:t>
      </w:r>
      <w:r w:rsidRPr="00FD7C95">
        <w:rPr>
          <w:noProof/>
        </w:rPr>
        <w:t>Steer</w:t>
      </w:r>
      <w:r w:rsidR="00FD7C95">
        <w:rPr>
          <w:noProof/>
        </w:rPr>
        <w:t>,</w:t>
      </w:r>
      <w:r w:rsidRPr="00356722">
        <w:t xml:space="preserve"> and Andrew Moor. </w:t>
      </w:r>
    </w:p>
    <w:p w:rsidR="003905F7" w:rsidRDefault="003905F7" w:rsidP="003905F7">
      <w:pPr>
        <w:pStyle w:val="IOSbodytext2017"/>
      </w:pPr>
      <w:r w:rsidRPr="00356722">
        <w:t>The document provides teachers with ideas for teaching Geography Years 7-10 Lif</w:t>
      </w:r>
      <w:bookmarkStart w:id="0" w:name="_GoBack"/>
      <w:bookmarkEnd w:id="0"/>
      <w:r w:rsidRPr="00356722">
        <w:t xml:space="preserve">e Skills. It is designed to be amended, adapted and used according to your school policies and NSW Department of Education guidelines. The Geography Years 7-10 Life Skills syllabus </w:t>
      </w:r>
      <w:r w:rsidRPr="00A01098">
        <w:rPr>
          <w:noProof/>
        </w:rPr>
        <w:t>is located</w:t>
      </w:r>
      <w:r w:rsidRPr="00356722">
        <w:t xml:space="preserve"> at </w:t>
      </w:r>
      <w:hyperlink r:id="rId9" w:history="1">
        <w:r w:rsidRPr="007367DF">
          <w:rPr>
            <w:rStyle w:val="Hyperlink"/>
            <w:rFonts w:cs="Arial"/>
            <w:szCs w:val="24"/>
          </w:rPr>
          <w:t>NSW Education Standards Authority</w:t>
        </w:r>
      </w:hyperlink>
      <w:r w:rsidRPr="00356722">
        <w:t xml:space="preserve"> (NESA)</w:t>
      </w:r>
      <w:r>
        <w:t>.</w:t>
      </w:r>
      <w:r>
        <w:br w:type="page"/>
      </w:r>
    </w:p>
    <w:sdt>
      <w:sdtPr>
        <w:rPr>
          <w:rFonts w:ascii="Arial" w:hAnsi="Arial"/>
          <w:noProof w:val="0"/>
          <w:sz w:val="24"/>
          <w:szCs w:val="22"/>
          <w:lang w:val="en-AU" w:eastAsia="zh-CN"/>
        </w:rPr>
        <w:id w:val="-2142413904"/>
        <w:docPartObj>
          <w:docPartGallery w:val="Table of Contents"/>
          <w:docPartUnique/>
        </w:docPartObj>
      </w:sdtPr>
      <w:sdtEndPr>
        <w:rPr>
          <w:b/>
          <w:bCs/>
        </w:rPr>
      </w:sdtEndPr>
      <w:sdtContent>
        <w:p w:rsidR="0072284F" w:rsidRDefault="0072284F" w:rsidP="0072284F">
          <w:pPr>
            <w:pStyle w:val="IOSTOCheading2017"/>
          </w:pPr>
          <w:r>
            <w:t>Table of Contents</w:t>
          </w:r>
        </w:p>
        <w:p w:rsidR="0072284F" w:rsidRDefault="0072284F" w:rsidP="0072284F">
          <w:pPr>
            <w:pStyle w:val="IOSTOC12017"/>
          </w:pPr>
          <w:r>
            <w:rPr>
              <w:rFonts w:asciiTheme="minorHAnsi" w:hAnsiTheme="minorHAnsi"/>
              <w:caps/>
              <w:sz w:val="22"/>
            </w:rPr>
            <w:fldChar w:fldCharType="begin"/>
          </w:r>
          <w:r>
            <w:rPr>
              <w:rFonts w:asciiTheme="minorHAnsi" w:hAnsiTheme="minorHAnsi"/>
              <w:caps/>
              <w:sz w:val="22"/>
            </w:rPr>
            <w:instrText xml:space="preserve"> TOC \o "1-2" </w:instrText>
          </w:r>
          <w:r>
            <w:rPr>
              <w:rFonts w:asciiTheme="minorHAnsi" w:hAnsiTheme="minorHAnsi"/>
              <w:caps/>
              <w:sz w:val="22"/>
            </w:rPr>
            <w:fldChar w:fldCharType="separate"/>
          </w:r>
          <w:r w:rsidRPr="00CF1D36">
            <w:rPr>
              <w:sz w:val="20"/>
            </w:rPr>
            <w:t>Introduction to geographical inquiry</w:t>
          </w:r>
          <w:r>
            <w:tab/>
          </w:r>
          <w:r w:rsidR="00CA397E">
            <w:t>3</w:t>
          </w:r>
        </w:p>
        <w:p w:rsidR="0072284F" w:rsidRDefault="0072284F" w:rsidP="0072284F">
          <w:pPr>
            <w:pStyle w:val="IOSTOC12017"/>
          </w:pPr>
          <w:r>
            <w:t>Stage 4 geography</w:t>
          </w:r>
          <w:r>
            <w:tab/>
          </w:r>
          <w:r w:rsidR="00CA397E">
            <w:t>7</w:t>
          </w:r>
        </w:p>
        <w:p w:rsidR="0072284F" w:rsidRDefault="0072284F" w:rsidP="0072284F">
          <w:pPr>
            <w:pStyle w:val="IOSTOC22017"/>
            <w:rPr>
              <w:rFonts w:eastAsiaTheme="minorEastAsia" w:cstheme="minorBidi"/>
              <w:smallCaps/>
              <w:sz w:val="24"/>
              <w:szCs w:val="24"/>
              <w:lang w:eastAsia="ja-JP"/>
            </w:rPr>
          </w:pPr>
          <w:r>
            <w:t>Landscapes and landforms</w:t>
          </w:r>
          <w:r>
            <w:tab/>
          </w:r>
          <w:r w:rsidR="00CA397E">
            <w:t>7</w:t>
          </w:r>
        </w:p>
        <w:p w:rsidR="0072284F" w:rsidRDefault="0072284F" w:rsidP="0072284F">
          <w:pPr>
            <w:pStyle w:val="IOSTOC22017"/>
            <w:rPr>
              <w:rFonts w:eastAsiaTheme="minorEastAsia" w:cstheme="minorBidi"/>
              <w:smallCaps/>
              <w:sz w:val="24"/>
              <w:szCs w:val="24"/>
              <w:lang w:eastAsia="ja-JP"/>
            </w:rPr>
          </w:pPr>
          <w:r>
            <w:t>Place and liveability</w:t>
          </w:r>
          <w:r>
            <w:tab/>
          </w:r>
          <w:r w:rsidR="00CA397E">
            <w:t>10</w:t>
          </w:r>
        </w:p>
        <w:p w:rsidR="0072284F" w:rsidRDefault="0072284F" w:rsidP="0072284F">
          <w:pPr>
            <w:pStyle w:val="IOSTOC22017"/>
            <w:rPr>
              <w:rFonts w:eastAsiaTheme="minorEastAsia" w:cstheme="minorBidi"/>
              <w:smallCaps/>
              <w:sz w:val="24"/>
              <w:szCs w:val="24"/>
              <w:lang w:eastAsia="ja-JP"/>
            </w:rPr>
          </w:pPr>
          <w:r>
            <w:t>Water in the world</w:t>
          </w:r>
          <w:r>
            <w:tab/>
          </w:r>
          <w:r w:rsidR="00CA397E">
            <w:t>13</w:t>
          </w:r>
        </w:p>
        <w:p w:rsidR="0072284F" w:rsidRDefault="0072284F" w:rsidP="0072284F">
          <w:pPr>
            <w:pStyle w:val="IOSTOC22017"/>
            <w:rPr>
              <w:rFonts w:eastAsiaTheme="minorEastAsia" w:cstheme="minorBidi"/>
              <w:smallCaps/>
              <w:sz w:val="24"/>
              <w:szCs w:val="24"/>
              <w:lang w:eastAsia="ja-JP"/>
            </w:rPr>
          </w:pPr>
          <w:r>
            <w:t>Interconnections</w:t>
          </w:r>
          <w:r>
            <w:tab/>
          </w:r>
          <w:r w:rsidR="00CA397E">
            <w:t>15</w:t>
          </w:r>
        </w:p>
        <w:p w:rsidR="0072284F" w:rsidRDefault="0072284F" w:rsidP="0072284F">
          <w:pPr>
            <w:pStyle w:val="IOSTOC12017"/>
          </w:pPr>
          <w:r>
            <w:t>Stage 5 geography</w:t>
          </w:r>
          <w:r>
            <w:tab/>
          </w:r>
          <w:r w:rsidR="00CA397E">
            <w:t>19</w:t>
          </w:r>
        </w:p>
        <w:p w:rsidR="0072284F" w:rsidRDefault="0072284F" w:rsidP="0072284F">
          <w:pPr>
            <w:pStyle w:val="IOSTOC22017"/>
          </w:pPr>
          <w:r>
            <w:t>Sustainable biomes</w:t>
          </w:r>
          <w:r>
            <w:tab/>
          </w:r>
          <w:r w:rsidR="00CA397E">
            <w:t>19</w:t>
          </w:r>
        </w:p>
        <w:p w:rsidR="0072284F" w:rsidRDefault="0072284F" w:rsidP="0072284F">
          <w:pPr>
            <w:pStyle w:val="IOSTOC22017"/>
            <w:rPr>
              <w:rFonts w:eastAsiaTheme="minorEastAsia" w:cstheme="minorBidi"/>
              <w:smallCaps/>
              <w:sz w:val="24"/>
              <w:szCs w:val="24"/>
              <w:lang w:eastAsia="ja-JP"/>
            </w:rPr>
          </w:pPr>
          <w:r>
            <w:t>Changing places</w:t>
          </w:r>
          <w:r>
            <w:tab/>
          </w:r>
          <w:r>
            <w:fldChar w:fldCharType="begin"/>
          </w:r>
          <w:r>
            <w:instrText xml:space="preserve"> PAGEREF _Toc347660960 \h </w:instrText>
          </w:r>
          <w:r>
            <w:fldChar w:fldCharType="separate"/>
          </w:r>
          <w:r w:rsidR="00595AC9">
            <w:rPr>
              <w:b/>
              <w:bCs/>
              <w:lang w:val="en-US"/>
            </w:rPr>
            <w:t>Error! Bookmark not defined.</w:t>
          </w:r>
          <w:r>
            <w:fldChar w:fldCharType="end"/>
          </w:r>
          <w:r w:rsidR="007367DF">
            <w:t>22</w:t>
          </w:r>
        </w:p>
        <w:p w:rsidR="0072284F" w:rsidRDefault="00830A12" w:rsidP="0072284F">
          <w:pPr>
            <w:pStyle w:val="IOSTOC22017"/>
            <w:rPr>
              <w:rFonts w:eastAsiaTheme="minorEastAsia" w:cstheme="minorBidi"/>
              <w:smallCaps/>
              <w:sz w:val="24"/>
              <w:szCs w:val="24"/>
              <w:lang w:eastAsia="ja-JP"/>
            </w:rPr>
          </w:pPr>
          <w:r>
            <w:t>Environmental change and management</w:t>
          </w:r>
          <w:r w:rsidR="0072284F">
            <w:tab/>
          </w:r>
          <w:r w:rsidR="007367DF">
            <w:t>2</w:t>
          </w:r>
          <w:r w:rsidR="00CA397E">
            <w:t>5</w:t>
          </w:r>
        </w:p>
        <w:p w:rsidR="0072284F" w:rsidRDefault="00830A12" w:rsidP="0072284F">
          <w:pPr>
            <w:pStyle w:val="IOSTOC22017"/>
            <w:rPr>
              <w:rFonts w:eastAsiaTheme="minorEastAsia" w:cstheme="minorBidi"/>
              <w:smallCaps/>
              <w:sz w:val="24"/>
              <w:szCs w:val="24"/>
              <w:lang w:eastAsia="ja-JP"/>
            </w:rPr>
          </w:pPr>
          <w:r>
            <w:t>Human wellbeing</w:t>
          </w:r>
          <w:r w:rsidR="0072284F">
            <w:tab/>
          </w:r>
          <w:r w:rsidR="007367DF">
            <w:t>2</w:t>
          </w:r>
          <w:r w:rsidR="00CA397E">
            <w:t>7</w:t>
          </w:r>
        </w:p>
        <w:p w:rsidR="0072284F" w:rsidRPr="0072284F" w:rsidRDefault="0072284F" w:rsidP="0072284F"/>
        <w:p w:rsidR="003905F7" w:rsidRPr="00FF78A4" w:rsidRDefault="0072284F" w:rsidP="00FF78A4">
          <w:pPr>
            <w:rPr>
              <w:b/>
              <w:bCs/>
            </w:rPr>
          </w:pPr>
          <w:r>
            <w:rPr>
              <w:rFonts w:asciiTheme="minorHAnsi" w:hAnsiTheme="minorHAnsi"/>
              <w:caps/>
              <w:sz w:val="22"/>
            </w:rPr>
            <w:fldChar w:fldCharType="end"/>
          </w:r>
        </w:p>
      </w:sdtContent>
    </w:sdt>
    <w:p w:rsidR="00830A12" w:rsidRDefault="00830A12" w:rsidP="003905F7">
      <w:pPr>
        <w:pStyle w:val="Heading1"/>
        <w:tabs>
          <w:tab w:val="left" w:pos="5812"/>
        </w:tabs>
        <w:spacing w:before="120" w:line="240" w:lineRule="auto"/>
        <w:rPr>
          <w:rFonts w:cs="Arial"/>
        </w:rPr>
      </w:pPr>
      <w:bookmarkStart w:id="1" w:name="_Toc472673756"/>
      <w:bookmarkStart w:id="2" w:name="_Toc472673970"/>
      <w:r>
        <w:rPr>
          <w:rFonts w:cs="Arial"/>
        </w:rPr>
        <w:br w:type="page"/>
      </w:r>
    </w:p>
    <w:p w:rsidR="003905F7" w:rsidRPr="00356722" w:rsidRDefault="003905F7" w:rsidP="00830A12">
      <w:pPr>
        <w:pStyle w:val="IOSHeader22017"/>
      </w:pPr>
      <w:r w:rsidRPr="00356722">
        <w:lastRenderedPageBreak/>
        <w:t>Introduction to geographical inquiry</w:t>
      </w:r>
      <w:bookmarkEnd w:id="1"/>
      <w:bookmarkEnd w:id="2"/>
    </w:p>
    <w:p w:rsidR="003905F7" w:rsidRPr="00356722" w:rsidRDefault="003905F7" w:rsidP="00830A12">
      <w:pPr>
        <w:pStyle w:val="IOSbodytext2017"/>
        <w:rPr>
          <w:lang w:val="en-US" w:eastAsia="en-AU"/>
        </w:rPr>
      </w:pPr>
      <w:r w:rsidRPr="00356722">
        <w:rPr>
          <w:lang w:val="en-US" w:eastAsia="en-AU"/>
        </w:rPr>
        <w:t xml:space="preserve">Geography Years 7-10 uses an inquiry approach to assist students </w:t>
      </w:r>
      <w:r w:rsidR="00D54842">
        <w:rPr>
          <w:noProof/>
          <w:lang w:val="en-US" w:eastAsia="en-AU"/>
        </w:rPr>
        <w:t>in making</w:t>
      </w:r>
      <w:r w:rsidRPr="00D54842">
        <w:rPr>
          <w:noProof/>
          <w:lang w:val="en-US" w:eastAsia="en-AU"/>
        </w:rPr>
        <w:t xml:space="preserve"> meaning of their world</w:t>
      </w:r>
      <w:r w:rsidRPr="00356722">
        <w:rPr>
          <w:lang w:val="en-US" w:eastAsia="en-AU"/>
        </w:rPr>
        <w:t>. The following diagram has been developed to illustrate what geographical inquiry looks like in the classroom.</w:t>
      </w:r>
    </w:p>
    <w:p w:rsidR="003905F7" w:rsidRPr="00830A12" w:rsidRDefault="003905F7" w:rsidP="00830A12">
      <w:pPr>
        <w:pStyle w:val="IOSgraphics2017"/>
        <w:rPr>
          <w:lang w:val="en-US" w:eastAsia="en-AU"/>
        </w:rPr>
      </w:pPr>
      <w:r w:rsidRPr="00356722">
        <w:rPr>
          <w:noProof/>
          <w:lang w:eastAsia="en-AU"/>
        </w:rPr>
        <w:drawing>
          <wp:inline distT="0" distB="0" distL="0" distR="0" wp14:anchorId="327F6B48" wp14:editId="5D437F19">
            <wp:extent cx="4504267" cy="3378200"/>
            <wp:effectExtent l="0" t="0" r="0" b="0"/>
            <wp:docPr id="6" name="Picture 6" descr="the image shows the sections acquire, process and communicate. the information is described following the image.&#10;" title="infographic image of the process for geographical inqui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504657" cy="3378493"/>
                    </a:xfrm>
                    <a:prstGeom prst="rect">
                      <a:avLst/>
                    </a:prstGeom>
                  </pic:spPr>
                </pic:pic>
              </a:graphicData>
            </a:graphic>
          </wp:inline>
        </w:drawing>
      </w:r>
    </w:p>
    <w:p w:rsidR="003905F7" w:rsidRPr="00356722" w:rsidRDefault="003905F7" w:rsidP="00830A12">
      <w:pPr>
        <w:pStyle w:val="IOSbodytext2017"/>
        <w:rPr>
          <w:lang w:val="en-US" w:eastAsia="en-AU"/>
        </w:rPr>
      </w:pPr>
      <w:r w:rsidRPr="00356722">
        <w:rPr>
          <w:lang w:val="en-US" w:eastAsia="en-AU"/>
        </w:rPr>
        <w:t xml:space="preserve">Questions shape geographical inquiries. Geographical data and information from primary and secondary sources </w:t>
      </w:r>
      <w:r w:rsidR="00D54842" w:rsidRPr="00A01098">
        <w:rPr>
          <w:noProof/>
          <w:lang w:val="en-US" w:eastAsia="en-AU"/>
        </w:rPr>
        <w:t>are</w:t>
      </w:r>
      <w:r w:rsidRPr="00A01098">
        <w:rPr>
          <w:noProof/>
          <w:lang w:val="en-US" w:eastAsia="en-AU"/>
        </w:rPr>
        <w:t xml:space="preserve"> collected</w:t>
      </w:r>
      <w:r w:rsidRPr="00356722">
        <w:rPr>
          <w:lang w:val="en-US" w:eastAsia="en-AU"/>
        </w:rPr>
        <w:t xml:space="preserve"> in</w:t>
      </w:r>
      <w:r w:rsidR="00FD7C95">
        <w:rPr>
          <w:lang w:val="en-US" w:eastAsia="en-AU"/>
        </w:rPr>
        <w:t xml:space="preserve"> response to the questions. The</w:t>
      </w:r>
      <w:r w:rsidRPr="00356722">
        <w:rPr>
          <w:lang w:val="en-US" w:eastAsia="en-AU"/>
        </w:rPr>
        <w:t xml:space="preserve"> data and information </w:t>
      </w:r>
      <w:r w:rsidRPr="00A01098">
        <w:rPr>
          <w:noProof/>
          <w:lang w:val="en-US" w:eastAsia="en-AU"/>
        </w:rPr>
        <w:t>is</w:t>
      </w:r>
      <w:r w:rsidRPr="00FD7C95">
        <w:rPr>
          <w:noProof/>
          <w:lang w:val="en-US" w:eastAsia="en-AU"/>
        </w:rPr>
        <w:t xml:space="preserve"> represented</w:t>
      </w:r>
      <w:r w:rsidRPr="00356722">
        <w:rPr>
          <w:lang w:val="en-US" w:eastAsia="en-AU"/>
        </w:rPr>
        <w:t xml:space="preserve">, evaluated, interpreted and </w:t>
      </w:r>
      <w:r w:rsidRPr="00FD7C95">
        <w:rPr>
          <w:noProof/>
          <w:lang w:val="en-US" w:eastAsia="en-AU"/>
        </w:rPr>
        <w:t>analy</w:t>
      </w:r>
      <w:r w:rsidR="00FD7C95" w:rsidRPr="00FD7C95">
        <w:rPr>
          <w:noProof/>
          <w:lang w:val="en-US" w:eastAsia="en-AU"/>
        </w:rPr>
        <w:t>s</w:t>
      </w:r>
      <w:r w:rsidRPr="00FD7C95">
        <w:rPr>
          <w:noProof/>
          <w:lang w:val="en-US" w:eastAsia="en-AU"/>
        </w:rPr>
        <w:t>ed</w:t>
      </w:r>
      <w:r w:rsidRPr="00356722">
        <w:rPr>
          <w:lang w:val="en-US" w:eastAsia="en-AU"/>
        </w:rPr>
        <w:t xml:space="preserve"> to support conclusions. </w:t>
      </w:r>
    </w:p>
    <w:p w:rsidR="003905F7" w:rsidRPr="00356722" w:rsidRDefault="003905F7" w:rsidP="00830A12">
      <w:pPr>
        <w:pStyle w:val="IOSbodytext2017"/>
        <w:rPr>
          <w:lang w:val="en-US" w:eastAsia="en-AU"/>
        </w:rPr>
      </w:pPr>
      <w:r w:rsidRPr="00356722">
        <w:rPr>
          <w:lang w:val="en-US" w:eastAsia="en-AU"/>
        </w:rPr>
        <w:t xml:space="preserve">Students use </w:t>
      </w:r>
      <w:r w:rsidR="00830A12" w:rsidRPr="00830A12">
        <w:rPr>
          <w:lang w:val="en-US" w:eastAsia="en-AU"/>
        </w:rPr>
        <w:t>st</w:t>
      </w:r>
      <w:r w:rsidRPr="00830A12">
        <w:rPr>
          <w:lang w:val="en-US" w:eastAsia="en-AU"/>
        </w:rPr>
        <w:t>age</w:t>
      </w:r>
      <w:r w:rsidRPr="00356722">
        <w:rPr>
          <w:lang w:val="en-US" w:eastAsia="en-AU"/>
        </w:rPr>
        <w:t xml:space="preserve"> appropriate geographical terminology and tools </w:t>
      </w:r>
      <w:r w:rsidRPr="00FD7C95">
        <w:rPr>
          <w:noProof/>
          <w:lang w:val="en-US" w:eastAsia="en-AU"/>
        </w:rPr>
        <w:t xml:space="preserve">to </w:t>
      </w:r>
      <w:r w:rsidR="00FD7C95">
        <w:rPr>
          <w:noProof/>
          <w:lang w:val="en-US" w:eastAsia="en-AU"/>
        </w:rPr>
        <w:t>represent data and information in a range of forms accurately</w:t>
      </w:r>
      <w:r w:rsidRPr="00356722">
        <w:rPr>
          <w:lang w:val="en-US" w:eastAsia="en-AU"/>
        </w:rPr>
        <w:t xml:space="preserve">, and construct graphic representations and communicate information in response to the questions. Often an active citizenship response is also appropriate. </w:t>
      </w:r>
    </w:p>
    <w:p w:rsidR="003905F7" w:rsidRPr="00356722" w:rsidRDefault="003905F7" w:rsidP="00830A12">
      <w:pPr>
        <w:pStyle w:val="IOSHeader32017"/>
        <w:rPr>
          <w:lang w:eastAsia="en-AU"/>
        </w:rPr>
      </w:pPr>
      <w:bookmarkStart w:id="3" w:name="_Toc472673971"/>
      <w:r w:rsidRPr="00356722">
        <w:t>Acquire</w:t>
      </w:r>
      <w:bookmarkEnd w:id="3"/>
      <w:r w:rsidRPr="00356722">
        <w:rPr>
          <w:lang w:eastAsia="en-AU"/>
        </w:rPr>
        <w:t xml:space="preserve"> </w:t>
      </w:r>
    </w:p>
    <w:p w:rsidR="003905F7" w:rsidRPr="00356722" w:rsidRDefault="003905F7" w:rsidP="00830A12">
      <w:pPr>
        <w:pStyle w:val="IOSHeader42017"/>
      </w:pPr>
      <w:bookmarkStart w:id="4" w:name="_Toc472673972"/>
      <w:r w:rsidRPr="00356722">
        <w:t>Question</w:t>
      </w:r>
      <w:bookmarkEnd w:id="4"/>
    </w:p>
    <w:p w:rsidR="003905F7" w:rsidRPr="00356722" w:rsidRDefault="003905F7" w:rsidP="00830A12">
      <w:pPr>
        <w:pStyle w:val="IOSbodytext2017"/>
        <w:rPr>
          <w:lang w:val="en-US"/>
        </w:rPr>
      </w:pPr>
      <w:r w:rsidRPr="00356722">
        <w:rPr>
          <w:lang w:val="en-US"/>
        </w:rPr>
        <w:t xml:space="preserve">Each focus area in the syllabus provides three or </w:t>
      </w:r>
      <w:r w:rsidRPr="00FF78A4">
        <w:rPr>
          <w:lang w:val="en-US"/>
        </w:rPr>
        <w:t xml:space="preserve">four </w:t>
      </w:r>
      <w:r w:rsidR="00830A12" w:rsidRPr="00FF78A4">
        <w:rPr>
          <w:lang w:val="en-US"/>
        </w:rPr>
        <w:t>“</w:t>
      </w:r>
      <w:r w:rsidR="007367DF">
        <w:rPr>
          <w:iCs/>
          <w:lang w:val="en-US"/>
        </w:rPr>
        <w:t>key inquiry q</w:t>
      </w:r>
      <w:r w:rsidRPr="00FF78A4">
        <w:rPr>
          <w:iCs/>
          <w:lang w:val="en-US"/>
        </w:rPr>
        <w:t>uestions</w:t>
      </w:r>
      <w:r w:rsidR="00FD7C95">
        <w:rPr>
          <w:iCs/>
          <w:noProof/>
          <w:lang w:val="en-US"/>
        </w:rPr>
        <w:t>.”</w:t>
      </w:r>
      <w:r w:rsidRPr="00356722">
        <w:rPr>
          <w:lang w:val="en-US"/>
        </w:rPr>
        <w:t xml:space="preserve"> Additional inquiry questions will be needed to clarify and support these questions. These questions will relate to the case study chosen to support the selected syllabus content.</w:t>
      </w:r>
    </w:p>
    <w:p w:rsidR="003905F7" w:rsidRPr="00356722" w:rsidRDefault="003905F7" w:rsidP="00830A12">
      <w:pPr>
        <w:pStyle w:val="IOSbodytext2017"/>
        <w:rPr>
          <w:lang w:val="en-US"/>
        </w:rPr>
      </w:pPr>
      <w:r w:rsidRPr="00356722">
        <w:rPr>
          <w:lang w:val="en-US"/>
        </w:rPr>
        <w:t xml:space="preserve">Geography is distinguished by the kinds of questions it asks―the ‘what is </w:t>
      </w:r>
      <w:r w:rsidRPr="00FD7C95">
        <w:rPr>
          <w:noProof/>
          <w:lang w:val="en-US"/>
        </w:rPr>
        <w:t>where</w:t>
      </w:r>
      <w:r w:rsidR="00FD7C95">
        <w:rPr>
          <w:noProof/>
          <w:lang w:val="en-US"/>
        </w:rPr>
        <w:t>,'</w:t>
      </w:r>
      <w:r w:rsidRPr="00356722">
        <w:rPr>
          <w:lang w:val="en-US"/>
        </w:rPr>
        <w:t xml:space="preserve"> ‘why there’ and ‘why care’ of an issue.</w:t>
      </w:r>
    </w:p>
    <w:p w:rsidR="003905F7" w:rsidRPr="00356722" w:rsidRDefault="003905F7" w:rsidP="00830A12">
      <w:pPr>
        <w:pStyle w:val="IOSbodytext2017"/>
        <w:rPr>
          <w:lang w:val="en-US"/>
        </w:rPr>
      </w:pPr>
      <w:r w:rsidRPr="00356722">
        <w:rPr>
          <w:lang w:val="en-US"/>
        </w:rPr>
        <w:t>Successful geographical inquiry involves the willingness to ask, speculate on, and answer geographical questions about why things are, where they are, and how they got there.</w:t>
      </w:r>
    </w:p>
    <w:p w:rsidR="003905F7" w:rsidRPr="00356722" w:rsidRDefault="003905F7" w:rsidP="00830A12">
      <w:pPr>
        <w:pStyle w:val="IOSbodytext2017"/>
        <w:rPr>
          <w:lang w:val="en-US"/>
        </w:rPr>
      </w:pPr>
      <w:r w:rsidRPr="00356722">
        <w:rPr>
          <w:lang w:val="en-US"/>
        </w:rPr>
        <w:t>Geographic questions deal with:</w:t>
      </w:r>
    </w:p>
    <w:p w:rsidR="003905F7" w:rsidRPr="00356722" w:rsidRDefault="003905F7" w:rsidP="00830A12">
      <w:pPr>
        <w:pStyle w:val="IOSList1bullet2017"/>
        <w:rPr>
          <w:lang w:val="en-US"/>
        </w:rPr>
      </w:pPr>
      <w:r w:rsidRPr="00356722">
        <w:rPr>
          <w:lang w:val="en-US"/>
        </w:rPr>
        <w:lastRenderedPageBreak/>
        <w:t>location and extent (reference the concepts of place and scale)</w:t>
      </w:r>
    </w:p>
    <w:p w:rsidR="003905F7" w:rsidRPr="00356722" w:rsidRDefault="003905F7" w:rsidP="00830A12">
      <w:pPr>
        <w:pStyle w:val="IOSList1bullet2017"/>
        <w:rPr>
          <w:lang w:val="en-US"/>
        </w:rPr>
      </w:pPr>
      <w:r w:rsidRPr="00356722">
        <w:rPr>
          <w:lang w:val="en-US"/>
        </w:rPr>
        <w:t>distribution and pattern (reference the concepts of space and interconnection)</w:t>
      </w:r>
    </w:p>
    <w:p w:rsidR="003905F7" w:rsidRPr="00356722" w:rsidRDefault="003905F7" w:rsidP="00830A12">
      <w:pPr>
        <w:pStyle w:val="IOSList1bullet2017"/>
        <w:rPr>
          <w:lang w:val="en-US"/>
        </w:rPr>
      </w:pPr>
      <w:r w:rsidRPr="00356722">
        <w:rPr>
          <w:lang w:val="en-US"/>
        </w:rPr>
        <w:t>spatial association and interaction (reference the concepts of environment and interconnection)</w:t>
      </w:r>
    </w:p>
    <w:p w:rsidR="003905F7" w:rsidRPr="00356722" w:rsidRDefault="003905F7" w:rsidP="00830A12">
      <w:pPr>
        <w:pStyle w:val="IOSList1bullet2017"/>
        <w:rPr>
          <w:lang w:val="en-US"/>
        </w:rPr>
      </w:pPr>
      <w:r w:rsidRPr="00356722">
        <w:rPr>
          <w:lang w:val="en-US"/>
        </w:rPr>
        <w:t>spatial change (reference the concepts of change and sustainability)</w:t>
      </w:r>
      <w:r w:rsidR="00872757">
        <w:rPr>
          <w:lang w:val="en-US"/>
        </w:rPr>
        <w:t>.</w:t>
      </w:r>
    </w:p>
    <w:p w:rsidR="003905F7" w:rsidRPr="00356722" w:rsidRDefault="003905F7" w:rsidP="00830A12">
      <w:pPr>
        <w:pStyle w:val="IOSHeader42017"/>
      </w:pPr>
      <w:bookmarkStart w:id="5" w:name="_Toc472673973"/>
      <w:r w:rsidRPr="00356722">
        <w:t>Data and information</w:t>
      </w:r>
      <w:bookmarkEnd w:id="5"/>
    </w:p>
    <w:p w:rsidR="003905F7" w:rsidRPr="00356722" w:rsidRDefault="003905F7" w:rsidP="00830A12">
      <w:pPr>
        <w:pStyle w:val="IOSbodytext2017"/>
      </w:pPr>
      <w:r w:rsidRPr="00A01098">
        <w:rPr>
          <w:noProof/>
        </w:rPr>
        <w:t>This</w:t>
      </w:r>
      <w:r w:rsidRPr="00356722">
        <w:t xml:space="preserve"> requires the location, collection, </w:t>
      </w:r>
      <w:r w:rsidRPr="00FD7C95">
        <w:rPr>
          <w:noProof/>
        </w:rPr>
        <w:t>gathering</w:t>
      </w:r>
      <w:r w:rsidR="00FD7C95">
        <w:rPr>
          <w:noProof/>
        </w:rPr>
        <w:t>,</w:t>
      </w:r>
      <w:r w:rsidRPr="00356722">
        <w:t xml:space="preserve"> and recording of primary and secondary geographical data and information suitable for the age and stage of learning, referenced to the syllabus. Determining which data needs to be collected to answer the inquiry questions is necessary. </w:t>
      </w:r>
      <w:r w:rsidRPr="00A01098">
        <w:rPr>
          <w:noProof/>
        </w:rPr>
        <w:t>This</w:t>
      </w:r>
      <w:r w:rsidRPr="00356722">
        <w:t xml:space="preserve"> can be guided by the teacher. </w:t>
      </w:r>
    </w:p>
    <w:p w:rsidR="003905F7" w:rsidRPr="00356722" w:rsidRDefault="003905F7" w:rsidP="00830A12">
      <w:pPr>
        <w:pStyle w:val="IOSbodytext2017"/>
      </w:pPr>
      <w:r w:rsidRPr="00356722">
        <w:t xml:space="preserve">Similarly, identifying the geographical tools students will need to use to collect primary and secondary </w:t>
      </w:r>
      <w:r w:rsidRPr="00FD7C95">
        <w:rPr>
          <w:noProof/>
        </w:rPr>
        <w:t>data</w:t>
      </w:r>
      <w:r w:rsidR="00FD7C95">
        <w:rPr>
          <w:noProof/>
        </w:rPr>
        <w:t>,</w:t>
      </w:r>
      <w:r w:rsidRPr="00356722">
        <w:t xml:space="preserve"> and information and any fieldwork are geographical tools intrinsic to the discipline and part of the geographical inquiry process. A variety of data and information can </w:t>
      </w:r>
      <w:r w:rsidRPr="00A01098">
        <w:rPr>
          <w:noProof/>
        </w:rPr>
        <w:t>be located</w:t>
      </w:r>
      <w:r w:rsidRPr="00356722">
        <w:t xml:space="preserve">, collected, gathered and recorded using </w:t>
      </w:r>
      <w:r w:rsidR="00FD7C95" w:rsidRPr="00A01098">
        <w:rPr>
          <w:noProof/>
        </w:rPr>
        <w:t>stage appropriate</w:t>
      </w:r>
      <w:r w:rsidR="00FD7C95" w:rsidRPr="00FD7C95">
        <w:rPr>
          <w:noProof/>
        </w:rPr>
        <w:t xml:space="preserve"> </w:t>
      </w:r>
      <w:r w:rsidRPr="00FD7C95">
        <w:rPr>
          <w:noProof/>
        </w:rPr>
        <w:t>techniques</w:t>
      </w:r>
      <w:r w:rsidRPr="00356722">
        <w:t xml:space="preserve">.  </w:t>
      </w:r>
    </w:p>
    <w:p w:rsidR="003905F7" w:rsidRPr="00356722" w:rsidRDefault="003905F7" w:rsidP="00830A12">
      <w:pPr>
        <w:pStyle w:val="IOSList1bullet2017"/>
        <w:rPr>
          <w:lang w:val="en-US"/>
        </w:rPr>
      </w:pPr>
      <w:r w:rsidRPr="00356722">
        <w:rPr>
          <w:lang w:val="en-US"/>
        </w:rPr>
        <w:t xml:space="preserve">Primary data and information </w:t>
      </w:r>
      <w:r w:rsidRPr="009D7E47">
        <w:rPr>
          <w:noProof/>
          <w:lang w:val="en-US"/>
        </w:rPr>
        <w:t>is collected</w:t>
      </w:r>
      <w:r w:rsidRPr="00356722">
        <w:rPr>
          <w:lang w:val="en-US"/>
        </w:rPr>
        <w:t xml:space="preserve"> in the field such as measurements, photos, drawings, interview responses gathered first hand.</w:t>
      </w:r>
    </w:p>
    <w:p w:rsidR="003905F7" w:rsidRPr="00356722" w:rsidRDefault="003905F7" w:rsidP="00830A12">
      <w:pPr>
        <w:pStyle w:val="IOSList1bullet2017"/>
        <w:rPr>
          <w:lang w:val="en-US"/>
        </w:rPr>
      </w:pPr>
      <w:r w:rsidRPr="00356722">
        <w:rPr>
          <w:lang w:val="en-US"/>
        </w:rPr>
        <w:t xml:space="preserve">Secondary data and information </w:t>
      </w:r>
      <w:r w:rsidRPr="00A01098">
        <w:rPr>
          <w:noProof/>
          <w:lang w:val="en-US"/>
        </w:rPr>
        <w:t>is</w:t>
      </w:r>
      <w:r w:rsidRPr="00356722">
        <w:rPr>
          <w:lang w:val="en-US"/>
        </w:rPr>
        <w:t xml:space="preserve"> material sourced from books, magazines, published maps and internet searches. Data includes various maps, recorded weather information, population statistics, etc. Secondary data can </w:t>
      </w:r>
      <w:r w:rsidRPr="00A01098">
        <w:rPr>
          <w:noProof/>
          <w:lang w:val="en-US"/>
        </w:rPr>
        <w:t>be gathered</w:t>
      </w:r>
      <w:r w:rsidRPr="00356722">
        <w:rPr>
          <w:lang w:val="en-US"/>
        </w:rPr>
        <w:t xml:space="preserve"> </w:t>
      </w:r>
      <w:r w:rsidR="00FD7C95">
        <w:rPr>
          <w:noProof/>
          <w:lang w:val="en-US"/>
        </w:rPr>
        <w:t>before</w:t>
      </w:r>
      <w:r w:rsidRPr="00356722">
        <w:rPr>
          <w:lang w:val="en-US"/>
        </w:rPr>
        <w:t xml:space="preserve"> or after the collection of primary data. This data and information </w:t>
      </w:r>
      <w:r w:rsidRPr="00A01098">
        <w:rPr>
          <w:noProof/>
          <w:lang w:val="en-US"/>
        </w:rPr>
        <w:t>needs</w:t>
      </w:r>
      <w:r w:rsidRPr="00356722">
        <w:rPr>
          <w:lang w:val="en-US"/>
        </w:rPr>
        <w:t xml:space="preserve"> to add value to the primary data collected. </w:t>
      </w:r>
    </w:p>
    <w:p w:rsidR="003905F7" w:rsidRPr="00830A12" w:rsidRDefault="00830A12" w:rsidP="00830A12">
      <w:pPr>
        <w:pStyle w:val="IOSbodytext2017"/>
      </w:pPr>
      <w:r w:rsidRPr="00830A12">
        <w:t>“</w:t>
      </w:r>
      <w:r w:rsidR="003905F7" w:rsidRPr="00830A12">
        <w:t>Primary data</w:t>
      </w:r>
      <w:r w:rsidRPr="00830A12">
        <w:t>”</w:t>
      </w:r>
      <w:r w:rsidR="003905F7" w:rsidRPr="00830A12">
        <w:t xml:space="preserve"> and </w:t>
      </w:r>
      <w:r w:rsidRPr="00830A12">
        <w:t>“</w:t>
      </w:r>
      <w:r w:rsidR="003905F7" w:rsidRPr="00830A12">
        <w:t>primary information</w:t>
      </w:r>
      <w:r w:rsidR="00FD7C95">
        <w:rPr>
          <w:noProof/>
        </w:rPr>
        <w:t>,”</w:t>
      </w:r>
      <w:r w:rsidR="003905F7" w:rsidRPr="00830A12">
        <w:t xml:space="preserve"> </w:t>
      </w:r>
      <w:r w:rsidRPr="00830A12">
        <w:t>“</w:t>
      </w:r>
      <w:r w:rsidR="003905F7" w:rsidRPr="00830A12">
        <w:t>secondary data</w:t>
      </w:r>
      <w:r w:rsidRPr="00830A12">
        <w:t>”</w:t>
      </w:r>
      <w:r w:rsidR="003905F7" w:rsidRPr="00830A12">
        <w:t xml:space="preserve"> and </w:t>
      </w:r>
      <w:r w:rsidRPr="00830A12">
        <w:t>“</w:t>
      </w:r>
      <w:r w:rsidR="003905F7" w:rsidRPr="00830A12">
        <w:t>secondary information</w:t>
      </w:r>
      <w:r w:rsidRPr="00830A12">
        <w:t xml:space="preserve">” </w:t>
      </w:r>
      <w:r w:rsidR="003905F7" w:rsidRPr="00830A12">
        <w:t xml:space="preserve">are terms that </w:t>
      </w:r>
      <w:r w:rsidR="003905F7" w:rsidRPr="00A01098">
        <w:rPr>
          <w:noProof/>
        </w:rPr>
        <w:t>are sometimes used</w:t>
      </w:r>
      <w:r w:rsidR="003905F7" w:rsidRPr="00830A12">
        <w:t xml:space="preserve"> interchangeably. They should </w:t>
      </w:r>
      <w:r w:rsidR="003905F7" w:rsidRPr="00A01098">
        <w:rPr>
          <w:noProof/>
        </w:rPr>
        <w:t>be ascribed</w:t>
      </w:r>
      <w:r w:rsidR="003905F7" w:rsidRPr="00830A12">
        <w:t xml:space="preserve"> different meanings.</w:t>
      </w:r>
    </w:p>
    <w:p w:rsidR="003905F7" w:rsidRPr="00356722" w:rsidRDefault="003905F7" w:rsidP="00830A12">
      <w:pPr>
        <w:pStyle w:val="IOSHeader32017"/>
      </w:pPr>
      <w:bookmarkStart w:id="6" w:name="_Toc472673974"/>
      <w:r w:rsidRPr="00356722">
        <w:t>Process</w:t>
      </w:r>
      <w:bookmarkEnd w:id="6"/>
    </w:p>
    <w:p w:rsidR="003905F7" w:rsidRPr="00356722" w:rsidRDefault="003905F7" w:rsidP="00830A12">
      <w:pPr>
        <w:pStyle w:val="IOSbodytext2017"/>
      </w:pPr>
      <w:r w:rsidRPr="00356722">
        <w:t xml:space="preserve">Processing geographical data and information requires the manipulation and interpretation of collected data and information through the use of geographical skills and tools. </w:t>
      </w:r>
    </w:p>
    <w:p w:rsidR="003905F7" w:rsidRPr="00356722" w:rsidRDefault="003905F7" w:rsidP="00830A12">
      <w:pPr>
        <w:pStyle w:val="IOSbodytext2017"/>
      </w:pPr>
      <w:r w:rsidRPr="00356722">
        <w:t xml:space="preserve">Teachers need to model how geographers examine a wide range of data and information. Adequate time should </w:t>
      </w:r>
      <w:r w:rsidRPr="00A01098">
        <w:rPr>
          <w:noProof/>
        </w:rPr>
        <w:t>be allocated</w:t>
      </w:r>
      <w:r w:rsidRPr="00356722">
        <w:t xml:space="preserve"> to the processes of representing, evaluating, interpreting and </w:t>
      </w:r>
      <w:r w:rsidRPr="00FD7C95">
        <w:rPr>
          <w:noProof/>
        </w:rPr>
        <w:t>analy</w:t>
      </w:r>
      <w:r w:rsidR="00FD7C95" w:rsidRPr="00FD7C95">
        <w:rPr>
          <w:noProof/>
        </w:rPr>
        <w:t>s</w:t>
      </w:r>
      <w:r w:rsidRPr="00FD7C95">
        <w:rPr>
          <w:noProof/>
        </w:rPr>
        <w:t>ing</w:t>
      </w:r>
      <w:r w:rsidRPr="00356722">
        <w:t xml:space="preserve"> the data and information collected and recorded from a variety of primary and secondary sources. Students need support to evaluate data and information for reliability and bias. </w:t>
      </w:r>
    </w:p>
    <w:p w:rsidR="003905F7" w:rsidRPr="00356722" w:rsidRDefault="003905F7" w:rsidP="00830A12">
      <w:pPr>
        <w:pStyle w:val="IOSbodytext2017"/>
      </w:pPr>
      <w:r w:rsidRPr="00356722">
        <w:t>Geographical tools assist in making sense of the data and information gathered using:</w:t>
      </w:r>
    </w:p>
    <w:p w:rsidR="003905F7" w:rsidRPr="00356722" w:rsidRDefault="003905F7" w:rsidP="00830A12">
      <w:pPr>
        <w:pStyle w:val="IOSList1bullet2017"/>
      </w:pPr>
      <w:r w:rsidRPr="00356722">
        <w:t>a range of literacy and numeracy skills</w:t>
      </w:r>
    </w:p>
    <w:p w:rsidR="003905F7" w:rsidRPr="00356722" w:rsidRDefault="003905F7" w:rsidP="00830A12">
      <w:pPr>
        <w:pStyle w:val="IOSList1bullet2017"/>
      </w:pPr>
      <w:r w:rsidRPr="00356722">
        <w:t xml:space="preserve">the </w:t>
      </w:r>
      <w:r w:rsidRPr="00FD7C95">
        <w:rPr>
          <w:noProof/>
        </w:rPr>
        <w:t>utili</w:t>
      </w:r>
      <w:r w:rsidR="00FD7C95">
        <w:rPr>
          <w:noProof/>
        </w:rPr>
        <w:t>z</w:t>
      </w:r>
      <w:r w:rsidRPr="00FD7C95">
        <w:rPr>
          <w:noProof/>
        </w:rPr>
        <w:t>ation</w:t>
      </w:r>
      <w:r w:rsidRPr="00356722">
        <w:t xml:space="preserve"> of maps, tables, </w:t>
      </w:r>
      <w:r w:rsidRPr="00FD7C95">
        <w:rPr>
          <w:noProof/>
        </w:rPr>
        <w:t>graphs</w:t>
      </w:r>
      <w:r w:rsidR="00FD7C95">
        <w:rPr>
          <w:noProof/>
        </w:rPr>
        <w:t>,</w:t>
      </w:r>
      <w:r w:rsidRPr="00356722">
        <w:t xml:space="preserve"> and diagrams. </w:t>
      </w:r>
    </w:p>
    <w:p w:rsidR="003905F7" w:rsidRPr="00356722" w:rsidRDefault="003905F7" w:rsidP="00830A12">
      <w:pPr>
        <w:pStyle w:val="IOSbodytext2017"/>
      </w:pPr>
      <w:r w:rsidRPr="00356722">
        <w:t>These processing strategies support the development of geographical knowledge.</w:t>
      </w:r>
    </w:p>
    <w:p w:rsidR="003905F7" w:rsidRPr="00356722" w:rsidRDefault="003905F7" w:rsidP="00830A12">
      <w:pPr>
        <w:pStyle w:val="IOSbodytext2017"/>
        <w:rPr>
          <w:rFonts w:eastAsia="Calibri"/>
          <w:lang w:val="en-US" w:eastAsia="en-AU"/>
        </w:rPr>
      </w:pPr>
      <w:r w:rsidRPr="00356722">
        <w:rPr>
          <w:rFonts w:eastAsia="Calibri"/>
          <w:lang w:val="en-US" w:eastAsia="en-AU"/>
        </w:rPr>
        <w:t>In summary:</w:t>
      </w:r>
    </w:p>
    <w:tbl>
      <w:tblPr>
        <w:tblStyle w:val="TableGrid"/>
        <w:tblW w:w="0" w:type="auto"/>
        <w:tblInd w:w="250" w:type="dxa"/>
        <w:tblLook w:val="04A0" w:firstRow="1" w:lastRow="0" w:firstColumn="1" w:lastColumn="0" w:noHBand="0" w:noVBand="1"/>
        <w:tblCaption w:val="table summary of the process for geographic inquiry"/>
        <w:tblDescription w:val="the table lists the process, process explanation and example pf the geographical inquiry"/>
      </w:tblPr>
      <w:tblGrid>
        <w:gridCol w:w="2835"/>
        <w:gridCol w:w="3969"/>
        <w:gridCol w:w="3686"/>
      </w:tblGrid>
      <w:tr w:rsidR="003905F7" w:rsidRPr="00356722" w:rsidTr="00830A12">
        <w:trPr>
          <w:tblHeader/>
        </w:trPr>
        <w:tc>
          <w:tcPr>
            <w:tcW w:w="2835" w:type="dxa"/>
          </w:tcPr>
          <w:p w:rsidR="003905F7" w:rsidRPr="00356722" w:rsidRDefault="003905F7" w:rsidP="00830A12">
            <w:pPr>
              <w:pStyle w:val="IOStableheading2017"/>
            </w:pPr>
            <w:r w:rsidRPr="00356722">
              <w:lastRenderedPageBreak/>
              <w:t>Process</w:t>
            </w:r>
          </w:p>
        </w:tc>
        <w:tc>
          <w:tcPr>
            <w:tcW w:w="3969" w:type="dxa"/>
          </w:tcPr>
          <w:p w:rsidR="003905F7" w:rsidRPr="00356722" w:rsidRDefault="003905F7" w:rsidP="00830A12">
            <w:pPr>
              <w:pStyle w:val="IOStableheading2017"/>
            </w:pPr>
            <w:r w:rsidRPr="00356722">
              <w:t>Process Explanation</w:t>
            </w:r>
          </w:p>
        </w:tc>
        <w:tc>
          <w:tcPr>
            <w:tcW w:w="3686" w:type="dxa"/>
          </w:tcPr>
          <w:p w:rsidR="003905F7" w:rsidRPr="00356722" w:rsidRDefault="003905F7" w:rsidP="00830A12">
            <w:pPr>
              <w:pStyle w:val="IOStableheading2017"/>
            </w:pPr>
            <w:r w:rsidRPr="00356722">
              <w:t>Examples</w:t>
            </w:r>
          </w:p>
        </w:tc>
      </w:tr>
      <w:tr w:rsidR="003905F7" w:rsidRPr="00356722" w:rsidTr="0072284F">
        <w:tc>
          <w:tcPr>
            <w:tcW w:w="2835" w:type="dxa"/>
          </w:tcPr>
          <w:p w:rsidR="003905F7" w:rsidRPr="00830A12" w:rsidRDefault="003905F7" w:rsidP="00830A12">
            <w:pPr>
              <w:pStyle w:val="IOStabletext2017"/>
            </w:pPr>
            <w:r w:rsidRPr="00FD7C95">
              <w:rPr>
                <w:noProof/>
              </w:rPr>
              <w:t>Organi</w:t>
            </w:r>
            <w:r w:rsidR="00FD7C95" w:rsidRPr="00FD7C95">
              <w:rPr>
                <w:noProof/>
              </w:rPr>
              <w:t>s</w:t>
            </w:r>
            <w:r w:rsidRPr="00FD7C95">
              <w:rPr>
                <w:noProof/>
              </w:rPr>
              <w:t>e</w:t>
            </w:r>
            <w:r w:rsidR="007367DF">
              <w:t xml:space="preserve"> and represent geographical</w:t>
            </w:r>
            <w:r w:rsidRPr="00830A12">
              <w:t xml:space="preserve"> data and information</w:t>
            </w:r>
            <w:r w:rsidR="007367DF">
              <w:t>.</w:t>
            </w:r>
          </w:p>
        </w:tc>
        <w:tc>
          <w:tcPr>
            <w:tcW w:w="3969" w:type="dxa"/>
          </w:tcPr>
          <w:p w:rsidR="003905F7" w:rsidRPr="00830A12" w:rsidRDefault="003905F7" w:rsidP="00830A12">
            <w:pPr>
              <w:pStyle w:val="IOStabletext2017"/>
            </w:pPr>
            <w:r w:rsidRPr="00830A12">
              <w:t xml:space="preserve">Data </w:t>
            </w:r>
            <w:r w:rsidRPr="00FD7C95">
              <w:rPr>
                <w:noProof/>
              </w:rPr>
              <w:t xml:space="preserve">is systematically </w:t>
            </w:r>
            <w:r w:rsidRPr="00A01098">
              <w:rPr>
                <w:noProof/>
              </w:rPr>
              <w:t>organi</w:t>
            </w:r>
            <w:r w:rsidR="00FD7C95" w:rsidRPr="00A01098">
              <w:rPr>
                <w:noProof/>
              </w:rPr>
              <w:t>s</w:t>
            </w:r>
            <w:r w:rsidRPr="00A01098">
              <w:rPr>
                <w:noProof/>
              </w:rPr>
              <w:t>ed</w:t>
            </w:r>
            <w:r w:rsidRPr="00830A12">
              <w:t xml:space="preserve">, classified and translated into visual forms, and effectively arranged using design, </w:t>
            </w:r>
            <w:r w:rsidRPr="00A01098">
              <w:rPr>
                <w:noProof/>
              </w:rPr>
              <w:t>colour</w:t>
            </w:r>
            <w:r w:rsidRPr="00830A12">
              <w:t>, graphs, scale, tables.</w:t>
            </w:r>
          </w:p>
        </w:tc>
        <w:tc>
          <w:tcPr>
            <w:tcW w:w="3686" w:type="dxa"/>
          </w:tcPr>
          <w:p w:rsidR="003905F7" w:rsidRPr="00356722" w:rsidRDefault="003905F7" w:rsidP="00830A12">
            <w:pPr>
              <w:pStyle w:val="IOStablelist12017"/>
            </w:pPr>
            <w:r w:rsidRPr="00356722">
              <w:t>Tabulated</w:t>
            </w:r>
            <w:r w:rsidRPr="00356722">
              <w:rPr>
                <w:spacing w:val="-10"/>
              </w:rPr>
              <w:t xml:space="preserve"> </w:t>
            </w:r>
            <w:r w:rsidRPr="00356722">
              <w:t>data</w:t>
            </w:r>
            <w:r w:rsidRPr="00356722">
              <w:rPr>
                <w:spacing w:val="-9"/>
              </w:rPr>
              <w:t xml:space="preserve"> </w:t>
            </w:r>
            <w:r w:rsidRPr="00356722">
              <w:t>for</w:t>
            </w:r>
            <w:r w:rsidRPr="00356722">
              <w:rPr>
                <w:w w:val="99"/>
              </w:rPr>
              <w:t xml:space="preserve"> </w:t>
            </w:r>
            <w:r w:rsidRPr="00356722">
              <w:t>graphing</w:t>
            </w:r>
            <w:r w:rsidRPr="00356722">
              <w:rPr>
                <w:spacing w:val="-12"/>
              </w:rPr>
              <w:t xml:space="preserve"> </w:t>
            </w:r>
            <w:r w:rsidRPr="00356722">
              <w:t>and</w:t>
            </w:r>
            <w:r w:rsidRPr="00356722">
              <w:rPr>
                <w:spacing w:val="-11"/>
              </w:rPr>
              <w:t xml:space="preserve"> </w:t>
            </w:r>
            <w:r w:rsidRPr="00356722">
              <w:t>mapping</w:t>
            </w:r>
            <w:r w:rsidR="007367DF">
              <w:t>.</w:t>
            </w:r>
          </w:p>
          <w:p w:rsidR="003905F7" w:rsidRPr="00356722" w:rsidRDefault="003905F7" w:rsidP="00830A12">
            <w:pPr>
              <w:pStyle w:val="IOStablelist12017"/>
            </w:pPr>
            <w:r w:rsidRPr="00356722">
              <w:t>Various</w:t>
            </w:r>
            <w:r w:rsidRPr="00356722">
              <w:rPr>
                <w:spacing w:val="-8"/>
              </w:rPr>
              <w:t xml:space="preserve"> </w:t>
            </w:r>
            <w:r w:rsidRPr="00356722">
              <w:t>types</w:t>
            </w:r>
            <w:r w:rsidRPr="00356722">
              <w:rPr>
                <w:spacing w:val="-8"/>
              </w:rPr>
              <w:t xml:space="preserve"> </w:t>
            </w:r>
            <w:r w:rsidRPr="00356722">
              <w:t>of</w:t>
            </w:r>
            <w:r w:rsidRPr="00356722">
              <w:rPr>
                <w:spacing w:val="-7"/>
              </w:rPr>
              <w:t xml:space="preserve"> </w:t>
            </w:r>
            <w:r w:rsidRPr="00356722">
              <w:t>maps</w:t>
            </w:r>
            <w:r w:rsidR="007367DF">
              <w:t>.</w:t>
            </w:r>
          </w:p>
          <w:p w:rsidR="003905F7" w:rsidRPr="00356722" w:rsidRDefault="003905F7" w:rsidP="00830A12">
            <w:pPr>
              <w:pStyle w:val="IOStablelist12017"/>
            </w:pPr>
            <w:r w:rsidRPr="00356722">
              <w:t>Various</w:t>
            </w:r>
            <w:r w:rsidRPr="00356722">
              <w:rPr>
                <w:spacing w:val="-9"/>
              </w:rPr>
              <w:t xml:space="preserve"> </w:t>
            </w:r>
            <w:r w:rsidRPr="00356722">
              <w:t>types</w:t>
            </w:r>
            <w:r w:rsidRPr="00356722">
              <w:rPr>
                <w:spacing w:val="-8"/>
              </w:rPr>
              <w:t xml:space="preserve"> </w:t>
            </w:r>
            <w:r w:rsidRPr="00356722">
              <w:t>of</w:t>
            </w:r>
            <w:r w:rsidRPr="00356722">
              <w:rPr>
                <w:spacing w:val="-8"/>
              </w:rPr>
              <w:t xml:space="preserve"> </w:t>
            </w:r>
            <w:r w:rsidRPr="00356722">
              <w:t>graphs</w:t>
            </w:r>
            <w:r w:rsidRPr="00356722">
              <w:rPr>
                <w:w w:val="99"/>
              </w:rPr>
              <w:t xml:space="preserve"> </w:t>
            </w:r>
            <w:r w:rsidRPr="00356722">
              <w:t>including</w:t>
            </w:r>
            <w:r w:rsidRPr="00356722">
              <w:rPr>
                <w:spacing w:val="-8"/>
              </w:rPr>
              <w:t xml:space="preserve"> </w:t>
            </w:r>
            <w:r w:rsidRPr="00356722">
              <w:t>pie</w:t>
            </w:r>
            <w:r w:rsidRPr="00356722">
              <w:rPr>
                <w:spacing w:val="-7"/>
              </w:rPr>
              <w:t xml:space="preserve"> </w:t>
            </w:r>
            <w:r w:rsidRPr="00356722">
              <w:t>and</w:t>
            </w:r>
            <w:r w:rsidRPr="00356722">
              <w:rPr>
                <w:spacing w:val="-8"/>
              </w:rPr>
              <w:t xml:space="preserve"> </w:t>
            </w:r>
            <w:r w:rsidRPr="00356722">
              <w:t>flow</w:t>
            </w:r>
            <w:r w:rsidRPr="00356722">
              <w:rPr>
                <w:w w:val="99"/>
              </w:rPr>
              <w:t xml:space="preserve"> </w:t>
            </w:r>
            <w:r w:rsidRPr="00356722">
              <w:t>charts</w:t>
            </w:r>
            <w:r w:rsidR="007367DF">
              <w:t>.</w:t>
            </w:r>
          </w:p>
          <w:p w:rsidR="003905F7" w:rsidRPr="00356722" w:rsidRDefault="007367DF" w:rsidP="00830A12">
            <w:pPr>
              <w:pStyle w:val="IOStablelist12017"/>
            </w:pPr>
            <w:r>
              <w:t>F</w:t>
            </w:r>
            <w:r w:rsidR="003905F7" w:rsidRPr="00356722">
              <w:t>ield</w:t>
            </w:r>
            <w:r w:rsidR="003905F7" w:rsidRPr="00356722">
              <w:rPr>
                <w:spacing w:val="-14"/>
              </w:rPr>
              <w:t xml:space="preserve"> </w:t>
            </w:r>
            <w:r w:rsidR="003905F7" w:rsidRPr="00356722">
              <w:t>sketches</w:t>
            </w:r>
            <w:r>
              <w:t>.</w:t>
            </w:r>
          </w:p>
          <w:p w:rsidR="003905F7" w:rsidRPr="00356722" w:rsidRDefault="003905F7" w:rsidP="00830A12">
            <w:pPr>
              <w:pStyle w:val="IOStablelist12017"/>
            </w:pPr>
            <w:r w:rsidRPr="00356722">
              <w:t>Annotated</w:t>
            </w:r>
            <w:r w:rsidRPr="00356722">
              <w:rPr>
                <w:spacing w:val="-20"/>
              </w:rPr>
              <w:t xml:space="preserve"> </w:t>
            </w:r>
            <w:r w:rsidRPr="00356722">
              <w:t>diagrams</w:t>
            </w:r>
            <w:r w:rsidR="007367DF">
              <w:t>.</w:t>
            </w:r>
          </w:p>
          <w:p w:rsidR="003905F7" w:rsidRPr="00356722" w:rsidRDefault="003905F7" w:rsidP="00830A12">
            <w:pPr>
              <w:pStyle w:val="IOStablelist12017"/>
            </w:pPr>
            <w:r w:rsidRPr="00D54842">
              <w:rPr>
                <w:noProof/>
              </w:rPr>
              <w:t>Selected</w:t>
            </w:r>
            <w:r w:rsidR="00D54842">
              <w:rPr>
                <w:noProof/>
                <w:spacing w:val="-11"/>
              </w:rPr>
              <w:t>/</w:t>
            </w:r>
            <w:r w:rsidRPr="00D54842">
              <w:rPr>
                <w:noProof/>
              </w:rPr>
              <w:t>annotated</w:t>
            </w:r>
            <w:r w:rsidRPr="00356722">
              <w:rPr>
                <w:w w:val="99"/>
              </w:rPr>
              <w:t xml:space="preserve"> </w:t>
            </w:r>
            <w:r w:rsidRPr="00356722">
              <w:t>images</w:t>
            </w:r>
            <w:r w:rsidRPr="00356722">
              <w:rPr>
                <w:spacing w:val="-10"/>
              </w:rPr>
              <w:t xml:space="preserve"> </w:t>
            </w:r>
            <w:r w:rsidRPr="00356722">
              <w:t>to</w:t>
            </w:r>
            <w:r w:rsidRPr="00356722">
              <w:rPr>
                <w:spacing w:val="-10"/>
              </w:rPr>
              <w:t xml:space="preserve"> </w:t>
            </w:r>
            <w:r w:rsidRPr="00356722">
              <w:t>illustrate</w:t>
            </w:r>
            <w:r w:rsidRPr="00356722">
              <w:rPr>
                <w:w w:val="99"/>
              </w:rPr>
              <w:t xml:space="preserve"> </w:t>
            </w:r>
            <w:r w:rsidRPr="00356722">
              <w:t>relevant</w:t>
            </w:r>
            <w:r w:rsidRPr="00356722">
              <w:rPr>
                <w:spacing w:val="-17"/>
              </w:rPr>
              <w:t xml:space="preserve"> </w:t>
            </w:r>
            <w:r w:rsidRPr="00356722">
              <w:t>features</w:t>
            </w:r>
            <w:r w:rsidR="007367DF">
              <w:t>.</w:t>
            </w:r>
          </w:p>
        </w:tc>
      </w:tr>
      <w:tr w:rsidR="003905F7" w:rsidRPr="00356722" w:rsidTr="0072284F">
        <w:tc>
          <w:tcPr>
            <w:tcW w:w="2835" w:type="dxa"/>
          </w:tcPr>
          <w:p w:rsidR="003905F7" w:rsidRPr="00830A12" w:rsidRDefault="003905F7" w:rsidP="00830A12">
            <w:pPr>
              <w:pStyle w:val="IOStabletext2017"/>
            </w:pPr>
            <w:r w:rsidRPr="00830A12">
              <w:t xml:space="preserve">Interpret geographical data </w:t>
            </w:r>
            <w:r w:rsidR="00872757" w:rsidRPr="00830A12">
              <w:t>and information</w:t>
            </w:r>
            <w:r w:rsidR="007367DF">
              <w:t>.</w:t>
            </w:r>
          </w:p>
        </w:tc>
        <w:tc>
          <w:tcPr>
            <w:tcW w:w="3969" w:type="dxa"/>
          </w:tcPr>
          <w:p w:rsidR="003905F7" w:rsidRPr="00830A12" w:rsidRDefault="003905F7" w:rsidP="00830A12">
            <w:pPr>
              <w:pStyle w:val="IOStabletext2017"/>
            </w:pPr>
            <w:r w:rsidRPr="00830A12">
              <w:t xml:space="preserve">Interpret a variety of information to enable the emergence of meaningful patterns, processes, relationships, similarities, </w:t>
            </w:r>
            <w:r w:rsidRPr="00A01098">
              <w:rPr>
                <w:noProof/>
              </w:rPr>
              <w:t>differences</w:t>
            </w:r>
            <w:r w:rsidR="00A01098">
              <w:rPr>
                <w:noProof/>
              </w:rPr>
              <w:t>,</w:t>
            </w:r>
            <w:r w:rsidRPr="00830A12">
              <w:t xml:space="preserve"> and trends.</w:t>
            </w:r>
          </w:p>
        </w:tc>
        <w:tc>
          <w:tcPr>
            <w:tcW w:w="3686" w:type="dxa"/>
          </w:tcPr>
          <w:p w:rsidR="003905F7" w:rsidRPr="00356722" w:rsidRDefault="003905F7" w:rsidP="00830A12">
            <w:pPr>
              <w:pStyle w:val="IOStablelist12017"/>
            </w:pPr>
            <w:r w:rsidRPr="00356722">
              <w:t>Comparison and interpretation of information from different sources, including cluster and spread patterns</w:t>
            </w:r>
            <w:r w:rsidR="007367DF">
              <w:t>.</w:t>
            </w:r>
          </w:p>
          <w:p w:rsidR="003905F7" w:rsidRPr="00356722" w:rsidRDefault="003905F7" w:rsidP="00830A12">
            <w:pPr>
              <w:pStyle w:val="IOStablelist12017"/>
            </w:pPr>
            <w:r w:rsidRPr="00356722">
              <w:t>Different types of maps of the same place</w:t>
            </w:r>
            <w:r w:rsidR="007367DF">
              <w:t>.</w:t>
            </w:r>
          </w:p>
          <w:p w:rsidR="003905F7" w:rsidRPr="00356722" w:rsidRDefault="003905F7" w:rsidP="00830A12">
            <w:pPr>
              <w:pStyle w:val="IOStablelist12017"/>
            </w:pPr>
            <w:r w:rsidRPr="00356722">
              <w:t>Models e.g. agriculture land use and how this changes</w:t>
            </w:r>
            <w:r w:rsidR="007367DF">
              <w:t>.</w:t>
            </w:r>
          </w:p>
          <w:p w:rsidR="003905F7" w:rsidRPr="00356722" w:rsidRDefault="003905F7" w:rsidP="00830A12">
            <w:pPr>
              <w:pStyle w:val="IOStablelist12017"/>
            </w:pPr>
            <w:r w:rsidRPr="00356722">
              <w:t>Comparison of field</w:t>
            </w:r>
            <w:r w:rsidR="007367DF">
              <w:t>.</w:t>
            </w:r>
          </w:p>
          <w:p w:rsidR="003905F7" w:rsidRPr="00356722" w:rsidRDefault="003905F7" w:rsidP="00830A12">
            <w:pPr>
              <w:pStyle w:val="IOStablelist12017"/>
            </w:pPr>
            <w:r w:rsidRPr="00356722">
              <w:t>Work data e.g. modes of transport tally past a particular point with a survey of transport use by nearby residents</w:t>
            </w:r>
            <w:r w:rsidR="007367DF">
              <w:t>.</w:t>
            </w:r>
          </w:p>
          <w:p w:rsidR="003905F7" w:rsidRPr="00356722" w:rsidRDefault="003905F7" w:rsidP="00830A12">
            <w:pPr>
              <w:pStyle w:val="IOStablelist12017"/>
            </w:pPr>
            <w:r w:rsidRPr="00356722">
              <w:t>Develop climate graphs from raw data, interpret and describe the resulting patterns</w:t>
            </w:r>
            <w:r w:rsidR="007367DF">
              <w:t>.</w:t>
            </w:r>
          </w:p>
        </w:tc>
      </w:tr>
      <w:tr w:rsidR="003905F7" w:rsidRPr="00356722" w:rsidTr="0072284F">
        <w:tc>
          <w:tcPr>
            <w:tcW w:w="2835" w:type="dxa"/>
          </w:tcPr>
          <w:p w:rsidR="003905F7" w:rsidRPr="00830A12" w:rsidRDefault="003905F7" w:rsidP="00830A12">
            <w:pPr>
              <w:pStyle w:val="IOStabletext2017"/>
            </w:pPr>
            <w:r w:rsidRPr="00830A12">
              <w:t>Evaluate the geographical data and information</w:t>
            </w:r>
            <w:r w:rsidR="007367DF">
              <w:t>.</w:t>
            </w:r>
          </w:p>
        </w:tc>
        <w:tc>
          <w:tcPr>
            <w:tcW w:w="3969" w:type="dxa"/>
          </w:tcPr>
          <w:p w:rsidR="003905F7" w:rsidRPr="00830A12" w:rsidRDefault="003905F7" w:rsidP="00830A12">
            <w:pPr>
              <w:pStyle w:val="IOStabletext2017"/>
            </w:pPr>
            <w:r w:rsidRPr="00830A12">
              <w:t xml:space="preserve">Evaluate data and information systematically for reliability and bias. </w:t>
            </w:r>
          </w:p>
          <w:p w:rsidR="003905F7" w:rsidRPr="00830A12" w:rsidRDefault="003905F7" w:rsidP="00830A12">
            <w:pPr>
              <w:pStyle w:val="IOStabletext2017"/>
            </w:pPr>
            <w:r w:rsidRPr="00830A12">
              <w:t xml:space="preserve">Evaluate the way the data and information </w:t>
            </w:r>
            <w:r w:rsidRPr="00A01098">
              <w:rPr>
                <w:noProof/>
              </w:rPr>
              <w:t>is</w:t>
            </w:r>
            <w:r w:rsidRPr="00830A12">
              <w:t xml:space="preserve"> </w:t>
            </w:r>
            <w:r w:rsidRPr="00A01098">
              <w:rPr>
                <w:noProof/>
              </w:rPr>
              <w:t>organised</w:t>
            </w:r>
            <w:r w:rsidRPr="00830A12">
              <w:t xml:space="preserve"> to enhance understanding.</w:t>
            </w:r>
          </w:p>
          <w:p w:rsidR="003905F7" w:rsidRPr="00830A12" w:rsidRDefault="003905F7" w:rsidP="00830A12">
            <w:pPr>
              <w:pStyle w:val="IOStabletext2017"/>
            </w:pPr>
          </w:p>
        </w:tc>
        <w:tc>
          <w:tcPr>
            <w:tcW w:w="3686" w:type="dxa"/>
          </w:tcPr>
          <w:p w:rsidR="003905F7" w:rsidRPr="00356722" w:rsidRDefault="00830A12" w:rsidP="00830A12">
            <w:pPr>
              <w:pStyle w:val="IOStabletext2017"/>
            </w:pPr>
            <w:r>
              <w:t>Interrogate for validity</w:t>
            </w:r>
          </w:p>
          <w:p w:rsidR="003905F7" w:rsidRPr="00356722" w:rsidRDefault="003905F7" w:rsidP="00830A12">
            <w:pPr>
              <w:pStyle w:val="IOStablelist12017"/>
            </w:pPr>
            <w:r w:rsidRPr="00356722">
              <w:t>What factors could skew the data or information?</w:t>
            </w:r>
          </w:p>
          <w:p w:rsidR="003905F7" w:rsidRPr="00356722" w:rsidRDefault="003905F7" w:rsidP="00830A12">
            <w:pPr>
              <w:pStyle w:val="IOStablelist12017"/>
            </w:pPr>
            <w:r w:rsidRPr="00356722">
              <w:t>What is missing?</w:t>
            </w:r>
          </w:p>
          <w:p w:rsidR="003905F7" w:rsidRPr="00356722" w:rsidRDefault="003905F7" w:rsidP="00830A12">
            <w:pPr>
              <w:pStyle w:val="IOStablelist12017"/>
            </w:pPr>
            <w:r w:rsidRPr="00356722">
              <w:t>Is additional data or information needed for clarification?</w:t>
            </w:r>
          </w:p>
        </w:tc>
      </w:tr>
      <w:tr w:rsidR="003905F7" w:rsidRPr="00356722" w:rsidTr="0072284F">
        <w:tc>
          <w:tcPr>
            <w:tcW w:w="2835" w:type="dxa"/>
          </w:tcPr>
          <w:p w:rsidR="003905F7" w:rsidRPr="00830A12" w:rsidRDefault="003905F7" w:rsidP="00830A12">
            <w:pPr>
              <w:pStyle w:val="IOStabletext2017"/>
            </w:pPr>
            <w:r w:rsidRPr="00A01098">
              <w:rPr>
                <w:noProof/>
              </w:rPr>
              <w:t>Analyse</w:t>
            </w:r>
            <w:r w:rsidRPr="00830A12">
              <w:t xml:space="preserve"> findings</w:t>
            </w:r>
            <w:r w:rsidR="007367DF">
              <w:t xml:space="preserve"> and results. Draw conclusions.</w:t>
            </w:r>
          </w:p>
        </w:tc>
        <w:tc>
          <w:tcPr>
            <w:tcW w:w="3969" w:type="dxa"/>
          </w:tcPr>
          <w:p w:rsidR="003905F7" w:rsidRPr="00830A12" w:rsidRDefault="003905F7" w:rsidP="00830A12">
            <w:pPr>
              <w:pStyle w:val="IOStabletext2017"/>
            </w:pPr>
            <w:r w:rsidRPr="00830A12">
              <w:t>Reference the evidence to shape conclusions as a response to the geographical questions posed.</w:t>
            </w:r>
          </w:p>
        </w:tc>
        <w:tc>
          <w:tcPr>
            <w:tcW w:w="3686" w:type="dxa"/>
          </w:tcPr>
          <w:p w:rsidR="003905F7" w:rsidRPr="00356722" w:rsidRDefault="003905F7" w:rsidP="00830A12">
            <w:pPr>
              <w:pStyle w:val="IOStabletext2017"/>
            </w:pPr>
            <w:r w:rsidRPr="00356722">
              <w:t xml:space="preserve">Develop conclusions based on the data collected, </w:t>
            </w:r>
            <w:r w:rsidRPr="00A01098">
              <w:rPr>
                <w:noProof/>
              </w:rPr>
              <w:t>organised</w:t>
            </w:r>
            <w:r w:rsidRPr="00356722">
              <w:t xml:space="preserve"> and </w:t>
            </w:r>
            <w:r w:rsidRPr="00A01098">
              <w:rPr>
                <w:noProof/>
              </w:rPr>
              <w:t>analysed</w:t>
            </w:r>
            <w:r w:rsidRPr="00356722">
              <w:t xml:space="preserve">. </w:t>
            </w:r>
          </w:p>
        </w:tc>
      </w:tr>
    </w:tbl>
    <w:p w:rsidR="00830A12" w:rsidRDefault="00830A12" w:rsidP="00830A12">
      <w:pPr>
        <w:pStyle w:val="IOSunformattedspace2017"/>
      </w:pPr>
      <w:bookmarkStart w:id="7" w:name="_Toc472673975"/>
    </w:p>
    <w:p w:rsidR="003905F7" w:rsidRPr="00356722" w:rsidRDefault="003905F7" w:rsidP="00830A12">
      <w:pPr>
        <w:pStyle w:val="IOSHeader32017"/>
      </w:pPr>
      <w:r w:rsidRPr="00356722">
        <w:t>Communicate</w:t>
      </w:r>
      <w:bookmarkEnd w:id="7"/>
      <w:r w:rsidRPr="00356722">
        <w:t xml:space="preserve"> </w:t>
      </w:r>
    </w:p>
    <w:p w:rsidR="003905F7" w:rsidRPr="00356722" w:rsidRDefault="003905F7" w:rsidP="00830A12">
      <w:pPr>
        <w:pStyle w:val="IOSHeader42017"/>
      </w:pPr>
      <w:bookmarkStart w:id="8" w:name="_Toc472673976"/>
      <w:r w:rsidRPr="00356722">
        <w:t>Response</w:t>
      </w:r>
      <w:bookmarkEnd w:id="8"/>
    </w:p>
    <w:p w:rsidR="003905F7" w:rsidRPr="00356722" w:rsidRDefault="003905F7" w:rsidP="00830A12">
      <w:pPr>
        <w:pStyle w:val="IOSbodytext2017"/>
        <w:rPr>
          <w:color w:val="000000"/>
        </w:rPr>
      </w:pPr>
      <w:r w:rsidRPr="00356722">
        <w:t xml:space="preserve">Communicating the results of a geographical inquiry requires the presentation of a ‘discussion’ in response to the inquiry question(s) which shaped the process of investigation. Students discuss their </w:t>
      </w:r>
      <w:r w:rsidRPr="00D54842">
        <w:rPr>
          <w:noProof/>
        </w:rPr>
        <w:t>evidence</w:t>
      </w:r>
      <w:r w:rsidR="00D54842">
        <w:rPr>
          <w:noProof/>
        </w:rPr>
        <w:t>-</w:t>
      </w:r>
      <w:r w:rsidRPr="00D54842">
        <w:rPr>
          <w:noProof/>
        </w:rPr>
        <w:t>based</w:t>
      </w:r>
      <w:r w:rsidRPr="00356722">
        <w:t xml:space="preserve"> claims resulting from the inquiry findings. </w:t>
      </w:r>
      <w:r w:rsidRPr="00356722">
        <w:rPr>
          <w:color w:val="000000"/>
        </w:rPr>
        <w:t xml:space="preserve">The communication can consider possible futures, a probable future and a preferred future </w:t>
      </w:r>
      <w:r w:rsidRPr="00356722">
        <w:t>which provide a solution to the geographical problems they have investigated.</w:t>
      </w:r>
      <w:r w:rsidRPr="00356722">
        <w:rPr>
          <w:color w:val="000000"/>
        </w:rPr>
        <w:t xml:space="preserve"> </w:t>
      </w:r>
    </w:p>
    <w:p w:rsidR="003905F7" w:rsidRPr="00356722" w:rsidRDefault="003905F7" w:rsidP="00830A12">
      <w:pPr>
        <w:pStyle w:val="IOSbodytext2017"/>
      </w:pPr>
      <w:r w:rsidRPr="00356722">
        <w:rPr>
          <w:color w:val="000000"/>
        </w:rPr>
        <w:lastRenderedPageBreak/>
        <w:t xml:space="preserve">Communicating the findings of a geographical inquiry can take many forms. The type of communication should reflect the age and stage of learning as well as provide a </w:t>
      </w:r>
      <w:r w:rsidRPr="00C34ED5">
        <w:rPr>
          <w:noProof/>
          <w:color w:val="000000"/>
        </w:rPr>
        <w:t>mode</w:t>
      </w:r>
      <w:r w:rsidRPr="00356722">
        <w:rPr>
          <w:color w:val="000000"/>
        </w:rPr>
        <w:t xml:space="preserve"> that is meaningful and appropriate for the processed data and information that needs to </w:t>
      </w:r>
      <w:r w:rsidRPr="00C34ED5">
        <w:rPr>
          <w:noProof/>
          <w:color w:val="000000"/>
        </w:rPr>
        <w:t>be conveyed</w:t>
      </w:r>
      <w:r w:rsidRPr="00356722">
        <w:rPr>
          <w:color w:val="000000"/>
        </w:rPr>
        <w:t xml:space="preserve">.  </w:t>
      </w:r>
    </w:p>
    <w:p w:rsidR="003905F7" w:rsidRPr="00356722" w:rsidRDefault="003905F7" w:rsidP="00830A12">
      <w:pPr>
        <w:pStyle w:val="IOSbodytext2017"/>
      </w:pPr>
      <w:r w:rsidRPr="00356722">
        <w:t>A communication response can include:</w:t>
      </w:r>
    </w:p>
    <w:p w:rsidR="003905F7" w:rsidRPr="00356722" w:rsidRDefault="00872757" w:rsidP="00830A12">
      <w:pPr>
        <w:pStyle w:val="IOSList1bullet2017"/>
      </w:pPr>
      <w:r>
        <w:rPr>
          <w:noProof/>
        </w:rPr>
        <w:t>a</w:t>
      </w:r>
      <w:r w:rsidR="003905F7" w:rsidRPr="00356722">
        <w:t xml:space="preserve"> description and some facts about the place, space or environment. What maps, diagrams or images could </w:t>
      </w:r>
      <w:r w:rsidR="003905F7" w:rsidRPr="00C34ED5">
        <w:rPr>
          <w:noProof/>
        </w:rPr>
        <w:t>be used</w:t>
      </w:r>
      <w:r w:rsidR="003905F7" w:rsidRPr="00356722">
        <w:t xml:space="preserve">? </w:t>
      </w:r>
    </w:p>
    <w:p w:rsidR="003905F7" w:rsidRPr="00356722" w:rsidRDefault="00872757" w:rsidP="00830A12">
      <w:pPr>
        <w:pStyle w:val="IOSList1bullet2017"/>
      </w:pPr>
      <w:r>
        <w:rPr>
          <w:noProof/>
        </w:rPr>
        <w:t>a</w:t>
      </w:r>
      <w:r w:rsidR="003905F7" w:rsidRPr="00356722">
        <w:t xml:space="preserve"> description of the data and information obtained in response to the inquiry questions posed. Does a description of the data and information collection processes need to be included? </w:t>
      </w:r>
    </w:p>
    <w:p w:rsidR="003905F7" w:rsidRPr="00356722" w:rsidRDefault="00872757" w:rsidP="00830A12">
      <w:pPr>
        <w:pStyle w:val="IOSList1bullet2017"/>
      </w:pPr>
      <w:r>
        <w:rPr>
          <w:noProof/>
        </w:rPr>
        <w:t>a</w:t>
      </w:r>
      <w:r w:rsidR="003905F7" w:rsidRPr="00C34ED5">
        <w:rPr>
          <w:noProof/>
        </w:rPr>
        <w:t>nnotated</w:t>
      </w:r>
      <w:r w:rsidR="003905F7" w:rsidRPr="00356722">
        <w:t xml:space="preserve"> geographical tools for the stage to convey data and information</w:t>
      </w:r>
    </w:p>
    <w:p w:rsidR="003905F7" w:rsidRPr="00356722" w:rsidRDefault="00872757" w:rsidP="00830A12">
      <w:pPr>
        <w:pStyle w:val="IOSList1bullet2017"/>
      </w:pPr>
      <w:r>
        <w:t>a</w:t>
      </w:r>
      <w:r w:rsidR="003905F7" w:rsidRPr="00356722">
        <w:t xml:space="preserve"> discussion of the geographical trends or patterns found when proc</w:t>
      </w:r>
      <w:r>
        <w:t>essing the data and information.</w:t>
      </w:r>
      <w:r w:rsidR="003905F7" w:rsidRPr="00356722">
        <w:t xml:space="preserve"> Were the results expected? What factors caused the results to turn out as they did?</w:t>
      </w:r>
    </w:p>
    <w:p w:rsidR="003905F7" w:rsidRPr="00356722" w:rsidRDefault="00872757" w:rsidP="00830A12">
      <w:pPr>
        <w:pStyle w:val="IOSList1bullet2017"/>
      </w:pPr>
      <w:r>
        <w:rPr>
          <w:noProof/>
        </w:rPr>
        <w:t>a</w:t>
      </w:r>
      <w:r w:rsidR="003905F7" w:rsidRPr="00356722">
        <w:t xml:space="preserve"> reflection on the findings, what </w:t>
      </w:r>
      <w:r w:rsidR="003905F7" w:rsidRPr="009D7E47">
        <w:rPr>
          <w:noProof/>
        </w:rPr>
        <w:t>was found</w:t>
      </w:r>
      <w:r w:rsidR="003905F7" w:rsidRPr="00356722">
        <w:t>, what was interesting, surprising, or not supported by the evidence, and the effectiveness of the geographical inquiry process, any problems or difficulties encountered</w:t>
      </w:r>
    </w:p>
    <w:p w:rsidR="003905F7" w:rsidRPr="00356722" w:rsidRDefault="00872757" w:rsidP="00830A12">
      <w:pPr>
        <w:pStyle w:val="IOSList1bullet2017"/>
      </w:pPr>
      <w:r>
        <w:t>p</w:t>
      </w:r>
      <w:r w:rsidR="003905F7" w:rsidRPr="00356722">
        <w:t xml:space="preserve">roposed actions and the predictable outcomes of these actions as a defendable position adopted, which </w:t>
      </w:r>
      <w:r w:rsidR="003905F7" w:rsidRPr="009D7E47">
        <w:rPr>
          <w:noProof/>
        </w:rPr>
        <w:t>is based</w:t>
      </w:r>
      <w:r w:rsidR="003905F7" w:rsidRPr="00356722">
        <w:t xml:space="preserve"> on the data and information collected and processed during the inquiry</w:t>
      </w:r>
    </w:p>
    <w:p w:rsidR="003905F7" w:rsidRPr="00356722" w:rsidRDefault="00872757" w:rsidP="00830A12">
      <w:pPr>
        <w:pStyle w:val="IOSList1bullet2017"/>
      </w:pPr>
      <w:r>
        <w:t>a</w:t>
      </w:r>
      <w:r w:rsidR="003905F7" w:rsidRPr="00356722">
        <w:t xml:space="preserve"> recommendation on the civic action resulting from the investigation so that the planet on which we live can continue </w:t>
      </w:r>
      <w:r>
        <w:t>to sustain life into the future</w:t>
      </w:r>
    </w:p>
    <w:p w:rsidR="00830A12" w:rsidRDefault="003905F7" w:rsidP="00830A12">
      <w:pPr>
        <w:pStyle w:val="IOSbodytext2017"/>
        <w:rPr>
          <w:lang w:val="en-US" w:eastAsia="en-AU"/>
        </w:rPr>
      </w:pPr>
      <w:r w:rsidRPr="00356722">
        <w:rPr>
          <w:lang w:val="en-US" w:eastAsia="en-AU"/>
        </w:rPr>
        <w:t>It is important to note that a geographical inquiry can be applied at a range of scales, from a short in-class or fieldwork activity right through to an entire unit of learning, inclusive of a variety of c</w:t>
      </w:r>
      <w:r w:rsidR="00872757">
        <w:rPr>
          <w:lang w:val="en-US" w:eastAsia="en-AU"/>
        </w:rPr>
        <w:t>lass and fieldwork activities.</w:t>
      </w:r>
      <w:r w:rsidR="00830A12">
        <w:rPr>
          <w:lang w:val="en-US" w:eastAsia="en-AU"/>
        </w:rPr>
        <w:br w:type="page"/>
      </w:r>
    </w:p>
    <w:p w:rsidR="003905F7" w:rsidRPr="00356722" w:rsidRDefault="007E56E4" w:rsidP="007E56E4">
      <w:pPr>
        <w:pStyle w:val="IOSHeader22017"/>
        <w:rPr>
          <w:b/>
        </w:rPr>
      </w:pPr>
      <w:bookmarkStart w:id="9" w:name="_Toc472673757"/>
      <w:bookmarkStart w:id="10" w:name="_Toc472673977"/>
      <w:r>
        <w:lastRenderedPageBreak/>
        <w:t>Stage</w:t>
      </w:r>
      <w:r w:rsidR="003905F7" w:rsidRPr="00356722">
        <w:t xml:space="preserve"> 4 G</w:t>
      </w:r>
      <w:bookmarkEnd w:id="9"/>
      <w:bookmarkEnd w:id="10"/>
      <w:r>
        <w:t>eography</w:t>
      </w:r>
    </w:p>
    <w:p w:rsidR="003905F7" w:rsidRPr="00356722" w:rsidRDefault="003905F7" w:rsidP="007E56E4">
      <w:pPr>
        <w:pStyle w:val="IOSHeader32017"/>
      </w:pPr>
      <w:bookmarkStart w:id="11" w:name="_Toc472673978"/>
      <w:r w:rsidRPr="00356722">
        <w:t>Landscapes and landforms</w:t>
      </w:r>
      <w:bookmarkEnd w:id="11"/>
    </w:p>
    <w:p w:rsidR="003905F7" w:rsidRPr="00356722" w:rsidRDefault="003905F7" w:rsidP="007E56E4">
      <w:pPr>
        <w:pStyle w:val="IOSbodytext2017"/>
      </w:pPr>
      <w:bookmarkStart w:id="12" w:name="_Toc472673979"/>
      <w:r w:rsidRPr="00356722">
        <w:t>Key inquiry questions</w:t>
      </w:r>
      <w:bookmarkEnd w:id="12"/>
    </w:p>
    <w:p w:rsidR="003905F7" w:rsidRPr="00356722" w:rsidRDefault="003905F7" w:rsidP="007E56E4">
      <w:pPr>
        <w:pStyle w:val="IOSList1bullet2017"/>
      </w:pPr>
      <w:r w:rsidRPr="00356722">
        <w:t>Why is there a diversity of landscapes and landforms on Earth?</w:t>
      </w:r>
    </w:p>
    <w:p w:rsidR="003905F7" w:rsidRPr="00356722" w:rsidRDefault="003905F7" w:rsidP="007E56E4">
      <w:pPr>
        <w:pStyle w:val="IOSList1bullet2017"/>
      </w:pPr>
      <w:r w:rsidRPr="00356722">
        <w:t>What environmental and human processes form and transform landscapes and landforms?</w:t>
      </w:r>
    </w:p>
    <w:p w:rsidR="003905F7" w:rsidRPr="00356722" w:rsidRDefault="003905F7" w:rsidP="007E56E4">
      <w:pPr>
        <w:pStyle w:val="IOSList1bullet2017"/>
      </w:pPr>
      <w:r w:rsidRPr="00356722">
        <w:t>Why do people value landscapes and landforms?</w:t>
      </w:r>
    </w:p>
    <w:p w:rsidR="003905F7" w:rsidRPr="00356722" w:rsidRDefault="003905F7" w:rsidP="007E56E4">
      <w:pPr>
        <w:pStyle w:val="IOSList1bullet2017"/>
      </w:pPr>
      <w:r w:rsidRPr="00356722">
        <w:t>To what extent are landscapes and landforms sustainably managed and protected?</w:t>
      </w:r>
    </w:p>
    <w:p w:rsidR="003905F7" w:rsidRPr="00356722" w:rsidRDefault="003905F7" w:rsidP="007E56E4">
      <w:pPr>
        <w:pStyle w:val="IOSHeader42017"/>
      </w:pPr>
      <w:bookmarkStart w:id="13" w:name="_Toc472673980"/>
      <w:r w:rsidRPr="00356722">
        <w:t>Overview</w:t>
      </w:r>
      <w:bookmarkEnd w:id="13"/>
    </w:p>
    <w:p w:rsidR="003905F7" w:rsidRPr="00356722" w:rsidRDefault="00872757" w:rsidP="007E56E4">
      <w:pPr>
        <w:pStyle w:val="IOSbodytext2017"/>
      </w:pPr>
      <w:r>
        <w:t>Students:</w:t>
      </w:r>
    </w:p>
    <w:p w:rsidR="003905F7" w:rsidRPr="00356722" w:rsidRDefault="00872757" w:rsidP="007E56E4">
      <w:pPr>
        <w:pStyle w:val="IOSList1bullet2017"/>
      </w:pPr>
      <w:r>
        <w:t>e</w:t>
      </w:r>
      <w:r w:rsidR="003905F7" w:rsidRPr="00356722">
        <w:t>xplore landscapes and landforms using examples from Australia and throughout the world</w:t>
      </w:r>
    </w:p>
    <w:p w:rsidR="003905F7" w:rsidRPr="00356722" w:rsidRDefault="00872757" w:rsidP="007E56E4">
      <w:pPr>
        <w:pStyle w:val="IOSList1bullet2017"/>
      </w:pPr>
      <w:r>
        <w:t>e</w:t>
      </w:r>
      <w:r w:rsidR="003905F7" w:rsidRPr="00356722">
        <w:t>xplain processes that create landscapes and shape individual landforms</w:t>
      </w:r>
    </w:p>
    <w:p w:rsidR="003905F7" w:rsidRPr="00356722" w:rsidRDefault="00872757" w:rsidP="007E56E4">
      <w:pPr>
        <w:pStyle w:val="IOSList1bullet2017"/>
      </w:pPr>
      <w:r>
        <w:t>d</w:t>
      </w:r>
      <w:r w:rsidR="003905F7" w:rsidRPr="00356722">
        <w:t>escribe the value of landscapes and landforms to different people</w:t>
      </w:r>
    </w:p>
    <w:p w:rsidR="003905F7" w:rsidRPr="00356722" w:rsidRDefault="00872757" w:rsidP="007E56E4">
      <w:pPr>
        <w:pStyle w:val="IOSList1bullet2017"/>
      </w:pPr>
      <w:r>
        <w:t>e</w:t>
      </w:r>
      <w:r w:rsidR="003905F7" w:rsidRPr="00356722">
        <w:t>xamine issues of landscape degradation and ways to manage and protect landscapes and landforms</w:t>
      </w:r>
    </w:p>
    <w:p w:rsidR="003905F7" w:rsidRPr="00356722" w:rsidRDefault="00872757" w:rsidP="007E56E4">
      <w:pPr>
        <w:pStyle w:val="IOSList1bullet2017"/>
      </w:pPr>
      <w:r>
        <w:t>i</w:t>
      </w:r>
      <w:r w:rsidR="003905F7" w:rsidRPr="00356722">
        <w:t>nvestigate a natural hazard associated with landscapes and people’s responses to that hazard.</w:t>
      </w:r>
    </w:p>
    <w:p w:rsidR="003905F7" w:rsidRPr="00356722" w:rsidRDefault="003905F7" w:rsidP="007E56E4">
      <w:pPr>
        <w:pStyle w:val="IOSHeader42017"/>
      </w:pPr>
      <w:bookmarkStart w:id="14" w:name="_Toc472673981"/>
      <w:r w:rsidRPr="00356722">
        <w:t>Outcomes</w:t>
      </w:r>
      <w:bookmarkEnd w:id="14"/>
    </w:p>
    <w:p w:rsidR="003905F7" w:rsidRPr="00356722" w:rsidRDefault="003905F7" w:rsidP="007E56E4">
      <w:pPr>
        <w:pStyle w:val="IOSbodytext2017"/>
        <w:rPr>
          <w:lang w:val="en-US" w:eastAsia="en-AU"/>
        </w:rPr>
      </w:pPr>
      <w:r w:rsidRPr="00356722">
        <w:rPr>
          <w:lang w:val="en-US" w:eastAsia="en-AU"/>
        </w:rPr>
        <w:t>A student:</w:t>
      </w:r>
    </w:p>
    <w:p w:rsidR="003905F7" w:rsidRPr="00356722" w:rsidRDefault="00872757" w:rsidP="007E56E4">
      <w:pPr>
        <w:pStyle w:val="IOSList1bullet2017"/>
        <w:rPr>
          <w:lang w:val="en-US" w:eastAsia="en-AU"/>
        </w:rPr>
      </w:pPr>
      <w:r>
        <w:rPr>
          <w:noProof/>
          <w:lang w:val="en-US" w:eastAsia="en-AU"/>
        </w:rPr>
        <w:t>r</w:t>
      </w:r>
      <w:r w:rsidR="003905F7" w:rsidRPr="00C34ED5">
        <w:rPr>
          <w:noProof/>
          <w:lang w:val="en-US" w:eastAsia="en-AU"/>
        </w:rPr>
        <w:t>ecognises</w:t>
      </w:r>
      <w:r w:rsidR="003905F7" w:rsidRPr="00356722">
        <w:rPr>
          <w:lang w:val="en-US" w:eastAsia="en-AU"/>
        </w:rPr>
        <w:t xml:space="preserve"> features and characteristics of places and environments GELS-1</w:t>
      </w:r>
    </w:p>
    <w:p w:rsidR="003905F7" w:rsidRPr="00356722" w:rsidRDefault="00872757" w:rsidP="007E56E4">
      <w:pPr>
        <w:pStyle w:val="IOSList1bullet2017"/>
        <w:rPr>
          <w:lang w:val="en-US" w:eastAsia="en-AU"/>
        </w:rPr>
      </w:pPr>
      <w:r>
        <w:rPr>
          <w:lang w:val="en-US" w:eastAsia="en-AU"/>
        </w:rPr>
        <w:t>d</w:t>
      </w:r>
      <w:r w:rsidR="003905F7" w:rsidRPr="00356722">
        <w:rPr>
          <w:lang w:val="en-US" w:eastAsia="en-AU"/>
        </w:rPr>
        <w:t>emonstrates an understanding that places and environments change GELS-2</w:t>
      </w:r>
    </w:p>
    <w:p w:rsidR="003905F7" w:rsidRPr="00356722" w:rsidRDefault="00872757" w:rsidP="007E56E4">
      <w:pPr>
        <w:pStyle w:val="IOSList1bullet2017"/>
        <w:rPr>
          <w:lang w:val="en-US" w:eastAsia="en-AU"/>
        </w:rPr>
      </w:pPr>
      <w:r>
        <w:rPr>
          <w:noProof/>
          <w:lang w:val="en-US" w:eastAsia="en-AU"/>
        </w:rPr>
        <w:t>r</w:t>
      </w:r>
      <w:r w:rsidR="003905F7" w:rsidRPr="00C34ED5">
        <w:rPr>
          <w:noProof/>
          <w:lang w:val="en-US" w:eastAsia="en-AU"/>
        </w:rPr>
        <w:t>ecognises</w:t>
      </w:r>
      <w:r w:rsidR="003905F7" w:rsidRPr="00356722">
        <w:rPr>
          <w:lang w:val="en-US" w:eastAsia="en-AU"/>
        </w:rPr>
        <w:t xml:space="preserve"> perspectives of people and </w:t>
      </w:r>
      <w:r w:rsidR="003905F7" w:rsidRPr="00C34ED5">
        <w:rPr>
          <w:noProof/>
          <w:lang w:val="en-US" w:eastAsia="en-AU"/>
        </w:rPr>
        <w:t>organisations</w:t>
      </w:r>
      <w:r w:rsidR="003905F7" w:rsidRPr="00356722">
        <w:rPr>
          <w:lang w:val="en-US" w:eastAsia="en-AU"/>
        </w:rPr>
        <w:t xml:space="preserve"> on a range of geographical issues GELS-4</w:t>
      </w:r>
    </w:p>
    <w:p w:rsidR="003905F7" w:rsidRPr="00356722" w:rsidRDefault="00872757" w:rsidP="007E56E4">
      <w:pPr>
        <w:pStyle w:val="IOSList1bullet2017"/>
        <w:rPr>
          <w:lang w:val="en-US" w:eastAsia="en-AU"/>
        </w:rPr>
      </w:pPr>
      <w:r>
        <w:rPr>
          <w:noProof/>
          <w:lang w:val="en-US" w:eastAsia="en-AU"/>
        </w:rPr>
        <w:t>e</w:t>
      </w:r>
      <w:r w:rsidR="003905F7" w:rsidRPr="00C34ED5">
        <w:rPr>
          <w:noProof/>
          <w:lang w:val="en-US" w:eastAsia="en-AU"/>
        </w:rPr>
        <w:t>xplores</w:t>
      </w:r>
      <w:r w:rsidR="003905F7" w:rsidRPr="00356722">
        <w:rPr>
          <w:lang w:val="en-US" w:eastAsia="en-AU"/>
        </w:rPr>
        <w:t xml:space="preserve"> </w:t>
      </w:r>
      <w:r w:rsidR="003905F7" w:rsidRPr="00C34ED5">
        <w:rPr>
          <w:noProof/>
          <w:lang w:val="en-US" w:eastAsia="en-AU"/>
        </w:rPr>
        <w:t>management</w:t>
      </w:r>
      <w:r w:rsidR="003905F7" w:rsidRPr="00356722">
        <w:rPr>
          <w:lang w:val="en-US" w:eastAsia="en-AU"/>
        </w:rPr>
        <w:t xml:space="preserve"> of places and environments GELS-5</w:t>
      </w:r>
    </w:p>
    <w:p w:rsidR="003905F7" w:rsidRPr="00356722" w:rsidRDefault="00872757" w:rsidP="007E56E4">
      <w:pPr>
        <w:pStyle w:val="IOSList1bullet2017"/>
        <w:rPr>
          <w:lang w:val="en-US" w:eastAsia="en-AU"/>
        </w:rPr>
      </w:pPr>
      <w:r>
        <w:rPr>
          <w:noProof/>
          <w:lang w:val="en-US" w:eastAsia="en-AU"/>
        </w:rPr>
        <w:t>c</w:t>
      </w:r>
      <w:r w:rsidR="003905F7" w:rsidRPr="00C34ED5">
        <w:rPr>
          <w:noProof/>
          <w:lang w:val="en-US" w:eastAsia="en-AU"/>
        </w:rPr>
        <w:t>ollects</w:t>
      </w:r>
      <w:r w:rsidR="003905F7" w:rsidRPr="00356722">
        <w:rPr>
          <w:lang w:val="en-US" w:eastAsia="en-AU"/>
        </w:rPr>
        <w:t xml:space="preserve"> and uses geographical information for inquiry GELS-7</w:t>
      </w:r>
    </w:p>
    <w:p w:rsidR="003905F7" w:rsidRPr="00356722" w:rsidRDefault="00872757" w:rsidP="007E56E4">
      <w:pPr>
        <w:pStyle w:val="IOSList1bullet2017"/>
        <w:rPr>
          <w:lang w:val="en-US" w:eastAsia="en-AU"/>
        </w:rPr>
      </w:pPr>
      <w:r>
        <w:rPr>
          <w:noProof/>
          <w:lang w:val="en-US" w:eastAsia="en-AU"/>
        </w:rPr>
        <w:t>c</w:t>
      </w:r>
      <w:r w:rsidR="003905F7" w:rsidRPr="00C34ED5">
        <w:rPr>
          <w:noProof/>
          <w:lang w:val="en-US" w:eastAsia="en-AU"/>
        </w:rPr>
        <w:t>ommunicates</w:t>
      </w:r>
      <w:r w:rsidR="003905F7" w:rsidRPr="00356722">
        <w:rPr>
          <w:lang w:val="en-US" w:eastAsia="en-AU"/>
        </w:rPr>
        <w:t xml:space="preserve"> geographical information GELS-8</w:t>
      </w:r>
      <w:r>
        <w:rPr>
          <w:lang w:val="en-US" w:eastAsia="en-AU"/>
        </w:rPr>
        <w:t>.</w:t>
      </w:r>
    </w:p>
    <w:p w:rsidR="003905F7" w:rsidRDefault="003905F7" w:rsidP="007E56E4">
      <w:pPr>
        <w:pStyle w:val="IOSHeader32017"/>
      </w:pPr>
      <w:bookmarkStart w:id="15" w:name="_Toc472673982"/>
      <w:r w:rsidRPr="00356722">
        <w:t>Content</w:t>
      </w:r>
      <w:bookmarkEnd w:id="15"/>
    </w:p>
    <w:tbl>
      <w:tblPr>
        <w:tblStyle w:val="TableGrid"/>
        <w:tblW w:w="0" w:type="auto"/>
        <w:tblLook w:val="04A0" w:firstRow="1" w:lastRow="0" w:firstColumn="1" w:lastColumn="0" w:noHBand="0" w:noVBand="1"/>
        <w:tblCaption w:val="landscape and landforms content table"/>
        <w:tblDescription w:val="the table lists the syllabus content and suggested learning and teaching ideas"/>
      </w:tblPr>
      <w:tblGrid>
        <w:gridCol w:w="5281"/>
        <w:gridCol w:w="5481"/>
      </w:tblGrid>
      <w:tr w:rsidR="003905F7" w:rsidRPr="00356722" w:rsidTr="007E56E4">
        <w:trPr>
          <w:tblHeader/>
        </w:trPr>
        <w:tc>
          <w:tcPr>
            <w:tcW w:w="5494" w:type="dxa"/>
          </w:tcPr>
          <w:p w:rsidR="003905F7" w:rsidRPr="00356722" w:rsidRDefault="003905F7" w:rsidP="007E56E4">
            <w:pPr>
              <w:pStyle w:val="IOStableheading2017"/>
              <w:rPr>
                <w:lang w:val="en-US" w:eastAsia="en-AU"/>
              </w:rPr>
            </w:pPr>
            <w:r w:rsidRPr="00356722">
              <w:rPr>
                <w:lang w:val="en-US" w:eastAsia="en-AU"/>
              </w:rPr>
              <w:t>Geography Years 7-10 Life Skills syllabus content</w:t>
            </w:r>
          </w:p>
        </w:tc>
        <w:tc>
          <w:tcPr>
            <w:tcW w:w="5494" w:type="dxa"/>
          </w:tcPr>
          <w:p w:rsidR="003905F7" w:rsidRPr="00356722" w:rsidRDefault="003905F7" w:rsidP="007E56E4">
            <w:pPr>
              <w:pStyle w:val="IOStableheading2017"/>
              <w:rPr>
                <w:lang w:val="en-US" w:eastAsia="en-AU"/>
              </w:rPr>
            </w:pPr>
            <w:r w:rsidRPr="00356722">
              <w:rPr>
                <w:lang w:val="en-US" w:eastAsia="en-AU"/>
              </w:rPr>
              <w:t>Suggested learning and teaching ideas</w:t>
            </w:r>
          </w:p>
        </w:tc>
      </w:tr>
      <w:tr w:rsidR="003905F7" w:rsidRPr="00356722" w:rsidTr="0072284F">
        <w:tc>
          <w:tcPr>
            <w:tcW w:w="5494" w:type="dxa"/>
          </w:tcPr>
          <w:p w:rsidR="003905F7" w:rsidRPr="00356722" w:rsidRDefault="003905F7" w:rsidP="007E56E4">
            <w:pPr>
              <w:pStyle w:val="IOStabletext2017"/>
              <w:rPr>
                <w:lang w:eastAsia="en-AU"/>
              </w:rPr>
            </w:pPr>
            <w:r w:rsidRPr="00356722">
              <w:rPr>
                <w:lang w:eastAsia="en-AU"/>
              </w:rPr>
              <w:t xml:space="preserve">Features of landscapes and landforms </w:t>
            </w:r>
          </w:p>
          <w:p w:rsidR="003905F7" w:rsidRPr="00356722" w:rsidRDefault="003905F7" w:rsidP="007E56E4">
            <w:pPr>
              <w:pStyle w:val="IOStabletext2017"/>
              <w:rPr>
                <w:lang w:eastAsia="en-AU"/>
              </w:rPr>
            </w:pPr>
            <w:r w:rsidRPr="00356722">
              <w:rPr>
                <w:lang w:eastAsia="en-AU"/>
              </w:rPr>
              <w:t>Students:</w:t>
            </w:r>
          </w:p>
          <w:p w:rsidR="003905F7" w:rsidRPr="00356722" w:rsidRDefault="00872757" w:rsidP="007E56E4">
            <w:pPr>
              <w:pStyle w:val="IOStablelist12017"/>
            </w:pPr>
            <w:r>
              <w:t>s</w:t>
            </w:r>
            <w:r w:rsidR="0020011C" w:rsidRPr="00356722">
              <w:t>hare</w:t>
            </w:r>
            <w:r w:rsidR="003905F7" w:rsidRPr="00356722">
              <w:t xml:space="preserve"> information about familiar landscapes and landforms</w:t>
            </w:r>
          </w:p>
          <w:p w:rsidR="003905F7" w:rsidRPr="00356722" w:rsidRDefault="00872757" w:rsidP="007E56E4">
            <w:pPr>
              <w:pStyle w:val="IOStablelist12017"/>
            </w:pPr>
            <w:r>
              <w:t>r</w:t>
            </w:r>
            <w:r w:rsidR="0020011C" w:rsidRPr="00356722">
              <w:t>esearch</w:t>
            </w:r>
            <w:r w:rsidR="003905F7" w:rsidRPr="00356722">
              <w:t xml:space="preserve"> various landscapes and landforms</w:t>
            </w:r>
          </w:p>
          <w:p w:rsidR="003905F7" w:rsidRPr="00356722" w:rsidRDefault="00872757" w:rsidP="007E56E4">
            <w:pPr>
              <w:pStyle w:val="IOStablelist12017"/>
            </w:pPr>
            <w:r>
              <w:t>i</w:t>
            </w:r>
            <w:r w:rsidR="0020011C" w:rsidRPr="00356722">
              <w:t>dentify</w:t>
            </w:r>
            <w:r w:rsidR="003905F7" w:rsidRPr="00356722">
              <w:t xml:space="preserve"> iconic landscapes and landforms within Australia and around the world</w:t>
            </w:r>
          </w:p>
          <w:p w:rsidR="003905F7" w:rsidRPr="00356722" w:rsidRDefault="00872757" w:rsidP="007E56E4">
            <w:pPr>
              <w:pStyle w:val="IOStablelist12017"/>
            </w:pPr>
            <w:r>
              <w:rPr>
                <w:noProof/>
              </w:rPr>
              <w:t>r</w:t>
            </w:r>
            <w:r w:rsidR="003905F7" w:rsidRPr="00C34ED5">
              <w:rPr>
                <w:noProof/>
              </w:rPr>
              <w:t>ecognise</w:t>
            </w:r>
            <w:r w:rsidR="003905F7" w:rsidRPr="00356722">
              <w:t xml:space="preserve"> how landscapes and landforms </w:t>
            </w:r>
            <w:r w:rsidR="003905F7" w:rsidRPr="00C34ED5">
              <w:rPr>
                <w:noProof/>
              </w:rPr>
              <w:t>are created</w:t>
            </w:r>
            <w:r w:rsidR="003905F7" w:rsidRPr="00356722">
              <w:t xml:space="preserve"> by different forces of nature e.g. mountains created by volcanoes, rivers carved out by water, coastal hea</w:t>
            </w:r>
            <w:r w:rsidR="007E56E4">
              <w:t xml:space="preserve">dlands shaped by water and </w:t>
            </w:r>
            <w:r w:rsidR="00D54842">
              <w:t xml:space="preserve">the </w:t>
            </w:r>
            <w:r w:rsidR="007E56E4" w:rsidRPr="00D54842">
              <w:rPr>
                <w:noProof/>
              </w:rPr>
              <w:t>wind</w:t>
            </w:r>
            <w:r w:rsidR="007E56E4">
              <w:t>.</w:t>
            </w:r>
          </w:p>
          <w:p w:rsidR="003905F7" w:rsidRPr="00356722" w:rsidRDefault="003905F7" w:rsidP="007E56E4">
            <w:pPr>
              <w:pStyle w:val="IOStabletext2017"/>
              <w:rPr>
                <w:lang w:eastAsia="en-AU"/>
              </w:rPr>
            </w:pPr>
            <w:r w:rsidRPr="00356722">
              <w:rPr>
                <w:lang w:eastAsia="en-AU"/>
              </w:rPr>
              <w:t>Value of landscapes and landforms for people</w:t>
            </w:r>
          </w:p>
          <w:p w:rsidR="003905F7" w:rsidRPr="00356722" w:rsidRDefault="003905F7" w:rsidP="007E56E4">
            <w:pPr>
              <w:pStyle w:val="IOStabletext2017"/>
              <w:rPr>
                <w:rFonts w:eastAsia="Times New Roman"/>
                <w:lang w:eastAsia="en-AU"/>
              </w:rPr>
            </w:pPr>
            <w:r w:rsidRPr="00356722">
              <w:rPr>
                <w:rFonts w:eastAsia="Times New Roman"/>
                <w:lang w:eastAsia="en-AU"/>
              </w:rPr>
              <w:t>Students:</w:t>
            </w:r>
          </w:p>
          <w:p w:rsidR="003905F7" w:rsidRPr="00356722" w:rsidRDefault="00872757" w:rsidP="007E56E4">
            <w:pPr>
              <w:pStyle w:val="IOStablelist12017"/>
            </w:pPr>
            <w:r>
              <w:rPr>
                <w:noProof/>
              </w:rPr>
              <w:t>r</w:t>
            </w:r>
            <w:r w:rsidR="003905F7" w:rsidRPr="00C34ED5">
              <w:rPr>
                <w:noProof/>
              </w:rPr>
              <w:t>ecognise</w:t>
            </w:r>
            <w:r w:rsidR="003905F7" w:rsidRPr="00356722">
              <w:t xml:space="preserve"> that people view lands</w:t>
            </w:r>
            <w:r>
              <w:t>capes and landforms differently</w:t>
            </w:r>
          </w:p>
          <w:p w:rsidR="003905F7" w:rsidRPr="00356722" w:rsidRDefault="00872757" w:rsidP="007E56E4">
            <w:pPr>
              <w:pStyle w:val="IOStablelist12017"/>
            </w:pPr>
            <w:r>
              <w:rPr>
                <w:noProof/>
              </w:rPr>
              <w:t>r</w:t>
            </w:r>
            <w:r w:rsidR="003905F7" w:rsidRPr="00C34ED5">
              <w:rPr>
                <w:noProof/>
              </w:rPr>
              <w:t>ecognise</w:t>
            </w:r>
            <w:r w:rsidR="003905F7" w:rsidRPr="00356722">
              <w:t xml:space="preserve"> the aesthetic value of landscapes and landforms for people</w:t>
            </w:r>
          </w:p>
          <w:p w:rsidR="003905F7" w:rsidRPr="00356722" w:rsidRDefault="00872757" w:rsidP="007E56E4">
            <w:pPr>
              <w:pStyle w:val="IOStablelist12017"/>
            </w:pPr>
            <w:r>
              <w:t>e</w:t>
            </w:r>
            <w:r w:rsidR="0020011C" w:rsidRPr="00356722">
              <w:t>xplore</w:t>
            </w:r>
            <w:r w:rsidR="003905F7" w:rsidRPr="00356722">
              <w:t xml:space="preserve"> the cultural </w:t>
            </w:r>
            <w:r w:rsidR="003905F7" w:rsidRPr="00C34ED5">
              <w:rPr>
                <w:noProof/>
              </w:rPr>
              <w:t>and/or</w:t>
            </w:r>
            <w:r w:rsidR="003905F7" w:rsidRPr="00356722">
              <w:t xml:space="preserve"> spiritual value of landscapes and landforms for people, including Aboriginal and</w:t>
            </w:r>
            <w:r>
              <w:t xml:space="preserve"> Torres Strait Islander Peoples</w:t>
            </w:r>
          </w:p>
          <w:p w:rsidR="003905F7" w:rsidRPr="00356722" w:rsidRDefault="00872757" w:rsidP="007E56E4">
            <w:pPr>
              <w:pStyle w:val="IOStablelist12017"/>
            </w:pPr>
            <w:r>
              <w:t>s</w:t>
            </w:r>
            <w:r w:rsidR="0020011C" w:rsidRPr="00356722">
              <w:t>hare</w:t>
            </w:r>
            <w:r w:rsidR="003905F7" w:rsidRPr="00356722">
              <w:t xml:space="preserve"> ideas about the economic benefits that can com</w:t>
            </w:r>
            <w:r w:rsidR="007E56E4">
              <w:t>e from landscapes and landforms.</w:t>
            </w:r>
          </w:p>
          <w:p w:rsidR="003905F7" w:rsidRPr="00356722" w:rsidRDefault="003905F7" w:rsidP="007E56E4">
            <w:pPr>
              <w:pStyle w:val="IOStabletext2017"/>
              <w:rPr>
                <w:lang w:eastAsia="en-AU"/>
              </w:rPr>
            </w:pPr>
            <w:r w:rsidRPr="00356722">
              <w:rPr>
                <w:lang w:eastAsia="en-AU"/>
              </w:rPr>
              <w:t>Human impact on landscapes</w:t>
            </w:r>
          </w:p>
          <w:p w:rsidR="003905F7" w:rsidRPr="00356722" w:rsidRDefault="003905F7" w:rsidP="007E56E4">
            <w:pPr>
              <w:pStyle w:val="IOStabletext2017"/>
              <w:rPr>
                <w:rFonts w:eastAsia="Times New Roman"/>
                <w:lang w:eastAsia="en-AU"/>
              </w:rPr>
            </w:pPr>
            <w:r w:rsidRPr="00356722">
              <w:rPr>
                <w:rFonts w:eastAsia="Times New Roman"/>
                <w:lang w:eastAsia="en-AU"/>
              </w:rPr>
              <w:t>Students:</w:t>
            </w:r>
          </w:p>
          <w:p w:rsidR="003905F7" w:rsidRPr="00356722" w:rsidRDefault="00872757" w:rsidP="007E56E4">
            <w:pPr>
              <w:pStyle w:val="IOStablelist12017"/>
            </w:pPr>
            <w:r>
              <w:rPr>
                <w:noProof/>
              </w:rPr>
              <w:t>r</w:t>
            </w:r>
            <w:r w:rsidR="003905F7" w:rsidRPr="00C34ED5">
              <w:rPr>
                <w:noProof/>
              </w:rPr>
              <w:t>ecognise</w:t>
            </w:r>
            <w:r w:rsidR="003905F7" w:rsidRPr="00356722">
              <w:t xml:space="preserve"> the ways people alter landscapes e.g. damming rivers, deforestation, mining, farming, tourism</w:t>
            </w:r>
          </w:p>
          <w:p w:rsidR="003905F7" w:rsidRPr="00356722" w:rsidRDefault="00872757" w:rsidP="007E56E4">
            <w:pPr>
              <w:pStyle w:val="IOStablelist12017"/>
            </w:pPr>
            <w:r>
              <w:t>i</w:t>
            </w:r>
            <w:r w:rsidR="0020011C" w:rsidRPr="00356722">
              <w:t>dentify</w:t>
            </w:r>
            <w:r w:rsidR="003905F7" w:rsidRPr="00356722">
              <w:t xml:space="preserve"> the impact of human actions on ONE landscape e.g. visitors to beaches may trample the vegetation on the sand dunes</w:t>
            </w:r>
          </w:p>
          <w:p w:rsidR="003905F7" w:rsidRPr="007E56E4" w:rsidRDefault="00872757" w:rsidP="007E56E4">
            <w:pPr>
              <w:pStyle w:val="IOStablelist12017"/>
              <w:rPr>
                <w:rFonts w:cs="Arial"/>
                <w:sz w:val="22"/>
              </w:rPr>
            </w:pPr>
            <w:r>
              <w:t>i</w:t>
            </w:r>
            <w:r w:rsidR="0020011C" w:rsidRPr="00356722">
              <w:t>nvestigate</w:t>
            </w:r>
            <w:r w:rsidR="003905F7" w:rsidRPr="00356722">
              <w:t xml:space="preserve"> management strategies used to protect ONE landscape e.g. fences erected around s</w:t>
            </w:r>
            <w:r w:rsidR="007E56E4">
              <w:t>and dunes to protect vegetation.</w:t>
            </w:r>
          </w:p>
        </w:tc>
        <w:tc>
          <w:tcPr>
            <w:tcW w:w="5494" w:type="dxa"/>
          </w:tcPr>
          <w:p w:rsidR="003905F7" w:rsidRPr="00356722" w:rsidRDefault="003905F7" w:rsidP="007E56E4">
            <w:pPr>
              <w:pStyle w:val="IOStabletext2017"/>
              <w:rPr>
                <w:lang w:eastAsia="en-AU"/>
              </w:rPr>
            </w:pPr>
            <w:r w:rsidRPr="00356722">
              <w:rPr>
                <w:lang w:eastAsia="en-AU"/>
              </w:rPr>
              <w:t>Landscapes</w:t>
            </w:r>
          </w:p>
          <w:p w:rsidR="003905F7" w:rsidRPr="00356722" w:rsidRDefault="003905F7" w:rsidP="007E56E4">
            <w:pPr>
              <w:pStyle w:val="IOStablelist12017"/>
              <w:rPr>
                <w:lang w:eastAsia="en-AU"/>
              </w:rPr>
            </w:pPr>
            <w:r w:rsidRPr="00356722">
              <w:rPr>
                <w:lang w:eastAsia="en-AU"/>
              </w:rPr>
              <w:t>Define landscapes, show pictu</w:t>
            </w:r>
            <w:r w:rsidR="007E56E4">
              <w:rPr>
                <w:lang w:eastAsia="en-AU"/>
              </w:rPr>
              <w:t>res of familiar landscapes, e.g.</w:t>
            </w:r>
            <w:r w:rsidRPr="00356722">
              <w:rPr>
                <w:lang w:eastAsia="en-AU"/>
              </w:rPr>
              <w:t xml:space="preserve"> mountain, desert, coastal, plain, urban, rural, etc.</w:t>
            </w:r>
          </w:p>
          <w:p w:rsidR="003905F7" w:rsidRPr="00356722" w:rsidRDefault="003905F7" w:rsidP="007E56E4">
            <w:pPr>
              <w:pStyle w:val="IOStablelist12017"/>
              <w:rPr>
                <w:lang w:eastAsia="en-AU"/>
              </w:rPr>
            </w:pPr>
            <w:r w:rsidRPr="00356722">
              <w:rPr>
                <w:lang w:eastAsia="en-AU"/>
              </w:rPr>
              <w:t>View map of Australia – identify, name and locate different landscapes</w:t>
            </w:r>
            <w:r w:rsidR="007E56E4">
              <w:rPr>
                <w:lang w:eastAsia="en-AU"/>
              </w:rPr>
              <w:t>.</w:t>
            </w:r>
          </w:p>
          <w:p w:rsidR="003905F7" w:rsidRPr="00356722" w:rsidRDefault="003905F7" w:rsidP="007E56E4">
            <w:pPr>
              <w:pStyle w:val="IOStablelist12017"/>
              <w:rPr>
                <w:lang w:eastAsia="en-AU"/>
              </w:rPr>
            </w:pPr>
            <w:r w:rsidRPr="00356722">
              <w:rPr>
                <w:lang w:eastAsia="en-AU"/>
              </w:rPr>
              <w:t>Compare Australian landscapes with those of one or more countries around the world. List similarities and differences.</w:t>
            </w:r>
          </w:p>
          <w:p w:rsidR="003905F7" w:rsidRPr="00356722" w:rsidRDefault="003905F7" w:rsidP="007E56E4">
            <w:pPr>
              <w:pStyle w:val="IOStablelist12017"/>
              <w:rPr>
                <w:lang w:eastAsia="en-AU"/>
              </w:rPr>
            </w:pPr>
            <w:r w:rsidRPr="00356722">
              <w:rPr>
                <w:lang w:eastAsia="en-AU"/>
              </w:rPr>
              <w:t xml:space="preserve">Rainforest </w:t>
            </w:r>
            <w:r w:rsidRPr="00C34ED5">
              <w:rPr>
                <w:noProof/>
                <w:lang w:eastAsia="en-AU"/>
              </w:rPr>
              <w:t>exploration</w:t>
            </w:r>
            <w:r w:rsidRPr="00356722">
              <w:rPr>
                <w:lang w:eastAsia="en-AU"/>
              </w:rPr>
              <w:t xml:space="preserve"> - You are an explorer investigating the Daintree Rainforest. Describe what you see when you arrive. Consider climate, vegetation, animal </w:t>
            </w:r>
            <w:r w:rsidRPr="00C34ED5">
              <w:rPr>
                <w:noProof/>
                <w:lang w:eastAsia="en-AU"/>
              </w:rPr>
              <w:t>life</w:t>
            </w:r>
            <w:r w:rsidR="00C34ED5">
              <w:rPr>
                <w:noProof/>
                <w:lang w:eastAsia="en-AU"/>
              </w:rPr>
              <w:t>,</w:t>
            </w:r>
            <w:r w:rsidRPr="00356722">
              <w:rPr>
                <w:lang w:eastAsia="en-AU"/>
              </w:rPr>
              <w:t xml:space="preserve"> etc. Describe and display your findings.</w:t>
            </w:r>
          </w:p>
          <w:p w:rsidR="003905F7" w:rsidRPr="00356722" w:rsidRDefault="003905F7" w:rsidP="007E56E4">
            <w:pPr>
              <w:pStyle w:val="IOStablelist12017"/>
              <w:rPr>
                <w:lang w:eastAsia="en-AU"/>
              </w:rPr>
            </w:pPr>
            <w:r w:rsidRPr="00356722">
              <w:rPr>
                <w:lang w:eastAsia="en-AU"/>
              </w:rPr>
              <w:t xml:space="preserve">Read 'Where the Forest Meets the Sea' by Jeannie Baker. Make a collage of the Daintree Rainforest. Label features. Why is this area important to Aboriginal people?  Create a before picture/model of the Daintree Rainforest and then add in what it would look like with human </w:t>
            </w:r>
            <w:r w:rsidRPr="00C34ED5">
              <w:rPr>
                <w:noProof/>
                <w:lang w:eastAsia="en-AU"/>
              </w:rPr>
              <w:t>urbanisation</w:t>
            </w:r>
            <w:r w:rsidRPr="00356722">
              <w:rPr>
                <w:lang w:eastAsia="en-AU"/>
              </w:rPr>
              <w:t xml:space="preserve">. What has been done to preserve it? </w:t>
            </w:r>
          </w:p>
          <w:p w:rsidR="003905F7" w:rsidRPr="00356722" w:rsidRDefault="003905F7" w:rsidP="007E56E4">
            <w:pPr>
              <w:pStyle w:val="IOStabletext2017"/>
              <w:rPr>
                <w:lang w:eastAsia="en-AU"/>
              </w:rPr>
            </w:pPr>
            <w:r w:rsidRPr="00356722">
              <w:rPr>
                <w:lang w:eastAsia="en-AU"/>
              </w:rPr>
              <w:t>Landforms</w:t>
            </w:r>
          </w:p>
          <w:p w:rsidR="003905F7" w:rsidRPr="00356722" w:rsidRDefault="007E56E4" w:rsidP="007E56E4">
            <w:pPr>
              <w:pStyle w:val="IOStablelist12017"/>
              <w:rPr>
                <w:lang w:eastAsia="en-AU"/>
              </w:rPr>
            </w:pPr>
            <w:r w:rsidRPr="00C34ED5">
              <w:rPr>
                <w:noProof/>
                <w:lang w:eastAsia="en-AU"/>
              </w:rPr>
              <w:t>Defines landforms, e.g.</w:t>
            </w:r>
            <w:r w:rsidR="003905F7" w:rsidRPr="00C34ED5">
              <w:rPr>
                <w:noProof/>
                <w:lang w:eastAsia="en-AU"/>
              </w:rPr>
              <w:t xml:space="preserve"> hills, rivers, valleys, beaches.</w:t>
            </w:r>
            <w:r w:rsidR="003905F7" w:rsidRPr="00356722">
              <w:rPr>
                <w:lang w:eastAsia="en-AU"/>
              </w:rPr>
              <w:t xml:space="preserve"> Show images and label. Name and discuss features. Match landform picture to</w:t>
            </w:r>
            <w:r w:rsidR="00D54842">
              <w:rPr>
                <w:lang w:eastAsia="en-AU"/>
              </w:rPr>
              <w:t xml:space="preserve"> the</w:t>
            </w:r>
            <w:r w:rsidR="003905F7" w:rsidRPr="00356722">
              <w:rPr>
                <w:lang w:eastAsia="en-AU"/>
              </w:rPr>
              <w:t xml:space="preserve"> </w:t>
            </w:r>
            <w:r w:rsidR="003905F7" w:rsidRPr="00D54842">
              <w:rPr>
                <w:noProof/>
                <w:lang w:eastAsia="en-AU"/>
              </w:rPr>
              <w:t>description</w:t>
            </w:r>
            <w:r w:rsidR="003905F7" w:rsidRPr="00356722">
              <w:rPr>
                <w:lang w:eastAsia="en-AU"/>
              </w:rPr>
              <w:t>. </w:t>
            </w:r>
          </w:p>
          <w:p w:rsidR="003905F7" w:rsidRPr="00356722" w:rsidRDefault="00872757" w:rsidP="007E56E4">
            <w:pPr>
              <w:pStyle w:val="IOStablelist12017"/>
              <w:rPr>
                <w:lang w:eastAsia="en-AU"/>
              </w:rPr>
            </w:pPr>
            <w:r>
              <w:rPr>
                <w:lang w:eastAsia="en-AU"/>
              </w:rPr>
              <w:t xml:space="preserve">Share </w:t>
            </w:r>
            <w:r w:rsidR="003905F7" w:rsidRPr="00356722">
              <w:rPr>
                <w:lang w:eastAsia="en-AU"/>
              </w:rPr>
              <w:t>examples of landforms in</w:t>
            </w:r>
            <w:r w:rsidR="00D54842">
              <w:rPr>
                <w:lang w:eastAsia="en-AU"/>
              </w:rPr>
              <w:t xml:space="preserve"> the</w:t>
            </w:r>
            <w:r w:rsidR="003905F7" w:rsidRPr="00356722">
              <w:rPr>
                <w:lang w:eastAsia="en-AU"/>
              </w:rPr>
              <w:t xml:space="preserve"> </w:t>
            </w:r>
            <w:r w:rsidR="003905F7" w:rsidRPr="00D54842">
              <w:rPr>
                <w:noProof/>
                <w:lang w:eastAsia="en-AU"/>
              </w:rPr>
              <w:t>local</w:t>
            </w:r>
            <w:r w:rsidR="00C34ED5">
              <w:rPr>
                <w:lang w:eastAsia="en-AU"/>
              </w:rPr>
              <w:t xml:space="preserve"> area.</w:t>
            </w:r>
            <w:r w:rsidR="003905F7" w:rsidRPr="00356722">
              <w:rPr>
                <w:lang w:eastAsia="en-AU"/>
              </w:rPr>
              <w:t xml:space="preserve"> </w:t>
            </w:r>
            <w:r w:rsidR="003905F7" w:rsidRPr="00C34ED5">
              <w:rPr>
                <w:noProof/>
                <w:lang w:eastAsia="en-AU"/>
              </w:rPr>
              <w:t>This</w:t>
            </w:r>
            <w:r w:rsidR="003905F7" w:rsidRPr="00356722">
              <w:rPr>
                <w:lang w:eastAsia="en-AU"/>
              </w:rPr>
              <w:t xml:space="preserve"> could be done by through photographs or tourist publications, etc. </w:t>
            </w:r>
          </w:p>
          <w:p w:rsidR="003905F7" w:rsidRPr="00356722" w:rsidRDefault="003905F7" w:rsidP="007E56E4">
            <w:pPr>
              <w:pStyle w:val="IOStablelist12017"/>
              <w:rPr>
                <w:lang w:eastAsia="en-AU"/>
              </w:rPr>
            </w:pPr>
            <w:r w:rsidRPr="00356722">
              <w:rPr>
                <w:lang w:eastAsia="en-AU"/>
              </w:rPr>
              <w:t xml:space="preserve">Share examples of places students have been/seen/know </w:t>
            </w:r>
            <w:r w:rsidRPr="00C34ED5">
              <w:rPr>
                <w:noProof/>
                <w:lang w:eastAsia="en-AU"/>
              </w:rPr>
              <w:t>about</w:t>
            </w:r>
            <w:r w:rsidRPr="00356722">
              <w:rPr>
                <w:lang w:eastAsia="en-AU"/>
              </w:rPr>
              <w:t>. </w:t>
            </w:r>
          </w:p>
          <w:p w:rsidR="003905F7" w:rsidRPr="00356722" w:rsidRDefault="003905F7" w:rsidP="007E56E4">
            <w:pPr>
              <w:pStyle w:val="IOStablelist12017"/>
              <w:rPr>
                <w:lang w:eastAsia="en-AU"/>
              </w:rPr>
            </w:pPr>
            <w:r w:rsidRPr="00C34ED5">
              <w:rPr>
                <w:noProof/>
                <w:lang w:eastAsia="en-AU"/>
              </w:rPr>
              <w:t>Present information</w:t>
            </w:r>
            <w:r w:rsidRPr="00356722">
              <w:rPr>
                <w:lang w:eastAsia="en-AU"/>
              </w:rPr>
              <w:t xml:space="preserve"> about iconic Australian and world landforms, e.g. Uluru, </w:t>
            </w:r>
            <w:r w:rsidR="00D54842">
              <w:rPr>
                <w:lang w:eastAsia="en-AU"/>
              </w:rPr>
              <w:t xml:space="preserve">the </w:t>
            </w:r>
            <w:r w:rsidRPr="00D54842">
              <w:rPr>
                <w:noProof/>
                <w:lang w:eastAsia="en-AU"/>
              </w:rPr>
              <w:t>Blue Mountains</w:t>
            </w:r>
            <w:r w:rsidRPr="00356722">
              <w:rPr>
                <w:lang w:eastAsia="en-AU"/>
              </w:rPr>
              <w:t xml:space="preserve">, Great Barrier </w:t>
            </w:r>
            <w:r w:rsidRPr="00C34ED5">
              <w:rPr>
                <w:noProof/>
                <w:lang w:eastAsia="en-AU"/>
              </w:rPr>
              <w:t>Reef</w:t>
            </w:r>
            <w:r w:rsidR="00C34ED5">
              <w:rPr>
                <w:noProof/>
                <w:lang w:eastAsia="en-AU"/>
              </w:rPr>
              <w:t>,</w:t>
            </w:r>
            <w:r w:rsidRPr="00356722">
              <w:rPr>
                <w:lang w:eastAsia="en-AU"/>
              </w:rPr>
              <w:t xml:space="preserve"> </w:t>
            </w:r>
            <w:r w:rsidR="00C34ED5">
              <w:rPr>
                <w:lang w:eastAsia="en-AU"/>
              </w:rPr>
              <w:t>etc. Investigate one of these. </w:t>
            </w:r>
            <w:r w:rsidRPr="00C34ED5">
              <w:rPr>
                <w:noProof/>
                <w:lang w:eastAsia="en-AU"/>
              </w:rPr>
              <w:t>Virtual excursion</w:t>
            </w:r>
            <w:r w:rsidRPr="00356722">
              <w:rPr>
                <w:lang w:eastAsia="en-AU"/>
              </w:rPr>
              <w:t xml:space="preserve"> to an iconic Australian land</w:t>
            </w:r>
            <w:r w:rsidR="00C34ED5">
              <w:rPr>
                <w:lang w:eastAsia="en-AU"/>
              </w:rPr>
              <w:t>form, e</w:t>
            </w:r>
            <w:r w:rsidR="007E56E4" w:rsidRPr="00C34ED5">
              <w:rPr>
                <w:noProof/>
                <w:lang w:eastAsia="en-AU"/>
              </w:rPr>
              <w:t>.g</w:t>
            </w:r>
            <w:r w:rsidR="007E56E4">
              <w:rPr>
                <w:lang w:eastAsia="en-AU"/>
              </w:rPr>
              <w:t>.</w:t>
            </w:r>
            <w:r w:rsidRPr="00356722">
              <w:rPr>
                <w:lang w:eastAsia="en-AU"/>
              </w:rPr>
              <w:t xml:space="preserve"> Great Barrier Reef: locate it on a map, how it </w:t>
            </w:r>
            <w:r w:rsidRPr="00C34ED5">
              <w:rPr>
                <w:noProof/>
                <w:lang w:eastAsia="en-AU"/>
              </w:rPr>
              <w:t>was formed</w:t>
            </w:r>
            <w:r w:rsidRPr="00356722">
              <w:rPr>
                <w:lang w:eastAsia="en-AU"/>
              </w:rPr>
              <w:t>,</w:t>
            </w:r>
            <w:r w:rsidRPr="00356722">
              <w:rPr>
                <w:color w:val="FF0000"/>
                <w:lang w:eastAsia="en-AU"/>
              </w:rPr>
              <w:t xml:space="preserve"> </w:t>
            </w:r>
            <w:r w:rsidRPr="00356722">
              <w:rPr>
                <w:lang w:eastAsia="en-AU"/>
              </w:rPr>
              <w:t xml:space="preserve">importance to Australia and the world, impact of </w:t>
            </w:r>
            <w:r w:rsidRPr="00C34ED5">
              <w:rPr>
                <w:noProof/>
                <w:lang w:eastAsia="en-AU"/>
              </w:rPr>
              <w:t>human</w:t>
            </w:r>
            <w:r w:rsidRPr="00356722">
              <w:rPr>
                <w:lang w:eastAsia="en-AU"/>
              </w:rPr>
              <w:t xml:space="preserve"> interventio</w:t>
            </w:r>
            <w:r w:rsidR="007E56E4">
              <w:rPr>
                <w:lang w:eastAsia="en-AU"/>
              </w:rPr>
              <w:t>n (pollution, fishing, tourism).</w:t>
            </w:r>
          </w:p>
          <w:p w:rsidR="003905F7" w:rsidRPr="00356722" w:rsidRDefault="003905F7" w:rsidP="007E56E4">
            <w:pPr>
              <w:pStyle w:val="IOStablelist12017"/>
              <w:rPr>
                <w:lang w:eastAsia="en-AU"/>
              </w:rPr>
            </w:pPr>
            <w:r w:rsidRPr="00356722">
              <w:rPr>
                <w:lang w:eastAsia="en-AU"/>
              </w:rPr>
              <w:t xml:space="preserve">View YouTube clip of National Geographic footage of how landforms and landscapes </w:t>
            </w:r>
            <w:r w:rsidRPr="00C34ED5">
              <w:rPr>
                <w:noProof/>
                <w:lang w:eastAsia="en-AU"/>
              </w:rPr>
              <w:t>are formed</w:t>
            </w:r>
            <w:r w:rsidRPr="00356722">
              <w:rPr>
                <w:lang w:eastAsia="en-AU"/>
              </w:rPr>
              <w:t xml:space="preserve"> and the impact of weather on the land, or</w:t>
            </w:r>
            <w:r w:rsidRPr="00356722">
              <w:rPr>
                <w:lang w:val="en-US" w:eastAsia="en-AU"/>
              </w:rPr>
              <w:t xml:space="preserve"> </w:t>
            </w:r>
            <w:hyperlink r:id="rId11" w:history="1">
              <w:r w:rsidRPr="007E56E4">
                <w:rPr>
                  <w:rStyle w:val="Hyperlink"/>
                  <w:lang w:val="en-US" w:eastAsia="en-AU"/>
                </w:rPr>
                <w:t>Exploring Landforms and Bodies of Water for Kids</w:t>
              </w:r>
            </w:hyperlink>
            <w:r w:rsidR="007E56E4">
              <w:rPr>
                <w:lang w:val="en-US" w:eastAsia="en-AU"/>
              </w:rPr>
              <w:t xml:space="preserve"> (</w:t>
            </w:r>
            <w:r w:rsidR="007E56E4" w:rsidRPr="007E56E4">
              <w:rPr>
                <w:lang w:eastAsia="en-AU"/>
              </w:rPr>
              <w:t>https://www.youtube.com/user/watchfreeschool)</w:t>
            </w:r>
            <w:r w:rsidR="0020011C">
              <w:rPr>
                <w:lang w:eastAsia="en-AU"/>
              </w:rPr>
              <w:t>.</w:t>
            </w:r>
          </w:p>
          <w:p w:rsidR="003905F7" w:rsidRPr="007E56E4" w:rsidRDefault="003905F7" w:rsidP="007E56E4">
            <w:pPr>
              <w:pStyle w:val="IOStablelist12017"/>
              <w:rPr>
                <w:sz w:val="22"/>
                <w:lang w:eastAsia="en-AU"/>
              </w:rPr>
            </w:pPr>
            <w:r w:rsidRPr="00356722">
              <w:rPr>
                <w:lang w:eastAsia="en-AU"/>
              </w:rPr>
              <w:t>Create a landscape with sand/playdough/clay etc. and then use tools such as hairdryer/watering can/knife to demonstrate how different forces of nature create different features. Observe and photograph/video before and after. Use Movie Maker/Book creator, or simi</w:t>
            </w:r>
            <w:r w:rsidR="007E56E4">
              <w:rPr>
                <w:lang w:eastAsia="en-AU"/>
              </w:rPr>
              <w:t>lar to create a visual report. </w:t>
            </w:r>
          </w:p>
        </w:tc>
      </w:tr>
      <w:tr w:rsidR="007E56E4" w:rsidRPr="00356722" w:rsidTr="0072284F">
        <w:tc>
          <w:tcPr>
            <w:tcW w:w="5494" w:type="dxa"/>
          </w:tcPr>
          <w:p w:rsidR="007E56E4" w:rsidRPr="00356722" w:rsidRDefault="007E56E4" w:rsidP="007E56E4">
            <w:pPr>
              <w:pStyle w:val="IOStabletext2017"/>
              <w:rPr>
                <w:lang w:eastAsia="en-AU"/>
              </w:rPr>
            </w:pPr>
            <w:r w:rsidRPr="00356722">
              <w:rPr>
                <w:lang w:eastAsia="en-AU"/>
              </w:rPr>
              <w:t>Geomorphic hazards</w:t>
            </w:r>
          </w:p>
          <w:p w:rsidR="007E56E4" w:rsidRPr="00356722" w:rsidRDefault="007E56E4" w:rsidP="007E56E4">
            <w:pPr>
              <w:pStyle w:val="IOStabletext2017"/>
              <w:rPr>
                <w:rFonts w:eastAsia="Times New Roman"/>
                <w:lang w:eastAsia="en-AU"/>
              </w:rPr>
            </w:pPr>
            <w:r w:rsidRPr="00356722">
              <w:rPr>
                <w:rFonts w:eastAsia="Times New Roman"/>
                <w:lang w:eastAsia="en-AU"/>
              </w:rPr>
              <w:t>Students:</w:t>
            </w:r>
          </w:p>
          <w:p w:rsidR="007E56E4" w:rsidRPr="00356722" w:rsidRDefault="00872757" w:rsidP="007E56E4">
            <w:pPr>
              <w:pStyle w:val="IOStablelist12017"/>
            </w:pPr>
            <w:r>
              <w:t>i</w:t>
            </w:r>
            <w:r w:rsidR="0020011C" w:rsidRPr="00356722">
              <w:t>dentify</w:t>
            </w:r>
            <w:r w:rsidR="007E56E4" w:rsidRPr="00356722">
              <w:t xml:space="preserve"> different geomorphic hazards e.g. avalanches, earthquakes, volcanic erupt</w:t>
            </w:r>
            <w:r>
              <w:t>ions, rock falls and landslides</w:t>
            </w:r>
          </w:p>
          <w:p w:rsidR="007E56E4" w:rsidRPr="00356722" w:rsidRDefault="00872757" w:rsidP="007E56E4">
            <w:pPr>
              <w:pStyle w:val="IOStablelist12017"/>
            </w:pPr>
            <w:r>
              <w:t>e</w:t>
            </w:r>
            <w:r w:rsidR="0020011C" w:rsidRPr="00356722">
              <w:t>xplore</w:t>
            </w:r>
            <w:r w:rsidR="007E56E4" w:rsidRPr="00356722">
              <w:t xml:space="preserve"> the impact of geomorphic hazards e.g. changes to the landscape, loss of home, loss of life</w:t>
            </w:r>
          </w:p>
          <w:p w:rsidR="007E56E4" w:rsidRPr="007E56E4" w:rsidRDefault="00872757" w:rsidP="007E56E4">
            <w:pPr>
              <w:pStyle w:val="IOStablelist12017"/>
            </w:pPr>
            <w:r>
              <w:t>i</w:t>
            </w:r>
            <w:r w:rsidR="0020011C" w:rsidRPr="00356722">
              <w:t>nvestigate</w:t>
            </w:r>
            <w:r w:rsidR="007E56E4" w:rsidRPr="00356722">
              <w:t xml:space="preserve"> ways in which people </w:t>
            </w:r>
            <w:r w:rsidR="007E56E4" w:rsidRPr="00C34ED5">
              <w:rPr>
                <w:noProof/>
              </w:rPr>
              <w:t>minimise</w:t>
            </w:r>
            <w:r w:rsidR="007E56E4" w:rsidRPr="00356722">
              <w:t xml:space="preserve"> the impact of future geomorphic hazards e.g. warning signs</w:t>
            </w:r>
            <w:r w:rsidR="008775A8">
              <w:t xml:space="preserve"> and systems, evacuation plans.</w:t>
            </w:r>
          </w:p>
        </w:tc>
        <w:tc>
          <w:tcPr>
            <w:tcW w:w="5494" w:type="dxa"/>
          </w:tcPr>
          <w:p w:rsidR="007E56E4" w:rsidRPr="00356722" w:rsidRDefault="007E56E4" w:rsidP="007E56E4">
            <w:pPr>
              <w:pStyle w:val="IOStabletext2017"/>
              <w:rPr>
                <w:rFonts w:eastAsia="Times New Roman"/>
                <w:lang w:eastAsia="en-AU"/>
              </w:rPr>
            </w:pPr>
            <w:r w:rsidRPr="00356722">
              <w:rPr>
                <w:lang w:eastAsia="en-AU"/>
              </w:rPr>
              <w:t>Geomorphic hazards</w:t>
            </w:r>
          </w:p>
          <w:p w:rsidR="007E56E4" w:rsidRPr="00356722" w:rsidRDefault="007E56E4" w:rsidP="007E56E4">
            <w:pPr>
              <w:pStyle w:val="IOStablelist12017"/>
              <w:rPr>
                <w:lang w:eastAsia="en-AU"/>
              </w:rPr>
            </w:pPr>
            <w:r w:rsidRPr="00356722">
              <w:rPr>
                <w:lang w:eastAsia="en-AU"/>
              </w:rPr>
              <w:t>Define geomorphic hazard</w:t>
            </w:r>
            <w:r w:rsidR="0020011C">
              <w:rPr>
                <w:lang w:eastAsia="en-AU"/>
              </w:rPr>
              <w:t>.</w:t>
            </w:r>
          </w:p>
          <w:p w:rsidR="007E56E4" w:rsidRPr="007E56E4" w:rsidRDefault="007E56E4" w:rsidP="007E56E4">
            <w:pPr>
              <w:pStyle w:val="IOStablelist12017"/>
              <w:rPr>
                <w:sz w:val="22"/>
                <w:lang w:eastAsia="en-AU"/>
              </w:rPr>
            </w:pPr>
            <w:r w:rsidRPr="00356722">
              <w:rPr>
                <w:lang w:eastAsia="en-AU"/>
              </w:rPr>
              <w:t>Research a recent geomorphic event (newspaper, TV, YouTube). Discuss</w:t>
            </w:r>
            <w:r w:rsidR="00D54842">
              <w:rPr>
                <w:lang w:eastAsia="en-AU"/>
              </w:rPr>
              <w:t xml:space="preserve"> the</w:t>
            </w:r>
            <w:r w:rsidRPr="00356722">
              <w:rPr>
                <w:lang w:eastAsia="en-AU"/>
              </w:rPr>
              <w:t xml:space="preserve"> </w:t>
            </w:r>
            <w:r w:rsidRPr="00D54842">
              <w:rPr>
                <w:noProof/>
                <w:lang w:eastAsia="en-AU"/>
              </w:rPr>
              <w:t>impact</w:t>
            </w:r>
            <w:r w:rsidRPr="00356722">
              <w:rPr>
                <w:lang w:eastAsia="en-AU"/>
              </w:rPr>
              <w:t xml:space="preserve"> on people and the landscape. How could people plan differently to prevent/</w:t>
            </w:r>
            <w:r w:rsidRPr="00C34ED5">
              <w:rPr>
                <w:noProof/>
                <w:lang w:eastAsia="en-AU"/>
              </w:rPr>
              <w:t>minimise</w:t>
            </w:r>
            <w:r w:rsidR="00D54842">
              <w:rPr>
                <w:lang w:eastAsia="en-AU"/>
              </w:rPr>
              <w:t xml:space="preserve"> the</w:t>
            </w:r>
            <w:r w:rsidRPr="00356722">
              <w:rPr>
                <w:lang w:eastAsia="en-AU"/>
              </w:rPr>
              <w:t xml:space="preserve"> </w:t>
            </w:r>
            <w:r w:rsidRPr="00D54842">
              <w:rPr>
                <w:noProof/>
                <w:lang w:eastAsia="en-AU"/>
              </w:rPr>
              <w:t>impact</w:t>
            </w:r>
            <w:r w:rsidRPr="00356722">
              <w:rPr>
                <w:lang w:eastAsia="en-AU"/>
              </w:rPr>
              <w:t xml:space="preserve"> of the geomorphic </w:t>
            </w:r>
            <w:r w:rsidRPr="00D54842">
              <w:rPr>
                <w:noProof/>
                <w:lang w:eastAsia="en-AU"/>
              </w:rPr>
              <w:t>hazard</w:t>
            </w:r>
            <w:r w:rsidR="00D54842">
              <w:rPr>
                <w:noProof/>
                <w:lang w:eastAsia="en-AU"/>
              </w:rPr>
              <w:t>?</w:t>
            </w:r>
          </w:p>
        </w:tc>
      </w:tr>
    </w:tbl>
    <w:p w:rsidR="008775A8" w:rsidRDefault="008775A8" w:rsidP="003905F7">
      <w:pPr>
        <w:pStyle w:val="Heading2"/>
        <w:spacing w:before="120" w:line="240" w:lineRule="auto"/>
        <w:rPr>
          <w:rFonts w:cs="Arial"/>
          <w:sz w:val="24"/>
          <w:szCs w:val="24"/>
        </w:rPr>
      </w:pPr>
      <w:bookmarkStart w:id="16" w:name="_Toc472673983"/>
      <w:r>
        <w:rPr>
          <w:rFonts w:cs="Arial"/>
          <w:sz w:val="24"/>
          <w:szCs w:val="24"/>
        </w:rPr>
        <w:br w:type="page"/>
      </w:r>
    </w:p>
    <w:p w:rsidR="003905F7" w:rsidRPr="00356722" w:rsidRDefault="003905F7" w:rsidP="008775A8">
      <w:pPr>
        <w:pStyle w:val="IOSHeader32017"/>
      </w:pPr>
      <w:r w:rsidRPr="00356722">
        <w:t>Place and liveability</w:t>
      </w:r>
      <w:bookmarkEnd w:id="16"/>
    </w:p>
    <w:p w:rsidR="003905F7" w:rsidRPr="00356722" w:rsidRDefault="003905F7" w:rsidP="008775A8">
      <w:pPr>
        <w:pStyle w:val="IOSbodytext2017"/>
      </w:pPr>
      <w:bookmarkStart w:id="17" w:name="_Toc472673984"/>
      <w:r w:rsidRPr="00356722">
        <w:t>Key inquiry questions</w:t>
      </w:r>
      <w:bookmarkEnd w:id="17"/>
    </w:p>
    <w:p w:rsidR="003905F7" w:rsidRPr="00356722" w:rsidRDefault="003905F7" w:rsidP="008775A8">
      <w:pPr>
        <w:pStyle w:val="IOSList1bullet2017"/>
        <w:rPr>
          <w:lang w:val="en-US" w:eastAsia="en-AU"/>
        </w:rPr>
      </w:pPr>
      <w:r w:rsidRPr="00356722">
        <w:rPr>
          <w:lang w:val="en-US" w:eastAsia="en-AU"/>
        </w:rPr>
        <w:t>Where do people live?</w:t>
      </w:r>
    </w:p>
    <w:p w:rsidR="003905F7" w:rsidRPr="00356722" w:rsidRDefault="003905F7" w:rsidP="008775A8">
      <w:pPr>
        <w:pStyle w:val="IOSList1bullet2017"/>
        <w:rPr>
          <w:lang w:val="en-US" w:eastAsia="en-AU"/>
        </w:rPr>
      </w:pPr>
      <w:r w:rsidRPr="00356722">
        <w:rPr>
          <w:lang w:val="en-US" w:eastAsia="en-AU"/>
        </w:rPr>
        <w:t>What are the features of the different places where people live?</w:t>
      </w:r>
    </w:p>
    <w:p w:rsidR="003905F7" w:rsidRPr="00356722" w:rsidRDefault="003905F7" w:rsidP="008775A8">
      <w:pPr>
        <w:pStyle w:val="IOSList1bullet2017"/>
        <w:rPr>
          <w:lang w:val="en-US" w:eastAsia="en-AU"/>
        </w:rPr>
      </w:pPr>
      <w:r w:rsidRPr="00356722">
        <w:rPr>
          <w:lang w:val="en-US" w:eastAsia="en-AU"/>
        </w:rPr>
        <w:t>What factors influence where people live?</w:t>
      </w:r>
    </w:p>
    <w:p w:rsidR="003905F7" w:rsidRPr="00356722" w:rsidRDefault="003905F7" w:rsidP="008775A8">
      <w:pPr>
        <w:pStyle w:val="IOSList1bullet2017"/>
        <w:rPr>
          <w:lang w:val="en-US" w:eastAsia="en-AU"/>
        </w:rPr>
      </w:pPr>
      <w:r w:rsidRPr="00356722">
        <w:rPr>
          <w:lang w:val="en-US" w:eastAsia="en-AU"/>
        </w:rPr>
        <w:t>How do people connect to the place they live?</w:t>
      </w:r>
    </w:p>
    <w:p w:rsidR="003905F7" w:rsidRPr="00356722" w:rsidRDefault="003905F7" w:rsidP="008775A8">
      <w:pPr>
        <w:pStyle w:val="IOSHeader42017"/>
      </w:pPr>
      <w:bookmarkStart w:id="18" w:name="_Toc472673985"/>
      <w:r w:rsidRPr="00356722">
        <w:t>Overview</w:t>
      </w:r>
      <w:bookmarkEnd w:id="18"/>
    </w:p>
    <w:p w:rsidR="003905F7" w:rsidRPr="00356722" w:rsidRDefault="00872757" w:rsidP="008775A8">
      <w:pPr>
        <w:pStyle w:val="IOSbodytext2017"/>
      </w:pPr>
      <w:r>
        <w:t>Students:</w:t>
      </w:r>
    </w:p>
    <w:p w:rsidR="003905F7" w:rsidRPr="00356722" w:rsidRDefault="00872757" w:rsidP="008775A8">
      <w:pPr>
        <w:pStyle w:val="IOSList1bullet2017"/>
        <w:rPr>
          <w:lang w:eastAsia="en-AU"/>
        </w:rPr>
      </w:pPr>
      <w:r>
        <w:rPr>
          <w:lang w:eastAsia="en-AU"/>
        </w:rPr>
        <w:t>e</w:t>
      </w:r>
      <w:r w:rsidR="003905F7" w:rsidRPr="00356722">
        <w:rPr>
          <w:lang w:eastAsia="en-AU"/>
        </w:rPr>
        <w:t xml:space="preserve">xamine where people </w:t>
      </w:r>
      <w:r>
        <w:rPr>
          <w:lang w:eastAsia="en-AU"/>
        </w:rPr>
        <w:t>live and the features of places</w:t>
      </w:r>
    </w:p>
    <w:p w:rsidR="003905F7" w:rsidRPr="00356722" w:rsidRDefault="00872757" w:rsidP="008775A8">
      <w:pPr>
        <w:pStyle w:val="IOSList1bullet2017"/>
        <w:rPr>
          <w:lang w:eastAsia="en-AU"/>
        </w:rPr>
      </w:pPr>
      <w:r>
        <w:rPr>
          <w:lang w:eastAsia="en-AU"/>
        </w:rPr>
        <w:t>e</w:t>
      </w:r>
      <w:r w:rsidR="003905F7" w:rsidRPr="00356722">
        <w:rPr>
          <w:lang w:eastAsia="en-AU"/>
        </w:rPr>
        <w:t>xplore factors influencing people's decisions about where to live</w:t>
      </w:r>
    </w:p>
    <w:p w:rsidR="003905F7" w:rsidRPr="00356722" w:rsidRDefault="00872757" w:rsidP="008775A8">
      <w:pPr>
        <w:pStyle w:val="IOSList1bullet2017"/>
        <w:rPr>
          <w:lang w:eastAsia="en-AU"/>
        </w:rPr>
      </w:pPr>
      <w:r>
        <w:rPr>
          <w:lang w:eastAsia="en-AU"/>
        </w:rPr>
        <w:t>i</w:t>
      </w:r>
      <w:r w:rsidR="003905F7" w:rsidRPr="00356722">
        <w:rPr>
          <w:lang w:eastAsia="en-AU"/>
        </w:rPr>
        <w:t>nvestigate ways in which people contribute to their community and c</w:t>
      </w:r>
      <w:r w:rsidR="0020011C">
        <w:rPr>
          <w:lang w:eastAsia="en-AU"/>
        </w:rPr>
        <w:t>are for their local environment.</w:t>
      </w:r>
    </w:p>
    <w:p w:rsidR="003905F7" w:rsidRPr="00356722" w:rsidRDefault="003905F7" w:rsidP="008775A8">
      <w:pPr>
        <w:pStyle w:val="IOSHeader42017"/>
      </w:pPr>
      <w:bookmarkStart w:id="19" w:name="_Toc472673986"/>
      <w:r w:rsidRPr="00356722">
        <w:t>Outcomes</w:t>
      </w:r>
      <w:bookmarkEnd w:id="19"/>
    </w:p>
    <w:p w:rsidR="003905F7" w:rsidRPr="00356722" w:rsidRDefault="003905F7" w:rsidP="008775A8">
      <w:pPr>
        <w:pStyle w:val="IOSbodytext2017"/>
        <w:rPr>
          <w:lang w:val="en-US" w:eastAsia="en-AU"/>
        </w:rPr>
      </w:pPr>
      <w:r w:rsidRPr="00356722">
        <w:rPr>
          <w:lang w:val="en-US" w:eastAsia="en-AU"/>
        </w:rPr>
        <w:t>A student:</w:t>
      </w:r>
    </w:p>
    <w:p w:rsidR="003905F7" w:rsidRPr="00356722" w:rsidRDefault="00872757" w:rsidP="008775A8">
      <w:pPr>
        <w:pStyle w:val="IOSList1bullet2017"/>
        <w:rPr>
          <w:lang w:val="en-US" w:eastAsia="en-AU"/>
        </w:rPr>
      </w:pPr>
      <w:r>
        <w:rPr>
          <w:noProof/>
          <w:lang w:val="en-US" w:eastAsia="en-AU"/>
        </w:rPr>
        <w:t>r</w:t>
      </w:r>
      <w:r w:rsidR="003905F7" w:rsidRPr="00C34ED5">
        <w:rPr>
          <w:noProof/>
          <w:lang w:val="en-US" w:eastAsia="en-AU"/>
        </w:rPr>
        <w:t>ecognises</w:t>
      </w:r>
      <w:r w:rsidR="003905F7" w:rsidRPr="00356722">
        <w:rPr>
          <w:lang w:val="en-US" w:eastAsia="en-AU"/>
        </w:rPr>
        <w:t xml:space="preserve"> features and characteristics of places and environments GELS-1</w:t>
      </w:r>
    </w:p>
    <w:p w:rsidR="003905F7" w:rsidRPr="00356722" w:rsidRDefault="00872757" w:rsidP="008775A8">
      <w:pPr>
        <w:pStyle w:val="IOSList1bullet2017"/>
        <w:rPr>
          <w:lang w:val="en-US" w:eastAsia="en-AU"/>
        </w:rPr>
      </w:pPr>
      <w:r>
        <w:rPr>
          <w:noProof/>
          <w:lang w:val="en-US" w:eastAsia="en-AU"/>
        </w:rPr>
        <w:t>e</w:t>
      </w:r>
      <w:r w:rsidR="003905F7" w:rsidRPr="00C34ED5">
        <w:rPr>
          <w:noProof/>
          <w:lang w:val="en-US" w:eastAsia="en-AU"/>
        </w:rPr>
        <w:t>xplores</w:t>
      </w:r>
      <w:r w:rsidR="003905F7" w:rsidRPr="00356722">
        <w:rPr>
          <w:lang w:val="en-US" w:eastAsia="en-AU"/>
        </w:rPr>
        <w:t xml:space="preserve"> interactions and connections between people, </w:t>
      </w:r>
      <w:r w:rsidR="003905F7" w:rsidRPr="00C34ED5">
        <w:rPr>
          <w:noProof/>
          <w:lang w:val="en-US" w:eastAsia="en-AU"/>
        </w:rPr>
        <w:t>places</w:t>
      </w:r>
      <w:r w:rsidR="00C34ED5">
        <w:rPr>
          <w:noProof/>
          <w:lang w:val="en-US" w:eastAsia="en-AU"/>
        </w:rPr>
        <w:t>,</w:t>
      </w:r>
      <w:r w:rsidR="003905F7" w:rsidRPr="00356722">
        <w:rPr>
          <w:lang w:val="en-US" w:eastAsia="en-AU"/>
        </w:rPr>
        <w:t xml:space="preserve"> and environments GELS-3</w:t>
      </w:r>
    </w:p>
    <w:p w:rsidR="003905F7" w:rsidRPr="00356722" w:rsidRDefault="00872757" w:rsidP="008775A8">
      <w:pPr>
        <w:pStyle w:val="IOSList1bullet2017"/>
        <w:rPr>
          <w:lang w:val="en-US" w:eastAsia="en-AU"/>
        </w:rPr>
      </w:pPr>
      <w:r>
        <w:rPr>
          <w:noProof/>
          <w:lang w:val="en-US" w:eastAsia="en-AU"/>
        </w:rPr>
        <w:t>r</w:t>
      </w:r>
      <w:r w:rsidR="003905F7" w:rsidRPr="00C34ED5">
        <w:rPr>
          <w:noProof/>
          <w:lang w:val="en-US" w:eastAsia="en-AU"/>
        </w:rPr>
        <w:t>ecognises</w:t>
      </w:r>
      <w:r w:rsidR="003905F7" w:rsidRPr="00356722">
        <w:rPr>
          <w:lang w:val="en-US" w:eastAsia="en-AU"/>
        </w:rPr>
        <w:t xml:space="preserve"> perspectives of people and </w:t>
      </w:r>
      <w:r w:rsidR="003905F7" w:rsidRPr="00C34ED5">
        <w:rPr>
          <w:noProof/>
          <w:lang w:val="en-US" w:eastAsia="en-AU"/>
        </w:rPr>
        <w:t>organisations</w:t>
      </w:r>
      <w:r w:rsidR="003905F7" w:rsidRPr="00356722">
        <w:rPr>
          <w:lang w:val="en-US" w:eastAsia="en-AU"/>
        </w:rPr>
        <w:t xml:space="preserve"> on a range of geographical issues GELS-4</w:t>
      </w:r>
    </w:p>
    <w:p w:rsidR="003905F7" w:rsidRPr="00356722" w:rsidRDefault="00872757" w:rsidP="008775A8">
      <w:pPr>
        <w:pStyle w:val="IOSList1bullet2017"/>
        <w:rPr>
          <w:lang w:val="en-US" w:eastAsia="en-AU"/>
        </w:rPr>
      </w:pPr>
      <w:r>
        <w:rPr>
          <w:noProof/>
          <w:lang w:val="en-US" w:eastAsia="en-AU"/>
        </w:rPr>
        <w:t>i</w:t>
      </w:r>
      <w:r w:rsidR="003905F7" w:rsidRPr="00C34ED5">
        <w:rPr>
          <w:noProof/>
          <w:lang w:val="en-US" w:eastAsia="en-AU"/>
        </w:rPr>
        <w:t>nvestigates</w:t>
      </w:r>
      <w:r w:rsidR="003905F7" w:rsidRPr="00356722">
        <w:rPr>
          <w:lang w:val="en-US" w:eastAsia="en-AU"/>
        </w:rPr>
        <w:t xml:space="preserve"> differences in human </w:t>
      </w:r>
      <w:r w:rsidR="003905F7" w:rsidRPr="00C34ED5">
        <w:rPr>
          <w:noProof/>
          <w:lang w:val="en-US" w:eastAsia="en-AU"/>
        </w:rPr>
        <w:t>well</w:t>
      </w:r>
      <w:r w:rsidR="00C34ED5">
        <w:rPr>
          <w:noProof/>
          <w:lang w:val="en-US" w:eastAsia="en-AU"/>
        </w:rPr>
        <w:t>-</w:t>
      </w:r>
      <w:r w:rsidR="003905F7" w:rsidRPr="00C34ED5">
        <w:rPr>
          <w:noProof/>
          <w:lang w:val="en-US" w:eastAsia="en-AU"/>
        </w:rPr>
        <w:t>being</w:t>
      </w:r>
      <w:r w:rsidR="003905F7" w:rsidRPr="00356722">
        <w:rPr>
          <w:lang w:val="en-US" w:eastAsia="en-AU"/>
        </w:rPr>
        <w:t xml:space="preserve"> GELS-6</w:t>
      </w:r>
    </w:p>
    <w:p w:rsidR="003905F7" w:rsidRPr="00356722" w:rsidRDefault="00872757" w:rsidP="008775A8">
      <w:pPr>
        <w:pStyle w:val="IOSList1bullet2017"/>
        <w:rPr>
          <w:lang w:val="en-US" w:eastAsia="en-AU"/>
        </w:rPr>
      </w:pPr>
      <w:r>
        <w:rPr>
          <w:noProof/>
          <w:lang w:val="en-US" w:eastAsia="en-AU"/>
        </w:rPr>
        <w:t>c</w:t>
      </w:r>
      <w:r w:rsidR="003905F7" w:rsidRPr="00C34ED5">
        <w:rPr>
          <w:noProof/>
          <w:lang w:val="en-US" w:eastAsia="en-AU"/>
        </w:rPr>
        <w:t>ollects</w:t>
      </w:r>
      <w:r w:rsidR="003905F7" w:rsidRPr="00356722">
        <w:rPr>
          <w:lang w:val="en-US" w:eastAsia="en-AU"/>
        </w:rPr>
        <w:t xml:space="preserve"> and uses geographical information for inquiry GELS-7</w:t>
      </w:r>
    </w:p>
    <w:p w:rsidR="003905F7" w:rsidRPr="00356722" w:rsidRDefault="00872757" w:rsidP="008775A8">
      <w:pPr>
        <w:pStyle w:val="IOSList1bullet2017"/>
        <w:rPr>
          <w:lang w:val="en-US" w:eastAsia="en-AU"/>
        </w:rPr>
      </w:pPr>
      <w:r>
        <w:rPr>
          <w:noProof/>
          <w:lang w:val="en-US" w:eastAsia="en-AU"/>
        </w:rPr>
        <w:t>c</w:t>
      </w:r>
      <w:r w:rsidR="003905F7" w:rsidRPr="00C34ED5">
        <w:rPr>
          <w:noProof/>
          <w:lang w:val="en-US" w:eastAsia="en-AU"/>
        </w:rPr>
        <w:t>ommunicates</w:t>
      </w:r>
      <w:r w:rsidR="003905F7" w:rsidRPr="00356722">
        <w:rPr>
          <w:lang w:val="en-US" w:eastAsia="en-AU"/>
        </w:rPr>
        <w:t xml:space="preserve"> geographical information GELS-8</w:t>
      </w:r>
    </w:p>
    <w:p w:rsidR="003905F7" w:rsidRPr="00356722" w:rsidRDefault="003905F7" w:rsidP="008775A8">
      <w:pPr>
        <w:pStyle w:val="IOSHeader32017"/>
      </w:pPr>
      <w:bookmarkStart w:id="20" w:name="_Toc472673987"/>
      <w:r w:rsidRPr="00356722">
        <w:t>Content</w:t>
      </w:r>
      <w:bookmarkEnd w:id="20"/>
    </w:p>
    <w:tbl>
      <w:tblPr>
        <w:tblStyle w:val="TableGrid"/>
        <w:tblW w:w="0" w:type="auto"/>
        <w:tblLook w:val="04A0" w:firstRow="1" w:lastRow="0" w:firstColumn="1" w:lastColumn="0" w:noHBand="0" w:noVBand="1"/>
        <w:tblCaption w:val="place and liveability content table"/>
        <w:tblDescription w:val="the table lists the syllabus contents and suggested learning and teaching ideas"/>
      </w:tblPr>
      <w:tblGrid>
        <w:gridCol w:w="5372"/>
        <w:gridCol w:w="5390"/>
      </w:tblGrid>
      <w:tr w:rsidR="003905F7" w:rsidRPr="00356722" w:rsidTr="008775A8">
        <w:trPr>
          <w:tblHeader/>
        </w:trPr>
        <w:tc>
          <w:tcPr>
            <w:tcW w:w="5494" w:type="dxa"/>
          </w:tcPr>
          <w:p w:rsidR="003905F7" w:rsidRPr="00356722" w:rsidRDefault="003905F7" w:rsidP="008775A8">
            <w:pPr>
              <w:pStyle w:val="IOStableheading2017"/>
              <w:rPr>
                <w:lang w:val="en-US" w:eastAsia="en-AU"/>
              </w:rPr>
            </w:pPr>
            <w:r w:rsidRPr="00356722">
              <w:rPr>
                <w:lang w:val="en-US" w:eastAsia="en-AU"/>
              </w:rPr>
              <w:t>Geography Years 7-10 Life Skills syllabus content</w:t>
            </w:r>
          </w:p>
        </w:tc>
        <w:tc>
          <w:tcPr>
            <w:tcW w:w="5494" w:type="dxa"/>
          </w:tcPr>
          <w:p w:rsidR="003905F7" w:rsidRPr="00356722" w:rsidRDefault="003905F7" w:rsidP="008775A8">
            <w:pPr>
              <w:pStyle w:val="IOStableheading2017"/>
              <w:rPr>
                <w:lang w:val="en-US" w:eastAsia="en-AU"/>
              </w:rPr>
            </w:pPr>
            <w:r w:rsidRPr="00356722">
              <w:rPr>
                <w:lang w:val="en-US" w:eastAsia="en-AU"/>
              </w:rPr>
              <w:t>Suggested learning and teaching ideas</w:t>
            </w:r>
          </w:p>
        </w:tc>
      </w:tr>
      <w:tr w:rsidR="003905F7" w:rsidRPr="00356722" w:rsidTr="0072284F">
        <w:tc>
          <w:tcPr>
            <w:tcW w:w="5494" w:type="dxa"/>
          </w:tcPr>
          <w:p w:rsidR="003905F7" w:rsidRPr="00356722" w:rsidRDefault="003905F7" w:rsidP="00843E04">
            <w:pPr>
              <w:pStyle w:val="IOStabletext2017"/>
              <w:rPr>
                <w:lang w:eastAsia="en-AU"/>
              </w:rPr>
            </w:pPr>
            <w:r w:rsidRPr="00356722">
              <w:rPr>
                <w:lang w:eastAsia="en-AU"/>
              </w:rPr>
              <w:t>Where I live</w:t>
            </w:r>
          </w:p>
          <w:p w:rsidR="003905F7" w:rsidRPr="00356722" w:rsidRDefault="003905F7" w:rsidP="00843E04">
            <w:pPr>
              <w:pStyle w:val="IOStabletext2017"/>
              <w:rPr>
                <w:rFonts w:eastAsia="Times New Roman"/>
                <w:lang w:eastAsia="en-AU"/>
              </w:rPr>
            </w:pPr>
            <w:r w:rsidRPr="00356722">
              <w:rPr>
                <w:rFonts w:eastAsia="Times New Roman"/>
                <w:lang w:eastAsia="en-AU"/>
              </w:rPr>
              <w:t>Students:</w:t>
            </w:r>
          </w:p>
          <w:p w:rsidR="003905F7" w:rsidRPr="00356722" w:rsidRDefault="00872757" w:rsidP="00843E04">
            <w:pPr>
              <w:pStyle w:val="IOStablelist12017"/>
            </w:pPr>
            <w:r>
              <w:rPr>
                <w:noProof/>
              </w:rPr>
              <w:t>i</w:t>
            </w:r>
            <w:r w:rsidR="003905F7" w:rsidRPr="00C34ED5">
              <w:rPr>
                <w:noProof/>
              </w:rPr>
              <w:t>nvestigate</w:t>
            </w:r>
            <w:r w:rsidR="003905F7" w:rsidRPr="00356722">
              <w:t xml:space="preserve"> features and characteristics of the local environment e.g. school canteen, playground, bushland, parks, shops, cinema</w:t>
            </w:r>
          </w:p>
          <w:p w:rsidR="003905F7" w:rsidRPr="00356722" w:rsidRDefault="00872757" w:rsidP="00843E04">
            <w:pPr>
              <w:pStyle w:val="IOStablelist12017"/>
            </w:pPr>
            <w:r>
              <w:rPr>
                <w:noProof/>
                <w:szCs w:val="22"/>
              </w:rPr>
              <w:t>i</w:t>
            </w:r>
            <w:r w:rsidR="003905F7" w:rsidRPr="00C34ED5">
              <w:rPr>
                <w:noProof/>
                <w:szCs w:val="22"/>
              </w:rPr>
              <w:t>dentify</w:t>
            </w:r>
            <w:r w:rsidR="003905F7" w:rsidRPr="00356722">
              <w:rPr>
                <w:szCs w:val="22"/>
              </w:rPr>
              <w:t xml:space="preserve"> positive and negative features of the local environment e.g. parks and tr</w:t>
            </w:r>
            <w:r w:rsidR="006100D8">
              <w:rPr>
                <w:szCs w:val="22"/>
              </w:rPr>
              <w:t>ees, public transport, graffiti.</w:t>
            </w:r>
          </w:p>
          <w:p w:rsidR="003905F7" w:rsidRPr="00356722" w:rsidRDefault="003905F7" w:rsidP="00843E04">
            <w:pPr>
              <w:pStyle w:val="IOStabletext2017"/>
              <w:rPr>
                <w:lang w:eastAsia="en-AU"/>
              </w:rPr>
            </w:pPr>
            <w:r w:rsidRPr="00356722">
              <w:rPr>
                <w:lang w:eastAsia="en-AU"/>
              </w:rPr>
              <w:t>People live in different places</w:t>
            </w:r>
          </w:p>
          <w:p w:rsidR="003905F7" w:rsidRPr="00356722" w:rsidRDefault="003905F7" w:rsidP="00843E04">
            <w:pPr>
              <w:pStyle w:val="IOStabletext2017"/>
              <w:rPr>
                <w:rFonts w:eastAsia="Times New Roman"/>
                <w:lang w:eastAsia="en-AU"/>
              </w:rPr>
            </w:pPr>
            <w:r w:rsidRPr="00356722">
              <w:rPr>
                <w:rFonts w:eastAsia="Times New Roman"/>
                <w:lang w:eastAsia="en-AU"/>
              </w:rPr>
              <w:t>Students:</w:t>
            </w:r>
          </w:p>
          <w:p w:rsidR="003905F7" w:rsidRPr="00356722" w:rsidRDefault="00872757" w:rsidP="00843E04">
            <w:pPr>
              <w:pStyle w:val="IOStablelist12017"/>
            </w:pPr>
            <w:r>
              <w:rPr>
                <w:noProof/>
              </w:rPr>
              <w:t>i</w:t>
            </w:r>
            <w:r w:rsidR="003905F7" w:rsidRPr="00C34ED5">
              <w:rPr>
                <w:noProof/>
              </w:rPr>
              <w:t>nvestigate</w:t>
            </w:r>
            <w:r w:rsidR="003905F7" w:rsidRPr="00356722">
              <w:t xml:space="preserve"> various places where people live e.g. towns, cities, </w:t>
            </w:r>
            <w:r w:rsidR="003905F7" w:rsidRPr="00C34ED5">
              <w:rPr>
                <w:noProof/>
              </w:rPr>
              <w:t>villages</w:t>
            </w:r>
            <w:r>
              <w:rPr>
                <w:noProof/>
              </w:rPr>
              <w:t>, countries</w:t>
            </w:r>
          </w:p>
          <w:p w:rsidR="003905F7" w:rsidRPr="00356722" w:rsidRDefault="00872757" w:rsidP="00843E04">
            <w:pPr>
              <w:pStyle w:val="IOStablelist12017"/>
            </w:pPr>
            <w:r>
              <w:rPr>
                <w:noProof/>
                <w:szCs w:val="22"/>
              </w:rPr>
              <w:t>i</w:t>
            </w:r>
            <w:r w:rsidR="003905F7" w:rsidRPr="00C34ED5">
              <w:rPr>
                <w:noProof/>
                <w:szCs w:val="22"/>
              </w:rPr>
              <w:t>dentify</w:t>
            </w:r>
            <w:r w:rsidR="003905F7" w:rsidRPr="00356722">
              <w:rPr>
                <w:szCs w:val="22"/>
              </w:rPr>
              <w:t xml:space="preserve"> features that make a place </w:t>
            </w:r>
            <w:r w:rsidR="003905F7" w:rsidRPr="00C34ED5">
              <w:rPr>
                <w:noProof/>
                <w:szCs w:val="22"/>
              </w:rPr>
              <w:t>liveable</w:t>
            </w:r>
            <w:r w:rsidR="003905F7" w:rsidRPr="00356722">
              <w:rPr>
                <w:szCs w:val="22"/>
              </w:rPr>
              <w:t xml:space="preserve"> e.g. environment, access to food, water, shelter, access to schools, hospitals, transport, recreational facilities</w:t>
            </w:r>
          </w:p>
          <w:p w:rsidR="003905F7" w:rsidRPr="00356722" w:rsidRDefault="00872757" w:rsidP="00843E04">
            <w:pPr>
              <w:pStyle w:val="IOStablelist12017"/>
            </w:pPr>
            <w:r>
              <w:rPr>
                <w:noProof/>
                <w:szCs w:val="22"/>
              </w:rPr>
              <w:t>i</w:t>
            </w:r>
            <w:r w:rsidR="003905F7" w:rsidRPr="00C34ED5">
              <w:rPr>
                <w:noProof/>
                <w:szCs w:val="22"/>
              </w:rPr>
              <w:t>dentify</w:t>
            </w:r>
            <w:r w:rsidR="003905F7" w:rsidRPr="00356722">
              <w:rPr>
                <w:szCs w:val="22"/>
              </w:rPr>
              <w:t xml:space="preserve"> features that make a place </w:t>
            </w:r>
            <w:r w:rsidR="003905F7" w:rsidRPr="00C34ED5">
              <w:rPr>
                <w:noProof/>
                <w:szCs w:val="22"/>
              </w:rPr>
              <w:t>unlivea</w:t>
            </w:r>
            <w:r w:rsidR="006100D8" w:rsidRPr="00C34ED5">
              <w:rPr>
                <w:noProof/>
                <w:szCs w:val="22"/>
              </w:rPr>
              <w:t>ble</w:t>
            </w:r>
            <w:r>
              <w:rPr>
                <w:szCs w:val="22"/>
              </w:rPr>
              <w:t xml:space="preserve"> e.g. lack of water, shelter</w:t>
            </w:r>
          </w:p>
          <w:p w:rsidR="003905F7" w:rsidRPr="00843E04" w:rsidRDefault="00872757" w:rsidP="00843E04">
            <w:pPr>
              <w:pStyle w:val="IOStablelist12017"/>
              <w:rPr>
                <w:rFonts w:cs="Arial"/>
                <w:sz w:val="22"/>
                <w:lang w:eastAsia="en-AU"/>
              </w:rPr>
            </w:pPr>
            <w:r>
              <w:rPr>
                <w:noProof/>
                <w:szCs w:val="22"/>
              </w:rPr>
              <w:t>c</w:t>
            </w:r>
            <w:r w:rsidR="003905F7" w:rsidRPr="00C34ED5">
              <w:rPr>
                <w:noProof/>
                <w:szCs w:val="22"/>
              </w:rPr>
              <w:t>ompare</w:t>
            </w:r>
            <w:r w:rsidR="003905F7" w:rsidRPr="00356722">
              <w:rPr>
                <w:szCs w:val="22"/>
              </w:rPr>
              <w:t xml:space="preserve"> TWO contrasting places and the features that make them liveable or unliveable</w:t>
            </w:r>
            <w:r w:rsidR="006100D8">
              <w:rPr>
                <w:szCs w:val="22"/>
              </w:rPr>
              <w:t>.</w:t>
            </w:r>
          </w:p>
          <w:p w:rsidR="003905F7" w:rsidRPr="00843E04" w:rsidRDefault="003905F7" w:rsidP="00843E04">
            <w:pPr>
              <w:spacing w:before="120" w:after="120"/>
              <w:rPr>
                <w:rFonts w:eastAsia="Times New Roman"/>
              </w:rPr>
            </w:pPr>
          </w:p>
        </w:tc>
        <w:tc>
          <w:tcPr>
            <w:tcW w:w="5494" w:type="dxa"/>
          </w:tcPr>
          <w:p w:rsidR="003905F7" w:rsidRPr="00356722" w:rsidRDefault="003905F7" w:rsidP="00843E04">
            <w:pPr>
              <w:pStyle w:val="IOStabletext2017"/>
              <w:rPr>
                <w:lang w:eastAsia="en-AU"/>
              </w:rPr>
            </w:pPr>
            <w:r w:rsidRPr="00356722">
              <w:rPr>
                <w:lang w:eastAsia="en-AU"/>
              </w:rPr>
              <w:t>Where I live </w:t>
            </w:r>
          </w:p>
          <w:p w:rsidR="003905F7" w:rsidRPr="00356722" w:rsidRDefault="003905F7" w:rsidP="00843E04">
            <w:pPr>
              <w:pStyle w:val="IOStablelist12017"/>
              <w:rPr>
                <w:lang w:eastAsia="en-AU"/>
              </w:rPr>
            </w:pPr>
            <w:r w:rsidRPr="00356722">
              <w:rPr>
                <w:lang w:eastAsia="en-AU"/>
              </w:rPr>
              <w:t>Walk around the local area surrounding your school. Photograph</w:t>
            </w:r>
            <w:r w:rsidR="00C34ED5">
              <w:rPr>
                <w:lang w:eastAsia="en-AU"/>
              </w:rPr>
              <w:t xml:space="preserve"> different features of the area,</w:t>
            </w:r>
            <w:r w:rsidRPr="00356722">
              <w:rPr>
                <w:lang w:eastAsia="en-AU"/>
              </w:rPr>
              <w:t xml:space="preserve"> </w:t>
            </w:r>
            <w:r w:rsidR="00C34ED5">
              <w:rPr>
                <w:lang w:eastAsia="en-AU"/>
              </w:rPr>
              <w:t>e</w:t>
            </w:r>
            <w:r w:rsidRPr="00C34ED5">
              <w:rPr>
                <w:noProof/>
                <w:lang w:eastAsia="en-AU"/>
              </w:rPr>
              <w:t>.g</w:t>
            </w:r>
            <w:r w:rsidRPr="00356722">
              <w:rPr>
                <w:lang w:eastAsia="en-AU"/>
              </w:rPr>
              <w:t>.</w:t>
            </w:r>
            <w:r>
              <w:rPr>
                <w:lang w:eastAsia="en-AU"/>
              </w:rPr>
              <w:t xml:space="preserve"> </w:t>
            </w:r>
            <w:r w:rsidRPr="00356722">
              <w:rPr>
                <w:lang w:eastAsia="en-AU"/>
              </w:rPr>
              <w:t xml:space="preserve">park, shopping </w:t>
            </w:r>
            <w:r w:rsidRPr="00C34ED5">
              <w:rPr>
                <w:noProof/>
                <w:lang w:eastAsia="en-AU"/>
              </w:rPr>
              <w:t>centres</w:t>
            </w:r>
            <w:r w:rsidRPr="00356722">
              <w:rPr>
                <w:lang w:eastAsia="en-AU"/>
              </w:rPr>
              <w:t xml:space="preserve"> and </w:t>
            </w:r>
            <w:r w:rsidRPr="00C34ED5">
              <w:rPr>
                <w:noProof/>
                <w:lang w:eastAsia="en-AU"/>
              </w:rPr>
              <w:t>surrounds</w:t>
            </w:r>
            <w:r w:rsidRPr="00356722">
              <w:rPr>
                <w:lang w:eastAsia="en-AU"/>
              </w:rPr>
              <w:t>, suburban street, houses</w:t>
            </w:r>
            <w:r w:rsidR="006100D8">
              <w:rPr>
                <w:lang w:eastAsia="en-AU"/>
              </w:rPr>
              <w:t>.</w:t>
            </w:r>
          </w:p>
          <w:p w:rsidR="003905F7" w:rsidRPr="00356722" w:rsidRDefault="003905F7" w:rsidP="00843E04">
            <w:pPr>
              <w:pStyle w:val="IOStablelist12017"/>
              <w:rPr>
                <w:lang w:eastAsia="en-AU"/>
              </w:rPr>
            </w:pPr>
            <w:r w:rsidRPr="00356722">
              <w:rPr>
                <w:lang w:eastAsia="en-AU"/>
              </w:rPr>
              <w:t>Label photos with identifying features e.g. tre</w:t>
            </w:r>
            <w:r w:rsidR="006100D8">
              <w:rPr>
                <w:lang w:eastAsia="en-AU"/>
              </w:rPr>
              <w:t>es, busy road, apartment blocks.</w:t>
            </w:r>
          </w:p>
          <w:p w:rsidR="003905F7" w:rsidRPr="00356722" w:rsidRDefault="003905F7" w:rsidP="00843E04">
            <w:pPr>
              <w:pStyle w:val="IOStablelist12017"/>
              <w:rPr>
                <w:lang w:eastAsia="en-AU"/>
              </w:rPr>
            </w:pPr>
            <w:r w:rsidRPr="00356722">
              <w:rPr>
                <w:lang w:eastAsia="en-AU"/>
              </w:rPr>
              <w:t>Compare aspects of photos - positive and negative e.g. shopping strip - positives: convenience, employment, social interaction; negatives - environmental impacts. </w:t>
            </w:r>
          </w:p>
          <w:p w:rsidR="003905F7" w:rsidRPr="00356722" w:rsidRDefault="003905F7" w:rsidP="00843E04">
            <w:pPr>
              <w:pStyle w:val="IOStablelist12017"/>
              <w:rPr>
                <w:lang w:eastAsia="en-AU"/>
              </w:rPr>
            </w:pPr>
            <w:r w:rsidRPr="00356722">
              <w:rPr>
                <w:lang w:eastAsia="en-AU"/>
              </w:rPr>
              <w:t xml:space="preserve">Introduces concept by reading </w:t>
            </w:r>
            <w:r w:rsidRPr="00C34ED5">
              <w:rPr>
                <w:noProof/>
                <w:lang w:eastAsia="en-AU"/>
              </w:rPr>
              <w:t>'Window</w:t>
            </w:r>
            <w:r w:rsidR="00C34ED5">
              <w:rPr>
                <w:noProof/>
                <w:lang w:eastAsia="en-AU"/>
              </w:rPr>
              <w:t>,'</w:t>
            </w:r>
            <w:r w:rsidRPr="00356722">
              <w:rPr>
                <w:lang w:eastAsia="en-AU"/>
              </w:rPr>
              <w:t xml:space="preserve"> 'My Place' </w:t>
            </w:r>
            <w:r w:rsidRPr="00C34ED5">
              <w:rPr>
                <w:noProof/>
                <w:lang w:eastAsia="en-AU"/>
              </w:rPr>
              <w:t>and/or</w:t>
            </w:r>
            <w:r w:rsidRPr="00356722">
              <w:rPr>
                <w:lang w:eastAsia="en-AU"/>
              </w:rPr>
              <w:t xml:space="preserve"> 'Mirror' by Jeannie </w:t>
            </w:r>
            <w:r w:rsidR="0020011C">
              <w:rPr>
                <w:lang w:eastAsia="en-AU"/>
              </w:rPr>
              <w:t>Baker. Discuss/compare.</w:t>
            </w:r>
            <w:r w:rsidRPr="00356722">
              <w:rPr>
                <w:lang w:eastAsia="en-AU"/>
              </w:rPr>
              <w:t xml:space="preserve"> Paint/draw/describe</w:t>
            </w:r>
            <w:r w:rsidR="0020011C">
              <w:rPr>
                <w:lang w:eastAsia="en-AU"/>
              </w:rPr>
              <w:t xml:space="preserve"> </w:t>
            </w:r>
            <w:r w:rsidRPr="00356722">
              <w:rPr>
                <w:lang w:eastAsia="en-AU"/>
              </w:rPr>
              <w:t xml:space="preserve">- What can you see out of your window? Explain that people live in different </w:t>
            </w:r>
            <w:r w:rsidRPr="00C34ED5">
              <w:rPr>
                <w:noProof/>
                <w:lang w:eastAsia="en-AU"/>
              </w:rPr>
              <w:t>places</w:t>
            </w:r>
            <w:r w:rsidR="00C34ED5">
              <w:rPr>
                <w:noProof/>
                <w:lang w:eastAsia="en-AU"/>
              </w:rPr>
              <w:t>,</w:t>
            </w:r>
            <w:r w:rsidRPr="00356722">
              <w:rPr>
                <w:lang w:eastAsia="en-AU"/>
              </w:rPr>
              <w:t xml:space="preserve"> so their view of the world will be different. Give examples.</w:t>
            </w:r>
          </w:p>
          <w:p w:rsidR="003905F7" w:rsidRPr="00356722" w:rsidRDefault="003905F7" w:rsidP="00843E04">
            <w:pPr>
              <w:pStyle w:val="IOStablelist12017"/>
              <w:rPr>
                <w:lang w:eastAsia="en-AU"/>
              </w:rPr>
            </w:pPr>
            <w:r w:rsidRPr="00356722">
              <w:rPr>
                <w:lang w:eastAsia="en-AU"/>
              </w:rPr>
              <w:t xml:space="preserve">Brainstorm: Needs of people – what do you need access to live, e.g. </w:t>
            </w:r>
            <w:r w:rsidRPr="00D54842">
              <w:rPr>
                <w:noProof/>
                <w:lang w:eastAsia="en-AU"/>
              </w:rPr>
              <w:t>food,</w:t>
            </w:r>
            <w:r w:rsidR="00D54842">
              <w:rPr>
                <w:noProof/>
                <w:lang w:eastAsia="en-AU"/>
              </w:rPr>
              <w:t xml:space="preserve"> </w:t>
            </w:r>
            <w:r w:rsidRPr="00D54842">
              <w:rPr>
                <w:noProof/>
                <w:lang w:eastAsia="en-AU"/>
              </w:rPr>
              <w:t>shel</w:t>
            </w:r>
            <w:r w:rsidR="006100D8" w:rsidRPr="00D54842">
              <w:rPr>
                <w:noProof/>
                <w:lang w:eastAsia="en-AU"/>
              </w:rPr>
              <w:t>ter,</w:t>
            </w:r>
            <w:r w:rsidR="006100D8">
              <w:rPr>
                <w:lang w:eastAsia="en-AU"/>
              </w:rPr>
              <w:t xml:space="preserve"> water, education, hospital.</w:t>
            </w:r>
          </w:p>
          <w:p w:rsidR="00FF7AC0" w:rsidRPr="00FF7AC0" w:rsidRDefault="003905F7" w:rsidP="00FF7AC0">
            <w:pPr>
              <w:pStyle w:val="IOStablelist12017"/>
              <w:rPr>
                <w:sz w:val="22"/>
                <w:lang w:eastAsia="en-AU"/>
              </w:rPr>
            </w:pPr>
            <w:r w:rsidRPr="00356722">
              <w:rPr>
                <w:lang w:eastAsia="en-AU"/>
              </w:rPr>
              <w:t>Show images of two contrasting places and their features - e.g. Antarctica compared to Sydney. Determine what makes places liveable/unliveable. Present in a table.</w:t>
            </w:r>
          </w:p>
          <w:p w:rsidR="003905F7" w:rsidRPr="00843E04" w:rsidRDefault="003905F7" w:rsidP="00FF7AC0">
            <w:pPr>
              <w:pStyle w:val="IOStablelist12017"/>
              <w:rPr>
                <w:sz w:val="22"/>
                <w:lang w:eastAsia="en-AU"/>
              </w:rPr>
            </w:pPr>
            <w:r w:rsidRPr="00356722">
              <w:rPr>
                <w:lang w:eastAsia="en-AU"/>
              </w:rPr>
              <w:t>Design an island community that includes everything the student needs to make it liveable. (Perhaps us</w:t>
            </w:r>
            <w:r w:rsidR="0020011C">
              <w:rPr>
                <w:lang w:eastAsia="en-AU"/>
              </w:rPr>
              <w:t>e Minecraft or SimCity programs</w:t>
            </w:r>
            <w:r w:rsidRPr="00356722">
              <w:rPr>
                <w:lang w:eastAsia="en-AU"/>
              </w:rPr>
              <w:t>)</w:t>
            </w:r>
            <w:r w:rsidR="0020011C">
              <w:rPr>
                <w:lang w:eastAsia="en-AU"/>
              </w:rPr>
              <w:t>.</w:t>
            </w:r>
            <w:r w:rsidRPr="00356722">
              <w:rPr>
                <w:lang w:eastAsia="en-AU"/>
              </w:rPr>
              <w:t xml:space="preserve"> Discuss</w:t>
            </w:r>
            <w:r w:rsidR="00D54842">
              <w:rPr>
                <w:lang w:eastAsia="en-AU"/>
              </w:rPr>
              <w:t xml:space="preserve"> the</w:t>
            </w:r>
            <w:r w:rsidRPr="00356722">
              <w:rPr>
                <w:lang w:eastAsia="en-AU"/>
              </w:rPr>
              <w:t xml:space="preserve"> </w:t>
            </w:r>
            <w:r w:rsidRPr="00D54842">
              <w:rPr>
                <w:noProof/>
                <w:lang w:eastAsia="en-AU"/>
              </w:rPr>
              <w:t>difference</w:t>
            </w:r>
            <w:r w:rsidRPr="00356722">
              <w:rPr>
                <w:lang w:eastAsia="en-AU"/>
              </w:rPr>
              <w:t xml:space="preserve"> between ‘needs’ and </w:t>
            </w:r>
            <w:r w:rsidRPr="00C34ED5">
              <w:rPr>
                <w:noProof/>
                <w:lang w:eastAsia="en-AU"/>
              </w:rPr>
              <w:t>‘wants</w:t>
            </w:r>
            <w:r w:rsidR="00C34ED5">
              <w:rPr>
                <w:noProof/>
                <w:lang w:eastAsia="en-AU"/>
              </w:rPr>
              <w:t>.'</w:t>
            </w:r>
          </w:p>
        </w:tc>
      </w:tr>
      <w:tr w:rsidR="008775A8" w:rsidRPr="00356722" w:rsidTr="0072284F">
        <w:tc>
          <w:tcPr>
            <w:tcW w:w="5494" w:type="dxa"/>
          </w:tcPr>
          <w:p w:rsidR="008775A8" w:rsidRPr="00356722" w:rsidRDefault="008775A8" w:rsidP="00843E04">
            <w:pPr>
              <w:pStyle w:val="IOStabletext2017"/>
              <w:rPr>
                <w:lang w:eastAsia="en-AU"/>
              </w:rPr>
            </w:pPr>
            <w:r w:rsidRPr="00356722">
              <w:rPr>
                <w:lang w:eastAsia="en-AU"/>
              </w:rPr>
              <w:t>Factors that influence where people live</w:t>
            </w:r>
          </w:p>
          <w:p w:rsidR="008775A8" w:rsidRPr="00356722" w:rsidRDefault="008775A8" w:rsidP="00843E04">
            <w:pPr>
              <w:pStyle w:val="IOStabletext2017"/>
              <w:rPr>
                <w:rFonts w:eastAsia="Times New Roman"/>
                <w:lang w:eastAsia="en-AU"/>
              </w:rPr>
            </w:pPr>
            <w:r w:rsidRPr="00356722">
              <w:rPr>
                <w:rFonts w:eastAsia="Times New Roman"/>
                <w:lang w:eastAsia="en-AU"/>
              </w:rPr>
              <w:t>Students:</w:t>
            </w:r>
          </w:p>
          <w:p w:rsidR="008775A8" w:rsidRPr="00356722" w:rsidRDefault="00872757" w:rsidP="00843E04">
            <w:pPr>
              <w:pStyle w:val="IOStablelist12017"/>
            </w:pPr>
            <w:r>
              <w:t>e</w:t>
            </w:r>
            <w:r w:rsidR="008775A8" w:rsidRPr="00356722">
              <w:t xml:space="preserve">xplore reasons why people live where they do e.g. recreation and hobbies, family and friends, job opportunities, </w:t>
            </w:r>
            <w:r w:rsidR="008775A8" w:rsidRPr="00C34ED5">
              <w:rPr>
                <w:noProof/>
              </w:rPr>
              <w:t>cost</w:t>
            </w:r>
            <w:r w:rsidR="008775A8" w:rsidRPr="00356722">
              <w:t xml:space="preserve"> of living</w:t>
            </w:r>
          </w:p>
          <w:p w:rsidR="008775A8" w:rsidRPr="00356722" w:rsidRDefault="00872757" w:rsidP="00843E04">
            <w:pPr>
              <w:pStyle w:val="IOStablelist12017"/>
            </w:pPr>
            <w:r>
              <w:rPr>
                <w:szCs w:val="22"/>
              </w:rPr>
              <w:t>c</w:t>
            </w:r>
            <w:r w:rsidR="008775A8" w:rsidRPr="00356722">
              <w:rPr>
                <w:szCs w:val="22"/>
              </w:rPr>
              <w:t xml:space="preserve">ommunicate how culture influences where people live e.g. moving from place to place, moving to other </w:t>
            </w:r>
            <w:r>
              <w:rPr>
                <w:noProof/>
                <w:szCs w:val="22"/>
              </w:rPr>
              <w:t>countries</w:t>
            </w:r>
          </w:p>
          <w:p w:rsidR="008775A8" w:rsidRPr="00843E04" w:rsidRDefault="00872757" w:rsidP="00843E04">
            <w:pPr>
              <w:pStyle w:val="IOStablelist12017"/>
              <w:rPr>
                <w:rFonts w:cs="Arial"/>
                <w:sz w:val="22"/>
                <w:lang w:eastAsia="en-AU"/>
              </w:rPr>
            </w:pPr>
            <w:r>
              <w:rPr>
                <w:szCs w:val="22"/>
              </w:rPr>
              <w:t>i</w:t>
            </w:r>
            <w:r w:rsidR="008775A8" w:rsidRPr="00356722">
              <w:rPr>
                <w:szCs w:val="22"/>
              </w:rPr>
              <w:t>nvestigate why people feel connected to a place e.g. spiritual, sensory, emotional attachment</w:t>
            </w:r>
            <w:r w:rsidR="006100D8">
              <w:rPr>
                <w:szCs w:val="22"/>
              </w:rPr>
              <w:t>.</w:t>
            </w:r>
          </w:p>
        </w:tc>
        <w:tc>
          <w:tcPr>
            <w:tcW w:w="5494" w:type="dxa"/>
          </w:tcPr>
          <w:p w:rsidR="008775A8" w:rsidRPr="00356722" w:rsidRDefault="008775A8" w:rsidP="00843E04">
            <w:pPr>
              <w:pStyle w:val="IOStabletext2017"/>
              <w:rPr>
                <w:rFonts w:eastAsia="Times New Roman"/>
                <w:lang w:eastAsia="en-AU"/>
              </w:rPr>
            </w:pPr>
            <w:r w:rsidRPr="00356722">
              <w:rPr>
                <w:lang w:eastAsia="en-AU"/>
              </w:rPr>
              <w:t>Factors that influence where people live </w:t>
            </w:r>
          </w:p>
          <w:p w:rsidR="008775A8" w:rsidRPr="00356722" w:rsidRDefault="008775A8" w:rsidP="00843E04">
            <w:pPr>
              <w:pStyle w:val="IOStablelist12017"/>
              <w:rPr>
                <w:lang w:eastAsia="en-AU"/>
              </w:rPr>
            </w:pPr>
            <w:r w:rsidRPr="00356722">
              <w:rPr>
                <w:lang w:eastAsia="en-AU"/>
              </w:rPr>
              <w:t xml:space="preserve">List activities within the school and local community. Take home parent questionnaire for </w:t>
            </w:r>
            <w:r w:rsidR="00C34ED5" w:rsidRPr="00C34ED5">
              <w:rPr>
                <w:noProof/>
                <w:lang w:eastAsia="en-AU"/>
              </w:rPr>
              <w:t>parents - why do we live here? </w:t>
            </w:r>
            <w:r w:rsidR="00C34ED5">
              <w:rPr>
                <w:noProof/>
                <w:lang w:eastAsia="en-AU"/>
              </w:rPr>
              <w:t>e</w:t>
            </w:r>
            <w:r w:rsidRPr="00C34ED5">
              <w:rPr>
                <w:noProof/>
                <w:lang w:eastAsia="en-AU"/>
              </w:rPr>
              <w:t>.g</w:t>
            </w:r>
            <w:r w:rsidRPr="00356722">
              <w:rPr>
                <w:lang w:eastAsia="en-AU"/>
              </w:rPr>
              <w:t xml:space="preserve">. job, climate, </w:t>
            </w:r>
            <w:r w:rsidRPr="00C34ED5">
              <w:rPr>
                <w:noProof/>
                <w:lang w:eastAsia="en-AU"/>
              </w:rPr>
              <w:t>family</w:t>
            </w:r>
            <w:r w:rsidR="00C34ED5">
              <w:rPr>
                <w:noProof/>
                <w:lang w:eastAsia="en-AU"/>
              </w:rPr>
              <w:t>,</w:t>
            </w:r>
            <w:r w:rsidRPr="00356722">
              <w:rPr>
                <w:lang w:eastAsia="en-AU"/>
              </w:rPr>
              <w:t xml:space="preserve"> etc. Dis</w:t>
            </w:r>
            <w:r w:rsidR="006100D8">
              <w:rPr>
                <w:lang w:eastAsia="en-AU"/>
              </w:rPr>
              <w:t>play picture graph with results.</w:t>
            </w:r>
          </w:p>
          <w:p w:rsidR="008775A8" w:rsidRPr="00356722" w:rsidRDefault="008775A8" w:rsidP="00843E04">
            <w:pPr>
              <w:pStyle w:val="IOStablelist12017"/>
              <w:rPr>
                <w:lang w:eastAsia="en-AU"/>
              </w:rPr>
            </w:pPr>
            <w:r w:rsidRPr="00356722">
              <w:rPr>
                <w:lang w:eastAsia="en-AU"/>
              </w:rPr>
              <w:t xml:space="preserve">View 'Anh Do The Happiest Refugee Live' DVD.  Why did the family leave Vietnam? Why did they choose Australia? Why does he sponsor an orphanage? </w:t>
            </w:r>
          </w:p>
          <w:p w:rsidR="008775A8" w:rsidRPr="00843E04" w:rsidRDefault="008775A8" w:rsidP="00843E04">
            <w:pPr>
              <w:pStyle w:val="IOStablelist12017"/>
              <w:rPr>
                <w:sz w:val="22"/>
                <w:lang w:eastAsia="en-AU"/>
              </w:rPr>
            </w:pPr>
            <w:r w:rsidRPr="00356722">
              <w:rPr>
                <w:lang w:eastAsia="en-AU"/>
              </w:rPr>
              <w:t xml:space="preserve">Interview a member of the local Aboriginal Community. Why do you live here? What connection </w:t>
            </w:r>
            <w:r w:rsidR="006100D8">
              <w:rPr>
                <w:lang w:eastAsia="en-AU"/>
              </w:rPr>
              <w:t>do you feel to your local area?</w:t>
            </w:r>
          </w:p>
        </w:tc>
      </w:tr>
      <w:tr w:rsidR="008775A8" w:rsidRPr="00356722" w:rsidTr="0072284F">
        <w:tc>
          <w:tcPr>
            <w:tcW w:w="5494" w:type="dxa"/>
          </w:tcPr>
          <w:p w:rsidR="008775A8" w:rsidRPr="00356722" w:rsidRDefault="008775A8" w:rsidP="00843E04">
            <w:pPr>
              <w:pStyle w:val="IOStabletext2017"/>
              <w:rPr>
                <w:lang w:eastAsia="en-AU"/>
              </w:rPr>
            </w:pPr>
            <w:r w:rsidRPr="00356722">
              <w:rPr>
                <w:lang w:eastAsia="en-AU"/>
              </w:rPr>
              <w:t>How people contribute to the place they live in</w:t>
            </w:r>
          </w:p>
          <w:p w:rsidR="008775A8" w:rsidRPr="00356722" w:rsidRDefault="008775A8" w:rsidP="00843E04">
            <w:pPr>
              <w:pStyle w:val="IOStabletext2017"/>
              <w:rPr>
                <w:rFonts w:eastAsia="Times New Roman"/>
                <w:lang w:eastAsia="en-AU"/>
              </w:rPr>
            </w:pPr>
            <w:r w:rsidRPr="00356722">
              <w:rPr>
                <w:rFonts w:eastAsia="Times New Roman"/>
                <w:lang w:eastAsia="en-AU"/>
              </w:rPr>
              <w:t>Students:</w:t>
            </w:r>
          </w:p>
          <w:p w:rsidR="008775A8" w:rsidRPr="00356722" w:rsidRDefault="00872757" w:rsidP="00843E04">
            <w:pPr>
              <w:pStyle w:val="IOStablelist12017"/>
            </w:pPr>
            <w:r>
              <w:t>i</w:t>
            </w:r>
            <w:r w:rsidR="008775A8" w:rsidRPr="00356722">
              <w:t xml:space="preserve">nvestigate ways </w:t>
            </w:r>
            <w:r w:rsidR="008775A8" w:rsidRPr="00C34ED5">
              <w:rPr>
                <w:noProof/>
              </w:rPr>
              <w:t>in</w:t>
            </w:r>
            <w:r w:rsidR="008775A8" w:rsidRPr="00356722">
              <w:t xml:space="preserve"> which th</w:t>
            </w:r>
            <w:r w:rsidR="0020011C">
              <w:t>ey contribute to their community</w:t>
            </w:r>
            <w:r w:rsidR="008775A8" w:rsidRPr="00356722">
              <w:t xml:space="preserve"> e.g. through school leadership, being part of a sporting team or musical band, volunteeri</w:t>
            </w:r>
            <w:r w:rsidR="006100D8">
              <w:t xml:space="preserve">ng for a community </w:t>
            </w:r>
            <w:r w:rsidR="006100D8" w:rsidRPr="00C34ED5">
              <w:rPr>
                <w:noProof/>
              </w:rPr>
              <w:t>organi</w:t>
            </w:r>
            <w:r>
              <w:rPr>
                <w:noProof/>
              </w:rPr>
              <w:t>sation</w:t>
            </w:r>
          </w:p>
          <w:p w:rsidR="008775A8" w:rsidRPr="00356722" w:rsidRDefault="00872757" w:rsidP="00843E04">
            <w:pPr>
              <w:pStyle w:val="IOStablelist12017"/>
              <w:rPr>
                <w:rFonts w:cs="Arial"/>
                <w:lang w:eastAsia="en-AU"/>
              </w:rPr>
            </w:pPr>
            <w:r>
              <w:rPr>
                <w:szCs w:val="22"/>
              </w:rPr>
              <w:t>s</w:t>
            </w:r>
            <w:r w:rsidR="0020011C" w:rsidRPr="00356722">
              <w:rPr>
                <w:szCs w:val="22"/>
              </w:rPr>
              <w:t>hare</w:t>
            </w:r>
            <w:r w:rsidR="008775A8" w:rsidRPr="00356722">
              <w:rPr>
                <w:szCs w:val="22"/>
              </w:rPr>
              <w:t xml:space="preserve"> ideas about how people care for their local environment e.g. participating in conservation activities, local action groups</w:t>
            </w:r>
            <w:r w:rsidR="00D81A4A">
              <w:rPr>
                <w:szCs w:val="22"/>
              </w:rPr>
              <w:t>.</w:t>
            </w:r>
          </w:p>
        </w:tc>
        <w:tc>
          <w:tcPr>
            <w:tcW w:w="5494" w:type="dxa"/>
          </w:tcPr>
          <w:p w:rsidR="008775A8" w:rsidRPr="00356722" w:rsidRDefault="008775A8" w:rsidP="00843E04">
            <w:pPr>
              <w:pStyle w:val="IOStabletext2017"/>
              <w:rPr>
                <w:lang w:eastAsia="en-AU"/>
              </w:rPr>
            </w:pPr>
            <w:r w:rsidRPr="00356722">
              <w:rPr>
                <w:lang w:eastAsia="en-AU"/>
              </w:rPr>
              <w:t>How people contribute to the place in which they live </w:t>
            </w:r>
          </w:p>
          <w:p w:rsidR="008775A8" w:rsidRPr="00356722" w:rsidRDefault="008775A8" w:rsidP="00843E04">
            <w:pPr>
              <w:pStyle w:val="IOStablelist12017"/>
              <w:rPr>
                <w:lang w:eastAsia="en-AU"/>
              </w:rPr>
            </w:pPr>
            <w:r w:rsidRPr="00356722">
              <w:rPr>
                <w:lang w:eastAsia="en-AU"/>
              </w:rPr>
              <w:t xml:space="preserve">Discuss above picture graph of school community activities specifically </w:t>
            </w:r>
            <w:r w:rsidRPr="008631BB">
              <w:rPr>
                <w:noProof/>
                <w:lang w:eastAsia="en-AU"/>
              </w:rPr>
              <w:t>in relation to</w:t>
            </w:r>
            <w:r w:rsidRPr="00356722">
              <w:rPr>
                <w:lang w:eastAsia="en-AU"/>
              </w:rPr>
              <w:t xml:space="preserve"> student/family </w:t>
            </w:r>
            <w:r w:rsidRPr="006100D8">
              <w:rPr>
                <w:lang w:eastAsia="en-AU"/>
              </w:rPr>
              <w:t>contributions to</w:t>
            </w:r>
            <w:r w:rsidR="00D54842">
              <w:rPr>
                <w:lang w:eastAsia="en-AU"/>
              </w:rPr>
              <w:t xml:space="preserve"> the</w:t>
            </w:r>
            <w:r w:rsidRPr="006100D8">
              <w:rPr>
                <w:lang w:eastAsia="en-AU"/>
              </w:rPr>
              <w:t xml:space="preserve"> </w:t>
            </w:r>
            <w:r w:rsidRPr="00D54842">
              <w:rPr>
                <w:noProof/>
                <w:lang w:eastAsia="en-AU"/>
              </w:rPr>
              <w:t>community</w:t>
            </w:r>
            <w:r w:rsidR="006100D8">
              <w:rPr>
                <w:lang w:eastAsia="en-AU"/>
              </w:rPr>
              <w:t>.</w:t>
            </w:r>
          </w:p>
          <w:p w:rsidR="008775A8" w:rsidRPr="00843E04" w:rsidRDefault="008775A8" w:rsidP="00843E04">
            <w:pPr>
              <w:pStyle w:val="IOStablelist12017"/>
              <w:rPr>
                <w:sz w:val="22"/>
                <w:lang w:eastAsia="en-AU"/>
              </w:rPr>
            </w:pPr>
            <w:r w:rsidRPr="00356722">
              <w:rPr>
                <w:lang w:eastAsia="en-AU"/>
              </w:rPr>
              <w:t xml:space="preserve">Design a poster/e-poster to demonstrate how people can care for the local environment </w:t>
            </w:r>
            <w:r w:rsidR="00D54842">
              <w:rPr>
                <w:lang w:eastAsia="en-AU"/>
              </w:rPr>
              <w:t>–</w:t>
            </w:r>
            <w:r w:rsidRPr="00356722">
              <w:rPr>
                <w:lang w:eastAsia="en-AU"/>
              </w:rPr>
              <w:t xml:space="preserve"> </w:t>
            </w:r>
            <w:r w:rsidR="00D54842" w:rsidRPr="00D54842">
              <w:rPr>
                <w:noProof/>
                <w:lang w:eastAsia="en-AU"/>
              </w:rPr>
              <w:t>consider</w:t>
            </w:r>
            <w:r w:rsidR="00D54842">
              <w:rPr>
                <w:noProof/>
                <w:lang w:eastAsia="en-AU"/>
              </w:rPr>
              <w:t>;</w:t>
            </w:r>
            <w:r w:rsidR="0020011C">
              <w:rPr>
                <w:lang w:eastAsia="en-AU"/>
              </w:rPr>
              <w:t xml:space="preserve"> Clean up Australia day, plant a tree d</w:t>
            </w:r>
            <w:r w:rsidRPr="00356722">
              <w:rPr>
                <w:lang w:eastAsia="en-AU"/>
              </w:rPr>
              <w:t>ay, recycle, composting, or similar</w:t>
            </w:r>
            <w:r w:rsidR="006100D8">
              <w:rPr>
                <w:lang w:eastAsia="en-AU"/>
              </w:rPr>
              <w:t>.</w:t>
            </w:r>
          </w:p>
        </w:tc>
      </w:tr>
    </w:tbl>
    <w:p w:rsidR="006100D8" w:rsidRDefault="006100D8" w:rsidP="003905F7">
      <w:pPr>
        <w:spacing w:before="120" w:after="120" w:line="240" w:lineRule="auto"/>
        <w:rPr>
          <w:rFonts w:cs="Arial"/>
          <w:lang w:val="en-US" w:eastAsia="en-AU"/>
        </w:rPr>
      </w:pPr>
      <w:r>
        <w:rPr>
          <w:rFonts w:cs="Arial"/>
          <w:lang w:val="en-US" w:eastAsia="en-AU"/>
        </w:rPr>
        <w:br w:type="page"/>
      </w:r>
    </w:p>
    <w:p w:rsidR="003905F7" w:rsidRPr="00356722" w:rsidRDefault="003905F7" w:rsidP="006100D8">
      <w:pPr>
        <w:pStyle w:val="IOSHeader32017"/>
      </w:pPr>
      <w:bookmarkStart w:id="21" w:name="_Toc472673988"/>
      <w:r w:rsidRPr="00356722">
        <w:t>Water in the world</w:t>
      </w:r>
      <w:bookmarkEnd w:id="21"/>
    </w:p>
    <w:p w:rsidR="003905F7" w:rsidRPr="00356722" w:rsidRDefault="003905F7" w:rsidP="006100D8">
      <w:pPr>
        <w:pStyle w:val="IOSbodytext2017"/>
      </w:pPr>
      <w:bookmarkStart w:id="22" w:name="_Toc472673989"/>
      <w:r w:rsidRPr="00356722">
        <w:t>Key inquiry questions</w:t>
      </w:r>
      <w:bookmarkEnd w:id="22"/>
    </w:p>
    <w:p w:rsidR="003905F7" w:rsidRPr="00356722" w:rsidRDefault="003905F7" w:rsidP="006100D8">
      <w:pPr>
        <w:pStyle w:val="IOSList1bullet2017"/>
        <w:rPr>
          <w:lang w:val="en-US"/>
        </w:rPr>
      </w:pPr>
      <w:r w:rsidRPr="00356722">
        <w:rPr>
          <w:lang w:val="en-US"/>
        </w:rPr>
        <w:t>Where is water found? </w:t>
      </w:r>
    </w:p>
    <w:p w:rsidR="003905F7" w:rsidRPr="00356722" w:rsidRDefault="003905F7" w:rsidP="006100D8">
      <w:pPr>
        <w:pStyle w:val="IOSList1bullet2017"/>
        <w:rPr>
          <w:lang w:val="en-US"/>
        </w:rPr>
      </w:pPr>
      <w:r w:rsidRPr="00356722">
        <w:rPr>
          <w:lang w:val="en-US"/>
        </w:rPr>
        <w:t>How do people use water?</w:t>
      </w:r>
    </w:p>
    <w:p w:rsidR="003905F7" w:rsidRPr="00356722" w:rsidRDefault="003905F7" w:rsidP="006100D8">
      <w:pPr>
        <w:pStyle w:val="IOSList1bullet2017"/>
        <w:rPr>
          <w:lang w:val="en-US"/>
        </w:rPr>
      </w:pPr>
      <w:r w:rsidRPr="00356722">
        <w:rPr>
          <w:lang w:val="en-US"/>
        </w:rPr>
        <w:t>What affects people’s access to and use of water?</w:t>
      </w:r>
    </w:p>
    <w:p w:rsidR="003905F7" w:rsidRPr="00356722" w:rsidRDefault="003905F7" w:rsidP="006100D8">
      <w:pPr>
        <w:pStyle w:val="IOSList1bullet2017"/>
        <w:rPr>
          <w:lang w:val="en-US"/>
        </w:rPr>
      </w:pPr>
      <w:r w:rsidRPr="00356722">
        <w:rPr>
          <w:lang w:val="en-US"/>
        </w:rPr>
        <w:t>How and why does water need to be preserved? </w:t>
      </w:r>
    </w:p>
    <w:p w:rsidR="003905F7" w:rsidRPr="00356722" w:rsidRDefault="003905F7" w:rsidP="006100D8">
      <w:pPr>
        <w:pStyle w:val="IOSHeader42017"/>
        <w:rPr>
          <w:rFonts w:eastAsia="Times New Roman"/>
        </w:rPr>
      </w:pPr>
      <w:bookmarkStart w:id="23" w:name="_Toc472673990"/>
      <w:r w:rsidRPr="00356722">
        <w:t>Overview</w:t>
      </w:r>
      <w:bookmarkEnd w:id="23"/>
    </w:p>
    <w:p w:rsidR="003905F7" w:rsidRPr="00356722" w:rsidRDefault="00872757" w:rsidP="006100D8">
      <w:pPr>
        <w:pStyle w:val="IOSbodytext2017"/>
      </w:pPr>
      <w:r>
        <w:t>Students:</w:t>
      </w:r>
    </w:p>
    <w:p w:rsidR="003905F7" w:rsidRPr="00356722" w:rsidRDefault="00872757" w:rsidP="006100D8">
      <w:pPr>
        <w:pStyle w:val="IOSList1bullet2017"/>
      </w:pPr>
      <w:r>
        <w:t>e</w:t>
      </w:r>
      <w:r w:rsidR="003905F7" w:rsidRPr="00356722">
        <w:t>xamine water as an environmental resource and the processes of the water cycle</w:t>
      </w:r>
    </w:p>
    <w:p w:rsidR="003905F7" w:rsidRPr="00356722" w:rsidRDefault="00872757" w:rsidP="006100D8">
      <w:pPr>
        <w:pStyle w:val="IOSList1bullet2017"/>
      </w:pPr>
      <w:r>
        <w:t>e</w:t>
      </w:r>
      <w:r w:rsidR="003905F7" w:rsidRPr="00356722">
        <w:t>xplore the importance of water for sustaining life and the extent to which fresh water is available and accessible</w:t>
      </w:r>
    </w:p>
    <w:p w:rsidR="003905F7" w:rsidRPr="00356722" w:rsidRDefault="00872757" w:rsidP="006100D8">
      <w:pPr>
        <w:pStyle w:val="IOSList1bullet2017"/>
      </w:pPr>
      <w:r>
        <w:t>i</w:t>
      </w:r>
      <w:r w:rsidR="003905F7" w:rsidRPr="00356722">
        <w:t>nvestigate sources of water for human use and the different ways people use water</w:t>
      </w:r>
    </w:p>
    <w:p w:rsidR="003905F7" w:rsidRPr="00356722" w:rsidRDefault="00872757" w:rsidP="006100D8">
      <w:pPr>
        <w:pStyle w:val="IOSList1bullet2017"/>
      </w:pPr>
      <w:r>
        <w:t>e</w:t>
      </w:r>
      <w:r w:rsidR="003905F7" w:rsidRPr="00356722">
        <w:t>xplore factors that affect access to fresh water and examine st</w:t>
      </w:r>
      <w:r>
        <w:t>rategies used to preserve water</w:t>
      </w:r>
    </w:p>
    <w:p w:rsidR="003905F7" w:rsidRPr="00356722" w:rsidRDefault="00872757" w:rsidP="006100D8">
      <w:pPr>
        <w:pStyle w:val="IOSList1bullet2017"/>
      </w:pPr>
      <w:r>
        <w:t>a</w:t>
      </w:r>
      <w:r w:rsidR="003905F7" w:rsidRPr="00356722">
        <w:t>ppreciate the value of water to different people across the world</w:t>
      </w:r>
      <w:r w:rsidR="0020011C">
        <w:t>.</w:t>
      </w:r>
    </w:p>
    <w:p w:rsidR="003905F7" w:rsidRPr="00356722" w:rsidRDefault="003905F7" w:rsidP="006100D8">
      <w:pPr>
        <w:pStyle w:val="IOSHeader42017"/>
        <w:rPr>
          <w:rFonts w:eastAsia="Times New Roman"/>
        </w:rPr>
      </w:pPr>
      <w:bookmarkStart w:id="24" w:name="_Toc472673991"/>
      <w:r w:rsidRPr="00356722">
        <w:t>Outcomes</w:t>
      </w:r>
      <w:bookmarkEnd w:id="24"/>
    </w:p>
    <w:p w:rsidR="003905F7" w:rsidRPr="00356722" w:rsidRDefault="003905F7" w:rsidP="006100D8">
      <w:pPr>
        <w:pStyle w:val="IOSbodytext2017"/>
        <w:rPr>
          <w:lang w:val="en-US" w:eastAsia="en-AU"/>
        </w:rPr>
      </w:pPr>
      <w:r w:rsidRPr="00356722">
        <w:rPr>
          <w:lang w:val="en-US" w:eastAsia="en-AU"/>
        </w:rPr>
        <w:t>A student:</w:t>
      </w:r>
    </w:p>
    <w:p w:rsidR="003905F7" w:rsidRPr="00356722" w:rsidRDefault="00872757" w:rsidP="006100D8">
      <w:pPr>
        <w:pStyle w:val="IOSList1bullet2017"/>
        <w:rPr>
          <w:lang w:val="en-US" w:eastAsia="en-AU"/>
        </w:rPr>
      </w:pPr>
      <w:r>
        <w:rPr>
          <w:noProof/>
          <w:lang w:val="en-US" w:eastAsia="en-AU"/>
        </w:rPr>
        <w:t>r</w:t>
      </w:r>
      <w:r w:rsidR="003905F7" w:rsidRPr="008631BB">
        <w:rPr>
          <w:noProof/>
          <w:lang w:val="en-US" w:eastAsia="en-AU"/>
        </w:rPr>
        <w:t>ecognises</w:t>
      </w:r>
      <w:r w:rsidR="003905F7" w:rsidRPr="00356722">
        <w:rPr>
          <w:lang w:val="en-US" w:eastAsia="en-AU"/>
        </w:rPr>
        <w:t xml:space="preserve"> features and characteristics of places and environments GELS-1</w:t>
      </w:r>
    </w:p>
    <w:p w:rsidR="003905F7" w:rsidRPr="00356722" w:rsidRDefault="00872757" w:rsidP="006100D8">
      <w:pPr>
        <w:pStyle w:val="IOSList1bullet2017"/>
        <w:rPr>
          <w:lang w:val="en-US" w:eastAsia="en-AU"/>
        </w:rPr>
      </w:pPr>
      <w:r>
        <w:rPr>
          <w:lang w:val="en-US" w:eastAsia="en-AU"/>
        </w:rPr>
        <w:t>d</w:t>
      </w:r>
      <w:r w:rsidR="003905F7" w:rsidRPr="00356722">
        <w:rPr>
          <w:lang w:val="en-US" w:eastAsia="en-AU"/>
        </w:rPr>
        <w:t>emonstrates an understanding that places and environments change GELS-2</w:t>
      </w:r>
    </w:p>
    <w:p w:rsidR="003905F7" w:rsidRPr="00356722" w:rsidRDefault="00872757" w:rsidP="006100D8">
      <w:pPr>
        <w:pStyle w:val="IOSList1bullet2017"/>
        <w:rPr>
          <w:lang w:val="en-US" w:eastAsia="en-AU"/>
        </w:rPr>
      </w:pPr>
      <w:r>
        <w:rPr>
          <w:noProof/>
          <w:lang w:val="en-US" w:eastAsia="en-AU"/>
        </w:rPr>
        <w:t>e</w:t>
      </w:r>
      <w:r w:rsidR="003905F7" w:rsidRPr="008631BB">
        <w:rPr>
          <w:noProof/>
          <w:lang w:val="en-US" w:eastAsia="en-AU"/>
        </w:rPr>
        <w:t>xplores</w:t>
      </w:r>
      <w:r w:rsidR="003905F7" w:rsidRPr="00356722">
        <w:rPr>
          <w:lang w:val="en-US" w:eastAsia="en-AU"/>
        </w:rPr>
        <w:t xml:space="preserve"> interactions and connections between people, </w:t>
      </w:r>
      <w:r w:rsidR="003905F7" w:rsidRPr="008631BB">
        <w:rPr>
          <w:noProof/>
          <w:lang w:val="en-US" w:eastAsia="en-AU"/>
        </w:rPr>
        <w:t>places</w:t>
      </w:r>
      <w:r w:rsidR="008631BB">
        <w:rPr>
          <w:noProof/>
          <w:lang w:val="en-US" w:eastAsia="en-AU"/>
        </w:rPr>
        <w:t>,</w:t>
      </w:r>
      <w:r w:rsidR="003905F7" w:rsidRPr="00356722">
        <w:rPr>
          <w:lang w:val="en-US" w:eastAsia="en-AU"/>
        </w:rPr>
        <w:t xml:space="preserve"> and environments GELS-3</w:t>
      </w:r>
    </w:p>
    <w:p w:rsidR="003905F7" w:rsidRPr="00356722" w:rsidRDefault="00872757" w:rsidP="006100D8">
      <w:pPr>
        <w:pStyle w:val="IOSList1bullet2017"/>
        <w:rPr>
          <w:lang w:val="en-US" w:eastAsia="en-AU"/>
        </w:rPr>
      </w:pPr>
      <w:r>
        <w:rPr>
          <w:noProof/>
          <w:lang w:val="en-US" w:eastAsia="en-AU"/>
        </w:rPr>
        <w:t>e</w:t>
      </w:r>
      <w:r w:rsidR="003905F7" w:rsidRPr="008631BB">
        <w:rPr>
          <w:noProof/>
          <w:lang w:val="en-US" w:eastAsia="en-AU"/>
        </w:rPr>
        <w:t>xplores</w:t>
      </w:r>
      <w:r w:rsidR="003905F7" w:rsidRPr="00356722">
        <w:rPr>
          <w:lang w:val="en-US" w:eastAsia="en-AU"/>
        </w:rPr>
        <w:t xml:space="preserve"> </w:t>
      </w:r>
      <w:r w:rsidR="003905F7" w:rsidRPr="008631BB">
        <w:rPr>
          <w:noProof/>
          <w:lang w:val="en-US" w:eastAsia="en-AU"/>
        </w:rPr>
        <w:t>management</w:t>
      </w:r>
      <w:r w:rsidR="003905F7" w:rsidRPr="00356722">
        <w:rPr>
          <w:lang w:val="en-US" w:eastAsia="en-AU"/>
        </w:rPr>
        <w:t xml:space="preserve"> of places and environments GELS-5</w:t>
      </w:r>
    </w:p>
    <w:p w:rsidR="003905F7" w:rsidRPr="00356722" w:rsidRDefault="00872757" w:rsidP="006100D8">
      <w:pPr>
        <w:pStyle w:val="IOSList1bullet2017"/>
        <w:rPr>
          <w:lang w:val="en-US" w:eastAsia="en-AU"/>
        </w:rPr>
      </w:pPr>
      <w:r>
        <w:rPr>
          <w:lang w:val="en-US" w:eastAsia="en-AU"/>
        </w:rPr>
        <w:t>c</w:t>
      </w:r>
      <w:r w:rsidR="003905F7" w:rsidRPr="00356722">
        <w:rPr>
          <w:lang w:val="en-US" w:eastAsia="en-AU"/>
        </w:rPr>
        <w:t>ollects and uses geographical information for inquiry GELS-7</w:t>
      </w:r>
    </w:p>
    <w:p w:rsidR="003905F7" w:rsidRPr="00356722" w:rsidRDefault="00872757" w:rsidP="006100D8">
      <w:pPr>
        <w:pStyle w:val="IOSList1bullet2017"/>
        <w:rPr>
          <w:lang w:val="en-US" w:eastAsia="en-AU"/>
        </w:rPr>
      </w:pPr>
      <w:r>
        <w:rPr>
          <w:noProof/>
          <w:lang w:val="en-US" w:eastAsia="en-AU"/>
        </w:rPr>
        <w:t>c</w:t>
      </w:r>
      <w:r w:rsidR="003905F7" w:rsidRPr="008631BB">
        <w:rPr>
          <w:noProof/>
          <w:lang w:val="en-US" w:eastAsia="en-AU"/>
        </w:rPr>
        <w:t>ommunicates</w:t>
      </w:r>
      <w:r w:rsidR="003905F7" w:rsidRPr="00356722">
        <w:rPr>
          <w:lang w:val="en-US" w:eastAsia="en-AU"/>
        </w:rPr>
        <w:t xml:space="preserve"> geographical information GELS-8</w:t>
      </w:r>
      <w:r>
        <w:rPr>
          <w:lang w:val="en-US" w:eastAsia="en-AU"/>
        </w:rPr>
        <w:t>.</w:t>
      </w:r>
    </w:p>
    <w:p w:rsidR="003905F7" w:rsidRPr="00356722" w:rsidRDefault="003905F7" w:rsidP="006100D8">
      <w:pPr>
        <w:pStyle w:val="IOSHeader32017"/>
      </w:pPr>
      <w:bookmarkStart w:id="25" w:name="_Toc472673992"/>
      <w:r w:rsidRPr="00356722">
        <w:t>Content</w:t>
      </w:r>
      <w:bookmarkEnd w:id="25"/>
    </w:p>
    <w:tbl>
      <w:tblPr>
        <w:tblStyle w:val="TableGrid"/>
        <w:tblW w:w="0" w:type="auto"/>
        <w:tblLook w:val="04A0" w:firstRow="1" w:lastRow="0" w:firstColumn="1" w:lastColumn="0" w:noHBand="0" w:noVBand="1"/>
        <w:tblCaption w:val="water in the world content table"/>
        <w:tblDescription w:val="the table lists the syllabus content and suggested learning and teaching ideas"/>
      </w:tblPr>
      <w:tblGrid>
        <w:gridCol w:w="5283"/>
        <w:gridCol w:w="5479"/>
      </w:tblGrid>
      <w:tr w:rsidR="003905F7" w:rsidRPr="00356722" w:rsidTr="006100D8">
        <w:trPr>
          <w:tblHeader/>
        </w:trPr>
        <w:tc>
          <w:tcPr>
            <w:tcW w:w="5494" w:type="dxa"/>
          </w:tcPr>
          <w:p w:rsidR="003905F7" w:rsidRPr="00356722" w:rsidRDefault="003905F7" w:rsidP="006100D8">
            <w:pPr>
              <w:pStyle w:val="IOStableheading2017"/>
              <w:rPr>
                <w:lang w:val="en-US" w:eastAsia="en-AU"/>
              </w:rPr>
            </w:pPr>
            <w:r w:rsidRPr="00356722">
              <w:rPr>
                <w:lang w:val="en-US" w:eastAsia="en-AU"/>
              </w:rPr>
              <w:t>Geography Years 7-10 Life Skills syllabus content</w:t>
            </w:r>
          </w:p>
        </w:tc>
        <w:tc>
          <w:tcPr>
            <w:tcW w:w="5494" w:type="dxa"/>
          </w:tcPr>
          <w:p w:rsidR="003905F7" w:rsidRPr="00356722" w:rsidRDefault="003905F7" w:rsidP="006100D8">
            <w:pPr>
              <w:pStyle w:val="IOStableheading2017"/>
              <w:rPr>
                <w:lang w:val="en-US" w:eastAsia="en-AU"/>
              </w:rPr>
            </w:pPr>
            <w:r w:rsidRPr="00356722">
              <w:rPr>
                <w:lang w:val="en-US" w:eastAsia="en-AU"/>
              </w:rPr>
              <w:t>Suggested learning and teaching ideas</w:t>
            </w:r>
          </w:p>
        </w:tc>
      </w:tr>
      <w:tr w:rsidR="003905F7" w:rsidRPr="00356722" w:rsidTr="0072284F">
        <w:tc>
          <w:tcPr>
            <w:tcW w:w="5494" w:type="dxa"/>
          </w:tcPr>
          <w:p w:rsidR="003905F7" w:rsidRPr="00356722" w:rsidRDefault="003905F7" w:rsidP="006100D8">
            <w:pPr>
              <w:pStyle w:val="IOStabletext2017"/>
              <w:rPr>
                <w:lang w:eastAsia="en-AU"/>
              </w:rPr>
            </w:pPr>
            <w:r w:rsidRPr="00356722">
              <w:rPr>
                <w:lang w:eastAsia="en-AU"/>
              </w:rPr>
              <w:t>Water availability</w:t>
            </w:r>
          </w:p>
          <w:p w:rsidR="003905F7" w:rsidRPr="00356722" w:rsidRDefault="003905F7" w:rsidP="006100D8">
            <w:pPr>
              <w:pStyle w:val="IOStabletext2017"/>
              <w:rPr>
                <w:rFonts w:eastAsia="Times New Roman"/>
                <w:lang w:eastAsia="en-AU"/>
              </w:rPr>
            </w:pPr>
            <w:r w:rsidRPr="00356722">
              <w:rPr>
                <w:rFonts w:eastAsia="Times New Roman"/>
                <w:lang w:eastAsia="en-AU"/>
              </w:rPr>
              <w:t>Students:</w:t>
            </w:r>
          </w:p>
          <w:p w:rsidR="003905F7" w:rsidRPr="00356722" w:rsidRDefault="00872757" w:rsidP="006100D8">
            <w:pPr>
              <w:pStyle w:val="IOStablelist12017"/>
            </w:pPr>
            <w:r>
              <w:t>i</w:t>
            </w:r>
            <w:r w:rsidR="0020011C" w:rsidRPr="00356722">
              <w:t>nvestigate</w:t>
            </w:r>
            <w:r w:rsidR="003905F7" w:rsidRPr="00356722">
              <w:t xml:space="preserve"> sources of water in the world e.g. the local environment, Australia and other countries</w:t>
            </w:r>
          </w:p>
          <w:p w:rsidR="003905F7" w:rsidRPr="00356722" w:rsidRDefault="00872757" w:rsidP="006100D8">
            <w:pPr>
              <w:pStyle w:val="IOStablelist12017"/>
            </w:pPr>
            <w:r>
              <w:t>e</w:t>
            </w:r>
            <w:r w:rsidR="0020011C" w:rsidRPr="00356722">
              <w:t>xamine</w:t>
            </w:r>
            <w:r w:rsidR="003905F7" w:rsidRPr="00356722">
              <w:t xml:space="preserve"> the water cycle explore how water is a renewable resource</w:t>
            </w:r>
          </w:p>
          <w:p w:rsidR="003905F7" w:rsidRPr="006100D8" w:rsidRDefault="00872757" w:rsidP="006100D8">
            <w:pPr>
              <w:pStyle w:val="IOStablelist12017"/>
              <w:rPr>
                <w:sz w:val="22"/>
              </w:rPr>
            </w:pPr>
            <w:r>
              <w:t>c</w:t>
            </w:r>
            <w:r w:rsidR="0020011C" w:rsidRPr="00356722">
              <w:t>ompare</w:t>
            </w:r>
            <w:r w:rsidR="003905F7" w:rsidRPr="00356722">
              <w:t xml:space="preserve"> the availability of water as a resource in different places e.g. the local environment, Australia </w:t>
            </w:r>
            <w:r w:rsidR="003905F7" w:rsidRPr="008631BB">
              <w:rPr>
                <w:noProof/>
              </w:rPr>
              <w:t>and/or</w:t>
            </w:r>
            <w:r w:rsidR="003905F7" w:rsidRPr="00356722">
              <w:t xml:space="preserve"> other countries</w:t>
            </w:r>
            <w:r w:rsidR="006100D8">
              <w:t>.</w:t>
            </w:r>
          </w:p>
        </w:tc>
        <w:tc>
          <w:tcPr>
            <w:tcW w:w="5494" w:type="dxa"/>
          </w:tcPr>
          <w:p w:rsidR="003905F7" w:rsidRPr="00356722" w:rsidRDefault="003905F7" w:rsidP="006100D8">
            <w:pPr>
              <w:pStyle w:val="IOStabletext2017"/>
              <w:rPr>
                <w:lang w:eastAsia="en-AU"/>
              </w:rPr>
            </w:pPr>
            <w:r w:rsidRPr="00356722">
              <w:rPr>
                <w:lang w:eastAsia="en-AU"/>
              </w:rPr>
              <w:t>Water Availability </w:t>
            </w:r>
          </w:p>
          <w:p w:rsidR="003905F7" w:rsidRPr="00356722" w:rsidRDefault="003905F7" w:rsidP="006100D8">
            <w:pPr>
              <w:pStyle w:val="IOStablelist12017"/>
              <w:rPr>
                <w:lang w:eastAsia="en-AU"/>
              </w:rPr>
            </w:pPr>
            <w:r w:rsidRPr="00356722">
              <w:rPr>
                <w:lang w:eastAsia="en-AU"/>
              </w:rPr>
              <w:t>Look at a globe or Google Earth. Discuss</w:t>
            </w:r>
            <w:r w:rsidR="00D54842">
              <w:rPr>
                <w:lang w:eastAsia="en-AU"/>
              </w:rPr>
              <w:t xml:space="preserve"> the</w:t>
            </w:r>
            <w:r w:rsidRPr="00356722">
              <w:rPr>
                <w:lang w:eastAsia="en-AU"/>
              </w:rPr>
              <w:t xml:space="preserve"> </w:t>
            </w:r>
            <w:r w:rsidRPr="00D54842">
              <w:rPr>
                <w:noProof/>
                <w:lang w:eastAsia="en-AU"/>
              </w:rPr>
              <w:t>difference</w:t>
            </w:r>
            <w:r w:rsidRPr="00356722">
              <w:rPr>
                <w:lang w:eastAsia="en-AU"/>
              </w:rPr>
              <w:t xml:space="preserve"> between amounts of land and water. </w:t>
            </w:r>
            <w:r w:rsidR="00D54842">
              <w:rPr>
                <w:noProof/>
                <w:lang w:eastAsia="en-AU"/>
              </w:rPr>
              <w:t xml:space="preserve">The </w:t>
            </w:r>
            <w:r w:rsidR="00D54842" w:rsidRPr="008631BB">
              <w:rPr>
                <w:noProof/>
                <w:lang w:eastAsia="en-AU"/>
              </w:rPr>
              <w:t>c</w:t>
            </w:r>
            <w:r w:rsidRPr="008631BB">
              <w:rPr>
                <w:noProof/>
                <w:lang w:eastAsia="en-AU"/>
              </w:rPr>
              <w:t>olour</w:t>
            </w:r>
            <w:r w:rsidRPr="00356722">
              <w:rPr>
                <w:lang w:eastAsia="en-AU"/>
              </w:rPr>
              <w:t xml:space="preserve"> on</w:t>
            </w:r>
            <w:r w:rsidR="00D54842">
              <w:rPr>
                <w:lang w:eastAsia="en-AU"/>
              </w:rPr>
              <w:t xml:space="preserve"> the</w:t>
            </w:r>
            <w:r w:rsidRPr="00356722">
              <w:rPr>
                <w:lang w:eastAsia="en-AU"/>
              </w:rPr>
              <w:t xml:space="preserve"> </w:t>
            </w:r>
            <w:r w:rsidRPr="00D54842">
              <w:rPr>
                <w:noProof/>
                <w:lang w:eastAsia="en-AU"/>
              </w:rPr>
              <w:t>map</w:t>
            </w:r>
            <w:r w:rsidRPr="00356722">
              <w:rPr>
                <w:lang w:eastAsia="en-AU"/>
              </w:rPr>
              <w:t xml:space="preserve"> of Australia </w:t>
            </w:r>
            <w:r w:rsidRPr="00D54842">
              <w:rPr>
                <w:noProof/>
                <w:lang w:eastAsia="en-AU"/>
              </w:rPr>
              <w:t>saltwater</w:t>
            </w:r>
            <w:r w:rsidRPr="00356722">
              <w:rPr>
                <w:lang w:eastAsia="en-AU"/>
              </w:rPr>
              <w:t xml:space="preserve"> (oceans) and </w:t>
            </w:r>
            <w:r w:rsidRPr="00D54842">
              <w:rPr>
                <w:noProof/>
                <w:lang w:eastAsia="en-AU"/>
              </w:rPr>
              <w:t>freshwater</w:t>
            </w:r>
            <w:r w:rsidRPr="00356722">
              <w:rPr>
                <w:lang w:eastAsia="en-AU"/>
              </w:rPr>
              <w:t xml:space="preserve"> areas (rivers, lakes). </w:t>
            </w:r>
          </w:p>
          <w:p w:rsidR="003905F7" w:rsidRPr="00356722" w:rsidRDefault="003905F7" w:rsidP="006100D8">
            <w:pPr>
              <w:pStyle w:val="IOStablelist12017"/>
              <w:rPr>
                <w:lang w:eastAsia="en-AU"/>
              </w:rPr>
            </w:pPr>
            <w:r w:rsidRPr="00356722">
              <w:rPr>
                <w:lang w:eastAsia="en-AU"/>
              </w:rPr>
              <w:t xml:space="preserve">Discuss the types of fresh water available in the local area. Visit a local water storage area. Investigate how people in Australia and other countries </w:t>
            </w:r>
            <w:r w:rsidRPr="008631BB">
              <w:rPr>
                <w:noProof/>
                <w:lang w:eastAsia="en-AU"/>
              </w:rPr>
              <w:t>access</w:t>
            </w:r>
            <w:r w:rsidRPr="00356722">
              <w:rPr>
                <w:lang w:eastAsia="en-AU"/>
              </w:rPr>
              <w:t xml:space="preserve"> water. </w:t>
            </w:r>
          </w:p>
          <w:p w:rsidR="006100D8" w:rsidRPr="006100D8" w:rsidRDefault="003905F7" w:rsidP="006100D8">
            <w:pPr>
              <w:pStyle w:val="IOStablelist12017"/>
              <w:rPr>
                <w:sz w:val="22"/>
                <w:lang w:eastAsia="en-AU"/>
              </w:rPr>
            </w:pPr>
            <w:r w:rsidRPr="00356722">
              <w:rPr>
                <w:lang w:eastAsia="en-AU"/>
              </w:rPr>
              <w:t xml:space="preserve">Water Cycle - listen to </w:t>
            </w:r>
            <w:hyperlink r:id="rId12" w:history="1">
              <w:r w:rsidRPr="006100D8">
                <w:rPr>
                  <w:rStyle w:val="Hyperlink"/>
                  <w:lang w:eastAsia="en-AU"/>
                </w:rPr>
                <w:t>water cycle song</w:t>
              </w:r>
            </w:hyperlink>
            <w:r w:rsidRPr="00356722">
              <w:rPr>
                <w:lang w:eastAsia="en-AU"/>
              </w:rPr>
              <w:t xml:space="preserve"> </w:t>
            </w:r>
            <w:r w:rsidR="006100D8">
              <w:rPr>
                <w:lang w:eastAsia="en-AU"/>
              </w:rPr>
              <w:t>(</w:t>
            </w:r>
            <w:r w:rsidR="006100D8" w:rsidRPr="006100D8">
              <w:t>https://www.youtube.com/watch?v=T05djitkEFI</w:t>
            </w:r>
            <w:r w:rsidR="006100D8">
              <w:rPr>
                <w:lang w:eastAsia="en-AU"/>
              </w:rPr>
              <w:t>)</w:t>
            </w:r>
            <w:r w:rsidR="0020011C">
              <w:rPr>
                <w:lang w:eastAsia="en-AU"/>
              </w:rPr>
              <w:t>.</w:t>
            </w:r>
          </w:p>
          <w:p w:rsidR="003905F7" w:rsidRPr="006100D8" w:rsidRDefault="003905F7" w:rsidP="006100D8">
            <w:pPr>
              <w:pStyle w:val="IOStablelist12017"/>
              <w:rPr>
                <w:sz w:val="22"/>
                <w:lang w:eastAsia="en-AU"/>
              </w:rPr>
            </w:pPr>
            <w:r w:rsidRPr="00356722">
              <w:rPr>
                <w:lang w:eastAsia="en-AU"/>
              </w:rPr>
              <w:t>Create a visual of the water cycle. Discuss how water is a renewable resource. What would happen if we ran out of water? </w:t>
            </w:r>
          </w:p>
        </w:tc>
      </w:tr>
      <w:tr w:rsidR="006100D8" w:rsidRPr="00356722" w:rsidTr="0072284F">
        <w:tc>
          <w:tcPr>
            <w:tcW w:w="5494" w:type="dxa"/>
          </w:tcPr>
          <w:p w:rsidR="006100D8" w:rsidRPr="00356722" w:rsidRDefault="006100D8" w:rsidP="006100D8">
            <w:pPr>
              <w:pStyle w:val="IOStabletext2017"/>
              <w:rPr>
                <w:lang w:eastAsia="en-AU"/>
              </w:rPr>
            </w:pPr>
            <w:r w:rsidRPr="00356722">
              <w:rPr>
                <w:lang w:eastAsia="en-AU"/>
              </w:rPr>
              <w:t>Water for human use</w:t>
            </w:r>
          </w:p>
          <w:p w:rsidR="006100D8" w:rsidRPr="00356722" w:rsidRDefault="006100D8" w:rsidP="006100D8">
            <w:pPr>
              <w:pStyle w:val="IOStabletext2017"/>
              <w:rPr>
                <w:rFonts w:eastAsia="Times New Roman"/>
                <w:lang w:eastAsia="en-AU"/>
              </w:rPr>
            </w:pPr>
            <w:r w:rsidRPr="00356722">
              <w:rPr>
                <w:rFonts w:eastAsia="Times New Roman"/>
                <w:lang w:eastAsia="en-AU"/>
              </w:rPr>
              <w:t>Students:</w:t>
            </w:r>
          </w:p>
          <w:p w:rsidR="006100D8" w:rsidRPr="00356722" w:rsidRDefault="00872757" w:rsidP="006100D8">
            <w:pPr>
              <w:pStyle w:val="IOStablelist12017"/>
            </w:pPr>
            <w:r>
              <w:t>i</w:t>
            </w:r>
            <w:r w:rsidR="0020011C" w:rsidRPr="00356722">
              <w:t>nvestigate</w:t>
            </w:r>
            <w:r w:rsidR="006100D8" w:rsidRPr="00356722">
              <w:t xml:space="preserve"> the importance of water in sustaining life e.g. watering a plant, drinking water for animals</w:t>
            </w:r>
          </w:p>
          <w:p w:rsidR="006100D8" w:rsidRPr="00356722" w:rsidRDefault="00872757" w:rsidP="006100D8">
            <w:pPr>
              <w:pStyle w:val="IOStablelist12017"/>
            </w:pPr>
            <w:r>
              <w:t>e</w:t>
            </w:r>
            <w:r w:rsidR="0020011C" w:rsidRPr="00356722">
              <w:t>xplore</w:t>
            </w:r>
            <w:r w:rsidR="006100D8" w:rsidRPr="00356722">
              <w:t xml:space="preserve"> different ways in which water is used e.g. at home, for recreation, for transport, in factories, businesses </w:t>
            </w:r>
            <w:r w:rsidR="006100D8" w:rsidRPr="008631BB">
              <w:rPr>
                <w:noProof/>
              </w:rPr>
              <w:t>or in</w:t>
            </w:r>
            <w:r w:rsidR="006100D8" w:rsidRPr="00356722">
              <w:t xml:space="preserve"> farming</w:t>
            </w:r>
          </w:p>
          <w:p w:rsidR="006100D8" w:rsidRPr="006100D8" w:rsidRDefault="00872757" w:rsidP="006100D8">
            <w:pPr>
              <w:pStyle w:val="IOStablelist12017"/>
            </w:pPr>
            <w:r>
              <w:t>i</w:t>
            </w:r>
            <w:r w:rsidR="0020011C" w:rsidRPr="00356722">
              <w:t>nvestigate</w:t>
            </w:r>
            <w:r w:rsidR="006100D8" w:rsidRPr="00356722">
              <w:t xml:space="preserve"> sources of fresh water for human use e.g. fresh water c</w:t>
            </w:r>
            <w:r w:rsidR="006100D8">
              <w:t>omes from the tap, well or dam.</w:t>
            </w:r>
          </w:p>
        </w:tc>
        <w:tc>
          <w:tcPr>
            <w:tcW w:w="5494" w:type="dxa"/>
          </w:tcPr>
          <w:p w:rsidR="006100D8" w:rsidRPr="00356722" w:rsidRDefault="006100D8" w:rsidP="006100D8">
            <w:pPr>
              <w:pStyle w:val="IOStabletext2017"/>
              <w:rPr>
                <w:lang w:eastAsia="en-AU"/>
              </w:rPr>
            </w:pPr>
            <w:r w:rsidRPr="00356722">
              <w:rPr>
                <w:lang w:eastAsia="en-AU"/>
              </w:rPr>
              <w:t>Water for Human Use</w:t>
            </w:r>
          </w:p>
          <w:p w:rsidR="006100D8" w:rsidRPr="00356722" w:rsidRDefault="006100D8" w:rsidP="006100D8">
            <w:pPr>
              <w:pStyle w:val="IOStablelist12017"/>
              <w:rPr>
                <w:lang w:eastAsia="en-AU"/>
              </w:rPr>
            </w:pPr>
            <w:r w:rsidRPr="008631BB">
              <w:rPr>
                <w:noProof/>
                <w:lang w:eastAsia="en-AU"/>
              </w:rPr>
              <w:t>List</w:t>
            </w:r>
            <w:r w:rsidRPr="00356722">
              <w:rPr>
                <w:lang w:eastAsia="en-AU"/>
              </w:rPr>
              <w:t xml:space="preserve"> uses of water</w:t>
            </w:r>
            <w:r>
              <w:rPr>
                <w:lang w:eastAsia="en-AU"/>
              </w:rPr>
              <w:t>,</w:t>
            </w:r>
            <w:r w:rsidRPr="00356722">
              <w:rPr>
                <w:lang w:eastAsia="en-AU"/>
              </w:rPr>
              <w:t xml:space="preserve"> e.g.</w:t>
            </w:r>
            <w:r>
              <w:rPr>
                <w:lang w:eastAsia="en-AU"/>
              </w:rPr>
              <w:t xml:space="preserve"> </w:t>
            </w:r>
            <w:r w:rsidR="0020011C">
              <w:rPr>
                <w:lang w:eastAsia="en-AU"/>
              </w:rPr>
              <w:t xml:space="preserve">drinking, washing, toileting, </w:t>
            </w:r>
            <w:r w:rsidRPr="00356722">
              <w:rPr>
                <w:lang w:eastAsia="en-AU"/>
              </w:rPr>
              <w:t>cooking, growing food. Rank their importance in our daily life. </w:t>
            </w:r>
          </w:p>
          <w:p w:rsidR="006100D8" w:rsidRPr="00356722" w:rsidRDefault="006100D8" w:rsidP="006100D8">
            <w:pPr>
              <w:pStyle w:val="IOStablelist12017"/>
              <w:rPr>
                <w:lang w:eastAsia="en-AU"/>
              </w:rPr>
            </w:pPr>
            <w:r w:rsidRPr="00356722">
              <w:rPr>
                <w:lang w:eastAsia="en-AU"/>
              </w:rPr>
              <w:t xml:space="preserve">Use above list to </w:t>
            </w:r>
            <w:r w:rsidRPr="008631BB">
              <w:rPr>
                <w:noProof/>
                <w:lang w:eastAsia="en-AU"/>
              </w:rPr>
              <w:t>categorise</w:t>
            </w:r>
            <w:r w:rsidRPr="00356722">
              <w:rPr>
                <w:lang w:eastAsia="en-AU"/>
              </w:rPr>
              <w:t xml:space="preserve"> different ways water </w:t>
            </w:r>
            <w:r w:rsidRPr="008631BB">
              <w:rPr>
                <w:noProof/>
                <w:lang w:eastAsia="en-AU"/>
              </w:rPr>
              <w:t>is used</w:t>
            </w:r>
            <w:r w:rsidRPr="00356722">
              <w:rPr>
                <w:lang w:eastAsia="en-AU"/>
              </w:rPr>
              <w:t>, e.g.</w:t>
            </w:r>
            <w:r>
              <w:rPr>
                <w:lang w:eastAsia="en-AU"/>
              </w:rPr>
              <w:t xml:space="preserve"> </w:t>
            </w:r>
            <w:r w:rsidRPr="00356722">
              <w:rPr>
                <w:lang w:eastAsia="en-AU"/>
              </w:rPr>
              <w:t xml:space="preserve">home, transport, farming, </w:t>
            </w:r>
            <w:r w:rsidRPr="008631BB">
              <w:rPr>
                <w:noProof/>
                <w:lang w:eastAsia="en-AU"/>
              </w:rPr>
              <w:t>factories</w:t>
            </w:r>
            <w:r w:rsidR="008631BB">
              <w:rPr>
                <w:noProof/>
                <w:lang w:eastAsia="en-AU"/>
              </w:rPr>
              <w:t>,</w:t>
            </w:r>
            <w:r w:rsidRPr="00356722">
              <w:rPr>
                <w:lang w:eastAsia="en-AU"/>
              </w:rPr>
              <w:t xml:space="preserve"> etc. </w:t>
            </w:r>
          </w:p>
          <w:p w:rsidR="006100D8" w:rsidRPr="00356722" w:rsidRDefault="006100D8" w:rsidP="006100D8">
            <w:pPr>
              <w:pStyle w:val="IOStablelist12017"/>
              <w:rPr>
                <w:lang w:eastAsia="en-AU"/>
              </w:rPr>
            </w:pPr>
            <w:r w:rsidRPr="00356722">
              <w:rPr>
                <w:lang w:eastAsia="en-AU"/>
              </w:rPr>
              <w:t>Investigate the importance of water through an experiment growing two plants, watering one and not the other. Photograph daily changes and create a visual report. </w:t>
            </w:r>
          </w:p>
        </w:tc>
      </w:tr>
      <w:tr w:rsidR="006100D8" w:rsidRPr="00356722" w:rsidTr="0072284F">
        <w:tc>
          <w:tcPr>
            <w:tcW w:w="5494" w:type="dxa"/>
          </w:tcPr>
          <w:p w:rsidR="006100D8" w:rsidRPr="00356722" w:rsidRDefault="006100D8" w:rsidP="006100D8">
            <w:pPr>
              <w:pStyle w:val="IOStabletext2017"/>
              <w:rPr>
                <w:lang w:eastAsia="en-AU"/>
              </w:rPr>
            </w:pPr>
            <w:r w:rsidRPr="00356722">
              <w:rPr>
                <w:lang w:eastAsia="en-AU"/>
              </w:rPr>
              <w:t>Factors affecting water accessibility</w:t>
            </w:r>
          </w:p>
          <w:p w:rsidR="006100D8" w:rsidRPr="00356722" w:rsidRDefault="006100D8" w:rsidP="006100D8">
            <w:pPr>
              <w:pStyle w:val="IOStabletext2017"/>
              <w:rPr>
                <w:rFonts w:eastAsia="Times New Roman"/>
                <w:lang w:eastAsia="en-AU"/>
              </w:rPr>
            </w:pPr>
            <w:r w:rsidRPr="00356722">
              <w:rPr>
                <w:rFonts w:eastAsia="Times New Roman"/>
                <w:lang w:eastAsia="en-AU"/>
              </w:rPr>
              <w:t>Students:</w:t>
            </w:r>
          </w:p>
          <w:p w:rsidR="006100D8" w:rsidRPr="00356722" w:rsidRDefault="00872757" w:rsidP="006100D8">
            <w:pPr>
              <w:pStyle w:val="IOStablelist12017"/>
            </w:pPr>
            <w:r>
              <w:t>e</w:t>
            </w:r>
            <w:r w:rsidR="0020011C" w:rsidRPr="00356722">
              <w:t>xplore</w:t>
            </w:r>
            <w:r w:rsidR="006100D8" w:rsidRPr="00356722">
              <w:t xml:space="preserve"> how people’s activities and actions affect access to fresh water e.g. water storage, water recycling, water contamination through pollution, sewage, detergents</w:t>
            </w:r>
          </w:p>
          <w:p w:rsidR="006100D8" w:rsidRPr="00356722" w:rsidRDefault="00872757" w:rsidP="006100D8">
            <w:pPr>
              <w:pStyle w:val="IOStablelist12017"/>
            </w:pPr>
            <w:r>
              <w:t>e</w:t>
            </w:r>
            <w:r w:rsidR="0020011C" w:rsidRPr="00356722">
              <w:t>xplore</w:t>
            </w:r>
            <w:r w:rsidR="006100D8" w:rsidRPr="00356722">
              <w:t xml:space="preserve"> how natural hazards affect access to </w:t>
            </w:r>
            <w:r>
              <w:t>fresh water e.g. drought, flood</w:t>
            </w:r>
          </w:p>
          <w:p w:rsidR="006100D8" w:rsidRPr="00356722" w:rsidRDefault="00872757" w:rsidP="006100D8">
            <w:pPr>
              <w:pStyle w:val="IOStablelist12017"/>
              <w:rPr>
                <w:rFonts w:cs="Arial"/>
                <w:lang w:eastAsia="en-AU"/>
              </w:rPr>
            </w:pPr>
            <w:r>
              <w:rPr>
                <w:noProof/>
              </w:rPr>
              <w:t>r</w:t>
            </w:r>
            <w:r w:rsidR="006100D8" w:rsidRPr="008631BB">
              <w:rPr>
                <w:noProof/>
              </w:rPr>
              <w:t>ecognise</w:t>
            </w:r>
            <w:r w:rsidR="006100D8" w:rsidRPr="00356722">
              <w:t xml:space="preserve"> that access to fresh water is limited</w:t>
            </w:r>
            <w:r w:rsidR="006100D8">
              <w:t>.</w:t>
            </w:r>
          </w:p>
        </w:tc>
        <w:tc>
          <w:tcPr>
            <w:tcW w:w="5494" w:type="dxa"/>
          </w:tcPr>
          <w:p w:rsidR="006100D8" w:rsidRPr="00356722" w:rsidRDefault="006100D8" w:rsidP="006100D8">
            <w:pPr>
              <w:pStyle w:val="IOStabletext2017"/>
              <w:rPr>
                <w:lang w:eastAsia="en-AU"/>
              </w:rPr>
            </w:pPr>
            <w:r w:rsidRPr="00356722">
              <w:rPr>
                <w:lang w:eastAsia="en-AU"/>
              </w:rPr>
              <w:t>Factors affecting water accessibility </w:t>
            </w:r>
          </w:p>
          <w:p w:rsidR="006100D8" w:rsidRPr="00356722" w:rsidRDefault="006100D8" w:rsidP="006100D8">
            <w:pPr>
              <w:pStyle w:val="IOStablelist12017"/>
              <w:rPr>
                <w:lang w:eastAsia="en-AU"/>
              </w:rPr>
            </w:pPr>
            <w:r w:rsidRPr="00356722">
              <w:rPr>
                <w:lang w:eastAsia="en-AU"/>
              </w:rPr>
              <w:t xml:space="preserve">Examine visuals of areas of drought and flood. Compare the two extremes and discuss </w:t>
            </w:r>
            <w:r w:rsidRPr="008631BB">
              <w:rPr>
                <w:noProof/>
                <w:lang w:eastAsia="en-AU"/>
              </w:rPr>
              <w:t>with reference to</w:t>
            </w:r>
            <w:r w:rsidRPr="00356722">
              <w:rPr>
                <w:lang w:eastAsia="en-AU"/>
              </w:rPr>
              <w:t xml:space="preserve"> the </w:t>
            </w:r>
            <w:r w:rsidR="00D54842">
              <w:rPr>
                <w:noProof/>
                <w:lang w:eastAsia="en-AU"/>
              </w:rPr>
              <w:t>e</w:t>
            </w:r>
            <w:r w:rsidRPr="00D54842">
              <w:rPr>
                <w:noProof/>
                <w:lang w:eastAsia="en-AU"/>
              </w:rPr>
              <w:t>ffects</w:t>
            </w:r>
            <w:r w:rsidRPr="00356722">
              <w:rPr>
                <w:lang w:eastAsia="en-AU"/>
              </w:rPr>
              <w:t xml:space="preserve"> on the water cycle. </w:t>
            </w:r>
          </w:p>
          <w:p w:rsidR="006100D8" w:rsidRPr="00356722" w:rsidRDefault="006100D8" w:rsidP="006100D8">
            <w:pPr>
              <w:pStyle w:val="IOStablelist12017"/>
              <w:rPr>
                <w:lang w:eastAsia="en-AU"/>
              </w:rPr>
            </w:pPr>
            <w:r w:rsidRPr="00356722">
              <w:rPr>
                <w:lang w:eastAsia="en-AU"/>
              </w:rPr>
              <w:t>Discuss the importance of access to fresh water and that it is a limited resource. Investigate how remote communities or other countries access fresh water. Explore water restrictions locally or in other places and discuss why we need restrictions. </w:t>
            </w:r>
          </w:p>
          <w:p w:rsidR="006100D8" w:rsidRPr="00356722" w:rsidRDefault="006100D8" w:rsidP="006100D8">
            <w:pPr>
              <w:pStyle w:val="IOStablelist12017"/>
              <w:rPr>
                <w:lang w:eastAsia="en-AU"/>
              </w:rPr>
            </w:pPr>
            <w:r w:rsidRPr="008631BB">
              <w:rPr>
                <w:noProof/>
                <w:lang w:eastAsia="en-AU"/>
              </w:rPr>
              <w:t>Visit or</w:t>
            </w:r>
            <w:r w:rsidRPr="00356722">
              <w:rPr>
                <w:lang w:eastAsia="en-AU"/>
              </w:rPr>
              <w:t xml:space="preserve"> investigate a local </w:t>
            </w:r>
            <w:r w:rsidRPr="00D54842">
              <w:rPr>
                <w:noProof/>
                <w:lang w:eastAsia="en-AU"/>
              </w:rPr>
              <w:t>waterway</w:t>
            </w:r>
            <w:r w:rsidRPr="00356722">
              <w:rPr>
                <w:lang w:eastAsia="en-AU"/>
              </w:rPr>
              <w:t>. Record iss</w:t>
            </w:r>
            <w:r w:rsidR="0020011C">
              <w:rPr>
                <w:lang w:eastAsia="en-AU"/>
              </w:rPr>
              <w:t>ues identified in that area e.g.</w:t>
            </w:r>
            <w:r w:rsidRPr="00356722">
              <w:rPr>
                <w:lang w:eastAsia="en-AU"/>
              </w:rPr>
              <w:t xml:space="preserve"> pollution, rubbish, </w:t>
            </w:r>
            <w:r w:rsidRPr="008631BB">
              <w:rPr>
                <w:noProof/>
                <w:lang w:eastAsia="en-AU"/>
              </w:rPr>
              <w:t>sewerage</w:t>
            </w:r>
            <w:r w:rsidR="008631BB">
              <w:rPr>
                <w:noProof/>
                <w:lang w:eastAsia="en-AU"/>
              </w:rPr>
              <w:t>,</w:t>
            </w:r>
            <w:r w:rsidR="0020011C">
              <w:rPr>
                <w:lang w:eastAsia="en-AU"/>
              </w:rPr>
              <w:t xml:space="preserve"> etc. Detective c</w:t>
            </w:r>
            <w:r w:rsidRPr="00356722">
              <w:rPr>
                <w:lang w:eastAsia="en-AU"/>
              </w:rPr>
              <w:t xml:space="preserve">hallenge: Identify the culprits who caused the </w:t>
            </w:r>
            <w:r w:rsidRPr="00D54842">
              <w:rPr>
                <w:noProof/>
                <w:lang w:eastAsia="en-AU"/>
              </w:rPr>
              <w:t>waterways</w:t>
            </w:r>
            <w:r w:rsidRPr="00356722">
              <w:rPr>
                <w:lang w:eastAsia="en-AU"/>
              </w:rPr>
              <w:t xml:space="preserve"> to be contaminated. What should be the consequences? </w:t>
            </w:r>
          </w:p>
        </w:tc>
      </w:tr>
      <w:tr w:rsidR="006100D8" w:rsidRPr="00356722" w:rsidTr="0072284F">
        <w:tc>
          <w:tcPr>
            <w:tcW w:w="5494" w:type="dxa"/>
          </w:tcPr>
          <w:p w:rsidR="006100D8" w:rsidRPr="00356722" w:rsidRDefault="006100D8" w:rsidP="006100D8">
            <w:pPr>
              <w:pStyle w:val="IOStabletext2017"/>
              <w:rPr>
                <w:lang w:eastAsia="en-AU"/>
              </w:rPr>
            </w:pPr>
            <w:r w:rsidRPr="00356722">
              <w:rPr>
                <w:lang w:eastAsia="en-AU"/>
              </w:rPr>
              <w:t>Water management</w:t>
            </w:r>
          </w:p>
          <w:p w:rsidR="006100D8" w:rsidRPr="00356722" w:rsidRDefault="006100D8" w:rsidP="006100D8">
            <w:pPr>
              <w:pStyle w:val="IOStabletext2017"/>
              <w:rPr>
                <w:rFonts w:eastAsia="Times New Roman"/>
                <w:lang w:eastAsia="en-AU"/>
              </w:rPr>
            </w:pPr>
            <w:r w:rsidRPr="00356722">
              <w:rPr>
                <w:rFonts w:eastAsia="Times New Roman"/>
                <w:lang w:eastAsia="en-AU"/>
              </w:rPr>
              <w:t>Students:</w:t>
            </w:r>
          </w:p>
          <w:p w:rsidR="006100D8" w:rsidRPr="00356722" w:rsidRDefault="00872757" w:rsidP="006100D8">
            <w:pPr>
              <w:pStyle w:val="IOStablelist12017"/>
            </w:pPr>
            <w:r>
              <w:t>e</w:t>
            </w:r>
            <w:r w:rsidR="0020011C" w:rsidRPr="00356722">
              <w:t>xamine</w:t>
            </w:r>
            <w:r w:rsidR="006100D8" w:rsidRPr="00356722">
              <w:t xml:space="preserve"> reasons why water needs to </w:t>
            </w:r>
            <w:r w:rsidR="006100D8" w:rsidRPr="008631BB">
              <w:rPr>
                <w:noProof/>
              </w:rPr>
              <w:t>be preserved</w:t>
            </w:r>
          </w:p>
          <w:p w:rsidR="006100D8" w:rsidRPr="00356722" w:rsidRDefault="00872757" w:rsidP="006100D8">
            <w:pPr>
              <w:pStyle w:val="IOStablelist12017"/>
            </w:pPr>
            <w:r>
              <w:t>i</w:t>
            </w:r>
            <w:r w:rsidR="006100D8" w:rsidRPr="00356722">
              <w:t xml:space="preserve">nvestigate strategies to manage water in familiar environments e.g. turn off taps while brushing teeth, install water-saving shower head, build dams on </w:t>
            </w:r>
            <w:r w:rsidR="006100D8" w:rsidRPr="008631BB">
              <w:rPr>
                <w:noProof/>
              </w:rPr>
              <w:t>property</w:t>
            </w:r>
          </w:p>
          <w:p w:rsidR="006100D8" w:rsidRPr="00356722" w:rsidRDefault="00872757" w:rsidP="006100D8">
            <w:pPr>
              <w:pStyle w:val="IOStablelist12017"/>
              <w:rPr>
                <w:rFonts w:cs="Arial"/>
                <w:lang w:eastAsia="en-AU"/>
              </w:rPr>
            </w:pPr>
            <w:r>
              <w:t>i</w:t>
            </w:r>
            <w:r w:rsidR="006100D8" w:rsidRPr="00356722">
              <w:t xml:space="preserve">nvestigate strategies that groups or governments use to manage water e.g. community groups participate in clearing litter from local </w:t>
            </w:r>
            <w:r w:rsidR="006100D8" w:rsidRPr="008631BB">
              <w:rPr>
                <w:noProof/>
              </w:rPr>
              <w:t>waterways</w:t>
            </w:r>
            <w:r w:rsidR="008631BB">
              <w:rPr>
                <w:noProof/>
              </w:rPr>
              <w:t>;</w:t>
            </w:r>
            <w:r w:rsidR="006100D8" w:rsidRPr="008631BB">
              <w:rPr>
                <w:noProof/>
              </w:rPr>
              <w:t xml:space="preserve"> businesses</w:t>
            </w:r>
            <w:r w:rsidR="006100D8" w:rsidRPr="00356722">
              <w:t xml:space="preserve"> recycle </w:t>
            </w:r>
            <w:r w:rsidR="006100D8" w:rsidRPr="008631BB">
              <w:rPr>
                <w:noProof/>
              </w:rPr>
              <w:t>grey</w:t>
            </w:r>
            <w:r w:rsidR="006100D8" w:rsidRPr="00356722">
              <w:t xml:space="preserve"> water during production of </w:t>
            </w:r>
            <w:r w:rsidR="006100D8" w:rsidRPr="008631BB">
              <w:rPr>
                <w:noProof/>
              </w:rPr>
              <w:t>goods</w:t>
            </w:r>
            <w:r w:rsidR="008631BB">
              <w:rPr>
                <w:noProof/>
              </w:rPr>
              <w:t>;</w:t>
            </w:r>
            <w:r w:rsidR="006100D8" w:rsidRPr="008631BB">
              <w:rPr>
                <w:noProof/>
              </w:rPr>
              <w:t xml:space="preserve"> local</w:t>
            </w:r>
            <w:r w:rsidR="006100D8" w:rsidRPr="00356722">
              <w:t xml:space="preserve"> councils require the installation of rainwater tanks for new buildings, state governments introduce water restrictions during periods of drought</w:t>
            </w:r>
            <w:r w:rsidR="006100D8">
              <w:t>.</w:t>
            </w:r>
          </w:p>
        </w:tc>
        <w:tc>
          <w:tcPr>
            <w:tcW w:w="5494" w:type="dxa"/>
          </w:tcPr>
          <w:p w:rsidR="006100D8" w:rsidRPr="00356722" w:rsidRDefault="006100D8" w:rsidP="006100D8">
            <w:pPr>
              <w:pStyle w:val="IOStabletext2017"/>
              <w:rPr>
                <w:lang w:eastAsia="en-AU"/>
              </w:rPr>
            </w:pPr>
            <w:r w:rsidRPr="00356722">
              <w:rPr>
                <w:lang w:eastAsia="en-AU"/>
              </w:rPr>
              <w:t>Water Management </w:t>
            </w:r>
          </w:p>
          <w:p w:rsidR="006100D8" w:rsidRPr="00356722" w:rsidRDefault="006100D8" w:rsidP="006100D8">
            <w:pPr>
              <w:pStyle w:val="IOStablelist12017"/>
              <w:rPr>
                <w:lang w:eastAsia="en-AU"/>
              </w:rPr>
            </w:pPr>
            <w:r w:rsidRPr="00356722">
              <w:rPr>
                <w:lang w:eastAsia="en-AU"/>
              </w:rPr>
              <w:t xml:space="preserve">Create a water saving poster/e-poster for use at school to </w:t>
            </w:r>
            <w:r w:rsidRPr="008631BB">
              <w:rPr>
                <w:noProof/>
                <w:lang w:eastAsia="en-AU"/>
              </w:rPr>
              <w:t>be published</w:t>
            </w:r>
            <w:r w:rsidRPr="00356722">
              <w:rPr>
                <w:lang w:eastAsia="en-AU"/>
              </w:rPr>
              <w:t xml:space="preserve"> in the school newsletter. </w:t>
            </w:r>
          </w:p>
          <w:p w:rsidR="006100D8" w:rsidRPr="006100D8" w:rsidRDefault="006100D8" w:rsidP="006100D8">
            <w:pPr>
              <w:pStyle w:val="IOStablelist12017"/>
              <w:rPr>
                <w:sz w:val="22"/>
                <w:lang w:eastAsia="en-AU"/>
              </w:rPr>
            </w:pPr>
            <w:r w:rsidRPr="008631BB">
              <w:rPr>
                <w:noProof/>
                <w:lang w:eastAsia="en-AU"/>
              </w:rPr>
              <w:t>Organise</w:t>
            </w:r>
            <w:r w:rsidRPr="00356722">
              <w:rPr>
                <w:lang w:eastAsia="en-AU"/>
              </w:rPr>
              <w:t xml:space="preserve"> a local council member to discuss water management and the economic value of water in the local area and how students can be involved. </w:t>
            </w:r>
          </w:p>
        </w:tc>
      </w:tr>
      <w:tr w:rsidR="006100D8" w:rsidRPr="00356722" w:rsidTr="0072284F">
        <w:tc>
          <w:tcPr>
            <w:tcW w:w="5494" w:type="dxa"/>
          </w:tcPr>
          <w:p w:rsidR="006100D8" w:rsidRPr="00356722" w:rsidRDefault="006100D8" w:rsidP="006100D8">
            <w:pPr>
              <w:pStyle w:val="IOStabletext2017"/>
              <w:rPr>
                <w:lang w:eastAsia="en-AU"/>
              </w:rPr>
            </w:pPr>
            <w:r w:rsidRPr="00356722">
              <w:rPr>
                <w:lang w:eastAsia="en-AU"/>
              </w:rPr>
              <w:t>Water as a valuable resource</w:t>
            </w:r>
          </w:p>
          <w:p w:rsidR="006100D8" w:rsidRPr="00356722" w:rsidRDefault="006100D8" w:rsidP="006100D8">
            <w:pPr>
              <w:pStyle w:val="IOStabletext2017"/>
              <w:rPr>
                <w:rFonts w:eastAsia="Times New Roman"/>
                <w:lang w:eastAsia="en-AU"/>
              </w:rPr>
            </w:pPr>
            <w:r w:rsidRPr="00356722">
              <w:rPr>
                <w:rFonts w:eastAsia="Times New Roman"/>
                <w:lang w:eastAsia="en-AU"/>
              </w:rPr>
              <w:t>Students:</w:t>
            </w:r>
          </w:p>
          <w:p w:rsidR="006100D8" w:rsidRPr="00356722" w:rsidRDefault="00872757" w:rsidP="006100D8">
            <w:pPr>
              <w:pStyle w:val="IOStablelist12017"/>
            </w:pPr>
            <w:r>
              <w:t>e</w:t>
            </w:r>
            <w:r w:rsidR="0020011C" w:rsidRPr="00356722">
              <w:t>xplore</w:t>
            </w:r>
            <w:r w:rsidR="006100D8" w:rsidRPr="00356722">
              <w:t xml:space="preserve"> the cultural value of water to diff</w:t>
            </w:r>
            <w:r w:rsidR="0020011C">
              <w:t>erent cultures acros</w:t>
            </w:r>
            <w:r>
              <w:t>s the world</w:t>
            </w:r>
          </w:p>
          <w:p w:rsidR="006100D8" w:rsidRPr="00356722" w:rsidRDefault="00872757" w:rsidP="006100D8">
            <w:pPr>
              <w:pStyle w:val="IOStablelist12017"/>
            </w:pPr>
            <w:r>
              <w:t>i</w:t>
            </w:r>
            <w:r w:rsidR="0020011C" w:rsidRPr="00356722">
              <w:t>nvestigate</w:t>
            </w:r>
            <w:r w:rsidR="006100D8" w:rsidRPr="00356722">
              <w:t xml:space="preserve"> the economic value of water e.g. cost of using water within the home, the effect of drought on a farmer</w:t>
            </w:r>
          </w:p>
          <w:p w:rsidR="006100D8" w:rsidRPr="00356722" w:rsidRDefault="00872757" w:rsidP="006100D8">
            <w:pPr>
              <w:pStyle w:val="IOStablelist12017"/>
              <w:rPr>
                <w:rFonts w:cs="Arial"/>
                <w:lang w:eastAsia="en-AU"/>
              </w:rPr>
            </w:pPr>
            <w:r>
              <w:t>e</w:t>
            </w:r>
            <w:r w:rsidR="0020011C" w:rsidRPr="00356722">
              <w:t>xplore</w:t>
            </w:r>
            <w:r w:rsidR="006100D8" w:rsidRPr="00356722">
              <w:t xml:space="preserve"> the spiritual value of water e.g. water in Dreaming stories, water in Chinese gardens</w:t>
            </w:r>
            <w:r w:rsidR="006100D8">
              <w:t>.</w:t>
            </w:r>
          </w:p>
        </w:tc>
        <w:tc>
          <w:tcPr>
            <w:tcW w:w="5494" w:type="dxa"/>
          </w:tcPr>
          <w:p w:rsidR="006100D8" w:rsidRPr="00356722" w:rsidRDefault="006100D8" w:rsidP="006100D8">
            <w:pPr>
              <w:pStyle w:val="IOStabletext2017"/>
              <w:rPr>
                <w:lang w:eastAsia="en-AU"/>
              </w:rPr>
            </w:pPr>
            <w:r w:rsidRPr="00356722">
              <w:rPr>
                <w:lang w:eastAsia="en-AU"/>
              </w:rPr>
              <w:t>Water as valuable resource </w:t>
            </w:r>
          </w:p>
          <w:p w:rsidR="006100D8" w:rsidRPr="00356722" w:rsidRDefault="0020011C" w:rsidP="006100D8">
            <w:pPr>
              <w:pStyle w:val="IOStablelist12017"/>
              <w:rPr>
                <w:lang w:eastAsia="en-AU"/>
              </w:rPr>
            </w:pPr>
            <w:r>
              <w:rPr>
                <w:lang w:eastAsia="en-AU"/>
              </w:rPr>
              <w:t>Read 'Tiddalick'</w:t>
            </w:r>
            <w:r w:rsidR="006100D8" w:rsidRPr="00356722">
              <w:rPr>
                <w:lang w:eastAsia="en-AU"/>
              </w:rPr>
              <w:t>. Discuss the importance of water to the Aboriginal culture. Make an artwork depicting the story and the importance of water. </w:t>
            </w:r>
          </w:p>
          <w:p w:rsidR="006100D8" w:rsidRPr="00356722" w:rsidRDefault="006100D8" w:rsidP="006100D8">
            <w:pPr>
              <w:pStyle w:val="IOStablelist12017"/>
              <w:rPr>
                <w:lang w:eastAsia="en-AU"/>
              </w:rPr>
            </w:pPr>
            <w:r w:rsidRPr="00356722">
              <w:rPr>
                <w:lang w:eastAsia="en-AU"/>
              </w:rPr>
              <w:t>Case Study: Compare the Ganges and an Australian river. Explore the cultural/religious significance of the rivers, the uses of the water in each country and threats to the supply. </w:t>
            </w:r>
          </w:p>
        </w:tc>
      </w:tr>
    </w:tbl>
    <w:p w:rsidR="006100D8" w:rsidRDefault="006100D8" w:rsidP="003905F7">
      <w:pPr>
        <w:pStyle w:val="Heading2"/>
        <w:spacing w:before="120" w:line="240" w:lineRule="auto"/>
        <w:rPr>
          <w:rFonts w:cs="Arial"/>
          <w:sz w:val="24"/>
          <w:szCs w:val="24"/>
        </w:rPr>
      </w:pPr>
      <w:bookmarkStart w:id="26" w:name="_Toc472673993"/>
      <w:r>
        <w:rPr>
          <w:rFonts w:cs="Arial"/>
          <w:sz w:val="24"/>
          <w:szCs w:val="24"/>
        </w:rPr>
        <w:br w:type="page"/>
      </w:r>
    </w:p>
    <w:p w:rsidR="003905F7" w:rsidRPr="00356722" w:rsidRDefault="003905F7" w:rsidP="006100D8">
      <w:pPr>
        <w:pStyle w:val="IOSHeader32017"/>
      </w:pPr>
      <w:r w:rsidRPr="00356722">
        <w:t>Interconnections</w:t>
      </w:r>
      <w:bookmarkEnd w:id="26"/>
    </w:p>
    <w:p w:rsidR="003905F7" w:rsidRPr="00356722" w:rsidRDefault="003905F7" w:rsidP="00744E85">
      <w:pPr>
        <w:pStyle w:val="IOSbodytext2017"/>
      </w:pPr>
      <w:bookmarkStart w:id="27" w:name="_Toc472673994"/>
      <w:r w:rsidRPr="00356722">
        <w:t>Key inquiry questions</w:t>
      </w:r>
      <w:bookmarkEnd w:id="27"/>
    </w:p>
    <w:p w:rsidR="003905F7" w:rsidRPr="00356722" w:rsidRDefault="003905F7" w:rsidP="00744E85">
      <w:pPr>
        <w:pStyle w:val="IOSList1bullet2017"/>
        <w:rPr>
          <w:lang w:val="en-US" w:eastAsia="en-AU"/>
        </w:rPr>
      </w:pPr>
      <w:r w:rsidRPr="00356722">
        <w:rPr>
          <w:lang w:val="en-US" w:eastAsia="en-AU"/>
        </w:rPr>
        <w:t>What shapes people’s perceptions of places?</w:t>
      </w:r>
    </w:p>
    <w:p w:rsidR="003905F7" w:rsidRPr="00356722" w:rsidRDefault="003905F7" w:rsidP="00744E85">
      <w:pPr>
        <w:pStyle w:val="IOSList1bullet2017"/>
        <w:rPr>
          <w:lang w:val="en-US" w:eastAsia="en-AU"/>
        </w:rPr>
      </w:pPr>
      <w:r w:rsidRPr="00356722">
        <w:rPr>
          <w:lang w:val="en-US" w:eastAsia="en-AU"/>
        </w:rPr>
        <w:t>How are people connected to different places?  </w:t>
      </w:r>
    </w:p>
    <w:p w:rsidR="003905F7" w:rsidRPr="00356722" w:rsidRDefault="003905F7" w:rsidP="00744E85">
      <w:pPr>
        <w:pStyle w:val="IOSList1bullet2017"/>
      </w:pPr>
      <w:r w:rsidRPr="00356722">
        <w:rPr>
          <w:lang w:val="en-US" w:eastAsia="en-AU"/>
        </w:rPr>
        <w:t xml:space="preserve">How do interconnections </w:t>
      </w:r>
      <w:r w:rsidR="00744E85">
        <w:rPr>
          <w:lang w:val="en-US" w:eastAsia="en-AU"/>
        </w:rPr>
        <w:t>affect places and environments?</w:t>
      </w:r>
    </w:p>
    <w:p w:rsidR="003905F7" w:rsidRPr="00356722" w:rsidRDefault="003905F7" w:rsidP="00744E85">
      <w:pPr>
        <w:pStyle w:val="IOSHeader42017"/>
      </w:pPr>
      <w:bookmarkStart w:id="28" w:name="_Toc472673995"/>
      <w:r w:rsidRPr="00356722">
        <w:t>Overview</w:t>
      </w:r>
      <w:bookmarkEnd w:id="28"/>
    </w:p>
    <w:p w:rsidR="003905F7" w:rsidRPr="00356722" w:rsidRDefault="003905F7" w:rsidP="00744E85">
      <w:pPr>
        <w:pStyle w:val="IOSbodytext2017"/>
      </w:pPr>
      <w:r w:rsidRPr="00356722">
        <w:t xml:space="preserve">Students </w:t>
      </w:r>
    </w:p>
    <w:p w:rsidR="003905F7" w:rsidRPr="00356722" w:rsidRDefault="0020011C" w:rsidP="00744E85">
      <w:pPr>
        <w:pStyle w:val="IOSList1bullet2017"/>
      </w:pPr>
      <w:r w:rsidRPr="00356722">
        <w:t>Focus</w:t>
      </w:r>
      <w:r w:rsidR="003905F7" w:rsidRPr="00356722">
        <w:t xml:space="preserve"> on the connections people have to places</w:t>
      </w:r>
      <w:r>
        <w:t>.</w:t>
      </w:r>
    </w:p>
    <w:p w:rsidR="003905F7" w:rsidRPr="00356722" w:rsidRDefault="0020011C" w:rsidP="00744E85">
      <w:pPr>
        <w:pStyle w:val="IOSList1bullet2017"/>
      </w:pPr>
      <w:r w:rsidRPr="00356722">
        <w:t>Examine</w:t>
      </w:r>
      <w:r w:rsidR="003905F7" w:rsidRPr="00356722">
        <w:rPr>
          <w:szCs w:val="22"/>
        </w:rPr>
        <w:t xml:space="preserve"> what shapes people's perceptions of places and how this influences their connections to places</w:t>
      </w:r>
      <w:r>
        <w:rPr>
          <w:szCs w:val="22"/>
        </w:rPr>
        <w:t>.</w:t>
      </w:r>
    </w:p>
    <w:p w:rsidR="003905F7" w:rsidRPr="00356722" w:rsidRDefault="0020011C" w:rsidP="00744E85">
      <w:pPr>
        <w:pStyle w:val="IOSList1bullet2017"/>
      </w:pPr>
      <w:r w:rsidRPr="00356722">
        <w:rPr>
          <w:szCs w:val="22"/>
        </w:rPr>
        <w:t>Explore</w:t>
      </w:r>
      <w:r w:rsidR="003905F7" w:rsidRPr="00356722">
        <w:rPr>
          <w:szCs w:val="22"/>
        </w:rPr>
        <w:t xml:space="preserve"> how transport, information and communication </w:t>
      </w:r>
      <w:r w:rsidR="003905F7" w:rsidRPr="008631BB">
        <w:rPr>
          <w:noProof/>
          <w:szCs w:val="22"/>
        </w:rPr>
        <w:t>technologies</w:t>
      </w:r>
      <w:r w:rsidR="008631BB">
        <w:rPr>
          <w:noProof/>
          <w:szCs w:val="22"/>
        </w:rPr>
        <w:t>,</w:t>
      </w:r>
      <w:r w:rsidR="003905F7" w:rsidRPr="00356722">
        <w:rPr>
          <w:szCs w:val="22"/>
        </w:rPr>
        <w:t xml:space="preserve"> and trade link people to many places</w:t>
      </w:r>
      <w:r>
        <w:rPr>
          <w:szCs w:val="22"/>
        </w:rPr>
        <w:t>.</w:t>
      </w:r>
    </w:p>
    <w:p w:rsidR="003905F7" w:rsidRPr="00356722" w:rsidRDefault="0020011C" w:rsidP="00744E85">
      <w:pPr>
        <w:pStyle w:val="IOSList1bullet2017"/>
      </w:pPr>
      <w:r w:rsidRPr="00356722">
        <w:rPr>
          <w:szCs w:val="22"/>
        </w:rPr>
        <w:t>Investigate</w:t>
      </w:r>
      <w:r w:rsidR="003905F7" w:rsidRPr="00356722">
        <w:rPr>
          <w:szCs w:val="22"/>
        </w:rPr>
        <w:t xml:space="preserve"> the effect of human activities, such as production and tourism, on places and environments and how this affects the future of these places</w:t>
      </w:r>
      <w:r w:rsidR="003905F7" w:rsidRPr="00356722">
        <w:t>. </w:t>
      </w:r>
    </w:p>
    <w:p w:rsidR="003905F7" w:rsidRPr="00356722" w:rsidRDefault="003905F7" w:rsidP="00744E85">
      <w:pPr>
        <w:pStyle w:val="IOSHeader42017"/>
      </w:pPr>
      <w:bookmarkStart w:id="29" w:name="_Toc472673996"/>
      <w:r w:rsidRPr="00356722">
        <w:t>Outcomes</w:t>
      </w:r>
      <w:bookmarkEnd w:id="29"/>
    </w:p>
    <w:p w:rsidR="003905F7" w:rsidRPr="00356722" w:rsidRDefault="003905F7" w:rsidP="00744E85">
      <w:pPr>
        <w:pStyle w:val="IOSbodytext2017"/>
        <w:rPr>
          <w:lang w:val="en-US" w:eastAsia="en-AU"/>
        </w:rPr>
      </w:pPr>
      <w:r w:rsidRPr="00356722">
        <w:rPr>
          <w:lang w:val="en-US" w:eastAsia="en-AU"/>
        </w:rPr>
        <w:t>A student:</w:t>
      </w:r>
    </w:p>
    <w:p w:rsidR="003905F7" w:rsidRPr="00356722" w:rsidRDefault="00872757" w:rsidP="00744E85">
      <w:pPr>
        <w:pStyle w:val="IOSList1bullet2017"/>
        <w:rPr>
          <w:lang w:val="en-US" w:eastAsia="en-AU"/>
        </w:rPr>
      </w:pPr>
      <w:r>
        <w:rPr>
          <w:lang w:val="en-US" w:eastAsia="en-AU"/>
        </w:rPr>
        <w:t>d</w:t>
      </w:r>
      <w:r w:rsidR="003905F7" w:rsidRPr="00356722">
        <w:rPr>
          <w:lang w:val="en-US" w:eastAsia="en-AU"/>
        </w:rPr>
        <w:t>emonstrates an understanding that places and environments change GELS-2</w:t>
      </w:r>
    </w:p>
    <w:p w:rsidR="003905F7" w:rsidRPr="00356722" w:rsidRDefault="00872757" w:rsidP="00744E85">
      <w:pPr>
        <w:pStyle w:val="IOSList1bullet2017"/>
        <w:rPr>
          <w:lang w:val="en-US" w:eastAsia="en-AU"/>
        </w:rPr>
      </w:pPr>
      <w:r>
        <w:rPr>
          <w:noProof/>
          <w:lang w:val="en-US" w:eastAsia="en-AU"/>
        </w:rPr>
        <w:t>e</w:t>
      </w:r>
      <w:r w:rsidR="003905F7" w:rsidRPr="008631BB">
        <w:rPr>
          <w:noProof/>
          <w:lang w:val="en-US" w:eastAsia="en-AU"/>
        </w:rPr>
        <w:t>xplores</w:t>
      </w:r>
      <w:r w:rsidR="003905F7" w:rsidRPr="00356722">
        <w:rPr>
          <w:lang w:val="en-US" w:eastAsia="en-AU"/>
        </w:rPr>
        <w:t xml:space="preserve"> interactions and connections between people, </w:t>
      </w:r>
      <w:r w:rsidR="003905F7" w:rsidRPr="008631BB">
        <w:rPr>
          <w:noProof/>
          <w:lang w:val="en-US" w:eastAsia="en-AU"/>
        </w:rPr>
        <w:t>places</w:t>
      </w:r>
      <w:r w:rsidR="008631BB">
        <w:rPr>
          <w:noProof/>
          <w:lang w:val="en-US" w:eastAsia="en-AU"/>
        </w:rPr>
        <w:t>,</w:t>
      </w:r>
      <w:r w:rsidR="003905F7" w:rsidRPr="00356722">
        <w:rPr>
          <w:lang w:val="en-US" w:eastAsia="en-AU"/>
        </w:rPr>
        <w:t xml:space="preserve"> and environments GELS-3</w:t>
      </w:r>
    </w:p>
    <w:p w:rsidR="003905F7" w:rsidRPr="00356722" w:rsidRDefault="00872757" w:rsidP="00744E85">
      <w:pPr>
        <w:pStyle w:val="IOSList1bullet2017"/>
        <w:rPr>
          <w:lang w:val="en-US" w:eastAsia="en-AU"/>
        </w:rPr>
      </w:pPr>
      <w:r>
        <w:rPr>
          <w:noProof/>
          <w:lang w:val="en-US" w:eastAsia="en-AU"/>
        </w:rPr>
        <w:t>r</w:t>
      </w:r>
      <w:r w:rsidR="003905F7" w:rsidRPr="008631BB">
        <w:rPr>
          <w:noProof/>
          <w:lang w:val="en-US" w:eastAsia="en-AU"/>
        </w:rPr>
        <w:t>ecognises</w:t>
      </w:r>
      <w:r w:rsidR="003905F7" w:rsidRPr="00356722">
        <w:rPr>
          <w:lang w:val="en-US" w:eastAsia="en-AU"/>
        </w:rPr>
        <w:t xml:space="preserve"> perspectives of people and </w:t>
      </w:r>
      <w:r w:rsidR="003905F7" w:rsidRPr="008631BB">
        <w:rPr>
          <w:noProof/>
          <w:lang w:val="en-US" w:eastAsia="en-AU"/>
        </w:rPr>
        <w:t>organisations</w:t>
      </w:r>
      <w:r w:rsidR="003905F7" w:rsidRPr="00356722">
        <w:rPr>
          <w:lang w:val="en-US" w:eastAsia="en-AU"/>
        </w:rPr>
        <w:t xml:space="preserve"> on a range of geographical issues GELS-4</w:t>
      </w:r>
    </w:p>
    <w:p w:rsidR="003905F7" w:rsidRPr="00356722" w:rsidRDefault="00872757" w:rsidP="00744E85">
      <w:pPr>
        <w:pStyle w:val="IOSList1bullet2017"/>
        <w:rPr>
          <w:lang w:val="en-US" w:eastAsia="en-AU"/>
        </w:rPr>
      </w:pPr>
      <w:r>
        <w:rPr>
          <w:noProof/>
          <w:lang w:val="en-US" w:eastAsia="en-AU"/>
        </w:rPr>
        <w:t>e</w:t>
      </w:r>
      <w:r w:rsidR="003905F7" w:rsidRPr="008631BB">
        <w:rPr>
          <w:noProof/>
          <w:lang w:val="en-US" w:eastAsia="en-AU"/>
        </w:rPr>
        <w:t>xplores</w:t>
      </w:r>
      <w:r w:rsidR="003905F7" w:rsidRPr="00356722">
        <w:rPr>
          <w:lang w:val="en-US" w:eastAsia="en-AU"/>
        </w:rPr>
        <w:t xml:space="preserve"> </w:t>
      </w:r>
      <w:r w:rsidR="003905F7" w:rsidRPr="008631BB">
        <w:rPr>
          <w:noProof/>
          <w:lang w:val="en-US" w:eastAsia="en-AU"/>
        </w:rPr>
        <w:t>management</w:t>
      </w:r>
      <w:r w:rsidR="003905F7" w:rsidRPr="00356722">
        <w:rPr>
          <w:lang w:val="en-US" w:eastAsia="en-AU"/>
        </w:rPr>
        <w:t xml:space="preserve"> of places and environments GELS-5</w:t>
      </w:r>
    </w:p>
    <w:p w:rsidR="003905F7" w:rsidRPr="00356722" w:rsidRDefault="00872757" w:rsidP="00744E85">
      <w:pPr>
        <w:pStyle w:val="IOSList1bullet2017"/>
        <w:rPr>
          <w:lang w:val="en-US" w:eastAsia="en-AU"/>
        </w:rPr>
      </w:pPr>
      <w:r>
        <w:rPr>
          <w:noProof/>
          <w:lang w:val="en-US" w:eastAsia="en-AU"/>
        </w:rPr>
        <w:t>c</w:t>
      </w:r>
      <w:r w:rsidR="003905F7" w:rsidRPr="008631BB">
        <w:rPr>
          <w:noProof/>
          <w:lang w:val="en-US" w:eastAsia="en-AU"/>
        </w:rPr>
        <w:t>ollects</w:t>
      </w:r>
      <w:r w:rsidR="003905F7" w:rsidRPr="00356722">
        <w:rPr>
          <w:lang w:val="en-US" w:eastAsia="en-AU"/>
        </w:rPr>
        <w:t xml:space="preserve"> and uses geographical information for inquiry GELS-7</w:t>
      </w:r>
    </w:p>
    <w:p w:rsidR="003905F7" w:rsidRPr="00356722" w:rsidRDefault="00872757" w:rsidP="00744E85">
      <w:pPr>
        <w:pStyle w:val="IOSList1bullet2017"/>
        <w:rPr>
          <w:lang w:val="en-US" w:eastAsia="en-AU"/>
        </w:rPr>
      </w:pPr>
      <w:r>
        <w:rPr>
          <w:noProof/>
          <w:lang w:val="en-US" w:eastAsia="en-AU"/>
        </w:rPr>
        <w:t>c</w:t>
      </w:r>
      <w:r w:rsidR="003905F7" w:rsidRPr="008631BB">
        <w:rPr>
          <w:noProof/>
          <w:lang w:val="en-US" w:eastAsia="en-AU"/>
        </w:rPr>
        <w:t>ommunicates</w:t>
      </w:r>
      <w:r w:rsidR="003905F7" w:rsidRPr="00356722">
        <w:rPr>
          <w:lang w:val="en-US" w:eastAsia="en-AU"/>
        </w:rPr>
        <w:t xml:space="preserve"> geographical information GELS-8</w:t>
      </w:r>
      <w:r>
        <w:rPr>
          <w:lang w:val="en-US" w:eastAsia="en-AU"/>
        </w:rPr>
        <w:t>.</w:t>
      </w:r>
    </w:p>
    <w:p w:rsidR="003905F7" w:rsidRPr="00356722" w:rsidRDefault="003905F7" w:rsidP="00744E85">
      <w:pPr>
        <w:pStyle w:val="IOSHeader32017"/>
      </w:pPr>
      <w:bookmarkStart w:id="30" w:name="_Toc472673997"/>
      <w:r w:rsidRPr="00356722">
        <w:t>Content</w:t>
      </w:r>
      <w:bookmarkEnd w:id="30"/>
    </w:p>
    <w:tbl>
      <w:tblPr>
        <w:tblStyle w:val="TableGrid"/>
        <w:tblW w:w="0" w:type="auto"/>
        <w:tblLook w:val="04A0" w:firstRow="1" w:lastRow="0" w:firstColumn="1" w:lastColumn="0" w:noHBand="0" w:noVBand="1"/>
        <w:tblCaption w:val="interconnections"/>
        <w:tblDescription w:val="the table lists the syllabus content and suggested learning and teaching ideas"/>
      </w:tblPr>
      <w:tblGrid>
        <w:gridCol w:w="5365"/>
        <w:gridCol w:w="5397"/>
      </w:tblGrid>
      <w:tr w:rsidR="003905F7" w:rsidRPr="00356722" w:rsidTr="00744E85">
        <w:trPr>
          <w:tblHeader/>
        </w:trPr>
        <w:tc>
          <w:tcPr>
            <w:tcW w:w="5494" w:type="dxa"/>
          </w:tcPr>
          <w:p w:rsidR="003905F7" w:rsidRPr="00356722" w:rsidRDefault="003905F7" w:rsidP="00744E85">
            <w:pPr>
              <w:pStyle w:val="IOStableheading2017"/>
              <w:rPr>
                <w:lang w:val="en-US" w:eastAsia="en-AU"/>
              </w:rPr>
            </w:pPr>
            <w:r w:rsidRPr="00356722">
              <w:rPr>
                <w:lang w:val="en-US" w:eastAsia="en-AU"/>
              </w:rPr>
              <w:t>Geography Years 7-10 Life Skills syllabus content</w:t>
            </w:r>
          </w:p>
        </w:tc>
        <w:tc>
          <w:tcPr>
            <w:tcW w:w="5494" w:type="dxa"/>
          </w:tcPr>
          <w:p w:rsidR="003905F7" w:rsidRPr="00356722" w:rsidRDefault="003905F7" w:rsidP="00744E85">
            <w:pPr>
              <w:pStyle w:val="IOStableheading2017"/>
              <w:rPr>
                <w:lang w:val="en-US" w:eastAsia="en-AU"/>
              </w:rPr>
            </w:pPr>
            <w:r w:rsidRPr="00356722">
              <w:rPr>
                <w:lang w:val="en-US" w:eastAsia="en-AU"/>
              </w:rPr>
              <w:t>Suggested learning and teaching ideas</w:t>
            </w:r>
          </w:p>
        </w:tc>
      </w:tr>
      <w:tr w:rsidR="003905F7" w:rsidRPr="00356722" w:rsidTr="0072284F">
        <w:tc>
          <w:tcPr>
            <w:tcW w:w="5494" w:type="dxa"/>
          </w:tcPr>
          <w:p w:rsidR="003905F7" w:rsidRPr="00356722" w:rsidRDefault="003905F7" w:rsidP="00744E85">
            <w:pPr>
              <w:pStyle w:val="IOStabletext2017"/>
              <w:rPr>
                <w:lang w:eastAsia="en-AU"/>
              </w:rPr>
            </w:pPr>
            <w:r w:rsidRPr="00356722">
              <w:rPr>
                <w:lang w:eastAsia="en-AU"/>
              </w:rPr>
              <w:t>Perceptions of place</w:t>
            </w:r>
          </w:p>
          <w:p w:rsidR="003905F7" w:rsidRPr="00356722" w:rsidRDefault="003905F7" w:rsidP="00744E85">
            <w:pPr>
              <w:pStyle w:val="IOStabletext2017"/>
              <w:rPr>
                <w:rFonts w:eastAsia="Times New Roman"/>
                <w:lang w:eastAsia="en-AU"/>
              </w:rPr>
            </w:pPr>
            <w:r w:rsidRPr="00356722">
              <w:rPr>
                <w:rFonts w:eastAsia="Times New Roman"/>
                <w:lang w:eastAsia="en-AU"/>
              </w:rPr>
              <w:t>Students:</w:t>
            </w:r>
          </w:p>
          <w:p w:rsidR="003905F7" w:rsidRPr="00356722" w:rsidRDefault="00872757" w:rsidP="00744E85">
            <w:pPr>
              <w:pStyle w:val="IOStablelist12017"/>
            </w:pPr>
            <w:r>
              <w:t>s</w:t>
            </w:r>
            <w:r w:rsidR="0020011C" w:rsidRPr="00356722">
              <w:t>hare</w:t>
            </w:r>
            <w:r w:rsidR="003905F7" w:rsidRPr="00356722">
              <w:t xml:space="preserve"> ideas about self and belonging e.g. language </w:t>
            </w:r>
            <w:r w:rsidR="003905F7" w:rsidRPr="008631BB">
              <w:rPr>
                <w:noProof/>
              </w:rPr>
              <w:t>spoken</w:t>
            </w:r>
            <w:r w:rsidR="003905F7" w:rsidRPr="00356722">
              <w:t xml:space="preserve"> at home, something special about themselves</w:t>
            </w:r>
          </w:p>
          <w:p w:rsidR="003905F7" w:rsidRPr="00356722" w:rsidRDefault="00872757" w:rsidP="00744E85">
            <w:pPr>
              <w:pStyle w:val="IOStablelist12017"/>
            </w:pPr>
            <w:r>
              <w:t>i</w:t>
            </w:r>
            <w:r w:rsidR="0020011C" w:rsidRPr="00356722">
              <w:t>dentify</w:t>
            </w:r>
            <w:r w:rsidR="003905F7" w:rsidRPr="00356722">
              <w:t xml:space="preserve"> groups they belong to</w:t>
            </w:r>
            <w:r w:rsidR="008631BB">
              <w:t>,</w:t>
            </w:r>
            <w:r w:rsidR="003905F7" w:rsidRPr="00356722">
              <w:t xml:space="preserve"> </w:t>
            </w:r>
            <w:r w:rsidR="003905F7" w:rsidRPr="008631BB">
              <w:rPr>
                <w:noProof/>
              </w:rPr>
              <w:t>e.g.</w:t>
            </w:r>
            <w:r w:rsidR="003905F7" w:rsidRPr="00356722">
              <w:t xml:space="preserve"> family, sporting team</w:t>
            </w:r>
          </w:p>
          <w:p w:rsidR="003905F7" w:rsidRPr="00356722" w:rsidRDefault="00872757" w:rsidP="00744E85">
            <w:pPr>
              <w:pStyle w:val="IOStablelist12017"/>
            </w:pPr>
            <w:r>
              <w:t>s</w:t>
            </w:r>
            <w:r w:rsidR="0020011C" w:rsidRPr="00356722">
              <w:t>hare</w:t>
            </w:r>
            <w:r w:rsidR="003905F7" w:rsidRPr="00356722">
              <w:t xml:space="preserve"> ideas about how people </w:t>
            </w:r>
            <w:r w:rsidR="003905F7" w:rsidRPr="008631BB">
              <w:rPr>
                <w:noProof/>
              </w:rPr>
              <w:t>are connected</w:t>
            </w:r>
            <w:r w:rsidR="003905F7" w:rsidRPr="00356722">
              <w:t xml:space="preserve"> to a place e.g. culture, gender, age, family, peers, personal experiences</w:t>
            </w:r>
          </w:p>
          <w:p w:rsidR="003905F7" w:rsidRPr="00744E85" w:rsidRDefault="00872757" w:rsidP="00744E85">
            <w:pPr>
              <w:pStyle w:val="IOStablelist12017"/>
              <w:rPr>
                <w:rFonts w:cs="Arial"/>
                <w:sz w:val="22"/>
              </w:rPr>
            </w:pPr>
            <w:r>
              <w:t>r</w:t>
            </w:r>
            <w:r w:rsidR="0020011C" w:rsidRPr="00356722">
              <w:t>eflect</w:t>
            </w:r>
            <w:r w:rsidR="003905F7" w:rsidRPr="00356722">
              <w:t xml:space="preserve"> on the influence that people and events have on an individual’s feelings towards a place e.g. feeling of belonging, feeling of acceptance</w:t>
            </w:r>
            <w:r w:rsidR="00744E85">
              <w:t>.</w:t>
            </w:r>
          </w:p>
        </w:tc>
        <w:tc>
          <w:tcPr>
            <w:tcW w:w="5494" w:type="dxa"/>
          </w:tcPr>
          <w:p w:rsidR="003905F7" w:rsidRPr="00356722" w:rsidRDefault="003905F7" w:rsidP="00744E85">
            <w:pPr>
              <w:pStyle w:val="IOStabletext2017"/>
              <w:rPr>
                <w:lang w:eastAsia="en-AU"/>
              </w:rPr>
            </w:pPr>
            <w:r w:rsidRPr="00356722">
              <w:rPr>
                <w:lang w:eastAsia="en-AU"/>
              </w:rPr>
              <w:t>Perceptions of Place </w:t>
            </w:r>
          </w:p>
          <w:p w:rsidR="003905F7" w:rsidRPr="00356722" w:rsidRDefault="003905F7" w:rsidP="00744E85">
            <w:pPr>
              <w:pStyle w:val="IOStablelist12017"/>
              <w:rPr>
                <w:lang w:eastAsia="en-AU"/>
              </w:rPr>
            </w:pPr>
            <w:r w:rsidRPr="00356722">
              <w:rPr>
                <w:lang w:eastAsia="en-AU"/>
              </w:rPr>
              <w:t>Trace around body outline -draw/cut and paste from magazines/photographs aspects that each student likes about themselves/their life/their world, inside body outline. </w:t>
            </w:r>
          </w:p>
          <w:p w:rsidR="003905F7" w:rsidRPr="00356722" w:rsidRDefault="003905F7" w:rsidP="00744E85">
            <w:pPr>
              <w:pStyle w:val="IOStablelist12017"/>
              <w:rPr>
                <w:lang w:eastAsia="en-AU"/>
              </w:rPr>
            </w:pPr>
            <w:r w:rsidRPr="00356722">
              <w:rPr>
                <w:lang w:eastAsia="en-AU"/>
              </w:rPr>
              <w:t>Find similarities and differences between an</w:t>
            </w:r>
            <w:r w:rsidR="00744E85">
              <w:rPr>
                <w:lang w:eastAsia="en-AU"/>
              </w:rPr>
              <w:t>d amongst other students - e.g.</w:t>
            </w:r>
            <w:r w:rsidRPr="00356722">
              <w:rPr>
                <w:lang w:eastAsia="en-AU"/>
              </w:rPr>
              <w:t xml:space="preserve"> stand next t</w:t>
            </w:r>
            <w:r w:rsidR="00744E85">
              <w:rPr>
                <w:lang w:eastAsia="en-AU"/>
              </w:rPr>
              <w:t xml:space="preserve">o someone who likes horses, watching football, </w:t>
            </w:r>
            <w:r w:rsidRPr="00356722">
              <w:rPr>
                <w:lang w:eastAsia="en-AU"/>
              </w:rPr>
              <w:t>etc.</w:t>
            </w:r>
          </w:p>
          <w:p w:rsidR="003905F7" w:rsidRPr="00356722" w:rsidRDefault="003905F7" w:rsidP="00744E85">
            <w:pPr>
              <w:pStyle w:val="IOStablelist12017"/>
              <w:rPr>
                <w:lang w:eastAsia="en-AU"/>
              </w:rPr>
            </w:pPr>
            <w:r w:rsidRPr="00356722">
              <w:rPr>
                <w:lang w:eastAsia="en-AU"/>
              </w:rPr>
              <w:t xml:space="preserve">Groups I belong </w:t>
            </w:r>
            <w:r w:rsidRPr="008631BB">
              <w:rPr>
                <w:noProof/>
                <w:lang w:eastAsia="en-AU"/>
              </w:rPr>
              <w:t>to</w:t>
            </w:r>
            <w:r w:rsidRPr="00356722">
              <w:rPr>
                <w:lang w:eastAsia="en-AU"/>
              </w:rPr>
              <w:t xml:space="preserve">. List potential groups (brainstorm). Each student attaches a photo of themselves on to each group they belong </w:t>
            </w:r>
            <w:r w:rsidRPr="008631BB">
              <w:rPr>
                <w:noProof/>
                <w:lang w:eastAsia="en-AU"/>
              </w:rPr>
              <w:t>to</w:t>
            </w:r>
            <w:r w:rsidRPr="00356722">
              <w:rPr>
                <w:lang w:eastAsia="en-AU"/>
              </w:rPr>
              <w:t xml:space="preserve">. Family group/study: - list of questions for </w:t>
            </w:r>
            <w:r w:rsidRPr="008631BB">
              <w:rPr>
                <w:noProof/>
                <w:lang w:eastAsia="en-AU"/>
              </w:rPr>
              <w:t>mum</w:t>
            </w:r>
            <w:r w:rsidRPr="00356722">
              <w:rPr>
                <w:lang w:eastAsia="en-AU"/>
              </w:rPr>
              <w:t>/ dad/grandparents - family links to certain places, where were you born? Reflection: students present the connections that they have found. </w:t>
            </w:r>
          </w:p>
          <w:p w:rsidR="003905F7" w:rsidRPr="00744E85" w:rsidRDefault="003905F7" w:rsidP="00744E85">
            <w:pPr>
              <w:pStyle w:val="IOStablelist12017"/>
              <w:rPr>
                <w:sz w:val="22"/>
                <w:lang w:eastAsia="en-AU"/>
              </w:rPr>
            </w:pPr>
            <w:r w:rsidRPr="00356722">
              <w:rPr>
                <w:lang w:eastAsia="en-AU"/>
              </w:rPr>
              <w:t xml:space="preserve">Aboriginal groups: Read Dreamtime stories to explain </w:t>
            </w:r>
            <w:r w:rsidRPr="008631BB">
              <w:rPr>
                <w:noProof/>
                <w:lang w:eastAsia="en-AU"/>
              </w:rPr>
              <w:t>land</w:t>
            </w:r>
            <w:r w:rsidRPr="00356722">
              <w:rPr>
                <w:lang w:eastAsia="en-AU"/>
              </w:rPr>
              <w:t xml:space="preserve"> connection, invite Aboriginal Elder/local Aboriginal person to school to talk about importance of connection to the land - have photos of elements to display to reinforce concep</w:t>
            </w:r>
            <w:r w:rsidR="00744E85">
              <w:rPr>
                <w:lang w:eastAsia="en-AU"/>
              </w:rPr>
              <w:t xml:space="preserve">ts - land, water, </w:t>
            </w:r>
            <w:r w:rsidR="00744E85" w:rsidRPr="008631BB">
              <w:rPr>
                <w:noProof/>
                <w:lang w:eastAsia="en-AU"/>
              </w:rPr>
              <w:t>fire</w:t>
            </w:r>
            <w:r w:rsidR="008631BB">
              <w:rPr>
                <w:noProof/>
                <w:lang w:eastAsia="en-AU"/>
              </w:rPr>
              <w:t>,</w:t>
            </w:r>
            <w:r w:rsidR="00744E85">
              <w:rPr>
                <w:lang w:eastAsia="en-AU"/>
              </w:rPr>
              <w:t xml:space="preserve"> and air.</w:t>
            </w:r>
          </w:p>
        </w:tc>
      </w:tr>
      <w:tr w:rsidR="00744E85" w:rsidRPr="00356722" w:rsidTr="0072284F">
        <w:tc>
          <w:tcPr>
            <w:tcW w:w="5494" w:type="dxa"/>
          </w:tcPr>
          <w:p w:rsidR="00744E85" w:rsidRPr="00356722" w:rsidRDefault="00744E85" w:rsidP="00744E85">
            <w:pPr>
              <w:pStyle w:val="IOStabletext2017"/>
              <w:rPr>
                <w:lang w:eastAsia="en-AU"/>
              </w:rPr>
            </w:pPr>
            <w:r w:rsidRPr="00356722">
              <w:rPr>
                <w:lang w:eastAsia="en-AU"/>
              </w:rPr>
              <w:t>Inte</w:t>
            </w:r>
            <w:r w:rsidR="00D81A4A">
              <w:rPr>
                <w:lang w:eastAsia="en-AU"/>
              </w:rPr>
              <w:t xml:space="preserve">rconnections between people and </w:t>
            </w:r>
            <w:r w:rsidRPr="00356722">
              <w:rPr>
                <w:lang w:eastAsia="en-AU"/>
              </w:rPr>
              <w:t>places</w:t>
            </w:r>
          </w:p>
          <w:p w:rsidR="00744E85" w:rsidRPr="00356722" w:rsidRDefault="00744E85" w:rsidP="00744E85">
            <w:pPr>
              <w:pStyle w:val="IOStabletext2017"/>
              <w:rPr>
                <w:rFonts w:eastAsia="Times New Roman"/>
                <w:lang w:eastAsia="en-AU"/>
              </w:rPr>
            </w:pPr>
            <w:r w:rsidRPr="00356722">
              <w:rPr>
                <w:rFonts w:eastAsia="Times New Roman"/>
                <w:lang w:eastAsia="en-AU"/>
              </w:rPr>
              <w:t>Students:</w:t>
            </w:r>
          </w:p>
          <w:p w:rsidR="00744E85" w:rsidRPr="00356722" w:rsidRDefault="00D81A4A" w:rsidP="00744E85">
            <w:pPr>
              <w:pStyle w:val="IOStablelist12017"/>
            </w:pPr>
            <w:r>
              <w:t>e</w:t>
            </w:r>
            <w:r w:rsidR="0020011C" w:rsidRPr="00356722">
              <w:t>xplore</w:t>
            </w:r>
            <w:r w:rsidR="00744E85" w:rsidRPr="00356722">
              <w:t xml:space="preserve"> ways they </w:t>
            </w:r>
            <w:r w:rsidR="00744E85" w:rsidRPr="008631BB">
              <w:rPr>
                <w:noProof/>
              </w:rPr>
              <w:t>are connected</w:t>
            </w:r>
            <w:r w:rsidR="00744E85" w:rsidRPr="00356722">
              <w:t xml:space="preserve"> to people and places e.g. birthplace, family, culture, religion, sport</w:t>
            </w:r>
          </w:p>
          <w:p w:rsidR="00744E85" w:rsidRPr="00356722" w:rsidRDefault="00D81A4A" w:rsidP="00744E85">
            <w:pPr>
              <w:pStyle w:val="IOStablelist12017"/>
            </w:pPr>
            <w:r>
              <w:t>e</w:t>
            </w:r>
            <w:r w:rsidR="0020011C" w:rsidRPr="00356722">
              <w:t>xplore</w:t>
            </w:r>
            <w:r w:rsidR="00744E85" w:rsidRPr="00356722">
              <w:t xml:space="preserve"> how they connect with people and places e.g. letter, email, social media, online retail, travel, cultural events, recreation</w:t>
            </w:r>
          </w:p>
          <w:p w:rsidR="00744E85" w:rsidRPr="00356722" w:rsidRDefault="00D81A4A" w:rsidP="00744E85">
            <w:pPr>
              <w:pStyle w:val="IOStablelist12017"/>
            </w:pPr>
            <w:r>
              <w:t>i</w:t>
            </w:r>
            <w:r w:rsidR="0020011C" w:rsidRPr="00356722">
              <w:t>nvestigate</w:t>
            </w:r>
            <w:r w:rsidR="00744E85" w:rsidRPr="00356722">
              <w:t xml:space="preserve"> ways information and communication technologies connect people and places e.g. email, social media</w:t>
            </w:r>
          </w:p>
          <w:p w:rsidR="00744E85" w:rsidRPr="00356722" w:rsidRDefault="00D81A4A" w:rsidP="00744E85">
            <w:pPr>
              <w:pStyle w:val="IOStablelist12017"/>
            </w:pPr>
            <w:r>
              <w:t>e</w:t>
            </w:r>
            <w:r w:rsidR="0020011C" w:rsidRPr="00356722">
              <w:t>xplore</w:t>
            </w:r>
            <w:r w:rsidR="00744E85" w:rsidRPr="00356722">
              <w:t xml:space="preserve"> ways transport connects people and places e.g. types of transport for different purposes</w:t>
            </w:r>
          </w:p>
          <w:p w:rsidR="00744E85" w:rsidRPr="00356722" w:rsidRDefault="00D81A4A" w:rsidP="00744E85">
            <w:pPr>
              <w:pStyle w:val="IOStablelist12017"/>
              <w:rPr>
                <w:rFonts w:cs="Arial"/>
                <w:lang w:eastAsia="en-AU"/>
              </w:rPr>
            </w:pPr>
            <w:r>
              <w:t>e</w:t>
            </w:r>
            <w:r w:rsidR="00744E85" w:rsidRPr="00356722">
              <w:t>xamine ways trade connects people to places e.g. people buying goods online from overseas, businesses selling</w:t>
            </w:r>
            <w:r w:rsidR="00744E85">
              <w:t xml:space="preserve"> services to overseas countries.</w:t>
            </w:r>
          </w:p>
        </w:tc>
        <w:tc>
          <w:tcPr>
            <w:tcW w:w="5494" w:type="dxa"/>
          </w:tcPr>
          <w:p w:rsidR="00744E85" w:rsidRPr="00356722" w:rsidRDefault="00744E85" w:rsidP="00744E85">
            <w:pPr>
              <w:pStyle w:val="IOStabletext2017"/>
              <w:rPr>
                <w:lang w:eastAsia="en-AU"/>
              </w:rPr>
            </w:pPr>
            <w:r w:rsidRPr="00356722">
              <w:rPr>
                <w:lang w:eastAsia="en-AU"/>
              </w:rPr>
              <w:t>Interconnections between people and places </w:t>
            </w:r>
          </w:p>
          <w:p w:rsidR="00744E85" w:rsidRPr="00356722" w:rsidRDefault="00744E85" w:rsidP="00744E85">
            <w:pPr>
              <w:pStyle w:val="IOStablelist12017"/>
              <w:rPr>
                <w:lang w:eastAsia="en-AU"/>
              </w:rPr>
            </w:pPr>
            <w:r w:rsidRPr="00356722">
              <w:rPr>
                <w:lang w:eastAsia="en-AU"/>
              </w:rPr>
              <w:t>Transport - brainstorm types of transport. How and why do families travel? What transp</w:t>
            </w:r>
            <w:r w:rsidR="008631BB">
              <w:rPr>
                <w:lang w:eastAsia="en-AU"/>
              </w:rPr>
              <w:t xml:space="preserve">ort would you use to travel to </w:t>
            </w:r>
            <w:r w:rsidRPr="00356722">
              <w:rPr>
                <w:lang w:eastAsia="en-AU"/>
              </w:rPr>
              <w:t>the shops, a nearby town</w:t>
            </w:r>
            <w:r w:rsidR="008631BB">
              <w:rPr>
                <w:noProof/>
                <w:lang w:eastAsia="en-AU"/>
              </w:rPr>
              <w:t xml:space="preserve">, </w:t>
            </w:r>
            <w:r w:rsidRPr="00356722">
              <w:rPr>
                <w:lang w:eastAsia="en-AU"/>
              </w:rPr>
              <w:t>another state</w:t>
            </w:r>
            <w:r w:rsidR="008631BB">
              <w:rPr>
                <w:noProof/>
                <w:lang w:eastAsia="en-AU"/>
              </w:rPr>
              <w:t xml:space="preserve">, </w:t>
            </w:r>
            <w:r w:rsidR="0020011C">
              <w:rPr>
                <w:lang w:eastAsia="en-AU"/>
              </w:rPr>
              <w:t>another country?</w:t>
            </w:r>
            <w:r w:rsidR="008631BB">
              <w:rPr>
                <w:lang w:eastAsia="en-AU"/>
              </w:rPr>
              <w:t> </w:t>
            </w:r>
            <w:r w:rsidRPr="00356722">
              <w:rPr>
                <w:lang w:eastAsia="en-AU"/>
              </w:rPr>
              <w:t>In what ways is transport used - trucks deliver groceries to supermarkets, planes and ships deliver goods from other countries, trains take people and goods across Australia. Provide examples of systems of transport for goods and services. Read labels on a variety of products - Made in…. How did it get here?</w:t>
            </w:r>
          </w:p>
          <w:p w:rsidR="00744E85" w:rsidRPr="00356722" w:rsidRDefault="00744E85" w:rsidP="00744E85">
            <w:pPr>
              <w:pStyle w:val="IOStablelist12017"/>
              <w:rPr>
                <w:lang w:eastAsia="en-AU"/>
              </w:rPr>
            </w:pPr>
            <w:r w:rsidRPr="00356722">
              <w:rPr>
                <w:lang w:eastAsia="en-AU"/>
              </w:rPr>
              <w:t>ICT - What type of communication is best for different purposes and formal/informal communication? Seek contact with another school/class in Australia or another country. Send an email, text message, letter, sign language, or make a phone call to that school/class.</w:t>
            </w:r>
          </w:p>
          <w:p w:rsidR="00744E85" w:rsidRPr="00356722" w:rsidRDefault="00744E85" w:rsidP="00744E85">
            <w:pPr>
              <w:pStyle w:val="IOStablelist12017"/>
              <w:rPr>
                <w:lang w:eastAsia="en-AU"/>
              </w:rPr>
            </w:pPr>
            <w:r w:rsidRPr="00356722">
              <w:rPr>
                <w:lang w:eastAsia="en-AU"/>
              </w:rPr>
              <w:t xml:space="preserve">Trade: What is </w:t>
            </w:r>
            <w:r w:rsidRPr="008631BB">
              <w:rPr>
                <w:noProof/>
                <w:lang w:eastAsia="en-AU"/>
              </w:rPr>
              <w:t>trade</w:t>
            </w:r>
            <w:r w:rsidRPr="00356722">
              <w:rPr>
                <w:lang w:eastAsia="en-AU"/>
              </w:rPr>
              <w:t>? What are imports and exports? How do we purchase goods? (Brainstorm retail, online, etc.)</w:t>
            </w:r>
          </w:p>
        </w:tc>
      </w:tr>
      <w:tr w:rsidR="00744E85" w:rsidRPr="00356722" w:rsidTr="0072284F">
        <w:tc>
          <w:tcPr>
            <w:tcW w:w="5494" w:type="dxa"/>
          </w:tcPr>
          <w:p w:rsidR="00744E85" w:rsidRPr="00356722" w:rsidRDefault="00744E85" w:rsidP="00744E85">
            <w:pPr>
              <w:pStyle w:val="IOStabletext2017"/>
            </w:pPr>
            <w:r w:rsidRPr="00356722">
              <w:t>Effect of interconnections</w:t>
            </w:r>
          </w:p>
          <w:p w:rsidR="00744E85" w:rsidRPr="00356722" w:rsidRDefault="00744E85" w:rsidP="00744E85">
            <w:pPr>
              <w:pStyle w:val="IOStabletext2017"/>
              <w:rPr>
                <w:rFonts w:eastAsia="Times New Roman"/>
                <w:lang w:eastAsia="en-AU"/>
              </w:rPr>
            </w:pPr>
            <w:r w:rsidRPr="00356722">
              <w:rPr>
                <w:rFonts w:eastAsia="Times New Roman"/>
                <w:lang w:eastAsia="en-AU"/>
              </w:rPr>
              <w:t>Students:</w:t>
            </w:r>
          </w:p>
          <w:p w:rsidR="00744E85" w:rsidRPr="00356722" w:rsidRDefault="00D81A4A" w:rsidP="00744E85">
            <w:pPr>
              <w:pStyle w:val="IOStablelist12017"/>
            </w:pPr>
            <w:r>
              <w:t>i</w:t>
            </w:r>
            <w:r w:rsidR="0020011C" w:rsidRPr="00356722">
              <w:t>nvestigate</w:t>
            </w:r>
            <w:r w:rsidR="00744E85" w:rsidRPr="00356722">
              <w:t xml:space="preserve"> how people’s access to services varies e.g. </w:t>
            </w:r>
            <w:r w:rsidR="00744E85" w:rsidRPr="008631BB">
              <w:rPr>
                <w:noProof/>
              </w:rPr>
              <w:t>internet</w:t>
            </w:r>
            <w:r w:rsidR="00744E85" w:rsidRPr="00356722">
              <w:t>, public transport, community groups</w:t>
            </w:r>
          </w:p>
          <w:p w:rsidR="00744E85" w:rsidRPr="00356722" w:rsidRDefault="00D81A4A" w:rsidP="00744E85">
            <w:pPr>
              <w:pStyle w:val="IOStablelist12017"/>
            </w:pPr>
            <w:r>
              <w:rPr>
                <w:noProof/>
              </w:rPr>
              <w:t>r</w:t>
            </w:r>
            <w:r w:rsidR="00744E85" w:rsidRPr="008631BB">
              <w:rPr>
                <w:noProof/>
              </w:rPr>
              <w:t>ecognise</w:t>
            </w:r>
            <w:r w:rsidR="00744E85" w:rsidRPr="00356722">
              <w:t xml:space="preserve"> the effect of information and communication technologies on places e.g. increased communication </w:t>
            </w:r>
            <w:r w:rsidR="00744E85" w:rsidRPr="008631BB">
              <w:rPr>
                <w:noProof/>
              </w:rPr>
              <w:t>methods, improved</w:t>
            </w:r>
            <w:r w:rsidR="00744E85" w:rsidRPr="00356722">
              <w:t xml:space="preserve"> communication </w:t>
            </w:r>
            <w:r w:rsidR="00744E85" w:rsidRPr="008631BB">
              <w:rPr>
                <w:noProof/>
              </w:rPr>
              <w:t>speeds</w:t>
            </w:r>
            <w:r w:rsidR="00744E85" w:rsidRPr="00356722">
              <w:t xml:space="preserve"> decreased social interactions</w:t>
            </w:r>
          </w:p>
          <w:p w:rsidR="00744E85" w:rsidRPr="00356722" w:rsidRDefault="00D81A4A" w:rsidP="00744E85">
            <w:pPr>
              <w:pStyle w:val="IOStablelist12017"/>
            </w:pPr>
            <w:r>
              <w:t>i</w:t>
            </w:r>
            <w:r w:rsidR="00744E85" w:rsidRPr="00356722">
              <w:t>dentify the effect of transport on places e.g. improved access to places, increased volumes of people moving from one place to another, increased trends in tourism, noise, traffic congestion</w:t>
            </w:r>
          </w:p>
          <w:p w:rsidR="00744E85" w:rsidRPr="00356722" w:rsidRDefault="00D81A4A" w:rsidP="00744E85">
            <w:pPr>
              <w:pStyle w:val="IOStablelist12017"/>
            </w:pPr>
            <w:r>
              <w:t>r</w:t>
            </w:r>
            <w:r w:rsidR="0020011C" w:rsidRPr="00356722">
              <w:t>esearch</w:t>
            </w:r>
            <w:r w:rsidR="00744E85" w:rsidRPr="00356722">
              <w:t xml:space="preserve"> the effect of transport on environments e.g. altered landscapes, air pollution, habitat disruptions </w:t>
            </w:r>
            <w:r w:rsidR="00744E85" w:rsidRPr="008631BB">
              <w:rPr>
                <w:noProof/>
              </w:rPr>
              <w:t>and/or</w:t>
            </w:r>
            <w:r w:rsidR="00744E85" w:rsidRPr="00356722">
              <w:t xml:space="preserve"> destruction</w:t>
            </w:r>
          </w:p>
          <w:p w:rsidR="00744E85" w:rsidRPr="00356722" w:rsidRDefault="00D81A4A" w:rsidP="00744E85">
            <w:pPr>
              <w:pStyle w:val="IOStablelist12017"/>
            </w:pPr>
            <w:r>
              <w:t>e</w:t>
            </w:r>
            <w:r w:rsidR="0020011C" w:rsidRPr="00356722">
              <w:t>xplore</w:t>
            </w:r>
            <w:r w:rsidR="00744E85" w:rsidRPr="00356722">
              <w:t xml:space="preserve"> the effect of trade on places e.g. job creation, increased product choice, greater competition </w:t>
            </w:r>
            <w:r w:rsidR="00744E85" w:rsidRPr="008631BB">
              <w:rPr>
                <w:noProof/>
              </w:rPr>
              <w:t>between</w:t>
            </w:r>
            <w:r w:rsidR="00744E85" w:rsidRPr="00356722">
              <w:t xml:space="preserve"> businesses, improved economies</w:t>
            </w:r>
          </w:p>
          <w:p w:rsidR="00744E85" w:rsidRPr="00356722" w:rsidRDefault="00D81A4A" w:rsidP="00744E85">
            <w:pPr>
              <w:pStyle w:val="IOStablelist12017"/>
              <w:rPr>
                <w:rFonts w:cs="Arial"/>
                <w:lang w:eastAsia="en-AU"/>
              </w:rPr>
            </w:pPr>
            <w:r>
              <w:t>e</w:t>
            </w:r>
            <w:r w:rsidR="0020011C" w:rsidRPr="00356722">
              <w:t>xamine</w:t>
            </w:r>
            <w:r w:rsidR="00744E85" w:rsidRPr="00356722">
              <w:t xml:space="preserve"> the effect of trade on environments e.g. creation of non-recyclable wastes, increased pollution levels, land degradation, depletion of natural resources</w:t>
            </w:r>
            <w:r w:rsidR="00744E85">
              <w:t>.</w:t>
            </w:r>
          </w:p>
        </w:tc>
        <w:tc>
          <w:tcPr>
            <w:tcW w:w="5494" w:type="dxa"/>
          </w:tcPr>
          <w:p w:rsidR="00744E85" w:rsidRPr="00356722" w:rsidRDefault="00744E85" w:rsidP="00744E85">
            <w:pPr>
              <w:pStyle w:val="IOStabletext2017"/>
              <w:rPr>
                <w:lang w:eastAsia="en-AU"/>
              </w:rPr>
            </w:pPr>
            <w:r w:rsidRPr="00356722">
              <w:rPr>
                <w:lang w:eastAsia="en-AU"/>
              </w:rPr>
              <w:t>Effect of interconnections </w:t>
            </w:r>
          </w:p>
          <w:p w:rsidR="00744E85" w:rsidRPr="00356722" w:rsidRDefault="00744E85" w:rsidP="00744E85">
            <w:pPr>
              <w:pStyle w:val="IOStablelist12017"/>
              <w:rPr>
                <w:lang w:eastAsia="en-AU"/>
              </w:rPr>
            </w:pPr>
            <w:r w:rsidRPr="00356722">
              <w:rPr>
                <w:lang w:eastAsia="en-AU"/>
              </w:rPr>
              <w:t xml:space="preserve">'Mirror' by Jeannie Baker: compare and contrast - access to transport, </w:t>
            </w:r>
            <w:r w:rsidRPr="008631BB">
              <w:rPr>
                <w:noProof/>
                <w:lang w:eastAsia="en-AU"/>
              </w:rPr>
              <w:t>ICT</w:t>
            </w:r>
            <w:r w:rsidR="008631BB">
              <w:rPr>
                <w:noProof/>
                <w:lang w:eastAsia="en-AU"/>
              </w:rPr>
              <w:t>,</w:t>
            </w:r>
            <w:r w:rsidR="0020011C">
              <w:rPr>
                <w:lang w:eastAsia="en-AU"/>
              </w:rPr>
              <w:t xml:space="preserve"> and trade.</w:t>
            </w:r>
          </w:p>
          <w:p w:rsidR="00744E85" w:rsidRPr="00356722" w:rsidRDefault="00744E85" w:rsidP="00744E85">
            <w:pPr>
              <w:pStyle w:val="IOStablelist12017"/>
              <w:rPr>
                <w:lang w:eastAsia="en-AU"/>
              </w:rPr>
            </w:pPr>
            <w:r w:rsidRPr="00356722">
              <w:rPr>
                <w:lang w:eastAsia="en-AU"/>
              </w:rPr>
              <w:t xml:space="preserve">Make your </w:t>
            </w:r>
            <w:r w:rsidRPr="008631BB">
              <w:rPr>
                <w:noProof/>
                <w:lang w:eastAsia="en-AU"/>
              </w:rPr>
              <w:t>own</w:t>
            </w:r>
            <w:r w:rsidR="0020011C">
              <w:rPr>
                <w:lang w:eastAsia="en-AU"/>
              </w:rPr>
              <w:t xml:space="preserve"> m</w:t>
            </w:r>
            <w:r w:rsidRPr="00356722">
              <w:rPr>
                <w:lang w:eastAsia="en-AU"/>
              </w:rPr>
              <w:t>irror book/poster/PowerPoint presentation compa</w:t>
            </w:r>
            <w:r w:rsidR="008631BB">
              <w:rPr>
                <w:lang w:eastAsia="en-AU"/>
              </w:rPr>
              <w:t>ring two different places,</w:t>
            </w:r>
            <w:r>
              <w:rPr>
                <w:lang w:eastAsia="en-AU"/>
              </w:rPr>
              <w:t xml:space="preserve"> </w:t>
            </w:r>
            <w:r w:rsidR="008631BB">
              <w:rPr>
                <w:lang w:eastAsia="en-AU"/>
              </w:rPr>
              <w:t>e</w:t>
            </w:r>
            <w:r w:rsidRPr="008631BB">
              <w:rPr>
                <w:noProof/>
                <w:lang w:eastAsia="en-AU"/>
              </w:rPr>
              <w:t>.g</w:t>
            </w:r>
            <w:r>
              <w:rPr>
                <w:lang w:eastAsia="en-AU"/>
              </w:rPr>
              <w:t>.</w:t>
            </w:r>
            <w:r w:rsidRPr="00356722">
              <w:rPr>
                <w:lang w:eastAsia="en-AU"/>
              </w:rPr>
              <w:t xml:space="preserve"> remote community to urban community in Australia</w:t>
            </w:r>
          </w:p>
        </w:tc>
      </w:tr>
    </w:tbl>
    <w:p w:rsidR="00744E85" w:rsidRDefault="00744E85" w:rsidP="003905F7">
      <w:pPr>
        <w:pStyle w:val="Heading1"/>
        <w:spacing w:before="120" w:line="240" w:lineRule="auto"/>
        <w:rPr>
          <w:rFonts w:cs="Arial"/>
        </w:rPr>
      </w:pPr>
      <w:bookmarkStart w:id="31" w:name="_Toc472673758"/>
      <w:bookmarkStart w:id="32" w:name="_Toc472673998"/>
      <w:r>
        <w:rPr>
          <w:rFonts w:cs="Arial"/>
        </w:rPr>
        <w:br w:type="page"/>
      </w:r>
    </w:p>
    <w:p w:rsidR="003905F7" w:rsidRPr="00356722" w:rsidRDefault="00CA397E" w:rsidP="00744E85">
      <w:pPr>
        <w:pStyle w:val="IOSHeader22017"/>
        <w:rPr>
          <w:b/>
        </w:rPr>
      </w:pPr>
      <w:r>
        <w:t>Stage</w:t>
      </w:r>
      <w:r w:rsidR="003905F7" w:rsidRPr="00356722">
        <w:t xml:space="preserve"> 5 G</w:t>
      </w:r>
      <w:bookmarkEnd w:id="31"/>
      <w:bookmarkEnd w:id="32"/>
      <w:r>
        <w:t>eography</w:t>
      </w:r>
    </w:p>
    <w:p w:rsidR="003905F7" w:rsidRPr="00356722" w:rsidRDefault="003905F7" w:rsidP="00744E85">
      <w:pPr>
        <w:pStyle w:val="IOSHeader32017"/>
      </w:pPr>
      <w:bookmarkStart w:id="33" w:name="_Toc472673999"/>
      <w:r w:rsidRPr="00356722">
        <w:t>Sustainable biomes</w:t>
      </w:r>
      <w:bookmarkEnd w:id="33"/>
    </w:p>
    <w:p w:rsidR="003905F7" w:rsidRPr="00356722" w:rsidRDefault="003905F7" w:rsidP="00744E85">
      <w:pPr>
        <w:pStyle w:val="IOSbodytext2017"/>
      </w:pPr>
      <w:bookmarkStart w:id="34" w:name="_Toc472674000"/>
      <w:r w:rsidRPr="00356722">
        <w:t>Key inquiry questions</w:t>
      </w:r>
      <w:bookmarkEnd w:id="34"/>
    </w:p>
    <w:p w:rsidR="003905F7" w:rsidRPr="00356722" w:rsidRDefault="003905F7" w:rsidP="00744E85">
      <w:pPr>
        <w:pStyle w:val="IOSList1bullet2017"/>
        <w:rPr>
          <w:lang w:val="en-US"/>
        </w:rPr>
      </w:pPr>
      <w:r w:rsidRPr="00356722">
        <w:rPr>
          <w:lang w:val="en-US"/>
        </w:rPr>
        <w:t>What are biomes?</w:t>
      </w:r>
    </w:p>
    <w:p w:rsidR="003905F7" w:rsidRPr="00356722" w:rsidRDefault="003905F7" w:rsidP="00744E85">
      <w:pPr>
        <w:pStyle w:val="IOSList1bullet2017"/>
        <w:rPr>
          <w:lang w:val="en-US"/>
        </w:rPr>
      </w:pPr>
      <w:r w:rsidRPr="00356722">
        <w:rPr>
          <w:lang w:val="en-US"/>
        </w:rPr>
        <w:t>How are biomes used and altered?</w:t>
      </w:r>
    </w:p>
    <w:p w:rsidR="003905F7" w:rsidRPr="00356722" w:rsidRDefault="003905F7" w:rsidP="00744E85">
      <w:pPr>
        <w:pStyle w:val="IOSList1bullet2017"/>
        <w:rPr>
          <w:lang w:val="en-US"/>
        </w:rPr>
      </w:pPr>
      <w:r w:rsidRPr="00356722">
        <w:rPr>
          <w:lang w:val="en-US"/>
        </w:rPr>
        <w:t>What are the factors affecting food production?</w:t>
      </w:r>
    </w:p>
    <w:p w:rsidR="003905F7" w:rsidRPr="00356722" w:rsidRDefault="003905F7" w:rsidP="00744E85">
      <w:pPr>
        <w:pStyle w:val="IOSList1bullet2017"/>
        <w:rPr>
          <w:lang w:val="en-US"/>
        </w:rPr>
      </w:pPr>
      <w:r w:rsidRPr="00356722">
        <w:rPr>
          <w:lang w:val="en-US"/>
        </w:rPr>
        <w:t>How will the world feed its future population? </w:t>
      </w:r>
    </w:p>
    <w:p w:rsidR="003905F7" w:rsidRPr="00356722" w:rsidRDefault="003905F7" w:rsidP="00744E85">
      <w:pPr>
        <w:pStyle w:val="IOSHeader42017"/>
      </w:pPr>
      <w:bookmarkStart w:id="35" w:name="_Toc472674001"/>
      <w:r w:rsidRPr="00356722">
        <w:t>Overview</w:t>
      </w:r>
      <w:bookmarkEnd w:id="35"/>
    </w:p>
    <w:p w:rsidR="003905F7" w:rsidRPr="00356722" w:rsidRDefault="00D81A4A" w:rsidP="00744E85">
      <w:pPr>
        <w:pStyle w:val="IOSbodytext2017"/>
      </w:pPr>
      <w:r>
        <w:t>Students:</w:t>
      </w:r>
    </w:p>
    <w:p w:rsidR="003905F7" w:rsidRPr="00356722" w:rsidRDefault="00D81A4A" w:rsidP="00744E85">
      <w:pPr>
        <w:pStyle w:val="IOSList1bullet2017"/>
      </w:pPr>
      <w:r>
        <w:t>i</w:t>
      </w:r>
      <w:r w:rsidR="0020011C" w:rsidRPr="00356722">
        <w:t>dentify</w:t>
      </w:r>
      <w:r w:rsidR="003905F7" w:rsidRPr="00356722">
        <w:t xml:space="preserve"> the physical features of biomes</w:t>
      </w:r>
    </w:p>
    <w:p w:rsidR="003905F7" w:rsidRPr="00356722" w:rsidRDefault="00D81A4A" w:rsidP="00744E85">
      <w:pPr>
        <w:pStyle w:val="IOSList1bullet2017"/>
      </w:pPr>
      <w:r>
        <w:t>i</w:t>
      </w:r>
      <w:r w:rsidR="0020011C" w:rsidRPr="00356722">
        <w:t>nvestigate</w:t>
      </w:r>
      <w:r w:rsidR="003905F7" w:rsidRPr="00356722">
        <w:t xml:space="preserve"> threats to biomes and the effect of those threats on biomes</w:t>
      </w:r>
    </w:p>
    <w:p w:rsidR="003905F7" w:rsidRPr="00356722" w:rsidRDefault="00D81A4A" w:rsidP="00744E85">
      <w:pPr>
        <w:pStyle w:val="IOSList1bullet2017"/>
      </w:pPr>
      <w:r>
        <w:t>e</w:t>
      </w:r>
      <w:r w:rsidR="0020011C" w:rsidRPr="00356722">
        <w:t>xplore</w:t>
      </w:r>
      <w:r w:rsidR="003905F7" w:rsidRPr="00356722">
        <w:t xml:space="preserve"> factors influencing and affecting farming and food production in Australia and other countries</w:t>
      </w:r>
    </w:p>
    <w:p w:rsidR="003905F7" w:rsidRPr="00356722" w:rsidRDefault="00D81A4A" w:rsidP="00744E85">
      <w:pPr>
        <w:pStyle w:val="IOSList1bullet2017"/>
      </w:pPr>
      <w:r>
        <w:t>e</w:t>
      </w:r>
      <w:r w:rsidR="0020011C" w:rsidRPr="00356722">
        <w:t>xamine</w:t>
      </w:r>
      <w:r w:rsidR="003905F7" w:rsidRPr="00356722">
        <w:t xml:space="preserve"> how a growing population affects global food security.</w:t>
      </w:r>
    </w:p>
    <w:p w:rsidR="003905F7" w:rsidRPr="00356722" w:rsidRDefault="003905F7" w:rsidP="00744E85">
      <w:pPr>
        <w:pStyle w:val="IOSHeader42017"/>
        <w:rPr>
          <w:rFonts w:eastAsia="Times New Roman"/>
        </w:rPr>
      </w:pPr>
      <w:bookmarkStart w:id="36" w:name="_Toc472674002"/>
      <w:r w:rsidRPr="00356722">
        <w:t>Outcomes</w:t>
      </w:r>
      <w:bookmarkEnd w:id="36"/>
    </w:p>
    <w:p w:rsidR="003905F7" w:rsidRPr="00356722" w:rsidRDefault="003905F7" w:rsidP="00744E85">
      <w:pPr>
        <w:pStyle w:val="IOSbodytext2017"/>
        <w:rPr>
          <w:lang w:val="en-US" w:eastAsia="en-AU"/>
        </w:rPr>
      </w:pPr>
      <w:r w:rsidRPr="00356722">
        <w:rPr>
          <w:lang w:val="en-US" w:eastAsia="en-AU"/>
        </w:rPr>
        <w:t>A student:</w:t>
      </w:r>
    </w:p>
    <w:p w:rsidR="003905F7" w:rsidRPr="00356722" w:rsidRDefault="00D81A4A" w:rsidP="00744E85">
      <w:pPr>
        <w:pStyle w:val="IOSList1bullet2017"/>
        <w:rPr>
          <w:lang w:val="en-US" w:eastAsia="en-AU"/>
        </w:rPr>
      </w:pPr>
      <w:r>
        <w:rPr>
          <w:noProof/>
          <w:lang w:val="en-US" w:eastAsia="en-AU"/>
        </w:rPr>
        <w:t>r</w:t>
      </w:r>
      <w:r w:rsidR="003905F7" w:rsidRPr="008631BB">
        <w:rPr>
          <w:noProof/>
          <w:lang w:val="en-US" w:eastAsia="en-AU"/>
        </w:rPr>
        <w:t>ecognises</w:t>
      </w:r>
      <w:r w:rsidR="003905F7" w:rsidRPr="00356722">
        <w:rPr>
          <w:lang w:val="en-US" w:eastAsia="en-AU"/>
        </w:rPr>
        <w:t xml:space="preserve"> features and characteristics of places and environments GELS-1</w:t>
      </w:r>
    </w:p>
    <w:p w:rsidR="003905F7" w:rsidRPr="00356722" w:rsidRDefault="00D81A4A" w:rsidP="00744E85">
      <w:pPr>
        <w:pStyle w:val="IOSList1bullet2017"/>
        <w:rPr>
          <w:lang w:val="en-US" w:eastAsia="en-AU"/>
        </w:rPr>
      </w:pPr>
      <w:r>
        <w:rPr>
          <w:noProof/>
          <w:lang w:val="en-US" w:eastAsia="en-AU"/>
        </w:rPr>
        <w:t>d</w:t>
      </w:r>
      <w:r w:rsidR="003905F7" w:rsidRPr="008631BB">
        <w:rPr>
          <w:noProof/>
          <w:lang w:val="en-US" w:eastAsia="en-AU"/>
        </w:rPr>
        <w:t>emonstrates</w:t>
      </w:r>
      <w:r w:rsidR="003905F7" w:rsidRPr="00356722">
        <w:rPr>
          <w:lang w:val="en-US" w:eastAsia="en-AU"/>
        </w:rPr>
        <w:t xml:space="preserve"> an understanding that places and environments change GELS-2</w:t>
      </w:r>
    </w:p>
    <w:p w:rsidR="003905F7" w:rsidRPr="00356722" w:rsidRDefault="00D81A4A" w:rsidP="00744E85">
      <w:pPr>
        <w:pStyle w:val="IOSList1bullet2017"/>
        <w:rPr>
          <w:lang w:val="en-US" w:eastAsia="en-AU"/>
        </w:rPr>
      </w:pPr>
      <w:r>
        <w:rPr>
          <w:noProof/>
          <w:lang w:val="en-US" w:eastAsia="en-AU"/>
        </w:rPr>
        <w:t>e</w:t>
      </w:r>
      <w:r w:rsidR="003905F7" w:rsidRPr="008631BB">
        <w:rPr>
          <w:noProof/>
          <w:lang w:val="en-US" w:eastAsia="en-AU"/>
        </w:rPr>
        <w:t>xplores</w:t>
      </w:r>
      <w:r w:rsidR="003905F7" w:rsidRPr="00356722">
        <w:rPr>
          <w:lang w:val="en-US" w:eastAsia="en-AU"/>
        </w:rPr>
        <w:t xml:space="preserve"> interactions and connections between people, </w:t>
      </w:r>
      <w:r w:rsidR="003905F7" w:rsidRPr="008631BB">
        <w:rPr>
          <w:noProof/>
          <w:lang w:val="en-US" w:eastAsia="en-AU"/>
        </w:rPr>
        <w:t>places</w:t>
      </w:r>
      <w:r w:rsidR="008631BB">
        <w:rPr>
          <w:noProof/>
          <w:lang w:val="en-US" w:eastAsia="en-AU"/>
        </w:rPr>
        <w:t>,</w:t>
      </w:r>
      <w:r w:rsidR="003905F7" w:rsidRPr="00356722">
        <w:rPr>
          <w:lang w:val="en-US" w:eastAsia="en-AU"/>
        </w:rPr>
        <w:t xml:space="preserve"> and environments GELS-3</w:t>
      </w:r>
    </w:p>
    <w:p w:rsidR="003905F7" w:rsidRPr="00356722" w:rsidRDefault="00D81A4A" w:rsidP="00744E85">
      <w:pPr>
        <w:pStyle w:val="IOSList1bullet2017"/>
        <w:rPr>
          <w:lang w:val="en-US" w:eastAsia="en-AU"/>
        </w:rPr>
      </w:pPr>
      <w:r>
        <w:rPr>
          <w:noProof/>
          <w:lang w:val="en-US" w:eastAsia="en-AU"/>
        </w:rPr>
        <w:t>e</w:t>
      </w:r>
      <w:r w:rsidR="003905F7" w:rsidRPr="008631BB">
        <w:rPr>
          <w:noProof/>
          <w:lang w:val="en-US" w:eastAsia="en-AU"/>
        </w:rPr>
        <w:t>xplores</w:t>
      </w:r>
      <w:r w:rsidR="003905F7" w:rsidRPr="00356722">
        <w:rPr>
          <w:lang w:val="en-US" w:eastAsia="en-AU"/>
        </w:rPr>
        <w:t xml:space="preserve"> </w:t>
      </w:r>
      <w:r w:rsidR="003905F7" w:rsidRPr="008631BB">
        <w:rPr>
          <w:noProof/>
          <w:lang w:val="en-US" w:eastAsia="en-AU"/>
        </w:rPr>
        <w:t>management</w:t>
      </w:r>
      <w:r w:rsidR="003905F7" w:rsidRPr="00356722">
        <w:rPr>
          <w:lang w:val="en-US" w:eastAsia="en-AU"/>
        </w:rPr>
        <w:t xml:space="preserve"> of places and environments GELS-5</w:t>
      </w:r>
    </w:p>
    <w:p w:rsidR="003905F7" w:rsidRPr="00356722" w:rsidRDefault="00D81A4A" w:rsidP="00744E85">
      <w:pPr>
        <w:pStyle w:val="IOSList1bullet2017"/>
        <w:rPr>
          <w:lang w:val="en-US" w:eastAsia="en-AU"/>
        </w:rPr>
      </w:pPr>
      <w:r>
        <w:rPr>
          <w:lang w:val="en-US" w:eastAsia="en-AU"/>
        </w:rPr>
        <w:t>c</w:t>
      </w:r>
      <w:r w:rsidR="003905F7" w:rsidRPr="00356722">
        <w:rPr>
          <w:lang w:val="en-US" w:eastAsia="en-AU"/>
        </w:rPr>
        <w:t>ollects and uses geographical information for inquiry GELS-7</w:t>
      </w:r>
    </w:p>
    <w:p w:rsidR="003905F7" w:rsidRPr="00356722" w:rsidRDefault="00D81A4A" w:rsidP="00744E85">
      <w:pPr>
        <w:pStyle w:val="IOSList1bullet2017"/>
        <w:rPr>
          <w:lang w:val="en-US" w:eastAsia="en-AU"/>
        </w:rPr>
      </w:pPr>
      <w:r>
        <w:rPr>
          <w:noProof/>
          <w:lang w:val="en-US" w:eastAsia="en-AU"/>
        </w:rPr>
        <w:t>c</w:t>
      </w:r>
      <w:r w:rsidR="003905F7" w:rsidRPr="008631BB">
        <w:rPr>
          <w:noProof/>
          <w:lang w:val="en-US" w:eastAsia="en-AU"/>
        </w:rPr>
        <w:t>ommunicates</w:t>
      </w:r>
      <w:r w:rsidR="003905F7" w:rsidRPr="00356722">
        <w:rPr>
          <w:lang w:val="en-US" w:eastAsia="en-AU"/>
        </w:rPr>
        <w:t xml:space="preserve"> geographical information GELS-8</w:t>
      </w:r>
      <w:r>
        <w:rPr>
          <w:lang w:val="en-US" w:eastAsia="en-AU"/>
        </w:rPr>
        <w:t>.</w:t>
      </w:r>
    </w:p>
    <w:p w:rsidR="003905F7" w:rsidRPr="00356722" w:rsidRDefault="003905F7" w:rsidP="00744E85">
      <w:pPr>
        <w:pStyle w:val="IOSHeader32017"/>
      </w:pPr>
      <w:bookmarkStart w:id="37" w:name="_Toc472674003"/>
      <w:r w:rsidRPr="00356722">
        <w:t>Content</w:t>
      </w:r>
      <w:bookmarkEnd w:id="37"/>
    </w:p>
    <w:tbl>
      <w:tblPr>
        <w:tblStyle w:val="TableGrid"/>
        <w:tblW w:w="0" w:type="auto"/>
        <w:tblLook w:val="04A0" w:firstRow="1" w:lastRow="0" w:firstColumn="1" w:lastColumn="0" w:noHBand="0" w:noVBand="1"/>
        <w:tblCaption w:val="sustainable biomes content table"/>
        <w:tblDescription w:val="the table lists the syllabus and suggested learning and teaching ideas"/>
      </w:tblPr>
      <w:tblGrid>
        <w:gridCol w:w="5269"/>
        <w:gridCol w:w="5493"/>
      </w:tblGrid>
      <w:tr w:rsidR="003905F7" w:rsidRPr="00356722" w:rsidTr="00744E85">
        <w:trPr>
          <w:tblHeader/>
        </w:trPr>
        <w:tc>
          <w:tcPr>
            <w:tcW w:w="5494" w:type="dxa"/>
          </w:tcPr>
          <w:p w:rsidR="003905F7" w:rsidRPr="00356722" w:rsidRDefault="003905F7" w:rsidP="00744E85">
            <w:pPr>
              <w:pStyle w:val="IOStableheading2017"/>
              <w:rPr>
                <w:lang w:val="en-US" w:eastAsia="en-AU"/>
              </w:rPr>
            </w:pPr>
            <w:r w:rsidRPr="00356722">
              <w:rPr>
                <w:lang w:val="en-US" w:eastAsia="en-AU"/>
              </w:rPr>
              <w:t>Geography Years 7-10 Life Skills syllabus content</w:t>
            </w:r>
          </w:p>
        </w:tc>
        <w:tc>
          <w:tcPr>
            <w:tcW w:w="5494" w:type="dxa"/>
          </w:tcPr>
          <w:p w:rsidR="003905F7" w:rsidRPr="00356722" w:rsidRDefault="003905F7" w:rsidP="00744E85">
            <w:pPr>
              <w:pStyle w:val="IOStableheading2017"/>
              <w:rPr>
                <w:lang w:val="en-US" w:eastAsia="en-AU"/>
              </w:rPr>
            </w:pPr>
            <w:r w:rsidRPr="00356722">
              <w:rPr>
                <w:lang w:val="en-US" w:eastAsia="en-AU"/>
              </w:rPr>
              <w:t>Suggested learning and teaching ideas</w:t>
            </w:r>
          </w:p>
        </w:tc>
      </w:tr>
      <w:tr w:rsidR="003905F7" w:rsidRPr="00356722" w:rsidTr="0072284F">
        <w:tc>
          <w:tcPr>
            <w:tcW w:w="5494" w:type="dxa"/>
          </w:tcPr>
          <w:p w:rsidR="003905F7" w:rsidRPr="00356722" w:rsidRDefault="003905F7" w:rsidP="00744E85">
            <w:pPr>
              <w:pStyle w:val="IOStabletext2017"/>
              <w:rPr>
                <w:lang w:eastAsia="en-AU"/>
              </w:rPr>
            </w:pPr>
            <w:r w:rsidRPr="00356722">
              <w:rPr>
                <w:lang w:eastAsia="en-AU"/>
              </w:rPr>
              <w:t xml:space="preserve">World </w:t>
            </w:r>
            <w:r w:rsidRPr="008631BB">
              <w:rPr>
                <w:noProof/>
                <w:lang w:eastAsia="en-AU"/>
              </w:rPr>
              <w:t>biomes</w:t>
            </w:r>
          </w:p>
          <w:p w:rsidR="003905F7" w:rsidRPr="00356722" w:rsidRDefault="003905F7" w:rsidP="00744E85">
            <w:pPr>
              <w:pStyle w:val="IOStabletext2017"/>
              <w:rPr>
                <w:rFonts w:eastAsia="Times New Roman"/>
                <w:lang w:eastAsia="en-AU"/>
              </w:rPr>
            </w:pPr>
            <w:r w:rsidRPr="00356722">
              <w:rPr>
                <w:rFonts w:eastAsia="Times New Roman"/>
                <w:lang w:eastAsia="en-AU"/>
              </w:rPr>
              <w:t>Students:</w:t>
            </w:r>
          </w:p>
          <w:p w:rsidR="003905F7" w:rsidRPr="00356722" w:rsidRDefault="00D81A4A" w:rsidP="009242EA">
            <w:pPr>
              <w:pStyle w:val="IOStablelist12017"/>
            </w:pPr>
            <w:r>
              <w:t>i</w:t>
            </w:r>
            <w:r w:rsidR="0020011C" w:rsidRPr="00356722">
              <w:t>dentify</w:t>
            </w:r>
            <w:r w:rsidR="003905F7" w:rsidRPr="00356722">
              <w:t xml:space="preserve"> different types of biomes in Australia and around the world e.g. deserts, grasslands</w:t>
            </w:r>
          </w:p>
          <w:p w:rsidR="003905F7" w:rsidRPr="00356722" w:rsidRDefault="00D81A4A" w:rsidP="009242EA">
            <w:pPr>
              <w:pStyle w:val="IOStablelist12017"/>
            </w:pPr>
            <w:r>
              <w:t>i</w:t>
            </w:r>
            <w:r w:rsidR="0020011C" w:rsidRPr="00356722">
              <w:t>dentify</w:t>
            </w:r>
            <w:r w:rsidR="003905F7" w:rsidRPr="00356722">
              <w:t xml:space="preserve"> the location and distribution of biomes around the world</w:t>
            </w:r>
          </w:p>
          <w:p w:rsidR="003905F7" w:rsidRPr="00356722" w:rsidRDefault="00D81A4A" w:rsidP="009242EA">
            <w:pPr>
              <w:pStyle w:val="IOStablelist12017"/>
            </w:pPr>
            <w:r>
              <w:t>e</w:t>
            </w:r>
            <w:r w:rsidR="0020011C" w:rsidRPr="00356722">
              <w:t>xamine</w:t>
            </w:r>
            <w:r w:rsidR="003905F7" w:rsidRPr="00356722">
              <w:t xml:space="preserve"> differences in the climate of biomes</w:t>
            </w:r>
          </w:p>
          <w:p w:rsidR="003905F7" w:rsidRPr="00744E85" w:rsidRDefault="00D81A4A" w:rsidP="009242EA">
            <w:pPr>
              <w:pStyle w:val="IOStablelist12017"/>
              <w:rPr>
                <w:rFonts w:cs="Arial"/>
              </w:rPr>
            </w:pPr>
            <w:r>
              <w:t>e</w:t>
            </w:r>
            <w:r w:rsidR="0020011C" w:rsidRPr="00356722">
              <w:t>xplore</w:t>
            </w:r>
            <w:r w:rsidR="003905F7" w:rsidRPr="00356722">
              <w:t xml:space="preserve"> the distinctive vegetation and animals found in different biomes</w:t>
            </w:r>
            <w:r w:rsidR="009242EA">
              <w:t>.</w:t>
            </w:r>
          </w:p>
        </w:tc>
        <w:tc>
          <w:tcPr>
            <w:tcW w:w="5494" w:type="dxa"/>
          </w:tcPr>
          <w:p w:rsidR="003905F7" w:rsidRPr="00356722" w:rsidRDefault="003905F7" w:rsidP="00744E85">
            <w:pPr>
              <w:pStyle w:val="IOStabletext2017"/>
              <w:rPr>
                <w:lang w:val="en-US" w:eastAsia="en-AU"/>
              </w:rPr>
            </w:pPr>
            <w:r w:rsidRPr="00356722">
              <w:rPr>
                <w:lang w:val="en-US" w:eastAsia="en-AU"/>
              </w:rPr>
              <w:t>World Biomes </w:t>
            </w:r>
          </w:p>
          <w:p w:rsidR="003905F7" w:rsidRPr="00744E85" w:rsidRDefault="003905F7" w:rsidP="009242EA">
            <w:pPr>
              <w:pStyle w:val="IOStablelist12017"/>
              <w:rPr>
                <w:lang w:val="en-US" w:eastAsia="en-AU"/>
              </w:rPr>
            </w:pPr>
            <w:r w:rsidRPr="00356722">
              <w:rPr>
                <w:lang w:val="en-US" w:eastAsia="en-AU"/>
              </w:rPr>
              <w:t xml:space="preserve">Define biomes. </w:t>
            </w:r>
            <w:hyperlink r:id="rId13" w:history="1">
              <w:r w:rsidRPr="00744E85">
                <w:rPr>
                  <w:rStyle w:val="Hyperlink"/>
                  <w:rFonts w:eastAsia="Times New Roman" w:cs="Arial"/>
                  <w:lang w:val="en-US" w:eastAsia="en-AU"/>
                </w:rPr>
                <w:t>Watch Biomes of the World for Children: Oceans, Mountains, Grassland, R</w:t>
              </w:r>
              <w:r w:rsidR="00744E85" w:rsidRPr="00744E85">
                <w:rPr>
                  <w:rStyle w:val="Hyperlink"/>
                  <w:rFonts w:eastAsia="Times New Roman" w:cs="Arial"/>
                  <w:lang w:val="en-US" w:eastAsia="en-AU"/>
                </w:rPr>
                <w:t xml:space="preserve">ainforest, Desert - FreeSchool </w:t>
              </w:r>
            </w:hyperlink>
            <w:r w:rsidR="0020011C" w:rsidRPr="0020011C">
              <w:rPr>
                <w:rStyle w:val="Hyperlink"/>
                <w:rFonts w:eastAsia="Times New Roman" w:cs="Arial"/>
                <w:color w:val="auto"/>
                <w:u w:val="none"/>
                <w:lang w:val="en-US" w:eastAsia="en-AU"/>
              </w:rPr>
              <w:t>(</w:t>
            </w:r>
            <w:r w:rsidRPr="00744E85">
              <w:rPr>
                <w:lang w:eastAsia="en-AU"/>
              </w:rPr>
              <w:t>https://www.youtube.com/watch?v=0fb8143ndo8</w:t>
            </w:r>
            <w:r w:rsidR="0020011C">
              <w:rPr>
                <w:lang w:eastAsia="en-AU"/>
              </w:rPr>
              <w:t>).</w:t>
            </w:r>
            <w:r w:rsidRPr="00744E85">
              <w:rPr>
                <w:lang w:val="en-US" w:eastAsia="en-AU"/>
              </w:rPr>
              <w:t> </w:t>
            </w:r>
          </w:p>
          <w:p w:rsidR="00FF7AC0" w:rsidRDefault="003905F7" w:rsidP="009242EA">
            <w:pPr>
              <w:pStyle w:val="IOStablelist12017"/>
              <w:rPr>
                <w:lang w:val="en-US" w:eastAsia="en-AU"/>
              </w:rPr>
            </w:pPr>
            <w:r w:rsidRPr="00356722">
              <w:rPr>
                <w:lang w:val="en-US" w:eastAsia="en-AU"/>
              </w:rPr>
              <w:t xml:space="preserve">Gather picture samples of each type of biome, label and list characteristics. Visit </w:t>
            </w:r>
            <w:hyperlink r:id="rId14" w:history="1">
              <w:r w:rsidR="00744E85" w:rsidRPr="00744E85">
                <w:rPr>
                  <w:rStyle w:val="Hyperlink"/>
                  <w:rFonts w:eastAsia="Times New Roman" w:cs="Arial"/>
                  <w:lang w:val="en-US" w:eastAsia="en-AU"/>
                </w:rPr>
                <w:t>Eden Project</w:t>
              </w:r>
            </w:hyperlink>
            <w:r w:rsidR="00744E85">
              <w:rPr>
                <w:lang w:val="en-US" w:eastAsia="en-AU"/>
              </w:rPr>
              <w:t xml:space="preserve"> (</w:t>
            </w:r>
            <w:r w:rsidRPr="00744E85">
              <w:rPr>
                <w:lang w:val="en-US" w:eastAsia="en-AU"/>
              </w:rPr>
              <w:t>www.edenproject.com</w:t>
            </w:r>
            <w:r w:rsidR="00744E85">
              <w:rPr>
                <w:lang w:val="en-US" w:eastAsia="en-AU"/>
              </w:rPr>
              <w:t>)</w:t>
            </w:r>
            <w:r w:rsidRPr="00744E85">
              <w:rPr>
                <w:lang w:val="en-US" w:eastAsia="en-AU"/>
              </w:rPr>
              <w:t xml:space="preserve"> </w:t>
            </w:r>
            <w:r w:rsidRPr="008631BB">
              <w:rPr>
                <w:noProof/>
                <w:lang w:val="en-US" w:eastAsia="en-AU"/>
              </w:rPr>
              <w:t>to further explore biomes and their characteristics</w:t>
            </w:r>
            <w:r w:rsidRPr="00356722">
              <w:rPr>
                <w:lang w:val="en-US" w:eastAsia="en-AU"/>
              </w:rPr>
              <w:t>.</w:t>
            </w:r>
          </w:p>
          <w:p w:rsidR="003905F7" w:rsidRPr="00356722" w:rsidRDefault="003905F7" w:rsidP="009242EA">
            <w:pPr>
              <w:pStyle w:val="IOStablelist12017"/>
              <w:rPr>
                <w:lang w:val="en-US" w:eastAsia="en-AU"/>
              </w:rPr>
            </w:pPr>
            <w:r w:rsidRPr="00356722">
              <w:rPr>
                <w:lang w:val="en-US" w:eastAsia="en-AU"/>
              </w:rPr>
              <w:t xml:space="preserve">On a world map identify the distribution of biomes and </w:t>
            </w:r>
            <w:r w:rsidRPr="008631BB">
              <w:rPr>
                <w:noProof/>
                <w:lang w:val="en-US" w:eastAsia="en-AU"/>
              </w:rPr>
              <w:t>colour</w:t>
            </w:r>
            <w:r w:rsidRPr="00356722">
              <w:rPr>
                <w:lang w:val="en-US" w:eastAsia="en-AU"/>
              </w:rPr>
              <w:t xml:space="preserve"> code where they are on the map. </w:t>
            </w:r>
          </w:p>
          <w:p w:rsidR="003905F7" w:rsidRPr="00356722" w:rsidRDefault="003905F7" w:rsidP="009242EA">
            <w:pPr>
              <w:pStyle w:val="IOStablelist12017"/>
              <w:rPr>
                <w:lang w:val="en-US" w:eastAsia="en-AU"/>
              </w:rPr>
            </w:pPr>
            <w:r w:rsidRPr="00356722">
              <w:rPr>
                <w:lang w:val="en-US" w:eastAsia="en-AU"/>
              </w:rPr>
              <w:t>On an Australian map paste pictures of different b</w:t>
            </w:r>
            <w:r w:rsidR="009242EA">
              <w:rPr>
                <w:lang w:val="en-US" w:eastAsia="en-AU"/>
              </w:rPr>
              <w:t>iomes in their correct location.</w:t>
            </w:r>
          </w:p>
          <w:p w:rsidR="003905F7" w:rsidRPr="00744E85" w:rsidRDefault="003905F7" w:rsidP="009242EA">
            <w:pPr>
              <w:pStyle w:val="IOStablelist12017"/>
              <w:rPr>
                <w:sz w:val="22"/>
                <w:lang w:val="en-US" w:eastAsia="en-AU"/>
              </w:rPr>
            </w:pPr>
            <w:r w:rsidRPr="00356722">
              <w:rPr>
                <w:lang w:val="en-US" w:eastAsia="en-AU"/>
              </w:rPr>
              <w:t xml:space="preserve">Class guided </w:t>
            </w:r>
            <w:r w:rsidRPr="008631BB">
              <w:rPr>
                <w:noProof/>
                <w:lang w:val="en-US" w:eastAsia="en-AU"/>
              </w:rPr>
              <w:t>investigation</w:t>
            </w:r>
            <w:r w:rsidRPr="00356722">
              <w:rPr>
                <w:lang w:val="en-US" w:eastAsia="en-AU"/>
              </w:rPr>
              <w:t xml:space="preserve"> of a biome. Include location, climate, rainfall, plants and animals. Student </w:t>
            </w:r>
            <w:r w:rsidRPr="008631BB">
              <w:rPr>
                <w:noProof/>
                <w:lang w:val="en-US" w:eastAsia="en-AU"/>
              </w:rPr>
              <w:t>centred</w:t>
            </w:r>
            <w:r w:rsidRPr="00356722">
              <w:rPr>
                <w:lang w:val="en-US" w:eastAsia="en-AU"/>
              </w:rPr>
              <w:t xml:space="preserve"> investigation of an alternative biome. Create a PowerPoint, iBook, or similar to display information. </w:t>
            </w:r>
          </w:p>
        </w:tc>
      </w:tr>
      <w:tr w:rsidR="00744E85" w:rsidRPr="00356722" w:rsidTr="0072284F">
        <w:tc>
          <w:tcPr>
            <w:tcW w:w="5494" w:type="dxa"/>
          </w:tcPr>
          <w:p w:rsidR="00744E85" w:rsidRPr="00356722" w:rsidRDefault="00744E85" w:rsidP="00744E85">
            <w:pPr>
              <w:pStyle w:val="IOStabletext2017"/>
              <w:rPr>
                <w:lang w:eastAsia="en-AU"/>
              </w:rPr>
            </w:pPr>
            <w:r w:rsidRPr="00356722">
              <w:rPr>
                <w:lang w:eastAsia="en-AU"/>
              </w:rPr>
              <w:t xml:space="preserve">Changing </w:t>
            </w:r>
            <w:r w:rsidRPr="008631BB">
              <w:rPr>
                <w:noProof/>
                <w:lang w:eastAsia="en-AU"/>
              </w:rPr>
              <w:t>biomes</w:t>
            </w:r>
          </w:p>
          <w:p w:rsidR="00744E85" w:rsidRPr="00356722" w:rsidRDefault="00744E85" w:rsidP="00744E85">
            <w:pPr>
              <w:pStyle w:val="IOStabletext2017"/>
              <w:rPr>
                <w:rFonts w:eastAsia="Times New Roman"/>
                <w:lang w:eastAsia="en-AU"/>
              </w:rPr>
            </w:pPr>
            <w:r w:rsidRPr="00356722">
              <w:rPr>
                <w:rFonts w:eastAsia="Times New Roman"/>
                <w:lang w:eastAsia="en-AU"/>
              </w:rPr>
              <w:t xml:space="preserve">Students: </w:t>
            </w:r>
          </w:p>
          <w:p w:rsidR="00744E85" w:rsidRPr="00356722" w:rsidRDefault="00D81A4A" w:rsidP="00744E85">
            <w:pPr>
              <w:pStyle w:val="IOStablelist12017"/>
            </w:pPr>
            <w:r>
              <w:t>i</w:t>
            </w:r>
            <w:r w:rsidR="0020011C" w:rsidRPr="00356722">
              <w:t>dentify</w:t>
            </w:r>
            <w:r w:rsidR="00744E85" w:rsidRPr="00356722">
              <w:t xml:space="preserve"> how biomes are used by people to produce food, industrial materials or </w:t>
            </w:r>
            <w:r w:rsidR="00744E85" w:rsidRPr="008631BB">
              <w:rPr>
                <w:noProof/>
              </w:rPr>
              <w:t>fibres</w:t>
            </w:r>
            <w:r w:rsidR="00744E85" w:rsidRPr="00356722">
              <w:t xml:space="preserve"> e.g. agriculture, mining</w:t>
            </w:r>
          </w:p>
          <w:p w:rsidR="00744E85" w:rsidRPr="00356722" w:rsidRDefault="00D81A4A" w:rsidP="00744E85">
            <w:pPr>
              <w:pStyle w:val="IOStablelist12017"/>
            </w:pPr>
            <w:r>
              <w:t>i</w:t>
            </w:r>
            <w:r w:rsidR="0020011C" w:rsidRPr="00356722">
              <w:t>nvestigate</w:t>
            </w:r>
            <w:r w:rsidR="00744E85" w:rsidRPr="00356722">
              <w:t xml:space="preserve"> threats to biomes e.g. agriculture, mining, natural hazards, war, salinity, pollution, tourism, hunting, </w:t>
            </w:r>
            <w:r w:rsidR="00744E85" w:rsidRPr="008631BB">
              <w:rPr>
                <w:noProof/>
              </w:rPr>
              <w:t>urbanisation</w:t>
            </w:r>
          </w:p>
          <w:p w:rsidR="00744E85" w:rsidRPr="00356722" w:rsidRDefault="00D81A4A" w:rsidP="00744E85">
            <w:pPr>
              <w:pStyle w:val="IOStablelist12017"/>
            </w:pPr>
            <w:r>
              <w:t>s</w:t>
            </w:r>
            <w:r w:rsidR="0020011C" w:rsidRPr="00356722">
              <w:t>hare</w:t>
            </w:r>
            <w:r w:rsidR="00744E85" w:rsidRPr="00356722">
              <w:t xml:space="preserve"> ideas about the effect of threats on biomes e.g. reduced biodiversity, habitat destruction, extinction of vegetation </w:t>
            </w:r>
            <w:r w:rsidR="00744E85" w:rsidRPr="008631BB">
              <w:rPr>
                <w:noProof/>
              </w:rPr>
              <w:t>and/or</w:t>
            </w:r>
            <w:r w:rsidR="00744E85" w:rsidRPr="00356722">
              <w:t xml:space="preserve"> animals</w:t>
            </w:r>
          </w:p>
          <w:p w:rsidR="00744E85" w:rsidRPr="00744E85" w:rsidRDefault="00D81A4A" w:rsidP="00744E85">
            <w:pPr>
              <w:pStyle w:val="IOStablelist12017"/>
            </w:pPr>
            <w:r>
              <w:t>e</w:t>
            </w:r>
            <w:r w:rsidR="0020011C" w:rsidRPr="00356722">
              <w:t>xplore</w:t>
            </w:r>
            <w:r w:rsidR="00744E85" w:rsidRPr="00356722">
              <w:t xml:space="preserve"> sustainability strategies that </w:t>
            </w:r>
            <w:r w:rsidR="00744E85" w:rsidRPr="008631BB">
              <w:rPr>
                <w:noProof/>
              </w:rPr>
              <w:t>minimise</w:t>
            </w:r>
            <w:r w:rsidR="00744E85" w:rsidRPr="00356722">
              <w:t xml:space="preserve"> environmental impacts e.g. reu</w:t>
            </w:r>
            <w:r w:rsidR="009242EA">
              <w:t>sable strategies, solar energy.</w:t>
            </w:r>
          </w:p>
        </w:tc>
        <w:tc>
          <w:tcPr>
            <w:tcW w:w="5494" w:type="dxa"/>
          </w:tcPr>
          <w:p w:rsidR="00744E85" w:rsidRPr="00356722" w:rsidRDefault="00744E85" w:rsidP="00744E85">
            <w:pPr>
              <w:pStyle w:val="IOStabletext2017"/>
              <w:rPr>
                <w:lang w:val="en-US" w:eastAsia="en-AU"/>
              </w:rPr>
            </w:pPr>
            <w:r w:rsidRPr="00356722">
              <w:rPr>
                <w:lang w:val="en-US" w:eastAsia="en-AU"/>
              </w:rPr>
              <w:t>Changing Biomes </w:t>
            </w:r>
          </w:p>
          <w:p w:rsidR="00744E85" w:rsidRPr="00744E85" w:rsidRDefault="00744E85" w:rsidP="00744E85">
            <w:pPr>
              <w:pStyle w:val="IOStablelist12017"/>
              <w:rPr>
                <w:sz w:val="22"/>
                <w:lang w:val="en-US" w:eastAsia="en-AU"/>
              </w:rPr>
            </w:pPr>
            <w:r w:rsidRPr="00356722">
              <w:rPr>
                <w:lang w:val="en-US" w:eastAsia="en-AU"/>
              </w:rPr>
              <w:t xml:space="preserve">Investigate a biome in Australia that is used by people. How is it used? Identify what threatens the biome. What could be done to </w:t>
            </w:r>
            <w:r w:rsidRPr="008631BB">
              <w:rPr>
                <w:noProof/>
                <w:lang w:val="en-US" w:eastAsia="en-AU"/>
              </w:rPr>
              <w:t>minimise</w:t>
            </w:r>
            <w:r w:rsidRPr="00356722">
              <w:rPr>
                <w:lang w:val="en-US" w:eastAsia="en-AU"/>
              </w:rPr>
              <w:t xml:space="preserve"> environmental impact?  Present </w:t>
            </w:r>
            <w:r w:rsidR="009242EA">
              <w:rPr>
                <w:lang w:val="en-US" w:eastAsia="en-AU"/>
              </w:rPr>
              <w:t>it as a TV or newspaper report.</w:t>
            </w:r>
          </w:p>
        </w:tc>
      </w:tr>
      <w:tr w:rsidR="00744E85" w:rsidRPr="00356722" w:rsidTr="0072284F">
        <w:tc>
          <w:tcPr>
            <w:tcW w:w="5494" w:type="dxa"/>
          </w:tcPr>
          <w:p w:rsidR="00744E85" w:rsidRPr="00356722" w:rsidRDefault="00744E85" w:rsidP="009242EA">
            <w:pPr>
              <w:pStyle w:val="IOStabletext2017"/>
              <w:rPr>
                <w:lang w:eastAsia="en-AU"/>
              </w:rPr>
            </w:pPr>
            <w:r w:rsidRPr="00356722">
              <w:rPr>
                <w:lang w:eastAsia="en-AU"/>
              </w:rPr>
              <w:t>Food production</w:t>
            </w:r>
          </w:p>
          <w:p w:rsidR="00744E85" w:rsidRPr="00356722" w:rsidRDefault="00744E85" w:rsidP="009242EA">
            <w:pPr>
              <w:pStyle w:val="IOStabletext2017"/>
              <w:rPr>
                <w:rFonts w:eastAsia="Times New Roman"/>
                <w:lang w:eastAsia="en-AU"/>
              </w:rPr>
            </w:pPr>
            <w:r w:rsidRPr="00356722">
              <w:rPr>
                <w:rFonts w:eastAsia="Times New Roman"/>
                <w:lang w:eastAsia="en-AU"/>
              </w:rPr>
              <w:t>Students:</w:t>
            </w:r>
          </w:p>
          <w:p w:rsidR="00744E85" w:rsidRPr="00356722" w:rsidRDefault="00D81A4A" w:rsidP="009242EA">
            <w:pPr>
              <w:pStyle w:val="IOStablelist12017"/>
            </w:pPr>
            <w:r>
              <w:t>i</w:t>
            </w:r>
            <w:r w:rsidR="0020011C" w:rsidRPr="00356722">
              <w:t>dentify</w:t>
            </w:r>
            <w:r w:rsidR="00744E85" w:rsidRPr="00356722">
              <w:t xml:space="preserve"> types of farming e.g. grain, meat, dairy, vegetable, fruit, nut, </w:t>
            </w:r>
            <w:r w:rsidR="00744E85" w:rsidRPr="00D54842">
              <w:rPr>
                <w:noProof/>
              </w:rPr>
              <w:t>sugarcane</w:t>
            </w:r>
          </w:p>
          <w:p w:rsidR="00744E85" w:rsidRPr="00356722" w:rsidRDefault="00D81A4A" w:rsidP="009242EA">
            <w:pPr>
              <w:pStyle w:val="IOStablelist12017"/>
            </w:pPr>
            <w:r>
              <w:rPr>
                <w:noProof/>
              </w:rPr>
              <w:t>r</w:t>
            </w:r>
            <w:r w:rsidR="00744E85" w:rsidRPr="008631BB">
              <w:rPr>
                <w:noProof/>
              </w:rPr>
              <w:t>ecognise</w:t>
            </w:r>
            <w:r w:rsidR="00744E85" w:rsidRPr="00356722">
              <w:t xml:space="preserve"> the location and spatial distribution of farming across the world</w:t>
            </w:r>
          </w:p>
          <w:p w:rsidR="00744E85" w:rsidRPr="00356722" w:rsidRDefault="00D81A4A" w:rsidP="009242EA">
            <w:pPr>
              <w:pStyle w:val="IOStablelist12017"/>
            </w:pPr>
            <w:r>
              <w:t>i</w:t>
            </w:r>
            <w:r w:rsidR="0020011C" w:rsidRPr="00356722">
              <w:t>nvestigate</w:t>
            </w:r>
            <w:r w:rsidR="00744E85" w:rsidRPr="00356722">
              <w:t xml:space="preserve"> environmental factors influencing food production e.g. climate, soils, topography, rainfall</w:t>
            </w:r>
          </w:p>
          <w:p w:rsidR="00744E85" w:rsidRPr="00356722" w:rsidRDefault="00D81A4A" w:rsidP="009242EA">
            <w:pPr>
              <w:pStyle w:val="IOStablelist12017"/>
            </w:pPr>
            <w:r>
              <w:t>e</w:t>
            </w:r>
            <w:r w:rsidR="0020011C" w:rsidRPr="00356722">
              <w:t>xplore</w:t>
            </w:r>
            <w:r w:rsidR="00744E85" w:rsidRPr="00356722">
              <w:t xml:space="preserve"> environmental challenges to food production e.g. changing weather patterns, insect plagues, natural hazards, water scarcity, climate change</w:t>
            </w:r>
          </w:p>
          <w:p w:rsidR="00744E85" w:rsidRPr="00356722" w:rsidRDefault="00D81A4A" w:rsidP="009242EA">
            <w:pPr>
              <w:pStyle w:val="IOStablelist12017"/>
              <w:rPr>
                <w:rFonts w:cs="Arial"/>
                <w:lang w:eastAsia="en-AU"/>
              </w:rPr>
            </w:pPr>
            <w:r>
              <w:t>e</w:t>
            </w:r>
            <w:r w:rsidR="0020011C" w:rsidRPr="00356722">
              <w:t>xplore</w:t>
            </w:r>
            <w:r w:rsidR="00744E85" w:rsidRPr="00356722">
              <w:t xml:space="preserve"> other factors that affect food production in Australia </w:t>
            </w:r>
            <w:r w:rsidR="00744E85" w:rsidRPr="008631BB">
              <w:rPr>
                <w:noProof/>
              </w:rPr>
              <w:t>or in</w:t>
            </w:r>
            <w:r w:rsidR="00744E85" w:rsidRPr="00356722">
              <w:t xml:space="preserve"> other countries across the world e.g. economic trends, political policies, social attitudes, technology, land degradation</w:t>
            </w:r>
            <w:r w:rsidR="009242EA">
              <w:t>.</w:t>
            </w:r>
          </w:p>
        </w:tc>
        <w:tc>
          <w:tcPr>
            <w:tcW w:w="5494" w:type="dxa"/>
          </w:tcPr>
          <w:p w:rsidR="00744E85" w:rsidRPr="00356722" w:rsidRDefault="00744E85" w:rsidP="009242EA">
            <w:pPr>
              <w:pStyle w:val="IOStabletext2017"/>
              <w:rPr>
                <w:lang w:val="en-US" w:eastAsia="en-AU"/>
              </w:rPr>
            </w:pPr>
            <w:r w:rsidRPr="00356722">
              <w:rPr>
                <w:lang w:val="en-US" w:eastAsia="en-AU"/>
              </w:rPr>
              <w:t>Food Production </w:t>
            </w:r>
          </w:p>
          <w:p w:rsidR="00744E85" w:rsidRPr="00356722" w:rsidRDefault="00744E85" w:rsidP="009242EA">
            <w:pPr>
              <w:pStyle w:val="IOStablelist12017"/>
              <w:rPr>
                <w:lang w:val="en-US" w:eastAsia="en-AU"/>
              </w:rPr>
            </w:pPr>
            <w:r w:rsidRPr="00356722">
              <w:rPr>
                <w:lang w:val="en-US" w:eastAsia="en-AU"/>
              </w:rPr>
              <w:t xml:space="preserve">Match food to </w:t>
            </w:r>
            <w:r w:rsidRPr="008631BB">
              <w:rPr>
                <w:noProof/>
                <w:lang w:val="en-US" w:eastAsia="en-AU"/>
              </w:rPr>
              <w:t>source</w:t>
            </w:r>
            <w:r w:rsidR="0020011C">
              <w:rPr>
                <w:lang w:val="en-US" w:eastAsia="en-AU"/>
              </w:rPr>
              <w:t xml:space="preserve"> e.g.</w:t>
            </w:r>
            <w:r w:rsidRPr="00356722">
              <w:rPr>
                <w:lang w:val="en-US" w:eastAsia="en-AU"/>
              </w:rPr>
              <w:t xml:space="preserve"> milk to dairy, eggs to </w:t>
            </w:r>
            <w:r w:rsidRPr="008631BB">
              <w:rPr>
                <w:noProof/>
                <w:lang w:val="en-US" w:eastAsia="en-AU"/>
              </w:rPr>
              <w:t>chickens</w:t>
            </w:r>
            <w:r w:rsidR="008631BB">
              <w:rPr>
                <w:noProof/>
                <w:lang w:val="en-US" w:eastAsia="en-AU"/>
              </w:rPr>
              <w:t>,</w:t>
            </w:r>
            <w:r w:rsidRPr="00356722">
              <w:rPr>
                <w:lang w:val="en-US" w:eastAsia="en-AU"/>
              </w:rPr>
              <w:t xml:space="preserve"> etc. Choose a local food producer to visit or go on a virtual tour. Investigate and record methods used to grow food. Discuss environmental factors and challenges. </w:t>
            </w:r>
          </w:p>
          <w:p w:rsidR="00744E85" w:rsidRPr="00356722" w:rsidRDefault="00744E85" w:rsidP="009242EA">
            <w:pPr>
              <w:pStyle w:val="IOStablelist12017"/>
              <w:rPr>
                <w:lang w:val="en-US" w:eastAsia="en-AU"/>
              </w:rPr>
            </w:pPr>
            <w:r w:rsidRPr="00356722">
              <w:rPr>
                <w:lang w:val="en-US" w:eastAsia="en-AU"/>
              </w:rPr>
              <w:t>Locate on a map the distribution of farming across the Australia/</w:t>
            </w:r>
            <w:r w:rsidR="00D54842">
              <w:rPr>
                <w:lang w:val="en-US" w:eastAsia="en-AU"/>
              </w:rPr>
              <w:t xml:space="preserve">The </w:t>
            </w:r>
            <w:r w:rsidRPr="00D54842">
              <w:rPr>
                <w:noProof/>
                <w:lang w:val="en-US" w:eastAsia="en-AU"/>
              </w:rPr>
              <w:t>World</w:t>
            </w:r>
            <w:r w:rsidRPr="00356722">
              <w:rPr>
                <w:lang w:val="en-US" w:eastAsia="en-AU"/>
              </w:rPr>
              <w:t>. </w:t>
            </w:r>
          </w:p>
          <w:p w:rsidR="00744E85" w:rsidRPr="00356722" w:rsidRDefault="00744E85" w:rsidP="009242EA">
            <w:pPr>
              <w:pStyle w:val="IOStablelist12017"/>
              <w:rPr>
                <w:lang w:val="en-US" w:eastAsia="en-AU"/>
              </w:rPr>
            </w:pPr>
            <w:r w:rsidRPr="00356722">
              <w:rPr>
                <w:lang w:val="en-US" w:eastAsia="en-AU"/>
              </w:rPr>
              <w:t xml:space="preserve">Explore </w:t>
            </w:r>
            <w:hyperlink r:id="rId15" w:history="1">
              <w:r w:rsidRPr="009242EA">
                <w:rPr>
                  <w:rStyle w:val="Hyperlink"/>
                  <w:lang w:val="en-US" w:eastAsia="en-AU"/>
                </w:rPr>
                <w:t>changes to the wheat and barley industry</w:t>
              </w:r>
            </w:hyperlink>
            <w:r w:rsidRPr="00356722">
              <w:rPr>
                <w:lang w:val="en-US" w:eastAsia="en-AU"/>
              </w:rPr>
              <w:t xml:space="preserve"> (CSIRO </w:t>
            </w:r>
            <w:r w:rsidRPr="009242EA">
              <w:t>http://www.csiro.au/en/Research/AF/Areas/Plant-Science/Wheat-barley</w:t>
            </w:r>
            <w:r w:rsidRPr="00356722">
              <w:rPr>
                <w:color w:val="0000FF"/>
                <w:lang w:eastAsia="en-AU"/>
              </w:rPr>
              <w:t>)</w:t>
            </w:r>
            <w:r w:rsidRPr="00356722">
              <w:rPr>
                <w:lang w:val="en-US" w:eastAsia="en-AU"/>
              </w:rPr>
              <w:t xml:space="preserve"> and consider w</w:t>
            </w:r>
            <w:r w:rsidR="009242EA">
              <w:rPr>
                <w:lang w:val="en-US" w:eastAsia="en-AU"/>
              </w:rPr>
              <w:t>hy these changes are necessary.</w:t>
            </w:r>
          </w:p>
        </w:tc>
      </w:tr>
      <w:tr w:rsidR="00744E85" w:rsidRPr="00356722" w:rsidTr="0072284F">
        <w:tc>
          <w:tcPr>
            <w:tcW w:w="5494" w:type="dxa"/>
          </w:tcPr>
          <w:p w:rsidR="00744E85" w:rsidRPr="00356722" w:rsidRDefault="00744E85" w:rsidP="009242EA">
            <w:pPr>
              <w:pStyle w:val="IOStabletext2017"/>
              <w:rPr>
                <w:lang w:eastAsia="en-AU"/>
              </w:rPr>
            </w:pPr>
            <w:r w:rsidRPr="00356722">
              <w:rPr>
                <w:lang w:eastAsia="en-AU"/>
              </w:rPr>
              <w:t>Food for future populations</w:t>
            </w:r>
          </w:p>
          <w:p w:rsidR="00744E85" w:rsidRPr="00356722" w:rsidRDefault="00744E85" w:rsidP="009242EA">
            <w:pPr>
              <w:pStyle w:val="IOStabletext2017"/>
              <w:rPr>
                <w:rFonts w:eastAsia="Times New Roman"/>
                <w:lang w:eastAsia="en-AU"/>
              </w:rPr>
            </w:pPr>
            <w:r w:rsidRPr="00356722">
              <w:rPr>
                <w:rFonts w:eastAsia="Times New Roman"/>
                <w:lang w:eastAsia="en-AU"/>
              </w:rPr>
              <w:t>Students:</w:t>
            </w:r>
          </w:p>
          <w:p w:rsidR="00744E85" w:rsidRPr="00356722" w:rsidRDefault="00D81A4A" w:rsidP="009242EA">
            <w:pPr>
              <w:pStyle w:val="IOStablelist12017"/>
            </w:pPr>
            <w:r>
              <w:t>e</w:t>
            </w:r>
            <w:r w:rsidR="0020011C" w:rsidRPr="00356722">
              <w:t>xplore</w:t>
            </w:r>
            <w:r w:rsidR="00744E85" w:rsidRPr="00356722">
              <w:t xml:space="preserve"> population growth rates in Australia</w:t>
            </w:r>
          </w:p>
          <w:p w:rsidR="00744E85" w:rsidRPr="00356722" w:rsidRDefault="00D81A4A" w:rsidP="009242EA">
            <w:pPr>
              <w:pStyle w:val="IOStablelist12017"/>
            </w:pPr>
            <w:r>
              <w:t>c</w:t>
            </w:r>
            <w:r w:rsidR="0020011C" w:rsidRPr="00356722">
              <w:t>ompare</w:t>
            </w:r>
            <w:r w:rsidR="00744E85" w:rsidRPr="00356722">
              <w:t xml:space="preserve"> Australia’s population growth with that of a country with a rapidly growing population</w:t>
            </w:r>
          </w:p>
          <w:p w:rsidR="00744E85" w:rsidRPr="00356722" w:rsidRDefault="00D81A4A" w:rsidP="009242EA">
            <w:pPr>
              <w:pStyle w:val="IOStablelist12017"/>
              <w:rPr>
                <w:rFonts w:cs="Arial"/>
                <w:lang w:eastAsia="en-AU"/>
              </w:rPr>
            </w:pPr>
            <w:r>
              <w:t>s</w:t>
            </w:r>
            <w:r w:rsidR="0020011C" w:rsidRPr="00356722">
              <w:t>hare</w:t>
            </w:r>
            <w:r w:rsidR="00744E85" w:rsidRPr="00356722">
              <w:t xml:space="preserve"> ideas about how future population trends may affect food supplies in the future explore ways food shortages can be addressed e.g. household or community vegetable gardens, technological advancements</w:t>
            </w:r>
            <w:r w:rsidR="009242EA">
              <w:t>.</w:t>
            </w:r>
          </w:p>
        </w:tc>
        <w:tc>
          <w:tcPr>
            <w:tcW w:w="5494" w:type="dxa"/>
          </w:tcPr>
          <w:p w:rsidR="00744E85" w:rsidRPr="00356722" w:rsidRDefault="00744E85" w:rsidP="009242EA">
            <w:pPr>
              <w:pStyle w:val="IOStabletext2017"/>
              <w:rPr>
                <w:lang w:eastAsia="en-AU"/>
              </w:rPr>
            </w:pPr>
            <w:r w:rsidRPr="00356722">
              <w:rPr>
                <w:lang w:eastAsia="en-AU"/>
              </w:rPr>
              <w:t>Food for future populations </w:t>
            </w:r>
          </w:p>
          <w:p w:rsidR="00744E85" w:rsidRPr="00356722" w:rsidRDefault="00744E85" w:rsidP="009242EA">
            <w:pPr>
              <w:pStyle w:val="IOStablelist12017"/>
              <w:rPr>
                <w:lang w:eastAsia="en-AU"/>
              </w:rPr>
            </w:pPr>
            <w:r w:rsidRPr="00356722">
              <w:rPr>
                <w:lang w:eastAsia="en-AU"/>
              </w:rPr>
              <w:t>Compare Australia and India's population growth rates. Create a visual representation to show the difference between the two populations. Compare land mass and available farming areas. </w:t>
            </w:r>
          </w:p>
          <w:p w:rsidR="00744E85" w:rsidRPr="00356722" w:rsidRDefault="00744E85" w:rsidP="009242EA">
            <w:pPr>
              <w:pStyle w:val="IOStablelist12017"/>
              <w:rPr>
                <w:lang w:eastAsia="en-AU"/>
              </w:rPr>
            </w:pPr>
            <w:r w:rsidRPr="00356722">
              <w:rPr>
                <w:lang w:eastAsia="en-AU"/>
              </w:rPr>
              <w:t> Future planning question: In the future how will countries cater for their populations? Consider available land and population growth. List ideas and solutions to this problem. </w:t>
            </w:r>
          </w:p>
          <w:p w:rsidR="00744E85" w:rsidRPr="009242EA" w:rsidRDefault="00744E85" w:rsidP="009242EA">
            <w:pPr>
              <w:pStyle w:val="IOStablelist12017"/>
              <w:rPr>
                <w:lang w:eastAsia="en-AU"/>
              </w:rPr>
            </w:pPr>
            <w:r w:rsidRPr="00356722">
              <w:rPr>
                <w:lang w:eastAsia="en-AU"/>
              </w:rPr>
              <w:t>Design a vegetable garden for home or school to show the process of food produc</w:t>
            </w:r>
            <w:r w:rsidR="009242EA">
              <w:rPr>
                <w:lang w:eastAsia="en-AU"/>
              </w:rPr>
              <w:t>tion and supply to meet needs. </w:t>
            </w:r>
          </w:p>
        </w:tc>
      </w:tr>
    </w:tbl>
    <w:p w:rsidR="009242EA" w:rsidRDefault="009242EA" w:rsidP="003905F7">
      <w:pPr>
        <w:pStyle w:val="Heading2"/>
        <w:spacing w:before="120" w:line="240" w:lineRule="auto"/>
        <w:rPr>
          <w:rFonts w:cs="Arial"/>
          <w:sz w:val="24"/>
          <w:szCs w:val="24"/>
        </w:rPr>
      </w:pPr>
      <w:bookmarkStart w:id="38" w:name="_Toc472674004"/>
      <w:r>
        <w:rPr>
          <w:rFonts w:cs="Arial"/>
          <w:sz w:val="24"/>
          <w:szCs w:val="24"/>
        </w:rPr>
        <w:br w:type="page"/>
      </w:r>
    </w:p>
    <w:p w:rsidR="003905F7" w:rsidRPr="00356722" w:rsidRDefault="003905F7" w:rsidP="009242EA">
      <w:pPr>
        <w:pStyle w:val="IOSHeader32017"/>
      </w:pPr>
      <w:r w:rsidRPr="00356722">
        <w:t>Changing places</w:t>
      </w:r>
      <w:bookmarkEnd w:id="38"/>
    </w:p>
    <w:p w:rsidR="003905F7" w:rsidRPr="00356722" w:rsidRDefault="003905F7" w:rsidP="009242EA">
      <w:pPr>
        <w:pStyle w:val="IOSbodytext2017"/>
      </w:pPr>
      <w:bookmarkStart w:id="39" w:name="_Toc472674005"/>
      <w:r w:rsidRPr="00356722">
        <w:t>Key inquiry questions</w:t>
      </w:r>
      <w:bookmarkEnd w:id="39"/>
    </w:p>
    <w:p w:rsidR="003905F7" w:rsidRPr="00356722" w:rsidRDefault="003905F7" w:rsidP="009242EA">
      <w:pPr>
        <w:pStyle w:val="IOSList1bullet2017"/>
        <w:rPr>
          <w:lang w:val="en-US"/>
        </w:rPr>
      </w:pPr>
      <w:r w:rsidRPr="00356722">
        <w:rPr>
          <w:lang w:val="en-US"/>
        </w:rPr>
        <w:t>What are urban areas?  </w:t>
      </w:r>
    </w:p>
    <w:p w:rsidR="003905F7" w:rsidRPr="00356722" w:rsidRDefault="003905F7" w:rsidP="009242EA">
      <w:pPr>
        <w:pStyle w:val="IOSList1bullet2017"/>
        <w:rPr>
          <w:lang w:val="en-US"/>
        </w:rPr>
      </w:pPr>
      <w:r w:rsidRPr="00356722">
        <w:rPr>
          <w:lang w:val="en-US"/>
        </w:rPr>
        <w:t>Why do people move to urban areas?</w:t>
      </w:r>
    </w:p>
    <w:p w:rsidR="003905F7" w:rsidRPr="00356722" w:rsidRDefault="003905F7" w:rsidP="009242EA">
      <w:pPr>
        <w:pStyle w:val="IOSList1bullet2017"/>
        <w:rPr>
          <w:lang w:val="en-US"/>
        </w:rPr>
      </w:pPr>
      <w:r w:rsidRPr="00356722">
        <w:rPr>
          <w:lang w:val="en-US"/>
        </w:rPr>
        <w:t xml:space="preserve">What are the effects of </w:t>
      </w:r>
      <w:r w:rsidRPr="008631BB">
        <w:rPr>
          <w:noProof/>
          <w:lang w:val="en-US"/>
        </w:rPr>
        <w:t>urbanisation</w:t>
      </w:r>
      <w:r w:rsidRPr="00356722">
        <w:rPr>
          <w:lang w:val="en-US"/>
        </w:rPr>
        <w:t xml:space="preserve"> on places and the environment?</w:t>
      </w:r>
    </w:p>
    <w:p w:rsidR="003905F7" w:rsidRPr="00356722" w:rsidRDefault="003905F7" w:rsidP="009242EA">
      <w:pPr>
        <w:pStyle w:val="IOSList1bullet2017"/>
        <w:rPr>
          <w:lang w:val="en-US"/>
        </w:rPr>
      </w:pPr>
      <w:r w:rsidRPr="00356722">
        <w:rPr>
          <w:lang w:val="en-US"/>
        </w:rPr>
        <w:t>How can urban areas be sustainable for the future? </w:t>
      </w:r>
    </w:p>
    <w:p w:rsidR="003905F7" w:rsidRPr="00356722" w:rsidRDefault="003905F7" w:rsidP="009242EA">
      <w:pPr>
        <w:pStyle w:val="IOSHeader42017"/>
        <w:rPr>
          <w:rFonts w:eastAsia="Times New Roman"/>
        </w:rPr>
      </w:pPr>
      <w:bookmarkStart w:id="40" w:name="_Toc472674006"/>
      <w:r w:rsidRPr="00356722">
        <w:t>Overview</w:t>
      </w:r>
      <w:bookmarkEnd w:id="40"/>
    </w:p>
    <w:p w:rsidR="003905F7" w:rsidRPr="00356722" w:rsidRDefault="003905F7" w:rsidP="009242EA">
      <w:pPr>
        <w:pStyle w:val="IOSbodytext2017"/>
      </w:pPr>
      <w:r w:rsidRPr="00356722">
        <w:t>Students</w:t>
      </w:r>
      <w:r w:rsidR="00D81A4A">
        <w:t>:</w:t>
      </w:r>
    </w:p>
    <w:p w:rsidR="003905F7" w:rsidRPr="00356722" w:rsidRDefault="00D81A4A" w:rsidP="009242EA">
      <w:pPr>
        <w:pStyle w:val="IOSList1bullet2017"/>
        <w:rPr>
          <w:lang w:eastAsia="en-US"/>
        </w:rPr>
      </w:pPr>
      <w:r>
        <w:t>e</w:t>
      </w:r>
      <w:r w:rsidR="003905F7" w:rsidRPr="00356722">
        <w:t>xamine the features and patterns on urban areas in Australia and other countries</w:t>
      </w:r>
    </w:p>
    <w:p w:rsidR="003905F7" w:rsidRPr="00356722" w:rsidRDefault="00D81A4A" w:rsidP="009242EA">
      <w:pPr>
        <w:pStyle w:val="IOSList1bullet2017"/>
        <w:rPr>
          <w:lang w:eastAsia="en-US"/>
        </w:rPr>
      </w:pPr>
      <w:r>
        <w:t>e</w:t>
      </w:r>
      <w:r w:rsidR="006A4BFC" w:rsidRPr="00356722">
        <w:t>xplore</w:t>
      </w:r>
      <w:r w:rsidR="003905F7" w:rsidRPr="00356722">
        <w:t xml:space="preserve"> the reasons for internal and international migration patterns and the effect of population movements on places</w:t>
      </w:r>
    </w:p>
    <w:p w:rsidR="003905F7" w:rsidRPr="00356722" w:rsidRDefault="00D81A4A" w:rsidP="009242EA">
      <w:pPr>
        <w:pStyle w:val="IOSList1bullet2017"/>
        <w:rPr>
          <w:lang w:eastAsia="en-US"/>
        </w:rPr>
      </w:pPr>
      <w:r>
        <w:t>i</w:t>
      </w:r>
      <w:r w:rsidR="006A4BFC" w:rsidRPr="00356722">
        <w:t>nvestigate</w:t>
      </w:r>
      <w:r w:rsidR="003905F7" w:rsidRPr="00356722">
        <w:t xml:space="preserve"> issues related to the management and future of urban places. </w:t>
      </w:r>
    </w:p>
    <w:p w:rsidR="003905F7" w:rsidRPr="00356722" w:rsidRDefault="003905F7" w:rsidP="009242EA">
      <w:pPr>
        <w:pStyle w:val="IOSHeader42017"/>
      </w:pPr>
      <w:bookmarkStart w:id="41" w:name="_Toc472674007"/>
      <w:r w:rsidRPr="00356722">
        <w:t>Outcomes</w:t>
      </w:r>
      <w:bookmarkEnd w:id="41"/>
    </w:p>
    <w:p w:rsidR="003905F7" w:rsidRPr="00356722" w:rsidRDefault="003905F7" w:rsidP="009242EA">
      <w:pPr>
        <w:pStyle w:val="IOSbodytext2017"/>
        <w:rPr>
          <w:lang w:val="en-US" w:eastAsia="en-AU"/>
        </w:rPr>
      </w:pPr>
      <w:r w:rsidRPr="00356722">
        <w:rPr>
          <w:lang w:val="en-US" w:eastAsia="en-AU"/>
        </w:rPr>
        <w:t>A student:</w:t>
      </w:r>
    </w:p>
    <w:p w:rsidR="003905F7" w:rsidRPr="00356722" w:rsidRDefault="00D81A4A" w:rsidP="009242EA">
      <w:pPr>
        <w:pStyle w:val="IOSList1bullet2017"/>
        <w:rPr>
          <w:lang w:val="en-US" w:eastAsia="en-AU"/>
        </w:rPr>
      </w:pPr>
      <w:r>
        <w:rPr>
          <w:lang w:val="en-US" w:eastAsia="en-AU"/>
        </w:rPr>
        <w:t>d</w:t>
      </w:r>
      <w:r w:rsidR="003905F7" w:rsidRPr="00356722">
        <w:rPr>
          <w:lang w:val="en-US" w:eastAsia="en-AU"/>
        </w:rPr>
        <w:t>emonstrates an understanding that places and environments change GELS-2</w:t>
      </w:r>
    </w:p>
    <w:p w:rsidR="003905F7" w:rsidRPr="00356722" w:rsidRDefault="00D81A4A" w:rsidP="009242EA">
      <w:pPr>
        <w:pStyle w:val="IOSList1bullet2017"/>
        <w:rPr>
          <w:lang w:val="en-US" w:eastAsia="en-AU"/>
        </w:rPr>
      </w:pPr>
      <w:r>
        <w:rPr>
          <w:noProof/>
          <w:lang w:val="en-US" w:eastAsia="en-AU"/>
        </w:rPr>
        <w:t>e</w:t>
      </w:r>
      <w:r w:rsidR="003905F7" w:rsidRPr="008631BB">
        <w:rPr>
          <w:noProof/>
          <w:lang w:val="en-US" w:eastAsia="en-AU"/>
        </w:rPr>
        <w:t>xplores</w:t>
      </w:r>
      <w:r w:rsidR="003905F7" w:rsidRPr="00356722">
        <w:rPr>
          <w:lang w:val="en-US" w:eastAsia="en-AU"/>
        </w:rPr>
        <w:t xml:space="preserve"> interactions and connections between people, </w:t>
      </w:r>
      <w:r w:rsidR="003905F7" w:rsidRPr="008631BB">
        <w:rPr>
          <w:noProof/>
          <w:lang w:val="en-US" w:eastAsia="en-AU"/>
        </w:rPr>
        <w:t>places</w:t>
      </w:r>
      <w:r w:rsidR="008631BB">
        <w:rPr>
          <w:noProof/>
          <w:lang w:val="en-US" w:eastAsia="en-AU"/>
        </w:rPr>
        <w:t>,</w:t>
      </w:r>
      <w:r w:rsidR="003905F7" w:rsidRPr="00356722">
        <w:rPr>
          <w:lang w:val="en-US" w:eastAsia="en-AU"/>
        </w:rPr>
        <w:t xml:space="preserve"> and environments GELS-3</w:t>
      </w:r>
    </w:p>
    <w:p w:rsidR="003905F7" w:rsidRPr="00356722" w:rsidRDefault="00D81A4A" w:rsidP="009242EA">
      <w:pPr>
        <w:pStyle w:val="IOSList1bullet2017"/>
        <w:rPr>
          <w:lang w:val="en-US" w:eastAsia="en-AU"/>
        </w:rPr>
      </w:pPr>
      <w:r>
        <w:rPr>
          <w:noProof/>
          <w:lang w:val="en-US" w:eastAsia="en-AU"/>
        </w:rPr>
        <w:t>e</w:t>
      </w:r>
      <w:r w:rsidR="003905F7" w:rsidRPr="008631BB">
        <w:rPr>
          <w:noProof/>
          <w:lang w:val="en-US" w:eastAsia="en-AU"/>
        </w:rPr>
        <w:t>xplores</w:t>
      </w:r>
      <w:r w:rsidR="003905F7" w:rsidRPr="00356722">
        <w:rPr>
          <w:lang w:val="en-US" w:eastAsia="en-AU"/>
        </w:rPr>
        <w:t xml:space="preserve"> </w:t>
      </w:r>
      <w:r w:rsidR="003905F7" w:rsidRPr="008631BB">
        <w:rPr>
          <w:noProof/>
          <w:lang w:val="en-US" w:eastAsia="en-AU"/>
        </w:rPr>
        <w:t>management</w:t>
      </w:r>
      <w:r w:rsidR="003905F7" w:rsidRPr="00356722">
        <w:rPr>
          <w:lang w:val="en-US" w:eastAsia="en-AU"/>
        </w:rPr>
        <w:t xml:space="preserve"> of places and environments GELS-5</w:t>
      </w:r>
    </w:p>
    <w:p w:rsidR="003905F7" w:rsidRPr="00356722" w:rsidRDefault="00D81A4A" w:rsidP="009242EA">
      <w:pPr>
        <w:pStyle w:val="IOSList1bullet2017"/>
        <w:rPr>
          <w:lang w:val="en-US" w:eastAsia="en-AU"/>
        </w:rPr>
      </w:pPr>
      <w:r>
        <w:rPr>
          <w:noProof/>
          <w:lang w:val="en-US" w:eastAsia="en-AU"/>
        </w:rPr>
        <w:t>c</w:t>
      </w:r>
      <w:r w:rsidR="003905F7" w:rsidRPr="008631BB">
        <w:rPr>
          <w:noProof/>
          <w:lang w:val="en-US" w:eastAsia="en-AU"/>
        </w:rPr>
        <w:t>ollects</w:t>
      </w:r>
      <w:r w:rsidR="003905F7" w:rsidRPr="00356722">
        <w:rPr>
          <w:lang w:val="en-US" w:eastAsia="en-AU"/>
        </w:rPr>
        <w:t xml:space="preserve"> and uses geographical information for inquiry GELS-7</w:t>
      </w:r>
    </w:p>
    <w:p w:rsidR="003905F7" w:rsidRPr="00356722" w:rsidRDefault="00D81A4A" w:rsidP="009242EA">
      <w:pPr>
        <w:pStyle w:val="IOSList1bullet2017"/>
        <w:rPr>
          <w:lang w:val="en-US" w:eastAsia="en-AU"/>
        </w:rPr>
      </w:pPr>
      <w:r>
        <w:rPr>
          <w:noProof/>
          <w:lang w:val="en-US" w:eastAsia="en-AU"/>
        </w:rPr>
        <w:t>c</w:t>
      </w:r>
      <w:r w:rsidR="003905F7" w:rsidRPr="008631BB">
        <w:rPr>
          <w:noProof/>
          <w:lang w:val="en-US" w:eastAsia="en-AU"/>
        </w:rPr>
        <w:t>ommunicates</w:t>
      </w:r>
      <w:r w:rsidR="003905F7" w:rsidRPr="00356722">
        <w:rPr>
          <w:lang w:val="en-US" w:eastAsia="en-AU"/>
        </w:rPr>
        <w:t xml:space="preserve"> geographical information GELS-8</w:t>
      </w:r>
      <w:r>
        <w:rPr>
          <w:lang w:val="en-US" w:eastAsia="en-AU"/>
        </w:rPr>
        <w:t>.</w:t>
      </w:r>
    </w:p>
    <w:p w:rsidR="003905F7" w:rsidRPr="00356722" w:rsidRDefault="003905F7" w:rsidP="009242EA">
      <w:pPr>
        <w:pStyle w:val="IOSHeader32017"/>
      </w:pPr>
      <w:bookmarkStart w:id="42" w:name="_Toc472674008"/>
      <w:r w:rsidRPr="00356722">
        <w:t>Content</w:t>
      </w:r>
      <w:bookmarkEnd w:id="42"/>
    </w:p>
    <w:tbl>
      <w:tblPr>
        <w:tblStyle w:val="TableGrid"/>
        <w:tblW w:w="0" w:type="auto"/>
        <w:tblLook w:val="04A0" w:firstRow="1" w:lastRow="0" w:firstColumn="1" w:lastColumn="0" w:noHBand="0" w:noVBand="1"/>
        <w:tblCaption w:val="changing places content table"/>
        <w:tblDescription w:val="the table lists the syllabus content and suggested learning and teaching ideas"/>
      </w:tblPr>
      <w:tblGrid>
        <w:gridCol w:w="5376"/>
        <w:gridCol w:w="5386"/>
      </w:tblGrid>
      <w:tr w:rsidR="003905F7" w:rsidRPr="00356722" w:rsidTr="009242EA">
        <w:trPr>
          <w:tblHeader/>
        </w:trPr>
        <w:tc>
          <w:tcPr>
            <w:tcW w:w="5494" w:type="dxa"/>
          </w:tcPr>
          <w:p w:rsidR="003905F7" w:rsidRPr="00356722" w:rsidRDefault="003905F7" w:rsidP="009242EA">
            <w:pPr>
              <w:pStyle w:val="IOStableheading2017"/>
              <w:rPr>
                <w:lang w:val="en-US" w:eastAsia="en-AU"/>
              </w:rPr>
            </w:pPr>
            <w:r w:rsidRPr="00356722">
              <w:rPr>
                <w:lang w:val="en-US" w:eastAsia="en-AU"/>
              </w:rPr>
              <w:t>Geography Years 7-10 Life Skills syllabus content</w:t>
            </w:r>
          </w:p>
        </w:tc>
        <w:tc>
          <w:tcPr>
            <w:tcW w:w="5494" w:type="dxa"/>
          </w:tcPr>
          <w:p w:rsidR="003905F7" w:rsidRPr="00356722" w:rsidRDefault="003905F7" w:rsidP="009242EA">
            <w:pPr>
              <w:pStyle w:val="IOStableheading2017"/>
              <w:rPr>
                <w:lang w:val="en-US" w:eastAsia="en-AU"/>
              </w:rPr>
            </w:pPr>
            <w:r w:rsidRPr="00356722">
              <w:rPr>
                <w:lang w:val="en-US" w:eastAsia="en-AU"/>
              </w:rPr>
              <w:t>Suggested learning and teaching ideas</w:t>
            </w:r>
          </w:p>
        </w:tc>
      </w:tr>
      <w:tr w:rsidR="003905F7" w:rsidRPr="00356722" w:rsidTr="0072284F">
        <w:tc>
          <w:tcPr>
            <w:tcW w:w="5494" w:type="dxa"/>
          </w:tcPr>
          <w:p w:rsidR="003905F7" w:rsidRPr="00356722" w:rsidRDefault="003905F7" w:rsidP="009242EA">
            <w:pPr>
              <w:pStyle w:val="IOStabletext2017"/>
              <w:rPr>
                <w:lang w:eastAsia="en-AU"/>
              </w:rPr>
            </w:pPr>
            <w:r w:rsidRPr="00356722">
              <w:rPr>
                <w:lang w:eastAsia="en-AU"/>
              </w:rPr>
              <w:t>Urban environments</w:t>
            </w:r>
          </w:p>
          <w:p w:rsidR="003905F7" w:rsidRPr="004B7C2C" w:rsidRDefault="003905F7" w:rsidP="009242EA">
            <w:pPr>
              <w:pStyle w:val="IOStabletext2017"/>
              <w:rPr>
                <w:rFonts w:eastAsia="Times New Roman"/>
                <w:lang w:eastAsia="en-AU"/>
              </w:rPr>
            </w:pPr>
            <w:r w:rsidRPr="004B7C2C">
              <w:rPr>
                <w:rFonts w:eastAsia="Times New Roman"/>
                <w:lang w:eastAsia="en-AU"/>
              </w:rPr>
              <w:t>Students:</w:t>
            </w:r>
          </w:p>
          <w:p w:rsidR="003905F7" w:rsidRPr="00356722" w:rsidRDefault="00D81A4A" w:rsidP="009242EA">
            <w:pPr>
              <w:pStyle w:val="IOStablelist12017"/>
            </w:pPr>
            <w:r>
              <w:t>c</w:t>
            </w:r>
            <w:r w:rsidR="006A4BFC" w:rsidRPr="00356722">
              <w:t>ompare</w:t>
            </w:r>
            <w:r w:rsidR="003905F7" w:rsidRPr="00356722">
              <w:t xml:space="preserve"> the features of an urban area with a rural area</w:t>
            </w:r>
          </w:p>
          <w:p w:rsidR="003905F7" w:rsidRPr="00356722" w:rsidRDefault="00D81A4A" w:rsidP="009242EA">
            <w:pPr>
              <w:pStyle w:val="IOStablelist12017"/>
            </w:pPr>
            <w:r>
              <w:t>i</w:t>
            </w:r>
            <w:r w:rsidR="006A4BFC" w:rsidRPr="00356722">
              <w:t>nvestigate</w:t>
            </w:r>
            <w:r w:rsidR="003905F7" w:rsidRPr="00356722">
              <w:t xml:space="preserve"> the features of urban areas e.g. population, housing and construction, density and range of services and facilities</w:t>
            </w:r>
          </w:p>
          <w:p w:rsidR="003905F7" w:rsidRPr="00356722" w:rsidRDefault="00D81A4A" w:rsidP="009242EA">
            <w:pPr>
              <w:pStyle w:val="IOStablelist12017"/>
            </w:pPr>
            <w:r>
              <w:t>i</w:t>
            </w:r>
            <w:r w:rsidR="006A4BFC" w:rsidRPr="00356722">
              <w:t>dentify</w:t>
            </w:r>
            <w:r w:rsidR="003905F7" w:rsidRPr="00356722">
              <w:t xml:space="preserve"> advantages and disadvantages of urban living e.g. access to services, employment, crime, pollution, population levels</w:t>
            </w:r>
          </w:p>
          <w:p w:rsidR="003905F7" w:rsidRPr="00356722" w:rsidRDefault="00D81A4A" w:rsidP="009242EA">
            <w:pPr>
              <w:pStyle w:val="IOStablelist12017"/>
            </w:pPr>
            <w:r>
              <w:t>i</w:t>
            </w:r>
            <w:r w:rsidR="006A4BFC" w:rsidRPr="00356722">
              <w:t>nvestigate</w:t>
            </w:r>
            <w:r w:rsidR="003905F7" w:rsidRPr="00356722">
              <w:t xml:space="preserve"> the location of urban areas throughout Australia</w:t>
            </w:r>
          </w:p>
          <w:p w:rsidR="003905F7" w:rsidRPr="009242EA" w:rsidRDefault="00D81A4A" w:rsidP="009242EA">
            <w:pPr>
              <w:pStyle w:val="IOStablelist12017"/>
              <w:rPr>
                <w:rFonts w:cs="Arial"/>
                <w:sz w:val="22"/>
              </w:rPr>
            </w:pPr>
            <w:r>
              <w:t>c</w:t>
            </w:r>
            <w:r w:rsidR="006A4BFC" w:rsidRPr="00356722">
              <w:t>ompare</w:t>
            </w:r>
            <w:r w:rsidR="003905F7" w:rsidRPr="00356722">
              <w:t xml:space="preserve"> and contrast urban areas in Australia with another </w:t>
            </w:r>
            <w:r w:rsidR="003905F7" w:rsidRPr="00D54842">
              <w:rPr>
                <w:noProof/>
              </w:rPr>
              <w:t>country</w:t>
            </w:r>
            <w:r w:rsidR="009242EA" w:rsidRPr="00D54842">
              <w:rPr>
                <w:noProof/>
                <w:sz w:val="22"/>
              </w:rPr>
              <w:t>.</w:t>
            </w:r>
          </w:p>
        </w:tc>
        <w:tc>
          <w:tcPr>
            <w:tcW w:w="5494" w:type="dxa"/>
          </w:tcPr>
          <w:p w:rsidR="003905F7" w:rsidRPr="00356722" w:rsidRDefault="003905F7" w:rsidP="009242EA">
            <w:pPr>
              <w:pStyle w:val="IOStabletext2017"/>
              <w:rPr>
                <w:lang w:eastAsia="en-AU"/>
              </w:rPr>
            </w:pPr>
            <w:r w:rsidRPr="00356722">
              <w:rPr>
                <w:lang w:eastAsia="en-AU"/>
              </w:rPr>
              <w:t>Urban Environments </w:t>
            </w:r>
          </w:p>
          <w:p w:rsidR="003905F7" w:rsidRPr="00356722" w:rsidRDefault="003905F7" w:rsidP="009242EA">
            <w:pPr>
              <w:pStyle w:val="IOStablelist12017"/>
            </w:pPr>
            <w:r w:rsidRPr="00356722">
              <w:t>Show photos of urban and rural areas.  List features of both. Why? List advantages and disadvantages. Create a representation of an urban and rural area. Where would students prefer to live? List reasons</w:t>
            </w:r>
            <w:r w:rsidR="006A4BFC">
              <w:t>.</w:t>
            </w:r>
          </w:p>
          <w:p w:rsidR="003905F7" w:rsidRPr="00356722" w:rsidRDefault="003905F7" w:rsidP="009242EA">
            <w:pPr>
              <w:pStyle w:val="IOStablelist12017"/>
            </w:pPr>
            <w:r w:rsidRPr="00356722">
              <w:t xml:space="preserve">Google Earth - virtual excursion of an urban area - </w:t>
            </w:r>
            <w:r w:rsidRPr="008631BB">
              <w:rPr>
                <w:noProof/>
              </w:rPr>
              <w:t>students</w:t>
            </w:r>
            <w:r w:rsidR="008631BB">
              <w:rPr>
                <w:noProof/>
              </w:rPr>
              <w:t>,</w:t>
            </w:r>
            <w:r w:rsidRPr="00356722">
              <w:t xml:space="preserve"> observe population, </w:t>
            </w:r>
            <w:r w:rsidRPr="008631BB">
              <w:rPr>
                <w:noProof/>
              </w:rPr>
              <w:t>housing</w:t>
            </w:r>
            <w:r w:rsidR="008631BB">
              <w:rPr>
                <w:noProof/>
              </w:rPr>
              <w:t>,</w:t>
            </w:r>
            <w:r w:rsidRPr="00356722">
              <w:t xml:space="preserve"> and construction, density, </w:t>
            </w:r>
            <w:r w:rsidRPr="008631BB">
              <w:rPr>
                <w:noProof/>
              </w:rPr>
              <w:t>range</w:t>
            </w:r>
            <w:r w:rsidRPr="00356722">
              <w:t xml:space="preserve"> of services and facilities.  </w:t>
            </w:r>
          </w:p>
          <w:p w:rsidR="003905F7" w:rsidRPr="00356722" w:rsidRDefault="003905F7" w:rsidP="009242EA">
            <w:pPr>
              <w:pStyle w:val="IOStablelist12017"/>
            </w:pPr>
            <w:r w:rsidRPr="00356722">
              <w:t>Why do so many people live in urban areas? Discuss advantages and disadvantages. </w:t>
            </w:r>
          </w:p>
          <w:p w:rsidR="003905F7" w:rsidRPr="00356722" w:rsidRDefault="003905F7" w:rsidP="009242EA">
            <w:pPr>
              <w:pStyle w:val="IOStablelist12017"/>
            </w:pPr>
            <w:r w:rsidRPr="00356722">
              <w:t>Investigate the urban areas of Australia.  Mark location of these areas onto</w:t>
            </w:r>
            <w:r w:rsidR="00D54842">
              <w:t xml:space="preserve"> a</w:t>
            </w:r>
            <w:r w:rsidRPr="00356722">
              <w:t xml:space="preserve"> </w:t>
            </w:r>
            <w:r w:rsidRPr="00D54842">
              <w:rPr>
                <w:noProof/>
              </w:rPr>
              <w:t>map</w:t>
            </w:r>
            <w:r w:rsidRPr="00356722">
              <w:t xml:space="preserve"> of Australia, include populations.  </w:t>
            </w:r>
          </w:p>
          <w:p w:rsidR="003905F7" w:rsidRPr="009242EA" w:rsidRDefault="003905F7" w:rsidP="009242EA">
            <w:pPr>
              <w:pStyle w:val="IOStablelist12017"/>
              <w:rPr>
                <w:rFonts w:cs="Arial"/>
                <w:sz w:val="22"/>
              </w:rPr>
            </w:pPr>
            <w:r w:rsidRPr="00356722">
              <w:t>Choose an</w:t>
            </w:r>
            <w:r w:rsidR="006A4BFC">
              <w:t xml:space="preserve"> urban area in another country.</w:t>
            </w:r>
            <w:r w:rsidRPr="00356722">
              <w:t xml:space="preserve"> View YouTube clip/video </w:t>
            </w:r>
            <w:r w:rsidR="006A4BFC">
              <w:t>about features of the area. </w:t>
            </w:r>
            <w:r w:rsidRPr="00356722">
              <w:t xml:space="preserve">Compare similarities and differences to an Australian urban area. </w:t>
            </w:r>
            <w:r w:rsidRPr="008631BB">
              <w:rPr>
                <w:noProof/>
              </w:rPr>
              <w:t>Present findings</w:t>
            </w:r>
            <w:r w:rsidRPr="00356722">
              <w:t xml:space="preserve"> as a visual representation. </w:t>
            </w:r>
          </w:p>
        </w:tc>
      </w:tr>
      <w:tr w:rsidR="009242EA" w:rsidRPr="00356722" w:rsidTr="0072284F">
        <w:tc>
          <w:tcPr>
            <w:tcW w:w="5494" w:type="dxa"/>
          </w:tcPr>
          <w:p w:rsidR="009242EA" w:rsidRPr="00356722" w:rsidRDefault="009242EA" w:rsidP="009242EA">
            <w:pPr>
              <w:pStyle w:val="IOStabletext2017"/>
              <w:rPr>
                <w:lang w:eastAsia="en-AU"/>
              </w:rPr>
            </w:pPr>
            <w:r w:rsidRPr="00356722">
              <w:rPr>
                <w:lang w:eastAsia="en-AU"/>
              </w:rPr>
              <w:t>Urban migration</w:t>
            </w:r>
          </w:p>
          <w:p w:rsidR="009242EA" w:rsidRPr="00356722" w:rsidRDefault="009242EA" w:rsidP="009242EA">
            <w:pPr>
              <w:pStyle w:val="IOStabletext2017"/>
              <w:rPr>
                <w:rFonts w:eastAsia="Times New Roman"/>
                <w:lang w:eastAsia="en-AU"/>
              </w:rPr>
            </w:pPr>
            <w:r w:rsidRPr="00356722">
              <w:rPr>
                <w:rFonts w:eastAsia="Times New Roman"/>
                <w:lang w:eastAsia="en-AU"/>
              </w:rPr>
              <w:t>Students:</w:t>
            </w:r>
          </w:p>
          <w:p w:rsidR="009242EA" w:rsidRPr="00356722" w:rsidRDefault="00D81A4A" w:rsidP="009242EA">
            <w:pPr>
              <w:pStyle w:val="IOStablelist12017"/>
            </w:pPr>
            <w:r>
              <w:t>i</w:t>
            </w:r>
            <w:r w:rsidR="006A4BFC" w:rsidRPr="00356722">
              <w:t>nvestigate</w:t>
            </w:r>
            <w:r w:rsidR="009242EA" w:rsidRPr="00356722">
              <w:t xml:space="preserve"> why people move to cities e.g. job oppo</w:t>
            </w:r>
            <w:r>
              <w:t>rtunities, access to healthcare</w:t>
            </w:r>
          </w:p>
          <w:p w:rsidR="009242EA" w:rsidRPr="00D54842" w:rsidRDefault="00D81A4A" w:rsidP="00D54842">
            <w:pPr>
              <w:pStyle w:val="IOStablelist12017"/>
            </w:pPr>
            <w:r>
              <w:t>c</w:t>
            </w:r>
            <w:r w:rsidR="006A4BFC" w:rsidRPr="00356722">
              <w:t>ompare</w:t>
            </w:r>
            <w:r w:rsidR="009242EA" w:rsidRPr="00356722">
              <w:t xml:space="preserve"> population change in cities e.g. Sydney in 1900 and present day,</w:t>
            </w:r>
            <w:r w:rsidR="00D54842">
              <w:t xml:space="preserve"> the</w:t>
            </w:r>
            <w:r w:rsidR="009242EA" w:rsidRPr="00356722">
              <w:t xml:space="preserve"> </w:t>
            </w:r>
            <w:r w:rsidR="009242EA" w:rsidRPr="00D54842">
              <w:rPr>
                <w:noProof/>
              </w:rPr>
              <w:t>growth</w:t>
            </w:r>
            <w:r w:rsidR="009242EA" w:rsidRPr="00356722">
              <w:t xml:space="preserve"> of Sydney’s</w:t>
            </w:r>
            <w:r w:rsidR="00D54842">
              <w:t xml:space="preserve"> </w:t>
            </w:r>
            <w:r w:rsidR="009242EA" w:rsidRPr="00D54842">
              <w:t>western suburbs, megacities in Asia or South America</w:t>
            </w:r>
          </w:p>
          <w:p w:rsidR="009242EA" w:rsidRPr="00356722" w:rsidRDefault="00D81A4A" w:rsidP="009242EA">
            <w:pPr>
              <w:pStyle w:val="IOStablelist12017"/>
            </w:pPr>
            <w:r>
              <w:t>e</w:t>
            </w:r>
            <w:r w:rsidR="006A4BFC" w:rsidRPr="00356722">
              <w:t>xamine</w:t>
            </w:r>
            <w:r w:rsidR="009242EA" w:rsidRPr="00356722">
              <w:t xml:space="preserve"> how cities have responded to increasing population numbers e.g. construction and building programs, increased transport networks</w:t>
            </w:r>
          </w:p>
          <w:p w:rsidR="009242EA" w:rsidRPr="00356722" w:rsidRDefault="00D81A4A" w:rsidP="009242EA">
            <w:pPr>
              <w:pStyle w:val="IOStablelist12017"/>
              <w:rPr>
                <w:rFonts w:cs="Arial"/>
                <w:lang w:eastAsia="en-AU"/>
              </w:rPr>
            </w:pPr>
            <w:r>
              <w:t>s</w:t>
            </w:r>
            <w:r w:rsidR="006A4BFC" w:rsidRPr="00356722">
              <w:t>hare</w:t>
            </w:r>
            <w:r w:rsidR="009242EA" w:rsidRPr="00356722">
              <w:t xml:space="preserve"> ideas about how places are affected when people move away e.g. decreased population, services withdrawn</w:t>
            </w:r>
            <w:r w:rsidR="009242EA">
              <w:t>.</w:t>
            </w:r>
          </w:p>
        </w:tc>
        <w:tc>
          <w:tcPr>
            <w:tcW w:w="5494" w:type="dxa"/>
          </w:tcPr>
          <w:p w:rsidR="009242EA" w:rsidRPr="00356722" w:rsidRDefault="009242EA" w:rsidP="009242EA">
            <w:pPr>
              <w:pStyle w:val="IOStabletext2017"/>
              <w:rPr>
                <w:rFonts w:eastAsia="Times New Roman"/>
                <w:lang w:eastAsia="en-AU"/>
              </w:rPr>
            </w:pPr>
            <w:r w:rsidRPr="00356722">
              <w:rPr>
                <w:lang w:eastAsia="en-AU"/>
              </w:rPr>
              <w:t>Urban Migration </w:t>
            </w:r>
          </w:p>
          <w:p w:rsidR="009242EA" w:rsidRPr="00356722" w:rsidRDefault="009242EA" w:rsidP="009242EA">
            <w:pPr>
              <w:pStyle w:val="IOStablelist12017"/>
            </w:pPr>
            <w:r w:rsidRPr="00356722">
              <w:t>Read 'My Place' by Nadia Wheatley - develop an understanding of how places change and develop over time</w:t>
            </w:r>
            <w:r w:rsidR="006A4BFC">
              <w:t>.</w:t>
            </w:r>
          </w:p>
          <w:p w:rsidR="009242EA" w:rsidRPr="00356722" w:rsidRDefault="006A4BFC" w:rsidP="009242EA">
            <w:pPr>
              <w:pStyle w:val="IOStablelist12017"/>
            </w:pPr>
            <w:r>
              <w:t>Sydney then and n</w:t>
            </w:r>
            <w:r w:rsidR="009242EA" w:rsidRPr="00356722">
              <w:t>ow - Show photographs of Sydney from 100 years a</w:t>
            </w:r>
            <w:r>
              <w:t>go and compare to the present.</w:t>
            </w:r>
          </w:p>
          <w:p w:rsidR="009242EA" w:rsidRPr="00356722" w:rsidRDefault="009242EA" w:rsidP="009242EA">
            <w:pPr>
              <w:pStyle w:val="IOStablelist12017"/>
            </w:pPr>
            <w:r w:rsidRPr="00356722">
              <w:t>Make a population graph using a pictogra</w:t>
            </w:r>
            <w:r w:rsidR="006A4BFC">
              <w:t>ph to illustrate growth e</w:t>
            </w:r>
            <w:r>
              <w:t>.g.</w:t>
            </w:r>
            <w:r w:rsidRPr="00356722">
              <w:t xml:space="preserve"> 1 person pictograph</w:t>
            </w:r>
            <w:r>
              <w:t xml:space="preserve"> = 100,</w:t>
            </w:r>
            <w:r w:rsidRPr="00356722">
              <w:t>000 people</w:t>
            </w:r>
            <w:r>
              <w:t>.</w:t>
            </w:r>
          </w:p>
          <w:p w:rsidR="009242EA" w:rsidRPr="00356722" w:rsidRDefault="009242EA" w:rsidP="009242EA">
            <w:pPr>
              <w:pStyle w:val="IOStablelist12017"/>
            </w:pPr>
            <w:r w:rsidRPr="00356722">
              <w:t>Plan for growth in an urban area - what will st</w:t>
            </w:r>
            <w:r w:rsidR="006A4BFC">
              <w:t>udents need to do? </w:t>
            </w:r>
            <w:r w:rsidRPr="00356722">
              <w:t xml:space="preserve">Think about transport, housing, services, healthcare, </w:t>
            </w:r>
            <w:r w:rsidRPr="008631BB">
              <w:rPr>
                <w:noProof/>
              </w:rPr>
              <w:t>employment</w:t>
            </w:r>
            <w:r w:rsidR="008631BB">
              <w:rPr>
                <w:noProof/>
              </w:rPr>
              <w:t>,</w:t>
            </w:r>
            <w:r w:rsidR="006A4BFC">
              <w:t xml:space="preserve"> etc.</w:t>
            </w:r>
            <w:r w:rsidRPr="00356722">
              <w:t xml:space="preserve"> Record the plan</w:t>
            </w:r>
            <w:r>
              <w:t>.</w:t>
            </w:r>
          </w:p>
          <w:p w:rsidR="009242EA" w:rsidRPr="00356722" w:rsidRDefault="009242EA" w:rsidP="009242EA">
            <w:pPr>
              <w:pStyle w:val="IOStablelist12017"/>
              <w:rPr>
                <w:rFonts w:cs="Arial"/>
                <w:lang w:eastAsia="en-AU"/>
              </w:rPr>
            </w:pPr>
            <w:r w:rsidRPr="00356722">
              <w:t>Present real or fictional examples of a fami</w:t>
            </w:r>
            <w:r w:rsidR="006A4BFC">
              <w:t>ly that has moved to the city. </w:t>
            </w:r>
            <w:r w:rsidRPr="00356722">
              <w:t>List reasons why. Discuss other reasons that a family may move to the city. Share ideas about how the town that was left by the family was affected by them leaving.  What if other families left too? </w:t>
            </w:r>
          </w:p>
        </w:tc>
      </w:tr>
      <w:tr w:rsidR="009242EA" w:rsidRPr="00356722" w:rsidTr="0072284F">
        <w:tc>
          <w:tcPr>
            <w:tcW w:w="5494" w:type="dxa"/>
          </w:tcPr>
          <w:p w:rsidR="009242EA" w:rsidRPr="00356722" w:rsidRDefault="009242EA" w:rsidP="009242EA">
            <w:pPr>
              <w:pStyle w:val="IOStabletext2017"/>
              <w:rPr>
                <w:lang w:eastAsia="en-AU"/>
              </w:rPr>
            </w:pPr>
            <w:r w:rsidRPr="00356722">
              <w:rPr>
                <w:lang w:eastAsia="en-AU"/>
              </w:rPr>
              <w:t>International migration</w:t>
            </w:r>
          </w:p>
          <w:p w:rsidR="009242EA" w:rsidRPr="004B7C2C" w:rsidRDefault="009242EA" w:rsidP="009242EA">
            <w:pPr>
              <w:pStyle w:val="IOStabletext2017"/>
              <w:rPr>
                <w:rFonts w:eastAsia="Times New Roman"/>
                <w:lang w:eastAsia="en-AU"/>
              </w:rPr>
            </w:pPr>
            <w:r w:rsidRPr="004B7C2C">
              <w:rPr>
                <w:rFonts w:eastAsia="Times New Roman"/>
                <w:lang w:eastAsia="en-AU"/>
              </w:rPr>
              <w:t>Students:</w:t>
            </w:r>
          </w:p>
          <w:p w:rsidR="009242EA" w:rsidRPr="00356722" w:rsidRDefault="00D81A4A" w:rsidP="009242EA">
            <w:pPr>
              <w:pStyle w:val="IOStablelist12017"/>
            </w:pPr>
            <w:r>
              <w:t>r</w:t>
            </w:r>
            <w:r w:rsidR="006A4BFC" w:rsidRPr="00356722">
              <w:t>esearch</w:t>
            </w:r>
            <w:r w:rsidR="009242EA" w:rsidRPr="00356722">
              <w:t xml:space="preserve"> why people move from one country to another e.g. family, employment, climate, safety, better opportunities</w:t>
            </w:r>
          </w:p>
          <w:p w:rsidR="009242EA" w:rsidRPr="00356722" w:rsidRDefault="00D81A4A" w:rsidP="009242EA">
            <w:pPr>
              <w:pStyle w:val="IOStablelist12017"/>
            </w:pPr>
            <w:r>
              <w:t>e</w:t>
            </w:r>
            <w:r w:rsidR="006A4BFC" w:rsidRPr="00356722">
              <w:t>xplore</w:t>
            </w:r>
            <w:r w:rsidR="009242EA" w:rsidRPr="00356722">
              <w:t xml:space="preserve"> trends in international migration from one country to another</w:t>
            </w:r>
          </w:p>
          <w:p w:rsidR="009242EA" w:rsidRPr="009242EA" w:rsidRDefault="00D81A4A" w:rsidP="009242EA">
            <w:pPr>
              <w:pStyle w:val="IOStablelist12017"/>
            </w:pPr>
            <w:r>
              <w:t>e</w:t>
            </w:r>
            <w:r w:rsidR="006A4BFC" w:rsidRPr="00356722">
              <w:t>xamine</w:t>
            </w:r>
            <w:r w:rsidR="009242EA" w:rsidRPr="00356722">
              <w:t xml:space="preserve"> the e</w:t>
            </w:r>
            <w:r w:rsidR="006A4BFC">
              <w:t>ffect of multiculturalism in one (1)</w:t>
            </w:r>
            <w:r w:rsidR="009242EA" w:rsidRPr="00356722">
              <w:t xml:space="preserve"> country e.g. community radio and television, celebrations, religi</w:t>
            </w:r>
            <w:r w:rsidR="009242EA">
              <w:t>ous and cultural holidays, food.</w:t>
            </w:r>
          </w:p>
        </w:tc>
        <w:tc>
          <w:tcPr>
            <w:tcW w:w="5494" w:type="dxa"/>
          </w:tcPr>
          <w:p w:rsidR="009242EA" w:rsidRPr="00356722" w:rsidRDefault="009242EA" w:rsidP="009242EA">
            <w:pPr>
              <w:pStyle w:val="IOStabletext2017"/>
              <w:rPr>
                <w:rFonts w:eastAsia="Times New Roman"/>
                <w:lang w:eastAsia="en-AU"/>
              </w:rPr>
            </w:pPr>
            <w:r w:rsidRPr="00356722">
              <w:rPr>
                <w:lang w:eastAsia="en-AU"/>
              </w:rPr>
              <w:t>International Migration </w:t>
            </w:r>
          </w:p>
          <w:p w:rsidR="009242EA" w:rsidRPr="00356722" w:rsidRDefault="009242EA" w:rsidP="009242EA">
            <w:pPr>
              <w:pStyle w:val="IOStablelist12017"/>
            </w:pPr>
            <w:r w:rsidRPr="00356722">
              <w:t>Read "The Littlest Refugee" or "The Happiest Refugee" by Anh Do.  Discus</w:t>
            </w:r>
            <w:r w:rsidR="006A4BFC">
              <w:t>s why his family left Vietnam. </w:t>
            </w:r>
            <w:r w:rsidRPr="00356722">
              <w:t>What other reasons would people leave another country? Present a visual representation of these reasons.</w:t>
            </w:r>
          </w:p>
          <w:p w:rsidR="009242EA" w:rsidRPr="009242EA" w:rsidRDefault="009242EA" w:rsidP="009242EA">
            <w:pPr>
              <w:pStyle w:val="IOStablelist12017"/>
            </w:pPr>
            <w:r w:rsidRPr="00356722">
              <w:t>On a world map attach arrows showing migration to A</w:t>
            </w:r>
            <w:r w:rsidR="006A4BFC">
              <w:t>ustralia from other countries. </w:t>
            </w:r>
            <w:r w:rsidR="00D54842">
              <w:rPr>
                <w:noProof/>
              </w:rPr>
              <w:t>The s</w:t>
            </w:r>
            <w:r w:rsidRPr="00D54842">
              <w:rPr>
                <w:noProof/>
              </w:rPr>
              <w:t>ize</w:t>
            </w:r>
            <w:r w:rsidRPr="00356722">
              <w:t xml:space="preserve"> of arrow could indicate</w:t>
            </w:r>
            <w:r w:rsidR="00D54842">
              <w:t xml:space="preserve"> </w:t>
            </w:r>
            <w:r w:rsidR="00D54842" w:rsidRPr="00D54842">
              <w:rPr>
                <w:noProof/>
              </w:rPr>
              <w:t>the</w:t>
            </w:r>
            <w:r w:rsidR="00D54842">
              <w:t xml:space="preserve"> </w:t>
            </w:r>
            <w:r w:rsidRPr="00D54842">
              <w:rPr>
                <w:noProof/>
              </w:rPr>
              <w:t>number</w:t>
            </w:r>
            <w:r w:rsidRPr="00356722">
              <w:t xml:space="preserve"> of migrants. Use two different </w:t>
            </w:r>
            <w:r w:rsidRPr="008631BB">
              <w:rPr>
                <w:noProof/>
              </w:rPr>
              <w:t>coloured</w:t>
            </w:r>
            <w:r w:rsidRPr="00356722">
              <w:t xml:space="preserve"> arrows to show pattern</w:t>
            </w:r>
            <w:r>
              <w:t xml:space="preserve">s from a time in the past e.g. </w:t>
            </w:r>
            <w:r w:rsidRPr="00D54842">
              <w:rPr>
                <w:noProof/>
              </w:rPr>
              <w:t>1950s</w:t>
            </w:r>
            <w:r w:rsidRPr="00356722">
              <w:t xml:space="preserve"> and the pres</w:t>
            </w:r>
            <w:r w:rsidR="00D54842">
              <w:t>ent. </w:t>
            </w:r>
            <w:r w:rsidRPr="00356722">
              <w:t>Di</w:t>
            </w:r>
            <w:r w:rsidR="00595AC9">
              <w:t>scuss reasons for differences.</w:t>
            </w:r>
          </w:p>
        </w:tc>
      </w:tr>
      <w:tr w:rsidR="009242EA" w:rsidRPr="00356722" w:rsidTr="0072284F">
        <w:tc>
          <w:tcPr>
            <w:tcW w:w="5494" w:type="dxa"/>
          </w:tcPr>
          <w:p w:rsidR="009242EA" w:rsidRPr="00356722" w:rsidRDefault="009242EA" w:rsidP="009242EA">
            <w:pPr>
              <w:pStyle w:val="IOStabletext2017"/>
              <w:rPr>
                <w:lang w:eastAsia="en-AU"/>
              </w:rPr>
            </w:pPr>
            <w:r w:rsidRPr="00356722">
              <w:rPr>
                <w:lang w:eastAsia="en-AU"/>
              </w:rPr>
              <w:t>Management for future urban environments</w:t>
            </w:r>
          </w:p>
          <w:p w:rsidR="009242EA" w:rsidRPr="004B7C2C" w:rsidRDefault="009242EA" w:rsidP="009242EA">
            <w:pPr>
              <w:pStyle w:val="IOStabletext2017"/>
              <w:rPr>
                <w:rFonts w:eastAsia="Times New Roman"/>
                <w:lang w:eastAsia="en-AU"/>
              </w:rPr>
            </w:pPr>
            <w:r w:rsidRPr="004B7C2C">
              <w:rPr>
                <w:rFonts w:eastAsia="Times New Roman"/>
                <w:lang w:eastAsia="en-AU"/>
              </w:rPr>
              <w:t>Students:</w:t>
            </w:r>
          </w:p>
          <w:p w:rsidR="009242EA" w:rsidRPr="00356722" w:rsidRDefault="00D81A4A" w:rsidP="009242EA">
            <w:pPr>
              <w:pStyle w:val="IOStablelist12017"/>
            </w:pPr>
            <w:r>
              <w:t>i</w:t>
            </w:r>
            <w:r w:rsidR="006A4BFC" w:rsidRPr="00356722">
              <w:t>dentify</w:t>
            </w:r>
            <w:r w:rsidR="009242EA" w:rsidRPr="00356722">
              <w:t xml:space="preserve"> the effect of </w:t>
            </w:r>
            <w:r w:rsidR="009242EA" w:rsidRPr="008631BB">
              <w:rPr>
                <w:noProof/>
              </w:rPr>
              <w:t>urbanisation</w:t>
            </w:r>
            <w:r w:rsidR="009242EA" w:rsidRPr="00356722">
              <w:t xml:space="preserve"> on the environment in urban areas e.g. removal of trees, polluted </w:t>
            </w:r>
            <w:r w:rsidR="009242EA" w:rsidRPr="008631BB">
              <w:rPr>
                <w:noProof/>
              </w:rPr>
              <w:t>creeks</w:t>
            </w:r>
            <w:r w:rsidR="008631BB">
              <w:rPr>
                <w:noProof/>
              </w:rPr>
              <w:t>,</w:t>
            </w:r>
            <w:r w:rsidR="009242EA" w:rsidRPr="00356722">
              <w:t xml:space="preserve"> and waterways, altered landscape</w:t>
            </w:r>
            <w:r w:rsidR="006A4BFC">
              <w:t>.</w:t>
            </w:r>
          </w:p>
          <w:p w:rsidR="009242EA" w:rsidRPr="00356722" w:rsidRDefault="00D81A4A" w:rsidP="009242EA">
            <w:pPr>
              <w:pStyle w:val="IOStablelist12017"/>
              <w:rPr>
                <w:rFonts w:cs="Arial"/>
                <w:lang w:eastAsia="en-AU"/>
              </w:rPr>
            </w:pPr>
            <w:r>
              <w:t>i</w:t>
            </w:r>
            <w:r w:rsidR="006A4BFC" w:rsidRPr="00356722">
              <w:t>nvestigate</w:t>
            </w:r>
            <w:r w:rsidR="009242EA" w:rsidRPr="00356722">
              <w:t xml:space="preserve"> strategies used to improve the sustainability of urban areas for the future e.g. solar energy programs, improved public transport networks, increased housing density.</w:t>
            </w:r>
          </w:p>
        </w:tc>
        <w:tc>
          <w:tcPr>
            <w:tcW w:w="5494" w:type="dxa"/>
          </w:tcPr>
          <w:p w:rsidR="009242EA" w:rsidRPr="00356722" w:rsidRDefault="009242EA" w:rsidP="009242EA">
            <w:pPr>
              <w:pStyle w:val="IOStabletext2017"/>
              <w:rPr>
                <w:lang w:eastAsia="en-AU"/>
              </w:rPr>
            </w:pPr>
            <w:r w:rsidRPr="00356722">
              <w:rPr>
                <w:lang w:eastAsia="en-AU"/>
              </w:rPr>
              <w:t>Managemen</w:t>
            </w:r>
            <w:r w:rsidR="00595AC9">
              <w:rPr>
                <w:lang w:eastAsia="en-AU"/>
              </w:rPr>
              <w:t>t for future urban environments</w:t>
            </w:r>
          </w:p>
          <w:p w:rsidR="009242EA" w:rsidRPr="00356722" w:rsidRDefault="009242EA" w:rsidP="009242EA">
            <w:pPr>
              <w:pStyle w:val="IOStablelist12017"/>
            </w:pPr>
            <w:r w:rsidRPr="00356722">
              <w:t>R</w:t>
            </w:r>
            <w:r w:rsidR="00595AC9">
              <w:t xml:space="preserve">ead 'Window' by Jeannie Baker. </w:t>
            </w:r>
            <w:r w:rsidRPr="00356722">
              <w:t>Discuss</w:t>
            </w:r>
            <w:r w:rsidR="006A4BFC">
              <w:t xml:space="preserve"> changes they saw in the book. </w:t>
            </w:r>
            <w:r w:rsidRPr="00356722">
              <w:t xml:space="preserve">Create a picture of what they see out of their window. What is the author trying to say about our environment and planet? What are the changes in </w:t>
            </w:r>
            <w:r w:rsidR="00595AC9">
              <w:t xml:space="preserve">transport throughout the story? </w:t>
            </w:r>
            <w:r w:rsidRPr="00356722">
              <w:rPr>
                <w:lang w:val="en-US"/>
              </w:rPr>
              <w:t>Describe what is happening to the population in the area around Sam’s house. How is the local area changing to accommodate this?</w:t>
            </w:r>
          </w:p>
          <w:p w:rsidR="009242EA" w:rsidRPr="00356722" w:rsidRDefault="009242EA" w:rsidP="009242EA">
            <w:pPr>
              <w:pStyle w:val="IOStablelist12017"/>
            </w:pPr>
            <w:r w:rsidRPr="00356722">
              <w:t>Create a map showing the places that students can see throu</w:t>
            </w:r>
            <w:r w:rsidR="006A4BFC">
              <w:t xml:space="preserve">gh their first and last window. How are their maps similar or </w:t>
            </w:r>
            <w:r w:rsidRPr="00356722">
              <w:t xml:space="preserve">different to the book? </w:t>
            </w:r>
            <w:r w:rsidRPr="00356722">
              <w:rPr>
                <w:lang w:val="en-US"/>
              </w:rPr>
              <w:t>Identify which of these changes are ‘positive’ and which are ‘negative’?</w:t>
            </w:r>
          </w:p>
          <w:p w:rsidR="009242EA" w:rsidRPr="00356722" w:rsidRDefault="009242EA" w:rsidP="006A4BFC">
            <w:pPr>
              <w:pStyle w:val="IOStablelist12017"/>
              <w:rPr>
                <w:rFonts w:cs="Arial"/>
                <w:lang w:eastAsia="en-AU"/>
              </w:rPr>
            </w:pPr>
            <w:r w:rsidRPr="00356722">
              <w:t xml:space="preserve">The class is a town planning team who are required to plan for sustainable growth of their growing city. Research sustainability and how it </w:t>
            </w:r>
            <w:r w:rsidRPr="008631BB">
              <w:rPr>
                <w:noProof/>
              </w:rPr>
              <w:t>is achieved</w:t>
            </w:r>
            <w:r w:rsidR="006A4BFC">
              <w:t>.  </w:t>
            </w:r>
            <w:r w:rsidRPr="00356722">
              <w:t>Make a brief action plan for the fut</w:t>
            </w:r>
            <w:r w:rsidR="006A4BFC">
              <w:t>ure in a report for the Mayor. Remember to take into account:;</w:t>
            </w:r>
            <w:r w:rsidRPr="00356722">
              <w:t xml:space="preserve"> renewable energy, transport, building density, waste management, etc. </w:t>
            </w:r>
          </w:p>
        </w:tc>
      </w:tr>
    </w:tbl>
    <w:p w:rsidR="009242EA" w:rsidRPr="006A4BFC" w:rsidRDefault="009242EA" w:rsidP="003905F7">
      <w:pPr>
        <w:pStyle w:val="Heading2"/>
        <w:spacing w:before="120" w:line="240" w:lineRule="auto"/>
        <w:rPr>
          <w:rFonts w:asciiTheme="majorHAnsi" w:eastAsiaTheme="majorEastAsia" w:hAnsiTheme="majorHAnsi" w:cs="Arial"/>
          <w:b w:val="0"/>
          <w:iCs/>
          <w:color w:val="4F81BD" w:themeColor="accent1"/>
          <w:sz w:val="22"/>
          <w:szCs w:val="22"/>
          <w:lang w:val="en-US" w:eastAsia="en-AU"/>
        </w:rPr>
      </w:pPr>
      <w:bookmarkStart w:id="43" w:name="_Toc472674009"/>
      <w:r w:rsidRPr="006A4BFC">
        <w:rPr>
          <w:rFonts w:asciiTheme="majorHAnsi" w:eastAsiaTheme="majorEastAsia" w:hAnsiTheme="majorHAnsi" w:cs="Arial"/>
          <w:b w:val="0"/>
          <w:iCs/>
          <w:color w:val="4F81BD" w:themeColor="accent1"/>
          <w:sz w:val="22"/>
          <w:szCs w:val="22"/>
          <w:lang w:val="en-US" w:eastAsia="en-AU"/>
        </w:rPr>
        <w:br w:type="page"/>
      </w:r>
    </w:p>
    <w:p w:rsidR="003905F7" w:rsidRPr="00356722" w:rsidRDefault="003905F7" w:rsidP="009242EA">
      <w:pPr>
        <w:pStyle w:val="IOSHeader32017"/>
      </w:pPr>
      <w:r w:rsidRPr="00356722">
        <w:t>Environmental change and management</w:t>
      </w:r>
      <w:bookmarkEnd w:id="43"/>
    </w:p>
    <w:p w:rsidR="003905F7" w:rsidRPr="00356722" w:rsidRDefault="003905F7" w:rsidP="009242EA">
      <w:pPr>
        <w:pStyle w:val="IOSbodytext2017"/>
      </w:pPr>
      <w:bookmarkStart w:id="44" w:name="_Toc472674010"/>
      <w:r w:rsidRPr="00356722">
        <w:t>Key inquiry questions</w:t>
      </w:r>
      <w:bookmarkEnd w:id="44"/>
    </w:p>
    <w:p w:rsidR="003905F7" w:rsidRPr="00356722" w:rsidRDefault="003905F7" w:rsidP="009242EA">
      <w:pPr>
        <w:pStyle w:val="IOSList1bullet2017"/>
        <w:rPr>
          <w:lang w:val="en-US"/>
        </w:rPr>
      </w:pPr>
      <w:r w:rsidRPr="00356722">
        <w:rPr>
          <w:lang w:val="en-US"/>
        </w:rPr>
        <w:t>Why are environments important?</w:t>
      </w:r>
    </w:p>
    <w:p w:rsidR="003905F7" w:rsidRPr="00356722" w:rsidRDefault="003905F7" w:rsidP="009242EA">
      <w:pPr>
        <w:pStyle w:val="IOSList1bullet2017"/>
        <w:rPr>
          <w:lang w:val="en-US"/>
        </w:rPr>
      </w:pPr>
      <w:r w:rsidRPr="00356722">
        <w:rPr>
          <w:lang w:val="en-US"/>
        </w:rPr>
        <w:t>How do people alter the environment?</w:t>
      </w:r>
    </w:p>
    <w:p w:rsidR="003905F7" w:rsidRPr="00356722" w:rsidRDefault="003905F7" w:rsidP="009242EA">
      <w:pPr>
        <w:pStyle w:val="IOSList1bullet2017"/>
        <w:rPr>
          <w:lang w:val="en-US"/>
        </w:rPr>
      </w:pPr>
      <w:r w:rsidRPr="00356722">
        <w:rPr>
          <w:lang w:val="en-US"/>
        </w:rPr>
        <w:t>What are the effects of changes to the environment?</w:t>
      </w:r>
    </w:p>
    <w:p w:rsidR="003905F7" w:rsidRPr="00356722" w:rsidRDefault="003905F7" w:rsidP="009242EA">
      <w:pPr>
        <w:pStyle w:val="IOSList1bullet2017"/>
        <w:rPr>
          <w:lang w:val="en-US"/>
        </w:rPr>
      </w:pPr>
      <w:r w:rsidRPr="00356722">
        <w:rPr>
          <w:lang w:val="en-US"/>
        </w:rPr>
        <w:t xml:space="preserve">Why </w:t>
      </w:r>
      <w:r w:rsidRPr="008631BB">
        <w:rPr>
          <w:noProof/>
          <w:lang w:val="en-US"/>
        </w:rPr>
        <w:t>is</w:t>
      </w:r>
      <w:r w:rsidRPr="00356722">
        <w:rPr>
          <w:lang w:val="en-US"/>
        </w:rPr>
        <w:t xml:space="preserve"> sustainability and environmental management important?</w:t>
      </w:r>
    </w:p>
    <w:p w:rsidR="003905F7" w:rsidRPr="00356722" w:rsidRDefault="003905F7" w:rsidP="009242EA">
      <w:pPr>
        <w:pStyle w:val="IOSHeader42017"/>
        <w:rPr>
          <w:rFonts w:eastAsia="Times New Roman"/>
        </w:rPr>
      </w:pPr>
      <w:bookmarkStart w:id="45" w:name="_Toc472674011"/>
      <w:r w:rsidRPr="00356722">
        <w:t>Overview</w:t>
      </w:r>
      <w:bookmarkEnd w:id="45"/>
    </w:p>
    <w:p w:rsidR="003905F7" w:rsidRPr="00356722" w:rsidRDefault="003905F7" w:rsidP="009242EA">
      <w:pPr>
        <w:pStyle w:val="IOSbodytext2017"/>
      </w:pPr>
      <w:r w:rsidRPr="00356722">
        <w:t>Students</w:t>
      </w:r>
      <w:r w:rsidR="00D81A4A">
        <w:t>:</w:t>
      </w:r>
      <w:r w:rsidRPr="00356722">
        <w:t xml:space="preserve"> </w:t>
      </w:r>
    </w:p>
    <w:p w:rsidR="003905F7" w:rsidRPr="00356722" w:rsidRDefault="00D81A4A" w:rsidP="009242EA">
      <w:pPr>
        <w:pStyle w:val="IOSList1bullet2017"/>
        <w:rPr>
          <w:lang w:eastAsia="en-US"/>
        </w:rPr>
      </w:pPr>
      <w:r>
        <w:t>d</w:t>
      </w:r>
      <w:r w:rsidR="006A4BFC" w:rsidRPr="00356722">
        <w:t>evelop</w:t>
      </w:r>
      <w:r w:rsidR="003905F7" w:rsidRPr="00356722">
        <w:t xml:space="preserve"> an understanding of the effect of people's actions on the environment</w:t>
      </w:r>
    </w:p>
    <w:p w:rsidR="003905F7" w:rsidRPr="00356722" w:rsidRDefault="00D81A4A" w:rsidP="009242EA">
      <w:pPr>
        <w:pStyle w:val="IOSList1bullet2017"/>
        <w:rPr>
          <w:lang w:eastAsia="en-US"/>
        </w:rPr>
      </w:pPr>
      <w:r>
        <w:t>e</w:t>
      </w:r>
      <w:r w:rsidR="006A4BFC" w:rsidRPr="00356722">
        <w:t>xplore</w:t>
      </w:r>
      <w:r w:rsidR="003905F7" w:rsidRPr="00356722">
        <w:t xml:space="preserve"> environmentally sustainable practices and reasons for different approaches to environmental management</w:t>
      </w:r>
    </w:p>
    <w:p w:rsidR="003905F7" w:rsidRPr="00356722" w:rsidRDefault="00D81A4A" w:rsidP="009242EA">
      <w:pPr>
        <w:pStyle w:val="IOSList1bullet2017"/>
        <w:rPr>
          <w:lang w:eastAsia="en-US"/>
        </w:rPr>
      </w:pPr>
      <w:r>
        <w:t>i</w:t>
      </w:r>
      <w:r w:rsidR="006A4BFC" w:rsidRPr="00356722">
        <w:t>dentify</w:t>
      </w:r>
      <w:r w:rsidR="003905F7" w:rsidRPr="00356722">
        <w:t xml:space="preserve"> causes and consequences of environmental change sustainability</w:t>
      </w:r>
      <w:r w:rsidR="006A4BFC">
        <w:t>.</w:t>
      </w:r>
    </w:p>
    <w:p w:rsidR="003905F7" w:rsidRPr="00356722" w:rsidRDefault="003905F7" w:rsidP="009242EA">
      <w:pPr>
        <w:pStyle w:val="IOSHeader42017"/>
      </w:pPr>
      <w:bookmarkStart w:id="46" w:name="_Toc472674012"/>
      <w:r w:rsidRPr="00356722">
        <w:t>Outcomes</w:t>
      </w:r>
      <w:bookmarkEnd w:id="46"/>
    </w:p>
    <w:p w:rsidR="003905F7" w:rsidRPr="00356722" w:rsidRDefault="003905F7" w:rsidP="009242EA">
      <w:pPr>
        <w:pStyle w:val="IOSbodytext2017"/>
        <w:rPr>
          <w:lang w:val="en-US" w:eastAsia="en-AU"/>
        </w:rPr>
      </w:pPr>
      <w:r w:rsidRPr="00356722">
        <w:rPr>
          <w:lang w:val="en-US" w:eastAsia="en-AU"/>
        </w:rPr>
        <w:t>A student:</w:t>
      </w:r>
    </w:p>
    <w:p w:rsidR="003905F7" w:rsidRPr="00356722" w:rsidRDefault="00D81A4A" w:rsidP="009242EA">
      <w:pPr>
        <w:pStyle w:val="IOSList1bullet2017"/>
        <w:rPr>
          <w:lang w:val="en-US" w:eastAsia="en-AU"/>
        </w:rPr>
      </w:pPr>
      <w:r>
        <w:rPr>
          <w:lang w:val="en-US" w:eastAsia="en-AU"/>
        </w:rPr>
        <w:t>d</w:t>
      </w:r>
      <w:r w:rsidR="003905F7" w:rsidRPr="00356722">
        <w:rPr>
          <w:lang w:val="en-US" w:eastAsia="en-AU"/>
        </w:rPr>
        <w:t>emonstrates an understanding that places and environments change GELS-2</w:t>
      </w:r>
    </w:p>
    <w:p w:rsidR="003905F7" w:rsidRPr="00356722" w:rsidRDefault="00D81A4A" w:rsidP="009242EA">
      <w:pPr>
        <w:pStyle w:val="IOSList1bullet2017"/>
        <w:rPr>
          <w:lang w:val="en-US" w:eastAsia="en-AU"/>
        </w:rPr>
      </w:pPr>
      <w:r>
        <w:rPr>
          <w:noProof/>
          <w:lang w:val="en-US" w:eastAsia="en-AU"/>
        </w:rPr>
        <w:t>e</w:t>
      </w:r>
      <w:r w:rsidR="003905F7" w:rsidRPr="008631BB">
        <w:rPr>
          <w:noProof/>
          <w:lang w:val="en-US" w:eastAsia="en-AU"/>
        </w:rPr>
        <w:t>xplores</w:t>
      </w:r>
      <w:r w:rsidR="003905F7" w:rsidRPr="00356722">
        <w:rPr>
          <w:lang w:val="en-US" w:eastAsia="en-AU"/>
        </w:rPr>
        <w:t xml:space="preserve"> interactions and connections between people, </w:t>
      </w:r>
      <w:r w:rsidR="003905F7" w:rsidRPr="008631BB">
        <w:rPr>
          <w:noProof/>
          <w:lang w:val="en-US" w:eastAsia="en-AU"/>
        </w:rPr>
        <w:t>places</w:t>
      </w:r>
      <w:r w:rsidR="008631BB">
        <w:rPr>
          <w:noProof/>
          <w:lang w:val="en-US" w:eastAsia="en-AU"/>
        </w:rPr>
        <w:t>,</w:t>
      </w:r>
      <w:r w:rsidR="003905F7" w:rsidRPr="00356722">
        <w:rPr>
          <w:lang w:val="en-US" w:eastAsia="en-AU"/>
        </w:rPr>
        <w:t xml:space="preserve"> and environments GELS-3</w:t>
      </w:r>
    </w:p>
    <w:p w:rsidR="003905F7" w:rsidRPr="00356722" w:rsidRDefault="00D81A4A" w:rsidP="009242EA">
      <w:pPr>
        <w:pStyle w:val="IOSList1bullet2017"/>
        <w:rPr>
          <w:lang w:val="en-US" w:eastAsia="en-AU"/>
        </w:rPr>
      </w:pPr>
      <w:r>
        <w:rPr>
          <w:noProof/>
          <w:lang w:val="en-US" w:eastAsia="en-AU"/>
        </w:rPr>
        <w:t>r</w:t>
      </w:r>
      <w:r w:rsidR="003905F7" w:rsidRPr="008631BB">
        <w:rPr>
          <w:noProof/>
          <w:lang w:val="en-US" w:eastAsia="en-AU"/>
        </w:rPr>
        <w:t>ecognises</w:t>
      </w:r>
      <w:r w:rsidR="003905F7" w:rsidRPr="00356722">
        <w:rPr>
          <w:lang w:val="en-US" w:eastAsia="en-AU"/>
        </w:rPr>
        <w:t xml:space="preserve"> perspectives of people and </w:t>
      </w:r>
      <w:r w:rsidR="003905F7" w:rsidRPr="008631BB">
        <w:rPr>
          <w:noProof/>
          <w:lang w:val="en-US" w:eastAsia="en-AU"/>
        </w:rPr>
        <w:t>organisations</w:t>
      </w:r>
      <w:r w:rsidR="003905F7" w:rsidRPr="00356722">
        <w:rPr>
          <w:lang w:val="en-US" w:eastAsia="en-AU"/>
        </w:rPr>
        <w:t xml:space="preserve"> on a range of geographical issues GELS-4</w:t>
      </w:r>
    </w:p>
    <w:p w:rsidR="003905F7" w:rsidRPr="00356722" w:rsidRDefault="00D81A4A" w:rsidP="009242EA">
      <w:pPr>
        <w:pStyle w:val="IOSList1bullet2017"/>
        <w:rPr>
          <w:lang w:val="en-US" w:eastAsia="en-AU"/>
        </w:rPr>
      </w:pPr>
      <w:r>
        <w:rPr>
          <w:noProof/>
          <w:lang w:val="en-US" w:eastAsia="en-AU"/>
        </w:rPr>
        <w:t>e</w:t>
      </w:r>
      <w:r w:rsidR="003905F7" w:rsidRPr="008631BB">
        <w:rPr>
          <w:noProof/>
          <w:lang w:val="en-US" w:eastAsia="en-AU"/>
        </w:rPr>
        <w:t>xplores</w:t>
      </w:r>
      <w:r w:rsidR="00D54842">
        <w:rPr>
          <w:lang w:val="en-US" w:eastAsia="en-AU"/>
        </w:rPr>
        <w:t xml:space="preserve"> the</w:t>
      </w:r>
      <w:r w:rsidR="003905F7" w:rsidRPr="00356722">
        <w:rPr>
          <w:lang w:val="en-US" w:eastAsia="en-AU"/>
        </w:rPr>
        <w:t xml:space="preserve"> </w:t>
      </w:r>
      <w:r w:rsidR="003905F7" w:rsidRPr="00D54842">
        <w:rPr>
          <w:noProof/>
          <w:lang w:val="en-US" w:eastAsia="en-AU"/>
        </w:rPr>
        <w:t>management</w:t>
      </w:r>
      <w:r w:rsidR="003905F7" w:rsidRPr="00356722">
        <w:rPr>
          <w:lang w:val="en-US" w:eastAsia="en-AU"/>
        </w:rPr>
        <w:t xml:space="preserve"> of places and environments GELS-5</w:t>
      </w:r>
    </w:p>
    <w:p w:rsidR="003905F7" w:rsidRPr="00356722" w:rsidRDefault="00D81A4A" w:rsidP="009242EA">
      <w:pPr>
        <w:pStyle w:val="IOSList1bullet2017"/>
        <w:rPr>
          <w:lang w:val="en-US" w:eastAsia="en-AU"/>
        </w:rPr>
      </w:pPr>
      <w:r>
        <w:rPr>
          <w:noProof/>
          <w:lang w:val="en-US" w:eastAsia="en-AU"/>
        </w:rPr>
        <w:t>c</w:t>
      </w:r>
      <w:r w:rsidR="003905F7" w:rsidRPr="008631BB">
        <w:rPr>
          <w:noProof/>
          <w:lang w:val="en-US" w:eastAsia="en-AU"/>
        </w:rPr>
        <w:t>ollects</w:t>
      </w:r>
      <w:r w:rsidR="003905F7" w:rsidRPr="00356722">
        <w:rPr>
          <w:lang w:val="en-US" w:eastAsia="en-AU"/>
        </w:rPr>
        <w:t xml:space="preserve"> and uses geographical information for inquiry GELS-7</w:t>
      </w:r>
    </w:p>
    <w:p w:rsidR="003905F7" w:rsidRPr="00356722" w:rsidRDefault="00D81A4A" w:rsidP="009242EA">
      <w:pPr>
        <w:pStyle w:val="IOSList1bullet2017"/>
        <w:rPr>
          <w:lang w:val="en-US" w:eastAsia="en-AU"/>
        </w:rPr>
      </w:pPr>
      <w:r>
        <w:rPr>
          <w:noProof/>
          <w:lang w:val="en-US" w:eastAsia="en-AU"/>
        </w:rPr>
        <w:t>c</w:t>
      </w:r>
      <w:r w:rsidR="003905F7" w:rsidRPr="008631BB">
        <w:rPr>
          <w:noProof/>
          <w:lang w:val="en-US" w:eastAsia="en-AU"/>
        </w:rPr>
        <w:t>ommunicates</w:t>
      </w:r>
      <w:r w:rsidR="003905F7" w:rsidRPr="00356722">
        <w:rPr>
          <w:lang w:val="en-US" w:eastAsia="en-AU"/>
        </w:rPr>
        <w:t xml:space="preserve"> geographical information GELS-8</w:t>
      </w:r>
      <w:r>
        <w:rPr>
          <w:lang w:val="en-US" w:eastAsia="en-AU"/>
        </w:rPr>
        <w:t>.</w:t>
      </w:r>
    </w:p>
    <w:p w:rsidR="003905F7" w:rsidRPr="00356722" w:rsidRDefault="003905F7" w:rsidP="009242EA">
      <w:pPr>
        <w:pStyle w:val="IOSHeader32017"/>
      </w:pPr>
      <w:bookmarkStart w:id="47" w:name="_Toc472674013"/>
      <w:r w:rsidRPr="00356722">
        <w:t>Content</w:t>
      </w:r>
      <w:bookmarkEnd w:id="47"/>
    </w:p>
    <w:tbl>
      <w:tblPr>
        <w:tblStyle w:val="TableGrid"/>
        <w:tblW w:w="0" w:type="auto"/>
        <w:tblLook w:val="04A0" w:firstRow="1" w:lastRow="0" w:firstColumn="1" w:lastColumn="0" w:noHBand="0" w:noVBand="1"/>
        <w:tblCaption w:val="environment change and management content table"/>
        <w:tblDescription w:val="the table lists the syllabus content and suggested learning and teaching ideas"/>
      </w:tblPr>
      <w:tblGrid>
        <w:gridCol w:w="5275"/>
        <w:gridCol w:w="5487"/>
      </w:tblGrid>
      <w:tr w:rsidR="003905F7" w:rsidRPr="00356722" w:rsidTr="009242EA">
        <w:trPr>
          <w:tblHeader/>
        </w:trPr>
        <w:tc>
          <w:tcPr>
            <w:tcW w:w="5494" w:type="dxa"/>
          </w:tcPr>
          <w:p w:rsidR="003905F7" w:rsidRPr="00356722" w:rsidRDefault="003905F7" w:rsidP="009242EA">
            <w:pPr>
              <w:pStyle w:val="IOStableheading2017"/>
              <w:rPr>
                <w:lang w:val="en-US" w:eastAsia="en-AU"/>
              </w:rPr>
            </w:pPr>
            <w:r w:rsidRPr="00356722">
              <w:rPr>
                <w:lang w:val="en-US" w:eastAsia="en-AU"/>
              </w:rPr>
              <w:t>Geography Years 7-10 Life Skills syllabus content</w:t>
            </w:r>
          </w:p>
        </w:tc>
        <w:tc>
          <w:tcPr>
            <w:tcW w:w="5494" w:type="dxa"/>
          </w:tcPr>
          <w:p w:rsidR="003905F7" w:rsidRPr="00356722" w:rsidRDefault="003905F7" w:rsidP="009242EA">
            <w:pPr>
              <w:pStyle w:val="IOStableheading2017"/>
              <w:rPr>
                <w:lang w:val="en-US" w:eastAsia="en-AU"/>
              </w:rPr>
            </w:pPr>
            <w:r w:rsidRPr="00356722">
              <w:rPr>
                <w:lang w:val="en-US" w:eastAsia="en-AU"/>
              </w:rPr>
              <w:t>Suggested learning and teaching ideas</w:t>
            </w:r>
          </w:p>
        </w:tc>
      </w:tr>
      <w:tr w:rsidR="003905F7" w:rsidRPr="00356722" w:rsidTr="006E47CB">
        <w:tc>
          <w:tcPr>
            <w:tcW w:w="5494" w:type="dxa"/>
          </w:tcPr>
          <w:p w:rsidR="003905F7" w:rsidRPr="00356722" w:rsidRDefault="003905F7" w:rsidP="009242EA">
            <w:pPr>
              <w:pStyle w:val="IOStabletext2017"/>
              <w:rPr>
                <w:lang w:eastAsia="en-AU"/>
              </w:rPr>
            </w:pPr>
            <w:r w:rsidRPr="00356722">
              <w:rPr>
                <w:lang w:eastAsia="en-AU"/>
              </w:rPr>
              <w:t>Environments</w:t>
            </w:r>
          </w:p>
          <w:p w:rsidR="003905F7" w:rsidRPr="00D10409" w:rsidRDefault="003905F7" w:rsidP="009242EA">
            <w:pPr>
              <w:pStyle w:val="IOStabletext2017"/>
              <w:rPr>
                <w:rFonts w:eastAsia="Times New Roman"/>
                <w:lang w:eastAsia="en-AU"/>
              </w:rPr>
            </w:pPr>
            <w:r w:rsidRPr="00D10409">
              <w:rPr>
                <w:rFonts w:eastAsia="Times New Roman"/>
                <w:lang w:eastAsia="en-AU"/>
              </w:rPr>
              <w:t>Students:</w:t>
            </w:r>
          </w:p>
          <w:p w:rsidR="003905F7" w:rsidRPr="00356722" w:rsidRDefault="00D81A4A" w:rsidP="009242EA">
            <w:pPr>
              <w:pStyle w:val="IOStablelist12017"/>
            </w:pPr>
            <w:r>
              <w:t>i</w:t>
            </w:r>
            <w:r w:rsidR="006A4BFC" w:rsidRPr="00356722">
              <w:t>nvestigate</w:t>
            </w:r>
            <w:r w:rsidR="003905F7" w:rsidRPr="00356722">
              <w:t xml:space="preserve"> the importance of their local environment e.g. to provide food, shelter</w:t>
            </w:r>
          </w:p>
          <w:p w:rsidR="003905F7" w:rsidRPr="009242EA" w:rsidRDefault="00D81A4A" w:rsidP="009242EA">
            <w:pPr>
              <w:pStyle w:val="IOStablelist12017"/>
              <w:rPr>
                <w:rFonts w:cs="Arial"/>
                <w:sz w:val="22"/>
              </w:rPr>
            </w:pPr>
            <w:r>
              <w:t>i</w:t>
            </w:r>
            <w:r w:rsidR="006A4BFC" w:rsidRPr="00356722">
              <w:t>nvestigate</w:t>
            </w:r>
            <w:r w:rsidR="003905F7" w:rsidRPr="00356722">
              <w:t xml:space="preserve"> the role of environments e.g. to support life</w:t>
            </w:r>
            <w:r w:rsidR="000439AF">
              <w:t>.</w:t>
            </w:r>
          </w:p>
        </w:tc>
        <w:tc>
          <w:tcPr>
            <w:tcW w:w="5494" w:type="dxa"/>
            <w:shd w:val="clear" w:color="auto" w:fill="auto"/>
          </w:tcPr>
          <w:p w:rsidR="003905F7" w:rsidRPr="006E47CB" w:rsidRDefault="00595AC9" w:rsidP="009242EA">
            <w:pPr>
              <w:pStyle w:val="IOStabletext2017"/>
              <w:rPr>
                <w:lang w:val="en-US" w:eastAsia="en-AU"/>
              </w:rPr>
            </w:pPr>
            <w:r w:rsidRPr="006E47CB">
              <w:rPr>
                <w:lang w:val="en-US" w:eastAsia="en-AU"/>
              </w:rPr>
              <w:t>Environments</w:t>
            </w:r>
          </w:p>
          <w:p w:rsidR="003905F7" w:rsidRPr="009242EA" w:rsidRDefault="003905F7" w:rsidP="006E47CB">
            <w:pPr>
              <w:pStyle w:val="IOStablelist12017"/>
              <w:rPr>
                <w:sz w:val="22"/>
                <w:highlight w:val="yellow"/>
                <w:lang w:val="en-US" w:eastAsia="en-AU"/>
              </w:rPr>
            </w:pPr>
            <w:r w:rsidRPr="006E47CB">
              <w:rPr>
                <w:lang w:val="en-US" w:eastAsia="en-AU"/>
              </w:rPr>
              <w:t xml:space="preserve">Create a visual display of </w:t>
            </w:r>
            <w:r w:rsidR="006E47CB" w:rsidRPr="006E47CB">
              <w:rPr>
                <w:lang w:val="en-US" w:eastAsia="en-AU"/>
              </w:rPr>
              <w:t xml:space="preserve">a local environment. Label each element of the local environment. </w:t>
            </w:r>
            <w:r w:rsidRPr="006E47CB">
              <w:rPr>
                <w:lang w:val="en-US" w:eastAsia="en-AU"/>
              </w:rPr>
              <w:t xml:space="preserve">Compare and discuss the characteristics of each and why they are important? </w:t>
            </w:r>
            <w:r w:rsidRPr="006E47CB">
              <w:rPr>
                <w:noProof/>
                <w:lang w:val="en-US" w:eastAsia="en-AU"/>
              </w:rPr>
              <w:t>E.g</w:t>
            </w:r>
            <w:r w:rsidRPr="006E47CB">
              <w:rPr>
                <w:lang w:val="en-US" w:eastAsia="en-AU"/>
              </w:rPr>
              <w:t xml:space="preserve">. food, shelter, clean air, education, </w:t>
            </w:r>
            <w:r w:rsidRPr="006E47CB">
              <w:rPr>
                <w:noProof/>
                <w:lang w:val="en-US" w:eastAsia="en-AU"/>
              </w:rPr>
              <w:t>medical</w:t>
            </w:r>
            <w:r w:rsidR="008631BB" w:rsidRPr="006E47CB">
              <w:rPr>
                <w:noProof/>
                <w:lang w:val="en-US" w:eastAsia="en-AU"/>
              </w:rPr>
              <w:t>,</w:t>
            </w:r>
            <w:r w:rsidRPr="006E47CB">
              <w:rPr>
                <w:lang w:val="en-US" w:eastAsia="en-AU"/>
              </w:rPr>
              <w:t xml:space="preserve"> etc.</w:t>
            </w:r>
          </w:p>
        </w:tc>
      </w:tr>
      <w:tr w:rsidR="009242EA" w:rsidRPr="00356722" w:rsidTr="0072284F">
        <w:tc>
          <w:tcPr>
            <w:tcW w:w="5494" w:type="dxa"/>
          </w:tcPr>
          <w:p w:rsidR="009242EA" w:rsidRPr="00356722" w:rsidRDefault="009242EA" w:rsidP="009242EA">
            <w:pPr>
              <w:pStyle w:val="IOStabletext2017"/>
              <w:rPr>
                <w:lang w:eastAsia="en-AU"/>
              </w:rPr>
            </w:pPr>
            <w:r w:rsidRPr="00356722">
              <w:rPr>
                <w:lang w:eastAsia="en-AU"/>
              </w:rPr>
              <w:t>Environmental changes</w:t>
            </w:r>
          </w:p>
          <w:p w:rsidR="009242EA" w:rsidRPr="00D10409" w:rsidRDefault="009242EA" w:rsidP="009242EA">
            <w:pPr>
              <w:pStyle w:val="IOStabletext2017"/>
              <w:rPr>
                <w:rFonts w:eastAsia="Times New Roman"/>
                <w:lang w:eastAsia="en-AU"/>
              </w:rPr>
            </w:pPr>
            <w:r w:rsidRPr="00D10409">
              <w:rPr>
                <w:rFonts w:eastAsia="Times New Roman"/>
                <w:lang w:eastAsia="en-AU"/>
              </w:rPr>
              <w:t>Students:</w:t>
            </w:r>
          </w:p>
          <w:p w:rsidR="009242EA" w:rsidRPr="00356722" w:rsidRDefault="00D81A4A" w:rsidP="009242EA">
            <w:pPr>
              <w:pStyle w:val="IOStablelist12017"/>
            </w:pPr>
            <w:r>
              <w:t>i</w:t>
            </w:r>
            <w:r w:rsidR="006A4BFC" w:rsidRPr="00356722">
              <w:t>nvestigate</w:t>
            </w:r>
            <w:r w:rsidR="009242EA" w:rsidRPr="00356722">
              <w:t xml:space="preserve"> changes to their local environment caused by people</w:t>
            </w:r>
          </w:p>
          <w:p w:rsidR="009242EA" w:rsidRPr="00356722" w:rsidRDefault="00D81A4A" w:rsidP="009242EA">
            <w:pPr>
              <w:pStyle w:val="IOStablelist12017"/>
            </w:pPr>
            <w:r>
              <w:t>e</w:t>
            </w:r>
            <w:r w:rsidR="006A4BFC" w:rsidRPr="00356722">
              <w:t>xplore</w:t>
            </w:r>
            <w:r w:rsidR="009242EA" w:rsidRPr="00356722">
              <w:t xml:space="preserve"> ways people alter the environment e.g. clear trees for buildings, pollute the air</w:t>
            </w:r>
          </w:p>
          <w:p w:rsidR="009242EA" w:rsidRPr="00356722" w:rsidRDefault="00D81A4A" w:rsidP="009242EA">
            <w:pPr>
              <w:pStyle w:val="IOStablelist12017"/>
              <w:rPr>
                <w:rFonts w:cs="Arial"/>
                <w:lang w:eastAsia="en-AU"/>
              </w:rPr>
            </w:pPr>
            <w:r>
              <w:t>e</w:t>
            </w:r>
            <w:r w:rsidR="006A4BFC" w:rsidRPr="00356722">
              <w:t>xamine</w:t>
            </w:r>
            <w:r w:rsidR="009242EA" w:rsidRPr="00356722">
              <w:t xml:space="preserve"> the environmental effects of people’s actions e.g. loss of habitat, declining biodiversity, climate change</w:t>
            </w:r>
            <w:r w:rsidR="000439AF">
              <w:t>.</w:t>
            </w:r>
          </w:p>
        </w:tc>
        <w:tc>
          <w:tcPr>
            <w:tcW w:w="5494" w:type="dxa"/>
          </w:tcPr>
          <w:p w:rsidR="009242EA" w:rsidRPr="00356722" w:rsidRDefault="00595AC9" w:rsidP="009242EA">
            <w:pPr>
              <w:pStyle w:val="IOStabletext2017"/>
              <w:rPr>
                <w:lang w:val="en-US" w:eastAsia="en-AU"/>
              </w:rPr>
            </w:pPr>
            <w:r>
              <w:rPr>
                <w:lang w:val="en-US" w:eastAsia="en-AU"/>
              </w:rPr>
              <w:t>Environmental Changes</w:t>
            </w:r>
          </w:p>
          <w:p w:rsidR="006E47CB" w:rsidRPr="006E47CB" w:rsidRDefault="006E47CB" w:rsidP="009242EA">
            <w:pPr>
              <w:pStyle w:val="IOStablelist12017"/>
              <w:rPr>
                <w:rFonts w:eastAsia="Times New Roman" w:cs="Arial"/>
                <w:lang w:val="en-US" w:eastAsia="en-AU"/>
              </w:rPr>
            </w:pPr>
            <w:r>
              <w:rPr>
                <w:rFonts w:eastAsia="Times New Roman" w:cs="Arial"/>
                <w:lang w:val="en-US" w:eastAsia="en-AU"/>
              </w:rPr>
              <w:t>U</w:t>
            </w:r>
            <w:r w:rsidRPr="006E47CB">
              <w:rPr>
                <w:rFonts w:eastAsia="Times New Roman" w:cs="Arial"/>
                <w:lang w:val="en-US" w:eastAsia="en-AU"/>
              </w:rPr>
              <w:t>sing the visual display of a local environment (above) label the physical and human features and discuss how people have changed these features over time.</w:t>
            </w:r>
          </w:p>
          <w:p w:rsidR="009242EA" w:rsidRPr="006E47CB" w:rsidRDefault="006E47CB" w:rsidP="009242EA">
            <w:pPr>
              <w:pStyle w:val="IOStablelist12017"/>
              <w:rPr>
                <w:rFonts w:eastAsia="Times New Roman" w:cs="Arial"/>
                <w:lang w:val="en-US" w:eastAsia="en-AU"/>
              </w:rPr>
            </w:pPr>
            <w:r w:rsidRPr="006E47CB">
              <w:rPr>
                <w:rFonts w:eastAsia="Times New Roman" w:cs="Arial"/>
                <w:lang w:val="en-US" w:eastAsia="en-AU"/>
              </w:rPr>
              <w:t xml:space="preserve">Compare ways people have altered other environments, at a variety of scales, with the visual display created. </w:t>
            </w:r>
          </w:p>
          <w:p w:rsidR="009242EA" w:rsidRPr="00356722" w:rsidRDefault="006E47CB" w:rsidP="006E47CB">
            <w:pPr>
              <w:pStyle w:val="IOStablelist12017"/>
              <w:rPr>
                <w:rFonts w:cs="Arial"/>
                <w:lang w:val="en-US" w:eastAsia="en-AU"/>
              </w:rPr>
            </w:pPr>
            <w:r w:rsidRPr="006E47CB">
              <w:rPr>
                <w:rFonts w:eastAsia="Times New Roman" w:cs="Arial"/>
                <w:lang w:eastAsia="en-AU"/>
              </w:rPr>
              <w:t>Discuss the effect of environmental alteration by people and write a flow chart of at least one specific example.</w:t>
            </w:r>
          </w:p>
        </w:tc>
      </w:tr>
      <w:tr w:rsidR="009242EA" w:rsidRPr="00356722" w:rsidTr="0072284F">
        <w:tc>
          <w:tcPr>
            <w:tcW w:w="5494" w:type="dxa"/>
          </w:tcPr>
          <w:p w:rsidR="009242EA" w:rsidRPr="00356722" w:rsidRDefault="009242EA" w:rsidP="009242EA">
            <w:pPr>
              <w:pStyle w:val="IOStabletext2017"/>
              <w:rPr>
                <w:lang w:eastAsia="en-AU"/>
              </w:rPr>
            </w:pPr>
            <w:r w:rsidRPr="00356722">
              <w:rPr>
                <w:lang w:eastAsia="en-AU"/>
              </w:rPr>
              <w:t>Environmental management</w:t>
            </w:r>
          </w:p>
          <w:p w:rsidR="009242EA" w:rsidRPr="00D10409" w:rsidRDefault="009242EA" w:rsidP="009242EA">
            <w:pPr>
              <w:pStyle w:val="IOStabletext2017"/>
              <w:rPr>
                <w:rFonts w:eastAsia="Times New Roman"/>
                <w:lang w:eastAsia="en-AU"/>
              </w:rPr>
            </w:pPr>
            <w:r w:rsidRPr="00D10409">
              <w:rPr>
                <w:rFonts w:eastAsia="Times New Roman"/>
                <w:lang w:eastAsia="en-AU"/>
              </w:rPr>
              <w:t>Students:</w:t>
            </w:r>
          </w:p>
          <w:p w:rsidR="009242EA" w:rsidRPr="00356722" w:rsidRDefault="00D81A4A" w:rsidP="009242EA">
            <w:pPr>
              <w:pStyle w:val="IOStablelist12017"/>
            </w:pPr>
            <w:r>
              <w:t>i</w:t>
            </w:r>
            <w:r w:rsidR="006A4BFC" w:rsidRPr="00356722">
              <w:t>dentify</w:t>
            </w:r>
            <w:r w:rsidR="009242EA" w:rsidRPr="00356722">
              <w:t xml:space="preserve"> ways their local environment is managed e.g. fencing and signs, restricted parking, native vegetation</w:t>
            </w:r>
          </w:p>
          <w:p w:rsidR="009242EA" w:rsidRPr="00356722" w:rsidRDefault="00D81A4A" w:rsidP="009242EA">
            <w:pPr>
              <w:pStyle w:val="IOStablelist12017"/>
            </w:pPr>
            <w:r>
              <w:t>i</w:t>
            </w:r>
            <w:r w:rsidR="006A4BFC" w:rsidRPr="00356722">
              <w:t>nvestigate</w:t>
            </w:r>
            <w:r w:rsidR="009242EA" w:rsidRPr="00356722">
              <w:t xml:space="preserve"> environmentally sustainable practices e.g. water and energy efficiency programs, environment protection plans, rotational grazing</w:t>
            </w:r>
          </w:p>
          <w:p w:rsidR="009242EA" w:rsidRPr="00356722" w:rsidRDefault="00D81A4A" w:rsidP="009242EA">
            <w:pPr>
              <w:pStyle w:val="IOStablelist12017"/>
            </w:pPr>
            <w:r>
              <w:t>e</w:t>
            </w:r>
            <w:r w:rsidR="006A4BFC" w:rsidRPr="00356722">
              <w:t>xplore</w:t>
            </w:r>
            <w:r w:rsidR="009242EA" w:rsidRPr="00356722">
              <w:t xml:space="preserve"> ways in which Aboriginal and Torres Strait Islander Peoples manage their environment e.g. controlled use of fire, seasonal harvest calendars</w:t>
            </w:r>
          </w:p>
          <w:p w:rsidR="009242EA" w:rsidRPr="00356722" w:rsidRDefault="00D81A4A" w:rsidP="009242EA">
            <w:pPr>
              <w:pStyle w:val="IOStablelist12017"/>
            </w:pPr>
            <w:r>
              <w:t>e</w:t>
            </w:r>
            <w:r w:rsidR="006A4BFC" w:rsidRPr="00356722">
              <w:t>xamine</w:t>
            </w:r>
            <w:r w:rsidR="009242EA" w:rsidRPr="00356722">
              <w:t xml:space="preserve"> the advantages and disadvantages for protecting the environment e.g. protect biodiversity, economic </w:t>
            </w:r>
            <w:r w:rsidR="009242EA" w:rsidRPr="008631BB">
              <w:rPr>
                <w:noProof/>
              </w:rPr>
              <w:t>utilisation</w:t>
            </w:r>
            <w:r w:rsidR="009242EA" w:rsidRPr="00356722">
              <w:t xml:space="preserve"> of the environment</w:t>
            </w:r>
          </w:p>
          <w:p w:rsidR="009242EA" w:rsidRPr="00356722" w:rsidRDefault="00D81A4A" w:rsidP="009242EA">
            <w:pPr>
              <w:pStyle w:val="IOStablelist12017"/>
            </w:pPr>
            <w:r>
              <w:t>i</w:t>
            </w:r>
            <w:r w:rsidR="006A4BFC" w:rsidRPr="00356722">
              <w:t>dentify</w:t>
            </w:r>
            <w:r w:rsidR="009242EA" w:rsidRPr="00356722">
              <w:t xml:space="preserve"> why people have different views </w:t>
            </w:r>
            <w:r w:rsidR="00D54842">
              <w:rPr>
                <w:noProof/>
              </w:rPr>
              <w:t>on</w:t>
            </w:r>
            <w:r w:rsidR="009242EA" w:rsidRPr="00356722">
              <w:t xml:space="preserve"> environmental management e.g. government</w:t>
            </w:r>
          </w:p>
          <w:p w:rsidR="009242EA" w:rsidRPr="009242EA" w:rsidRDefault="00D81A4A" w:rsidP="009242EA">
            <w:pPr>
              <w:pStyle w:val="IOStablelist12017"/>
              <w:rPr>
                <w:rFonts w:cs="Arial"/>
                <w:sz w:val="22"/>
                <w:lang w:eastAsia="en-AU"/>
              </w:rPr>
            </w:pPr>
            <w:r>
              <w:t>d</w:t>
            </w:r>
            <w:r w:rsidR="006A4BFC" w:rsidRPr="00356722">
              <w:t>evelopment</w:t>
            </w:r>
            <w:r w:rsidR="009242EA" w:rsidRPr="00356722">
              <w:t xml:space="preserve"> projects versus community preservation action, </w:t>
            </w:r>
            <w:r w:rsidR="000439AF">
              <w:t>one country compared to another.</w:t>
            </w:r>
          </w:p>
        </w:tc>
        <w:tc>
          <w:tcPr>
            <w:tcW w:w="5494" w:type="dxa"/>
          </w:tcPr>
          <w:p w:rsidR="009242EA" w:rsidRPr="00356722" w:rsidRDefault="009242EA" w:rsidP="009242EA">
            <w:pPr>
              <w:pStyle w:val="IOStabletext2017"/>
              <w:rPr>
                <w:lang w:eastAsia="en-AU"/>
              </w:rPr>
            </w:pPr>
            <w:r w:rsidRPr="00356722">
              <w:rPr>
                <w:lang w:eastAsia="en-AU"/>
              </w:rPr>
              <w:t>Environmental Management </w:t>
            </w:r>
          </w:p>
          <w:p w:rsidR="009242EA" w:rsidRPr="00356722" w:rsidRDefault="009242EA" w:rsidP="009242EA">
            <w:pPr>
              <w:pStyle w:val="IOStablelist12017"/>
              <w:rPr>
                <w:lang w:eastAsia="en-AU"/>
              </w:rPr>
            </w:pPr>
            <w:r w:rsidRPr="00356722">
              <w:rPr>
                <w:lang w:eastAsia="en-AU"/>
              </w:rPr>
              <w:t>Walk around your local area and photograph evidence of the way yo</w:t>
            </w:r>
            <w:r w:rsidR="000439AF">
              <w:rPr>
                <w:lang w:eastAsia="en-AU"/>
              </w:rPr>
              <w:t xml:space="preserve">ur environment </w:t>
            </w:r>
            <w:r w:rsidR="000439AF" w:rsidRPr="008631BB">
              <w:rPr>
                <w:noProof/>
                <w:lang w:eastAsia="en-AU"/>
              </w:rPr>
              <w:t>is managed</w:t>
            </w:r>
            <w:r w:rsidR="000439AF">
              <w:rPr>
                <w:lang w:eastAsia="en-AU"/>
              </w:rPr>
              <w:t xml:space="preserve"> </w:t>
            </w:r>
            <w:r w:rsidR="008631BB" w:rsidRPr="008631BB">
              <w:rPr>
                <w:noProof/>
                <w:lang w:eastAsia="en-AU"/>
              </w:rPr>
              <w:t>e</w:t>
            </w:r>
            <w:r w:rsidR="000439AF" w:rsidRPr="008631BB">
              <w:rPr>
                <w:noProof/>
                <w:lang w:eastAsia="en-AU"/>
              </w:rPr>
              <w:t>.g</w:t>
            </w:r>
            <w:r w:rsidR="000439AF">
              <w:rPr>
                <w:lang w:eastAsia="en-AU"/>
              </w:rPr>
              <w:t>.</w:t>
            </w:r>
            <w:r w:rsidRPr="00356722">
              <w:rPr>
                <w:lang w:eastAsia="en-AU"/>
              </w:rPr>
              <w:t xml:space="preserve"> fences, signs, restricted parking, etc. </w:t>
            </w:r>
          </w:p>
          <w:p w:rsidR="009242EA" w:rsidRPr="00356722" w:rsidRDefault="009242EA" w:rsidP="009242EA">
            <w:pPr>
              <w:pStyle w:val="IOStablelist12017"/>
              <w:rPr>
                <w:lang w:eastAsia="en-AU"/>
              </w:rPr>
            </w:pPr>
            <w:r w:rsidRPr="00356722">
              <w:rPr>
                <w:lang w:eastAsia="en-AU"/>
              </w:rPr>
              <w:t>Discuss and list alternate energy sources. Create a wind farm model. Investigate and record the benefits of alternate energy sources. </w:t>
            </w:r>
          </w:p>
          <w:p w:rsidR="009242EA" w:rsidRPr="00356722" w:rsidRDefault="009242EA" w:rsidP="009242EA">
            <w:pPr>
              <w:pStyle w:val="IOStablelist12017"/>
              <w:rPr>
                <w:lang w:eastAsia="en-AU"/>
              </w:rPr>
            </w:pPr>
            <w:r w:rsidRPr="00356722">
              <w:rPr>
                <w:lang w:eastAsia="en-AU"/>
              </w:rPr>
              <w:t>Invite an Aboriginal elder to talk about the controlled use of fire and rotational harvest methods. Record the environmental impact of these methods. </w:t>
            </w:r>
          </w:p>
          <w:p w:rsidR="009242EA" w:rsidRPr="00356722" w:rsidRDefault="009242EA" w:rsidP="009242EA">
            <w:pPr>
              <w:pStyle w:val="IOStablelist12017"/>
              <w:rPr>
                <w:lang w:eastAsia="en-AU"/>
              </w:rPr>
            </w:pPr>
            <w:r w:rsidRPr="00356722">
              <w:rPr>
                <w:lang w:eastAsia="en-AU"/>
              </w:rPr>
              <w:t xml:space="preserve">Case Study: </w:t>
            </w:r>
            <w:hyperlink r:id="rId16" w:history="1">
              <w:r w:rsidRPr="000439AF">
                <w:rPr>
                  <w:rStyle w:val="Hyperlink"/>
                  <w:lang w:eastAsia="en-AU"/>
                </w:rPr>
                <w:t>Antarctica</w:t>
              </w:r>
            </w:hyperlink>
            <w:r w:rsidRPr="00356722">
              <w:rPr>
                <w:lang w:eastAsia="en-AU"/>
              </w:rPr>
              <w:t xml:space="preserve"> </w:t>
            </w:r>
            <w:r w:rsidR="006A4BFC">
              <w:rPr>
                <w:lang w:eastAsia="en-AU"/>
              </w:rPr>
              <w:t>(</w:t>
            </w:r>
            <w:r w:rsidRPr="000439AF">
              <w:t>http://www.antarctica.gov.au/environment/human-impacts-in-antarctica</w:t>
            </w:r>
            <w:r w:rsidR="000439AF">
              <w:t>).</w:t>
            </w:r>
            <w:r w:rsidRPr="00356722">
              <w:rPr>
                <w:lang w:eastAsia="en-AU"/>
              </w:rPr>
              <w:t xml:space="preserve"> Examine the advantages and disadvantages for protecting the environment. Present the information gathered in a visual format. </w:t>
            </w:r>
          </w:p>
          <w:p w:rsidR="009242EA" w:rsidRPr="009242EA" w:rsidRDefault="009242EA" w:rsidP="006A4BFC">
            <w:pPr>
              <w:pStyle w:val="IOStablelist12017"/>
              <w:rPr>
                <w:sz w:val="22"/>
                <w:lang w:eastAsia="en-AU"/>
              </w:rPr>
            </w:pPr>
            <w:r w:rsidRPr="00356722">
              <w:rPr>
                <w:lang w:eastAsia="en-AU"/>
              </w:rPr>
              <w:t xml:space="preserve">Debate the topic of environmental management. Group one represents a local producer e.g. farmer. Group two represent a local care group. </w:t>
            </w:r>
            <w:r w:rsidRPr="008631BB">
              <w:rPr>
                <w:noProof/>
                <w:lang w:eastAsia="en-AU"/>
              </w:rPr>
              <w:t>Teacher</w:t>
            </w:r>
            <w:r w:rsidRPr="00356722">
              <w:rPr>
                <w:lang w:eastAsia="en-AU"/>
              </w:rPr>
              <w:t xml:space="preserve"> may need to guide each group’s reasons for their point of view. </w:t>
            </w:r>
          </w:p>
        </w:tc>
      </w:tr>
    </w:tbl>
    <w:p w:rsidR="008E09CD" w:rsidRDefault="008E09CD" w:rsidP="008E09CD">
      <w:pPr>
        <w:pStyle w:val="IOSunformattedspace2017"/>
      </w:pPr>
      <w:bookmarkStart w:id="48" w:name="_Toc472674014"/>
      <w:r>
        <w:br w:type="page"/>
      </w:r>
    </w:p>
    <w:p w:rsidR="003905F7" w:rsidRPr="00356722" w:rsidRDefault="003905F7" w:rsidP="000439AF">
      <w:pPr>
        <w:pStyle w:val="IOSHeader32017"/>
      </w:pPr>
      <w:r w:rsidRPr="00356722">
        <w:t>Human wellbeing</w:t>
      </w:r>
      <w:bookmarkEnd w:id="48"/>
    </w:p>
    <w:p w:rsidR="003905F7" w:rsidRPr="00356722" w:rsidRDefault="003905F7" w:rsidP="000439AF">
      <w:pPr>
        <w:pStyle w:val="IOSbodytext2017"/>
      </w:pPr>
      <w:bookmarkStart w:id="49" w:name="_Toc472674015"/>
      <w:r w:rsidRPr="00356722">
        <w:t>Key inquiry questions</w:t>
      </w:r>
      <w:bookmarkEnd w:id="49"/>
    </w:p>
    <w:p w:rsidR="003905F7" w:rsidRPr="00356722" w:rsidRDefault="003905F7" w:rsidP="000439AF">
      <w:pPr>
        <w:pStyle w:val="IOSList1bullet2017"/>
        <w:rPr>
          <w:lang w:val="en-US"/>
        </w:rPr>
      </w:pPr>
      <w:r w:rsidRPr="00356722">
        <w:rPr>
          <w:lang w:val="en-US"/>
        </w:rPr>
        <w:t>What is human wellbeing?</w:t>
      </w:r>
    </w:p>
    <w:p w:rsidR="003905F7" w:rsidRPr="00356722" w:rsidRDefault="003905F7" w:rsidP="000439AF">
      <w:pPr>
        <w:pStyle w:val="IOSList1bullet2017"/>
        <w:rPr>
          <w:lang w:val="en-US"/>
        </w:rPr>
      </w:pPr>
      <w:r w:rsidRPr="00356722">
        <w:rPr>
          <w:lang w:val="en-US"/>
        </w:rPr>
        <w:t>What are the indicators of human wellbeing and how can it be measured?</w:t>
      </w:r>
    </w:p>
    <w:p w:rsidR="003905F7" w:rsidRPr="00356722" w:rsidRDefault="003905F7" w:rsidP="000439AF">
      <w:pPr>
        <w:pStyle w:val="IOSList1bullet2017"/>
        <w:rPr>
          <w:lang w:val="en-US"/>
        </w:rPr>
      </w:pPr>
      <w:r w:rsidRPr="00356722">
        <w:rPr>
          <w:lang w:val="en-US"/>
        </w:rPr>
        <w:t>Why does human wellbeing vary for people in different places?</w:t>
      </w:r>
    </w:p>
    <w:p w:rsidR="003905F7" w:rsidRPr="000439AF" w:rsidRDefault="003905F7" w:rsidP="000439AF">
      <w:pPr>
        <w:pStyle w:val="IOSList1bullet2017"/>
        <w:rPr>
          <w:lang w:val="en-US"/>
        </w:rPr>
      </w:pPr>
      <w:r w:rsidRPr="00356722">
        <w:rPr>
          <w:lang w:val="en-US"/>
        </w:rPr>
        <w:t>What is being done to improve human wellbeing?  </w:t>
      </w:r>
    </w:p>
    <w:p w:rsidR="003905F7" w:rsidRPr="00356722" w:rsidRDefault="003905F7" w:rsidP="000439AF">
      <w:pPr>
        <w:pStyle w:val="IOSHeader42017"/>
        <w:rPr>
          <w:rFonts w:eastAsia="Times New Roman"/>
        </w:rPr>
      </w:pPr>
      <w:bookmarkStart w:id="50" w:name="_Toc472674016"/>
      <w:r w:rsidRPr="00356722">
        <w:t>Overview</w:t>
      </w:r>
      <w:bookmarkEnd w:id="50"/>
    </w:p>
    <w:p w:rsidR="003905F7" w:rsidRPr="00356722" w:rsidRDefault="00D81A4A" w:rsidP="000439AF">
      <w:pPr>
        <w:pStyle w:val="IOSbodytext2017"/>
      </w:pPr>
      <w:r>
        <w:t>Students:</w:t>
      </w:r>
    </w:p>
    <w:p w:rsidR="003905F7" w:rsidRPr="00356722" w:rsidRDefault="00D81A4A" w:rsidP="000439AF">
      <w:pPr>
        <w:pStyle w:val="IOSList1bullet2017"/>
      </w:pPr>
      <w:r>
        <w:t>e</w:t>
      </w:r>
      <w:r w:rsidR="006A4BFC" w:rsidRPr="00356722">
        <w:t>xamine</w:t>
      </w:r>
      <w:r w:rsidR="003905F7" w:rsidRPr="00356722">
        <w:t xml:space="preserve"> the nature of, and differences in, human wellbeing </w:t>
      </w:r>
      <w:r w:rsidR="003905F7" w:rsidRPr="008631BB">
        <w:rPr>
          <w:noProof/>
        </w:rPr>
        <w:t>in relation to</w:t>
      </w:r>
      <w:r w:rsidR="003905F7" w:rsidRPr="00356722">
        <w:t xml:space="preserve"> self, within Australia and between two other countries from the Asian region</w:t>
      </w:r>
    </w:p>
    <w:p w:rsidR="003905F7" w:rsidRPr="00356722" w:rsidRDefault="00D81A4A" w:rsidP="000439AF">
      <w:pPr>
        <w:pStyle w:val="IOSList1bullet2017"/>
      </w:pPr>
      <w:r>
        <w:t>i</w:t>
      </w:r>
      <w:r w:rsidR="006A4BFC" w:rsidRPr="00356722">
        <w:t>nvestigate</w:t>
      </w:r>
      <w:r w:rsidR="003905F7" w:rsidRPr="00356722">
        <w:t xml:space="preserve"> indicators of human wellbeing and how wellbeing can be measured</w:t>
      </w:r>
    </w:p>
    <w:p w:rsidR="003905F7" w:rsidRPr="00356722" w:rsidRDefault="00D81A4A" w:rsidP="000439AF">
      <w:pPr>
        <w:pStyle w:val="IOSList1bullet2017"/>
      </w:pPr>
      <w:r>
        <w:t>i</w:t>
      </w:r>
      <w:r w:rsidR="006A4BFC" w:rsidRPr="00356722">
        <w:t>nvestigate</w:t>
      </w:r>
      <w:r w:rsidR="003905F7" w:rsidRPr="00356722">
        <w:t xml:space="preserve"> strategies to improve their </w:t>
      </w:r>
      <w:r w:rsidR="003905F7" w:rsidRPr="008631BB">
        <w:rPr>
          <w:noProof/>
        </w:rPr>
        <w:t>own</w:t>
      </w:r>
      <w:r w:rsidR="003905F7" w:rsidRPr="00356722">
        <w:t xml:space="preserve"> wellbeing and the wellbeing of others</w:t>
      </w:r>
      <w:r w:rsidR="006A4BFC">
        <w:t>.</w:t>
      </w:r>
    </w:p>
    <w:p w:rsidR="003905F7" w:rsidRPr="00356722" w:rsidRDefault="00D81A4A" w:rsidP="000439AF">
      <w:pPr>
        <w:pStyle w:val="IOSList1bullet2017"/>
      </w:pPr>
      <w:r>
        <w:t>e</w:t>
      </w:r>
      <w:r w:rsidR="006A4BFC" w:rsidRPr="00356722">
        <w:t>xplore</w:t>
      </w:r>
      <w:r w:rsidR="003905F7" w:rsidRPr="00356722">
        <w:t xml:space="preserve"> how the development of places may affect human wellbeing</w:t>
      </w:r>
      <w:r>
        <w:t>.</w:t>
      </w:r>
    </w:p>
    <w:p w:rsidR="003905F7" w:rsidRPr="00356722" w:rsidRDefault="003905F7" w:rsidP="000439AF">
      <w:pPr>
        <w:pStyle w:val="IOSHeader42017"/>
        <w:rPr>
          <w:rFonts w:eastAsia="Times New Roman"/>
        </w:rPr>
      </w:pPr>
      <w:bookmarkStart w:id="51" w:name="_Toc472674017"/>
      <w:r w:rsidRPr="00356722">
        <w:t>Outcomes</w:t>
      </w:r>
      <w:bookmarkEnd w:id="51"/>
    </w:p>
    <w:p w:rsidR="003905F7" w:rsidRPr="00356722" w:rsidRDefault="003905F7" w:rsidP="000439AF">
      <w:pPr>
        <w:pStyle w:val="IOSbodytext2017"/>
        <w:rPr>
          <w:lang w:val="en-US" w:eastAsia="en-AU"/>
        </w:rPr>
      </w:pPr>
      <w:r w:rsidRPr="00356722">
        <w:rPr>
          <w:lang w:val="en-US" w:eastAsia="en-AU"/>
        </w:rPr>
        <w:t>A student:</w:t>
      </w:r>
    </w:p>
    <w:p w:rsidR="003905F7" w:rsidRPr="00356722" w:rsidRDefault="00D81A4A" w:rsidP="000439AF">
      <w:pPr>
        <w:pStyle w:val="IOSList1bullet2017"/>
        <w:rPr>
          <w:lang w:val="en-US" w:eastAsia="en-AU"/>
        </w:rPr>
      </w:pPr>
      <w:r>
        <w:rPr>
          <w:noProof/>
          <w:lang w:val="en-US" w:eastAsia="en-AU"/>
        </w:rPr>
        <w:t>r</w:t>
      </w:r>
      <w:r w:rsidR="003905F7" w:rsidRPr="008631BB">
        <w:rPr>
          <w:noProof/>
          <w:lang w:val="en-US" w:eastAsia="en-AU"/>
        </w:rPr>
        <w:t>ecognises</w:t>
      </w:r>
      <w:r w:rsidR="003905F7" w:rsidRPr="00356722">
        <w:rPr>
          <w:lang w:val="en-US" w:eastAsia="en-AU"/>
        </w:rPr>
        <w:t xml:space="preserve"> features and characteristics of places and environments GELS-1</w:t>
      </w:r>
    </w:p>
    <w:p w:rsidR="003905F7" w:rsidRPr="00356722" w:rsidRDefault="00D81A4A" w:rsidP="000439AF">
      <w:pPr>
        <w:pStyle w:val="IOSList1bullet2017"/>
        <w:rPr>
          <w:lang w:val="en-US" w:eastAsia="en-AU"/>
        </w:rPr>
      </w:pPr>
      <w:r>
        <w:rPr>
          <w:noProof/>
          <w:lang w:val="en-US" w:eastAsia="en-AU"/>
        </w:rPr>
        <w:t>d</w:t>
      </w:r>
      <w:r w:rsidR="003905F7" w:rsidRPr="008631BB">
        <w:rPr>
          <w:noProof/>
          <w:lang w:val="en-US" w:eastAsia="en-AU"/>
        </w:rPr>
        <w:t>emonstrates</w:t>
      </w:r>
      <w:r w:rsidR="003905F7" w:rsidRPr="00356722">
        <w:rPr>
          <w:lang w:val="en-US" w:eastAsia="en-AU"/>
        </w:rPr>
        <w:t xml:space="preserve"> an understanding that places and environments change GELS-2</w:t>
      </w:r>
    </w:p>
    <w:p w:rsidR="003905F7" w:rsidRPr="00356722" w:rsidRDefault="00D81A4A" w:rsidP="000439AF">
      <w:pPr>
        <w:pStyle w:val="IOSList1bullet2017"/>
        <w:rPr>
          <w:lang w:val="en-US" w:eastAsia="en-AU"/>
        </w:rPr>
      </w:pPr>
      <w:r>
        <w:rPr>
          <w:noProof/>
          <w:lang w:val="en-US" w:eastAsia="en-AU"/>
        </w:rPr>
        <w:t>e</w:t>
      </w:r>
      <w:r w:rsidR="003905F7" w:rsidRPr="008631BB">
        <w:rPr>
          <w:noProof/>
          <w:lang w:val="en-US" w:eastAsia="en-AU"/>
        </w:rPr>
        <w:t>xplores</w:t>
      </w:r>
      <w:r w:rsidR="003905F7" w:rsidRPr="00356722">
        <w:rPr>
          <w:lang w:val="en-US" w:eastAsia="en-AU"/>
        </w:rPr>
        <w:t xml:space="preserve"> interactions and connections between people, </w:t>
      </w:r>
      <w:r w:rsidR="003905F7" w:rsidRPr="008631BB">
        <w:rPr>
          <w:noProof/>
          <w:lang w:val="en-US" w:eastAsia="en-AU"/>
        </w:rPr>
        <w:t>places</w:t>
      </w:r>
      <w:r w:rsidR="008631BB">
        <w:rPr>
          <w:noProof/>
          <w:lang w:val="en-US" w:eastAsia="en-AU"/>
        </w:rPr>
        <w:t>,</w:t>
      </w:r>
      <w:r w:rsidR="003905F7" w:rsidRPr="00356722">
        <w:rPr>
          <w:lang w:val="en-US" w:eastAsia="en-AU"/>
        </w:rPr>
        <w:t xml:space="preserve"> and environments GELS-3</w:t>
      </w:r>
    </w:p>
    <w:p w:rsidR="003905F7" w:rsidRPr="00356722" w:rsidRDefault="00D81A4A" w:rsidP="000439AF">
      <w:pPr>
        <w:pStyle w:val="IOSList1bullet2017"/>
        <w:rPr>
          <w:lang w:val="en-US" w:eastAsia="en-AU"/>
        </w:rPr>
      </w:pPr>
      <w:r>
        <w:rPr>
          <w:noProof/>
          <w:lang w:val="en-US" w:eastAsia="en-AU"/>
        </w:rPr>
        <w:t>e</w:t>
      </w:r>
      <w:r w:rsidR="003905F7" w:rsidRPr="008631BB">
        <w:rPr>
          <w:noProof/>
          <w:lang w:val="en-US" w:eastAsia="en-AU"/>
        </w:rPr>
        <w:t>xplores</w:t>
      </w:r>
      <w:r w:rsidR="003905F7" w:rsidRPr="00356722">
        <w:rPr>
          <w:lang w:val="en-US" w:eastAsia="en-AU"/>
        </w:rPr>
        <w:t xml:space="preserve"> </w:t>
      </w:r>
      <w:r w:rsidR="003905F7" w:rsidRPr="008631BB">
        <w:rPr>
          <w:noProof/>
          <w:lang w:val="en-US" w:eastAsia="en-AU"/>
        </w:rPr>
        <w:t>management</w:t>
      </w:r>
      <w:r w:rsidR="003905F7" w:rsidRPr="00356722">
        <w:rPr>
          <w:lang w:val="en-US" w:eastAsia="en-AU"/>
        </w:rPr>
        <w:t xml:space="preserve"> of places and environments GELS-5</w:t>
      </w:r>
    </w:p>
    <w:p w:rsidR="003905F7" w:rsidRPr="00356722" w:rsidRDefault="00D81A4A" w:rsidP="000439AF">
      <w:pPr>
        <w:pStyle w:val="IOSList1bullet2017"/>
        <w:rPr>
          <w:lang w:val="en-US" w:eastAsia="en-AU"/>
        </w:rPr>
      </w:pPr>
      <w:r>
        <w:rPr>
          <w:noProof/>
          <w:lang w:val="en-US" w:eastAsia="en-AU"/>
        </w:rPr>
        <w:t>i</w:t>
      </w:r>
      <w:r w:rsidR="003905F7" w:rsidRPr="008631BB">
        <w:rPr>
          <w:noProof/>
          <w:lang w:val="en-US" w:eastAsia="en-AU"/>
        </w:rPr>
        <w:t>nvestigates</w:t>
      </w:r>
      <w:r w:rsidR="003905F7" w:rsidRPr="00356722">
        <w:rPr>
          <w:lang w:val="en-US" w:eastAsia="en-AU"/>
        </w:rPr>
        <w:t xml:space="preserve"> differences in human </w:t>
      </w:r>
      <w:r w:rsidR="003905F7" w:rsidRPr="008631BB">
        <w:rPr>
          <w:noProof/>
          <w:lang w:val="en-US" w:eastAsia="en-AU"/>
        </w:rPr>
        <w:t>well</w:t>
      </w:r>
      <w:r w:rsidR="008631BB">
        <w:rPr>
          <w:noProof/>
          <w:lang w:val="en-US" w:eastAsia="en-AU"/>
        </w:rPr>
        <w:t>-</w:t>
      </w:r>
      <w:r w:rsidR="003905F7" w:rsidRPr="008631BB">
        <w:rPr>
          <w:noProof/>
          <w:lang w:val="en-US" w:eastAsia="en-AU"/>
        </w:rPr>
        <w:t>being</w:t>
      </w:r>
      <w:r w:rsidR="003905F7" w:rsidRPr="00356722">
        <w:rPr>
          <w:lang w:val="en-US" w:eastAsia="en-AU"/>
        </w:rPr>
        <w:t xml:space="preserve"> GELS-6</w:t>
      </w:r>
    </w:p>
    <w:p w:rsidR="003905F7" w:rsidRPr="00356722" w:rsidRDefault="00D81A4A" w:rsidP="000439AF">
      <w:pPr>
        <w:pStyle w:val="IOSList1bullet2017"/>
        <w:rPr>
          <w:lang w:val="en-US" w:eastAsia="en-AU"/>
        </w:rPr>
      </w:pPr>
      <w:r>
        <w:rPr>
          <w:lang w:val="en-US" w:eastAsia="en-AU"/>
        </w:rPr>
        <w:t>c</w:t>
      </w:r>
      <w:r w:rsidR="003905F7" w:rsidRPr="00356722">
        <w:rPr>
          <w:lang w:val="en-US" w:eastAsia="en-AU"/>
        </w:rPr>
        <w:t>ollects and uses geographical information for inquiry GELS-7</w:t>
      </w:r>
    </w:p>
    <w:p w:rsidR="003905F7" w:rsidRPr="00356722" w:rsidRDefault="00D81A4A" w:rsidP="000439AF">
      <w:pPr>
        <w:pStyle w:val="IOSList1bullet2017"/>
        <w:rPr>
          <w:lang w:val="en-US" w:eastAsia="en-AU"/>
        </w:rPr>
      </w:pPr>
      <w:r>
        <w:rPr>
          <w:noProof/>
          <w:lang w:val="en-US" w:eastAsia="en-AU"/>
        </w:rPr>
        <w:t>c</w:t>
      </w:r>
      <w:r w:rsidR="003905F7" w:rsidRPr="008631BB">
        <w:rPr>
          <w:noProof/>
          <w:lang w:val="en-US" w:eastAsia="en-AU"/>
        </w:rPr>
        <w:t>ommunicates</w:t>
      </w:r>
      <w:r w:rsidR="003905F7" w:rsidRPr="00356722">
        <w:rPr>
          <w:lang w:val="en-US" w:eastAsia="en-AU"/>
        </w:rPr>
        <w:t xml:space="preserve"> geographical information GELS-8</w:t>
      </w:r>
      <w:r>
        <w:rPr>
          <w:lang w:val="en-US" w:eastAsia="en-AU"/>
        </w:rPr>
        <w:t>.</w:t>
      </w:r>
    </w:p>
    <w:p w:rsidR="003905F7" w:rsidRPr="00356722" w:rsidRDefault="003905F7" w:rsidP="000439AF">
      <w:pPr>
        <w:pStyle w:val="IOSHeader32017"/>
      </w:pPr>
      <w:bookmarkStart w:id="52" w:name="_Toc472674018"/>
      <w:r w:rsidRPr="00356722">
        <w:t>Content</w:t>
      </w:r>
      <w:bookmarkEnd w:id="52"/>
    </w:p>
    <w:tbl>
      <w:tblPr>
        <w:tblStyle w:val="TableGrid"/>
        <w:tblW w:w="0" w:type="auto"/>
        <w:tblLook w:val="04A0" w:firstRow="1" w:lastRow="0" w:firstColumn="1" w:lastColumn="0" w:noHBand="0" w:noVBand="1"/>
        <w:tblCaption w:val="human wellbeing content table"/>
        <w:tblDescription w:val="the table lists the syllabus content and suggested learning and teaching ideas"/>
      </w:tblPr>
      <w:tblGrid>
        <w:gridCol w:w="5305"/>
        <w:gridCol w:w="5457"/>
      </w:tblGrid>
      <w:tr w:rsidR="003905F7" w:rsidRPr="00356722" w:rsidTr="000439AF">
        <w:trPr>
          <w:tblHeader/>
        </w:trPr>
        <w:tc>
          <w:tcPr>
            <w:tcW w:w="5494" w:type="dxa"/>
          </w:tcPr>
          <w:p w:rsidR="003905F7" w:rsidRPr="00356722" w:rsidRDefault="003905F7" w:rsidP="000439AF">
            <w:pPr>
              <w:pStyle w:val="IOStableheading2017"/>
              <w:rPr>
                <w:lang w:val="en-US" w:eastAsia="en-AU"/>
              </w:rPr>
            </w:pPr>
            <w:r w:rsidRPr="00356722">
              <w:rPr>
                <w:lang w:val="en-US" w:eastAsia="en-AU"/>
              </w:rPr>
              <w:t>Geography Years 7-10 Life Skills syllabus content</w:t>
            </w:r>
          </w:p>
        </w:tc>
        <w:tc>
          <w:tcPr>
            <w:tcW w:w="5494" w:type="dxa"/>
          </w:tcPr>
          <w:p w:rsidR="003905F7" w:rsidRPr="00356722" w:rsidRDefault="003905F7" w:rsidP="000439AF">
            <w:pPr>
              <w:pStyle w:val="IOStableheading2017"/>
              <w:rPr>
                <w:lang w:val="en-US" w:eastAsia="en-AU"/>
              </w:rPr>
            </w:pPr>
            <w:r w:rsidRPr="00356722">
              <w:rPr>
                <w:lang w:val="en-US" w:eastAsia="en-AU"/>
              </w:rPr>
              <w:t>Suggested learning and teaching ideas</w:t>
            </w:r>
          </w:p>
        </w:tc>
      </w:tr>
      <w:tr w:rsidR="003905F7" w:rsidRPr="00356722" w:rsidTr="0072284F">
        <w:tc>
          <w:tcPr>
            <w:tcW w:w="5494" w:type="dxa"/>
          </w:tcPr>
          <w:p w:rsidR="003905F7" w:rsidRPr="00356722" w:rsidRDefault="003905F7" w:rsidP="000439AF">
            <w:pPr>
              <w:pStyle w:val="IOStabletext2017"/>
              <w:rPr>
                <w:lang w:eastAsia="en-AU"/>
              </w:rPr>
            </w:pPr>
            <w:r w:rsidRPr="00356722">
              <w:rPr>
                <w:lang w:eastAsia="en-AU"/>
              </w:rPr>
              <w:t xml:space="preserve">Human wellbeing </w:t>
            </w:r>
          </w:p>
          <w:p w:rsidR="003905F7" w:rsidRPr="00CB5330" w:rsidRDefault="003905F7" w:rsidP="000439AF">
            <w:pPr>
              <w:pStyle w:val="IOStabletext2017"/>
              <w:rPr>
                <w:rFonts w:eastAsia="Times New Roman"/>
                <w:lang w:eastAsia="en-AU"/>
              </w:rPr>
            </w:pPr>
            <w:r w:rsidRPr="00CB5330">
              <w:rPr>
                <w:rFonts w:eastAsia="Times New Roman"/>
                <w:lang w:eastAsia="en-AU"/>
              </w:rPr>
              <w:t>Students:</w:t>
            </w:r>
          </w:p>
          <w:p w:rsidR="003905F7" w:rsidRPr="00356722" w:rsidRDefault="00D81A4A" w:rsidP="000439AF">
            <w:pPr>
              <w:pStyle w:val="IOStablelist12017"/>
            </w:pPr>
            <w:r>
              <w:t>i</w:t>
            </w:r>
            <w:r w:rsidR="006A4BFC" w:rsidRPr="00356722">
              <w:t>dentify</w:t>
            </w:r>
            <w:r w:rsidR="003905F7" w:rsidRPr="00356722">
              <w:t xml:space="preserve"> factors that they like and dislike about where they live</w:t>
            </w:r>
          </w:p>
          <w:p w:rsidR="003905F7" w:rsidRPr="00356722" w:rsidRDefault="00D81A4A" w:rsidP="000439AF">
            <w:pPr>
              <w:pStyle w:val="IOStablelist12017"/>
            </w:pPr>
            <w:r>
              <w:t>i</w:t>
            </w:r>
            <w:r w:rsidR="006A4BFC" w:rsidRPr="00356722">
              <w:t>dentify</w:t>
            </w:r>
            <w:r w:rsidR="003905F7" w:rsidRPr="00356722">
              <w:t xml:space="preserve"> factors that have a positive and negative impact on their life</w:t>
            </w:r>
          </w:p>
          <w:p w:rsidR="003905F7" w:rsidRPr="00356722" w:rsidRDefault="00D81A4A" w:rsidP="000439AF">
            <w:pPr>
              <w:pStyle w:val="IOStablelist12017"/>
            </w:pPr>
            <w:r>
              <w:t>e</w:t>
            </w:r>
            <w:r w:rsidR="006A4BFC" w:rsidRPr="00356722">
              <w:t>xamine</w:t>
            </w:r>
            <w:r w:rsidR="003905F7" w:rsidRPr="00356722">
              <w:t xml:space="preserve"> broad indicators of human wellbeing e.g. feeling good about yourself, feeling fulfilled, a sense of happiness, health, safety</w:t>
            </w:r>
          </w:p>
          <w:p w:rsidR="003905F7" w:rsidRPr="00356722" w:rsidRDefault="00D81A4A" w:rsidP="000439AF">
            <w:pPr>
              <w:pStyle w:val="IOStablelist12017"/>
            </w:pPr>
            <w:r>
              <w:t>c</w:t>
            </w:r>
            <w:r w:rsidR="006A4BFC" w:rsidRPr="00356722">
              <w:t>ompare</w:t>
            </w:r>
            <w:r w:rsidR="003905F7" w:rsidRPr="00356722">
              <w:t xml:space="preserve"> the human wellbeing of people within Australia including Aboriginal and Torres Strait Islander Peoples e.g. gender, age, location, life expectancy, education level, income, access to services</w:t>
            </w:r>
          </w:p>
          <w:p w:rsidR="003905F7" w:rsidRPr="000439AF" w:rsidRDefault="00D81A4A" w:rsidP="000439AF">
            <w:pPr>
              <w:pStyle w:val="IOStablelist12017"/>
              <w:rPr>
                <w:rFonts w:cs="Arial"/>
                <w:sz w:val="22"/>
              </w:rPr>
            </w:pPr>
            <w:r>
              <w:t>s</w:t>
            </w:r>
            <w:r w:rsidR="006A4BFC" w:rsidRPr="00356722">
              <w:t>hare</w:t>
            </w:r>
            <w:r w:rsidR="003905F7" w:rsidRPr="00356722">
              <w:t xml:space="preserve"> ideas as to why differences in human </w:t>
            </w:r>
            <w:r w:rsidR="003905F7" w:rsidRPr="008631BB">
              <w:rPr>
                <w:noProof/>
              </w:rPr>
              <w:t>well</w:t>
            </w:r>
            <w:r w:rsidR="008631BB">
              <w:rPr>
                <w:noProof/>
              </w:rPr>
              <w:t>-</w:t>
            </w:r>
            <w:r w:rsidR="003905F7" w:rsidRPr="008631BB">
              <w:rPr>
                <w:noProof/>
              </w:rPr>
              <w:t>being</w:t>
            </w:r>
            <w:r w:rsidR="003905F7" w:rsidRPr="00356722">
              <w:t xml:space="preserve"> exist within Aus</w:t>
            </w:r>
            <w:r w:rsidR="000439AF">
              <w:t>tralia.</w:t>
            </w:r>
          </w:p>
        </w:tc>
        <w:tc>
          <w:tcPr>
            <w:tcW w:w="5494" w:type="dxa"/>
          </w:tcPr>
          <w:p w:rsidR="003905F7" w:rsidRPr="00356722" w:rsidRDefault="003905F7" w:rsidP="000439AF">
            <w:pPr>
              <w:pStyle w:val="IOStabletext2017"/>
              <w:rPr>
                <w:lang w:eastAsia="en-AU"/>
              </w:rPr>
            </w:pPr>
            <w:r w:rsidRPr="00356722">
              <w:rPr>
                <w:lang w:eastAsia="en-AU"/>
              </w:rPr>
              <w:t>Human wellbeing </w:t>
            </w:r>
          </w:p>
          <w:p w:rsidR="003905F7" w:rsidRPr="00356722" w:rsidRDefault="003905F7" w:rsidP="000439AF">
            <w:pPr>
              <w:pStyle w:val="IOStablelist12017"/>
              <w:rPr>
                <w:lang w:eastAsia="en-AU"/>
              </w:rPr>
            </w:pPr>
            <w:r w:rsidRPr="00356722">
              <w:rPr>
                <w:lang w:eastAsia="en-AU"/>
              </w:rPr>
              <w:t xml:space="preserve">Brainstorm likes and dislikes of their </w:t>
            </w:r>
            <w:r w:rsidRPr="008631BB">
              <w:rPr>
                <w:noProof/>
                <w:lang w:eastAsia="en-AU"/>
              </w:rPr>
              <w:t>neighbourhood</w:t>
            </w:r>
            <w:r w:rsidRPr="00356722">
              <w:rPr>
                <w:lang w:eastAsia="en-AU"/>
              </w:rPr>
              <w:t>,</w:t>
            </w:r>
            <w:r w:rsidR="006A4BFC">
              <w:rPr>
                <w:lang w:eastAsia="en-AU"/>
              </w:rPr>
              <w:t xml:space="preserve"> their town, their lives, etc. </w:t>
            </w:r>
            <w:r w:rsidRPr="00356722">
              <w:rPr>
                <w:lang w:eastAsia="en-AU"/>
              </w:rPr>
              <w:t>Record positives and negatives. </w:t>
            </w:r>
          </w:p>
          <w:p w:rsidR="00FF7AC0" w:rsidRPr="00FF7AC0" w:rsidRDefault="003905F7" w:rsidP="00FF7AC0">
            <w:pPr>
              <w:pStyle w:val="IOStablelist12017"/>
              <w:rPr>
                <w:sz w:val="22"/>
                <w:lang w:eastAsia="en-AU"/>
              </w:rPr>
            </w:pPr>
            <w:r w:rsidRPr="00356722">
              <w:rPr>
                <w:lang w:eastAsia="en-AU"/>
              </w:rPr>
              <w:t>Create a wellbeing index of things that are important to them e.g. health, play opportunities, social opportunities, access to social media.</w:t>
            </w:r>
          </w:p>
          <w:p w:rsidR="003905F7" w:rsidRPr="000439AF" w:rsidRDefault="003905F7" w:rsidP="006A4BFC">
            <w:pPr>
              <w:pStyle w:val="IOStablelist12017"/>
              <w:rPr>
                <w:sz w:val="22"/>
                <w:lang w:eastAsia="en-AU"/>
              </w:rPr>
            </w:pPr>
            <w:r w:rsidRPr="00356722">
              <w:rPr>
                <w:lang w:eastAsia="en-AU"/>
              </w:rPr>
              <w:t xml:space="preserve">Use the </w:t>
            </w:r>
            <w:hyperlink r:id="rId17" w:history="1">
              <w:r w:rsidRPr="000439AF">
                <w:rPr>
                  <w:rStyle w:val="Hyperlink"/>
                  <w:lang w:eastAsia="en-AU"/>
                </w:rPr>
                <w:t>OECD Regional wellbeing index</w:t>
              </w:r>
            </w:hyperlink>
            <w:r w:rsidRPr="00356722">
              <w:rPr>
                <w:lang w:eastAsia="en-AU"/>
              </w:rPr>
              <w:t xml:space="preserve"> </w:t>
            </w:r>
            <w:r w:rsidR="006A4BFC">
              <w:rPr>
                <w:lang w:eastAsia="en-AU"/>
              </w:rPr>
              <w:t>(</w:t>
            </w:r>
            <w:r w:rsidRPr="000439AF">
              <w:t>www.oecdregionalwellbeing.org</w:t>
            </w:r>
            <w:r w:rsidR="006A4BFC">
              <w:t>)</w:t>
            </w:r>
            <w:r w:rsidRPr="00356722">
              <w:rPr>
                <w:lang w:eastAsia="en-AU"/>
              </w:rPr>
              <w:t xml:space="preserve"> to look at global indicators of wellbeing and compare two places. Why are they different/similar?</w:t>
            </w:r>
          </w:p>
        </w:tc>
      </w:tr>
      <w:tr w:rsidR="000439AF" w:rsidRPr="00356722" w:rsidTr="0072284F">
        <w:tc>
          <w:tcPr>
            <w:tcW w:w="5494" w:type="dxa"/>
          </w:tcPr>
          <w:p w:rsidR="000439AF" w:rsidRPr="00356722" w:rsidRDefault="000439AF" w:rsidP="000439AF">
            <w:pPr>
              <w:pStyle w:val="IOStabletext2017"/>
              <w:rPr>
                <w:lang w:eastAsia="en-AU"/>
              </w:rPr>
            </w:pPr>
            <w:r w:rsidRPr="00356722">
              <w:rPr>
                <w:lang w:eastAsia="en-AU"/>
              </w:rPr>
              <w:t>Human wellbeing and development</w:t>
            </w:r>
          </w:p>
          <w:p w:rsidR="000439AF" w:rsidRPr="00CB5330" w:rsidRDefault="000439AF" w:rsidP="000439AF">
            <w:pPr>
              <w:pStyle w:val="IOStabletext2017"/>
              <w:rPr>
                <w:rFonts w:eastAsia="Times New Roman"/>
                <w:lang w:eastAsia="en-AU"/>
              </w:rPr>
            </w:pPr>
            <w:r w:rsidRPr="00CB5330">
              <w:rPr>
                <w:rFonts w:eastAsia="Times New Roman"/>
                <w:lang w:eastAsia="en-AU"/>
              </w:rPr>
              <w:t>Students:</w:t>
            </w:r>
          </w:p>
          <w:p w:rsidR="000439AF" w:rsidRPr="00356722" w:rsidRDefault="00D81A4A" w:rsidP="000439AF">
            <w:pPr>
              <w:pStyle w:val="IOStablelist12017"/>
            </w:pPr>
            <w:r>
              <w:t>e</w:t>
            </w:r>
            <w:r w:rsidR="006A4BFC" w:rsidRPr="00356722">
              <w:t>xamine</w:t>
            </w:r>
            <w:r w:rsidR="000439AF" w:rsidRPr="00356722">
              <w:t xml:space="preserve"> differenc</w:t>
            </w:r>
            <w:r w:rsidR="006A4BFC">
              <w:t>es in the human wellbeing of two (2)</w:t>
            </w:r>
            <w:r w:rsidR="000439AF" w:rsidRPr="00356722">
              <w:t xml:space="preserve"> countries e.g. Japan and India</w:t>
            </w:r>
          </w:p>
          <w:p w:rsidR="000439AF" w:rsidRPr="00356722" w:rsidRDefault="00D81A4A" w:rsidP="000439AF">
            <w:pPr>
              <w:pStyle w:val="IOStablelist12017"/>
            </w:pPr>
            <w:r>
              <w:t>i</w:t>
            </w:r>
            <w:r w:rsidR="006A4BFC" w:rsidRPr="00356722">
              <w:t>dentify</w:t>
            </w:r>
            <w:r w:rsidR="000439AF" w:rsidRPr="00356722">
              <w:t xml:space="preserve"> reasons for the differences in human </w:t>
            </w:r>
            <w:r w:rsidR="000439AF" w:rsidRPr="008631BB">
              <w:rPr>
                <w:noProof/>
              </w:rPr>
              <w:t>well</w:t>
            </w:r>
            <w:r w:rsidR="008631BB">
              <w:rPr>
                <w:noProof/>
              </w:rPr>
              <w:t>-</w:t>
            </w:r>
            <w:r w:rsidR="000439AF" w:rsidRPr="008631BB">
              <w:rPr>
                <w:noProof/>
              </w:rPr>
              <w:t>being</w:t>
            </w:r>
            <w:r w:rsidR="000439AF" w:rsidRPr="00356722">
              <w:t xml:space="preserve"> between the two countries e.g. access to services, fresh water, food, housing</w:t>
            </w:r>
          </w:p>
          <w:p w:rsidR="000439AF" w:rsidRPr="000439AF" w:rsidRDefault="00D81A4A" w:rsidP="000439AF">
            <w:pPr>
              <w:pStyle w:val="IOStablelist12017"/>
            </w:pPr>
            <w:r>
              <w:t>s</w:t>
            </w:r>
            <w:r w:rsidR="006A4BFC" w:rsidRPr="00356722">
              <w:t>hare</w:t>
            </w:r>
            <w:r w:rsidR="000439AF" w:rsidRPr="00356722">
              <w:t xml:space="preserve"> ideas about the effect that the development of place has on human wellbeing e.g. </w:t>
            </w:r>
            <w:r w:rsidR="000439AF" w:rsidRPr="008631BB">
              <w:rPr>
                <w:noProof/>
              </w:rPr>
              <w:t>in relation to</w:t>
            </w:r>
            <w:r w:rsidR="000439AF">
              <w:t xml:space="preserve"> their </w:t>
            </w:r>
            <w:r w:rsidR="000439AF" w:rsidRPr="008631BB">
              <w:rPr>
                <w:noProof/>
              </w:rPr>
              <w:t>own</w:t>
            </w:r>
            <w:r w:rsidR="000439AF">
              <w:t xml:space="preserve"> town/city.</w:t>
            </w:r>
          </w:p>
        </w:tc>
        <w:tc>
          <w:tcPr>
            <w:tcW w:w="5494" w:type="dxa"/>
          </w:tcPr>
          <w:p w:rsidR="000439AF" w:rsidRPr="00356722" w:rsidRDefault="000439AF" w:rsidP="000439AF">
            <w:pPr>
              <w:pStyle w:val="IOStabletext2017"/>
              <w:rPr>
                <w:rFonts w:eastAsia="Times New Roman"/>
                <w:lang w:eastAsia="en-AU"/>
              </w:rPr>
            </w:pPr>
            <w:r w:rsidRPr="00356722">
              <w:rPr>
                <w:lang w:eastAsia="en-AU"/>
              </w:rPr>
              <w:t>Human wellbeing and development </w:t>
            </w:r>
          </w:p>
          <w:p w:rsidR="000439AF" w:rsidRPr="000439AF" w:rsidRDefault="000439AF" w:rsidP="000439AF">
            <w:pPr>
              <w:pStyle w:val="IOStablelist12017"/>
              <w:rPr>
                <w:lang w:eastAsia="en-AU"/>
              </w:rPr>
            </w:pPr>
            <w:r w:rsidRPr="00356722">
              <w:rPr>
                <w:lang w:eastAsia="en-AU"/>
              </w:rPr>
              <w:t>Compare two or more countries from the Asian region using</w:t>
            </w:r>
            <w:r>
              <w:rPr>
                <w:lang w:eastAsia="en-AU"/>
              </w:rPr>
              <w:t xml:space="preserve"> </w:t>
            </w:r>
            <w:hyperlink r:id="rId18" w:history="1">
              <w:r w:rsidRPr="000439AF">
                <w:rPr>
                  <w:rStyle w:val="Hyperlink"/>
                  <w:lang w:eastAsia="en-AU"/>
                </w:rPr>
                <w:t>OECD regional wellbeing </w:t>
              </w:r>
            </w:hyperlink>
            <w:r>
              <w:rPr>
                <w:lang w:eastAsia="en-AU"/>
              </w:rPr>
              <w:t>(</w:t>
            </w:r>
            <w:r w:rsidRPr="000439AF">
              <w:t>www.oecdregionalwellbeing.org).</w:t>
            </w:r>
            <w:r w:rsidRPr="00356722">
              <w:rPr>
                <w:color w:val="0000FF"/>
                <w:lang w:eastAsia="en-AU"/>
              </w:rPr>
              <w:t xml:space="preserve"> </w:t>
            </w:r>
            <w:r w:rsidRPr="00356722">
              <w:rPr>
                <w:lang w:eastAsia="en-AU"/>
              </w:rPr>
              <w:t xml:space="preserve">Discuss differences in access to services, fresh water, food, housing, health. How do these findings impact on wellbeing? </w:t>
            </w:r>
            <w:r w:rsidRPr="008631BB">
              <w:rPr>
                <w:noProof/>
                <w:lang w:eastAsia="en-AU"/>
              </w:rPr>
              <w:t>Present findings</w:t>
            </w:r>
            <w:r w:rsidRPr="00356722">
              <w:rPr>
                <w:lang w:eastAsia="en-AU"/>
              </w:rPr>
              <w:t xml:space="preserve"> to the class. Class vote on their choice of place to live giving a reason for their decision. </w:t>
            </w:r>
          </w:p>
        </w:tc>
      </w:tr>
      <w:tr w:rsidR="000439AF" w:rsidRPr="00356722" w:rsidTr="0072284F">
        <w:tc>
          <w:tcPr>
            <w:tcW w:w="5494" w:type="dxa"/>
          </w:tcPr>
          <w:p w:rsidR="000439AF" w:rsidRPr="00356722" w:rsidRDefault="000439AF" w:rsidP="000439AF">
            <w:pPr>
              <w:pStyle w:val="IOStabletext2017"/>
              <w:rPr>
                <w:lang w:eastAsia="en-AU"/>
              </w:rPr>
            </w:pPr>
            <w:r w:rsidRPr="00356722">
              <w:rPr>
                <w:lang w:eastAsia="en-AU"/>
              </w:rPr>
              <w:t xml:space="preserve">Improving human </w:t>
            </w:r>
            <w:r w:rsidRPr="008631BB">
              <w:rPr>
                <w:noProof/>
                <w:lang w:eastAsia="en-AU"/>
              </w:rPr>
              <w:t>well</w:t>
            </w:r>
            <w:r w:rsidR="008631BB">
              <w:rPr>
                <w:noProof/>
                <w:lang w:eastAsia="en-AU"/>
              </w:rPr>
              <w:t>-</w:t>
            </w:r>
            <w:r w:rsidRPr="008631BB">
              <w:rPr>
                <w:noProof/>
                <w:lang w:eastAsia="en-AU"/>
              </w:rPr>
              <w:t>being</w:t>
            </w:r>
            <w:r w:rsidRPr="00356722">
              <w:rPr>
                <w:lang w:eastAsia="en-AU"/>
              </w:rPr>
              <w:t xml:space="preserve"> </w:t>
            </w:r>
          </w:p>
          <w:p w:rsidR="000439AF" w:rsidRPr="00356722" w:rsidRDefault="000439AF" w:rsidP="000439AF">
            <w:pPr>
              <w:pStyle w:val="IOStabletext2017"/>
              <w:rPr>
                <w:rFonts w:eastAsia="Times New Roman"/>
                <w:lang w:eastAsia="en-AU"/>
              </w:rPr>
            </w:pPr>
            <w:r w:rsidRPr="00CB5330">
              <w:rPr>
                <w:rFonts w:eastAsia="Times New Roman"/>
                <w:lang w:eastAsia="en-AU"/>
              </w:rPr>
              <w:t>Students:</w:t>
            </w:r>
          </w:p>
          <w:p w:rsidR="000439AF" w:rsidRPr="00356722" w:rsidRDefault="00D81A4A" w:rsidP="000439AF">
            <w:pPr>
              <w:pStyle w:val="IOStablelist12017"/>
            </w:pPr>
            <w:r>
              <w:t>s</w:t>
            </w:r>
            <w:r w:rsidR="006A4BFC" w:rsidRPr="00356722">
              <w:t>hare</w:t>
            </w:r>
            <w:r w:rsidR="000439AF" w:rsidRPr="00356722">
              <w:t xml:space="preserve"> ideas about improving human wellbeing in a familiar place e.g. school, community</w:t>
            </w:r>
          </w:p>
          <w:p w:rsidR="000439AF" w:rsidRPr="00356722" w:rsidRDefault="00D81A4A" w:rsidP="000439AF">
            <w:pPr>
              <w:pStyle w:val="IOStablelist12017"/>
            </w:pPr>
            <w:r>
              <w:t>i</w:t>
            </w:r>
            <w:r w:rsidR="006A4BFC" w:rsidRPr="00356722">
              <w:t>nvestigate</w:t>
            </w:r>
            <w:r w:rsidR="000439AF" w:rsidRPr="00356722">
              <w:t xml:space="preserve"> strategies to improve human wellbeing in Australia, including the wellbeing of Aboriginal and Torres Strait Islander Peoples e.g. access to education, access to affordable health, access to housing</w:t>
            </w:r>
          </w:p>
          <w:p w:rsidR="000439AF" w:rsidRPr="000439AF" w:rsidRDefault="00D81A4A" w:rsidP="000439AF">
            <w:pPr>
              <w:pStyle w:val="IOStablelist12017"/>
              <w:rPr>
                <w:rFonts w:cs="Arial"/>
                <w:sz w:val="22"/>
                <w:lang w:eastAsia="en-AU"/>
              </w:rPr>
            </w:pPr>
            <w:r>
              <w:t>i</w:t>
            </w:r>
            <w:r w:rsidR="006A4BFC" w:rsidRPr="00356722">
              <w:t>nvestigate</w:t>
            </w:r>
            <w:r w:rsidR="000439AF" w:rsidRPr="00356722">
              <w:t xml:space="preserve"> strategies to improve human </w:t>
            </w:r>
            <w:r w:rsidR="000439AF" w:rsidRPr="008631BB">
              <w:rPr>
                <w:noProof/>
              </w:rPr>
              <w:t>well</w:t>
            </w:r>
            <w:r w:rsidR="008631BB">
              <w:rPr>
                <w:noProof/>
              </w:rPr>
              <w:t>-</w:t>
            </w:r>
            <w:r w:rsidR="000439AF" w:rsidRPr="008631BB">
              <w:rPr>
                <w:noProof/>
              </w:rPr>
              <w:t>being</w:t>
            </w:r>
            <w:r w:rsidR="000439AF">
              <w:t xml:space="preserve"> in at least ONE other country.</w:t>
            </w:r>
          </w:p>
        </w:tc>
        <w:tc>
          <w:tcPr>
            <w:tcW w:w="5494" w:type="dxa"/>
          </w:tcPr>
          <w:p w:rsidR="000439AF" w:rsidRPr="00356722" w:rsidRDefault="000439AF" w:rsidP="000439AF">
            <w:pPr>
              <w:pStyle w:val="IOStabletext2017"/>
              <w:rPr>
                <w:rFonts w:eastAsia="Times New Roman"/>
                <w:lang w:eastAsia="en-AU"/>
              </w:rPr>
            </w:pPr>
            <w:r w:rsidRPr="00356722">
              <w:rPr>
                <w:lang w:eastAsia="en-AU"/>
              </w:rPr>
              <w:t xml:space="preserve">Improving human </w:t>
            </w:r>
            <w:r w:rsidRPr="008631BB">
              <w:rPr>
                <w:noProof/>
                <w:lang w:eastAsia="en-AU"/>
              </w:rPr>
              <w:t>well</w:t>
            </w:r>
            <w:r w:rsidR="008631BB">
              <w:rPr>
                <w:noProof/>
                <w:lang w:eastAsia="en-AU"/>
              </w:rPr>
              <w:t>-</w:t>
            </w:r>
            <w:r w:rsidRPr="008631BB">
              <w:rPr>
                <w:noProof/>
                <w:lang w:eastAsia="en-AU"/>
              </w:rPr>
              <w:t>being</w:t>
            </w:r>
            <w:r w:rsidRPr="00356722">
              <w:rPr>
                <w:lang w:eastAsia="en-AU"/>
              </w:rPr>
              <w:t> </w:t>
            </w:r>
          </w:p>
          <w:p w:rsidR="000439AF" w:rsidRPr="00356722" w:rsidRDefault="000439AF" w:rsidP="000439AF">
            <w:pPr>
              <w:pStyle w:val="IOStablelist12017"/>
              <w:rPr>
                <w:lang w:eastAsia="en-AU"/>
              </w:rPr>
            </w:pPr>
            <w:r w:rsidRPr="00356722">
              <w:rPr>
                <w:lang w:eastAsia="en-AU"/>
              </w:rPr>
              <w:t xml:space="preserve">Introduce wellbeing practices such as daily mindfulness activities, drinking more water, daily </w:t>
            </w:r>
            <w:r w:rsidRPr="008631BB">
              <w:rPr>
                <w:noProof/>
                <w:lang w:eastAsia="en-AU"/>
              </w:rPr>
              <w:t>exercise</w:t>
            </w:r>
            <w:r w:rsidR="008631BB">
              <w:rPr>
                <w:noProof/>
                <w:lang w:eastAsia="en-AU"/>
              </w:rPr>
              <w:t>,</w:t>
            </w:r>
            <w:r w:rsidRPr="00356722">
              <w:rPr>
                <w:lang w:eastAsia="en-AU"/>
              </w:rPr>
              <w:t xml:space="preserve"> etc. Identify positive and negative outcomes from these practices. </w:t>
            </w:r>
          </w:p>
          <w:p w:rsidR="000439AF" w:rsidRPr="00356722" w:rsidRDefault="000439AF" w:rsidP="000439AF">
            <w:pPr>
              <w:pStyle w:val="IOStablelist12017"/>
              <w:rPr>
                <w:lang w:eastAsia="en-AU"/>
              </w:rPr>
            </w:pPr>
            <w:r w:rsidRPr="00356722">
              <w:rPr>
                <w:lang w:eastAsia="en-AU"/>
              </w:rPr>
              <w:t xml:space="preserve">Discuss an area of their school community which could be changed to improve </w:t>
            </w:r>
            <w:r w:rsidRPr="008631BB">
              <w:rPr>
                <w:noProof/>
                <w:lang w:eastAsia="en-AU"/>
              </w:rPr>
              <w:t>well</w:t>
            </w:r>
            <w:r w:rsidR="008631BB">
              <w:rPr>
                <w:noProof/>
                <w:lang w:eastAsia="en-AU"/>
              </w:rPr>
              <w:t>-</w:t>
            </w:r>
            <w:r w:rsidRPr="008631BB">
              <w:rPr>
                <w:noProof/>
                <w:lang w:eastAsia="en-AU"/>
              </w:rPr>
              <w:t>being</w:t>
            </w:r>
            <w:r w:rsidRPr="00356722">
              <w:rPr>
                <w:lang w:eastAsia="en-AU"/>
              </w:rPr>
              <w:t xml:space="preserve"> for staff and students e.g. canteen, playground. Collaborate with teacher and principal about proceeding with changes. </w:t>
            </w:r>
          </w:p>
          <w:p w:rsidR="000439AF" w:rsidRPr="00356722" w:rsidRDefault="000439AF" w:rsidP="000439AF">
            <w:pPr>
              <w:pStyle w:val="IOStablelist12017"/>
              <w:rPr>
                <w:lang w:eastAsia="en-AU"/>
              </w:rPr>
            </w:pPr>
            <w:r w:rsidRPr="00356722">
              <w:rPr>
                <w:lang w:eastAsia="en-AU"/>
              </w:rPr>
              <w:t xml:space="preserve">Investigate an initiative to improve wellbeing in Australia. Start a school or class initiative for e.g. walking for ten minutes a day. </w:t>
            </w:r>
          </w:p>
          <w:p w:rsidR="000439AF" w:rsidRPr="00356722" w:rsidRDefault="000439AF" w:rsidP="000439AF">
            <w:pPr>
              <w:pStyle w:val="IOStablelist12017"/>
              <w:rPr>
                <w:lang w:eastAsia="en-AU"/>
              </w:rPr>
            </w:pPr>
            <w:r w:rsidRPr="00356722">
              <w:rPr>
                <w:lang w:eastAsia="en-AU"/>
              </w:rPr>
              <w:t>Find a local area initiative. Discuss who might become involved and why. </w:t>
            </w:r>
          </w:p>
          <w:p w:rsidR="000439AF" w:rsidRPr="00356722" w:rsidRDefault="000439AF" w:rsidP="000439AF">
            <w:pPr>
              <w:pStyle w:val="IOStablelist12017"/>
              <w:rPr>
                <w:lang w:eastAsia="en-AU"/>
              </w:rPr>
            </w:pPr>
            <w:r w:rsidRPr="00356722">
              <w:rPr>
                <w:lang w:eastAsia="en-AU"/>
              </w:rPr>
              <w:t>In</w:t>
            </w:r>
            <w:r>
              <w:rPr>
                <w:lang w:eastAsia="en-AU"/>
              </w:rPr>
              <w:t xml:space="preserve">vestigate </w:t>
            </w:r>
            <w:r w:rsidRPr="00356722">
              <w:rPr>
                <w:lang w:eastAsia="en-AU"/>
              </w:rPr>
              <w:t xml:space="preserve">Aboriginal wellbeing initiatives, such </w:t>
            </w:r>
            <w:r w:rsidRPr="00D54842">
              <w:rPr>
                <w:noProof/>
                <w:lang w:eastAsia="en-AU"/>
              </w:rPr>
              <w:t>as</w:t>
            </w:r>
            <w:r w:rsidRPr="00356722">
              <w:rPr>
                <w:lang w:eastAsia="en-AU"/>
              </w:rPr>
              <w:t xml:space="preserve"> affordable housing, </w:t>
            </w:r>
            <w:r w:rsidRPr="008631BB">
              <w:rPr>
                <w:noProof/>
                <w:lang w:eastAsia="en-AU"/>
              </w:rPr>
              <w:t>education</w:t>
            </w:r>
            <w:r w:rsidR="008631BB">
              <w:rPr>
                <w:noProof/>
                <w:lang w:eastAsia="en-AU"/>
              </w:rPr>
              <w:t>,</w:t>
            </w:r>
            <w:r w:rsidRPr="00356722">
              <w:rPr>
                <w:lang w:eastAsia="en-AU"/>
              </w:rPr>
              <w:t xml:space="preserve"> and healt</w:t>
            </w:r>
            <w:r>
              <w:rPr>
                <w:lang w:eastAsia="en-AU"/>
              </w:rPr>
              <w:t xml:space="preserve">h services. A good resource is </w:t>
            </w:r>
            <w:hyperlink r:id="rId19" w:history="1">
              <w:r w:rsidRPr="000439AF">
                <w:rPr>
                  <w:rStyle w:val="Hyperlink"/>
                  <w:lang w:eastAsia="en-AU"/>
                </w:rPr>
                <w:t xml:space="preserve">Health </w:t>
              </w:r>
              <w:r w:rsidRPr="008631BB">
                <w:rPr>
                  <w:rStyle w:val="Hyperlink"/>
                  <w:noProof/>
                  <w:lang w:eastAsia="en-AU"/>
                </w:rPr>
                <w:t>infonet</w:t>
              </w:r>
            </w:hyperlink>
            <w:r>
              <w:rPr>
                <w:lang w:eastAsia="en-AU"/>
              </w:rPr>
              <w:t xml:space="preserve"> (</w:t>
            </w:r>
            <w:r w:rsidRPr="000439AF">
              <w:t xml:space="preserve">http://www.healthinfonet.ecu.edu.au/). How does this help out </w:t>
            </w:r>
            <w:r w:rsidRPr="008631BB">
              <w:rPr>
                <w:noProof/>
              </w:rPr>
              <w:t>Indigenous</w:t>
            </w:r>
            <w:r w:rsidRPr="000439AF">
              <w:t xml:space="preserve"> population?</w:t>
            </w:r>
          </w:p>
          <w:p w:rsidR="000439AF" w:rsidRPr="00356722" w:rsidRDefault="000439AF" w:rsidP="000439AF">
            <w:pPr>
              <w:pStyle w:val="IOStablelist12017"/>
              <w:rPr>
                <w:lang w:eastAsia="en-AU"/>
              </w:rPr>
            </w:pPr>
            <w:r w:rsidRPr="00356722">
              <w:rPr>
                <w:lang w:eastAsia="en-AU"/>
              </w:rPr>
              <w:t xml:space="preserve">Choose another and different place. Investigate people of that place and their elements of positive and negative </w:t>
            </w:r>
            <w:r w:rsidRPr="008631BB">
              <w:rPr>
                <w:noProof/>
                <w:lang w:eastAsia="en-AU"/>
              </w:rPr>
              <w:t>well</w:t>
            </w:r>
            <w:r w:rsidR="008631BB">
              <w:rPr>
                <w:noProof/>
                <w:lang w:eastAsia="en-AU"/>
              </w:rPr>
              <w:t>-</w:t>
            </w:r>
            <w:r w:rsidRPr="008631BB">
              <w:rPr>
                <w:noProof/>
                <w:lang w:eastAsia="en-AU"/>
              </w:rPr>
              <w:t>being</w:t>
            </w:r>
            <w:r w:rsidRPr="00356722">
              <w:rPr>
                <w:lang w:eastAsia="en-AU"/>
              </w:rPr>
              <w:t>. List changes that would benefit the wellbeing of this place. Discuss the achievability of these changes.</w:t>
            </w:r>
          </w:p>
        </w:tc>
      </w:tr>
    </w:tbl>
    <w:p w:rsidR="00462988" w:rsidRDefault="00462988" w:rsidP="00EF21C4">
      <w:pPr>
        <w:pStyle w:val="IOSunformattedspace2017"/>
      </w:pPr>
    </w:p>
    <w:sectPr w:rsidR="00462988" w:rsidSect="00667FEF">
      <w:footerReference w:type="even" r:id="rId20"/>
      <w:footerReference w:type="default" r:id="rId21"/>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41D8" w:rsidRDefault="00B041D8" w:rsidP="00F247F6">
      <w:r>
        <w:separator/>
      </w:r>
    </w:p>
    <w:p w:rsidR="00B041D8" w:rsidRDefault="00B041D8"/>
    <w:p w:rsidR="00B041D8" w:rsidRDefault="00B041D8"/>
  </w:endnote>
  <w:endnote w:type="continuationSeparator" w:id="0">
    <w:p w:rsidR="00B041D8" w:rsidRDefault="00B041D8" w:rsidP="00F247F6">
      <w:r>
        <w:continuationSeparator/>
      </w:r>
    </w:p>
    <w:p w:rsidR="00B041D8" w:rsidRDefault="00B041D8"/>
    <w:p w:rsidR="00B041D8" w:rsidRDefault="00B041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onstantia">
    <w:panose1 w:val="02030602050306030303"/>
    <w:charset w:val="00"/>
    <w:family w:val="roman"/>
    <w:pitch w:val="variable"/>
    <w:sig w:usb0="A00002EF" w:usb1="4000204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757" w:rsidRPr="0092025C" w:rsidRDefault="00872757" w:rsidP="003E6398">
    <w:pPr>
      <w:pStyle w:val="IOSfooter2017"/>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tab/>
    </w:r>
    <w:r>
      <w:tab/>
      <w:t>xxx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757" w:rsidRPr="00182340" w:rsidRDefault="00872757" w:rsidP="008966B0">
    <w:pPr>
      <w:pStyle w:val="IOSfooter2017"/>
      <w:tabs>
        <w:tab w:val="clear" w:pos="10773"/>
        <w:tab w:val="left" w:pos="10206"/>
        <w:tab w:val="right" w:pos="10632"/>
      </w:tabs>
    </w:pPr>
    <w:r>
      <w:rPr>
        <w:rFonts w:cs="Helvetica"/>
      </w:rPr>
      <w:t>©</w:t>
    </w:r>
    <w:r>
      <w:t xml:space="preserve"> State of NSW, Department of Education, 2017</w:t>
    </w:r>
    <w:r w:rsidRPr="004E338C">
      <w:tab/>
    </w:r>
    <w:r>
      <w:tab/>
    </w:r>
    <w:r w:rsidRPr="004E338C">
      <w:fldChar w:fldCharType="begin"/>
    </w:r>
    <w:r w:rsidRPr="004E338C">
      <w:instrText xml:space="preserve"> PAGE </w:instrText>
    </w:r>
    <w:r w:rsidRPr="004E338C">
      <w:fldChar w:fldCharType="separate"/>
    </w:r>
    <w:r w:rsidR="006E47CB">
      <w:rPr>
        <w:noProof/>
      </w:rPr>
      <w:t>4</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41D8" w:rsidRDefault="00B041D8" w:rsidP="00F247F6">
      <w:r>
        <w:separator/>
      </w:r>
    </w:p>
    <w:p w:rsidR="00B041D8" w:rsidRDefault="00B041D8"/>
    <w:p w:rsidR="00B041D8" w:rsidRDefault="00B041D8"/>
  </w:footnote>
  <w:footnote w:type="continuationSeparator" w:id="0">
    <w:p w:rsidR="00B041D8" w:rsidRDefault="00B041D8" w:rsidP="00F247F6">
      <w:r>
        <w:continuationSeparator/>
      </w:r>
    </w:p>
    <w:p w:rsidR="00B041D8" w:rsidRDefault="00B041D8"/>
    <w:p w:rsidR="00B041D8" w:rsidRDefault="00B041D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DEF4EC8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4F0E5AC4"/>
    <w:lvl w:ilvl="0">
      <w:start w:val="1"/>
      <w:numFmt w:val="decimal"/>
      <w:pStyle w:val="ListNumber"/>
      <w:lvlText w:val="%1."/>
      <w:lvlJc w:val="left"/>
      <w:pPr>
        <w:tabs>
          <w:tab w:val="num" w:pos="360"/>
        </w:tabs>
        <w:ind w:left="360" w:hanging="360"/>
      </w:pPr>
    </w:lvl>
  </w:abstractNum>
  <w:abstractNum w:abstractNumId="2" w15:restartNumberingAfterBreak="0">
    <w:nsid w:val="0151325D"/>
    <w:multiLevelType w:val="hybridMultilevel"/>
    <w:tmpl w:val="CE24C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13327A"/>
    <w:multiLevelType w:val="multilevel"/>
    <w:tmpl w:val="51F80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2233337"/>
    <w:multiLevelType w:val="multilevel"/>
    <w:tmpl w:val="06CE6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38E1C4B"/>
    <w:multiLevelType w:val="hybridMultilevel"/>
    <w:tmpl w:val="4AA4F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6133AD6"/>
    <w:multiLevelType w:val="multilevel"/>
    <w:tmpl w:val="DDEC6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74E6A0C"/>
    <w:multiLevelType w:val="hybridMultilevel"/>
    <w:tmpl w:val="330CB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7852BF0"/>
    <w:multiLevelType w:val="hybridMultilevel"/>
    <w:tmpl w:val="A79224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81F3866"/>
    <w:multiLevelType w:val="multilevel"/>
    <w:tmpl w:val="A0964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C6001AD"/>
    <w:multiLevelType w:val="hybridMultilevel"/>
    <w:tmpl w:val="E5A0AE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DED5D18"/>
    <w:multiLevelType w:val="hybridMultilevel"/>
    <w:tmpl w:val="7C22A8CA"/>
    <w:lvl w:ilvl="0" w:tplc="0C090001">
      <w:start w:val="1"/>
      <w:numFmt w:val="bullet"/>
      <w:lvlText w:val=""/>
      <w:lvlJc w:val="left"/>
      <w:pPr>
        <w:ind w:left="837" w:hanging="360"/>
      </w:pPr>
      <w:rPr>
        <w:rFonts w:ascii="Symbol" w:hAnsi="Symbol" w:hint="default"/>
      </w:rPr>
    </w:lvl>
    <w:lvl w:ilvl="1" w:tplc="0C090003" w:tentative="1">
      <w:start w:val="1"/>
      <w:numFmt w:val="bullet"/>
      <w:lvlText w:val="o"/>
      <w:lvlJc w:val="left"/>
      <w:pPr>
        <w:ind w:left="1557" w:hanging="360"/>
      </w:pPr>
      <w:rPr>
        <w:rFonts w:ascii="Courier New" w:hAnsi="Courier New" w:cs="Courier New" w:hint="default"/>
      </w:rPr>
    </w:lvl>
    <w:lvl w:ilvl="2" w:tplc="0C090005" w:tentative="1">
      <w:start w:val="1"/>
      <w:numFmt w:val="bullet"/>
      <w:lvlText w:val=""/>
      <w:lvlJc w:val="left"/>
      <w:pPr>
        <w:ind w:left="2277" w:hanging="360"/>
      </w:pPr>
      <w:rPr>
        <w:rFonts w:ascii="Wingdings" w:hAnsi="Wingdings" w:hint="default"/>
      </w:rPr>
    </w:lvl>
    <w:lvl w:ilvl="3" w:tplc="0C090001" w:tentative="1">
      <w:start w:val="1"/>
      <w:numFmt w:val="bullet"/>
      <w:lvlText w:val=""/>
      <w:lvlJc w:val="left"/>
      <w:pPr>
        <w:ind w:left="2997" w:hanging="360"/>
      </w:pPr>
      <w:rPr>
        <w:rFonts w:ascii="Symbol" w:hAnsi="Symbol" w:hint="default"/>
      </w:rPr>
    </w:lvl>
    <w:lvl w:ilvl="4" w:tplc="0C090003" w:tentative="1">
      <w:start w:val="1"/>
      <w:numFmt w:val="bullet"/>
      <w:lvlText w:val="o"/>
      <w:lvlJc w:val="left"/>
      <w:pPr>
        <w:ind w:left="3717" w:hanging="360"/>
      </w:pPr>
      <w:rPr>
        <w:rFonts w:ascii="Courier New" w:hAnsi="Courier New" w:cs="Courier New" w:hint="default"/>
      </w:rPr>
    </w:lvl>
    <w:lvl w:ilvl="5" w:tplc="0C090005" w:tentative="1">
      <w:start w:val="1"/>
      <w:numFmt w:val="bullet"/>
      <w:lvlText w:val=""/>
      <w:lvlJc w:val="left"/>
      <w:pPr>
        <w:ind w:left="4437" w:hanging="360"/>
      </w:pPr>
      <w:rPr>
        <w:rFonts w:ascii="Wingdings" w:hAnsi="Wingdings" w:hint="default"/>
      </w:rPr>
    </w:lvl>
    <w:lvl w:ilvl="6" w:tplc="0C090001" w:tentative="1">
      <w:start w:val="1"/>
      <w:numFmt w:val="bullet"/>
      <w:lvlText w:val=""/>
      <w:lvlJc w:val="left"/>
      <w:pPr>
        <w:ind w:left="5157" w:hanging="360"/>
      </w:pPr>
      <w:rPr>
        <w:rFonts w:ascii="Symbol" w:hAnsi="Symbol" w:hint="default"/>
      </w:rPr>
    </w:lvl>
    <w:lvl w:ilvl="7" w:tplc="0C090003" w:tentative="1">
      <w:start w:val="1"/>
      <w:numFmt w:val="bullet"/>
      <w:lvlText w:val="o"/>
      <w:lvlJc w:val="left"/>
      <w:pPr>
        <w:ind w:left="5877" w:hanging="360"/>
      </w:pPr>
      <w:rPr>
        <w:rFonts w:ascii="Courier New" w:hAnsi="Courier New" w:cs="Courier New" w:hint="default"/>
      </w:rPr>
    </w:lvl>
    <w:lvl w:ilvl="8" w:tplc="0C090005" w:tentative="1">
      <w:start w:val="1"/>
      <w:numFmt w:val="bullet"/>
      <w:lvlText w:val=""/>
      <w:lvlJc w:val="left"/>
      <w:pPr>
        <w:ind w:left="6597" w:hanging="360"/>
      </w:pPr>
      <w:rPr>
        <w:rFonts w:ascii="Wingdings" w:hAnsi="Wingdings" w:hint="default"/>
      </w:rPr>
    </w:lvl>
  </w:abstractNum>
  <w:abstractNum w:abstractNumId="12" w15:restartNumberingAfterBreak="0">
    <w:nsid w:val="0E657A89"/>
    <w:multiLevelType w:val="multilevel"/>
    <w:tmpl w:val="37EA5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0096A95"/>
    <w:multiLevelType w:val="hybridMultilevel"/>
    <w:tmpl w:val="EEB4F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0234D80"/>
    <w:multiLevelType w:val="hybridMultilevel"/>
    <w:tmpl w:val="E87A40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2712BCF"/>
    <w:multiLevelType w:val="hybridMultilevel"/>
    <w:tmpl w:val="A6605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3F844AB"/>
    <w:multiLevelType w:val="hybridMultilevel"/>
    <w:tmpl w:val="264816D4"/>
    <w:lvl w:ilvl="0" w:tplc="0C090001">
      <w:start w:val="1"/>
      <w:numFmt w:val="bullet"/>
      <w:lvlText w:val=""/>
      <w:lvlJc w:val="left"/>
      <w:pPr>
        <w:ind w:left="837" w:hanging="360"/>
      </w:pPr>
      <w:rPr>
        <w:rFonts w:ascii="Symbol" w:hAnsi="Symbol" w:hint="default"/>
      </w:rPr>
    </w:lvl>
    <w:lvl w:ilvl="1" w:tplc="0C090003" w:tentative="1">
      <w:start w:val="1"/>
      <w:numFmt w:val="bullet"/>
      <w:lvlText w:val="o"/>
      <w:lvlJc w:val="left"/>
      <w:pPr>
        <w:ind w:left="1557" w:hanging="360"/>
      </w:pPr>
      <w:rPr>
        <w:rFonts w:ascii="Courier New" w:hAnsi="Courier New" w:cs="Courier New" w:hint="default"/>
      </w:rPr>
    </w:lvl>
    <w:lvl w:ilvl="2" w:tplc="0C090005" w:tentative="1">
      <w:start w:val="1"/>
      <w:numFmt w:val="bullet"/>
      <w:lvlText w:val=""/>
      <w:lvlJc w:val="left"/>
      <w:pPr>
        <w:ind w:left="2277" w:hanging="360"/>
      </w:pPr>
      <w:rPr>
        <w:rFonts w:ascii="Wingdings" w:hAnsi="Wingdings" w:hint="default"/>
      </w:rPr>
    </w:lvl>
    <w:lvl w:ilvl="3" w:tplc="0C090001" w:tentative="1">
      <w:start w:val="1"/>
      <w:numFmt w:val="bullet"/>
      <w:lvlText w:val=""/>
      <w:lvlJc w:val="left"/>
      <w:pPr>
        <w:ind w:left="2997" w:hanging="360"/>
      </w:pPr>
      <w:rPr>
        <w:rFonts w:ascii="Symbol" w:hAnsi="Symbol" w:hint="default"/>
      </w:rPr>
    </w:lvl>
    <w:lvl w:ilvl="4" w:tplc="0C090003" w:tentative="1">
      <w:start w:val="1"/>
      <w:numFmt w:val="bullet"/>
      <w:lvlText w:val="o"/>
      <w:lvlJc w:val="left"/>
      <w:pPr>
        <w:ind w:left="3717" w:hanging="360"/>
      </w:pPr>
      <w:rPr>
        <w:rFonts w:ascii="Courier New" w:hAnsi="Courier New" w:cs="Courier New" w:hint="default"/>
      </w:rPr>
    </w:lvl>
    <w:lvl w:ilvl="5" w:tplc="0C090005" w:tentative="1">
      <w:start w:val="1"/>
      <w:numFmt w:val="bullet"/>
      <w:lvlText w:val=""/>
      <w:lvlJc w:val="left"/>
      <w:pPr>
        <w:ind w:left="4437" w:hanging="360"/>
      </w:pPr>
      <w:rPr>
        <w:rFonts w:ascii="Wingdings" w:hAnsi="Wingdings" w:hint="default"/>
      </w:rPr>
    </w:lvl>
    <w:lvl w:ilvl="6" w:tplc="0C090001" w:tentative="1">
      <w:start w:val="1"/>
      <w:numFmt w:val="bullet"/>
      <w:lvlText w:val=""/>
      <w:lvlJc w:val="left"/>
      <w:pPr>
        <w:ind w:left="5157" w:hanging="360"/>
      </w:pPr>
      <w:rPr>
        <w:rFonts w:ascii="Symbol" w:hAnsi="Symbol" w:hint="default"/>
      </w:rPr>
    </w:lvl>
    <w:lvl w:ilvl="7" w:tplc="0C090003" w:tentative="1">
      <w:start w:val="1"/>
      <w:numFmt w:val="bullet"/>
      <w:lvlText w:val="o"/>
      <w:lvlJc w:val="left"/>
      <w:pPr>
        <w:ind w:left="5877" w:hanging="360"/>
      </w:pPr>
      <w:rPr>
        <w:rFonts w:ascii="Courier New" w:hAnsi="Courier New" w:cs="Courier New" w:hint="default"/>
      </w:rPr>
    </w:lvl>
    <w:lvl w:ilvl="8" w:tplc="0C090005" w:tentative="1">
      <w:start w:val="1"/>
      <w:numFmt w:val="bullet"/>
      <w:lvlText w:val=""/>
      <w:lvlJc w:val="left"/>
      <w:pPr>
        <w:ind w:left="6597" w:hanging="360"/>
      </w:pPr>
      <w:rPr>
        <w:rFonts w:ascii="Wingdings" w:hAnsi="Wingdings" w:hint="default"/>
      </w:rPr>
    </w:lvl>
  </w:abstractNum>
  <w:abstractNum w:abstractNumId="17" w15:restartNumberingAfterBreak="0">
    <w:nsid w:val="168775A7"/>
    <w:multiLevelType w:val="hybridMultilevel"/>
    <w:tmpl w:val="B6520A10"/>
    <w:lvl w:ilvl="0" w:tplc="554A80E6">
      <w:start w:val="1"/>
      <w:numFmt w:val="bullet"/>
      <w:pStyle w:val="ListParagraph"/>
      <w:lvlText w:val=""/>
      <w:lvlJc w:val="left"/>
      <w:pPr>
        <w:ind w:left="480" w:hanging="480"/>
      </w:pPr>
      <w:rPr>
        <w:rFonts w:ascii="Symbol" w:hAnsi="Symbol"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8" w15:restartNumberingAfterBreak="0">
    <w:nsid w:val="173B7722"/>
    <w:multiLevelType w:val="hybridMultilevel"/>
    <w:tmpl w:val="2BA49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8761FA2"/>
    <w:multiLevelType w:val="hybridMultilevel"/>
    <w:tmpl w:val="F78C4F4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909213A"/>
    <w:multiLevelType w:val="multilevel"/>
    <w:tmpl w:val="F1421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9201BFD"/>
    <w:multiLevelType w:val="hybridMultilevel"/>
    <w:tmpl w:val="F1E0B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DC369CD"/>
    <w:multiLevelType w:val="hybridMultilevel"/>
    <w:tmpl w:val="3604BBF0"/>
    <w:lvl w:ilvl="0" w:tplc="0C090001">
      <w:start w:val="1"/>
      <w:numFmt w:val="bullet"/>
      <w:lvlText w:val=""/>
      <w:lvlJc w:val="left"/>
      <w:pPr>
        <w:ind w:left="883" w:hanging="360"/>
      </w:pPr>
      <w:rPr>
        <w:rFonts w:ascii="Symbol" w:hAnsi="Symbol" w:hint="default"/>
      </w:rPr>
    </w:lvl>
    <w:lvl w:ilvl="1" w:tplc="0C090003" w:tentative="1">
      <w:start w:val="1"/>
      <w:numFmt w:val="bullet"/>
      <w:lvlText w:val="o"/>
      <w:lvlJc w:val="left"/>
      <w:pPr>
        <w:ind w:left="1603" w:hanging="360"/>
      </w:pPr>
      <w:rPr>
        <w:rFonts w:ascii="Courier New" w:hAnsi="Courier New" w:cs="Courier New" w:hint="default"/>
      </w:rPr>
    </w:lvl>
    <w:lvl w:ilvl="2" w:tplc="0C090005" w:tentative="1">
      <w:start w:val="1"/>
      <w:numFmt w:val="bullet"/>
      <w:lvlText w:val=""/>
      <w:lvlJc w:val="left"/>
      <w:pPr>
        <w:ind w:left="2323" w:hanging="360"/>
      </w:pPr>
      <w:rPr>
        <w:rFonts w:ascii="Wingdings" w:hAnsi="Wingdings" w:hint="default"/>
      </w:rPr>
    </w:lvl>
    <w:lvl w:ilvl="3" w:tplc="0C090001" w:tentative="1">
      <w:start w:val="1"/>
      <w:numFmt w:val="bullet"/>
      <w:lvlText w:val=""/>
      <w:lvlJc w:val="left"/>
      <w:pPr>
        <w:ind w:left="3043" w:hanging="360"/>
      </w:pPr>
      <w:rPr>
        <w:rFonts w:ascii="Symbol" w:hAnsi="Symbol" w:hint="default"/>
      </w:rPr>
    </w:lvl>
    <w:lvl w:ilvl="4" w:tplc="0C090003" w:tentative="1">
      <w:start w:val="1"/>
      <w:numFmt w:val="bullet"/>
      <w:lvlText w:val="o"/>
      <w:lvlJc w:val="left"/>
      <w:pPr>
        <w:ind w:left="3763" w:hanging="360"/>
      </w:pPr>
      <w:rPr>
        <w:rFonts w:ascii="Courier New" w:hAnsi="Courier New" w:cs="Courier New" w:hint="default"/>
      </w:rPr>
    </w:lvl>
    <w:lvl w:ilvl="5" w:tplc="0C090005" w:tentative="1">
      <w:start w:val="1"/>
      <w:numFmt w:val="bullet"/>
      <w:lvlText w:val=""/>
      <w:lvlJc w:val="left"/>
      <w:pPr>
        <w:ind w:left="4483" w:hanging="360"/>
      </w:pPr>
      <w:rPr>
        <w:rFonts w:ascii="Wingdings" w:hAnsi="Wingdings" w:hint="default"/>
      </w:rPr>
    </w:lvl>
    <w:lvl w:ilvl="6" w:tplc="0C090001" w:tentative="1">
      <w:start w:val="1"/>
      <w:numFmt w:val="bullet"/>
      <w:lvlText w:val=""/>
      <w:lvlJc w:val="left"/>
      <w:pPr>
        <w:ind w:left="5203" w:hanging="360"/>
      </w:pPr>
      <w:rPr>
        <w:rFonts w:ascii="Symbol" w:hAnsi="Symbol" w:hint="default"/>
      </w:rPr>
    </w:lvl>
    <w:lvl w:ilvl="7" w:tplc="0C090003" w:tentative="1">
      <w:start w:val="1"/>
      <w:numFmt w:val="bullet"/>
      <w:lvlText w:val="o"/>
      <w:lvlJc w:val="left"/>
      <w:pPr>
        <w:ind w:left="5923" w:hanging="360"/>
      </w:pPr>
      <w:rPr>
        <w:rFonts w:ascii="Courier New" w:hAnsi="Courier New" w:cs="Courier New" w:hint="default"/>
      </w:rPr>
    </w:lvl>
    <w:lvl w:ilvl="8" w:tplc="0C090005" w:tentative="1">
      <w:start w:val="1"/>
      <w:numFmt w:val="bullet"/>
      <w:lvlText w:val=""/>
      <w:lvlJc w:val="left"/>
      <w:pPr>
        <w:ind w:left="6643" w:hanging="360"/>
      </w:pPr>
      <w:rPr>
        <w:rFonts w:ascii="Wingdings" w:hAnsi="Wingdings" w:hint="default"/>
      </w:rPr>
    </w:lvl>
  </w:abstractNum>
  <w:abstractNum w:abstractNumId="23" w15:restartNumberingAfterBreak="0">
    <w:nsid w:val="1FB40368"/>
    <w:multiLevelType w:val="hybridMultilevel"/>
    <w:tmpl w:val="BB149B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1FF35351"/>
    <w:multiLevelType w:val="hybridMultilevel"/>
    <w:tmpl w:val="0FD834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3413FD4"/>
    <w:multiLevelType w:val="hybridMultilevel"/>
    <w:tmpl w:val="F1F27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425660D"/>
    <w:multiLevelType w:val="hybridMultilevel"/>
    <w:tmpl w:val="B99C4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4592FCE"/>
    <w:multiLevelType w:val="hybridMultilevel"/>
    <w:tmpl w:val="3AB6B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53F158E"/>
    <w:multiLevelType w:val="hybridMultilevel"/>
    <w:tmpl w:val="1602A2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255C63DD"/>
    <w:multiLevelType w:val="hybridMultilevel"/>
    <w:tmpl w:val="B3D20F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5B01256"/>
    <w:multiLevelType w:val="hybridMultilevel"/>
    <w:tmpl w:val="294E1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8D36F22"/>
    <w:multiLevelType w:val="multilevel"/>
    <w:tmpl w:val="88360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2A4261FD"/>
    <w:multiLevelType w:val="multilevel"/>
    <w:tmpl w:val="D39CA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2B1B60CC"/>
    <w:multiLevelType w:val="hybridMultilevel"/>
    <w:tmpl w:val="87287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2B9D722C"/>
    <w:multiLevelType w:val="hybridMultilevel"/>
    <w:tmpl w:val="81505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ED73521"/>
    <w:multiLevelType w:val="hybridMultilevel"/>
    <w:tmpl w:val="C8A02C3C"/>
    <w:lvl w:ilvl="0" w:tplc="6C4E5C12">
      <w:start w:val="1"/>
      <w:numFmt w:val="bullet"/>
      <w:pStyle w:val="Dot"/>
      <w:lvlText w:val=""/>
      <w:lvlJc w:val="left"/>
      <w:pPr>
        <w:ind w:left="1107" w:hanging="480"/>
      </w:pPr>
      <w:rPr>
        <w:rFonts w:ascii="Symbol" w:hAnsi="Symbol" w:hint="default"/>
      </w:rPr>
    </w:lvl>
    <w:lvl w:ilvl="1" w:tplc="0409000B" w:tentative="1">
      <w:start w:val="1"/>
      <w:numFmt w:val="bullet"/>
      <w:lvlText w:val=""/>
      <w:lvlJc w:val="left"/>
      <w:pPr>
        <w:ind w:left="1587" w:hanging="480"/>
      </w:pPr>
      <w:rPr>
        <w:rFonts w:ascii="Wingdings" w:hAnsi="Wingdings" w:hint="default"/>
      </w:rPr>
    </w:lvl>
    <w:lvl w:ilvl="2" w:tplc="0409000D" w:tentative="1">
      <w:start w:val="1"/>
      <w:numFmt w:val="bullet"/>
      <w:lvlText w:val=""/>
      <w:lvlJc w:val="left"/>
      <w:pPr>
        <w:ind w:left="2067" w:hanging="480"/>
      </w:pPr>
      <w:rPr>
        <w:rFonts w:ascii="Wingdings" w:hAnsi="Wingdings" w:hint="default"/>
      </w:rPr>
    </w:lvl>
    <w:lvl w:ilvl="3" w:tplc="04090001" w:tentative="1">
      <w:start w:val="1"/>
      <w:numFmt w:val="bullet"/>
      <w:lvlText w:val=""/>
      <w:lvlJc w:val="left"/>
      <w:pPr>
        <w:ind w:left="2547" w:hanging="480"/>
      </w:pPr>
      <w:rPr>
        <w:rFonts w:ascii="Wingdings" w:hAnsi="Wingdings" w:hint="default"/>
      </w:rPr>
    </w:lvl>
    <w:lvl w:ilvl="4" w:tplc="0409000B" w:tentative="1">
      <w:start w:val="1"/>
      <w:numFmt w:val="bullet"/>
      <w:lvlText w:val=""/>
      <w:lvlJc w:val="left"/>
      <w:pPr>
        <w:ind w:left="3027" w:hanging="480"/>
      </w:pPr>
      <w:rPr>
        <w:rFonts w:ascii="Wingdings" w:hAnsi="Wingdings" w:hint="default"/>
      </w:rPr>
    </w:lvl>
    <w:lvl w:ilvl="5" w:tplc="0409000D" w:tentative="1">
      <w:start w:val="1"/>
      <w:numFmt w:val="bullet"/>
      <w:lvlText w:val=""/>
      <w:lvlJc w:val="left"/>
      <w:pPr>
        <w:ind w:left="3507" w:hanging="480"/>
      </w:pPr>
      <w:rPr>
        <w:rFonts w:ascii="Wingdings" w:hAnsi="Wingdings" w:hint="default"/>
      </w:rPr>
    </w:lvl>
    <w:lvl w:ilvl="6" w:tplc="04090001" w:tentative="1">
      <w:start w:val="1"/>
      <w:numFmt w:val="bullet"/>
      <w:lvlText w:val=""/>
      <w:lvlJc w:val="left"/>
      <w:pPr>
        <w:ind w:left="3987" w:hanging="480"/>
      </w:pPr>
      <w:rPr>
        <w:rFonts w:ascii="Wingdings" w:hAnsi="Wingdings" w:hint="default"/>
      </w:rPr>
    </w:lvl>
    <w:lvl w:ilvl="7" w:tplc="0409000B" w:tentative="1">
      <w:start w:val="1"/>
      <w:numFmt w:val="bullet"/>
      <w:lvlText w:val=""/>
      <w:lvlJc w:val="left"/>
      <w:pPr>
        <w:ind w:left="4467" w:hanging="480"/>
      </w:pPr>
      <w:rPr>
        <w:rFonts w:ascii="Wingdings" w:hAnsi="Wingdings" w:hint="default"/>
      </w:rPr>
    </w:lvl>
    <w:lvl w:ilvl="8" w:tplc="0409000D" w:tentative="1">
      <w:start w:val="1"/>
      <w:numFmt w:val="bullet"/>
      <w:lvlText w:val=""/>
      <w:lvlJc w:val="left"/>
      <w:pPr>
        <w:ind w:left="4947" w:hanging="480"/>
      </w:pPr>
      <w:rPr>
        <w:rFonts w:ascii="Wingdings" w:hAnsi="Wingdings" w:hint="default"/>
      </w:rPr>
    </w:lvl>
  </w:abstractNum>
  <w:abstractNum w:abstractNumId="36" w15:restartNumberingAfterBreak="0">
    <w:nsid w:val="30100DF3"/>
    <w:multiLevelType w:val="hybridMultilevel"/>
    <w:tmpl w:val="8C16B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2702B4A"/>
    <w:multiLevelType w:val="multilevel"/>
    <w:tmpl w:val="D68A20B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38" w15:restartNumberingAfterBreak="0">
    <w:nsid w:val="33A32015"/>
    <w:multiLevelType w:val="hybridMultilevel"/>
    <w:tmpl w:val="25908120"/>
    <w:lvl w:ilvl="0" w:tplc="9B349424">
      <w:start w:val="1"/>
      <w:numFmt w:val="bullet"/>
      <w:lvlText w:val=""/>
      <w:lvlJc w:val="left"/>
      <w:pPr>
        <w:ind w:left="837" w:hanging="480"/>
      </w:pPr>
      <w:rPr>
        <w:rFonts w:ascii="Symbol" w:hAnsi="Symbol" w:hint="default"/>
        <w:sz w:val="24"/>
        <w:szCs w:val="24"/>
      </w:rPr>
    </w:lvl>
    <w:lvl w:ilvl="1" w:tplc="2370C9CE">
      <w:start w:val="1"/>
      <w:numFmt w:val="bullet"/>
      <w:pStyle w:val="Circle"/>
      <w:lvlText w:val="o"/>
      <w:lvlJc w:val="left"/>
      <w:pPr>
        <w:ind w:left="1440" w:hanging="480"/>
      </w:pPr>
      <w:rPr>
        <w:rFonts w:ascii="Courier New" w:hAnsi="Courier New" w:cs="Courier New" w:hint="default"/>
        <w:sz w:val="24"/>
        <w:szCs w:val="24"/>
      </w:rPr>
    </w:lvl>
    <w:lvl w:ilvl="2" w:tplc="0409000D" w:tentative="1">
      <w:start w:val="1"/>
      <w:numFmt w:val="bullet"/>
      <w:lvlText w:val=""/>
      <w:lvlJc w:val="left"/>
      <w:pPr>
        <w:ind w:left="1797" w:hanging="480"/>
      </w:pPr>
      <w:rPr>
        <w:rFonts w:ascii="Wingdings" w:hAnsi="Wingdings" w:hint="default"/>
      </w:rPr>
    </w:lvl>
    <w:lvl w:ilvl="3" w:tplc="04090001" w:tentative="1">
      <w:start w:val="1"/>
      <w:numFmt w:val="bullet"/>
      <w:lvlText w:val=""/>
      <w:lvlJc w:val="left"/>
      <w:pPr>
        <w:ind w:left="2277" w:hanging="480"/>
      </w:pPr>
      <w:rPr>
        <w:rFonts w:ascii="Wingdings" w:hAnsi="Wingdings" w:hint="default"/>
      </w:rPr>
    </w:lvl>
    <w:lvl w:ilvl="4" w:tplc="0409000B" w:tentative="1">
      <w:start w:val="1"/>
      <w:numFmt w:val="bullet"/>
      <w:lvlText w:val=""/>
      <w:lvlJc w:val="left"/>
      <w:pPr>
        <w:ind w:left="2757" w:hanging="480"/>
      </w:pPr>
      <w:rPr>
        <w:rFonts w:ascii="Wingdings" w:hAnsi="Wingdings" w:hint="default"/>
      </w:rPr>
    </w:lvl>
    <w:lvl w:ilvl="5" w:tplc="0409000D" w:tentative="1">
      <w:start w:val="1"/>
      <w:numFmt w:val="bullet"/>
      <w:lvlText w:val=""/>
      <w:lvlJc w:val="left"/>
      <w:pPr>
        <w:ind w:left="3237" w:hanging="480"/>
      </w:pPr>
      <w:rPr>
        <w:rFonts w:ascii="Wingdings" w:hAnsi="Wingdings" w:hint="default"/>
      </w:rPr>
    </w:lvl>
    <w:lvl w:ilvl="6" w:tplc="04090001" w:tentative="1">
      <w:start w:val="1"/>
      <w:numFmt w:val="bullet"/>
      <w:lvlText w:val=""/>
      <w:lvlJc w:val="left"/>
      <w:pPr>
        <w:ind w:left="3717" w:hanging="480"/>
      </w:pPr>
      <w:rPr>
        <w:rFonts w:ascii="Wingdings" w:hAnsi="Wingdings" w:hint="default"/>
      </w:rPr>
    </w:lvl>
    <w:lvl w:ilvl="7" w:tplc="0409000B" w:tentative="1">
      <w:start w:val="1"/>
      <w:numFmt w:val="bullet"/>
      <w:lvlText w:val=""/>
      <w:lvlJc w:val="left"/>
      <w:pPr>
        <w:ind w:left="4197" w:hanging="480"/>
      </w:pPr>
      <w:rPr>
        <w:rFonts w:ascii="Wingdings" w:hAnsi="Wingdings" w:hint="default"/>
      </w:rPr>
    </w:lvl>
    <w:lvl w:ilvl="8" w:tplc="0409000D" w:tentative="1">
      <w:start w:val="1"/>
      <w:numFmt w:val="bullet"/>
      <w:lvlText w:val=""/>
      <w:lvlJc w:val="left"/>
      <w:pPr>
        <w:ind w:left="4677" w:hanging="480"/>
      </w:pPr>
      <w:rPr>
        <w:rFonts w:ascii="Wingdings" w:hAnsi="Wingdings" w:hint="default"/>
      </w:rPr>
    </w:lvl>
  </w:abstractNum>
  <w:abstractNum w:abstractNumId="39" w15:restartNumberingAfterBreak="0">
    <w:nsid w:val="350136BC"/>
    <w:multiLevelType w:val="hybridMultilevel"/>
    <w:tmpl w:val="2DB84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38111D5D"/>
    <w:multiLevelType w:val="multilevel"/>
    <w:tmpl w:val="72CECB2C"/>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41" w15:restartNumberingAfterBreak="0">
    <w:nsid w:val="3A0B6D10"/>
    <w:multiLevelType w:val="hybridMultilevel"/>
    <w:tmpl w:val="9B967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3A325C98"/>
    <w:multiLevelType w:val="hybridMultilevel"/>
    <w:tmpl w:val="6D2EEF5E"/>
    <w:lvl w:ilvl="0" w:tplc="0C090001">
      <w:start w:val="1"/>
      <w:numFmt w:val="bullet"/>
      <w:lvlText w:val=""/>
      <w:lvlJc w:val="left"/>
      <w:pPr>
        <w:ind w:left="837" w:hanging="360"/>
      </w:pPr>
      <w:rPr>
        <w:rFonts w:ascii="Symbol" w:hAnsi="Symbol" w:hint="default"/>
      </w:rPr>
    </w:lvl>
    <w:lvl w:ilvl="1" w:tplc="0C090003" w:tentative="1">
      <w:start w:val="1"/>
      <w:numFmt w:val="bullet"/>
      <w:lvlText w:val="o"/>
      <w:lvlJc w:val="left"/>
      <w:pPr>
        <w:ind w:left="1557" w:hanging="360"/>
      </w:pPr>
      <w:rPr>
        <w:rFonts w:ascii="Courier New" w:hAnsi="Courier New" w:cs="Courier New" w:hint="default"/>
      </w:rPr>
    </w:lvl>
    <w:lvl w:ilvl="2" w:tplc="0C090005" w:tentative="1">
      <w:start w:val="1"/>
      <w:numFmt w:val="bullet"/>
      <w:lvlText w:val=""/>
      <w:lvlJc w:val="left"/>
      <w:pPr>
        <w:ind w:left="2277" w:hanging="360"/>
      </w:pPr>
      <w:rPr>
        <w:rFonts w:ascii="Wingdings" w:hAnsi="Wingdings" w:hint="default"/>
      </w:rPr>
    </w:lvl>
    <w:lvl w:ilvl="3" w:tplc="0C090001" w:tentative="1">
      <w:start w:val="1"/>
      <w:numFmt w:val="bullet"/>
      <w:lvlText w:val=""/>
      <w:lvlJc w:val="left"/>
      <w:pPr>
        <w:ind w:left="2997" w:hanging="360"/>
      </w:pPr>
      <w:rPr>
        <w:rFonts w:ascii="Symbol" w:hAnsi="Symbol" w:hint="default"/>
      </w:rPr>
    </w:lvl>
    <w:lvl w:ilvl="4" w:tplc="0C090003" w:tentative="1">
      <w:start w:val="1"/>
      <w:numFmt w:val="bullet"/>
      <w:lvlText w:val="o"/>
      <w:lvlJc w:val="left"/>
      <w:pPr>
        <w:ind w:left="3717" w:hanging="360"/>
      </w:pPr>
      <w:rPr>
        <w:rFonts w:ascii="Courier New" w:hAnsi="Courier New" w:cs="Courier New" w:hint="default"/>
      </w:rPr>
    </w:lvl>
    <w:lvl w:ilvl="5" w:tplc="0C090005" w:tentative="1">
      <w:start w:val="1"/>
      <w:numFmt w:val="bullet"/>
      <w:lvlText w:val=""/>
      <w:lvlJc w:val="left"/>
      <w:pPr>
        <w:ind w:left="4437" w:hanging="360"/>
      </w:pPr>
      <w:rPr>
        <w:rFonts w:ascii="Wingdings" w:hAnsi="Wingdings" w:hint="default"/>
      </w:rPr>
    </w:lvl>
    <w:lvl w:ilvl="6" w:tplc="0C090001" w:tentative="1">
      <w:start w:val="1"/>
      <w:numFmt w:val="bullet"/>
      <w:lvlText w:val=""/>
      <w:lvlJc w:val="left"/>
      <w:pPr>
        <w:ind w:left="5157" w:hanging="360"/>
      </w:pPr>
      <w:rPr>
        <w:rFonts w:ascii="Symbol" w:hAnsi="Symbol" w:hint="default"/>
      </w:rPr>
    </w:lvl>
    <w:lvl w:ilvl="7" w:tplc="0C090003" w:tentative="1">
      <w:start w:val="1"/>
      <w:numFmt w:val="bullet"/>
      <w:lvlText w:val="o"/>
      <w:lvlJc w:val="left"/>
      <w:pPr>
        <w:ind w:left="5877" w:hanging="360"/>
      </w:pPr>
      <w:rPr>
        <w:rFonts w:ascii="Courier New" w:hAnsi="Courier New" w:cs="Courier New" w:hint="default"/>
      </w:rPr>
    </w:lvl>
    <w:lvl w:ilvl="8" w:tplc="0C090005" w:tentative="1">
      <w:start w:val="1"/>
      <w:numFmt w:val="bullet"/>
      <w:lvlText w:val=""/>
      <w:lvlJc w:val="left"/>
      <w:pPr>
        <w:ind w:left="6597" w:hanging="360"/>
      </w:pPr>
      <w:rPr>
        <w:rFonts w:ascii="Wingdings" w:hAnsi="Wingdings" w:hint="default"/>
      </w:rPr>
    </w:lvl>
  </w:abstractNum>
  <w:abstractNum w:abstractNumId="43" w15:restartNumberingAfterBreak="0">
    <w:nsid w:val="3C2A445F"/>
    <w:multiLevelType w:val="hybridMultilevel"/>
    <w:tmpl w:val="4CFCDA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3C60650F"/>
    <w:multiLevelType w:val="multilevel"/>
    <w:tmpl w:val="583AF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3D540EF0"/>
    <w:multiLevelType w:val="hybridMultilevel"/>
    <w:tmpl w:val="5F7EC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3EA45BDB"/>
    <w:multiLevelType w:val="hybridMultilevel"/>
    <w:tmpl w:val="55F037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3F9E4F22"/>
    <w:multiLevelType w:val="multilevel"/>
    <w:tmpl w:val="1D12B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40663CC4"/>
    <w:multiLevelType w:val="hybridMultilevel"/>
    <w:tmpl w:val="C3BC9C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413A089C"/>
    <w:multiLevelType w:val="hybridMultilevel"/>
    <w:tmpl w:val="E90E82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42A87992"/>
    <w:multiLevelType w:val="multilevel"/>
    <w:tmpl w:val="3DC04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45243B28"/>
    <w:multiLevelType w:val="multilevel"/>
    <w:tmpl w:val="65969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479F5962"/>
    <w:multiLevelType w:val="hybridMultilevel"/>
    <w:tmpl w:val="7FD48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4DE5062B"/>
    <w:multiLevelType w:val="hybridMultilevel"/>
    <w:tmpl w:val="A86E27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4EAD761A"/>
    <w:multiLevelType w:val="hybridMultilevel"/>
    <w:tmpl w:val="352680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4F930E2A"/>
    <w:multiLevelType w:val="multilevel"/>
    <w:tmpl w:val="231EB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50116907"/>
    <w:multiLevelType w:val="multilevel"/>
    <w:tmpl w:val="37EA5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50BC0CBE"/>
    <w:multiLevelType w:val="hybridMultilevel"/>
    <w:tmpl w:val="5DC6F380"/>
    <w:lvl w:ilvl="0" w:tplc="279CD48E">
      <w:start w:val="1"/>
      <w:numFmt w:val="bullet"/>
      <w:pStyle w:val="ListBullet"/>
      <w:lvlText w:val=""/>
      <w:lvlJc w:val="left"/>
      <w:pPr>
        <w:tabs>
          <w:tab w:val="num" w:pos="360"/>
        </w:tabs>
        <w:ind w:left="714" w:hanging="357"/>
      </w:pPr>
      <w:rPr>
        <w:rFonts w:ascii="Symbol" w:hAnsi="Symbol" w:hint="default"/>
      </w:rPr>
    </w:lvl>
    <w:lvl w:ilvl="1" w:tplc="AA90DC12">
      <w:numFmt w:val="bullet"/>
      <w:lvlText w:val="-"/>
      <w:lvlJc w:val="left"/>
      <w:pPr>
        <w:ind w:left="1060" w:hanging="580"/>
      </w:pPr>
      <w:rPr>
        <w:rFonts w:ascii="Arial" w:eastAsia="Arial" w:hAnsi="Arial" w:cs="Arial"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8" w15:restartNumberingAfterBreak="0">
    <w:nsid w:val="52636C44"/>
    <w:multiLevelType w:val="multilevel"/>
    <w:tmpl w:val="37EA5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55113D03"/>
    <w:multiLevelType w:val="hybridMultilevel"/>
    <w:tmpl w:val="DF3C92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0" w15:restartNumberingAfterBreak="0">
    <w:nsid w:val="56D916D7"/>
    <w:multiLevelType w:val="hybridMultilevel"/>
    <w:tmpl w:val="B7026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5BE53912"/>
    <w:multiLevelType w:val="hybridMultilevel"/>
    <w:tmpl w:val="73261138"/>
    <w:lvl w:ilvl="0" w:tplc="3CCCE808">
      <w:start w:val="1"/>
      <w:numFmt w:val="bullet"/>
      <w:pStyle w:val="IOSList1bullet2017"/>
      <w:lvlText w:val=""/>
      <w:lvlJc w:val="left"/>
      <w:pPr>
        <w:ind w:left="720" w:hanging="360"/>
      </w:pPr>
      <w:rPr>
        <w:rFonts w:ascii="Symbol" w:hAnsi="Symbol" w:hint="default"/>
      </w:rPr>
    </w:lvl>
    <w:lvl w:ilvl="1" w:tplc="FBE64B80">
      <w:start w:val="1"/>
      <w:numFmt w:val="bullet"/>
      <w:pStyle w:val="IOSList2bullet2017"/>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D2175AE"/>
    <w:multiLevelType w:val="hybridMultilevel"/>
    <w:tmpl w:val="BD48E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5EA40840"/>
    <w:multiLevelType w:val="multilevel"/>
    <w:tmpl w:val="3FDAD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5EC03523"/>
    <w:multiLevelType w:val="multilevel"/>
    <w:tmpl w:val="713EE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610E1299"/>
    <w:multiLevelType w:val="hybridMultilevel"/>
    <w:tmpl w:val="64C44D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6" w15:restartNumberingAfterBreak="0">
    <w:nsid w:val="69762F1B"/>
    <w:multiLevelType w:val="hybridMultilevel"/>
    <w:tmpl w:val="D4C8B8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6A005532"/>
    <w:multiLevelType w:val="hybridMultilevel"/>
    <w:tmpl w:val="50D6B496"/>
    <w:lvl w:ilvl="0" w:tplc="3D5C70B0">
      <w:start w:val="1"/>
      <w:numFmt w:val="decimal"/>
      <w:pStyle w:val="IOSList1numbered2017"/>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B15545B"/>
    <w:multiLevelType w:val="hybridMultilevel"/>
    <w:tmpl w:val="E892B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6DA10A26"/>
    <w:multiLevelType w:val="multilevel"/>
    <w:tmpl w:val="015EDE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6FEF6739"/>
    <w:multiLevelType w:val="hybridMultilevel"/>
    <w:tmpl w:val="A678C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70F706A3"/>
    <w:multiLevelType w:val="hybridMultilevel"/>
    <w:tmpl w:val="BE1842D4"/>
    <w:lvl w:ilvl="0" w:tplc="58C4BC88">
      <w:start w:val="1"/>
      <w:numFmt w:val="bullet"/>
      <w:pStyle w:val="IOStablelist12017"/>
      <w:lvlText w:val=""/>
      <w:lvlJc w:val="left"/>
      <w:pPr>
        <w:ind w:left="1145" w:hanging="360"/>
      </w:pPr>
      <w:rPr>
        <w:rFonts w:ascii="Symbol" w:hAnsi="Symbol" w:hint="default"/>
      </w:rPr>
    </w:lvl>
    <w:lvl w:ilvl="1" w:tplc="4BB008DA">
      <w:start w:val="1"/>
      <w:numFmt w:val="bullet"/>
      <w:pStyle w:val="IOStablelist22017"/>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72" w15:restartNumberingAfterBreak="0">
    <w:nsid w:val="73A71668"/>
    <w:multiLevelType w:val="hybridMultilevel"/>
    <w:tmpl w:val="B212F0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7451063A"/>
    <w:multiLevelType w:val="multilevel"/>
    <w:tmpl w:val="37EA5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74E017D3"/>
    <w:multiLevelType w:val="hybridMultilevel"/>
    <w:tmpl w:val="6EDAF8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5" w15:restartNumberingAfterBreak="0">
    <w:nsid w:val="75F34D75"/>
    <w:multiLevelType w:val="multilevel"/>
    <w:tmpl w:val="37EA5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787E4560"/>
    <w:multiLevelType w:val="hybridMultilevel"/>
    <w:tmpl w:val="F87EC19E"/>
    <w:lvl w:ilvl="0" w:tplc="8EE0A0BA">
      <w:start w:val="8"/>
      <w:numFmt w:val="bullet"/>
      <w:lvlText w:val="-"/>
      <w:lvlJc w:val="left"/>
      <w:pPr>
        <w:ind w:left="720" w:hanging="360"/>
      </w:pPr>
      <w:rPr>
        <w:rFonts w:ascii="Arial" w:eastAsia="Times New Roman" w:hAnsi="Arial" w:cs="Arial" w:hint="default"/>
      </w:rPr>
    </w:lvl>
    <w:lvl w:ilvl="1" w:tplc="7F008532">
      <w:start w:val="1"/>
      <w:numFmt w:val="bullet"/>
      <w:pStyle w:val="Dash"/>
      <w:lvlText w:val=""/>
      <w:lvlJc w:val="left"/>
      <w:pPr>
        <w:ind w:left="3360" w:hanging="480"/>
      </w:pPr>
      <w:rPr>
        <w:rFonts w:ascii="Symbol" w:hAnsi="Symbol" w:hint="default"/>
        <w:sz w:val="24"/>
        <w:szCs w:val="24"/>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793232FD"/>
    <w:multiLevelType w:val="multilevel"/>
    <w:tmpl w:val="91749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7A501099"/>
    <w:multiLevelType w:val="hybridMultilevel"/>
    <w:tmpl w:val="00529F62"/>
    <w:lvl w:ilvl="0" w:tplc="3CCCE808">
      <w:start w:val="1"/>
      <w:numFmt w:val="bullet"/>
      <w:lvlText w:val=""/>
      <w:lvlJc w:val="left"/>
      <w:pPr>
        <w:ind w:left="720" w:hanging="360"/>
      </w:pPr>
      <w:rPr>
        <w:rFonts w:ascii="Symbol" w:hAnsi="Symbol" w:hint="default"/>
      </w:rPr>
    </w:lvl>
    <w:lvl w:ilvl="1" w:tplc="E87C81B0">
      <w:start w:val="1"/>
      <w:numFmt w:val="lowerLetter"/>
      <w:pStyle w:val="IOSList2numbered2017"/>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A5C7160"/>
    <w:multiLevelType w:val="hybridMultilevel"/>
    <w:tmpl w:val="687237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7AB3783E"/>
    <w:multiLevelType w:val="hybridMultilevel"/>
    <w:tmpl w:val="6FC2D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7BA2409C"/>
    <w:multiLevelType w:val="hybridMultilevel"/>
    <w:tmpl w:val="D8E436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7CB579F7"/>
    <w:multiLevelType w:val="multilevel"/>
    <w:tmpl w:val="37EA5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7D410D6F"/>
    <w:multiLevelType w:val="multilevel"/>
    <w:tmpl w:val="154C6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7DB85262"/>
    <w:multiLevelType w:val="hybridMultilevel"/>
    <w:tmpl w:val="A720E4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7DBA0A9E"/>
    <w:multiLevelType w:val="multilevel"/>
    <w:tmpl w:val="0D4A5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7EAB3A8A"/>
    <w:multiLevelType w:val="hybridMultilevel"/>
    <w:tmpl w:val="05F49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7FD02A93"/>
    <w:multiLevelType w:val="multilevel"/>
    <w:tmpl w:val="09880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1"/>
  </w:num>
  <w:num w:numId="2">
    <w:abstractNumId w:val="61"/>
  </w:num>
  <w:num w:numId="3">
    <w:abstractNumId w:val="67"/>
  </w:num>
  <w:num w:numId="4">
    <w:abstractNumId w:val="78"/>
  </w:num>
  <w:num w:numId="5">
    <w:abstractNumId w:val="0"/>
  </w:num>
  <w:num w:numId="6">
    <w:abstractNumId w:val="1"/>
  </w:num>
  <w:num w:numId="7">
    <w:abstractNumId w:val="57"/>
  </w:num>
  <w:num w:numId="8">
    <w:abstractNumId w:val="38"/>
  </w:num>
  <w:num w:numId="9">
    <w:abstractNumId w:val="35"/>
  </w:num>
  <w:num w:numId="10">
    <w:abstractNumId w:val="17"/>
  </w:num>
  <w:num w:numId="11">
    <w:abstractNumId w:val="76"/>
  </w:num>
  <w:num w:numId="12">
    <w:abstractNumId w:val="42"/>
  </w:num>
  <w:num w:numId="13">
    <w:abstractNumId w:val="11"/>
  </w:num>
  <w:num w:numId="14">
    <w:abstractNumId w:val="23"/>
  </w:num>
  <w:num w:numId="15">
    <w:abstractNumId w:val="14"/>
  </w:num>
  <w:num w:numId="16">
    <w:abstractNumId w:val="65"/>
  </w:num>
  <w:num w:numId="17">
    <w:abstractNumId w:val="22"/>
  </w:num>
  <w:num w:numId="18">
    <w:abstractNumId w:val="16"/>
  </w:num>
  <w:num w:numId="19">
    <w:abstractNumId w:val="19"/>
  </w:num>
  <w:num w:numId="20">
    <w:abstractNumId w:val="24"/>
  </w:num>
  <w:num w:numId="21">
    <w:abstractNumId w:val="37"/>
  </w:num>
  <w:num w:numId="22">
    <w:abstractNumId w:val="48"/>
  </w:num>
  <w:num w:numId="23">
    <w:abstractNumId w:val="25"/>
  </w:num>
  <w:num w:numId="24">
    <w:abstractNumId w:val="80"/>
  </w:num>
  <w:num w:numId="25">
    <w:abstractNumId w:val="2"/>
  </w:num>
  <w:num w:numId="26">
    <w:abstractNumId w:val="26"/>
  </w:num>
  <w:num w:numId="27">
    <w:abstractNumId w:val="69"/>
  </w:num>
  <w:num w:numId="28">
    <w:abstractNumId w:val="54"/>
  </w:num>
  <w:num w:numId="29">
    <w:abstractNumId w:val="40"/>
  </w:num>
  <w:num w:numId="30">
    <w:abstractNumId w:val="7"/>
  </w:num>
  <w:num w:numId="31">
    <w:abstractNumId w:val="41"/>
  </w:num>
  <w:num w:numId="32">
    <w:abstractNumId w:val="70"/>
  </w:num>
  <w:num w:numId="33">
    <w:abstractNumId w:val="46"/>
  </w:num>
  <w:num w:numId="34">
    <w:abstractNumId w:val="83"/>
  </w:num>
  <w:num w:numId="35">
    <w:abstractNumId w:val="31"/>
  </w:num>
  <w:num w:numId="36">
    <w:abstractNumId w:val="64"/>
  </w:num>
  <w:num w:numId="37">
    <w:abstractNumId w:val="74"/>
  </w:num>
  <w:num w:numId="38">
    <w:abstractNumId w:val="12"/>
  </w:num>
  <w:num w:numId="39">
    <w:abstractNumId w:val="56"/>
  </w:num>
  <w:num w:numId="40">
    <w:abstractNumId w:val="82"/>
  </w:num>
  <w:num w:numId="41">
    <w:abstractNumId w:val="73"/>
  </w:num>
  <w:num w:numId="42">
    <w:abstractNumId w:val="58"/>
  </w:num>
  <w:num w:numId="43">
    <w:abstractNumId w:val="75"/>
  </w:num>
  <w:num w:numId="44">
    <w:abstractNumId w:val="50"/>
  </w:num>
  <w:num w:numId="45">
    <w:abstractNumId w:val="85"/>
  </w:num>
  <w:num w:numId="46">
    <w:abstractNumId w:val="44"/>
  </w:num>
  <w:num w:numId="47">
    <w:abstractNumId w:val="77"/>
  </w:num>
  <w:num w:numId="48">
    <w:abstractNumId w:val="9"/>
  </w:num>
  <w:num w:numId="49">
    <w:abstractNumId w:val="5"/>
  </w:num>
  <w:num w:numId="50">
    <w:abstractNumId w:val="62"/>
  </w:num>
  <w:num w:numId="51">
    <w:abstractNumId w:val="13"/>
  </w:num>
  <w:num w:numId="52">
    <w:abstractNumId w:val="84"/>
  </w:num>
  <w:num w:numId="53">
    <w:abstractNumId w:val="21"/>
  </w:num>
  <w:num w:numId="54">
    <w:abstractNumId w:val="27"/>
  </w:num>
  <w:num w:numId="55">
    <w:abstractNumId w:val="39"/>
  </w:num>
  <w:num w:numId="56">
    <w:abstractNumId w:val="36"/>
  </w:num>
  <w:num w:numId="57">
    <w:abstractNumId w:val="18"/>
  </w:num>
  <w:num w:numId="58">
    <w:abstractNumId w:val="66"/>
  </w:num>
  <w:num w:numId="59">
    <w:abstractNumId w:val="55"/>
  </w:num>
  <w:num w:numId="60">
    <w:abstractNumId w:val="47"/>
  </w:num>
  <w:num w:numId="61">
    <w:abstractNumId w:val="51"/>
  </w:num>
  <w:num w:numId="62">
    <w:abstractNumId w:val="20"/>
  </w:num>
  <w:num w:numId="63">
    <w:abstractNumId w:val="15"/>
  </w:num>
  <w:num w:numId="64">
    <w:abstractNumId w:val="30"/>
  </w:num>
  <w:num w:numId="65">
    <w:abstractNumId w:val="81"/>
  </w:num>
  <w:num w:numId="66">
    <w:abstractNumId w:val="72"/>
  </w:num>
  <w:num w:numId="67">
    <w:abstractNumId w:val="68"/>
  </w:num>
  <w:num w:numId="68">
    <w:abstractNumId w:val="52"/>
  </w:num>
  <w:num w:numId="69">
    <w:abstractNumId w:val="28"/>
  </w:num>
  <w:num w:numId="70">
    <w:abstractNumId w:val="49"/>
  </w:num>
  <w:num w:numId="71">
    <w:abstractNumId w:val="59"/>
  </w:num>
  <w:num w:numId="72">
    <w:abstractNumId w:val="10"/>
  </w:num>
  <w:num w:numId="73">
    <w:abstractNumId w:val="8"/>
  </w:num>
  <w:num w:numId="74">
    <w:abstractNumId w:val="53"/>
  </w:num>
  <w:num w:numId="75">
    <w:abstractNumId w:val="33"/>
  </w:num>
  <w:num w:numId="76">
    <w:abstractNumId w:val="60"/>
  </w:num>
  <w:num w:numId="77">
    <w:abstractNumId w:val="79"/>
  </w:num>
  <w:num w:numId="78">
    <w:abstractNumId w:val="4"/>
  </w:num>
  <w:num w:numId="79">
    <w:abstractNumId w:val="63"/>
  </w:num>
  <w:num w:numId="80">
    <w:abstractNumId w:val="6"/>
  </w:num>
  <w:num w:numId="81">
    <w:abstractNumId w:val="86"/>
  </w:num>
  <w:num w:numId="82">
    <w:abstractNumId w:val="34"/>
  </w:num>
  <w:num w:numId="83">
    <w:abstractNumId w:val="45"/>
  </w:num>
  <w:num w:numId="84">
    <w:abstractNumId w:val="43"/>
  </w:num>
  <w:num w:numId="85">
    <w:abstractNumId w:val="29"/>
  </w:num>
  <w:num w:numId="86">
    <w:abstractNumId w:val="3"/>
  </w:num>
  <w:num w:numId="87">
    <w:abstractNumId w:val="32"/>
  </w:num>
  <w:num w:numId="88">
    <w:abstractNumId w:val="87"/>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2" w:dllVersion="6" w:checkStyle="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0"/>
  <w:clickAndTypeStyle w:val="IOSbodytext2017"/>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jQxMwKS5ibGhkamhko6SsGpxcWZ+XkgBca1ACeazwosAAAA"/>
  </w:docVars>
  <w:rsids>
    <w:rsidRoot w:val="00332925"/>
    <w:rsid w:val="00005034"/>
    <w:rsid w:val="00014490"/>
    <w:rsid w:val="00020502"/>
    <w:rsid w:val="000208A3"/>
    <w:rsid w:val="000310A5"/>
    <w:rsid w:val="00041459"/>
    <w:rsid w:val="000439AF"/>
    <w:rsid w:val="0004413D"/>
    <w:rsid w:val="00045D96"/>
    <w:rsid w:val="00046617"/>
    <w:rsid w:val="00046A69"/>
    <w:rsid w:val="00053493"/>
    <w:rsid w:val="000569EC"/>
    <w:rsid w:val="00057848"/>
    <w:rsid w:val="00060D11"/>
    <w:rsid w:val="0006647F"/>
    <w:rsid w:val="000666AB"/>
    <w:rsid w:val="00071666"/>
    <w:rsid w:val="000806C4"/>
    <w:rsid w:val="00080B5D"/>
    <w:rsid w:val="00081795"/>
    <w:rsid w:val="000817AC"/>
    <w:rsid w:val="00094C91"/>
    <w:rsid w:val="00096490"/>
    <w:rsid w:val="00097B4E"/>
    <w:rsid w:val="000B1F25"/>
    <w:rsid w:val="000B414C"/>
    <w:rsid w:val="000B463F"/>
    <w:rsid w:val="000B72D9"/>
    <w:rsid w:val="000B72E8"/>
    <w:rsid w:val="000B7BCD"/>
    <w:rsid w:val="000C1356"/>
    <w:rsid w:val="000C3D15"/>
    <w:rsid w:val="000D0E5F"/>
    <w:rsid w:val="000D61E2"/>
    <w:rsid w:val="000D75DB"/>
    <w:rsid w:val="000E0198"/>
    <w:rsid w:val="000E2536"/>
    <w:rsid w:val="000E5607"/>
    <w:rsid w:val="000E616F"/>
    <w:rsid w:val="000E7186"/>
    <w:rsid w:val="000E7D2F"/>
    <w:rsid w:val="000F54B4"/>
    <w:rsid w:val="000F59F8"/>
    <w:rsid w:val="00104449"/>
    <w:rsid w:val="001076C8"/>
    <w:rsid w:val="00114A3F"/>
    <w:rsid w:val="00122962"/>
    <w:rsid w:val="00122C48"/>
    <w:rsid w:val="00124D03"/>
    <w:rsid w:val="00126DE2"/>
    <w:rsid w:val="00127AF4"/>
    <w:rsid w:val="00144FD5"/>
    <w:rsid w:val="0015112D"/>
    <w:rsid w:val="00154457"/>
    <w:rsid w:val="001548CA"/>
    <w:rsid w:val="00155A70"/>
    <w:rsid w:val="00155D62"/>
    <w:rsid w:val="001618E2"/>
    <w:rsid w:val="00162662"/>
    <w:rsid w:val="00162C52"/>
    <w:rsid w:val="00163E37"/>
    <w:rsid w:val="00164AB2"/>
    <w:rsid w:val="00165419"/>
    <w:rsid w:val="001664B5"/>
    <w:rsid w:val="001762AF"/>
    <w:rsid w:val="00176EBE"/>
    <w:rsid w:val="001806D4"/>
    <w:rsid w:val="00180D19"/>
    <w:rsid w:val="001813EB"/>
    <w:rsid w:val="00182340"/>
    <w:rsid w:val="00192798"/>
    <w:rsid w:val="00192BDA"/>
    <w:rsid w:val="00192E3E"/>
    <w:rsid w:val="001A3CFA"/>
    <w:rsid w:val="001B26A9"/>
    <w:rsid w:val="001B4AEB"/>
    <w:rsid w:val="001C2230"/>
    <w:rsid w:val="001C2EB7"/>
    <w:rsid w:val="001D2BB1"/>
    <w:rsid w:val="001D2BC6"/>
    <w:rsid w:val="001E20C7"/>
    <w:rsid w:val="001E44CC"/>
    <w:rsid w:val="001F0688"/>
    <w:rsid w:val="001F37DB"/>
    <w:rsid w:val="001F63A2"/>
    <w:rsid w:val="001F6630"/>
    <w:rsid w:val="001F741C"/>
    <w:rsid w:val="0020011C"/>
    <w:rsid w:val="00201FB9"/>
    <w:rsid w:val="002077C3"/>
    <w:rsid w:val="002146DC"/>
    <w:rsid w:val="0021679A"/>
    <w:rsid w:val="00217EA7"/>
    <w:rsid w:val="00227BC4"/>
    <w:rsid w:val="00230F5C"/>
    <w:rsid w:val="00244134"/>
    <w:rsid w:val="00246D9F"/>
    <w:rsid w:val="002476D0"/>
    <w:rsid w:val="00247701"/>
    <w:rsid w:val="00262A70"/>
    <w:rsid w:val="00266BF8"/>
    <w:rsid w:val="0027549C"/>
    <w:rsid w:val="00276E86"/>
    <w:rsid w:val="0028208D"/>
    <w:rsid w:val="00287A91"/>
    <w:rsid w:val="00287BEF"/>
    <w:rsid w:val="00287F99"/>
    <w:rsid w:val="002913AE"/>
    <w:rsid w:val="00292EED"/>
    <w:rsid w:val="00293398"/>
    <w:rsid w:val="00297EB2"/>
    <w:rsid w:val="002A0963"/>
    <w:rsid w:val="002A0EF4"/>
    <w:rsid w:val="002A43A4"/>
    <w:rsid w:val="002A5324"/>
    <w:rsid w:val="002A7064"/>
    <w:rsid w:val="002B14CE"/>
    <w:rsid w:val="002B64F9"/>
    <w:rsid w:val="002B7F40"/>
    <w:rsid w:val="002C49A6"/>
    <w:rsid w:val="002C584C"/>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32925"/>
    <w:rsid w:val="00333589"/>
    <w:rsid w:val="00334C4F"/>
    <w:rsid w:val="00336C3A"/>
    <w:rsid w:val="003375C5"/>
    <w:rsid w:val="00342074"/>
    <w:rsid w:val="00344AC5"/>
    <w:rsid w:val="00352517"/>
    <w:rsid w:val="00352C0D"/>
    <w:rsid w:val="003531AD"/>
    <w:rsid w:val="00354A79"/>
    <w:rsid w:val="003628AA"/>
    <w:rsid w:val="00362D23"/>
    <w:rsid w:val="0036408B"/>
    <w:rsid w:val="0037137E"/>
    <w:rsid w:val="00372D64"/>
    <w:rsid w:val="00373C7D"/>
    <w:rsid w:val="003743BE"/>
    <w:rsid w:val="003748D3"/>
    <w:rsid w:val="0037729D"/>
    <w:rsid w:val="003900EA"/>
    <w:rsid w:val="003905F7"/>
    <w:rsid w:val="003918BA"/>
    <w:rsid w:val="00392E68"/>
    <w:rsid w:val="00395FF8"/>
    <w:rsid w:val="00396C71"/>
    <w:rsid w:val="003A0513"/>
    <w:rsid w:val="003A230D"/>
    <w:rsid w:val="003A3D70"/>
    <w:rsid w:val="003A4D0A"/>
    <w:rsid w:val="003A4D57"/>
    <w:rsid w:val="003B1761"/>
    <w:rsid w:val="003B2018"/>
    <w:rsid w:val="003C10EC"/>
    <w:rsid w:val="003C2E3F"/>
    <w:rsid w:val="003C2E86"/>
    <w:rsid w:val="003C795A"/>
    <w:rsid w:val="003D0C0A"/>
    <w:rsid w:val="003D1B79"/>
    <w:rsid w:val="003E52FB"/>
    <w:rsid w:val="003E6398"/>
    <w:rsid w:val="003E67FD"/>
    <w:rsid w:val="003F18D5"/>
    <w:rsid w:val="003F2136"/>
    <w:rsid w:val="003F683A"/>
    <w:rsid w:val="003F70D9"/>
    <w:rsid w:val="003F7AC5"/>
    <w:rsid w:val="0040274C"/>
    <w:rsid w:val="0040519E"/>
    <w:rsid w:val="00411E53"/>
    <w:rsid w:val="00412862"/>
    <w:rsid w:val="00412C09"/>
    <w:rsid w:val="004173E7"/>
    <w:rsid w:val="004238A6"/>
    <w:rsid w:val="00425249"/>
    <w:rsid w:val="004278D9"/>
    <w:rsid w:val="00433D91"/>
    <w:rsid w:val="00435F3A"/>
    <w:rsid w:val="0044354A"/>
    <w:rsid w:val="00450B1C"/>
    <w:rsid w:val="00462988"/>
    <w:rsid w:val="0046487D"/>
    <w:rsid w:val="004874BE"/>
    <w:rsid w:val="00491402"/>
    <w:rsid w:val="00492F55"/>
    <w:rsid w:val="0049460F"/>
    <w:rsid w:val="004977D2"/>
    <w:rsid w:val="004A12B3"/>
    <w:rsid w:val="004A3841"/>
    <w:rsid w:val="004A42A0"/>
    <w:rsid w:val="004A6F38"/>
    <w:rsid w:val="004A75B2"/>
    <w:rsid w:val="004B13B7"/>
    <w:rsid w:val="004B4730"/>
    <w:rsid w:val="004C00A3"/>
    <w:rsid w:val="004C0F2C"/>
    <w:rsid w:val="004C39BA"/>
    <w:rsid w:val="004D4C42"/>
    <w:rsid w:val="004D57A9"/>
    <w:rsid w:val="004E1D7D"/>
    <w:rsid w:val="004E1FA2"/>
    <w:rsid w:val="004E7707"/>
    <w:rsid w:val="004F3F99"/>
    <w:rsid w:val="004F52F4"/>
    <w:rsid w:val="00504CA2"/>
    <w:rsid w:val="00505703"/>
    <w:rsid w:val="005072A6"/>
    <w:rsid w:val="0050731C"/>
    <w:rsid w:val="005168C2"/>
    <w:rsid w:val="0051750A"/>
    <w:rsid w:val="005215E7"/>
    <w:rsid w:val="005231C1"/>
    <w:rsid w:val="00527609"/>
    <w:rsid w:val="00527B1E"/>
    <w:rsid w:val="00531332"/>
    <w:rsid w:val="00531D0E"/>
    <w:rsid w:val="00533A7B"/>
    <w:rsid w:val="005428B0"/>
    <w:rsid w:val="00542ED0"/>
    <w:rsid w:val="005438CC"/>
    <w:rsid w:val="0054443B"/>
    <w:rsid w:val="00545AD0"/>
    <w:rsid w:val="005479DB"/>
    <w:rsid w:val="00556C4B"/>
    <w:rsid w:val="00563911"/>
    <w:rsid w:val="0056468C"/>
    <w:rsid w:val="00565215"/>
    <w:rsid w:val="00567CB3"/>
    <w:rsid w:val="00574AF8"/>
    <w:rsid w:val="005762C5"/>
    <w:rsid w:val="00577029"/>
    <w:rsid w:val="00577650"/>
    <w:rsid w:val="005778B3"/>
    <w:rsid w:val="005844B9"/>
    <w:rsid w:val="00592DC8"/>
    <w:rsid w:val="00595AC9"/>
    <w:rsid w:val="005A3B09"/>
    <w:rsid w:val="005A4981"/>
    <w:rsid w:val="005B386C"/>
    <w:rsid w:val="005B50AD"/>
    <w:rsid w:val="005C29EB"/>
    <w:rsid w:val="005C3FAD"/>
    <w:rsid w:val="005C6593"/>
    <w:rsid w:val="005C6B9B"/>
    <w:rsid w:val="005C714A"/>
    <w:rsid w:val="005D1156"/>
    <w:rsid w:val="005D6163"/>
    <w:rsid w:val="005D6A81"/>
    <w:rsid w:val="005E20C6"/>
    <w:rsid w:val="005E4A25"/>
    <w:rsid w:val="005E4C58"/>
    <w:rsid w:val="005E5C1C"/>
    <w:rsid w:val="005E7B03"/>
    <w:rsid w:val="0060151C"/>
    <w:rsid w:val="0060297F"/>
    <w:rsid w:val="006100D8"/>
    <w:rsid w:val="00611047"/>
    <w:rsid w:val="00613690"/>
    <w:rsid w:val="00614AA3"/>
    <w:rsid w:val="00621F9C"/>
    <w:rsid w:val="006233E2"/>
    <w:rsid w:val="00623D3C"/>
    <w:rsid w:val="00627448"/>
    <w:rsid w:val="0063190C"/>
    <w:rsid w:val="00641608"/>
    <w:rsid w:val="00641F62"/>
    <w:rsid w:val="00642593"/>
    <w:rsid w:val="00645A37"/>
    <w:rsid w:val="00646480"/>
    <w:rsid w:val="006525FD"/>
    <w:rsid w:val="006538B8"/>
    <w:rsid w:val="006549CD"/>
    <w:rsid w:val="006557E4"/>
    <w:rsid w:val="00656F39"/>
    <w:rsid w:val="0066187E"/>
    <w:rsid w:val="0066428B"/>
    <w:rsid w:val="00667FEF"/>
    <w:rsid w:val="00675CF2"/>
    <w:rsid w:val="00680A33"/>
    <w:rsid w:val="00686B5B"/>
    <w:rsid w:val="00691235"/>
    <w:rsid w:val="00693224"/>
    <w:rsid w:val="00693A28"/>
    <w:rsid w:val="006A30D2"/>
    <w:rsid w:val="006A4683"/>
    <w:rsid w:val="006A4BFC"/>
    <w:rsid w:val="006C116B"/>
    <w:rsid w:val="006C2DE3"/>
    <w:rsid w:val="006C616D"/>
    <w:rsid w:val="006C6398"/>
    <w:rsid w:val="006C6B8B"/>
    <w:rsid w:val="006D2C8A"/>
    <w:rsid w:val="006D2D7A"/>
    <w:rsid w:val="006D3380"/>
    <w:rsid w:val="006E1206"/>
    <w:rsid w:val="006E47CB"/>
    <w:rsid w:val="006E7521"/>
    <w:rsid w:val="006F329B"/>
    <w:rsid w:val="007027A2"/>
    <w:rsid w:val="00717841"/>
    <w:rsid w:val="00717FE7"/>
    <w:rsid w:val="0072284F"/>
    <w:rsid w:val="0072330F"/>
    <w:rsid w:val="00724411"/>
    <w:rsid w:val="007327D5"/>
    <w:rsid w:val="00736370"/>
    <w:rsid w:val="007367DF"/>
    <w:rsid w:val="0073761F"/>
    <w:rsid w:val="0074025C"/>
    <w:rsid w:val="00744E85"/>
    <w:rsid w:val="00745115"/>
    <w:rsid w:val="00745AE9"/>
    <w:rsid w:val="00756B8B"/>
    <w:rsid w:val="00760616"/>
    <w:rsid w:val="0076139E"/>
    <w:rsid w:val="0076267D"/>
    <w:rsid w:val="00765142"/>
    <w:rsid w:val="00771E81"/>
    <w:rsid w:val="007805FB"/>
    <w:rsid w:val="0078259E"/>
    <w:rsid w:val="0078587F"/>
    <w:rsid w:val="00787A97"/>
    <w:rsid w:val="007910C7"/>
    <w:rsid w:val="00793D53"/>
    <w:rsid w:val="007B6051"/>
    <w:rsid w:val="007B67E6"/>
    <w:rsid w:val="007C0895"/>
    <w:rsid w:val="007C1A43"/>
    <w:rsid w:val="007C4EDA"/>
    <w:rsid w:val="007C4EFC"/>
    <w:rsid w:val="007D249F"/>
    <w:rsid w:val="007D39CC"/>
    <w:rsid w:val="007D4FCB"/>
    <w:rsid w:val="007E47F7"/>
    <w:rsid w:val="007E56E4"/>
    <w:rsid w:val="007E5FEB"/>
    <w:rsid w:val="007F2243"/>
    <w:rsid w:val="007F3EF8"/>
    <w:rsid w:val="007F42E2"/>
    <w:rsid w:val="00805DA8"/>
    <w:rsid w:val="00813AAF"/>
    <w:rsid w:val="008153DB"/>
    <w:rsid w:val="00817C02"/>
    <w:rsid w:val="00830504"/>
    <w:rsid w:val="00830A12"/>
    <w:rsid w:val="0083461F"/>
    <w:rsid w:val="00835B47"/>
    <w:rsid w:val="008375D1"/>
    <w:rsid w:val="008378C0"/>
    <w:rsid w:val="0083795B"/>
    <w:rsid w:val="00837DA0"/>
    <w:rsid w:val="00843035"/>
    <w:rsid w:val="00843E04"/>
    <w:rsid w:val="00845C7E"/>
    <w:rsid w:val="008462B7"/>
    <w:rsid w:val="00847EBD"/>
    <w:rsid w:val="0085047B"/>
    <w:rsid w:val="00856FF8"/>
    <w:rsid w:val="00857F4D"/>
    <w:rsid w:val="00861014"/>
    <w:rsid w:val="008631BB"/>
    <w:rsid w:val="008645EE"/>
    <w:rsid w:val="00864B0B"/>
    <w:rsid w:val="00865907"/>
    <w:rsid w:val="00872757"/>
    <w:rsid w:val="00873B34"/>
    <w:rsid w:val="008775A8"/>
    <w:rsid w:val="00882114"/>
    <w:rsid w:val="00884C91"/>
    <w:rsid w:val="008910FF"/>
    <w:rsid w:val="008926E7"/>
    <w:rsid w:val="008947CE"/>
    <w:rsid w:val="008966B0"/>
    <w:rsid w:val="008A3DC4"/>
    <w:rsid w:val="008A4E89"/>
    <w:rsid w:val="008B58D9"/>
    <w:rsid w:val="008C0D48"/>
    <w:rsid w:val="008C380D"/>
    <w:rsid w:val="008C596A"/>
    <w:rsid w:val="008C5F87"/>
    <w:rsid w:val="008C7977"/>
    <w:rsid w:val="008D00CF"/>
    <w:rsid w:val="008D31C4"/>
    <w:rsid w:val="008E09CD"/>
    <w:rsid w:val="008E11A0"/>
    <w:rsid w:val="008E127D"/>
    <w:rsid w:val="008E4334"/>
    <w:rsid w:val="008F0FAD"/>
    <w:rsid w:val="008F208C"/>
    <w:rsid w:val="00901353"/>
    <w:rsid w:val="00903227"/>
    <w:rsid w:val="0091053C"/>
    <w:rsid w:val="00916358"/>
    <w:rsid w:val="00917561"/>
    <w:rsid w:val="009177E8"/>
    <w:rsid w:val="0092025C"/>
    <w:rsid w:val="0092063C"/>
    <w:rsid w:val="00920F94"/>
    <w:rsid w:val="009240E4"/>
    <w:rsid w:val="009242EA"/>
    <w:rsid w:val="00926437"/>
    <w:rsid w:val="009265D2"/>
    <w:rsid w:val="00927499"/>
    <w:rsid w:val="009326B8"/>
    <w:rsid w:val="009338F2"/>
    <w:rsid w:val="00937DF6"/>
    <w:rsid w:val="00944DA7"/>
    <w:rsid w:val="00953ABD"/>
    <w:rsid w:val="00954F1E"/>
    <w:rsid w:val="009639BE"/>
    <w:rsid w:val="00964D8D"/>
    <w:rsid w:val="0096694E"/>
    <w:rsid w:val="0096707B"/>
    <w:rsid w:val="00977162"/>
    <w:rsid w:val="009815C0"/>
    <w:rsid w:val="00981C1D"/>
    <w:rsid w:val="009831DF"/>
    <w:rsid w:val="00984F80"/>
    <w:rsid w:val="00995FA3"/>
    <w:rsid w:val="00996168"/>
    <w:rsid w:val="00997EA5"/>
    <w:rsid w:val="009B176D"/>
    <w:rsid w:val="009B6250"/>
    <w:rsid w:val="009B6ACD"/>
    <w:rsid w:val="009C21CD"/>
    <w:rsid w:val="009C5D32"/>
    <w:rsid w:val="009D014D"/>
    <w:rsid w:val="009D0FC8"/>
    <w:rsid w:val="009D1154"/>
    <w:rsid w:val="009D39B1"/>
    <w:rsid w:val="009D4078"/>
    <w:rsid w:val="009D7E47"/>
    <w:rsid w:val="009F19C1"/>
    <w:rsid w:val="009F1BA0"/>
    <w:rsid w:val="009F4EA3"/>
    <w:rsid w:val="009F701E"/>
    <w:rsid w:val="009F7BD4"/>
    <w:rsid w:val="009F7F68"/>
    <w:rsid w:val="00A01098"/>
    <w:rsid w:val="00A03676"/>
    <w:rsid w:val="00A04E21"/>
    <w:rsid w:val="00A10143"/>
    <w:rsid w:val="00A12652"/>
    <w:rsid w:val="00A13474"/>
    <w:rsid w:val="00A1562B"/>
    <w:rsid w:val="00A15EB0"/>
    <w:rsid w:val="00A16761"/>
    <w:rsid w:val="00A175CB"/>
    <w:rsid w:val="00A17BDF"/>
    <w:rsid w:val="00A21396"/>
    <w:rsid w:val="00A221A3"/>
    <w:rsid w:val="00A25652"/>
    <w:rsid w:val="00A31151"/>
    <w:rsid w:val="00A360AB"/>
    <w:rsid w:val="00A4456B"/>
    <w:rsid w:val="00A5439E"/>
    <w:rsid w:val="00A5641A"/>
    <w:rsid w:val="00A6201A"/>
    <w:rsid w:val="00A622E0"/>
    <w:rsid w:val="00A64D28"/>
    <w:rsid w:val="00A720AE"/>
    <w:rsid w:val="00A74544"/>
    <w:rsid w:val="00A74E75"/>
    <w:rsid w:val="00A776CD"/>
    <w:rsid w:val="00A77CB9"/>
    <w:rsid w:val="00A80BD8"/>
    <w:rsid w:val="00A82699"/>
    <w:rsid w:val="00A876B0"/>
    <w:rsid w:val="00A90704"/>
    <w:rsid w:val="00A92AC2"/>
    <w:rsid w:val="00AA1624"/>
    <w:rsid w:val="00AA1D29"/>
    <w:rsid w:val="00AA2F10"/>
    <w:rsid w:val="00AA5307"/>
    <w:rsid w:val="00AB2382"/>
    <w:rsid w:val="00AC0DC2"/>
    <w:rsid w:val="00AD0361"/>
    <w:rsid w:val="00AD7172"/>
    <w:rsid w:val="00AE0A9E"/>
    <w:rsid w:val="00AE3390"/>
    <w:rsid w:val="00AE49CC"/>
    <w:rsid w:val="00AE6BF7"/>
    <w:rsid w:val="00AE6C1A"/>
    <w:rsid w:val="00AF0927"/>
    <w:rsid w:val="00AF2EC9"/>
    <w:rsid w:val="00AF5D5E"/>
    <w:rsid w:val="00AF7C8A"/>
    <w:rsid w:val="00B00209"/>
    <w:rsid w:val="00B009A2"/>
    <w:rsid w:val="00B019E1"/>
    <w:rsid w:val="00B025D5"/>
    <w:rsid w:val="00B041D8"/>
    <w:rsid w:val="00B177AF"/>
    <w:rsid w:val="00B20717"/>
    <w:rsid w:val="00B24384"/>
    <w:rsid w:val="00B276B6"/>
    <w:rsid w:val="00B335A2"/>
    <w:rsid w:val="00B3360F"/>
    <w:rsid w:val="00B33741"/>
    <w:rsid w:val="00B347E6"/>
    <w:rsid w:val="00B34B5A"/>
    <w:rsid w:val="00B35A71"/>
    <w:rsid w:val="00B378EA"/>
    <w:rsid w:val="00B42162"/>
    <w:rsid w:val="00B44CE0"/>
    <w:rsid w:val="00B461DB"/>
    <w:rsid w:val="00B5045D"/>
    <w:rsid w:val="00B51017"/>
    <w:rsid w:val="00B513F0"/>
    <w:rsid w:val="00B51B53"/>
    <w:rsid w:val="00B52BFE"/>
    <w:rsid w:val="00B52CEC"/>
    <w:rsid w:val="00B565D8"/>
    <w:rsid w:val="00B64FED"/>
    <w:rsid w:val="00B651B4"/>
    <w:rsid w:val="00B721B8"/>
    <w:rsid w:val="00B732DD"/>
    <w:rsid w:val="00B76983"/>
    <w:rsid w:val="00B77DEB"/>
    <w:rsid w:val="00B83919"/>
    <w:rsid w:val="00B87258"/>
    <w:rsid w:val="00B90D6C"/>
    <w:rsid w:val="00BB298A"/>
    <w:rsid w:val="00BB4A61"/>
    <w:rsid w:val="00BC0A6F"/>
    <w:rsid w:val="00BC1C1A"/>
    <w:rsid w:val="00BC2707"/>
    <w:rsid w:val="00BC355D"/>
    <w:rsid w:val="00BC494C"/>
    <w:rsid w:val="00BC550A"/>
    <w:rsid w:val="00BD0D61"/>
    <w:rsid w:val="00BD2AD7"/>
    <w:rsid w:val="00BD7D63"/>
    <w:rsid w:val="00BD7EC9"/>
    <w:rsid w:val="00BE5BF8"/>
    <w:rsid w:val="00BE6658"/>
    <w:rsid w:val="00BE6B3D"/>
    <w:rsid w:val="00BE7982"/>
    <w:rsid w:val="00BF02E5"/>
    <w:rsid w:val="00BF05E1"/>
    <w:rsid w:val="00BF5A68"/>
    <w:rsid w:val="00BF6A19"/>
    <w:rsid w:val="00C05E16"/>
    <w:rsid w:val="00C075E4"/>
    <w:rsid w:val="00C07B95"/>
    <w:rsid w:val="00C12AAE"/>
    <w:rsid w:val="00C17D7E"/>
    <w:rsid w:val="00C2541C"/>
    <w:rsid w:val="00C26A76"/>
    <w:rsid w:val="00C279B7"/>
    <w:rsid w:val="00C333B8"/>
    <w:rsid w:val="00C34AE5"/>
    <w:rsid w:val="00C34ED5"/>
    <w:rsid w:val="00C353BC"/>
    <w:rsid w:val="00C35C31"/>
    <w:rsid w:val="00C4210F"/>
    <w:rsid w:val="00C4216B"/>
    <w:rsid w:val="00C44024"/>
    <w:rsid w:val="00C50B6A"/>
    <w:rsid w:val="00C50D5E"/>
    <w:rsid w:val="00C51212"/>
    <w:rsid w:val="00C51574"/>
    <w:rsid w:val="00C55E32"/>
    <w:rsid w:val="00C5710A"/>
    <w:rsid w:val="00C620AA"/>
    <w:rsid w:val="00C66F9C"/>
    <w:rsid w:val="00C77564"/>
    <w:rsid w:val="00C9061A"/>
    <w:rsid w:val="00C91510"/>
    <w:rsid w:val="00C9617E"/>
    <w:rsid w:val="00C96692"/>
    <w:rsid w:val="00CA030E"/>
    <w:rsid w:val="00CA397E"/>
    <w:rsid w:val="00CB2B77"/>
    <w:rsid w:val="00CC1DBC"/>
    <w:rsid w:val="00CC20FA"/>
    <w:rsid w:val="00CC4DB3"/>
    <w:rsid w:val="00CC502B"/>
    <w:rsid w:val="00CD2D88"/>
    <w:rsid w:val="00CD44AC"/>
    <w:rsid w:val="00CD5E07"/>
    <w:rsid w:val="00CD6E5B"/>
    <w:rsid w:val="00CD700A"/>
    <w:rsid w:val="00CD7AD8"/>
    <w:rsid w:val="00CE0486"/>
    <w:rsid w:val="00CE4BD3"/>
    <w:rsid w:val="00CE5C2C"/>
    <w:rsid w:val="00CF1891"/>
    <w:rsid w:val="00CF1D36"/>
    <w:rsid w:val="00D016AA"/>
    <w:rsid w:val="00D0314C"/>
    <w:rsid w:val="00D055E8"/>
    <w:rsid w:val="00D06765"/>
    <w:rsid w:val="00D10702"/>
    <w:rsid w:val="00D11744"/>
    <w:rsid w:val="00D12C13"/>
    <w:rsid w:val="00D17A4C"/>
    <w:rsid w:val="00D17A94"/>
    <w:rsid w:val="00D21C88"/>
    <w:rsid w:val="00D26A5E"/>
    <w:rsid w:val="00D3676A"/>
    <w:rsid w:val="00D433E7"/>
    <w:rsid w:val="00D50368"/>
    <w:rsid w:val="00D54842"/>
    <w:rsid w:val="00D558B7"/>
    <w:rsid w:val="00D61C6D"/>
    <w:rsid w:val="00D635BE"/>
    <w:rsid w:val="00D647E6"/>
    <w:rsid w:val="00D6625E"/>
    <w:rsid w:val="00D727F3"/>
    <w:rsid w:val="00D74026"/>
    <w:rsid w:val="00D74563"/>
    <w:rsid w:val="00D74EDB"/>
    <w:rsid w:val="00D811BB"/>
    <w:rsid w:val="00D81A4A"/>
    <w:rsid w:val="00D922DA"/>
    <w:rsid w:val="00D925AA"/>
    <w:rsid w:val="00D94F09"/>
    <w:rsid w:val="00D95B11"/>
    <w:rsid w:val="00D96697"/>
    <w:rsid w:val="00DA058B"/>
    <w:rsid w:val="00DA1635"/>
    <w:rsid w:val="00DA53BF"/>
    <w:rsid w:val="00DB3860"/>
    <w:rsid w:val="00DB3EB5"/>
    <w:rsid w:val="00DC2892"/>
    <w:rsid w:val="00DC3626"/>
    <w:rsid w:val="00DC4B1D"/>
    <w:rsid w:val="00DC57E9"/>
    <w:rsid w:val="00DC6E26"/>
    <w:rsid w:val="00DD0FD9"/>
    <w:rsid w:val="00DD2DBD"/>
    <w:rsid w:val="00DE0EC7"/>
    <w:rsid w:val="00DE0F46"/>
    <w:rsid w:val="00DE42C0"/>
    <w:rsid w:val="00DE4564"/>
    <w:rsid w:val="00DE7C34"/>
    <w:rsid w:val="00DF0F3B"/>
    <w:rsid w:val="00DF10F6"/>
    <w:rsid w:val="00DF5924"/>
    <w:rsid w:val="00DF7DA8"/>
    <w:rsid w:val="00E03265"/>
    <w:rsid w:val="00E077BB"/>
    <w:rsid w:val="00E107F2"/>
    <w:rsid w:val="00E13834"/>
    <w:rsid w:val="00E22E9F"/>
    <w:rsid w:val="00E235DD"/>
    <w:rsid w:val="00E27824"/>
    <w:rsid w:val="00E32FAC"/>
    <w:rsid w:val="00E358DD"/>
    <w:rsid w:val="00E41637"/>
    <w:rsid w:val="00E4200F"/>
    <w:rsid w:val="00E466C4"/>
    <w:rsid w:val="00E471E6"/>
    <w:rsid w:val="00E51912"/>
    <w:rsid w:val="00E53F9A"/>
    <w:rsid w:val="00E545D3"/>
    <w:rsid w:val="00E55810"/>
    <w:rsid w:val="00E604D8"/>
    <w:rsid w:val="00E608EC"/>
    <w:rsid w:val="00E6203D"/>
    <w:rsid w:val="00E712EC"/>
    <w:rsid w:val="00E73ECF"/>
    <w:rsid w:val="00E87059"/>
    <w:rsid w:val="00E930E3"/>
    <w:rsid w:val="00E93A4D"/>
    <w:rsid w:val="00E94A2C"/>
    <w:rsid w:val="00E97D0C"/>
    <w:rsid w:val="00EA1FAB"/>
    <w:rsid w:val="00EA36D6"/>
    <w:rsid w:val="00EA7A86"/>
    <w:rsid w:val="00EB086D"/>
    <w:rsid w:val="00EB0C70"/>
    <w:rsid w:val="00EB0E82"/>
    <w:rsid w:val="00EB594B"/>
    <w:rsid w:val="00EC039F"/>
    <w:rsid w:val="00EC05D1"/>
    <w:rsid w:val="00EC3C7A"/>
    <w:rsid w:val="00EC66E8"/>
    <w:rsid w:val="00EC74C7"/>
    <w:rsid w:val="00ED5D2F"/>
    <w:rsid w:val="00ED7791"/>
    <w:rsid w:val="00ED7AFF"/>
    <w:rsid w:val="00EE2058"/>
    <w:rsid w:val="00EE7519"/>
    <w:rsid w:val="00EF205D"/>
    <w:rsid w:val="00EF21AE"/>
    <w:rsid w:val="00EF21C4"/>
    <w:rsid w:val="00EF28E0"/>
    <w:rsid w:val="00EF3D9A"/>
    <w:rsid w:val="00EF3DB4"/>
    <w:rsid w:val="00F00DEE"/>
    <w:rsid w:val="00F2117C"/>
    <w:rsid w:val="00F2425F"/>
    <w:rsid w:val="00F247F6"/>
    <w:rsid w:val="00F30FD1"/>
    <w:rsid w:val="00F31EF7"/>
    <w:rsid w:val="00F32692"/>
    <w:rsid w:val="00F3566F"/>
    <w:rsid w:val="00F414BB"/>
    <w:rsid w:val="00F42ACD"/>
    <w:rsid w:val="00F474B5"/>
    <w:rsid w:val="00F57B2A"/>
    <w:rsid w:val="00F600CD"/>
    <w:rsid w:val="00F63061"/>
    <w:rsid w:val="00F7772F"/>
    <w:rsid w:val="00F81945"/>
    <w:rsid w:val="00F86D45"/>
    <w:rsid w:val="00F91161"/>
    <w:rsid w:val="00F94A19"/>
    <w:rsid w:val="00FA256F"/>
    <w:rsid w:val="00FA52AA"/>
    <w:rsid w:val="00FA6BFF"/>
    <w:rsid w:val="00FB4F85"/>
    <w:rsid w:val="00FC4D89"/>
    <w:rsid w:val="00FC7959"/>
    <w:rsid w:val="00FD4A78"/>
    <w:rsid w:val="00FD6101"/>
    <w:rsid w:val="00FD7C95"/>
    <w:rsid w:val="00FD7ED6"/>
    <w:rsid w:val="00FE3AB4"/>
    <w:rsid w:val="00FE79A9"/>
    <w:rsid w:val="00FF78A4"/>
    <w:rsid w:val="00FF7AC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788EAFE-D6F4-4DAD-8CB7-C1DDD772C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lsdException w:name="List 5" w:semiHidden="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aliases w:val="Heading 1 Title"/>
    <w:basedOn w:val="Normal"/>
    <w:next w:val="Normal"/>
    <w:link w:val="Heading1Char"/>
    <w:uiPriority w:val="9"/>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8B58D9"/>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3905F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qFormat/>
    <w:rsid w:val="003905F7"/>
    <w:pPr>
      <w:keepNext/>
      <w:keepLines/>
      <w:spacing w:before="200" w:line="276" w:lineRule="auto"/>
      <w:outlineLvl w:val="4"/>
    </w:pPr>
    <w:rPr>
      <w:rFonts w:eastAsiaTheme="majorEastAsia" w:cstheme="majorBidi"/>
      <w:color w:val="000000" w:themeColor="text1"/>
      <w:sz w:val="22"/>
      <w:lang w:eastAsia="en-US"/>
    </w:rPr>
  </w:style>
  <w:style w:type="paragraph" w:styleId="Heading6">
    <w:name w:val="heading 6"/>
    <w:basedOn w:val="Normal"/>
    <w:next w:val="Normal"/>
    <w:link w:val="Heading6Char"/>
    <w:semiHidden/>
    <w:qFormat/>
    <w:rsid w:val="003905F7"/>
    <w:pPr>
      <w:keepNext/>
      <w:keepLines/>
      <w:spacing w:before="200" w:line="276" w:lineRule="auto"/>
      <w:outlineLvl w:val="5"/>
    </w:pPr>
    <w:rPr>
      <w:rFonts w:asciiTheme="majorHAnsi" w:eastAsiaTheme="majorEastAsia" w:hAnsiTheme="majorHAnsi" w:cstheme="majorBidi"/>
      <w:i/>
      <w:iCs/>
      <w:color w:val="000000" w:themeColor="text1"/>
      <w:sz w:val="22"/>
      <w:lang w:eastAsia="en-US"/>
    </w:rPr>
  </w:style>
  <w:style w:type="paragraph" w:styleId="Heading7">
    <w:name w:val="heading 7"/>
    <w:basedOn w:val="Normal"/>
    <w:next w:val="Normal"/>
    <w:link w:val="Heading7Char"/>
    <w:semiHidden/>
    <w:unhideWhenUsed/>
    <w:qFormat/>
    <w:rsid w:val="003905F7"/>
    <w:pPr>
      <w:keepNext/>
      <w:keepLines/>
      <w:spacing w:before="200" w:line="240" w:lineRule="auto"/>
      <w:outlineLvl w:val="6"/>
    </w:pPr>
    <w:rPr>
      <w:rFonts w:asciiTheme="majorHAnsi" w:eastAsiaTheme="majorEastAsia" w:hAnsiTheme="majorHAnsi" w:cstheme="majorBidi"/>
      <w:i/>
      <w:iCs/>
      <w:color w:val="404040" w:themeColor="text1" w:themeTint="BF"/>
      <w:sz w:val="22"/>
      <w:szCs w:val="24"/>
      <w:lang w:eastAsia="en-AU"/>
    </w:rPr>
  </w:style>
  <w:style w:type="paragraph" w:styleId="Heading8">
    <w:name w:val="heading 8"/>
    <w:basedOn w:val="Normal"/>
    <w:next w:val="Normal"/>
    <w:link w:val="Heading8Char"/>
    <w:semiHidden/>
    <w:unhideWhenUsed/>
    <w:qFormat/>
    <w:rsid w:val="003905F7"/>
    <w:pPr>
      <w:keepNext/>
      <w:keepLines/>
      <w:spacing w:before="200" w:line="240" w:lineRule="auto"/>
      <w:outlineLvl w:val="7"/>
    </w:pPr>
    <w:rPr>
      <w:rFonts w:asciiTheme="majorHAnsi" w:eastAsiaTheme="majorEastAsia" w:hAnsiTheme="majorHAnsi" w:cstheme="majorBidi"/>
      <w:color w:val="404040" w:themeColor="text1" w:themeTint="BF"/>
      <w:sz w:val="22"/>
      <w:szCs w:val="20"/>
      <w:lang w:eastAsia="en-AU"/>
    </w:rPr>
  </w:style>
  <w:style w:type="paragraph" w:styleId="Heading9">
    <w:name w:val="heading 9"/>
    <w:basedOn w:val="Normal"/>
    <w:next w:val="Normal"/>
    <w:link w:val="Heading9Char"/>
    <w:semiHidden/>
    <w:unhideWhenUsed/>
    <w:qFormat/>
    <w:rsid w:val="003905F7"/>
    <w:pPr>
      <w:keepNext/>
      <w:keepLines/>
      <w:spacing w:before="200" w:line="240" w:lineRule="auto"/>
      <w:outlineLvl w:val="8"/>
    </w:pPr>
    <w:rPr>
      <w:rFonts w:asciiTheme="majorHAnsi" w:eastAsiaTheme="majorEastAsia" w:hAnsiTheme="majorHAnsi" w:cstheme="majorBidi"/>
      <w:i/>
      <w:iCs/>
      <w:color w:val="404040" w:themeColor="text1" w:themeTint="BF"/>
      <w:sz w:val="22"/>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Title Char"/>
    <w:link w:val="Heading1"/>
    <w:uiPriority w:val="9"/>
    <w:rsid w:val="008B58D9"/>
    <w:rPr>
      <w:rFonts w:ascii="Cambria" w:hAnsi="Cambria"/>
      <w:b/>
      <w:bCs/>
      <w:color w:val="365F91"/>
      <w:sz w:val="28"/>
      <w:szCs w:val="28"/>
      <w:lang w:eastAsia="zh-CN"/>
    </w:rPr>
  </w:style>
  <w:style w:type="character" w:customStyle="1" w:styleId="Heading2Char">
    <w:name w:val="Heading 2 Char"/>
    <w:link w:val="Heading2"/>
    <w:rsid w:val="008B58D9"/>
    <w:rPr>
      <w:rFonts w:ascii="Cambria" w:hAnsi="Cambria"/>
      <w:b/>
      <w:bCs/>
      <w:color w:val="4F81BD"/>
      <w:sz w:val="26"/>
      <w:szCs w:val="26"/>
      <w:lang w:eastAsia="zh-CN"/>
    </w:rPr>
  </w:style>
  <w:style w:type="character" w:customStyle="1" w:styleId="Heading3Char">
    <w:name w:val="Heading 3 Char"/>
    <w:link w:val="Heading3"/>
    <w:rsid w:val="008B58D9"/>
    <w:rPr>
      <w:rFonts w:ascii="Cambria" w:hAnsi="Cambria"/>
      <w:b/>
      <w:bCs/>
      <w:color w:val="4F81BD"/>
      <w:szCs w:val="22"/>
      <w:lang w:eastAsia="zh-CN"/>
    </w:rPr>
  </w:style>
  <w:style w:type="paragraph" w:customStyle="1" w:styleId="IOSfooter2017">
    <w:name w:val="IOS footer 2017"/>
    <w:basedOn w:val="Normal"/>
    <w:qFormat/>
    <w:locked/>
    <w:rsid w:val="008B58D9"/>
    <w:pPr>
      <w:pBdr>
        <w:top w:val="single" w:sz="4" w:space="6" w:color="auto"/>
      </w:pBdr>
      <w:tabs>
        <w:tab w:val="left" w:pos="5245"/>
        <w:tab w:val="right" w:pos="10773"/>
      </w:tabs>
      <w:spacing w:before="480"/>
      <w:ind w:right="-7" w:hanging="1"/>
    </w:pPr>
    <w:rPr>
      <w:rFonts w:ascii="Helvetica" w:hAnsi="Helvetica"/>
      <w:sz w:val="18"/>
      <w:szCs w:val="18"/>
    </w:rPr>
  </w:style>
  <w:style w:type="paragraph" w:styleId="BalloonText">
    <w:name w:val="Balloon Text"/>
    <w:basedOn w:val="Normal"/>
    <w:link w:val="BalloonTextChar"/>
    <w:uiPriority w:val="99"/>
    <w:semiHidden/>
    <w:unhideWhenUsed/>
    <w:rsid w:val="00D925AA"/>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25AA"/>
    <w:rPr>
      <w:rFonts w:ascii="Lucida Grande" w:hAnsi="Lucida Grande" w:cs="Lucida Grande"/>
      <w:sz w:val="18"/>
      <w:szCs w:val="18"/>
      <w:lang w:eastAsia="zh-CN"/>
    </w:rPr>
  </w:style>
  <w:style w:type="paragraph" w:customStyle="1" w:styleId="IOSHeader12017">
    <w:name w:val="IOS Header 1 2017"/>
    <w:basedOn w:val="Normal"/>
    <w:next w:val="IOSbodytext2017"/>
    <w:qFormat/>
    <w:locked/>
    <w:rsid w:val="005C6B9B"/>
    <w:pPr>
      <w:keepNext/>
      <w:pageBreakBefore/>
      <w:pBdr>
        <w:bottom w:val="single" w:sz="4" w:space="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noProof/>
      <w:sz w:val="56"/>
      <w:szCs w:val="56"/>
      <w:lang w:val="en-US" w:eastAsia="en-US"/>
    </w:rPr>
  </w:style>
  <w:style w:type="paragraph" w:customStyle="1" w:styleId="IOSbodytext2017">
    <w:name w:val="IOS body text 2017"/>
    <w:basedOn w:val="Normal"/>
    <w:qFormat/>
    <w:rsid w:val="00EB594B"/>
  </w:style>
  <w:style w:type="paragraph" w:customStyle="1" w:styleId="IOSTOC12017">
    <w:name w:val="IOS TOC 1 2017"/>
    <w:basedOn w:val="Normal"/>
    <w:next w:val="IOSbodytext2017"/>
    <w:qFormat/>
    <w:locked/>
    <w:rsid w:val="000B414C"/>
    <w:pPr>
      <w:tabs>
        <w:tab w:val="left" w:pos="851"/>
        <w:tab w:val="right" w:leader="dot" w:pos="10773"/>
      </w:tabs>
      <w:spacing w:before="80"/>
      <w:outlineLvl w:val="0"/>
    </w:pPr>
    <w:rPr>
      <w:noProof/>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er22017">
    <w:name w:val="IOS Header 2 2017"/>
    <w:basedOn w:val="IOSHeader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er32017">
    <w:name w:val="IOS Header 3 2017"/>
    <w:basedOn w:val="IOSHeader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0B414C"/>
    <w:pPr>
      <w:tabs>
        <w:tab w:val="right" w:leader="dot" w:pos="10773"/>
      </w:tabs>
      <w:spacing w:before="40"/>
      <w:ind w:left="284"/>
      <w:outlineLvl w:val="1"/>
    </w:pPr>
    <w:rPr>
      <w:rFonts w:ascii="Helvetica" w:hAnsi="Helvetica"/>
      <w:noProof/>
      <w:sz w:val="20"/>
      <w:szCs w:val="20"/>
    </w:rPr>
  </w:style>
  <w:style w:type="paragraph" w:customStyle="1" w:styleId="IOSHeader42017">
    <w:name w:val="IOS Header 4 2017"/>
    <w:basedOn w:val="IOSHeader32017"/>
    <w:next w:val="IOSbodytext2017"/>
    <w:qFormat/>
    <w:locked/>
    <w:rsid w:val="00BF02E5"/>
    <w:pPr>
      <w:spacing w:before="320"/>
      <w:outlineLvl w:val="3"/>
    </w:pPr>
    <w:rPr>
      <w:sz w:val="32"/>
      <w:szCs w:val="32"/>
    </w:rPr>
  </w:style>
  <w:style w:type="paragraph" w:customStyle="1" w:styleId="IOSHeader52017">
    <w:name w:val="IOS Header 5 2017"/>
    <w:basedOn w:val="IOSHeader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2017">
    <w:name w:val="IOS table list 1 2017"/>
    <w:basedOn w:val="IOStabletext2017"/>
    <w:qFormat/>
    <w:locked/>
    <w:rsid w:val="00AF5D5E"/>
    <w:pPr>
      <w:keepNext w:val="0"/>
      <w:keepLines w:val="0"/>
      <w:numPr>
        <w:numId w:val="1"/>
      </w:numPr>
      <w:tabs>
        <w:tab w:val="clear" w:pos="567"/>
        <w:tab w:val="clear" w:pos="1134"/>
        <w:tab w:val="left" w:pos="284"/>
        <w:tab w:val="left" w:pos="709"/>
      </w:tabs>
      <w:spacing w:after="40" w:line="240" w:lineRule="atLeast"/>
      <w:ind w:left="709" w:hanging="357"/>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referenc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8B58D9"/>
    <w:pPr>
      <w:numPr>
        <w:ilvl w:val="1"/>
        <w:numId w:val="2"/>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8B58D9"/>
    <w:rPr>
      <w:rFonts w:ascii="Arial" w:hAnsi="Arial"/>
      <w:lang w:eastAsia="zh-CN"/>
    </w:rPr>
  </w:style>
  <w:style w:type="paragraph" w:customStyle="1" w:styleId="IOSList1bullet2017">
    <w:name w:val="IOS List 1 bullet 2017"/>
    <w:basedOn w:val="Normal"/>
    <w:qFormat/>
    <w:locked/>
    <w:rsid w:val="006D3380"/>
    <w:pPr>
      <w:numPr>
        <w:numId w:val="2"/>
      </w:numPr>
      <w:spacing w:before="80" w:line="280" w:lineRule="atLeast"/>
    </w:pPr>
    <w:rPr>
      <w:szCs w:val="24"/>
    </w:rPr>
  </w:style>
  <w:style w:type="paragraph" w:customStyle="1" w:styleId="IOSList1numbered2017">
    <w:name w:val="IOS List 1 numbered 2017"/>
    <w:basedOn w:val="IOSList1bullet2017"/>
    <w:qFormat/>
    <w:locked/>
    <w:rsid w:val="008B58D9"/>
    <w:pPr>
      <w:numPr>
        <w:numId w:val="3"/>
      </w:numPr>
    </w:pPr>
  </w:style>
  <w:style w:type="paragraph" w:customStyle="1" w:styleId="IOSList2numbered2017">
    <w:name w:val="IOS List 2 numbered 2017"/>
    <w:basedOn w:val="IOSList2bullet2017"/>
    <w:link w:val="IOSList2numbered2017Char"/>
    <w:qFormat/>
    <w:locked/>
    <w:rsid w:val="008B58D9"/>
    <w:pPr>
      <w:numPr>
        <w:numId w:val="4"/>
      </w:numPr>
    </w:pPr>
  </w:style>
  <w:style w:type="character" w:customStyle="1" w:styleId="IOSList2numbered2017Char">
    <w:name w:val="IOS List 2 numbered 2017 Char"/>
    <w:basedOn w:val="IOSList2bullet2017Char"/>
    <w:link w:val="IOSList2numbered2017"/>
    <w:rsid w:val="008B58D9"/>
    <w:rPr>
      <w:rFonts w:ascii="Arial" w:hAnsi="Arial"/>
      <w:lang w:eastAsia="zh-CN"/>
    </w:rPr>
  </w:style>
  <w:style w:type="paragraph" w:customStyle="1" w:styleId="IOStablelist22017">
    <w:name w:val="IOS table list 2 2017"/>
    <w:basedOn w:val="IOStablelist12017"/>
    <w:qFormat/>
    <w:rsid w:val="00AF5D5E"/>
    <w:pPr>
      <w:numPr>
        <w:ilvl w:val="1"/>
      </w:numPr>
      <w:tabs>
        <w:tab w:val="clear" w:pos="1701"/>
        <w:tab w:val="left" w:pos="1276"/>
      </w:tabs>
      <w:ind w:left="1276" w:hanging="425"/>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er22017"/>
    <w:next w:val="IOSTOC12017"/>
    <w:qFormat/>
    <w:rsid w:val="00857F4D"/>
  </w:style>
  <w:style w:type="character" w:customStyle="1" w:styleId="IOSscientifictermorlanguage2017">
    <w:name w:val="IOS scientific term or language 2017"/>
    <w:basedOn w:val="DefaultParagraphFont"/>
    <w:uiPriority w:val="1"/>
    <w:qFormat/>
    <w:rsid w:val="008A4E89"/>
    <w:rPr>
      <w:i/>
    </w:rPr>
  </w:style>
  <w:style w:type="character" w:customStyle="1" w:styleId="IOSstrongemphasis2017">
    <w:name w:val="IOS strong emphasis 2017"/>
    <w:basedOn w:val="DefaultParagraphFont"/>
    <w:uiPriority w:val="1"/>
    <w:qFormat/>
    <w:rsid w:val="00F2425F"/>
    <w:rPr>
      <w:b/>
    </w:rPr>
  </w:style>
  <w:style w:type="paragraph" w:styleId="Header">
    <w:name w:val="header"/>
    <w:basedOn w:val="Normal"/>
    <w:link w:val="HeaderChar"/>
    <w:uiPriority w:val="99"/>
    <w:unhideWhenUsed/>
    <w:rsid w:val="008966B0"/>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966B0"/>
    <w:rPr>
      <w:rFonts w:ascii="Arial" w:hAnsi="Arial"/>
      <w:szCs w:val="22"/>
      <w:lang w:eastAsia="zh-CN"/>
    </w:rPr>
  </w:style>
  <w:style w:type="paragraph" w:styleId="Footer">
    <w:name w:val="footer"/>
    <w:basedOn w:val="Normal"/>
    <w:link w:val="FooterChar"/>
    <w:uiPriority w:val="99"/>
    <w:unhideWhenUsed/>
    <w:rsid w:val="008966B0"/>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966B0"/>
    <w:rPr>
      <w:rFonts w:ascii="Arial" w:hAnsi="Arial"/>
      <w:szCs w:val="22"/>
      <w:lang w:eastAsia="zh-CN"/>
    </w:rPr>
  </w:style>
  <w:style w:type="character" w:customStyle="1" w:styleId="Heading4Char">
    <w:name w:val="Heading 4 Char"/>
    <w:basedOn w:val="DefaultParagraphFont"/>
    <w:link w:val="Heading4"/>
    <w:rsid w:val="003905F7"/>
    <w:rPr>
      <w:rFonts w:asciiTheme="majorHAnsi" w:eastAsiaTheme="majorEastAsia" w:hAnsiTheme="majorHAnsi" w:cstheme="majorBidi"/>
      <w:b/>
      <w:bCs/>
      <w:i/>
      <w:iCs/>
      <w:color w:val="4F81BD" w:themeColor="accent1"/>
      <w:szCs w:val="22"/>
      <w:lang w:eastAsia="zh-CN"/>
    </w:rPr>
  </w:style>
  <w:style w:type="character" w:customStyle="1" w:styleId="Heading5Char">
    <w:name w:val="Heading 5 Char"/>
    <w:basedOn w:val="DefaultParagraphFont"/>
    <w:link w:val="Heading5"/>
    <w:semiHidden/>
    <w:rsid w:val="003905F7"/>
    <w:rPr>
      <w:rFonts w:ascii="Arial" w:eastAsiaTheme="majorEastAsia" w:hAnsi="Arial" w:cstheme="majorBidi"/>
      <w:color w:val="000000" w:themeColor="text1"/>
      <w:sz w:val="22"/>
      <w:szCs w:val="22"/>
    </w:rPr>
  </w:style>
  <w:style w:type="character" w:customStyle="1" w:styleId="Heading6Char">
    <w:name w:val="Heading 6 Char"/>
    <w:basedOn w:val="DefaultParagraphFont"/>
    <w:link w:val="Heading6"/>
    <w:semiHidden/>
    <w:rsid w:val="003905F7"/>
    <w:rPr>
      <w:rFonts w:asciiTheme="majorHAnsi" w:eastAsiaTheme="majorEastAsia" w:hAnsiTheme="majorHAnsi" w:cstheme="majorBidi"/>
      <w:i/>
      <w:iCs/>
      <w:color w:val="000000" w:themeColor="text1"/>
      <w:sz w:val="22"/>
      <w:szCs w:val="22"/>
    </w:rPr>
  </w:style>
  <w:style w:type="character" w:customStyle="1" w:styleId="Heading7Char">
    <w:name w:val="Heading 7 Char"/>
    <w:basedOn w:val="DefaultParagraphFont"/>
    <w:link w:val="Heading7"/>
    <w:semiHidden/>
    <w:rsid w:val="003905F7"/>
    <w:rPr>
      <w:rFonts w:asciiTheme="majorHAnsi" w:eastAsiaTheme="majorEastAsia" w:hAnsiTheme="majorHAnsi" w:cstheme="majorBidi"/>
      <w:i/>
      <w:iCs/>
      <w:color w:val="404040" w:themeColor="text1" w:themeTint="BF"/>
      <w:sz w:val="22"/>
      <w:lang w:eastAsia="en-AU"/>
    </w:rPr>
  </w:style>
  <w:style w:type="character" w:customStyle="1" w:styleId="Heading8Char">
    <w:name w:val="Heading 8 Char"/>
    <w:basedOn w:val="DefaultParagraphFont"/>
    <w:link w:val="Heading8"/>
    <w:semiHidden/>
    <w:rsid w:val="003905F7"/>
    <w:rPr>
      <w:rFonts w:asciiTheme="majorHAnsi" w:eastAsiaTheme="majorEastAsia" w:hAnsiTheme="majorHAnsi" w:cstheme="majorBidi"/>
      <w:color w:val="404040" w:themeColor="text1" w:themeTint="BF"/>
      <w:sz w:val="22"/>
      <w:szCs w:val="20"/>
      <w:lang w:eastAsia="en-AU"/>
    </w:rPr>
  </w:style>
  <w:style w:type="character" w:customStyle="1" w:styleId="Heading9Char">
    <w:name w:val="Heading 9 Char"/>
    <w:basedOn w:val="DefaultParagraphFont"/>
    <w:link w:val="Heading9"/>
    <w:semiHidden/>
    <w:rsid w:val="003905F7"/>
    <w:rPr>
      <w:rFonts w:asciiTheme="majorHAnsi" w:eastAsiaTheme="majorEastAsia" w:hAnsiTheme="majorHAnsi" w:cstheme="majorBidi"/>
      <w:i/>
      <w:iCs/>
      <w:color w:val="404040" w:themeColor="text1" w:themeTint="BF"/>
      <w:sz w:val="22"/>
      <w:szCs w:val="20"/>
      <w:lang w:eastAsia="en-AU"/>
    </w:rPr>
  </w:style>
  <w:style w:type="paragraph" w:customStyle="1" w:styleId="Documenttitle">
    <w:name w:val="Document title"/>
    <w:basedOn w:val="Normal"/>
    <w:next w:val="Normal"/>
    <w:qFormat/>
    <w:locked/>
    <w:rsid w:val="003905F7"/>
    <w:pPr>
      <w:tabs>
        <w:tab w:val="right" w:pos="15451"/>
      </w:tabs>
      <w:spacing w:before="60" w:after="60" w:line="276" w:lineRule="auto"/>
      <w:jc w:val="right"/>
    </w:pPr>
    <w:rPr>
      <w:rFonts w:eastAsia="Arial" w:cstheme="minorBidi"/>
      <w:color w:val="000000" w:themeColor="text1"/>
      <w:sz w:val="16"/>
      <w:lang w:eastAsia="en-US"/>
    </w:rPr>
  </w:style>
  <w:style w:type="paragraph" w:customStyle="1" w:styleId="Introbodytext">
    <w:name w:val="Intro body text"/>
    <w:basedOn w:val="Normal"/>
    <w:qFormat/>
    <w:locked/>
    <w:rsid w:val="003905F7"/>
    <w:pPr>
      <w:spacing w:before="360" w:after="60" w:line="276" w:lineRule="auto"/>
      <w:ind w:right="-23"/>
    </w:pPr>
    <w:rPr>
      <w:rFonts w:eastAsia="Arial" w:cstheme="minorBidi"/>
      <w:color w:val="7F7F7F" w:themeColor="text1" w:themeTint="80"/>
      <w:lang w:eastAsia="en-US"/>
    </w:rPr>
  </w:style>
  <w:style w:type="table" w:styleId="TableGrid">
    <w:name w:val="Table Grid"/>
    <w:basedOn w:val="TableNormal"/>
    <w:uiPriority w:val="59"/>
    <w:rsid w:val="003905F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3905F7"/>
    <w:rPr>
      <w:rFonts w:asciiTheme="minorHAnsi" w:eastAsiaTheme="minorEastAsia"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tyle1">
    <w:name w:val="Style1"/>
    <w:basedOn w:val="TableNormal"/>
    <w:uiPriority w:val="99"/>
    <w:locked/>
    <w:rsid w:val="003905F7"/>
    <w:pPr>
      <w:spacing w:before="60" w:after="60"/>
    </w:pPr>
    <w:rPr>
      <w:rFonts w:asciiTheme="minorHAnsi" w:eastAsiaTheme="minorEastAsia" w:hAnsiTheme="minorHAnsi" w:cstheme="minorBidi"/>
      <w:sz w:val="22"/>
      <w:szCs w:val="22"/>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blStylePr w:type="firstRow">
      <w:rPr>
        <w:rFonts w:ascii="Arial" w:hAnsi="Arial"/>
        <w:b/>
        <w:sz w:val="22"/>
      </w:rPr>
      <w:tblPr/>
      <w:trPr>
        <w:tblHeader/>
      </w:trPr>
      <w:tcPr>
        <w:tcBorders>
          <w:top w:val="dotted" w:sz="4" w:space="0" w:color="auto"/>
          <w:left w:val="dotted" w:sz="4" w:space="0" w:color="auto"/>
          <w:bottom w:val="dotted" w:sz="4" w:space="0" w:color="auto"/>
          <w:right w:val="dotted" w:sz="4" w:space="0" w:color="auto"/>
          <w:insideH w:val="nil"/>
          <w:insideV w:val="dotted" w:sz="4" w:space="0" w:color="000000" w:themeColor="text1"/>
          <w:tl2br w:val="nil"/>
          <w:tr2bl w:val="nil"/>
        </w:tcBorders>
        <w:shd w:val="clear" w:color="auto" w:fill="000000" w:themeFill="text1"/>
      </w:tcPr>
    </w:tblStylePr>
  </w:style>
  <w:style w:type="table" w:styleId="LightList">
    <w:name w:val="Light List"/>
    <w:basedOn w:val="TableNormal"/>
    <w:uiPriority w:val="61"/>
    <w:rsid w:val="003905F7"/>
    <w:rPr>
      <w:rFonts w:asciiTheme="minorHAnsi" w:eastAsiaTheme="minorEastAsia"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Emphasis">
    <w:name w:val="Emphasis"/>
    <w:basedOn w:val="DefaultParagraphFont"/>
    <w:uiPriority w:val="20"/>
    <w:qFormat/>
    <w:rsid w:val="003905F7"/>
    <w:rPr>
      <w:i/>
      <w:iCs/>
    </w:rPr>
  </w:style>
  <w:style w:type="character" w:styleId="IntenseEmphasis">
    <w:name w:val="Intense Emphasis"/>
    <w:basedOn w:val="DefaultParagraphFont"/>
    <w:uiPriority w:val="21"/>
    <w:qFormat/>
    <w:rsid w:val="003905F7"/>
    <w:rPr>
      <w:b/>
      <w:bCs/>
      <w:i/>
      <w:iCs/>
      <w:color w:val="000000" w:themeColor="text1"/>
    </w:rPr>
  </w:style>
  <w:style w:type="paragraph" w:styleId="IntenseQuote">
    <w:name w:val="Intense Quote"/>
    <w:basedOn w:val="Normal"/>
    <w:next w:val="Normal"/>
    <w:link w:val="IntenseQuoteChar"/>
    <w:uiPriority w:val="60"/>
    <w:qFormat/>
    <w:rsid w:val="003905F7"/>
    <w:pPr>
      <w:pBdr>
        <w:bottom w:val="single" w:sz="4" w:space="4" w:color="4F81BD" w:themeColor="accent1"/>
      </w:pBdr>
      <w:spacing w:before="200" w:after="280" w:line="276" w:lineRule="auto"/>
      <w:ind w:left="936" w:right="936"/>
    </w:pPr>
    <w:rPr>
      <w:rFonts w:eastAsia="Arial" w:cstheme="minorBidi"/>
      <w:b/>
      <w:bCs/>
      <w:i/>
      <w:iCs/>
      <w:color w:val="000000" w:themeColor="text1"/>
      <w:sz w:val="22"/>
      <w:lang w:eastAsia="en-US"/>
    </w:rPr>
  </w:style>
  <w:style w:type="character" w:customStyle="1" w:styleId="IntenseQuoteChar">
    <w:name w:val="Intense Quote Char"/>
    <w:basedOn w:val="DefaultParagraphFont"/>
    <w:link w:val="IntenseQuote"/>
    <w:uiPriority w:val="60"/>
    <w:rsid w:val="003905F7"/>
    <w:rPr>
      <w:rFonts w:ascii="Arial" w:eastAsia="Arial" w:hAnsi="Arial" w:cstheme="minorBidi"/>
      <w:b/>
      <w:bCs/>
      <w:i/>
      <w:iCs/>
      <w:color w:val="000000" w:themeColor="text1"/>
      <w:sz w:val="22"/>
      <w:szCs w:val="22"/>
    </w:rPr>
  </w:style>
  <w:style w:type="table" w:customStyle="1" w:styleId="Style3">
    <w:name w:val="Style3"/>
    <w:basedOn w:val="TableNormal"/>
    <w:uiPriority w:val="99"/>
    <w:locked/>
    <w:rsid w:val="003905F7"/>
    <w:pPr>
      <w:spacing w:before="60" w:after="60"/>
    </w:pPr>
    <w:rPr>
      <w:rFonts w:ascii="Arial" w:eastAsiaTheme="minorEastAsia" w:hAnsi="Arial" w:cstheme="minorBidi"/>
      <w:color w:val="000000" w:themeColor="text1"/>
      <w:sz w:val="22"/>
      <w:szCs w:val="22"/>
    </w:rPr>
    <w:tblPr>
      <w:tblStyleColBandSize w:val="1"/>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Pr>
    <w:tblStylePr w:type="firstRow">
      <w:rPr>
        <w:rFonts w:ascii="Arial" w:hAnsi="Arial"/>
        <w:b w:val="0"/>
      </w:rPr>
    </w:tblStylePr>
    <w:tblStylePr w:type="firstCol">
      <w:rPr>
        <w:rFonts w:ascii="Arial" w:hAnsi="Arial"/>
        <w:b/>
        <w:color w:val="FFFFFF" w:themeColor="background1"/>
        <w:sz w:val="22"/>
        <w:u w:color="000000" w:themeColor="text1"/>
      </w:rPr>
      <w:tblPr/>
      <w:tcPr>
        <w:shd w:val="clear" w:color="auto" w:fill="000000" w:themeFill="text1"/>
      </w:tcPr>
    </w:tblStylePr>
    <w:tblStylePr w:type="band1Vert">
      <w:rPr>
        <w:rFonts w:ascii="Arial" w:hAnsi="Arial"/>
        <w:sz w:val="22"/>
      </w:rPr>
      <w:tblPr/>
      <w:tcPr>
        <w:shd w:val="clear" w:color="auto" w:fill="FFFFFF" w:themeFill="background1"/>
      </w:tcPr>
    </w:tblStylePr>
    <w:tblStylePr w:type="band2Vert">
      <w:rPr>
        <w:rFonts w:asciiTheme="minorHAnsi" w:hAnsiTheme="minorHAnsi"/>
        <w:sz w:val="22"/>
      </w:rPr>
    </w:tblStylePr>
  </w:style>
  <w:style w:type="paragraph" w:styleId="Title">
    <w:name w:val="Title"/>
    <w:basedOn w:val="Heading1"/>
    <w:next w:val="SubTitle"/>
    <w:link w:val="TitleChar"/>
    <w:uiPriority w:val="10"/>
    <w:qFormat/>
    <w:rsid w:val="003905F7"/>
    <w:pPr>
      <w:pBdr>
        <w:top w:val="dashSmallGap" w:sz="4" w:space="1" w:color="000000" w:themeColor="text1"/>
      </w:pBdr>
      <w:shd w:val="clear" w:color="auto" w:fill="E2E2E2"/>
      <w:spacing w:before="240" w:line="240" w:lineRule="auto"/>
      <w:ind w:left="170" w:right="170"/>
    </w:pPr>
    <w:rPr>
      <w:rFonts w:ascii="Arial" w:eastAsiaTheme="majorEastAsia" w:hAnsi="Arial" w:cstheme="majorBidi"/>
      <w:color w:val="0D0D0D" w:themeColor="text1" w:themeTint="F2"/>
      <w:sz w:val="44"/>
      <w:szCs w:val="52"/>
      <w:lang w:eastAsia="en-US"/>
    </w:rPr>
  </w:style>
  <w:style w:type="character" w:customStyle="1" w:styleId="TitleChar">
    <w:name w:val="Title Char"/>
    <w:basedOn w:val="DefaultParagraphFont"/>
    <w:link w:val="Title"/>
    <w:uiPriority w:val="10"/>
    <w:rsid w:val="003905F7"/>
    <w:rPr>
      <w:rFonts w:ascii="Arial" w:eastAsiaTheme="majorEastAsia" w:hAnsi="Arial" w:cstheme="majorBidi"/>
      <w:b/>
      <w:bCs/>
      <w:color w:val="0D0D0D" w:themeColor="text1" w:themeTint="F2"/>
      <w:sz w:val="44"/>
      <w:szCs w:val="52"/>
      <w:shd w:val="clear" w:color="auto" w:fill="E2E2E2"/>
    </w:rPr>
  </w:style>
  <w:style w:type="paragraph" w:customStyle="1" w:styleId="SubTitle">
    <w:name w:val="Sub Title"/>
    <w:basedOn w:val="Heading2"/>
    <w:uiPriority w:val="99"/>
    <w:qFormat/>
    <w:locked/>
    <w:rsid w:val="003905F7"/>
    <w:pPr>
      <w:pBdr>
        <w:bottom w:val="dashSmallGap" w:sz="4" w:space="4" w:color="000000" w:themeColor="text1"/>
      </w:pBdr>
      <w:shd w:val="clear" w:color="auto" w:fill="E2E2E2"/>
      <w:spacing w:before="0" w:after="120" w:line="240" w:lineRule="auto"/>
      <w:ind w:left="170" w:right="170"/>
    </w:pPr>
    <w:rPr>
      <w:rFonts w:ascii="Arial" w:eastAsiaTheme="majorEastAsia" w:hAnsi="Arial" w:cstheme="majorBidi"/>
      <w:b w:val="0"/>
      <w:color w:val="0D0D0D" w:themeColor="text1" w:themeTint="F2"/>
      <w:sz w:val="36"/>
      <w:lang w:eastAsia="en-US"/>
    </w:rPr>
  </w:style>
  <w:style w:type="paragraph" w:customStyle="1" w:styleId="MoreInformationHeading">
    <w:name w:val="More Information Heading"/>
    <w:basedOn w:val="Normal"/>
    <w:next w:val="MoreInformationBody"/>
    <w:uiPriority w:val="19"/>
    <w:locked/>
    <w:rsid w:val="003905F7"/>
    <w:pPr>
      <w:widowControl w:val="0"/>
      <w:pBdr>
        <w:top w:val="single" w:sz="48" w:space="6" w:color="D9D9D9" w:themeColor="background1" w:themeShade="D9"/>
        <w:left w:val="single" w:sz="48" w:space="10" w:color="D9D9D9" w:themeColor="background1" w:themeShade="D9"/>
        <w:bottom w:val="single" w:sz="48" w:space="6" w:color="D9D9D9" w:themeColor="background1" w:themeShade="D9"/>
        <w:right w:val="single" w:sz="48" w:space="10" w:color="D9D9D9" w:themeColor="background1" w:themeShade="D9"/>
      </w:pBdr>
      <w:shd w:val="clear" w:color="auto" w:fill="D9D9D9" w:themeFill="background1" w:themeFillShade="D9"/>
      <w:spacing w:before="60" w:after="120" w:line="300" w:lineRule="auto"/>
      <w:ind w:left="284" w:right="284"/>
    </w:pPr>
    <w:rPr>
      <w:rFonts w:eastAsia="Constantia"/>
      <w:b/>
      <w:color w:val="000000"/>
      <w:sz w:val="22"/>
      <w:szCs w:val="20"/>
      <w:lang w:eastAsia="en-US"/>
    </w:rPr>
  </w:style>
  <w:style w:type="paragraph" w:customStyle="1" w:styleId="MoreInformationBody">
    <w:name w:val="More Information Body"/>
    <w:basedOn w:val="MoreInformationHeading"/>
    <w:uiPriority w:val="19"/>
    <w:locked/>
    <w:rsid w:val="003905F7"/>
    <w:pPr>
      <w:spacing w:before="0"/>
      <w:contextualSpacing/>
    </w:pPr>
    <w:rPr>
      <w:b w:val="0"/>
    </w:rPr>
  </w:style>
  <w:style w:type="paragraph" w:customStyle="1" w:styleId="MoreInfoDisclaimer">
    <w:name w:val="More Info Disclaimer"/>
    <w:basedOn w:val="MoreInformationBody"/>
    <w:uiPriority w:val="19"/>
    <w:locked/>
    <w:rsid w:val="003905F7"/>
    <w:pPr>
      <w:spacing w:before="360"/>
    </w:pPr>
    <w:rPr>
      <w:sz w:val="14"/>
    </w:rPr>
  </w:style>
  <w:style w:type="character" w:styleId="Hyperlink">
    <w:name w:val="Hyperlink"/>
    <w:basedOn w:val="DefaultParagraphFont"/>
    <w:uiPriority w:val="99"/>
    <w:unhideWhenUsed/>
    <w:rsid w:val="003905F7"/>
    <w:rPr>
      <w:color w:val="31849B" w:themeColor="accent5" w:themeShade="BF"/>
      <w:u w:val="single"/>
    </w:rPr>
  </w:style>
  <w:style w:type="character" w:styleId="CommentReference">
    <w:name w:val="annotation reference"/>
    <w:basedOn w:val="DefaultParagraphFont"/>
    <w:semiHidden/>
    <w:rsid w:val="003905F7"/>
    <w:rPr>
      <w:sz w:val="16"/>
      <w:szCs w:val="16"/>
    </w:rPr>
  </w:style>
  <w:style w:type="paragraph" w:styleId="CommentText">
    <w:name w:val="annotation text"/>
    <w:basedOn w:val="Normal"/>
    <w:link w:val="CommentTextChar"/>
    <w:semiHidden/>
    <w:rsid w:val="003905F7"/>
    <w:pPr>
      <w:spacing w:before="60" w:line="240" w:lineRule="auto"/>
    </w:pPr>
    <w:rPr>
      <w:rFonts w:eastAsia="Times New Roman"/>
      <w:color w:val="000000" w:themeColor="text1"/>
      <w:sz w:val="22"/>
      <w:szCs w:val="20"/>
      <w:lang w:eastAsia="en-AU"/>
    </w:rPr>
  </w:style>
  <w:style w:type="character" w:customStyle="1" w:styleId="CommentTextChar">
    <w:name w:val="Comment Text Char"/>
    <w:basedOn w:val="DefaultParagraphFont"/>
    <w:link w:val="CommentText"/>
    <w:semiHidden/>
    <w:rsid w:val="003905F7"/>
    <w:rPr>
      <w:rFonts w:ascii="Arial" w:eastAsia="Times New Roman" w:hAnsi="Arial"/>
      <w:color w:val="000000" w:themeColor="text1"/>
      <w:sz w:val="22"/>
      <w:szCs w:val="20"/>
      <w:lang w:eastAsia="en-AU"/>
    </w:rPr>
  </w:style>
  <w:style w:type="paragraph" w:styleId="CommentSubject">
    <w:name w:val="annotation subject"/>
    <w:basedOn w:val="CommentText"/>
    <w:next w:val="CommentText"/>
    <w:link w:val="CommentSubjectChar"/>
    <w:semiHidden/>
    <w:rsid w:val="003905F7"/>
    <w:rPr>
      <w:b/>
      <w:bCs/>
    </w:rPr>
  </w:style>
  <w:style w:type="character" w:customStyle="1" w:styleId="CommentSubjectChar">
    <w:name w:val="Comment Subject Char"/>
    <w:basedOn w:val="CommentTextChar"/>
    <w:link w:val="CommentSubject"/>
    <w:semiHidden/>
    <w:rsid w:val="003905F7"/>
    <w:rPr>
      <w:rFonts w:ascii="Arial" w:eastAsia="Times New Roman" w:hAnsi="Arial"/>
      <w:b/>
      <w:bCs/>
      <w:color w:val="000000" w:themeColor="text1"/>
      <w:sz w:val="22"/>
      <w:szCs w:val="20"/>
      <w:lang w:eastAsia="en-AU"/>
    </w:rPr>
  </w:style>
  <w:style w:type="character" w:styleId="FollowedHyperlink">
    <w:name w:val="FollowedHyperlink"/>
    <w:basedOn w:val="DefaultParagraphFont"/>
    <w:uiPriority w:val="99"/>
    <w:unhideWhenUsed/>
    <w:rsid w:val="003905F7"/>
    <w:rPr>
      <w:color w:val="215868" w:themeColor="accent5" w:themeShade="80"/>
      <w:u w:val="single"/>
    </w:rPr>
  </w:style>
  <w:style w:type="paragraph" w:customStyle="1" w:styleId="Default">
    <w:name w:val="Default"/>
    <w:locked/>
    <w:rsid w:val="003905F7"/>
    <w:pPr>
      <w:autoSpaceDE w:val="0"/>
      <w:autoSpaceDN w:val="0"/>
      <w:adjustRightInd w:val="0"/>
    </w:pPr>
    <w:rPr>
      <w:rFonts w:ascii="Arial" w:eastAsiaTheme="minorEastAsia" w:hAnsi="Arial" w:cs="Arial"/>
      <w:color w:val="000000"/>
    </w:rPr>
  </w:style>
  <w:style w:type="paragraph" w:styleId="BodyText">
    <w:name w:val="Body Text"/>
    <w:basedOn w:val="Normal"/>
    <w:link w:val="BodyTextChar"/>
    <w:uiPriority w:val="1"/>
    <w:qFormat/>
    <w:rsid w:val="003905F7"/>
    <w:pPr>
      <w:widowControl w:val="0"/>
      <w:spacing w:before="60" w:after="120" w:line="240" w:lineRule="auto"/>
      <w:ind w:left="147"/>
    </w:pPr>
    <w:rPr>
      <w:rFonts w:eastAsia="Arial" w:cstheme="minorBidi"/>
      <w:color w:val="000000" w:themeColor="text1"/>
      <w:sz w:val="22"/>
      <w:szCs w:val="20"/>
      <w:lang w:val="en-US" w:eastAsia="en-US"/>
    </w:rPr>
  </w:style>
  <w:style w:type="character" w:customStyle="1" w:styleId="BodyTextChar">
    <w:name w:val="Body Text Char"/>
    <w:basedOn w:val="DefaultParagraphFont"/>
    <w:link w:val="BodyText"/>
    <w:uiPriority w:val="1"/>
    <w:rsid w:val="003905F7"/>
    <w:rPr>
      <w:rFonts w:ascii="Arial" w:eastAsia="Arial" w:hAnsi="Arial" w:cstheme="minorBidi"/>
      <w:color w:val="000000" w:themeColor="text1"/>
      <w:sz w:val="22"/>
      <w:szCs w:val="20"/>
      <w:lang w:val="en-US"/>
    </w:rPr>
  </w:style>
  <w:style w:type="paragraph" w:styleId="Revision">
    <w:name w:val="Revision"/>
    <w:hidden/>
    <w:uiPriority w:val="99"/>
    <w:semiHidden/>
    <w:rsid w:val="003905F7"/>
    <w:rPr>
      <w:rFonts w:ascii="Arial" w:eastAsiaTheme="minorEastAsia" w:hAnsi="Arial" w:cstheme="minorBidi"/>
      <w:color w:val="000000" w:themeColor="text1"/>
      <w:sz w:val="20"/>
      <w:szCs w:val="22"/>
    </w:rPr>
  </w:style>
  <w:style w:type="paragraph" w:styleId="Caption">
    <w:name w:val="caption"/>
    <w:basedOn w:val="Normal"/>
    <w:next w:val="Normal"/>
    <w:semiHidden/>
    <w:unhideWhenUsed/>
    <w:qFormat/>
    <w:rsid w:val="003905F7"/>
    <w:pPr>
      <w:spacing w:before="60" w:after="60" w:line="240" w:lineRule="auto"/>
    </w:pPr>
    <w:rPr>
      <w:rFonts w:eastAsia="Times New Roman"/>
      <w:b/>
      <w:bCs/>
      <w:color w:val="4F81BD" w:themeColor="accent1"/>
      <w:sz w:val="18"/>
      <w:szCs w:val="18"/>
      <w:lang w:eastAsia="en-AU"/>
    </w:rPr>
  </w:style>
  <w:style w:type="paragraph" w:styleId="ListBullet">
    <w:name w:val="List Bullet"/>
    <w:basedOn w:val="Normal"/>
    <w:rsid w:val="003905F7"/>
    <w:pPr>
      <w:numPr>
        <w:numId w:val="7"/>
      </w:numPr>
      <w:spacing w:before="60" w:line="240" w:lineRule="auto"/>
      <w:contextualSpacing/>
    </w:pPr>
    <w:rPr>
      <w:rFonts w:eastAsia="Times New Roman"/>
      <w:color w:val="000000" w:themeColor="text1"/>
      <w:sz w:val="22"/>
      <w:szCs w:val="24"/>
      <w:lang w:eastAsia="en-AU"/>
    </w:rPr>
  </w:style>
  <w:style w:type="paragraph" w:styleId="ListNumber">
    <w:name w:val="List Number"/>
    <w:basedOn w:val="Normal"/>
    <w:rsid w:val="003905F7"/>
    <w:pPr>
      <w:numPr>
        <w:numId w:val="6"/>
      </w:numPr>
      <w:spacing w:before="60" w:line="240" w:lineRule="auto"/>
      <w:ind w:left="720"/>
      <w:contextualSpacing/>
    </w:pPr>
    <w:rPr>
      <w:rFonts w:eastAsia="Times New Roman"/>
      <w:color w:val="000000" w:themeColor="text1"/>
      <w:sz w:val="22"/>
      <w:szCs w:val="24"/>
      <w:lang w:eastAsia="en-AU"/>
    </w:rPr>
  </w:style>
  <w:style w:type="paragraph" w:customStyle="1" w:styleId="Tableheader">
    <w:name w:val="Table header"/>
    <w:basedOn w:val="Normal"/>
    <w:qFormat/>
    <w:locked/>
    <w:rsid w:val="003905F7"/>
    <w:pPr>
      <w:spacing w:before="60" w:after="60" w:line="240" w:lineRule="auto"/>
    </w:pPr>
    <w:rPr>
      <w:rFonts w:eastAsia="Arial" w:cstheme="minorBidi"/>
      <w:color w:val="FFFFFF" w:themeColor="background1"/>
      <w:sz w:val="22"/>
      <w:lang w:eastAsia="en-US"/>
    </w:rPr>
  </w:style>
  <w:style w:type="paragraph" w:styleId="Quote">
    <w:name w:val="Quote"/>
    <w:basedOn w:val="Normal"/>
    <w:next w:val="Normal"/>
    <w:link w:val="QuoteChar"/>
    <w:uiPriority w:val="73"/>
    <w:qFormat/>
    <w:rsid w:val="003905F7"/>
    <w:pPr>
      <w:spacing w:before="60" w:line="240" w:lineRule="auto"/>
    </w:pPr>
    <w:rPr>
      <w:rFonts w:eastAsia="Times New Roman"/>
      <w:i/>
      <w:iCs/>
      <w:color w:val="000000" w:themeColor="text1"/>
      <w:sz w:val="22"/>
      <w:szCs w:val="24"/>
      <w:lang w:eastAsia="en-AU"/>
    </w:rPr>
  </w:style>
  <w:style w:type="character" w:customStyle="1" w:styleId="QuoteChar">
    <w:name w:val="Quote Char"/>
    <w:basedOn w:val="DefaultParagraphFont"/>
    <w:link w:val="Quote"/>
    <w:uiPriority w:val="73"/>
    <w:rsid w:val="003905F7"/>
    <w:rPr>
      <w:rFonts w:ascii="Arial" w:eastAsia="Times New Roman" w:hAnsi="Arial"/>
      <w:i/>
      <w:iCs/>
      <w:color w:val="000000" w:themeColor="text1"/>
      <w:sz w:val="22"/>
      <w:lang w:eastAsia="en-AU"/>
    </w:rPr>
  </w:style>
  <w:style w:type="paragraph" w:styleId="TableofFigures">
    <w:name w:val="table of figures"/>
    <w:aliases w:val="Table text"/>
    <w:basedOn w:val="Normal"/>
    <w:next w:val="Normal"/>
    <w:rsid w:val="003905F7"/>
    <w:pPr>
      <w:spacing w:before="60" w:line="240" w:lineRule="auto"/>
    </w:pPr>
    <w:rPr>
      <w:rFonts w:eastAsia="Times New Roman"/>
      <w:color w:val="000000" w:themeColor="text1"/>
      <w:sz w:val="22"/>
      <w:szCs w:val="24"/>
      <w:lang w:eastAsia="en-AU"/>
    </w:rPr>
  </w:style>
  <w:style w:type="paragraph" w:styleId="TOCHeading">
    <w:name w:val="TOC Heading"/>
    <w:basedOn w:val="Heading1"/>
    <w:next w:val="Normal"/>
    <w:uiPriority w:val="39"/>
    <w:unhideWhenUsed/>
    <w:qFormat/>
    <w:rsid w:val="003905F7"/>
    <w:pPr>
      <w:spacing w:line="240" w:lineRule="auto"/>
      <w:outlineLvl w:val="9"/>
    </w:pPr>
    <w:rPr>
      <w:rFonts w:asciiTheme="majorHAnsi" w:eastAsiaTheme="majorEastAsia" w:hAnsiTheme="majorHAnsi" w:cstheme="majorBidi"/>
      <w:color w:val="365F91" w:themeColor="accent1" w:themeShade="BF"/>
      <w:lang w:eastAsia="en-AU"/>
    </w:rPr>
  </w:style>
  <w:style w:type="paragraph" w:styleId="List2">
    <w:name w:val="List 2"/>
    <w:basedOn w:val="Normal"/>
    <w:semiHidden/>
    <w:rsid w:val="003905F7"/>
    <w:pPr>
      <w:spacing w:before="60" w:after="60" w:line="276" w:lineRule="auto"/>
      <w:ind w:left="566" w:hanging="283"/>
      <w:contextualSpacing/>
    </w:pPr>
    <w:rPr>
      <w:rFonts w:eastAsia="Arial" w:cstheme="minorBidi"/>
      <w:color w:val="000000" w:themeColor="text1"/>
      <w:sz w:val="22"/>
      <w:lang w:eastAsia="en-US"/>
    </w:rPr>
  </w:style>
  <w:style w:type="paragraph" w:styleId="List3">
    <w:name w:val="List 3"/>
    <w:basedOn w:val="Normal"/>
    <w:semiHidden/>
    <w:rsid w:val="003905F7"/>
    <w:pPr>
      <w:spacing w:before="60" w:after="60" w:line="276" w:lineRule="auto"/>
      <w:ind w:left="849" w:hanging="283"/>
      <w:contextualSpacing/>
    </w:pPr>
    <w:rPr>
      <w:rFonts w:eastAsia="Arial" w:cstheme="minorBidi"/>
      <w:color w:val="000000" w:themeColor="text1"/>
      <w:sz w:val="22"/>
      <w:lang w:eastAsia="en-US"/>
    </w:rPr>
  </w:style>
  <w:style w:type="paragraph" w:styleId="List4">
    <w:name w:val="List 4"/>
    <w:basedOn w:val="Normal"/>
    <w:semiHidden/>
    <w:rsid w:val="003905F7"/>
    <w:pPr>
      <w:spacing w:before="60" w:after="60" w:line="276" w:lineRule="auto"/>
      <w:ind w:left="1132" w:hanging="283"/>
      <w:contextualSpacing/>
    </w:pPr>
    <w:rPr>
      <w:rFonts w:eastAsia="Arial" w:cstheme="minorBidi"/>
      <w:color w:val="000000" w:themeColor="text1"/>
      <w:sz w:val="22"/>
      <w:lang w:eastAsia="en-US"/>
    </w:rPr>
  </w:style>
  <w:style w:type="paragraph" w:styleId="ListBullet3">
    <w:name w:val="List Bullet 3"/>
    <w:basedOn w:val="Normal"/>
    <w:semiHidden/>
    <w:rsid w:val="003905F7"/>
    <w:pPr>
      <w:numPr>
        <w:numId w:val="5"/>
      </w:numPr>
      <w:spacing w:before="60" w:after="60" w:line="276" w:lineRule="auto"/>
      <w:contextualSpacing/>
    </w:pPr>
    <w:rPr>
      <w:rFonts w:eastAsia="Arial" w:cstheme="minorBidi"/>
      <w:color w:val="000000" w:themeColor="text1"/>
      <w:sz w:val="22"/>
      <w:lang w:eastAsia="en-US"/>
    </w:rPr>
  </w:style>
  <w:style w:type="paragraph" w:styleId="TOC1">
    <w:name w:val="toc 1"/>
    <w:basedOn w:val="Normal"/>
    <w:next w:val="Normal"/>
    <w:autoRedefine/>
    <w:uiPriority w:val="39"/>
    <w:unhideWhenUsed/>
    <w:qFormat/>
    <w:rsid w:val="003905F7"/>
    <w:pPr>
      <w:spacing w:before="60" w:after="60" w:line="276" w:lineRule="auto"/>
    </w:pPr>
    <w:rPr>
      <w:rFonts w:eastAsia="Arial" w:cstheme="minorBidi"/>
      <w:color w:val="000000" w:themeColor="text1"/>
      <w:sz w:val="22"/>
      <w:lang w:eastAsia="en-US"/>
    </w:rPr>
  </w:style>
  <w:style w:type="paragraph" w:styleId="TOC2">
    <w:name w:val="toc 2"/>
    <w:basedOn w:val="Normal"/>
    <w:next w:val="Normal"/>
    <w:autoRedefine/>
    <w:uiPriority w:val="39"/>
    <w:unhideWhenUsed/>
    <w:qFormat/>
    <w:rsid w:val="003905F7"/>
    <w:pPr>
      <w:spacing w:before="60" w:after="60" w:line="276" w:lineRule="auto"/>
      <w:ind w:left="200"/>
    </w:pPr>
    <w:rPr>
      <w:rFonts w:eastAsia="Arial" w:cstheme="minorBidi"/>
      <w:color w:val="000000" w:themeColor="text1"/>
      <w:sz w:val="22"/>
      <w:lang w:eastAsia="en-US"/>
    </w:rPr>
  </w:style>
  <w:style w:type="paragraph" w:styleId="TOC3">
    <w:name w:val="toc 3"/>
    <w:basedOn w:val="Normal"/>
    <w:next w:val="Normal"/>
    <w:autoRedefine/>
    <w:uiPriority w:val="39"/>
    <w:unhideWhenUsed/>
    <w:qFormat/>
    <w:rsid w:val="003905F7"/>
    <w:pPr>
      <w:spacing w:before="60" w:after="60" w:line="276" w:lineRule="auto"/>
      <w:ind w:left="400"/>
    </w:pPr>
    <w:rPr>
      <w:rFonts w:eastAsia="Arial" w:cstheme="minorBidi"/>
      <w:color w:val="000000" w:themeColor="text1"/>
      <w:sz w:val="22"/>
      <w:lang w:eastAsia="en-US"/>
    </w:rPr>
  </w:style>
  <w:style w:type="paragraph" w:styleId="TOC4">
    <w:name w:val="toc 4"/>
    <w:basedOn w:val="Normal"/>
    <w:next w:val="Normal"/>
    <w:autoRedefine/>
    <w:unhideWhenUsed/>
    <w:rsid w:val="003905F7"/>
    <w:pPr>
      <w:spacing w:before="60" w:after="60" w:line="276" w:lineRule="auto"/>
      <w:ind w:left="600"/>
    </w:pPr>
    <w:rPr>
      <w:rFonts w:eastAsia="Arial" w:cstheme="minorBidi"/>
      <w:color w:val="000000" w:themeColor="text1"/>
      <w:sz w:val="22"/>
      <w:lang w:eastAsia="en-US"/>
    </w:rPr>
  </w:style>
  <w:style w:type="paragraph" w:styleId="TOC5">
    <w:name w:val="toc 5"/>
    <w:basedOn w:val="Normal"/>
    <w:next w:val="Normal"/>
    <w:autoRedefine/>
    <w:unhideWhenUsed/>
    <w:rsid w:val="003905F7"/>
    <w:pPr>
      <w:spacing w:before="60" w:after="60" w:line="276" w:lineRule="auto"/>
      <w:ind w:left="800"/>
    </w:pPr>
    <w:rPr>
      <w:rFonts w:eastAsia="Arial" w:cstheme="minorBidi"/>
      <w:color w:val="000000" w:themeColor="text1"/>
      <w:sz w:val="22"/>
      <w:lang w:eastAsia="en-US"/>
    </w:rPr>
  </w:style>
  <w:style w:type="paragraph" w:styleId="TOC6">
    <w:name w:val="toc 6"/>
    <w:basedOn w:val="Normal"/>
    <w:next w:val="Normal"/>
    <w:autoRedefine/>
    <w:unhideWhenUsed/>
    <w:rsid w:val="003905F7"/>
    <w:pPr>
      <w:spacing w:before="60" w:after="60" w:line="276" w:lineRule="auto"/>
      <w:ind w:left="1000"/>
    </w:pPr>
    <w:rPr>
      <w:rFonts w:eastAsia="Arial" w:cstheme="minorBidi"/>
      <w:color w:val="000000" w:themeColor="text1"/>
      <w:sz w:val="22"/>
      <w:lang w:eastAsia="en-US"/>
    </w:rPr>
  </w:style>
  <w:style w:type="paragraph" w:styleId="TOC7">
    <w:name w:val="toc 7"/>
    <w:basedOn w:val="Normal"/>
    <w:next w:val="Normal"/>
    <w:autoRedefine/>
    <w:unhideWhenUsed/>
    <w:rsid w:val="003905F7"/>
    <w:pPr>
      <w:spacing w:before="60" w:after="60" w:line="276" w:lineRule="auto"/>
      <w:ind w:left="1200"/>
    </w:pPr>
    <w:rPr>
      <w:rFonts w:eastAsia="Arial" w:cstheme="minorBidi"/>
      <w:color w:val="000000" w:themeColor="text1"/>
      <w:sz w:val="22"/>
      <w:lang w:eastAsia="en-US"/>
    </w:rPr>
  </w:style>
  <w:style w:type="paragraph" w:styleId="TOC8">
    <w:name w:val="toc 8"/>
    <w:basedOn w:val="Normal"/>
    <w:next w:val="Normal"/>
    <w:autoRedefine/>
    <w:unhideWhenUsed/>
    <w:rsid w:val="003905F7"/>
    <w:pPr>
      <w:spacing w:before="60" w:after="60" w:line="276" w:lineRule="auto"/>
      <w:ind w:left="1400"/>
    </w:pPr>
    <w:rPr>
      <w:rFonts w:eastAsia="Arial" w:cstheme="minorBidi"/>
      <w:color w:val="000000" w:themeColor="text1"/>
      <w:sz w:val="22"/>
      <w:lang w:eastAsia="en-US"/>
    </w:rPr>
  </w:style>
  <w:style w:type="paragraph" w:styleId="TOC9">
    <w:name w:val="toc 9"/>
    <w:basedOn w:val="Normal"/>
    <w:next w:val="Normal"/>
    <w:autoRedefine/>
    <w:unhideWhenUsed/>
    <w:rsid w:val="003905F7"/>
    <w:pPr>
      <w:spacing w:before="60" w:after="60" w:line="276" w:lineRule="auto"/>
      <w:ind w:left="1600"/>
    </w:pPr>
    <w:rPr>
      <w:rFonts w:eastAsia="Arial" w:cstheme="minorBidi"/>
      <w:color w:val="000000" w:themeColor="text1"/>
      <w:sz w:val="22"/>
      <w:lang w:eastAsia="en-US"/>
    </w:rPr>
  </w:style>
  <w:style w:type="paragraph" w:styleId="NormalWeb">
    <w:name w:val="Normal (Web)"/>
    <w:basedOn w:val="Normal"/>
    <w:uiPriority w:val="99"/>
    <w:unhideWhenUsed/>
    <w:rsid w:val="003905F7"/>
    <w:pPr>
      <w:spacing w:before="100" w:beforeAutospacing="1" w:after="100" w:afterAutospacing="1" w:line="240" w:lineRule="auto"/>
    </w:pPr>
    <w:rPr>
      <w:rFonts w:ascii="Times New Roman" w:eastAsia="Times New Roman" w:hAnsi="Times New Roman"/>
      <w:szCs w:val="24"/>
      <w:lang w:eastAsia="en-AU"/>
    </w:rPr>
  </w:style>
  <w:style w:type="paragraph" w:styleId="ListParagraph">
    <w:name w:val="List Paragraph"/>
    <w:basedOn w:val="Normal"/>
    <w:uiPriority w:val="34"/>
    <w:qFormat/>
    <w:rsid w:val="003905F7"/>
    <w:pPr>
      <w:numPr>
        <w:numId w:val="10"/>
      </w:numPr>
      <w:spacing w:before="0" w:line="240" w:lineRule="auto"/>
    </w:pPr>
    <w:rPr>
      <w:rFonts w:eastAsia="Arial" w:cs="Arial"/>
      <w:sz w:val="22"/>
      <w:szCs w:val="24"/>
      <w:lang w:eastAsia="en-AU"/>
    </w:rPr>
  </w:style>
  <w:style w:type="paragraph" w:customStyle="1" w:styleId="Dash">
    <w:name w:val="Dash"/>
    <w:basedOn w:val="ListParagraph"/>
    <w:qFormat/>
    <w:rsid w:val="003905F7"/>
    <w:pPr>
      <w:numPr>
        <w:ilvl w:val="1"/>
        <w:numId w:val="11"/>
      </w:numPr>
      <w:ind w:left="1134"/>
    </w:pPr>
    <w:rPr>
      <w:szCs w:val="22"/>
    </w:rPr>
  </w:style>
  <w:style w:type="paragraph" w:customStyle="1" w:styleId="Dot">
    <w:name w:val="Dot"/>
    <w:basedOn w:val="BodyText"/>
    <w:link w:val="DotChar"/>
    <w:qFormat/>
    <w:rsid w:val="003905F7"/>
    <w:pPr>
      <w:numPr>
        <w:numId w:val="9"/>
      </w:numPr>
    </w:pPr>
    <w:rPr>
      <w:rFonts w:cs="Arial"/>
      <w:szCs w:val="22"/>
    </w:rPr>
  </w:style>
  <w:style w:type="character" w:customStyle="1" w:styleId="DotChar">
    <w:name w:val="Dot Char"/>
    <w:basedOn w:val="BodyTextChar"/>
    <w:link w:val="Dot"/>
    <w:rsid w:val="003905F7"/>
    <w:rPr>
      <w:rFonts w:ascii="Arial" w:eastAsia="Arial" w:hAnsi="Arial" w:cs="Arial"/>
      <w:color w:val="000000" w:themeColor="text1"/>
      <w:sz w:val="22"/>
      <w:szCs w:val="22"/>
      <w:lang w:val="en-US"/>
    </w:rPr>
  </w:style>
  <w:style w:type="paragraph" w:customStyle="1" w:styleId="Circle">
    <w:name w:val="Circle"/>
    <w:basedOn w:val="ListParagraph"/>
    <w:qFormat/>
    <w:rsid w:val="003905F7"/>
    <w:pPr>
      <w:numPr>
        <w:ilvl w:val="1"/>
        <w:numId w:val="8"/>
      </w:numPr>
      <w:ind w:left="1701"/>
    </w:pPr>
    <w:rPr>
      <w:szCs w:val="22"/>
    </w:rPr>
  </w:style>
  <w:style w:type="paragraph" w:customStyle="1" w:styleId="TableParagraph">
    <w:name w:val="Table Paragraph"/>
    <w:basedOn w:val="Normal"/>
    <w:uiPriority w:val="1"/>
    <w:qFormat/>
    <w:rsid w:val="003905F7"/>
    <w:pPr>
      <w:widowControl w:val="0"/>
      <w:spacing w:before="0" w:line="240" w:lineRule="auto"/>
    </w:pPr>
    <w:rPr>
      <w:rFonts w:asciiTheme="minorHAnsi" w:eastAsiaTheme="minorHAnsi" w:hAnsiTheme="minorHAnsi" w:cstheme="minorBidi"/>
      <w:sz w:val="22"/>
      <w:lang w:val="en-US" w:eastAsia="en-US"/>
    </w:rPr>
  </w:style>
  <w:style w:type="character" w:customStyle="1" w:styleId="unittitle">
    <w:name w:val="unit_title"/>
    <w:uiPriority w:val="1"/>
    <w:qFormat/>
    <w:rsid w:val="003905F7"/>
    <w:rPr>
      <w:rFonts w:ascii="Arial Narrow" w:hAnsi="Arial Narrow"/>
      <w:b/>
      <w:color w:val="365F91"/>
      <w:sz w:val="24"/>
    </w:rPr>
  </w:style>
  <w:style w:type="paragraph" w:customStyle="1" w:styleId="tabletext">
    <w:name w:val="tabletext"/>
    <w:basedOn w:val="Normal"/>
    <w:rsid w:val="003905F7"/>
    <w:pPr>
      <w:tabs>
        <w:tab w:val="left" w:pos="340"/>
      </w:tabs>
      <w:spacing w:before="0" w:line="240" w:lineRule="auto"/>
    </w:pPr>
    <w:rPr>
      <w:rFonts w:ascii="Times New Roman" w:eastAsia="Times New Roman" w:hAnsi="Times New Roman" w:cs="Arial"/>
      <w:sz w:val="22"/>
      <w:szCs w:val="24"/>
      <w:lang w:eastAsia="en-AU"/>
    </w:rPr>
  </w:style>
  <w:style w:type="character" w:customStyle="1" w:styleId="normaltextrun">
    <w:name w:val="normaltextrun"/>
    <w:basedOn w:val="DefaultParagraphFont"/>
    <w:rsid w:val="00390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0fb8143ndo8" TargetMode="External"/><Relationship Id="rId18" Type="http://schemas.openxmlformats.org/officeDocument/2006/relationships/hyperlink" Target="http://www.oecdregionalwellbeing.org"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youtube.com/watch?v=T05djitkEFI" TargetMode="External"/><Relationship Id="rId17" Type="http://schemas.openxmlformats.org/officeDocument/2006/relationships/hyperlink" Target="http://www.oecdregionalwellbeing.org" TargetMode="External"/><Relationship Id="rId2" Type="http://schemas.openxmlformats.org/officeDocument/2006/relationships/numbering" Target="numbering.xml"/><Relationship Id="rId16" Type="http://schemas.openxmlformats.org/officeDocument/2006/relationships/hyperlink" Target="http://www.antarctica.gov.au/environment/human-impacts-in-antarctic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user/watchfreeschool" TargetMode="External"/><Relationship Id="rId5" Type="http://schemas.openxmlformats.org/officeDocument/2006/relationships/webSettings" Target="webSettings.xml"/><Relationship Id="rId15" Type="http://schemas.openxmlformats.org/officeDocument/2006/relationships/hyperlink" Target="http://www.csiro.au/en/Research/AF/Areas/Plant-Science/Wheat-barley"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healthinfonet.ecu.edu.au/" TargetMode="External"/><Relationship Id="rId4" Type="http://schemas.openxmlformats.org/officeDocument/2006/relationships/settings" Target="settings.xml"/><Relationship Id="rId9" Type="http://schemas.openxmlformats.org/officeDocument/2006/relationships/hyperlink" Target="https://www.boardofstudies.nsw.edu.au/" TargetMode="External"/><Relationship Id="rId14" Type="http://schemas.openxmlformats.org/officeDocument/2006/relationships/hyperlink" Target="http://www.edenproject.co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ENSEN7\Documents\template\IOS_template_2017_LMT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B6B4E-9187-42FD-9CFE-930A3FD9A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IOS_template_2017_LMT_final</Template>
  <TotalTime>1</TotalTime>
  <Pages>7</Pages>
  <Words>7233</Words>
  <Characters>41232</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IOS tempalte 2017</vt:lpstr>
    </vt:vector>
  </TitlesOfParts>
  <Company>NSW Department of Education</Company>
  <LinksUpToDate>false</LinksUpToDate>
  <CharactersWithSpaces>48369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IOS tempalte 2017</dc:title>
  <dc:creator>Jensen, Amy</dc:creator>
  <cp:lastModifiedBy>cathrynhorvat@gmail.com</cp:lastModifiedBy>
  <cp:revision>2</cp:revision>
  <cp:lastPrinted>2018-05-22T01:50:00Z</cp:lastPrinted>
  <dcterms:created xsi:type="dcterms:W3CDTF">2018-05-24T02:39:00Z</dcterms:created>
  <dcterms:modified xsi:type="dcterms:W3CDTF">2018-05-24T02:39:00Z</dcterms:modified>
</cp:coreProperties>
</file>