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23B41" w14:textId="57CA1A37" w:rsidR="4B7B4984" w:rsidRDefault="00EC2854" w:rsidP="4B7B4984">
      <w:pPr>
        <w:pStyle w:val="IOSheading2"/>
      </w:pPr>
      <w:r>
        <w:t>Invisibility</w:t>
      </w:r>
    </w:p>
    <w:p w14:paraId="1165B1D4" w14:textId="65491256" w:rsidR="4B7B4984" w:rsidRDefault="00E93FF7" w:rsidP="4B7B4984">
      <w:pPr>
        <w:pStyle w:val="IOSheading2"/>
        <w:spacing w:line="259" w:lineRule="auto"/>
        <w:rPr>
          <w:sz w:val="40"/>
          <w:szCs w:val="40"/>
        </w:rPr>
      </w:pPr>
      <w:r>
        <w:rPr>
          <w:sz w:val="40"/>
          <w:szCs w:val="40"/>
        </w:rPr>
        <w:t>S</w:t>
      </w:r>
      <w:r w:rsidR="00B77955">
        <w:rPr>
          <w:sz w:val="40"/>
          <w:szCs w:val="40"/>
        </w:rPr>
        <w:t>till image</w:t>
      </w:r>
    </w:p>
    <w:p w14:paraId="10079CD1" w14:textId="65A0A50A" w:rsidR="00B218A9" w:rsidRPr="009022CA" w:rsidRDefault="4B7B4984" w:rsidP="00B218A9">
      <w:pPr>
        <w:pStyle w:val="IOSbodytext"/>
      </w:pPr>
      <w:r>
        <w:t>Duration: 2 week</w:t>
      </w:r>
      <w:r w:rsidR="00BA63C8">
        <w:t>s</w:t>
      </w:r>
    </w:p>
    <w:p w14:paraId="71E41F93" w14:textId="28E1D01F" w:rsidR="004659B4" w:rsidRDefault="4B7B4984" w:rsidP="00F23F58">
      <w:pPr>
        <w:pStyle w:val="IOSheading3"/>
      </w:pPr>
      <w:bookmarkStart w:id="0" w:name="_GoBack"/>
      <w:r>
        <w:t>Driving question</w:t>
      </w:r>
      <w:bookmarkStart w:id="1" w:name="_Hlk497824803"/>
    </w:p>
    <w:bookmarkEnd w:id="0"/>
    <w:p w14:paraId="15F8593F" w14:textId="362EDE19" w:rsidR="00844C8D" w:rsidRPr="00DE0DF4" w:rsidRDefault="00844C8D" w:rsidP="00844C8D">
      <w:pPr>
        <w:pStyle w:val="IOSbodytext"/>
        <w:rPr>
          <w:color w:val="000000" w:themeColor="text1"/>
        </w:rPr>
      </w:pPr>
      <w:r w:rsidRPr="00DE0DF4">
        <w:rPr>
          <w:color w:val="000000" w:themeColor="text1"/>
        </w:rPr>
        <w:t>How does manipulating an image change it</w:t>
      </w:r>
      <w:r w:rsidR="005669B0" w:rsidRPr="00DE0DF4">
        <w:rPr>
          <w:color w:val="000000" w:themeColor="text1"/>
        </w:rPr>
        <w:t>s</w:t>
      </w:r>
      <w:r w:rsidRPr="00DE0DF4">
        <w:rPr>
          <w:color w:val="000000" w:themeColor="text1"/>
        </w:rPr>
        <w:t xml:space="preserve"> original meaning?</w:t>
      </w:r>
    </w:p>
    <w:bookmarkEnd w:id="1"/>
    <w:p w14:paraId="62F9EC3A" w14:textId="77777777" w:rsidR="00AE1DE2" w:rsidRDefault="4B7B4984" w:rsidP="00AE1DE2">
      <w:pPr>
        <w:pStyle w:val="IOSheading4"/>
      </w:pPr>
      <w:r>
        <w:t>Overview</w:t>
      </w:r>
    </w:p>
    <w:p w14:paraId="1199CF1F" w14:textId="00F391FC" w:rsidR="00844C8D" w:rsidRDefault="4B7B4984" w:rsidP="007E61A5">
      <w:pPr>
        <w:pStyle w:val="IOSbodytext2017"/>
        <w:rPr>
          <w:noProof/>
        </w:rPr>
      </w:pPr>
      <w:r w:rsidRPr="4B7B4984">
        <w:rPr>
          <w:noProof/>
        </w:rPr>
        <w:t xml:space="preserve">Students will investigate how various images can be manipulated using Adobe Photoshop to create </w:t>
      </w:r>
      <w:r w:rsidRPr="00BF6646">
        <w:rPr>
          <w:noProof/>
        </w:rPr>
        <w:t>interesting</w:t>
      </w:r>
      <w:r w:rsidRPr="4B7B4984">
        <w:rPr>
          <w:noProof/>
        </w:rPr>
        <w:t xml:space="preserve"> and </w:t>
      </w:r>
      <w:r w:rsidRPr="00BF6646">
        <w:rPr>
          <w:noProof/>
        </w:rPr>
        <w:t>postmodern</w:t>
      </w:r>
      <w:r w:rsidRPr="4B7B4984">
        <w:rPr>
          <w:noProof/>
        </w:rPr>
        <w:t xml:space="preserve"> interpretations. In these lessons, students will develop their technical knowledge of digital photography following the </w:t>
      </w:r>
      <w:r w:rsidR="00186A84">
        <w:rPr>
          <w:noProof/>
        </w:rPr>
        <w:t>video tutorial</w:t>
      </w:r>
      <w:r w:rsidRPr="4B7B4984">
        <w:rPr>
          <w:noProof/>
        </w:rPr>
        <w:t xml:space="preserve"> and </w:t>
      </w:r>
      <w:hyperlink r:id="rId11" w:history="1">
        <w:r w:rsidRPr="00A27EBD">
          <w:rPr>
            <w:rStyle w:val="Hyperlink"/>
            <w:noProof/>
          </w:rPr>
          <w:t>associated image fi</w:t>
        </w:r>
        <w:r w:rsidR="005F3B13" w:rsidRPr="00A27EBD">
          <w:rPr>
            <w:rStyle w:val="Hyperlink"/>
            <w:noProof/>
          </w:rPr>
          <w:t xml:space="preserve">les on the </w:t>
        </w:r>
        <w:r w:rsidRPr="00A27EBD">
          <w:rPr>
            <w:rStyle w:val="Hyperlink"/>
            <w:noProof/>
          </w:rPr>
          <w:t>technique</w:t>
        </w:r>
      </w:hyperlink>
      <w:r w:rsidRPr="4B7B4984">
        <w:rPr>
          <w:noProof/>
        </w:rPr>
        <w:t>. Once they have mastered the techniques using the supplied sample</w:t>
      </w:r>
      <w:r w:rsidR="00C2244B">
        <w:rPr>
          <w:noProof/>
        </w:rPr>
        <w:t xml:space="preserve"> images</w:t>
      </w:r>
      <w:r w:rsidRPr="4B7B4984">
        <w:rPr>
          <w:noProof/>
        </w:rPr>
        <w:t xml:space="preserve">, students are then encouraged </w:t>
      </w:r>
      <w:r w:rsidRPr="00BF6646">
        <w:rPr>
          <w:noProof/>
        </w:rPr>
        <w:t>to t</w:t>
      </w:r>
      <w:r w:rsidR="00BF6646">
        <w:rPr>
          <w:noProof/>
        </w:rPr>
        <w:t xml:space="preserve">ake their </w:t>
      </w:r>
      <w:r w:rsidR="00BF6646" w:rsidRPr="00BF6646">
        <w:rPr>
          <w:noProof/>
        </w:rPr>
        <w:t>own</w:t>
      </w:r>
      <w:r w:rsidR="00BF6646">
        <w:rPr>
          <w:noProof/>
        </w:rPr>
        <w:t xml:space="preserve"> photographic images then</w:t>
      </w:r>
      <w:r w:rsidRPr="4B7B4984">
        <w:rPr>
          <w:noProof/>
        </w:rPr>
        <w:t xml:space="preserve"> apply the same techniques to them.</w:t>
      </w:r>
      <w:r w:rsidR="00BF6646" w:rsidRPr="00BF6646">
        <w:rPr>
          <w:noProof/>
        </w:rPr>
        <w:t xml:space="preserve"> </w:t>
      </w:r>
      <w:r w:rsidR="00B77955" w:rsidRPr="00BF6646">
        <w:rPr>
          <w:noProof/>
        </w:rPr>
        <w:t>This</w:t>
      </w:r>
      <w:r w:rsidR="00B77955">
        <w:rPr>
          <w:noProof/>
        </w:rPr>
        <w:t xml:space="preserve"> is a part of a lesson sequence that </w:t>
      </w:r>
      <w:r w:rsidR="00B77955" w:rsidRPr="00BF6646">
        <w:rPr>
          <w:noProof/>
        </w:rPr>
        <w:t>is design</w:t>
      </w:r>
      <w:r w:rsidR="009F3BD8" w:rsidRPr="00BF6646">
        <w:rPr>
          <w:noProof/>
        </w:rPr>
        <w:t>ed</w:t>
      </w:r>
      <w:r w:rsidR="009F3BD8">
        <w:rPr>
          <w:noProof/>
        </w:rPr>
        <w:t xml:space="preserve"> to </w:t>
      </w:r>
      <w:r w:rsidR="009F3BD8" w:rsidRPr="00BF6646">
        <w:rPr>
          <w:noProof/>
        </w:rPr>
        <w:t>assi</w:t>
      </w:r>
      <w:r w:rsidR="00BF6646">
        <w:rPr>
          <w:noProof/>
        </w:rPr>
        <w:t>s</w:t>
      </w:r>
      <w:r w:rsidR="009F3BD8" w:rsidRPr="00BF6646">
        <w:rPr>
          <w:noProof/>
        </w:rPr>
        <w:t>t</w:t>
      </w:r>
      <w:r w:rsidR="009F3BD8">
        <w:rPr>
          <w:noProof/>
        </w:rPr>
        <w:t xml:space="preserve"> students in creating</w:t>
      </w:r>
      <w:r w:rsidR="00B77955">
        <w:rPr>
          <w:noProof/>
        </w:rPr>
        <w:t xml:space="preserve"> a folio of images</w:t>
      </w:r>
      <w:r w:rsidR="00C14D28">
        <w:rPr>
          <w:noProof/>
        </w:rPr>
        <w:t>.</w:t>
      </w:r>
    </w:p>
    <w:p w14:paraId="22A8DF2E" w14:textId="77777777" w:rsidR="00844C8D" w:rsidRDefault="00844C8D" w:rsidP="007E61A5">
      <w:pPr>
        <w:pStyle w:val="IOSbodytext2017"/>
        <w:rPr>
          <w:noProof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  <w:tblCaption w:val="Stage 4 and 5 visual arts outcomes"/>
        <w:tblDescription w:val="A student:&#10;4.1 uses a range of strategies to explore different artmaking conventions and procedures to make artworks  5.1 develops range and autonomy in selecting and applying visual arts conventions and procedures to make artworks &#10;4.2 explores the function of and relationships between the artist – artwork – world – audience 5.2 makes artworks informed by their understanding of the function of and relationships between the artist – artwork – world – audience&#10;4.3 makes artworks that involve some understanding of the frames 5.3 makes artworks informed by an understanding of how the frames affect&#10;meaning&#10;"/>
      </w:tblPr>
      <w:tblGrid>
        <w:gridCol w:w="9090"/>
      </w:tblGrid>
      <w:tr w:rsidR="00334FE0" w14:paraId="13A0B1E2" w14:textId="77777777" w:rsidTr="4B7B4984">
        <w:trPr>
          <w:trHeight w:val="239"/>
          <w:tblHeader/>
        </w:trPr>
        <w:tc>
          <w:tcPr>
            <w:tcW w:w="9090" w:type="dxa"/>
            <w:shd w:val="clear" w:color="auto" w:fill="CCC0D9" w:themeFill="accent4" w:themeFillTint="66"/>
          </w:tcPr>
          <w:p w14:paraId="6D77450B" w14:textId="23025852" w:rsidR="00334FE0" w:rsidRDefault="4B7B4984" w:rsidP="007B44B2">
            <w:pPr>
              <w:pStyle w:val="IOStableheading2017"/>
            </w:pPr>
            <w:r>
              <w:t>Stage 5 outcomes</w:t>
            </w:r>
          </w:p>
        </w:tc>
      </w:tr>
      <w:tr w:rsidR="0056350F" w14:paraId="404F6933" w14:textId="77777777" w:rsidTr="4B7B4984">
        <w:trPr>
          <w:trHeight w:val="260"/>
        </w:trPr>
        <w:tc>
          <w:tcPr>
            <w:tcW w:w="9090" w:type="dxa"/>
            <w:tcBorders>
              <w:bottom w:val="single" w:sz="4" w:space="0" w:color="auto"/>
            </w:tcBorders>
          </w:tcPr>
          <w:p w14:paraId="7ECAACAD" w14:textId="77777777" w:rsidR="0056350F" w:rsidRPr="00844C8D" w:rsidRDefault="4B7B4984" w:rsidP="00844C8D">
            <w:pPr>
              <w:pStyle w:val="IOStabletext2017"/>
            </w:pPr>
            <w:r w:rsidRPr="00844C8D">
              <w:t>A student:</w:t>
            </w:r>
          </w:p>
        </w:tc>
      </w:tr>
      <w:tr w:rsidR="4B7B4984" w14:paraId="486100FF" w14:textId="77777777" w:rsidTr="4B7B4984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81BE22" w14:textId="112E312B" w:rsidR="4B7B4984" w:rsidRPr="00844C8D" w:rsidRDefault="4B7B4984" w:rsidP="00844C8D">
            <w:pPr>
              <w:pStyle w:val="IOStabletext2017"/>
            </w:pPr>
            <w:r w:rsidRPr="00844C8D">
              <w:t>5.1 develops range and autonomy in selecting and applying photographic and digital conventions and procedures to make photographic and digital works</w:t>
            </w:r>
          </w:p>
        </w:tc>
      </w:tr>
      <w:tr w:rsidR="00844C8D" w14:paraId="6113E9D7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3A8" w14:textId="77D17E18" w:rsidR="00844C8D" w:rsidRPr="00844C8D" w:rsidRDefault="00844C8D" w:rsidP="00844C8D">
            <w:pPr>
              <w:pStyle w:val="IOStabletext2017"/>
            </w:pPr>
            <w:r w:rsidRPr="00844C8D">
              <w:t>5.3 makes photographic and digital works informed by an understanding of how the frames affect meaning</w:t>
            </w:r>
          </w:p>
        </w:tc>
      </w:tr>
      <w:tr w:rsidR="00844C8D" w14:paraId="12E98830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976" w14:textId="3ADF46B8" w:rsidR="00844C8D" w:rsidRPr="00844C8D" w:rsidRDefault="00844C8D" w:rsidP="00844C8D">
            <w:pPr>
              <w:pStyle w:val="IOStabletext2017"/>
            </w:pPr>
            <w:r w:rsidRPr="00844C8D">
              <w:t>5.6 selects appropriate procedures and techniques to make and refine photographic and digital works.</w:t>
            </w:r>
          </w:p>
        </w:tc>
      </w:tr>
    </w:tbl>
    <w:p w14:paraId="0CF421AC" w14:textId="01AA53E1" w:rsidR="4B7B4984" w:rsidRDefault="00F23F58" w:rsidP="4B7B4984">
      <w:pPr>
        <w:pStyle w:val="IOSbodytext2017"/>
        <w:rPr>
          <w:rFonts w:eastAsia="Arial" w:cs="Arial"/>
          <w:sz w:val="22"/>
        </w:rPr>
      </w:pPr>
      <w:hyperlink r:id="rId12">
        <w:r w:rsidR="4B7B4984" w:rsidRPr="4B7B4984">
          <w:rPr>
            <w:rFonts w:eastAsia="Arial" w:cs="Arial"/>
            <w:color w:val="0000FF"/>
            <w:sz w:val="22"/>
            <w:u w:val="single"/>
          </w:rPr>
          <w:t>Photographic and Digital Media 7-10 Syllabus</w:t>
        </w:r>
      </w:hyperlink>
      <w:r w:rsidR="4B7B4984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4B7B4984" w:rsidRPr="4B7B4984">
        <w:rPr>
          <w:rFonts w:eastAsia="Arial" w:cs="Arial"/>
          <w:sz w:val="22"/>
        </w:rPr>
        <w:t>© NSW Education Standards Authority (NESA) for and on behalf of the Crown in right of the State of New South Wales, 2004.</w:t>
      </w:r>
    </w:p>
    <w:p w14:paraId="00B44411" w14:textId="4E880B62" w:rsidR="4B7B4984" w:rsidRDefault="4B7B4984">
      <w:r w:rsidRPr="4B7B4984">
        <w:t xml:space="preserve"> </w:t>
      </w:r>
    </w:p>
    <w:p w14:paraId="564A4BBF" w14:textId="496374D2" w:rsidR="00AE1DE2" w:rsidRPr="005E4F31" w:rsidRDefault="4B7B4984" w:rsidP="005E4F31">
      <w:pPr>
        <w:pStyle w:val="IOSheading4"/>
      </w:pPr>
      <w:r>
        <w:lastRenderedPageBreak/>
        <w:t>Content</w:t>
      </w:r>
    </w:p>
    <w:p w14:paraId="7B48D572" w14:textId="6DADED57" w:rsidR="00AE1DE2" w:rsidRDefault="4B7B4984" w:rsidP="007A239E">
      <w:pPr>
        <w:pStyle w:val="IOSHeader52017"/>
      </w:pPr>
      <w:r w:rsidRPr="4B7B4984">
        <w:t>Practice</w:t>
      </w:r>
    </w:p>
    <w:p w14:paraId="14DDFDDC" w14:textId="05C12D87" w:rsidR="4B7B4984" w:rsidRDefault="4B7B4984" w:rsidP="00BA63C8">
      <w:pPr>
        <w:pStyle w:val="IOSList1bullet2017"/>
      </w:pPr>
      <w:r w:rsidRPr="4B7B4984">
        <w:t xml:space="preserve">Students will develop their skills and knowledge of photographic practice using </w:t>
      </w:r>
      <w:r w:rsidR="007E61A5">
        <w:t xml:space="preserve">still </w:t>
      </w:r>
      <w:r w:rsidRPr="4B7B4984">
        <w:t xml:space="preserve">digital images and </w:t>
      </w:r>
      <w:r w:rsidRPr="00BF6646">
        <w:rPr>
          <w:noProof/>
        </w:rPr>
        <w:t>manipulat</w:t>
      </w:r>
      <w:r w:rsidR="00BF6646">
        <w:rPr>
          <w:noProof/>
        </w:rPr>
        <w:t>e</w:t>
      </w:r>
      <w:r w:rsidRPr="4B7B4984">
        <w:t xml:space="preserve"> them through the Adobe Photoshop program.</w:t>
      </w:r>
      <w:r w:rsidR="007E61A5">
        <w:t xml:space="preserve"> They will use</w:t>
      </w:r>
      <w:r w:rsidR="00BF6646">
        <w:t xml:space="preserve"> a</w:t>
      </w:r>
      <w:r w:rsidR="007E61A5">
        <w:t xml:space="preserve"> </w:t>
      </w:r>
      <w:r w:rsidR="007E61A5" w:rsidRPr="00BF6646">
        <w:rPr>
          <w:noProof/>
        </w:rPr>
        <w:t>digital</w:t>
      </w:r>
      <w:r w:rsidR="007E61A5">
        <w:t xml:space="preserve"> journal or art book to document their experiments</w:t>
      </w:r>
      <w:r w:rsidR="00237D53">
        <w:t>.</w:t>
      </w:r>
    </w:p>
    <w:p w14:paraId="5CDED405" w14:textId="7835C7FB" w:rsidR="4B7B4984" w:rsidRDefault="4B7B4984" w:rsidP="007A239E">
      <w:pPr>
        <w:pStyle w:val="IOSHeader52017"/>
      </w:pPr>
      <w:r w:rsidRPr="4B7B4984">
        <w:t>Conceptual framework</w:t>
      </w:r>
    </w:p>
    <w:p w14:paraId="42A216AB" w14:textId="375B08DE" w:rsidR="4B7B4984" w:rsidRDefault="00F82094" w:rsidP="00BA63C8">
      <w:pPr>
        <w:pStyle w:val="IOSList1bullet2017"/>
      </w:pPr>
      <w:r>
        <w:t>S</w:t>
      </w:r>
      <w:r w:rsidR="4B7B4984" w:rsidRPr="4B7B4984">
        <w:t xml:space="preserve">tudents will investigate the relationship between the artist, artwork, world and audience. They will explore </w:t>
      </w:r>
      <w:r w:rsidR="009F3BD8">
        <w:t xml:space="preserve">the art agencies relating to their </w:t>
      </w:r>
      <w:r w:rsidR="009F3BD8" w:rsidRPr="00BF6646">
        <w:rPr>
          <w:noProof/>
        </w:rPr>
        <w:t>own</w:t>
      </w:r>
      <w:r w:rsidR="009F3BD8">
        <w:t xml:space="preserve"> art making as a digital artist and how </w:t>
      </w:r>
      <w:r w:rsidR="00863659">
        <w:t>it</w:t>
      </w:r>
      <w:r w:rsidR="009F3BD8">
        <w:t xml:space="preserve"> </w:t>
      </w:r>
      <w:r w:rsidR="009F3BD8" w:rsidRPr="00863659">
        <w:rPr>
          <w:noProof/>
        </w:rPr>
        <w:t>is connect</w:t>
      </w:r>
      <w:r w:rsidR="00BF6646" w:rsidRPr="00863659">
        <w:rPr>
          <w:noProof/>
        </w:rPr>
        <w:t>ed</w:t>
      </w:r>
      <w:r w:rsidR="009F3BD8">
        <w:t xml:space="preserve"> to </w:t>
      </w:r>
      <w:r w:rsidR="007E61A5" w:rsidRPr="00863659">
        <w:rPr>
          <w:noProof/>
        </w:rPr>
        <w:t>practicing</w:t>
      </w:r>
      <w:r w:rsidR="007E61A5">
        <w:t xml:space="preserve"> photographers, audiences and the world.</w:t>
      </w:r>
    </w:p>
    <w:p w14:paraId="5EE76079" w14:textId="2CE714C6" w:rsidR="4B7B4984" w:rsidRDefault="4B7B4984" w:rsidP="007A239E">
      <w:pPr>
        <w:pStyle w:val="IOSHeader52017"/>
      </w:pPr>
      <w:r w:rsidRPr="4B7B4984">
        <w:t>Frames</w:t>
      </w:r>
    </w:p>
    <w:p w14:paraId="34395804" w14:textId="5DE71F94" w:rsidR="009F3BD8" w:rsidRDefault="007E61A5" w:rsidP="00BA63C8">
      <w:pPr>
        <w:pStyle w:val="IOSList1bullet2017"/>
      </w:pPr>
      <w:r>
        <w:t xml:space="preserve">Students will use the postmodern and structural frame to establish different points of view about </w:t>
      </w:r>
      <w:r w:rsidR="00B82B6B">
        <w:t xml:space="preserve">their </w:t>
      </w:r>
      <w:r>
        <w:t>photographic practice.</w:t>
      </w:r>
    </w:p>
    <w:p w14:paraId="223DEFE2" w14:textId="77777777" w:rsidR="00B82B6B" w:rsidRDefault="00B82B6B" w:rsidP="009F3BD8">
      <w:pPr>
        <w:pStyle w:val="IOSList1bullet2017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outcomes"/>
      </w:tblPr>
      <w:tblGrid>
        <w:gridCol w:w="9016"/>
      </w:tblGrid>
      <w:tr w:rsidR="00487C7E" w14:paraId="354A1C24" w14:textId="77777777" w:rsidTr="00F23F58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2806F7AF" w:rsidR="00487C7E" w:rsidRDefault="4B7B4984" w:rsidP="00487C7E">
            <w:pPr>
              <w:pStyle w:val="IOStableheading2017"/>
            </w:pPr>
            <w:r>
              <w:t xml:space="preserve">Cross-curriculum content </w:t>
            </w:r>
            <w:r w:rsidR="007A239E">
              <w:t>and key competencies</w:t>
            </w:r>
          </w:p>
        </w:tc>
      </w:tr>
      <w:tr w:rsidR="00487C7E" w14:paraId="13BEBAA3" w14:textId="77777777" w:rsidTr="4B7B4984">
        <w:tc>
          <w:tcPr>
            <w:tcW w:w="9016" w:type="dxa"/>
          </w:tcPr>
          <w:p w14:paraId="77264F57" w14:textId="2E58BEC1" w:rsidR="00487C7E" w:rsidRDefault="00B82B6B" w:rsidP="00487C7E">
            <w:pPr>
              <w:pStyle w:val="IOStabletext2017"/>
            </w:pPr>
            <w:r>
              <w:t xml:space="preserve">Information and communication technology </w:t>
            </w:r>
          </w:p>
        </w:tc>
      </w:tr>
      <w:tr w:rsidR="00487C7E" w14:paraId="13785F51" w14:textId="77777777" w:rsidTr="4B7B4984">
        <w:tc>
          <w:tcPr>
            <w:tcW w:w="9016" w:type="dxa"/>
          </w:tcPr>
          <w:p w14:paraId="170AC6C6" w14:textId="1D9AC536" w:rsidR="00487C7E" w:rsidRDefault="00C8006D" w:rsidP="00487C7E">
            <w:pPr>
              <w:pStyle w:val="IOStabletext2017"/>
            </w:pPr>
            <w:r>
              <w:t xml:space="preserve">Work, employment and enterprise </w:t>
            </w:r>
          </w:p>
        </w:tc>
      </w:tr>
      <w:tr w:rsidR="00487C7E" w14:paraId="2CC3F766" w14:textId="77777777" w:rsidTr="4B7B4984">
        <w:tc>
          <w:tcPr>
            <w:tcW w:w="9016" w:type="dxa"/>
          </w:tcPr>
          <w:p w14:paraId="0BED618C" w14:textId="558C6CF3" w:rsidR="00487C7E" w:rsidRDefault="00C8006D" w:rsidP="00487C7E">
            <w:pPr>
              <w:pStyle w:val="IOStabletext2017"/>
            </w:pPr>
            <w:r>
              <w:t>Numeracy</w:t>
            </w:r>
            <w:r w:rsidR="00BA63C8">
              <w:t xml:space="preserve"> </w:t>
            </w:r>
          </w:p>
        </w:tc>
      </w:tr>
    </w:tbl>
    <w:p w14:paraId="361A25F5" w14:textId="2574E47E" w:rsidR="00AE1DE2" w:rsidRDefault="4B7B4984" w:rsidP="00B81356">
      <w:pPr>
        <w:pStyle w:val="IOSHeader42017"/>
      </w:pPr>
      <w:r>
        <w:t>Assessment</w:t>
      </w:r>
    </w:p>
    <w:p w14:paraId="242F0837" w14:textId="77777777" w:rsidR="00AE1DE2" w:rsidRDefault="4B7B4984" w:rsidP="00AE1DE2">
      <w:pPr>
        <w:pStyle w:val="IOSbodytext"/>
      </w:pPr>
      <w:r>
        <w:t xml:space="preserve">All activities require students to demonstrate their learning and are all </w:t>
      </w:r>
      <w:r w:rsidRPr="00863659">
        <w:rPr>
          <w:noProof/>
        </w:rPr>
        <w:t>assessment for</w:t>
      </w:r>
      <w:r>
        <w:t xml:space="preserve"> learning activities.</w:t>
      </w:r>
    </w:p>
    <w:p w14:paraId="3B5AE226" w14:textId="77777777" w:rsidR="00AE1DE2" w:rsidRDefault="4B7B4984" w:rsidP="00AE1DE2">
      <w:pPr>
        <w:pStyle w:val="IOSheading4"/>
      </w:pPr>
      <w:r>
        <w:t>Teaching and learning activities</w:t>
      </w:r>
    </w:p>
    <w:p w14:paraId="5CB7A301" w14:textId="727602FD" w:rsidR="00F526A8" w:rsidRDefault="4B7B4984" w:rsidP="007A239E">
      <w:pPr>
        <w:pStyle w:val="IOSheading5"/>
      </w:pPr>
      <w:r>
        <w:t xml:space="preserve">Making </w:t>
      </w:r>
      <w:r w:rsidR="00F82094">
        <w:t>s</w:t>
      </w:r>
      <w:r w:rsidR="00F526A8">
        <w:t xml:space="preserve">till images </w:t>
      </w:r>
      <w:r w:rsidR="00724782">
        <w:t xml:space="preserve">with </w:t>
      </w:r>
      <w:r w:rsidR="00DE0DF4">
        <w:t xml:space="preserve">Adobe </w:t>
      </w:r>
      <w:r w:rsidR="00724782">
        <w:t>Photoshop</w:t>
      </w:r>
    </w:p>
    <w:p w14:paraId="2E9A53CB" w14:textId="760FEE0A" w:rsidR="00A829E9" w:rsidRDefault="00A829E9" w:rsidP="007A239E">
      <w:pPr>
        <w:pStyle w:val="IOSHeader52017"/>
      </w:pPr>
      <w:r>
        <w:t>Equipment required</w:t>
      </w:r>
    </w:p>
    <w:p w14:paraId="33FD0450" w14:textId="1B47954F" w:rsidR="00A829E9" w:rsidRDefault="00A829E9" w:rsidP="007A239E">
      <w:pPr>
        <w:pStyle w:val="IOSList1bullet2017"/>
      </w:pPr>
      <w:r>
        <w:t xml:space="preserve">Adobe Photoshop software on a class set of laptops, </w:t>
      </w:r>
      <w:r w:rsidR="00FB3693">
        <w:t xml:space="preserve">or in </w:t>
      </w:r>
      <w:r w:rsidR="00F82094">
        <w:t>a computer lab</w:t>
      </w:r>
    </w:p>
    <w:p w14:paraId="0367C628" w14:textId="16B342AC" w:rsidR="00A05C49" w:rsidRDefault="001E542F" w:rsidP="007A239E">
      <w:pPr>
        <w:pStyle w:val="IOSList1bullet2017"/>
      </w:pPr>
      <w:r w:rsidRPr="00863659">
        <w:rPr>
          <w:noProof/>
        </w:rPr>
        <w:t>H</w:t>
      </w:r>
      <w:r w:rsidR="00A05C49" w:rsidRPr="00863659">
        <w:rPr>
          <w:noProof/>
        </w:rPr>
        <w:t>eadphones</w:t>
      </w:r>
      <w:r w:rsidR="00A05C49">
        <w:t xml:space="preserve"> for each student (optional)</w:t>
      </w:r>
    </w:p>
    <w:p w14:paraId="3876BAB9" w14:textId="125DDB28" w:rsidR="00A05C49" w:rsidRDefault="001E542F" w:rsidP="007A239E">
      <w:pPr>
        <w:pStyle w:val="IOSList1bullet2017"/>
      </w:pPr>
      <w:r w:rsidRPr="00863659">
        <w:rPr>
          <w:noProof/>
        </w:rPr>
        <w:t>A</w:t>
      </w:r>
      <w:r w:rsidR="00204CCA" w:rsidRPr="00863659">
        <w:rPr>
          <w:noProof/>
        </w:rPr>
        <w:t>ny device that can take a photograph</w:t>
      </w:r>
      <w:r w:rsidR="00C4344A">
        <w:t>.</w:t>
      </w:r>
    </w:p>
    <w:p w14:paraId="3CEDA6CC" w14:textId="05122A4F" w:rsidR="004E009F" w:rsidRDefault="004E009F" w:rsidP="00FB3693">
      <w:pPr>
        <w:pStyle w:val="IOSbodytext"/>
      </w:pPr>
      <w:r>
        <w:lastRenderedPageBreak/>
        <w:t>Students will:</w:t>
      </w:r>
    </w:p>
    <w:p w14:paraId="0871572A" w14:textId="149BC1BC" w:rsidR="004E009F" w:rsidRDefault="00F82094" w:rsidP="004E009F">
      <w:pPr>
        <w:pStyle w:val="IOSList1bullet2017"/>
      </w:pPr>
      <w:r>
        <w:t>g</w:t>
      </w:r>
      <w:r w:rsidR="00F8428D">
        <w:t xml:space="preserve">o through </w:t>
      </w:r>
      <w:r w:rsidR="001904F2">
        <w:t xml:space="preserve">the </w:t>
      </w:r>
      <w:r w:rsidR="00B81356">
        <w:t xml:space="preserve">examples on the </w:t>
      </w:r>
      <w:hyperlink r:id="rId13" w:history="1">
        <w:r w:rsidR="00B81356" w:rsidRPr="00B81356">
          <w:rPr>
            <w:rStyle w:val="Hyperlink"/>
          </w:rPr>
          <w:t>Invisibility Pinterest board</w:t>
        </w:r>
      </w:hyperlink>
      <w:r w:rsidR="004E009F">
        <w:t xml:space="preserve"> </w:t>
      </w:r>
    </w:p>
    <w:p w14:paraId="37BDFD09" w14:textId="1D674572" w:rsidR="00F8428D" w:rsidRDefault="004E009F" w:rsidP="004E009F">
      <w:pPr>
        <w:pStyle w:val="IOSList1bullet2017"/>
      </w:pPr>
      <w:r>
        <w:t xml:space="preserve">discuss </w:t>
      </w:r>
      <w:r w:rsidR="00E165A4">
        <w:t>and analyse the images through leading questions such as:</w:t>
      </w:r>
    </w:p>
    <w:p w14:paraId="6AB253A9" w14:textId="793AC000" w:rsidR="00F8428D" w:rsidRDefault="00237D53" w:rsidP="00DE0DF4">
      <w:pPr>
        <w:pStyle w:val="IOSList2bullet2017"/>
      </w:pPr>
      <w:r w:rsidRPr="00863659">
        <w:rPr>
          <w:noProof/>
        </w:rPr>
        <w:t>w</w:t>
      </w:r>
      <w:r w:rsidR="00F8428D" w:rsidRPr="00863659">
        <w:rPr>
          <w:noProof/>
        </w:rPr>
        <w:t>hat</w:t>
      </w:r>
      <w:r w:rsidR="00F8428D">
        <w:t xml:space="preserve"> do </w:t>
      </w:r>
      <w:r w:rsidR="00F8428D" w:rsidRPr="00863659">
        <w:rPr>
          <w:noProof/>
        </w:rPr>
        <w:t>you</w:t>
      </w:r>
      <w:r w:rsidR="00F8428D">
        <w:t xml:space="preserve"> think the </w:t>
      </w:r>
      <w:r w:rsidR="001904F2">
        <w:t>photographer</w:t>
      </w:r>
      <w:r w:rsidR="00F8428D">
        <w:t xml:space="preserve"> has used to create this?</w:t>
      </w:r>
    </w:p>
    <w:p w14:paraId="53960F91" w14:textId="627C13F2" w:rsidR="0014201B" w:rsidRDefault="00DE0DF4" w:rsidP="00E165A4">
      <w:pPr>
        <w:pStyle w:val="IOSList2bullet2017"/>
      </w:pPr>
      <w:r>
        <w:t xml:space="preserve">how does this work use </w:t>
      </w:r>
      <w:r w:rsidR="00407A63">
        <w:t>post-modern</w:t>
      </w:r>
      <w:r>
        <w:t xml:space="preserve"> techniques</w:t>
      </w:r>
      <w:r w:rsidR="0014201B">
        <w:t>?</w:t>
      </w:r>
    </w:p>
    <w:p w14:paraId="0453DF2C" w14:textId="59CA9075" w:rsidR="001904F2" w:rsidRDefault="00237D53" w:rsidP="00E165A4">
      <w:pPr>
        <w:pStyle w:val="IOSList2bullet2017"/>
      </w:pPr>
      <w:r w:rsidRPr="00863659">
        <w:rPr>
          <w:noProof/>
        </w:rPr>
        <w:t>d</w:t>
      </w:r>
      <w:r w:rsidR="00F8428D" w:rsidRPr="00863659">
        <w:rPr>
          <w:noProof/>
        </w:rPr>
        <w:t>oes</w:t>
      </w:r>
      <w:r w:rsidR="00F8428D">
        <w:t xml:space="preserve"> anyone in the room know some of the Adobe Photoshop</w:t>
      </w:r>
      <w:r w:rsidR="00E165A4">
        <w:t xml:space="preserve"> </w:t>
      </w:r>
      <w:r w:rsidR="00F8428D">
        <w:t>techniques the photographer used?</w:t>
      </w:r>
    </w:p>
    <w:p w14:paraId="00D51915" w14:textId="320F0012" w:rsidR="00DF73D7" w:rsidRDefault="00B81356" w:rsidP="00E165A4">
      <w:pPr>
        <w:pStyle w:val="IOSList1bullet2017"/>
      </w:pPr>
      <w:r>
        <w:t>d</w:t>
      </w:r>
      <w:r w:rsidR="00A829E9">
        <w:t>iscuss</w:t>
      </w:r>
      <w:r w:rsidR="00E165A4">
        <w:t xml:space="preserve"> the</w:t>
      </w:r>
      <w:r w:rsidR="00A829E9">
        <w:t xml:space="preserve"> </w:t>
      </w:r>
      <w:r w:rsidR="00A829E9" w:rsidRPr="00863659">
        <w:rPr>
          <w:noProof/>
        </w:rPr>
        <w:t>key</w:t>
      </w:r>
      <w:r w:rsidR="00A829E9">
        <w:t xml:space="preserve"> techniques</w:t>
      </w:r>
      <w:r w:rsidR="00F82094">
        <w:t xml:space="preserve"> us</w:t>
      </w:r>
      <w:r w:rsidR="00E165A4">
        <w:t>ed</w:t>
      </w:r>
    </w:p>
    <w:p w14:paraId="04828198" w14:textId="5BBBD1C7" w:rsidR="00B81356" w:rsidRDefault="00B81356" w:rsidP="00E165A4">
      <w:pPr>
        <w:pStyle w:val="IOSList1bullet2017"/>
      </w:pPr>
      <w:r>
        <w:t xml:space="preserve">watch the </w:t>
      </w:r>
      <w:hyperlink r:id="rId14" w:history="1">
        <w:r w:rsidRPr="00B81356">
          <w:rPr>
            <w:rStyle w:val="Hyperlink"/>
            <w:noProof/>
          </w:rPr>
          <w:t>Invisible woman</w:t>
        </w:r>
        <w:r w:rsidRPr="00B81356">
          <w:rPr>
            <w:rStyle w:val="Hyperlink"/>
          </w:rPr>
          <w:t xml:space="preserve"> tutorial (00:17:14)</w:t>
        </w:r>
      </w:hyperlink>
      <w:r>
        <w:rPr>
          <w:noProof/>
        </w:rPr>
        <w:t>.</w:t>
      </w:r>
    </w:p>
    <w:p w14:paraId="6285593C" w14:textId="6F8ACBC0" w:rsidR="00E165A4" w:rsidRDefault="00E165A4" w:rsidP="00B81356">
      <w:pPr>
        <w:pStyle w:val="IOSbodytext2017"/>
      </w:pPr>
      <w:r>
        <w:t>Students</w:t>
      </w:r>
      <w:r w:rsidR="00DA7B7B">
        <w:t xml:space="preserve"> are to complete the tutorial using</w:t>
      </w:r>
      <w:r w:rsidR="00186A84">
        <w:t xml:space="preserve"> Adobe P</w:t>
      </w:r>
      <w:r w:rsidR="00DA7B7B">
        <w:t>hotoshop and save the image for the teacher to assess.</w:t>
      </w:r>
      <w:r w:rsidR="00B81356">
        <w:t xml:space="preserve"> </w:t>
      </w:r>
      <w:r w:rsidR="00407A63">
        <w:t xml:space="preserve">Once completed, students will </w:t>
      </w:r>
      <w:r w:rsidR="00EC2854">
        <w:rPr>
          <w:noProof/>
        </w:rPr>
        <w:t>photograph</w:t>
      </w:r>
      <w:r w:rsidR="00DA7B7B">
        <w:t xml:space="preserve"> </w:t>
      </w:r>
      <w:r w:rsidR="00EC2854">
        <w:t>two</w:t>
      </w:r>
      <w:r w:rsidR="0014201B">
        <w:t xml:space="preserve"> of their own</w:t>
      </w:r>
      <w:r w:rsidR="00EC2854">
        <w:t xml:space="preserve"> images</w:t>
      </w:r>
      <w:r w:rsidR="0014201B">
        <w:t>.</w:t>
      </w:r>
      <w:r w:rsidR="00EC2854">
        <w:t xml:space="preserve"> </w:t>
      </w:r>
    </w:p>
    <w:p w14:paraId="69382CE9" w14:textId="0C56F638" w:rsidR="00DA7B7B" w:rsidRDefault="00DA7B7B" w:rsidP="00B81356">
      <w:pPr>
        <w:pStyle w:val="IOSHeader52017"/>
      </w:pPr>
      <w:r>
        <w:t>Taking the images</w:t>
      </w:r>
    </w:p>
    <w:p w14:paraId="2C1AE7E4" w14:textId="02B397F5" w:rsidR="00DA7B7B" w:rsidRDefault="0014162B" w:rsidP="00B81356">
      <w:pPr>
        <w:pStyle w:val="IOSbodytext2017"/>
      </w:pPr>
      <w:r>
        <w:t>Students will:</w:t>
      </w:r>
    </w:p>
    <w:p w14:paraId="22A83A91" w14:textId="1A034239" w:rsidR="00DA7B7B" w:rsidRDefault="0014162B" w:rsidP="00DA7B7B">
      <w:pPr>
        <w:pStyle w:val="IOSList1bullet2017"/>
      </w:pPr>
      <w:r>
        <w:t xml:space="preserve">use </w:t>
      </w:r>
      <w:r w:rsidR="00DA7B7B">
        <w:t xml:space="preserve">a tripod or </w:t>
      </w:r>
      <w:r w:rsidR="00DA7B7B" w:rsidRPr="00863659">
        <w:rPr>
          <w:noProof/>
        </w:rPr>
        <w:t>stu</w:t>
      </w:r>
      <w:r w:rsidR="00863659">
        <w:rPr>
          <w:noProof/>
        </w:rPr>
        <w:t>r</w:t>
      </w:r>
      <w:r w:rsidR="00DA7B7B" w:rsidRPr="00863659">
        <w:rPr>
          <w:noProof/>
        </w:rPr>
        <w:t>dy</w:t>
      </w:r>
      <w:r w:rsidR="00DA7B7B">
        <w:t xml:space="preserve"> surface </w:t>
      </w:r>
      <w:r>
        <w:t>to</w:t>
      </w:r>
      <w:r w:rsidR="00DA7B7B">
        <w:t xml:space="preserve"> tak</w:t>
      </w:r>
      <w:r>
        <w:t>e</w:t>
      </w:r>
      <w:r w:rsidR="00DA7B7B">
        <w:t xml:space="preserve"> two </w:t>
      </w:r>
      <w:r w:rsidR="00DA7B7B" w:rsidRPr="00863659">
        <w:rPr>
          <w:noProof/>
        </w:rPr>
        <w:t>images</w:t>
      </w:r>
      <w:r w:rsidR="007C3A29">
        <w:rPr>
          <w:noProof/>
        </w:rPr>
        <w:t xml:space="preserve">, </w:t>
      </w:r>
      <w:r w:rsidR="00DA7B7B" w:rsidRPr="00863659">
        <w:rPr>
          <w:noProof/>
        </w:rPr>
        <w:t xml:space="preserve"> this</w:t>
      </w:r>
      <w:r w:rsidR="00DA7B7B">
        <w:t xml:space="preserve"> makes it much easier </w:t>
      </w:r>
      <w:r w:rsidR="00186A84">
        <w:t>to edit in Adobe P</w:t>
      </w:r>
      <w:r w:rsidR="00204CCA">
        <w:t>hoto</w:t>
      </w:r>
      <w:r w:rsidR="004159C6">
        <w:t>s</w:t>
      </w:r>
      <w:r w:rsidR="00204CCA">
        <w:t>hop later</w:t>
      </w:r>
    </w:p>
    <w:p w14:paraId="135B6A04" w14:textId="62926A87" w:rsidR="0014162B" w:rsidRDefault="00204CCA" w:rsidP="00DA7B7B">
      <w:pPr>
        <w:pStyle w:val="IOSList1bullet2017"/>
      </w:pPr>
      <w:r>
        <w:t xml:space="preserve">take </w:t>
      </w:r>
      <w:r w:rsidR="0014162B">
        <w:t>an</w:t>
      </w:r>
      <w:r>
        <w:t xml:space="preserve"> image </w:t>
      </w:r>
      <w:r w:rsidR="00EC2854">
        <w:t xml:space="preserve">of </w:t>
      </w:r>
      <w:r w:rsidR="0014162B">
        <w:t xml:space="preserve">a </w:t>
      </w:r>
      <w:r>
        <w:t>background</w:t>
      </w:r>
    </w:p>
    <w:p w14:paraId="368ECE22" w14:textId="27A26098" w:rsidR="00DA7B7B" w:rsidRDefault="00204CCA" w:rsidP="00DA7B7B">
      <w:pPr>
        <w:pStyle w:val="IOSList1bullet2017"/>
      </w:pPr>
      <w:r w:rsidRPr="00863659">
        <w:rPr>
          <w:noProof/>
        </w:rPr>
        <w:t>keeping</w:t>
      </w:r>
      <w:r>
        <w:t xml:space="preserve"> the camera in the same position</w:t>
      </w:r>
      <w:r w:rsidR="00EC2854">
        <w:t xml:space="preserve"> using a tripod</w:t>
      </w:r>
      <w:r w:rsidR="0014162B">
        <w:t>,</w:t>
      </w:r>
      <w:r>
        <w:t xml:space="preserve"> take </w:t>
      </w:r>
      <w:r w:rsidR="0014162B">
        <w:t>a</w:t>
      </w:r>
      <w:r>
        <w:t xml:space="preserve"> shot with the student </w:t>
      </w:r>
      <w:r w:rsidR="0014201B">
        <w:t>standing in the camera frame.</w:t>
      </w:r>
    </w:p>
    <w:p w14:paraId="0CD0EA52" w14:textId="0DF9EFCD" w:rsidR="00204CCA" w:rsidRDefault="0014162B" w:rsidP="00DA7B7B">
      <w:pPr>
        <w:pStyle w:val="IOSList1bullet2017"/>
      </w:pPr>
      <w:r w:rsidRPr="00863659">
        <w:rPr>
          <w:noProof/>
        </w:rPr>
        <w:t>transfer</w:t>
      </w:r>
      <w:r>
        <w:t xml:space="preserve"> the images</w:t>
      </w:r>
      <w:r w:rsidR="00204CCA">
        <w:t xml:space="preserve"> from the camera</w:t>
      </w:r>
      <w:r>
        <w:t xml:space="preserve">. </w:t>
      </w:r>
      <w:r w:rsidRPr="00863659">
        <w:rPr>
          <w:noProof/>
        </w:rPr>
        <w:t>This</w:t>
      </w:r>
      <w:r>
        <w:t xml:space="preserve"> can be done</w:t>
      </w:r>
      <w:r w:rsidR="00204CCA">
        <w:t xml:space="preserve"> using a card reader</w:t>
      </w:r>
      <w:r>
        <w:t>, email or Bluetooth</w:t>
      </w:r>
    </w:p>
    <w:p w14:paraId="245699E7" w14:textId="2D5A77A1" w:rsidR="00204CCA" w:rsidRDefault="00204CCA" w:rsidP="00DA7B7B">
      <w:pPr>
        <w:pStyle w:val="IOSList1bullet2017"/>
      </w:pPr>
      <w:r>
        <w:t>follow the</w:t>
      </w:r>
      <w:r w:rsidR="0014162B">
        <w:t xml:space="preserve"> </w:t>
      </w:r>
      <w:r w:rsidR="00186A84" w:rsidRPr="00B81356">
        <w:t xml:space="preserve">video </w:t>
      </w:r>
      <w:r w:rsidRPr="00B81356">
        <w:t>tutorial again</w:t>
      </w:r>
      <w:r>
        <w:t xml:space="preserve"> using their images </w:t>
      </w:r>
      <w:r w:rsidR="0014162B">
        <w:t>as a step by step guide</w:t>
      </w:r>
    </w:p>
    <w:p w14:paraId="3559A7E1" w14:textId="0DAF81FF" w:rsidR="00204CCA" w:rsidRDefault="00204CCA" w:rsidP="00DA7B7B">
      <w:pPr>
        <w:pStyle w:val="IOSList1bullet2017"/>
      </w:pPr>
      <w:r>
        <w:t>flatten the layers</w:t>
      </w:r>
      <w:r w:rsidR="0014162B">
        <w:t xml:space="preserve"> through the </w:t>
      </w:r>
      <w:r w:rsidR="00186A84">
        <w:t>Adobe P</w:t>
      </w:r>
      <w:r w:rsidR="0014162B">
        <w:t>hotoshop command before finishing</w:t>
      </w:r>
    </w:p>
    <w:p w14:paraId="2DA81045" w14:textId="77777777" w:rsidR="009F6947" w:rsidRDefault="005F3B13" w:rsidP="006E206B">
      <w:pPr>
        <w:pStyle w:val="IOSList1bullet2017"/>
      </w:pPr>
      <w:r>
        <w:t>s</w:t>
      </w:r>
      <w:r w:rsidR="00204CCA">
        <w:t>ave the image as a PNG file or JPEG, not a PSD.</w:t>
      </w:r>
    </w:p>
    <w:p w14:paraId="335B7093" w14:textId="0B393B64" w:rsidR="006E206B" w:rsidRDefault="4B7B4984" w:rsidP="009F6947">
      <w:pPr>
        <w:pStyle w:val="IOSHeader42017"/>
      </w:pPr>
      <w:r>
        <w:t>Communicate</w:t>
      </w:r>
    </w:p>
    <w:p w14:paraId="3E26460F" w14:textId="228149AD" w:rsidR="00597689" w:rsidRDefault="00F82094" w:rsidP="00F82094">
      <w:pPr>
        <w:pStyle w:val="IOSList1"/>
        <w:numPr>
          <w:ilvl w:val="0"/>
          <w:numId w:val="0"/>
        </w:numPr>
      </w:pPr>
      <w:r>
        <w:t>Students are to complete a digital</w:t>
      </w:r>
      <w:r w:rsidR="00C14D28">
        <w:t xml:space="preserve"> or hard copy</w:t>
      </w:r>
      <w:r>
        <w:t xml:space="preserve"> journal to document thei</w:t>
      </w:r>
      <w:r w:rsidR="00AD7E4E">
        <w:t xml:space="preserve">r ideas and processes required. </w:t>
      </w:r>
      <w:r w:rsidR="00AD7E4E" w:rsidRPr="00863659">
        <w:rPr>
          <w:noProof/>
        </w:rPr>
        <w:t>This</w:t>
      </w:r>
      <w:r w:rsidR="00AD7E4E">
        <w:t xml:space="preserve"> can </w:t>
      </w:r>
      <w:r w:rsidR="00C14D28" w:rsidRPr="00863659">
        <w:rPr>
          <w:noProof/>
        </w:rPr>
        <w:t>be completed</w:t>
      </w:r>
      <w:r w:rsidR="00C14D28">
        <w:t xml:space="preserve"> through one-note.</w:t>
      </w:r>
    </w:p>
    <w:p w14:paraId="442A6997" w14:textId="4C70C0F9" w:rsidR="00F82094" w:rsidRDefault="00AD7E4E" w:rsidP="00F82094">
      <w:pPr>
        <w:pStyle w:val="IOSbodytext"/>
      </w:pPr>
      <w:r>
        <w:t>Teacher</w:t>
      </w:r>
      <w:r w:rsidR="00204CCA">
        <w:t>s</w:t>
      </w:r>
      <w:r>
        <w:t xml:space="preserve"> are</w:t>
      </w:r>
      <w:r w:rsidR="00F82094">
        <w:t xml:space="preserve"> </w:t>
      </w:r>
      <w:r>
        <w:t>encourage</w:t>
      </w:r>
      <w:r w:rsidR="005F3B13">
        <w:t>d</w:t>
      </w:r>
      <w:r>
        <w:t xml:space="preserve"> to </w:t>
      </w:r>
      <w:r w:rsidR="00F82094">
        <w:t>communicate</w:t>
      </w:r>
      <w:r>
        <w:t xml:space="preserve"> online developing their </w:t>
      </w:r>
      <w:r w:rsidR="00F82094" w:rsidRPr="00863659">
        <w:rPr>
          <w:noProof/>
        </w:rPr>
        <w:t>google</w:t>
      </w:r>
      <w:r w:rsidR="00F82094">
        <w:t xml:space="preserve"> site </w:t>
      </w:r>
      <w:r w:rsidR="00863659">
        <w:rPr>
          <w:noProof/>
        </w:rPr>
        <w:t>or</w:t>
      </w:r>
      <w:r w:rsidR="00C14D28">
        <w:t xml:space="preserve"> </w:t>
      </w:r>
      <w:r>
        <w:t xml:space="preserve">google </w:t>
      </w:r>
      <w:r w:rsidRPr="00863659">
        <w:rPr>
          <w:noProof/>
        </w:rPr>
        <w:t>classroom</w:t>
      </w:r>
      <w:r>
        <w:t>.</w:t>
      </w:r>
      <w:r w:rsidR="00F82094">
        <w:t xml:space="preserve"> </w:t>
      </w:r>
    </w:p>
    <w:p w14:paraId="055DD26A" w14:textId="77777777" w:rsidR="009F6947" w:rsidRPr="006B362E" w:rsidRDefault="009F6947" w:rsidP="009F6947">
      <w:pPr>
        <w:pStyle w:val="IOSheading5"/>
        <w:rPr>
          <w:noProof/>
        </w:rPr>
      </w:pPr>
      <w:r>
        <w:rPr>
          <w:noProof/>
        </w:rPr>
        <w:t>Process Diary</w:t>
      </w:r>
    </w:p>
    <w:p w14:paraId="7B5DE740" w14:textId="77777777" w:rsidR="009F6947" w:rsidRDefault="009F6947" w:rsidP="009F6947">
      <w:pPr>
        <w:pStyle w:val="IOSbodytext"/>
      </w:pPr>
      <w:r>
        <w:t>Students are to:</w:t>
      </w:r>
    </w:p>
    <w:p w14:paraId="5C7D6BAC" w14:textId="541C5A5E" w:rsidR="009F6947" w:rsidRDefault="009F6947" w:rsidP="009F6947">
      <w:pPr>
        <w:pStyle w:val="IOSList1bullet2017"/>
        <w:numPr>
          <w:ilvl w:val="0"/>
          <w:numId w:val="4"/>
        </w:numPr>
      </w:pPr>
      <w:r w:rsidRPr="00863659">
        <w:rPr>
          <w:noProof/>
        </w:rPr>
        <w:t>document</w:t>
      </w:r>
      <w:r>
        <w:t xml:space="preserve"> the process and technical </w:t>
      </w:r>
      <w:r w:rsidRPr="00863659">
        <w:rPr>
          <w:noProof/>
        </w:rPr>
        <w:t>shortcuts</w:t>
      </w:r>
      <w:r>
        <w:t xml:space="preserve"> through practical classes in a process diary. </w:t>
      </w:r>
      <w:r w:rsidRPr="00863659">
        <w:rPr>
          <w:noProof/>
        </w:rPr>
        <w:t>This</w:t>
      </w:r>
      <w:r>
        <w:t xml:space="preserve"> should be a journal, exploring reflections of each practical lesson or s</w:t>
      </w:r>
      <w:r w:rsidR="001A4312">
        <w:t>ection investigating the different techniques</w:t>
      </w:r>
      <w:r>
        <w:t xml:space="preserve">. </w:t>
      </w:r>
      <w:r w:rsidRPr="00863659">
        <w:rPr>
          <w:noProof/>
        </w:rPr>
        <w:t>This</w:t>
      </w:r>
      <w:r>
        <w:t xml:space="preserve"> can be</w:t>
      </w:r>
      <w:r w:rsidR="007C3A29">
        <w:t xml:space="preserve"> in</w:t>
      </w:r>
      <w:r w:rsidR="006443F8">
        <w:t xml:space="preserve"> </w:t>
      </w:r>
      <w:r>
        <w:t xml:space="preserve">their class workbooks, a </w:t>
      </w:r>
      <w:r>
        <w:rPr>
          <w:noProof/>
        </w:rPr>
        <w:t xml:space="preserve">photographic and digital media </w:t>
      </w:r>
      <w:r w:rsidRPr="14E0EC03">
        <w:rPr>
          <w:noProof/>
        </w:rPr>
        <w:t>process</w:t>
      </w:r>
      <w:r>
        <w:t xml:space="preserve"> </w:t>
      </w:r>
      <w:r w:rsidRPr="00863659">
        <w:rPr>
          <w:noProof/>
        </w:rPr>
        <w:t>diary</w:t>
      </w:r>
      <w:r w:rsidRPr="14E0EC03">
        <w:rPr>
          <w:noProof/>
        </w:rPr>
        <w:t>,</w:t>
      </w:r>
      <w:r>
        <w:t xml:space="preserve"> or an online blog through sites such as Class Notebook or </w:t>
      </w:r>
      <w:hyperlink r:id="rId15">
        <w:r w:rsidRPr="14E0EC03">
          <w:rPr>
            <w:rStyle w:val="Hyperlink"/>
          </w:rPr>
          <w:t>Google classroom.</w:t>
        </w:r>
      </w:hyperlink>
      <w:r w:rsidRPr="14E0EC03">
        <w:rPr>
          <w:rStyle w:val="Hyperlink"/>
        </w:rPr>
        <w:t xml:space="preserve"> </w:t>
      </w:r>
      <w:r>
        <w:t xml:space="preserve"> </w:t>
      </w:r>
    </w:p>
    <w:p w14:paraId="0472D57E" w14:textId="5B22203B" w:rsidR="00AE1DE2" w:rsidRPr="009F6947" w:rsidRDefault="4B7B4984" w:rsidP="002F7885">
      <w:pPr>
        <w:pStyle w:val="IOSHeader42017"/>
      </w:pPr>
      <w:r w:rsidRPr="009F6947">
        <w:t>Differentiation</w:t>
      </w:r>
    </w:p>
    <w:p w14:paraId="11684BC1" w14:textId="375A29CB" w:rsidR="00EC00A8" w:rsidRDefault="00FB3693" w:rsidP="009F6947">
      <w:pPr>
        <w:pStyle w:val="IOSheading5"/>
      </w:pPr>
      <w:r>
        <w:t>Extension</w:t>
      </w:r>
    </w:p>
    <w:p w14:paraId="2CD9B306" w14:textId="6DA4ED19" w:rsidR="009F6947" w:rsidRDefault="00511C19" w:rsidP="00C14D28">
      <w:pPr>
        <w:pStyle w:val="IOSbodytext"/>
      </w:pPr>
      <w:r>
        <w:t xml:space="preserve">Teachers </w:t>
      </w:r>
      <w:r w:rsidRPr="00863659">
        <w:rPr>
          <w:noProof/>
        </w:rPr>
        <w:t>are encourage</w:t>
      </w:r>
      <w:r w:rsidR="00863659">
        <w:rPr>
          <w:noProof/>
        </w:rPr>
        <w:t>d</w:t>
      </w:r>
      <w:r>
        <w:t xml:space="preserve"> to provide students with acceleration activities</w:t>
      </w:r>
      <w:r w:rsidR="009F6947">
        <w:t xml:space="preserve"> if required. </w:t>
      </w:r>
    </w:p>
    <w:p w14:paraId="3C0E61EE" w14:textId="04568CCE" w:rsidR="009F6947" w:rsidRDefault="007C3A29" w:rsidP="00C14D28">
      <w:pPr>
        <w:pStyle w:val="IOSbodytext"/>
      </w:pPr>
      <w:r>
        <w:t>Students could</w:t>
      </w:r>
      <w:r w:rsidR="009F6947">
        <w:t>:</w:t>
      </w:r>
    </w:p>
    <w:p w14:paraId="196174CA" w14:textId="0BBC02D4" w:rsidR="009468A3" w:rsidRDefault="00511C19" w:rsidP="009954DA">
      <w:pPr>
        <w:pStyle w:val="IOSList1bullet2017"/>
      </w:pPr>
      <w:r>
        <w:t>create changes in perspective using</w:t>
      </w:r>
      <w:r w:rsidR="009954DA">
        <w:t xml:space="preserve"> </w:t>
      </w:r>
      <w:r w:rsidR="00662F09">
        <w:t>AdobeP</w:t>
      </w:r>
      <w:r w:rsidR="009954DA">
        <w:t>hotoshop techniques such as</w:t>
      </w:r>
      <w:r>
        <w:t xml:space="preserve"> transform to modify the person and or the environment around them.</w:t>
      </w:r>
      <w:r w:rsidR="00204CCA">
        <w:t xml:space="preserve"> </w:t>
      </w:r>
    </w:p>
    <w:p w14:paraId="07647608" w14:textId="2EB34948" w:rsidR="007C3A29" w:rsidRDefault="007C3A29" w:rsidP="009954DA">
      <w:pPr>
        <w:pStyle w:val="IOSList1bullet2017"/>
      </w:pPr>
      <w:r>
        <w:t>develop a more elaborate composition which could include multiple people.</w:t>
      </w:r>
    </w:p>
    <w:p w14:paraId="10513F68" w14:textId="73C9B8C0" w:rsidR="00AE1DE2" w:rsidRPr="009954DA" w:rsidRDefault="4B7B4984" w:rsidP="002F7885">
      <w:pPr>
        <w:pStyle w:val="IOSHeader52017"/>
      </w:pPr>
      <w:r w:rsidRPr="009954DA"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fe skills outcomes"/>
      </w:tblPr>
      <w:tblGrid>
        <w:gridCol w:w="9016"/>
      </w:tblGrid>
      <w:tr w:rsidR="009468A3" w14:paraId="67EBE3BE" w14:textId="77777777" w:rsidTr="00F23F58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7AA35B20" w14:textId="200E604C" w:rsidR="009468A3" w:rsidRPr="009468A3" w:rsidRDefault="009954DA" w:rsidP="009468A3">
            <w:pPr>
              <w:pStyle w:val="IOStableheading2017"/>
            </w:pPr>
            <w:r>
              <w:t>L</w:t>
            </w:r>
            <w:r w:rsidR="009468A3" w:rsidRPr="009468A3">
              <w:t xml:space="preserve">ife skills outcomes </w:t>
            </w:r>
          </w:p>
        </w:tc>
      </w:tr>
      <w:tr w:rsidR="009468A3" w14:paraId="038F5D8E" w14:textId="77777777" w:rsidTr="00BF6646">
        <w:tc>
          <w:tcPr>
            <w:tcW w:w="9016" w:type="dxa"/>
          </w:tcPr>
          <w:p w14:paraId="17611C82" w14:textId="2E491E99" w:rsidR="009468A3" w:rsidRPr="009468A3" w:rsidRDefault="009468A3" w:rsidP="009468A3">
            <w:pPr>
              <w:pStyle w:val="IOStabletext2017"/>
            </w:pPr>
            <w:r w:rsidRPr="009468A3">
              <w:t>LS.1</w:t>
            </w:r>
            <w:r>
              <w:t xml:space="preserve"> </w:t>
            </w:r>
            <w:r w:rsidRPr="009468A3">
              <w:t>experiences a variety of artmaking activities</w:t>
            </w:r>
          </w:p>
        </w:tc>
      </w:tr>
      <w:tr w:rsidR="009468A3" w14:paraId="39791A51" w14:textId="77777777" w:rsidTr="00BF6646">
        <w:tc>
          <w:tcPr>
            <w:tcW w:w="9016" w:type="dxa"/>
          </w:tcPr>
          <w:p w14:paraId="5F8CD94C" w14:textId="4ACA2A1F" w:rsidR="009468A3" w:rsidRPr="009468A3" w:rsidRDefault="009468A3" w:rsidP="009468A3">
            <w:pPr>
              <w:pStyle w:val="IOStabletext2017"/>
            </w:pPr>
            <w:r w:rsidRPr="009468A3">
              <w:t>LS.2</w:t>
            </w:r>
            <w:r>
              <w:t xml:space="preserve"> </w:t>
            </w:r>
            <w:r w:rsidRPr="009468A3">
              <w:t>explores a variety of materials, techniques and</w:t>
            </w:r>
            <w:r>
              <w:t xml:space="preserve"> </w:t>
            </w:r>
            <w:r w:rsidRPr="009468A3">
              <w:t>processes</w:t>
            </w:r>
          </w:p>
        </w:tc>
      </w:tr>
      <w:tr w:rsidR="009468A3" w14:paraId="16315EB0" w14:textId="77777777" w:rsidTr="00BF6646">
        <w:tc>
          <w:tcPr>
            <w:tcW w:w="9016" w:type="dxa"/>
          </w:tcPr>
          <w:p w14:paraId="75F369DE" w14:textId="00776963" w:rsidR="009468A3" w:rsidRPr="009468A3" w:rsidRDefault="009468A3" w:rsidP="009468A3">
            <w:pPr>
              <w:pStyle w:val="IOStabletext2017"/>
            </w:pPr>
            <w:r w:rsidRPr="009468A3">
              <w:t>LS.9</w:t>
            </w:r>
            <w:r>
              <w:t xml:space="preserve"> </w:t>
            </w:r>
            <w:r w:rsidRPr="009468A3">
              <w:t>uses a range of materials, techniques and</w:t>
            </w:r>
            <w:r>
              <w:t xml:space="preserve"> </w:t>
            </w:r>
            <w:r w:rsidRPr="009468A3">
              <w:t>processes to make artworks</w:t>
            </w:r>
          </w:p>
        </w:tc>
      </w:tr>
    </w:tbl>
    <w:p w14:paraId="170ADFB6" w14:textId="77777777" w:rsidR="009954DA" w:rsidRDefault="00F23F58" w:rsidP="009954DA">
      <w:pPr>
        <w:pStyle w:val="IOSbodytext2017"/>
        <w:rPr>
          <w:rFonts w:eastAsia="Arial" w:cs="Arial"/>
          <w:sz w:val="22"/>
        </w:rPr>
      </w:pPr>
      <w:hyperlink r:id="rId16">
        <w:r w:rsidR="009954DA" w:rsidRPr="4B7B4984">
          <w:rPr>
            <w:rFonts w:eastAsia="Arial" w:cs="Arial"/>
            <w:color w:val="0000FF"/>
            <w:sz w:val="22"/>
            <w:u w:val="single"/>
          </w:rPr>
          <w:t>Photographic and Digital Media 7-10 Syllabus</w:t>
        </w:r>
      </w:hyperlink>
      <w:r w:rsidR="009954DA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009954DA" w:rsidRPr="4B7B4984">
        <w:rPr>
          <w:rFonts w:eastAsia="Arial" w:cs="Arial"/>
          <w:sz w:val="22"/>
        </w:rPr>
        <w:t>© NSW Education Standards Authority (NESA) for and on behalf of the Crown in right of the State of New South Wales, 2004.</w:t>
      </w:r>
    </w:p>
    <w:p w14:paraId="24400ED4" w14:textId="53DC1C50" w:rsidR="008F30AA" w:rsidRDefault="009954DA" w:rsidP="009954DA">
      <w:pPr>
        <w:pStyle w:val="IOSbodytext"/>
        <w:rPr>
          <w:noProof/>
        </w:rPr>
      </w:pPr>
      <w:r>
        <w:rPr>
          <w:noProof/>
        </w:rPr>
        <w:t>Students will</w:t>
      </w:r>
      <w:r w:rsidR="008F30AA">
        <w:rPr>
          <w:noProof/>
        </w:rPr>
        <w:t>:</w:t>
      </w:r>
    </w:p>
    <w:p w14:paraId="1506CAC5" w14:textId="1F9B7653" w:rsidR="00662F09" w:rsidRDefault="00662F09" w:rsidP="00662F09">
      <w:pPr>
        <w:pStyle w:val="IOSList1bullet2017"/>
      </w:pPr>
      <w:r w:rsidRPr="00B81356">
        <w:rPr>
          <w:noProof/>
        </w:rPr>
        <w:t>watch</w:t>
      </w:r>
      <w:r w:rsidRPr="00B81356">
        <w:t xml:space="preserve"> the video tutorial</w:t>
      </w:r>
    </w:p>
    <w:p w14:paraId="48CC18C1" w14:textId="7A16FD47" w:rsidR="00A05C49" w:rsidRDefault="00863659" w:rsidP="00237D53">
      <w:pPr>
        <w:pStyle w:val="IOSList1bullet2017"/>
        <w:rPr>
          <w:noProof/>
        </w:rPr>
      </w:pPr>
      <w:r>
        <w:rPr>
          <w:noProof/>
        </w:rPr>
        <w:t>u</w:t>
      </w:r>
      <w:r w:rsidR="00A05C49" w:rsidRPr="00863659">
        <w:rPr>
          <w:noProof/>
        </w:rPr>
        <w:t>se</w:t>
      </w:r>
      <w:r w:rsidR="00A05C49">
        <w:rPr>
          <w:noProof/>
        </w:rPr>
        <w:t xml:space="preserve"> </w:t>
      </w:r>
      <w:r w:rsidR="00C2244B">
        <w:rPr>
          <w:noProof/>
        </w:rPr>
        <w:t>example</w:t>
      </w:r>
      <w:r w:rsidR="00F82094">
        <w:rPr>
          <w:noProof/>
        </w:rPr>
        <w:t xml:space="preserve"> files provided </w:t>
      </w:r>
      <w:r w:rsidR="00237D53">
        <w:rPr>
          <w:noProof/>
        </w:rPr>
        <w:t xml:space="preserve">and attempt the Adobe </w:t>
      </w:r>
      <w:r>
        <w:rPr>
          <w:noProof/>
        </w:rPr>
        <w:t>P</w:t>
      </w:r>
      <w:r w:rsidR="00237D53" w:rsidRPr="00863659">
        <w:rPr>
          <w:noProof/>
        </w:rPr>
        <w:t>hotoshop</w:t>
      </w:r>
      <w:r w:rsidR="00237D53">
        <w:rPr>
          <w:noProof/>
        </w:rPr>
        <w:t xml:space="preserve"> tutorial</w:t>
      </w:r>
      <w:r w:rsidR="009954DA">
        <w:rPr>
          <w:noProof/>
        </w:rPr>
        <w:t>.</w:t>
      </w:r>
      <w:r w:rsidR="009468A3">
        <w:rPr>
          <w:noProof/>
        </w:rPr>
        <w:t xml:space="preserve"> </w:t>
      </w:r>
      <w:r w:rsidR="009954DA">
        <w:rPr>
          <w:noProof/>
        </w:rPr>
        <w:t>T</w:t>
      </w:r>
      <w:r w:rsidR="009468A3">
        <w:rPr>
          <w:noProof/>
        </w:rPr>
        <w:t>eachers sh</w:t>
      </w:r>
      <w:r w:rsidR="00BC1662">
        <w:rPr>
          <w:noProof/>
        </w:rPr>
        <w:t xml:space="preserve">ould give students </w:t>
      </w:r>
      <w:r w:rsidR="009468A3">
        <w:rPr>
          <w:noProof/>
        </w:rPr>
        <w:t xml:space="preserve">extra time and </w:t>
      </w:r>
      <w:r w:rsidR="00BC1662">
        <w:rPr>
          <w:noProof/>
        </w:rPr>
        <w:t>support where required</w:t>
      </w:r>
      <w:r w:rsidR="009954DA">
        <w:rPr>
          <w:noProof/>
        </w:rPr>
        <w:t>.</w:t>
      </w:r>
    </w:p>
    <w:p w14:paraId="48AF2008" w14:textId="7F4F4620" w:rsidR="00237D53" w:rsidRDefault="00237D53" w:rsidP="00BC1662">
      <w:pPr>
        <w:pStyle w:val="IOSList1bullet2017"/>
        <w:rPr>
          <w:noProof/>
        </w:rPr>
      </w:pPr>
      <w:r w:rsidRPr="00863659">
        <w:rPr>
          <w:noProof/>
        </w:rPr>
        <w:t>research</w:t>
      </w:r>
      <w:r>
        <w:rPr>
          <w:noProof/>
        </w:rPr>
        <w:t xml:space="preserve"> a range of photographic images from the internet that use similar techniques, cutting and pasting </w:t>
      </w:r>
      <w:r w:rsidR="004159C6">
        <w:rPr>
          <w:noProof/>
        </w:rPr>
        <w:t>into</w:t>
      </w:r>
      <w:r>
        <w:rPr>
          <w:noProof/>
        </w:rPr>
        <w:t xml:space="preserve"> </w:t>
      </w:r>
      <w:r w:rsidR="00863659">
        <w:rPr>
          <w:noProof/>
        </w:rPr>
        <w:t>OneN</w:t>
      </w:r>
      <w:r w:rsidRPr="00863659">
        <w:rPr>
          <w:noProof/>
        </w:rPr>
        <w:t>ote</w:t>
      </w:r>
      <w:r w:rsidR="00BC1662">
        <w:rPr>
          <w:noProof/>
        </w:rPr>
        <w:t>.</w:t>
      </w:r>
    </w:p>
    <w:p w14:paraId="23B432C6" w14:textId="425EADCA" w:rsidR="00237D53" w:rsidRDefault="00237D53" w:rsidP="00237D53">
      <w:pPr>
        <w:pStyle w:val="IOSList1bullet2017"/>
        <w:numPr>
          <w:ilvl w:val="0"/>
          <w:numId w:val="0"/>
        </w:numPr>
        <w:ind w:left="720"/>
        <w:rPr>
          <w:noProof/>
        </w:rPr>
      </w:pPr>
    </w:p>
    <w:p w14:paraId="2AAA0690" w14:textId="77777777" w:rsidR="002474D4" w:rsidRDefault="4B7B4984" w:rsidP="002474D4">
      <w:pPr>
        <w:pStyle w:val="IOSheading4"/>
      </w:pPr>
      <w:r>
        <w:t>Evaluate</w:t>
      </w:r>
    </w:p>
    <w:p w14:paraId="00304A0B" w14:textId="651FDFB2" w:rsidR="00BC1662" w:rsidRDefault="00BC1662" w:rsidP="00BC1662">
      <w:pPr>
        <w:pStyle w:val="IOSbodytext"/>
      </w:pPr>
      <w:r>
        <w:t xml:space="preserve">Formative assessment can be used to determine learning progress throughout the lesson sequences. Teachers should informally assess </w:t>
      </w:r>
      <w:r w:rsidR="0091719C">
        <w:t>a student’s</w:t>
      </w:r>
      <w:r>
        <w:t xml:space="preserve"> level of understanding and adapt accordingly. </w:t>
      </w:r>
    </w:p>
    <w:p w14:paraId="49F26E94" w14:textId="5A596D1E" w:rsidR="00EB1E51" w:rsidRDefault="0091719C" w:rsidP="00BC1662">
      <w:pPr>
        <w:pStyle w:val="IOSbodytext"/>
      </w:pPr>
      <w:r>
        <w:t xml:space="preserve">Summative assessment can </w:t>
      </w:r>
      <w:r w:rsidRPr="00974124">
        <w:rPr>
          <w:noProof/>
        </w:rPr>
        <w:t>be used</w:t>
      </w:r>
      <w:r>
        <w:t xml:space="preserve"> at the end of the lesson sequences. Students could hand in a folio of finished images, either on google classroom or </w:t>
      </w:r>
      <w:r w:rsidR="00EB1E51">
        <w:t xml:space="preserve">printed out. </w:t>
      </w:r>
      <w:r w:rsidR="00EB1E51" w:rsidRPr="00974124">
        <w:rPr>
          <w:noProof/>
        </w:rPr>
        <w:t>This</w:t>
      </w:r>
      <w:r w:rsidR="00EB1E51">
        <w:t xml:space="preserve"> could </w:t>
      </w:r>
      <w:r w:rsidR="00EB1E51" w:rsidRPr="00974124">
        <w:rPr>
          <w:noProof/>
        </w:rPr>
        <w:t>be marked</w:t>
      </w:r>
      <w:r w:rsidR="00EB1E51">
        <w:t xml:space="preserve"> as against a </w:t>
      </w:r>
      <w:r w:rsidR="00EB1E51" w:rsidRPr="00863659">
        <w:rPr>
          <w:noProof/>
        </w:rPr>
        <w:t>benchmark</w:t>
      </w:r>
      <w:r w:rsidR="00EB1E51">
        <w:t xml:space="preserve">. Students could also hand in their journal for marking as well. </w:t>
      </w:r>
    </w:p>
    <w:p w14:paraId="4F885544" w14:textId="74F32616" w:rsidR="00662F09" w:rsidRPr="00A3672E" w:rsidRDefault="4B7B4984" w:rsidP="00662F09">
      <w:pPr>
        <w:pStyle w:val="IOSheading4"/>
        <w:rPr>
          <w:rStyle w:val="Hyperlink"/>
          <w:color w:val="auto"/>
          <w:u w:val="none"/>
        </w:rPr>
      </w:pPr>
      <w:r>
        <w:t>Reference list and resources</w:t>
      </w:r>
      <w:r w:rsidR="00662F09">
        <w:fldChar w:fldCharType="begin"/>
      </w:r>
      <w:r w:rsidR="00662F09">
        <w:instrText>HYPERLINK "https://youtu.be/LZ37cXcHbBol"</w:instrText>
      </w:r>
      <w:r w:rsidR="00662F09">
        <w:fldChar w:fldCharType="separate"/>
      </w:r>
    </w:p>
    <w:p w14:paraId="0FD489BC" w14:textId="28725478" w:rsidR="00662F09" w:rsidRDefault="00662F09" w:rsidP="00662F09">
      <w:pPr>
        <w:pStyle w:val="IOSbodytext2017"/>
        <w:rPr>
          <w:noProof/>
        </w:rPr>
      </w:pPr>
      <w:r>
        <w:fldChar w:fldCharType="end"/>
      </w:r>
      <w:hyperlink r:id="rId17" w:history="1">
        <w:r w:rsidR="00B81356" w:rsidRPr="00B81356">
          <w:rPr>
            <w:rStyle w:val="Hyperlink"/>
            <w:noProof/>
          </w:rPr>
          <w:t>Invisible woman</w:t>
        </w:r>
        <w:r w:rsidR="00B81356" w:rsidRPr="00B81356">
          <w:rPr>
            <w:rStyle w:val="Hyperlink"/>
          </w:rPr>
          <w:t xml:space="preserve"> tutorial (00:17:14)</w:t>
        </w:r>
      </w:hyperlink>
    </w:p>
    <w:p w14:paraId="451F43DA" w14:textId="5B7AEE3E" w:rsidR="00B81356" w:rsidRDefault="00F23F58" w:rsidP="00662F09">
      <w:pPr>
        <w:pStyle w:val="IOSbodytext2017"/>
      </w:pPr>
      <w:hyperlink r:id="rId18" w:history="1">
        <w:r w:rsidR="00B81356" w:rsidRPr="00B81356">
          <w:rPr>
            <w:rStyle w:val="Hyperlink"/>
          </w:rPr>
          <w:t>Invisibility Pinterest board</w:t>
        </w:r>
      </w:hyperlink>
    </w:p>
    <w:p w14:paraId="63EA2C98" w14:textId="67B49F3A" w:rsidR="00662F09" w:rsidRDefault="00F23F58" w:rsidP="00662F09">
      <w:pPr>
        <w:pStyle w:val="IOSbodytext2017"/>
      </w:pPr>
      <w:hyperlink r:id="rId19" w:history="1">
        <w:r w:rsidR="00662F09" w:rsidRPr="00A3672E">
          <w:rPr>
            <w:rStyle w:val="Hyperlink"/>
          </w:rPr>
          <w:t>The photography manipulations resource package</w:t>
        </w:r>
      </w:hyperlink>
      <w:r w:rsidR="00662F09">
        <w:t xml:space="preserve"> </w:t>
      </w:r>
    </w:p>
    <w:p w14:paraId="141D1EA1" w14:textId="3C2CC966" w:rsidR="00597689" w:rsidRPr="00597689" w:rsidRDefault="00F23F58" w:rsidP="004159C6">
      <w:pPr>
        <w:pStyle w:val="IOSbodytext2017"/>
        <w:rPr>
          <w:rFonts w:eastAsia="Arial" w:cs="Arial"/>
          <w:sz w:val="22"/>
        </w:rPr>
      </w:pPr>
      <w:hyperlink r:id="rId20">
        <w:r w:rsidR="00597689" w:rsidRPr="00597689">
          <w:rPr>
            <w:rFonts w:eastAsia="Arial" w:cs="Arial"/>
            <w:color w:val="0000FF"/>
            <w:u w:val="single"/>
          </w:rPr>
          <w:t>Photographic and Digital Media 7-10 Syllabus</w:t>
        </w:r>
      </w:hyperlink>
      <w:r w:rsidR="00597689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00597689" w:rsidRPr="00597689">
        <w:t>© NSW Education Standards Authority (NESA) for and on behalf of the Crown in right of the State of New South Wales, 2004.</w:t>
      </w:r>
    </w:p>
    <w:p w14:paraId="056503C5" w14:textId="13223671" w:rsidR="004E33D6" w:rsidRDefault="00F23F58" w:rsidP="004159C6">
      <w:pPr>
        <w:pStyle w:val="IOSbodytext2017"/>
      </w:pPr>
      <w:hyperlink r:id="rId21">
        <w:r w:rsidR="4B7B4984" w:rsidRPr="4B7B4984">
          <w:rPr>
            <w:rStyle w:val="Hyperlink"/>
          </w:rPr>
          <w:t>Visual Arts 7-10 Syllabus</w:t>
        </w:r>
      </w:hyperlink>
      <w:r w:rsidR="4B7B4984">
        <w:t xml:space="preserve"> NSW Education Standards Authority (NESA) 2003</w:t>
      </w:r>
    </w:p>
    <w:p w14:paraId="1BF632C6" w14:textId="69B64E77" w:rsidR="00850059" w:rsidRDefault="00F23F58" w:rsidP="004159C6">
      <w:pPr>
        <w:pStyle w:val="IOSbodytext2017"/>
      </w:pPr>
      <w:hyperlink r:id="rId22" w:history="1">
        <w:r>
          <w:rPr>
            <w:rStyle w:val="Hyperlink"/>
          </w:rPr>
          <w:t>educationstandards.nsw.edu.au</w:t>
        </w:r>
      </w:hyperlink>
    </w:p>
    <w:p w14:paraId="603AA240" w14:textId="77777777" w:rsidR="00662F09" w:rsidRDefault="00F23F58" w:rsidP="00662F09">
      <w:pPr>
        <w:pStyle w:val="IOSbodytext2017"/>
      </w:pPr>
      <w:hyperlink r:id="rId23" w:history="1">
        <w:r w:rsidR="00662F09" w:rsidRPr="008C6183">
          <w:rPr>
            <w:rStyle w:val="Hyperlink"/>
          </w:rPr>
          <w:t>For more tutorials on Photoshop</w:t>
        </w:r>
      </w:hyperlink>
    </w:p>
    <w:p w14:paraId="5DEB92D1" w14:textId="77777777" w:rsidR="00646F3E" w:rsidRDefault="00646F3E" w:rsidP="00397C9F">
      <w:pPr>
        <w:pStyle w:val="IOSbodytext2017"/>
      </w:pPr>
    </w:p>
    <w:sectPr w:rsidR="00646F3E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9ECE8" w14:textId="77777777" w:rsidR="00372DE0" w:rsidRDefault="00372DE0" w:rsidP="00AE1DE2">
      <w:r>
        <w:separator/>
      </w:r>
    </w:p>
  </w:endnote>
  <w:endnote w:type="continuationSeparator" w:id="0">
    <w:p w14:paraId="2DE475AA" w14:textId="77777777" w:rsidR="00372DE0" w:rsidRDefault="00372DE0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68C3A7C8" w:rsidR="00BF6646" w:rsidRDefault="00BF6646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F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72B60C" w14:textId="77777777" w:rsidR="00A83D8B" w:rsidRDefault="00A83D8B" w:rsidP="00A83D8B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A371C" w14:textId="77777777" w:rsidR="00372DE0" w:rsidRDefault="00372DE0" w:rsidP="00AE1DE2">
      <w:r>
        <w:separator/>
      </w:r>
    </w:p>
  </w:footnote>
  <w:footnote w:type="continuationSeparator" w:id="0">
    <w:p w14:paraId="3929C030" w14:textId="77777777" w:rsidR="00372DE0" w:rsidRDefault="00372DE0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77777777" w:rsidR="00BF6646" w:rsidRDefault="00BF6646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5BB4E44"/>
    <w:multiLevelType w:val="hybridMultilevel"/>
    <w:tmpl w:val="A4B8B4EA"/>
    <w:lvl w:ilvl="0" w:tplc="0C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164C"/>
    <w:multiLevelType w:val="hybridMultilevel"/>
    <w:tmpl w:val="2BFA7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B4CAA"/>
    <w:multiLevelType w:val="multilevel"/>
    <w:tmpl w:val="CEB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10"/>
  </w:num>
  <w:num w:numId="10">
    <w:abstractNumId w:val="0"/>
  </w:num>
  <w:num w:numId="11">
    <w:abstractNumId w:val="5"/>
  </w:num>
  <w:num w:numId="12">
    <w:abstractNumId w:val="12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tKwFAPbWVLwtAAAA"/>
  </w:docVars>
  <w:rsids>
    <w:rsidRoot w:val="00705FB2"/>
    <w:rsid w:val="00015149"/>
    <w:rsid w:val="00033F24"/>
    <w:rsid w:val="00055004"/>
    <w:rsid w:val="00083385"/>
    <w:rsid w:val="00087BD7"/>
    <w:rsid w:val="000B4BC2"/>
    <w:rsid w:val="000E0750"/>
    <w:rsid w:val="00100F9A"/>
    <w:rsid w:val="00106D50"/>
    <w:rsid w:val="0014162B"/>
    <w:rsid w:val="0014201B"/>
    <w:rsid w:val="001612B7"/>
    <w:rsid w:val="00167067"/>
    <w:rsid w:val="00177727"/>
    <w:rsid w:val="00182521"/>
    <w:rsid w:val="0018636D"/>
    <w:rsid w:val="00186A84"/>
    <w:rsid w:val="001904F2"/>
    <w:rsid w:val="00193FC2"/>
    <w:rsid w:val="00197BF8"/>
    <w:rsid w:val="001A4312"/>
    <w:rsid w:val="001C447F"/>
    <w:rsid w:val="001C6DBB"/>
    <w:rsid w:val="001D0BCB"/>
    <w:rsid w:val="001E542F"/>
    <w:rsid w:val="00204B2A"/>
    <w:rsid w:val="00204CCA"/>
    <w:rsid w:val="00211EA4"/>
    <w:rsid w:val="0021408B"/>
    <w:rsid w:val="00237D53"/>
    <w:rsid w:val="002474D4"/>
    <w:rsid w:val="002512E1"/>
    <w:rsid w:val="00261FFE"/>
    <w:rsid w:val="00272984"/>
    <w:rsid w:val="002B0AFA"/>
    <w:rsid w:val="002B41BF"/>
    <w:rsid w:val="002D212A"/>
    <w:rsid w:val="002F7885"/>
    <w:rsid w:val="00315487"/>
    <w:rsid w:val="00331E26"/>
    <w:rsid w:val="00334FE0"/>
    <w:rsid w:val="003640F3"/>
    <w:rsid w:val="00372DE0"/>
    <w:rsid w:val="00394B6F"/>
    <w:rsid w:val="00397C9F"/>
    <w:rsid w:val="003D12D1"/>
    <w:rsid w:val="003D4CDD"/>
    <w:rsid w:val="003D5F28"/>
    <w:rsid w:val="003F629E"/>
    <w:rsid w:val="00407A63"/>
    <w:rsid w:val="004159C6"/>
    <w:rsid w:val="0043195B"/>
    <w:rsid w:val="0043799E"/>
    <w:rsid w:val="0046307F"/>
    <w:rsid w:val="004659B4"/>
    <w:rsid w:val="00466DCE"/>
    <w:rsid w:val="00487C7E"/>
    <w:rsid w:val="004E009F"/>
    <w:rsid w:val="004E33D6"/>
    <w:rsid w:val="004E498B"/>
    <w:rsid w:val="004E4B9F"/>
    <w:rsid w:val="00511C19"/>
    <w:rsid w:val="00517591"/>
    <w:rsid w:val="00545A04"/>
    <w:rsid w:val="005528E8"/>
    <w:rsid w:val="00563396"/>
    <w:rsid w:val="0056350F"/>
    <w:rsid w:val="005669B0"/>
    <w:rsid w:val="00567AB0"/>
    <w:rsid w:val="00577B1F"/>
    <w:rsid w:val="00597689"/>
    <w:rsid w:val="005A36A3"/>
    <w:rsid w:val="005D17C0"/>
    <w:rsid w:val="005E4F31"/>
    <w:rsid w:val="005F3B13"/>
    <w:rsid w:val="005F48BD"/>
    <w:rsid w:val="00612519"/>
    <w:rsid w:val="006325FE"/>
    <w:rsid w:val="00641771"/>
    <w:rsid w:val="006443F8"/>
    <w:rsid w:val="00646F3E"/>
    <w:rsid w:val="00662F09"/>
    <w:rsid w:val="00670895"/>
    <w:rsid w:val="00674DA2"/>
    <w:rsid w:val="006B362E"/>
    <w:rsid w:val="006C3CF0"/>
    <w:rsid w:val="006E206B"/>
    <w:rsid w:val="006F0E8B"/>
    <w:rsid w:val="006F4CED"/>
    <w:rsid w:val="00705FB2"/>
    <w:rsid w:val="007200C8"/>
    <w:rsid w:val="00724782"/>
    <w:rsid w:val="0078272C"/>
    <w:rsid w:val="00785574"/>
    <w:rsid w:val="007A239E"/>
    <w:rsid w:val="007B3948"/>
    <w:rsid w:val="007B44B2"/>
    <w:rsid w:val="007C3A29"/>
    <w:rsid w:val="007D2C35"/>
    <w:rsid w:val="007E1112"/>
    <w:rsid w:val="007E39C3"/>
    <w:rsid w:val="007E61A5"/>
    <w:rsid w:val="00804BC9"/>
    <w:rsid w:val="00822EE2"/>
    <w:rsid w:val="00826FD5"/>
    <w:rsid w:val="00844C8D"/>
    <w:rsid w:val="00850059"/>
    <w:rsid w:val="00863659"/>
    <w:rsid w:val="008A529C"/>
    <w:rsid w:val="008B6561"/>
    <w:rsid w:val="008D3C3F"/>
    <w:rsid w:val="008E779D"/>
    <w:rsid w:val="008F30AA"/>
    <w:rsid w:val="0091719C"/>
    <w:rsid w:val="00917DC3"/>
    <w:rsid w:val="00942CDE"/>
    <w:rsid w:val="009468A3"/>
    <w:rsid w:val="00951BFD"/>
    <w:rsid w:val="009614B1"/>
    <w:rsid w:val="00974124"/>
    <w:rsid w:val="00976EF9"/>
    <w:rsid w:val="009954DA"/>
    <w:rsid w:val="009A1E7F"/>
    <w:rsid w:val="009D41B0"/>
    <w:rsid w:val="009E7A62"/>
    <w:rsid w:val="009F3BD8"/>
    <w:rsid w:val="009F6947"/>
    <w:rsid w:val="00A05C49"/>
    <w:rsid w:val="00A14117"/>
    <w:rsid w:val="00A2283C"/>
    <w:rsid w:val="00A277C6"/>
    <w:rsid w:val="00A27EBD"/>
    <w:rsid w:val="00A43C0B"/>
    <w:rsid w:val="00A5063A"/>
    <w:rsid w:val="00A56946"/>
    <w:rsid w:val="00A81C14"/>
    <w:rsid w:val="00A829E9"/>
    <w:rsid w:val="00A83D8B"/>
    <w:rsid w:val="00A85139"/>
    <w:rsid w:val="00AA6DD3"/>
    <w:rsid w:val="00AA7DA6"/>
    <w:rsid w:val="00AB215E"/>
    <w:rsid w:val="00AC772C"/>
    <w:rsid w:val="00AD7E4E"/>
    <w:rsid w:val="00AE1DE2"/>
    <w:rsid w:val="00AF7B11"/>
    <w:rsid w:val="00AF7E29"/>
    <w:rsid w:val="00B1476A"/>
    <w:rsid w:val="00B21648"/>
    <w:rsid w:val="00B218A9"/>
    <w:rsid w:val="00B52131"/>
    <w:rsid w:val="00B5787D"/>
    <w:rsid w:val="00B77955"/>
    <w:rsid w:val="00B81356"/>
    <w:rsid w:val="00B82B6B"/>
    <w:rsid w:val="00B939A2"/>
    <w:rsid w:val="00BA545B"/>
    <w:rsid w:val="00BA63C8"/>
    <w:rsid w:val="00BB0F7C"/>
    <w:rsid w:val="00BC1662"/>
    <w:rsid w:val="00BD2E44"/>
    <w:rsid w:val="00BE0FDD"/>
    <w:rsid w:val="00BF6646"/>
    <w:rsid w:val="00C14D28"/>
    <w:rsid w:val="00C2244B"/>
    <w:rsid w:val="00C22907"/>
    <w:rsid w:val="00C34B5F"/>
    <w:rsid w:val="00C4344A"/>
    <w:rsid w:val="00C47C9B"/>
    <w:rsid w:val="00C533BA"/>
    <w:rsid w:val="00C5727E"/>
    <w:rsid w:val="00C73A1B"/>
    <w:rsid w:val="00C8006D"/>
    <w:rsid w:val="00C81466"/>
    <w:rsid w:val="00C90191"/>
    <w:rsid w:val="00CA6B16"/>
    <w:rsid w:val="00CC0ED4"/>
    <w:rsid w:val="00CD0370"/>
    <w:rsid w:val="00CD163E"/>
    <w:rsid w:val="00CD3970"/>
    <w:rsid w:val="00CD6A8E"/>
    <w:rsid w:val="00CF1C0B"/>
    <w:rsid w:val="00D10BAB"/>
    <w:rsid w:val="00D25F43"/>
    <w:rsid w:val="00D37673"/>
    <w:rsid w:val="00D82390"/>
    <w:rsid w:val="00DA7391"/>
    <w:rsid w:val="00DA7B7B"/>
    <w:rsid w:val="00DC58F2"/>
    <w:rsid w:val="00DE0DF4"/>
    <w:rsid w:val="00DE2AA4"/>
    <w:rsid w:val="00DF73D7"/>
    <w:rsid w:val="00E165A4"/>
    <w:rsid w:val="00E25032"/>
    <w:rsid w:val="00E30CFF"/>
    <w:rsid w:val="00E5527A"/>
    <w:rsid w:val="00E93FF7"/>
    <w:rsid w:val="00EA1D4F"/>
    <w:rsid w:val="00EA7040"/>
    <w:rsid w:val="00EB1E51"/>
    <w:rsid w:val="00EC00A8"/>
    <w:rsid w:val="00EC14BB"/>
    <w:rsid w:val="00EC2854"/>
    <w:rsid w:val="00EF449F"/>
    <w:rsid w:val="00F06612"/>
    <w:rsid w:val="00F179F6"/>
    <w:rsid w:val="00F23F58"/>
    <w:rsid w:val="00F526A8"/>
    <w:rsid w:val="00F67FF3"/>
    <w:rsid w:val="00F82094"/>
    <w:rsid w:val="00F8428D"/>
    <w:rsid w:val="00F8661D"/>
    <w:rsid w:val="00FB3693"/>
    <w:rsid w:val="00FE1B8B"/>
    <w:rsid w:val="00FF008C"/>
    <w:rsid w:val="00FF1E9B"/>
    <w:rsid w:val="019769C8"/>
    <w:rsid w:val="1E034BB7"/>
    <w:rsid w:val="393319B4"/>
    <w:rsid w:val="4B7B498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DC59D7"/>
  <w15:docId w15:val="{FCA178E3-138A-48B1-8268-E26A4653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tgc">
    <w:name w:val="_tgc"/>
    <w:basedOn w:val="DefaultParagraphFont"/>
    <w:rsid w:val="00BC1662"/>
  </w:style>
  <w:style w:type="paragraph" w:styleId="NormalWeb">
    <w:name w:val="Normal (Web)"/>
    <w:basedOn w:val="Normal"/>
    <w:uiPriority w:val="99"/>
    <w:semiHidden/>
    <w:unhideWhenUsed/>
    <w:rsid w:val="00511C19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694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13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in.it/pmqcexnd7p7wy7" TargetMode="External"/><Relationship Id="rId18" Type="http://schemas.openxmlformats.org/officeDocument/2006/relationships/hyperlink" Target="https://pin.it/pmqcexnd7p7wy7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oardofstudies.nsw.edu.au/syllabus_sc/pdf_doc/visual_arts_710_syl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17" Type="http://schemas.openxmlformats.org/officeDocument/2006/relationships/hyperlink" Target="https://www.youtube.com/watch?v=vAzBvXhMOak&amp;list=PLSYHdf2OHmYZIHvuMkx0GT9vfkI0H-mdq&amp;index=4&amp;t=0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20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olsequella.det.nsw.edu.au/items/ff05367f-5bf7-4e9e-be15-a1a79d9546b6/1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edu.google.com/k-12-solutions/classroom/?modal_active=none" TargetMode="External"/><Relationship Id="rId23" Type="http://schemas.openxmlformats.org/officeDocument/2006/relationships/hyperlink" Target="https://tv.adobe.com/product/photoshop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ites.google.com/education.nsw.gov.au/photographic-and-digital-media/see-through-fram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vAzBvXhMOak&amp;list=PLSYHdf2OHmYZIHvuMkx0GT9vfkI0H-mdq&amp;index=4&amp;t=0s" TargetMode="External"/><Relationship Id="rId22" Type="http://schemas.openxmlformats.org/officeDocument/2006/relationships/hyperlink" Target="http://educationstandards.nsw.edu.au/wps/portal/nesa/home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KETTS3\Downloads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11D24-9E4F-4748-8CFF-E459C2C707B0}">
  <ds:schemaRefs>
    <ds:schemaRef ds:uri="399e3732-e69e-4531-8f09-0a2675998c6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31f4bbe-2dea-43e9-b264-4a13c49315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1F6B0E-A5B5-4A7C-8A40-63BCC318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43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Ricketts, Cathryn</dc:creator>
  <cp:lastModifiedBy>Rowena Martin</cp:lastModifiedBy>
  <cp:revision>18</cp:revision>
  <cp:lastPrinted>2017-11-07T03:55:00Z</cp:lastPrinted>
  <dcterms:created xsi:type="dcterms:W3CDTF">2017-11-29T03:34:00Z</dcterms:created>
  <dcterms:modified xsi:type="dcterms:W3CDTF">2018-07-05T04:22:00Z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