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278823AB" w:rsidR="4B7B4984" w:rsidRDefault="00276B54" w:rsidP="4B7B4984">
      <w:pPr>
        <w:pStyle w:val="IOSheading2"/>
      </w:pPr>
      <w:r>
        <w:t>Individual combinations</w:t>
      </w:r>
    </w:p>
    <w:p w14:paraId="1165B1D4" w14:textId="0B812D2D" w:rsidR="4B7B4984" w:rsidRDefault="004C65B5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225E94AC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5F5F5A">
      <w:pPr>
        <w:pStyle w:val="IOSheading3"/>
      </w:pPr>
      <w:r>
        <w:t>Driving question</w:t>
      </w:r>
      <w:bookmarkStart w:id="0" w:name="_Hlk497824803"/>
    </w:p>
    <w:p w14:paraId="15F8593F" w14:textId="3BD07B33" w:rsidR="00844C8D" w:rsidRPr="009C337F" w:rsidRDefault="00276B54" w:rsidP="00844C8D">
      <w:pPr>
        <w:pStyle w:val="IOSbodytext"/>
      </w:pPr>
      <w:r>
        <w:t xml:space="preserve">How can a </w:t>
      </w:r>
      <w:r w:rsidR="004D7806">
        <w:t>post-modern</w:t>
      </w:r>
      <w:r>
        <w:t xml:space="preserve"> artist use Adobe Photoshop to enhance their images?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29B4F9E1" w14:textId="77777777" w:rsidR="004D7806" w:rsidRPr="002A23C5" w:rsidRDefault="00276B54" w:rsidP="004D7806">
      <w:pPr>
        <w:pStyle w:val="IOSbodytext"/>
      </w:pPr>
      <w:bookmarkStart w:id="1" w:name="_GoBack"/>
      <w:bookmarkEnd w:id="1"/>
      <w:r w:rsidRPr="002A23C5">
        <w:t>After s</w:t>
      </w:r>
      <w:r w:rsidR="4B7B4984" w:rsidRPr="002A23C5">
        <w:t xml:space="preserve">tudents </w:t>
      </w:r>
      <w:r w:rsidRPr="002A23C5">
        <w:t>have</w:t>
      </w:r>
      <w:r w:rsidR="00064C04" w:rsidRPr="002A23C5">
        <w:t xml:space="preserve"> explored and created examples </w:t>
      </w:r>
      <w:r w:rsidR="00E46F3C" w:rsidRPr="002A23C5">
        <w:t>of</w:t>
      </w:r>
      <w:r w:rsidR="004D7806" w:rsidRPr="002A23C5">
        <w:t>:</w:t>
      </w:r>
    </w:p>
    <w:p w14:paraId="2661152E" w14:textId="77777777" w:rsidR="004D7806" w:rsidRPr="002A23C5" w:rsidRDefault="00E46F3C" w:rsidP="004D7806">
      <w:pPr>
        <w:pStyle w:val="IOSList1bullet2017"/>
      </w:pPr>
      <w:r w:rsidRPr="002A23C5">
        <w:t xml:space="preserve"> the see though frame,</w:t>
      </w:r>
      <w:r w:rsidR="001B2179" w:rsidRPr="002A23C5">
        <w:t xml:space="preserve"> </w:t>
      </w:r>
    </w:p>
    <w:p w14:paraId="5CB3584D" w14:textId="77777777" w:rsidR="004D7806" w:rsidRPr="002A23C5" w:rsidRDefault="001B2179" w:rsidP="004D7806">
      <w:pPr>
        <w:pStyle w:val="IOSList1bullet2017"/>
      </w:pPr>
      <w:r w:rsidRPr="002A23C5">
        <w:t xml:space="preserve">levitation, </w:t>
      </w:r>
    </w:p>
    <w:p w14:paraId="6F9DCA68" w14:textId="77777777" w:rsidR="004D7806" w:rsidRPr="002A23C5" w:rsidRDefault="001B2179" w:rsidP="004D7806">
      <w:pPr>
        <w:pStyle w:val="IOSList1bullet2017"/>
      </w:pPr>
      <w:r w:rsidRPr="002A23C5">
        <w:t xml:space="preserve">invisable person, </w:t>
      </w:r>
    </w:p>
    <w:p w14:paraId="17668FE5" w14:textId="77777777" w:rsidR="004D7806" w:rsidRPr="002A23C5" w:rsidRDefault="001B2179" w:rsidP="004D7806">
      <w:pPr>
        <w:pStyle w:val="IOSList1bullet2017"/>
      </w:pPr>
      <w:r w:rsidRPr="002A23C5">
        <w:t>harris</w:t>
      </w:r>
      <w:r w:rsidR="00E46F3C" w:rsidRPr="002A23C5">
        <w:t xml:space="preserve"> and </w:t>
      </w:r>
    </w:p>
    <w:p w14:paraId="5CB6384D" w14:textId="77777777" w:rsidR="004D7806" w:rsidRPr="002A23C5" w:rsidRDefault="00E46F3C" w:rsidP="004D7806">
      <w:pPr>
        <w:pStyle w:val="IOSList1bullet2017"/>
      </w:pPr>
      <w:r w:rsidRPr="002A23C5">
        <w:t xml:space="preserve">the droste effect </w:t>
      </w:r>
    </w:p>
    <w:p w14:paraId="22A8DF2E" w14:textId="7847FFFD" w:rsidR="00844C8D" w:rsidRPr="004D7806" w:rsidRDefault="004D7806" w:rsidP="004D7806">
      <w:pPr>
        <w:pStyle w:val="IOSbodytext"/>
      </w:pPr>
      <w:r>
        <w:t>they</w:t>
      </w:r>
      <w:r w:rsidR="00E46F3C" w:rsidRPr="004D7806">
        <w:t xml:space="preserve"> </w:t>
      </w:r>
      <w:r w:rsidR="00064C04" w:rsidRPr="004D7806">
        <w:t>can then experi</w:t>
      </w:r>
      <w:r w:rsidR="00FE66D8" w:rsidRPr="004D7806">
        <w:t>ment</w:t>
      </w:r>
      <w:r w:rsidR="008A5F44" w:rsidRPr="004D7806">
        <w:t xml:space="preserve"> with combinations. </w:t>
      </w:r>
      <w:r w:rsidR="00B77955" w:rsidRPr="004D7806">
        <w:t>This</w:t>
      </w:r>
      <w:r w:rsidR="008A5F44" w:rsidRPr="004D7806">
        <w:t xml:space="preserve"> is the final </w:t>
      </w:r>
      <w:r w:rsidR="00B77955" w:rsidRPr="004D7806">
        <w:t>par</w:t>
      </w:r>
      <w:r w:rsidR="008A5F44" w:rsidRPr="004D7806">
        <w:t>t the</w:t>
      </w:r>
      <w:r w:rsidR="00B77955" w:rsidRPr="004D7806">
        <w:t xml:space="preserve"> lesson sequence that is design</w:t>
      </w:r>
      <w:r w:rsidR="009F3BD8" w:rsidRPr="004D7806">
        <w:t>ed to assi</w:t>
      </w:r>
      <w:r w:rsidR="00BF6646" w:rsidRPr="004D7806">
        <w:t>s</w:t>
      </w:r>
      <w:r w:rsidR="009F3BD8" w:rsidRPr="004D7806">
        <w:t>t students in creating</w:t>
      </w:r>
      <w:r w:rsidR="00FE66D8" w:rsidRPr="004D7806">
        <w:t xml:space="preserve"> advanced </w:t>
      </w:r>
      <w:r w:rsidR="00B77955" w:rsidRPr="004D7806">
        <w:t>images</w:t>
      </w:r>
      <w:r w:rsidR="00FE66D8" w:rsidRPr="004D7806">
        <w:t xml:space="preserve"> for their folio.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5502C96A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2A23C5" w:rsidP="4B7B4984">
      <w:pPr>
        <w:pStyle w:val="IOSbodytext2017"/>
        <w:rPr>
          <w:rFonts w:eastAsia="Arial" w:cs="Arial"/>
          <w:sz w:val="22"/>
        </w:rPr>
      </w:pPr>
      <w:hyperlink r:id="rId11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world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audiences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5F5F5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38608D3A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E93769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6B16BD03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625E1F36" w:rsidR="00487C7E" w:rsidRDefault="00C8006D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4FE05606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361A25F5" w14:textId="2574E47E" w:rsidR="00AE1DE2" w:rsidRDefault="4B7B4984" w:rsidP="00E93769">
      <w:pPr>
        <w:pStyle w:val="IOSHeader42017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1947120B" w:rsidR="00F526A8" w:rsidRDefault="4B7B4984" w:rsidP="00911E2C">
      <w:pPr>
        <w:pStyle w:val="IOSheading5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 xml:space="preserve">with </w:t>
      </w:r>
      <w:r w:rsidR="00E00676">
        <w:t xml:space="preserve">Adobe </w:t>
      </w:r>
      <w:r w:rsidR="00724782">
        <w:t>Photoshop</w:t>
      </w:r>
    </w:p>
    <w:p w14:paraId="2E9A53CB" w14:textId="760FEE0A" w:rsidR="00A829E9" w:rsidRDefault="00A829E9" w:rsidP="004E009F">
      <w:pPr>
        <w:pStyle w:val="IOSheading5"/>
      </w:pPr>
      <w:r>
        <w:t>Equipment required</w:t>
      </w:r>
    </w:p>
    <w:p w14:paraId="33FD0450" w14:textId="1B47954F" w:rsidR="00A829E9" w:rsidRDefault="00A829E9" w:rsidP="00E93769">
      <w:pPr>
        <w:pStyle w:val="IOSList1bullet2017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E93769">
      <w:pPr>
        <w:pStyle w:val="IOSList1bullet2017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3876BAB9" w14:textId="125DDB28" w:rsidR="00A05C49" w:rsidRDefault="001E542F" w:rsidP="00E93769">
      <w:pPr>
        <w:pStyle w:val="IOSList1bullet2017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5AE40B9A" w14:textId="11F12F82" w:rsidR="00204CCA" w:rsidRPr="00204CCA" w:rsidRDefault="00204CCA" w:rsidP="00204CCA">
      <w:pPr>
        <w:pStyle w:val="IOSbodytext"/>
      </w:pPr>
    </w:p>
    <w:p w14:paraId="2E40DAB8" w14:textId="24384A4A" w:rsidR="00BE62D0" w:rsidRDefault="004E009F" w:rsidP="00BE62D0">
      <w:pPr>
        <w:pStyle w:val="IOSbodytext2017"/>
      </w:pPr>
      <w:r>
        <w:lastRenderedPageBreak/>
        <w:t>I</w:t>
      </w:r>
      <w:r w:rsidR="00F8428D">
        <w:t xml:space="preserve">ntroduce the </w:t>
      </w:r>
      <w:r w:rsidR="008A5F44">
        <w:t>final individual combinations</w:t>
      </w:r>
      <w:r w:rsidR="00BE62D0">
        <w:t>.</w:t>
      </w:r>
    </w:p>
    <w:p w14:paraId="47A54B0E" w14:textId="1A9D0502" w:rsidR="00F8428D" w:rsidRDefault="00E93769" w:rsidP="00BE62D0">
      <w:pPr>
        <w:pStyle w:val="IOSbodytext2017"/>
      </w:pPr>
      <w:r>
        <w:t xml:space="preserve">The </w:t>
      </w:r>
      <w:hyperlink r:id="rId12" w:history="1">
        <w:r w:rsidRPr="00E93769">
          <w:rPr>
            <w:rStyle w:val="Hyperlink"/>
          </w:rPr>
          <w:t>Special effect combinations Pinterest page</w:t>
        </w:r>
      </w:hyperlink>
      <w:r w:rsidR="00E00676">
        <w:rPr>
          <w:color w:val="FF0000"/>
        </w:rPr>
        <w:t xml:space="preserve"> </w:t>
      </w:r>
      <w:r w:rsidR="00BE62D0" w:rsidRPr="00BE62D0">
        <w:t xml:space="preserve">should be opened </w:t>
      </w:r>
      <w:r w:rsidR="001904F2">
        <w:t xml:space="preserve">on </w:t>
      </w:r>
      <w:r w:rsidR="00863659">
        <w:t>a</w:t>
      </w:r>
      <w:r w:rsidR="001904F2">
        <w:t xml:space="preserve"> </w:t>
      </w:r>
      <w:r w:rsidR="001904F2" w:rsidRPr="00863659">
        <w:rPr>
          <w:noProof/>
        </w:rPr>
        <w:t>whiteboard</w:t>
      </w:r>
      <w:r w:rsidR="001904F2">
        <w:t>.</w:t>
      </w:r>
      <w:r w:rsidR="00A829E9">
        <w:t xml:space="preserve"> </w:t>
      </w:r>
    </w:p>
    <w:p w14:paraId="3CEDA6CC" w14:textId="05122A4F" w:rsidR="004E009F" w:rsidRDefault="004E009F" w:rsidP="00911E2C">
      <w:pPr>
        <w:pStyle w:val="IOSbodytext2017"/>
      </w:pPr>
      <w:r>
        <w:t>Students will:</w:t>
      </w:r>
    </w:p>
    <w:p w14:paraId="0871572A" w14:textId="2D643478" w:rsidR="004E009F" w:rsidRDefault="00F82094" w:rsidP="004E009F">
      <w:pPr>
        <w:pStyle w:val="IOSList1bullet2017"/>
      </w:pPr>
      <w:r>
        <w:t>g</w:t>
      </w:r>
      <w:r w:rsidR="00F8428D">
        <w:t xml:space="preserve">o through </w:t>
      </w:r>
      <w:r w:rsidR="001904F2">
        <w:t xml:space="preserve">the still image </w:t>
      </w:r>
      <w:r w:rsidR="00F8428D">
        <w:t>examples</w:t>
      </w:r>
      <w:r w:rsidR="004E009F">
        <w:t xml:space="preserve"> 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3AF8A00A" w14:textId="75AD6A17" w:rsidR="008A5F44" w:rsidRDefault="008A5F44" w:rsidP="00BE62D0">
      <w:pPr>
        <w:pStyle w:val="IOSList2bullet2017"/>
      </w:pPr>
      <w:r>
        <w:rPr>
          <w:noProof/>
        </w:rPr>
        <w:t>how many effect combinations have been used to create this image</w:t>
      </w:r>
      <w:r w:rsidR="00F8428D">
        <w:t>?</w:t>
      </w:r>
    </w:p>
    <w:p w14:paraId="6F207A85" w14:textId="77777777" w:rsidR="008A5F44" w:rsidRDefault="008A5F44" w:rsidP="008A5F44">
      <w:pPr>
        <w:pStyle w:val="IOSList1bullet2017"/>
        <w:numPr>
          <w:ilvl w:val="0"/>
          <w:numId w:val="0"/>
        </w:numPr>
        <w:ind w:left="720"/>
      </w:pPr>
    </w:p>
    <w:p w14:paraId="4077680F" w14:textId="27DC011D" w:rsidR="00E165A4" w:rsidRDefault="00BE62D0" w:rsidP="00DA7B7B">
      <w:pPr>
        <w:pStyle w:val="IOSbodytext"/>
      </w:pPr>
      <w:r>
        <w:t>Once discussed</w:t>
      </w:r>
      <w:r w:rsidR="00E165A4">
        <w:t>, students will:</w:t>
      </w:r>
    </w:p>
    <w:p w14:paraId="242B7932" w14:textId="14D5E37D" w:rsidR="008A5F44" w:rsidRDefault="008A5F44" w:rsidP="00DA7B7B">
      <w:pPr>
        <w:pStyle w:val="IOSList1bullet2017"/>
      </w:pPr>
      <w:r>
        <w:rPr>
          <w:noProof/>
        </w:rPr>
        <w:t xml:space="preserve">plan their own individual combinations and take the images for these </w:t>
      </w:r>
    </w:p>
    <w:p w14:paraId="22A83A91" w14:textId="42122006" w:rsidR="00DA7B7B" w:rsidRDefault="008A5F44" w:rsidP="005A7DC6">
      <w:pPr>
        <w:pStyle w:val="IOSList1bullet2017"/>
      </w:pPr>
      <w:r>
        <w:rPr>
          <w:noProof/>
        </w:rPr>
        <w:t>prepare the equipment depending on individual needs</w:t>
      </w:r>
      <w:r w:rsidR="005A7DC6">
        <w:rPr>
          <w:noProof/>
        </w:rPr>
        <w:t xml:space="preserve"> 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>, email or Bluetooth</w:t>
      </w:r>
    </w:p>
    <w:p w14:paraId="2BF7E7DD" w14:textId="4C63632A" w:rsidR="005A7DC6" w:rsidRDefault="005A7DC6" w:rsidP="00DA7B7B">
      <w:pPr>
        <w:pStyle w:val="IOSList1bullet2017"/>
      </w:pPr>
      <w:r>
        <w:t>use Adobe Photoshop to produce their final image</w:t>
      </w:r>
    </w:p>
    <w:p w14:paraId="3559A7E1" w14:textId="0ECC8B37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E00676">
        <w:t>Adobe P</w:t>
      </w:r>
      <w:r w:rsidR="0014162B">
        <w:t>hotoshop 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4D7806">
      <w:pPr>
        <w:pStyle w:val="IOSbodytext"/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4D7806">
      <w:pPr>
        <w:pStyle w:val="IOSbodytext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9F6947">
      <w:pPr>
        <w:pStyle w:val="IOSheading5"/>
        <w:rPr>
          <w:noProof/>
        </w:rPr>
      </w:pPr>
      <w:r>
        <w:rPr>
          <w:noProof/>
        </w:rPr>
        <w:t>Process Diary</w:t>
      </w:r>
    </w:p>
    <w:p w14:paraId="7B5DE740" w14:textId="77777777" w:rsidR="009F6947" w:rsidRDefault="009F6947" w:rsidP="009F6947">
      <w:pPr>
        <w:pStyle w:val="IOSbodytext"/>
      </w:pPr>
      <w:r>
        <w:t>Students are to:</w:t>
      </w:r>
    </w:p>
    <w:p w14:paraId="5C7D6BAC" w14:textId="50A323BA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section i</w:t>
      </w:r>
      <w:r w:rsidR="001D2705">
        <w:t>nvestigating the different techniques explored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3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4D7806">
      <w:pPr>
        <w:pStyle w:val="IOSHeader42017"/>
      </w:pPr>
      <w:r w:rsidRPr="009F6947">
        <w:lastRenderedPageBreak/>
        <w:t>Differentiation</w:t>
      </w:r>
    </w:p>
    <w:p w14:paraId="11684BC1" w14:textId="375A29CB" w:rsidR="00EC00A8" w:rsidRDefault="00FB3693" w:rsidP="00911E2C">
      <w:pPr>
        <w:pStyle w:val="IOSHeader52017"/>
      </w:pPr>
      <w:r>
        <w:t>Extension</w:t>
      </w:r>
    </w:p>
    <w:p w14:paraId="2CD9B306" w14:textId="6DA4ED19" w:rsidR="009F6947" w:rsidRDefault="00511C19" w:rsidP="00911E2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21271DB1" w:rsidR="009F6947" w:rsidRDefault="009C337F" w:rsidP="00911E2C">
      <w:pPr>
        <w:pStyle w:val="IOSbodytext2017"/>
      </w:pPr>
      <w:r>
        <w:t>Students could</w:t>
      </w:r>
      <w:r w:rsidR="009F6947">
        <w:t>:</w:t>
      </w:r>
    </w:p>
    <w:p w14:paraId="196174CA" w14:textId="5EBAAD81" w:rsidR="009468A3" w:rsidRDefault="00511C19" w:rsidP="009954DA">
      <w:pPr>
        <w:pStyle w:val="IOSList1bullet2017"/>
      </w:pPr>
      <w:r>
        <w:t xml:space="preserve">create </w:t>
      </w:r>
      <w:r w:rsidR="005A7DC6">
        <w:t xml:space="preserve">a range of experimental images that combine multiple techniques in a refined and sophisticated </w:t>
      </w:r>
      <w:r w:rsidR="00C50A9A">
        <w:t>manner based</w:t>
      </w:r>
      <w:r w:rsidR="005A7DC6">
        <w:t xml:space="preserve"> on a theme, for example, surrealism or the environment.</w:t>
      </w:r>
    </w:p>
    <w:p w14:paraId="10513F68" w14:textId="73C9B8C0" w:rsidR="00AE1DE2" w:rsidRPr="009954DA" w:rsidRDefault="4B7B4984" w:rsidP="00911E2C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5F5F5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>explores a variety of materials, techniques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2A23C5" w:rsidP="009954DA">
      <w:pPr>
        <w:pStyle w:val="IOSbodytext2017"/>
        <w:rPr>
          <w:rFonts w:eastAsia="Arial" w:cs="Arial"/>
          <w:sz w:val="22"/>
        </w:rPr>
      </w:pPr>
      <w:hyperlink r:id="rId14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631307E3" w14:textId="7A19000D" w:rsidR="00BE62D0" w:rsidRPr="00BE62D0" w:rsidRDefault="00BE62D0" w:rsidP="00C50A9A">
      <w:pPr>
        <w:pStyle w:val="IOSbodytext2017"/>
        <w:rPr>
          <w:rStyle w:val="Hyperlink"/>
        </w:rPr>
      </w:pPr>
      <w:r>
        <w:fldChar w:fldCharType="begin"/>
      </w:r>
      <w:r>
        <w:instrText xml:space="preserve"> HYPERLINK "https://sites.google.com/education.nsw.gov.au/photographic-and-digital-media/see-through-frame" </w:instrText>
      </w:r>
      <w:r>
        <w:fldChar w:fldCharType="separate"/>
      </w:r>
      <w:r w:rsidR="00C50A9A">
        <w:t>Students will:</w:t>
      </w:r>
      <w:r w:rsidRPr="00BE62D0">
        <w:rPr>
          <w:rStyle w:val="Hyperlink"/>
        </w:rPr>
        <w:t xml:space="preserve"> </w:t>
      </w:r>
    </w:p>
    <w:p w14:paraId="48AF2008" w14:textId="2C23E570" w:rsidR="00237D53" w:rsidRDefault="00BE62D0" w:rsidP="00C50A9A">
      <w:pPr>
        <w:pStyle w:val="IOSList1bullet2017"/>
        <w:rPr>
          <w:noProof/>
        </w:rPr>
      </w:pPr>
      <w:r>
        <w:rPr>
          <w:szCs w:val="22"/>
        </w:rPr>
        <w:fldChar w:fldCharType="end"/>
      </w:r>
      <w:r w:rsidR="00237D53" w:rsidRPr="00863659">
        <w:rPr>
          <w:noProof/>
        </w:rPr>
        <w:t>research</w:t>
      </w:r>
      <w:r w:rsidR="00237D53"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 w:rsidR="00237D53">
        <w:rPr>
          <w:noProof/>
        </w:rPr>
        <w:t xml:space="preserve"> </w:t>
      </w:r>
      <w:r w:rsidR="00863659">
        <w:rPr>
          <w:noProof/>
        </w:rPr>
        <w:t>OneN</w:t>
      </w:r>
      <w:r w:rsidR="00237D53"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3C32AA" w14:textId="77777777" w:rsidR="004159C6" w:rsidRPr="00BC1662" w:rsidRDefault="004159C6" w:rsidP="00BC1662">
      <w:pPr>
        <w:pStyle w:val="IOSbodytext"/>
      </w:pPr>
    </w:p>
    <w:p w14:paraId="6C792077" w14:textId="2D41ED0C" w:rsidR="00204CCA" w:rsidRDefault="4B7B4984" w:rsidP="00C4344A">
      <w:pPr>
        <w:pStyle w:val="IOSheading4"/>
      </w:pPr>
      <w:r>
        <w:lastRenderedPageBreak/>
        <w:t>Reference list and resources</w:t>
      </w:r>
    </w:p>
    <w:p w14:paraId="21E5C758" w14:textId="66668667" w:rsidR="00CC500E" w:rsidRPr="00CC500E" w:rsidRDefault="002A23C5" w:rsidP="00B54739">
      <w:pPr>
        <w:pStyle w:val="IOSbodytext2017"/>
      </w:pPr>
      <w:hyperlink r:id="rId15" w:history="1">
        <w:r w:rsidR="00C50A9A" w:rsidRPr="00E93769">
          <w:rPr>
            <w:rStyle w:val="Hyperlink"/>
          </w:rPr>
          <w:t>Special effect combinations Pinterest page</w:t>
        </w:r>
      </w:hyperlink>
      <w:r w:rsidR="00B54739">
        <w:t xml:space="preserve"> </w:t>
      </w:r>
    </w:p>
    <w:p w14:paraId="141D1EA1" w14:textId="3C2CC966" w:rsidR="00597689" w:rsidRPr="00597689" w:rsidRDefault="002A23C5" w:rsidP="004159C6">
      <w:pPr>
        <w:pStyle w:val="IOSbodytext2017"/>
        <w:rPr>
          <w:rFonts w:eastAsia="Arial" w:cs="Arial"/>
          <w:sz w:val="22"/>
        </w:rPr>
      </w:pPr>
      <w:hyperlink r:id="rId16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2A23C5" w:rsidP="004159C6">
      <w:pPr>
        <w:pStyle w:val="IOSbodytext2017"/>
      </w:pPr>
      <w:hyperlink r:id="rId17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5DEB92D1" w14:textId="77777777" w:rsidR="00646F3E" w:rsidRDefault="00646F3E" w:rsidP="00397C9F">
      <w:pPr>
        <w:pStyle w:val="IOSbodytext2017"/>
      </w:pPr>
    </w:p>
    <w:sectPr w:rsidR="00646F3E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64502" w16cid:durableId="1DD51A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F420" w14:textId="77777777" w:rsidR="00744631" w:rsidRDefault="00744631" w:rsidP="00AE1DE2">
      <w:r>
        <w:separator/>
      </w:r>
    </w:p>
  </w:endnote>
  <w:endnote w:type="continuationSeparator" w:id="0">
    <w:p w14:paraId="02907DCF" w14:textId="77777777" w:rsidR="00744631" w:rsidRDefault="00744631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A7ABDA1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33058D" w14:textId="77777777" w:rsidR="00FC1F55" w:rsidRDefault="00FC1F55" w:rsidP="00FC1F55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0E7B" w14:textId="77777777" w:rsidR="00744631" w:rsidRDefault="00744631" w:rsidP="00AE1DE2">
      <w:r>
        <w:separator/>
      </w:r>
    </w:p>
  </w:footnote>
  <w:footnote w:type="continuationSeparator" w:id="0">
    <w:p w14:paraId="0563AF2F" w14:textId="77777777" w:rsidR="00744631" w:rsidRDefault="00744631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15149"/>
    <w:rsid w:val="00033F24"/>
    <w:rsid w:val="00055004"/>
    <w:rsid w:val="00064C04"/>
    <w:rsid w:val="00083385"/>
    <w:rsid w:val="000B4BC2"/>
    <w:rsid w:val="000E0750"/>
    <w:rsid w:val="00106D50"/>
    <w:rsid w:val="0014162B"/>
    <w:rsid w:val="001612B7"/>
    <w:rsid w:val="00167067"/>
    <w:rsid w:val="00177727"/>
    <w:rsid w:val="00182521"/>
    <w:rsid w:val="0018636D"/>
    <w:rsid w:val="001904F2"/>
    <w:rsid w:val="00193FC2"/>
    <w:rsid w:val="00197BF8"/>
    <w:rsid w:val="001B2179"/>
    <w:rsid w:val="001C447F"/>
    <w:rsid w:val="001C6DBB"/>
    <w:rsid w:val="001D0BCB"/>
    <w:rsid w:val="001D2705"/>
    <w:rsid w:val="001E542F"/>
    <w:rsid w:val="00204CCA"/>
    <w:rsid w:val="00211EA4"/>
    <w:rsid w:val="0021408B"/>
    <w:rsid w:val="00237D53"/>
    <w:rsid w:val="002474D4"/>
    <w:rsid w:val="002512E1"/>
    <w:rsid w:val="00261FFE"/>
    <w:rsid w:val="00272984"/>
    <w:rsid w:val="00276B54"/>
    <w:rsid w:val="002A23C5"/>
    <w:rsid w:val="002B0AFA"/>
    <w:rsid w:val="002B41BF"/>
    <w:rsid w:val="002D212A"/>
    <w:rsid w:val="00315487"/>
    <w:rsid w:val="00331E26"/>
    <w:rsid w:val="00334FE0"/>
    <w:rsid w:val="003640F3"/>
    <w:rsid w:val="00394B6F"/>
    <w:rsid w:val="00397C9F"/>
    <w:rsid w:val="003D12D1"/>
    <w:rsid w:val="003D4CDD"/>
    <w:rsid w:val="003D5F28"/>
    <w:rsid w:val="003F629E"/>
    <w:rsid w:val="004159C6"/>
    <w:rsid w:val="00420CCF"/>
    <w:rsid w:val="0043195B"/>
    <w:rsid w:val="0043799E"/>
    <w:rsid w:val="0046307F"/>
    <w:rsid w:val="004659B4"/>
    <w:rsid w:val="00466DCE"/>
    <w:rsid w:val="0048645F"/>
    <w:rsid w:val="00487C7E"/>
    <w:rsid w:val="004C65B5"/>
    <w:rsid w:val="004D7806"/>
    <w:rsid w:val="004E009F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A7DC6"/>
    <w:rsid w:val="005D17C0"/>
    <w:rsid w:val="005E4F31"/>
    <w:rsid w:val="005F3B13"/>
    <w:rsid w:val="005F48BD"/>
    <w:rsid w:val="005F5F5A"/>
    <w:rsid w:val="00612519"/>
    <w:rsid w:val="006325FE"/>
    <w:rsid w:val="00641771"/>
    <w:rsid w:val="00646F3E"/>
    <w:rsid w:val="00670895"/>
    <w:rsid w:val="006B362E"/>
    <w:rsid w:val="006C3CF0"/>
    <w:rsid w:val="006E206B"/>
    <w:rsid w:val="006F0E8B"/>
    <w:rsid w:val="006F4CED"/>
    <w:rsid w:val="00705FB2"/>
    <w:rsid w:val="007200C8"/>
    <w:rsid w:val="00724782"/>
    <w:rsid w:val="00744631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A529C"/>
    <w:rsid w:val="008A5F44"/>
    <w:rsid w:val="008B6561"/>
    <w:rsid w:val="008D3C3F"/>
    <w:rsid w:val="008D52D1"/>
    <w:rsid w:val="008F30AA"/>
    <w:rsid w:val="00911E2C"/>
    <w:rsid w:val="0091719C"/>
    <w:rsid w:val="00917DC3"/>
    <w:rsid w:val="00936D8D"/>
    <w:rsid w:val="00942CDE"/>
    <w:rsid w:val="009468A3"/>
    <w:rsid w:val="00951BFD"/>
    <w:rsid w:val="009614B1"/>
    <w:rsid w:val="00974124"/>
    <w:rsid w:val="00976EF9"/>
    <w:rsid w:val="009954DA"/>
    <w:rsid w:val="009A1E7F"/>
    <w:rsid w:val="009C337F"/>
    <w:rsid w:val="009D41B0"/>
    <w:rsid w:val="009E7A62"/>
    <w:rsid w:val="009F3BD8"/>
    <w:rsid w:val="009F6947"/>
    <w:rsid w:val="00A05C49"/>
    <w:rsid w:val="00A14117"/>
    <w:rsid w:val="00A2283C"/>
    <w:rsid w:val="00A277C6"/>
    <w:rsid w:val="00A43C0B"/>
    <w:rsid w:val="00A468B9"/>
    <w:rsid w:val="00A5063A"/>
    <w:rsid w:val="00A72EB6"/>
    <w:rsid w:val="00A81C14"/>
    <w:rsid w:val="00A829E9"/>
    <w:rsid w:val="00A85139"/>
    <w:rsid w:val="00AA6DD3"/>
    <w:rsid w:val="00AA7DA6"/>
    <w:rsid w:val="00AB215E"/>
    <w:rsid w:val="00AC772C"/>
    <w:rsid w:val="00AD7E4E"/>
    <w:rsid w:val="00AE1DE2"/>
    <w:rsid w:val="00AF7B11"/>
    <w:rsid w:val="00AF7E29"/>
    <w:rsid w:val="00B1476A"/>
    <w:rsid w:val="00B21648"/>
    <w:rsid w:val="00B218A9"/>
    <w:rsid w:val="00B52131"/>
    <w:rsid w:val="00B54739"/>
    <w:rsid w:val="00B5787D"/>
    <w:rsid w:val="00B77955"/>
    <w:rsid w:val="00B82B6B"/>
    <w:rsid w:val="00B939A2"/>
    <w:rsid w:val="00BA545B"/>
    <w:rsid w:val="00BA63C8"/>
    <w:rsid w:val="00BB0F7C"/>
    <w:rsid w:val="00BC1662"/>
    <w:rsid w:val="00BE0FDD"/>
    <w:rsid w:val="00BE62D0"/>
    <w:rsid w:val="00BF6646"/>
    <w:rsid w:val="00C11809"/>
    <w:rsid w:val="00C14D28"/>
    <w:rsid w:val="00C2244B"/>
    <w:rsid w:val="00C22907"/>
    <w:rsid w:val="00C34B5F"/>
    <w:rsid w:val="00C4344A"/>
    <w:rsid w:val="00C47C9B"/>
    <w:rsid w:val="00C50A9A"/>
    <w:rsid w:val="00C533BA"/>
    <w:rsid w:val="00C5727E"/>
    <w:rsid w:val="00C73A1B"/>
    <w:rsid w:val="00C8006D"/>
    <w:rsid w:val="00C81466"/>
    <w:rsid w:val="00C90191"/>
    <w:rsid w:val="00CA6B16"/>
    <w:rsid w:val="00CC0ED4"/>
    <w:rsid w:val="00CC500E"/>
    <w:rsid w:val="00CD0370"/>
    <w:rsid w:val="00CD163E"/>
    <w:rsid w:val="00CD3970"/>
    <w:rsid w:val="00CD6A8E"/>
    <w:rsid w:val="00CF1C0B"/>
    <w:rsid w:val="00D10BAB"/>
    <w:rsid w:val="00D25F43"/>
    <w:rsid w:val="00D37673"/>
    <w:rsid w:val="00D82390"/>
    <w:rsid w:val="00DA7391"/>
    <w:rsid w:val="00DA7B7B"/>
    <w:rsid w:val="00DC58F2"/>
    <w:rsid w:val="00DE2AA4"/>
    <w:rsid w:val="00DF73D7"/>
    <w:rsid w:val="00E00676"/>
    <w:rsid w:val="00E165A4"/>
    <w:rsid w:val="00E1711B"/>
    <w:rsid w:val="00E25032"/>
    <w:rsid w:val="00E30CFF"/>
    <w:rsid w:val="00E46F3C"/>
    <w:rsid w:val="00E5527A"/>
    <w:rsid w:val="00E93769"/>
    <w:rsid w:val="00EA1D4F"/>
    <w:rsid w:val="00EA7040"/>
    <w:rsid w:val="00EB1E51"/>
    <w:rsid w:val="00EC00A8"/>
    <w:rsid w:val="00EC14BB"/>
    <w:rsid w:val="00EF449F"/>
    <w:rsid w:val="00EF7C57"/>
    <w:rsid w:val="00F06612"/>
    <w:rsid w:val="00F179F6"/>
    <w:rsid w:val="00F526A8"/>
    <w:rsid w:val="00F67FF3"/>
    <w:rsid w:val="00F82094"/>
    <w:rsid w:val="00F8428D"/>
    <w:rsid w:val="00F8661D"/>
    <w:rsid w:val="00FB3693"/>
    <w:rsid w:val="00FC1F55"/>
    <w:rsid w:val="00FE1B8B"/>
    <w:rsid w:val="00FE66D8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DC59D7"/>
  <w15:docId w15:val="{4DE9C5DA-C898-42F6-A6C8-ED9EF6D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7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.google.com/k-12-solutions/classroom/?modal_active=no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in.it/oh4knmcjtqnuwu" TargetMode="External"/><Relationship Id="rId17" Type="http://schemas.openxmlformats.org/officeDocument/2006/relationships/hyperlink" Target="https://www.boardofstudies.nsw.edu.au/syllabus_sc/pdf_doc/visual_arts_710_syl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in.it/oh4knmcjtqnuw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ucationstandards.nsw.edu.au/wps/wcm/connect/f5c29bd6-86ab-4ed3-9a3c-80f40ca52bde/photo_dig_media_710_syl.pdf?MOD=AJPERES&amp;CVID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31f4bbe-2dea-43e9-b264-4a13c4931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06DF6-5427-400B-B908-0D7D2BDE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61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Cathryn Ricketts</cp:lastModifiedBy>
  <cp:revision>18</cp:revision>
  <cp:lastPrinted>2018-05-02T05:25:00Z</cp:lastPrinted>
  <dcterms:created xsi:type="dcterms:W3CDTF">2017-11-29T23:21:00Z</dcterms:created>
  <dcterms:modified xsi:type="dcterms:W3CDTF">2019-01-09T23:47:00Z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