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FA0D11">
      <w:pPr>
        <w:pStyle w:val="IOSHeading1"/>
        <w:tabs>
          <w:tab w:val="left" w:pos="2552"/>
        </w:tabs>
        <w:spacing w:after="360"/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33A5A">
        <w:t>T</w:t>
      </w:r>
      <w:r w:rsidR="00D35B7A">
        <w:t>angent to a curve and derivative of a function</w:t>
      </w:r>
    </w:p>
    <w:p w:rsidR="00FA0D11" w:rsidRDefault="00FA0D11" w:rsidP="00B4479B">
      <w:pPr>
        <w:pStyle w:val="IOSReference"/>
        <w:spacing w:after="720"/>
        <w:sectPr w:rsidR="00FA0D11" w:rsidSect="00233A5A">
          <w:footerReference w:type="default" r:id="rId9"/>
          <w:type w:val="continuous"/>
          <w:pgSz w:w="16840" w:h="11900" w:orient="landscape"/>
          <w:pgMar w:top="567" w:right="958" w:bottom="567" w:left="567" w:header="227" w:footer="340" w:gutter="0"/>
          <w:cols w:space="708"/>
          <w:docGrid w:linePitch="326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This table features 3 columns: content, teaching strategies and activities, and resources, to provide information for the task. Where there are blank cells, there is no associated content. "/>
      </w:tblPr>
      <w:tblGrid>
        <w:gridCol w:w="3510"/>
        <w:gridCol w:w="5529"/>
        <w:gridCol w:w="6492"/>
      </w:tblGrid>
      <w:tr w:rsidR="009212B3" w:rsidTr="009F608F">
        <w:trPr>
          <w:tblHeader/>
          <w:jc w:val="center"/>
        </w:trPr>
        <w:tc>
          <w:tcPr>
            <w:tcW w:w="3510" w:type="dxa"/>
            <w:shd w:val="clear" w:color="auto" w:fill="000000" w:themeFill="text1"/>
          </w:tcPr>
          <w:p w:rsidR="009212B3" w:rsidRDefault="009212B3" w:rsidP="009212B3">
            <w:pPr>
              <w:pStyle w:val="IOStableheader"/>
              <w:jc w:val="center"/>
            </w:pPr>
            <w:bookmarkStart w:id="0" w:name="ColumnTitle_1"/>
            <w:r>
              <w:t>Content</w:t>
            </w:r>
          </w:p>
        </w:tc>
        <w:tc>
          <w:tcPr>
            <w:tcW w:w="5529" w:type="dxa"/>
            <w:shd w:val="clear" w:color="auto" w:fill="000000" w:themeFill="text1"/>
          </w:tcPr>
          <w:p w:rsidR="009212B3" w:rsidRDefault="009212B3" w:rsidP="009212B3">
            <w:pPr>
              <w:pStyle w:val="IOStableheader"/>
              <w:jc w:val="center"/>
            </w:pPr>
            <w:r>
              <w:t>Teaching strategies</w:t>
            </w:r>
            <w:r w:rsidR="00E172AF">
              <w:t xml:space="preserve"> and activities</w:t>
            </w:r>
          </w:p>
        </w:tc>
        <w:tc>
          <w:tcPr>
            <w:tcW w:w="6492" w:type="dxa"/>
            <w:shd w:val="clear" w:color="auto" w:fill="000000" w:themeFill="text1"/>
          </w:tcPr>
          <w:p w:rsidR="009212B3" w:rsidRDefault="009212B3" w:rsidP="009212B3">
            <w:pPr>
              <w:pStyle w:val="IOStableheader"/>
              <w:jc w:val="center"/>
            </w:pPr>
            <w:r>
              <w:t>Resources</w:t>
            </w:r>
          </w:p>
        </w:tc>
      </w:tr>
      <w:bookmarkEnd w:id="0"/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The concept of a gradient function.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Introduction of continuous functions</w:t>
            </w:r>
          </w:p>
          <w:p w:rsidR="009F608F" w:rsidRPr="00346EFB" w:rsidRDefault="009F608F" w:rsidP="009F608F">
            <w:pPr>
              <w:pStyle w:val="IOStabletext"/>
            </w:pPr>
            <w:hyperlink r:id="rId10">
              <w:r w:rsidRPr="00346EFB">
                <w:rPr>
                  <w:color w:val="1155CC"/>
                  <w:u w:val="single"/>
                </w:rPr>
                <w:t>http://www.mathsisfun.com/calculus/continuity.html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Limits and Continuity</w:t>
            </w:r>
          </w:p>
          <w:p w:rsidR="009F608F" w:rsidRPr="00346EFB" w:rsidRDefault="009F608F" w:rsidP="009F608F">
            <w:pPr>
              <w:pStyle w:val="IOStabletext"/>
            </w:pPr>
            <w:hyperlink r:id="rId11">
              <w:r w:rsidRPr="00346EFB">
                <w:rPr>
                  <w:color w:val="1155CC"/>
                  <w:u w:val="single"/>
                </w:rPr>
                <w:t>https://www.youtube.com/watch?v=YmuqoXnCSNI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 xml:space="preserve">Finding Limits </w:t>
            </w:r>
            <w:hyperlink r:id="rId12">
              <w:r w:rsidRPr="00346EFB">
                <w:rPr>
                  <w:color w:val="1155CC"/>
                  <w:u w:val="single"/>
                </w:rPr>
                <w:t>http://www.freemathhelp.com/find-limit.html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Curve and Derivative Interactive</w:t>
            </w:r>
          </w:p>
          <w:p w:rsidR="009F608F" w:rsidRPr="00346EFB" w:rsidRDefault="009F608F" w:rsidP="009F608F">
            <w:pPr>
              <w:pStyle w:val="IOStabletext"/>
            </w:pPr>
            <w:hyperlink r:id="rId13">
              <w:r w:rsidRPr="00346EFB">
                <w:rPr>
                  <w:color w:val="1155CC"/>
                  <w:u w:val="single"/>
                </w:rPr>
                <w:t>http://www.oercommons.org/courses/calculus-grapher/view</w:t>
              </w:r>
            </w:hyperlink>
            <w:r w:rsidRPr="00346EFB">
              <w:t xml:space="preserve">    </w:t>
            </w:r>
          </w:p>
          <w:p w:rsidR="009F608F" w:rsidRPr="00346EFB" w:rsidRDefault="009F608F" w:rsidP="009F608F">
            <w:pPr>
              <w:pStyle w:val="IOStabletext"/>
            </w:pPr>
            <w:proofErr w:type="spellStart"/>
            <w:r>
              <w:t>Desmos</w:t>
            </w:r>
            <w:proofErr w:type="spellEnd"/>
            <w:r>
              <w:t xml:space="preserve"> Gradient Function </w:t>
            </w:r>
            <w:hyperlink r:id="rId14">
              <w:r w:rsidRPr="00346EFB">
                <w:rPr>
                  <w:color w:val="1155CC"/>
                  <w:u w:val="single"/>
                </w:rPr>
                <w:t>https://www.desmos.com/calculator/1uixceqq5a</w:t>
              </w:r>
            </w:hyperlink>
          </w:p>
          <w:p w:rsidR="009F608F" w:rsidRPr="00346EFB" w:rsidRDefault="009F608F" w:rsidP="009F608F">
            <w:pPr>
              <w:pStyle w:val="IOStabletext"/>
            </w:pPr>
            <w:proofErr w:type="spellStart"/>
            <w:r w:rsidRPr="00346EFB">
              <w:t>Geogebra</w:t>
            </w:r>
            <w:proofErr w:type="spellEnd"/>
            <w:r w:rsidRPr="00346EFB">
              <w:t xml:space="preserve"> Tube Demonstration</w:t>
            </w:r>
          </w:p>
          <w:p w:rsidR="009F608F" w:rsidRPr="00346EFB" w:rsidRDefault="009F608F" w:rsidP="009F608F">
            <w:pPr>
              <w:pStyle w:val="IOStabletext"/>
            </w:pPr>
            <w:hyperlink r:id="rId15">
              <w:r w:rsidRPr="00346EFB">
                <w:rPr>
                  <w:color w:val="1155CC"/>
                  <w:u w:val="single"/>
                </w:rPr>
                <w:t>http://tube.geogebra.org/material/simple/id/46467</w:t>
              </w:r>
            </w:hyperlink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Introduction to the Gradient Functions</w:t>
            </w:r>
          </w:p>
          <w:p w:rsidR="009F608F" w:rsidRPr="00346EFB" w:rsidRDefault="009F608F" w:rsidP="009F608F">
            <w:pPr>
              <w:pStyle w:val="IOStabletext"/>
            </w:pPr>
            <w:hyperlink r:id="rId16">
              <w:r w:rsidRPr="00346EFB">
                <w:rPr>
                  <w:color w:val="1155CC"/>
                  <w:u w:val="single"/>
                </w:rPr>
                <w:t>https://www.youtube.com/watch?v=8gMLbb9ALMI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 xml:space="preserve">Stationary Points </w:t>
            </w:r>
          </w:p>
          <w:p w:rsidR="009F608F" w:rsidRPr="00346EFB" w:rsidRDefault="009F608F" w:rsidP="009F608F">
            <w:pPr>
              <w:pStyle w:val="IOStabletext"/>
            </w:pPr>
            <w:hyperlink r:id="rId17">
              <w:r w:rsidRPr="00346EFB">
                <w:rPr>
                  <w:color w:val="1155CC"/>
                  <w:u w:val="single"/>
                </w:rPr>
                <w:t>https://www.youtube.com/watch?v=g5_xlL8Ofh8</w:t>
              </w:r>
            </w:hyperlink>
            <w:bookmarkStart w:id="1" w:name="_GoBack"/>
            <w:bookmarkEnd w:id="1"/>
          </w:p>
          <w:p w:rsidR="009F608F" w:rsidRPr="00346EFB" w:rsidRDefault="009F608F" w:rsidP="009F608F">
            <w:pPr>
              <w:pStyle w:val="IOStabletext"/>
            </w:pPr>
            <w:r w:rsidRPr="00346EFB">
              <w:t>Sketching the Gradient Function</w:t>
            </w:r>
          </w:p>
          <w:p w:rsidR="009F608F" w:rsidRPr="00346EFB" w:rsidRDefault="009F608F" w:rsidP="009F608F">
            <w:pPr>
              <w:pStyle w:val="IOStabletext"/>
            </w:pPr>
            <w:hyperlink r:id="rId18">
              <w:r w:rsidRPr="00346EFB">
                <w:rPr>
                  <w:color w:val="1155CC"/>
                  <w:u w:val="single"/>
                </w:rPr>
                <w:t>https://www.youtube.com/watch?v=MAAPOAoS3Sw</w:t>
              </w:r>
            </w:hyperlink>
          </w:p>
          <w:p w:rsidR="009F608F" w:rsidRPr="00346EFB" w:rsidRDefault="009F608F" w:rsidP="009F608F">
            <w:pPr>
              <w:pStyle w:val="IOStabletext"/>
            </w:pPr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Differentiation from first principles.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 xml:space="preserve">First Principles </w:t>
            </w:r>
            <w:hyperlink r:id="rId19">
              <w:r w:rsidRPr="00346EFB">
                <w:rPr>
                  <w:color w:val="1155CC"/>
                  <w:u w:val="single"/>
                </w:rPr>
                <w:t>https://www.youtube.com/watch?v=Ayf9gKwjXlY</w:t>
              </w:r>
            </w:hyperlink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Set of activities for self-discovery of differentiation by first principles</w:t>
            </w:r>
          </w:p>
          <w:p w:rsidR="009F608F" w:rsidRPr="00346EFB" w:rsidRDefault="009F608F" w:rsidP="009F608F">
            <w:pPr>
              <w:pStyle w:val="IOStabletext"/>
            </w:pPr>
            <w:r w:rsidRPr="00346EFB">
              <w:t>Linear</w:t>
            </w:r>
            <w:hyperlink r:id="rId20">
              <w:r w:rsidRPr="00346EFB">
                <w:t xml:space="preserve"> </w:t>
              </w:r>
            </w:hyperlink>
            <w:hyperlink r:id="rId21">
              <w:r w:rsidRPr="00346EFB">
                <w:rPr>
                  <w:color w:val="1155CC"/>
                  <w:u w:val="single"/>
                </w:rPr>
                <w:t>http://www.scootle.edu.au/ec/viewing/L7819/index.html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Non-linear</w:t>
            </w:r>
            <w:hyperlink r:id="rId22">
              <w:r w:rsidRPr="00346EFB">
                <w:t xml:space="preserve"> </w:t>
              </w:r>
            </w:hyperlink>
            <w:hyperlink r:id="rId23">
              <w:r w:rsidRPr="00346EFB">
                <w:rPr>
                  <w:color w:val="1155CC"/>
                  <w:u w:val="single"/>
                </w:rPr>
                <w:t>http://www.scootle.edu.au/ec/viewing/L7820/index.html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The derivative</w:t>
            </w:r>
            <w:hyperlink r:id="rId24">
              <w:r w:rsidRPr="00346EFB">
                <w:t xml:space="preserve"> </w:t>
              </w:r>
            </w:hyperlink>
            <w:hyperlink r:id="rId25">
              <w:r w:rsidRPr="00346EFB">
                <w:rPr>
                  <w:color w:val="1155CC"/>
                  <w:u w:val="single"/>
                </w:rPr>
                <w:t>http://www.scootle.edu.au/ec/viewing/L7821/index.html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Cubic</w:t>
            </w:r>
            <w:hyperlink r:id="rId26">
              <w:r w:rsidRPr="00346EFB">
                <w:t xml:space="preserve"> </w:t>
              </w:r>
            </w:hyperlink>
            <w:hyperlink r:id="rId27">
              <w:r w:rsidRPr="00346EFB">
                <w:rPr>
                  <w:color w:val="1155CC"/>
                  <w:u w:val="single"/>
                </w:rPr>
                <w:t>http://www.scootle.edu.au/ec/viewing/L7823/index.html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Quartic</w:t>
            </w:r>
            <w:hyperlink r:id="rId28">
              <w:r w:rsidRPr="00346EFB">
                <w:t xml:space="preserve"> </w:t>
              </w:r>
            </w:hyperlink>
            <w:hyperlink r:id="rId29">
              <w:r w:rsidRPr="00346EFB">
                <w:rPr>
                  <w:color w:val="1155CC"/>
                  <w:u w:val="single"/>
                </w:rPr>
                <w:t>http://www.scootle.edu.au/ec/viewing/L7824/index.html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Powers</w:t>
            </w:r>
            <w:hyperlink r:id="rId30">
              <w:r w:rsidRPr="00346EFB">
                <w:t xml:space="preserve"> </w:t>
              </w:r>
            </w:hyperlink>
            <w:hyperlink r:id="rId31">
              <w:r w:rsidRPr="00346EFB">
                <w:rPr>
                  <w:color w:val="1155CC"/>
                  <w:u w:val="single"/>
                </w:rPr>
                <w:t>http://www.scootle.edu.au/ec/viewing/L7822/index.html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The power rule.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Differentiation Worksheet (</w:t>
            </w:r>
            <w:proofErr w:type="spellStart"/>
            <w:r w:rsidRPr="00346EFB">
              <w:t>Mathslinks</w:t>
            </w:r>
            <w:proofErr w:type="spellEnd"/>
            <w:r w:rsidRPr="00346EFB">
              <w:t>)</w:t>
            </w:r>
          </w:p>
          <w:p w:rsidR="009F608F" w:rsidRPr="00346EFB" w:rsidRDefault="009F608F" w:rsidP="009F608F">
            <w:pPr>
              <w:pStyle w:val="IOStabletext"/>
            </w:pPr>
            <w:hyperlink r:id="rId32">
              <w:r w:rsidRPr="00346EFB">
                <w:rPr>
                  <w:color w:val="1155CC"/>
                  <w:u w:val="single"/>
                </w:rPr>
                <w:t>http://mathslinks.net/faculty/2u-differentiation-notes</w:t>
              </w:r>
            </w:hyperlink>
            <w:r w:rsidRPr="00346EFB">
              <w:t xml:space="preserve"> </w:t>
            </w:r>
          </w:p>
          <w:p w:rsidR="009F608F" w:rsidRPr="00346EFB" w:rsidRDefault="009F608F" w:rsidP="009F608F">
            <w:pPr>
              <w:pStyle w:val="IOStabletext"/>
            </w:pPr>
            <w:r w:rsidRPr="00346EFB">
              <w:t>Foldable (</w:t>
            </w:r>
            <w:proofErr w:type="spellStart"/>
            <w:r w:rsidRPr="00346EFB">
              <w:t>Mathlinks</w:t>
            </w:r>
            <w:proofErr w:type="spellEnd"/>
            <w:r w:rsidRPr="00346EFB">
              <w:t>)</w:t>
            </w:r>
          </w:p>
          <w:p w:rsidR="009F608F" w:rsidRPr="00346EFB" w:rsidRDefault="009F608F" w:rsidP="009F608F">
            <w:pPr>
              <w:pStyle w:val="IOStabletext"/>
            </w:pPr>
            <w:hyperlink r:id="rId33">
              <w:r w:rsidRPr="00346EFB">
                <w:rPr>
                  <w:color w:val="1155CC"/>
                  <w:u w:val="single"/>
                </w:rPr>
                <w:t>http://mathslinks.net/faculty/2u-differentiation-notes</w:t>
              </w:r>
            </w:hyperlink>
            <w:r w:rsidRPr="00346EFB">
              <w:t xml:space="preserve"> </w:t>
            </w: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Differentiation Short Method</w:t>
            </w:r>
          </w:p>
          <w:p w:rsidR="009F608F" w:rsidRPr="00346EFB" w:rsidRDefault="009F608F" w:rsidP="009F608F">
            <w:pPr>
              <w:pStyle w:val="IOStabletext"/>
            </w:pPr>
            <w:hyperlink r:id="rId34">
              <w:r w:rsidRPr="00346EFB">
                <w:rPr>
                  <w:color w:val="1155CC"/>
                  <w:u w:val="single"/>
                </w:rPr>
                <w:t>https://www.youtube.com/watch?v=Px4Ow-1hIlY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The chain rule.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hyperlink r:id="rId35">
              <w:r w:rsidRPr="00346EFB">
                <w:rPr>
                  <w:color w:val="1155CC"/>
                  <w:u w:val="single"/>
                </w:rPr>
                <w:t>https://www.youtube.com/watch?v=DhUCSxZbtCM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lastRenderedPageBreak/>
              <w:t>The product rule.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Why we need the Product rule</w:t>
            </w:r>
          </w:p>
          <w:p w:rsidR="009F608F" w:rsidRPr="00346EFB" w:rsidRDefault="009F608F" w:rsidP="009F608F">
            <w:pPr>
              <w:pStyle w:val="IOStabletext"/>
            </w:pPr>
            <w:hyperlink r:id="rId36">
              <w:r w:rsidRPr="00346EFB">
                <w:rPr>
                  <w:color w:val="1155CC"/>
                  <w:u w:val="single"/>
                </w:rPr>
                <w:t>https://www.youtube.com/watch?v=nR2pnZc3p7I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Product Rule example one</w:t>
            </w:r>
          </w:p>
          <w:p w:rsidR="009F608F" w:rsidRPr="00346EFB" w:rsidRDefault="009F608F" w:rsidP="009F608F">
            <w:pPr>
              <w:pStyle w:val="IOStabletext"/>
            </w:pPr>
            <w:hyperlink r:id="rId37">
              <w:r w:rsidRPr="00346EFB">
                <w:rPr>
                  <w:color w:val="1155CC"/>
                  <w:u w:val="single"/>
                </w:rPr>
                <w:t>https://www.youtube.com/watch?v=O2LC5uoZzXg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Product rule example two</w:t>
            </w:r>
          </w:p>
          <w:p w:rsidR="009F608F" w:rsidRPr="00346EFB" w:rsidRDefault="009F608F" w:rsidP="009F608F">
            <w:pPr>
              <w:pStyle w:val="IOStabletext"/>
            </w:pPr>
            <w:hyperlink r:id="rId38">
              <w:r w:rsidRPr="00346EFB">
                <w:rPr>
                  <w:color w:val="1155CC"/>
                  <w:u w:val="single"/>
                </w:rPr>
                <w:t>https://www.youtube.com/watch?v=Gj7iBE-ltnE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The quotient rule.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The Quotient rule</w:t>
            </w:r>
          </w:p>
          <w:p w:rsidR="009F608F" w:rsidRPr="00346EFB" w:rsidRDefault="009F608F" w:rsidP="009F608F">
            <w:pPr>
              <w:pStyle w:val="IOStabletext"/>
            </w:pPr>
            <w:hyperlink r:id="rId39">
              <w:r w:rsidRPr="00346EFB">
                <w:rPr>
                  <w:color w:val="1155CC"/>
                  <w:u w:val="single"/>
                </w:rPr>
                <w:t>https://www.youtube.com/watch?v=9Vuhd9QMNic&amp;app=desktop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The quotient rule example two</w:t>
            </w:r>
          </w:p>
          <w:p w:rsidR="009F608F" w:rsidRPr="00346EFB" w:rsidRDefault="009F608F" w:rsidP="009F608F">
            <w:pPr>
              <w:pStyle w:val="IOStabletext"/>
            </w:pPr>
            <w:hyperlink r:id="rId40">
              <w:r w:rsidRPr="00346EFB">
                <w:rPr>
                  <w:color w:val="1155CC"/>
                  <w:u w:val="single"/>
                </w:rPr>
                <w:t>https://www.youtube.com/watch?v=O6M4O7zY5eA&amp;app=desktop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 xml:space="preserve">Equations of tangents and </w:t>
            </w:r>
            <w:proofErr w:type="spellStart"/>
            <w:r w:rsidRPr="00346EFB">
              <w:t>normals</w:t>
            </w:r>
            <w:proofErr w:type="spellEnd"/>
            <w:r w:rsidRPr="00346EFB">
              <w:t xml:space="preserve"> to the curve at a given point.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 xml:space="preserve">Tangents and </w:t>
            </w:r>
            <w:proofErr w:type="spellStart"/>
            <w:r w:rsidRPr="00346EFB">
              <w:t>Normals</w:t>
            </w:r>
            <w:proofErr w:type="spellEnd"/>
            <w:r w:rsidRPr="00346EFB">
              <w:t xml:space="preserve"> </w:t>
            </w:r>
            <w:hyperlink r:id="rId41">
              <w:r w:rsidRPr="00346EFB">
                <w:rPr>
                  <w:color w:val="1155CC"/>
                  <w:u w:val="single"/>
                </w:rPr>
                <w:t>https://www.youtube.com/watch?v=9pWiu7VxXP4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Resources for Differentiation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Maths Scandal (the history of calculus</w:t>
            </w:r>
          </w:p>
          <w:p w:rsidR="009F608F" w:rsidRPr="00346EFB" w:rsidRDefault="009F608F" w:rsidP="009F608F">
            <w:pPr>
              <w:pStyle w:val="IOStabletext"/>
            </w:pPr>
            <w:hyperlink r:id="rId42">
              <w:r w:rsidRPr="00346EFB">
                <w:rPr>
                  <w:color w:val="1155CC"/>
                  <w:u w:val="single"/>
                </w:rPr>
                <w:t>https://www.youtube.com/watch?v=axZTv5YJssA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Differentiation Calculator</w:t>
            </w:r>
          </w:p>
          <w:p w:rsidR="009F608F" w:rsidRPr="00346EFB" w:rsidRDefault="009F608F" w:rsidP="009F608F">
            <w:pPr>
              <w:pStyle w:val="IOStabletext"/>
            </w:pPr>
            <w:hyperlink r:id="rId43">
              <w:r w:rsidRPr="00346EFB">
                <w:rPr>
                  <w:color w:val="1155CC"/>
                  <w:u w:val="single"/>
                </w:rPr>
                <w:t>http://www.derivative-calculator.net/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The differentiation song (I will derive)</w:t>
            </w:r>
          </w:p>
          <w:p w:rsidR="009F608F" w:rsidRPr="00346EFB" w:rsidRDefault="009F608F" w:rsidP="009F608F">
            <w:pPr>
              <w:pStyle w:val="IOStabletext"/>
            </w:pPr>
            <w:hyperlink r:id="rId44">
              <w:r w:rsidRPr="00346EFB">
                <w:rPr>
                  <w:color w:val="1155CC"/>
                  <w:u w:val="single"/>
                </w:rPr>
                <w:t>https://www.youtube.com/watch?v=P9dpTTpjymE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Uses of Differentiation</w:t>
            </w:r>
          </w:p>
          <w:p w:rsidR="009F608F" w:rsidRPr="00346EFB" w:rsidRDefault="009F608F" w:rsidP="009F608F">
            <w:pPr>
              <w:pStyle w:val="IOStabletext"/>
            </w:pPr>
            <w:hyperlink r:id="rId45">
              <w:r w:rsidRPr="00346EFB">
                <w:rPr>
                  <w:color w:val="1155CC"/>
                  <w:u w:val="single"/>
                </w:rPr>
                <w:t>http://www.s-cool.co.uk/a-level/maths/differentiation/revise-it/uses-of-differentiation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Basic Derivative Rules</w:t>
            </w:r>
          </w:p>
          <w:p w:rsidR="009F608F" w:rsidRPr="00346EFB" w:rsidRDefault="009F608F" w:rsidP="009F608F">
            <w:pPr>
              <w:pStyle w:val="IOStabletext"/>
            </w:pPr>
            <w:hyperlink r:id="rId46">
              <w:r w:rsidRPr="00346EFB">
                <w:rPr>
                  <w:color w:val="1155CC"/>
                  <w:u w:val="single"/>
                </w:rPr>
                <w:t>https://www.youtube.com/watch?v=54KiyZy145Y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Derivatives Cheat Sheet</w:t>
            </w:r>
          </w:p>
          <w:p w:rsidR="009F608F" w:rsidRPr="00346EFB" w:rsidRDefault="009F608F" w:rsidP="009F608F">
            <w:pPr>
              <w:pStyle w:val="IOStabletext"/>
            </w:pPr>
            <w:hyperlink r:id="rId47">
              <w:r w:rsidRPr="00346EFB">
                <w:rPr>
                  <w:color w:val="1155CC"/>
                  <w:u w:val="single"/>
                </w:rPr>
                <w:t>http://tutorial.math.lamar.edu/pdf/Calculus_Cheat_Sheet_Derivatives.pdf</w:t>
              </w:r>
            </w:hyperlink>
          </w:p>
          <w:p w:rsidR="009F608F" w:rsidRPr="00346EFB" w:rsidRDefault="009F608F" w:rsidP="009F608F">
            <w:pPr>
              <w:pStyle w:val="IOStabletext"/>
            </w:pPr>
            <w:r w:rsidRPr="00346EFB">
              <w:t>Differentiation Notes</w:t>
            </w:r>
          </w:p>
          <w:p w:rsidR="009F608F" w:rsidRPr="00346EFB" w:rsidRDefault="009F608F" w:rsidP="009F608F">
            <w:pPr>
              <w:pStyle w:val="IOStabletext"/>
            </w:pPr>
            <w:hyperlink r:id="rId48">
              <w:r w:rsidRPr="00346EFB">
                <w:rPr>
                  <w:color w:val="1155CC"/>
                  <w:u w:val="single"/>
                </w:rPr>
                <w:t>http://mathslinks.net/faculty/2u-differentiation-notes</w:t>
              </w:r>
            </w:hyperlink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Calculus applets</w:t>
            </w:r>
          </w:p>
          <w:p w:rsidR="009F608F" w:rsidRPr="00346EFB" w:rsidRDefault="009F608F" w:rsidP="009F608F">
            <w:pPr>
              <w:pStyle w:val="IOStabletext"/>
            </w:pPr>
            <w:hyperlink r:id="rId49">
              <w:r w:rsidRPr="00346EFB">
                <w:rPr>
                  <w:color w:val="1155CC"/>
                  <w:u w:val="single"/>
                </w:rPr>
                <w:t>http://webspace.ship.edu/msrenault/GeoGebraCalculus/GeoGebraCalculusApplets.html</w:t>
              </w:r>
            </w:hyperlink>
            <w:r w:rsidRPr="00346EFB">
              <w:t xml:space="preserve">  </w:t>
            </w:r>
          </w:p>
        </w:tc>
      </w:tr>
      <w:tr w:rsidR="009F608F" w:rsidTr="009F608F">
        <w:trPr>
          <w:jc w:val="center"/>
        </w:trPr>
        <w:tc>
          <w:tcPr>
            <w:tcW w:w="3510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Other Resources</w:t>
            </w:r>
          </w:p>
        </w:tc>
        <w:tc>
          <w:tcPr>
            <w:tcW w:w="5529" w:type="dxa"/>
          </w:tcPr>
          <w:p w:rsidR="009F608F" w:rsidRPr="00346EFB" w:rsidRDefault="009F608F" w:rsidP="009F608F">
            <w:pPr>
              <w:pStyle w:val="IOStabletext"/>
            </w:pPr>
          </w:p>
        </w:tc>
        <w:tc>
          <w:tcPr>
            <w:tcW w:w="6492" w:type="dxa"/>
          </w:tcPr>
          <w:p w:rsidR="009F608F" w:rsidRPr="00346EFB" w:rsidRDefault="009F608F" w:rsidP="009F608F">
            <w:pPr>
              <w:pStyle w:val="IOStabletext"/>
            </w:pPr>
            <w:r w:rsidRPr="00346EFB">
              <w:t>What is calculus used for (Ted)</w:t>
            </w:r>
          </w:p>
          <w:p w:rsidR="009F608F" w:rsidRPr="00346EFB" w:rsidRDefault="009F608F" w:rsidP="009F608F">
            <w:pPr>
              <w:pStyle w:val="IOStabletext"/>
            </w:pPr>
            <w:hyperlink r:id="rId50">
              <w:r w:rsidRPr="00346EFB">
                <w:rPr>
                  <w:color w:val="1155CC"/>
                  <w:u w:val="single"/>
                </w:rPr>
                <w:t>https://www.youtube.com/watch?v=_Idra8rVS1I</w:t>
              </w:r>
            </w:hyperlink>
            <w:r w:rsidRPr="00346EFB">
              <w:t xml:space="preserve"> </w:t>
            </w:r>
          </w:p>
          <w:p w:rsidR="009F608F" w:rsidRPr="00346EFB" w:rsidRDefault="009F608F" w:rsidP="009F608F">
            <w:pPr>
              <w:pStyle w:val="IOStabletext"/>
            </w:pPr>
            <w:r w:rsidRPr="00346EFB">
              <w:t>Intro (Basic Ideas of Calculus)</w:t>
            </w:r>
          </w:p>
          <w:p w:rsidR="009F608F" w:rsidRPr="00346EFB" w:rsidRDefault="009F608F" w:rsidP="009F608F">
            <w:pPr>
              <w:pStyle w:val="IOStabletext"/>
            </w:pPr>
            <w:hyperlink r:id="rId51">
              <w:r w:rsidRPr="00346EFB">
                <w:rPr>
                  <w:color w:val="1155CC"/>
                  <w:u w:val="single"/>
                </w:rPr>
                <w:t>https://www.youtube.com/watch?v=6sNeE-mMYB8</w:t>
              </w:r>
            </w:hyperlink>
            <w:r w:rsidRPr="00346EFB">
              <w:t xml:space="preserve"> </w:t>
            </w:r>
          </w:p>
        </w:tc>
      </w:tr>
    </w:tbl>
    <w:p w:rsidR="00FA0D11" w:rsidRPr="00E34440" w:rsidRDefault="00FA0D11" w:rsidP="00233A5A">
      <w:pPr>
        <w:pStyle w:val="IOStabletext"/>
      </w:pPr>
    </w:p>
    <w:sectPr w:rsidR="00FA0D11" w:rsidRPr="00E34440" w:rsidSect="00FA0D11">
      <w:type w:val="continuous"/>
      <w:pgSz w:w="16840" w:h="11900" w:orient="landscape"/>
      <w:pgMar w:top="567" w:right="958" w:bottom="567" w:left="567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89" w:rsidRDefault="00E67C89" w:rsidP="00480FD7">
      <w:r>
        <w:separator/>
      </w:r>
    </w:p>
  </w:endnote>
  <w:endnote w:type="continuationSeparator" w:id="0">
    <w:p w:rsidR="00E67C89" w:rsidRDefault="00E67C8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E172AF" w:rsidP="004E338C">
    <w:pPr>
      <w:pStyle w:val="IOSfooter"/>
    </w:pPr>
    <w:r>
      <w:t>M</w:t>
    </w:r>
    <w:r w:rsidR="00F93423">
      <w:t>athematics preliminary</w:t>
    </w:r>
    <w:r w:rsidR="00995898" w:rsidRPr="004E338C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965EFA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89" w:rsidRDefault="00E67C89" w:rsidP="00480FD7">
      <w:r>
        <w:separator/>
      </w:r>
    </w:p>
  </w:footnote>
  <w:footnote w:type="continuationSeparator" w:id="0">
    <w:p w:rsidR="00E67C89" w:rsidRDefault="00E67C89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E9F4CA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51E5"/>
    <w:multiLevelType w:val="hybridMultilevel"/>
    <w:tmpl w:val="86E69BE6"/>
    <w:lvl w:ilvl="0" w:tplc="7B4E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 Helvetica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 Helvetica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A74"/>
    <w:multiLevelType w:val="hybridMultilevel"/>
    <w:tmpl w:val="BD504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5989"/>
    <w:multiLevelType w:val="hybridMultilevel"/>
    <w:tmpl w:val="3EEEC368"/>
    <w:lvl w:ilvl="0" w:tplc="E9F4CA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4FC"/>
    <w:multiLevelType w:val="multilevel"/>
    <w:tmpl w:val="0C09001D"/>
    <w:numStyleLink w:val="IOSList1new"/>
  </w:abstractNum>
  <w:abstractNum w:abstractNumId="24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0"/>
  </w:num>
  <w:num w:numId="5">
    <w:abstractNumId w:val="0"/>
  </w:num>
  <w:num w:numId="6">
    <w:abstractNumId w:val="18"/>
  </w:num>
  <w:num w:numId="7">
    <w:abstractNumId w:val="18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10"/>
  </w:num>
  <w:num w:numId="15">
    <w:abstractNumId w:val="21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2"/>
  </w:num>
  <w:num w:numId="24">
    <w:abstractNumId w:val="21"/>
  </w:num>
  <w:num w:numId="25">
    <w:abstractNumId w:val="15"/>
  </w:num>
  <w:num w:numId="26">
    <w:abstractNumId w:val="15"/>
  </w:num>
  <w:num w:numId="27">
    <w:abstractNumId w:val="11"/>
  </w:num>
  <w:num w:numId="28">
    <w:abstractNumId w:val="2"/>
  </w:num>
  <w:num w:numId="29">
    <w:abstractNumId w:val="21"/>
  </w:num>
  <w:num w:numId="30">
    <w:abstractNumId w:val="15"/>
  </w:num>
  <w:num w:numId="31">
    <w:abstractNumId w:val="15"/>
  </w:num>
  <w:num w:numId="32">
    <w:abstractNumId w:val="11"/>
  </w:num>
  <w:num w:numId="33">
    <w:abstractNumId w:val="9"/>
  </w:num>
  <w:num w:numId="34">
    <w:abstractNumId w:val="2"/>
  </w:num>
  <w:num w:numId="35">
    <w:abstractNumId w:val="21"/>
  </w:num>
  <w:num w:numId="36">
    <w:abstractNumId w:val="15"/>
  </w:num>
  <w:num w:numId="37">
    <w:abstractNumId w:val="15"/>
  </w:num>
  <w:num w:numId="38">
    <w:abstractNumId w:val="11"/>
  </w:num>
  <w:num w:numId="39">
    <w:abstractNumId w:val="9"/>
  </w:num>
  <w:num w:numId="40">
    <w:abstractNumId w:val="25"/>
  </w:num>
  <w:num w:numId="41">
    <w:abstractNumId w:val="13"/>
  </w:num>
  <w:num w:numId="42">
    <w:abstractNumId w:val="23"/>
  </w:num>
  <w:num w:numId="43">
    <w:abstractNumId w:val="1"/>
  </w:num>
  <w:num w:numId="44">
    <w:abstractNumId w:val="4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9"/>
    <w:rsid w:val="00010671"/>
    <w:rsid w:val="00010B54"/>
    <w:rsid w:val="00076446"/>
    <w:rsid w:val="000C3B9A"/>
    <w:rsid w:val="000C4732"/>
    <w:rsid w:val="000F58A0"/>
    <w:rsid w:val="000F6821"/>
    <w:rsid w:val="00100563"/>
    <w:rsid w:val="00186118"/>
    <w:rsid w:val="001B2686"/>
    <w:rsid w:val="001E1B75"/>
    <w:rsid w:val="001F1D0D"/>
    <w:rsid w:val="001F6BBE"/>
    <w:rsid w:val="00215471"/>
    <w:rsid w:val="00215956"/>
    <w:rsid w:val="002208BE"/>
    <w:rsid w:val="00225BA0"/>
    <w:rsid w:val="00233A5A"/>
    <w:rsid w:val="002407B2"/>
    <w:rsid w:val="00281A35"/>
    <w:rsid w:val="00281F50"/>
    <w:rsid w:val="00286108"/>
    <w:rsid w:val="0029066F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206D6"/>
    <w:rsid w:val="0053207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6472E"/>
    <w:rsid w:val="006735CE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64AC"/>
    <w:rsid w:val="00756B8D"/>
    <w:rsid w:val="007773AD"/>
    <w:rsid w:val="00786115"/>
    <w:rsid w:val="007A070B"/>
    <w:rsid w:val="007A3B38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12B3"/>
    <w:rsid w:val="00923F94"/>
    <w:rsid w:val="0093161F"/>
    <w:rsid w:val="00937F54"/>
    <w:rsid w:val="0095110A"/>
    <w:rsid w:val="0096036A"/>
    <w:rsid w:val="009608E0"/>
    <w:rsid w:val="0096553E"/>
    <w:rsid w:val="00965EFA"/>
    <w:rsid w:val="00981BF1"/>
    <w:rsid w:val="00994359"/>
    <w:rsid w:val="00994991"/>
    <w:rsid w:val="00995898"/>
    <w:rsid w:val="009D04B0"/>
    <w:rsid w:val="009D798B"/>
    <w:rsid w:val="009E5D61"/>
    <w:rsid w:val="009F608F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374D"/>
    <w:rsid w:val="00B24CBA"/>
    <w:rsid w:val="00B301C2"/>
    <w:rsid w:val="00B40474"/>
    <w:rsid w:val="00B4479B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35B7A"/>
    <w:rsid w:val="00D63DF9"/>
    <w:rsid w:val="00D67117"/>
    <w:rsid w:val="00D7685E"/>
    <w:rsid w:val="00DD21D5"/>
    <w:rsid w:val="00DD36C0"/>
    <w:rsid w:val="00DD636E"/>
    <w:rsid w:val="00DE67EB"/>
    <w:rsid w:val="00DF3B99"/>
    <w:rsid w:val="00DF6F06"/>
    <w:rsid w:val="00E172AF"/>
    <w:rsid w:val="00E26D32"/>
    <w:rsid w:val="00E42AE6"/>
    <w:rsid w:val="00E45779"/>
    <w:rsid w:val="00E639B8"/>
    <w:rsid w:val="00E67C89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423"/>
    <w:rsid w:val="00F93A8A"/>
    <w:rsid w:val="00FA0D11"/>
    <w:rsid w:val="00FB50C6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0A9FC68-E764-445A-AB6F-07E472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A3B38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ercommons.org/courses/calculus-grapher/view" TargetMode="External"/><Relationship Id="rId18" Type="http://schemas.openxmlformats.org/officeDocument/2006/relationships/hyperlink" Target="https://www.youtube.com/watch?v=MAAPOAoS3Sw" TargetMode="External"/><Relationship Id="rId26" Type="http://schemas.openxmlformats.org/officeDocument/2006/relationships/hyperlink" Target="http://www.scootle.edu.au/ec/viewing/L7823/index.html" TargetMode="External"/><Relationship Id="rId39" Type="http://schemas.openxmlformats.org/officeDocument/2006/relationships/hyperlink" Target="https://www.youtube.com/watch?v=9Vuhd9QMNic&amp;app=deskto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otle.edu.au/ec/viewing/L7819/index.html" TargetMode="External"/><Relationship Id="rId34" Type="http://schemas.openxmlformats.org/officeDocument/2006/relationships/hyperlink" Target="https://www.youtube.com/watch?v=Px4Ow-1hIlY" TargetMode="External"/><Relationship Id="rId42" Type="http://schemas.openxmlformats.org/officeDocument/2006/relationships/hyperlink" Target="https://www.youtube.com/watch?v=axZTv5YJssA" TargetMode="External"/><Relationship Id="rId47" Type="http://schemas.openxmlformats.org/officeDocument/2006/relationships/hyperlink" Target="http://tutorial.math.lamar.edu/pdf/Calculus_Cheat_Sheet_Derivatives.pdf" TargetMode="External"/><Relationship Id="rId50" Type="http://schemas.openxmlformats.org/officeDocument/2006/relationships/hyperlink" Target="https://www.youtube.com/watch?v=_Idra8rVS1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reemathhelp.com/find-limit.html" TargetMode="External"/><Relationship Id="rId17" Type="http://schemas.openxmlformats.org/officeDocument/2006/relationships/hyperlink" Target="https://www.youtube.com/watch?v=g5_xlL8Ofh8" TargetMode="External"/><Relationship Id="rId25" Type="http://schemas.openxmlformats.org/officeDocument/2006/relationships/hyperlink" Target="http://www.scootle.edu.au/ec/viewing/L7821/index.html" TargetMode="External"/><Relationship Id="rId33" Type="http://schemas.openxmlformats.org/officeDocument/2006/relationships/hyperlink" Target="http://mathslinks.net/faculty/2u-differentiation-notes" TargetMode="External"/><Relationship Id="rId38" Type="http://schemas.openxmlformats.org/officeDocument/2006/relationships/hyperlink" Target="https://www.youtube.com/watch?v=Gj7iBE-ltnE" TargetMode="External"/><Relationship Id="rId46" Type="http://schemas.openxmlformats.org/officeDocument/2006/relationships/hyperlink" Target="https://www.youtube.com/watch?v=54KiyZy145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gMLbb9ALMI" TargetMode="External"/><Relationship Id="rId20" Type="http://schemas.openxmlformats.org/officeDocument/2006/relationships/hyperlink" Target="http://www.scootle.edu.au/ec/viewing/L7819/index.html" TargetMode="External"/><Relationship Id="rId29" Type="http://schemas.openxmlformats.org/officeDocument/2006/relationships/hyperlink" Target="http://www.scootle.edu.au/ec/viewing/L7824/index.html" TargetMode="External"/><Relationship Id="rId41" Type="http://schemas.openxmlformats.org/officeDocument/2006/relationships/hyperlink" Target="https://www.youtube.com/watch?v=9pWiu7VxX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uqoXnCSNI" TargetMode="External"/><Relationship Id="rId24" Type="http://schemas.openxmlformats.org/officeDocument/2006/relationships/hyperlink" Target="http://www.scootle.edu.au/ec/viewing/L7821/index.html" TargetMode="External"/><Relationship Id="rId32" Type="http://schemas.openxmlformats.org/officeDocument/2006/relationships/hyperlink" Target="http://mathslinks.net/faculty/2u-differentiation-notes" TargetMode="External"/><Relationship Id="rId37" Type="http://schemas.openxmlformats.org/officeDocument/2006/relationships/hyperlink" Target="https://www.youtube.com/watch?v=O2LC5uoZzXg" TargetMode="External"/><Relationship Id="rId40" Type="http://schemas.openxmlformats.org/officeDocument/2006/relationships/hyperlink" Target="https://www.youtube.com/watch?v=O6M4O7zY5eA&amp;app=desktop" TargetMode="External"/><Relationship Id="rId45" Type="http://schemas.openxmlformats.org/officeDocument/2006/relationships/hyperlink" Target="http://www.s-cool.co.uk/a-level/maths/differentiation/revise-it/uses-of-differentiatio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ube.geogebra.org/material/simple/id/46467" TargetMode="External"/><Relationship Id="rId23" Type="http://schemas.openxmlformats.org/officeDocument/2006/relationships/hyperlink" Target="http://www.scootle.edu.au/ec/viewing/L7820/index.html" TargetMode="External"/><Relationship Id="rId28" Type="http://schemas.openxmlformats.org/officeDocument/2006/relationships/hyperlink" Target="http://www.scootle.edu.au/ec/viewing/L7824/index.html" TargetMode="External"/><Relationship Id="rId36" Type="http://schemas.openxmlformats.org/officeDocument/2006/relationships/hyperlink" Target="https://www.youtube.com/watch?v=nR2pnZc3p7I" TargetMode="External"/><Relationship Id="rId49" Type="http://schemas.openxmlformats.org/officeDocument/2006/relationships/hyperlink" Target="http://webspace.ship.edu/msrenault/GeoGebraCalculus/GeoGebraCalculusApplets.html" TargetMode="External"/><Relationship Id="rId10" Type="http://schemas.openxmlformats.org/officeDocument/2006/relationships/hyperlink" Target="http://www.mathsisfun.com/calculus/continuity.html" TargetMode="External"/><Relationship Id="rId19" Type="http://schemas.openxmlformats.org/officeDocument/2006/relationships/hyperlink" Target="https://www.youtube.com/watch?v=Ayf9gKwjXlY" TargetMode="External"/><Relationship Id="rId31" Type="http://schemas.openxmlformats.org/officeDocument/2006/relationships/hyperlink" Target="http://www.scootle.edu.au/ec/viewing/L7822/index.html" TargetMode="External"/><Relationship Id="rId44" Type="http://schemas.openxmlformats.org/officeDocument/2006/relationships/hyperlink" Target="https://www.youtube.com/watch?v=P9dpTTpjym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desmos.com/calculator/1uixceqq5a" TargetMode="External"/><Relationship Id="rId22" Type="http://schemas.openxmlformats.org/officeDocument/2006/relationships/hyperlink" Target="http://www.scootle.edu.au/ec/viewing/L7820/index.html" TargetMode="External"/><Relationship Id="rId27" Type="http://schemas.openxmlformats.org/officeDocument/2006/relationships/hyperlink" Target="http://www.scootle.edu.au/ec/viewing/L7823/index.html" TargetMode="External"/><Relationship Id="rId30" Type="http://schemas.openxmlformats.org/officeDocument/2006/relationships/hyperlink" Target="http://www.scootle.edu.au/ec/viewing/L7822/index.html" TargetMode="External"/><Relationship Id="rId35" Type="http://schemas.openxmlformats.org/officeDocument/2006/relationships/hyperlink" Target="https://www.youtube.com/watch?v=DhUCSxZbtCM" TargetMode="External"/><Relationship Id="rId43" Type="http://schemas.openxmlformats.org/officeDocument/2006/relationships/hyperlink" Target="http://www.derivative-calculator.net/" TargetMode="External"/><Relationship Id="rId48" Type="http://schemas.openxmlformats.org/officeDocument/2006/relationships/hyperlink" Target="http://mathslinks.net/faculty/2u-differentiation-note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6sNeE-mMYB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00356-E4CC-440D-AE8D-2BE9D1A0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Tangent to a curve and derivative of a function</vt:lpstr>
    </vt:vector>
  </TitlesOfParts>
  <Company>NSW, Department of Education and Training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Tangent to a curve and derivative of a function</dc:title>
  <dc:subject/>
  <dc:creator>Jensen, Amy</dc:creator>
  <cp:keywords/>
  <dc:description/>
  <cp:lastModifiedBy>Jensen, Amy</cp:lastModifiedBy>
  <cp:revision>4</cp:revision>
  <cp:lastPrinted>2016-07-07T23:41:00Z</cp:lastPrinted>
  <dcterms:created xsi:type="dcterms:W3CDTF">2016-08-02T04:53:00Z</dcterms:created>
  <dcterms:modified xsi:type="dcterms:W3CDTF">2016-08-02T04:58:00Z</dcterms:modified>
</cp:coreProperties>
</file>