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16B" w14:textId="52456896" w:rsidR="00C6536F" w:rsidRPr="00CA0644" w:rsidRDefault="00C6536F" w:rsidP="00C6536F">
      <w:pPr>
        <w:pStyle w:val="IOSHeader12017"/>
        <w:rPr>
          <w:noProof w:val="0"/>
          <w:lang w:val="en-AU"/>
        </w:rPr>
      </w:pPr>
      <w:bookmarkStart w:id="0" w:name="_Toc355362265"/>
      <w:r w:rsidRPr="00CA0644">
        <w:rPr>
          <w:noProof w:val="0"/>
          <w:lang w:val="en-AU"/>
        </w:rPr>
        <w:t>Japanese Continuers text types</w:t>
      </w:r>
      <w:bookmarkEnd w:id="0"/>
    </w:p>
    <w:p w14:paraId="03D816B1" w14:textId="227468A6" w:rsidR="00D44B7B" w:rsidRPr="00F241AF" w:rsidRDefault="00BD3F25" w:rsidP="00F241AF">
      <w:pPr>
        <w:pStyle w:val="IOSHeader22017"/>
        <w:rPr>
          <w:sz w:val="40"/>
        </w:rPr>
      </w:pPr>
      <w:r>
        <w:rPr>
          <w:sz w:val="40"/>
        </w:rPr>
        <w:t>What are ‘texts’ (text types)?</w:t>
      </w:r>
    </w:p>
    <w:p w14:paraId="13EB4797" w14:textId="5FDBAC83" w:rsidR="00C6536F" w:rsidRPr="00CA0644" w:rsidRDefault="00C6536F" w:rsidP="007516EC">
      <w:pPr>
        <w:pStyle w:val="IOSbodytext2017"/>
      </w:pPr>
      <w:r w:rsidRPr="00CA0644">
        <w:t xml:space="preserve">‘Texts’ (text types) are various styles of spoken and written language, such as articles, conversations, letters and so </w:t>
      </w:r>
      <w:r w:rsidR="00F16959">
        <w:t xml:space="preserve">on. </w:t>
      </w:r>
      <w:r w:rsidRPr="00CA0644">
        <w:t>Each text type varies in its characteristics of format, style, and language. In the Japanese Continuers HSC, the following text types are specified for production for the external examination: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r w:rsidRPr="00CA0644">
        <w:t>script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13B4701F" w14:textId="25D30B29" w:rsidR="004043FE" w:rsidRPr="00CA0644" w:rsidRDefault="00BD3F25" w:rsidP="004043FE">
      <w:pPr>
        <w:pStyle w:val="IOSHeader32017"/>
        <w:rPr>
          <w:noProof w:val="0"/>
          <w:lang w:val="en-AU"/>
        </w:rPr>
      </w:pPr>
      <w:r>
        <w:rPr>
          <w:noProof w:val="0"/>
          <w:lang w:val="en-AU"/>
        </w:rPr>
        <w:t>Two different kinds of writing</w:t>
      </w:r>
    </w:p>
    <w:p w14:paraId="0C3E218B" w14:textId="304205BB" w:rsidR="00D44B7B" w:rsidRPr="00CA0644" w:rsidRDefault="00D44B7B" w:rsidP="007516EC">
      <w:pPr>
        <w:pStyle w:val="IOSbodytext2017"/>
      </w:pPr>
      <w:r w:rsidRPr="00CA0644">
        <w:t xml:space="preserve">In the written </w:t>
      </w:r>
      <w:r w:rsidR="004043FE" w:rsidRPr="00CA0644">
        <w:t>section</w:t>
      </w:r>
      <w:r w:rsidRPr="00CA0644">
        <w:t xml:space="preserve"> of the HSC</w:t>
      </w:r>
      <w:r w:rsidR="004043FE" w:rsidRPr="00CA0644">
        <w:t xml:space="preserve"> examination</w:t>
      </w:r>
      <w:r w:rsidRPr="00CA0644">
        <w:t xml:space="preserve">, </w:t>
      </w:r>
      <w:r w:rsidR="00143747" w:rsidRPr="00CA0644">
        <w:t>you</w:t>
      </w:r>
      <w:r w:rsidRPr="00CA0644">
        <w:t xml:space="preserve"> are required to produce </w:t>
      </w:r>
      <w:r w:rsidR="004043FE" w:rsidRPr="00CA0644">
        <w:t>two different kinds of writing. T</w:t>
      </w:r>
      <w:r w:rsidRPr="00CA0644">
        <w:t xml:space="preserve">he first </w:t>
      </w:r>
      <w:r w:rsidR="004043FE" w:rsidRPr="00CA0644">
        <w:t>kind</w:t>
      </w:r>
      <w:r w:rsidRPr="00CA0644">
        <w:t xml:space="preserve"> </w:t>
      </w:r>
      <w:r w:rsidR="004043FE" w:rsidRPr="00CA0644">
        <w:t>is</w:t>
      </w:r>
      <w:r w:rsidRPr="00CA0644">
        <w:t xml:space="preserve"> informative or descriptive and the second </w:t>
      </w:r>
      <w:r w:rsidR="004043FE" w:rsidRPr="00CA0644">
        <w:t>is</w:t>
      </w:r>
      <w:r w:rsidRPr="00CA0644">
        <w:t xml:space="preserve"> reflective, persuasive or evaluative, and could require </w:t>
      </w:r>
      <w:r w:rsidR="00F16959">
        <w:t>you</w:t>
      </w:r>
      <w:r w:rsidRPr="00CA0644">
        <w:t xml:space="preserve"> to explain or justify a point of view. </w:t>
      </w:r>
      <w:r w:rsidR="004043FE" w:rsidRPr="00CA0644">
        <w:t>Using the correct text type and including the correct kind of content</w:t>
      </w:r>
      <w:r w:rsidRPr="00CA0644">
        <w:t xml:space="preserve">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7516EC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1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1"/>
    </w:p>
    <w:p w14:paraId="5493F323" w14:textId="2141AA4E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1 </w:t>
      </w:r>
      <w:r w:rsidR="00DF2352" w:rsidRPr="00CA0644">
        <w:rPr>
          <w:noProof w:val="0"/>
          <w:lang w:val="en-AU"/>
        </w:rPr>
        <w:t>Article</w:t>
      </w:r>
    </w:p>
    <w:p w14:paraId="4AE35A02" w14:textId="42161AC3" w:rsidR="00D44B7B" w:rsidRPr="00CA0644" w:rsidRDefault="00BD3F25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5071925C" w:rsidR="00D44B7B" w:rsidRPr="00CA0644" w:rsidRDefault="00BD3F25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58C90B0D" w:rsidR="00D44B7B" w:rsidRPr="00CA0644" w:rsidRDefault="00BD3F25" w:rsidP="00D223C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54B68" w14:textId="0678D56C" w:rsidR="00D44B7B" w:rsidRPr="00CA0644" w:rsidRDefault="00460C91" w:rsidP="00D223C3">
      <w:pPr>
        <w:pStyle w:val="IOSList1bullet2017"/>
      </w:pPr>
      <w:r>
        <w:rPr>
          <w:rFonts w:hint="eastAsia"/>
        </w:rPr>
        <w:t>range of tenses (for example</w:t>
      </w:r>
      <w:r w:rsidR="00D44B7B" w:rsidRPr="00CA0644">
        <w:rPr>
          <w:rFonts w:hint="eastAsia"/>
        </w:rPr>
        <w:t xml:space="preserve"> </w:t>
      </w:r>
      <w:r w:rsidR="00D44B7B" w:rsidRPr="00CA0644">
        <w:rPr>
          <w:rFonts w:hint="eastAsia"/>
          <w:lang w:eastAsia="ja-JP"/>
        </w:rPr>
        <w:t>です</w:t>
      </w:r>
      <w:r w:rsidR="00D44B7B" w:rsidRPr="00CA0644">
        <w:rPr>
          <w:rFonts w:hint="eastAsia"/>
          <w:lang w:eastAsia="ja-JP"/>
        </w:rPr>
        <w:t>/</w:t>
      </w:r>
      <w:r w:rsidR="00D44B7B" w:rsidRPr="00CA0644">
        <w:rPr>
          <w:rFonts w:hint="eastAsia"/>
          <w:lang w:eastAsia="ja-JP"/>
        </w:rPr>
        <w:t>でした</w:t>
      </w:r>
      <w:r w:rsidR="00D44B7B" w:rsidRPr="00CA0644">
        <w:rPr>
          <w:rFonts w:hint="eastAsia"/>
          <w:lang w:eastAsia="ja-JP"/>
        </w:rPr>
        <w:t>/</w:t>
      </w:r>
      <w:r w:rsidR="00D44B7B" w:rsidRPr="00CA0644">
        <w:rPr>
          <w:rFonts w:hint="eastAsia"/>
          <w:lang w:eastAsia="ja-JP"/>
        </w:rPr>
        <w:t>ます</w:t>
      </w:r>
      <w:r w:rsidR="00D44B7B" w:rsidRPr="00CA0644">
        <w:rPr>
          <w:rFonts w:hint="eastAsia"/>
          <w:lang w:eastAsia="ja-JP"/>
        </w:rPr>
        <w:t>/</w:t>
      </w:r>
      <w:r w:rsidR="00D44B7B" w:rsidRPr="00CA0644">
        <w:rPr>
          <w:rFonts w:hint="eastAsia"/>
          <w:lang w:eastAsia="ja-JP"/>
        </w:rPr>
        <w:t>ました</w:t>
      </w:r>
      <w:r w:rsidR="00D44B7B" w:rsidRPr="00CA0644">
        <w:rPr>
          <w:rFonts w:hint="eastAsia"/>
        </w:rPr>
        <w:t>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01A98B07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  <w:t>plain form or polite form (be consistent throughout the article)</w:t>
      </w:r>
    </w:p>
    <w:p w14:paraId="0B347C37" w14:textId="77777777" w:rsidR="001A28D1" w:rsidRPr="00CA0644" w:rsidRDefault="001A28D1" w:rsidP="001A28D1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1D12BA95" w14:textId="0B43F27E" w:rsidR="001A28D1" w:rsidRPr="00CA0644" w:rsidRDefault="001A28D1" w:rsidP="001A28D1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02C06239" w14:textId="568A3FE2" w:rsidR="001A28D1" w:rsidRPr="00CA0644" w:rsidRDefault="00546DEC" w:rsidP="007516EC">
      <w:pPr>
        <w:pStyle w:val="IOSbodytext2017"/>
      </w:pPr>
      <w:r w:rsidRPr="00546DEC">
        <w:t>Write an article for your school’s newsletter, reflecting on what studying a for</w:t>
      </w:r>
      <w:r>
        <w:t>eign language has meant for you</w:t>
      </w:r>
      <w:r w:rsidR="00152634" w:rsidRPr="00CA0644">
        <w:t xml:space="preserve">. </w:t>
      </w:r>
      <w:r w:rsidR="001A28D1" w:rsidRPr="00CA0644">
        <w:t xml:space="preserve">Write </w:t>
      </w:r>
      <w:r>
        <w:t xml:space="preserve">approximately 400 </w:t>
      </w:r>
      <w:r w:rsidR="001A28D1" w:rsidRPr="00CA0644">
        <w:rPr>
          <w:i/>
        </w:rPr>
        <w:t>ji</w:t>
      </w:r>
      <w:r w:rsidR="001A28D1" w:rsidRPr="00CA0644">
        <w:t>.</w:t>
      </w:r>
    </w:p>
    <w:p w14:paraId="27E922BA" w14:textId="4E20C4B6" w:rsidR="008C7904" w:rsidRPr="003A5551" w:rsidRDefault="008C7904" w:rsidP="007516EC">
      <w:pPr>
        <w:pStyle w:val="IOSbodytext2017"/>
      </w:pPr>
      <w:r w:rsidRPr="003A5551">
        <w:t>2016 Higher School Certificate Examination</w:t>
      </w:r>
      <w:r>
        <w:t>,</w:t>
      </w:r>
      <w:r w:rsidRPr="003A5551">
        <w:t xml:space="preserve"> Japanese Continuers</w:t>
      </w:r>
      <w:r>
        <w:t xml:space="preserve">, </w:t>
      </w:r>
      <w:r w:rsidRPr="003A5551">
        <w:t>Section III</w:t>
      </w:r>
      <w:r>
        <w:t>, Question 13 (a) (10 marks)</w:t>
      </w:r>
      <w:r w:rsidR="007516EC">
        <w:t xml:space="preserve"> </w:t>
      </w:r>
      <w:r w:rsidRPr="003A5551">
        <w:t>© 2016 Board of Studies, Teaching and Educational Standards NSW</w:t>
      </w:r>
    </w:p>
    <w:p w14:paraId="2363840E" w14:textId="685513FB" w:rsidR="001A28D1" w:rsidRPr="00CA0644" w:rsidRDefault="00BD3F25" w:rsidP="001A28D1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5C6A74DB" w14:textId="60249D30" w:rsidR="001A28D1" w:rsidRPr="00CA0644" w:rsidRDefault="001A28D1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7B11E486" w14:textId="77777777" w:rsidR="001A28D1" w:rsidRPr="00CA0644" w:rsidRDefault="001A28D1" w:rsidP="001A28D1">
      <w:pPr>
        <w:pStyle w:val="IOSList1numbered2017"/>
        <w:numPr>
          <w:ilvl w:val="0"/>
          <w:numId w:val="29"/>
        </w:numPr>
      </w:pPr>
      <w:r w:rsidRPr="00CA0644">
        <w:t>What is the context?</w:t>
      </w:r>
    </w:p>
    <w:p w14:paraId="7878E941" w14:textId="77777777" w:rsidR="001A28D1" w:rsidRPr="00CA0644" w:rsidRDefault="001A28D1" w:rsidP="001A28D1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5E479848" w14:textId="171DECE2" w:rsidR="001A28D1" w:rsidRPr="00CA0644" w:rsidRDefault="001A28D1" w:rsidP="001A28D1">
      <w:pPr>
        <w:pStyle w:val="IOSList1numbered2017"/>
        <w:numPr>
          <w:ilvl w:val="0"/>
          <w:numId w:val="29"/>
        </w:numPr>
        <w:sectPr w:rsidR="001A28D1" w:rsidRPr="00CA0644" w:rsidSect="0006369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49" w:right="567" w:bottom="567" w:left="567" w:header="429" w:footer="476" w:gutter="0"/>
          <w:cols w:space="708"/>
          <w:titlePg/>
          <w:docGrid w:linePitch="360"/>
        </w:sectPr>
      </w:pPr>
      <w:r w:rsidRPr="00CA0644">
        <w:t>Who is the audience?</w:t>
      </w:r>
    </w:p>
    <w:p w14:paraId="146BE2C0" w14:textId="79455583" w:rsidR="00143747" w:rsidRPr="00CA0644" w:rsidRDefault="009040EA" w:rsidP="0014374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143747" w:rsidRPr="00CA0644">
        <w:rPr>
          <w:noProof w:val="0"/>
          <w:lang w:val="en-AU"/>
        </w:rPr>
        <w:t>Diary entry</w:t>
      </w:r>
    </w:p>
    <w:p w14:paraId="09E69A6C" w14:textId="2B996AB2" w:rsidR="00143747" w:rsidRPr="00CA0644" w:rsidRDefault="00BD3F25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702E1227" w:rsidR="00143747" w:rsidRPr="00CA0644" w:rsidRDefault="00BD3F25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954E18" w14:textId="7571B658" w:rsidR="00143747" w:rsidRPr="00CA0644" w:rsidRDefault="00143747" w:rsidP="004F14F2">
      <w:pPr>
        <w:pStyle w:val="IOSList1bullet2017"/>
      </w:pPr>
      <w:r w:rsidRPr="00CA0644">
        <w:tab/>
      </w:r>
      <w:r w:rsidR="00460C91">
        <w:tab/>
        <w:t>date and weather (for example</w:t>
      </w:r>
      <w:r w:rsidRPr="00CA0644">
        <w:t xml:space="preserve"> </w:t>
      </w:r>
      <w:r w:rsidRPr="00CA0644">
        <w:rPr>
          <w:rFonts w:hint="eastAsia"/>
          <w:lang w:eastAsia="ja-JP"/>
        </w:rPr>
        <w:t>２００９年６月２９日、雨のちくもり</w:t>
      </w:r>
      <w:r w:rsidRPr="00CA0644">
        <w:t>)</w:t>
      </w:r>
    </w:p>
    <w:p w14:paraId="00E1C737" w14:textId="77777777" w:rsidR="00143747" w:rsidRPr="00CA0644" w:rsidRDefault="00143747" w:rsidP="00143747">
      <w:pPr>
        <w:pStyle w:val="IOSList1bullet2017"/>
      </w:pPr>
      <w:r w:rsidRPr="00CA0644">
        <w:t>development of ideas/arguments</w:t>
      </w:r>
    </w:p>
    <w:p w14:paraId="70A429F2" w14:textId="2A92A904" w:rsidR="00143747" w:rsidRPr="00CA0644" w:rsidRDefault="00307648" w:rsidP="00143747">
      <w:pPr>
        <w:pStyle w:val="IOSList1bullet2017"/>
      </w:pPr>
      <w:r>
        <w:t>sequencing and</w:t>
      </w:r>
      <w:r w:rsidR="00143747" w:rsidRPr="00CA0644">
        <w:t xml:space="preserve"> linking of ideas</w:t>
      </w:r>
    </w:p>
    <w:p w14:paraId="64EA261E" w14:textId="488DF4A1" w:rsidR="00143747" w:rsidRPr="00CA0644" w:rsidRDefault="00460C91" w:rsidP="00143747">
      <w:pPr>
        <w:pStyle w:val="IOSList1bullet2017"/>
      </w:pPr>
      <w:r>
        <w:t xml:space="preserve">concluding statement (for example </w:t>
      </w:r>
      <w:r w:rsidR="00143747" w:rsidRPr="00CA0644">
        <w:rPr>
          <w:rFonts w:hint="eastAsia"/>
          <w:lang w:eastAsia="ja-JP"/>
        </w:rPr>
        <w:t>もうねむいのでここでおわります。</w:t>
      </w:r>
      <w:r w:rsidR="00143747" w:rsidRPr="00CA0644">
        <w:t>)</w:t>
      </w:r>
    </w:p>
    <w:p w14:paraId="05C5465C" w14:textId="77777777" w:rsidR="00143747" w:rsidRPr="00CA0644" w:rsidRDefault="00143747" w:rsidP="00143747">
      <w:pPr>
        <w:pStyle w:val="IOSList1bullet2017"/>
      </w:pPr>
      <w:r w:rsidRPr="00CA0644">
        <w:t>sign off with name (optional)</w:t>
      </w:r>
    </w:p>
    <w:p w14:paraId="04EA65FF" w14:textId="67EB7301" w:rsidR="00143747" w:rsidRPr="00CA0644" w:rsidRDefault="00BD3F25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CF1FAB3" w14:textId="73F941C1" w:rsidR="00143747" w:rsidRPr="00CA0644" w:rsidRDefault="00143747" w:rsidP="00143747">
      <w:pPr>
        <w:pStyle w:val="IOSList1bullet2017"/>
      </w:pPr>
      <w:r w:rsidRPr="00CA0644">
        <w:t>written in the first person (keep the tone/perspe</w:t>
      </w:r>
      <w:r w:rsidR="00307648">
        <w:t>ctive of the character from whose perspective</w:t>
      </w:r>
      <w:r w:rsidRPr="00CA0644">
        <w:t xml:space="preserve"> you are writing)</w:t>
      </w:r>
    </w:p>
    <w:p w14:paraId="5A2B6072" w14:textId="77777777" w:rsidR="00143747" w:rsidRPr="00CA0644" w:rsidRDefault="00143747" w:rsidP="00143747">
      <w:pPr>
        <w:pStyle w:val="IOSList1bullet2017"/>
      </w:pPr>
      <w:r w:rsidRPr="00CA0644">
        <w:t>usually written in past tense (</w:t>
      </w:r>
      <w:r w:rsidRPr="00CA0644">
        <w:rPr>
          <w:rFonts w:hint="eastAsia"/>
          <w:lang w:eastAsia="ja-JP"/>
        </w:rPr>
        <w:t>でした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ました</w:t>
      </w:r>
      <w:r w:rsidRPr="00CA0644">
        <w:t>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047A8FD9" w:rsidR="00143747" w:rsidRPr="00CA0644" w:rsidRDefault="00143747" w:rsidP="00143747">
      <w:pPr>
        <w:pStyle w:val="IOSList1bullet2017"/>
      </w:pPr>
      <w:r w:rsidRPr="00CA0644">
        <w:t>plain form or polite form (be consistent throughout the diary entry)</w:t>
      </w:r>
    </w:p>
    <w:p w14:paraId="566F79C4" w14:textId="77777777" w:rsidR="00143747" w:rsidRPr="00CA0644" w:rsidRDefault="00143747" w:rsidP="00143747">
      <w:pPr>
        <w:pStyle w:val="IOSHeader42017"/>
        <w:rPr>
          <w:rFonts w:hint="eastAsia"/>
          <w:noProof w:val="0"/>
          <w:lang w:val="en-AU" w:eastAsia="ja-JP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0D9F2EF2" w14:textId="77777777" w:rsidR="00143747" w:rsidRPr="00CA0644" w:rsidRDefault="00143747" w:rsidP="00143747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49E5C91F" w14:textId="0CD4E8D3" w:rsidR="003A5551" w:rsidRDefault="003A5551" w:rsidP="007516EC">
      <w:pPr>
        <w:pStyle w:val="IOSbodytext2017"/>
      </w:pPr>
      <w:r w:rsidRPr="003A5551">
        <w:t xml:space="preserve">Answer the following question by writing approximately 150 </w:t>
      </w:r>
      <w:r w:rsidRPr="00307648">
        <w:rPr>
          <w:i/>
        </w:rPr>
        <w:t>ji</w:t>
      </w:r>
      <w:r w:rsidRPr="003A5551">
        <w:t xml:space="preserve">. </w:t>
      </w:r>
    </w:p>
    <w:p w14:paraId="27F87DD8" w14:textId="0F618814" w:rsidR="003A5551" w:rsidRDefault="003A5551" w:rsidP="007516EC">
      <w:pPr>
        <w:pStyle w:val="IOSbodytext2017"/>
      </w:pPr>
      <w:r w:rsidRPr="003A5551">
        <w:t>Write a diary entry about something unexpected that happened at school today.</w:t>
      </w:r>
    </w:p>
    <w:p w14:paraId="2BAE1B44" w14:textId="34F18B77" w:rsidR="003A5551" w:rsidRPr="003A5551" w:rsidRDefault="003A5551" w:rsidP="007516EC">
      <w:pPr>
        <w:pStyle w:val="IOSbodytext2017"/>
      </w:pPr>
      <w:r w:rsidRPr="003A5551">
        <w:t>2016 Higher School Certificate Examination</w:t>
      </w:r>
      <w:r>
        <w:t>,</w:t>
      </w:r>
      <w:r w:rsidRPr="003A5551">
        <w:t xml:space="preserve"> Japanese Continuers</w:t>
      </w:r>
      <w:r>
        <w:t xml:space="preserve">, </w:t>
      </w:r>
      <w:r w:rsidRPr="003A5551">
        <w:t>Section III</w:t>
      </w:r>
      <w:r>
        <w:t>, Question 12 (5 marks)</w:t>
      </w:r>
      <w:r w:rsidR="007516EC">
        <w:t xml:space="preserve"> </w:t>
      </w:r>
      <w:r w:rsidRPr="003A5551">
        <w:t>© 2016 Board of Studies, Teaching and Educational Standards NSW</w:t>
      </w:r>
    </w:p>
    <w:p w14:paraId="69396B1B" w14:textId="77777777" w:rsidR="00143747" w:rsidRPr="00CA0644" w:rsidRDefault="00143747" w:rsidP="00143747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Task:</w:t>
      </w:r>
      <w:r w:rsidRPr="00CA0644">
        <w:rPr>
          <w:rFonts w:eastAsia="Arial"/>
          <w:noProof w:val="0"/>
          <w:lang w:val="en-AU"/>
        </w:rPr>
        <w:t xml:space="preserve"> </w:t>
      </w:r>
    </w:p>
    <w:p w14:paraId="5ACECC10" w14:textId="77777777" w:rsidR="00143747" w:rsidRPr="00CA0644" w:rsidRDefault="00143747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4A77792C" w14:textId="77777777" w:rsidR="00143747" w:rsidRPr="00CA0644" w:rsidRDefault="00143747" w:rsidP="00143747">
      <w:pPr>
        <w:pStyle w:val="IOSList1numbered2017"/>
        <w:numPr>
          <w:ilvl w:val="0"/>
          <w:numId w:val="33"/>
        </w:numPr>
      </w:pPr>
      <w:r w:rsidRPr="00CA0644">
        <w:t>What is the context?</w:t>
      </w:r>
    </w:p>
    <w:p w14:paraId="64707462" w14:textId="77777777" w:rsidR="00143747" w:rsidRPr="00CA0644" w:rsidRDefault="00143747" w:rsidP="00143747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492DC6EA" w14:textId="77777777" w:rsidR="00143747" w:rsidRPr="00CA0644" w:rsidRDefault="00143747" w:rsidP="00143747">
      <w:pPr>
        <w:pStyle w:val="IOSList1numbered2017"/>
        <w:numPr>
          <w:ilvl w:val="0"/>
          <w:numId w:val="29"/>
        </w:numPr>
        <w:sectPr w:rsidR="00143747" w:rsidRPr="00CA0644" w:rsidSect="00143747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CA0644">
        <w:t>Who is the audience?</w:t>
      </w:r>
    </w:p>
    <w:p w14:paraId="7FA98A3B" w14:textId="11DF0937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D45EE3" w:rsidRPr="00CA0644">
        <w:rPr>
          <w:noProof w:val="0"/>
          <w:lang w:val="en-AU"/>
        </w:rPr>
        <w:t>Email</w:t>
      </w:r>
    </w:p>
    <w:p w14:paraId="2628FB83" w14:textId="5BE2B9CA" w:rsidR="00D45EE3" w:rsidRPr="00CA0644" w:rsidRDefault="00BD3F25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6DDDDCD0" w:rsidR="00D45EE3" w:rsidRPr="00CA0644" w:rsidRDefault="00BD3F25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1EC41B44" w14:textId="77777777" w:rsidR="00D45EE3" w:rsidRPr="00CA0644" w:rsidRDefault="00D45EE3" w:rsidP="00D45EE3">
      <w:pPr>
        <w:pStyle w:val="IOSList1bullet2017"/>
      </w:pPr>
      <w:r w:rsidRPr="00CA0644">
        <w:t>specific details without elaboration</w:t>
      </w:r>
    </w:p>
    <w:p w14:paraId="6456B700" w14:textId="08EE90C5" w:rsidR="00D45EE3" w:rsidRPr="00CA0644" w:rsidRDefault="00D45EE3" w:rsidP="00D45EE3">
      <w:pPr>
        <w:pStyle w:val="IOSList1bullet2017"/>
        <w:rPr>
          <w:rFonts w:hint="eastAsia"/>
          <w:lang w:eastAsia="ja-JP"/>
        </w:rPr>
      </w:pPr>
      <w:r w:rsidRPr="00CA0644">
        <w:t>salutations and endings – less conventional than a normal letter</w:t>
      </w:r>
      <w:r w:rsidR="00460C91">
        <w:t>,</w:t>
      </w:r>
      <w:r w:rsidRPr="00CA0644">
        <w:t xml:space="preserve"> which may </w:t>
      </w:r>
      <w:r w:rsidRPr="00CA0644">
        <w:rPr>
          <w:rFonts w:hint="eastAsia"/>
          <w:lang w:eastAsia="ja-JP"/>
        </w:rPr>
        <w:t xml:space="preserve">need </w:t>
      </w:r>
      <w:r w:rsidRPr="00CA0644">
        <w:rPr>
          <w:rFonts w:hint="eastAsia"/>
          <w:lang w:eastAsia="ja-JP"/>
        </w:rPr>
        <w:t>～さんへ、～より</w:t>
      </w:r>
    </w:p>
    <w:p w14:paraId="2D894A6B" w14:textId="254EF6E8" w:rsidR="00D45EE3" w:rsidRPr="00CA0644" w:rsidRDefault="00D45EE3" w:rsidP="007C6811">
      <w:pPr>
        <w:pStyle w:val="IOSList1bullet2017"/>
      </w:pPr>
      <w:r w:rsidRPr="00CA0644">
        <w:t>stateme</w:t>
      </w:r>
      <w:r w:rsidR="00460C91">
        <w:t>nt of conclusion or advice (for example</w:t>
      </w:r>
      <w:r w:rsidRPr="00CA0644">
        <w:t xml:space="preserve"> </w:t>
      </w:r>
      <w:r w:rsidRPr="00CA0644">
        <w:rPr>
          <w:rFonts w:hint="eastAsia"/>
          <w:lang w:eastAsia="ja-JP"/>
        </w:rPr>
        <w:t>メール待っています。</w:t>
      </w:r>
      <w:r w:rsidR="00307648">
        <w:rPr>
          <w:lang w:eastAsia="ja-JP"/>
        </w:rPr>
        <w:t xml:space="preserve">or </w:t>
      </w:r>
      <w:r w:rsidRPr="00CA0644">
        <w:rPr>
          <w:rFonts w:hint="eastAsia"/>
          <w:lang w:eastAsia="ja-JP"/>
        </w:rPr>
        <w:t>じゃ、またね。</w:t>
      </w:r>
      <w:r w:rsidRPr="00CA0644">
        <w:t>)</w:t>
      </w:r>
    </w:p>
    <w:p w14:paraId="6410F926" w14:textId="172FD4F1" w:rsidR="00D45EE3" w:rsidRPr="00CA0644" w:rsidRDefault="00BD3F25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3B11505" w14:textId="2C0D9DC6" w:rsidR="00D45EE3" w:rsidRPr="00CA0644" w:rsidRDefault="00D45EE3" w:rsidP="00D45EE3">
      <w:pPr>
        <w:pStyle w:val="IOSList1bullet2017"/>
      </w:pPr>
      <w:r w:rsidRPr="00CA0644">
        <w:t>range of tenses (</w:t>
      </w:r>
      <w:r w:rsidR="00460C91">
        <w:t>for example</w:t>
      </w:r>
      <w:r w:rsidRPr="00CA0644">
        <w:t xml:space="preserve"> </w:t>
      </w:r>
      <w:r w:rsidRPr="00CA0644">
        <w:rPr>
          <w:rFonts w:hint="eastAsia"/>
          <w:lang w:eastAsia="ja-JP"/>
        </w:rPr>
        <w:t>です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でした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ます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ました</w:t>
      </w:r>
      <w:r w:rsidRPr="00CA0644">
        <w:t>)</w:t>
      </w:r>
    </w:p>
    <w:p w14:paraId="1B805CFA" w14:textId="3E42FC09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  <w:r w:rsidR="007516EC">
        <w:t>,</w:t>
      </w:r>
      <w:r w:rsidRPr="00CA0644">
        <w:t xml:space="preserve"> depending on context</w:t>
      </w:r>
    </w:p>
    <w:p w14:paraId="7EF8382F" w14:textId="468E2271" w:rsidR="00D45EE3" w:rsidRPr="00CA0644" w:rsidRDefault="00D45EE3" w:rsidP="00D45EE3">
      <w:pPr>
        <w:pStyle w:val="IOSList1bullet2017"/>
      </w:pPr>
      <w:r w:rsidRPr="00CA0644">
        <w:t>plain form or polite form (be consistent throughout the email)</w:t>
      </w:r>
    </w:p>
    <w:p w14:paraId="13905E7C" w14:textId="77777777" w:rsidR="00D45EE3" w:rsidRPr="00CA0644" w:rsidRDefault="00D45EE3" w:rsidP="00D45EE3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248574D2" w14:textId="77777777" w:rsidR="00D45EE3" w:rsidRPr="00CA0644" w:rsidRDefault="00D45EE3" w:rsidP="00D45EE3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2EDF517D" w14:textId="415FB0FE" w:rsidR="00D45EE3" w:rsidRPr="00CA0644" w:rsidRDefault="0095500E" w:rsidP="007516EC">
      <w:pPr>
        <w:pStyle w:val="IOSbodytext2017"/>
      </w:pPr>
      <w:r w:rsidRPr="0095500E">
        <w:t>Write an email to your Japanese friend informing him/her of your reasons for cancelling an outing that you had planned together for the weekend.</w:t>
      </w:r>
      <w:r>
        <w:t xml:space="preserve"> </w:t>
      </w:r>
      <w:r w:rsidR="00D45EE3" w:rsidRPr="00CA0644">
        <w:t>Write</w:t>
      </w:r>
      <w:r>
        <w:t xml:space="preserve"> approximately</w:t>
      </w:r>
      <w:r w:rsidR="00D45EE3" w:rsidRPr="00CA0644">
        <w:t xml:space="preserve"> </w:t>
      </w:r>
      <w:r>
        <w:t>150</w:t>
      </w:r>
      <w:r w:rsidR="00D45EE3" w:rsidRPr="00CA0644">
        <w:t xml:space="preserve"> </w:t>
      </w:r>
      <w:r w:rsidR="00D45EE3" w:rsidRPr="00CA0644">
        <w:rPr>
          <w:i/>
        </w:rPr>
        <w:t>ji</w:t>
      </w:r>
      <w:r w:rsidR="00D45EE3" w:rsidRPr="00CA0644">
        <w:t>.</w:t>
      </w:r>
    </w:p>
    <w:p w14:paraId="6525475D" w14:textId="66DC766B" w:rsidR="0095500E" w:rsidRPr="003A5551" w:rsidRDefault="0095500E" w:rsidP="007516EC">
      <w:pPr>
        <w:pStyle w:val="IOSbodytext2017"/>
      </w:pPr>
      <w:r>
        <w:t>2015</w:t>
      </w:r>
      <w:r w:rsidRPr="003A5551">
        <w:t xml:space="preserve"> Higher School Certificate Examination</w:t>
      </w:r>
      <w:r>
        <w:t>,</w:t>
      </w:r>
      <w:r w:rsidRPr="003A5551">
        <w:t xml:space="preserve"> Japanese Continuers</w:t>
      </w:r>
      <w:r>
        <w:t xml:space="preserve">, </w:t>
      </w:r>
      <w:r w:rsidRPr="003A5551">
        <w:t>Section III</w:t>
      </w:r>
      <w:r>
        <w:t>, Question 12 (5 marks)</w:t>
      </w:r>
      <w:r w:rsidR="007516EC">
        <w:t xml:space="preserve"> </w:t>
      </w:r>
      <w:r>
        <w:t>© 2015</w:t>
      </w:r>
      <w:r w:rsidRPr="003A5551">
        <w:t xml:space="preserve"> Board of Studies, Teaching and Educational Standards NSW</w:t>
      </w:r>
    </w:p>
    <w:p w14:paraId="484600E6" w14:textId="29471F5D" w:rsidR="00D45EE3" w:rsidRPr="00CA0644" w:rsidRDefault="00BD3F25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09D6540" w14:textId="77777777" w:rsidR="00D45EE3" w:rsidRPr="00CA0644" w:rsidRDefault="00D45EE3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71421F17" w14:textId="77777777" w:rsidR="00D45EE3" w:rsidRPr="00CA0644" w:rsidRDefault="00D45EE3" w:rsidP="00D45EE3">
      <w:pPr>
        <w:pStyle w:val="IOSList1numbered2017"/>
        <w:numPr>
          <w:ilvl w:val="0"/>
          <w:numId w:val="35"/>
        </w:numPr>
      </w:pPr>
      <w:r w:rsidRPr="00CA0644">
        <w:t>What is the context?</w:t>
      </w:r>
    </w:p>
    <w:p w14:paraId="51222E59" w14:textId="77777777" w:rsidR="007C6811" w:rsidRPr="00CA0644" w:rsidRDefault="00D45EE3" w:rsidP="00D45EE3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3DF51EC0" w14:textId="2758DC95" w:rsidR="001A28D1" w:rsidRPr="00CA0644" w:rsidRDefault="00D45EE3" w:rsidP="00D45EE3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6DB57369" w14:textId="52CECB04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9040EA" w:rsidRPr="00CA0644">
        <w:rPr>
          <w:noProof w:val="0"/>
          <w:lang w:val="en-AU"/>
        </w:rPr>
        <w:t xml:space="preserve"> </w:t>
      </w:r>
      <w:r w:rsidRPr="00CA0644">
        <w:rPr>
          <w:noProof w:val="0"/>
          <w:lang w:val="en-AU"/>
        </w:rPr>
        <w:t>Informal letter</w:t>
      </w:r>
    </w:p>
    <w:p w14:paraId="651980DF" w14:textId="30538653" w:rsidR="00D72F97" w:rsidRPr="00CA0644" w:rsidRDefault="00BD3F25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3B9C45E8" w14:textId="77777777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</w:p>
    <w:p w14:paraId="7532AA9F" w14:textId="77777777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</w:p>
    <w:p w14:paraId="2265ECA8" w14:textId="4A22184A" w:rsidR="00D72F97" w:rsidRPr="00CA0644" w:rsidRDefault="00BD3F25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F8EF7BF" w14:textId="25010A0C" w:rsidR="00D72F97" w:rsidRPr="00CA0644" w:rsidRDefault="00D72F97" w:rsidP="00D72F97">
      <w:pPr>
        <w:pStyle w:val="IOSList1bullet2017"/>
      </w:pPr>
      <w:r w:rsidRPr="00CA0644">
        <w:tab/>
        <w:t>salutations</w:t>
      </w:r>
      <w:r w:rsidR="00460C91">
        <w:t xml:space="preserve"> (for example </w:t>
      </w:r>
      <w:r w:rsidRPr="00CA0644">
        <w:rPr>
          <w:rFonts w:hint="eastAsia"/>
          <w:lang w:eastAsia="ja-JP"/>
        </w:rPr>
        <w:t>～さんへ、こんにちは。お元気ですか。</w:t>
      </w:r>
      <w:r w:rsidRPr="00CA0644">
        <w:t>)</w:t>
      </w:r>
    </w:p>
    <w:p w14:paraId="5C63DB8A" w14:textId="77777777" w:rsidR="00E04F42" w:rsidRDefault="00D72F97" w:rsidP="00D72F97">
      <w:pPr>
        <w:pStyle w:val="IOSList1bullet2017"/>
      </w:pPr>
      <w:r w:rsidRPr="00CA0644">
        <w:rPr>
          <w:rFonts w:hint="eastAsia"/>
        </w:rPr>
        <w:t>letter conventions (</w:t>
      </w:r>
      <w:r w:rsidR="00460C91">
        <w:t>for example</w:t>
      </w:r>
      <w:r w:rsidRPr="00CA0644">
        <w:t xml:space="preserve"> </w:t>
      </w:r>
      <w:r w:rsidRPr="00CA0644">
        <w:rPr>
          <w:rFonts w:hint="eastAsia"/>
          <w:lang w:eastAsia="ja-JP"/>
        </w:rPr>
        <w:t>～さんへ、～より、お元気ですか。私はげんきで</w:t>
      </w:r>
      <w:r w:rsidR="00E04F42" w:rsidRPr="00CA0644">
        <w:rPr>
          <w:rFonts w:hint="eastAsia"/>
          <w:lang w:eastAsia="ja-JP"/>
        </w:rPr>
        <w:t>。</w:t>
      </w:r>
      <w:r w:rsidR="00E04F42" w:rsidRPr="00CA0644">
        <w:t>)</w:t>
      </w:r>
    </w:p>
    <w:p w14:paraId="61B8C529" w14:textId="328789E3" w:rsidR="00D72F97" w:rsidRPr="00CA0644" w:rsidRDefault="00D72F97" w:rsidP="00D72F97">
      <w:pPr>
        <w:pStyle w:val="IOSList1bullet2017"/>
      </w:pPr>
      <w:r w:rsidRPr="00CA0644">
        <w:t>comment/statement about t</w:t>
      </w:r>
      <w:r w:rsidR="00460C91">
        <w:t>he weather, date at the end</w:t>
      </w:r>
    </w:p>
    <w:p w14:paraId="0870B0A1" w14:textId="49A9CADC" w:rsidR="00D72F97" w:rsidRPr="00CA0644" w:rsidRDefault="00BD3F25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A1FBC6F" w14:textId="622CB5FE" w:rsidR="00D72F97" w:rsidRPr="00CA0644" w:rsidRDefault="00577363" w:rsidP="00D72F97">
      <w:pPr>
        <w:pStyle w:val="IOSList1bullet2017"/>
      </w:pPr>
      <w:r>
        <w:t>subjective language (for example</w:t>
      </w:r>
      <w:r w:rsidR="00D72F97" w:rsidRPr="00CA0644">
        <w:t xml:space="preserve"> </w:t>
      </w:r>
      <w:r w:rsidR="00D72F97" w:rsidRPr="00CA0644">
        <w:rPr>
          <w:rFonts w:hint="eastAsia"/>
          <w:lang w:eastAsia="ja-JP"/>
        </w:rPr>
        <w:t>私は</w:t>
      </w:r>
      <w:r w:rsidR="00D72F97" w:rsidRPr="00CA0644">
        <w:rPr>
          <w:lang w:eastAsia="ja-JP"/>
        </w:rPr>
        <w:t>…</w:t>
      </w:r>
      <w:r w:rsidR="00D72F97" w:rsidRPr="00CA0644">
        <w:t>)</w:t>
      </w:r>
    </w:p>
    <w:p w14:paraId="1E8CB2D0" w14:textId="77777777" w:rsidR="00D72F97" w:rsidRPr="00CA0644" w:rsidRDefault="00D72F97" w:rsidP="00D72F97">
      <w:pPr>
        <w:pStyle w:val="IOSList1bullet2017"/>
      </w:pPr>
      <w:r w:rsidRPr="00CA0644">
        <w:t>language can be descriptive, factual, judgemental, emotive, or persuasive depending on context</w:t>
      </w:r>
    </w:p>
    <w:p w14:paraId="607C7349" w14:textId="2BBE7DC6" w:rsidR="00D72F97" w:rsidRPr="00CA0644" w:rsidRDefault="00D72F97" w:rsidP="00D72F97">
      <w:pPr>
        <w:pStyle w:val="IOSList1bullet2017"/>
      </w:pPr>
      <w:r w:rsidRPr="00CA0644">
        <w:t>formality of language will depend on relationship between participants (</w:t>
      </w:r>
      <w:r w:rsidR="00460C91">
        <w:t>for example</w:t>
      </w:r>
      <w:r w:rsidRPr="00CA0644">
        <w:t xml:space="preserve"> letter to a friend or letter to a teacher)</w:t>
      </w:r>
    </w:p>
    <w:p w14:paraId="215F9E2C" w14:textId="77777777" w:rsidR="00D72F97" w:rsidRPr="00CA0644" w:rsidRDefault="00D72F97" w:rsidP="00D72F97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6C43D1FA" w14:textId="77777777" w:rsidR="00D72F97" w:rsidRPr="00CA0644" w:rsidRDefault="00D72F97" w:rsidP="00D72F97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00DB556A" w14:textId="03A3BC16" w:rsidR="00D72F97" w:rsidRPr="00CA0644" w:rsidRDefault="00E66453" w:rsidP="007516EC">
      <w:pPr>
        <w:pStyle w:val="IOSbodytext2017"/>
      </w:pPr>
      <w:r w:rsidRPr="00E66453">
        <w:t>Write a letter to a Japanese friend to convince him/her to join you on a</w:t>
      </w:r>
      <w:r>
        <w:t xml:space="preserve"> one-month trip around Japan</w:t>
      </w:r>
      <w:r w:rsidR="00152634" w:rsidRPr="00CA0644">
        <w:t xml:space="preserve">. </w:t>
      </w:r>
      <w:r>
        <w:t xml:space="preserve">Write approximately 400 </w:t>
      </w:r>
      <w:r w:rsidR="00D72F97" w:rsidRPr="00CA0644">
        <w:rPr>
          <w:i/>
        </w:rPr>
        <w:t>ji</w:t>
      </w:r>
      <w:r w:rsidR="00D72F97" w:rsidRPr="00CA0644">
        <w:t>.</w:t>
      </w:r>
    </w:p>
    <w:p w14:paraId="00F3DA6E" w14:textId="5065A0E6" w:rsidR="00E66453" w:rsidRPr="003A5551" w:rsidRDefault="00E66453" w:rsidP="007516EC">
      <w:pPr>
        <w:pStyle w:val="IOSbodytext2017"/>
      </w:pPr>
      <w:r>
        <w:t>2014</w:t>
      </w:r>
      <w:r w:rsidRPr="003A5551">
        <w:t xml:space="preserve"> Higher School Certificate Examination</w:t>
      </w:r>
      <w:r>
        <w:t>,</w:t>
      </w:r>
      <w:r w:rsidRPr="003A5551">
        <w:t xml:space="preserve"> Japanese Continuers</w:t>
      </w:r>
      <w:r>
        <w:t xml:space="preserve">, </w:t>
      </w:r>
      <w:r w:rsidRPr="003A5551">
        <w:t>Section III</w:t>
      </w:r>
      <w:r>
        <w:t>, Question 13 (b) (10 marks)</w:t>
      </w:r>
      <w:r w:rsidR="007516EC">
        <w:t xml:space="preserve"> </w:t>
      </w:r>
      <w:r>
        <w:t>© 2014</w:t>
      </w:r>
      <w:r w:rsidRPr="003A5551">
        <w:t xml:space="preserve"> Board of Studies, Teaching and Educational Standards NSW</w:t>
      </w:r>
    </w:p>
    <w:p w14:paraId="766BD3B7" w14:textId="12BF6B5E" w:rsidR="00D72F97" w:rsidRPr="00CA0644" w:rsidRDefault="003857BC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1A600BA" w14:textId="77777777" w:rsidR="00D72F97" w:rsidRPr="00CA0644" w:rsidRDefault="00D72F97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7876B31D" w14:textId="77777777" w:rsidR="00D72F97" w:rsidRPr="00CA0644" w:rsidRDefault="00D72F97" w:rsidP="00D72F97">
      <w:pPr>
        <w:pStyle w:val="IOSList1numbered2017"/>
        <w:numPr>
          <w:ilvl w:val="0"/>
          <w:numId w:val="36"/>
        </w:numPr>
      </w:pPr>
      <w:r w:rsidRPr="00CA0644">
        <w:t>What is the context?</w:t>
      </w:r>
    </w:p>
    <w:p w14:paraId="7CC24DAD" w14:textId="77777777" w:rsidR="00D72F97" w:rsidRPr="00CA0644" w:rsidRDefault="00D72F97" w:rsidP="00D72F97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3B9567A2" w14:textId="507B0A3F" w:rsidR="00D72F97" w:rsidRPr="00CA0644" w:rsidRDefault="00D72F97" w:rsidP="00D72F97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1B4503F5" w14:textId="77777777" w:rsidR="00D72F97" w:rsidRPr="00CA0644" w:rsidRDefault="00D72F97">
      <w:pPr>
        <w:spacing w:before="0" w:line="240" w:lineRule="auto"/>
        <w:rPr>
          <w:szCs w:val="24"/>
        </w:rPr>
      </w:pPr>
      <w:r w:rsidRPr="00CA0644">
        <w:br w:type="page"/>
      </w:r>
    </w:p>
    <w:p w14:paraId="3E7582DD" w14:textId="020E7D37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5 Message</w:t>
      </w:r>
    </w:p>
    <w:p w14:paraId="3D2A39EB" w14:textId="3AC00A5C" w:rsidR="00D72F97" w:rsidRPr="00CA0644" w:rsidRDefault="003857BC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4C3765A6" w:rsidR="008C39D9" w:rsidRPr="00CA0644" w:rsidRDefault="008C39D9" w:rsidP="007516EC">
      <w:pPr>
        <w:pStyle w:val="IOSbodytext2017"/>
      </w:pPr>
      <w:r w:rsidRPr="00CA0644">
        <w:t>Note: The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>essage, text message, email</w:t>
      </w:r>
      <w:r w:rsidRPr="00CA0644">
        <w:t xml:space="preserve">. </w:t>
      </w:r>
    </w:p>
    <w:p w14:paraId="2689CB51" w14:textId="436E0C0D" w:rsidR="00D72F97" w:rsidRPr="00CA0644" w:rsidRDefault="003857BC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15870AE7" w14:textId="1A763871" w:rsidR="00D72F97" w:rsidRPr="00CA0644" w:rsidRDefault="008C39D9" w:rsidP="008C39D9">
      <w:pPr>
        <w:pStyle w:val="IOSList1bullet2017"/>
      </w:pPr>
      <w:r w:rsidRPr="00CA0644">
        <w:t>frequent use of colloquial language (does not necessarily mean plain form</w:t>
      </w:r>
      <w:r w:rsidR="00D72F97" w:rsidRPr="00CA0644">
        <w:t>)</w:t>
      </w:r>
    </w:p>
    <w:p w14:paraId="78B9FD6E" w14:textId="44C07CFC" w:rsidR="00D72F97" w:rsidRPr="00CA0644" w:rsidRDefault="003857BC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0A26DFBF" w14:textId="7F761F4C" w:rsidR="00D72F97" w:rsidRPr="00CA0644" w:rsidRDefault="008C39D9" w:rsidP="008C39D9">
      <w:pPr>
        <w:pStyle w:val="IOSList1bullet2017"/>
      </w:pPr>
      <w:r w:rsidRPr="00CA0644">
        <w:t>plain form or polite form (be consistent throughout the message</w:t>
      </w:r>
      <w:r w:rsidR="00D72F97" w:rsidRPr="00CA0644">
        <w:t>)</w:t>
      </w:r>
    </w:p>
    <w:p w14:paraId="1062629A" w14:textId="77777777" w:rsidR="00D72F97" w:rsidRPr="00CA0644" w:rsidRDefault="00D72F97" w:rsidP="00D72F97">
      <w:pPr>
        <w:pStyle w:val="IOSHeader42017"/>
        <w:rPr>
          <w:rFonts w:hint="eastAsia"/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296D7AF9" w14:textId="77777777" w:rsidR="00D72F97" w:rsidRPr="00CA0644" w:rsidRDefault="00D72F97" w:rsidP="00D72F97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155CE4F7" w14:textId="5EF495C8" w:rsidR="00617FBE" w:rsidRPr="00617FBE" w:rsidRDefault="00617FBE" w:rsidP="007516EC">
      <w:pPr>
        <w:pStyle w:val="IOSbodytext2017"/>
      </w:pPr>
      <w:r w:rsidRPr="00617FBE">
        <w:t>Answer the following question by writing approximately 150</w:t>
      </w:r>
      <w:r w:rsidRPr="00460C91">
        <w:rPr>
          <w:i/>
        </w:rPr>
        <w:t xml:space="preserve"> ji</w:t>
      </w:r>
      <w:r w:rsidRPr="00617FBE">
        <w:t>.</w:t>
      </w:r>
    </w:p>
    <w:p w14:paraId="681371CE" w14:textId="69004F88" w:rsidR="00D72F97" w:rsidRDefault="00617FBE" w:rsidP="007516EC">
      <w:pPr>
        <w:pStyle w:val="IOSbodytext2017"/>
      </w:pPr>
      <w:r w:rsidRPr="00617FBE">
        <w:t>You are an exchange student at a Japanese high school</w:t>
      </w:r>
      <w:r w:rsidR="00460C91">
        <w:t xml:space="preserve">. You have borrowed something </w:t>
      </w:r>
      <w:r w:rsidRPr="00617FBE">
        <w:t>belonging to your Japanese host brother without asking him. Send him an SMS</w:t>
      </w:r>
      <w:r>
        <w:t xml:space="preserve"> </w:t>
      </w:r>
      <w:r w:rsidRPr="00617FBE">
        <w:t>message to explain why.</w:t>
      </w:r>
    </w:p>
    <w:p w14:paraId="40B099D2" w14:textId="330948D0" w:rsidR="0042095B" w:rsidRPr="00CA0644" w:rsidRDefault="0042095B" w:rsidP="007516EC">
      <w:pPr>
        <w:pStyle w:val="IOSbodytext2017"/>
      </w:pPr>
      <w:r>
        <w:t>2011</w:t>
      </w:r>
      <w:r w:rsidRPr="003A5551">
        <w:t xml:space="preserve"> Higher School Certificate Examination</w:t>
      </w:r>
      <w:r>
        <w:t>,</w:t>
      </w:r>
      <w:r w:rsidRPr="003A5551">
        <w:t xml:space="preserve"> Japanese Continuers</w:t>
      </w:r>
      <w:r>
        <w:t xml:space="preserve">, </w:t>
      </w:r>
      <w:r w:rsidRPr="003A5551">
        <w:t>Section III</w:t>
      </w:r>
      <w:r>
        <w:t>, Question 12 (5 marks)</w:t>
      </w:r>
      <w:r w:rsidR="007516EC">
        <w:t xml:space="preserve"> </w:t>
      </w:r>
      <w:r>
        <w:t>©</w:t>
      </w:r>
      <w:r w:rsidRPr="0042095B">
        <w:t xml:space="preserve"> Board of Studies NSW 2011 </w:t>
      </w:r>
    </w:p>
    <w:p w14:paraId="4C922CB2" w14:textId="55EA9193" w:rsidR="00D72F97" w:rsidRPr="00CA0644" w:rsidRDefault="003857BC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1EC99516" w14:textId="77777777" w:rsidR="00D72F97" w:rsidRPr="00CA0644" w:rsidRDefault="00D72F97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36694077" w14:textId="77777777" w:rsidR="00D72F97" w:rsidRPr="00CA0644" w:rsidRDefault="00D72F97" w:rsidP="008C39D9">
      <w:pPr>
        <w:pStyle w:val="IOSList1numbered2017"/>
        <w:numPr>
          <w:ilvl w:val="0"/>
          <w:numId w:val="40"/>
        </w:numPr>
      </w:pPr>
      <w:r w:rsidRPr="00CA0644">
        <w:t>What is the context?</w:t>
      </w:r>
    </w:p>
    <w:p w14:paraId="7EDAD60A" w14:textId="77777777" w:rsidR="00D72F97" w:rsidRPr="00CA0644" w:rsidRDefault="00D72F97" w:rsidP="00D72F97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2C524268" w14:textId="77777777" w:rsidR="00D72F97" w:rsidRPr="00CA0644" w:rsidRDefault="00D72F97" w:rsidP="00D72F97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6ACA6486" w14:textId="77777777" w:rsidR="00D72F97" w:rsidRPr="00CA0644" w:rsidRDefault="00D72F97" w:rsidP="00D72F97">
      <w:pPr>
        <w:spacing w:before="0" w:line="240" w:lineRule="auto"/>
        <w:rPr>
          <w:szCs w:val="24"/>
        </w:rPr>
      </w:pPr>
      <w:r w:rsidRPr="00CA0644">
        <w:br w:type="page"/>
      </w:r>
    </w:p>
    <w:p w14:paraId="0D2356B1" w14:textId="0A331F5A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6 Note</w:t>
      </w:r>
    </w:p>
    <w:p w14:paraId="1FC17528" w14:textId="30F026C0" w:rsidR="00DD5924" w:rsidRPr="00CA0644" w:rsidRDefault="003857BC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7ABBB98D" w:rsidR="00DD5924" w:rsidRPr="00CA0644" w:rsidRDefault="00CB191E" w:rsidP="00577363">
      <w:pPr>
        <w:pStyle w:val="IOSList1bullet2017"/>
        <w:numPr>
          <w:ilvl w:val="0"/>
          <w:numId w:val="0"/>
        </w:numPr>
        <w:spacing w:line="360" w:lineRule="auto"/>
      </w:pPr>
      <w:r>
        <w:t>Note: t</w:t>
      </w:r>
      <w:r w:rsidR="00DD5924" w:rsidRPr="00CA0644">
        <w:t>he difference between a message and a note is that a message can vary in type such as voicemail m</w:t>
      </w:r>
      <w:r w:rsidR="00577363">
        <w:t>essage, text message, email</w:t>
      </w:r>
      <w:r w:rsidR="00DD5924" w:rsidRPr="00CA0644">
        <w:t xml:space="preserve">. </w:t>
      </w:r>
    </w:p>
    <w:p w14:paraId="341E1364" w14:textId="35E5F4A7" w:rsidR="00DD5924" w:rsidRPr="00CA0644" w:rsidRDefault="003857BC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61B4D682" w14:textId="40BB76C1" w:rsidR="00DD5924" w:rsidRPr="00CA0644" w:rsidRDefault="00DD5924" w:rsidP="00DD5924">
      <w:pPr>
        <w:pStyle w:val="IOSList1bullet2017"/>
      </w:pPr>
      <w:r w:rsidRPr="00CA0644">
        <w:t>frequent use of colloquial language (does not necessarily mean plain form)</w:t>
      </w:r>
    </w:p>
    <w:p w14:paraId="71962546" w14:textId="3AADB712" w:rsidR="00DD5924" w:rsidRPr="00CA0644" w:rsidRDefault="003857BC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7E5B20C" w14:textId="77777777" w:rsidR="00DD5924" w:rsidRPr="00CA0644" w:rsidRDefault="00DD5924" w:rsidP="00DD5924">
      <w:pPr>
        <w:pStyle w:val="IOSList1bullet2017"/>
      </w:pPr>
      <w:r w:rsidRPr="00CA0644">
        <w:t>shorter than a standard letter</w:t>
      </w:r>
    </w:p>
    <w:p w14:paraId="598F0D37" w14:textId="71EC5D62" w:rsidR="00DD5924" w:rsidRPr="00CA0644" w:rsidRDefault="00DD5924" w:rsidP="00DD5924">
      <w:pPr>
        <w:pStyle w:val="IOSList1bullet2017"/>
      </w:pPr>
      <w:r w:rsidRPr="00CA0644">
        <w:t>plain form or polite form (be consistent throughout the note)</w:t>
      </w:r>
    </w:p>
    <w:p w14:paraId="5FFAE80C" w14:textId="77777777" w:rsidR="00DD5924" w:rsidRPr="00CA0644" w:rsidRDefault="00DD5924" w:rsidP="00DD5924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37A4F1DF" w14:textId="77777777" w:rsidR="00DD5924" w:rsidRPr="00CA0644" w:rsidRDefault="00DD5924" w:rsidP="00DD5924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4DDFC5DD" w14:textId="4C4F061A" w:rsidR="00DD5924" w:rsidRPr="00CA0644" w:rsidRDefault="00205433" w:rsidP="007516EC">
      <w:pPr>
        <w:pStyle w:val="IOSbodytext2017"/>
      </w:pPr>
      <w:r w:rsidRPr="00205433">
        <w:t>Your exchange student is catching the bus to</w:t>
      </w:r>
      <w:r>
        <w:t xml:space="preserve"> school for the first time this </w:t>
      </w:r>
      <w:r w:rsidRPr="00205433">
        <w:t>morning. Write a note explaining how to behave on an Australian bus.</w:t>
      </w:r>
      <w:r w:rsidR="00152634" w:rsidRPr="00CA0644">
        <w:t xml:space="preserve"> </w:t>
      </w:r>
      <w:r>
        <w:t>Write 100-2</w:t>
      </w:r>
      <w:r w:rsidR="00DD5924" w:rsidRPr="00CA0644">
        <w:t xml:space="preserve">00 </w:t>
      </w:r>
      <w:r w:rsidR="00DD5924" w:rsidRPr="00CA0644">
        <w:rPr>
          <w:i/>
        </w:rPr>
        <w:t>ji</w:t>
      </w:r>
      <w:r w:rsidR="00DD5924" w:rsidRPr="00CA0644">
        <w:t>.</w:t>
      </w:r>
    </w:p>
    <w:p w14:paraId="20221489" w14:textId="265B04D3" w:rsidR="00DD5924" w:rsidRPr="00CA0644" w:rsidRDefault="00205433" w:rsidP="007516EC">
      <w:pPr>
        <w:pStyle w:val="IOSbodytext2017"/>
      </w:pPr>
      <w:r>
        <w:t>2009</w:t>
      </w:r>
      <w:r w:rsidRPr="00205433">
        <w:t xml:space="preserve"> Higher School Certificate Examination, Japanese Continuers, Section III, Question 12 (5 marks)</w:t>
      </w:r>
      <w:r w:rsidR="007516EC">
        <w:t xml:space="preserve"> </w:t>
      </w:r>
      <w:r w:rsidRPr="00205433">
        <w:t>©</w:t>
      </w:r>
      <w:r>
        <w:t xml:space="preserve"> Board of Studies NSW 2009</w:t>
      </w:r>
      <w:r w:rsidR="00DD5924" w:rsidRPr="00CA0644">
        <w:rPr>
          <w:rFonts w:hint="eastAsia"/>
        </w:rPr>
        <w:t>.</w:t>
      </w:r>
    </w:p>
    <w:p w14:paraId="567A846A" w14:textId="46B8F63F" w:rsidR="00DD5924" w:rsidRPr="00CA0644" w:rsidRDefault="003857BC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536BCA3" w14:textId="77777777" w:rsidR="00DD5924" w:rsidRPr="00CA0644" w:rsidRDefault="00DD5924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0FEF82CC" w14:textId="77777777" w:rsidR="00DD5924" w:rsidRPr="00CA0644" w:rsidRDefault="00DD5924" w:rsidP="001B3A5E">
      <w:pPr>
        <w:pStyle w:val="IOSList1numbered2017"/>
        <w:numPr>
          <w:ilvl w:val="0"/>
          <w:numId w:val="37"/>
        </w:numPr>
      </w:pPr>
      <w:r w:rsidRPr="00CA0644">
        <w:t>What is the context?</w:t>
      </w:r>
    </w:p>
    <w:p w14:paraId="72798DD2" w14:textId="77777777" w:rsidR="00DD5924" w:rsidRPr="00CA0644" w:rsidRDefault="00DD5924" w:rsidP="00DD5924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3C429698" w14:textId="77777777" w:rsidR="00DD5924" w:rsidRPr="00CA0644" w:rsidRDefault="00DD5924" w:rsidP="00DD5924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61980EDF" w14:textId="77777777" w:rsidR="00DD5924" w:rsidRPr="00CA0644" w:rsidRDefault="00DD5924" w:rsidP="00DD5924">
      <w:pPr>
        <w:spacing w:before="0" w:line="240" w:lineRule="auto"/>
        <w:rPr>
          <w:szCs w:val="24"/>
        </w:rPr>
      </w:pPr>
      <w:r w:rsidRPr="00CA0644">
        <w:br w:type="page"/>
      </w:r>
    </w:p>
    <w:p w14:paraId="398A5B1A" w14:textId="6CE02527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7 Notice</w:t>
      </w:r>
    </w:p>
    <w:p w14:paraId="0BD5CCF0" w14:textId="533902D1" w:rsidR="001B3A5E" w:rsidRPr="00CA0644" w:rsidRDefault="003857BC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087D8A85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room mate to share accommodation) </w:t>
      </w:r>
    </w:p>
    <w:p w14:paraId="3BC6FA98" w14:textId="75CE769F" w:rsidR="001B3A5E" w:rsidRPr="00CA0644" w:rsidRDefault="003857BC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70BAB95F" w:rsidR="001B3A5E" w:rsidRPr="00CA0644" w:rsidRDefault="00CB191E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A64636E" w14:textId="77777777" w:rsidR="001B3A5E" w:rsidRPr="00CA0644" w:rsidRDefault="001B3A5E" w:rsidP="001B3A5E">
      <w:pPr>
        <w:pStyle w:val="IOSList1bullet2017"/>
      </w:pPr>
      <w:r w:rsidRPr="00CA0644">
        <w:t>often written in present tense</w:t>
      </w:r>
    </w:p>
    <w:p w14:paraId="08473D25" w14:textId="77777777" w:rsidR="001B3A5E" w:rsidRPr="00CA0644" w:rsidRDefault="001B3A5E" w:rsidP="001B3A5E">
      <w:pPr>
        <w:pStyle w:val="IOSList1bullet2017"/>
      </w:pPr>
      <w:r w:rsidRPr="00CA0644">
        <w:t>language can be descriptive, factual, emotive or persuasive depending on context</w:t>
      </w:r>
    </w:p>
    <w:p w14:paraId="799D7E98" w14:textId="55EB0829" w:rsidR="001B3A5E" w:rsidRPr="00CA0644" w:rsidRDefault="001B3A5E" w:rsidP="001B3A5E">
      <w:pPr>
        <w:pStyle w:val="IOSList1bullet2017"/>
      </w:pPr>
      <w:r w:rsidRPr="00CA0644">
        <w:t>plain form or polite form</w:t>
      </w:r>
    </w:p>
    <w:p w14:paraId="2A0E79CB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08631BDE" w14:textId="77777777" w:rsidR="001B3A5E" w:rsidRPr="00CA0644" w:rsidRDefault="001B3A5E" w:rsidP="001B3A5E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5D30D330" w14:textId="1F9B1AAF" w:rsidR="001B3A5E" w:rsidRPr="00CA0644" w:rsidRDefault="001B3A5E" w:rsidP="007516EC">
      <w:pPr>
        <w:pStyle w:val="IOSbodytext2017"/>
      </w:pPr>
      <w:r w:rsidRPr="00CA0644">
        <w:t>You are a university student in Japan cu</w:t>
      </w:r>
      <w:r w:rsidR="00577363">
        <w:t xml:space="preserve">rrently living in a dormitory. </w:t>
      </w:r>
      <w:r w:rsidRPr="00CA0644">
        <w:t>You are looking to s</w:t>
      </w:r>
      <w:r w:rsidR="00152634" w:rsidRPr="00CA0644">
        <w:t xml:space="preserve">hare accommodation off campus. </w:t>
      </w:r>
      <w:r w:rsidRPr="00CA0644">
        <w:t>Write a notice to put up on the university notice board.</w:t>
      </w:r>
      <w:r w:rsidR="00152634" w:rsidRPr="00CA0644">
        <w:t xml:space="preserve"> </w:t>
      </w:r>
      <w:r w:rsidRPr="00CA0644">
        <w:t xml:space="preserve">Write 200-300 </w:t>
      </w:r>
      <w:r w:rsidRPr="00CA0644">
        <w:rPr>
          <w:i/>
        </w:rPr>
        <w:t>ji</w:t>
      </w:r>
      <w:r w:rsidRPr="00CA0644">
        <w:t>.</w:t>
      </w:r>
    </w:p>
    <w:p w14:paraId="76108FDE" w14:textId="0F8E5852" w:rsidR="001B3A5E" w:rsidRPr="00CA0644" w:rsidRDefault="003857BC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746C323A" w14:textId="77777777" w:rsidR="001B3A5E" w:rsidRPr="00CA0644" w:rsidRDefault="001B3A5E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75CFE190" w14:textId="77777777" w:rsidR="001B3A5E" w:rsidRPr="00CA0644" w:rsidRDefault="001B3A5E" w:rsidP="001B3A5E">
      <w:pPr>
        <w:pStyle w:val="IOSList1numbered2017"/>
        <w:numPr>
          <w:ilvl w:val="0"/>
          <w:numId w:val="38"/>
        </w:numPr>
      </w:pPr>
      <w:r w:rsidRPr="00CA0644">
        <w:t>What is the context?</w:t>
      </w:r>
    </w:p>
    <w:p w14:paraId="430D5350" w14:textId="77777777" w:rsidR="001B3A5E" w:rsidRPr="00CA0644" w:rsidRDefault="001B3A5E" w:rsidP="001B3A5E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71420398" w14:textId="77777777" w:rsidR="001B3A5E" w:rsidRPr="00CA0644" w:rsidRDefault="001B3A5E" w:rsidP="001B3A5E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0C90CEC4" w14:textId="77777777" w:rsidR="001B3A5E" w:rsidRPr="00CA0644" w:rsidRDefault="001B3A5E" w:rsidP="001B3A5E">
      <w:pPr>
        <w:spacing w:before="0" w:line="240" w:lineRule="auto"/>
        <w:rPr>
          <w:szCs w:val="24"/>
        </w:rPr>
      </w:pPr>
      <w:r w:rsidRPr="00CA0644">
        <w:br w:type="page"/>
      </w:r>
    </w:p>
    <w:p w14:paraId="37422230" w14:textId="7C8A39DC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8 Postcard</w:t>
      </w:r>
    </w:p>
    <w:p w14:paraId="7F266E1D" w14:textId="167BBD1B" w:rsidR="001B3A5E" w:rsidRPr="00CA0644" w:rsidRDefault="003857BC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7AF176BC" w:rsidR="001B3A5E" w:rsidRPr="00CA0644" w:rsidRDefault="00CB191E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366F9C" w14:textId="356AD2DD" w:rsidR="001B3A5E" w:rsidRPr="00CA0644" w:rsidRDefault="001B3A5E" w:rsidP="001B3A5E">
      <w:pPr>
        <w:pStyle w:val="IOSList1bullet2017"/>
      </w:pPr>
      <w:r w:rsidRPr="00CA0644">
        <w:tab/>
        <w:t>salutations (</w:t>
      </w:r>
      <w:r w:rsidR="00460C91">
        <w:rPr>
          <w:rFonts w:hint="eastAsia"/>
          <w:lang w:eastAsia="ja-JP"/>
        </w:rPr>
        <w:t>～さんへ、～より</w:t>
      </w:r>
      <w:r w:rsidRPr="00CA0644">
        <w:t>)</w:t>
      </w:r>
    </w:p>
    <w:p w14:paraId="5E64A9D5" w14:textId="77777777" w:rsidR="001B3A5E" w:rsidRPr="00CA0644" w:rsidRDefault="001B3A5E" w:rsidP="001B3A5E">
      <w:pPr>
        <w:pStyle w:val="IOSList1bullet2017"/>
      </w:pPr>
      <w:r w:rsidRPr="00CA0644">
        <w:t>brief description or message</w:t>
      </w:r>
    </w:p>
    <w:p w14:paraId="1675321F" w14:textId="0E8B3996" w:rsidR="001B3A5E" w:rsidRPr="00CA0644" w:rsidRDefault="001B3A5E" w:rsidP="001B3A5E">
      <w:pPr>
        <w:pStyle w:val="IOSList1bullet2017"/>
      </w:pPr>
      <w:r w:rsidRPr="00CA0644">
        <w:t>formulaic ending</w:t>
      </w:r>
    </w:p>
    <w:p w14:paraId="291098B2" w14:textId="6C985380" w:rsidR="001B3A5E" w:rsidRPr="00CA0644" w:rsidRDefault="00CB191E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3A5D6688" w14:textId="423D4E78" w:rsidR="001B3A5E" w:rsidRPr="00CA0644" w:rsidRDefault="00031455" w:rsidP="00031455">
      <w:pPr>
        <w:pStyle w:val="IOSList1bullet2017"/>
      </w:pPr>
      <w:r w:rsidRPr="00CA0644">
        <w:t>o</w:t>
      </w:r>
      <w:r w:rsidR="00577363">
        <w:t>ften written in past tense, for example</w:t>
      </w:r>
      <w:r w:rsidRPr="00CA0644">
        <w:t xml:space="preserve"> where you went, wh</w:t>
      </w:r>
      <w:r w:rsidR="00577363">
        <w:t xml:space="preserve">at you did, what you saw </w:t>
      </w:r>
      <w:r w:rsidRPr="00CA0644">
        <w:t>(</w:t>
      </w:r>
      <w:r w:rsidRPr="00CA0644">
        <w:rPr>
          <w:rFonts w:hint="eastAsia"/>
          <w:lang w:eastAsia="ja-JP"/>
        </w:rPr>
        <w:t>でした</w:t>
      </w:r>
      <w:r w:rsidRPr="00CA0644">
        <w:rPr>
          <w:lang w:eastAsia="ja-JP"/>
        </w:rPr>
        <w:t>/</w:t>
      </w:r>
      <w:r w:rsidRPr="00CA0644">
        <w:rPr>
          <w:rFonts w:hint="eastAsia"/>
          <w:lang w:eastAsia="ja-JP"/>
        </w:rPr>
        <w:t>ました</w:t>
      </w:r>
      <w:r w:rsidRPr="00CA0644">
        <w:t>)</w:t>
      </w:r>
    </w:p>
    <w:p w14:paraId="2C333936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</w:t>
      </w:r>
      <w:r w:rsidRPr="00CA0644">
        <w:rPr>
          <w:rFonts w:hint="eastAsia"/>
          <w:noProof w:val="0"/>
          <w:lang w:val="en-AU"/>
        </w:rPr>
        <w:t>！</w:t>
      </w:r>
    </w:p>
    <w:p w14:paraId="4426A33C" w14:textId="77777777" w:rsidR="001B3A5E" w:rsidRPr="00CA0644" w:rsidRDefault="001B3A5E" w:rsidP="001B3A5E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1F4B29F1" w14:textId="6822FD29" w:rsidR="0004564D" w:rsidRPr="0004564D" w:rsidRDefault="0004564D" w:rsidP="007516EC">
      <w:pPr>
        <w:pStyle w:val="IOSbodytext2017"/>
      </w:pPr>
      <w:r w:rsidRPr="0004564D">
        <w:t>Answer the following question by writing approximately 150</w:t>
      </w:r>
      <w:r w:rsidRPr="00577363">
        <w:rPr>
          <w:i/>
        </w:rPr>
        <w:t xml:space="preserve"> ji</w:t>
      </w:r>
      <w:r w:rsidRPr="0004564D">
        <w:t>.</w:t>
      </w:r>
    </w:p>
    <w:p w14:paraId="19510DBD" w14:textId="45703EFA" w:rsidR="001B3A5E" w:rsidRPr="00CA0644" w:rsidRDefault="0004564D" w:rsidP="007516EC">
      <w:pPr>
        <w:pStyle w:val="IOSbodytext2017"/>
      </w:pPr>
      <w:r w:rsidRPr="0004564D">
        <w:t>You are on exchange in Japan and have moved to a ne</w:t>
      </w:r>
      <w:r>
        <w:t xml:space="preserve">w host family. Write a postcard </w:t>
      </w:r>
      <w:r w:rsidRPr="0004564D">
        <w:t>to your old host family describing the a</w:t>
      </w:r>
      <w:r w:rsidR="00721C6A">
        <w:t>rea in which you are living now</w:t>
      </w:r>
      <w:r w:rsidR="001B3A5E" w:rsidRPr="00CA0644">
        <w:t>.</w:t>
      </w:r>
    </w:p>
    <w:p w14:paraId="7D976B2A" w14:textId="1F46DA7D" w:rsidR="001B3A5E" w:rsidRPr="00CA0644" w:rsidRDefault="00721C6A" w:rsidP="007516EC">
      <w:pPr>
        <w:pStyle w:val="IOSbodytext2017"/>
      </w:pPr>
      <w:r>
        <w:t>2010</w:t>
      </w:r>
      <w:r w:rsidRPr="00721C6A">
        <w:t xml:space="preserve"> Higher School Certificate Examination, Japanese Continuers, Section III, Question 12 (5 marks)</w:t>
      </w:r>
      <w:r w:rsidR="007516EC">
        <w:t xml:space="preserve"> </w:t>
      </w:r>
      <w:r w:rsidRPr="00721C6A">
        <w:t>©</w:t>
      </w:r>
      <w:r>
        <w:t xml:space="preserve"> Board of Studies NSW 2010</w:t>
      </w:r>
    </w:p>
    <w:p w14:paraId="34F71A5A" w14:textId="41C75035" w:rsidR="001B3A5E" w:rsidRPr="00CA0644" w:rsidRDefault="00CB191E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6BABE59" w14:textId="77777777" w:rsidR="001B3A5E" w:rsidRPr="00CA0644" w:rsidRDefault="001B3A5E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45251308" w14:textId="77777777" w:rsidR="001B3A5E" w:rsidRPr="00CA0644" w:rsidRDefault="001B3A5E" w:rsidP="00152634">
      <w:pPr>
        <w:pStyle w:val="IOSList1numbered2017"/>
        <w:numPr>
          <w:ilvl w:val="0"/>
          <w:numId w:val="39"/>
        </w:numPr>
      </w:pPr>
      <w:r w:rsidRPr="00CA0644">
        <w:t>What is the context?</w:t>
      </w:r>
    </w:p>
    <w:p w14:paraId="3A57E450" w14:textId="77777777" w:rsidR="001B3A5E" w:rsidRPr="00CA0644" w:rsidRDefault="001B3A5E" w:rsidP="001B3A5E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58DE92B3" w14:textId="77777777" w:rsidR="001B3A5E" w:rsidRPr="00CA0644" w:rsidRDefault="001B3A5E" w:rsidP="001B3A5E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6DAEBB5C" w14:textId="77777777" w:rsidR="001B3A5E" w:rsidRPr="00CA0644" w:rsidRDefault="001B3A5E" w:rsidP="001B3A5E">
      <w:pPr>
        <w:spacing w:before="0" w:line="240" w:lineRule="auto"/>
        <w:rPr>
          <w:szCs w:val="24"/>
        </w:rPr>
      </w:pPr>
      <w:r w:rsidRPr="00CA0644">
        <w:br w:type="page"/>
      </w:r>
    </w:p>
    <w:p w14:paraId="67A4771F" w14:textId="092971D4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9 Recount</w:t>
      </w:r>
    </w:p>
    <w:p w14:paraId="2B7AC80A" w14:textId="4DF543D4" w:rsidR="00461FB3" w:rsidRPr="00CA0644" w:rsidRDefault="00CB191E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5E4FEAB2" w:rsidR="00461FB3" w:rsidRPr="00CA0644" w:rsidRDefault="00CB191E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048A2B2B" w:rsidR="00461FB3" w:rsidRPr="00CA0644" w:rsidRDefault="00CB191E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721C3242" w14:textId="0C0D0C83" w:rsidR="00461FB3" w:rsidRPr="00CA0644" w:rsidRDefault="00461FB3" w:rsidP="00461FB3">
      <w:pPr>
        <w:pStyle w:val="IOSList1bullet2017"/>
      </w:pPr>
      <w:r w:rsidRPr="00CA0644">
        <w:t>often told in the first person (</w:t>
      </w:r>
      <w:r w:rsidRPr="00CA0644">
        <w:rPr>
          <w:rFonts w:hint="eastAsia"/>
          <w:lang w:eastAsia="ja-JP"/>
        </w:rPr>
        <w:t>私</w:t>
      </w:r>
      <w:r w:rsidRPr="00CA0644">
        <w:t>)</w:t>
      </w:r>
    </w:p>
    <w:p w14:paraId="3EC10E54" w14:textId="77777777" w:rsidR="00461FB3" w:rsidRPr="00CA0644" w:rsidRDefault="00461FB3" w:rsidP="00461FB3">
      <w:pPr>
        <w:pStyle w:val="IOSList1bullet2017"/>
      </w:pPr>
      <w:r w:rsidRPr="00CA0644">
        <w:t>descriptive language</w:t>
      </w:r>
    </w:p>
    <w:p w14:paraId="0F4F8C34" w14:textId="496ACCF5" w:rsidR="00461FB3" w:rsidRPr="00CA0644" w:rsidRDefault="00461FB3" w:rsidP="00461FB3">
      <w:pPr>
        <w:pStyle w:val="IOSList1bullet2017"/>
      </w:pPr>
      <w:r w:rsidRPr="00CA0644">
        <w:t>often told in past tense (</w:t>
      </w:r>
      <w:r w:rsidR="00460C91">
        <w:t>for example</w:t>
      </w:r>
      <w:r w:rsidRPr="00CA0644">
        <w:t xml:space="preserve"> </w:t>
      </w:r>
      <w:r w:rsidRPr="00CA0644">
        <w:rPr>
          <w:rFonts w:hint="eastAsia"/>
          <w:lang w:eastAsia="ja-JP"/>
        </w:rPr>
        <w:t>でした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ました</w:t>
      </w:r>
      <w:r w:rsidRPr="00CA0644">
        <w:t>)</w:t>
      </w:r>
    </w:p>
    <w:p w14:paraId="79C258A4" w14:textId="4EB01824" w:rsidR="00461FB3" w:rsidRPr="00CA0644" w:rsidRDefault="00461FB3" w:rsidP="00461FB3">
      <w:pPr>
        <w:pStyle w:val="IOSList1bullet2017"/>
      </w:pPr>
      <w:r w:rsidRPr="00CA0644">
        <w:t>time words to connect events (</w:t>
      </w:r>
      <w:r w:rsidR="00577363">
        <w:t xml:space="preserve">for </w:t>
      </w:r>
      <w:r w:rsidR="00577363">
        <w:rPr>
          <w:rFonts w:hint="eastAsia"/>
          <w:lang w:eastAsia="ja-JP"/>
        </w:rPr>
        <w:t>example</w:t>
      </w:r>
      <w:r w:rsidRPr="00CA0644">
        <w:rPr>
          <w:rFonts w:hint="eastAsia"/>
          <w:lang w:eastAsia="ja-JP"/>
        </w:rPr>
        <w:t xml:space="preserve"> </w:t>
      </w:r>
      <w:r w:rsidRPr="00CA0644">
        <w:rPr>
          <w:rFonts w:hint="eastAsia"/>
          <w:lang w:eastAsia="ja-JP"/>
        </w:rPr>
        <w:t>前に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～た後で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間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時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～て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～てから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そして</w:t>
      </w:r>
      <w:r w:rsidRPr="00CA0644">
        <w:rPr>
          <w:rFonts w:hint="eastAsia"/>
          <w:lang w:eastAsia="ja-JP"/>
        </w:rPr>
        <w:t>/</w:t>
      </w:r>
      <w:r w:rsidRPr="00CA0644">
        <w:rPr>
          <w:rFonts w:hint="eastAsia"/>
          <w:lang w:eastAsia="ja-JP"/>
        </w:rPr>
        <w:t>それから</w:t>
      </w:r>
      <w:r w:rsidRPr="00CA0644">
        <w:t>)</w:t>
      </w:r>
    </w:p>
    <w:p w14:paraId="2FCF7CCC" w14:textId="77777777" w:rsidR="00461FB3" w:rsidRPr="00CA0644" w:rsidRDefault="00461FB3" w:rsidP="00461FB3">
      <w:pPr>
        <w:pStyle w:val="IOSList1bullet2017"/>
      </w:pPr>
      <w:r w:rsidRPr="00CA0644">
        <w:t>words which tell us when, where, with whom and how</w:t>
      </w:r>
    </w:p>
    <w:p w14:paraId="32F1B2BD" w14:textId="3C97E7FE" w:rsidR="00461FB3" w:rsidRPr="00CA0644" w:rsidRDefault="00577363" w:rsidP="00461FB3">
      <w:pPr>
        <w:pStyle w:val="IOSList1bullet2017"/>
      </w:pPr>
      <w:r>
        <w:t>linking words (for example</w:t>
      </w:r>
      <w:r w:rsidR="00461FB3" w:rsidRPr="00CA0644">
        <w:t xml:space="preserve"> </w:t>
      </w:r>
      <w:r w:rsidR="00461FB3" w:rsidRPr="00CA0644">
        <w:rPr>
          <w:rFonts w:hint="eastAsia"/>
          <w:lang w:eastAsia="ja-JP"/>
        </w:rPr>
        <w:t>そして</w:t>
      </w:r>
      <w:r w:rsidR="00461FB3" w:rsidRPr="00CA0644">
        <w:rPr>
          <w:rFonts w:hint="eastAsia"/>
          <w:lang w:eastAsia="ja-JP"/>
        </w:rPr>
        <w:t>/</w:t>
      </w:r>
      <w:r w:rsidR="00461FB3" w:rsidRPr="00CA0644">
        <w:rPr>
          <w:rFonts w:hint="eastAsia"/>
          <w:lang w:eastAsia="ja-JP"/>
        </w:rPr>
        <w:t>それから</w:t>
      </w:r>
      <w:r w:rsidR="00461FB3" w:rsidRPr="00CA0644">
        <w:rPr>
          <w:rFonts w:hint="eastAsia"/>
          <w:lang w:eastAsia="ja-JP"/>
        </w:rPr>
        <w:t>/</w:t>
      </w:r>
      <w:r w:rsidR="00461FB3" w:rsidRPr="00CA0644">
        <w:rPr>
          <w:rFonts w:hint="eastAsia"/>
          <w:lang w:eastAsia="ja-JP"/>
        </w:rPr>
        <w:t>それに</w:t>
      </w:r>
      <w:r w:rsidR="00461FB3" w:rsidRPr="00CA0644">
        <w:rPr>
          <w:rFonts w:hint="eastAsia"/>
          <w:lang w:eastAsia="ja-JP"/>
        </w:rPr>
        <w:t>/</w:t>
      </w:r>
      <w:r w:rsidR="00461FB3" w:rsidRPr="00CA0644">
        <w:rPr>
          <w:rFonts w:hint="eastAsia"/>
          <w:lang w:eastAsia="ja-JP"/>
        </w:rPr>
        <w:t>だから</w:t>
      </w:r>
      <w:r w:rsidR="00461FB3" w:rsidRPr="00CA0644">
        <w:rPr>
          <w:rFonts w:hint="eastAsia"/>
          <w:lang w:eastAsia="ja-JP"/>
        </w:rPr>
        <w:t>/</w:t>
      </w:r>
      <w:r w:rsidR="00461FB3" w:rsidRPr="00CA0644">
        <w:rPr>
          <w:rFonts w:hint="eastAsia"/>
          <w:lang w:eastAsia="ja-JP"/>
        </w:rPr>
        <w:t>しかし</w:t>
      </w:r>
      <w:r w:rsidR="00461FB3" w:rsidRPr="00CA0644">
        <w:rPr>
          <w:rFonts w:hint="eastAsia"/>
          <w:lang w:eastAsia="ja-JP"/>
        </w:rPr>
        <w:t>/</w:t>
      </w:r>
      <w:r w:rsidR="00461FB3" w:rsidRPr="00CA0644">
        <w:rPr>
          <w:rFonts w:hint="eastAsia"/>
          <w:lang w:eastAsia="ja-JP"/>
        </w:rPr>
        <w:t>でも</w:t>
      </w:r>
      <w:r w:rsidR="00461FB3" w:rsidRPr="00CA0644">
        <w:t>)</w:t>
      </w:r>
    </w:p>
    <w:p w14:paraId="7D62C3B0" w14:textId="77777777" w:rsidR="00461FB3" w:rsidRPr="00CA0644" w:rsidRDefault="00461FB3" w:rsidP="00461FB3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50FA3EA2" w14:textId="77777777" w:rsidR="00461FB3" w:rsidRPr="00CA0644" w:rsidRDefault="00461FB3" w:rsidP="00461FB3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2B41A4E5" w14:textId="54C6AC50" w:rsidR="00461FB3" w:rsidRPr="00CA0644" w:rsidRDefault="00461FB3" w:rsidP="007516EC">
      <w:pPr>
        <w:pStyle w:val="IOSbodytext2017"/>
      </w:pPr>
      <w:r w:rsidRPr="00CA0644">
        <w:t>You have been l</w:t>
      </w:r>
      <w:r w:rsidR="00AD4A04" w:rsidRPr="00CA0644">
        <w:t xml:space="preserve">iving in Japan for six months. </w:t>
      </w:r>
      <w:r w:rsidRPr="00CA0644">
        <w:t>Write an article for a Japanese youth magazine in which you reflect on your initial experiences and how you have adjusted to living in Japan</w:t>
      </w:r>
      <w:r w:rsidR="00AD4A04" w:rsidRPr="00CA0644">
        <w:t xml:space="preserve">. </w:t>
      </w:r>
      <w:r w:rsidRPr="00CA0644">
        <w:t xml:space="preserve">Write 200-300 </w:t>
      </w:r>
      <w:r w:rsidRPr="00CA0644">
        <w:rPr>
          <w:i/>
        </w:rPr>
        <w:t>ji</w:t>
      </w:r>
      <w:r w:rsidRPr="00CA0644">
        <w:t>.</w:t>
      </w:r>
    </w:p>
    <w:p w14:paraId="40E62D79" w14:textId="413446D3" w:rsidR="00461FB3" w:rsidRPr="00CA0644" w:rsidRDefault="00287AE4" w:rsidP="007516EC">
      <w:pPr>
        <w:pStyle w:val="IOSbodytext2017"/>
      </w:pPr>
      <w:r>
        <w:t>2002</w:t>
      </w:r>
      <w:r w:rsidRPr="00205433">
        <w:t xml:space="preserve"> Higher School Certificate Examination, Japanese Continuers, Section III</w:t>
      </w:r>
      <w:r>
        <w:t>, Question 12(a) (9</w:t>
      </w:r>
      <w:r w:rsidRPr="00205433">
        <w:t xml:space="preserve"> marks)</w:t>
      </w:r>
      <w:r>
        <w:t xml:space="preserve"> </w:t>
      </w:r>
      <w:r w:rsidRPr="00205433">
        <w:t>©</w:t>
      </w:r>
      <w:r>
        <w:t xml:space="preserve"> Board of Studies NSW 2002</w:t>
      </w:r>
      <w:r w:rsidRPr="00CA0644">
        <w:rPr>
          <w:rFonts w:hint="eastAsia"/>
        </w:rPr>
        <w:t>.</w:t>
      </w:r>
      <w:r w:rsidR="00C95B2C">
        <w:t xml:space="preserve"> </w:t>
      </w:r>
      <w:r w:rsidR="00461FB3" w:rsidRPr="00CA0644">
        <w:rPr>
          <w:rFonts w:hint="eastAsia"/>
        </w:rPr>
        <w:t xml:space="preserve">Note: This question is now worth </w:t>
      </w:r>
      <w:r w:rsidR="00461FB3" w:rsidRPr="00CA0644">
        <w:t>10</w:t>
      </w:r>
      <w:r w:rsidR="00461FB3" w:rsidRPr="00CA0644">
        <w:rPr>
          <w:rFonts w:hint="eastAsia"/>
        </w:rPr>
        <w:t xml:space="preserve"> marks.</w:t>
      </w:r>
      <w:r w:rsidR="00461FB3" w:rsidRPr="00CA0644">
        <w:rPr>
          <w:i/>
        </w:rPr>
        <w:t xml:space="preserve"> </w:t>
      </w:r>
      <w:r w:rsidR="00461FB3" w:rsidRPr="00CA0644">
        <w:t>Even though this question asks you to write an article, it is a recount as you have to write about previous experience.</w:t>
      </w:r>
    </w:p>
    <w:p w14:paraId="596B4031" w14:textId="5EF980A7" w:rsidR="00461FB3" w:rsidRPr="00CA0644" w:rsidRDefault="003857BC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28A6B5A" w14:textId="77777777" w:rsidR="00461FB3" w:rsidRPr="00CA0644" w:rsidRDefault="00461FB3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1344FD1E" w14:textId="77777777" w:rsidR="00461FB3" w:rsidRPr="00CA0644" w:rsidRDefault="00461FB3" w:rsidP="00461FB3">
      <w:pPr>
        <w:pStyle w:val="IOSList1numbered2017"/>
        <w:numPr>
          <w:ilvl w:val="0"/>
          <w:numId w:val="41"/>
        </w:numPr>
      </w:pPr>
      <w:r w:rsidRPr="00CA0644">
        <w:t>What is the context?</w:t>
      </w:r>
    </w:p>
    <w:p w14:paraId="58AF1BD3" w14:textId="77777777" w:rsidR="00461FB3" w:rsidRPr="00CA0644" w:rsidRDefault="00461FB3" w:rsidP="00461FB3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243FDEE4" w14:textId="51CBB29B" w:rsidR="00461FB3" w:rsidRPr="00CA0644" w:rsidRDefault="00461FB3" w:rsidP="006966CF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326B8F92" w14:textId="1EDC9396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10 Report</w:t>
      </w:r>
    </w:p>
    <w:p w14:paraId="636F9D18" w14:textId="4B9D039E" w:rsidR="00AD4A04" w:rsidRPr="00CA0644" w:rsidRDefault="003857BC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6BE8C48D" w:rsidR="00AD4A04" w:rsidRPr="00CA0644" w:rsidRDefault="003857BC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53DF5F5D" w:rsidR="00AD4A04" w:rsidRPr="00CA0644" w:rsidRDefault="003857BC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3FCB1636" w14:textId="2B625C83" w:rsidR="00AD4A04" w:rsidRPr="00CA0644" w:rsidRDefault="00577363" w:rsidP="00AD4A04">
      <w:pPr>
        <w:pStyle w:val="IOSList1bullet2017"/>
      </w:pPr>
      <w:r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6D1FF081" w14:textId="77777777" w:rsidR="00AD4A04" w:rsidRPr="00CA0644" w:rsidRDefault="00AD4A04" w:rsidP="00AD4A04">
      <w:pPr>
        <w:pStyle w:val="IOSList1bullet2017"/>
      </w:pPr>
      <w:r w:rsidRPr="00CA0644">
        <w:t>factual</w:t>
      </w:r>
    </w:p>
    <w:p w14:paraId="7D5A6B5D" w14:textId="77777777" w:rsidR="00AD4A04" w:rsidRPr="00CA0644" w:rsidRDefault="00AD4A04" w:rsidP="00AD4A04">
      <w:pPr>
        <w:pStyle w:val="IOSList1bullet2017"/>
      </w:pPr>
      <w:r w:rsidRPr="00CA0644">
        <w:t>language specific to the topic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385EBC4F" w:rsidR="00AD4A04" w:rsidRPr="00CA0644" w:rsidRDefault="00577363" w:rsidP="00AD4A04">
      <w:pPr>
        <w:pStyle w:val="IOSList1bullet2017"/>
      </w:pPr>
      <w:r>
        <w:t xml:space="preserve">linking words (for example </w:t>
      </w:r>
      <w:r w:rsidR="00AD4A04" w:rsidRPr="00CA0644">
        <w:rPr>
          <w:rFonts w:hint="eastAsia"/>
          <w:lang w:eastAsia="ja-JP"/>
        </w:rPr>
        <w:t>そして</w:t>
      </w:r>
      <w:r w:rsidR="00AD4A04" w:rsidRPr="00CA0644">
        <w:rPr>
          <w:rFonts w:hint="eastAsia"/>
          <w:lang w:eastAsia="ja-JP"/>
        </w:rPr>
        <w:t>/</w:t>
      </w:r>
      <w:r w:rsidR="00AD4A04" w:rsidRPr="00CA0644">
        <w:rPr>
          <w:rFonts w:hint="eastAsia"/>
          <w:lang w:eastAsia="ja-JP"/>
        </w:rPr>
        <w:t>それから</w:t>
      </w:r>
      <w:r w:rsidR="00AD4A04" w:rsidRPr="00CA0644">
        <w:rPr>
          <w:rFonts w:hint="eastAsia"/>
          <w:lang w:eastAsia="ja-JP"/>
        </w:rPr>
        <w:t>/</w:t>
      </w:r>
      <w:r w:rsidR="00AD4A04" w:rsidRPr="00CA0644">
        <w:rPr>
          <w:rFonts w:hint="eastAsia"/>
          <w:lang w:eastAsia="ja-JP"/>
        </w:rPr>
        <w:t>それに</w:t>
      </w:r>
      <w:r w:rsidR="00AD4A04" w:rsidRPr="00CA0644">
        <w:rPr>
          <w:rFonts w:hint="eastAsia"/>
          <w:lang w:eastAsia="ja-JP"/>
        </w:rPr>
        <w:t>/</w:t>
      </w:r>
      <w:r w:rsidR="00AD4A04" w:rsidRPr="00CA0644">
        <w:rPr>
          <w:rFonts w:hint="eastAsia"/>
          <w:lang w:eastAsia="ja-JP"/>
        </w:rPr>
        <w:t>だから</w:t>
      </w:r>
      <w:r w:rsidR="00AD4A04" w:rsidRPr="00CA0644">
        <w:rPr>
          <w:rFonts w:hint="eastAsia"/>
          <w:lang w:eastAsia="ja-JP"/>
        </w:rPr>
        <w:t>/</w:t>
      </w:r>
      <w:r w:rsidR="00AD4A04" w:rsidRPr="00CA0644">
        <w:rPr>
          <w:rFonts w:hint="eastAsia"/>
          <w:lang w:eastAsia="ja-JP"/>
        </w:rPr>
        <w:t>しかし</w:t>
      </w:r>
      <w:r w:rsidR="00AD4A04" w:rsidRPr="00CA0644">
        <w:rPr>
          <w:rFonts w:hint="eastAsia"/>
          <w:lang w:eastAsia="ja-JP"/>
        </w:rPr>
        <w:t>/</w:t>
      </w:r>
      <w:r w:rsidR="00AD4A04" w:rsidRPr="00CA0644">
        <w:rPr>
          <w:rFonts w:hint="eastAsia"/>
          <w:lang w:eastAsia="ja-JP"/>
        </w:rPr>
        <w:t>でも</w:t>
      </w:r>
      <w:r w:rsidR="00AD4A04" w:rsidRPr="00CA0644">
        <w:t>)</w:t>
      </w:r>
    </w:p>
    <w:p w14:paraId="40F3734F" w14:textId="77777777" w:rsidR="00AD4A04" w:rsidRPr="00CA0644" w:rsidRDefault="00AD4A04" w:rsidP="00AD4A04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569B77E9" w14:textId="77777777" w:rsidR="00AD4A04" w:rsidRPr="00CA0644" w:rsidRDefault="00AD4A04" w:rsidP="00AD4A04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25541A29" w14:textId="33ED7311" w:rsidR="00AD4A04" w:rsidRPr="00CA0644" w:rsidRDefault="00AD4A04" w:rsidP="007516EC">
      <w:pPr>
        <w:pStyle w:val="IOSbodytext2017"/>
      </w:pPr>
      <w:r w:rsidRPr="00CA0644">
        <w:t xml:space="preserve">Your Japanese school is reviewing school rules and uniform policy. As the president of the Student Representative Council, you have been asked to prepare a report giving feedback from a student perspective. Write this report, including in it suggestions for improvements. Write 200-300 </w:t>
      </w:r>
      <w:r w:rsidRPr="00CA0644">
        <w:rPr>
          <w:i/>
        </w:rPr>
        <w:t>ji</w:t>
      </w:r>
      <w:r w:rsidRPr="00CA0644">
        <w:t>.</w:t>
      </w:r>
    </w:p>
    <w:p w14:paraId="0BD5F250" w14:textId="18435347" w:rsidR="00AD4A04" w:rsidRPr="00CA0644" w:rsidRDefault="00BF2FC8" w:rsidP="007516EC">
      <w:pPr>
        <w:pStyle w:val="IOSbodytext2017"/>
      </w:pPr>
      <w:r>
        <w:t>2004</w:t>
      </w:r>
      <w:r w:rsidRPr="00205433">
        <w:t xml:space="preserve"> Higher School Certificate Examination, Japanese Continuers, Section III</w:t>
      </w:r>
      <w:r>
        <w:t>, Question 14(b) (9</w:t>
      </w:r>
      <w:r w:rsidRPr="00205433">
        <w:t xml:space="preserve"> marks)</w:t>
      </w:r>
      <w:r>
        <w:t xml:space="preserve"> </w:t>
      </w:r>
      <w:r w:rsidRPr="00205433">
        <w:t>©</w:t>
      </w:r>
      <w:r>
        <w:t xml:space="preserve"> Board of Studies NSW 2004</w:t>
      </w:r>
      <w:r w:rsidRPr="00CA0644">
        <w:rPr>
          <w:rFonts w:hint="eastAsia"/>
        </w:rPr>
        <w:t>.</w:t>
      </w:r>
      <w:r w:rsidR="00C95B2C">
        <w:t xml:space="preserve"> </w:t>
      </w:r>
      <w:r w:rsidR="00AD4A04" w:rsidRPr="00CA0644">
        <w:rPr>
          <w:rFonts w:hint="eastAsia"/>
        </w:rPr>
        <w:t xml:space="preserve">Note: This question is now worth </w:t>
      </w:r>
      <w:r w:rsidR="00BD5BA9" w:rsidRPr="00CA0644">
        <w:t>10</w:t>
      </w:r>
      <w:r w:rsidR="00AD4A04" w:rsidRPr="00CA0644">
        <w:rPr>
          <w:rFonts w:hint="eastAsia"/>
        </w:rPr>
        <w:t xml:space="preserve"> marks.</w:t>
      </w:r>
    </w:p>
    <w:p w14:paraId="29BDA135" w14:textId="1E1868F1" w:rsidR="00AD4A04" w:rsidRPr="00CA0644" w:rsidRDefault="003857BC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6ADE464B" w14:textId="77777777" w:rsidR="00AD4A04" w:rsidRPr="00CA0644" w:rsidRDefault="00AD4A04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6C3B957E" w14:textId="77777777" w:rsidR="00AD4A04" w:rsidRPr="00CA0644" w:rsidRDefault="00AD4A04" w:rsidP="00A154F3">
      <w:pPr>
        <w:pStyle w:val="IOSList1numbered2017"/>
        <w:numPr>
          <w:ilvl w:val="0"/>
          <w:numId w:val="42"/>
        </w:numPr>
      </w:pPr>
      <w:r w:rsidRPr="00CA0644">
        <w:t>What is the context?</w:t>
      </w:r>
    </w:p>
    <w:p w14:paraId="44E2F27E" w14:textId="77777777" w:rsidR="00AD4A04" w:rsidRPr="00CA0644" w:rsidRDefault="00AD4A04" w:rsidP="00AD4A04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517D9F05" w14:textId="77777777" w:rsidR="00AD4A04" w:rsidRPr="00CA0644" w:rsidRDefault="00AD4A04" w:rsidP="00AD4A04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5CF8BD2A" w14:textId="0F210896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491BCE" w:rsidRPr="00CA0644">
        <w:lastRenderedPageBreak/>
        <w:t>11 Script of an interview</w:t>
      </w:r>
    </w:p>
    <w:p w14:paraId="4D7DEA45" w14:textId="481A5AE2" w:rsidR="00491BCE" w:rsidRPr="00CA0644" w:rsidRDefault="003857BC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243374AB" w:rsidR="00491BCE" w:rsidRPr="00CA0644" w:rsidRDefault="003857BC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29779535" w:rsidR="00893000" w:rsidRPr="00CA0644" w:rsidRDefault="00893000" w:rsidP="00893000">
      <w:pPr>
        <w:pStyle w:val="IOSList1bullet2017"/>
      </w:pPr>
      <w:r w:rsidRPr="00CA0644">
        <w:t>clear idea of the</w:t>
      </w:r>
      <w:r w:rsidR="000B1900">
        <w:t xml:space="preserve"> purpose of the interview (</w:t>
      </w:r>
      <w:r w:rsidRPr="00CA0644">
        <w:rPr>
          <w:rFonts w:hint="eastAsia"/>
          <w:lang w:eastAsia="ja-JP"/>
        </w:rPr>
        <w:t>今日は～についてインタビューしたいと思います。</w:t>
      </w:r>
      <w:r w:rsidRPr="00CA0644">
        <w:t>)</w:t>
      </w:r>
    </w:p>
    <w:p w14:paraId="13A40081" w14:textId="32EF1706" w:rsidR="00893000" w:rsidRPr="00CA0644" w:rsidRDefault="00C95B2C" w:rsidP="00893000">
      <w:pPr>
        <w:pStyle w:val="IOSList1bullet2017"/>
      </w:pPr>
      <w:r>
        <w:t xml:space="preserve">question and response sequence </w:t>
      </w:r>
      <w:r w:rsidR="00893000" w:rsidRPr="00CA0644">
        <w:t>If writing horizontally, initials followed by a colo</w:t>
      </w:r>
      <w:r w:rsidR="00577363">
        <w:t>n can be used, e.g. A: and B:</w:t>
      </w:r>
      <w:r w:rsidR="00893000" w:rsidRPr="00CA0644">
        <w:t>. If writing vertically, the speakers’ names or first name initial or A and B can be</w:t>
      </w:r>
      <w:r>
        <w:t xml:space="preserve"> used followed by a blank box. </w:t>
      </w:r>
      <w:r w:rsidR="00893000" w:rsidRPr="00CA0644">
        <w:t xml:space="preserve">(Note: This is not how it is done in Japan but is usually the way in which interviews and conversations are presented in text books and the simplest way </w:t>
      </w:r>
      <w:r>
        <w:t>to set it out for exam purposes</w:t>
      </w:r>
      <w:r w:rsidR="00893000" w:rsidRPr="00CA0644">
        <w:t>)</w:t>
      </w:r>
    </w:p>
    <w:p w14:paraId="15B400B3" w14:textId="2CB9E513" w:rsidR="00893000" w:rsidRPr="00CA0644" w:rsidRDefault="00C95B2C" w:rsidP="00893000">
      <w:pPr>
        <w:pStyle w:val="IOSList1bullet2017"/>
      </w:pPr>
      <w:r>
        <w:t>use of filler expressions</w:t>
      </w:r>
      <w:r w:rsidR="00D544EE">
        <w:t xml:space="preserve"> and </w:t>
      </w:r>
      <w:r w:rsidR="00893000" w:rsidRPr="00CA0644">
        <w:rPr>
          <w:rFonts w:hint="eastAsia"/>
          <w:lang w:eastAsia="ja-JP"/>
        </w:rPr>
        <w:t>あいづち</w:t>
      </w:r>
      <w:r>
        <w:t xml:space="preserve"> (for example </w:t>
      </w:r>
      <w:r w:rsidR="00584788" w:rsidRPr="00CA0644">
        <w:rPr>
          <w:rFonts w:hint="eastAsia"/>
          <w:lang w:eastAsia="ja-JP"/>
        </w:rPr>
        <w:t>ええと</w:t>
      </w:r>
      <w:r w:rsidR="00584788" w:rsidRPr="00CA0644">
        <w:rPr>
          <w:rFonts w:hint="eastAsia"/>
          <w:lang w:eastAsia="ja-JP"/>
        </w:rPr>
        <w:t>/</w:t>
      </w:r>
      <w:r w:rsidR="00584788" w:rsidRPr="00CA0644">
        <w:rPr>
          <w:rFonts w:hint="eastAsia"/>
          <w:lang w:eastAsia="ja-JP"/>
        </w:rPr>
        <w:t>あのう、</w:t>
      </w:r>
      <w:r w:rsidR="00893000" w:rsidRPr="00CA0644">
        <w:rPr>
          <w:rFonts w:hint="eastAsia"/>
          <w:lang w:eastAsia="ja-JP"/>
        </w:rPr>
        <w:t>ああ</w:t>
      </w:r>
      <w:r w:rsidR="00893000" w:rsidRPr="00CA0644">
        <w:rPr>
          <w:rFonts w:hint="eastAsia"/>
          <w:lang w:eastAsia="ja-JP"/>
        </w:rPr>
        <w:t>/</w:t>
      </w:r>
      <w:r w:rsidR="00893000" w:rsidRPr="00CA0644">
        <w:rPr>
          <w:rFonts w:hint="eastAsia"/>
          <w:lang w:eastAsia="ja-JP"/>
        </w:rPr>
        <w:t>はい</w:t>
      </w:r>
      <w:r w:rsidR="00893000" w:rsidRPr="00CA0644">
        <w:rPr>
          <w:rFonts w:hint="eastAsia"/>
          <w:lang w:eastAsia="ja-JP"/>
        </w:rPr>
        <w:t>/</w:t>
      </w:r>
      <w:r w:rsidR="00893000" w:rsidRPr="00CA0644">
        <w:rPr>
          <w:rFonts w:hint="eastAsia"/>
          <w:lang w:eastAsia="ja-JP"/>
        </w:rPr>
        <w:t>あのう</w:t>
      </w:r>
      <w:r w:rsidR="00893000" w:rsidRPr="00CA0644">
        <w:t>)</w:t>
      </w:r>
    </w:p>
    <w:p w14:paraId="5BA6E1CA" w14:textId="5F29B6A6" w:rsidR="00491BCE" w:rsidRPr="00CA0644" w:rsidRDefault="00C95B2C" w:rsidP="00893000">
      <w:pPr>
        <w:pStyle w:val="IOSList1bullet2017"/>
      </w:pPr>
      <w:r>
        <w:t xml:space="preserve">conclusion (for example </w:t>
      </w:r>
      <w:r w:rsidR="00893000" w:rsidRPr="00CA0644">
        <w:rPr>
          <w:rFonts w:hint="eastAsia"/>
          <w:lang w:eastAsia="ja-JP"/>
        </w:rPr>
        <w:t>インタビューありがとうございました。</w:t>
      </w:r>
      <w:r w:rsidR="000C2C34">
        <w:rPr>
          <w:lang w:eastAsia="ja-JP"/>
        </w:rPr>
        <w:t xml:space="preserve">OR </w:t>
      </w:r>
      <w:r w:rsidR="00893000" w:rsidRPr="00CA0644">
        <w:rPr>
          <w:rFonts w:hint="eastAsia"/>
          <w:lang w:eastAsia="ja-JP"/>
        </w:rPr>
        <w:t>今日は来てくださってありがとうございました。</w:t>
      </w:r>
      <w:r w:rsidR="00893000" w:rsidRPr="00CA0644">
        <w:t>)</w:t>
      </w:r>
    </w:p>
    <w:p w14:paraId="2C30F553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DBE1519" w14:textId="77777777" w:rsidR="00893000" w:rsidRPr="00CA0644" w:rsidRDefault="00893000" w:rsidP="00893000">
      <w:pPr>
        <w:pStyle w:val="IOSList1bullet2017"/>
      </w:pPr>
      <w:r w:rsidRPr="00CA0644">
        <w:t>question forms (by the interviewer)</w:t>
      </w:r>
    </w:p>
    <w:p w14:paraId="103C452A" w14:textId="5EF7E994" w:rsidR="00893000" w:rsidRPr="00CA0644" w:rsidRDefault="00C95B2C" w:rsidP="00893000">
      <w:pPr>
        <w:pStyle w:val="IOSList1bullet2017"/>
      </w:pPr>
      <w:r>
        <w:t xml:space="preserve">register – </w:t>
      </w:r>
      <w:r w:rsidR="00893000" w:rsidRPr="00CA0644">
        <w:t>use polite language (</w:t>
      </w:r>
      <w:r>
        <w:t>for example</w:t>
      </w:r>
      <w:r w:rsidR="00893000" w:rsidRPr="00CA0644">
        <w:t xml:space="preserve"> </w:t>
      </w:r>
      <w:r w:rsidR="00893000" w:rsidRPr="00CA0644">
        <w:rPr>
          <w:rFonts w:hint="eastAsia"/>
          <w:lang w:eastAsia="ja-JP"/>
        </w:rPr>
        <w:t>です</w:t>
      </w:r>
      <w:r w:rsidR="00893000" w:rsidRPr="00CA0644">
        <w:rPr>
          <w:lang w:eastAsia="ja-JP"/>
        </w:rPr>
        <w:t>/</w:t>
      </w:r>
      <w:r w:rsidR="00893000" w:rsidRPr="00CA0644">
        <w:rPr>
          <w:rFonts w:hint="eastAsia"/>
          <w:lang w:eastAsia="ja-JP"/>
        </w:rPr>
        <w:t>ます</w:t>
      </w:r>
      <w:r w:rsidR="00893000" w:rsidRPr="00CA0644">
        <w:t>form)</w:t>
      </w:r>
    </w:p>
    <w:p w14:paraId="0DE13F6F" w14:textId="191C81C7" w:rsidR="00491BCE" w:rsidRPr="00CA0644" w:rsidRDefault="00893000" w:rsidP="00893000">
      <w:pPr>
        <w:pStyle w:val="IOSList1bullet2017"/>
      </w:pPr>
      <w:r w:rsidRPr="00CA0644">
        <w:t xml:space="preserve">transition strategies when </w:t>
      </w:r>
      <w:r w:rsidR="00C95B2C">
        <w:t>switching topics (optional, for example</w:t>
      </w:r>
      <w:r w:rsidRPr="00CA0644">
        <w:t xml:space="preserve"> </w:t>
      </w:r>
      <w:r w:rsidRPr="00CA0644">
        <w:rPr>
          <w:rFonts w:hint="eastAsia"/>
          <w:lang w:eastAsia="ja-JP"/>
        </w:rPr>
        <w:t>つぎに</w:t>
      </w:r>
      <w:r w:rsidR="00491BCE" w:rsidRPr="00CA0644">
        <w:rPr>
          <w:lang w:eastAsia="ja-JP"/>
        </w:rPr>
        <w:t>)</w:t>
      </w:r>
    </w:p>
    <w:p w14:paraId="154B4D8F" w14:textId="77777777" w:rsidR="00491BCE" w:rsidRPr="00CA0644" w:rsidRDefault="00491BCE" w:rsidP="00491BCE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04EB1E53" w14:textId="77777777" w:rsidR="00491BCE" w:rsidRPr="00CA0644" w:rsidRDefault="00491BCE" w:rsidP="00491BCE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625EDBD1" w14:textId="01532808" w:rsidR="000B1900" w:rsidRDefault="000B1900" w:rsidP="007516EC">
      <w:pPr>
        <w:pStyle w:val="IOSbodytext2017"/>
        <w:rPr>
          <w:i/>
        </w:rPr>
      </w:pPr>
      <w:r w:rsidRPr="000B1900">
        <w:t>A journalist from Nihongo magazine has interviewed you about how your interest in Japanese culture has developed over the years. Wr</w:t>
      </w:r>
      <w:r>
        <w:t>ite the script of the interview</w:t>
      </w:r>
      <w:r w:rsidR="00893000" w:rsidRPr="00CA0644">
        <w:t xml:space="preserve">. </w:t>
      </w:r>
      <w:r>
        <w:t>Write 300-4</w:t>
      </w:r>
      <w:r w:rsidR="00491BCE" w:rsidRPr="00CA0644">
        <w:t xml:space="preserve">00 </w:t>
      </w:r>
      <w:r w:rsidR="00491BCE" w:rsidRPr="00CA0644">
        <w:rPr>
          <w:i/>
        </w:rPr>
        <w:t>ji</w:t>
      </w:r>
      <w:r w:rsidR="00BF2FC8">
        <w:rPr>
          <w:i/>
        </w:rPr>
        <w:t>.</w:t>
      </w:r>
    </w:p>
    <w:p w14:paraId="2AC13246" w14:textId="5C7C40BC" w:rsidR="00491BCE" w:rsidRPr="00CA0644" w:rsidRDefault="000B1900" w:rsidP="007516EC">
      <w:pPr>
        <w:pStyle w:val="IOSbodytext2017"/>
      </w:pPr>
      <w:r>
        <w:t>2009</w:t>
      </w:r>
      <w:r w:rsidRPr="00205433">
        <w:t xml:space="preserve"> Higher School Certificate Examination, Japanese Continuers, Section III</w:t>
      </w:r>
      <w:r>
        <w:t>, Question 13(a)</w:t>
      </w:r>
      <w:r w:rsidRPr="00205433">
        <w:t xml:space="preserve"> (</w:t>
      </w:r>
      <w:r>
        <w:t>10</w:t>
      </w:r>
      <w:r w:rsidRPr="00205433">
        <w:t xml:space="preserve"> marks)</w:t>
      </w:r>
      <w:r>
        <w:t xml:space="preserve"> </w:t>
      </w:r>
      <w:r w:rsidRPr="00205433">
        <w:t>©</w:t>
      </w:r>
      <w:r>
        <w:t xml:space="preserve"> Board of Studies NSW 2009</w:t>
      </w:r>
      <w:r w:rsidR="00491BCE" w:rsidRPr="00CA0644">
        <w:t>.</w:t>
      </w:r>
    </w:p>
    <w:p w14:paraId="50B27BE0" w14:textId="77777777" w:rsidR="00491BCE" w:rsidRPr="00CA0644" w:rsidRDefault="00491BCE" w:rsidP="00491BCE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Task:</w:t>
      </w:r>
      <w:r w:rsidRPr="00CA0644">
        <w:rPr>
          <w:rFonts w:eastAsia="Arial"/>
          <w:noProof w:val="0"/>
          <w:lang w:val="en-AU"/>
        </w:rPr>
        <w:t xml:space="preserve"> </w:t>
      </w:r>
    </w:p>
    <w:p w14:paraId="6A470F0C" w14:textId="77777777" w:rsidR="00491BCE" w:rsidRPr="00CA0644" w:rsidRDefault="00491BCE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431934EC" w14:textId="77777777" w:rsidR="00491BCE" w:rsidRPr="00CA0644" w:rsidRDefault="00491BCE" w:rsidP="00893000">
      <w:pPr>
        <w:pStyle w:val="IOSList1numbered2017"/>
        <w:numPr>
          <w:ilvl w:val="0"/>
          <w:numId w:val="43"/>
        </w:numPr>
      </w:pPr>
      <w:r w:rsidRPr="00CA0644">
        <w:t>What is the context?</w:t>
      </w:r>
    </w:p>
    <w:p w14:paraId="39101B59" w14:textId="77777777" w:rsidR="00491BCE" w:rsidRPr="00CA0644" w:rsidRDefault="00491BCE" w:rsidP="00491BCE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2EAF7C9F" w14:textId="76401273" w:rsidR="00491BCE" w:rsidRPr="000B1900" w:rsidRDefault="00491BCE" w:rsidP="000B1900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p w14:paraId="2B5104B2" w14:textId="541B2E99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12 Script of a speech/talk</w:t>
      </w:r>
    </w:p>
    <w:p w14:paraId="5E2DE991" w14:textId="1FAB5DD0" w:rsidR="00D74825" w:rsidRPr="00CA0644" w:rsidRDefault="00C87847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3E10A389" w14:textId="77777777" w:rsidR="00D74825" w:rsidRPr="00CA0644" w:rsidRDefault="00D74825" w:rsidP="00D74825">
      <w:pPr>
        <w:pStyle w:val="IOSList1bullet2017"/>
      </w:pPr>
      <w:r w:rsidRPr="00CA0644">
        <w:t>to welcome</w:t>
      </w:r>
    </w:p>
    <w:p w14:paraId="1F5E9C5B" w14:textId="77777777" w:rsidR="00D74825" w:rsidRPr="00CA0644" w:rsidRDefault="00D74825" w:rsidP="00D74825">
      <w:pPr>
        <w:pStyle w:val="IOSList1bullet2017"/>
      </w:pPr>
      <w:r w:rsidRPr="00CA0644">
        <w:t>to thank</w:t>
      </w:r>
    </w:p>
    <w:p w14:paraId="6C4A8993" w14:textId="619CA3E8" w:rsidR="00D74825" w:rsidRPr="00CA0644" w:rsidRDefault="00050273" w:rsidP="00D74825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  <w:bookmarkStart w:id="2" w:name="_GoBack"/>
      <w:bookmarkEnd w:id="2"/>
    </w:p>
    <w:p w14:paraId="51E89735" w14:textId="36EF7003" w:rsidR="00AF572E" w:rsidRPr="00CA0644" w:rsidRDefault="00D74825" w:rsidP="00AF572E">
      <w:pPr>
        <w:pStyle w:val="IOSList1bullet2017"/>
      </w:pPr>
      <w:r w:rsidRPr="00CA0644">
        <w:tab/>
      </w:r>
      <w:r w:rsidR="00AF572E" w:rsidRPr="00CA0644">
        <w:t>salutations (</w:t>
      </w:r>
      <w:r w:rsidR="00577363">
        <w:t>for example</w:t>
      </w:r>
      <w:r w:rsidR="00AF572E" w:rsidRPr="00CA0644">
        <w:t xml:space="preserve"> </w:t>
      </w:r>
      <w:r w:rsidR="00AF572E" w:rsidRPr="00CA0644">
        <w:rPr>
          <w:rFonts w:hint="eastAsia"/>
          <w:lang w:eastAsia="ja-JP"/>
        </w:rPr>
        <w:t>みなさん、おはようございます。</w:t>
      </w:r>
      <w:r w:rsidR="00AF572E" w:rsidRPr="00CA0644">
        <w:t>)</w:t>
      </w:r>
    </w:p>
    <w:p w14:paraId="62FD9C20" w14:textId="3FA3F7F4" w:rsidR="00AF572E" w:rsidRPr="00CA0644" w:rsidRDefault="00AF572E" w:rsidP="00AF572E">
      <w:pPr>
        <w:pStyle w:val="IOSList1bullet2017"/>
      </w:pPr>
      <w:r w:rsidRPr="00CA0644">
        <w:t>introductory statement of purpose (</w:t>
      </w:r>
      <w:r w:rsidR="00C95B2C">
        <w:t>for example</w:t>
      </w:r>
      <w:r w:rsidRPr="00CA0644">
        <w:t xml:space="preserve"> </w:t>
      </w:r>
      <w:r w:rsidRPr="00CA0644">
        <w:rPr>
          <w:rFonts w:hint="eastAsia"/>
          <w:lang w:eastAsia="ja-JP"/>
        </w:rPr>
        <w:t>今日は、～について話したいと思います。</w:t>
      </w:r>
      <w:r w:rsidRPr="00CA0644">
        <w:t xml:space="preserve">) </w:t>
      </w:r>
    </w:p>
    <w:p w14:paraId="365B6998" w14:textId="77777777" w:rsidR="00AF572E" w:rsidRPr="00CA0644" w:rsidRDefault="00AF572E" w:rsidP="00AF572E">
      <w:pPr>
        <w:pStyle w:val="IOSList1bullet2017"/>
      </w:pPr>
      <w:r w:rsidRPr="00CA0644">
        <w:t>ideas and information organised and linked</w:t>
      </w:r>
    </w:p>
    <w:p w14:paraId="1AD53B1E" w14:textId="7E1A976D" w:rsidR="00D74825" w:rsidRPr="00CA0644" w:rsidRDefault="00AF572E" w:rsidP="00AF572E">
      <w:pPr>
        <w:pStyle w:val="IOSList1bullet2017"/>
      </w:pPr>
      <w:r w:rsidRPr="00CA0644">
        <w:t>concluding remarks (</w:t>
      </w:r>
      <w:r w:rsidR="00C95B2C">
        <w:t>for example</w:t>
      </w:r>
      <w:r w:rsidRPr="00CA0644">
        <w:t xml:space="preserve"> </w:t>
      </w:r>
      <w:r w:rsidRPr="00CA0644">
        <w:rPr>
          <w:rFonts w:hint="eastAsia"/>
          <w:lang w:eastAsia="ja-JP"/>
        </w:rPr>
        <w:t>さいごまで聞いてくれてありがとうございます。</w:t>
      </w:r>
      <w:r w:rsidRPr="00CA0644">
        <w:rPr>
          <w:lang w:eastAsia="ja-JP"/>
        </w:rPr>
        <w:t>/</w:t>
      </w:r>
      <w:r w:rsidRPr="00CA0644">
        <w:rPr>
          <w:rFonts w:hint="eastAsia"/>
          <w:lang w:eastAsia="ja-JP"/>
        </w:rPr>
        <w:t>これで私のスピーチはおわりです。</w:t>
      </w:r>
      <w:r w:rsidRPr="00CA0644">
        <w:t>)</w:t>
      </w:r>
    </w:p>
    <w:p w14:paraId="0149B1DD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6ECB3C3C" w14:textId="7777777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task </w:t>
      </w:r>
      <w:r w:rsidRPr="00CA0644">
        <w:rPr>
          <w:noProof w:val="0"/>
          <w:lang w:val="en-AU"/>
        </w:rPr>
        <w:t>–</w:t>
      </w:r>
      <w:r w:rsidRPr="00CA0644">
        <w:rPr>
          <w:rFonts w:hint="eastAsia"/>
          <w:noProof w:val="0"/>
          <w:lang w:val="en-AU"/>
        </w:rPr>
        <w:t xml:space="preserve"> </w:t>
      </w:r>
      <w:r w:rsidRPr="00CA0644">
        <w:rPr>
          <w:rFonts w:hint="eastAsia"/>
          <w:noProof w:val="0"/>
          <w:lang w:val="en-AU" w:eastAsia="ja-JP"/>
        </w:rPr>
        <w:t>書いてみよう！</w:t>
      </w:r>
    </w:p>
    <w:p w14:paraId="05D2C25C" w14:textId="77777777" w:rsidR="00D74825" w:rsidRPr="00CA0644" w:rsidRDefault="00D74825" w:rsidP="00D74825">
      <w:pPr>
        <w:pStyle w:val="IOSHeader52017"/>
        <w:rPr>
          <w:noProof w:val="0"/>
          <w:lang w:val="en-AU"/>
        </w:rPr>
      </w:pPr>
      <w:r w:rsidRPr="00CA0644">
        <w:rPr>
          <w:noProof w:val="0"/>
          <w:lang w:val="en-AU"/>
        </w:rPr>
        <w:t>Question</w:t>
      </w:r>
    </w:p>
    <w:p w14:paraId="03DD43C4" w14:textId="14C1AC87" w:rsidR="00205433" w:rsidRDefault="00205433" w:rsidP="007516EC">
      <w:pPr>
        <w:pStyle w:val="IOSbodytext2017"/>
      </w:pPr>
      <w:r w:rsidRPr="00205433">
        <w:t>You have started your own travel company specialising in tours for university students. You will give a talk at a travel expo in Tokyo. Write the script of your speech persuading students to come on your tour in Australia.</w:t>
      </w:r>
      <w:r>
        <w:t xml:space="preserve"> Write 3</w:t>
      </w:r>
      <w:r w:rsidRPr="00CA0644">
        <w:t>00-</w:t>
      </w:r>
      <w:r>
        <w:t>4</w:t>
      </w:r>
      <w:r w:rsidRPr="00CA0644">
        <w:t xml:space="preserve">00 </w:t>
      </w:r>
      <w:r w:rsidRPr="00CA0644">
        <w:rPr>
          <w:i/>
        </w:rPr>
        <w:t>ji</w:t>
      </w:r>
      <w:r w:rsidRPr="00CA0644">
        <w:t>.</w:t>
      </w:r>
    </w:p>
    <w:p w14:paraId="6762594F" w14:textId="56D7076E" w:rsidR="00205433" w:rsidRPr="00CA0644" w:rsidRDefault="00205433" w:rsidP="007516EC">
      <w:pPr>
        <w:pStyle w:val="IOSbodytext2017"/>
      </w:pPr>
      <w:r>
        <w:t>2009</w:t>
      </w:r>
      <w:r w:rsidRPr="00205433">
        <w:t xml:space="preserve"> Higher School Certificate Examination, Japanese Continuers, Section III</w:t>
      </w:r>
      <w:r>
        <w:t>, Question 13(b) (10</w:t>
      </w:r>
      <w:r w:rsidRPr="00205433">
        <w:t xml:space="preserve"> marks)</w:t>
      </w:r>
      <w:r>
        <w:t xml:space="preserve"> </w:t>
      </w:r>
      <w:r w:rsidRPr="00205433">
        <w:t>©</w:t>
      </w:r>
      <w:r>
        <w:t xml:space="preserve"> Board of Studies NSW 2009</w:t>
      </w:r>
      <w:r w:rsidRPr="00CA0644">
        <w:rPr>
          <w:rFonts w:hint="eastAsia"/>
        </w:rPr>
        <w:t>.</w:t>
      </w:r>
    </w:p>
    <w:p w14:paraId="4FE7C4BA" w14:textId="11A41C9D" w:rsidR="00D74825" w:rsidRPr="00CA0644" w:rsidRDefault="00C87847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972F222" w14:textId="77777777" w:rsidR="00D74825" w:rsidRPr="00CA0644" w:rsidRDefault="00D74825" w:rsidP="007516EC">
      <w:pPr>
        <w:pStyle w:val="IOSbodytext2017"/>
        <w:rPr>
          <w:b/>
        </w:rPr>
      </w:pPr>
      <w:r w:rsidRPr="00CA0644">
        <w:t>Identify the following for this question:</w:t>
      </w:r>
    </w:p>
    <w:p w14:paraId="19BFBEAC" w14:textId="77777777" w:rsidR="00D74825" w:rsidRPr="00CA0644" w:rsidRDefault="00D74825" w:rsidP="00AF572E">
      <w:pPr>
        <w:pStyle w:val="IOSList1numbered2017"/>
        <w:numPr>
          <w:ilvl w:val="0"/>
          <w:numId w:val="44"/>
        </w:numPr>
      </w:pPr>
      <w:r w:rsidRPr="00CA0644">
        <w:t>What is the context?</w:t>
      </w:r>
    </w:p>
    <w:p w14:paraId="21874AA6" w14:textId="77777777" w:rsidR="00AF572E" w:rsidRPr="00CA0644" w:rsidRDefault="00D74825" w:rsidP="00AF572E">
      <w:pPr>
        <w:pStyle w:val="IOSList1numbered2017"/>
        <w:numPr>
          <w:ilvl w:val="0"/>
          <w:numId w:val="29"/>
        </w:numPr>
      </w:pPr>
      <w:r w:rsidRPr="00CA0644">
        <w:t>What is the purpose?</w:t>
      </w:r>
    </w:p>
    <w:p w14:paraId="134B72AD" w14:textId="5E4789DC" w:rsidR="00D72F97" w:rsidRPr="00CA0644" w:rsidRDefault="00D74825" w:rsidP="00AF572E">
      <w:pPr>
        <w:pStyle w:val="IOSList1numbered2017"/>
        <w:numPr>
          <w:ilvl w:val="0"/>
          <w:numId w:val="29"/>
        </w:numPr>
      </w:pPr>
      <w:r w:rsidRPr="00CA0644">
        <w:t>Who is the audience?</w:t>
      </w:r>
    </w:p>
    <w:sectPr w:rsidR="00D72F97" w:rsidRPr="00CA0644" w:rsidSect="00F407B1">
      <w:type w:val="continuous"/>
      <w:pgSz w:w="11906" w:h="16838"/>
      <w:pgMar w:top="567" w:right="567" w:bottom="56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D5D6E" w14:textId="77777777" w:rsidR="00B1494A" w:rsidRDefault="00B1494A" w:rsidP="00F247F6">
      <w:r>
        <w:separator/>
      </w:r>
    </w:p>
    <w:p w14:paraId="49A62026" w14:textId="77777777" w:rsidR="00B1494A" w:rsidRDefault="00B1494A"/>
    <w:p w14:paraId="052C2DD2" w14:textId="77777777" w:rsidR="00B1494A" w:rsidRDefault="00B1494A"/>
  </w:endnote>
  <w:endnote w:type="continuationSeparator" w:id="0">
    <w:p w14:paraId="48D0A141" w14:textId="77777777" w:rsidR="00B1494A" w:rsidRDefault="00B1494A" w:rsidP="00F247F6">
      <w:r>
        <w:continuationSeparator/>
      </w:r>
    </w:p>
    <w:p w14:paraId="06C713B5" w14:textId="77777777" w:rsidR="00B1494A" w:rsidRDefault="00B1494A"/>
    <w:p w14:paraId="1E4BB91C" w14:textId="77777777" w:rsidR="00B1494A" w:rsidRDefault="00B14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CBA1" w14:textId="3FF1AE42" w:rsidR="0004564D" w:rsidRPr="00182340" w:rsidRDefault="0004564D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907" w14:textId="3EA6430F" w:rsidR="0004564D" w:rsidRPr="00182340" w:rsidRDefault="0004564D" w:rsidP="00BD3F25">
    <w:pPr>
      <w:pStyle w:val="IOSfooter2017"/>
      <w:tabs>
        <w:tab w:val="clear" w:pos="5245"/>
        <w:tab w:val="left" w:pos="5387"/>
        <w:tab w:val="left" w:pos="10206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  <w:r w:rsidR="00BD3F25">
      <w:tab/>
    </w:r>
    <w:r w:rsidR="00BD3F25">
      <w:fldChar w:fldCharType="begin"/>
    </w:r>
    <w:r w:rsidR="00BD3F25">
      <w:instrText xml:space="preserve"> PAGE   \* MERGEFORMAT </w:instrText>
    </w:r>
    <w:r w:rsidR="00BD3F25">
      <w:fldChar w:fldCharType="separate"/>
    </w:r>
    <w:r w:rsidR="00CB191E">
      <w:rPr>
        <w:noProof/>
      </w:rPr>
      <w:t>1</w:t>
    </w:r>
    <w:r w:rsidR="00BD3F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2ED3" w14:textId="77777777" w:rsidR="00B1494A" w:rsidRDefault="00B1494A" w:rsidP="00F247F6">
      <w:r>
        <w:separator/>
      </w:r>
    </w:p>
    <w:p w14:paraId="74824E2F" w14:textId="77777777" w:rsidR="00B1494A" w:rsidRDefault="00B1494A"/>
    <w:p w14:paraId="45FE52E4" w14:textId="77777777" w:rsidR="00B1494A" w:rsidRDefault="00B1494A"/>
  </w:footnote>
  <w:footnote w:type="continuationSeparator" w:id="0">
    <w:p w14:paraId="5A8CCD7B" w14:textId="77777777" w:rsidR="00B1494A" w:rsidRDefault="00B1494A" w:rsidP="00F247F6">
      <w:r>
        <w:continuationSeparator/>
      </w:r>
    </w:p>
    <w:p w14:paraId="66B3DCF2" w14:textId="77777777" w:rsidR="00B1494A" w:rsidRDefault="00B1494A"/>
    <w:p w14:paraId="1D301405" w14:textId="77777777" w:rsidR="00B1494A" w:rsidRDefault="00B14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8E60" w14:textId="0564EB1F" w:rsidR="0004564D" w:rsidRDefault="0004564D" w:rsidP="00B644D6">
    <w:pPr>
      <w:pStyle w:val="Header"/>
      <w:jc w:val="right"/>
    </w:pPr>
    <w:r w:rsidRPr="00B644D6">
      <w:rPr>
        <w:sz w:val="20"/>
      </w:rPr>
      <w:t>Japanese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F" w14:textId="638C7B94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Pr="00B644D6">
      <w:rPr>
        <w:sz w:val="20"/>
      </w:rPr>
      <w:t>Japanese Continuers text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FF7" w14:textId="01BA22F9" w:rsidR="0004564D" w:rsidRDefault="0004564D">
    <w:pPr>
      <w:pStyle w:val="Header"/>
    </w:pPr>
    <w:r>
      <w:rPr>
        <w:noProof/>
        <w:lang w:eastAsia="en-AU"/>
      </w:rPr>
      <w:drawing>
        <wp:inline distT="0" distB="0" distL="0" distR="0" wp14:anchorId="5CDC64C0" wp14:editId="0E11FFBC">
          <wp:extent cx="1551213" cy="478971"/>
          <wp:effectExtent l="0" t="0" r="0" b="3810"/>
          <wp:docPr id="18" name="Picture 18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D961E6A"/>
    <w:multiLevelType w:val="hybridMultilevel"/>
    <w:tmpl w:val="F134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D475"/>
    <w:multiLevelType w:val="hybridMultilevel"/>
    <w:tmpl w:val="CC198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C10"/>
    <w:multiLevelType w:val="hybridMultilevel"/>
    <w:tmpl w:val="4FFC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F6C85"/>
    <w:multiLevelType w:val="hybridMultilevel"/>
    <w:tmpl w:val="EFE02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73305B7E"/>
    <w:multiLevelType w:val="hybridMultilevel"/>
    <w:tmpl w:val="8C24C5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17"/>
  </w:num>
  <w:num w:numId="19">
    <w:abstractNumId w:val="15"/>
  </w:num>
  <w:num w:numId="20">
    <w:abstractNumId w:val="15"/>
  </w:num>
  <w:num w:numId="21">
    <w:abstractNumId w:val="16"/>
  </w:num>
  <w:num w:numId="22">
    <w:abstractNumId w:val="21"/>
  </w:num>
  <w:num w:numId="23">
    <w:abstractNumId w:val="17"/>
  </w:num>
  <w:num w:numId="24">
    <w:abstractNumId w:val="15"/>
  </w:num>
  <w:num w:numId="25">
    <w:abstractNumId w:val="15"/>
  </w:num>
  <w:num w:numId="26">
    <w:abstractNumId w:val="16"/>
  </w:num>
  <w:num w:numId="27">
    <w:abstractNumId w:val="21"/>
  </w:num>
  <w:num w:numId="28">
    <w:abstractNumId w:val="19"/>
  </w:num>
  <w:num w:numId="29">
    <w:abstractNumId w:val="16"/>
    <w:lvlOverride w:ilvl="0">
      <w:startOverride w:val="1"/>
    </w:lvlOverride>
  </w:num>
  <w:num w:numId="30">
    <w:abstractNumId w:val="13"/>
  </w:num>
  <w:num w:numId="31">
    <w:abstractNumId w:val="6"/>
  </w:num>
  <w:num w:numId="32">
    <w:abstractNumId w:val="12"/>
  </w:num>
  <w:num w:numId="33">
    <w:abstractNumId w:val="16"/>
    <w:lvlOverride w:ilvl="0">
      <w:startOverride w:val="1"/>
    </w:lvlOverride>
  </w:num>
  <w:num w:numId="34">
    <w:abstractNumId w:val="9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20502"/>
    <w:rsid w:val="000208A3"/>
    <w:rsid w:val="000310A5"/>
    <w:rsid w:val="00031455"/>
    <w:rsid w:val="00041459"/>
    <w:rsid w:val="0004413D"/>
    <w:rsid w:val="0004564D"/>
    <w:rsid w:val="00045D96"/>
    <w:rsid w:val="00046617"/>
    <w:rsid w:val="00046A69"/>
    <w:rsid w:val="00050273"/>
    <w:rsid w:val="00053493"/>
    <w:rsid w:val="000569EC"/>
    <w:rsid w:val="00057848"/>
    <w:rsid w:val="00060D11"/>
    <w:rsid w:val="00063693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A060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28D1"/>
    <w:rsid w:val="001A3CFA"/>
    <w:rsid w:val="001B26A9"/>
    <w:rsid w:val="001B3A5E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5433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AE4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07648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42B"/>
    <w:rsid w:val="003748D3"/>
    <w:rsid w:val="0037729D"/>
    <w:rsid w:val="003857BC"/>
    <w:rsid w:val="00387B41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A5551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5F3A"/>
    <w:rsid w:val="0044354A"/>
    <w:rsid w:val="00450B1C"/>
    <w:rsid w:val="00460C91"/>
    <w:rsid w:val="00461FB3"/>
    <w:rsid w:val="00462988"/>
    <w:rsid w:val="0046487D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1B9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2672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17FBE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69AD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966CF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1C6A"/>
    <w:rsid w:val="0072330F"/>
    <w:rsid w:val="00724411"/>
    <w:rsid w:val="007327D5"/>
    <w:rsid w:val="00736370"/>
    <w:rsid w:val="0073761F"/>
    <w:rsid w:val="0074025C"/>
    <w:rsid w:val="00745115"/>
    <w:rsid w:val="00745AE9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C6811"/>
    <w:rsid w:val="007C6C0B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473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3000"/>
    <w:rsid w:val="008947CE"/>
    <w:rsid w:val="008A3DC4"/>
    <w:rsid w:val="008A4E89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901353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38F2"/>
    <w:rsid w:val="00937A7D"/>
    <w:rsid w:val="00937DF6"/>
    <w:rsid w:val="00944DA7"/>
    <w:rsid w:val="00953ABD"/>
    <w:rsid w:val="00954F1E"/>
    <w:rsid w:val="0095500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E0B11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2C44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4A04"/>
    <w:rsid w:val="00AD7172"/>
    <w:rsid w:val="00AE0A9E"/>
    <w:rsid w:val="00AE3390"/>
    <w:rsid w:val="00AE49CC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1494A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4D6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25"/>
    <w:rsid w:val="00BD5BA9"/>
    <w:rsid w:val="00BD7D63"/>
    <w:rsid w:val="00BD7EC9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1D6"/>
    <w:rsid w:val="00C55E32"/>
    <w:rsid w:val="00C5710A"/>
    <w:rsid w:val="00C620AA"/>
    <w:rsid w:val="00C6536F"/>
    <w:rsid w:val="00C66F9C"/>
    <w:rsid w:val="00C77564"/>
    <w:rsid w:val="00C87847"/>
    <w:rsid w:val="00C9061A"/>
    <w:rsid w:val="00C91510"/>
    <w:rsid w:val="00C95B2C"/>
    <w:rsid w:val="00C9617E"/>
    <w:rsid w:val="00C96692"/>
    <w:rsid w:val="00CA030E"/>
    <w:rsid w:val="00CA0644"/>
    <w:rsid w:val="00CB191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22DA"/>
    <w:rsid w:val="00D925AA"/>
    <w:rsid w:val="00D94F09"/>
    <w:rsid w:val="00D95B11"/>
    <w:rsid w:val="00D96697"/>
    <w:rsid w:val="00DA0296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DA8"/>
    <w:rsid w:val="00E03265"/>
    <w:rsid w:val="00E04F42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6453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2402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53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7516EC"/>
    <w:pPr>
      <w:spacing w:before="0" w:line="360" w:lineRule="auto"/>
    </w:pPr>
    <w:rPr>
      <w:rFonts w:eastAsia="Arial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ind w:left="240"/>
    </w:p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85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BC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BC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CE3A-1CA1-4A97-9BF6-78BF090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194</TotalTime>
  <Pages>13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Continuers text types</vt:lpstr>
    </vt:vector>
  </TitlesOfParts>
  <Manager/>
  <Company>NSW Department of Education</Company>
  <LinksUpToDate>false</LinksUpToDate>
  <CharactersWithSpaces>13634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Continuers text types</dc:title>
  <dc:subject/>
  <dc:creator>Robertson, Elisabeth</dc:creator>
  <cp:keywords/>
  <dc:description/>
  <cp:lastModifiedBy>Amy Jensen</cp:lastModifiedBy>
  <cp:revision>9</cp:revision>
  <cp:lastPrinted>2017-05-05T03:42:00Z</cp:lastPrinted>
  <dcterms:created xsi:type="dcterms:W3CDTF">2017-05-04T05:16:00Z</dcterms:created>
  <dcterms:modified xsi:type="dcterms:W3CDTF">2018-08-01T03:47:00Z</dcterms:modified>
  <cp:category/>
</cp:coreProperties>
</file>