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60FF7" w14:textId="77777777" w:rsidR="00F42F43" w:rsidRDefault="00667FEF" w:rsidP="00F42F43">
      <w:pPr>
        <w:pStyle w:val="IOSHeading12017"/>
        <w:tabs>
          <w:tab w:val="left" w:pos="3969"/>
          <w:tab w:val="left" w:pos="4536"/>
          <w:tab w:val="left" w:pos="5103"/>
        </w:tabs>
      </w:pPr>
      <w:r>
        <w:rPr>
          <w:noProof/>
          <w:lang w:eastAsia="zh-CN" w:bidi="lo-LA"/>
        </w:rPr>
        <w:drawing>
          <wp:inline distT="0" distB="0" distL="0" distR="0" wp14:anchorId="35D1A88D" wp14:editId="473BF81F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F42F43">
        <w:t>Stage 4 German</w:t>
      </w:r>
    </w:p>
    <w:p w14:paraId="136F41F6" w14:textId="511441D0" w:rsidR="00593DB3" w:rsidRPr="004A5D4B" w:rsidRDefault="00593DB3" w:rsidP="004A5D4B">
      <w:pPr>
        <w:pStyle w:val="IOSHeading22017"/>
      </w:pPr>
      <w:r w:rsidRPr="004A5D4B">
        <w:t>Activity</w:t>
      </w:r>
      <w:r w:rsidR="004A5D4B" w:rsidRPr="004A5D4B">
        <w:t xml:space="preserve"> –</w:t>
      </w:r>
      <w:r w:rsidRPr="004A5D4B">
        <w:t xml:space="preserve"> </w:t>
      </w:r>
      <w:r w:rsidR="00F033DF" w:rsidRPr="004A5D4B">
        <w:t>eating o</w:t>
      </w:r>
      <w:r w:rsidRPr="004A5D4B">
        <w:t>ut</w:t>
      </w:r>
    </w:p>
    <w:p w14:paraId="2E423BEE" w14:textId="77777777" w:rsidR="00593DB3" w:rsidRPr="00593DB3" w:rsidRDefault="00593DB3" w:rsidP="00593DB3">
      <w:pPr>
        <w:pStyle w:val="IOSbodytext2017"/>
        <w:rPr>
          <w:lang w:eastAsia="en-US"/>
        </w:rPr>
        <w:sectPr w:rsidR="00593DB3" w:rsidRPr="00593DB3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0ECB9B40" w14:textId="77777777" w:rsidR="005B532D" w:rsidRDefault="005B532D" w:rsidP="005B532D">
      <w:pPr>
        <w:pStyle w:val="IOSHeading32017"/>
      </w:pPr>
      <w:r>
        <w:t>Numeracy activity name</w:t>
      </w:r>
    </w:p>
    <w:p w14:paraId="340FA38B" w14:textId="77777777" w:rsidR="005B532D" w:rsidRPr="00F033DF" w:rsidRDefault="005B532D" w:rsidP="005B532D">
      <w:pPr>
        <w:pStyle w:val="IOSbodytext2017"/>
        <w:rPr>
          <w:lang w:val="de-DE" w:eastAsia="en-US"/>
        </w:rPr>
      </w:pPr>
      <w:r w:rsidRPr="00F033DF">
        <w:rPr>
          <w:lang w:val="de-DE" w:eastAsia="en-US"/>
        </w:rPr>
        <w:t>Schnitzelhaus</w:t>
      </w:r>
    </w:p>
    <w:p w14:paraId="5701D54D" w14:textId="77777777" w:rsidR="005B532D" w:rsidRDefault="005B532D" w:rsidP="005B532D">
      <w:pPr>
        <w:pStyle w:val="IOSHeading32017"/>
      </w:pPr>
      <w:r>
        <w:t>Numeracy Skills Framework Focus Area</w:t>
      </w:r>
    </w:p>
    <w:p w14:paraId="7C60C196" w14:textId="77777777" w:rsidR="005B532D" w:rsidRDefault="005B532D" w:rsidP="005B532D">
      <w:pPr>
        <w:pStyle w:val="IOSbodytext2017"/>
        <w:rPr>
          <w:lang w:eastAsia="en-US"/>
        </w:rPr>
      </w:pPr>
      <w:r w:rsidRPr="00F42F43">
        <w:rPr>
          <w:lang w:eastAsia="en-US"/>
        </w:rPr>
        <w:t>1: Mental computation and numerical reasoning</w:t>
      </w:r>
    </w:p>
    <w:p w14:paraId="26EF96CC" w14:textId="77777777" w:rsidR="005B532D" w:rsidRDefault="005B532D" w:rsidP="005B532D">
      <w:pPr>
        <w:pStyle w:val="IOSHeading32017"/>
      </w:pPr>
      <w:r>
        <w:t>Aspect/s</w:t>
      </w:r>
    </w:p>
    <w:p w14:paraId="5078DAF6" w14:textId="4CC04916" w:rsidR="005B532D" w:rsidRDefault="005B532D" w:rsidP="005B532D">
      <w:pPr>
        <w:pStyle w:val="IOSbodytext2017"/>
        <w:rPr>
          <w:lang w:eastAsia="en-US"/>
        </w:rPr>
      </w:pPr>
      <w:r>
        <w:rPr>
          <w:lang w:eastAsia="en-US"/>
        </w:rPr>
        <w:t>Understanding mathematical information in texts and tasks</w:t>
      </w:r>
      <w:r>
        <w:rPr>
          <w:lang w:eastAsia="en-US"/>
        </w:rPr>
        <w:br/>
        <w:t>Understanding fractions, decimals, percentages, rates, ratios</w:t>
      </w:r>
    </w:p>
    <w:p w14:paraId="3E01F0D4" w14:textId="77777777" w:rsidR="00F42F43" w:rsidRDefault="00F42F43" w:rsidP="00593DB3">
      <w:pPr>
        <w:pStyle w:val="IOSHeading32017"/>
      </w:pPr>
      <w:r>
        <w:t>Stage</w:t>
      </w:r>
    </w:p>
    <w:p w14:paraId="6B80C6E9" w14:textId="77777777" w:rsidR="00F42F43" w:rsidRPr="00F42F43" w:rsidRDefault="00F42F43" w:rsidP="00F42F43">
      <w:pPr>
        <w:pStyle w:val="IOSbodytext2017"/>
        <w:rPr>
          <w:lang w:eastAsia="en-US"/>
        </w:rPr>
      </w:pPr>
      <w:r>
        <w:rPr>
          <w:lang w:eastAsia="en-US"/>
        </w:rPr>
        <w:t>4</w:t>
      </w:r>
    </w:p>
    <w:p w14:paraId="465BC6F0" w14:textId="77777777" w:rsidR="00F42F43" w:rsidRDefault="00F42F43" w:rsidP="00593DB3">
      <w:pPr>
        <w:pStyle w:val="IOSHeading32017"/>
      </w:pPr>
      <w:r>
        <w:t>Year level</w:t>
      </w:r>
    </w:p>
    <w:p w14:paraId="49EBCD6A" w14:textId="77777777" w:rsidR="00F42F43" w:rsidRPr="00F42F43" w:rsidRDefault="00F42F43" w:rsidP="00F42F43">
      <w:pPr>
        <w:pStyle w:val="IOSbodytext2017"/>
        <w:rPr>
          <w:lang w:eastAsia="en-US"/>
        </w:rPr>
      </w:pPr>
      <w:r>
        <w:rPr>
          <w:sz w:val="22"/>
          <w:lang w:val="en-US"/>
        </w:rPr>
        <w:t>7-8</w:t>
      </w:r>
    </w:p>
    <w:p w14:paraId="76342862" w14:textId="77777777" w:rsidR="00F42F43" w:rsidRDefault="00F42F43" w:rsidP="00593DB3">
      <w:pPr>
        <w:pStyle w:val="IOSHeading32017"/>
      </w:pPr>
      <w:r>
        <w:t>Language</w:t>
      </w:r>
    </w:p>
    <w:p w14:paraId="49FE1F61" w14:textId="77777777" w:rsidR="00F42F43" w:rsidRDefault="00F42F43" w:rsidP="00F42F43">
      <w:pPr>
        <w:pStyle w:val="IOSbodytext2017"/>
        <w:spacing w:after="480"/>
        <w:rPr>
          <w:lang w:eastAsia="en-US"/>
        </w:rPr>
      </w:pPr>
      <w:r>
        <w:rPr>
          <w:lang w:eastAsia="en-US"/>
        </w:rPr>
        <w:t>German</w:t>
      </w:r>
    </w:p>
    <w:p w14:paraId="350695BE" w14:textId="77777777" w:rsidR="00F42F43" w:rsidRDefault="00F42F43" w:rsidP="00593DB3">
      <w:pPr>
        <w:pStyle w:val="IOSHeading32017"/>
      </w:pPr>
      <w:r>
        <w:t>Unit of work</w:t>
      </w:r>
    </w:p>
    <w:p w14:paraId="58AB7B21" w14:textId="77777777" w:rsidR="00F42F43" w:rsidRPr="00F42F43" w:rsidRDefault="00F42F43" w:rsidP="00F42F43">
      <w:pPr>
        <w:pStyle w:val="IOSbodytext2017"/>
        <w:rPr>
          <w:lang w:eastAsia="en-US"/>
        </w:rPr>
      </w:pPr>
      <w:r>
        <w:rPr>
          <w:lang w:eastAsia="en-US"/>
        </w:rPr>
        <w:t>Eating out</w:t>
      </w:r>
    </w:p>
    <w:p w14:paraId="1362B7D0" w14:textId="4774FAD0" w:rsidR="00593DB3" w:rsidRDefault="00593DB3" w:rsidP="00593DB3">
      <w:pPr>
        <w:pStyle w:val="IOSbodytext2017"/>
        <w:rPr>
          <w:lang w:eastAsia="en-US"/>
        </w:rPr>
      </w:pPr>
    </w:p>
    <w:p w14:paraId="4D326713" w14:textId="77777777" w:rsidR="00593DB3" w:rsidRDefault="00593DB3" w:rsidP="00593DB3">
      <w:pPr>
        <w:pStyle w:val="IOSbodytext2017"/>
        <w:rPr>
          <w:lang w:eastAsia="en-US"/>
        </w:rPr>
        <w:sectPr w:rsidR="00593DB3" w:rsidSect="00F42F43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722899B3" w14:textId="77777777" w:rsidR="00F42F43" w:rsidRDefault="00F42F43" w:rsidP="00593DB3">
      <w:pPr>
        <w:pStyle w:val="IOSHeading32017"/>
      </w:pPr>
      <w:r>
        <w:t>How will the numeracy skills be supported by this activity?</w:t>
      </w:r>
    </w:p>
    <w:p w14:paraId="1A9D5114" w14:textId="7752A804" w:rsidR="00F42F43" w:rsidRDefault="00F42F43" w:rsidP="00F42F43">
      <w:pPr>
        <w:pStyle w:val="IOSbodytext2017"/>
        <w:rPr>
          <w:lang w:eastAsia="en-US"/>
        </w:rPr>
      </w:pPr>
      <w:r>
        <w:rPr>
          <w:lang w:eastAsia="en-US"/>
        </w:rPr>
        <w:t xml:space="preserve">Students </w:t>
      </w:r>
      <w:r w:rsidR="00AE4522">
        <w:rPr>
          <w:lang w:eastAsia="en-US"/>
        </w:rPr>
        <w:t xml:space="preserve">are </w:t>
      </w:r>
      <w:r>
        <w:rPr>
          <w:lang w:eastAsia="en-US"/>
        </w:rPr>
        <w:t>required to calculate:</w:t>
      </w:r>
    </w:p>
    <w:p w14:paraId="203C3938" w14:textId="77777777" w:rsidR="00F42F43" w:rsidRDefault="00F42F43" w:rsidP="00F42F43">
      <w:pPr>
        <w:pStyle w:val="IOSList1bullet2017"/>
        <w:rPr>
          <w:lang w:eastAsia="en-US"/>
        </w:rPr>
      </w:pPr>
      <w:r>
        <w:rPr>
          <w:lang w:eastAsia="en-US"/>
        </w:rPr>
        <w:t>total costs of items ordered at a restaurant</w:t>
      </w:r>
    </w:p>
    <w:p w14:paraId="416BE1BA" w14:textId="77777777" w:rsidR="00F42F43" w:rsidRDefault="00F42F43" w:rsidP="00F42F43">
      <w:pPr>
        <w:pStyle w:val="IOSList1bullet2017"/>
        <w:rPr>
          <w:lang w:eastAsia="en-US"/>
        </w:rPr>
      </w:pPr>
      <w:r>
        <w:rPr>
          <w:lang w:eastAsia="en-US"/>
        </w:rPr>
        <w:t>the tip as percentage of meal cost</w:t>
      </w:r>
    </w:p>
    <w:p w14:paraId="62BF61E1" w14:textId="77777777" w:rsidR="00F42F43" w:rsidRPr="00F42F43" w:rsidRDefault="00F42F43" w:rsidP="00F42F43">
      <w:pPr>
        <w:pStyle w:val="IOSList1bullet2017"/>
        <w:rPr>
          <w:lang w:eastAsia="en-US"/>
        </w:rPr>
      </w:pPr>
      <w:proofErr w:type="gramStart"/>
      <w:r>
        <w:rPr>
          <w:lang w:eastAsia="en-US"/>
        </w:rPr>
        <w:t>percentage</w:t>
      </w:r>
      <w:proofErr w:type="gramEnd"/>
      <w:r>
        <w:rPr>
          <w:lang w:eastAsia="en-US"/>
        </w:rPr>
        <w:t xml:space="preserve"> savings if food is ordered as takeaway instead of table service.</w:t>
      </w:r>
    </w:p>
    <w:p w14:paraId="631ACF40" w14:textId="77777777" w:rsidR="00F42F43" w:rsidRDefault="00F42F43">
      <w:pPr>
        <w:pStyle w:val="IOSHeading32017"/>
      </w:pPr>
      <w:r>
        <w:t>Language structures incorporated</w:t>
      </w:r>
    </w:p>
    <w:p w14:paraId="1E9336BE" w14:textId="77777777" w:rsidR="004A5D4B" w:rsidRPr="00FE1B4E" w:rsidRDefault="004A5D4B" w:rsidP="00F42F43">
      <w:pPr>
        <w:pStyle w:val="IOSbodytext2017"/>
        <w:ind w:left="3" w:firstLine="1"/>
        <w:rPr>
          <w:i/>
          <w:lang w:eastAsia="en-US"/>
        </w:rPr>
        <w:sectPr w:rsidR="004A5D4B" w:rsidRPr="00FE1B4E" w:rsidSect="00F42F43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168DB447" w14:textId="5F814787" w:rsidR="00F42F43" w:rsidRPr="00972193" w:rsidRDefault="00F42F43" w:rsidP="00FE1B4E">
      <w:pPr>
        <w:pStyle w:val="IOSbodytext2017"/>
        <w:spacing w:before="0"/>
        <w:ind w:left="3" w:firstLine="1"/>
        <w:rPr>
          <w:lang w:eastAsia="en-US"/>
        </w:rPr>
      </w:pPr>
      <w:r w:rsidRPr="00F033DF">
        <w:rPr>
          <w:i/>
          <w:lang w:val="de-DE" w:eastAsia="en-US"/>
        </w:rPr>
        <w:t>Ich möchte</w:t>
      </w:r>
      <w:r w:rsidRPr="00FE1B4E">
        <w:rPr>
          <w:i/>
          <w:lang w:eastAsia="en-US"/>
        </w:rPr>
        <w:t>…</w:t>
      </w:r>
      <w:r w:rsidR="00972193">
        <w:rPr>
          <w:i/>
          <w:lang w:eastAsia="en-US"/>
        </w:rPr>
        <w:t xml:space="preserve"> </w:t>
      </w:r>
      <w:r w:rsidR="004A5D4B">
        <w:rPr>
          <w:lang w:eastAsia="en-US"/>
        </w:rPr>
        <w:t>–</w:t>
      </w:r>
      <w:r w:rsidR="00972193">
        <w:rPr>
          <w:lang w:eastAsia="en-US"/>
        </w:rPr>
        <w:t xml:space="preserve"> </w:t>
      </w:r>
      <w:r w:rsidR="00972193" w:rsidRPr="00972193">
        <w:rPr>
          <w:lang w:eastAsia="en-US"/>
        </w:rPr>
        <w:t>I would like</w:t>
      </w:r>
      <w:r w:rsidRPr="00972193">
        <w:rPr>
          <w:lang w:eastAsia="en-US"/>
        </w:rPr>
        <w:t>…</w:t>
      </w:r>
      <w:r w:rsidRPr="00F42F43">
        <w:rPr>
          <w:i/>
          <w:lang w:eastAsia="en-US"/>
        </w:rPr>
        <w:br/>
      </w:r>
      <w:r w:rsidRPr="00F033DF">
        <w:rPr>
          <w:i/>
          <w:lang w:val="de-DE" w:eastAsia="en-US"/>
        </w:rPr>
        <w:t>Wir möchten</w:t>
      </w:r>
      <w:r w:rsidRPr="00FE1B4E">
        <w:rPr>
          <w:i/>
          <w:lang w:eastAsia="en-US"/>
        </w:rPr>
        <w:t>…</w:t>
      </w:r>
      <w:r w:rsidR="00972193">
        <w:rPr>
          <w:i/>
          <w:lang w:eastAsia="en-US"/>
        </w:rPr>
        <w:t xml:space="preserve"> </w:t>
      </w:r>
      <w:r w:rsidR="004A5D4B">
        <w:rPr>
          <w:lang w:eastAsia="en-US"/>
        </w:rPr>
        <w:t>–</w:t>
      </w:r>
      <w:r w:rsidR="00972193">
        <w:rPr>
          <w:lang w:eastAsia="en-US"/>
        </w:rPr>
        <w:t xml:space="preserve"> </w:t>
      </w:r>
      <w:r w:rsidR="00972193" w:rsidRPr="00972193">
        <w:rPr>
          <w:lang w:eastAsia="en-US"/>
        </w:rPr>
        <w:t>We would like</w:t>
      </w:r>
      <w:r w:rsidRPr="00972193">
        <w:rPr>
          <w:lang w:eastAsia="en-US"/>
        </w:rPr>
        <w:t>…</w:t>
      </w:r>
      <w:r w:rsidRPr="00F42F43">
        <w:rPr>
          <w:i/>
          <w:lang w:eastAsia="en-US"/>
        </w:rPr>
        <w:br/>
      </w:r>
      <w:r w:rsidRPr="00F033DF">
        <w:rPr>
          <w:i/>
          <w:lang w:val="de-DE" w:eastAsia="en-US"/>
        </w:rPr>
        <w:t>einmal/zweimal</w:t>
      </w:r>
      <w:r w:rsidRPr="00F42F43">
        <w:rPr>
          <w:i/>
          <w:lang w:eastAsia="en-US"/>
        </w:rPr>
        <w:t xml:space="preserve"> </w:t>
      </w:r>
      <w:r w:rsidR="004A5D4B">
        <w:rPr>
          <w:lang w:eastAsia="en-US"/>
        </w:rPr>
        <w:t>–</w:t>
      </w:r>
      <w:r w:rsidR="00972193">
        <w:rPr>
          <w:lang w:eastAsia="en-US"/>
        </w:rPr>
        <w:t xml:space="preserve"> </w:t>
      </w:r>
      <w:r w:rsidR="00F033DF">
        <w:rPr>
          <w:lang w:eastAsia="en-US"/>
        </w:rPr>
        <w:t>one/</w:t>
      </w:r>
      <w:r w:rsidRPr="00972193">
        <w:rPr>
          <w:lang w:eastAsia="en-US"/>
        </w:rPr>
        <w:t>two (when ordering)</w:t>
      </w:r>
      <w:r w:rsidRPr="00F42F43">
        <w:rPr>
          <w:i/>
          <w:lang w:eastAsia="en-US"/>
        </w:rPr>
        <w:t xml:space="preserve"> </w:t>
      </w:r>
      <w:r w:rsidRPr="00F42F43">
        <w:rPr>
          <w:i/>
          <w:lang w:eastAsia="en-US"/>
        </w:rPr>
        <w:br/>
      </w:r>
      <w:r w:rsidRPr="00F033DF">
        <w:rPr>
          <w:i/>
          <w:lang w:val="de-DE" w:eastAsia="en-US"/>
        </w:rPr>
        <w:t>die Rechnung</w:t>
      </w:r>
      <w:r w:rsidRPr="00F42F43">
        <w:rPr>
          <w:i/>
          <w:lang w:eastAsia="en-US"/>
        </w:rPr>
        <w:t xml:space="preserve"> </w:t>
      </w:r>
      <w:r w:rsidR="004A5D4B">
        <w:rPr>
          <w:lang w:eastAsia="en-US"/>
        </w:rPr>
        <w:t>–</w:t>
      </w:r>
      <w:r w:rsidR="00972193">
        <w:rPr>
          <w:lang w:eastAsia="en-US"/>
        </w:rPr>
        <w:t xml:space="preserve"> </w:t>
      </w:r>
      <w:r w:rsidRPr="00972193">
        <w:rPr>
          <w:lang w:eastAsia="en-US"/>
        </w:rPr>
        <w:t>the bill</w:t>
      </w:r>
      <w:r w:rsidRPr="00F42F43">
        <w:rPr>
          <w:i/>
          <w:lang w:eastAsia="en-US"/>
        </w:rPr>
        <w:t xml:space="preserve"> </w:t>
      </w:r>
      <w:r w:rsidRPr="00F42F43">
        <w:rPr>
          <w:i/>
          <w:lang w:eastAsia="en-US"/>
        </w:rPr>
        <w:br/>
      </w:r>
      <w:r w:rsidRPr="00F033DF">
        <w:rPr>
          <w:i/>
          <w:lang w:val="de-DE" w:eastAsia="en-US"/>
        </w:rPr>
        <w:t>die Bedienung</w:t>
      </w:r>
      <w:r w:rsidRPr="00F42F43">
        <w:rPr>
          <w:i/>
          <w:lang w:eastAsia="en-US"/>
        </w:rPr>
        <w:t xml:space="preserve"> </w:t>
      </w:r>
      <w:r w:rsidR="004A5D4B">
        <w:rPr>
          <w:lang w:eastAsia="en-US"/>
        </w:rPr>
        <w:t>–</w:t>
      </w:r>
      <w:r w:rsidR="00972193">
        <w:rPr>
          <w:lang w:eastAsia="en-US"/>
        </w:rPr>
        <w:t xml:space="preserve"> </w:t>
      </w:r>
      <w:r w:rsidRPr="00972193">
        <w:rPr>
          <w:lang w:eastAsia="en-US"/>
        </w:rPr>
        <w:t>the water/waitress</w:t>
      </w:r>
      <w:r w:rsidRPr="00F42F43">
        <w:rPr>
          <w:i/>
          <w:lang w:eastAsia="en-US"/>
        </w:rPr>
        <w:t xml:space="preserve"> </w:t>
      </w:r>
      <w:r w:rsidRPr="00F42F43">
        <w:rPr>
          <w:i/>
          <w:lang w:eastAsia="en-US"/>
        </w:rPr>
        <w:br/>
      </w:r>
      <w:r w:rsidRPr="00F033DF">
        <w:rPr>
          <w:i/>
          <w:lang w:val="de-DE" w:eastAsia="en-US"/>
        </w:rPr>
        <w:t>Zahlen, bitte!</w:t>
      </w:r>
      <w:r w:rsidRPr="00F42F43">
        <w:rPr>
          <w:i/>
          <w:lang w:eastAsia="en-US"/>
        </w:rPr>
        <w:t xml:space="preserve"> </w:t>
      </w:r>
      <w:r w:rsidR="004A5D4B">
        <w:rPr>
          <w:lang w:eastAsia="en-US"/>
        </w:rPr>
        <w:t>–</w:t>
      </w:r>
      <w:r w:rsidR="00972193">
        <w:rPr>
          <w:lang w:eastAsia="en-US"/>
        </w:rPr>
        <w:t xml:space="preserve"> </w:t>
      </w:r>
      <w:r w:rsidRPr="00972193">
        <w:rPr>
          <w:lang w:eastAsia="en-US"/>
        </w:rPr>
        <w:t>Bill</w:t>
      </w:r>
      <w:r w:rsidR="004A5D4B">
        <w:rPr>
          <w:lang w:eastAsia="en-US"/>
        </w:rPr>
        <w:t>,</w:t>
      </w:r>
      <w:r w:rsidRPr="00972193">
        <w:rPr>
          <w:lang w:eastAsia="en-US"/>
        </w:rPr>
        <w:t xml:space="preserve"> please</w:t>
      </w:r>
      <w:r w:rsidR="00972193" w:rsidRPr="00972193">
        <w:rPr>
          <w:lang w:eastAsia="en-US"/>
        </w:rPr>
        <w:t>!</w:t>
      </w:r>
      <w:r w:rsidRPr="00F42F43">
        <w:rPr>
          <w:i/>
          <w:lang w:eastAsia="en-US"/>
        </w:rPr>
        <w:t xml:space="preserve"> </w:t>
      </w:r>
      <w:r w:rsidRPr="00F42F43">
        <w:rPr>
          <w:i/>
          <w:lang w:eastAsia="en-US"/>
        </w:rPr>
        <w:br/>
      </w:r>
      <w:r w:rsidRPr="00F033DF">
        <w:rPr>
          <w:i/>
          <w:lang w:val="de-DE" w:eastAsia="en-US"/>
        </w:rPr>
        <w:t>Stimmt so</w:t>
      </w:r>
      <w:r w:rsidR="00972193" w:rsidRPr="00F033DF">
        <w:rPr>
          <w:i/>
          <w:lang w:val="de-DE" w:eastAsia="en-US"/>
        </w:rPr>
        <w:t>!</w:t>
      </w:r>
      <w:r w:rsidRPr="00F033DF">
        <w:rPr>
          <w:i/>
          <w:lang w:val="de-DE" w:eastAsia="en-US"/>
        </w:rPr>
        <w:t xml:space="preserve"> </w:t>
      </w:r>
      <w:r w:rsidR="004A5D4B">
        <w:rPr>
          <w:lang w:eastAsia="en-US"/>
        </w:rPr>
        <w:t>–</w:t>
      </w:r>
      <w:r w:rsidR="00972193" w:rsidRPr="00972193">
        <w:rPr>
          <w:lang w:eastAsia="en-US"/>
        </w:rPr>
        <w:t xml:space="preserve"> </w:t>
      </w:r>
      <w:r w:rsidRPr="00972193">
        <w:rPr>
          <w:lang w:eastAsia="en-US"/>
        </w:rPr>
        <w:t>That’s fine</w:t>
      </w:r>
      <w:r w:rsidR="00972193">
        <w:rPr>
          <w:lang w:eastAsia="en-US"/>
        </w:rPr>
        <w:t>!</w:t>
      </w:r>
      <w:r w:rsidRPr="00972193">
        <w:rPr>
          <w:lang w:eastAsia="en-US"/>
        </w:rPr>
        <w:t xml:space="preserve"> (</w:t>
      </w:r>
      <w:proofErr w:type="gramStart"/>
      <w:r w:rsidRPr="00972193">
        <w:rPr>
          <w:lang w:eastAsia="en-US"/>
        </w:rPr>
        <w:t>keep</w:t>
      </w:r>
      <w:proofErr w:type="gramEnd"/>
      <w:r w:rsidRPr="00972193">
        <w:rPr>
          <w:lang w:eastAsia="en-US"/>
        </w:rPr>
        <w:t xml:space="preserve"> the change)</w:t>
      </w:r>
      <w:r w:rsidRPr="00F42F43">
        <w:rPr>
          <w:i/>
          <w:lang w:eastAsia="en-US"/>
        </w:rPr>
        <w:t xml:space="preserve"> </w:t>
      </w:r>
      <w:r w:rsidRPr="00F42F43">
        <w:rPr>
          <w:i/>
          <w:lang w:eastAsia="en-US"/>
        </w:rPr>
        <w:br/>
      </w:r>
    </w:p>
    <w:p w14:paraId="5549BC18" w14:textId="77777777" w:rsidR="00F42F43" w:rsidRDefault="00F42F43" w:rsidP="00F42F43">
      <w:pPr>
        <w:pStyle w:val="IOSbodytext2017"/>
        <w:rPr>
          <w:i/>
          <w:lang w:eastAsia="en-US"/>
        </w:rPr>
        <w:sectPr w:rsidR="00F42F43" w:rsidSect="00FE1B4E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4B354BA8" w14:textId="77777777" w:rsidR="000F2F54" w:rsidRPr="00FE1B4E" w:rsidRDefault="000F2F54">
      <w:pPr>
        <w:spacing w:before="0" w:line="240" w:lineRule="auto"/>
        <w:rPr>
          <w:rFonts w:ascii="Old English Text MT" w:hAnsi="Old English Text MT"/>
          <w:sz w:val="48"/>
          <w:szCs w:val="36"/>
          <w:lang w:eastAsia="en-US"/>
        </w:rPr>
      </w:pPr>
      <w:r w:rsidRPr="00FE1B4E">
        <w:rPr>
          <w:rFonts w:ascii="Old English Text MT" w:hAnsi="Old English Text MT"/>
        </w:rPr>
        <w:br w:type="page"/>
      </w:r>
    </w:p>
    <w:p w14:paraId="000C9F75" w14:textId="13593C6B" w:rsidR="00F033DF" w:rsidRDefault="00F033DF">
      <w:pPr>
        <w:pStyle w:val="IOSHeading22017"/>
        <w:rPr>
          <w:lang w:val="de-DE"/>
        </w:rPr>
      </w:pPr>
      <w:r>
        <w:rPr>
          <w:lang w:val="de-DE"/>
        </w:rPr>
        <w:lastRenderedPageBreak/>
        <w:t>Menu layout and vocabulary</w:t>
      </w:r>
    </w:p>
    <w:p w14:paraId="08C1B652" w14:textId="3694A863" w:rsidR="00F42F43" w:rsidRPr="009906A4" w:rsidRDefault="00F42F43" w:rsidP="00EB095C">
      <w:pPr>
        <w:pStyle w:val="IOSHeading32017"/>
        <w:rPr>
          <w:lang w:val="de-DE"/>
        </w:rPr>
      </w:pPr>
      <w:r w:rsidRPr="009906A4">
        <w:rPr>
          <w:lang w:val="de-DE"/>
        </w:rPr>
        <w:t>Schnitzelhaus</w:t>
      </w:r>
    </w:p>
    <w:p w14:paraId="0A7C13DA" w14:textId="77A9C19F" w:rsidR="00F42F43" w:rsidRPr="00F42F43" w:rsidRDefault="00F42F43" w:rsidP="00F42F43">
      <w:pPr>
        <w:pStyle w:val="IOSbodytext2017"/>
        <w:rPr>
          <w:lang w:eastAsia="en-US"/>
        </w:rPr>
      </w:pPr>
      <w:r w:rsidRPr="00F42F43">
        <w:rPr>
          <w:lang w:eastAsia="en-US"/>
        </w:rPr>
        <w:t>View the online menu at</w:t>
      </w:r>
      <w:r>
        <w:rPr>
          <w:lang w:eastAsia="en-US"/>
        </w:rPr>
        <w:t xml:space="preserve"> the </w:t>
      </w:r>
      <w:hyperlink r:id="rId11" w:history="1">
        <w:r w:rsidR="00730167" w:rsidRPr="009906A4">
          <w:rPr>
            <w:rStyle w:val="Hyperlink"/>
            <w:lang w:val="de-DE"/>
          </w:rPr>
          <w:t>Schnitzelhaus</w:t>
        </w:r>
        <w:r w:rsidR="00730167" w:rsidRPr="009906A4">
          <w:rPr>
            <w:rStyle w:val="Hyperlink"/>
          </w:rPr>
          <w:t xml:space="preserve"> website</w:t>
        </w:r>
      </w:hyperlink>
    </w:p>
    <w:p w14:paraId="55123E2D" w14:textId="77777777" w:rsidR="00F42F43" w:rsidRDefault="00F42F43" w:rsidP="00F42F43">
      <w:pPr>
        <w:pStyle w:val="IOSbodytext2017"/>
        <w:rPr>
          <w:lang w:eastAsia="en-US"/>
        </w:rPr>
      </w:pPr>
      <w:r w:rsidRPr="00F42F43">
        <w:rPr>
          <w:lang w:eastAsia="en-US"/>
        </w:rPr>
        <w:t>Use th</w:t>
      </w:r>
      <w:r>
        <w:rPr>
          <w:lang w:eastAsia="en-US"/>
        </w:rPr>
        <w:t>is</w:t>
      </w:r>
      <w:r w:rsidRPr="00F42F43">
        <w:rPr>
          <w:lang w:eastAsia="en-US"/>
        </w:rPr>
        <w:t xml:space="preserve"> menu to answer the questions below.</w:t>
      </w:r>
    </w:p>
    <w:p w14:paraId="37E83617" w14:textId="77777777" w:rsidR="00FD1BC8" w:rsidRPr="00FE1B4E" w:rsidRDefault="00FD1BC8" w:rsidP="00EB095C">
      <w:pPr>
        <w:pStyle w:val="IOSHeading42017"/>
      </w:pPr>
      <w:r w:rsidRPr="00FE1B4E">
        <w:t>Question 1</w:t>
      </w:r>
    </w:p>
    <w:p w14:paraId="626FDFDA" w14:textId="77777777" w:rsidR="00FD1BC8" w:rsidRDefault="00FD1BC8" w:rsidP="00FD1BC8">
      <w:pPr>
        <w:pStyle w:val="IOSbodytext2017"/>
        <w:rPr>
          <w:lang w:eastAsia="en-US"/>
        </w:rPr>
      </w:pPr>
      <w:r>
        <w:rPr>
          <w:lang w:eastAsia="en-US"/>
        </w:rPr>
        <w:t xml:space="preserve">You have offered to take a friend for dinner at the </w:t>
      </w:r>
      <w:r w:rsidRPr="00D8734B">
        <w:rPr>
          <w:lang w:val="de-DE" w:eastAsia="en-US"/>
        </w:rPr>
        <w:t>Schnitzelhaus</w:t>
      </w:r>
      <w:r>
        <w:rPr>
          <w:lang w:eastAsia="en-US"/>
        </w:rPr>
        <w:t>. You have €20 to spend. You would each like to order a main, a dessert and a drink.</w:t>
      </w:r>
    </w:p>
    <w:p w14:paraId="78EBA3AE" w14:textId="77777777" w:rsidR="003A1BB4" w:rsidRPr="003A1BB4" w:rsidRDefault="00FD1BC8" w:rsidP="00FD1BC8">
      <w:pPr>
        <w:pStyle w:val="IOSbodytext2017"/>
        <w:rPr>
          <w:lang w:val="de-DE" w:eastAsia="en-US"/>
        </w:rPr>
      </w:pPr>
      <w:r w:rsidRPr="00104D6B">
        <w:rPr>
          <w:lang w:val="de-DE" w:eastAsia="en-US"/>
        </w:rPr>
        <w:t>What do you order</w:t>
      </w:r>
      <w:r w:rsidR="00972193">
        <w:rPr>
          <w:lang w:val="de-DE" w:eastAsia="en-US"/>
        </w:rPr>
        <w:t>?</w:t>
      </w:r>
      <w:r w:rsidRPr="00104D6B">
        <w:rPr>
          <w:lang w:val="de-DE" w:eastAsia="en-US"/>
        </w:rPr>
        <w:t xml:space="preserve"> (</w:t>
      </w:r>
      <w:r w:rsidRPr="00FD1BC8">
        <w:rPr>
          <w:i/>
          <w:lang w:val="de-DE" w:eastAsia="en-US"/>
        </w:rPr>
        <w:t>Wir möchten einaml/zweimal</w:t>
      </w:r>
      <w:r w:rsidR="00972193">
        <w:rPr>
          <w:lang w:val="de-DE" w:eastAsia="en-US"/>
        </w:rPr>
        <w:t>…)</w:t>
      </w:r>
    </w:p>
    <w:p w14:paraId="4A4DBB07" w14:textId="77777777" w:rsidR="00730167" w:rsidRDefault="004A5D4B" w:rsidP="00FE1B4E">
      <w:pPr>
        <w:pStyle w:val="IOSbodytext2017"/>
        <w:pBdr>
          <w:bottom w:val="single" w:sz="4" w:space="1" w:color="auto"/>
        </w:pBdr>
        <w:ind w:left="7"/>
        <w:rPr>
          <w:lang w:eastAsia="en-US"/>
        </w:rPr>
      </w:pPr>
      <w:r w:rsidRPr="00FE1B4E">
        <w:rPr>
          <w:lang w:eastAsia="en-US"/>
        </w:rPr>
        <w:fldChar w:fldCharType="begin">
          <w:ffData>
            <w:name w:val="WhatDoYouOrder"/>
            <w:enabled/>
            <w:calcOnExit w:val="0"/>
            <w:helpText w:type="text" w:val="Describe what you order here"/>
            <w:statusText w:type="text" w:val="Describe what you order here"/>
            <w:textInput/>
          </w:ffData>
        </w:fldChar>
      </w:r>
      <w:r w:rsidRPr="00FE1B4E">
        <w:rPr>
          <w:lang w:eastAsia="en-US"/>
        </w:rPr>
        <w:instrText xml:space="preserve"> </w:instrText>
      </w:r>
      <w:bookmarkStart w:id="0" w:name="WhatDoYouOrder"/>
      <w:r w:rsidRPr="00FE1B4E">
        <w:rPr>
          <w:lang w:eastAsia="en-US"/>
        </w:rPr>
        <w:instrText xml:space="preserve">FORMTEXT </w:instrText>
      </w:r>
      <w:r w:rsidRPr="00FE1B4E">
        <w:rPr>
          <w:lang w:eastAsia="en-US"/>
        </w:rPr>
      </w:r>
      <w:r w:rsidRPr="00FE1B4E">
        <w:rPr>
          <w:lang w:eastAsia="en-US"/>
        </w:rPr>
        <w:fldChar w:fldCharType="separate"/>
      </w:r>
      <w:r w:rsidRPr="00FE1B4E">
        <w:rPr>
          <w:noProof/>
          <w:lang w:eastAsia="en-US"/>
        </w:rPr>
        <w:t> </w:t>
      </w:r>
      <w:r w:rsidRPr="00FE1B4E">
        <w:rPr>
          <w:noProof/>
          <w:lang w:eastAsia="en-US"/>
        </w:rPr>
        <w:t> </w:t>
      </w:r>
      <w:r w:rsidRPr="00FE1B4E">
        <w:rPr>
          <w:noProof/>
          <w:lang w:eastAsia="en-US"/>
        </w:rPr>
        <w:t> </w:t>
      </w:r>
      <w:r w:rsidRPr="00FE1B4E">
        <w:rPr>
          <w:noProof/>
          <w:lang w:eastAsia="en-US"/>
        </w:rPr>
        <w:t> </w:t>
      </w:r>
      <w:r w:rsidRPr="00FE1B4E">
        <w:rPr>
          <w:noProof/>
          <w:lang w:eastAsia="en-US"/>
        </w:rPr>
        <w:t> </w:t>
      </w:r>
      <w:r w:rsidRPr="00FE1B4E">
        <w:rPr>
          <w:lang w:eastAsia="en-US"/>
        </w:rPr>
        <w:fldChar w:fldCharType="end"/>
      </w:r>
      <w:bookmarkEnd w:id="0"/>
    </w:p>
    <w:p w14:paraId="4D64FB07" w14:textId="77777777" w:rsidR="00730167" w:rsidRDefault="00730167">
      <w:pPr>
        <w:pStyle w:val="IOSbodytext2017"/>
        <w:ind w:left="7"/>
        <w:rPr>
          <w:u w:val="single"/>
          <w:lang w:eastAsia="en-US"/>
        </w:rPr>
        <w:sectPr w:rsidR="00730167" w:rsidSect="00F42F43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02F34339" w14:textId="397C7C3A" w:rsidR="00791C85" w:rsidRPr="004A5D4B" w:rsidRDefault="00791C85" w:rsidP="00FE1B4E">
      <w:pPr>
        <w:pStyle w:val="IOSbodytext2017"/>
        <w:pBdr>
          <w:bottom w:val="single" w:sz="4" w:space="1" w:color="auto"/>
        </w:pBdr>
        <w:ind w:left="7"/>
        <w:rPr>
          <w:u w:val="single"/>
          <w:lang w:eastAsia="en-US"/>
        </w:rPr>
      </w:pPr>
    </w:p>
    <w:p w14:paraId="017B6679" w14:textId="77777777" w:rsidR="0016076C" w:rsidRPr="0016076C" w:rsidRDefault="0016076C" w:rsidP="00FE1B4E">
      <w:pPr>
        <w:pStyle w:val="IOSbodytext2017"/>
        <w:ind w:left="7"/>
        <w:rPr>
          <w:u w:val="single"/>
          <w:lang w:eastAsia="en-US"/>
        </w:rPr>
      </w:pPr>
      <w:r>
        <w:rPr>
          <w:noProof/>
          <w:u w:val="single"/>
          <w:lang w:bidi="lo-LA"/>
        </w:rPr>
        <w:drawing>
          <wp:inline distT="0" distB="0" distL="0" distR="0" wp14:anchorId="62AAA15D" wp14:editId="5D4A04C0">
            <wp:extent cx="4107543" cy="3080657"/>
            <wp:effectExtent l="0" t="0" r="7620" b="5715"/>
            <wp:docPr id="5" name="Picture 5" descr="A large schnitzel on a plate with a side salad, sauce, and lem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543" cy="3080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16ED18" w14:textId="77777777" w:rsidR="0016076C" w:rsidRPr="00104D6B" w:rsidRDefault="0016076C" w:rsidP="0016076C">
      <w:pPr>
        <w:pStyle w:val="IOSreference2017"/>
        <w:rPr>
          <w:lang w:val="de-DE" w:eastAsia="en-US"/>
        </w:rPr>
      </w:pPr>
      <w:r w:rsidRPr="00104D6B">
        <w:rPr>
          <w:lang w:val="de-DE" w:eastAsia="en-US"/>
        </w:rPr>
        <w:t xml:space="preserve">Image: </w:t>
      </w:r>
      <w:hyperlink r:id="rId13" w:history="1">
        <w:r w:rsidRPr="00104D6B">
          <w:rPr>
            <w:color w:val="0000FF" w:themeColor="hyperlink"/>
            <w:u w:val="single"/>
            <w:lang w:val="de-DE" w:eastAsia="en-US"/>
          </w:rPr>
          <w:t>schnitzel</w:t>
        </w:r>
      </w:hyperlink>
      <w:r w:rsidRPr="00104D6B">
        <w:rPr>
          <w:lang w:val="de-DE" w:eastAsia="en-US"/>
        </w:rPr>
        <w:t xml:space="preserve">, </w:t>
      </w:r>
      <w:hyperlink r:id="rId14" w:tooltip="Go to frau-Vogel's photostream" w:history="1">
        <w:r w:rsidRPr="00104D6B">
          <w:rPr>
            <w:bCs/>
            <w:color w:val="212124"/>
            <w:u w:val="single"/>
            <w:shd w:val="clear" w:color="auto" w:fill="F3F5F6"/>
            <w:lang w:val="de-DE" w:eastAsia="en-US"/>
          </w:rPr>
          <w:t>frau-Vogel</w:t>
        </w:r>
      </w:hyperlink>
      <w:r w:rsidRPr="00104D6B">
        <w:rPr>
          <w:lang w:val="de-DE" w:eastAsia="en-US"/>
        </w:rPr>
        <w:t xml:space="preserve">, </w:t>
      </w:r>
      <w:hyperlink r:id="rId15" w:history="1">
        <w:r w:rsidRPr="00104D6B">
          <w:rPr>
            <w:color w:val="0000FF" w:themeColor="hyperlink"/>
            <w:u w:val="single"/>
            <w:lang w:val="de-DE" w:eastAsia="en-US"/>
          </w:rPr>
          <w:t>CC BY-NC 2.0</w:t>
        </w:r>
      </w:hyperlink>
    </w:p>
    <w:p w14:paraId="6892BA50" w14:textId="77777777" w:rsidR="00593DB3" w:rsidRPr="00FE1B4E" w:rsidRDefault="00593DB3" w:rsidP="00EB095C">
      <w:pPr>
        <w:pStyle w:val="IOSHeading42017"/>
      </w:pPr>
      <w:r w:rsidRPr="00FE1B4E">
        <w:t>Question 2</w:t>
      </w:r>
    </w:p>
    <w:p w14:paraId="60027989" w14:textId="77777777" w:rsidR="0016076C" w:rsidRDefault="0016076C" w:rsidP="0016076C">
      <w:pPr>
        <w:pStyle w:val="IOSbodytext2017"/>
      </w:pPr>
      <w:r w:rsidRPr="0016076C">
        <w:t>You are eating on your own tonight. You ordered your food (</w:t>
      </w:r>
      <w:r w:rsidRPr="00D8734B">
        <w:rPr>
          <w:i/>
          <w:lang w:val="de-DE"/>
        </w:rPr>
        <w:t>Ich möchte</w:t>
      </w:r>
      <w:r w:rsidRPr="00D8734B">
        <w:rPr>
          <w:lang w:val="de-DE"/>
        </w:rPr>
        <w:t>…</w:t>
      </w:r>
      <w:r w:rsidRPr="0016076C">
        <w:t>) and have now eaten.</w:t>
      </w:r>
    </w:p>
    <w:p w14:paraId="59FD5AE1" w14:textId="77777777" w:rsidR="0016076C" w:rsidRDefault="0016076C" w:rsidP="0016076C">
      <w:pPr>
        <w:pStyle w:val="IOSbodytext2017"/>
      </w:pPr>
      <w:r w:rsidRPr="0016076C">
        <w:t xml:space="preserve">You’ve eaten a </w:t>
      </w:r>
      <w:r w:rsidRPr="00D8734B">
        <w:rPr>
          <w:i/>
          <w:lang w:val="de-DE"/>
        </w:rPr>
        <w:t>Wienerschnitzel</w:t>
      </w:r>
      <w:r w:rsidRPr="0016076C">
        <w:t xml:space="preserve"> and a donut, and had a large cola</w:t>
      </w:r>
      <w:r w:rsidR="00972193">
        <w:t xml:space="preserve"> to drink</w:t>
      </w:r>
      <w:r w:rsidRPr="0016076C">
        <w:t>.</w:t>
      </w:r>
    </w:p>
    <w:p w14:paraId="679448F8" w14:textId="77777777" w:rsidR="0016076C" w:rsidRDefault="0016076C" w:rsidP="0016076C">
      <w:pPr>
        <w:pStyle w:val="IOSbodytext2017"/>
      </w:pPr>
      <w:r w:rsidRPr="0016076C">
        <w:t>What will the total of your bill (</w:t>
      </w:r>
      <w:r w:rsidRPr="00D8734B">
        <w:rPr>
          <w:i/>
          <w:lang w:val="de-DE"/>
        </w:rPr>
        <w:t>die Rechnung</w:t>
      </w:r>
      <w:r w:rsidRPr="00D8734B">
        <w:rPr>
          <w:lang w:val="de-DE"/>
        </w:rPr>
        <w:t>)</w:t>
      </w:r>
      <w:r w:rsidRPr="0016076C">
        <w:t xml:space="preserve"> be?</w:t>
      </w:r>
    </w:p>
    <w:p w14:paraId="4E8F72C5" w14:textId="1FA25FD8" w:rsidR="003419BB" w:rsidRDefault="003419BB" w:rsidP="003419BB">
      <w:pPr>
        <w:pStyle w:val="IOSbodytext2017"/>
        <w:pBdr>
          <w:bottom w:val="single" w:sz="4" w:space="1" w:color="auto"/>
        </w:pBdr>
        <w:ind w:left="7"/>
        <w:rPr>
          <w:lang w:eastAsia="en-US"/>
        </w:rPr>
      </w:pPr>
      <w:r>
        <w:rPr>
          <w:lang w:eastAsia="en-US"/>
        </w:rPr>
        <w:fldChar w:fldCharType="begin">
          <w:ffData>
            <w:name w:val="BillTotal"/>
            <w:enabled/>
            <w:calcOnExit w:val="0"/>
            <w:helpText w:type="text" w:val="Enter what your bill total will be here"/>
            <w:statusText w:type="text" w:val="Enter what your bill total will be here"/>
            <w:textInput/>
          </w:ffData>
        </w:fldChar>
      </w:r>
      <w:r>
        <w:rPr>
          <w:lang w:eastAsia="en-US"/>
        </w:rPr>
        <w:instrText xml:space="preserve"> </w:instrText>
      </w:r>
      <w:bookmarkStart w:id="1" w:name="BillTotal"/>
      <w:r>
        <w:rPr>
          <w:lang w:eastAsia="en-US"/>
        </w:rPr>
        <w:instrText xml:space="preserve">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1"/>
    </w:p>
    <w:p w14:paraId="725BA834" w14:textId="26AE1506" w:rsidR="004B5F56" w:rsidRPr="003A1BB4" w:rsidRDefault="0016076C" w:rsidP="0016076C">
      <w:pPr>
        <w:pStyle w:val="IOSbodytext2017"/>
      </w:pPr>
      <w:r w:rsidRPr="0016076C">
        <w:lastRenderedPageBreak/>
        <w:t>It’s time to pay your bill –</w:t>
      </w:r>
      <w:r w:rsidRPr="00FE1B4E">
        <w:t xml:space="preserve"> </w:t>
      </w:r>
      <w:r w:rsidRPr="001054C7">
        <w:rPr>
          <w:i/>
          <w:lang w:val="de-DE"/>
        </w:rPr>
        <w:t>Zahlen, bitte!</w:t>
      </w:r>
      <w:r w:rsidR="004B5F56" w:rsidRPr="001054C7">
        <w:rPr>
          <w:i/>
          <w:lang w:val="de-DE"/>
        </w:rPr>
        <w:t xml:space="preserve"> </w:t>
      </w:r>
    </w:p>
    <w:p w14:paraId="4150BC17" w14:textId="77777777" w:rsidR="0016076C" w:rsidRPr="0016076C" w:rsidRDefault="0016076C" w:rsidP="0016076C">
      <w:pPr>
        <w:pStyle w:val="IOSbodytext2017"/>
      </w:pPr>
      <w:r w:rsidRPr="0016076C">
        <w:t xml:space="preserve">You’re happy with the service and would like to leave a small tip for </w:t>
      </w:r>
      <w:r w:rsidRPr="00D8734B">
        <w:rPr>
          <w:i/>
          <w:lang w:val="de-DE"/>
        </w:rPr>
        <w:t>die Bedienung</w:t>
      </w:r>
      <w:r w:rsidRPr="00104D6B">
        <w:rPr>
          <w:i/>
        </w:rPr>
        <w:t>.</w:t>
      </w:r>
    </w:p>
    <w:p w14:paraId="514C9918" w14:textId="61BF58DB" w:rsidR="0016076C" w:rsidRPr="0016076C" w:rsidRDefault="0016076C" w:rsidP="0016076C">
      <w:pPr>
        <w:pStyle w:val="IOSbodytext2017"/>
      </w:pPr>
      <w:r w:rsidRPr="0016076C">
        <w:t>You give €12</w:t>
      </w:r>
      <w:proofErr w:type="gramStart"/>
      <w:r w:rsidRPr="0016076C">
        <w:t>,00</w:t>
      </w:r>
      <w:proofErr w:type="gramEnd"/>
      <w:r w:rsidRPr="0016076C">
        <w:t xml:space="preserve"> and say </w:t>
      </w:r>
      <w:r w:rsidRPr="00D8734B">
        <w:rPr>
          <w:i/>
          <w:lang w:val="de-DE"/>
        </w:rPr>
        <w:t>Stimmt so!</w:t>
      </w:r>
      <w:r w:rsidRPr="0016076C">
        <w:t xml:space="preserve"> (</w:t>
      </w:r>
      <w:r w:rsidR="00D8734B" w:rsidRPr="0016076C">
        <w:t>Keep</w:t>
      </w:r>
      <w:r w:rsidRPr="0016076C">
        <w:t xml:space="preserve"> the change)</w:t>
      </w:r>
    </w:p>
    <w:p w14:paraId="029A064A" w14:textId="1B80CA49" w:rsidR="00593DB3" w:rsidRPr="0016076C" w:rsidRDefault="0016076C" w:rsidP="0016076C">
      <w:pPr>
        <w:pStyle w:val="IOSbodytext2017"/>
      </w:pPr>
      <w:r w:rsidRPr="0016076C">
        <w:t>How much was you</w:t>
      </w:r>
      <w:r w:rsidR="003419BB">
        <w:t>r</w:t>
      </w:r>
      <w:r w:rsidRPr="0016076C">
        <w:t xml:space="preserve"> tip?</w:t>
      </w:r>
    </w:p>
    <w:p w14:paraId="5D6E79B8" w14:textId="4B2D1B90" w:rsidR="003419BB" w:rsidRDefault="003419BB" w:rsidP="003419BB">
      <w:pPr>
        <w:pStyle w:val="IOSbodytext2017"/>
        <w:pBdr>
          <w:bottom w:val="single" w:sz="4" w:space="1" w:color="auto"/>
        </w:pBdr>
        <w:ind w:left="7"/>
        <w:rPr>
          <w:lang w:eastAsia="en-US"/>
        </w:rPr>
      </w:pPr>
      <w:r>
        <w:rPr>
          <w:lang w:eastAsia="en-US"/>
        </w:rPr>
        <w:fldChar w:fldCharType="begin">
          <w:ffData>
            <w:name w:val="Tip"/>
            <w:enabled/>
            <w:calcOnExit w:val="0"/>
            <w:helpText w:type="text" w:val="Enter what your tip will be here"/>
            <w:statusText w:type="text" w:val="Enter what your tip will be here"/>
            <w:textInput/>
          </w:ffData>
        </w:fldChar>
      </w:r>
      <w:r>
        <w:rPr>
          <w:lang w:eastAsia="en-US"/>
        </w:rPr>
        <w:instrText xml:space="preserve"> </w:instrText>
      </w:r>
      <w:bookmarkStart w:id="2" w:name="Tip"/>
      <w:r>
        <w:rPr>
          <w:lang w:eastAsia="en-US"/>
        </w:rPr>
        <w:instrText xml:space="preserve">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2"/>
    </w:p>
    <w:p w14:paraId="345D0703" w14:textId="3EF00658" w:rsidR="0016076C" w:rsidRDefault="0016076C" w:rsidP="0016076C">
      <w:pPr>
        <w:pStyle w:val="IOSbodytext2017"/>
        <w:rPr>
          <w:lang w:eastAsia="en-US"/>
        </w:rPr>
      </w:pPr>
      <w:r w:rsidRPr="0016076C">
        <w:rPr>
          <w:lang w:eastAsia="en-US"/>
        </w:rPr>
        <w:t>What percentage of your meal cost was your tip?</w:t>
      </w:r>
    </w:p>
    <w:p w14:paraId="3B883C34" w14:textId="180A33D3" w:rsidR="003419BB" w:rsidRDefault="003419BB" w:rsidP="003419BB">
      <w:pPr>
        <w:pStyle w:val="IOSbodytext2017"/>
        <w:pBdr>
          <w:bottom w:val="single" w:sz="4" w:space="1" w:color="auto"/>
        </w:pBdr>
        <w:ind w:left="7"/>
        <w:rPr>
          <w:lang w:eastAsia="en-US"/>
        </w:rPr>
      </w:pPr>
      <w:r>
        <w:rPr>
          <w:lang w:eastAsia="en-US"/>
        </w:rPr>
        <w:fldChar w:fldCharType="begin">
          <w:ffData>
            <w:name w:val="TipPercentage"/>
            <w:enabled/>
            <w:calcOnExit w:val="0"/>
            <w:helpText w:type="text" w:val="Enter what percentage of your meal will be the tip here"/>
            <w:statusText w:type="text" w:val="Enter what percentage of your meal will be the tip here"/>
            <w:textInput/>
          </w:ffData>
        </w:fldChar>
      </w:r>
      <w:r>
        <w:rPr>
          <w:lang w:eastAsia="en-US"/>
        </w:rPr>
        <w:instrText xml:space="preserve"> </w:instrText>
      </w:r>
      <w:bookmarkStart w:id="3" w:name="TipPercentage"/>
      <w:r>
        <w:rPr>
          <w:lang w:eastAsia="en-US"/>
        </w:rPr>
        <w:instrText xml:space="preserve">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3"/>
    </w:p>
    <w:p w14:paraId="6D432E77" w14:textId="01730789" w:rsidR="0016076C" w:rsidRPr="0043085F" w:rsidRDefault="0016076C" w:rsidP="0016076C">
      <w:pPr>
        <w:rPr>
          <w:szCs w:val="24"/>
        </w:rPr>
      </w:pPr>
      <w:r w:rsidRPr="0043085F">
        <w:rPr>
          <w:szCs w:val="24"/>
        </w:rPr>
        <w:t>How much do people usually tip in Austria?</w:t>
      </w:r>
    </w:p>
    <w:p w14:paraId="2A7B4C50" w14:textId="16DF7938" w:rsidR="003419BB" w:rsidRDefault="003419BB" w:rsidP="003419BB">
      <w:pPr>
        <w:pStyle w:val="IOSbodytext2017"/>
        <w:pBdr>
          <w:bottom w:val="single" w:sz="4" w:space="1" w:color="auto"/>
        </w:pBdr>
        <w:ind w:left="7"/>
        <w:rPr>
          <w:lang w:eastAsia="en-US"/>
        </w:rPr>
      </w:pPr>
      <w:r>
        <w:rPr>
          <w:lang w:eastAsia="en-US"/>
        </w:rPr>
        <w:fldChar w:fldCharType="begin">
          <w:ffData>
            <w:name w:val="TipAustralia"/>
            <w:enabled/>
            <w:calcOnExit w:val="0"/>
            <w:helpText w:type="text" w:val="Enter how much people tip in Australia here"/>
            <w:statusText w:type="text" w:val="Enter how much people tip in Australia here"/>
            <w:textInput/>
          </w:ffData>
        </w:fldChar>
      </w:r>
      <w:r>
        <w:rPr>
          <w:lang w:eastAsia="en-US"/>
        </w:rPr>
        <w:instrText xml:space="preserve"> </w:instrText>
      </w:r>
      <w:bookmarkStart w:id="4" w:name="TipAustralia"/>
      <w:r>
        <w:rPr>
          <w:lang w:eastAsia="en-US"/>
        </w:rPr>
        <w:instrText xml:space="preserve">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4"/>
    </w:p>
    <w:p w14:paraId="3C7340C8" w14:textId="56824D4E" w:rsidR="0016076C" w:rsidRDefault="0016076C" w:rsidP="0016076C">
      <w:pPr>
        <w:pStyle w:val="IOSbodytext2017"/>
        <w:jc w:val="center"/>
        <w:rPr>
          <w:u w:val="single"/>
          <w:lang w:eastAsia="en-US"/>
        </w:rPr>
      </w:pPr>
      <w:r w:rsidRPr="00030F15">
        <w:rPr>
          <w:noProof/>
          <w:szCs w:val="24"/>
          <w:lang w:bidi="lo-LA"/>
        </w:rPr>
        <w:drawing>
          <wp:inline distT="0" distB="0" distL="0" distR="0" wp14:anchorId="01680D50" wp14:editId="0FD36AE4">
            <wp:extent cx="957943" cy="896328"/>
            <wp:effectExtent l="0" t="0" r="0" b="0"/>
            <wp:docPr id="1" name="Picture 1" descr="Image of one euro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9/6/0/1206576991286050774LX_One_Euro_Coin.svg.m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43" cy="8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F15">
        <w:rPr>
          <w:noProof/>
          <w:szCs w:val="24"/>
          <w:lang w:bidi="lo-LA"/>
        </w:rPr>
        <w:drawing>
          <wp:inline distT="0" distB="0" distL="0" distR="0" wp14:anchorId="3CB8627A" wp14:editId="6FA40925">
            <wp:extent cx="957943" cy="896328"/>
            <wp:effectExtent l="0" t="0" r="0" b="0"/>
            <wp:docPr id="7" name="Picture 7" descr="Three 1 Euro coins in a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9/6/0/1206576991286050774LX_One_Euro_Coin.svg.m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43" cy="8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F15">
        <w:rPr>
          <w:noProof/>
          <w:szCs w:val="24"/>
          <w:lang w:bidi="lo-LA"/>
        </w:rPr>
        <w:drawing>
          <wp:inline distT="0" distB="0" distL="0" distR="0" wp14:anchorId="0196FB23" wp14:editId="182D1129">
            <wp:extent cx="957943" cy="896328"/>
            <wp:effectExtent l="0" t="0" r="0" b="0"/>
            <wp:docPr id="3" name="Picture 3" descr="Image of one euro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9/9/6/0/1206576991286050774LX_One_Euro_Coin.svg.m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43" cy="8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017D" w14:textId="77777777" w:rsidR="003A1BB4" w:rsidRDefault="003A1BB4" w:rsidP="003A1BB4">
      <w:pPr>
        <w:pStyle w:val="IOSreference2017"/>
        <w:jc w:val="center"/>
        <w:rPr>
          <w:lang w:eastAsia="en-US"/>
        </w:rPr>
      </w:pPr>
      <w:r>
        <w:rPr>
          <w:lang w:eastAsia="en-US"/>
        </w:rPr>
        <w:t xml:space="preserve">Image: One Euro </w:t>
      </w:r>
      <w:r w:rsidR="00821B2B">
        <w:rPr>
          <w:lang w:eastAsia="en-US"/>
        </w:rPr>
        <w:t>c</w:t>
      </w:r>
      <w:r>
        <w:rPr>
          <w:lang w:eastAsia="en-US"/>
        </w:rPr>
        <w:t>oin</w:t>
      </w:r>
      <w:r w:rsidR="00821B2B">
        <w:rPr>
          <w:lang w:eastAsia="en-US"/>
        </w:rPr>
        <w:t>s</w:t>
      </w:r>
      <w:r>
        <w:rPr>
          <w:lang w:eastAsia="en-US"/>
        </w:rPr>
        <w:t xml:space="preserve"> </w:t>
      </w:r>
      <w:hyperlink r:id="rId17" w:history="1">
        <w:r w:rsidRPr="003A1BB4">
          <w:rPr>
            <w:rStyle w:val="Hyperlink"/>
            <w:lang w:eastAsia="en-US"/>
          </w:rPr>
          <w:t>Creative Commons</w:t>
        </w:r>
      </w:hyperlink>
    </w:p>
    <w:p w14:paraId="1F0AE12B" w14:textId="77777777" w:rsidR="0016076C" w:rsidRPr="00FE1B4E" w:rsidRDefault="0016076C">
      <w:pPr>
        <w:pStyle w:val="IOSHeading32017"/>
      </w:pPr>
      <w:r w:rsidRPr="00FE1B4E">
        <w:t>Question 3</w:t>
      </w:r>
    </w:p>
    <w:p w14:paraId="7F6CF068" w14:textId="77777777" w:rsidR="0016076C" w:rsidRPr="0016076C" w:rsidRDefault="0016076C" w:rsidP="0016076C">
      <w:pPr>
        <w:pStyle w:val="IOSbodytext2017"/>
        <w:rPr>
          <w:lang w:eastAsia="en-US"/>
        </w:rPr>
      </w:pPr>
      <w:r w:rsidRPr="0016076C">
        <w:rPr>
          <w:lang w:eastAsia="en-US"/>
        </w:rPr>
        <w:t>You and your friends are in the mood for some burgers. You want to order three large schnitzel burgers, and some chips.</w:t>
      </w:r>
    </w:p>
    <w:p w14:paraId="114FB20E" w14:textId="77777777" w:rsidR="0016076C" w:rsidRPr="0016076C" w:rsidRDefault="003A1BB4" w:rsidP="0016076C">
      <w:pPr>
        <w:pStyle w:val="IOSbodytext2017"/>
        <w:rPr>
          <w:lang w:eastAsia="en-US"/>
        </w:rPr>
      </w:pPr>
      <w:r>
        <w:rPr>
          <w:lang w:eastAsia="en-US"/>
        </w:rPr>
        <w:t>How</w:t>
      </w:r>
      <w:r w:rsidR="0016076C" w:rsidRPr="0016076C">
        <w:rPr>
          <w:lang w:eastAsia="en-US"/>
        </w:rPr>
        <w:t xml:space="preserve"> much will that cost if you eat in?</w:t>
      </w:r>
    </w:p>
    <w:p w14:paraId="6D083C69" w14:textId="2C876063" w:rsidR="003419BB" w:rsidRDefault="003419BB" w:rsidP="003419BB">
      <w:pPr>
        <w:pStyle w:val="IOSbodytext2017"/>
        <w:pBdr>
          <w:bottom w:val="single" w:sz="4" w:space="1" w:color="auto"/>
        </w:pBdr>
        <w:ind w:left="7"/>
        <w:rPr>
          <w:lang w:eastAsia="en-US"/>
        </w:rPr>
      </w:pPr>
      <w:r>
        <w:rPr>
          <w:lang w:eastAsia="en-US"/>
        </w:rPr>
        <w:fldChar w:fldCharType="begin">
          <w:ffData>
            <w:name w:val="EatIn"/>
            <w:enabled/>
            <w:calcOnExit w:val="0"/>
            <w:helpText w:type="text" w:val="Enter how much it will cost for you to eat in here"/>
            <w:statusText w:type="text" w:val="Enter how much it will cost for you to eat in here"/>
            <w:textInput/>
          </w:ffData>
        </w:fldChar>
      </w:r>
      <w:r>
        <w:rPr>
          <w:lang w:eastAsia="en-US"/>
        </w:rPr>
        <w:instrText xml:space="preserve"> </w:instrText>
      </w:r>
      <w:bookmarkStart w:id="5" w:name="EatIn"/>
      <w:r>
        <w:rPr>
          <w:lang w:eastAsia="en-US"/>
        </w:rPr>
        <w:instrText xml:space="preserve">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5"/>
    </w:p>
    <w:p w14:paraId="607EE4B0" w14:textId="65E9696B" w:rsidR="0016076C" w:rsidRPr="0016076C" w:rsidRDefault="0016076C" w:rsidP="0016076C">
      <w:pPr>
        <w:pStyle w:val="IOSbodytext2017"/>
        <w:rPr>
          <w:lang w:eastAsia="en-US"/>
        </w:rPr>
      </w:pPr>
      <w:r w:rsidRPr="0016076C">
        <w:rPr>
          <w:lang w:eastAsia="en-US"/>
        </w:rPr>
        <w:t xml:space="preserve">How much will that cost if you </w:t>
      </w:r>
      <w:r w:rsidR="003A1BB4">
        <w:rPr>
          <w:lang w:eastAsia="en-US"/>
        </w:rPr>
        <w:t xml:space="preserve">get </w:t>
      </w:r>
      <w:r w:rsidRPr="0016076C">
        <w:rPr>
          <w:lang w:eastAsia="en-US"/>
        </w:rPr>
        <w:t>takeaway?</w:t>
      </w:r>
    </w:p>
    <w:p w14:paraId="11E184E1" w14:textId="4DE83394" w:rsidR="003419BB" w:rsidRDefault="003419BB" w:rsidP="003419BB">
      <w:pPr>
        <w:pStyle w:val="IOSbodytext2017"/>
        <w:pBdr>
          <w:bottom w:val="single" w:sz="4" w:space="1" w:color="auto"/>
        </w:pBdr>
        <w:ind w:left="7"/>
        <w:rPr>
          <w:lang w:eastAsia="en-US"/>
        </w:rPr>
      </w:pPr>
      <w:r>
        <w:rPr>
          <w:lang w:eastAsia="en-US"/>
        </w:rPr>
        <w:fldChar w:fldCharType="begin">
          <w:ffData>
            <w:name w:val="TakeAway"/>
            <w:enabled/>
            <w:calcOnExit w:val="0"/>
            <w:helpText w:type="text" w:val="Enter how much it will cost you to get takeaway here"/>
            <w:statusText w:type="text" w:val="Enter how much it will cost you to get takeaway here"/>
            <w:textInput/>
          </w:ffData>
        </w:fldChar>
      </w:r>
      <w:r>
        <w:rPr>
          <w:lang w:eastAsia="en-US"/>
        </w:rPr>
        <w:instrText xml:space="preserve"> </w:instrText>
      </w:r>
      <w:bookmarkStart w:id="6" w:name="TakeAway"/>
      <w:r>
        <w:rPr>
          <w:lang w:eastAsia="en-US"/>
        </w:rPr>
        <w:instrText xml:space="preserve">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6"/>
    </w:p>
    <w:p w14:paraId="5342A1B5" w14:textId="48DEC37A" w:rsidR="0016076C" w:rsidRPr="0016076C" w:rsidRDefault="0016076C" w:rsidP="0016076C">
      <w:pPr>
        <w:pStyle w:val="IOSbodytext2017"/>
        <w:rPr>
          <w:lang w:eastAsia="en-US"/>
        </w:rPr>
      </w:pPr>
      <w:r w:rsidRPr="0016076C">
        <w:rPr>
          <w:lang w:eastAsia="en-US"/>
        </w:rPr>
        <w:t>What percentage saving will you receive if you order takeaway?</w:t>
      </w:r>
    </w:p>
    <w:p w14:paraId="520C985F" w14:textId="740AEF00" w:rsidR="003419BB" w:rsidRDefault="00136DED" w:rsidP="003419BB">
      <w:pPr>
        <w:pStyle w:val="IOSbodytext2017"/>
        <w:pBdr>
          <w:bottom w:val="single" w:sz="4" w:space="1" w:color="auto"/>
        </w:pBdr>
        <w:ind w:left="7"/>
        <w:rPr>
          <w:lang w:eastAsia="en-US"/>
        </w:rPr>
      </w:pPr>
      <w:r>
        <w:rPr>
          <w:lang w:eastAsia="en-US"/>
        </w:rPr>
        <w:fldChar w:fldCharType="begin">
          <w:ffData>
            <w:name w:val="TakeAwaySaving"/>
            <w:enabled/>
            <w:calcOnExit w:val="0"/>
            <w:helpText w:type="text" w:val="Enter how much you will save if you get takeaway here"/>
            <w:statusText w:type="text" w:val="Enter how much you will save if you get takeaway here"/>
            <w:textInput/>
          </w:ffData>
        </w:fldChar>
      </w:r>
      <w:bookmarkStart w:id="7" w:name="TakeAwaySaving"/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7"/>
    </w:p>
    <w:p w14:paraId="518974A1" w14:textId="7FC16C34" w:rsidR="000F2F54" w:rsidRDefault="000F2F54" w:rsidP="00FE1B4E">
      <w:pPr>
        <w:pStyle w:val="IOSbodytext2017"/>
        <w:ind w:left="7"/>
        <w:rPr>
          <w:lang w:eastAsia="en-US"/>
        </w:rPr>
      </w:pPr>
      <w:r>
        <w:rPr>
          <w:lang w:eastAsia="en-US"/>
        </w:rPr>
        <w:br w:type="page"/>
      </w:r>
    </w:p>
    <w:p w14:paraId="16EC1579" w14:textId="79E7ED59" w:rsidR="0016076C" w:rsidRPr="0016076C" w:rsidRDefault="0016076C" w:rsidP="0016076C">
      <w:pPr>
        <w:pStyle w:val="IOSbodytext2017"/>
        <w:rPr>
          <w:lang w:eastAsia="en-US"/>
        </w:rPr>
      </w:pPr>
      <w:r w:rsidRPr="0016076C">
        <w:rPr>
          <w:lang w:eastAsia="en-US"/>
        </w:rPr>
        <w:lastRenderedPageBreak/>
        <w:t xml:space="preserve">You realise that’s just too much junk food and change your order. </w:t>
      </w:r>
    </w:p>
    <w:p w14:paraId="7A006F03" w14:textId="77777777" w:rsidR="0016076C" w:rsidRPr="0016076C" w:rsidRDefault="0016076C" w:rsidP="0016076C">
      <w:pPr>
        <w:pStyle w:val="IOSbodytext2017"/>
        <w:rPr>
          <w:lang w:eastAsia="en-US"/>
        </w:rPr>
      </w:pPr>
      <w:r w:rsidRPr="0016076C">
        <w:rPr>
          <w:lang w:eastAsia="en-US"/>
        </w:rPr>
        <w:t>How much for four baked Alaskan salmon fillets, rice and a small green salad? Make sure you get the cheapest option and it’s takeaway!</w:t>
      </w:r>
      <w:bookmarkStart w:id="8" w:name="_GoBack"/>
      <w:bookmarkEnd w:id="8"/>
    </w:p>
    <w:p w14:paraId="645557C2" w14:textId="1EAF5299" w:rsidR="003419BB" w:rsidRDefault="003419BB" w:rsidP="003419BB">
      <w:pPr>
        <w:pStyle w:val="IOSbodytext2017"/>
        <w:pBdr>
          <w:bottom w:val="single" w:sz="4" w:space="1" w:color="auto"/>
        </w:pBdr>
        <w:ind w:left="7"/>
        <w:rPr>
          <w:lang w:eastAsia="en-US"/>
        </w:rPr>
      </w:pPr>
      <w:r>
        <w:rPr>
          <w:lang w:eastAsia="en-US"/>
        </w:rPr>
        <w:fldChar w:fldCharType="begin">
          <w:ffData>
            <w:name w:val="SalmonPrice"/>
            <w:enabled/>
            <w:calcOnExit w:val="0"/>
            <w:helpText w:type="text" w:val="Enter how much it will cost you to get four baked Alaskan salmon fillets, rice, and a small green salad for takeaway here"/>
            <w:statusText w:type="text" w:val="Enter how much it will cost you to get four baked Alaskan salmon fillets, rice, and a small green salad for takeaway here"/>
            <w:textInput/>
          </w:ffData>
        </w:fldChar>
      </w:r>
      <w:r>
        <w:rPr>
          <w:lang w:eastAsia="en-US"/>
        </w:rPr>
        <w:instrText xml:space="preserve"> </w:instrText>
      </w:r>
      <w:bookmarkStart w:id="9" w:name="SalmonPrice"/>
      <w:r>
        <w:rPr>
          <w:lang w:eastAsia="en-US"/>
        </w:rPr>
        <w:instrText xml:space="preserve">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9"/>
    </w:p>
    <w:p w14:paraId="5A3789ED" w14:textId="77777777" w:rsidR="0016076C" w:rsidRPr="0016076C" w:rsidRDefault="0016076C" w:rsidP="0016076C">
      <w:pPr>
        <w:pStyle w:val="IOSbodytext2017"/>
        <w:rPr>
          <w:lang w:eastAsia="en-US"/>
        </w:rPr>
      </w:pPr>
      <w:r w:rsidRPr="0016076C">
        <w:rPr>
          <w:lang w:eastAsia="en-US"/>
        </w:rPr>
        <w:t>Is it cheaper to eat more healthily in this instance?</w:t>
      </w:r>
    </w:p>
    <w:p w14:paraId="1FB31FA4" w14:textId="30E3876B" w:rsidR="0016076C" w:rsidRPr="00FE1B4E" w:rsidRDefault="003419BB" w:rsidP="003419BB">
      <w:pPr>
        <w:pStyle w:val="IOSbodytext2017"/>
        <w:pBdr>
          <w:bottom w:val="single" w:sz="4" w:space="1" w:color="auto"/>
        </w:pBdr>
        <w:ind w:left="7"/>
        <w:rPr>
          <w:lang w:eastAsia="en-US"/>
        </w:rPr>
      </w:pPr>
      <w:r>
        <w:rPr>
          <w:lang w:eastAsia="en-US"/>
        </w:rPr>
        <w:fldChar w:fldCharType="begin">
          <w:ffData>
            <w:name w:val="HealthyEat"/>
            <w:enabled/>
            <w:calcOnExit w:val="0"/>
            <w:helpText w:type="text" w:val="Enter if it's cheaper to eat more healthily here"/>
            <w:statusText w:type="text" w:val="Enter if it's cheaper to eat more healthily here"/>
            <w:textInput/>
          </w:ffData>
        </w:fldChar>
      </w:r>
      <w:r>
        <w:rPr>
          <w:lang w:eastAsia="en-US"/>
        </w:rPr>
        <w:instrText xml:space="preserve"> </w:instrText>
      </w:r>
      <w:bookmarkStart w:id="10" w:name="HealthyEat"/>
      <w:r>
        <w:rPr>
          <w:lang w:eastAsia="en-US"/>
        </w:rPr>
        <w:instrText xml:space="preserve">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noProof/>
          <w:lang w:eastAsia="en-US"/>
        </w:rPr>
        <w:t> </w:t>
      </w:r>
      <w:r>
        <w:rPr>
          <w:lang w:eastAsia="en-US"/>
        </w:rPr>
        <w:fldChar w:fldCharType="end"/>
      </w:r>
      <w:bookmarkEnd w:id="10"/>
    </w:p>
    <w:sectPr w:rsidR="0016076C" w:rsidRPr="00FE1B4E" w:rsidSect="00F42F43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805B4" w14:textId="77777777" w:rsidR="000F56B8" w:rsidRDefault="000F56B8" w:rsidP="00F247F6">
      <w:r>
        <w:separator/>
      </w:r>
    </w:p>
    <w:p w14:paraId="673F7B77" w14:textId="77777777" w:rsidR="000F56B8" w:rsidRDefault="000F56B8"/>
    <w:p w14:paraId="09708376" w14:textId="77777777" w:rsidR="000F56B8" w:rsidRDefault="000F56B8"/>
  </w:endnote>
  <w:endnote w:type="continuationSeparator" w:id="0">
    <w:p w14:paraId="31301A73" w14:textId="77777777" w:rsidR="000F56B8" w:rsidRDefault="000F56B8" w:rsidP="00F247F6">
      <w:r>
        <w:continuationSeparator/>
      </w:r>
    </w:p>
    <w:p w14:paraId="1D737722" w14:textId="77777777" w:rsidR="000F56B8" w:rsidRDefault="000F56B8"/>
    <w:p w14:paraId="71AE2685" w14:textId="77777777" w:rsidR="000F56B8" w:rsidRDefault="000F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5D90" w14:textId="56E6C9D3" w:rsidR="0054443B" w:rsidRPr="0092025C" w:rsidRDefault="0054443B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92CB1">
      <w:rPr>
        <w:noProof/>
      </w:rPr>
      <w:t>2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D595" w14:textId="2560075B" w:rsidR="0054443B" w:rsidRPr="00182340" w:rsidRDefault="000F56B8" w:rsidP="00667FEF">
    <w:pPr>
      <w:pStyle w:val="IOSfooter2017"/>
    </w:pPr>
    <w:hyperlink r:id="rId1" w:history="1">
      <w:r w:rsidR="00A97170" w:rsidRPr="00233AD0">
        <w:t>© NSW Department of Education</w:t>
      </w:r>
    </w:hyperlink>
    <w:r w:rsidR="00A97170">
      <w:t>, February 2017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 w:rsidR="00E92CB1"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52BB" w14:textId="77777777" w:rsidR="000F56B8" w:rsidRDefault="000F56B8" w:rsidP="00F247F6">
      <w:r>
        <w:separator/>
      </w:r>
    </w:p>
    <w:p w14:paraId="7F198F52" w14:textId="77777777" w:rsidR="000F56B8" w:rsidRDefault="000F56B8"/>
    <w:p w14:paraId="129C3042" w14:textId="77777777" w:rsidR="000F56B8" w:rsidRDefault="000F56B8"/>
  </w:footnote>
  <w:footnote w:type="continuationSeparator" w:id="0">
    <w:p w14:paraId="084A84C4" w14:textId="77777777" w:rsidR="000F56B8" w:rsidRDefault="000F56B8" w:rsidP="00F247F6">
      <w:r>
        <w:continuationSeparator/>
      </w:r>
    </w:p>
    <w:p w14:paraId="2DD403FC" w14:textId="77777777" w:rsidR="000F56B8" w:rsidRDefault="000F56B8"/>
    <w:p w14:paraId="39A9978A" w14:textId="77777777" w:rsidR="000F56B8" w:rsidRDefault="000F56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9157F"/>
    <w:multiLevelType w:val="hybridMultilevel"/>
    <w:tmpl w:val="4A26E0E2"/>
    <w:lvl w:ilvl="0" w:tplc="802A5C1E">
      <w:start w:val="7"/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4"/>
  </w:num>
  <w:num w:numId="18">
    <w:abstractNumId w:val="14"/>
  </w:num>
  <w:num w:numId="19">
    <w:abstractNumId w:val="12"/>
  </w:num>
  <w:num w:numId="20">
    <w:abstractNumId w:val="12"/>
  </w:num>
  <w:num w:numId="21">
    <w:abstractNumId w:val="13"/>
  </w:num>
  <w:num w:numId="22">
    <w:abstractNumId w:val="17"/>
  </w:num>
  <w:num w:numId="23">
    <w:abstractNumId w:val="14"/>
  </w:num>
  <w:num w:numId="24">
    <w:abstractNumId w:val="12"/>
  </w:num>
  <w:num w:numId="25">
    <w:abstractNumId w:val="12"/>
  </w:num>
  <w:num w:numId="26">
    <w:abstractNumId w:val="13"/>
  </w:num>
  <w:num w:numId="27">
    <w:abstractNumId w:val="1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F3"/>
    <w:rsid w:val="00005034"/>
    <w:rsid w:val="00014490"/>
    <w:rsid w:val="00020502"/>
    <w:rsid w:val="000208A3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2F54"/>
    <w:rsid w:val="000F54B4"/>
    <w:rsid w:val="000F56B8"/>
    <w:rsid w:val="000F59F8"/>
    <w:rsid w:val="0010231F"/>
    <w:rsid w:val="00104449"/>
    <w:rsid w:val="00104D6B"/>
    <w:rsid w:val="001054C7"/>
    <w:rsid w:val="001076C8"/>
    <w:rsid w:val="00112739"/>
    <w:rsid w:val="00114A3F"/>
    <w:rsid w:val="00122962"/>
    <w:rsid w:val="00122C48"/>
    <w:rsid w:val="00124782"/>
    <w:rsid w:val="00124D03"/>
    <w:rsid w:val="00126DE2"/>
    <w:rsid w:val="00127AF4"/>
    <w:rsid w:val="00136DED"/>
    <w:rsid w:val="00144FD5"/>
    <w:rsid w:val="0015112D"/>
    <w:rsid w:val="00154457"/>
    <w:rsid w:val="001548CA"/>
    <w:rsid w:val="00155A70"/>
    <w:rsid w:val="00155D62"/>
    <w:rsid w:val="0016076C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3CFA"/>
    <w:rsid w:val="001B26A9"/>
    <w:rsid w:val="001B4AEB"/>
    <w:rsid w:val="001C2230"/>
    <w:rsid w:val="001C2493"/>
    <w:rsid w:val="001C2EB7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6257"/>
    <w:rsid w:val="00227BC4"/>
    <w:rsid w:val="00230F5C"/>
    <w:rsid w:val="00233AD0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66CA"/>
    <w:rsid w:val="00287A91"/>
    <w:rsid w:val="00287BEF"/>
    <w:rsid w:val="00287F99"/>
    <w:rsid w:val="002908A5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02C9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03C8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33589"/>
    <w:rsid w:val="00334C4F"/>
    <w:rsid w:val="003352F3"/>
    <w:rsid w:val="00336C3A"/>
    <w:rsid w:val="003375C5"/>
    <w:rsid w:val="003419BB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5D17"/>
    <w:rsid w:val="0037729D"/>
    <w:rsid w:val="003900EA"/>
    <w:rsid w:val="003918BA"/>
    <w:rsid w:val="00392E68"/>
    <w:rsid w:val="00395FF8"/>
    <w:rsid w:val="00396C71"/>
    <w:rsid w:val="003A0513"/>
    <w:rsid w:val="003A1BB4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27B28"/>
    <w:rsid w:val="00433D91"/>
    <w:rsid w:val="00435F3A"/>
    <w:rsid w:val="0044354A"/>
    <w:rsid w:val="00450B1C"/>
    <w:rsid w:val="00462988"/>
    <w:rsid w:val="0046487D"/>
    <w:rsid w:val="004874BE"/>
    <w:rsid w:val="00491402"/>
    <w:rsid w:val="00492F55"/>
    <w:rsid w:val="0049460F"/>
    <w:rsid w:val="004977D2"/>
    <w:rsid w:val="004A32EE"/>
    <w:rsid w:val="004A3841"/>
    <w:rsid w:val="004A42A0"/>
    <w:rsid w:val="004A5D4B"/>
    <w:rsid w:val="004A6F38"/>
    <w:rsid w:val="004A75B2"/>
    <w:rsid w:val="004B13B7"/>
    <w:rsid w:val="004B4730"/>
    <w:rsid w:val="004B5F56"/>
    <w:rsid w:val="004C00A3"/>
    <w:rsid w:val="004C0F2C"/>
    <w:rsid w:val="004C39BA"/>
    <w:rsid w:val="004C4383"/>
    <w:rsid w:val="004D4C42"/>
    <w:rsid w:val="004D57A9"/>
    <w:rsid w:val="004E1D7D"/>
    <w:rsid w:val="004E1FA2"/>
    <w:rsid w:val="004E5440"/>
    <w:rsid w:val="004E7707"/>
    <w:rsid w:val="004F3F99"/>
    <w:rsid w:val="004F52F4"/>
    <w:rsid w:val="00504CA2"/>
    <w:rsid w:val="00505703"/>
    <w:rsid w:val="005072A6"/>
    <w:rsid w:val="0050731C"/>
    <w:rsid w:val="0051750A"/>
    <w:rsid w:val="005215E7"/>
    <w:rsid w:val="00521C38"/>
    <w:rsid w:val="00522BA0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93DB3"/>
    <w:rsid w:val="005A3B09"/>
    <w:rsid w:val="005A4981"/>
    <w:rsid w:val="005B386C"/>
    <w:rsid w:val="005B50AD"/>
    <w:rsid w:val="005B532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0321E"/>
    <w:rsid w:val="00611047"/>
    <w:rsid w:val="00613690"/>
    <w:rsid w:val="00614AA3"/>
    <w:rsid w:val="00615167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272C"/>
    <w:rsid w:val="00675CF2"/>
    <w:rsid w:val="00680A33"/>
    <w:rsid w:val="00684405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0EE9"/>
    <w:rsid w:val="007027A2"/>
    <w:rsid w:val="00717841"/>
    <w:rsid w:val="00717FE7"/>
    <w:rsid w:val="0072330F"/>
    <w:rsid w:val="00724411"/>
    <w:rsid w:val="00730167"/>
    <w:rsid w:val="007305A6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6AEE"/>
    <w:rsid w:val="00787A97"/>
    <w:rsid w:val="007910C7"/>
    <w:rsid w:val="00791C85"/>
    <w:rsid w:val="00793D53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B2B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A3DC4"/>
    <w:rsid w:val="008A4E89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E6E38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72193"/>
    <w:rsid w:val="00977162"/>
    <w:rsid w:val="009815C0"/>
    <w:rsid w:val="00981C1D"/>
    <w:rsid w:val="009831DF"/>
    <w:rsid w:val="00984F80"/>
    <w:rsid w:val="009906A4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01C6"/>
    <w:rsid w:val="00A12652"/>
    <w:rsid w:val="00A13474"/>
    <w:rsid w:val="00A1562B"/>
    <w:rsid w:val="00A15EB0"/>
    <w:rsid w:val="00A16761"/>
    <w:rsid w:val="00A175CB"/>
    <w:rsid w:val="00A17BDF"/>
    <w:rsid w:val="00A21396"/>
    <w:rsid w:val="00A21978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97170"/>
    <w:rsid w:val="00AA1624"/>
    <w:rsid w:val="00AA1D29"/>
    <w:rsid w:val="00AA2F10"/>
    <w:rsid w:val="00AA5307"/>
    <w:rsid w:val="00AB2382"/>
    <w:rsid w:val="00AC0DC2"/>
    <w:rsid w:val="00AC2104"/>
    <w:rsid w:val="00AD0361"/>
    <w:rsid w:val="00AD7172"/>
    <w:rsid w:val="00AE0A9E"/>
    <w:rsid w:val="00AE3390"/>
    <w:rsid w:val="00AE4522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717"/>
    <w:rsid w:val="00B21899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507C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1536"/>
    <w:rsid w:val="00BE5BF8"/>
    <w:rsid w:val="00BE6658"/>
    <w:rsid w:val="00BE6B3D"/>
    <w:rsid w:val="00BE7982"/>
    <w:rsid w:val="00BF02E5"/>
    <w:rsid w:val="00BF05E1"/>
    <w:rsid w:val="00BF5A68"/>
    <w:rsid w:val="00BF6A19"/>
    <w:rsid w:val="00C05E16"/>
    <w:rsid w:val="00C06997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CF6492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734B"/>
    <w:rsid w:val="00D922DA"/>
    <w:rsid w:val="00D925AA"/>
    <w:rsid w:val="00D94F09"/>
    <w:rsid w:val="00D95B11"/>
    <w:rsid w:val="00D96697"/>
    <w:rsid w:val="00DA058B"/>
    <w:rsid w:val="00DA1635"/>
    <w:rsid w:val="00DB3860"/>
    <w:rsid w:val="00DB3E5F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2CB1"/>
    <w:rsid w:val="00E930E3"/>
    <w:rsid w:val="00E93A4D"/>
    <w:rsid w:val="00E94A2C"/>
    <w:rsid w:val="00E97D0C"/>
    <w:rsid w:val="00EA1FAB"/>
    <w:rsid w:val="00EA36D6"/>
    <w:rsid w:val="00EA7A86"/>
    <w:rsid w:val="00EB086D"/>
    <w:rsid w:val="00EB095C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33DF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2F43"/>
    <w:rsid w:val="00F474B5"/>
    <w:rsid w:val="00F57B2A"/>
    <w:rsid w:val="00F600CD"/>
    <w:rsid w:val="00F63061"/>
    <w:rsid w:val="00F7772F"/>
    <w:rsid w:val="00F81945"/>
    <w:rsid w:val="00F86D45"/>
    <w:rsid w:val="00F90113"/>
    <w:rsid w:val="00F91161"/>
    <w:rsid w:val="00F94A19"/>
    <w:rsid w:val="00FA256F"/>
    <w:rsid w:val="00FA52AA"/>
    <w:rsid w:val="00FA6BFF"/>
    <w:rsid w:val="00FB4F85"/>
    <w:rsid w:val="00FC4D89"/>
    <w:rsid w:val="00FC7959"/>
    <w:rsid w:val="00FC7B6A"/>
    <w:rsid w:val="00FD1BC8"/>
    <w:rsid w:val="00FD4A78"/>
    <w:rsid w:val="00FD6101"/>
    <w:rsid w:val="00FD7ED6"/>
    <w:rsid w:val="00FE1B4E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1D3F28"/>
  <w15:docId w15:val="{02E0AE1D-ABC6-41AD-80AB-8A4EC92B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character" w:styleId="Hyperlink">
    <w:name w:val="Hyperlink"/>
    <w:basedOn w:val="DefaultParagraphFont"/>
    <w:uiPriority w:val="99"/>
    <w:unhideWhenUsed/>
    <w:rsid w:val="00F42F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F4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F43"/>
    <w:rPr>
      <w:rFonts w:ascii="Arial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2F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1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85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85"/>
    <w:rPr>
      <w:rFonts w:ascii="Arial" w:hAnsi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C24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9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249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93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02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lickr.com/photos/frau-vogel/4820745807/in/photolist-8kZzM2-63YN6e-9WDnoC-9hTYJ7-6rEQm5-6NG7mR-4jvNuK-fHLnE3-6UU4p8-fi7m43-7xoXz-6cbmAs-4zKHKT-8LibdF-79udVo-71xBFK-eYPtSF-eZ1CVw-g68tw-g9dmTe-aHdEzK-9JKovk-6Fucxc-edzTyz-CrZgf-bbeda-eYPnsX-o6Gjhq-fHLiQj-9WDo2f-fBBeY4-b7GH2V-eZ1Fb1-fBBhmP-eYPsdp-bm1iJ6-8Zwfcr-eYPhYr-fHLgYh-4A4xES-eZ1CBm-fi7a51-CrZgi-n6MzBW-o8qMev-6w8pJs-99ZuPG-5QDhG-3c3ZJs-dfyJU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clker.com/cliparts/9/9/6/0/1206576991286050774LX_One_Euro_Coin.svg.med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archive.org/web/20160422164935/www.schnitzelhaus.com/upload/files/2015/Speisekarten/SH_Sparwochen_Speisekarte_A4_we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/2.0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lickr.com/photos/frau-voge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AC35-B1B7-433F-835C-D3E0E029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IOS-template</Template>
  <TotalTime>36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Stage 4</vt:lpstr>
    </vt:vector>
  </TitlesOfParts>
  <Company>NSW Department of Education</Company>
  <LinksUpToDate>false</LinksUpToDate>
  <CharactersWithSpaces>3410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Stage 4</dc:title>
  <dc:creator>Jensen, Amy</dc:creator>
  <cp:lastModifiedBy>Jensen, Amy</cp:lastModifiedBy>
  <cp:revision>6</cp:revision>
  <cp:lastPrinted>2017-07-10T22:38:00Z</cp:lastPrinted>
  <dcterms:created xsi:type="dcterms:W3CDTF">2017-07-17T01:36:00Z</dcterms:created>
  <dcterms:modified xsi:type="dcterms:W3CDTF">2018-05-08T00:00:00Z</dcterms:modified>
</cp:coreProperties>
</file>