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4D4" w14:textId="77777777" w:rsidR="000B414C" w:rsidRDefault="00667FEF" w:rsidP="007104CE">
      <w:pPr>
        <w:pStyle w:val="IOSHeader12017"/>
      </w:pPr>
      <w:r>
        <w:rPr>
          <w:lang w:val="en-AU" w:eastAsia="zh-CN" w:bidi="lo-LA"/>
        </w:rPr>
        <w:drawing>
          <wp:inline distT="0" distB="0" distL="0" distR="0" wp14:anchorId="63425623" wp14:editId="63425624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7104CE">
        <w:t>Science KLA self-reflection tool</w:t>
      </w:r>
    </w:p>
    <w:p w14:paraId="634254D5" w14:textId="77777777" w:rsidR="007104CE" w:rsidRPr="007104CE" w:rsidRDefault="007104CE" w:rsidP="007104CE">
      <w:pPr>
        <w:pStyle w:val="IOSbodytext2017"/>
      </w:pPr>
      <w:r w:rsidRPr="007104CE">
        <w:t xml:space="preserve">The following self-reflection tool is a suggested checklist for science faculties which considers the different dimensions of teaching and learning within a science faculty. This tool should be used collaboratively by staff annually to assess improvements of practice. </w:t>
      </w:r>
    </w:p>
    <w:p w14:paraId="634254D6" w14:textId="77777777" w:rsidR="007104CE" w:rsidRPr="007104CE" w:rsidRDefault="007104CE" w:rsidP="007104CE">
      <w:pPr>
        <w:pStyle w:val="IOSbodytext2017"/>
      </w:pPr>
      <w:r w:rsidRPr="007104CE">
        <w:t>This tool allows faculties to self-reflect on their practices and procedures and rate each area as:</w:t>
      </w:r>
    </w:p>
    <w:p w14:paraId="634254D7" w14:textId="77777777" w:rsidR="007104CE" w:rsidRPr="007104CE" w:rsidRDefault="007104CE" w:rsidP="007104CE">
      <w:pPr>
        <w:pStyle w:val="IOSList1bullet2017"/>
      </w:pPr>
      <w:r w:rsidRPr="007104CE">
        <w:t>Not evident (NE) – the product/practice does not yet exist</w:t>
      </w:r>
    </w:p>
    <w:p w14:paraId="634254D8" w14:textId="77777777" w:rsidR="007104CE" w:rsidRPr="007104CE" w:rsidRDefault="007104CE" w:rsidP="007104CE">
      <w:pPr>
        <w:pStyle w:val="IOSList1bullet2017"/>
      </w:pPr>
      <w:r w:rsidRPr="007104CE">
        <w:t>Developing (D) – the product/practice is in a draft stage or is undergoing revision using feedback and evaluation.</w:t>
      </w:r>
    </w:p>
    <w:p w14:paraId="634254D9" w14:textId="2DCA0479" w:rsidR="007104CE" w:rsidRDefault="007104CE" w:rsidP="007104CE">
      <w:pPr>
        <w:pStyle w:val="IOSList1bullet2017"/>
      </w:pPr>
      <w:r w:rsidRPr="007104CE">
        <w:t>Highly developed (HD) – the product/practice has been modified using feedback and evaluation and is being used successfully in the faculty. A highly developed product/practice is one that can be used as an exemplar or illust</w:t>
      </w:r>
      <w:r w:rsidR="00090024">
        <w:t>ration of practice.</w:t>
      </w:r>
    </w:p>
    <w:p w14:paraId="3A1A665B" w14:textId="2EDF88C0" w:rsidR="00762897" w:rsidRPr="007104CE" w:rsidRDefault="00762897" w:rsidP="00762897">
      <w:pPr>
        <w:pStyle w:val="IOSbodytext2017"/>
        <w:spacing w:before="480" w:after="100" w:afterAutospacing="1"/>
      </w:pPr>
      <w:r>
        <w:t>Put an ‘X’ in the co</w:t>
      </w:r>
      <w:bookmarkStart w:id="0" w:name="_GoBack"/>
      <w:bookmarkEnd w:id="0"/>
      <w:r>
        <w:t>lumn that suits best.</w:t>
      </w:r>
    </w:p>
    <w:p w14:paraId="634254DA" w14:textId="77777777" w:rsidR="004F1AD8" w:rsidRDefault="007104CE" w:rsidP="00762897">
      <w:pPr>
        <w:pStyle w:val="IOSHeader22017"/>
        <w:spacing w:before="240"/>
      </w:pPr>
      <w:r>
        <w:t xml:space="preserve">Administration and accountability </w:t>
      </w:r>
    </w:p>
    <w:tbl>
      <w:tblPr>
        <w:tblStyle w:val="Style1"/>
        <w:tblW w:w="10341" w:type="dxa"/>
        <w:jc w:val="center"/>
        <w:tblLook w:val="0480" w:firstRow="0" w:lastRow="0" w:firstColumn="1" w:lastColumn="0" w:noHBand="0" w:noVBand="1"/>
        <w:tblDescription w:val="The checklist for administration and accountability"/>
      </w:tblPr>
      <w:tblGrid>
        <w:gridCol w:w="8668"/>
        <w:gridCol w:w="565"/>
        <w:gridCol w:w="536"/>
        <w:gridCol w:w="572"/>
      </w:tblGrid>
      <w:tr w:rsidR="007104CE" w:rsidRPr="007B7786" w14:paraId="634254DF" w14:textId="77777777" w:rsidTr="00090024">
        <w:trPr>
          <w:cantSplit/>
          <w:tblHeader/>
          <w:jc w:val="center"/>
        </w:trPr>
        <w:tc>
          <w:tcPr>
            <w:tcW w:w="8668" w:type="dxa"/>
            <w:shd w:val="clear" w:color="auto" w:fill="D9D9D9" w:themeFill="background1" w:themeFillShade="D9"/>
          </w:tcPr>
          <w:p w14:paraId="634254DB" w14:textId="77777777" w:rsidR="007104CE" w:rsidRPr="007104CE" w:rsidRDefault="007104CE" w:rsidP="007104CE">
            <w:pPr>
              <w:pStyle w:val="IOStableheading2017"/>
            </w:pPr>
            <w:r w:rsidRPr="007104CE">
              <w:t>Product/practice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634254DC" w14:textId="77777777" w:rsidR="007104CE" w:rsidRPr="007104CE" w:rsidRDefault="007104CE" w:rsidP="007104CE">
            <w:pPr>
              <w:pStyle w:val="IOStableheading2017"/>
            </w:pPr>
            <w:r w:rsidRPr="007104CE">
              <w:t>NE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634254DD" w14:textId="77777777" w:rsidR="007104CE" w:rsidRPr="007104CE" w:rsidRDefault="007104CE" w:rsidP="007104CE">
            <w:pPr>
              <w:pStyle w:val="IOStableheading2017"/>
            </w:pPr>
            <w:r w:rsidRPr="007104CE">
              <w:t>D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34254DE" w14:textId="77777777" w:rsidR="007104CE" w:rsidRPr="007104CE" w:rsidRDefault="007104CE" w:rsidP="007104CE">
            <w:pPr>
              <w:pStyle w:val="IOStableheading2017"/>
            </w:pPr>
            <w:r w:rsidRPr="007104CE">
              <w:t>HD</w:t>
            </w:r>
          </w:p>
        </w:tc>
      </w:tr>
      <w:tr w:rsidR="00090024" w:rsidRPr="007B7786" w14:paraId="634254E4" w14:textId="77777777" w:rsidTr="00090024">
        <w:trPr>
          <w:jc w:val="center"/>
        </w:trPr>
        <w:tc>
          <w:tcPr>
            <w:tcW w:w="8668" w:type="dxa"/>
          </w:tcPr>
          <w:p w14:paraId="634254E0" w14:textId="77777777" w:rsidR="00090024" w:rsidRPr="007104CE" w:rsidRDefault="00090024" w:rsidP="00090024">
            <w:pPr>
              <w:pStyle w:val="IOStabletext2017"/>
            </w:pPr>
            <w:r w:rsidRPr="007104CE">
              <w:t>Faculty strategies/strategic plan/faculty plan (aligned to school plan).</w:t>
            </w:r>
          </w:p>
        </w:tc>
        <w:sdt>
          <w:sdtPr>
            <w:rPr>
              <w:sz w:val="32"/>
              <w:szCs w:val="32"/>
            </w:rPr>
            <w:id w:val="162318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4E1" w14:textId="07D1BABE" w:rsidR="00090024" w:rsidRPr="007104CE" w:rsidRDefault="00762897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6" w:type="dxa"/>
          </w:tcPr>
          <w:p w14:paraId="634254E2" w14:textId="77777777" w:rsidR="00090024" w:rsidRPr="007104CE" w:rsidRDefault="00EB3B73" w:rsidP="00090024">
            <w:pPr>
              <w:pStyle w:val="IOStabletext2017"/>
              <w:spacing w:before="0" w:after="0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4176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024" w:rsidRPr="000900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sdt>
          <w:sdtPr>
            <w:rPr>
              <w:sz w:val="32"/>
              <w:szCs w:val="32"/>
            </w:rPr>
            <w:id w:val="96199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4E3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 w:rsidRPr="000900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0024" w:rsidRPr="007B7786" w14:paraId="634254E9" w14:textId="77777777" w:rsidTr="00090024">
        <w:trPr>
          <w:trHeight w:val="211"/>
          <w:jc w:val="center"/>
        </w:trPr>
        <w:tc>
          <w:tcPr>
            <w:tcW w:w="8668" w:type="dxa"/>
          </w:tcPr>
          <w:p w14:paraId="634254E5" w14:textId="77777777" w:rsidR="00090024" w:rsidRPr="007104CE" w:rsidRDefault="00090024" w:rsidP="00090024">
            <w:pPr>
              <w:pStyle w:val="IOStabletext2017"/>
            </w:pPr>
            <w:r w:rsidRPr="007104CE">
              <w:t>Class l</w:t>
            </w:r>
            <w:r>
              <w:t>ists</w:t>
            </w:r>
          </w:p>
        </w:tc>
        <w:sdt>
          <w:sdtPr>
            <w:rPr>
              <w:sz w:val="32"/>
              <w:szCs w:val="32"/>
            </w:rPr>
            <w:id w:val="149168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4E6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3908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34254E7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 w:rsidRPr="000900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314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4E8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 w:rsidRPr="000900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0024" w:rsidRPr="007B7786" w14:paraId="634254EE" w14:textId="77777777" w:rsidTr="00090024">
        <w:trPr>
          <w:trHeight w:val="211"/>
          <w:jc w:val="center"/>
        </w:trPr>
        <w:tc>
          <w:tcPr>
            <w:tcW w:w="8668" w:type="dxa"/>
          </w:tcPr>
          <w:p w14:paraId="634254EA" w14:textId="77777777" w:rsidR="00090024" w:rsidRPr="007104CE" w:rsidRDefault="00090024" w:rsidP="00090024">
            <w:pPr>
              <w:pStyle w:val="IOStabletext2017"/>
            </w:pPr>
            <w:r w:rsidRPr="007104CE">
              <w:t>Medical information</w:t>
            </w:r>
          </w:p>
        </w:tc>
        <w:sdt>
          <w:sdtPr>
            <w:rPr>
              <w:sz w:val="32"/>
              <w:szCs w:val="32"/>
            </w:rPr>
            <w:id w:val="51966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4EB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3255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34254EC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 w:rsidRPr="000900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4918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4ED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 w:rsidRPr="000900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0024" w:rsidRPr="007B7786" w14:paraId="634254F3" w14:textId="77777777" w:rsidTr="00090024">
        <w:trPr>
          <w:trHeight w:val="211"/>
          <w:jc w:val="center"/>
        </w:trPr>
        <w:tc>
          <w:tcPr>
            <w:tcW w:w="8668" w:type="dxa"/>
          </w:tcPr>
          <w:p w14:paraId="634254EF" w14:textId="77777777" w:rsidR="00090024" w:rsidRPr="007104CE" w:rsidRDefault="00090024" w:rsidP="00090024">
            <w:pPr>
              <w:pStyle w:val="IOStabletext2017"/>
            </w:pPr>
            <w:r w:rsidRPr="007104CE">
              <w:t>Student individual learning plans</w:t>
            </w:r>
          </w:p>
        </w:tc>
        <w:sdt>
          <w:sdtPr>
            <w:rPr>
              <w:sz w:val="32"/>
              <w:szCs w:val="32"/>
            </w:rPr>
            <w:id w:val="-165629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4F0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4563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34254F1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 w:rsidRPr="000900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576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4F2" w14:textId="77777777" w:rsidR="00090024" w:rsidRPr="007104CE" w:rsidRDefault="00090024" w:rsidP="00090024">
                <w:pPr>
                  <w:pStyle w:val="IOStabletext2017"/>
                  <w:spacing w:before="0" w:after="0"/>
                  <w:rPr>
                    <w:sz w:val="22"/>
                    <w:szCs w:val="22"/>
                  </w:rPr>
                </w:pPr>
                <w:r w:rsidRPr="0009002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34254F4" w14:textId="77777777" w:rsidR="007104CE" w:rsidRDefault="007104CE" w:rsidP="007104CE">
      <w:pPr>
        <w:pStyle w:val="IOSHeader22017"/>
      </w:pPr>
      <w:r>
        <w:t>School policies and documents (can be faculty-specific)</w:t>
      </w:r>
    </w:p>
    <w:tbl>
      <w:tblPr>
        <w:tblStyle w:val="Style1"/>
        <w:tblW w:w="10346" w:type="dxa"/>
        <w:jc w:val="center"/>
        <w:tblLook w:val="0480" w:firstRow="0" w:lastRow="0" w:firstColumn="1" w:lastColumn="0" w:noHBand="0" w:noVBand="1"/>
        <w:tblDescription w:val="The checklist for school policies and documents"/>
      </w:tblPr>
      <w:tblGrid>
        <w:gridCol w:w="8673"/>
        <w:gridCol w:w="565"/>
        <w:gridCol w:w="536"/>
        <w:gridCol w:w="572"/>
      </w:tblGrid>
      <w:tr w:rsidR="007104CE" w:rsidRPr="007104CE" w14:paraId="634254F9" w14:textId="77777777" w:rsidTr="007104CE">
        <w:trPr>
          <w:tblHeader/>
          <w:jc w:val="center"/>
        </w:trPr>
        <w:tc>
          <w:tcPr>
            <w:tcW w:w="8717" w:type="dxa"/>
            <w:shd w:val="clear" w:color="auto" w:fill="D9D9D9" w:themeFill="background1" w:themeFillShade="D9"/>
          </w:tcPr>
          <w:p w14:paraId="634254F5" w14:textId="77777777" w:rsidR="007104CE" w:rsidRPr="007104CE" w:rsidRDefault="007104CE" w:rsidP="007104CE">
            <w:pPr>
              <w:pStyle w:val="IOStableheading2017"/>
            </w:pPr>
            <w:r w:rsidRPr="007104CE">
              <w:t>Product/practice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634254F6" w14:textId="77777777" w:rsidR="007104CE" w:rsidRPr="007104CE" w:rsidRDefault="007104CE" w:rsidP="007104CE">
            <w:pPr>
              <w:pStyle w:val="IOStableheading2017"/>
            </w:pPr>
            <w:r w:rsidRPr="007104CE">
              <w:t>NE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4254F7" w14:textId="77777777" w:rsidR="007104CE" w:rsidRPr="007104CE" w:rsidRDefault="007104CE" w:rsidP="007104CE">
            <w:pPr>
              <w:pStyle w:val="IOStableheading2017"/>
            </w:pPr>
            <w:r w:rsidRPr="007104CE">
              <w:t>D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34254F8" w14:textId="77777777" w:rsidR="007104CE" w:rsidRPr="007104CE" w:rsidRDefault="007104CE" w:rsidP="007104CE">
            <w:pPr>
              <w:pStyle w:val="IOStableheading2017"/>
            </w:pPr>
            <w:r w:rsidRPr="007104CE">
              <w:t>HD</w:t>
            </w:r>
          </w:p>
        </w:tc>
      </w:tr>
      <w:tr w:rsidR="007104CE" w:rsidRPr="007104CE" w14:paraId="634254FE" w14:textId="77777777" w:rsidTr="007104CE">
        <w:trPr>
          <w:jc w:val="center"/>
        </w:trPr>
        <w:tc>
          <w:tcPr>
            <w:tcW w:w="8717" w:type="dxa"/>
          </w:tcPr>
          <w:p w14:paraId="634254FA" w14:textId="77777777" w:rsidR="007104CE" w:rsidRPr="007104CE" w:rsidRDefault="007104CE" w:rsidP="007104CE">
            <w:pPr>
              <w:pStyle w:val="IOStabletext2017"/>
            </w:pPr>
            <w:r w:rsidRPr="007104CE">
              <w:t>Beginning teacher handbook</w:t>
            </w:r>
          </w:p>
        </w:tc>
        <w:sdt>
          <w:sdtPr>
            <w:rPr>
              <w:sz w:val="32"/>
              <w:szCs w:val="32"/>
            </w:rPr>
            <w:id w:val="-5586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4FB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8662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4FC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5716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4FD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03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4FF" w14:textId="77777777" w:rsidR="007104CE" w:rsidRPr="007104CE" w:rsidRDefault="007104CE" w:rsidP="007104CE">
            <w:pPr>
              <w:pStyle w:val="IOStabletext2017"/>
            </w:pPr>
            <w:r w:rsidRPr="007104CE">
              <w:t>Wellbeing policy</w:t>
            </w:r>
          </w:p>
        </w:tc>
        <w:sdt>
          <w:sdtPr>
            <w:rPr>
              <w:sz w:val="32"/>
              <w:szCs w:val="32"/>
            </w:rPr>
            <w:id w:val="-10241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00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7029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01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6750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02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08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04" w14:textId="77777777" w:rsidR="007104CE" w:rsidRPr="007104CE" w:rsidRDefault="007104CE" w:rsidP="007104CE">
            <w:pPr>
              <w:pStyle w:val="IOStabletext2017"/>
            </w:pPr>
            <w:r w:rsidRPr="007104CE">
              <w:t>Excursion organisation</w:t>
            </w:r>
          </w:p>
        </w:tc>
        <w:sdt>
          <w:sdtPr>
            <w:rPr>
              <w:sz w:val="32"/>
              <w:szCs w:val="32"/>
            </w:rPr>
            <w:id w:val="201086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05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6609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06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0806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07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0D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09" w14:textId="77777777" w:rsidR="007104CE" w:rsidRPr="007104CE" w:rsidRDefault="007104CE" w:rsidP="007104CE">
            <w:pPr>
              <w:pStyle w:val="IOStabletext2017"/>
            </w:pPr>
            <w:r w:rsidRPr="007104CE">
              <w:t>Reporting to parents guides/procedures</w:t>
            </w:r>
          </w:p>
        </w:tc>
        <w:sdt>
          <w:sdtPr>
            <w:rPr>
              <w:sz w:val="32"/>
              <w:szCs w:val="32"/>
            </w:rPr>
            <w:id w:val="154309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0A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7412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0B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958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0C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12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0E" w14:textId="77777777" w:rsidR="007104CE" w:rsidRPr="007104CE" w:rsidRDefault="007104CE" w:rsidP="007104CE">
            <w:pPr>
              <w:pStyle w:val="IOStabletext2017"/>
            </w:pPr>
            <w:r w:rsidRPr="007104CE">
              <w:t xml:space="preserve">Assessment policy </w:t>
            </w:r>
          </w:p>
        </w:tc>
        <w:sdt>
          <w:sdtPr>
            <w:rPr>
              <w:sz w:val="32"/>
              <w:szCs w:val="32"/>
            </w:rPr>
            <w:id w:val="15789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0F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2672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10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672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11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17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13" w14:textId="77777777" w:rsidR="007104CE" w:rsidRPr="007104CE" w:rsidRDefault="007104CE" w:rsidP="007104CE">
            <w:pPr>
              <w:pStyle w:val="IOStabletext2017"/>
            </w:pPr>
            <w:r w:rsidRPr="007104CE">
              <w:t>BYOD policy</w:t>
            </w:r>
          </w:p>
        </w:tc>
        <w:sdt>
          <w:sdtPr>
            <w:rPr>
              <w:sz w:val="32"/>
              <w:szCs w:val="32"/>
            </w:rPr>
            <w:id w:val="-14845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14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530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15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6054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16" w14:textId="77777777" w:rsidR="007104CE" w:rsidRPr="00090024" w:rsidRDefault="00090024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1C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18" w14:textId="77777777" w:rsidR="007104CE" w:rsidRPr="007104CE" w:rsidRDefault="007104CE" w:rsidP="007104CE">
            <w:pPr>
              <w:pStyle w:val="IOStabletext2017"/>
            </w:pPr>
            <w:r w:rsidRPr="007104CE">
              <w:t>Social media / technol</w:t>
            </w:r>
            <w:r>
              <w:t>ogy policy</w:t>
            </w:r>
          </w:p>
        </w:tc>
        <w:sdt>
          <w:sdtPr>
            <w:rPr>
              <w:sz w:val="32"/>
              <w:szCs w:val="32"/>
            </w:rPr>
            <w:id w:val="-8522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19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4279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1A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9550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1B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21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1D" w14:textId="77777777" w:rsidR="007104CE" w:rsidRPr="007104CE" w:rsidRDefault="007104CE" w:rsidP="007104CE">
            <w:pPr>
              <w:pStyle w:val="IOStabletext2017"/>
            </w:pPr>
            <w:r w:rsidRPr="007104CE">
              <w:t>Warning letters register</w:t>
            </w:r>
          </w:p>
        </w:tc>
        <w:sdt>
          <w:sdtPr>
            <w:rPr>
              <w:sz w:val="32"/>
              <w:szCs w:val="32"/>
            </w:rPr>
            <w:id w:val="173666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1E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662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1F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857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20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26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22" w14:textId="77777777" w:rsidR="007104CE" w:rsidRPr="007104CE" w:rsidRDefault="007104CE" w:rsidP="007104CE">
            <w:pPr>
              <w:pStyle w:val="IOStabletext2017"/>
            </w:pPr>
            <w:r w:rsidRPr="007104CE">
              <w:t xml:space="preserve">Previous years’ mark books (held for past seven years) </w:t>
            </w:r>
          </w:p>
        </w:tc>
        <w:sdt>
          <w:sdtPr>
            <w:rPr>
              <w:sz w:val="32"/>
              <w:szCs w:val="32"/>
            </w:rPr>
            <w:id w:val="-85966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23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5245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24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3841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25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2B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27" w14:textId="77777777" w:rsidR="007104CE" w:rsidRPr="007104CE" w:rsidRDefault="007104CE" w:rsidP="007104CE">
            <w:pPr>
              <w:pStyle w:val="IOStabletext2017"/>
            </w:pPr>
            <w:r w:rsidRPr="007104CE">
              <w:lastRenderedPageBreak/>
              <w:t xml:space="preserve">Previous years’ scopes and sequences and teaching and learning programs (held for past seven years) </w:t>
            </w:r>
          </w:p>
        </w:tc>
        <w:sdt>
          <w:sdtPr>
            <w:rPr>
              <w:sz w:val="32"/>
              <w:szCs w:val="32"/>
            </w:rPr>
            <w:id w:val="109536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28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8412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29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1465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2A" w14:textId="77777777" w:rsidR="007104CE" w:rsidRPr="00090024" w:rsidRDefault="00485E15" w:rsidP="00090024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30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2C" w14:textId="77777777" w:rsidR="007104CE" w:rsidRPr="007104CE" w:rsidRDefault="007104CE" w:rsidP="007104CE">
            <w:pPr>
              <w:pStyle w:val="IOStabletext2017"/>
            </w:pPr>
            <w:r w:rsidRPr="007104CE">
              <w:t xml:space="preserve">Register of staff responsibilities </w:t>
            </w:r>
          </w:p>
        </w:tc>
        <w:sdt>
          <w:sdtPr>
            <w:rPr>
              <w:sz w:val="32"/>
              <w:szCs w:val="32"/>
            </w:rPr>
            <w:id w:val="-194853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2D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598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2E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400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2F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35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31" w14:textId="77777777" w:rsidR="007104CE" w:rsidRPr="007104CE" w:rsidRDefault="007104CE" w:rsidP="007104CE">
            <w:pPr>
              <w:pStyle w:val="IOStabletext2017"/>
            </w:pPr>
            <w:r w:rsidRPr="007104CE">
              <w:t>Faculty meeting procedures</w:t>
            </w:r>
          </w:p>
        </w:tc>
        <w:sdt>
          <w:sdtPr>
            <w:rPr>
              <w:sz w:val="32"/>
              <w:szCs w:val="32"/>
            </w:rPr>
            <w:id w:val="-68205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32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449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33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5016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34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3A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36" w14:textId="77777777" w:rsidR="007104CE" w:rsidRPr="007104CE" w:rsidRDefault="007104CE" w:rsidP="007104CE">
            <w:pPr>
              <w:pStyle w:val="IOStabletext2017"/>
            </w:pPr>
            <w:r w:rsidRPr="007104CE">
              <w:t>Faculty meeting agendas and minutes</w:t>
            </w:r>
          </w:p>
        </w:tc>
        <w:sdt>
          <w:sdtPr>
            <w:rPr>
              <w:sz w:val="32"/>
              <w:szCs w:val="32"/>
            </w:rPr>
            <w:id w:val="-129414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37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2830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38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2165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39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3F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3B" w14:textId="77777777" w:rsidR="007104CE" w:rsidRPr="007104CE" w:rsidRDefault="007104CE" w:rsidP="007104CE">
            <w:pPr>
              <w:pStyle w:val="IOStabletext2017"/>
            </w:pPr>
            <w:r w:rsidRPr="007104CE">
              <w:t>Budget tracking and record keeping</w:t>
            </w:r>
          </w:p>
        </w:tc>
        <w:sdt>
          <w:sdtPr>
            <w:rPr>
              <w:sz w:val="32"/>
              <w:szCs w:val="32"/>
            </w:rPr>
            <w:id w:val="-122066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3C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6377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3D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4344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3E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44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40" w14:textId="77777777" w:rsidR="007104CE" w:rsidRPr="007104CE" w:rsidRDefault="007104CE" w:rsidP="007104CE">
            <w:pPr>
              <w:pStyle w:val="IOStabletext2017"/>
            </w:pPr>
            <w:r w:rsidRPr="007104CE">
              <w:t>Ordering and invoicing procedures</w:t>
            </w:r>
          </w:p>
        </w:tc>
        <w:sdt>
          <w:sdtPr>
            <w:rPr>
              <w:sz w:val="32"/>
              <w:szCs w:val="32"/>
            </w:rPr>
            <w:id w:val="-163008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41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2156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42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5250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43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104CE" w14:paraId="63425549" w14:textId="77777777" w:rsidTr="007104CE">
        <w:trPr>
          <w:trHeight w:val="211"/>
          <w:jc w:val="center"/>
        </w:trPr>
        <w:tc>
          <w:tcPr>
            <w:tcW w:w="8717" w:type="dxa"/>
          </w:tcPr>
          <w:p w14:paraId="63425545" w14:textId="77777777" w:rsidR="007104CE" w:rsidRPr="007104CE" w:rsidRDefault="007104CE" w:rsidP="007104CE">
            <w:pPr>
              <w:pStyle w:val="IOStabletext2017"/>
            </w:pPr>
            <w:r w:rsidRPr="007104CE">
              <w:t>Lockdown and evacuation procedure posters in all rooms</w:t>
            </w:r>
          </w:p>
        </w:tc>
        <w:sdt>
          <w:sdtPr>
            <w:rPr>
              <w:sz w:val="32"/>
              <w:szCs w:val="32"/>
            </w:rPr>
            <w:id w:val="-9005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46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27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47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101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48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342554A" w14:textId="77777777" w:rsidR="007104CE" w:rsidRPr="007104CE" w:rsidRDefault="007104CE" w:rsidP="007104CE">
      <w:pPr>
        <w:pStyle w:val="IOSHeader22017"/>
      </w:pPr>
      <w:r>
        <w:t>Staff support</w:t>
      </w:r>
    </w:p>
    <w:tbl>
      <w:tblPr>
        <w:tblStyle w:val="Style1"/>
        <w:tblW w:w="10341" w:type="dxa"/>
        <w:jc w:val="center"/>
        <w:tblLook w:val="0480" w:firstRow="0" w:lastRow="0" w:firstColumn="1" w:lastColumn="0" w:noHBand="0" w:noVBand="1"/>
        <w:tblDescription w:val="Checklist for staff support"/>
      </w:tblPr>
      <w:tblGrid>
        <w:gridCol w:w="8668"/>
        <w:gridCol w:w="565"/>
        <w:gridCol w:w="536"/>
        <w:gridCol w:w="572"/>
      </w:tblGrid>
      <w:tr w:rsidR="007104CE" w:rsidRPr="007B7786" w14:paraId="6342554F" w14:textId="77777777" w:rsidTr="007104CE">
        <w:trPr>
          <w:cantSplit/>
          <w:tblHeader/>
          <w:jc w:val="center"/>
        </w:trPr>
        <w:tc>
          <w:tcPr>
            <w:tcW w:w="8712" w:type="dxa"/>
            <w:shd w:val="clear" w:color="auto" w:fill="D9D9D9" w:themeFill="background1" w:themeFillShade="D9"/>
          </w:tcPr>
          <w:p w14:paraId="6342554B" w14:textId="77777777" w:rsidR="007104CE" w:rsidRPr="007104CE" w:rsidRDefault="007104CE" w:rsidP="007104CE">
            <w:pPr>
              <w:pStyle w:val="IOStableheading2017"/>
            </w:pPr>
            <w:r w:rsidRPr="007104CE">
              <w:t>Product/practice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6342554C" w14:textId="77777777" w:rsidR="007104CE" w:rsidRPr="007104CE" w:rsidRDefault="007104CE" w:rsidP="007104CE">
            <w:pPr>
              <w:pStyle w:val="IOStableheading2017"/>
            </w:pPr>
            <w:r w:rsidRPr="007104CE">
              <w:t>NE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42554D" w14:textId="77777777" w:rsidR="007104CE" w:rsidRPr="007104CE" w:rsidRDefault="007104CE" w:rsidP="007104CE">
            <w:pPr>
              <w:pStyle w:val="IOStableheading2017"/>
            </w:pPr>
            <w:r w:rsidRPr="007104CE">
              <w:t>D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342554E" w14:textId="77777777" w:rsidR="007104CE" w:rsidRPr="007104CE" w:rsidRDefault="007104CE" w:rsidP="007104CE">
            <w:pPr>
              <w:pStyle w:val="IOStableheading2017"/>
            </w:pPr>
            <w:r w:rsidRPr="007104CE">
              <w:t>HD</w:t>
            </w:r>
          </w:p>
        </w:tc>
      </w:tr>
      <w:tr w:rsidR="007104CE" w:rsidRPr="007B7786" w14:paraId="63425554" w14:textId="77777777" w:rsidTr="007104CE">
        <w:trPr>
          <w:jc w:val="center"/>
        </w:trPr>
        <w:tc>
          <w:tcPr>
            <w:tcW w:w="8712" w:type="dxa"/>
          </w:tcPr>
          <w:p w14:paraId="63425550" w14:textId="77777777" w:rsidR="007104CE" w:rsidRPr="007104CE" w:rsidRDefault="007104CE" w:rsidP="007104CE">
            <w:pPr>
              <w:pStyle w:val="IOStabletext2017"/>
            </w:pPr>
            <w:r w:rsidRPr="007104CE">
              <w:t>PDP forms and evidence collection (advice/policy/procedures)</w:t>
            </w:r>
          </w:p>
        </w:tc>
        <w:sdt>
          <w:sdtPr>
            <w:rPr>
              <w:sz w:val="32"/>
              <w:szCs w:val="32"/>
            </w:rPr>
            <w:id w:val="-172120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51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1095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52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2077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53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59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55" w14:textId="77777777" w:rsidR="007104CE" w:rsidRPr="007104CE" w:rsidRDefault="007104CE" w:rsidP="007104CE">
            <w:pPr>
              <w:pStyle w:val="IOStabletext2017"/>
            </w:pPr>
            <w:r w:rsidRPr="007104CE">
              <w:t>Teacher absent/casual teacher lesson plan proforma</w:t>
            </w:r>
          </w:p>
        </w:tc>
        <w:sdt>
          <w:sdtPr>
            <w:rPr>
              <w:sz w:val="32"/>
              <w:szCs w:val="32"/>
            </w:rPr>
            <w:id w:val="-100659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56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9083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57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9622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58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5E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5A" w14:textId="77777777" w:rsidR="007104CE" w:rsidRPr="007104CE" w:rsidRDefault="007104CE" w:rsidP="007104CE">
            <w:pPr>
              <w:pStyle w:val="IOStabletext2017"/>
            </w:pPr>
            <w:r w:rsidRPr="007104CE">
              <w:t>Reporting to parents guides/procedures</w:t>
            </w:r>
          </w:p>
        </w:tc>
        <w:sdt>
          <w:sdtPr>
            <w:rPr>
              <w:sz w:val="32"/>
              <w:szCs w:val="32"/>
            </w:rPr>
            <w:id w:val="-155546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5B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6820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5C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3456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5D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63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5F" w14:textId="77777777" w:rsidR="007104CE" w:rsidRPr="007104CE" w:rsidRDefault="007104CE" w:rsidP="007104CE">
            <w:pPr>
              <w:pStyle w:val="IOStabletext2017"/>
            </w:pPr>
            <w:r w:rsidRPr="007104CE">
              <w:t xml:space="preserve">Assessment policy </w:t>
            </w:r>
          </w:p>
        </w:tc>
        <w:sdt>
          <w:sdtPr>
            <w:rPr>
              <w:sz w:val="32"/>
              <w:szCs w:val="32"/>
            </w:rPr>
            <w:id w:val="129602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60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0093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61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9191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62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68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64" w14:textId="77777777" w:rsidR="007104CE" w:rsidRPr="007104CE" w:rsidRDefault="007104CE" w:rsidP="007104CE">
            <w:pPr>
              <w:pStyle w:val="IOStabletext2017"/>
            </w:pPr>
            <w:r w:rsidRPr="007104CE">
              <w:t>Delegation of duties list</w:t>
            </w:r>
          </w:p>
        </w:tc>
        <w:sdt>
          <w:sdtPr>
            <w:rPr>
              <w:sz w:val="32"/>
              <w:szCs w:val="32"/>
            </w:rPr>
            <w:id w:val="19758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65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0005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66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9944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67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6D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69" w14:textId="77777777" w:rsidR="007104CE" w:rsidRPr="007104CE" w:rsidRDefault="007104CE" w:rsidP="007104CE">
            <w:pPr>
              <w:pStyle w:val="IOStabletext2017"/>
            </w:pPr>
            <w:r w:rsidRPr="007104CE">
              <w:t>Teacher observation feedback forms (standards linked)</w:t>
            </w:r>
          </w:p>
        </w:tc>
        <w:sdt>
          <w:sdtPr>
            <w:rPr>
              <w:sz w:val="32"/>
              <w:szCs w:val="32"/>
            </w:rPr>
            <w:id w:val="9305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6A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0027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6B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8269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6C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342556E" w14:textId="77777777" w:rsidR="007104CE" w:rsidRDefault="007104CE" w:rsidP="007104CE">
      <w:pPr>
        <w:pStyle w:val="IOSHeader22017"/>
      </w:pPr>
      <w:r>
        <w:t>Syllabus implentation</w:t>
      </w:r>
    </w:p>
    <w:tbl>
      <w:tblPr>
        <w:tblStyle w:val="Style1"/>
        <w:tblW w:w="10341" w:type="dxa"/>
        <w:jc w:val="center"/>
        <w:tblLook w:val="0480" w:firstRow="0" w:lastRow="0" w:firstColumn="1" w:lastColumn="0" w:noHBand="0" w:noVBand="1"/>
        <w:tblDescription w:val="Checklist for syllabus implementation"/>
      </w:tblPr>
      <w:tblGrid>
        <w:gridCol w:w="8668"/>
        <w:gridCol w:w="565"/>
        <w:gridCol w:w="536"/>
        <w:gridCol w:w="572"/>
      </w:tblGrid>
      <w:tr w:rsidR="007104CE" w:rsidRPr="007B7786" w14:paraId="63425573" w14:textId="77777777" w:rsidTr="007104CE">
        <w:trPr>
          <w:cantSplit/>
          <w:tblHeader/>
          <w:jc w:val="center"/>
        </w:trPr>
        <w:tc>
          <w:tcPr>
            <w:tcW w:w="8712" w:type="dxa"/>
            <w:shd w:val="clear" w:color="auto" w:fill="D9D9D9" w:themeFill="background1" w:themeFillShade="D9"/>
          </w:tcPr>
          <w:p w14:paraId="6342556F" w14:textId="77777777" w:rsidR="007104CE" w:rsidRPr="007104CE" w:rsidRDefault="007104CE" w:rsidP="007104CE">
            <w:pPr>
              <w:pStyle w:val="IOStableheading2017"/>
            </w:pPr>
            <w:r w:rsidRPr="007104CE">
              <w:t>Product/practice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63425570" w14:textId="77777777" w:rsidR="007104CE" w:rsidRPr="007104CE" w:rsidRDefault="007104CE" w:rsidP="007104CE">
            <w:pPr>
              <w:pStyle w:val="IOStableheading2017"/>
            </w:pPr>
            <w:r w:rsidRPr="007104CE">
              <w:t>NE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425571" w14:textId="77777777" w:rsidR="007104CE" w:rsidRPr="007104CE" w:rsidRDefault="007104CE" w:rsidP="007104CE">
            <w:pPr>
              <w:pStyle w:val="IOStableheading2017"/>
            </w:pPr>
            <w:r w:rsidRPr="007104CE">
              <w:t>D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3425572" w14:textId="77777777" w:rsidR="007104CE" w:rsidRPr="007104CE" w:rsidRDefault="007104CE" w:rsidP="007104CE">
            <w:pPr>
              <w:pStyle w:val="IOStableheading2017"/>
            </w:pPr>
            <w:r w:rsidRPr="007104CE">
              <w:t>HD</w:t>
            </w:r>
          </w:p>
        </w:tc>
      </w:tr>
      <w:tr w:rsidR="007104CE" w:rsidRPr="007B7786" w14:paraId="63425578" w14:textId="77777777" w:rsidTr="007104CE">
        <w:trPr>
          <w:jc w:val="center"/>
        </w:trPr>
        <w:tc>
          <w:tcPr>
            <w:tcW w:w="8712" w:type="dxa"/>
          </w:tcPr>
          <w:p w14:paraId="63425574" w14:textId="77777777" w:rsidR="007104CE" w:rsidRPr="007104CE" w:rsidRDefault="007104CE" w:rsidP="007104CE">
            <w:pPr>
              <w:pStyle w:val="IOStabletext2017"/>
            </w:pPr>
            <w:r w:rsidRPr="007104CE">
              <w:t>Syllabus (digital or physical copies) of 7-10 for the Australian Curriculum and Stage 6 Science courses</w:t>
            </w:r>
          </w:p>
        </w:tc>
        <w:sdt>
          <w:sdtPr>
            <w:rPr>
              <w:sz w:val="32"/>
              <w:szCs w:val="32"/>
            </w:rPr>
            <w:id w:val="62628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75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948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76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0475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77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7D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79" w14:textId="77777777" w:rsidR="007104CE" w:rsidRPr="007104CE" w:rsidRDefault="007104CE" w:rsidP="007104CE">
            <w:pPr>
              <w:pStyle w:val="IOStabletext2017"/>
            </w:pPr>
            <w:r w:rsidRPr="007104CE">
              <w:t>Syllabus receipt register (or accessible online through a learning management system)</w:t>
            </w:r>
          </w:p>
        </w:tc>
        <w:sdt>
          <w:sdtPr>
            <w:rPr>
              <w:sz w:val="32"/>
              <w:szCs w:val="32"/>
            </w:rPr>
            <w:id w:val="-98500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7A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0121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7B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5181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7C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82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7E" w14:textId="77777777" w:rsidR="007104CE" w:rsidRPr="007104CE" w:rsidRDefault="007104CE" w:rsidP="007104CE">
            <w:pPr>
              <w:pStyle w:val="IOStabletext2017"/>
            </w:pPr>
            <w:r w:rsidRPr="007104CE">
              <w:t>Scope and sequence (including stage 4 and 5 student research project)</w:t>
            </w:r>
          </w:p>
        </w:tc>
        <w:sdt>
          <w:sdtPr>
            <w:rPr>
              <w:sz w:val="32"/>
              <w:szCs w:val="32"/>
            </w:rPr>
            <w:id w:val="175740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7F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2681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80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3867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81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87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83" w14:textId="77777777" w:rsidR="007104CE" w:rsidRPr="007104CE" w:rsidRDefault="007104CE" w:rsidP="007104CE">
            <w:pPr>
              <w:pStyle w:val="IOStabletext2017"/>
            </w:pPr>
            <w:r w:rsidRPr="007104CE">
              <w:t>Current programs/units of work</w:t>
            </w:r>
          </w:p>
        </w:tc>
        <w:sdt>
          <w:sdtPr>
            <w:rPr>
              <w:sz w:val="32"/>
              <w:szCs w:val="32"/>
            </w:rPr>
            <w:id w:val="-774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84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2005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85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7166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86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8C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88" w14:textId="77777777" w:rsidR="007104CE" w:rsidRPr="007104CE" w:rsidRDefault="007104CE" w:rsidP="007104CE">
            <w:pPr>
              <w:pStyle w:val="IOStabletext2017"/>
            </w:pPr>
            <w:r w:rsidRPr="007104CE">
              <w:t>Current registers for Stages 4, 5 and 6</w:t>
            </w:r>
          </w:p>
        </w:tc>
        <w:sdt>
          <w:sdtPr>
            <w:rPr>
              <w:sz w:val="32"/>
              <w:szCs w:val="32"/>
            </w:rPr>
            <w:id w:val="669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89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1806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8A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8965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8B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91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8D" w14:textId="77777777" w:rsidR="007104CE" w:rsidRPr="007104CE" w:rsidRDefault="007104CE" w:rsidP="007104CE">
            <w:pPr>
              <w:pStyle w:val="IOStabletext2017"/>
            </w:pPr>
            <w:r w:rsidRPr="007104CE">
              <w:t>Science Transition programs/units of work</w:t>
            </w:r>
          </w:p>
        </w:tc>
        <w:sdt>
          <w:sdtPr>
            <w:rPr>
              <w:sz w:val="32"/>
              <w:szCs w:val="32"/>
            </w:rPr>
            <w:id w:val="556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8E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6936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8F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600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90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96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92" w14:textId="77777777" w:rsidR="007104CE" w:rsidRPr="007104CE" w:rsidRDefault="007104CE" w:rsidP="007104CE">
            <w:pPr>
              <w:pStyle w:val="IOStabletext2017"/>
            </w:pPr>
            <w:r w:rsidRPr="007104CE">
              <w:t>Literacy continuum</w:t>
            </w:r>
          </w:p>
        </w:tc>
        <w:sdt>
          <w:sdtPr>
            <w:rPr>
              <w:sz w:val="32"/>
              <w:szCs w:val="32"/>
            </w:rPr>
            <w:id w:val="-144090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93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1636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94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6612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95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9B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97" w14:textId="77777777" w:rsidR="007104CE" w:rsidRPr="007104CE" w:rsidRDefault="007104CE" w:rsidP="007104CE">
            <w:pPr>
              <w:pStyle w:val="IOStabletext2017"/>
            </w:pPr>
            <w:r w:rsidRPr="007104CE">
              <w:t>Numeracy skills framework/Numeracy across the KLAs</w:t>
            </w:r>
          </w:p>
        </w:tc>
        <w:sdt>
          <w:sdtPr>
            <w:rPr>
              <w:sz w:val="32"/>
              <w:szCs w:val="32"/>
            </w:rPr>
            <w:id w:val="-204513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98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3680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99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13058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9A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A0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9C" w14:textId="77777777" w:rsidR="007104CE" w:rsidRPr="007104CE" w:rsidRDefault="007104CE" w:rsidP="007104CE">
            <w:pPr>
              <w:pStyle w:val="IOStabletext2017"/>
            </w:pPr>
            <w:r w:rsidRPr="007104CE">
              <w:t xml:space="preserve">Shared teaching resources </w:t>
            </w:r>
          </w:p>
        </w:tc>
        <w:sdt>
          <w:sdtPr>
            <w:rPr>
              <w:sz w:val="32"/>
              <w:szCs w:val="32"/>
            </w:rPr>
            <w:id w:val="75741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9D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051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9E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7467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9F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34255A1" w14:textId="77777777" w:rsidR="007104CE" w:rsidRDefault="007104CE" w:rsidP="007104CE">
      <w:pPr>
        <w:pStyle w:val="IOSbodytext2017"/>
        <w:rPr>
          <w:rFonts w:ascii="Helvetica" w:hAnsi="Helvetica"/>
          <w:noProof/>
          <w:sz w:val="40"/>
          <w:szCs w:val="36"/>
          <w:lang w:val="en-US" w:eastAsia="en-US"/>
        </w:rPr>
      </w:pPr>
      <w:r>
        <w:br w:type="page"/>
      </w:r>
    </w:p>
    <w:p w14:paraId="634255A2" w14:textId="77777777" w:rsidR="007104CE" w:rsidRDefault="007104CE" w:rsidP="007104CE">
      <w:pPr>
        <w:pStyle w:val="IOSHeader22017"/>
      </w:pPr>
      <w:r>
        <w:lastRenderedPageBreak/>
        <w:t>Assessment</w:t>
      </w:r>
    </w:p>
    <w:tbl>
      <w:tblPr>
        <w:tblStyle w:val="Style1"/>
        <w:tblW w:w="10341" w:type="dxa"/>
        <w:jc w:val="center"/>
        <w:tblLook w:val="0480" w:firstRow="0" w:lastRow="0" w:firstColumn="1" w:lastColumn="0" w:noHBand="0" w:noVBand="1"/>
        <w:tblDescription w:val="Checklist for assessment"/>
      </w:tblPr>
      <w:tblGrid>
        <w:gridCol w:w="8668"/>
        <w:gridCol w:w="565"/>
        <w:gridCol w:w="536"/>
        <w:gridCol w:w="572"/>
      </w:tblGrid>
      <w:tr w:rsidR="007104CE" w:rsidRPr="007B7786" w14:paraId="634255A7" w14:textId="77777777" w:rsidTr="007104CE">
        <w:trPr>
          <w:cantSplit/>
          <w:tblHeader/>
          <w:jc w:val="center"/>
        </w:trPr>
        <w:tc>
          <w:tcPr>
            <w:tcW w:w="8712" w:type="dxa"/>
            <w:shd w:val="clear" w:color="auto" w:fill="D9D9D9" w:themeFill="background1" w:themeFillShade="D9"/>
          </w:tcPr>
          <w:p w14:paraId="634255A3" w14:textId="77777777" w:rsidR="007104CE" w:rsidRPr="007104CE" w:rsidRDefault="007104CE" w:rsidP="007104CE">
            <w:pPr>
              <w:pStyle w:val="IOStableheading2017"/>
            </w:pPr>
            <w:r w:rsidRPr="007104CE">
              <w:t>Product/practice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634255A4" w14:textId="77777777" w:rsidR="007104CE" w:rsidRPr="007104CE" w:rsidRDefault="007104CE" w:rsidP="007104CE">
            <w:pPr>
              <w:pStyle w:val="IOStableheading2017"/>
            </w:pPr>
            <w:r w:rsidRPr="007104CE">
              <w:t>NE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4255A5" w14:textId="77777777" w:rsidR="007104CE" w:rsidRPr="007104CE" w:rsidRDefault="007104CE" w:rsidP="007104CE">
            <w:pPr>
              <w:pStyle w:val="IOStableheading2017"/>
            </w:pPr>
            <w:r w:rsidRPr="007104CE">
              <w:t>D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34255A6" w14:textId="77777777" w:rsidR="007104CE" w:rsidRPr="007104CE" w:rsidRDefault="007104CE" w:rsidP="007104CE">
            <w:pPr>
              <w:pStyle w:val="IOStableheading2017"/>
            </w:pPr>
            <w:r w:rsidRPr="007104CE">
              <w:t>HD</w:t>
            </w:r>
          </w:p>
        </w:tc>
      </w:tr>
      <w:tr w:rsidR="007104CE" w:rsidRPr="007B7786" w14:paraId="634255AC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A8" w14:textId="77777777" w:rsidR="007104CE" w:rsidRPr="007104CE" w:rsidRDefault="007104CE" w:rsidP="007104CE">
            <w:pPr>
              <w:pStyle w:val="IOStabletext2017"/>
            </w:pPr>
            <w:r w:rsidRPr="007104CE">
              <w:t>Faculty assessment Policy</w:t>
            </w:r>
          </w:p>
        </w:tc>
        <w:sdt>
          <w:sdtPr>
            <w:rPr>
              <w:sz w:val="32"/>
              <w:szCs w:val="32"/>
            </w:rPr>
            <w:id w:val="52267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A9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7698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AA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1252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AB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B1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AD" w14:textId="77777777" w:rsidR="007104CE" w:rsidRPr="007104CE" w:rsidRDefault="007104CE" w:rsidP="007104CE">
            <w:pPr>
              <w:pStyle w:val="IOStabletext2017"/>
            </w:pPr>
            <w:r w:rsidRPr="007104CE">
              <w:t>Assessment schedule</w:t>
            </w:r>
          </w:p>
        </w:tc>
        <w:sdt>
          <w:sdtPr>
            <w:rPr>
              <w:sz w:val="32"/>
              <w:szCs w:val="32"/>
            </w:rPr>
            <w:id w:val="4101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AE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6622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AF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3658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B0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B6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B2" w14:textId="77777777" w:rsidR="007104CE" w:rsidRPr="007104CE" w:rsidRDefault="007104CE" w:rsidP="007104CE">
            <w:pPr>
              <w:pStyle w:val="IOStabletext2017"/>
            </w:pPr>
            <w:r w:rsidRPr="007104CE">
              <w:t>Assessment notifications</w:t>
            </w:r>
          </w:p>
        </w:tc>
        <w:sdt>
          <w:sdtPr>
            <w:rPr>
              <w:sz w:val="32"/>
              <w:szCs w:val="32"/>
            </w:rPr>
            <w:id w:val="1039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B3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920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B4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9039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B5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BB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B7" w14:textId="77777777" w:rsidR="007104CE" w:rsidRPr="007104CE" w:rsidRDefault="007104CE" w:rsidP="007104CE">
            <w:pPr>
              <w:pStyle w:val="IOStabletext2017"/>
            </w:pPr>
            <w:r w:rsidRPr="007104CE">
              <w:t>Assessment receipt register (or accessible online through a learning management system)</w:t>
            </w:r>
          </w:p>
        </w:tc>
        <w:sdt>
          <w:sdtPr>
            <w:rPr>
              <w:sz w:val="32"/>
              <w:szCs w:val="32"/>
            </w:rPr>
            <w:id w:val="195875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B8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5322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B9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8250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BA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C0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BC" w14:textId="77777777" w:rsidR="007104CE" w:rsidRPr="007104CE" w:rsidRDefault="007104CE" w:rsidP="007104CE">
            <w:pPr>
              <w:pStyle w:val="IOStabletext2017"/>
            </w:pPr>
            <w:r w:rsidRPr="007104CE">
              <w:t>Assessment tasks with marking guides/rubrics</w:t>
            </w:r>
          </w:p>
        </w:tc>
        <w:sdt>
          <w:sdtPr>
            <w:rPr>
              <w:sz w:val="32"/>
              <w:szCs w:val="32"/>
            </w:rPr>
            <w:id w:val="168346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BD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6197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BE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5725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BF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C5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C1" w14:textId="77777777" w:rsidR="007104CE" w:rsidRPr="007104CE" w:rsidRDefault="007104CE" w:rsidP="007104CE">
            <w:pPr>
              <w:pStyle w:val="IOStabletext2017"/>
            </w:pPr>
            <w:r w:rsidRPr="007104CE">
              <w:t>Mark book – electronic version or centralised</w:t>
            </w:r>
          </w:p>
        </w:tc>
        <w:sdt>
          <w:sdtPr>
            <w:rPr>
              <w:sz w:val="32"/>
              <w:szCs w:val="32"/>
            </w:rPr>
            <w:id w:val="-119330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C2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9640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C3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5778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C4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CA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C6" w14:textId="77777777" w:rsidR="007104CE" w:rsidRPr="007104CE" w:rsidRDefault="007104CE" w:rsidP="007104CE">
            <w:pPr>
              <w:pStyle w:val="IOStabletext2017"/>
            </w:pPr>
            <w:r w:rsidRPr="007104CE">
              <w:t>ROSA work samples (three per task in high, medium and low levels of performance)</w:t>
            </w:r>
          </w:p>
        </w:tc>
        <w:sdt>
          <w:sdtPr>
            <w:rPr>
              <w:sz w:val="32"/>
              <w:szCs w:val="32"/>
            </w:rPr>
            <w:id w:val="4265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C7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4356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C8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252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C9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CF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CB" w14:textId="77777777" w:rsidR="007104CE" w:rsidRPr="007104CE" w:rsidRDefault="007104CE" w:rsidP="007104CE">
            <w:pPr>
              <w:pStyle w:val="IOStabletext2017"/>
            </w:pPr>
            <w:r w:rsidRPr="007104CE">
              <w:t>Consistency of teacher judgement procedures</w:t>
            </w:r>
          </w:p>
        </w:tc>
        <w:sdt>
          <w:sdtPr>
            <w:rPr>
              <w:sz w:val="32"/>
              <w:szCs w:val="32"/>
            </w:rPr>
            <w:id w:val="202427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CC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3780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CD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2940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CE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D4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D0" w14:textId="77777777" w:rsidR="007104CE" w:rsidRPr="007104CE" w:rsidRDefault="007104CE" w:rsidP="007104CE">
            <w:pPr>
              <w:pStyle w:val="IOStabletext2017"/>
            </w:pPr>
            <w:r w:rsidRPr="007104CE">
              <w:t>Outcomes tracking spreadsheet/mark book/procedures</w:t>
            </w:r>
          </w:p>
        </w:tc>
        <w:sdt>
          <w:sdtPr>
            <w:rPr>
              <w:sz w:val="32"/>
              <w:szCs w:val="32"/>
            </w:rPr>
            <w:id w:val="-42302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D1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0453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D2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1093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D3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D9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D5" w14:textId="77777777" w:rsidR="007104CE" w:rsidRPr="007104CE" w:rsidRDefault="007104CE" w:rsidP="007104CE">
            <w:pPr>
              <w:pStyle w:val="IOStabletext2017"/>
            </w:pPr>
            <w:r w:rsidRPr="007104CE">
              <w:t>Record of N-awards</w:t>
            </w:r>
          </w:p>
        </w:tc>
        <w:sdt>
          <w:sdtPr>
            <w:rPr>
              <w:sz w:val="32"/>
              <w:szCs w:val="32"/>
            </w:rPr>
            <w:id w:val="-67989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D6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741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D7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5865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D8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34255DA" w14:textId="77777777" w:rsidR="007104CE" w:rsidRDefault="007104CE" w:rsidP="007104CE">
      <w:pPr>
        <w:pStyle w:val="IOSHeader22017"/>
      </w:pPr>
      <w:r>
        <w:t>Evaluation and review</w:t>
      </w:r>
    </w:p>
    <w:tbl>
      <w:tblPr>
        <w:tblStyle w:val="Style1"/>
        <w:tblW w:w="10341" w:type="dxa"/>
        <w:jc w:val="center"/>
        <w:tblLook w:val="0480" w:firstRow="0" w:lastRow="0" w:firstColumn="1" w:lastColumn="0" w:noHBand="0" w:noVBand="1"/>
        <w:tblDescription w:val="Checklist for evaluation and review"/>
      </w:tblPr>
      <w:tblGrid>
        <w:gridCol w:w="8668"/>
        <w:gridCol w:w="565"/>
        <w:gridCol w:w="536"/>
        <w:gridCol w:w="572"/>
      </w:tblGrid>
      <w:tr w:rsidR="007104CE" w:rsidRPr="007B7786" w14:paraId="634255DF" w14:textId="77777777" w:rsidTr="007104CE">
        <w:trPr>
          <w:cantSplit/>
          <w:tblHeader/>
          <w:jc w:val="center"/>
        </w:trPr>
        <w:tc>
          <w:tcPr>
            <w:tcW w:w="8712" w:type="dxa"/>
            <w:shd w:val="clear" w:color="auto" w:fill="D9D9D9" w:themeFill="background1" w:themeFillShade="D9"/>
          </w:tcPr>
          <w:p w14:paraId="634255DB" w14:textId="77777777" w:rsidR="007104CE" w:rsidRPr="007104CE" w:rsidRDefault="007104CE" w:rsidP="007104CE">
            <w:pPr>
              <w:pStyle w:val="IOStableheading2017"/>
            </w:pPr>
            <w:r w:rsidRPr="007104CE">
              <w:t>Product/practice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634255DC" w14:textId="77777777" w:rsidR="007104CE" w:rsidRPr="007104CE" w:rsidRDefault="007104CE" w:rsidP="007104CE">
            <w:pPr>
              <w:pStyle w:val="IOStableheading2017"/>
            </w:pPr>
            <w:r w:rsidRPr="007104CE">
              <w:t>NE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4255DD" w14:textId="77777777" w:rsidR="007104CE" w:rsidRPr="007104CE" w:rsidRDefault="007104CE" w:rsidP="007104CE">
            <w:pPr>
              <w:pStyle w:val="IOStableheading2017"/>
            </w:pPr>
            <w:r w:rsidRPr="007104CE">
              <w:t>D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34255DE" w14:textId="77777777" w:rsidR="007104CE" w:rsidRPr="007104CE" w:rsidRDefault="007104CE" w:rsidP="007104CE">
            <w:pPr>
              <w:pStyle w:val="IOStableheading2017"/>
            </w:pPr>
            <w:r w:rsidRPr="007104CE">
              <w:t>HD</w:t>
            </w:r>
          </w:p>
        </w:tc>
      </w:tr>
      <w:tr w:rsidR="007104CE" w:rsidRPr="007B7786" w14:paraId="634255E4" w14:textId="77777777" w:rsidTr="007104CE">
        <w:trPr>
          <w:jc w:val="center"/>
        </w:trPr>
        <w:tc>
          <w:tcPr>
            <w:tcW w:w="8712" w:type="dxa"/>
          </w:tcPr>
          <w:p w14:paraId="634255E0" w14:textId="77777777" w:rsidR="007104CE" w:rsidRPr="007B7786" w:rsidRDefault="007104CE" w:rsidP="007104CE">
            <w:pPr>
              <w:pStyle w:val="IOStabletext2017"/>
            </w:pPr>
            <w:r w:rsidRPr="007B7786">
              <w:t xml:space="preserve">Collated feedback and evaluation of teaching and learning programs </w:t>
            </w:r>
          </w:p>
        </w:tc>
        <w:sdt>
          <w:sdtPr>
            <w:rPr>
              <w:sz w:val="32"/>
              <w:szCs w:val="32"/>
            </w:rPr>
            <w:id w:val="-116377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E1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5234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E2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9941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E3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E9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E5" w14:textId="77777777" w:rsidR="007104CE" w:rsidRPr="007B7786" w:rsidRDefault="007104CE" w:rsidP="007104CE">
            <w:pPr>
              <w:pStyle w:val="IOStabletext2017"/>
            </w:pPr>
            <w:r w:rsidRPr="007B7786">
              <w:t>VALID data analysis</w:t>
            </w:r>
          </w:p>
        </w:tc>
        <w:sdt>
          <w:sdtPr>
            <w:rPr>
              <w:sz w:val="32"/>
              <w:szCs w:val="32"/>
            </w:rPr>
            <w:id w:val="17877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E6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9557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E7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7948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E8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EE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EA" w14:textId="77777777" w:rsidR="007104CE" w:rsidRPr="007B7786" w:rsidRDefault="007104CE" w:rsidP="007104CE">
            <w:pPr>
              <w:pStyle w:val="IOStabletext2017"/>
            </w:pPr>
            <w:r w:rsidRPr="007B7786">
              <w:t>RAP data analysis</w:t>
            </w:r>
          </w:p>
        </w:tc>
        <w:sdt>
          <w:sdtPr>
            <w:rPr>
              <w:sz w:val="32"/>
              <w:szCs w:val="32"/>
            </w:rPr>
            <w:id w:val="-194522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EB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7119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EC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1183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ED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104CE" w:rsidRPr="007B7786" w14:paraId="634255F3" w14:textId="77777777" w:rsidTr="007104CE">
        <w:trPr>
          <w:trHeight w:val="211"/>
          <w:jc w:val="center"/>
        </w:trPr>
        <w:tc>
          <w:tcPr>
            <w:tcW w:w="8712" w:type="dxa"/>
          </w:tcPr>
          <w:p w14:paraId="634255EF" w14:textId="77777777" w:rsidR="007104CE" w:rsidRPr="007B7786" w:rsidRDefault="007104CE" w:rsidP="007104CE">
            <w:pPr>
              <w:pStyle w:val="IOStabletext2017"/>
            </w:pPr>
            <w:r w:rsidRPr="007B7786">
              <w:t>NAPLAN data analysis</w:t>
            </w:r>
          </w:p>
        </w:tc>
        <w:sdt>
          <w:sdtPr>
            <w:rPr>
              <w:sz w:val="32"/>
              <w:szCs w:val="32"/>
            </w:rPr>
            <w:id w:val="96045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F0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5702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F1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9763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F2" w14:textId="77777777" w:rsidR="007104CE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34255F4" w14:textId="77777777" w:rsidR="007104CE" w:rsidRDefault="00FF2A81" w:rsidP="00FF2A81">
      <w:pPr>
        <w:pStyle w:val="IOSHeader22017"/>
      </w:pPr>
      <w:r>
        <w:t>Science storeroom and chemicals</w:t>
      </w:r>
    </w:p>
    <w:tbl>
      <w:tblPr>
        <w:tblStyle w:val="Style1"/>
        <w:tblW w:w="10341" w:type="dxa"/>
        <w:jc w:val="center"/>
        <w:tblLook w:val="0480" w:firstRow="0" w:lastRow="0" w:firstColumn="1" w:lastColumn="0" w:noHBand="0" w:noVBand="1"/>
        <w:tblDescription w:val="Checklist for science storeroom and chemicals"/>
      </w:tblPr>
      <w:tblGrid>
        <w:gridCol w:w="8668"/>
        <w:gridCol w:w="565"/>
        <w:gridCol w:w="536"/>
        <w:gridCol w:w="572"/>
      </w:tblGrid>
      <w:tr w:rsidR="00FF2A81" w:rsidRPr="007B7786" w14:paraId="634255F9" w14:textId="77777777" w:rsidTr="00090024">
        <w:trPr>
          <w:cantSplit/>
          <w:tblHeader/>
          <w:jc w:val="center"/>
        </w:trPr>
        <w:tc>
          <w:tcPr>
            <w:tcW w:w="8712" w:type="dxa"/>
            <w:shd w:val="clear" w:color="auto" w:fill="D9D9D9" w:themeFill="background1" w:themeFillShade="D9"/>
          </w:tcPr>
          <w:p w14:paraId="634255F5" w14:textId="77777777" w:rsidR="00FF2A81" w:rsidRPr="007104CE" w:rsidRDefault="00FF2A81" w:rsidP="00090024">
            <w:pPr>
              <w:pStyle w:val="IOStableheading2017"/>
            </w:pPr>
            <w:r w:rsidRPr="007104CE">
              <w:t>Product/practice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634255F6" w14:textId="77777777" w:rsidR="00FF2A81" w:rsidRPr="007104CE" w:rsidRDefault="00FF2A81" w:rsidP="00090024">
            <w:pPr>
              <w:pStyle w:val="IOStableheading2017"/>
            </w:pPr>
            <w:r w:rsidRPr="007104CE">
              <w:t>NE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4255F7" w14:textId="77777777" w:rsidR="00FF2A81" w:rsidRPr="007104CE" w:rsidRDefault="00FF2A81" w:rsidP="00090024">
            <w:pPr>
              <w:pStyle w:val="IOStableheading2017"/>
            </w:pPr>
            <w:r w:rsidRPr="007104CE">
              <w:t>D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34255F8" w14:textId="77777777" w:rsidR="00FF2A81" w:rsidRPr="007104CE" w:rsidRDefault="00FF2A81" w:rsidP="00090024">
            <w:pPr>
              <w:pStyle w:val="IOStableheading2017"/>
            </w:pPr>
            <w:r w:rsidRPr="007104CE">
              <w:t>HD</w:t>
            </w:r>
          </w:p>
        </w:tc>
      </w:tr>
      <w:tr w:rsidR="00FF2A81" w:rsidRPr="007B7786" w14:paraId="634255FE" w14:textId="77777777" w:rsidTr="00090024">
        <w:trPr>
          <w:jc w:val="center"/>
        </w:trPr>
        <w:tc>
          <w:tcPr>
            <w:tcW w:w="8712" w:type="dxa"/>
          </w:tcPr>
          <w:p w14:paraId="634255FA" w14:textId="77777777" w:rsidR="00FF2A81" w:rsidRPr="00FF2A81" w:rsidRDefault="00FF2A81" w:rsidP="00FF2A81">
            <w:pPr>
              <w:pStyle w:val="IOStabletext2017"/>
            </w:pPr>
            <w:r w:rsidRPr="00FF2A81">
              <w:t>CSIS (online &amp; accessible)</w:t>
            </w:r>
          </w:p>
        </w:tc>
        <w:sdt>
          <w:sdtPr>
            <w:rPr>
              <w:sz w:val="32"/>
              <w:szCs w:val="32"/>
            </w:rPr>
            <w:id w:val="-80578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5FB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9818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5FC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7849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5FD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2A81" w:rsidRPr="007B7786" w14:paraId="63425603" w14:textId="77777777" w:rsidTr="00090024">
        <w:trPr>
          <w:trHeight w:val="211"/>
          <w:jc w:val="center"/>
        </w:trPr>
        <w:tc>
          <w:tcPr>
            <w:tcW w:w="8712" w:type="dxa"/>
          </w:tcPr>
          <w:p w14:paraId="634255FF" w14:textId="77777777" w:rsidR="00FF2A81" w:rsidRPr="00FF2A81" w:rsidRDefault="00FF2A81" w:rsidP="00FF2A81">
            <w:pPr>
              <w:pStyle w:val="IOStabletext2017"/>
            </w:pPr>
            <w:r w:rsidRPr="00FF2A81">
              <w:t>MSDS access</w:t>
            </w:r>
          </w:p>
        </w:tc>
        <w:sdt>
          <w:sdtPr>
            <w:rPr>
              <w:sz w:val="32"/>
              <w:szCs w:val="32"/>
            </w:rPr>
            <w:id w:val="-1956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600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60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601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9216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602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2A81" w:rsidRPr="007B7786" w14:paraId="63425608" w14:textId="77777777" w:rsidTr="00090024">
        <w:trPr>
          <w:trHeight w:val="211"/>
          <w:jc w:val="center"/>
        </w:trPr>
        <w:tc>
          <w:tcPr>
            <w:tcW w:w="8712" w:type="dxa"/>
          </w:tcPr>
          <w:p w14:paraId="63425604" w14:textId="77777777" w:rsidR="00FF2A81" w:rsidRPr="00FF2A81" w:rsidRDefault="00FF2A81" w:rsidP="00FF2A81">
            <w:pPr>
              <w:pStyle w:val="IOStabletext2017"/>
            </w:pPr>
            <w:r w:rsidRPr="00FF2A81">
              <w:t>Science storeroom chemical list</w:t>
            </w:r>
          </w:p>
        </w:tc>
        <w:sdt>
          <w:sdtPr>
            <w:rPr>
              <w:sz w:val="32"/>
              <w:szCs w:val="32"/>
            </w:rPr>
            <w:id w:val="107856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605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718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606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678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607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2A81" w:rsidRPr="007B7786" w14:paraId="6342560D" w14:textId="77777777" w:rsidTr="00090024">
        <w:trPr>
          <w:trHeight w:val="211"/>
          <w:jc w:val="center"/>
        </w:trPr>
        <w:tc>
          <w:tcPr>
            <w:tcW w:w="8712" w:type="dxa"/>
          </w:tcPr>
          <w:p w14:paraId="63425609" w14:textId="77777777" w:rsidR="00FF2A81" w:rsidRPr="00FF2A81" w:rsidRDefault="00FF2A81" w:rsidP="00FF2A81">
            <w:pPr>
              <w:pStyle w:val="IOStabletext2017"/>
            </w:pPr>
            <w:r w:rsidRPr="00FF2A81">
              <w:t>Science banned chemical list</w:t>
            </w:r>
          </w:p>
        </w:tc>
        <w:sdt>
          <w:sdtPr>
            <w:rPr>
              <w:sz w:val="32"/>
              <w:szCs w:val="32"/>
            </w:rPr>
            <w:id w:val="-45017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60A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9767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60B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290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60C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2A81" w:rsidRPr="007B7786" w14:paraId="63425612" w14:textId="77777777" w:rsidTr="00090024">
        <w:trPr>
          <w:trHeight w:val="211"/>
          <w:jc w:val="center"/>
        </w:trPr>
        <w:tc>
          <w:tcPr>
            <w:tcW w:w="8712" w:type="dxa"/>
          </w:tcPr>
          <w:p w14:paraId="6342560E" w14:textId="77777777" w:rsidR="00FF2A81" w:rsidRPr="00FF2A81" w:rsidRDefault="00FF2A81" w:rsidP="00FF2A81">
            <w:pPr>
              <w:pStyle w:val="IOStabletext2017"/>
            </w:pPr>
            <w:r w:rsidRPr="00FF2A81">
              <w:t>Investigation/practical task order sheet</w:t>
            </w:r>
          </w:p>
        </w:tc>
        <w:sdt>
          <w:sdtPr>
            <w:rPr>
              <w:sz w:val="32"/>
              <w:szCs w:val="32"/>
            </w:rPr>
            <w:id w:val="-66609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60F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5152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610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351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611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2A81" w:rsidRPr="007B7786" w14:paraId="63425617" w14:textId="77777777" w:rsidTr="00090024">
        <w:trPr>
          <w:trHeight w:val="211"/>
          <w:jc w:val="center"/>
        </w:trPr>
        <w:tc>
          <w:tcPr>
            <w:tcW w:w="8712" w:type="dxa"/>
          </w:tcPr>
          <w:p w14:paraId="63425613" w14:textId="77777777" w:rsidR="00FF2A81" w:rsidRPr="00FF2A81" w:rsidRDefault="00FF2A81" w:rsidP="00FF2A81">
            <w:pPr>
              <w:pStyle w:val="IOStabletext2017"/>
            </w:pPr>
            <w:r w:rsidRPr="00FF2A81">
              <w:t>Safety posters</w:t>
            </w:r>
          </w:p>
        </w:tc>
        <w:sdt>
          <w:sdtPr>
            <w:rPr>
              <w:sz w:val="32"/>
              <w:szCs w:val="32"/>
            </w:rPr>
            <w:id w:val="146014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614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841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615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2159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616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2A81" w:rsidRPr="007B7786" w14:paraId="6342561C" w14:textId="77777777" w:rsidTr="00090024">
        <w:trPr>
          <w:trHeight w:val="211"/>
          <w:jc w:val="center"/>
        </w:trPr>
        <w:tc>
          <w:tcPr>
            <w:tcW w:w="8712" w:type="dxa"/>
          </w:tcPr>
          <w:p w14:paraId="63425618" w14:textId="77777777" w:rsidR="00FF2A81" w:rsidRPr="00FF2A81" w:rsidRDefault="00FF2A81" w:rsidP="00FF2A81">
            <w:pPr>
              <w:pStyle w:val="IOStabletext2017"/>
            </w:pPr>
            <w:r w:rsidRPr="00FF2A81">
              <w:t>Stock list</w:t>
            </w:r>
          </w:p>
        </w:tc>
        <w:sdt>
          <w:sdtPr>
            <w:rPr>
              <w:sz w:val="32"/>
              <w:szCs w:val="32"/>
            </w:rPr>
            <w:id w:val="94781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619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927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61A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5367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61B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2A81" w:rsidRPr="007B7786" w14:paraId="63425621" w14:textId="77777777" w:rsidTr="00090024">
        <w:trPr>
          <w:trHeight w:val="211"/>
          <w:jc w:val="center"/>
        </w:trPr>
        <w:tc>
          <w:tcPr>
            <w:tcW w:w="8712" w:type="dxa"/>
          </w:tcPr>
          <w:p w14:paraId="6342561D" w14:textId="77777777" w:rsidR="00FF2A81" w:rsidRPr="00FF2A81" w:rsidRDefault="00FF2A81" w:rsidP="00FF2A81">
            <w:pPr>
              <w:pStyle w:val="IOStabletext2017"/>
            </w:pPr>
            <w:r w:rsidRPr="00FF2A81">
              <w:t>Safety equipment (such as sand bucket, fire blankets, fire extinguishers)</w:t>
            </w:r>
          </w:p>
        </w:tc>
        <w:sdt>
          <w:sdtPr>
            <w:rPr>
              <w:sz w:val="32"/>
              <w:szCs w:val="32"/>
            </w:rPr>
            <w:id w:val="44435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342561E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7809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342561F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24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425620" w14:textId="77777777" w:rsidR="00FF2A81" w:rsidRPr="00485E15" w:rsidRDefault="00485E15" w:rsidP="00485E15">
                <w:pPr>
                  <w:pStyle w:val="IOStabletext2017"/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3425622" w14:textId="77777777" w:rsidR="00FF2A81" w:rsidRPr="00FF2A81" w:rsidRDefault="00FF2A81" w:rsidP="00FF2A81">
      <w:pPr>
        <w:pStyle w:val="IOSbodytext2017"/>
        <w:rPr>
          <w:lang w:val="en-US" w:eastAsia="en-US"/>
        </w:rPr>
      </w:pPr>
    </w:p>
    <w:sectPr w:rsidR="00FF2A81" w:rsidRPr="00FF2A81" w:rsidSect="002E61F9">
      <w:headerReference w:type="default" r:id="rId9"/>
      <w:footerReference w:type="even" r:id="rId10"/>
      <w:footerReference w:type="default" r:id="rId11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1361" w14:textId="77777777" w:rsidR="00EB3B73" w:rsidRDefault="00EB3B73" w:rsidP="00F247F6">
      <w:r>
        <w:separator/>
      </w:r>
    </w:p>
    <w:p w14:paraId="2D502E95" w14:textId="77777777" w:rsidR="00EB3B73" w:rsidRDefault="00EB3B73"/>
    <w:p w14:paraId="7817C266" w14:textId="77777777" w:rsidR="00EB3B73" w:rsidRDefault="00EB3B73"/>
  </w:endnote>
  <w:endnote w:type="continuationSeparator" w:id="0">
    <w:p w14:paraId="36B353BA" w14:textId="77777777" w:rsidR="00EB3B73" w:rsidRDefault="00EB3B73" w:rsidP="00F247F6">
      <w:r>
        <w:continuationSeparator/>
      </w:r>
    </w:p>
    <w:p w14:paraId="189FD459" w14:textId="77777777" w:rsidR="00EB3B73" w:rsidRDefault="00EB3B73"/>
    <w:p w14:paraId="46A222A3" w14:textId="77777777" w:rsidR="00EB3B73" w:rsidRDefault="00EB3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5632" w14:textId="77777777" w:rsidR="00090024" w:rsidRPr="0092025C" w:rsidRDefault="00090024" w:rsidP="001E30E5">
    <w:pPr>
      <w:pStyle w:val="IOSfooter2017"/>
      <w:tabs>
        <w:tab w:val="clear" w:pos="5245"/>
        <w:tab w:val="left" w:pos="9923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E61F9">
      <w:rPr>
        <w:noProof/>
      </w:rPr>
      <w:t>4</w:t>
    </w:r>
    <w:r w:rsidRPr="004E338C"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5633" w14:textId="44F317DC" w:rsidR="00090024" w:rsidRPr="00182340" w:rsidRDefault="002E61F9" w:rsidP="0083091E">
    <w:pPr>
      <w:pStyle w:val="IOSfooter2017"/>
      <w:tabs>
        <w:tab w:val="clear" w:pos="5245"/>
        <w:tab w:val="left" w:pos="10065"/>
      </w:tabs>
      <w:spacing w:before="120"/>
    </w:pPr>
    <w:r>
      <w:rPr>
        <w:rFonts w:cs="Helvetica"/>
      </w:rPr>
      <w:t>©</w:t>
    </w:r>
    <w:r>
      <w:t xml:space="preserve"> State of NSW, Department of Education, 2017</w:t>
    </w:r>
    <w:r w:rsidR="00090024">
      <w:tab/>
    </w:r>
    <w:r w:rsidR="00090024" w:rsidRPr="004E338C">
      <w:fldChar w:fldCharType="begin"/>
    </w:r>
    <w:r w:rsidR="00090024" w:rsidRPr="004E338C">
      <w:instrText xml:space="preserve"> PAGE </w:instrText>
    </w:r>
    <w:r w:rsidR="00090024" w:rsidRPr="004E338C">
      <w:fldChar w:fldCharType="separate"/>
    </w:r>
    <w:r w:rsidR="00762897">
      <w:rPr>
        <w:noProof/>
      </w:rPr>
      <w:t>2</w:t>
    </w:r>
    <w:r w:rsidR="00090024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04AC" w14:textId="77777777" w:rsidR="00EB3B73" w:rsidRDefault="00EB3B73" w:rsidP="00F247F6">
      <w:r>
        <w:separator/>
      </w:r>
    </w:p>
    <w:p w14:paraId="51D12A94" w14:textId="77777777" w:rsidR="00EB3B73" w:rsidRDefault="00EB3B73"/>
    <w:p w14:paraId="605B3F6A" w14:textId="77777777" w:rsidR="00EB3B73" w:rsidRDefault="00EB3B73"/>
  </w:footnote>
  <w:footnote w:type="continuationSeparator" w:id="0">
    <w:p w14:paraId="3F158571" w14:textId="77777777" w:rsidR="00EB3B73" w:rsidRDefault="00EB3B73" w:rsidP="00F247F6">
      <w:r>
        <w:continuationSeparator/>
      </w:r>
    </w:p>
    <w:p w14:paraId="37AD280D" w14:textId="77777777" w:rsidR="00EB3B73" w:rsidRDefault="00EB3B73"/>
    <w:p w14:paraId="08E65910" w14:textId="77777777" w:rsidR="00EB3B73" w:rsidRDefault="00EB3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5631" w14:textId="77777777" w:rsidR="00090024" w:rsidRDefault="00090024" w:rsidP="008641FA">
    <w:pPr>
      <w:pStyle w:val="IOSdocumenttitle"/>
    </w:pPr>
    <w:r>
      <w:t>Science KLA self-reflection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A95787"/>
    <w:multiLevelType w:val="hybridMultilevel"/>
    <w:tmpl w:val="375E7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4"/>
  </w:num>
  <w:num w:numId="18">
    <w:abstractNumId w:val="14"/>
  </w:num>
  <w:num w:numId="19">
    <w:abstractNumId w:val="12"/>
  </w:num>
  <w:num w:numId="20">
    <w:abstractNumId w:val="12"/>
  </w:num>
  <w:num w:numId="21">
    <w:abstractNumId w:val="13"/>
  </w:num>
  <w:num w:numId="22">
    <w:abstractNumId w:val="17"/>
  </w:num>
  <w:num w:numId="23">
    <w:abstractNumId w:val="14"/>
  </w:num>
  <w:num w:numId="24">
    <w:abstractNumId w:val="12"/>
  </w:num>
  <w:num w:numId="25">
    <w:abstractNumId w:val="12"/>
  </w:num>
  <w:num w:numId="26">
    <w:abstractNumId w:val="13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A"/>
    <w:rsid w:val="00005034"/>
    <w:rsid w:val="00014490"/>
    <w:rsid w:val="00020502"/>
    <w:rsid w:val="000208A3"/>
    <w:rsid w:val="000310A5"/>
    <w:rsid w:val="0004413D"/>
    <w:rsid w:val="00045D96"/>
    <w:rsid w:val="00046617"/>
    <w:rsid w:val="00046A69"/>
    <w:rsid w:val="00053493"/>
    <w:rsid w:val="000569EC"/>
    <w:rsid w:val="00057848"/>
    <w:rsid w:val="0006066E"/>
    <w:rsid w:val="00060D11"/>
    <w:rsid w:val="0006647F"/>
    <w:rsid w:val="000666AB"/>
    <w:rsid w:val="000806C4"/>
    <w:rsid w:val="00080B5D"/>
    <w:rsid w:val="00081795"/>
    <w:rsid w:val="000817AC"/>
    <w:rsid w:val="00090024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C4D28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E3E"/>
    <w:rsid w:val="001A3CFA"/>
    <w:rsid w:val="001B26A9"/>
    <w:rsid w:val="001B4AEB"/>
    <w:rsid w:val="001C2230"/>
    <w:rsid w:val="001C2EB7"/>
    <w:rsid w:val="001D2BB1"/>
    <w:rsid w:val="001E20C7"/>
    <w:rsid w:val="001E30E5"/>
    <w:rsid w:val="001E44CC"/>
    <w:rsid w:val="001F0688"/>
    <w:rsid w:val="001F37DB"/>
    <w:rsid w:val="001F63A2"/>
    <w:rsid w:val="001F6630"/>
    <w:rsid w:val="001F741C"/>
    <w:rsid w:val="00201FB9"/>
    <w:rsid w:val="00205F4C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30F7"/>
    <w:rsid w:val="002E4622"/>
    <w:rsid w:val="002E61F9"/>
    <w:rsid w:val="002E6C1C"/>
    <w:rsid w:val="002F039B"/>
    <w:rsid w:val="002F659E"/>
    <w:rsid w:val="002F7C70"/>
    <w:rsid w:val="002F7CEF"/>
    <w:rsid w:val="00301D72"/>
    <w:rsid w:val="00303BBE"/>
    <w:rsid w:val="0030418B"/>
    <w:rsid w:val="00306862"/>
    <w:rsid w:val="00312B69"/>
    <w:rsid w:val="0031334D"/>
    <w:rsid w:val="003172E1"/>
    <w:rsid w:val="00320618"/>
    <w:rsid w:val="00323B36"/>
    <w:rsid w:val="00326486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1CC8"/>
    <w:rsid w:val="004238A6"/>
    <w:rsid w:val="00425249"/>
    <w:rsid w:val="004278D9"/>
    <w:rsid w:val="00433D91"/>
    <w:rsid w:val="00435F3A"/>
    <w:rsid w:val="0044354A"/>
    <w:rsid w:val="00450B1C"/>
    <w:rsid w:val="0046487D"/>
    <w:rsid w:val="00485E15"/>
    <w:rsid w:val="004874BE"/>
    <w:rsid w:val="00491402"/>
    <w:rsid w:val="00492F55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D76FD"/>
    <w:rsid w:val="004E1D7D"/>
    <w:rsid w:val="004E1FA2"/>
    <w:rsid w:val="004E7707"/>
    <w:rsid w:val="004F1AD8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25FC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714A"/>
    <w:rsid w:val="005D1156"/>
    <w:rsid w:val="005D23B2"/>
    <w:rsid w:val="005D6163"/>
    <w:rsid w:val="005D6A81"/>
    <w:rsid w:val="005D7B30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233E2"/>
    <w:rsid w:val="00623D3C"/>
    <w:rsid w:val="00627448"/>
    <w:rsid w:val="0063190C"/>
    <w:rsid w:val="00635B09"/>
    <w:rsid w:val="00641608"/>
    <w:rsid w:val="00641F62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04CE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2897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30504"/>
    <w:rsid w:val="0083091E"/>
    <w:rsid w:val="0083461F"/>
    <w:rsid w:val="00835B47"/>
    <w:rsid w:val="008375D1"/>
    <w:rsid w:val="008378C0"/>
    <w:rsid w:val="0083795B"/>
    <w:rsid w:val="00837DA0"/>
    <w:rsid w:val="00845C7E"/>
    <w:rsid w:val="008462B7"/>
    <w:rsid w:val="00847EBD"/>
    <w:rsid w:val="0085047B"/>
    <w:rsid w:val="00857F4D"/>
    <w:rsid w:val="00861014"/>
    <w:rsid w:val="008641FA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639BE"/>
    <w:rsid w:val="00964D8D"/>
    <w:rsid w:val="0096694E"/>
    <w:rsid w:val="0096707B"/>
    <w:rsid w:val="00977162"/>
    <w:rsid w:val="009815C0"/>
    <w:rsid w:val="00981C1D"/>
    <w:rsid w:val="009831DF"/>
    <w:rsid w:val="00995FA3"/>
    <w:rsid w:val="00996168"/>
    <w:rsid w:val="00997EA5"/>
    <w:rsid w:val="009B176D"/>
    <w:rsid w:val="009B6250"/>
    <w:rsid w:val="009B6ACD"/>
    <w:rsid w:val="009B74B5"/>
    <w:rsid w:val="009C21CD"/>
    <w:rsid w:val="009D014D"/>
    <w:rsid w:val="009D0FC8"/>
    <w:rsid w:val="009D1154"/>
    <w:rsid w:val="009D39B1"/>
    <w:rsid w:val="009D4078"/>
    <w:rsid w:val="009F19C1"/>
    <w:rsid w:val="009F1BA0"/>
    <w:rsid w:val="009F701E"/>
    <w:rsid w:val="009F7BD4"/>
    <w:rsid w:val="009F7F68"/>
    <w:rsid w:val="00A03676"/>
    <w:rsid w:val="00A04E21"/>
    <w:rsid w:val="00A12652"/>
    <w:rsid w:val="00A13474"/>
    <w:rsid w:val="00A1562B"/>
    <w:rsid w:val="00A15EB0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741"/>
    <w:rsid w:val="00B347E6"/>
    <w:rsid w:val="00B34B5A"/>
    <w:rsid w:val="00B35A71"/>
    <w:rsid w:val="00B44CE0"/>
    <w:rsid w:val="00B4555F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5E1"/>
    <w:rsid w:val="00BF5A68"/>
    <w:rsid w:val="00C03D4C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49AA"/>
    <w:rsid w:val="00D06765"/>
    <w:rsid w:val="00D10702"/>
    <w:rsid w:val="00D11744"/>
    <w:rsid w:val="00D17A4C"/>
    <w:rsid w:val="00D17A94"/>
    <w:rsid w:val="00D21C88"/>
    <w:rsid w:val="00D26A5E"/>
    <w:rsid w:val="00D3676A"/>
    <w:rsid w:val="00D433E7"/>
    <w:rsid w:val="00D50368"/>
    <w:rsid w:val="00D558B7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6FC5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1502"/>
    <w:rsid w:val="00E73ECF"/>
    <w:rsid w:val="00E87059"/>
    <w:rsid w:val="00E930E3"/>
    <w:rsid w:val="00E93A4D"/>
    <w:rsid w:val="00E97D0C"/>
    <w:rsid w:val="00EA1FAB"/>
    <w:rsid w:val="00EA36D6"/>
    <w:rsid w:val="00EB0C70"/>
    <w:rsid w:val="00EB0E82"/>
    <w:rsid w:val="00EB3B73"/>
    <w:rsid w:val="00EB42D4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8E0"/>
    <w:rsid w:val="00EF3DB4"/>
    <w:rsid w:val="00F00DEE"/>
    <w:rsid w:val="00F2117C"/>
    <w:rsid w:val="00F247F6"/>
    <w:rsid w:val="00F30FD1"/>
    <w:rsid w:val="00F31EF7"/>
    <w:rsid w:val="00F32692"/>
    <w:rsid w:val="00F3566F"/>
    <w:rsid w:val="00F42ACD"/>
    <w:rsid w:val="00F474B5"/>
    <w:rsid w:val="00F57B2A"/>
    <w:rsid w:val="00F600CD"/>
    <w:rsid w:val="00F63061"/>
    <w:rsid w:val="00F6726B"/>
    <w:rsid w:val="00F7772F"/>
    <w:rsid w:val="00F81945"/>
    <w:rsid w:val="00F86D45"/>
    <w:rsid w:val="00F91161"/>
    <w:rsid w:val="00F94A19"/>
    <w:rsid w:val="00FA256F"/>
    <w:rsid w:val="00FA52AA"/>
    <w:rsid w:val="00FB4F85"/>
    <w:rsid w:val="00FC4D89"/>
    <w:rsid w:val="00FC7959"/>
    <w:rsid w:val="00FD4A78"/>
    <w:rsid w:val="00FD6101"/>
    <w:rsid w:val="00FD7ED6"/>
    <w:rsid w:val="00FE3AB4"/>
    <w:rsid w:val="00FE79A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254D4"/>
  <w15:docId w15:val="{95C83A0C-FEEF-4715-A00B-421FB46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8641FA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noProof/>
      <w:sz w:val="48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4F1AD8"/>
    <w:pPr>
      <w:spacing w:after="120" w:line="288" w:lineRule="auto"/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7104CE"/>
    <w:pPr>
      <w:pageBreakBefore w:val="0"/>
      <w:pBdr>
        <w:bottom w:val="none" w:sz="0" w:space="0" w:color="auto"/>
      </w:pBdr>
      <w:spacing w:before="400" w:after="200"/>
      <w:ind w:left="0" w:firstLine="0"/>
      <w:outlineLvl w:val="1"/>
    </w:pPr>
    <w:rPr>
      <w:sz w:val="40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5D23B2"/>
    <w:pPr>
      <w:spacing w:before="36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IOSbodytext2017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5D23B2"/>
    <w:pPr>
      <w:spacing w:before="240" w:after="8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D049AA"/>
    <w:pPr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7104C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7104CE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AF2EC9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656F39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paragraph" w:styleId="TOCHeading">
    <w:name w:val="TOC Heading"/>
    <w:basedOn w:val="Heading1"/>
    <w:next w:val="Normal"/>
    <w:uiPriority w:val="39"/>
    <w:unhideWhenUsed/>
    <w:rsid w:val="002E30F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30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0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E30F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E3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6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6B"/>
    <w:rPr>
      <w:rFonts w:ascii="Arial" w:hAnsi="Arial"/>
      <w:szCs w:val="22"/>
      <w:lang w:eastAsia="zh-CN"/>
    </w:rPr>
  </w:style>
  <w:style w:type="paragraph" w:customStyle="1" w:styleId="IOSdocumenttitle">
    <w:name w:val="IOS document title"/>
    <w:basedOn w:val="Normal"/>
    <w:qFormat/>
    <w:rsid w:val="008641FA"/>
    <w:pPr>
      <w:tabs>
        <w:tab w:val="left" w:pos="567"/>
        <w:tab w:val="left" w:pos="8505"/>
      </w:tabs>
      <w:spacing w:before="0" w:after="180" w:line="240" w:lineRule="atLeast"/>
    </w:pPr>
    <w:rPr>
      <w:sz w:val="20"/>
    </w:rPr>
  </w:style>
  <w:style w:type="paragraph" w:customStyle="1" w:styleId="IOSboldtext">
    <w:name w:val="IOS bold text"/>
    <w:basedOn w:val="Normal"/>
    <w:next w:val="Normal"/>
    <w:link w:val="IOSboldtextChar"/>
    <w:qFormat/>
    <w:rsid w:val="008641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b/>
      <w:szCs w:val="24"/>
    </w:rPr>
  </w:style>
  <w:style w:type="character" w:customStyle="1" w:styleId="IOSboldtextChar">
    <w:name w:val="IOS bold text Char"/>
    <w:basedOn w:val="DefaultParagraphFont"/>
    <w:link w:val="IOSboldtext"/>
    <w:rsid w:val="008641FA"/>
    <w:rPr>
      <w:rFonts w:ascii="Arial" w:hAnsi="Arial"/>
      <w:b/>
      <w:lang w:eastAsia="zh-CN"/>
    </w:rPr>
  </w:style>
  <w:style w:type="paragraph" w:customStyle="1" w:styleId="Introbodytext">
    <w:name w:val="Intro body text"/>
    <w:basedOn w:val="Normal"/>
    <w:qFormat/>
    <w:locked/>
    <w:rsid w:val="007104CE"/>
    <w:pPr>
      <w:spacing w:before="360" w:after="60" w:line="276" w:lineRule="auto"/>
      <w:ind w:right="-23"/>
    </w:pPr>
    <w:rPr>
      <w:rFonts w:eastAsiaTheme="minorHAnsi" w:cstheme="minorBidi"/>
      <w:color w:val="7F7F7F" w:themeColor="text1" w:themeTint="80"/>
      <w:lang w:eastAsia="en-US"/>
    </w:rPr>
  </w:style>
  <w:style w:type="table" w:customStyle="1" w:styleId="Style1">
    <w:name w:val="Style1"/>
    <w:basedOn w:val="TableNormal"/>
    <w:uiPriority w:val="99"/>
    <w:locked/>
    <w:rsid w:val="007104CE"/>
    <w:pPr>
      <w:spacing w:before="60" w:after="60"/>
    </w:pPr>
    <w:rPr>
      <w:rFonts w:asciiTheme="minorHAnsi" w:eastAsiaTheme="minorHAnsi" w:hAnsiTheme="minorHAnsi" w:cstheme="minorBidi"/>
      <w:sz w:val="22"/>
      <w:szCs w:val="22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il"/>
          <w:insideV w:val="dotted" w:sz="4" w:space="0" w:color="000000" w:themeColor="text1"/>
          <w:tl2br w:val="nil"/>
          <w:tr2bl w:val="nil"/>
        </w:tcBorders>
        <w:shd w:val="clear" w:color="auto" w:fill="000000" w:themeFill="text1"/>
      </w:tcPr>
    </w:tblStylePr>
  </w:style>
  <w:style w:type="character" w:styleId="PlaceholderText">
    <w:name w:val="Placeholder Text"/>
    <w:basedOn w:val="DefaultParagraphFont"/>
    <w:uiPriority w:val="99"/>
    <w:semiHidden/>
    <w:rsid w:val="00485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26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3-Feb-IOS-template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1C72-8694-47D9-AF46-76FB0746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3-Feb-IOS-template-2017</Template>
  <TotalTime>45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KLA self-reflection tool</vt:lpstr>
    </vt:vector>
  </TitlesOfParts>
  <Company>NSW, Department of Education and Training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KLA self-reflection tool</dc:title>
  <dc:creator/>
  <cp:lastModifiedBy>Jensen, Amy</cp:lastModifiedBy>
  <cp:revision>10</cp:revision>
  <cp:lastPrinted>2017-01-30T03:19:00Z</cp:lastPrinted>
  <dcterms:created xsi:type="dcterms:W3CDTF">2017-02-08T02:53:00Z</dcterms:created>
  <dcterms:modified xsi:type="dcterms:W3CDTF">2018-02-23T01:17:00Z</dcterms:modified>
</cp:coreProperties>
</file>