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D5" w:rsidRDefault="00667FEF" w:rsidP="009550D5">
      <w:pPr>
        <w:pStyle w:val="IOSHeader12017"/>
      </w:pPr>
      <w:r>
        <w:rPr>
          <w:lang w:val="en-AU" w:eastAsia="en-AU"/>
        </w:rPr>
        <w:drawing>
          <wp:inline distT="0" distB="0" distL="0" distR="0" wp14:anchorId="609022B4" wp14:editId="14903121">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9550D5">
        <w:t>United Nations Peacekeeping</w:t>
      </w:r>
    </w:p>
    <w:p w:rsidR="009550D5" w:rsidRDefault="009550D5" w:rsidP="009550D5">
      <w:pPr>
        <w:pStyle w:val="IOSbodytext2017"/>
        <w:spacing w:before="80" w:after="80"/>
        <w:rPr>
          <w:lang w:val="en-US" w:eastAsia="en-US"/>
        </w:rPr>
      </w:pPr>
      <w:r>
        <w:rPr>
          <w:lang w:val="en-US" w:eastAsia="en-US"/>
        </w:rPr>
        <w:t xml:space="preserve">This document supports NSW Syllabus for the Australian curriculum history years 7-10 and is developed for year 10 by </w:t>
      </w:r>
      <w:proofErr w:type="spellStart"/>
      <w:r>
        <w:rPr>
          <w:lang w:val="en-US" w:eastAsia="en-US"/>
        </w:rPr>
        <w:t>Woolgoolga</w:t>
      </w:r>
      <w:proofErr w:type="spellEnd"/>
      <w:r>
        <w:rPr>
          <w:lang w:val="en-US" w:eastAsia="en-US"/>
        </w:rPr>
        <w:t xml:space="preserve"> high school.</w:t>
      </w:r>
    </w:p>
    <w:p w:rsidR="000B414C" w:rsidRDefault="009550D5" w:rsidP="009550D5">
      <w:pPr>
        <w:pStyle w:val="IOSHeader22017"/>
      </w:pPr>
      <w:r>
        <w:t xml:space="preserve">History Stage 5 Depth </w:t>
      </w:r>
      <w:r w:rsidR="0090338E">
        <w:t>s</w:t>
      </w:r>
      <w:r>
        <w:t>tudy 6</w:t>
      </w:r>
    </w:p>
    <w:p w:rsidR="009550D5" w:rsidRPr="009550D5" w:rsidRDefault="009550D5" w:rsidP="009550D5">
      <w:pPr>
        <w:pStyle w:val="IOSbodytext2017"/>
        <w:rPr>
          <w:lang w:val="en-US" w:eastAsia="en-US"/>
        </w:rPr>
      </w:pPr>
      <w:r w:rsidRPr="009550D5">
        <w:rPr>
          <w:lang w:val="en-US" w:eastAsia="en-US"/>
        </w:rPr>
        <w:t>NSW Learning and Leadership Directorate have working with a number of schools on a programming project. The purpose of the project has been to explore the principles of curriculum planning and programming and to support teachers in the introduction of the new NSW</w:t>
      </w:r>
      <w:r>
        <w:rPr>
          <w:lang w:val="en-US" w:eastAsia="en-US"/>
        </w:rPr>
        <w:t xml:space="preserve"> NESA</w:t>
      </w:r>
      <w:r w:rsidRPr="009550D5">
        <w:rPr>
          <w:lang w:val="en-US" w:eastAsia="en-US"/>
        </w:rPr>
        <w:t xml:space="preserve"> K-10 History Syllabus. </w:t>
      </w:r>
    </w:p>
    <w:p w:rsidR="009550D5" w:rsidRPr="009550D5" w:rsidRDefault="009550D5" w:rsidP="009550D5">
      <w:pPr>
        <w:pStyle w:val="IOSbodytext2017"/>
        <w:rPr>
          <w:lang w:val="en-US" w:eastAsia="en-US"/>
        </w:rPr>
      </w:pPr>
      <w:r w:rsidRPr="009550D5">
        <w:rPr>
          <w:lang w:val="en-US" w:eastAsia="en-US"/>
        </w:rPr>
        <w:t xml:space="preserve">The programs are </w:t>
      </w:r>
      <w:r>
        <w:rPr>
          <w:lang w:val="en-US" w:eastAsia="en-US"/>
        </w:rPr>
        <w:t>not</w:t>
      </w:r>
      <w:r w:rsidRPr="009550D5">
        <w:rPr>
          <w:lang w:val="en-US" w:eastAsia="en-US"/>
        </w:rPr>
        <w:t xml:space="preserve"> lesson plans but they provide a number of tasks based on syllabus content.</w:t>
      </w:r>
    </w:p>
    <w:p w:rsidR="009550D5" w:rsidRPr="009550D5" w:rsidRDefault="009550D5" w:rsidP="009550D5">
      <w:pPr>
        <w:pStyle w:val="IOSHeader32017"/>
      </w:pPr>
      <w:r w:rsidRPr="009550D5">
        <w:t>Developing a scope and sequence – the school and learning context</w:t>
      </w:r>
    </w:p>
    <w:p w:rsidR="009550D5" w:rsidRPr="009550D5" w:rsidRDefault="009550D5" w:rsidP="009550D5">
      <w:pPr>
        <w:pStyle w:val="IOSbodytext2017"/>
        <w:rPr>
          <w:lang w:val="en-US" w:eastAsia="en-US"/>
        </w:rPr>
      </w:pPr>
      <w:proofErr w:type="spellStart"/>
      <w:r w:rsidRPr="009550D5">
        <w:rPr>
          <w:lang w:val="en-US" w:eastAsia="en-US"/>
        </w:rPr>
        <w:t>Woolgoolga</w:t>
      </w:r>
      <w:proofErr w:type="spellEnd"/>
      <w:r w:rsidRPr="009550D5">
        <w:rPr>
          <w:lang w:val="en-US" w:eastAsia="en-US"/>
        </w:rPr>
        <w:t xml:space="preserve"> High School is a comprehensive secondary high school situated in a rural, coastal community in the north of the state. The school caters for a “full range” of students in terms of academic capacity, motivation and confidence. Technology is the most effective motivating or engaging ‘hook’.</w:t>
      </w:r>
    </w:p>
    <w:p w:rsidR="009550D5" w:rsidRPr="009550D5" w:rsidRDefault="009550D5" w:rsidP="009550D5">
      <w:pPr>
        <w:pStyle w:val="IOSbodytext2017"/>
        <w:rPr>
          <w:lang w:val="en-US" w:eastAsia="en-US"/>
        </w:rPr>
      </w:pPr>
      <w:r w:rsidRPr="009550D5">
        <w:rPr>
          <w:lang w:val="en-US" w:eastAsia="en-US"/>
        </w:rPr>
        <w:t xml:space="preserve">Asia, literacy and broadening the horizons of students at </w:t>
      </w:r>
      <w:proofErr w:type="spellStart"/>
      <w:r w:rsidRPr="009550D5">
        <w:rPr>
          <w:lang w:val="en-US" w:eastAsia="en-US"/>
        </w:rPr>
        <w:t>Woolgoolga</w:t>
      </w:r>
      <w:proofErr w:type="spellEnd"/>
      <w:r w:rsidRPr="009550D5">
        <w:rPr>
          <w:lang w:val="en-US" w:eastAsia="en-US"/>
        </w:rPr>
        <w:t xml:space="preserve"> High School is a major focus. </w:t>
      </w:r>
    </w:p>
    <w:p w:rsidR="009550D5" w:rsidRPr="009550D5" w:rsidRDefault="009550D5" w:rsidP="009550D5">
      <w:pPr>
        <w:pStyle w:val="IOSbodytext2017"/>
        <w:rPr>
          <w:lang w:val="en-US" w:eastAsia="en-US"/>
        </w:rPr>
      </w:pPr>
      <w:r w:rsidRPr="009550D5">
        <w:rPr>
          <w:lang w:val="en-US" w:eastAsia="en-US"/>
        </w:rPr>
        <w:t xml:space="preserve">The Stage 5 Depth Study UN Peacekeeping has been drawn from the overviews of ‘The Modern World and Australia’, however, it also has clear links to ‘The Making of the Modern World’ in regard to the formation and activities of the United Nations. </w:t>
      </w:r>
    </w:p>
    <w:p w:rsidR="009550D5" w:rsidRPr="009550D5" w:rsidRDefault="009550D5" w:rsidP="009550D5">
      <w:pPr>
        <w:pStyle w:val="IOSbodytext2017"/>
        <w:rPr>
          <w:lang w:val="en-US" w:eastAsia="en-US"/>
        </w:rPr>
      </w:pPr>
      <w:r w:rsidRPr="009550D5">
        <w:rPr>
          <w:lang w:val="en-US" w:eastAsia="en-US"/>
        </w:rPr>
        <w:t>The teaching staff in the Human Society and Its Environment faculty demonstrate a deep commitment to social justice issues and to encouraging students’ understanding of the role of the United Nations in protecting human rights. UN Peacekeeping has been taught as part of Australia’s Role as a Global Citizen in previous years and is, therefore, a modification for the new history Years 7-10 syllabus.</w:t>
      </w:r>
    </w:p>
    <w:p w:rsidR="009550D5" w:rsidRPr="009550D5" w:rsidRDefault="009550D5" w:rsidP="009550D5">
      <w:pPr>
        <w:pStyle w:val="IOSbodytext2017"/>
        <w:spacing w:before="200"/>
        <w:rPr>
          <w:lang w:val="en-US" w:eastAsia="en-US"/>
        </w:rPr>
      </w:pPr>
      <w:r w:rsidRPr="009550D5">
        <w:rPr>
          <w:lang w:val="en-US" w:eastAsia="en-US"/>
        </w:rPr>
        <w:t xml:space="preserve">United Nations Peacekeeping is designed to provide a clear insight into the formation and working of the United Nations, and to Australia’s role within that </w:t>
      </w:r>
      <w:proofErr w:type="spellStart"/>
      <w:r w:rsidRPr="009550D5">
        <w:rPr>
          <w:lang w:val="en-US" w:eastAsia="en-US"/>
        </w:rPr>
        <w:t>organisation</w:t>
      </w:r>
      <w:proofErr w:type="spellEnd"/>
      <w:r w:rsidRPr="009550D5">
        <w:rPr>
          <w:lang w:val="en-US" w:eastAsia="en-US"/>
        </w:rPr>
        <w:t xml:space="preserve"> in the Post-War period. Links to YouTube clips and other internet based activities are included in an effort to further engage students in this topic. Additionally, through written work and research tasks, students will apply the historical skills they have been developing throughout Stage 4 and Stage 5 History. This study has provided a strong foundation for students electing to take Stage 6 Modern History.</w:t>
      </w:r>
    </w:p>
    <w:p w:rsidR="009550D5" w:rsidRDefault="009550D5" w:rsidP="009550D5">
      <w:pPr>
        <w:pStyle w:val="IOSbodytext2017"/>
        <w:spacing w:before="200"/>
        <w:rPr>
          <w:lang w:val="en-US" w:eastAsia="en-US"/>
        </w:rPr>
      </w:pPr>
      <w:r w:rsidRPr="009550D5">
        <w:rPr>
          <w:lang w:val="en-US" w:eastAsia="en-US"/>
        </w:rPr>
        <w:t>The unit is comprehensive and allows teachers to select areas they wish to focus on, depending on their programming needs.</w:t>
      </w:r>
    </w:p>
    <w:p w:rsidR="009550D5" w:rsidRDefault="009550D5" w:rsidP="009550D5">
      <w:pPr>
        <w:pStyle w:val="IOSHeader22017"/>
      </w:pPr>
      <w:r w:rsidRPr="009550D5">
        <w:lastRenderedPageBreak/>
        <w:t xml:space="preserve">Depth </w:t>
      </w:r>
      <w:r w:rsidR="0090338E">
        <w:t>s</w:t>
      </w:r>
      <w:r w:rsidRPr="009550D5">
        <w:t xml:space="preserve">tudy 6: Technology </w:t>
      </w:r>
      <w:r w:rsidR="0090338E">
        <w:t>e</w:t>
      </w:r>
      <w:r w:rsidRPr="009550D5">
        <w:t>volution</w:t>
      </w:r>
    </w:p>
    <w:p w:rsidR="009550D5" w:rsidRPr="009550D5" w:rsidRDefault="009550D5" w:rsidP="009550D5">
      <w:pPr>
        <w:pStyle w:val="IOSHeader32017"/>
      </w:pPr>
      <w:r w:rsidRPr="009550D5">
        <w:t>The Cyberspace Revolution</w:t>
      </w:r>
    </w:p>
    <w:p w:rsidR="009550D5" w:rsidRPr="009550D5" w:rsidRDefault="009550D5" w:rsidP="009550D5">
      <w:pPr>
        <w:pStyle w:val="IOSbodytext2017"/>
        <w:spacing w:before="200"/>
        <w:rPr>
          <w:lang w:val="en-US" w:eastAsia="en-US"/>
        </w:rPr>
      </w:pPr>
      <w:r w:rsidRPr="009550D5">
        <w:rPr>
          <w:lang w:val="en-US" w:eastAsia="en-US"/>
        </w:rPr>
        <w:t>Suggested teaching time is up to 20-25 hours.</w:t>
      </w:r>
    </w:p>
    <w:p w:rsidR="009550D5" w:rsidRPr="009550D5" w:rsidRDefault="009550D5" w:rsidP="00743918">
      <w:pPr>
        <w:pStyle w:val="IOSHeader32017"/>
      </w:pPr>
      <w:r w:rsidRPr="009550D5">
        <w:t>Key inquiry questions</w:t>
      </w:r>
    </w:p>
    <w:p w:rsidR="009550D5" w:rsidRPr="009550D5" w:rsidRDefault="009550D5" w:rsidP="009550D5">
      <w:pPr>
        <w:pStyle w:val="IOSList1bullet2017"/>
        <w:rPr>
          <w:lang w:val="en-US" w:eastAsia="en-US"/>
        </w:rPr>
      </w:pPr>
      <w:r w:rsidRPr="009550D5">
        <w:rPr>
          <w:lang w:val="en-US" w:eastAsia="en-US"/>
        </w:rPr>
        <w:tab/>
        <w:t>Examine the role played by the UN and its Peacekeepers in the modern world.</w:t>
      </w:r>
    </w:p>
    <w:p w:rsidR="009550D5" w:rsidRPr="009550D5" w:rsidRDefault="009550D5" w:rsidP="009550D5">
      <w:pPr>
        <w:pStyle w:val="IOSList1bullet2017"/>
        <w:rPr>
          <w:lang w:val="en-US" w:eastAsia="en-US"/>
        </w:rPr>
      </w:pPr>
      <w:r w:rsidRPr="009550D5">
        <w:rPr>
          <w:lang w:val="en-US" w:eastAsia="en-US"/>
        </w:rPr>
        <w:tab/>
        <w:t>How has Australia been involved in the UN and Peacekeeping initiatives?</w:t>
      </w:r>
    </w:p>
    <w:p w:rsidR="009550D5" w:rsidRPr="009550D5" w:rsidRDefault="009550D5" w:rsidP="00743918">
      <w:pPr>
        <w:pStyle w:val="IOSHeader32017"/>
      </w:pPr>
      <w:r w:rsidRPr="009550D5">
        <w:t>Links to the rest of the syllabus and overview</w:t>
      </w:r>
    </w:p>
    <w:p w:rsidR="009550D5" w:rsidRPr="009550D5" w:rsidRDefault="009550D5" w:rsidP="009550D5">
      <w:pPr>
        <w:pStyle w:val="IOSbodytext2017"/>
        <w:spacing w:before="200"/>
        <w:rPr>
          <w:lang w:val="en-US" w:eastAsia="en-US"/>
        </w:rPr>
      </w:pPr>
      <w:r w:rsidRPr="009550D5">
        <w:rPr>
          <w:lang w:val="en-US" w:eastAsia="en-US"/>
        </w:rPr>
        <w:t xml:space="preserve">This unit links clearly to the Core Study: Rights and Freedoms (1945-Present) and to Depth Study 5: The </w:t>
      </w:r>
      <w:proofErr w:type="spellStart"/>
      <w:r w:rsidRPr="009550D5">
        <w:rPr>
          <w:lang w:val="en-US" w:eastAsia="en-US"/>
        </w:rPr>
        <w:t>Globalising</w:t>
      </w:r>
      <w:proofErr w:type="spellEnd"/>
      <w:r w:rsidRPr="009550D5">
        <w:rPr>
          <w:lang w:val="en-US" w:eastAsia="en-US"/>
        </w:rPr>
        <w:t xml:space="preserve"> World. This Depth Study provides the opportunity to direct a focus on Australia’s role in the United Nations or on Australia’s role in UN Peacekeeping. </w:t>
      </w:r>
    </w:p>
    <w:p w:rsidR="009550D5" w:rsidRPr="009550D5" w:rsidRDefault="009550D5" w:rsidP="009550D5">
      <w:pPr>
        <w:pStyle w:val="IOSbodytext2017"/>
      </w:pPr>
      <w:r w:rsidRPr="009550D5">
        <w:t>Aspects of the overview addressed include:</w:t>
      </w:r>
    </w:p>
    <w:p w:rsidR="009550D5" w:rsidRPr="009550D5" w:rsidRDefault="009550D5" w:rsidP="009550D5">
      <w:pPr>
        <w:pStyle w:val="IOSList1bullet2017"/>
        <w:rPr>
          <w:lang w:val="en-US" w:eastAsia="en-US"/>
        </w:rPr>
      </w:pPr>
      <w:r w:rsidRPr="009550D5">
        <w:rPr>
          <w:lang w:val="en-US" w:eastAsia="en-US"/>
        </w:rPr>
        <w:tab/>
        <w:t>Continuing efforts post-World War II to achieve lasting peace and security in the world, including Australia’s involvement in UN peacekeeping</w:t>
      </w:r>
    </w:p>
    <w:p w:rsidR="009550D5" w:rsidRPr="009550D5" w:rsidRDefault="009550D5" w:rsidP="00743918">
      <w:pPr>
        <w:pStyle w:val="IOSHeader32017"/>
      </w:pPr>
      <w:r w:rsidRPr="009550D5">
        <w:t>Outcomes</w:t>
      </w:r>
    </w:p>
    <w:p w:rsidR="009550D5" w:rsidRPr="009550D5" w:rsidRDefault="009550D5" w:rsidP="009550D5">
      <w:pPr>
        <w:pStyle w:val="IOSbodytext2017"/>
        <w:spacing w:before="200"/>
        <w:rPr>
          <w:lang w:val="en-US" w:eastAsia="en-US"/>
        </w:rPr>
      </w:pPr>
      <w:r w:rsidRPr="009550D5">
        <w:rPr>
          <w:lang w:val="en-US" w:eastAsia="en-US"/>
        </w:rPr>
        <w:t>A student:</w:t>
      </w:r>
    </w:p>
    <w:p w:rsidR="009550D5" w:rsidRPr="009550D5" w:rsidRDefault="009550D5" w:rsidP="009550D5">
      <w:pPr>
        <w:pStyle w:val="IOSList1bullet2017"/>
        <w:rPr>
          <w:lang w:val="en-US" w:eastAsia="en-US"/>
        </w:rPr>
      </w:pPr>
      <w:r w:rsidRPr="009550D5">
        <w:rPr>
          <w:lang w:val="en-US" w:eastAsia="en-US"/>
        </w:rPr>
        <w:tab/>
        <w:t>HT5-1 explains and assesses the historical forces and factors that shaped the modern world and Australia</w:t>
      </w:r>
    </w:p>
    <w:p w:rsidR="009550D5" w:rsidRPr="009550D5" w:rsidRDefault="009550D5" w:rsidP="009550D5">
      <w:pPr>
        <w:pStyle w:val="IOSList1bullet2017"/>
        <w:rPr>
          <w:lang w:val="en-US" w:eastAsia="en-US"/>
        </w:rPr>
      </w:pPr>
      <w:r w:rsidRPr="009550D5">
        <w:rPr>
          <w:lang w:val="en-US" w:eastAsia="en-US"/>
        </w:rPr>
        <w:tab/>
        <w:t>HT5-3 explains and analyses the motives and actions of past individuals and groups in the historical context that shaped the modern world and Australia</w:t>
      </w:r>
    </w:p>
    <w:p w:rsidR="009550D5" w:rsidRPr="009550D5" w:rsidRDefault="009550D5" w:rsidP="009550D5">
      <w:pPr>
        <w:pStyle w:val="IOSList1bullet2017"/>
        <w:rPr>
          <w:lang w:val="en-US" w:eastAsia="en-US"/>
        </w:rPr>
      </w:pPr>
      <w:r w:rsidRPr="009550D5">
        <w:rPr>
          <w:lang w:val="en-US" w:eastAsia="en-US"/>
        </w:rPr>
        <w:tab/>
        <w:t>HT5-4 explains and analyses the causes and effects of events and developments in the modern world and Australia</w:t>
      </w:r>
    </w:p>
    <w:p w:rsidR="00532B3E" w:rsidRPr="009550D5" w:rsidRDefault="009550D5" w:rsidP="00532B3E">
      <w:pPr>
        <w:pStyle w:val="IOSList1bullet2017"/>
        <w:rPr>
          <w:lang w:val="en-US" w:eastAsia="en-US"/>
        </w:rPr>
      </w:pPr>
      <w:r w:rsidRPr="009550D5">
        <w:rPr>
          <w:lang w:val="en-US" w:eastAsia="en-US"/>
        </w:rPr>
        <w:tab/>
        <w:t>HT5-5 identifies and evaluates the usefulness of sources in the historical inquiry process</w:t>
      </w:r>
    </w:p>
    <w:p w:rsidR="009550D5" w:rsidRPr="009550D5" w:rsidRDefault="009550D5" w:rsidP="009550D5">
      <w:pPr>
        <w:pStyle w:val="IOSList1bullet2017"/>
        <w:rPr>
          <w:lang w:val="en-US" w:eastAsia="en-US"/>
        </w:rPr>
      </w:pPr>
      <w:r w:rsidRPr="009550D5">
        <w:rPr>
          <w:lang w:val="en-US" w:eastAsia="en-US"/>
        </w:rPr>
        <w:t>HT5-7 explains different contexts, perspectives and interpretations of the modern world and Australia</w:t>
      </w:r>
    </w:p>
    <w:p w:rsidR="009550D5" w:rsidRPr="009550D5" w:rsidRDefault="009550D5" w:rsidP="009550D5">
      <w:pPr>
        <w:pStyle w:val="IOSList1bullet2017"/>
        <w:rPr>
          <w:lang w:val="en-US" w:eastAsia="en-US"/>
        </w:rPr>
      </w:pPr>
      <w:r w:rsidRPr="009550D5">
        <w:rPr>
          <w:lang w:val="en-US" w:eastAsia="en-US"/>
        </w:rPr>
        <w:tab/>
        <w:t>HT5-10 selects and uses appropriate oral, written, visual and digital forms to communicate effectively about the past for different audiences</w:t>
      </w:r>
    </w:p>
    <w:p w:rsidR="009550D5" w:rsidRPr="009550D5" w:rsidRDefault="009550D5" w:rsidP="00743918">
      <w:pPr>
        <w:pStyle w:val="IOSHeader32017"/>
      </w:pPr>
      <w:r w:rsidRPr="009550D5">
        <w:t>Historical concepts</w:t>
      </w:r>
    </w:p>
    <w:p w:rsidR="009550D5" w:rsidRPr="009550D5" w:rsidRDefault="009550D5" w:rsidP="009550D5">
      <w:pPr>
        <w:pStyle w:val="IOSList1bullet2017"/>
        <w:rPr>
          <w:lang w:val="en-US" w:eastAsia="en-US"/>
        </w:rPr>
      </w:pPr>
      <w:r w:rsidRPr="009550D5">
        <w:rPr>
          <w:lang w:val="en-US" w:eastAsia="en-US"/>
        </w:rPr>
        <w:tab/>
        <w:t>Continuity and change: aspects of a society, event or development change over time or remains the same</w:t>
      </w:r>
    </w:p>
    <w:p w:rsidR="009550D5" w:rsidRPr="009550D5" w:rsidRDefault="009550D5" w:rsidP="009550D5">
      <w:pPr>
        <w:pStyle w:val="IOSList1bullet2017"/>
        <w:rPr>
          <w:lang w:val="en-US" w:eastAsia="en-US"/>
        </w:rPr>
      </w:pPr>
      <w:r w:rsidRPr="009550D5">
        <w:rPr>
          <w:lang w:val="en-US" w:eastAsia="en-US"/>
        </w:rPr>
        <w:tab/>
        <w:t>Cause and effect: events, decisions and developments in the past that produce later actions, results or effects</w:t>
      </w:r>
    </w:p>
    <w:p w:rsidR="009550D5" w:rsidRPr="009550D5" w:rsidRDefault="009550D5" w:rsidP="009550D5">
      <w:pPr>
        <w:pStyle w:val="IOSList1bullet2017"/>
        <w:rPr>
          <w:lang w:val="en-US" w:eastAsia="en-US"/>
        </w:rPr>
      </w:pPr>
      <w:r w:rsidRPr="009550D5">
        <w:rPr>
          <w:lang w:val="en-US" w:eastAsia="en-US"/>
        </w:rPr>
        <w:lastRenderedPageBreak/>
        <w:tab/>
        <w:t>Perspectives: people from the past may have different views shaped by their different experiences</w:t>
      </w:r>
    </w:p>
    <w:p w:rsidR="009550D5" w:rsidRPr="009550D5" w:rsidRDefault="009550D5" w:rsidP="009550D5">
      <w:pPr>
        <w:pStyle w:val="IOSList1bullet2017"/>
        <w:rPr>
          <w:lang w:val="en-US" w:eastAsia="en-US"/>
        </w:rPr>
      </w:pPr>
      <w:r w:rsidRPr="009550D5">
        <w:rPr>
          <w:lang w:val="en-US" w:eastAsia="en-US"/>
        </w:rPr>
        <w:tab/>
        <w:t>Empathetic understanding: the ability to understand another’s point of view, way of life and decisions made in a different period of time or society</w:t>
      </w:r>
    </w:p>
    <w:p w:rsidR="009550D5" w:rsidRPr="009550D5" w:rsidRDefault="009550D5" w:rsidP="009550D5">
      <w:pPr>
        <w:pStyle w:val="IOSList1bullet2017"/>
        <w:rPr>
          <w:lang w:val="en-US" w:eastAsia="en-US"/>
        </w:rPr>
      </w:pPr>
      <w:r w:rsidRPr="009550D5">
        <w:rPr>
          <w:lang w:val="en-US" w:eastAsia="en-US"/>
        </w:rPr>
        <w:tab/>
        <w:t>Significance: the importance of an event, development, group or individual and their impact on their times or later periods</w:t>
      </w:r>
    </w:p>
    <w:p w:rsidR="009550D5" w:rsidRPr="009550D5" w:rsidRDefault="009550D5" w:rsidP="009550D5">
      <w:pPr>
        <w:pStyle w:val="IOSList1bullet2017"/>
        <w:rPr>
          <w:lang w:val="en-US" w:eastAsia="en-US"/>
        </w:rPr>
      </w:pPr>
      <w:r w:rsidRPr="009550D5">
        <w:rPr>
          <w:lang w:val="en-US" w:eastAsia="en-US"/>
        </w:rPr>
        <w:tab/>
        <w:t>Contestability: how historians may dispute a particular interpretation of an historical source, event or issue.</w:t>
      </w:r>
    </w:p>
    <w:p w:rsidR="009550D5" w:rsidRPr="009550D5" w:rsidRDefault="009550D5" w:rsidP="00743918">
      <w:pPr>
        <w:pStyle w:val="IOSHeader32017"/>
      </w:pPr>
      <w:r w:rsidRPr="009550D5">
        <w:t>Assessment</w:t>
      </w:r>
    </w:p>
    <w:p w:rsidR="009550D5" w:rsidRDefault="009550D5" w:rsidP="009550D5">
      <w:pPr>
        <w:pStyle w:val="IOSbodytext2017"/>
        <w:spacing w:before="200"/>
        <w:rPr>
          <w:lang w:val="en-US" w:eastAsia="en-US"/>
        </w:rPr>
      </w:pPr>
      <w:r w:rsidRPr="009550D5">
        <w:rPr>
          <w:lang w:val="en-US" w:eastAsia="en-US"/>
        </w:rPr>
        <w:t>These activities require students to demonstrate assessment for learning. Some activities might be selected and included in a school assessment schedule for assessment of learning.</w:t>
      </w:r>
    </w:p>
    <w:p w:rsidR="00743918" w:rsidRPr="00845E0F" w:rsidRDefault="00743918" w:rsidP="00743918">
      <w:pPr>
        <w:pStyle w:val="IOSHeader42017"/>
      </w:pPr>
      <w:r w:rsidRPr="00845E0F">
        <w:t>Task 1: The beginning of the United Nations</w:t>
      </w:r>
    </w:p>
    <w:p w:rsidR="00743918" w:rsidRPr="00A03E0A" w:rsidRDefault="00743918" w:rsidP="00743918">
      <w:pPr>
        <w:pStyle w:val="Introbodytext"/>
        <w:contextualSpacing/>
        <w:rPr>
          <w:rStyle w:val="IOSstrongemphasis2017"/>
          <w:color w:val="auto"/>
        </w:rPr>
      </w:pPr>
      <w:r w:rsidRPr="00A03E0A">
        <w:rPr>
          <w:rStyle w:val="IOSstrongemphasis2017"/>
          <w:color w:val="auto"/>
        </w:rPr>
        <w:t>Skills Focus: Empathetic understanding; Explanation and communication; Research</w:t>
      </w:r>
    </w:p>
    <w:p w:rsidR="00A03E0A" w:rsidRDefault="00A03E0A" w:rsidP="00A03E0A">
      <w:pPr>
        <w:pStyle w:val="IOSHeader52017"/>
      </w:pPr>
      <w:r>
        <w:t>Students:</w:t>
      </w:r>
    </w:p>
    <w:p w:rsidR="00743918" w:rsidRPr="00845E0F" w:rsidRDefault="00743918" w:rsidP="00743918">
      <w:pPr>
        <w:pStyle w:val="IOSList1bullet2017"/>
      </w:pPr>
      <w:r w:rsidRPr="00845E0F">
        <w:t>Outline the reasons for the creation of the United Nations</w:t>
      </w:r>
    </w:p>
    <w:p w:rsidR="00743918" w:rsidRDefault="00743918" w:rsidP="00743918">
      <w:pPr>
        <w:pStyle w:val="IOSList1bullet2017"/>
      </w:pPr>
      <w:r w:rsidRPr="00845E0F">
        <w:t xml:space="preserve">Outline Australia’s involvement in the creation of the United Nations </w:t>
      </w:r>
    </w:p>
    <w:p w:rsidR="00A03E0A" w:rsidRDefault="00A03E0A" w:rsidP="00A03E0A">
      <w:pPr>
        <w:pStyle w:val="IOSHeader52017"/>
      </w:pPr>
      <w:r>
        <w:t>Task:</w:t>
      </w:r>
    </w:p>
    <w:p w:rsidR="00743918" w:rsidRPr="00845E0F" w:rsidRDefault="00743918" w:rsidP="00743918">
      <w:pPr>
        <w:pStyle w:val="IOSList1bullet2017"/>
      </w:pPr>
      <w:r w:rsidRPr="00ED35DE">
        <w:rPr>
          <w:b/>
        </w:rPr>
        <w:t>View</w:t>
      </w:r>
      <w:r w:rsidRPr="00845E0F">
        <w:t xml:space="preserve">: </w:t>
      </w:r>
      <w:hyperlink r:id="rId10" w:history="1">
        <w:r w:rsidRPr="00845E0F">
          <w:rPr>
            <w:rStyle w:val="Hyperlink"/>
          </w:rPr>
          <w:t>http://www.youtube.com/watch?v=NvFsb5WHQ1U</w:t>
        </w:r>
      </w:hyperlink>
      <w:r w:rsidRPr="00845E0F">
        <w:t xml:space="preserve"> </w:t>
      </w:r>
      <w:r w:rsidRPr="00845E0F">
        <w:rPr>
          <w:b/>
          <w:i/>
        </w:rPr>
        <w:t>The Global Village</w:t>
      </w:r>
    </w:p>
    <w:p w:rsidR="00743918" w:rsidRPr="00845E0F" w:rsidRDefault="00743918" w:rsidP="00743918">
      <w:pPr>
        <w:pStyle w:val="IOSList1bullet2017"/>
      </w:pPr>
      <w:r w:rsidRPr="00845E0F">
        <w:t xml:space="preserve">Complete associated </w:t>
      </w:r>
      <w:r w:rsidRPr="00ED35DE">
        <w:rPr>
          <w:b/>
        </w:rPr>
        <w:t>Worksheet</w:t>
      </w:r>
      <w:r w:rsidRPr="00845E0F">
        <w:rPr>
          <w:b/>
          <w:i/>
        </w:rPr>
        <w:t xml:space="preserve"> 1</w:t>
      </w:r>
      <w:r w:rsidRPr="00845E0F">
        <w:t>, focusing on global inequities. Draw particular attention to global spending on military as opposed to development aid.</w:t>
      </w:r>
    </w:p>
    <w:p w:rsidR="00743918" w:rsidRPr="00845E0F" w:rsidRDefault="00743918" w:rsidP="00743918">
      <w:pPr>
        <w:pStyle w:val="IOSList1bullet2017"/>
      </w:pPr>
      <w:r w:rsidRPr="00ED35DE">
        <w:rPr>
          <w:b/>
        </w:rPr>
        <w:t>View</w:t>
      </w:r>
      <w:r w:rsidRPr="00845E0F">
        <w:t xml:space="preserve">: </w:t>
      </w:r>
      <w:hyperlink r:id="rId11" w:history="1">
        <w:r w:rsidRPr="00845E0F">
          <w:rPr>
            <w:rStyle w:val="Hyperlink"/>
          </w:rPr>
          <w:t>http://www.youtube.com/watch?v=3mJU58A9SNc</w:t>
        </w:r>
      </w:hyperlink>
      <w:r w:rsidRPr="00845E0F">
        <w:t xml:space="preserve"> (Teacher Note: not a United Nations initiative, but still raises awareness of associated issues) </w:t>
      </w:r>
      <w:r w:rsidRPr="00845E0F">
        <w:rPr>
          <w:i/>
        </w:rPr>
        <w:t>Extension</w:t>
      </w:r>
      <w:r w:rsidRPr="00845E0F">
        <w:t>: Students to find out what has happened to this initiative. Was the campaign successful?</w:t>
      </w:r>
    </w:p>
    <w:p w:rsidR="00743918" w:rsidRPr="00845E0F" w:rsidRDefault="00743918" w:rsidP="00743918">
      <w:pPr>
        <w:pStyle w:val="IOSList1bullet2017"/>
      </w:pPr>
      <w:r w:rsidRPr="00ED35DE">
        <w:rPr>
          <w:b/>
        </w:rPr>
        <w:t>Worksheet 2</w:t>
      </w:r>
      <w:r w:rsidRPr="00ED35DE">
        <w:t>:</w:t>
      </w:r>
      <w:r w:rsidRPr="00845E0F">
        <w:t xml:space="preserve"> Overview of the United Nations</w:t>
      </w:r>
    </w:p>
    <w:p w:rsidR="00743918" w:rsidRPr="00845E0F" w:rsidRDefault="00743918" w:rsidP="00743918">
      <w:pPr>
        <w:pStyle w:val="IOSList1bullet2017"/>
      </w:pPr>
      <w:r w:rsidRPr="00845E0F">
        <w:t xml:space="preserve">Find a brief biography of Doc Evatt (e.g. </w:t>
      </w:r>
      <w:r w:rsidRPr="00845E0F">
        <w:rPr>
          <w:b/>
          <w:i/>
        </w:rPr>
        <w:t>Retroactive II</w:t>
      </w:r>
      <w:r w:rsidRPr="00845E0F">
        <w:t>, p.230)</w:t>
      </w:r>
    </w:p>
    <w:p w:rsidR="00743918" w:rsidRPr="00845E0F" w:rsidRDefault="00743918" w:rsidP="00743918">
      <w:pPr>
        <w:pStyle w:val="IOSList1bullet2017"/>
      </w:pPr>
      <w:r w:rsidRPr="00845E0F">
        <w:t>Complete a mind map or timeline of Australia’s involvement in the creation of the United Nations, incorporating Evatt’s role.</w:t>
      </w:r>
    </w:p>
    <w:p w:rsidR="00743918" w:rsidRDefault="00743918" w:rsidP="00743918">
      <w:pPr>
        <w:pStyle w:val="IOSbodytext2017"/>
      </w:pPr>
      <w:r w:rsidRPr="00743918">
        <w:rPr>
          <w:rStyle w:val="IOSstrongemphasis2017"/>
        </w:rPr>
        <w:t xml:space="preserve">Teacher note: </w:t>
      </w:r>
      <w:r w:rsidRPr="00743918">
        <w:t>Students are to become aware of the need for solidarity, understanding, patience and education as a starting point for the reasons behind the creation of the United Nations.</w:t>
      </w:r>
    </w:p>
    <w:p w:rsidR="00743918" w:rsidRPr="00845E0F" w:rsidRDefault="00743918" w:rsidP="00743918">
      <w:pPr>
        <w:pStyle w:val="IOSHeader42017"/>
      </w:pPr>
      <w:r w:rsidRPr="00845E0F">
        <w:t>Task 2: How does the United Nations work?</w:t>
      </w:r>
    </w:p>
    <w:p w:rsidR="00743918" w:rsidRPr="000C6876" w:rsidRDefault="00743918" w:rsidP="00743918">
      <w:pPr>
        <w:spacing w:after="120"/>
        <w:rPr>
          <w:rFonts w:cs="Arial"/>
        </w:rPr>
      </w:pPr>
      <w:r w:rsidRPr="000C6876">
        <w:rPr>
          <w:rFonts w:cs="Arial"/>
        </w:rPr>
        <w:t xml:space="preserve">Students examine how the United Nations operates, as an entry point into discussion </w:t>
      </w:r>
      <w:r>
        <w:rPr>
          <w:rFonts w:cs="Arial"/>
        </w:rPr>
        <w:t>on</w:t>
      </w:r>
      <w:r w:rsidRPr="000C6876">
        <w:rPr>
          <w:rFonts w:cs="Arial"/>
        </w:rPr>
        <w:t xml:space="preserve"> maintaining peace and security.</w:t>
      </w:r>
    </w:p>
    <w:p w:rsidR="00743918" w:rsidRPr="00A03E0A" w:rsidRDefault="00743918" w:rsidP="00743918">
      <w:pPr>
        <w:pStyle w:val="Introbodytext"/>
        <w:rPr>
          <w:rStyle w:val="IOSstrongemphasis2017"/>
          <w:color w:val="auto"/>
        </w:rPr>
      </w:pPr>
      <w:r w:rsidRPr="00A03E0A">
        <w:rPr>
          <w:rStyle w:val="IOSstrongemphasis2017"/>
          <w:color w:val="auto"/>
        </w:rPr>
        <w:t xml:space="preserve">Skills Focus: Comprehension: chronology, terms and concepts </w:t>
      </w:r>
    </w:p>
    <w:p w:rsidR="00743918" w:rsidRDefault="00A03E0A" w:rsidP="00A03E0A">
      <w:pPr>
        <w:pStyle w:val="IOSHeader52017"/>
      </w:pPr>
      <w:r>
        <w:lastRenderedPageBreak/>
        <w:t>Students:</w:t>
      </w:r>
    </w:p>
    <w:p w:rsidR="00743918" w:rsidRPr="00845E0F" w:rsidRDefault="00743918" w:rsidP="00743918">
      <w:pPr>
        <w:pStyle w:val="IOSList1bullet2017"/>
      </w:pPr>
      <w:r>
        <w:t>d</w:t>
      </w:r>
      <w:r w:rsidRPr="00845E0F">
        <w:t>escribe the United Nations’ mechanisms to achieve international peace and security</w:t>
      </w:r>
    </w:p>
    <w:p w:rsidR="00A03E0A" w:rsidRPr="00A03E0A" w:rsidRDefault="00A03E0A" w:rsidP="00A03E0A">
      <w:pPr>
        <w:pStyle w:val="IOSHeader52017"/>
      </w:pPr>
      <w:r>
        <w:t>Focus</w:t>
      </w:r>
    </w:p>
    <w:p w:rsidR="00743918" w:rsidRDefault="00743918" w:rsidP="00743918">
      <w:pPr>
        <w:pStyle w:val="IOSList1bullet2017"/>
        <w:rPr>
          <w:b/>
          <w:bCs/>
          <w:iCs/>
        </w:rPr>
      </w:pPr>
      <w:r>
        <w:t>H</w:t>
      </w:r>
      <w:r w:rsidRPr="00845E0F">
        <w:t>ow does the United Nations make a difference?</w:t>
      </w:r>
    </w:p>
    <w:p w:rsidR="00A03E0A" w:rsidRDefault="00A03E0A" w:rsidP="00A03E0A">
      <w:pPr>
        <w:pStyle w:val="IOSHeader52017"/>
      </w:pPr>
      <w:r>
        <w:t>Task:</w:t>
      </w:r>
    </w:p>
    <w:p w:rsidR="00743918" w:rsidRPr="000C6876" w:rsidRDefault="00743918" w:rsidP="00743918">
      <w:pPr>
        <w:pStyle w:val="IOSList1bullet2017"/>
      </w:pPr>
      <w:r w:rsidRPr="00A03E0A">
        <w:t>View</w:t>
      </w:r>
      <w:r w:rsidRPr="00ED35DE">
        <w:t xml:space="preserve"> </w:t>
      </w:r>
      <w:r w:rsidRPr="000C6876">
        <w:rPr>
          <w:i/>
        </w:rPr>
        <w:t>The Millennium Declaration</w:t>
      </w:r>
      <w:r w:rsidRPr="000C6876">
        <w:t xml:space="preserve"> as a link to current goals of the United Nations </w:t>
      </w:r>
      <w:hyperlink r:id="rId12" w:history="1">
        <w:r w:rsidRPr="000C6876">
          <w:rPr>
            <w:rStyle w:val="Hyperlink"/>
            <w:rFonts w:cs="Arial"/>
          </w:rPr>
          <w:t>http://www.youtube.com/watch?v=QoIafzc0k74</w:t>
        </w:r>
      </w:hyperlink>
      <w:r w:rsidRPr="000C6876">
        <w:t xml:space="preserve"> (be aware that there may be some buffering issues on full screen).</w:t>
      </w:r>
    </w:p>
    <w:p w:rsidR="00743918" w:rsidRPr="000C6876" w:rsidRDefault="00743918" w:rsidP="00743918">
      <w:pPr>
        <w:pStyle w:val="IOSList1bullet2017"/>
      </w:pPr>
      <w:r w:rsidRPr="000C6876">
        <w:t xml:space="preserve">Complete table </w:t>
      </w:r>
      <w:r w:rsidRPr="00ED35DE">
        <w:t>(</w:t>
      </w:r>
      <w:r w:rsidRPr="00A03E0A">
        <w:t>Worksheet 3) related</w:t>
      </w:r>
      <w:r w:rsidRPr="000C6876">
        <w:t xml:space="preserve"> to </w:t>
      </w:r>
      <w:r>
        <w:t xml:space="preserve">the </w:t>
      </w:r>
      <w:r w:rsidRPr="000C6876">
        <w:t>clip focussing o</w:t>
      </w:r>
      <w:r w:rsidRPr="003D34B4">
        <w:t>n: composition, purpose, specific focuses, Security Council, General Assembly and goals/outcomes.</w:t>
      </w:r>
    </w:p>
    <w:p w:rsidR="00743918" w:rsidRPr="000C6876" w:rsidRDefault="00743918" w:rsidP="00743918">
      <w:pPr>
        <w:pStyle w:val="IOSList1bullet2017"/>
      </w:pPr>
      <w:r w:rsidRPr="00A03E0A">
        <w:t>Small groups</w:t>
      </w:r>
      <w:r w:rsidRPr="00ED35DE">
        <w:t>: identify</w:t>
      </w:r>
      <w:r w:rsidRPr="000C6876">
        <w:t xml:space="preserve"> the United Nations goals and rank them in order of importance. Justify the first three choices. Class discussion and consensus concerning ranking and achievability. </w:t>
      </w:r>
    </w:p>
    <w:p w:rsidR="00743918" w:rsidRPr="000C6876" w:rsidRDefault="00743918" w:rsidP="003F2201">
      <w:pPr>
        <w:pStyle w:val="IOSList1bullet2017"/>
      </w:pPr>
      <w:r w:rsidRPr="000C6876">
        <w:t>S</w:t>
      </w:r>
      <w:r w:rsidR="003F2201">
        <w:t>eventy</w:t>
      </w:r>
      <w:r w:rsidRPr="000C6876">
        <w:t xml:space="preserve"> ways the United Nations Makes a Difference </w:t>
      </w:r>
      <w:hyperlink r:id="rId13" w:history="1">
        <w:r w:rsidR="003F2201" w:rsidRPr="001B0788">
          <w:rPr>
            <w:rStyle w:val="Hyperlink"/>
          </w:rPr>
          <w:t>http://www.un.org/un70/en/content/70ways</w:t>
        </w:r>
      </w:hyperlink>
      <w:r w:rsidR="003F2201">
        <w:t xml:space="preserve"> </w:t>
      </w:r>
    </w:p>
    <w:p w:rsidR="00743918" w:rsidRPr="000C6876" w:rsidRDefault="00743918" w:rsidP="00743918">
      <w:pPr>
        <w:pStyle w:val="IOSList1bullet2017"/>
      </w:pPr>
      <w:r w:rsidRPr="00A03E0A">
        <w:t>Worksheet 4</w:t>
      </w:r>
      <w:r w:rsidRPr="00ED35DE">
        <w:t xml:space="preserve"> - In table</w:t>
      </w:r>
      <w:r w:rsidRPr="000C6876">
        <w:t xml:space="preserve"> form select two examples of each issue presented. </w:t>
      </w:r>
    </w:p>
    <w:p w:rsidR="00743918" w:rsidRPr="003D34B4" w:rsidRDefault="00743918" w:rsidP="00743918">
      <w:pPr>
        <w:pStyle w:val="IOSList1bullet2017"/>
      </w:pPr>
      <w:r w:rsidRPr="003D34B4">
        <w:t>Areas to examine: Peace and Security</w:t>
      </w:r>
    </w:p>
    <w:p w:rsidR="00743918" w:rsidRPr="003D34B4" w:rsidRDefault="00743918" w:rsidP="00A03E0A">
      <w:pPr>
        <w:pStyle w:val="IOSList2bullet2017"/>
      </w:pPr>
      <w:r w:rsidRPr="003D34B4">
        <w:t>Poverty (in Economic Development)</w:t>
      </w:r>
    </w:p>
    <w:p w:rsidR="00743918" w:rsidRPr="003D34B4" w:rsidRDefault="00743918" w:rsidP="00A03E0A">
      <w:pPr>
        <w:pStyle w:val="IOSList2bullet2017"/>
      </w:pPr>
      <w:r w:rsidRPr="003D34B4">
        <w:t>Education (in Social Development)</w:t>
      </w:r>
    </w:p>
    <w:p w:rsidR="00743918" w:rsidRPr="003D34B4" w:rsidRDefault="00743918" w:rsidP="00A03E0A">
      <w:pPr>
        <w:pStyle w:val="IOSList2bullet2017"/>
      </w:pPr>
      <w:r w:rsidRPr="003D34B4">
        <w:t>Human Rights</w:t>
      </w:r>
    </w:p>
    <w:p w:rsidR="00743918" w:rsidRPr="003D34B4" w:rsidRDefault="00743918" w:rsidP="00A03E0A">
      <w:pPr>
        <w:pStyle w:val="IOSList2bullet2017"/>
      </w:pPr>
      <w:r w:rsidRPr="003D34B4">
        <w:t>Environment</w:t>
      </w:r>
    </w:p>
    <w:p w:rsidR="00743918" w:rsidRPr="003D34B4" w:rsidRDefault="00743918" w:rsidP="00A03E0A">
      <w:pPr>
        <w:pStyle w:val="IOSList2bullet2017"/>
      </w:pPr>
      <w:r w:rsidRPr="003D34B4">
        <w:t>Humanitarian Affairs</w:t>
      </w:r>
    </w:p>
    <w:p w:rsidR="00743918" w:rsidRPr="003D34B4" w:rsidRDefault="00743918" w:rsidP="00A03E0A">
      <w:pPr>
        <w:pStyle w:val="IOSList2bullet2017"/>
      </w:pPr>
      <w:r>
        <w:t>Health</w:t>
      </w:r>
    </w:p>
    <w:p w:rsidR="00743918" w:rsidRPr="003D34B4" w:rsidRDefault="00743918" w:rsidP="00A03E0A">
      <w:pPr>
        <w:pStyle w:val="IOSList1bullet2017"/>
        <w:rPr>
          <w:b/>
        </w:rPr>
      </w:pPr>
      <w:r w:rsidRPr="003D34B4">
        <w:t>Extension: Giving Aid activity – Worksheet 5.</w:t>
      </w:r>
    </w:p>
    <w:p w:rsidR="00A03E0A" w:rsidRPr="00A03E0A" w:rsidRDefault="00A03E0A" w:rsidP="00A03E0A">
      <w:pPr>
        <w:pStyle w:val="IOSHeader42017"/>
      </w:pPr>
      <w:r>
        <w:t>T</w:t>
      </w:r>
      <w:r w:rsidRPr="00A03E0A">
        <w:t xml:space="preserve">ask 3: The </w:t>
      </w:r>
      <w:r w:rsidR="0090338E">
        <w:t>i</w:t>
      </w:r>
      <w:r w:rsidRPr="00A03E0A">
        <w:t>mpact of the Cold War on the United Nations</w:t>
      </w:r>
    </w:p>
    <w:p w:rsidR="00A03E0A" w:rsidRDefault="00A03E0A" w:rsidP="00A03E0A">
      <w:pPr>
        <w:pStyle w:val="IOSbodytext2017"/>
        <w:rPr>
          <w:rStyle w:val="IOSstrongemphasis2017"/>
          <w:lang w:val="en-US" w:eastAsia="en-US"/>
        </w:rPr>
      </w:pPr>
      <w:r w:rsidRPr="00A03E0A">
        <w:rPr>
          <w:rStyle w:val="IOSstrongemphasis2017"/>
          <w:lang w:val="en-US" w:eastAsia="en-US"/>
        </w:rPr>
        <w:t>Skill Focus: Explanation and communication</w:t>
      </w:r>
    </w:p>
    <w:p w:rsidR="00A03E0A" w:rsidRDefault="00A03E0A" w:rsidP="00A03E0A">
      <w:pPr>
        <w:pStyle w:val="IOSHeader52017"/>
      </w:pPr>
      <w:r>
        <w:t>Students:</w:t>
      </w:r>
    </w:p>
    <w:p w:rsidR="00A03E0A" w:rsidRPr="00A03E0A" w:rsidRDefault="00A03E0A" w:rsidP="00A03E0A">
      <w:pPr>
        <w:pStyle w:val="IOSList1bullet2017"/>
        <w:rPr>
          <w:lang w:val="en-US" w:eastAsia="en-US"/>
        </w:rPr>
      </w:pPr>
      <w:r w:rsidRPr="00A03E0A">
        <w:rPr>
          <w:lang w:val="en-US" w:eastAsia="en-US"/>
        </w:rPr>
        <w:tab/>
        <w:t xml:space="preserve">describe the impact of the Cold War on the United Nations </w:t>
      </w:r>
    </w:p>
    <w:p w:rsidR="00A03E0A" w:rsidRPr="00A03E0A" w:rsidRDefault="00A03E0A" w:rsidP="00A03E0A">
      <w:pPr>
        <w:pStyle w:val="IOSList1bullet2017"/>
        <w:rPr>
          <w:lang w:val="en-US" w:eastAsia="en-US"/>
        </w:rPr>
      </w:pPr>
      <w:r w:rsidRPr="00A03E0A">
        <w:rPr>
          <w:lang w:val="en-US" w:eastAsia="en-US"/>
        </w:rPr>
        <w:tab/>
      </w:r>
      <w:proofErr w:type="gramStart"/>
      <w:r w:rsidRPr="00A03E0A">
        <w:rPr>
          <w:lang w:val="en-US" w:eastAsia="en-US"/>
        </w:rPr>
        <w:t>explain</w:t>
      </w:r>
      <w:proofErr w:type="gramEnd"/>
      <w:r w:rsidRPr="00A03E0A">
        <w:rPr>
          <w:lang w:val="en-US" w:eastAsia="en-US"/>
        </w:rPr>
        <w:t xml:space="preserve"> how the end of the Cold War led to a renewal of UN Peacekeeping operations.</w:t>
      </w:r>
    </w:p>
    <w:p w:rsidR="00A03E0A" w:rsidRDefault="00A03E0A" w:rsidP="00A03E0A">
      <w:pPr>
        <w:pStyle w:val="IOSHeader52017"/>
      </w:pPr>
      <w:r>
        <w:t>Task:</w:t>
      </w:r>
    </w:p>
    <w:p w:rsidR="00A03E0A" w:rsidRPr="00A03E0A" w:rsidRDefault="00A03E0A" w:rsidP="00A03E0A">
      <w:pPr>
        <w:pStyle w:val="IOSbodytext2017"/>
        <w:rPr>
          <w:lang w:val="en-US" w:eastAsia="en-US"/>
        </w:rPr>
      </w:pPr>
      <w:r w:rsidRPr="00A03E0A">
        <w:rPr>
          <w:lang w:val="en-US" w:eastAsia="en-US"/>
        </w:rPr>
        <w:t>Either:</w:t>
      </w:r>
    </w:p>
    <w:p w:rsidR="00A03E0A" w:rsidRPr="00A03E0A" w:rsidRDefault="00A03E0A" w:rsidP="00A03E0A">
      <w:pPr>
        <w:pStyle w:val="IOSbodytext2017"/>
        <w:rPr>
          <w:lang w:val="en-US" w:eastAsia="en-US"/>
        </w:rPr>
      </w:pPr>
      <w:r w:rsidRPr="00A03E0A">
        <w:rPr>
          <w:lang w:val="en-US" w:eastAsia="en-US"/>
        </w:rPr>
        <w:t>1.</w:t>
      </w:r>
      <w:r w:rsidRPr="00A03E0A">
        <w:rPr>
          <w:lang w:val="en-US" w:eastAsia="en-US"/>
        </w:rPr>
        <w:tab/>
        <w:t>Written response</w:t>
      </w:r>
    </w:p>
    <w:p w:rsidR="00A03E0A" w:rsidRPr="00A03E0A" w:rsidRDefault="00A03E0A" w:rsidP="00A03E0A">
      <w:pPr>
        <w:pStyle w:val="IOSbodytext2017"/>
        <w:rPr>
          <w:lang w:val="en-US" w:eastAsia="en-US"/>
        </w:rPr>
      </w:pPr>
      <w:r w:rsidRPr="00A03E0A">
        <w:rPr>
          <w:lang w:val="en-US" w:eastAsia="en-US"/>
        </w:rPr>
        <w:lastRenderedPageBreak/>
        <w:t>In groups, research and write a 200 word response that explains the relevance of the impact of the Cold War on the renewal of the United Nations in one of the following areas:</w:t>
      </w:r>
    </w:p>
    <w:p w:rsidR="00A03E0A" w:rsidRPr="00A03E0A" w:rsidRDefault="00A03E0A" w:rsidP="00A03E0A">
      <w:pPr>
        <w:pStyle w:val="IOSList1bullet2017"/>
        <w:rPr>
          <w:lang w:val="en-US" w:eastAsia="en-US"/>
        </w:rPr>
      </w:pPr>
      <w:r w:rsidRPr="00A03E0A">
        <w:rPr>
          <w:lang w:val="en-US" w:eastAsia="en-US"/>
        </w:rPr>
        <w:tab/>
        <w:t>security</w:t>
      </w:r>
    </w:p>
    <w:p w:rsidR="00A03E0A" w:rsidRPr="00A03E0A" w:rsidRDefault="00A03E0A" w:rsidP="00A03E0A">
      <w:pPr>
        <w:pStyle w:val="IOSList1bullet2017"/>
        <w:rPr>
          <w:lang w:val="en-US" w:eastAsia="en-US"/>
        </w:rPr>
      </w:pPr>
      <w:r w:rsidRPr="00A03E0A">
        <w:rPr>
          <w:lang w:val="en-US" w:eastAsia="en-US"/>
        </w:rPr>
        <w:tab/>
        <w:t>economic</w:t>
      </w:r>
    </w:p>
    <w:p w:rsidR="00A03E0A" w:rsidRPr="00A03E0A" w:rsidRDefault="00A03E0A" w:rsidP="00A03E0A">
      <w:pPr>
        <w:pStyle w:val="IOSList1bullet2017"/>
        <w:rPr>
          <w:lang w:val="en-US" w:eastAsia="en-US"/>
        </w:rPr>
      </w:pPr>
      <w:r w:rsidRPr="00A03E0A">
        <w:rPr>
          <w:lang w:val="en-US" w:eastAsia="en-US"/>
        </w:rPr>
        <w:tab/>
        <w:t>political</w:t>
      </w:r>
    </w:p>
    <w:p w:rsidR="00A03E0A" w:rsidRPr="00A03E0A" w:rsidRDefault="00A03E0A" w:rsidP="00A03E0A">
      <w:pPr>
        <w:pStyle w:val="IOSbodytext2017"/>
        <w:rPr>
          <w:lang w:val="en-US" w:eastAsia="en-US"/>
        </w:rPr>
      </w:pPr>
      <w:r w:rsidRPr="00A03E0A">
        <w:rPr>
          <w:lang w:val="en-US" w:eastAsia="en-US"/>
        </w:rPr>
        <w:t>As a whole class, discuss the responses with students individually writing a one-page information report that explains how the end of the Cold War led to a renewal of UN Peacekeeping operations.</w:t>
      </w:r>
    </w:p>
    <w:p w:rsidR="00A03E0A" w:rsidRPr="00A03E0A" w:rsidRDefault="00A03E0A" w:rsidP="00A03E0A">
      <w:pPr>
        <w:pStyle w:val="IOSbodytext2017"/>
        <w:spacing w:before="200"/>
        <w:rPr>
          <w:rStyle w:val="IOSstrongemphasis2017"/>
          <w:lang w:val="en-US" w:eastAsia="en-US"/>
        </w:rPr>
      </w:pPr>
      <w:r w:rsidRPr="00A03E0A">
        <w:rPr>
          <w:rStyle w:val="IOSstrongemphasis2017"/>
          <w:lang w:val="en-US" w:eastAsia="en-US"/>
        </w:rPr>
        <w:t>OR</w:t>
      </w:r>
    </w:p>
    <w:p w:rsidR="00A03E0A" w:rsidRPr="00A03E0A" w:rsidRDefault="00A03E0A" w:rsidP="00A03E0A">
      <w:pPr>
        <w:pStyle w:val="IOSbodytext2017"/>
        <w:spacing w:before="200"/>
        <w:rPr>
          <w:lang w:val="en-US" w:eastAsia="en-US"/>
        </w:rPr>
      </w:pPr>
      <w:r w:rsidRPr="00A03E0A">
        <w:rPr>
          <w:lang w:val="en-US" w:eastAsia="en-US"/>
        </w:rPr>
        <w:t>2.</w:t>
      </w:r>
      <w:r w:rsidRPr="00A03E0A">
        <w:rPr>
          <w:lang w:val="en-US" w:eastAsia="en-US"/>
        </w:rPr>
        <w:tab/>
        <w:t>Literacy task</w:t>
      </w:r>
    </w:p>
    <w:p w:rsidR="00A03E0A" w:rsidRPr="00A03E0A" w:rsidRDefault="00A03E0A" w:rsidP="00A03E0A">
      <w:pPr>
        <w:pStyle w:val="IOSbodytext2017"/>
        <w:rPr>
          <w:lang w:val="en-US" w:eastAsia="en-US"/>
        </w:rPr>
      </w:pPr>
      <w:r w:rsidRPr="00A03E0A">
        <w:rPr>
          <w:lang w:val="en-US" w:eastAsia="en-US"/>
        </w:rPr>
        <w:t>Read and recall is an activity designed to engage students in listening, recording/</w:t>
      </w:r>
      <w:proofErr w:type="spellStart"/>
      <w:r w:rsidRPr="00A03E0A">
        <w:rPr>
          <w:lang w:val="en-US" w:eastAsia="en-US"/>
        </w:rPr>
        <w:t>summarising</w:t>
      </w:r>
      <w:proofErr w:type="spellEnd"/>
      <w:r w:rsidRPr="00A03E0A">
        <w:rPr>
          <w:lang w:val="en-US" w:eastAsia="en-US"/>
        </w:rPr>
        <w:t xml:space="preserve"> pieces of text.</w:t>
      </w:r>
    </w:p>
    <w:p w:rsidR="00A03E0A" w:rsidRPr="00A03E0A" w:rsidRDefault="00A03E0A" w:rsidP="00A03E0A">
      <w:pPr>
        <w:pStyle w:val="IOSbodytext2017"/>
        <w:rPr>
          <w:lang w:val="en-US" w:eastAsia="en-US"/>
        </w:rPr>
      </w:pPr>
      <w:r w:rsidRPr="00A03E0A">
        <w:rPr>
          <w:lang w:val="en-US" w:eastAsia="en-US"/>
        </w:rPr>
        <w:t xml:space="preserve">Convert Worksheet 6, The Impact of the Cold War on the United Nations, into a work card and use these in conjunction with the paragraph </w:t>
      </w:r>
      <w:proofErr w:type="spellStart"/>
      <w:r w:rsidRPr="00A03E0A">
        <w:rPr>
          <w:lang w:val="en-US" w:eastAsia="en-US"/>
        </w:rPr>
        <w:t>organisers</w:t>
      </w:r>
      <w:proofErr w:type="spellEnd"/>
      <w:r w:rsidRPr="00A03E0A">
        <w:rPr>
          <w:lang w:val="en-US" w:eastAsia="en-US"/>
        </w:rPr>
        <w:t xml:space="preserve">. </w:t>
      </w:r>
    </w:p>
    <w:p w:rsidR="00A03E0A" w:rsidRPr="00A03E0A" w:rsidRDefault="00A03E0A" w:rsidP="00A03E0A">
      <w:pPr>
        <w:pStyle w:val="IOSbodytext2017"/>
        <w:rPr>
          <w:lang w:val="en-US" w:eastAsia="en-US"/>
        </w:rPr>
      </w:pPr>
      <w:r>
        <w:rPr>
          <w:lang w:val="en-US" w:eastAsia="en-US"/>
        </w:rPr>
        <w:t>Teachers’ note:</w:t>
      </w:r>
    </w:p>
    <w:p w:rsidR="00A03E0A" w:rsidRPr="00A03E0A" w:rsidRDefault="00A03E0A" w:rsidP="00A03E0A">
      <w:pPr>
        <w:pStyle w:val="IOSList1bullet2017"/>
        <w:rPr>
          <w:lang w:val="en-US" w:eastAsia="en-US"/>
        </w:rPr>
      </w:pPr>
      <w:r w:rsidRPr="00A03E0A">
        <w:rPr>
          <w:lang w:val="en-US" w:eastAsia="en-US"/>
        </w:rPr>
        <w:tab/>
        <w:t>Students read through the work card and make short, dot-point notes for each of the paragraphs (Students are to leave two lines at the end of each paragraph).</w:t>
      </w:r>
    </w:p>
    <w:p w:rsidR="00A03E0A" w:rsidRPr="00A03E0A" w:rsidRDefault="00A03E0A" w:rsidP="00A03E0A">
      <w:pPr>
        <w:pStyle w:val="IOSList1bullet2017"/>
        <w:rPr>
          <w:lang w:val="en-US" w:eastAsia="en-US"/>
        </w:rPr>
      </w:pPr>
      <w:r w:rsidRPr="00A03E0A">
        <w:rPr>
          <w:lang w:val="en-US" w:eastAsia="en-US"/>
        </w:rPr>
        <w:tab/>
        <w:t>Students peer mark their work using the marking criteria included.</w:t>
      </w:r>
    </w:p>
    <w:p w:rsidR="009550D5" w:rsidRDefault="00A03E0A" w:rsidP="00A03E0A">
      <w:pPr>
        <w:pStyle w:val="IOSList1bullet2017"/>
        <w:rPr>
          <w:lang w:val="en-US" w:eastAsia="en-US"/>
        </w:rPr>
      </w:pPr>
      <w:r w:rsidRPr="00A03E0A">
        <w:rPr>
          <w:lang w:val="en-US" w:eastAsia="en-US"/>
        </w:rPr>
        <w:tab/>
        <w:t>Once completed, students are to return to the original work card and add into their notes any significant information that they have missed.</w:t>
      </w:r>
    </w:p>
    <w:p w:rsidR="00A03E0A" w:rsidRDefault="00A03E0A" w:rsidP="00A03E0A">
      <w:pPr>
        <w:pStyle w:val="IOSHeader42017"/>
      </w:pPr>
      <w:r w:rsidRPr="008E7EFB">
        <w:t xml:space="preserve">Task 4: </w:t>
      </w:r>
      <w:r w:rsidRPr="003D2F93">
        <w:t xml:space="preserve">Keeping the </w:t>
      </w:r>
      <w:r w:rsidR="0090338E">
        <w:t>p</w:t>
      </w:r>
      <w:r w:rsidRPr="003D2F93">
        <w:t xml:space="preserve">eace </w:t>
      </w:r>
    </w:p>
    <w:p w:rsidR="00A03E0A" w:rsidRPr="00A03E0A" w:rsidRDefault="00A03E0A" w:rsidP="00A03E0A">
      <w:pPr>
        <w:pStyle w:val="Introbodytext"/>
        <w:spacing w:before="320"/>
        <w:rPr>
          <w:rStyle w:val="IOSstrongemphasis2017"/>
          <w:color w:val="auto"/>
        </w:rPr>
      </w:pPr>
      <w:r w:rsidRPr="00A03E0A">
        <w:rPr>
          <w:rStyle w:val="IOSstrongemphasis2017"/>
          <w:color w:val="auto"/>
        </w:rPr>
        <w:t>Skill Focus: Comprehension: chronology, terms and concepts; Analysis and use of sources; Explanation and communication</w:t>
      </w:r>
      <w:r>
        <w:rPr>
          <w:rStyle w:val="IOSstrongemphasis2017"/>
          <w:color w:val="auto"/>
        </w:rPr>
        <w:t xml:space="preserve"> </w:t>
      </w:r>
    </w:p>
    <w:p w:rsidR="00A03E0A" w:rsidRPr="00A03E0A" w:rsidRDefault="00A03E0A" w:rsidP="00A03E0A">
      <w:pPr>
        <w:pStyle w:val="IOSHeader52017"/>
      </w:pPr>
      <w:r>
        <w:t>Students:</w:t>
      </w:r>
    </w:p>
    <w:p w:rsidR="00A03E0A" w:rsidRPr="003D2F93" w:rsidRDefault="00A03E0A" w:rsidP="00A03E0A">
      <w:pPr>
        <w:pStyle w:val="IOSList1bullet2017"/>
        <w:rPr>
          <w:b/>
          <w:bCs/>
          <w:iCs/>
        </w:rPr>
      </w:pPr>
      <w:r w:rsidRPr="003D2F93">
        <w:t>Describe the origin and development of United Nations peacekeeping from 1956 to1988</w:t>
      </w:r>
      <w:r>
        <w:t>.</w:t>
      </w:r>
    </w:p>
    <w:p w:rsidR="00A03E0A" w:rsidRDefault="00E56557" w:rsidP="00A03E0A">
      <w:pPr>
        <w:pStyle w:val="IOSHeader52017"/>
      </w:pPr>
      <w:r>
        <w:t>Task:</w:t>
      </w:r>
    </w:p>
    <w:p w:rsidR="00A03E0A" w:rsidRPr="00A03E0A" w:rsidRDefault="00A03E0A" w:rsidP="00A03E0A">
      <w:pPr>
        <w:pStyle w:val="IOSbodytext2017"/>
        <w:rPr>
          <w:rFonts w:cs="Arial"/>
        </w:rPr>
      </w:pPr>
      <w:r w:rsidRPr="00A03E0A">
        <w:rPr>
          <w:rFonts w:cs="Arial"/>
        </w:rPr>
        <w:t xml:space="preserve">Worksheet 7: </w:t>
      </w:r>
      <w:r w:rsidRPr="00A03E0A">
        <w:rPr>
          <w:rFonts w:cs="Arial"/>
          <w:i/>
        </w:rPr>
        <w:t xml:space="preserve">Keeping the Peace – </w:t>
      </w:r>
      <w:r w:rsidRPr="00A03E0A">
        <w:rPr>
          <w:rFonts w:cs="Arial"/>
        </w:rPr>
        <w:t xml:space="preserve">Teacher Notes </w:t>
      </w:r>
    </w:p>
    <w:p w:rsidR="00A03E0A" w:rsidRPr="00A03E0A" w:rsidRDefault="00A03E0A" w:rsidP="00A03E0A">
      <w:pPr>
        <w:pStyle w:val="IOSList1bullet2017"/>
      </w:pPr>
      <w:r w:rsidRPr="00A03E0A">
        <w:t xml:space="preserve">Complete comprehension and analysis of sources </w:t>
      </w:r>
      <w:r w:rsidRPr="00A03E0A">
        <w:rPr>
          <w:i/>
        </w:rPr>
        <w:t>Worksheet 8</w:t>
      </w:r>
      <w:r w:rsidRPr="00A03E0A">
        <w:t>.</w:t>
      </w:r>
    </w:p>
    <w:p w:rsidR="00A03E0A" w:rsidRPr="000C6876" w:rsidRDefault="00A03E0A" w:rsidP="00A03E0A">
      <w:pPr>
        <w:pStyle w:val="IOSList1bullet2017"/>
      </w:pPr>
      <w:r w:rsidRPr="000C6876">
        <w:t xml:space="preserve">Additional link to interactive map and background information: </w:t>
      </w:r>
      <w:hyperlink r:id="rId14" w:history="1">
        <w:r w:rsidRPr="000C6876">
          <w:rPr>
            <w:rStyle w:val="Hyperlink"/>
            <w:rFonts w:cs="Arial"/>
          </w:rPr>
          <w:t>http://unama.</w:t>
        </w:r>
        <w:r w:rsidRPr="000C6876">
          <w:rPr>
            <w:rStyle w:val="Hyperlink"/>
            <w:rFonts w:cs="Arial"/>
          </w:rPr>
          <w:t>u</w:t>
        </w:r>
        <w:r w:rsidRPr="000C6876">
          <w:rPr>
            <w:rStyle w:val="Hyperlink"/>
            <w:rFonts w:cs="Arial"/>
          </w:rPr>
          <w:t>nmissions.org/</w:t>
        </w:r>
      </w:hyperlink>
      <w:r w:rsidRPr="000C6876">
        <w:t xml:space="preserve"> </w:t>
      </w:r>
    </w:p>
    <w:p w:rsidR="00A03E0A" w:rsidRPr="000C6876" w:rsidRDefault="003F2201" w:rsidP="00A03E0A">
      <w:pPr>
        <w:pStyle w:val="IOSList1bullet2017"/>
      </w:pPr>
      <w:hyperlink r:id="rId15" w:history="1">
        <w:r w:rsidR="00A03E0A" w:rsidRPr="000C6876">
          <w:rPr>
            <w:rStyle w:val="Hyperlink"/>
            <w:rFonts w:cs="Arial"/>
          </w:rPr>
          <w:t>http://www.youtube.com/watc</w:t>
        </w:r>
        <w:r w:rsidR="00A03E0A" w:rsidRPr="000C6876">
          <w:rPr>
            <w:rStyle w:val="Hyperlink"/>
            <w:rFonts w:cs="Arial"/>
          </w:rPr>
          <w:t>h</w:t>
        </w:r>
        <w:r w:rsidR="00A03E0A" w:rsidRPr="000C6876">
          <w:rPr>
            <w:rStyle w:val="Hyperlink"/>
            <w:rFonts w:cs="Arial"/>
          </w:rPr>
          <w:t>?v=TMX1_Nj-60Q</w:t>
        </w:r>
      </w:hyperlink>
      <w:r w:rsidR="00A03E0A" w:rsidRPr="000C6876">
        <w:t xml:space="preserve"> - Peace Keepers in Solomon Islands and Timor </w:t>
      </w:r>
      <w:proofErr w:type="spellStart"/>
      <w:r w:rsidR="00A03E0A" w:rsidRPr="000C6876">
        <w:t>Leste</w:t>
      </w:r>
      <w:proofErr w:type="spellEnd"/>
    </w:p>
    <w:p w:rsidR="00A03E0A" w:rsidRPr="000C6876" w:rsidRDefault="00A03E0A" w:rsidP="00A03E0A">
      <w:pPr>
        <w:pStyle w:val="IOSList2bullet2017"/>
      </w:pPr>
      <w:r w:rsidRPr="000C6876">
        <w:t xml:space="preserve">Identify the ways in which Australian peacekeepers offer support to the communities of Solomon Islands and Timor </w:t>
      </w:r>
      <w:proofErr w:type="spellStart"/>
      <w:r>
        <w:t>L</w:t>
      </w:r>
      <w:r w:rsidRPr="000C6876">
        <w:t>este</w:t>
      </w:r>
      <w:proofErr w:type="spellEnd"/>
      <w:r w:rsidRPr="000C6876">
        <w:t>.</w:t>
      </w:r>
    </w:p>
    <w:p w:rsidR="00A03E0A" w:rsidRPr="000C6876" w:rsidRDefault="00A03E0A" w:rsidP="00A03E0A">
      <w:pPr>
        <w:pStyle w:val="IOSList2bullet2017"/>
      </w:pPr>
      <w:r w:rsidRPr="000C6876">
        <w:t xml:space="preserve">Consider how the public can identify that they are peacekeepers and not regular military personnel. (Uniform, insignia and colour of helmet/caps </w:t>
      </w:r>
      <w:proofErr w:type="spellStart"/>
      <w:r w:rsidRPr="000C6876">
        <w:t>etc</w:t>
      </w:r>
      <w:proofErr w:type="spellEnd"/>
      <w:r w:rsidRPr="000C6876">
        <w:t>).</w:t>
      </w:r>
    </w:p>
    <w:p w:rsidR="00A03E0A" w:rsidRPr="000C6876" w:rsidRDefault="00A03E0A" w:rsidP="00A03E0A">
      <w:pPr>
        <w:pStyle w:val="IOSList2bullet2017"/>
      </w:pPr>
      <w:r w:rsidRPr="000C6876">
        <w:lastRenderedPageBreak/>
        <w:t xml:space="preserve">Consider the limitations placed on UN peacekeepers. </w:t>
      </w:r>
    </w:p>
    <w:p w:rsidR="00A03E0A" w:rsidRPr="000C6876" w:rsidRDefault="00A03E0A" w:rsidP="003F2201">
      <w:pPr>
        <w:pStyle w:val="IOSList1bullet2017"/>
        <w:rPr>
          <w:i/>
        </w:rPr>
      </w:pPr>
      <w:r w:rsidRPr="000C6876">
        <w:t xml:space="preserve">Activity: Use </w:t>
      </w:r>
      <w:r w:rsidRPr="000C6876">
        <w:rPr>
          <w:i/>
        </w:rPr>
        <w:t>Defence 2020</w:t>
      </w:r>
      <w:r w:rsidRPr="003D2F93">
        <w:t xml:space="preserve"> website.  </w:t>
      </w:r>
      <w:hyperlink r:id="rId16" w:history="1">
        <w:r w:rsidR="003F2201" w:rsidRPr="001B0788">
          <w:rPr>
            <w:rStyle w:val="Hyperlink"/>
          </w:rPr>
          <w:t>http://defence2020.gov.au/</w:t>
        </w:r>
      </w:hyperlink>
      <w:r w:rsidR="003F2201">
        <w:t xml:space="preserve"> </w:t>
      </w:r>
    </w:p>
    <w:p w:rsidR="00A03E0A" w:rsidRDefault="00A03E0A" w:rsidP="00A03E0A">
      <w:pPr>
        <w:pStyle w:val="IOSList1bullet2017"/>
      </w:pPr>
      <w:r w:rsidRPr="000C6876">
        <w:t>Click on Interactive Modules. Click on Would You Be a Good Peacekeeper? Complete the online activity.</w:t>
      </w:r>
    </w:p>
    <w:p w:rsidR="00A03E0A" w:rsidRPr="00D666CD" w:rsidRDefault="00A03E0A" w:rsidP="00A03E0A">
      <w:pPr>
        <w:pStyle w:val="IOSList1bullet2017"/>
      </w:pPr>
      <w:r w:rsidRPr="00D666CD">
        <w:t xml:space="preserve">Compose a structured paragraph: </w:t>
      </w:r>
    </w:p>
    <w:p w:rsidR="00A03E0A" w:rsidRPr="00A03E0A" w:rsidRDefault="00A03E0A" w:rsidP="00A03E0A">
      <w:pPr>
        <w:pStyle w:val="IOSList2bullet2017"/>
        <w:rPr>
          <w:rStyle w:val="IOSstrongemphasis2017"/>
        </w:rPr>
      </w:pPr>
      <w:r>
        <w:t>O</w:t>
      </w:r>
      <w:r w:rsidRPr="00D666CD">
        <w:t>utline the main ways United Nations peacekeepers help communities</w:t>
      </w:r>
      <w:r w:rsidRPr="00A03E0A">
        <w:rPr>
          <w:rStyle w:val="IOSstrongemphasis2017"/>
        </w:rPr>
        <w:t>. AND/OR</w:t>
      </w:r>
    </w:p>
    <w:p w:rsidR="00A03E0A" w:rsidRDefault="00A03E0A" w:rsidP="00A03E0A">
      <w:pPr>
        <w:pStyle w:val="IOSList2bullet2017"/>
      </w:pPr>
      <w:r>
        <w:t>D</w:t>
      </w:r>
      <w:r w:rsidRPr="00D666CD">
        <w:t>escribe the limitations placed on United Nations peacekeepers.</w:t>
      </w:r>
    </w:p>
    <w:p w:rsidR="00A03E0A" w:rsidRPr="00A03E0A" w:rsidRDefault="00A03E0A" w:rsidP="00A03E0A">
      <w:pPr>
        <w:pStyle w:val="IOSHeader42017"/>
      </w:pPr>
      <w:r w:rsidRPr="00A03E0A">
        <w:t>Task 5: The presence of peacekeeping forces</w:t>
      </w:r>
    </w:p>
    <w:p w:rsidR="00A03E0A" w:rsidRPr="00A03E0A" w:rsidRDefault="00A03E0A" w:rsidP="00A03E0A">
      <w:pPr>
        <w:pStyle w:val="IOSbodytext2017"/>
        <w:rPr>
          <w:rStyle w:val="IOSstrongemphasis2017"/>
          <w:lang w:val="en-US" w:eastAsia="en-US"/>
        </w:rPr>
      </w:pPr>
      <w:r w:rsidRPr="00A03E0A">
        <w:rPr>
          <w:rStyle w:val="IOSstrongemphasis2017"/>
          <w:lang w:val="en-US" w:eastAsia="en-US"/>
        </w:rPr>
        <w:t>Skills Focus: Research; Explanation and communication; Analysis and use of sources</w:t>
      </w:r>
    </w:p>
    <w:p w:rsidR="00A03E0A" w:rsidRPr="00A03E0A" w:rsidRDefault="00A03E0A" w:rsidP="00A03E0A">
      <w:pPr>
        <w:pStyle w:val="IOSHeader52017"/>
      </w:pPr>
      <w:r w:rsidRPr="00A03E0A">
        <w:t>Students:</w:t>
      </w:r>
    </w:p>
    <w:p w:rsidR="00A03E0A" w:rsidRPr="00A03E0A" w:rsidRDefault="00A03E0A" w:rsidP="00A03E0A">
      <w:pPr>
        <w:pStyle w:val="IOSList1bullet2017"/>
        <w:rPr>
          <w:lang w:val="en-US" w:eastAsia="en-US"/>
        </w:rPr>
      </w:pPr>
      <w:r w:rsidRPr="00A03E0A">
        <w:rPr>
          <w:lang w:val="en-US" w:eastAsia="en-US"/>
        </w:rPr>
        <w:t>explain Peacekeeping Operations in the early 1990s – Somalia, Rwanda and Cambodia</w:t>
      </w:r>
    </w:p>
    <w:p w:rsidR="00A03E0A" w:rsidRPr="00A03E0A" w:rsidRDefault="00A03E0A" w:rsidP="00A03E0A">
      <w:pPr>
        <w:pStyle w:val="IOSHeader52017"/>
      </w:pPr>
      <w:r w:rsidRPr="00A03E0A">
        <w:t>Task:</w:t>
      </w:r>
    </w:p>
    <w:p w:rsidR="00A03E0A" w:rsidRPr="00A03E0A" w:rsidRDefault="00A03E0A" w:rsidP="00A03E0A">
      <w:pPr>
        <w:pStyle w:val="IOSList1bullet2017"/>
        <w:rPr>
          <w:lang w:val="en-US" w:eastAsia="en-US"/>
        </w:rPr>
      </w:pPr>
      <w:r w:rsidRPr="00A03E0A">
        <w:rPr>
          <w:lang w:val="en-US" w:eastAsia="en-US"/>
        </w:rPr>
        <w:tab/>
        <w:t xml:space="preserve">Introductory activity group work: Produce two A4 posters or a multimedia presentation such as Prezi, </w:t>
      </w:r>
      <w:proofErr w:type="spellStart"/>
      <w:r w:rsidRPr="00A03E0A">
        <w:rPr>
          <w:lang w:val="en-US" w:eastAsia="en-US"/>
        </w:rPr>
        <w:t>Glogster</w:t>
      </w:r>
      <w:proofErr w:type="spellEnd"/>
      <w:r w:rsidRPr="00A03E0A">
        <w:rPr>
          <w:lang w:val="en-US" w:eastAsia="en-US"/>
        </w:rPr>
        <w:t xml:space="preserve"> or PowerPoint, selecting one country from each category:</w:t>
      </w:r>
    </w:p>
    <w:p w:rsidR="00A03E0A" w:rsidRPr="00A03E0A" w:rsidRDefault="00A03E0A" w:rsidP="00A03E0A">
      <w:pPr>
        <w:pStyle w:val="IOSList2bullet2017"/>
        <w:rPr>
          <w:lang w:val="en-US" w:eastAsia="en-US"/>
        </w:rPr>
      </w:pPr>
      <w:r w:rsidRPr="00A03E0A">
        <w:rPr>
          <w:lang w:val="en-US" w:eastAsia="en-US"/>
        </w:rPr>
        <w:t xml:space="preserve">Category A: Timor </w:t>
      </w:r>
      <w:proofErr w:type="spellStart"/>
      <w:r w:rsidRPr="00A03E0A">
        <w:rPr>
          <w:lang w:val="en-US" w:eastAsia="en-US"/>
        </w:rPr>
        <w:t>Leste</w:t>
      </w:r>
      <w:proofErr w:type="spellEnd"/>
      <w:r w:rsidRPr="00A03E0A">
        <w:rPr>
          <w:lang w:val="en-US" w:eastAsia="en-US"/>
        </w:rPr>
        <w:t xml:space="preserve"> (East Timor), Cambodia, Somalia, Rwanda and </w:t>
      </w:r>
    </w:p>
    <w:p w:rsidR="00A03E0A" w:rsidRPr="00A03E0A" w:rsidRDefault="00A03E0A" w:rsidP="00A03E0A">
      <w:pPr>
        <w:pStyle w:val="IOSList2bullet2017"/>
        <w:rPr>
          <w:lang w:val="en-US" w:eastAsia="en-US"/>
        </w:rPr>
      </w:pPr>
      <w:r w:rsidRPr="00A03E0A">
        <w:rPr>
          <w:lang w:val="en-US" w:eastAsia="en-US"/>
        </w:rPr>
        <w:t>Category B: Congo, South Sudan, Haiti, Iran, Afghanistan.</w:t>
      </w:r>
    </w:p>
    <w:p w:rsidR="00A03E0A" w:rsidRPr="00A03E0A" w:rsidRDefault="00A03E0A" w:rsidP="00A03E0A">
      <w:pPr>
        <w:pStyle w:val="IOSList1bullet2017"/>
        <w:rPr>
          <w:lang w:val="en-US" w:eastAsia="en-US"/>
        </w:rPr>
      </w:pPr>
      <w:r w:rsidRPr="00A03E0A">
        <w:rPr>
          <w:lang w:val="en-US" w:eastAsia="en-US"/>
        </w:rPr>
        <w:tab/>
        <w:t>The presentation must have a balance of written and visual text covering the following:</w:t>
      </w:r>
    </w:p>
    <w:p w:rsidR="00A03E0A" w:rsidRPr="00A03E0A" w:rsidRDefault="00A03E0A" w:rsidP="00A03E0A">
      <w:pPr>
        <w:pStyle w:val="IOSList2bullet2017"/>
        <w:rPr>
          <w:lang w:val="en-US" w:eastAsia="en-US"/>
        </w:rPr>
      </w:pPr>
      <w:r w:rsidRPr="00A03E0A">
        <w:rPr>
          <w:lang w:val="en-US" w:eastAsia="en-US"/>
        </w:rPr>
        <w:t xml:space="preserve">Geographical location </w:t>
      </w:r>
    </w:p>
    <w:p w:rsidR="00A03E0A" w:rsidRPr="00A03E0A" w:rsidRDefault="00A03E0A" w:rsidP="00A03E0A">
      <w:pPr>
        <w:pStyle w:val="IOSList2bullet2017"/>
        <w:rPr>
          <w:lang w:val="en-US" w:eastAsia="en-US"/>
        </w:rPr>
      </w:pPr>
      <w:r w:rsidRPr="00A03E0A">
        <w:rPr>
          <w:lang w:val="en-US" w:eastAsia="en-US"/>
        </w:rPr>
        <w:t>Statistical information (population, religious beliefs, language, traditional food, average income in $US)</w:t>
      </w:r>
    </w:p>
    <w:p w:rsidR="00A03E0A" w:rsidRPr="00A03E0A" w:rsidRDefault="00A03E0A" w:rsidP="00A03E0A">
      <w:pPr>
        <w:pStyle w:val="IOSList2bullet2017"/>
        <w:rPr>
          <w:lang w:val="en-US" w:eastAsia="en-US"/>
        </w:rPr>
      </w:pPr>
      <w:r w:rsidRPr="00A03E0A">
        <w:rPr>
          <w:lang w:val="en-US" w:eastAsia="en-US"/>
        </w:rPr>
        <w:t>Colonial past</w:t>
      </w:r>
    </w:p>
    <w:p w:rsidR="00A03E0A" w:rsidRPr="00A03E0A" w:rsidRDefault="00A03E0A" w:rsidP="00A03E0A">
      <w:pPr>
        <w:pStyle w:val="IOSList2bullet2017"/>
        <w:rPr>
          <w:lang w:val="en-US" w:eastAsia="en-US"/>
        </w:rPr>
      </w:pPr>
      <w:r w:rsidRPr="00A03E0A">
        <w:rPr>
          <w:lang w:val="en-US" w:eastAsia="en-US"/>
        </w:rPr>
        <w:t>History of warfare or conflict</w:t>
      </w:r>
    </w:p>
    <w:p w:rsidR="00A03E0A" w:rsidRPr="00A03E0A" w:rsidRDefault="00A03E0A" w:rsidP="00A03E0A">
      <w:pPr>
        <w:pStyle w:val="IOSList2bullet2017"/>
        <w:rPr>
          <w:lang w:val="en-US" w:eastAsia="en-US"/>
        </w:rPr>
      </w:pPr>
      <w:r w:rsidRPr="00A03E0A">
        <w:rPr>
          <w:lang w:val="en-US" w:eastAsia="en-US"/>
        </w:rPr>
        <w:t>Are they considered to be a first, second or third world country?</w:t>
      </w:r>
    </w:p>
    <w:p w:rsidR="00A03E0A" w:rsidRPr="00A03E0A" w:rsidRDefault="00A03E0A" w:rsidP="00A03E0A">
      <w:pPr>
        <w:pStyle w:val="IOSList2bullet2017"/>
        <w:rPr>
          <w:lang w:val="en-US" w:eastAsia="en-US"/>
        </w:rPr>
      </w:pPr>
      <w:r w:rsidRPr="00A03E0A">
        <w:rPr>
          <w:lang w:val="en-US" w:eastAsia="en-US"/>
        </w:rPr>
        <w:t>Literacy rates</w:t>
      </w:r>
    </w:p>
    <w:p w:rsidR="00A03E0A" w:rsidRPr="00A03E0A" w:rsidRDefault="00A03E0A" w:rsidP="00A03E0A">
      <w:pPr>
        <w:pStyle w:val="IOSList2bullet2017"/>
        <w:rPr>
          <w:lang w:val="en-US" w:eastAsia="en-US"/>
        </w:rPr>
      </w:pPr>
      <w:r w:rsidRPr="00A03E0A">
        <w:rPr>
          <w:lang w:val="en-US" w:eastAsia="en-US"/>
        </w:rPr>
        <w:t>Life expectancy</w:t>
      </w:r>
    </w:p>
    <w:p w:rsidR="00A03E0A" w:rsidRDefault="00A03E0A" w:rsidP="00A03E0A">
      <w:pPr>
        <w:pStyle w:val="IOSList2bullet2017"/>
        <w:rPr>
          <w:lang w:val="en-US" w:eastAsia="en-US"/>
        </w:rPr>
      </w:pPr>
      <w:r w:rsidRPr="00A03E0A">
        <w:rPr>
          <w:lang w:val="en-US" w:eastAsia="en-US"/>
        </w:rPr>
        <w:t>Examples of UN involvement in the country and why.</w:t>
      </w:r>
    </w:p>
    <w:p w:rsidR="00E56557" w:rsidRPr="00F942F9" w:rsidRDefault="00E56557" w:rsidP="00E56557">
      <w:pPr>
        <w:pStyle w:val="IOSHeader42017"/>
      </w:pPr>
      <w:r>
        <w:t xml:space="preserve">Task 6: </w:t>
      </w:r>
      <w:r w:rsidRPr="00E96612">
        <w:t xml:space="preserve">Case </w:t>
      </w:r>
      <w:r w:rsidR="0090338E">
        <w:t>s</w:t>
      </w:r>
      <w:r w:rsidRPr="00E96612">
        <w:t>tudies Rwanda and Somalia</w:t>
      </w:r>
    </w:p>
    <w:p w:rsidR="00E56557" w:rsidRPr="00E56557" w:rsidRDefault="00E56557" w:rsidP="00E56557">
      <w:pPr>
        <w:pStyle w:val="Introbodytext"/>
        <w:rPr>
          <w:rStyle w:val="IOSstrongemphasis2017"/>
          <w:color w:val="auto"/>
        </w:rPr>
      </w:pPr>
      <w:r w:rsidRPr="00E56557">
        <w:rPr>
          <w:rStyle w:val="IOSstrongemphasis2017"/>
          <w:color w:val="auto"/>
        </w:rPr>
        <w:t>Skills Focus: Analysis and use of sources; Perspectives and interpretations</w:t>
      </w:r>
    </w:p>
    <w:p w:rsidR="00E56557" w:rsidRDefault="00E56557" w:rsidP="00E56557">
      <w:pPr>
        <w:pStyle w:val="IOSHeader52017"/>
      </w:pPr>
      <w:r>
        <w:t>Students:</w:t>
      </w:r>
    </w:p>
    <w:p w:rsidR="00E56557" w:rsidRPr="00526DF2" w:rsidRDefault="00E56557" w:rsidP="00E56557">
      <w:pPr>
        <w:pStyle w:val="IOSList1bullet2017"/>
      </w:pPr>
      <w:r>
        <w:t>e</w:t>
      </w:r>
      <w:r w:rsidRPr="000C6876">
        <w:t>xplain the reasons for Australia’s involvement in UN peacekeeping operations in Somalia and Rwanda between 1993-1994</w:t>
      </w:r>
    </w:p>
    <w:p w:rsidR="00E56557" w:rsidRPr="00526DF2" w:rsidRDefault="00E56557" w:rsidP="00E56557">
      <w:pPr>
        <w:pStyle w:val="IOSList1bullet2017"/>
      </w:pPr>
      <w:r>
        <w:t>d</w:t>
      </w:r>
      <w:r w:rsidRPr="000C6876">
        <w:t>escribe the nature and extent of the peacekeeping operations in Somalia and Rwanda</w:t>
      </w:r>
    </w:p>
    <w:p w:rsidR="00E56557" w:rsidRPr="00526DF2" w:rsidRDefault="00E56557" w:rsidP="00E56557">
      <w:pPr>
        <w:pStyle w:val="IOSList1bullet2017"/>
      </w:pPr>
      <w:r>
        <w:lastRenderedPageBreak/>
        <w:t>e</w:t>
      </w:r>
      <w:r w:rsidRPr="000C6876">
        <w:t>valuate the effectiveness of both the United Nations and the Australians in these peacekeeping operations</w:t>
      </w:r>
    </w:p>
    <w:p w:rsidR="00E56557" w:rsidRPr="00E56557" w:rsidRDefault="00E56557" w:rsidP="00E56557">
      <w:pPr>
        <w:pStyle w:val="IOSHeader52017"/>
      </w:pPr>
      <w:r w:rsidRPr="00E56557">
        <w:t>Task</w:t>
      </w:r>
      <w:r>
        <w:t>:</w:t>
      </w:r>
    </w:p>
    <w:p w:rsidR="00E56557" w:rsidRPr="000C6876" w:rsidRDefault="00E56557" w:rsidP="003F2201">
      <w:pPr>
        <w:pStyle w:val="IOSList1bullet2017"/>
      </w:pPr>
      <w:r w:rsidRPr="00E56557">
        <w:t>Resource</w:t>
      </w:r>
      <w:r w:rsidRPr="000C6876">
        <w:t xml:space="preserve">: Defence 2020 website.  </w:t>
      </w:r>
      <w:hyperlink r:id="rId17" w:history="1">
        <w:r w:rsidR="003F2201" w:rsidRPr="001B0788">
          <w:rPr>
            <w:rStyle w:val="Hyperlink"/>
          </w:rPr>
          <w:t>http://defence2020.gov.au/</w:t>
        </w:r>
      </w:hyperlink>
      <w:r w:rsidR="003F2201">
        <w:t xml:space="preserve"> </w:t>
      </w:r>
    </w:p>
    <w:p w:rsidR="00E56557" w:rsidRPr="000C6876" w:rsidRDefault="00E56557" w:rsidP="00E56557">
      <w:pPr>
        <w:pStyle w:val="IOSList1bullet2017"/>
      </w:pPr>
      <w:r w:rsidRPr="000C6876">
        <w:t xml:space="preserve">Click on </w:t>
      </w:r>
      <w:r w:rsidRPr="000C6876">
        <w:rPr>
          <w:i/>
        </w:rPr>
        <w:t>Links and Resources</w:t>
      </w:r>
      <w:r w:rsidRPr="000C6876">
        <w:t xml:space="preserve"> tab.</w:t>
      </w:r>
    </w:p>
    <w:p w:rsidR="00E56557" w:rsidRPr="000C6876" w:rsidRDefault="00E56557" w:rsidP="00E56557">
      <w:pPr>
        <w:pStyle w:val="IOSList1bullet2017"/>
      </w:pPr>
      <w:r w:rsidRPr="000C6876">
        <w:t xml:space="preserve">Scroll to the bottom to downloadable articles. Click on </w:t>
      </w:r>
      <w:r w:rsidRPr="000C6876">
        <w:rPr>
          <w:i/>
        </w:rPr>
        <w:t>Studies Magazine Issue 2, 2009</w:t>
      </w:r>
    </w:p>
    <w:p w:rsidR="003F2201" w:rsidRDefault="003F2201" w:rsidP="003F2201">
      <w:pPr>
        <w:pStyle w:val="IOSList2bullet2017"/>
        <w:numPr>
          <w:ilvl w:val="0"/>
          <w:numId w:val="0"/>
        </w:numPr>
      </w:pPr>
      <w:r>
        <w:tab/>
      </w:r>
      <w:r>
        <w:tab/>
      </w:r>
      <w:hyperlink r:id="rId18" w:history="1">
        <w:r w:rsidRPr="001B0788">
          <w:rPr>
            <w:rStyle w:val="Hyperlink"/>
          </w:rPr>
          <w:t>http://defence2020.gov.au/pdfs/studies_2_2009_defence2020.pdf</w:t>
        </w:r>
      </w:hyperlink>
      <w:r>
        <w:t xml:space="preserve"> </w:t>
      </w:r>
    </w:p>
    <w:p w:rsidR="00E56557" w:rsidRPr="000C6876" w:rsidRDefault="00E56557" w:rsidP="003F2201">
      <w:pPr>
        <w:pStyle w:val="IOSList2bullet2017"/>
      </w:pPr>
      <w:r w:rsidRPr="000C6876">
        <w:t xml:space="preserve">Case Study 1: </w:t>
      </w:r>
      <w:r w:rsidRPr="000C6876">
        <w:rPr>
          <w:i/>
        </w:rPr>
        <w:t>Rwanda</w:t>
      </w:r>
      <w:r>
        <w:t>, pp.37-39</w:t>
      </w:r>
    </w:p>
    <w:p w:rsidR="00E56557" w:rsidRPr="000C6876" w:rsidRDefault="00E56557" w:rsidP="00E56557">
      <w:pPr>
        <w:pStyle w:val="IOSList2bullet2017"/>
      </w:pPr>
      <w:r w:rsidRPr="000C6876">
        <w:t xml:space="preserve">Case Study 2: </w:t>
      </w:r>
      <w:r w:rsidRPr="000C6876">
        <w:rPr>
          <w:i/>
        </w:rPr>
        <w:t>Somalia</w:t>
      </w:r>
      <w:r w:rsidRPr="000C6876">
        <w:t>, pp.40-41</w:t>
      </w:r>
    </w:p>
    <w:p w:rsidR="00E56557" w:rsidRPr="000C6876" w:rsidRDefault="00E56557" w:rsidP="00E56557">
      <w:pPr>
        <w:pStyle w:val="IOSList1bullet2017"/>
      </w:pPr>
      <w:r w:rsidRPr="000C6876">
        <w:t xml:space="preserve">Read </w:t>
      </w:r>
      <w:r w:rsidRPr="000C6876">
        <w:rPr>
          <w:i/>
        </w:rPr>
        <w:t>Case Study 2 Introductory Notes</w:t>
      </w:r>
      <w:r w:rsidR="003F2201">
        <w:t xml:space="preserve"> on p.37. Then, view e</w:t>
      </w:r>
      <w:r w:rsidRPr="000C6876">
        <w:t xml:space="preserve">xcerpt from </w:t>
      </w:r>
      <w:r w:rsidRPr="000C6876">
        <w:rPr>
          <w:b/>
          <w:i/>
        </w:rPr>
        <w:t>Hotel Rwanda</w:t>
      </w:r>
      <w:r w:rsidRPr="000C6876">
        <w:t xml:space="preserve"> showing United Nations soldiers. Teachers’ note: This movie is ‘M’ rated. Please preview this as it is quite graphic and may not be suitable for all students. </w:t>
      </w:r>
    </w:p>
    <w:p w:rsidR="00E56557" w:rsidRPr="009F0F00" w:rsidRDefault="003F2201" w:rsidP="00E56557">
      <w:pPr>
        <w:pStyle w:val="IOSList1bullet2017"/>
      </w:pPr>
      <w:r>
        <w:t>View</w:t>
      </w:r>
      <w:r w:rsidR="00E56557" w:rsidRPr="009F0F00">
        <w:t xml:space="preserve"> the opening scenes of </w:t>
      </w:r>
      <w:r w:rsidR="00E56557" w:rsidRPr="009F0F00">
        <w:rPr>
          <w:b/>
          <w:i/>
        </w:rPr>
        <w:t>Black</w:t>
      </w:r>
      <w:r w:rsidR="00E56557">
        <w:rPr>
          <w:b/>
          <w:i/>
        </w:rPr>
        <w:t xml:space="preserve"> H</w:t>
      </w:r>
      <w:r w:rsidR="00E56557" w:rsidRPr="009F0F00">
        <w:rPr>
          <w:b/>
          <w:i/>
        </w:rPr>
        <w:t>awk Down</w:t>
      </w:r>
      <w:r>
        <w:t xml:space="preserve">. </w:t>
      </w:r>
      <w:r w:rsidR="00E56557" w:rsidRPr="009F0F00">
        <w:t xml:space="preserve">Teachers to decide how much of the clip to view. </w:t>
      </w:r>
    </w:p>
    <w:p w:rsidR="00E56557" w:rsidRDefault="00E56557" w:rsidP="00E56557">
      <w:pPr>
        <w:pStyle w:val="IOSbodytext2017"/>
        <w:rPr>
          <w:b/>
        </w:rPr>
      </w:pPr>
      <w:r w:rsidRPr="00E56557">
        <w:rPr>
          <w:rStyle w:val="IOSstrongemphasis2017"/>
        </w:rPr>
        <w:t>Teacher note</w:t>
      </w:r>
      <w:r w:rsidRPr="000C6876">
        <w:t xml:space="preserve">: </w:t>
      </w:r>
      <w:r w:rsidRPr="00526DF2">
        <w:t>select which source(s) you wish to use for this activity</w:t>
      </w:r>
    </w:p>
    <w:p w:rsidR="00E56557" w:rsidRPr="000C6876" w:rsidRDefault="00E56557" w:rsidP="00E56557">
      <w:pPr>
        <w:pStyle w:val="IOSbodytext2017"/>
      </w:pPr>
      <w:r w:rsidRPr="000C6876">
        <w:t xml:space="preserve">Comprehension questions are included in these worksheets. There is also a table on </w:t>
      </w:r>
      <w:r w:rsidRPr="000C6876">
        <w:rPr>
          <w:i/>
        </w:rPr>
        <w:t>page 32</w:t>
      </w:r>
      <w:r w:rsidRPr="000C6876">
        <w:t xml:space="preserve"> of the article which may also be completed or adapted. This could be done for both Rwanda and Somalia. </w:t>
      </w:r>
    </w:p>
    <w:p w:rsidR="00E56557" w:rsidRPr="00526DF2" w:rsidRDefault="00E56557" w:rsidP="00E56557">
      <w:pPr>
        <w:pStyle w:val="IOSList1bullet2017"/>
      </w:pPr>
      <w:r w:rsidRPr="000C6876">
        <w:t xml:space="preserve">Answer as a structured paragraph: </w:t>
      </w:r>
      <w:r w:rsidRPr="000C6876">
        <w:rPr>
          <w:i/>
        </w:rPr>
        <w:t>Evaluate the effectiveness of the United Nations’ and Australian Peacekeeping operations in Rwanda and Somalia.</w:t>
      </w:r>
      <w:r w:rsidRPr="000C6876">
        <w:t xml:space="preserve"> For a less capable group they could complete a PMI table </w:t>
      </w:r>
      <w:r w:rsidRPr="00526DF2">
        <w:t>(Plus, Minus, Interesting)</w:t>
      </w:r>
    </w:p>
    <w:p w:rsidR="00E56557" w:rsidRPr="000C6876" w:rsidRDefault="00E56557" w:rsidP="00E56557">
      <w:pPr>
        <w:pStyle w:val="IOSList1bullet2017"/>
      </w:pPr>
      <w:r w:rsidRPr="00E56557">
        <w:rPr>
          <w:rStyle w:val="IOSstrongemphasis2017"/>
        </w:rPr>
        <w:t>Additional</w:t>
      </w:r>
      <w:r w:rsidRPr="000C6876">
        <w:t xml:space="preserve">: on Defence 2020 website </w:t>
      </w:r>
      <w:r w:rsidRPr="000C6876">
        <w:rPr>
          <w:i/>
        </w:rPr>
        <w:t xml:space="preserve">Interactive Modules- Acts of Good Citizenship. </w:t>
      </w:r>
      <w:r w:rsidRPr="000C6876">
        <w:rPr>
          <w:i/>
        </w:rPr>
        <w:softHyphen/>
      </w:r>
      <w:r w:rsidRPr="000C6876">
        <w:t xml:space="preserve">This focuses on George </w:t>
      </w:r>
      <w:proofErr w:type="spellStart"/>
      <w:r w:rsidRPr="000C6876">
        <w:t>Gittoes</w:t>
      </w:r>
      <w:proofErr w:type="spellEnd"/>
      <w:r w:rsidRPr="000C6876">
        <w:t xml:space="preserve">, an Australian War Artist and his experiences with the Peacekeepers. </w:t>
      </w:r>
    </w:p>
    <w:p w:rsidR="00E56557" w:rsidRPr="00526DF2" w:rsidRDefault="00E56557" w:rsidP="00E56557">
      <w:pPr>
        <w:pStyle w:val="IOSbodytext2017"/>
      </w:pPr>
      <w:r w:rsidRPr="00E56557">
        <w:rPr>
          <w:rStyle w:val="IOSstrongemphasis2017"/>
        </w:rPr>
        <w:t>Teacher note:</w:t>
      </w:r>
      <w:r w:rsidRPr="000C6876">
        <w:t xml:space="preserve"> The work in Somalia continues - </w:t>
      </w:r>
      <w:hyperlink r:id="rId19" w:history="1">
        <w:r w:rsidRPr="000C6876">
          <w:rPr>
            <w:rStyle w:val="Hyperlink"/>
            <w:rFonts w:cs="Arial"/>
          </w:rPr>
          <w:t>http://www.yo</w:t>
        </w:r>
        <w:r w:rsidRPr="000C6876">
          <w:rPr>
            <w:rStyle w:val="Hyperlink"/>
            <w:rFonts w:cs="Arial"/>
          </w:rPr>
          <w:t>u</w:t>
        </w:r>
        <w:r w:rsidRPr="000C6876">
          <w:rPr>
            <w:rStyle w:val="Hyperlink"/>
            <w:rFonts w:cs="Arial"/>
          </w:rPr>
          <w:t>tube.com/watch?v=f8wvu5WYV8o</w:t>
        </w:r>
      </w:hyperlink>
      <w:r w:rsidRPr="000C6876">
        <w:t xml:space="preserve"> – </w:t>
      </w:r>
      <w:r w:rsidRPr="000C6876">
        <w:rPr>
          <w:i/>
        </w:rPr>
        <w:t>Nightline</w:t>
      </w:r>
      <w:r w:rsidRPr="000C6876">
        <w:t xml:space="preserve"> excerpt on 50 Cent and his role in Somalia as a humanitarian.</w:t>
      </w:r>
    </w:p>
    <w:p w:rsidR="00E56557" w:rsidRPr="001040AC" w:rsidRDefault="00E56557" w:rsidP="00E56557">
      <w:pPr>
        <w:pStyle w:val="IOSHeader32017"/>
      </w:pPr>
      <w:r w:rsidRPr="001040AC">
        <w:t>Suggested resources</w:t>
      </w:r>
    </w:p>
    <w:p w:rsidR="00E56557" w:rsidRPr="000C6876" w:rsidRDefault="00E56557" w:rsidP="00E56557">
      <w:pPr>
        <w:pStyle w:val="IOSList1bullet2017"/>
        <w:rPr>
          <w:i/>
        </w:rPr>
      </w:pPr>
      <w:r w:rsidRPr="000C6876">
        <w:rPr>
          <w:i/>
        </w:rPr>
        <w:t>The Global Village -</w:t>
      </w:r>
      <w:r w:rsidRPr="000C6876">
        <w:t xml:space="preserve"> </w:t>
      </w:r>
      <w:hyperlink r:id="rId20" w:history="1">
        <w:r w:rsidRPr="000C6876">
          <w:rPr>
            <w:rStyle w:val="Hyperlink"/>
            <w:rFonts w:cs="Arial"/>
          </w:rPr>
          <w:t>http://www.youtube.com/watch?v=N</w:t>
        </w:r>
        <w:r w:rsidRPr="000C6876">
          <w:rPr>
            <w:rStyle w:val="Hyperlink"/>
            <w:rFonts w:cs="Arial"/>
          </w:rPr>
          <w:t>v</w:t>
        </w:r>
        <w:r w:rsidRPr="000C6876">
          <w:rPr>
            <w:rStyle w:val="Hyperlink"/>
            <w:rFonts w:cs="Arial"/>
          </w:rPr>
          <w:t>Fsb5WHQ1U</w:t>
        </w:r>
      </w:hyperlink>
      <w:r w:rsidRPr="000C6876">
        <w:t xml:space="preserve"> </w:t>
      </w:r>
    </w:p>
    <w:p w:rsidR="00E56557" w:rsidRPr="000C6876" w:rsidRDefault="00E56557" w:rsidP="00E56557">
      <w:pPr>
        <w:pStyle w:val="IOSList1bullet2017"/>
        <w:rPr>
          <w:i/>
        </w:rPr>
      </w:pPr>
      <w:r w:rsidRPr="000C6876">
        <w:rPr>
          <w:i/>
        </w:rPr>
        <w:t>Make Poverty History</w:t>
      </w:r>
      <w:r w:rsidRPr="000C6876">
        <w:t xml:space="preserve"> - </w:t>
      </w:r>
      <w:hyperlink r:id="rId21" w:history="1">
        <w:r w:rsidRPr="000C6876">
          <w:rPr>
            <w:rStyle w:val="Hyperlink"/>
            <w:rFonts w:cs="Arial"/>
          </w:rPr>
          <w:t>http://www.youtube.com/watch?v=3mJU58</w:t>
        </w:r>
        <w:r w:rsidRPr="000C6876">
          <w:rPr>
            <w:rStyle w:val="Hyperlink"/>
            <w:rFonts w:cs="Arial"/>
          </w:rPr>
          <w:t>A</w:t>
        </w:r>
        <w:r w:rsidRPr="000C6876">
          <w:rPr>
            <w:rStyle w:val="Hyperlink"/>
            <w:rFonts w:cs="Arial"/>
          </w:rPr>
          <w:t>9SNc</w:t>
        </w:r>
      </w:hyperlink>
      <w:r w:rsidRPr="000C6876">
        <w:t xml:space="preserve"> </w:t>
      </w:r>
    </w:p>
    <w:p w:rsidR="00E56557" w:rsidRPr="000C6876" w:rsidRDefault="00E56557" w:rsidP="00E56557">
      <w:pPr>
        <w:pStyle w:val="IOSList1bullet2017"/>
        <w:rPr>
          <w:rStyle w:val="Hyperlink"/>
          <w:rFonts w:cs="Arial"/>
          <w:i/>
        </w:rPr>
      </w:pPr>
      <w:r w:rsidRPr="000C6876">
        <w:rPr>
          <w:rStyle w:val="Hyperlink"/>
          <w:rFonts w:cs="Arial"/>
          <w:i/>
        </w:rPr>
        <w:t xml:space="preserve">How Does the United Nations Work? RMIT - </w:t>
      </w:r>
      <w:hyperlink r:id="rId22" w:history="1">
        <w:r w:rsidRPr="000C6876">
          <w:rPr>
            <w:rStyle w:val="Hyperlink"/>
            <w:rFonts w:cs="Arial"/>
          </w:rPr>
          <w:t>http://www.youtube.com/watc</w:t>
        </w:r>
        <w:r w:rsidRPr="000C6876">
          <w:rPr>
            <w:rStyle w:val="Hyperlink"/>
            <w:rFonts w:cs="Arial"/>
          </w:rPr>
          <w:t>h</w:t>
        </w:r>
        <w:r w:rsidRPr="000C6876">
          <w:rPr>
            <w:rStyle w:val="Hyperlink"/>
            <w:rFonts w:cs="Arial"/>
          </w:rPr>
          <w:t>?v=QoIafzc0k74</w:t>
        </w:r>
      </w:hyperlink>
      <w:r w:rsidRPr="000C6876">
        <w:rPr>
          <w:rStyle w:val="Hyperlink"/>
          <w:rFonts w:cs="Arial"/>
        </w:rPr>
        <w:t xml:space="preserve"> </w:t>
      </w:r>
    </w:p>
    <w:p w:rsidR="00E56557" w:rsidRPr="000C6876" w:rsidRDefault="00E56557" w:rsidP="00E56557">
      <w:pPr>
        <w:pStyle w:val="IOSList1bullet2017"/>
      </w:pPr>
      <w:r w:rsidRPr="000C6876">
        <w:rPr>
          <w:i/>
        </w:rPr>
        <w:t xml:space="preserve">Peace Keepers in Solomon Islands and Timor </w:t>
      </w:r>
      <w:proofErr w:type="spellStart"/>
      <w:r w:rsidRPr="000C6876">
        <w:rPr>
          <w:i/>
        </w:rPr>
        <w:t>Leste</w:t>
      </w:r>
      <w:proofErr w:type="spellEnd"/>
      <w:r w:rsidRPr="000C6876">
        <w:t xml:space="preserve"> - </w:t>
      </w:r>
      <w:hyperlink r:id="rId23" w:history="1">
        <w:r w:rsidRPr="000C6876">
          <w:rPr>
            <w:rStyle w:val="Hyperlink"/>
            <w:rFonts w:cs="Arial"/>
          </w:rPr>
          <w:t>http://www.youtube.com/watch?</w:t>
        </w:r>
        <w:r w:rsidRPr="000C6876">
          <w:rPr>
            <w:rStyle w:val="Hyperlink"/>
            <w:rFonts w:cs="Arial"/>
          </w:rPr>
          <w:t>v</w:t>
        </w:r>
        <w:r w:rsidRPr="000C6876">
          <w:rPr>
            <w:rStyle w:val="Hyperlink"/>
            <w:rFonts w:cs="Arial"/>
          </w:rPr>
          <w:t>=TMX1_Nj-60Q</w:t>
        </w:r>
      </w:hyperlink>
      <w:r w:rsidRPr="000C6876">
        <w:t xml:space="preserve"> </w:t>
      </w:r>
    </w:p>
    <w:p w:rsidR="00E56557" w:rsidRPr="000C6876" w:rsidRDefault="003F2201" w:rsidP="00E56557">
      <w:pPr>
        <w:pStyle w:val="IOSList1bullet2017"/>
      </w:pPr>
      <w:hyperlink r:id="rId24" w:history="1">
        <w:r w:rsidR="00E56557" w:rsidRPr="000C6876">
          <w:rPr>
            <w:rStyle w:val="Hyperlink"/>
            <w:rFonts w:cs="Arial"/>
          </w:rPr>
          <w:t>http://www.youtube.com/watch?v=oKW7d2-5I2</w:t>
        </w:r>
        <w:r w:rsidR="00E56557" w:rsidRPr="000C6876">
          <w:rPr>
            <w:rStyle w:val="Hyperlink"/>
            <w:rFonts w:cs="Arial"/>
          </w:rPr>
          <w:t>8</w:t>
        </w:r>
        <w:r w:rsidR="00E56557" w:rsidRPr="000C6876">
          <w:rPr>
            <w:rStyle w:val="Hyperlink"/>
            <w:rFonts w:cs="Arial"/>
          </w:rPr>
          <w:t>&amp;feature=related</w:t>
        </w:r>
      </w:hyperlink>
      <w:r w:rsidR="00E56557" w:rsidRPr="000C6876">
        <w:t xml:space="preserve">  UN Peacekeepers – Be aware that this is a graphic clip – preview before using to determine suitability. </w:t>
      </w:r>
    </w:p>
    <w:p w:rsidR="00E56557" w:rsidRPr="000C6876" w:rsidRDefault="00E56557" w:rsidP="00E56557">
      <w:pPr>
        <w:pStyle w:val="IOSList1bullet2017"/>
      </w:pPr>
      <w:proofErr w:type="spellStart"/>
      <w:r w:rsidRPr="000C6876">
        <w:t>TaLE</w:t>
      </w:r>
      <w:proofErr w:type="spellEnd"/>
      <w:r w:rsidRPr="000C6876">
        <w:t xml:space="preserve"> website on </w:t>
      </w:r>
      <w:r w:rsidRPr="000C6876">
        <w:rPr>
          <w:i/>
        </w:rPr>
        <w:t>Being a Global Citizen</w:t>
      </w:r>
      <w:r w:rsidRPr="000C6876">
        <w:t xml:space="preserve"> - </w:t>
      </w:r>
      <w:hyperlink r:id="rId25" w:history="1">
        <w:r w:rsidRPr="000C6876">
          <w:rPr>
            <w:rStyle w:val="Hyperlink"/>
            <w:rFonts w:cs="Arial"/>
          </w:rPr>
          <w:t>http://lrr.dlr.det.nsw</w:t>
        </w:r>
        <w:r w:rsidRPr="000C6876">
          <w:rPr>
            <w:rStyle w:val="Hyperlink"/>
            <w:rFonts w:cs="Arial"/>
          </w:rPr>
          <w:t>.</w:t>
        </w:r>
        <w:r w:rsidRPr="000C6876">
          <w:rPr>
            <w:rStyle w:val="Hyperlink"/>
            <w:rFonts w:cs="Arial"/>
          </w:rPr>
          <w:t>edu.au/Web/east_timor/P1_L3_east_timor_00.htm</w:t>
        </w:r>
      </w:hyperlink>
      <w:r w:rsidRPr="000C6876">
        <w:t xml:space="preserve">  </w:t>
      </w:r>
    </w:p>
    <w:p w:rsidR="00E56557" w:rsidRPr="000C6876" w:rsidRDefault="00E56557" w:rsidP="00E56557">
      <w:pPr>
        <w:pStyle w:val="IOSList1bullet2017"/>
        <w:rPr>
          <w:i/>
        </w:rPr>
      </w:pPr>
      <w:r w:rsidRPr="000C6876">
        <w:t>Film:</w:t>
      </w:r>
      <w:r w:rsidRPr="000C6876">
        <w:rPr>
          <w:i/>
        </w:rPr>
        <w:t xml:space="preserve"> </w:t>
      </w:r>
      <w:proofErr w:type="spellStart"/>
      <w:r w:rsidRPr="000C6876">
        <w:rPr>
          <w:i/>
        </w:rPr>
        <w:t>Balibo</w:t>
      </w:r>
      <w:proofErr w:type="spellEnd"/>
    </w:p>
    <w:p w:rsidR="00E56557" w:rsidRPr="000C6876" w:rsidRDefault="00E56557" w:rsidP="00E56557">
      <w:pPr>
        <w:pStyle w:val="IOSList1bullet2017"/>
      </w:pPr>
      <w:r w:rsidRPr="000C6876">
        <w:rPr>
          <w:i/>
        </w:rPr>
        <w:t>Documentary: Rosa’s Journey – The Story of a Nation</w:t>
      </w:r>
    </w:p>
    <w:p w:rsidR="00E56557" w:rsidRDefault="00E56557" w:rsidP="00E56557">
      <w:pPr>
        <w:pStyle w:val="IOSbodytext2017"/>
        <w:rPr>
          <w:lang w:val="en-US" w:eastAsia="en-US"/>
        </w:rPr>
      </w:pPr>
      <w:r>
        <w:rPr>
          <w:lang w:val="en-US" w:eastAsia="en-US"/>
        </w:rPr>
        <w:lastRenderedPageBreak/>
        <w:br w:type="page"/>
      </w:r>
    </w:p>
    <w:p w:rsidR="00E56557" w:rsidRPr="00E56557" w:rsidRDefault="00E56557" w:rsidP="00E56557">
      <w:pPr>
        <w:pStyle w:val="IOSHeader22017"/>
      </w:pPr>
      <w:r w:rsidRPr="00E56557">
        <w:lastRenderedPageBreak/>
        <w:t xml:space="preserve">Worksheets: United Nations and </w:t>
      </w:r>
      <w:r w:rsidR="0090338E">
        <w:t>p</w:t>
      </w:r>
      <w:r w:rsidRPr="00E56557">
        <w:t>eacekeeping</w:t>
      </w:r>
    </w:p>
    <w:p w:rsidR="00E56557" w:rsidRPr="00E56557" w:rsidRDefault="00E56557" w:rsidP="00E56557">
      <w:pPr>
        <w:pStyle w:val="IOSbodytext2017"/>
        <w:rPr>
          <w:lang w:val="en-US" w:eastAsia="en-US"/>
        </w:rPr>
      </w:pPr>
      <w:r w:rsidRPr="00E56557">
        <w:rPr>
          <w:lang w:val="en-US" w:eastAsia="en-US"/>
        </w:rPr>
        <w:t>Find following a series of worksheets devised to support the unit.</w:t>
      </w:r>
    </w:p>
    <w:p w:rsidR="00E56557" w:rsidRPr="00E56557" w:rsidRDefault="00E56557" w:rsidP="00E56557">
      <w:pPr>
        <w:pStyle w:val="IOSList1numbered2017"/>
        <w:spacing w:before="240"/>
        <w:rPr>
          <w:lang w:val="en-US" w:eastAsia="en-US"/>
        </w:rPr>
      </w:pPr>
      <w:r w:rsidRPr="00E56557">
        <w:rPr>
          <w:lang w:val="en-US" w:eastAsia="en-US"/>
        </w:rPr>
        <w:tab/>
        <w:t>The Global Village</w:t>
      </w:r>
    </w:p>
    <w:p w:rsidR="00E56557" w:rsidRPr="00E56557" w:rsidRDefault="00E56557" w:rsidP="00E56557">
      <w:pPr>
        <w:pStyle w:val="IOSList1numbered2017"/>
        <w:spacing w:before="240"/>
        <w:rPr>
          <w:lang w:val="en-US" w:eastAsia="en-US"/>
        </w:rPr>
      </w:pPr>
      <w:r w:rsidRPr="00E56557">
        <w:rPr>
          <w:lang w:val="en-US" w:eastAsia="en-US"/>
        </w:rPr>
        <w:tab/>
        <w:t>The United Nations: Guardian of Peace – notes</w:t>
      </w:r>
    </w:p>
    <w:p w:rsidR="00E56557" w:rsidRPr="00E56557" w:rsidRDefault="00E56557" w:rsidP="00E56557">
      <w:pPr>
        <w:pStyle w:val="IOSList1numbered2017"/>
        <w:spacing w:before="240"/>
        <w:rPr>
          <w:lang w:val="en-US" w:eastAsia="en-US"/>
        </w:rPr>
      </w:pPr>
      <w:r w:rsidRPr="00E56557">
        <w:rPr>
          <w:lang w:val="en-US" w:eastAsia="en-US"/>
        </w:rPr>
        <w:tab/>
        <w:t>193 Voices: How Does the UN Work?</w:t>
      </w:r>
    </w:p>
    <w:p w:rsidR="00E56557" w:rsidRPr="00E56557" w:rsidRDefault="00E56557" w:rsidP="00E56557">
      <w:pPr>
        <w:pStyle w:val="IOSList1numbered2017"/>
        <w:spacing w:before="240"/>
        <w:rPr>
          <w:lang w:val="en-US" w:eastAsia="en-US"/>
        </w:rPr>
      </w:pPr>
      <w:r w:rsidRPr="00E56557">
        <w:rPr>
          <w:lang w:val="en-US" w:eastAsia="en-US"/>
        </w:rPr>
        <w:tab/>
        <w:t>Sixty Ways the United Nations Makes a Difference – table</w:t>
      </w:r>
    </w:p>
    <w:p w:rsidR="00E56557" w:rsidRPr="00E56557" w:rsidRDefault="00E56557" w:rsidP="00E56557">
      <w:pPr>
        <w:pStyle w:val="IOSList1numbered2017"/>
        <w:spacing w:before="240"/>
        <w:rPr>
          <w:lang w:val="en-US" w:eastAsia="en-US"/>
        </w:rPr>
      </w:pPr>
      <w:r w:rsidRPr="00E56557">
        <w:rPr>
          <w:lang w:val="en-US" w:eastAsia="en-US"/>
        </w:rPr>
        <w:tab/>
        <w:t>Australia as a Global Citizen: Giving Aid</w:t>
      </w:r>
    </w:p>
    <w:p w:rsidR="00E56557" w:rsidRPr="00E56557" w:rsidRDefault="00E56557" w:rsidP="00E56557">
      <w:pPr>
        <w:pStyle w:val="IOSList1numbered2017"/>
        <w:spacing w:before="240"/>
        <w:rPr>
          <w:lang w:val="en-US" w:eastAsia="en-US"/>
        </w:rPr>
      </w:pPr>
      <w:r w:rsidRPr="00E56557">
        <w:rPr>
          <w:lang w:val="en-US" w:eastAsia="en-US"/>
        </w:rPr>
        <w:tab/>
        <w:t>Read and Recall: The Impact of the Cold War on the United Nations</w:t>
      </w:r>
    </w:p>
    <w:p w:rsidR="00E56557" w:rsidRPr="00E56557" w:rsidRDefault="00E56557" w:rsidP="00E56557">
      <w:pPr>
        <w:pStyle w:val="IOSbodytext2017"/>
        <w:ind w:firstLine="1134"/>
        <w:rPr>
          <w:lang w:val="en-US" w:eastAsia="en-US"/>
        </w:rPr>
      </w:pPr>
      <w:r w:rsidRPr="00E56557">
        <w:rPr>
          <w:lang w:val="en-US" w:eastAsia="en-US"/>
        </w:rPr>
        <w:t xml:space="preserve">Paragraph </w:t>
      </w:r>
      <w:proofErr w:type="spellStart"/>
      <w:r w:rsidRPr="00E56557">
        <w:rPr>
          <w:lang w:val="en-US" w:eastAsia="en-US"/>
        </w:rPr>
        <w:t>Organiser</w:t>
      </w:r>
      <w:proofErr w:type="spellEnd"/>
      <w:r w:rsidRPr="00E56557">
        <w:rPr>
          <w:lang w:val="en-US" w:eastAsia="en-US"/>
        </w:rPr>
        <w:t>: The Impact of the Cold War on the United Nations</w:t>
      </w:r>
    </w:p>
    <w:p w:rsidR="00E56557" w:rsidRPr="00E56557" w:rsidRDefault="00E56557" w:rsidP="00E56557">
      <w:pPr>
        <w:pStyle w:val="IOSbodytext2017"/>
        <w:ind w:firstLine="1134"/>
        <w:rPr>
          <w:lang w:val="en-US" w:eastAsia="en-US"/>
        </w:rPr>
      </w:pPr>
      <w:r w:rsidRPr="00E56557">
        <w:rPr>
          <w:lang w:val="en-US" w:eastAsia="en-US"/>
        </w:rPr>
        <w:t xml:space="preserve">Marking Criteria: The Impact of the Cold War on the United Nations </w:t>
      </w:r>
    </w:p>
    <w:p w:rsidR="00E56557" w:rsidRPr="00E56557" w:rsidRDefault="00E56557" w:rsidP="00E56557">
      <w:pPr>
        <w:pStyle w:val="IOSList1numbered2017"/>
        <w:spacing w:before="240"/>
        <w:rPr>
          <w:lang w:val="en-US" w:eastAsia="en-US"/>
        </w:rPr>
      </w:pPr>
      <w:r w:rsidRPr="00E56557">
        <w:rPr>
          <w:lang w:val="en-US" w:eastAsia="en-US"/>
        </w:rPr>
        <w:tab/>
        <w:t>Keeping the Peace – teacher notes</w:t>
      </w:r>
    </w:p>
    <w:p w:rsidR="00E56557" w:rsidRPr="00E56557" w:rsidRDefault="00E56557" w:rsidP="00E56557">
      <w:pPr>
        <w:pStyle w:val="IOSList1numbered2017"/>
        <w:spacing w:before="240"/>
        <w:rPr>
          <w:lang w:val="en-US" w:eastAsia="en-US"/>
        </w:rPr>
      </w:pPr>
      <w:r w:rsidRPr="00E56557">
        <w:rPr>
          <w:lang w:val="en-US" w:eastAsia="en-US"/>
        </w:rPr>
        <w:tab/>
        <w:t>United Nations Peacekeeping Operations – Map</w:t>
      </w:r>
    </w:p>
    <w:p w:rsidR="00E56557" w:rsidRPr="00E56557" w:rsidRDefault="00E56557" w:rsidP="00E56557">
      <w:pPr>
        <w:pStyle w:val="IOSList1numbered2017"/>
        <w:spacing w:before="240"/>
        <w:rPr>
          <w:lang w:val="en-US" w:eastAsia="en-US"/>
        </w:rPr>
      </w:pPr>
      <w:r w:rsidRPr="00E56557">
        <w:rPr>
          <w:lang w:val="en-US" w:eastAsia="en-US"/>
        </w:rPr>
        <w:tab/>
        <w:t xml:space="preserve">United Nations Peacekeeping Operations – Student version. Australia, the UN and East Timor. </w:t>
      </w:r>
    </w:p>
    <w:p w:rsidR="00E56557" w:rsidRPr="00E56557" w:rsidRDefault="00E56557" w:rsidP="00E56557">
      <w:pPr>
        <w:pStyle w:val="IOSList1numbered2017"/>
        <w:spacing w:before="240"/>
        <w:rPr>
          <w:lang w:val="en-US" w:eastAsia="en-US"/>
        </w:rPr>
      </w:pPr>
      <w:r w:rsidRPr="00E56557">
        <w:rPr>
          <w:lang w:val="en-US" w:eastAsia="en-US"/>
        </w:rPr>
        <w:tab/>
        <w:t xml:space="preserve">Rosa’s Journey: The Story of a Nation </w:t>
      </w:r>
    </w:p>
    <w:p w:rsidR="00E56557" w:rsidRPr="00E56557" w:rsidRDefault="00E56557" w:rsidP="00E56557">
      <w:pPr>
        <w:pStyle w:val="IOSList1numbered2017"/>
        <w:spacing w:before="240"/>
        <w:rPr>
          <w:lang w:val="en-US" w:eastAsia="en-US"/>
        </w:rPr>
      </w:pPr>
      <w:r w:rsidRPr="00E56557">
        <w:rPr>
          <w:lang w:val="en-US" w:eastAsia="en-US"/>
        </w:rPr>
        <w:tab/>
        <w:t xml:space="preserve">Report Card: Australia’s Peacekeeping in East Timor </w:t>
      </w:r>
    </w:p>
    <w:p w:rsidR="00E56557" w:rsidRDefault="00E56557" w:rsidP="00E56557">
      <w:pPr>
        <w:pStyle w:val="IOSList1numbered2017"/>
        <w:spacing w:before="240"/>
        <w:rPr>
          <w:lang w:val="en-US" w:eastAsia="en-US"/>
        </w:rPr>
      </w:pPr>
      <w:r w:rsidRPr="00E56557">
        <w:rPr>
          <w:lang w:val="en-US" w:eastAsia="en-US"/>
        </w:rPr>
        <w:tab/>
        <w:t>Cloze Passage: Australia, Cambodia and the Role of Gareth Evans</w:t>
      </w:r>
      <w:r>
        <w:rPr>
          <w:lang w:val="en-US" w:eastAsia="en-US"/>
        </w:rPr>
        <w:t>.</w:t>
      </w:r>
    </w:p>
    <w:p w:rsidR="00E56557" w:rsidRDefault="00E56557" w:rsidP="00E56557">
      <w:pPr>
        <w:pStyle w:val="IOSbodytext2017"/>
        <w:rPr>
          <w:lang w:val="en-US" w:eastAsia="en-US"/>
        </w:rPr>
      </w:pPr>
      <w:r>
        <w:rPr>
          <w:lang w:val="en-US" w:eastAsia="en-US"/>
        </w:rPr>
        <w:br w:type="page"/>
      </w:r>
    </w:p>
    <w:p w:rsidR="00E56557" w:rsidRPr="00526DF2" w:rsidRDefault="00E56557" w:rsidP="00E56557">
      <w:pPr>
        <w:pStyle w:val="IOSHeader32017"/>
      </w:pPr>
      <w:r w:rsidRPr="00526DF2">
        <w:lastRenderedPageBreak/>
        <w:t xml:space="preserve">Worksheet 1: The Global </w:t>
      </w:r>
      <w:r w:rsidR="0090338E">
        <w:t>v</w:t>
      </w:r>
      <w:r w:rsidRPr="00526DF2">
        <w:t xml:space="preserve">illage </w:t>
      </w:r>
    </w:p>
    <w:p w:rsidR="00E56557" w:rsidRPr="00526DF2" w:rsidRDefault="00E56557" w:rsidP="00E56557">
      <w:pPr>
        <w:pStyle w:val="IOSbodytext2017"/>
      </w:pPr>
      <w:r w:rsidRPr="00526DF2">
        <w:t>The following clip operates on the idea of reducing the entire world’s population to a village of only 100 people. The information it contains reflects the issues facing the world today.</w:t>
      </w:r>
    </w:p>
    <w:p w:rsidR="00E56557" w:rsidRPr="00526DF2" w:rsidRDefault="00E56557" w:rsidP="00E56557">
      <w:pPr>
        <w:pStyle w:val="IOSList1bullet2017"/>
      </w:pPr>
      <w:r w:rsidRPr="00526DF2">
        <w:t xml:space="preserve">As you watch the </w:t>
      </w:r>
      <w:r w:rsidRPr="00526DF2">
        <w:rPr>
          <w:i/>
        </w:rPr>
        <w:t>YouTube</w:t>
      </w:r>
      <w:r w:rsidRPr="00526DF2">
        <w:t xml:space="preserve"> clip on the </w:t>
      </w:r>
      <w:r w:rsidRPr="00526DF2">
        <w:rPr>
          <w:i/>
        </w:rPr>
        <w:t xml:space="preserve">Global Village </w:t>
      </w:r>
      <w:r w:rsidRPr="00526DF2">
        <w:t xml:space="preserve">at </w:t>
      </w:r>
      <w:hyperlink r:id="rId26" w:history="1">
        <w:r w:rsidRPr="00526DF2">
          <w:rPr>
            <w:rStyle w:val="Hyperlink"/>
          </w:rPr>
          <w:t>http://www.youtube.com/watch?v=NvF</w:t>
        </w:r>
        <w:r w:rsidRPr="00526DF2">
          <w:rPr>
            <w:rStyle w:val="Hyperlink"/>
          </w:rPr>
          <w:t>s</w:t>
        </w:r>
        <w:r w:rsidRPr="00526DF2">
          <w:rPr>
            <w:rStyle w:val="Hyperlink"/>
          </w:rPr>
          <w:t>b5WHQ1U</w:t>
        </w:r>
      </w:hyperlink>
      <w:r w:rsidRPr="00526DF2">
        <w:t>, complete the following questions.</w:t>
      </w:r>
    </w:p>
    <w:p w:rsidR="00E56557" w:rsidRPr="00526DF2" w:rsidRDefault="00E56557" w:rsidP="00E56557">
      <w:pPr>
        <w:pStyle w:val="IOSList1bullet2017"/>
      </w:pPr>
      <w:r w:rsidRPr="00526DF2">
        <w:t xml:space="preserve">When you have finished you will need to </w:t>
      </w:r>
      <w:r w:rsidRPr="00E56557">
        <w:rPr>
          <w:rStyle w:val="IOSstrongemphasis2017"/>
        </w:rPr>
        <w:t xml:space="preserve">rank what you believe to be the three most concerning facts </w:t>
      </w:r>
      <w:r w:rsidRPr="00526DF2">
        <w:t xml:space="preserve">raised by the clip. Be prepared to discuss and justify your choices. </w:t>
      </w:r>
    </w:p>
    <w:p w:rsidR="00E56557" w:rsidRPr="00E56557" w:rsidRDefault="00E56557" w:rsidP="00E56557">
      <w:pPr>
        <w:pStyle w:val="IOSbodytext2017"/>
        <w:rPr>
          <w:lang w:val="en-US" w:eastAsia="en-US"/>
        </w:rPr>
      </w:pPr>
      <w:r w:rsidRPr="00E56557">
        <w:rPr>
          <w:lang w:val="en-US" w:eastAsia="en-US"/>
        </w:rPr>
        <w:t>Composition of the Village:</w:t>
      </w:r>
    </w:p>
    <w:p w:rsidR="00E56557" w:rsidRPr="00E56557" w:rsidRDefault="00E56557" w:rsidP="00E56557">
      <w:pPr>
        <w:pStyle w:val="IOSList1numbered2017"/>
        <w:numPr>
          <w:ilvl w:val="0"/>
          <w:numId w:val="45"/>
        </w:numPr>
        <w:rPr>
          <w:lang w:val="en-US" w:eastAsia="en-US"/>
        </w:rPr>
      </w:pPr>
      <w:r w:rsidRPr="00E56557">
        <w:rPr>
          <w:lang w:val="en-US" w:eastAsia="en-US"/>
        </w:rPr>
        <w:tab/>
        <w:t>How many of the 100 villagers are:</w:t>
      </w:r>
    </w:p>
    <w:p w:rsidR="00E56557" w:rsidRPr="00E56557" w:rsidRDefault="00E56557" w:rsidP="00C4653C">
      <w:pPr>
        <w:pStyle w:val="IOSList2numbered2017"/>
        <w:ind w:left="1560" w:hanging="480"/>
        <w:rPr>
          <w:lang w:val="en-US" w:eastAsia="en-US"/>
        </w:rPr>
      </w:pPr>
      <w:r>
        <w:rPr>
          <w:lang w:val="en-US" w:eastAsia="en-US"/>
        </w:rPr>
        <w:t>Asian</w:t>
      </w:r>
      <w:r w:rsidR="00C4653C">
        <w:rPr>
          <w:lang w:val="en-US" w:eastAsia="en-US"/>
        </w:rPr>
        <w:t xml:space="preserve">: </w:t>
      </w:r>
      <w:r w:rsidR="00C4653C">
        <w:rPr>
          <w:lang w:val="en-US" w:eastAsia="en-US"/>
        </w:rPr>
        <w:fldChar w:fldCharType="begin">
          <w:ffData>
            <w:name w:val="Text1"/>
            <w:enabled/>
            <w:calcOnExit w:val="0"/>
            <w:textInput/>
          </w:ffData>
        </w:fldChar>
      </w:r>
      <w:bookmarkStart w:id="0" w:name="Text1"/>
      <w:r w:rsidR="00C4653C">
        <w:rPr>
          <w:lang w:val="en-US" w:eastAsia="en-US"/>
        </w:rPr>
        <w:instrText xml:space="preserve"> FORMTEXT </w:instrText>
      </w:r>
      <w:r w:rsidR="00C4653C">
        <w:rPr>
          <w:lang w:val="en-US" w:eastAsia="en-US"/>
        </w:rPr>
      </w:r>
      <w:r w:rsidR="00C4653C">
        <w:rPr>
          <w:lang w:val="en-US" w:eastAsia="en-US"/>
        </w:rPr>
        <w:fldChar w:fldCharType="separate"/>
      </w:r>
      <w:r w:rsidR="00C4653C">
        <w:rPr>
          <w:noProof/>
          <w:lang w:val="en-US" w:eastAsia="en-US"/>
        </w:rPr>
        <w:t> </w:t>
      </w:r>
      <w:r w:rsidR="00C4653C">
        <w:rPr>
          <w:noProof/>
          <w:lang w:val="en-US" w:eastAsia="en-US"/>
        </w:rPr>
        <w:t> </w:t>
      </w:r>
      <w:r w:rsidR="00C4653C">
        <w:rPr>
          <w:noProof/>
          <w:lang w:val="en-US" w:eastAsia="en-US"/>
        </w:rPr>
        <w:t> </w:t>
      </w:r>
      <w:r w:rsidR="00C4653C">
        <w:rPr>
          <w:noProof/>
          <w:lang w:val="en-US" w:eastAsia="en-US"/>
        </w:rPr>
        <w:t> </w:t>
      </w:r>
      <w:r w:rsidR="00C4653C">
        <w:rPr>
          <w:noProof/>
          <w:lang w:val="en-US" w:eastAsia="en-US"/>
        </w:rPr>
        <w:t> </w:t>
      </w:r>
      <w:r w:rsidR="00C4653C">
        <w:rPr>
          <w:lang w:val="en-US" w:eastAsia="en-US"/>
        </w:rPr>
        <w:fldChar w:fldCharType="end"/>
      </w:r>
      <w:bookmarkEnd w:id="0"/>
    </w:p>
    <w:p w:rsidR="00E56557" w:rsidRPr="00E56557" w:rsidRDefault="00E56557" w:rsidP="00C4653C">
      <w:pPr>
        <w:pStyle w:val="IOSList2numbered2017"/>
        <w:ind w:left="1560" w:hanging="480"/>
        <w:rPr>
          <w:lang w:val="en-US" w:eastAsia="en-US"/>
        </w:rPr>
      </w:pPr>
      <w:r>
        <w:rPr>
          <w:lang w:val="en-US" w:eastAsia="en-US"/>
        </w:rPr>
        <w:t>European</w:t>
      </w:r>
      <w:r w:rsidR="00C4653C">
        <w:rPr>
          <w:lang w:val="en-US" w:eastAsia="en-US"/>
        </w:rPr>
        <w:t xml:space="preserve">: </w:t>
      </w:r>
      <w:r w:rsidR="00C4653C">
        <w:rPr>
          <w:lang w:val="en-US" w:eastAsia="en-US"/>
        </w:rPr>
        <w:fldChar w:fldCharType="begin">
          <w:ffData>
            <w:name w:val="Text2"/>
            <w:enabled/>
            <w:calcOnExit w:val="0"/>
            <w:textInput/>
          </w:ffData>
        </w:fldChar>
      </w:r>
      <w:bookmarkStart w:id="1" w:name="Text2"/>
      <w:r w:rsidR="00C4653C">
        <w:rPr>
          <w:lang w:val="en-US" w:eastAsia="en-US"/>
        </w:rPr>
        <w:instrText xml:space="preserve"> FORMTEXT </w:instrText>
      </w:r>
      <w:r w:rsidR="00C4653C">
        <w:rPr>
          <w:lang w:val="en-US" w:eastAsia="en-US"/>
        </w:rPr>
      </w:r>
      <w:r w:rsidR="00C4653C">
        <w:rPr>
          <w:lang w:val="en-US" w:eastAsia="en-US"/>
        </w:rPr>
        <w:fldChar w:fldCharType="separate"/>
      </w:r>
      <w:r w:rsidR="00C4653C">
        <w:rPr>
          <w:noProof/>
          <w:lang w:val="en-US" w:eastAsia="en-US"/>
        </w:rPr>
        <w:t> </w:t>
      </w:r>
      <w:r w:rsidR="00C4653C">
        <w:rPr>
          <w:noProof/>
          <w:lang w:val="en-US" w:eastAsia="en-US"/>
        </w:rPr>
        <w:t> </w:t>
      </w:r>
      <w:r w:rsidR="00C4653C">
        <w:rPr>
          <w:noProof/>
          <w:lang w:val="en-US" w:eastAsia="en-US"/>
        </w:rPr>
        <w:t> </w:t>
      </w:r>
      <w:r w:rsidR="00C4653C">
        <w:rPr>
          <w:noProof/>
          <w:lang w:val="en-US" w:eastAsia="en-US"/>
        </w:rPr>
        <w:t> </w:t>
      </w:r>
      <w:r w:rsidR="00C4653C">
        <w:rPr>
          <w:noProof/>
          <w:lang w:val="en-US" w:eastAsia="en-US"/>
        </w:rPr>
        <w:t> </w:t>
      </w:r>
      <w:r w:rsidR="00C4653C">
        <w:rPr>
          <w:lang w:val="en-US" w:eastAsia="en-US"/>
        </w:rPr>
        <w:fldChar w:fldCharType="end"/>
      </w:r>
      <w:bookmarkEnd w:id="1"/>
    </w:p>
    <w:p w:rsidR="00E56557" w:rsidRPr="00E56557" w:rsidRDefault="00E56557" w:rsidP="00C4653C">
      <w:pPr>
        <w:pStyle w:val="IOSList2numbered2017"/>
        <w:ind w:left="1560" w:hanging="480"/>
        <w:rPr>
          <w:lang w:val="en-US" w:eastAsia="en-US"/>
        </w:rPr>
      </w:pPr>
      <w:r>
        <w:rPr>
          <w:lang w:val="en-US" w:eastAsia="en-US"/>
        </w:rPr>
        <w:t>North American</w:t>
      </w:r>
      <w:r w:rsidR="00C4653C">
        <w:rPr>
          <w:lang w:val="en-US" w:eastAsia="en-US"/>
        </w:rPr>
        <w:t xml:space="preserve">: </w:t>
      </w:r>
      <w:r w:rsidR="00C4653C">
        <w:rPr>
          <w:lang w:val="en-US" w:eastAsia="en-US"/>
        </w:rPr>
        <w:fldChar w:fldCharType="begin">
          <w:ffData>
            <w:name w:val="Text3"/>
            <w:enabled/>
            <w:calcOnExit w:val="0"/>
            <w:textInput/>
          </w:ffData>
        </w:fldChar>
      </w:r>
      <w:bookmarkStart w:id="2" w:name="Text3"/>
      <w:r w:rsidR="00C4653C">
        <w:rPr>
          <w:lang w:val="en-US" w:eastAsia="en-US"/>
        </w:rPr>
        <w:instrText xml:space="preserve"> FORMTEXT </w:instrText>
      </w:r>
      <w:r w:rsidR="00C4653C">
        <w:rPr>
          <w:lang w:val="en-US" w:eastAsia="en-US"/>
        </w:rPr>
      </w:r>
      <w:r w:rsidR="00C4653C">
        <w:rPr>
          <w:lang w:val="en-US" w:eastAsia="en-US"/>
        </w:rPr>
        <w:fldChar w:fldCharType="separate"/>
      </w:r>
      <w:r w:rsidR="00C4653C">
        <w:rPr>
          <w:noProof/>
          <w:lang w:val="en-US" w:eastAsia="en-US"/>
        </w:rPr>
        <w:t> </w:t>
      </w:r>
      <w:r w:rsidR="00C4653C">
        <w:rPr>
          <w:noProof/>
          <w:lang w:val="en-US" w:eastAsia="en-US"/>
        </w:rPr>
        <w:t> </w:t>
      </w:r>
      <w:r w:rsidR="00C4653C">
        <w:rPr>
          <w:noProof/>
          <w:lang w:val="en-US" w:eastAsia="en-US"/>
        </w:rPr>
        <w:t> </w:t>
      </w:r>
      <w:r w:rsidR="00C4653C">
        <w:rPr>
          <w:noProof/>
          <w:lang w:val="en-US" w:eastAsia="en-US"/>
        </w:rPr>
        <w:t> </w:t>
      </w:r>
      <w:r w:rsidR="00C4653C">
        <w:rPr>
          <w:noProof/>
          <w:lang w:val="en-US" w:eastAsia="en-US"/>
        </w:rPr>
        <w:t> </w:t>
      </w:r>
      <w:r w:rsidR="00C4653C">
        <w:rPr>
          <w:lang w:val="en-US" w:eastAsia="en-US"/>
        </w:rPr>
        <w:fldChar w:fldCharType="end"/>
      </w:r>
      <w:bookmarkEnd w:id="2"/>
    </w:p>
    <w:p w:rsidR="00E56557" w:rsidRPr="00E56557" w:rsidRDefault="00E56557" w:rsidP="00C4653C">
      <w:pPr>
        <w:pStyle w:val="IOSList2numbered2017"/>
        <w:ind w:left="1560" w:hanging="480"/>
        <w:rPr>
          <w:lang w:val="en-US" w:eastAsia="en-US"/>
        </w:rPr>
      </w:pPr>
      <w:r>
        <w:rPr>
          <w:lang w:val="en-US" w:eastAsia="en-US"/>
        </w:rPr>
        <w:t>South American and Caribbean</w:t>
      </w:r>
      <w:r w:rsidR="00C4653C">
        <w:rPr>
          <w:lang w:val="en-US" w:eastAsia="en-US"/>
        </w:rPr>
        <w:t xml:space="preserve">: </w:t>
      </w:r>
      <w:r w:rsidR="00C4653C">
        <w:rPr>
          <w:lang w:val="en-US" w:eastAsia="en-US"/>
        </w:rPr>
        <w:fldChar w:fldCharType="begin">
          <w:ffData>
            <w:name w:val="Text4"/>
            <w:enabled/>
            <w:calcOnExit w:val="0"/>
            <w:textInput/>
          </w:ffData>
        </w:fldChar>
      </w:r>
      <w:bookmarkStart w:id="3" w:name="Text4"/>
      <w:r w:rsidR="00C4653C">
        <w:rPr>
          <w:lang w:val="en-US" w:eastAsia="en-US"/>
        </w:rPr>
        <w:instrText xml:space="preserve"> FORMTEXT </w:instrText>
      </w:r>
      <w:r w:rsidR="00C4653C">
        <w:rPr>
          <w:lang w:val="en-US" w:eastAsia="en-US"/>
        </w:rPr>
      </w:r>
      <w:r w:rsidR="00C4653C">
        <w:rPr>
          <w:lang w:val="en-US" w:eastAsia="en-US"/>
        </w:rPr>
        <w:fldChar w:fldCharType="separate"/>
      </w:r>
      <w:r w:rsidR="00C4653C">
        <w:rPr>
          <w:noProof/>
          <w:lang w:val="en-US" w:eastAsia="en-US"/>
        </w:rPr>
        <w:t> </w:t>
      </w:r>
      <w:r w:rsidR="00C4653C">
        <w:rPr>
          <w:noProof/>
          <w:lang w:val="en-US" w:eastAsia="en-US"/>
        </w:rPr>
        <w:t> </w:t>
      </w:r>
      <w:r w:rsidR="00C4653C">
        <w:rPr>
          <w:noProof/>
          <w:lang w:val="en-US" w:eastAsia="en-US"/>
        </w:rPr>
        <w:t> </w:t>
      </w:r>
      <w:r w:rsidR="00C4653C">
        <w:rPr>
          <w:noProof/>
          <w:lang w:val="en-US" w:eastAsia="en-US"/>
        </w:rPr>
        <w:t> </w:t>
      </w:r>
      <w:r w:rsidR="00C4653C">
        <w:rPr>
          <w:noProof/>
          <w:lang w:val="en-US" w:eastAsia="en-US"/>
        </w:rPr>
        <w:t> </w:t>
      </w:r>
      <w:r w:rsidR="00C4653C">
        <w:rPr>
          <w:lang w:val="en-US" w:eastAsia="en-US"/>
        </w:rPr>
        <w:fldChar w:fldCharType="end"/>
      </w:r>
      <w:bookmarkEnd w:id="3"/>
    </w:p>
    <w:p w:rsidR="00E56557" w:rsidRPr="00E56557" w:rsidRDefault="00E56557" w:rsidP="00C4653C">
      <w:pPr>
        <w:pStyle w:val="IOSList2numbered2017"/>
        <w:ind w:left="1560" w:hanging="480"/>
        <w:rPr>
          <w:lang w:val="en-US" w:eastAsia="en-US"/>
        </w:rPr>
      </w:pPr>
      <w:r>
        <w:rPr>
          <w:lang w:val="en-US" w:eastAsia="en-US"/>
        </w:rPr>
        <w:t>African</w:t>
      </w:r>
      <w:r w:rsidR="00C4653C">
        <w:rPr>
          <w:lang w:val="en-US" w:eastAsia="en-US"/>
        </w:rPr>
        <w:t xml:space="preserve">: </w:t>
      </w:r>
      <w:r w:rsidR="00C4653C">
        <w:rPr>
          <w:lang w:val="en-US" w:eastAsia="en-US"/>
        </w:rPr>
        <w:fldChar w:fldCharType="begin">
          <w:ffData>
            <w:name w:val="Text5"/>
            <w:enabled/>
            <w:calcOnExit w:val="0"/>
            <w:textInput/>
          </w:ffData>
        </w:fldChar>
      </w:r>
      <w:bookmarkStart w:id="4" w:name="Text5"/>
      <w:r w:rsidR="00C4653C">
        <w:rPr>
          <w:lang w:val="en-US" w:eastAsia="en-US"/>
        </w:rPr>
        <w:instrText xml:space="preserve"> FORMTEXT </w:instrText>
      </w:r>
      <w:r w:rsidR="00C4653C">
        <w:rPr>
          <w:lang w:val="en-US" w:eastAsia="en-US"/>
        </w:rPr>
      </w:r>
      <w:r w:rsidR="00C4653C">
        <w:rPr>
          <w:lang w:val="en-US" w:eastAsia="en-US"/>
        </w:rPr>
        <w:fldChar w:fldCharType="separate"/>
      </w:r>
      <w:r w:rsidR="00C4653C">
        <w:rPr>
          <w:noProof/>
          <w:lang w:val="en-US" w:eastAsia="en-US"/>
        </w:rPr>
        <w:t> </w:t>
      </w:r>
      <w:r w:rsidR="00C4653C">
        <w:rPr>
          <w:noProof/>
          <w:lang w:val="en-US" w:eastAsia="en-US"/>
        </w:rPr>
        <w:t> </w:t>
      </w:r>
      <w:r w:rsidR="00C4653C">
        <w:rPr>
          <w:noProof/>
          <w:lang w:val="en-US" w:eastAsia="en-US"/>
        </w:rPr>
        <w:t> </w:t>
      </w:r>
      <w:r w:rsidR="00C4653C">
        <w:rPr>
          <w:noProof/>
          <w:lang w:val="en-US" w:eastAsia="en-US"/>
        </w:rPr>
        <w:t> </w:t>
      </w:r>
      <w:r w:rsidR="00C4653C">
        <w:rPr>
          <w:noProof/>
          <w:lang w:val="en-US" w:eastAsia="en-US"/>
        </w:rPr>
        <w:t> </w:t>
      </w:r>
      <w:r w:rsidR="00C4653C">
        <w:rPr>
          <w:lang w:val="en-US" w:eastAsia="en-US"/>
        </w:rPr>
        <w:fldChar w:fldCharType="end"/>
      </w:r>
      <w:bookmarkEnd w:id="4"/>
    </w:p>
    <w:p w:rsidR="00E56557" w:rsidRPr="00E56557" w:rsidRDefault="00C4653C" w:rsidP="00C4653C">
      <w:pPr>
        <w:pStyle w:val="IOSList2numbered2017"/>
        <w:ind w:left="1560" w:hanging="480"/>
        <w:rPr>
          <w:lang w:val="en-US" w:eastAsia="en-US"/>
        </w:rPr>
      </w:pPr>
      <w:r>
        <w:rPr>
          <w:lang w:val="en-US" w:eastAsia="en-US"/>
        </w:rPr>
        <w:t xml:space="preserve">Oceanian: </w:t>
      </w:r>
      <w:r>
        <w:rPr>
          <w:lang w:val="en-US" w:eastAsia="en-US"/>
        </w:rPr>
        <w:fldChar w:fldCharType="begin">
          <w:ffData>
            <w:name w:val="Text6"/>
            <w:enabled/>
            <w:calcOnExit w:val="0"/>
            <w:textInput/>
          </w:ffData>
        </w:fldChar>
      </w:r>
      <w:bookmarkStart w:id="5" w:name="Text6"/>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5"/>
    </w:p>
    <w:p w:rsidR="00E56557" w:rsidRPr="00E56557" w:rsidRDefault="00C4653C" w:rsidP="00C4653C">
      <w:pPr>
        <w:pStyle w:val="IOSList2numbered2017"/>
        <w:ind w:left="1560" w:hanging="480"/>
        <w:rPr>
          <w:lang w:val="en-US" w:eastAsia="en-US"/>
        </w:rPr>
      </w:pPr>
      <w:r>
        <w:rPr>
          <w:lang w:val="en-US" w:eastAsia="en-US"/>
        </w:rPr>
        <w:t xml:space="preserve">Male: </w:t>
      </w:r>
      <w:r>
        <w:rPr>
          <w:lang w:val="en-US" w:eastAsia="en-US"/>
        </w:rPr>
        <w:fldChar w:fldCharType="begin">
          <w:ffData>
            <w:name w:val="Text7"/>
            <w:enabled/>
            <w:calcOnExit w:val="0"/>
            <w:textInput/>
          </w:ffData>
        </w:fldChar>
      </w:r>
      <w:bookmarkStart w:id="6" w:name="Text7"/>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6"/>
    </w:p>
    <w:p w:rsidR="00E56557" w:rsidRPr="00E56557" w:rsidRDefault="00E56557" w:rsidP="00C4653C">
      <w:pPr>
        <w:pStyle w:val="IOSList2numbered2017"/>
        <w:ind w:left="1560" w:hanging="480"/>
        <w:rPr>
          <w:lang w:val="en-US" w:eastAsia="en-US"/>
        </w:rPr>
      </w:pPr>
      <w:r>
        <w:rPr>
          <w:lang w:val="en-US" w:eastAsia="en-US"/>
        </w:rPr>
        <w:t>Female</w:t>
      </w:r>
      <w:r w:rsidR="00C4653C">
        <w:rPr>
          <w:lang w:val="en-US" w:eastAsia="en-US"/>
        </w:rPr>
        <w:t xml:space="preserve">: </w:t>
      </w:r>
      <w:r w:rsidR="00C4653C">
        <w:rPr>
          <w:lang w:val="en-US" w:eastAsia="en-US"/>
        </w:rPr>
        <w:fldChar w:fldCharType="begin">
          <w:ffData>
            <w:name w:val="Text8"/>
            <w:enabled/>
            <w:calcOnExit w:val="0"/>
            <w:textInput/>
          </w:ffData>
        </w:fldChar>
      </w:r>
      <w:bookmarkStart w:id="7" w:name="Text8"/>
      <w:r w:rsidR="00C4653C">
        <w:rPr>
          <w:lang w:val="en-US" w:eastAsia="en-US"/>
        </w:rPr>
        <w:instrText xml:space="preserve"> FORMTEXT </w:instrText>
      </w:r>
      <w:r w:rsidR="00C4653C">
        <w:rPr>
          <w:lang w:val="en-US" w:eastAsia="en-US"/>
        </w:rPr>
      </w:r>
      <w:r w:rsidR="00C4653C">
        <w:rPr>
          <w:lang w:val="en-US" w:eastAsia="en-US"/>
        </w:rPr>
        <w:fldChar w:fldCharType="separate"/>
      </w:r>
      <w:r w:rsidR="00C4653C">
        <w:rPr>
          <w:noProof/>
          <w:lang w:val="en-US" w:eastAsia="en-US"/>
        </w:rPr>
        <w:t> </w:t>
      </w:r>
      <w:r w:rsidR="00C4653C">
        <w:rPr>
          <w:noProof/>
          <w:lang w:val="en-US" w:eastAsia="en-US"/>
        </w:rPr>
        <w:t> </w:t>
      </w:r>
      <w:r w:rsidR="00C4653C">
        <w:rPr>
          <w:noProof/>
          <w:lang w:val="en-US" w:eastAsia="en-US"/>
        </w:rPr>
        <w:t> </w:t>
      </w:r>
      <w:r w:rsidR="00C4653C">
        <w:rPr>
          <w:noProof/>
          <w:lang w:val="en-US" w:eastAsia="en-US"/>
        </w:rPr>
        <w:t> </w:t>
      </w:r>
      <w:r w:rsidR="00C4653C">
        <w:rPr>
          <w:noProof/>
          <w:lang w:val="en-US" w:eastAsia="en-US"/>
        </w:rPr>
        <w:t> </w:t>
      </w:r>
      <w:r w:rsidR="00C4653C">
        <w:rPr>
          <w:lang w:val="en-US" w:eastAsia="en-US"/>
        </w:rPr>
        <w:fldChar w:fldCharType="end"/>
      </w:r>
      <w:bookmarkEnd w:id="7"/>
    </w:p>
    <w:p w:rsidR="00E56557" w:rsidRPr="00E56557" w:rsidRDefault="00C4653C" w:rsidP="00C4653C">
      <w:pPr>
        <w:pStyle w:val="IOSList2numbered2017"/>
        <w:ind w:left="1560" w:hanging="480"/>
        <w:rPr>
          <w:lang w:val="en-US" w:eastAsia="en-US"/>
        </w:rPr>
      </w:pPr>
      <w:r>
        <w:rPr>
          <w:lang w:val="en-US" w:eastAsia="en-US"/>
        </w:rPr>
        <w:t xml:space="preserve">Christian: </w:t>
      </w:r>
      <w:r>
        <w:rPr>
          <w:lang w:val="en-US" w:eastAsia="en-US"/>
        </w:rPr>
        <w:fldChar w:fldCharType="begin">
          <w:ffData>
            <w:name w:val="Text9"/>
            <w:enabled/>
            <w:calcOnExit w:val="0"/>
            <w:textInput/>
          </w:ffData>
        </w:fldChar>
      </w:r>
      <w:bookmarkStart w:id="8" w:name="Text9"/>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8"/>
    </w:p>
    <w:p w:rsidR="00E56557" w:rsidRPr="00E56557" w:rsidRDefault="00E56557" w:rsidP="00C4653C">
      <w:pPr>
        <w:pStyle w:val="IOSList2numbered2017"/>
        <w:ind w:left="1560" w:hanging="480"/>
        <w:rPr>
          <w:lang w:val="en-US" w:eastAsia="en-US"/>
        </w:rPr>
      </w:pPr>
      <w:r>
        <w:rPr>
          <w:lang w:val="en-US" w:eastAsia="en-US"/>
        </w:rPr>
        <w:t>Muslim</w:t>
      </w:r>
      <w:r w:rsidR="00C4653C">
        <w:rPr>
          <w:lang w:val="en-US" w:eastAsia="en-US"/>
        </w:rPr>
        <w:t xml:space="preserve">: </w:t>
      </w:r>
      <w:r w:rsidR="00C4653C">
        <w:rPr>
          <w:lang w:val="en-US" w:eastAsia="en-US"/>
        </w:rPr>
        <w:fldChar w:fldCharType="begin">
          <w:ffData>
            <w:name w:val="Text10"/>
            <w:enabled/>
            <w:calcOnExit w:val="0"/>
            <w:textInput/>
          </w:ffData>
        </w:fldChar>
      </w:r>
      <w:bookmarkStart w:id="9" w:name="Text10"/>
      <w:r w:rsidR="00C4653C">
        <w:rPr>
          <w:lang w:val="en-US" w:eastAsia="en-US"/>
        </w:rPr>
        <w:instrText xml:space="preserve"> FORMTEXT </w:instrText>
      </w:r>
      <w:r w:rsidR="00C4653C">
        <w:rPr>
          <w:lang w:val="en-US" w:eastAsia="en-US"/>
        </w:rPr>
      </w:r>
      <w:r w:rsidR="00C4653C">
        <w:rPr>
          <w:lang w:val="en-US" w:eastAsia="en-US"/>
        </w:rPr>
        <w:fldChar w:fldCharType="separate"/>
      </w:r>
      <w:r w:rsidR="00C4653C">
        <w:rPr>
          <w:noProof/>
          <w:lang w:val="en-US" w:eastAsia="en-US"/>
        </w:rPr>
        <w:t> </w:t>
      </w:r>
      <w:r w:rsidR="00C4653C">
        <w:rPr>
          <w:noProof/>
          <w:lang w:val="en-US" w:eastAsia="en-US"/>
        </w:rPr>
        <w:t> </w:t>
      </w:r>
      <w:r w:rsidR="00C4653C">
        <w:rPr>
          <w:noProof/>
          <w:lang w:val="en-US" w:eastAsia="en-US"/>
        </w:rPr>
        <w:t> </w:t>
      </w:r>
      <w:r w:rsidR="00C4653C">
        <w:rPr>
          <w:noProof/>
          <w:lang w:val="en-US" w:eastAsia="en-US"/>
        </w:rPr>
        <w:t> </w:t>
      </w:r>
      <w:r w:rsidR="00C4653C">
        <w:rPr>
          <w:noProof/>
          <w:lang w:val="en-US" w:eastAsia="en-US"/>
        </w:rPr>
        <w:t> </w:t>
      </w:r>
      <w:r w:rsidR="00C4653C">
        <w:rPr>
          <w:lang w:val="en-US" w:eastAsia="en-US"/>
        </w:rPr>
        <w:fldChar w:fldCharType="end"/>
      </w:r>
      <w:bookmarkEnd w:id="9"/>
    </w:p>
    <w:p w:rsidR="00E56557" w:rsidRPr="00E56557" w:rsidRDefault="00E56557" w:rsidP="00C4653C">
      <w:pPr>
        <w:pStyle w:val="IOSList2numbered2017"/>
        <w:ind w:left="1560" w:hanging="480"/>
        <w:rPr>
          <w:lang w:val="en-US" w:eastAsia="en-US"/>
        </w:rPr>
      </w:pPr>
      <w:r>
        <w:rPr>
          <w:lang w:val="en-US" w:eastAsia="en-US"/>
        </w:rPr>
        <w:t>Hindu</w:t>
      </w:r>
      <w:r w:rsidR="00C4653C">
        <w:rPr>
          <w:lang w:val="en-US" w:eastAsia="en-US"/>
        </w:rPr>
        <w:t xml:space="preserve">: </w:t>
      </w:r>
      <w:r w:rsidR="00C4653C">
        <w:rPr>
          <w:lang w:val="en-US" w:eastAsia="en-US"/>
        </w:rPr>
        <w:fldChar w:fldCharType="begin">
          <w:ffData>
            <w:name w:val="Text11"/>
            <w:enabled/>
            <w:calcOnExit w:val="0"/>
            <w:textInput/>
          </w:ffData>
        </w:fldChar>
      </w:r>
      <w:bookmarkStart w:id="10" w:name="Text11"/>
      <w:r w:rsidR="00C4653C">
        <w:rPr>
          <w:lang w:val="en-US" w:eastAsia="en-US"/>
        </w:rPr>
        <w:instrText xml:space="preserve"> FORMTEXT </w:instrText>
      </w:r>
      <w:r w:rsidR="00C4653C">
        <w:rPr>
          <w:lang w:val="en-US" w:eastAsia="en-US"/>
        </w:rPr>
      </w:r>
      <w:r w:rsidR="00C4653C">
        <w:rPr>
          <w:lang w:val="en-US" w:eastAsia="en-US"/>
        </w:rPr>
        <w:fldChar w:fldCharType="separate"/>
      </w:r>
      <w:r w:rsidR="00C4653C">
        <w:rPr>
          <w:noProof/>
          <w:lang w:val="en-US" w:eastAsia="en-US"/>
        </w:rPr>
        <w:t> </w:t>
      </w:r>
      <w:r w:rsidR="00C4653C">
        <w:rPr>
          <w:noProof/>
          <w:lang w:val="en-US" w:eastAsia="en-US"/>
        </w:rPr>
        <w:t> </w:t>
      </w:r>
      <w:r w:rsidR="00C4653C">
        <w:rPr>
          <w:noProof/>
          <w:lang w:val="en-US" w:eastAsia="en-US"/>
        </w:rPr>
        <w:t> </w:t>
      </w:r>
      <w:r w:rsidR="00C4653C">
        <w:rPr>
          <w:noProof/>
          <w:lang w:val="en-US" w:eastAsia="en-US"/>
        </w:rPr>
        <w:t> </w:t>
      </w:r>
      <w:r w:rsidR="00C4653C">
        <w:rPr>
          <w:noProof/>
          <w:lang w:val="en-US" w:eastAsia="en-US"/>
        </w:rPr>
        <w:t> </w:t>
      </w:r>
      <w:r w:rsidR="00C4653C">
        <w:rPr>
          <w:lang w:val="en-US" w:eastAsia="en-US"/>
        </w:rPr>
        <w:fldChar w:fldCharType="end"/>
      </w:r>
      <w:bookmarkEnd w:id="10"/>
    </w:p>
    <w:p w:rsidR="00E56557" w:rsidRPr="00E56557" w:rsidRDefault="00E56557" w:rsidP="00C4653C">
      <w:pPr>
        <w:pStyle w:val="IOSList2numbered2017"/>
        <w:ind w:left="1560" w:hanging="480"/>
        <w:rPr>
          <w:lang w:val="en-US" w:eastAsia="en-US"/>
        </w:rPr>
      </w:pPr>
      <w:r>
        <w:rPr>
          <w:lang w:val="en-US" w:eastAsia="en-US"/>
        </w:rPr>
        <w:t>Not Religious</w:t>
      </w:r>
      <w:r w:rsidR="00C4653C">
        <w:rPr>
          <w:lang w:val="en-US" w:eastAsia="en-US"/>
        </w:rPr>
        <w:t xml:space="preserve">: </w:t>
      </w:r>
      <w:r w:rsidR="00C4653C">
        <w:rPr>
          <w:lang w:val="en-US" w:eastAsia="en-US"/>
        </w:rPr>
        <w:fldChar w:fldCharType="begin">
          <w:ffData>
            <w:name w:val="Text12"/>
            <w:enabled/>
            <w:calcOnExit w:val="0"/>
            <w:textInput/>
          </w:ffData>
        </w:fldChar>
      </w:r>
      <w:bookmarkStart w:id="11" w:name="Text12"/>
      <w:r w:rsidR="00C4653C">
        <w:rPr>
          <w:lang w:val="en-US" w:eastAsia="en-US"/>
        </w:rPr>
        <w:instrText xml:space="preserve"> FORMTEXT </w:instrText>
      </w:r>
      <w:r w:rsidR="00C4653C">
        <w:rPr>
          <w:lang w:val="en-US" w:eastAsia="en-US"/>
        </w:rPr>
      </w:r>
      <w:r w:rsidR="00C4653C">
        <w:rPr>
          <w:lang w:val="en-US" w:eastAsia="en-US"/>
        </w:rPr>
        <w:fldChar w:fldCharType="separate"/>
      </w:r>
      <w:r w:rsidR="00C4653C">
        <w:rPr>
          <w:noProof/>
          <w:lang w:val="en-US" w:eastAsia="en-US"/>
        </w:rPr>
        <w:t> </w:t>
      </w:r>
      <w:r w:rsidR="00C4653C">
        <w:rPr>
          <w:noProof/>
          <w:lang w:val="en-US" w:eastAsia="en-US"/>
        </w:rPr>
        <w:t> </w:t>
      </w:r>
      <w:r w:rsidR="00C4653C">
        <w:rPr>
          <w:noProof/>
          <w:lang w:val="en-US" w:eastAsia="en-US"/>
        </w:rPr>
        <w:t> </w:t>
      </w:r>
      <w:r w:rsidR="00C4653C">
        <w:rPr>
          <w:noProof/>
          <w:lang w:val="en-US" w:eastAsia="en-US"/>
        </w:rPr>
        <w:t> </w:t>
      </w:r>
      <w:r w:rsidR="00C4653C">
        <w:rPr>
          <w:noProof/>
          <w:lang w:val="en-US" w:eastAsia="en-US"/>
        </w:rPr>
        <w:t> </w:t>
      </w:r>
      <w:r w:rsidR="00C4653C">
        <w:rPr>
          <w:lang w:val="en-US" w:eastAsia="en-US"/>
        </w:rPr>
        <w:fldChar w:fldCharType="end"/>
      </w:r>
      <w:bookmarkEnd w:id="11"/>
    </w:p>
    <w:p w:rsidR="00E56557" w:rsidRPr="00E56557" w:rsidRDefault="00E56557" w:rsidP="00C4653C">
      <w:pPr>
        <w:pStyle w:val="IOSList2numbered2017"/>
        <w:ind w:left="1560" w:hanging="480"/>
        <w:rPr>
          <w:lang w:val="en-US" w:eastAsia="en-US"/>
        </w:rPr>
      </w:pPr>
      <w:r>
        <w:rPr>
          <w:lang w:val="en-US" w:eastAsia="en-US"/>
        </w:rPr>
        <w:t>Of another faith</w:t>
      </w:r>
      <w:r w:rsidR="00C4653C">
        <w:rPr>
          <w:lang w:val="en-US" w:eastAsia="en-US"/>
        </w:rPr>
        <w:t xml:space="preserve">: </w:t>
      </w:r>
      <w:r w:rsidR="00C4653C">
        <w:rPr>
          <w:lang w:val="en-US" w:eastAsia="en-US"/>
        </w:rPr>
        <w:fldChar w:fldCharType="begin">
          <w:ffData>
            <w:name w:val="Text13"/>
            <w:enabled/>
            <w:calcOnExit w:val="0"/>
            <w:textInput/>
          </w:ffData>
        </w:fldChar>
      </w:r>
      <w:bookmarkStart w:id="12" w:name="Text13"/>
      <w:r w:rsidR="00C4653C">
        <w:rPr>
          <w:lang w:val="en-US" w:eastAsia="en-US"/>
        </w:rPr>
        <w:instrText xml:space="preserve"> FORMTEXT </w:instrText>
      </w:r>
      <w:r w:rsidR="00C4653C">
        <w:rPr>
          <w:lang w:val="en-US" w:eastAsia="en-US"/>
        </w:rPr>
      </w:r>
      <w:r w:rsidR="00C4653C">
        <w:rPr>
          <w:lang w:val="en-US" w:eastAsia="en-US"/>
        </w:rPr>
        <w:fldChar w:fldCharType="separate"/>
      </w:r>
      <w:r w:rsidR="00C4653C">
        <w:rPr>
          <w:noProof/>
          <w:lang w:val="en-US" w:eastAsia="en-US"/>
        </w:rPr>
        <w:t> </w:t>
      </w:r>
      <w:r w:rsidR="00C4653C">
        <w:rPr>
          <w:noProof/>
          <w:lang w:val="en-US" w:eastAsia="en-US"/>
        </w:rPr>
        <w:t> </w:t>
      </w:r>
      <w:r w:rsidR="00C4653C">
        <w:rPr>
          <w:noProof/>
          <w:lang w:val="en-US" w:eastAsia="en-US"/>
        </w:rPr>
        <w:t> </w:t>
      </w:r>
      <w:r w:rsidR="00C4653C">
        <w:rPr>
          <w:noProof/>
          <w:lang w:val="en-US" w:eastAsia="en-US"/>
        </w:rPr>
        <w:t> </w:t>
      </w:r>
      <w:r w:rsidR="00C4653C">
        <w:rPr>
          <w:noProof/>
          <w:lang w:val="en-US" w:eastAsia="en-US"/>
        </w:rPr>
        <w:t> </w:t>
      </w:r>
      <w:r w:rsidR="00C4653C">
        <w:rPr>
          <w:lang w:val="en-US" w:eastAsia="en-US"/>
        </w:rPr>
        <w:fldChar w:fldCharType="end"/>
      </w:r>
      <w:bookmarkEnd w:id="12"/>
    </w:p>
    <w:p w:rsidR="00E56557" w:rsidRPr="00E56557" w:rsidRDefault="00E56557" w:rsidP="00E56557">
      <w:pPr>
        <w:pStyle w:val="IOSList1numbered2017"/>
        <w:rPr>
          <w:lang w:val="en-US" w:eastAsia="en-US"/>
        </w:rPr>
      </w:pPr>
      <w:r w:rsidRPr="00E56557">
        <w:rPr>
          <w:lang w:val="en-US" w:eastAsia="en-US"/>
        </w:rPr>
        <w:tab/>
        <w:t xml:space="preserve">How many people in the village live without basic sanitation or an improved source of water? </w:t>
      </w:r>
    </w:p>
    <w:p w:rsidR="00E56557" w:rsidRPr="00E56557" w:rsidRDefault="00E56557" w:rsidP="00E56557">
      <w:pPr>
        <w:pStyle w:val="IOSList1numbered2017"/>
        <w:rPr>
          <w:lang w:val="en-US" w:eastAsia="en-US"/>
        </w:rPr>
      </w:pPr>
      <w:r w:rsidRPr="00E56557">
        <w:rPr>
          <w:lang w:val="en-US" w:eastAsia="en-US"/>
        </w:rPr>
        <w:tab/>
        <w:t>In a world of 100 people, how many people own 59% of the world’s wealth?</w:t>
      </w:r>
    </w:p>
    <w:p w:rsidR="00E56557" w:rsidRPr="00E56557" w:rsidRDefault="00E56557" w:rsidP="00E56557">
      <w:pPr>
        <w:pStyle w:val="IOSList1numbered2017"/>
        <w:rPr>
          <w:lang w:val="en-US" w:eastAsia="en-US"/>
        </w:rPr>
      </w:pPr>
      <w:r w:rsidRPr="00E56557">
        <w:rPr>
          <w:lang w:val="en-US" w:eastAsia="en-US"/>
        </w:rPr>
        <w:tab/>
        <w:t>How many people in the village are hungry or malnourished?</w:t>
      </w:r>
    </w:p>
    <w:p w:rsidR="00E56557" w:rsidRPr="00E56557" w:rsidRDefault="00E56557" w:rsidP="00E56557">
      <w:pPr>
        <w:pStyle w:val="IOSList1numbered2017"/>
        <w:rPr>
          <w:lang w:val="en-US" w:eastAsia="en-US"/>
        </w:rPr>
      </w:pPr>
      <w:r w:rsidRPr="00E56557">
        <w:rPr>
          <w:lang w:val="en-US" w:eastAsia="en-US"/>
        </w:rPr>
        <w:tab/>
        <w:t>How many villagers can’t read?</w:t>
      </w:r>
    </w:p>
    <w:p w:rsidR="00E56557" w:rsidRPr="00E56557" w:rsidRDefault="00E56557" w:rsidP="00E56557">
      <w:pPr>
        <w:pStyle w:val="IOSList1numbered2017"/>
        <w:rPr>
          <w:lang w:val="en-US" w:eastAsia="en-US"/>
        </w:rPr>
      </w:pPr>
      <w:r w:rsidRPr="00E56557">
        <w:rPr>
          <w:lang w:val="en-US" w:eastAsia="en-US"/>
        </w:rPr>
        <w:tab/>
        <w:t>How many have a Secondary Education?</w:t>
      </w:r>
    </w:p>
    <w:p w:rsidR="00E56557" w:rsidRPr="00E56557" w:rsidRDefault="00E56557" w:rsidP="00E56557">
      <w:pPr>
        <w:pStyle w:val="IOSList1numbered2017"/>
        <w:rPr>
          <w:lang w:val="en-US" w:eastAsia="en-US"/>
        </w:rPr>
      </w:pPr>
      <w:r w:rsidRPr="00E56557">
        <w:rPr>
          <w:lang w:val="en-US" w:eastAsia="en-US"/>
        </w:rPr>
        <w:tab/>
        <w:t xml:space="preserve">How many own a computer? </w:t>
      </w:r>
    </w:p>
    <w:p w:rsidR="00E56557" w:rsidRPr="00E56557" w:rsidRDefault="00E56557" w:rsidP="00E56557">
      <w:pPr>
        <w:pStyle w:val="IOSList1numbered2017"/>
        <w:rPr>
          <w:lang w:val="en-US" w:eastAsia="en-US"/>
        </w:rPr>
      </w:pPr>
      <w:r w:rsidRPr="00E56557">
        <w:rPr>
          <w:lang w:val="en-US" w:eastAsia="en-US"/>
        </w:rPr>
        <w:tab/>
        <w:t xml:space="preserve">How many also have internet access? </w:t>
      </w:r>
    </w:p>
    <w:p w:rsidR="00E56557" w:rsidRPr="00E56557" w:rsidRDefault="00E56557" w:rsidP="00E56557">
      <w:pPr>
        <w:pStyle w:val="IOSList1numbered2017"/>
        <w:rPr>
          <w:lang w:val="en-US" w:eastAsia="en-US"/>
        </w:rPr>
      </w:pPr>
      <w:r w:rsidRPr="00E56557">
        <w:rPr>
          <w:lang w:val="en-US" w:eastAsia="en-US"/>
        </w:rPr>
        <w:tab/>
        <w:t xml:space="preserve">How much money does the </w:t>
      </w:r>
      <w:r>
        <w:rPr>
          <w:lang w:val="en-US" w:eastAsia="en-US"/>
        </w:rPr>
        <w:t>village spend on the military?</w:t>
      </w:r>
    </w:p>
    <w:p w:rsidR="00E56557" w:rsidRPr="00E56557" w:rsidRDefault="00E56557" w:rsidP="00E56557">
      <w:pPr>
        <w:pStyle w:val="IOSList1numbered2017"/>
        <w:rPr>
          <w:lang w:val="en-US" w:eastAsia="en-US"/>
        </w:rPr>
      </w:pPr>
      <w:r w:rsidRPr="00E56557">
        <w:rPr>
          <w:lang w:val="en-US" w:eastAsia="en-US"/>
        </w:rPr>
        <w:tab/>
        <w:t>How much is spent on providing aid which wi</w:t>
      </w:r>
      <w:r>
        <w:rPr>
          <w:lang w:val="en-US" w:eastAsia="en-US"/>
        </w:rPr>
        <w:t>ll help to develop the village?</w:t>
      </w:r>
    </w:p>
    <w:p w:rsidR="00E56557" w:rsidRPr="00E56557" w:rsidRDefault="00E56557" w:rsidP="00E56557">
      <w:pPr>
        <w:pStyle w:val="IOSList1numbered2017"/>
        <w:rPr>
          <w:lang w:val="en-US" w:eastAsia="en-US"/>
        </w:rPr>
      </w:pPr>
      <w:r w:rsidRPr="00E56557">
        <w:rPr>
          <w:lang w:val="en-US" w:eastAsia="en-US"/>
        </w:rPr>
        <w:tab/>
        <w:t>Complete this sentence.</w:t>
      </w:r>
    </w:p>
    <w:p w:rsidR="00E56557" w:rsidRDefault="00E56557" w:rsidP="00E56557">
      <w:pPr>
        <w:pStyle w:val="IOSList2bullet2017"/>
        <w:rPr>
          <w:lang w:val="en-US" w:eastAsia="en-US"/>
        </w:rPr>
      </w:pPr>
      <w:r w:rsidRPr="00E56557">
        <w:rPr>
          <w:lang w:val="en-US" w:eastAsia="en-US"/>
        </w:rPr>
        <w:t>I believe that the three biggest issues with inequality are</w:t>
      </w:r>
      <w:r>
        <w:rPr>
          <w:lang w:val="en-US" w:eastAsia="en-US"/>
        </w:rPr>
        <w:t xml:space="preserve"> </w:t>
      </w:r>
      <w:r w:rsidR="00C4653C">
        <w:rPr>
          <w:lang w:val="en-US" w:eastAsia="en-US"/>
        </w:rPr>
        <w:fldChar w:fldCharType="begin">
          <w:ffData>
            <w:name w:val="Text14"/>
            <w:enabled/>
            <w:calcOnExit w:val="0"/>
            <w:textInput/>
          </w:ffData>
        </w:fldChar>
      </w:r>
      <w:bookmarkStart w:id="13" w:name="Text14"/>
      <w:r w:rsidR="00C4653C">
        <w:rPr>
          <w:lang w:val="en-US" w:eastAsia="en-US"/>
        </w:rPr>
        <w:instrText xml:space="preserve"> FORMTEXT </w:instrText>
      </w:r>
      <w:r w:rsidR="00C4653C">
        <w:rPr>
          <w:lang w:val="en-US" w:eastAsia="en-US"/>
        </w:rPr>
      </w:r>
      <w:r w:rsidR="00C4653C">
        <w:rPr>
          <w:lang w:val="en-US" w:eastAsia="en-US"/>
        </w:rPr>
        <w:fldChar w:fldCharType="separate"/>
      </w:r>
      <w:r w:rsidR="00C4653C">
        <w:rPr>
          <w:noProof/>
          <w:lang w:val="en-US" w:eastAsia="en-US"/>
        </w:rPr>
        <w:t> </w:t>
      </w:r>
      <w:r w:rsidR="00C4653C">
        <w:rPr>
          <w:noProof/>
          <w:lang w:val="en-US" w:eastAsia="en-US"/>
        </w:rPr>
        <w:t> </w:t>
      </w:r>
      <w:r w:rsidR="00C4653C">
        <w:rPr>
          <w:noProof/>
          <w:lang w:val="en-US" w:eastAsia="en-US"/>
        </w:rPr>
        <w:t> </w:t>
      </w:r>
      <w:r w:rsidR="00C4653C">
        <w:rPr>
          <w:noProof/>
          <w:lang w:val="en-US" w:eastAsia="en-US"/>
        </w:rPr>
        <w:t> </w:t>
      </w:r>
      <w:r w:rsidR="00C4653C">
        <w:rPr>
          <w:noProof/>
          <w:lang w:val="en-US" w:eastAsia="en-US"/>
        </w:rPr>
        <w:t> </w:t>
      </w:r>
      <w:r w:rsidR="00C4653C">
        <w:rPr>
          <w:lang w:val="en-US" w:eastAsia="en-US"/>
        </w:rPr>
        <w:fldChar w:fldCharType="end"/>
      </w:r>
      <w:bookmarkEnd w:id="13"/>
      <w:r w:rsidR="00C4653C">
        <w:rPr>
          <w:lang w:val="en-US" w:eastAsia="en-US"/>
        </w:rPr>
        <w:t xml:space="preserve"> </w:t>
      </w:r>
    </w:p>
    <w:p w:rsidR="00C4653C" w:rsidRDefault="00C4653C" w:rsidP="00C4653C">
      <w:pPr>
        <w:pStyle w:val="IOSbodytext2017"/>
        <w:rPr>
          <w:lang w:val="en-US" w:eastAsia="en-US"/>
        </w:rPr>
      </w:pPr>
      <w:r>
        <w:rPr>
          <w:lang w:val="en-US" w:eastAsia="en-US"/>
        </w:rPr>
        <w:br w:type="page"/>
      </w:r>
    </w:p>
    <w:p w:rsidR="00C4653C" w:rsidRPr="00C4653C" w:rsidRDefault="00C4653C" w:rsidP="00C4653C">
      <w:pPr>
        <w:pStyle w:val="IOSHeader32017"/>
      </w:pPr>
      <w:r w:rsidRPr="00C4653C">
        <w:lastRenderedPageBreak/>
        <w:t>Worksheet 2: The United Nations: Guardian of Peace</w:t>
      </w:r>
    </w:p>
    <w:p w:rsidR="00C4653C" w:rsidRPr="00C4653C" w:rsidRDefault="00C4653C" w:rsidP="00C4653C">
      <w:pPr>
        <w:pStyle w:val="IOSbodytext2017"/>
      </w:pPr>
      <w:r w:rsidRPr="00C4653C">
        <w:t>Near the end of WWII, before the defeat of Japan, representatives of 50 nations met to replace the old League of Nations with a new organisation – the United Nations (UN). Its charter was signed in October 1945.</w:t>
      </w:r>
    </w:p>
    <w:p w:rsidR="00C4653C" w:rsidRDefault="00C4653C" w:rsidP="00C4653C">
      <w:pPr>
        <w:pStyle w:val="IOSbodytext2017"/>
        <w:sectPr w:rsidR="00C4653C" w:rsidSect="00046399">
          <w:headerReference w:type="default" r:id="rId27"/>
          <w:footerReference w:type="even" r:id="rId28"/>
          <w:footerReference w:type="default" r:id="rId29"/>
          <w:pgSz w:w="11906" w:h="16838"/>
          <w:pgMar w:top="964" w:right="567" w:bottom="567" w:left="567" w:header="567" w:footer="567" w:gutter="0"/>
          <w:cols w:space="708"/>
          <w:docGrid w:linePitch="360"/>
        </w:sectPr>
      </w:pPr>
    </w:p>
    <w:p w:rsidR="00C4653C" w:rsidRPr="00C4653C" w:rsidRDefault="00C4653C" w:rsidP="00C4653C">
      <w:pPr>
        <w:pStyle w:val="IOSbodytext2017"/>
      </w:pPr>
      <w:r w:rsidRPr="00C4653C">
        <w:lastRenderedPageBreak/>
        <w:t xml:space="preserve">The aims of the UN are to: </w:t>
      </w:r>
    </w:p>
    <w:p w:rsidR="00C4653C" w:rsidRPr="00C4653C" w:rsidRDefault="00C4653C" w:rsidP="00C4653C">
      <w:pPr>
        <w:pStyle w:val="IOSList1bullet2017"/>
      </w:pPr>
      <w:r w:rsidRPr="00C4653C">
        <w:tab/>
        <w:t>preserve peace and eliminate war</w:t>
      </w:r>
    </w:p>
    <w:p w:rsidR="00C4653C" w:rsidRPr="00C4653C" w:rsidRDefault="00C4653C" w:rsidP="00C4653C">
      <w:pPr>
        <w:pStyle w:val="IOSList1bullet2017"/>
      </w:pPr>
      <w:r w:rsidRPr="00C4653C">
        <w:tab/>
        <w:t>remove the causes of conflict by encouraging progress</w:t>
      </w:r>
    </w:p>
    <w:p w:rsidR="00C4653C" w:rsidRDefault="00C4653C" w:rsidP="00C4653C">
      <w:pPr>
        <w:pStyle w:val="IOSList1bullet2017"/>
      </w:pPr>
      <w:r w:rsidRPr="00C4653C">
        <w:tab/>
      </w:r>
      <w:proofErr w:type="gramStart"/>
      <w:r w:rsidRPr="00C4653C">
        <w:t>safeguard</w:t>
      </w:r>
      <w:proofErr w:type="gramEnd"/>
      <w:r w:rsidRPr="00C4653C">
        <w:t xml:space="preserve"> the rights of all individual human beings.</w:t>
      </w:r>
    </w:p>
    <w:p w:rsidR="00C4653C" w:rsidRDefault="00C4653C" w:rsidP="00C4653C">
      <w:pPr>
        <w:pStyle w:val="IOSbodytext2017"/>
        <w:tabs>
          <w:tab w:val="left" w:pos="142"/>
        </w:tabs>
        <w:ind w:left="142"/>
      </w:pPr>
      <w:r w:rsidRPr="00CB7D4F">
        <w:rPr>
          <w:rFonts w:cs="Arial"/>
          <w:noProof/>
          <w:szCs w:val="36"/>
          <w:lang w:eastAsia="en-AU"/>
        </w:rPr>
        <w:lastRenderedPageBreak/>
        <w:drawing>
          <wp:inline distT="0" distB="0" distL="0" distR="0">
            <wp:extent cx="1184910" cy="1000125"/>
            <wp:effectExtent l="0" t="0" r="0" b="9525"/>
            <wp:docPr id="28" name="Picture 28" descr="United Nations Logo" title="UN log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Logo of the United Nations.pn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84910" cy="1000125"/>
                    </a:xfrm>
                    <a:prstGeom prst="rect">
                      <a:avLst/>
                    </a:prstGeom>
                    <a:noFill/>
                    <a:ln>
                      <a:noFill/>
                    </a:ln>
                  </pic:spPr>
                </pic:pic>
              </a:graphicData>
            </a:graphic>
          </wp:inline>
        </w:drawing>
      </w:r>
    </w:p>
    <w:p w:rsidR="00C4653C" w:rsidRDefault="00C4653C" w:rsidP="00C4653C">
      <w:pPr>
        <w:pStyle w:val="IOSbodytext2017"/>
        <w:ind w:left="1843"/>
        <w:sectPr w:rsidR="00C4653C" w:rsidSect="00046399">
          <w:type w:val="continuous"/>
          <w:pgSz w:w="11906" w:h="16838"/>
          <w:pgMar w:top="964" w:right="567" w:bottom="567" w:left="567" w:header="567" w:footer="567" w:gutter="0"/>
          <w:cols w:num="2" w:space="710" w:equalWidth="0">
            <w:col w:w="6804" w:space="710"/>
            <w:col w:w="3258"/>
          </w:cols>
          <w:docGrid w:linePitch="360"/>
        </w:sectPr>
      </w:pPr>
    </w:p>
    <w:p w:rsidR="00C4653C" w:rsidRPr="00C4653C" w:rsidRDefault="00C4653C" w:rsidP="00C4653C">
      <w:pPr>
        <w:pStyle w:val="IOSbodytext2017"/>
      </w:pPr>
      <w:r w:rsidRPr="00C4653C">
        <w:lastRenderedPageBreak/>
        <w:t>The UN included members from all countries who won the war or were neutral, including Australia.  Members could be called on to deal with aggression if one country attacked another.</w:t>
      </w:r>
    </w:p>
    <w:p w:rsidR="00C4653C" w:rsidRPr="00C4653C" w:rsidRDefault="00C4653C" w:rsidP="00C4653C">
      <w:pPr>
        <w:pStyle w:val="IOSbodytext2017"/>
      </w:pPr>
      <w:r w:rsidRPr="00C4653C">
        <w:t>The United Nations is a huge organisation. When South Sudan joined the UN on 14th July 2011, it became the 193rd member.</w:t>
      </w:r>
    </w:p>
    <w:p w:rsidR="00C4653C" w:rsidRPr="00C4653C" w:rsidRDefault="00C4653C" w:rsidP="00C4653C">
      <w:pPr>
        <w:pStyle w:val="IOSbodytext2017"/>
      </w:pPr>
      <w:r w:rsidRPr="00C4653C">
        <w:t>In the year 2011, the UN operated on a budget of over five billion Australian dollars. Most of this money comes from member nations. The amount a country pays depends on its wealth.</w:t>
      </w:r>
    </w:p>
    <w:p w:rsidR="00C4653C" w:rsidRDefault="00C4653C" w:rsidP="00C4653C">
      <w:pPr>
        <w:pStyle w:val="IOSList1bullet2017"/>
      </w:pPr>
      <w:r w:rsidRPr="00C4653C">
        <w:tab/>
        <w:t>In 2010, the United Nations celebrated its 65th birthday</w:t>
      </w:r>
      <w:r w:rsidR="001E0E70">
        <w:t>.</w:t>
      </w:r>
    </w:p>
    <w:p w:rsidR="001E0E70" w:rsidRDefault="001E0E70" w:rsidP="001E0E70">
      <w:pPr>
        <w:pStyle w:val="IOSbodytext2017"/>
      </w:pPr>
      <w:r>
        <w:br w:type="page"/>
      </w:r>
    </w:p>
    <w:p w:rsidR="001E0E70" w:rsidRDefault="001E0E70" w:rsidP="001E0E70">
      <w:pPr>
        <w:pStyle w:val="IOSHeader32017"/>
      </w:pPr>
      <w:r>
        <w:lastRenderedPageBreak/>
        <w:t>Worksheet 3</w:t>
      </w:r>
      <w:r w:rsidR="006639B5">
        <w:t>: 193 Voices – How does the UN work?</w:t>
      </w:r>
    </w:p>
    <w:p w:rsidR="006639B5" w:rsidRPr="006639B5" w:rsidRDefault="006639B5" w:rsidP="006639B5">
      <w:pPr>
        <w:pStyle w:val="IOSunformattedspace2017"/>
        <w:rPr>
          <w:lang w:val="en-US" w:eastAsia="en-US"/>
        </w:rPr>
      </w:pPr>
    </w:p>
    <w:tbl>
      <w:tblPr>
        <w:tblStyle w:val="TableGrid"/>
        <w:tblW w:w="0" w:type="auto"/>
        <w:tblLook w:val="04A0" w:firstRow="1" w:lastRow="0" w:firstColumn="1" w:lastColumn="0" w:noHBand="0" w:noVBand="1"/>
        <w:tblCaption w:val="193 Voices: How does the UN work?"/>
        <w:tblDescription w:val="Students to fill in table writing down points on how the UN works"/>
      </w:tblPr>
      <w:tblGrid>
        <w:gridCol w:w="2830"/>
        <w:gridCol w:w="7371"/>
      </w:tblGrid>
      <w:tr w:rsidR="001E0E70" w:rsidTr="001E0E70">
        <w:trPr>
          <w:cantSplit/>
          <w:trHeight w:val="624"/>
          <w:tblHeader/>
        </w:trPr>
        <w:tc>
          <w:tcPr>
            <w:tcW w:w="2830" w:type="dxa"/>
            <w:shd w:val="clear" w:color="auto" w:fill="000000" w:themeFill="text1"/>
          </w:tcPr>
          <w:p w:rsidR="001E0E70" w:rsidRPr="001E0E70" w:rsidRDefault="001E0E70" w:rsidP="001E0E70">
            <w:pPr>
              <w:pStyle w:val="IOStableheading2017"/>
              <w:spacing w:before="120"/>
              <w:jc w:val="center"/>
              <w:rPr>
                <w:color w:val="FFFFFF" w:themeColor="background1"/>
              </w:rPr>
            </w:pPr>
            <w:r>
              <w:rPr>
                <w:color w:val="FFFFFF" w:themeColor="background1"/>
              </w:rPr>
              <w:t>Context</w:t>
            </w:r>
          </w:p>
        </w:tc>
        <w:tc>
          <w:tcPr>
            <w:tcW w:w="7371" w:type="dxa"/>
            <w:shd w:val="clear" w:color="auto" w:fill="000000" w:themeFill="text1"/>
          </w:tcPr>
          <w:p w:rsidR="001E0E70" w:rsidRPr="001E0E70" w:rsidRDefault="001E0E70" w:rsidP="001E0E70">
            <w:pPr>
              <w:pStyle w:val="IOStableheading2017"/>
              <w:spacing w:before="120"/>
              <w:jc w:val="center"/>
              <w:rPr>
                <w:color w:val="FFFFFF" w:themeColor="background1"/>
              </w:rPr>
            </w:pPr>
            <w:r>
              <w:rPr>
                <w:color w:val="FFFFFF" w:themeColor="background1"/>
              </w:rPr>
              <w:t>How does UN work?</w:t>
            </w:r>
          </w:p>
        </w:tc>
      </w:tr>
      <w:tr w:rsidR="001E0E70" w:rsidTr="001E0E70">
        <w:trPr>
          <w:trHeight w:val="1644"/>
        </w:trPr>
        <w:tc>
          <w:tcPr>
            <w:tcW w:w="2830" w:type="dxa"/>
          </w:tcPr>
          <w:p w:rsidR="001E0E70" w:rsidRDefault="001E0E70" w:rsidP="001E0E70">
            <w:pPr>
              <w:pStyle w:val="IOStabletext2017"/>
              <w:spacing w:before="240"/>
            </w:pPr>
            <w:r>
              <w:t>Composition</w:t>
            </w:r>
          </w:p>
        </w:tc>
        <w:tc>
          <w:tcPr>
            <w:tcW w:w="7371" w:type="dxa"/>
          </w:tcPr>
          <w:p w:rsidR="001E0E70" w:rsidRDefault="001E0E70" w:rsidP="001E0E70">
            <w:pPr>
              <w:pStyle w:val="IOStabletext2017"/>
            </w:pP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1E0E70" w:rsidTr="001E0E70">
        <w:trPr>
          <w:trHeight w:val="1644"/>
        </w:trPr>
        <w:tc>
          <w:tcPr>
            <w:tcW w:w="2830" w:type="dxa"/>
          </w:tcPr>
          <w:p w:rsidR="001E0E70" w:rsidRDefault="001E0E70" w:rsidP="001E0E70">
            <w:pPr>
              <w:pStyle w:val="IOStabletext2017"/>
              <w:spacing w:before="240"/>
            </w:pPr>
            <w:r>
              <w:t>Purpose</w:t>
            </w:r>
          </w:p>
        </w:tc>
        <w:tc>
          <w:tcPr>
            <w:tcW w:w="7371" w:type="dxa"/>
          </w:tcPr>
          <w:p w:rsidR="001E0E70" w:rsidRDefault="001E0E70" w:rsidP="001E0E70">
            <w:pPr>
              <w:pStyle w:val="IOStabletext2017"/>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1E0E70" w:rsidTr="001E0E70">
        <w:trPr>
          <w:trHeight w:val="1644"/>
        </w:trPr>
        <w:tc>
          <w:tcPr>
            <w:tcW w:w="2830" w:type="dxa"/>
          </w:tcPr>
          <w:p w:rsidR="001E0E70" w:rsidRDefault="001E0E70" w:rsidP="001E0E70">
            <w:pPr>
              <w:pStyle w:val="IOStabletext2017"/>
              <w:spacing w:before="240"/>
            </w:pPr>
            <w:r>
              <w:t>Specific focuses</w:t>
            </w:r>
          </w:p>
        </w:tc>
        <w:tc>
          <w:tcPr>
            <w:tcW w:w="7371" w:type="dxa"/>
          </w:tcPr>
          <w:p w:rsidR="001E0E70" w:rsidRDefault="001E0E70" w:rsidP="001E0E70">
            <w:pPr>
              <w:pStyle w:val="IOStabletext2017"/>
            </w:pP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1E0E70" w:rsidTr="001E0E70">
        <w:trPr>
          <w:trHeight w:val="1644"/>
        </w:trPr>
        <w:tc>
          <w:tcPr>
            <w:tcW w:w="2830" w:type="dxa"/>
          </w:tcPr>
          <w:p w:rsidR="001E0E70" w:rsidRDefault="001E0E70" w:rsidP="001E0E70">
            <w:pPr>
              <w:pStyle w:val="IOStabletext2017"/>
              <w:spacing w:before="240"/>
            </w:pPr>
            <w:r>
              <w:t>Security council</w:t>
            </w:r>
          </w:p>
          <w:p w:rsidR="001E0E70" w:rsidRDefault="001E0E70" w:rsidP="001E0E70">
            <w:pPr>
              <w:pStyle w:val="IOStablelist12017"/>
              <w:spacing w:before="240"/>
            </w:pPr>
            <w:r>
              <w:t>Members</w:t>
            </w:r>
          </w:p>
          <w:p w:rsidR="001E0E70" w:rsidRDefault="001E0E70" w:rsidP="001E0E70">
            <w:pPr>
              <w:pStyle w:val="IOStablelist12017"/>
              <w:spacing w:before="240"/>
            </w:pPr>
            <w:r>
              <w:t>Role</w:t>
            </w:r>
          </w:p>
        </w:tc>
        <w:tc>
          <w:tcPr>
            <w:tcW w:w="7371" w:type="dxa"/>
          </w:tcPr>
          <w:p w:rsidR="001E0E70" w:rsidRDefault="001E0E70" w:rsidP="001E0E70">
            <w:pPr>
              <w:pStyle w:val="IOStabletext2017"/>
            </w:pP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1E0E70" w:rsidTr="001E0E70">
        <w:trPr>
          <w:trHeight w:val="1644"/>
        </w:trPr>
        <w:tc>
          <w:tcPr>
            <w:tcW w:w="2830" w:type="dxa"/>
          </w:tcPr>
          <w:p w:rsidR="001E0E70" w:rsidRDefault="001E0E70" w:rsidP="001E0E70">
            <w:pPr>
              <w:pStyle w:val="IOStabletext2017"/>
              <w:spacing w:before="240"/>
            </w:pPr>
            <w:r>
              <w:t>General assembly</w:t>
            </w:r>
          </w:p>
        </w:tc>
        <w:tc>
          <w:tcPr>
            <w:tcW w:w="7371" w:type="dxa"/>
          </w:tcPr>
          <w:p w:rsidR="001E0E70" w:rsidRDefault="001E0E70" w:rsidP="001E0E70">
            <w:pPr>
              <w:pStyle w:val="IOStabletext2017"/>
            </w:pP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1E0E70" w:rsidTr="001E0E70">
        <w:trPr>
          <w:trHeight w:val="1644"/>
        </w:trPr>
        <w:tc>
          <w:tcPr>
            <w:tcW w:w="2830" w:type="dxa"/>
          </w:tcPr>
          <w:p w:rsidR="001E0E70" w:rsidRDefault="001E0E70" w:rsidP="001E0E70">
            <w:pPr>
              <w:pStyle w:val="IOStabletext2017"/>
              <w:spacing w:before="240"/>
            </w:pPr>
            <w:r>
              <w:t>Problems dealt with by UN</w:t>
            </w:r>
          </w:p>
        </w:tc>
        <w:tc>
          <w:tcPr>
            <w:tcW w:w="7371" w:type="dxa"/>
          </w:tcPr>
          <w:p w:rsidR="001E0E70" w:rsidRDefault="001E0E70" w:rsidP="001E0E70">
            <w:pPr>
              <w:pStyle w:val="IOStabletext2017"/>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1E0E70" w:rsidTr="001E0E70">
        <w:trPr>
          <w:trHeight w:val="1644"/>
        </w:trPr>
        <w:tc>
          <w:tcPr>
            <w:tcW w:w="2830" w:type="dxa"/>
          </w:tcPr>
          <w:p w:rsidR="001E0E70" w:rsidRDefault="001E0E70" w:rsidP="001E0E70">
            <w:pPr>
              <w:pStyle w:val="IOStabletext2017"/>
              <w:spacing w:before="240"/>
            </w:pPr>
            <w:r>
              <w:t>Overall goal</w:t>
            </w:r>
          </w:p>
        </w:tc>
        <w:tc>
          <w:tcPr>
            <w:tcW w:w="7371" w:type="dxa"/>
          </w:tcPr>
          <w:p w:rsidR="001E0E70" w:rsidRDefault="001E0E70" w:rsidP="001E0E70">
            <w:pPr>
              <w:pStyle w:val="IOStabletext2017"/>
            </w:pPr>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rsidR="001E0E70" w:rsidRDefault="001E0E70" w:rsidP="001E0E70">
      <w:pPr>
        <w:pStyle w:val="IOSbodytext2017"/>
      </w:pPr>
      <w:r>
        <w:br w:type="page"/>
      </w:r>
    </w:p>
    <w:p w:rsidR="001E0E70" w:rsidRDefault="001E0E70" w:rsidP="006639B5">
      <w:pPr>
        <w:pStyle w:val="IOSHeader32017"/>
      </w:pPr>
      <w:r>
        <w:lastRenderedPageBreak/>
        <w:t>Worksheet 4: Sixty ways the UN makes a difference</w:t>
      </w:r>
    </w:p>
    <w:p w:rsidR="001E0E70" w:rsidRDefault="006639B5" w:rsidP="001E0E70">
      <w:pPr>
        <w:pStyle w:val="IOSbodytext2017"/>
      </w:pPr>
      <w:r w:rsidRPr="006639B5">
        <w:t>The table shows seven general issues in which the United Nations is involved. Write two examples of each issue from the website Sixty Ways the United Nations Makes a Difference.</w:t>
      </w:r>
    </w:p>
    <w:p w:rsidR="006639B5" w:rsidRDefault="006639B5" w:rsidP="006639B5">
      <w:pPr>
        <w:pStyle w:val="IOSunformattedspace2017"/>
      </w:pPr>
    </w:p>
    <w:tbl>
      <w:tblPr>
        <w:tblStyle w:val="TableGrid"/>
        <w:tblW w:w="0" w:type="auto"/>
        <w:tblLook w:val="04A0" w:firstRow="1" w:lastRow="0" w:firstColumn="1" w:lastColumn="0" w:noHBand="0" w:noVBand="1"/>
        <w:tblDescription w:val="Students to use table to write down 60 ways the Un makes a difference"/>
      </w:tblPr>
      <w:tblGrid>
        <w:gridCol w:w="2830"/>
        <w:gridCol w:w="7797"/>
      </w:tblGrid>
      <w:tr w:rsidR="006639B5" w:rsidTr="006639B5">
        <w:trPr>
          <w:trHeight w:val="624"/>
          <w:tblHeader/>
        </w:trPr>
        <w:tc>
          <w:tcPr>
            <w:tcW w:w="2830" w:type="dxa"/>
            <w:shd w:val="clear" w:color="auto" w:fill="000000" w:themeFill="text1"/>
          </w:tcPr>
          <w:p w:rsidR="006639B5" w:rsidRPr="006639B5" w:rsidRDefault="006639B5" w:rsidP="006639B5">
            <w:pPr>
              <w:pStyle w:val="IOStableheading2017"/>
              <w:spacing w:before="160"/>
              <w:jc w:val="center"/>
              <w:rPr>
                <w:color w:val="FFFFFF" w:themeColor="background1"/>
              </w:rPr>
            </w:pPr>
            <w:r>
              <w:rPr>
                <w:color w:val="FFFFFF" w:themeColor="background1"/>
              </w:rPr>
              <w:t>Issues</w:t>
            </w:r>
          </w:p>
        </w:tc>
        <w:tc>
          <w:tcPr>
            <w:tcW w:w="7797" w:type="dxa"/>
            <w:shd w:val="clear" w:color="auto" w:fill="000000" w:themeFill="text1"/>
          </w:tcPr>
          <w:p w:rsidR="006639B5" w:rsidRPr="006639B5" w:rsidRDefault="006639B5" w:rsidP="006639B5">
            <w:pPr>
              <w:pStyle w:val="IOStableheading2017"/>
              <w:spacing w:before="160"/>
              <w:jc w:val="center"/>
              <w:rPr>
                <w:color w:val="FFFFFF" w:themeColor="background1"/>
              </w:rPr>
            </w:pPr>
            <w:r>
              <w:rPr>
                <w:color w:val="FFFFFF" w:themeColor="background1"/>
              </w:rPr>
              <w:t>Examples</w:t>
            </w:r>
          </w:p>
        </w:tc>
      </w:tr>
      <w:tr w:rsidR="006639B5" w:rsidTr="006639B5">
        <w:trPr>
          <w:trHeight w:val="1644"/>
        </w:trPr>
        <w:tc>
          <w:tcPr>
            <w:tcW w:w="2830" w:type="dxa"/>
          </w:tcPr>
          <w:p w:rsidR="006639B5" w:rsidRDefault="006639B5" w:rsidP="006639B5">
            <w:pPr>
              <w:pStyle w:val="IOStabletext2017"/>
              <w:spacing w:before="240"/>
            </w:pPr>
            <w:r>
              <w:t>Peace and security</w:t>
            </w:r>
          </w:p>
        </w:tc>
        <w:tc>
          <w:tcPr>
            <w:tcW w:w="7797" w:type="dxa"/>
          </w:tcPr>
          <w:p w:rsidR="006639B5" w:rsidRDefault="006639B5" w:rsidP="006639B5">
            <w:pPr>
              <w:pStyle w:val="IOStabletext2017"/>
              <w:spacing w:before="240"/>
            </w:pPr>
          </w:p>
        </w:tc>
      </w:tr>
      <w:tr w:rsidR="006639B5" w:rsidTr="006639B5">
        <w:trPr>
          <w:trHeight w:val="1644"/>
        </w:trPr>
        <w:tc>
          <w:tcPr>
            <w:tcW w:w="2830" w:type="dxa"/>
          </w:tcPr>
          <w:p w:rsidR="006639B5" w:rsidRDefault="006639B5" w:rsidP="006639B5">
            <w:pPr>
              <w:pStyle w:val="IOStabletext2017"/>
              <w:spacing w:before="240"/>
            </w:pPr>
            <w:r>
              <w:t>Poverty (in Economic development)</w:t>
            </w:r>
          </w:p>
        </w:tc>
        <w:tc>
          <w:tcPr>
            <w:tcW w:w="7797" w:type="dxa"/>
          </w:tcPr>
          <w:p w:rsidR="006639B5" w:rsidRDefault="006639B5" w:rsidP="006639B5">
            <w:pPr>
              <w:pStyle w:val="IOStabletext2017"/>
              <w:spacing w:before="240"/>
            </w:pPr>
          </w:p>
        </w:tc>
      </w:tr>
      <w:tr w:rsidR="006639B5" w:rsidTr="006639B5">
        <w:trPr>
          <w:trHeight w:val="1644"/>
        </w:trPr>
        <w:tc>
          <w:tcPr>
            <w:tcW w:w="2830" w:type="dxa"/>
          </w:tcPr>
          <w:p w:rsidR="006639B5" w:rsidRDefault="006639B5" w:rsidP="006639B5">
            <w:pPr>
              <w:pStyle w:val="IOStabletext2017"/>
              <w:spacing w:before="240"/>
            </w:pPr>
            <w:r>
              <w:t>Education (in Social development)</w:t>
            </w:r>
          </w:p>
        </w:tc>
        <w:tc>
          <w:tcPr>
            <w:tcW w:w="7797" w:type="dxa"/>
          </w:tcPr>
          <w:p w:rsidR="006639B5" w:rsidRDefault="006639B5" w:rsidP="006639B5">
            <w:pPr>
              <w:pStyle w:val="IOStabletext2017"/>
              <w:spacing w:before="240"/>
            </w:pPr>
          </w:p>
        </w:tc>
      </w:tr>
      <w:tr w:rsidR="006639B5" w:rsidTr="006639B5">
        <w:trPr>
          <w:trHeight w:val="1644"/>
        </w:trPr>
        <w:tc>
          <w:tcPr>
            <w:tcW w:w="2830" w:type="dxa"/>
          </w:tcPr>
          <w:p w:rsidR="006639B5" w:rsidRDefault="006639B5" w:rsidP="006639B5">
            <w:pPr>
              <w:pStyle w:val="IOStabletext2017"/>
              <w:spacing w:before="240"/>
            </w:pPr>
            <w:r>
              <w:t>Human rights</w:t>
            </w:r>
          </w:p>
        </w:tc>
        <w:tc>
          <w:tcPr>
            <w:tcW w:w="7797" w:type="dxa"/>
          </w:tcPr>
          <w:p w:rsidR="006639B5" w:rsidRDefault="006639B5" w:rsidP="006639B5">
            <w:pPr>
              <w:pStyle w:val="IOStabletext2017"/>
              <w:spacing w:before="240"/>
            </w:pPr>
          </w:p>
        </w:tc>
      </w:tr>
      <w:tr w:rsidR="006639B5" w:rsidTr="006639B5">
        <w:trPr>
          <w:trHeight w:val="1644"/>
        </w:trPr>
        <w:tc>
          <w:tcPr>
            <w:tcW w:w="2830" w:type="dxa"/>
          </w:tcPr>
          <w:p w:rsidR="006639B5" w:rsidRDefault="006639B5" w:rsidP="006639B5">
            <w:pPr>
              <w:pStyle w:val="IOStabletext2017"/>
              <w:spacing w:before="240"/>
            </w:pPr>
            <w:r>
              <w:t>The environment</w:t>
            </w:r>
          </w:p>
        </w:tc>
        <w:tc>
          <w:tcPr>
            <w:tcW w:w="7797" w:type="dxa"/>
          </w:tcPr>
          <w:p w:rsidR="006639B5" w:rsidRDefault="006639B5" w:rsidP="006639B5">
            <w:pPr>
              <w:pStyle w:val="IOStabletext2017"/>
              <w:spacing w:before="240"/>
            </w:pPr>
          </w:p>
        </w:tc>
      </w:tr>
      <w:tr w:rsidR="006639B5" w:rsidTr="006639B5">
        <w:trPr>
          <w:trHeight w:val="1644"/>
        </w:trPr>
        <w:tc>
          <w:tcPr>
            <w:tcW w:w="2830" w:type="dxa"/>
          </w:tcPr>
          <w:p w:rsidR="006639B5" w:rsidRDefault="006639B5" w:rsidP="006639B5">
            <w:pPr>
              <w:pStyle w:val="IOStabletext2017"/>
              <w:spacing w:before="240"/>
            </w:pPr>
            <w:r>
              <w:t>Humanitarian Affairs</w:t>
            </w:r>
          </w:p>
        </w:tc>
        <w:tc>
          <w:tcPr>
            <w:tcW w:w="7797" w:type="dxa"/>
          </w:tcPr>
          <w:p w:rsidR="006639B5" w:rsidRDefault="006639B5" w:rsidP="006639B5">
            <w:pPr>
              <w:pStyle w:val="IOStabletext2017"/>
              <w:spacing w:before="240"/>
            </w:pPr>
          </w:p>
        </w:tc>
      </w:tr>
      <w:tr w:rsidR="006639B5" w:rsidTr="006639B5">
        <w:trPr>
          <w:trHeight w:val="1644"/>
        </w:trPr>
        <w:tc>
          <w:tcPr>
            <w:tcW w:w="2830" w:type="dxa"/>
          </w:tcPr>
          <w:p w:rsidR="006639B5" w:rsidRDefault="006639B5" w:rsidP="006639B5">
            <w:pPr>
              <w:pStyle w:val="IOStabletext2017"/>
              <w:spacing w:before="240"/>
            </w:pPr>
            <w:r>
              <w:t>Health</w:t>
            </w:r>
          </w:p>
        </w:tc>
        <w:tc>
          <w:tcPr>
            <w:tcW w:w="7797" w:type="dxa"/>
          </w:tcPr>
          <w:p w:rsidR="006639B5" w:rsidRDefault="006639B5" w:rsidP="006639B5">
            <w:pPr>
              <w:pStyle w:val="IOStabletext2017"/>
              <w:spacing w:before="240"/>
            </w:pPr>
          </w:p>
        </w:tc>
      </w:tr>
    </w:tbl>
    <w:p w:rsidR="006639B5" w:rsidRDefault="006639B5" w:rsidP="001E0E70">
      <w:pPr>
        <w:pStyle w:val="IOSbodytext2017"/>
      </w:pPr>
      <w:r>
        <w:br w:type="page"/>
      </w:r>
    </w:p>
    <w:p w:rsidR="006639B5" w:rsidRDefault="006639B5" w:rsidP="006639B5">
      <w:pPr>
        <w:pStyle w:val="IOSHeader32017"/>
      </w:pPr>
      <w:r>
        <w:lastRenderedPageBreak/>
        <w:t xml:space="preserve">Worksheet 5: Australia as a global citizen - giving aid </w:t>
      </w:r>
    </w:p>
    <w:p w:rsidR="006639B5" w:rsidRDefault="006639B5" w:rsidP="006639B5">
      <w:pPr>
        <w:pStyle w:val="IOSbodytext2017"/>
      </w:pPr>
      <w:r>
        <w:t>In the year 2012-13, the Australian decided to give nearly 5.2 billion dollars in foreign aid. This equals about $228 for every Australian citizen. Most of this money was promised for countries in the Asia-Pacific region. The largest recipient of Australian aid is Papua New Guinea.</w:t>
      </w:r>
    </w:p>
    <w:p w:rsidR="006639B5" w:rsidRDefault="006639B5" w:rsidP="006639B5">
      <w:pPr>
        <w:pStyle w:val="IOSbodytext2017"/>
      </w:pPr>
      <w:r>
        <w:t>Australia offers financial support to developing countries because:</w:t>
      </w:r>
    </w:p>
    <w:p w:rsidR="006639B5" w:rsidRDefault="006639B5" w:rsidP="006639B5">
      <w:pPr>
        <w:pStyle w:val="IOSList1bullet2017"/>
      </w:pPr>
      <w:r>
        <w:tab/>
        <w:t xml:space="preserve">it provides jobs and experience for Australians who deliver 80% of our aid program </w:t>
      </w:r>
    </w:p>
    <w:p w:rsidR="006639B5" w:rsidRDefault="006639B5" w:rsidP="006639B5">
      <w:pPr>
        <w:pStyle w:val="IOSList1bullet2017"/>
      </w:pPr>
      <w:proofErr w:type="gramStart"/>
      <w:r>
        <w:t>it</w:t>
      </w:r>
      <w:proofErr w:type="gramEnd"/>
      <w:r>
        <w:t xml:space="preserve"> improves security in our region. This can be achieved by tackling problems such as disease, crime and illegal drug trafficking. Hopefully this will lead to stronger societies in our neighbouring countries and less chance of conflict within them.</w:t>
      </w:r>
    </w:p>
    <w:p w:rsidR="006639B5" w:rsidRDefault="006639B5" w:rsidP="006639B5">
      <w:pPr>
        <w:pStyle w:val="IOSbodytext2017"/>
      </w:pPr>
      <w:r>
        <w:t xml:space="preserve">The agency that manages Australia’s funding for developing countries has been called </w:t>
      </w:r>
      <w:proofErr w:type="spellStart"/>
      <w:r>
        <w:t>AusAid</w:t>
      </w:r>
      <w:proofErr w:type="spellEnd"/>
      <w:r>
        <w:t xml:space="preserve"> since 1995. </w:t>
      </w:r>
      <w:proofErr w:type="spellStart"/>
      <w:r>
        <w:t>AusAid</w:t>
      </w:r>
      <w:proofErr w:type="spellEnd"/>
      <w:r>
        <w:t xml:space="preserve"> provides foreign aid in two main forms. The first, economic aid, deals with long-term plans that will help developing nations reach a greater level of independence. Some of these measures include:</w:t>
      </w:r>
    </w:p>
    <w:p w:rsidR="00532B3E" w:rsidRDefault="006639B5" w:rsidP="00532B3E">
      <w:pPr>
        <w:pStyle w:val="IOSList1bullet2017"/>
      </w:pPr>
      <w:r>
        <w:tab/>
        <w:t>agricultural and rural development</w:t>
      </w:r>
    </w:p>
    <w:p w:rsidR="006639B5" w:rsidRDefault="006639B5" w:rsidP="006639B5">
      <w:pPr>
        <w:pStyle w:val="IOSList1bullet2017"/>
      </w:pPr>
      <w:r>
        <w:t xml:space="preserve">education </w:t>
      </w:r>
    </w:p>
    <w:p w:rsidR="00532B3E" w:rsidRDefault="006639B5" w:rsidP="00532B3E">
      <w:pPr>
        <w:pStyle w:val="IOSList1bullet2017"/>
      </w:pPr>
      <w:r>
        <w:tab/>
        <w:t>health</w:t>
      </w:r>
    </w:p>
    <w:p w:rsidR="006639B5" w:rsidRDefault="006639B5" w:rsidP="006639B5">
      <w:pPr>
        <w:pStyle w:val="IOSList1bullet2017"/>
      </w:pPr>
      <w:r>
        <w:t xml:space="preserve">good government </w:t>
      </w:r>
    </w:p>
    <w:p w:rsidR="006639B5" w:rsidRDefault="006639B5" w:rsidP="006639B5">
      <w:pPr>
        <w:pStyle w:val="IOSList1bullet2017"/>
      </w:pPr>
      <w:r>
        <w:tab/>
        <w:t>infrastructure development, which is basic services like education, transport and sewerage</w:t>
      </w:r>
    </w:p>
    <w:p w:rsidR="003260FA" w:rsidRDefault="003260FA" w:rsidP="003260FA">
      <w:pPr>
        <w:pStyle w:val="IOSbodytext2017"/>
        <w:spacing w:before="0"/>
      </w:pPr>
    </w:p>
    <w:p w:rsidR="003260FA" w:rsidRDefault="003260FA" w:rsidP="003260FA">
      <w:pPr>
        <w:pStyle w:val="IOSbodytext2017"/>
        <w:spacing w:before="0"/>
        <w:sectPr w:rsidR="003260FA" w:rsidSect="00046399">
          <w:type w:val="continuous"/>
          <w:pgSz w:w="11906" w:h="16838"/>
          <w:pgMar w:top="964" w:right="567" w:bottom="567" w:left="567" w:header="567" w:footer="567" w:gutter="0"/>
          <w:cols w:space="708"/>
          <w:docGrid w:linePitch="360"/>
        </w:sectPr>
      </w:pPr>
    </w:p>
    <w:p w:rsidR="006639B5" w:rsidRDefault="006639B5" w:rsidP="006639B5">
      <w:pPr>
        <w:pStyle w:val="IOSbodytext2017"/>
      </w:pPr>
      <w:r w:rsidRPr="006639B5">
        <w:lastRenderedPageBreak/>
        <w:t>The other type of foreign aid is humanitarian. This ‘immediate’ aid is in response to emergencies, such as natural disasters and communities recovering from internal conflict. An example of this type of aid was when Australia gave assistance to many Asian countries following the Boxing Day tsunami in 2004</w:t>
      </w:r>
      <w:r>
        <w:t>.</w:t>
      </w:r>
    </w:p>
    <w:p w:rsidR="003260FA" w:rsidRDefault="003260FA" w:rsidP="006639B5">
      <w:pPr>
        <w:pStyle w:val="IOSbodytext2017"/>
      </w:pPr>
      <w:r w:rsidRPr="00EE6502">
        <w:rPr>
          <w:rFonts w:cs="Arial"/>
          <w:i/>
          <w:noProof/>
          <w:sz w:val="8"/>
          <w:szCs w:val="23"/>
          <w:lang w:eastAsia="en-AU"/>
        </w:rPr>
        <w:lastRenderedPageBreak/>
        <w:drawing>
          <wp:inline distT="0" distB="0" distL="0" distR="0">
            <wp:extent cx="2207140" cy="1371922"/>
            <wp:effectExtent l="0" t="0" r="3175" b="0"/>
            <wp:docPr id="61" name="storyPhotosImg" descr="Children hunt for clothes in a tsunami affected area of the Solomon Islands. (File photo)&#10;Children rumaging through debris looking for clothes to wear." title="Children hunting for clot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ryPhotosImg" descr="Children hunt for clothes in a tsunami affected area of the Solomon Islands. (File photo)">
                      <a:hlinkClick r:id="rId32"/>
                    </pic:cNvPr>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2226806" cy="1384146"/>
                    </a:xfrm>
                    <a:prstGeom prst="rect">
                      <a:avLst/>
                    </a:prstGeom>
                    <a:noFill/>
                    <a:ln>
                      <a:noFill/>
                    </a:ln>
                  </pic:spPr>
                </pic:pic>
              </a:graphicData>
            </a:graphic>
          </wp:inline>
        </w:drawing>
      </w:r>
    </w:p>
    <w:p w:rsidR="003260FA" w:rsidRDefault="003260FA" w:rsidP="003260FA">
      <w:pPr>
        <w:pStyle w:val="IOScaptiongraphics2017"/>
      </w:pPr>
      <w:r>
        <w:t>Children hunt for clothes in the wreckage after a tsunami.</w:t>
      </w:r>
    </w:p>
    <w:p w:rsidR="003260FA" w:rsidRDefault="003260FA" w:rsidP="003260FA">
      <w:pPr>
        <w:pStyle w:val="IOSreference2017"/>
      </w:pPr>
      <w:r>
        <w:t>Solomon Islands. Photo courtesy of Helen Rook</w:t>
      </w:r>
    </w:p>
    <w:p w:rsidR="003260FA" w:rsidRDefault="003260FA" w:rsidP="00C648B0">
      <w:pPr>
        <w:pStyle w:val="IOSHeader42017"/>
        <w:sectPr w:rsidR="003260FA" w:rsidSect="003260FA">
          <w:type w:val="continuous"/>
          <w:pgSz w:w="11906" w:h="16838"/>
          <w:pgMar w:top="964" w:right="567" w:bottom="567" w:left="567" w:header="567" w:footer="567" w:gutter="0"/>
          <w:cols w:num="2" w:space="710" w:equalWidth="0">
            <w:col w:w="5103" w:space="710"/>
            <w:col w:w="4959"/>
          </w:cols>
          <w:docGrid w:linePitch="360"/>
        </w:sectPr>
      </w:pPr>
    </w:p>
    <w:p w:rsidR="006639B5" w:rsidRDefault="00C648B0" w:rsidP="00C648B0">
      <w:pPr>
        <w:pStyle w:val="IOSHeader42017"/>
      </w:pPr>
      <w:r>
        <w:lastRenderedPageBreak/>
        <w:t xml:space="preserve">Imagine this scenario </w:t>
      </w:r>
    </w:p>
    <w:p w:rsidR="00543A96" w:rsidRDefault="00543A96" w:rsidP="006639B5">
      <w:pPr>
        <w:pStyle w:val="IOSbodytext2017"/>
        <w:sectPr w:rsidR="00543A96" w:rsidSect="00046399">
          <w:type w:val="continuous"/>
          <w:pgSz w:w="11906" w:h="16838"/>
          <w:pgMar w:top="964" w:right="567" w:bottom="567" w:left="567" w:header="567" w:footer="567" w:gutter="0"/>
          <w:cols w:space="708"/>
          <w:docGrid w:linePitch="360"/>
        </w:sectPr>
      </w:pPr>
    </w:p>
    <w:p w:rsidR="006639B5" w:rsidRDefault="006639B5" w:rsidP="00543A96">
      <w:pPr>
        <w:pStyle w:val="IOSbodytext2017"/>
        <w:spacing w:before="0"/>
      </w:pPr>
      <w:r>
        <w:lastRenderedPageBreak/>
        <w:t>The emergency session of parliament has put forward 22 suggestions in response to the Asian tsunami. The budget for Australia’s contribution is high but not unlimited. The suggestions are:</w:t>
      </w:r>
    </w:p>
    <w:p w:rsidR="006639B5" w:rsidRDefault="006639B5" w:rsidP="00C648B0">
      <w:pPr>
        <w:pStyle w:val="IOSList1bullet2017"/>
      </w:pPr>
      <w:r>
        <w:tab/>
        <w:t xml:space="preserve">body bags for the deceased </w:t>
      </w:r>
    </w:p>
    <w:p w:rsidR="006639B5" w:rsidRDefault="006639B5" w:rsidP="00C648B0">
      <w:pPr>
        <w:pStyle w:val="IOSList1bullet2017"/>
      </w:pPr>
      <w:r>
        <w:tab/>
        <w:t xml:space="preserve">builders, especially for hospitals, schools and mosques </w:t>
      </w:r>
    </w:p>
    <w:p w:rsidR="00543A96" w:rsidRDefault="00543A96" w:rsidP="00543A96">
      <w:pPr>
        <w:pStyle w:val="IOSList1bullet2017"/>
        <w:numPr>
          <w:ilvl w:val="0"/>
          <w:numId w:val="0"/>
        </w:numPr>
        <w:ind w:left="360"/>
      </w:pPr>
    </w:p>
    <w:p w:rsidR="00543A96" w:rsidRDefault="00543A96" w:rsidP="00543A96">
      <w:pPr>
        <w:pStyle w:val="IOSgraphics2017"/>
        <w:ind w:firstLine="142"/>
      </w:pPr>
      <w:r w:rsidRPr="00256AC4">
        <w:rPr>
          <w:noProof/>
          <w:lang w:eastAsia="en-AU"/>
        </w:rPr>
        <w:lastRenderedPageBreak/>
        <w:drawing>
          <wp:inline distT="0" distB="0" distL="0" distR="0">
            <wp:extent cx="1688754" cy="1321855"/>
            <wp:effectExtent l="0" t="0" r="6985" b="0"/>
            <wp:docPr id="14" name="Picture 14" descr="File:Bodies in Banda Aceh after 2004 tsunami DD-SD-06-07373.JPEG&#10;^ deceased bodies lying in the street with sheets over them. This is in Banda Arch after the 2004 tsunami." title="Deceased bo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Bodies in Banda Aceh after 2004 tsunami DD-SD-06-07373.JPEG">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03986" cy="1333778"/>
                    </a:xfrm>
                    <a:prstGeom prst="rect">
                      <a:avLst/>
                    </a:prstGeom>
                    <a:noFill/>
                    <a:ln>
                      <a:noFill/>
                    </a:ln>
                  </pic:spPr>
                </pic:pic>
              </a:graphicData>
            </a:graphic>
          </wp:inline>
        </w:drawing>
      </w:r>
    </w:p>
    <w:p w:rsidR="00543A96" w:rsidRPr="00543A96" w:rsidRDefault="003F2201" w:rsidP="00543A96">
      <w:pPr>
        <w:pStyle w:val="IOScaptiongraphics2017"/>
        <w:tabs>
          <w:tab w:val="clear" w:pos="567"/>
          <w:tab w:val="clear" w:pos="2835"/>
          <w:tab w:val="left" w:pos="0"/>
          <w:tab w:val="left" w:pos="3261"/>
        </w:tabs>
        <w:spacing w:before="120"/>
        <w:ind w:right="54"/>
        <w:rPr>
          <w:rFonts w:cs="Arial"/>
          <w:i/>
        </w:rPr>
      </w:pPr>
      <w:hyperlink r:id="rId37" w:history="1">
        <w:r w:rsidR="00543A96" w:rsidRPr="00543A96">
          <w:rPr>
            <w:rStyle w:val="Hyperlink"/>
            <w:rFonts w:cs="Arial"/>
            <w:i/>
            <w:sz w:val="24"/>
            <w:szCs w:val="24"/>
          </w:rPr>
          <w:t>Shrouded bodies of the deceased Banda Aceh 2004.</w:t>
        </w:r>
        <w:r w:rsidR="00543A96" w:rsidRPr="00543A96">
          <w:rPr>
            <w:rStyle w:val="Hyperlink"/>
            <w:rFonts w:cs="Arial"/>
            <w:sz w:val="24"/>
            <w:szCs w:val="24"/>
          </w:rPr>
          <w:t xml:space="preserve"> </w:t>
        </w:r>
      </w:hyperlink>
    </w:p>
    <w:p w:rsidR="00543A96" w:rsidRDefault="00543A96" w:rsidP="00543A96">
      <w:pPr>
        <w:pStyle w:val="IOSList1bullet2017"/>
        <w:numPr>
          <w:ilvl w:val="0"/>
          <w:numId w:val="0"/>
        </w:numPr>
        <w:ind w:left="720" w:hanging="360"/>
        <w:sectPr w:rsidR="00543A96" w:rsidSect="00543A96">
          <w:type w:val="continuous"/>
          <w:pgSz w:w="11906" w:h="16838"/>
          <w:pgMar w:top="964" w:right="567" w:bottom="567" w:left="567" w:header="567" w:footer="567" w:gutter="0"/>
          <w:cols w:num="2" w:space="710" w:equalWidth="0">
            <w:col w:w="6464" w:space="710"/>
            <w:col w:w="3598"/>
          </w:cols>
          <w:docGrid w:linePitch="360"/>
        </w:sectPr>
      </w:pPr>
    </w:p>
    <w:p w:rsidR="00543A96" w:rsidRDefault="00543A96" w:rsidP="00543A96">
      <w:pPr>
        <w:pStyle w:val="IOSList1bullet2017"/>
      </w:pPr>
      <w:r>
        <w:lastRenderedPageBreak/>
        <w:t>communication equipment</w:t>
      </w:r>
    </w:p>
    <w:p w:rsidR="00543A96" w:rsidRDefault="00543A96" w:rsidP="00543A96">
      <w:pPr>
        <w:pStyle w:val="IOSList1bullet2017"/>
      </w:pPr>
      <w:r>
        <w:t>electricity generators</w:t>
      </w:r>
    </w:p>
    <w:p w:rsidR="00543A96" w:rsidRDefault="00543A96" w:rsidP="00543A96">
      <w:pPr>
        <w:pStyle w:val="IOSList1bullet2017"/>
      </w:pPr>
      <w:r>
        <w:t xml:space="preserve">farming equipment, fertilisers and insecticides </w:t>
      </w:r>
    </w:p>
    <w:p w:rsidR="00543A96" w:rsidRDefault="00543A96" w:rsidP="00543A96">
      <w:pPr>
        <w:pStyle w:val="IOSList1bullet2017"/>
      </w:pPr>
      <w:r>
        <w:tab/>
        <w:t xml:space="preserve">fishing boats and nets </w:t>
      </w:r>
    </w:p>
    <w:p w:rsidR="00C648B0" w:rsidRDefault="00C648B0" w:rsidP="00C648B0">
      <w:pPr>
        <w:pStyle w:val="IOSList1bullet2017"/>
      </w:pPr>
      <w:r>
        <w:tab/>
        <w:t xml:space="preserve">food packages </w:t>
      </w:r>
    </w:p>
    <w:p w:rsidR="00C648B0" w:rsidRDefault="00C648B0" w:rsidP="00C648B0">
      <w:pPr>
        <w:pStyle w:val="IOSList1bullet2017"/>
      </w:pPr>
      <w:r>
        <w:tab/>
        <w:t xml:space="preserve">free advertising for Asian tourism interests </w:t>
      </w:r>
    </w:p>
    <w:p w:rsidR="00C648B0" w:rsidRDefault="00C648B0" w:rsidP="00C648B0">
      <w:pPr>
        <w:pStyle w:val="IOSList1bullet2017"/>
      </w:pPr>
      <w:r>
        <w:tab/>
        <w:t xml:space="preserve">funding for a tsunami warning centre </w:t>
      </w:r>
    </w:p>
    <w:p w:rsidR="00543A96" w:rsidRDefault="00543A96" w:rsidP="00543A96">
      <w:pPr>
        <w:pStyle w:val="IOSList1bullet2017"/>
      </w:pPr>
      <w:r>
        <w:t xml:space="preserve">a Government-funded concert on New Year’s Eve to raise money for relief efforts </w:t>
      </w:r>
    </w:p>
    <w:p w:rsidR="00543A96" w:rsidRDefault="00543A96" w:rsidP="00543A96">
      <w:pPr>
        <w:pStyle w:val="IOSList1bullet2017"/>
      </w:pPr>
      <w:r>
        <w:tab/>
        <w:t>grief counsellors</w:t>
      </w:r>
    </w:p>
    <w:p w:rsidR="00543A96" w:rsidRDefault="00543A96" w:rsidP="00543A96">
      <w:pPr>
        <w:pStyle w:val="IOSgraphics2017"/>
        <w:ind w:firstLine="284"/>
      </w:pPr>
      <w:r>
        <w:rPr>
          <w:noProof/>
          <w:lang w:eastAsia="en-AU"/>
        </w:rPr>
        <w:lastRenderedPageBreak/>
        <w:drawing>
          <wp:inline distT="0" distB="0" distL="0" distR="0">
            <wp:extent cx="2326640" cy="1552575"/>
            <wp:effectExtent l="0" t="0" r="0" b="9525"/>
            <wp:docPr id="15" name="Picture 15" descr="File:Defense.gov photo essay 080512-M-0000R-009.jpg" title="Red Cross distributing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Defense.gov photo essay 080512-M-0000R-009.jpg">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26640" cy="1552575"/>
                    </a:xfrm>
                    <a:prstGeom prst="rect">
                      <a:avLst/>
                    </a:prstGeom>
                    <a:noFill/>
                    <a:ln>
                      <a:noFill/>
                    </a:ln>
                  </pic:spPr>
                </pic:pic>
              </a:graphicData>
            </a:graphic>
          </wp:inline>
        </w:drawing>
      </w:r>
    </w:p>
    <w:p w:rsidR="00543A96" w:rsidRPr="00543A96" w:rsidRDefault="003F2201" w:rsidP="00543A96">
      <w:pPr>
        <w:pStyle w:val="IOScaptiongraphics2017"/>
        <w:tabs>
          <w:tab w:val="clear" w:pos="567"/>
          <w:tab w:val="left" w:pos="0"/>
        </w:tabs>
        <w:ind w:right="82"/>
      </w:pPr>
      <w:hyperlink r:id="rId40" w:history="1">
        <w:r w:rsidR="00543A96" w:rsidRPr="00543A96">
          <w:rPr>
            <w:rStyle w:val="Hyperlink"/>
            <w:rFonts w:cs="Arial"/>
            <w:sz w:val="24"/>
            <w:szCs w:val="24"/>
          </w:rPr>
          <w:t xml:space="preserve">Burmese service members and civilian aid workers providing bottled water. </w:t>
        </w:r>
      </w:hyperlink>
    </w:p>
    <w:p w:rsidR="00543A96" w:rsidRDefault="00543A96" w:rsidP="00C648B0">
      <w:pPr>
        <w:pStyle w:val="IOSList1bullet2017"/>
        <w:sectPr w:rsidR="00543A96" w:rsidSect="00543A96">
          <w:pgSz w:w="11906" w:h="16838"/>
          <w:pgMar w:top="964" w:right="567" w:bottom="567" w:left="567" w:header="567" w:footer="567" w:gutter="0"/>
          <w:cols w:num="2" w:space="710" w:equalWidth="0">
            <w:col w:w="5727" w:space="710"/>
            <w:col w:w="4335"/>
          </w:cols>
          <w:docGrid w:linePitch="360"/>
        </w:sectPr>
      </w:pPr>
    </w:p>
    <w:p w:rsidR="00C648B0" w:rsidRDefault="00C648B0" w:rsidP="00C648B0">
      <w:pPr>
        <w:pStyle w:val="IOSList1bullet2017"/>
      </w:pPr>
      <w:r>
        <w:lastRenderedPageBreak/>
        <w:tab/>
      </w:r>
      <w:r>
        <w:tab/>
        <w:t xml:space="preserve">helicopters </w:t>
      </w:r>
    </w:p>
    <w:p w:rsidR="00C648B0" w:rsidRDefault="00C648B0" w:rsidP="00C648B0">
      <w:pPr>
        <w:pStyle w:val="IOSList1bullet2017"/>
      </w:pPr>
      <w:r>
        <w:tab/>
        <w:t xml:space="preserve">immunisation drugs </w:t>
      </w:r>
    </w:p>
    <w:p w:rsidR="00C648B0" w:rsidRDefault="00C648B0" w:rsidP="00C648B0">
      <w:pPr>
        <w:pStyle w:val="IOSList1bullet2017"/>
      </w:pPr>
      <w:r>
        <w:tab/>
        <w:t>medical team</w:t>
      </w:r>
      <w:r w:rsidR="003260FA">
        <w:t>s, including doctors and nurses</w:t>
      </w:r>
    </w:p>
    <w:p w:rsidR="00C648B0" w:rsidRDefault="00C648B0" w:rsidP="00C648B0">
      <w:pPr>
        <w:pStyle w:val="IOSList1bullet2017"/>
      </w:pPr>
      <w:r>
        <w:tab/>
        <w:t xml:space="preserve">medicines </w:t>
      </w:r>
    </w:p>
    <w:p w:rsidR="00C648B0" w:rsidRDefault="00C648B0" w:rsidP="00C648B0">
      <w:pPr>
        <w:pStyle w:val="IOSList1bullet2017"/>
      </w:pPr>
      <w:r>
        <w:tab/>
        <w:t xml:space="preserve">military police </w:t>
      </w:r>
    </w:p>
    <w:p w:rsidR="00C648B0" w:rsidRDefault="003260FA" w:rsidP="00C648B0">
      <w:pPr>
        <w:pStyle w:val="IOSList1bullet2017"/>
      </w:pPr>
      <w:r>
        <w:tab/>
        <w:t>pharmacists to disperse drugs</w:t>
      </w:r>
    </w:p>
    <w:p w:rsidR="00C648B0" w:rsidRDefault="00C648B0" w:rsidP="00C648B0">
      <w:pPr>
        <w:pStyle w:val="IOSList1bullet2017"/>
      </w:pPr>
      <w:r>
        <w:tab/>
        <w:t xml:space="preserve">road building teams </w:t>
      </w:r>
    </w:p>
    <w:p w:rsidR="00C648B0" w:rsidRDefault="00C648B0" w:rsidP="00C648B0">
      <w:pPr>
        <w:pStyle w:val="IOSList1bullet2017"/>
      </w:pPr>
      <w:r>
        <w:tab/>
        <w:t xml:space="preserve">tents and blankets </w:t>
      </w:r>
    </w:p>
    <w:p w:rsidR="00C648B0" w:rsidRDefault="00C648B0" w:rsidP="00C648B0">
      <w:pPr>
        <w:pStyle w:val="IOSList1bullet2017"/>
      </w:pPr>
      <w:r>
        <w:tab/>
        <w:t xml:space="preserve">training for Asian medical students </w:t>
      </w:r>
    </w:p>
    <w:p w:rsidR="00C648B0" w:rsidRDefault="00C648B0" w:rsidP="00C648B0">
      <w:pPr>
        <w:pStyle w:val="IOSList1bullet2017"/>
      </w:pPr>
      <w:r>
        <w:tab/>
        <w:t xml:space="preserve">transport and accommodation for 5000 refugees </w:t>
      </w:r>
    </w:p>
    <w:p w:rsidR="00C648B0" w:rsidRDefault="00C648B0" w:rsidP="00C648B0">
      <w:pPr>
        <w:pStyle w:val="IOSList1bullet2017"/>
      </w:pPr>
      <w:r>
        <w:lastRenderedPageBreak/>
        <w:tab/>
        <w:t>water purification plants</w:t>
      </w:r>
    </w:p>
    <w:p w:rsidR="00543A96" w:rsidRDefault="00532B3E" w:rsidP="00532B3E">
      <w:pPr>
        <w:pStyle w:val="IOSgraphics2017"/>
        <w:ind w:firstLine="142"/>
      </w:pPr>
      <w:r>
        <w:rPr>
          <w:noProof/>
          <w:color w:val="0000FF"/>
          <w:lang w:eastAsia="en-AU"/>
        </w:rPr>
        <w:drawing>
          <wp:inline distT="0" distB="0" distL="0" distR="0">
            <wp:extent cx="2559685" cy="1750695"/>
            <wp:effectExtent l="0" t="0" r="0" b="1905"/>
            <wp:docPr id="3" name="Picture 3" descr="File:Red Cross aid distribution in Port-au-Prince 2010-01-25 2.jpg" title="Red Cross distributing food ">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Red Cross aid distribution in Port-au-Prince 2010-01-25 2.jpg">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559685" cy="1750695"/>
                    </a:xfrm>
                    <a:prstGeom prst="rect">
                      <a:avLst/>
                    </a:prstGeom>
                    <a:noFill/>
                    <a:ln>
                      <a:noFill/>
                    </a:ln>
                  </pic:spPr>
                </pic:pic>
              </a:graphicData>
            </a:graphic>
          </wp:inline>
        </w:drawing>
      </w:r>
    </w:p>
    <w:p w:rsidR="00532B3E" w:rsidRDefault="003F2201" w:rsidP="00532B3E">
      <w:pPr>
        <w:pStyle w:val="IOScaptiongraphics2017"/>
        <w:ind w:right="139"/>
        <w:rPr>
          <w:rStyle w:val="Hyperlink"/>
          <w:sz w:val="24"/>
          <w:szCs w:val="24"/>
        </w:rPr>
        <w:sectPr w:rsidR="00532B3E" w:rsidSect="00532B3E">
          <w:type w:val="continuous"/>
          <w:pgSz w:w="11906" w:h="16838"/>
          <w:pgMar w:top="964" w:right="567" w:bottom="567" w:left="567" w:header="567" w:footer="567" w:gutter="0"/>
          <w:cols w:num="2" w:space="710" w:equalWidth="0">
            <w:col w:w="5387" w:space="710"/>
            <w:col w:w="4675"/>
          </w:cols>
          <w:docGrid w:linePitch="360"/>
        </w:sectPr>
      </w:pPr>
      <w:hyperlink r:id="rId43" w:history="1">
        <w:r w:rsidR="00532B3E" w:rsidRPr="00532B3E">
          <w:rPr>
            <w:rStyle w:val="Hyperlink"/>
            <w:sz w:val="24"/>
            <w:szCs w:val="24"/>
          </w:rPr>
          <w:t>Haitian earthquake survivors wait to receive non-perishable goods from a Red Cross distribution sire in Port- au-Prince, Haiti, Jan 25. 2010</w:t>
        </w:r>
      </w:hyperlink>
    </w:p>
    <w:p w:rsidR="00532B3E" w:rsidRDefault="00532B3E" w:rsidP="00532B3E">
      <w:pPr>
        <w:pStyle w:val="IOSbodytext2017"/>
        <w:spacing w:before="360"/>
        <w:ind w:firstLine="993"/>
      </w:pPr>
      <w:r w:rsidRPr="00EE6502">
        <w:rPr>
          <w:rFonts w:cs="Arial"/>
          <w:noProof/>
          <w:sz w:val="23"/>
          <w:szCs w:val="23"/>
          <w:lang w:eastAsia="en-AU"/>
        </w:rPr>
        <w:lastRenderedPageBreak/>
        <w:drawing>
          <wp:inline distT="0" distB="0" distL="0" distR="0">
            <wp:extent cx="3698875" cy="2337435"/>
            <wp:effectExtent l="0" t="0" r="0" b="5715"/>
            <wp:docPr id="79" name="Picture 79" descr="http://commons.wikimedia.org/wiki/File:Humanitarian_aid_Sumatra_Tsunami_2004.jpeg" title="A Red Cross tanking carrying humanitarian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9" descr="http://www.biggesttsunamisite.com/Tsunami%20relief%20red%20cross.jpg"/>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t="4295"/>
                    <a:stretch>
                      <a:fillRect/>
                    </a:stretch>
                  </pic:blipFill>
                  <pic:spPr bwMode="auto">
                    <a:xfrm>
                      <a:off x="0" y="0"/>
                      <a:ext cx="3698875" cy="2337435"/>
                    </a:xfrm>
                    <a:prstGeom prst="rect">
                      <a:avLst/>
                    </a:prstGeom>
                    <a:noFill/>
                    <a:ln>
                      <a:noFill/>
                    </a:ln>
                  </pic:spPr>
                </pic:pic>
              </a:graphicData>
            </a:graphic>
          </wp:inline>
        </w:drawing>
      </w:r>
    </w:p>
    <w:p w:rsidR="00532B3E" w:rsidRPr="00532B3E" w:rsidRDefault="003F2201" w:rsidP="00532B3E">
      <w:pPr>
        <w:pStyle w:val="IOScaptiongraphics2017"/>
        <w:rPr>
          <w:rFonts w:cs="Arial"/>
          <w:i/>
          <w:lang w:val="en-US"/>
        </w:rPr>
      </w:pPr>
      <w:hyperlink r:id="rId46" w:history="1">
        <w:r w:rsidR="00532B3E" w:rsidRPr="00532B3E">
          <w:rPr>
            <w:rStyle w:val="Hyperlink"/>
            <w:rFonts w:cs="Arial"/>
            <w:sz w:val="24"/>
            <w:szCs w:val="24"/>
            <w:lang w:val="en-US"/>
          </w:rPr>
          <w:t>Red Cross ship bringing aid after the 2004 Boxing Day tsunami</w:t>
        </w:r>
      </w:hyperlink>
      <w:r w:rsidR="00532B3E" w:rsidRPr="00532B3E">
        <w:rPr>
          <w:rFonts w:cs="Arial"/>
          <w:lang w:val="en-US"/>
        </w:rPr>
        <w:t xml:space="preserve">. </w:t>
      </w:r>
      <w:r w:rsidR="00532B3E" w:rsidRPr="00532B3E">
        <w:rPr>
          <w:rFonts w:cs="Arial"/>
          <w:i/>
          <w:lang w:val="en-US"/>
        </w:rPr>
        <w:t xml:space="preserve"> </w:t>
      </w:r>
      <w:r w:rsidR="00532B3E" w:rsidRPr="00532B3E">
        <w:rPr>
          <w:rFonts w:cs="Arial"/>
          <w:lang w:val="en-US"/>
        </w:rPr>
        <w:t xml:space="preserve"> </w:t>
      </w:r>
      <w:hyperlink r:id="rId47" w:history="1">
        <w:r w:rsidR="00532B3E" w:rsidRPr="00532B3E">
          <w:rPr>
            <w:rStyle w:val="Hyperlink"/>
            <w:rFonts w:cs="Arial"/>
            <w:sz w:val="24"/>
            <w:szCs w:val="24"/>
            <w:lang w:val="en-US"/>
          </w:rPr>
          <w:t>CC BY 2.0)</w:t>
        </w:r>
      </w:hyperlink>
    </w:p>
    <w:p w:rsidR="00C648B0" w:rsidRDefault="00C648B0" w:rsidP="00C648B0">
      <w:pPr>
        <w:pStyle w:val="IOSbodytext2017"/>
      </w:pPr>
      <w:r>
        <w:t xml:space="preserve">In pairs: your task is to choose the </w:t>
      </w:r>
      <w:r w:rsidRPr="00C648B0">
        <w:rPr>
          <w:rStyle w:val="IOSstrongemphasis2017"/>
        </w:rPr>
        <w:t>ten</w:t>
      </w:r>
      <w:r>
        <w:t xml:space="preserve"> most appropriate types of aid for </w:t>
      </w:r>
      <w:r w:rsidRPr="00C648B0">
        <w:rPr>
          <w:rStyle w:val="IOSstrongemphasis2017"/>
        </w:rPr>
        <w:t>immediate</w:t>
      </w:r>
      <w:r>
        <w:t xml:space="preserve"> assistance and then justify your choices.</w:t>
      </w:r>
    </w:p>
    <w:p w:rsidR="00C648B0" w:rsidRDefault="00C648B0" w:rsidP="00C648B0">
      <w:pPr>
        <w:pStyle w:val="IOSbodytext2017"/>
      </w:pPr>
      <w:r>
        <w:br w:type="page"/>
      </w:r>
    </w:p>
    <w:p w:rsidR="00C648B0" w:rsidRDefault="00C648B0" w:rsidP="00C648B0">
      <w:pPr>
        <w:pStyle w:val="IOSHeader32017"/>
      </w:pPr>
      <w:r>
        <w:lastRenderedPageBreak/>
        <w:t>Worksheet 6: The impact of the cold war on the UN</w:t>
      </w:r>
    </w:p>
    <w:p w:rsidR="00C648B0" w:rsidRDefault="00C648B0" w:rsidP="00C648B0">
      <w:pPr>
        <w:pStyle w:val="IOSHeader42017"/>
      </w:pPr>
      <w:r>
        <w:t xml:space="preserve">Read and </w:t>
      </w:r>
      <w:r w:rsidR="0090338E">
        <w:t>r</w:t>
      </w:r>
      <w:r>
        <w:t>ecall work card</w:t>
      </w:r>
    </w:p>
    <w:p w:rsidR="00C648B0" w:rsidRDefault="00C648B0" w:rsidP="00C648B0">
      <w:pPr>
        <w:pStyle w:val="IOSbodytext2017"/>
        <w:rPr>
          <w:lang w:val="en-US" w:eastAsia="en-US"/>
        </w:rPr>
        <w:sectPr w:rsidR="00C648B0" w:rsidSect="00543A96">
          <w:type w:val="continuous"/>
          <w:pgSz w:w="11906" w:h="16838"/>
          <w:pgMar w:top="964" w:right="567" w:bottom="567" w:left="567" w:header="567" w:footer="567" w:gutter="0"/>
          <w:cols w:space="708"/>
          <w:docGrid w:linePitch="360"/>
        </w:sectPr>
      </w:pPr>
    </w:p>
    <w:p w:rsidR="00C648B0" w:rsidRDefault="00C648B0" w:rsidP="00C648B0">
      <w:pPr>
        <w:pStyle w:val="IOSbodytext2017"/>
        <w:ind w:right="850"/>
        <w:rPr>
          <w:lang w:val="en-US" w:eastAsia="en-US"/>
        </w:rPr>
      </w:pPr>
      <w:r w:rsidRPr="00C648B0">
        <w:rPr>
          <w:lang w:val="en-US" w:eastAsia="en-US"/>
        </w:rPr>
        <w:lastRenderedPageBreak/>
        <w:t>Up until the end of the Cold War, the UN only involved itself in conflict if two or more member states were involved. This is known as the principle of non-interference. The enthusiasm for United Nations and world peace was quickly dampened by the Cold War, which had divided the world into East versus West. This conflict made constructive work in the UN Committees very difficult during the first decades of its existence</w:t>
      </w:r>
      <w:r>
        <w:rPr>
          <w:lang w:val="en-US" w:eastAsia="en-US"/>
        </w:rPr>
        <w:t>.</w:t>
      </w:r>
    </w:p>
    <w:p w:rsidR="00C648B0" w:rsidRDefault="00C648B0" w:rsidP="00C648B0">
      <w:pPr>
        <w:pStyle w:val="IOSbodytext2017"/>
        <w:rPr>
          <w:lang w:val="en-US" w:eastAsia="en-US"/>
        </w:rPr>
      </w:pPr>
      <w:r w:rsidRPr="00516F67">
        <w:rPr>
          <w:noProof/>
          <w:color w:val="0000FF"/>
          <w:sz w:val="22"/>
          <w:lang w:eastAsia="en-AU"/>
        </w:rPr>
        <w:lastRenderedPageBreak/>
        <w:drawing>
          <wp:inline distT="0" distB="0" distL="0" distR="0">
            <wp:extent cx="2241550" cy="1475105"/>
            <wp:effectExtent l="0" t="0" r="6350" b="0"/>
            <wp:docPr id="31" name="Picture 31" descr="File:Khrushchev and Kennedy Shaking Hands - NARA - 193204.jpg" title="JFK meeting Khrushchev">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Khrushchev and Kennedy Shaking Hands - NARA - 193204.jpg">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241550" cy="1475105"/>
                    </a:xfrm>
                    <a:prstGeom prst="rect">
                      <a:avLst/>
                    </a:prstGeom>
                    <a:noFill/>
                    <a:ln>
                      <a:noFill/>
                    </a:ln>
                  </pic:spPr>
                </pic:pic>
              </a:graphicData>
            </a:graphic>
          </wp:inline>
        </w:drawing>
      </w:r>
    </w:p>
    <w:p w:rsidR="00C648B0" w:rsidRPr="002955CB" w:rsidRDefault="00C648B0" w:rsidP="002955CB">
      <w:pPr>
        <w:pStyle w:val="IOScaptiongraphics2017"/>
        <w:rPr>
          <w:lang w:val="en-US" w:eastAsia="en-US"/>
        </w:rPr>
      </w:pPr>
      <w:r w:rsidRPr="002955CB">
        <w:rPr>
          <w:lang w:val="en-US" w:eastAsia="en-US"/>
        </w:rPr>
        <w:t>President J. F. Kennedy and Chairman N. Khrushchev</w:t>
      </w:r>
    </w:p>
    <w:p w:rsidR="00C648B0" w:rsidRPr="002955CB" w:rsidRDefault="003F2201" w:rsidP="002955CB">
      <w:pPr>
        <w:pStyle w:val="IOScaptiongraphics2017"/>
      </w:pPr>
      <w:hyperlink r:id="rId50" w:history="1">
        <w:r w:rsidR="00C648B0" w:rsidRPr="002955CB">
          <w:rPr>
            <w:rStyle w:val="Hyperlink"/>
            <w:sz w:val="24"/>
            <w:szCs w:val="24"/>
          </w:rPr>
          <w:t xml:space="preserve">Stanley </w:t>
        </w:r>
        <w:proofErr w:type="spellStart"/>
        <w:r w:rsidR="00C648B0" w:rsidRPr="002955CB">
          <w:rPr>
            <w:rStyle w:val="Hyperlink"/>
            <w:sz w:val="24"/>
            <w:szCs w:val="24"/>
          </w:rPr>
          <w:t>Tretick</w:t>
        </w:r>
        <w:proofErr w:type="spellEnd"/>
      </w:hyperlink>
    </w:p>
    <w:p w:rsidR="00C648B0" w:rsidRDefault="00C648B0" w:rsidP="00C648B0">
      <w:pPr>
        <w:pStyle w:val="IOSbodytext2017"/>
        <w:rPr>
          <w:lang w:val="en-US" w:eastAsia="en-US"/>
        </w:rPr>
        <w:sectPr w:rsidR="00C648B0" w:rsidSect="00046399">
          <w:type w:val="continuous"/>
          <w:pgSz w:w="11906" w:h="16838"/>
          <w:pgMar w:top="964" w:right="567" w:bottom="567" w:left="567" w:header="567" w:footer="567" w:gutter="0"/>
          <w:cols w:num="2" w:space="710" w:equalWidth="0">
            <w:col w:w="5500" w:space="710"/>
            <w:col w:w="4562"/>
          </w:cols>
          <w:docGrid w:linePitch="360"/>
        </w:sectPr>
      </w:pPr>
    </w:p>
    <w:p w:rsidR="00C648B0" w:rsidRPr="00C648B0" w:rsidRDefault="00C648B0" w:rsidP="00C648B0">
      <w:pPr>
        <w:pStyle w:val="IOSbodytext2017"/>
        <w:rPr>
          <w:lang w:val="en-US" w:eastAsia="en-US"/>
        </w:rPr>
      </w:pPr>
      <w:r w:rsidRPr="00C648B0">
        <w:rPr>
          <w:lang w:val="en-US" w:eastAsia="en-US"/>
        </w:rPr>
        <w:lastRenderedPageBreak/>
        <w:t>Confrontation dominated debates, especially in the Security Council. The ability of the UN to secure peace practically came to a standstill. However, the blockade of the Security Council helped shape the character of the UN as a forum for global issues. It was during this time that the UN drafted the General Declaration on Human Rights, a significant document in the world’s history.</w:t>
      </w:r>
    </w:p>
    <w:p w:rsidR="00C648B0" w:rsidRDefault="00C648B0" w:rsidP="00C648B0">
      <w:pPr>
        <w:pStyle w:val="IOSbodytext2017"/>
        <w:rPr>
          <w:lang w:val="en-US" w:eastAsia="en-US"/>
        </w:rPr>
        <w:sectPr w:rsidR="00C648B0" w:rsidSect="00046399">
          <w:type w:val="continuous"/>
          <w:pgSz w:w="11906" w:h="16838"/>
          <w:pgMar w:top="964" w:right="567" w:bottom="567" w:left="567" w:header="567" w:footer="567" w:gutter="0"/>
          <w:cols w:space="708"/>
          <w:docGrid w:linePitch="360"/>
        </w:sectPr>
      </w:pPr>
    </w:p>
    <w:p w:rsidR="002955CB" w:rsidRDefault="00C648B0" w:rsidP="00C648B0">
      <w:pPr>
        <w:pStyle w:val="IOSbodytext2017"/>
        <w:rPr>
          <w:lang w:val="en-US" w:eastAsia="en-US"/>
        </w:rPr>
      </w:pPr>
      <w:r w:rsidRPr="00C648B0">
        <w:rPr>
          <w:lang w:val="en-US" w:eastAsia="en-US"/>
        </w:rPr>
        <w:lastRenderedPageBreak/>
        <w:t>Since the end of the Cold War in 1989, United Nations Peacekeeping efforts have undergone a notable change. The operations now occur more often within one country, for several reasons. First of all, due to a greater access to information, international public opinion and governments are more aware of what is happening in a foreign country than in the past. Now when images of extraordinary violence reach us, we no longer accept that such horrific conflicts should take place, whether they are religious or ethnic in origin and whether or not they occur within a single country. This was the case for Rwanda</w:t>
      </w:r>
      <w:r>
        <w:rPr>
          <w:lang w:val="en-US" w:eastAsia="en-US"/>
        </w:rPr>
        <w:t>, Bosnia, Kosovo and East Timor.</w:t>
      </w:r>
    </w:p>
    <w:p w:rsidR="00C648B0" w:rsidRDefault="00C648B0" w:rsidP="00C648B0">
      <w:pPr>
        <w:pStyle w:val="IOSbodytext2017"/>
        <w:rPr>
          <w:lang w:val="en-US" w:eastAsia="en-US"/>
        </w:rPr>
      </w:pPr>
      <w:r>
        <w:rPr>
          <w:lang w:val="en-US" w:eastAsia="en-US"/>
        </w:rPr>
        <w:br w:type="column"/>
      </w:r>
      <w:r w:rsidRPr="00516F67">
        <w:rPr>
          <w:noProof/>
          <w:color w:val="0000FF"/>
          <w:sz w:val="22"/>
          <w:lang w:eastAsia="en-AU"/>
        </w:rPr>
        <w:lastRenderedPageBreak/>
        <w:drawing>
          <wp:inline distT="0" distB="0" distL="0" distR="0">
            <wp:extent cx="2894965" cy="2205355"/>
            <wp:effectExtent l="0" t="0" r="635" b="4445"/>
            <wp:docPr id="35" name="Picture 35" descr="File:Secretary Clinton Participates in a UNSC Session on the Middle East (6976374049).jpg" title="Meeting of the UN Security Council">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cretary Clinton Participates in a UNSC Session on the Middle East (6976374049).jp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94965" cy="2205355"/>
                    </a:xfrm>
                    <a:prstGeom prst="rect">
                      <a:avLst/>
                    </a:prstGeom>
                    <a:noFill/>
                    <a:ln>
                      <a:noFill/>
                    </a:ln>
                  </pic:spPr>
                </pic:pic>
              </a:graphicData>
            </a:graphic>
          </wp:inline>
        </w:drawing>
      </w:r>
    </w:p>
    <w:p w:rsidR="002955CB" w:rsidRPr="002955CB" w:rsidRDefault="003F2201" w:rsidP="002955CB">
      <w:pPr>
        <w:pStyle w:val="IOSreference2017"/>
        <w:rPr>
          <w:rFonts w:cs="Arial"/>
          <w:lang w:val="en-CA"/>
        </w:rPr>
      </w:pPr>
      <w:hyperlink r:id="rId53" w:history="1">
        <w:r w:rsidR="002955CB" w:rsidRPr="002955CB">
          <w:rPr>
            <w:rStyle w:val="Hyperlink"/>
            <w:rFonts w:cs="Arial"/>
            <w:sz w:val="24"/>
            <w:szCs w:val="24"/>
            <w:lang w:val="en-CA"/>
          </w:rPr>
          <w:t>United Nations Security Council in session, 12 March 2012</w:t>
        </w:r>
      </w:hyperlink>
    </w:p>
    <w:p w:rsidR="002955CB" w:rsidRDefault="002955CB" w:rsidP="00C648B0">
      <w:pPr>
        <w:pStyle w:val="IOSbodytext2017"/>
        <w:rPr>
          <w:lang w:val="en-US" w:eastAsia="en-US"/>
        </w:rPr>
      </w:pPr>
    </w:p>
    <w:p w:rsidR="00C648B0" w:rsidRDefault="00C648B0" w:rsidP="00C648B0">
      <w:pPr>
        <w:pStyle w:val="IOSbodytext2017"/>
        <w:rPr>
          <w:lang w:val="en-US" w:eastAsia="en-US"/>
        </w:rPr>
        <w:sectPr w:rsidR="00C648B0" w:rsidSect="00046399">
          <w:type w:val="continuous"/>
          <w:pgSz w:w="11906" w:h="16838"/>
          <w:pgMar w:top="964" w:right="567" w:bottom="567" w:left="567" w:header="567" w:footer="567" w:gutter="0"/>
          <w:cols w:num="2" w:space="710" w:equalWidth="0">
            <w:col w:w="5103" w:space="710"/>
            <w:col w:w="4959"/>
          </w:cols>
          <w:docGrid w:linePitch="360"/>
        </w:sectPr>
      </w:pPr>
    </w:p>
    <w:p w:rsidR="00C648B0" w:rsidRDefault="002955CB" w:rsidP="002955CB">
      <w:pPr>
        <w:pStyle w:val="IOSHeader42017"/>
      </w:pPr>
      <w:r>
        <w:lastRenderedPageBreak/>
        <w:t>Paragraph organi</w:t>
      </w:r>
      <w:r w:rsidR="0090338E">
        <w:t>s</w:t>
      </w:r>
      <w:r>
        <w:t>er</w:t>
      </w:r>
    </w:p>
    <w:p w:rsidR="002955CB" w:rsidRPr="002955CB" w:rsidRDefault="002955CB" w:rsidP="002955CB">
      <w:pPr>
        <w:pStyle w:val="IOSHeader52017"/>
      </w:pPr>
      <w:r w:rsidRPr="002955CB">
        <w:t>Paragraph One</w:t>
      </w:r>
    </w:p>
    <w:p w:rsidR="002955CB" w:rsidRPr="002955CB" w:rsidRDefault="002955CB" w:rsidP="002955CB">
      <w:pPr>
        <w:pStyle w:val="IOSList1bullet2017"/>
        <w:rPr>
          <w:lang w:val="en-US" w:eastAsia="en-US"/>
        </w:rPr>
      </w:pPr>
      <w:r w:rsidRPr="002955CB">
        <w:rPr>
          <w:lang w:val="en-US" w:eastAsia="en-US"/>
        </w:rPr>
        <w:tab/>
        <w:t>end of the Cold War</w:t>
      </w:r>
    </w:p>
    <w:p w:rsidR="002955CB" w:rsidRPr="002955CB" w:rsidRDefault="002955CB" w:rsidP="002955CB">
      <w:pPr>
        <w:pStyle w:val="IOSList1bullet2017"/>
        <w:rPr>
          <w:lang w:val="en-US" w:eastAsia="en-US"/>
        </w:rPr>
      </w:pPr>
      <w:r w:rsidRPr="002955CB">
        <w:rPr>
          <w:lang w:val="en-US" w:eastAsia="en-US"/>
        </w:rPr>
        <w:tab/>
        <w:t xml:space="preserve">two or more member states </w:t>
      </w:r>
    </w:p>
    <w:p w:rsidR="002955CB" w:rsidRPr="002955CB" w:rsidRDefault="002955CB" w:rsidP="002955CB">
      <w:pPr>
        <w:pStyle w:val="IOSList1bullet2017"/>
        <w:rPr>
          <w:lang w:val="en-US" w:eastAsia="en-US"/>
        </w:rPr>
      </w:pPr>
      <w:r w:rsidRPr="002955CB">
        <w:rPr>
          <w:lang w:val="en-US" w:eastAsia="en-US"/>
        </w:rPr>
        <w:tab/>
        <w:t>principle of non-interference</w:t>
      </w:r>
    </w:p>
    <w:p w:rsidR="002955CB" w:rsidRPr="002955CB" w:rsidRDefault="002955CB" w:rsidP="002955CB">
      <w:pPr>
        <w:pStyle w:val="IOSList1bullet2017"/>
        <w:rPr>
          <w:lang w:val="en-US" w:eastAsia="en-US"/>
        </w:rPr>
      </w:pPr>
      <w:r w:rsidRPr="002955CB">
        <w:rPr>
          <w:lang w:val="en-US" w:eastAsia="en-US"/>
        </w:rPr>
        <w:lastRenderedPageBreak/>
        <w:tab/>
        <w:t xml:space="preserve">enthusiasm dampened </w:t>
      </w:r>
    </w:p>
    <w:p w:rsidR="002955CB" w:rsidRPr="002955CB" w:rsidRDefault="002955CB" w:rsidP="002955CB">
      <w:pPr>
        <w:pStyle w:val="IOSList1bullet2017"/>
        <w:rPr>
          <w:lang w:val="en-US" w:eastAsia="en-US"/>
        </w:rPr>
      </w:pPr>
      <w:r w:rsidRPr="002955CB">
        <w:rPr>
          <w:lang w:val="en-US" w:eastAsia="en-US"/>
        </w:rPr>
        <w:tab/>
        <w:t>East versus West</w:t>
      </w:r>
    </w:p>
    <w:p w:rsidR="002955CB" w:rsidRDefault="002955CB" w:rsidP="002955CB">
      <w:pPr>
        <w:pStyle w:val="IOSList1bullet2017"/>
        <w:rPr>
          <w:lang w:val="en-US" w:eastAsia="en-US"/>
        </w:rPr>
      </w:pPr>
      <w:r>
        <w:rPr>
          <w:lang w:val="en-US" w:eastAsia="en-US"/>
        </w:rPr>
        <w:tab/>
        <w:t>constructive work difficult</w:t>
      </w:r>
    </w:p>
    <w:p w:rsidR="002955CB" w:rsidRPr="002955CB" w:rsidRDefault="002955CB" w:rsidP="002955CB">
      <w:pPr>
        <w:pStyle w:val="IOSHeader52017"/>
      </w:pPr>
      <w:r w:rsidRPr="002955CB">
        <w:t>Paragraph Two</w:t>
      </w:r>
    </w:p>
    <w:p w:rsidR="002955CB" w:rsidRPr="002955CB" w:rsidRDefault="002955CB" w:rsidP="002955CB">
      <w:pPr>
        <w:pStyle w:val="IOSList1bullet2017"/>
        <w:rPr>
          <w:lang w:val="en-US" w:eastAsia="en-US"/>
        </w:rPr>
      </w:pPr>
      <w:r w:rsidRPr="002955CB">
        <w:rPr>
          <w:lang w:val="en-US" w:eastAsia="en-US"/>
        </w:rPr>
        <w:tab/>
        <w:t>Confrontation in the Security Council</w:t>
      </w:r>
    </w:p>
    <w:p w:rsidR="002955CB" w:rsidRPr="002955CB" w:rsidRDefault="002955CB" w:rsidP="002955CB">
      <w:pPr>
        <w:pStyle w:val="IOSList1bullet2017"/>
        <w:rPr>
          <w:lang w:val="en-US" w:eastAsia="en-US"/>
        </w:rPr>
      </w:pPr>
      <w:r w:rsidRPr="002955CB">
        <w:rPr>
          <w:lang w:val="en-US" w:eastAsia="en-US"/>
        </w:rPr>
        <w:tab/>
        <w:t xml:space="preserve">ability to secure peace </w:t>
      </w:r>
    </w:p>
    <w:p w:rsidR="002955CB" w:rsidRPr="002955CB" w:rsidRDefault="002955CB" w:rsidP="002955CB">
      <w:pPr>
        <w:pStyle w:val="IOSList1bullet2017"/>
        <w:rPr>
          <w:lang w:val="en-US" w:eastAsia="en-US"/>
        </w:rPr>
      </w:pPr>
      <w:r w:rsidRPr="002955CB">
        <w:rPr>
          <w:lang w:val="en-US" w:eastAsia="en-US"/>
        </w:rPr>
        <w:tab/>
        <w:t xml:space="preserve">blockade helped </w:t>
      </w:r>
    </w:p>
    <w:p w:rsidR="002955CB" w:rsidRPr="002955CB" w:rsidRDefault="002955CB" w:rsidP="002955CB">
      <w:pPr>
        <w:pStyle w:val="IOSList1bullet2017"/>
        <w:rPr>
          <w:lang w:val="en-US" w:eastAsia="en-US"/>
        </w:rPr>
      </w:pPr>
      <w:r w:rsidRPr="002955CB">
        <w:rPr>
          <w:lang w:val="en-US" w:eastAsia="en-US"/>
        </w:rPr>
        <w:tab/>
        <w:t>forum for global issues</w:t>
      </w:r>
    </w:p>
    <w:p w:rsidR="002955CB" w:rsidRDefault="002955CB" w:rsidP="002955CB">
      <w:pPr>
        <w:pStyle w:val="IOSList1bullet2017"/>
        <w:rPr>
          <w:lang w:val="en-US" w:eastAsia="en-US"/>
        </w:rPr>
      </w:pPr>
      <w:r w:rsidRPr="002955CB">
        <w:rPr>
          <w:lang w:val="en-US" w:eastAsia="en-US"/>
        </w:rPr>
        <w:tab/>
        <w:t>General Declaration on Human Rights</w:t>
      </w:r>
    </w:p>
    <w:p w:rsidR="002955CB" w:rsidRPr="002955CB" w:rsidRDefault="002955CB" w:rsidP="002955CB">
      <w:pPr>
        <w:pStyle w:val="IOSHeader52017"/>
      </w:pPr>
      <w:r w:rsidRPr="002955CB">
        <w:t>Paragraph Three</w:t>
      </w:r>
    </w:p>
    <w:p w:rsidR="002955CB" w:rsidRPr="002955CB" w:rsidRDefault="002955CB" w:rsidP="002955CB">
      <w:pPr>
        <w:pStyle w:val="IOSList1bullet2017"/>
        <w:rPr>
          <w:lang w:val="en-US" w:eastAsia="en-US"/>
        </w:rPr>
      </w:pPr>
      <w:r w:rsidRPr="002955CB">
        <w:rPr>
          <w:lang w:val="en-US" w:eastAsia="en-US"/>
        </w:rPr>
        <w:tab/>
        <w:t>end of Cold War 1989</w:t>
      </w:r>
    </w:p>
    <w:p w:rsidR="002955CB" w:rsidRPr="002955CB" w:rsidRDefault="002955CB" w:rsidP="002955CB">
      <w:pPr>
        <w:pStyle w:val="IOSList1bullet2017"/>
        <w:rPr>
          <w:lang w:val="en-US" w:eastAsia="en-US"/>
        </w:rPr>
      </w:pPr>
      <w:r w:rsidRPr="002955CB">
        <w:rPr>
          <w:lang w:val="en-US" w:eastAsia="en-US"/>
        </w:rPr>
        <w:tab/>
        <w:t>Peacekeeping operations</w:t>
      </w:r>
    </w:p>
    <w:p w:rsidR="002955CB" w:rsidRPr="002955CB" w:rsidRDefault="002955CB" w:rsidP="002955CB">
      <w:pPr>
        <w:pStyle w:val="IOSList1bullet2017"/>
        <w:rPr>
          <w:lang w:val="en-US" w:eastAsia="en-US"/>
        </w:rPr>
      </w:pPr>
      <w:r w:rsidRPr="002955CB">
        <w:rPr>
          <w:lang w:val="en-US" w:eastAsia="en-US"/>
        </w:rPr>
        <w:tab/>
        <w:t>several reasons – public opinion and awareness of foreign countries</w:t>
      </w:r>
    </w:p>
    <w:p w:rsidR="002955CB" w:rsidRPr="002955CB" w:rsidRDefault="002955CB" w:rsidP="002955CB">
      <w:pPr>
        <w:pStyle w:val="IOSList1bullet2017"/>
        <w:rPr>
          <w:lang w:val="en-US" w:eastAsia="en-US"/>
        </w:rPr>
      </w:pPr>
      <w:r w:rsidRPr="002955CB">
        <w:rPr>
          <w:lang w:val="en-US" w:eastAsia="en-US"/>
        </w:rPr>
        <w:tab/>
        <w:t xml:space="preserve">images of violence </w:t>
      </w:r>
    </w:p>
    <w:p w:rsidR="002955CB" w:rsidRDefault="002955CB" w:rsidP="002955CB">
      <w:pPr>
        <w:pStyle w:val="IOSList1bullet2017"/>
        <w:rPr>
          <w:lang w:val="en-US" w:eastAsia="en-US"/>
        </w:rPr>
      </w:pPr>
      <w:r>
        <w:rPr>
          <w:lang w:val="en-US" w:eastAsia="en-US"/>
        </w:rPr>
        <w:tab/>
        <w:t>Rwanda and East Timor</w:t>
      </w:r>
    </w:p>
    <w:p w:rsidR="002955CB" w:rsidRDefault="002955CB" w:rsidP="002955CB">
      <w:pPr>
        <w:pStyle w:val="IOSHeader42017"/>
      </w:pPr>
      <w:r>
        <w:t>Marking guidelines</w:t>
      </w:r>
    </w:p>
    <w:p w:rsidR="002955CB" w:rsidRDefault="002955CB" w:rsidP="002955CB">
      <w:pPr>
        <w:pStyle w:val="IOSHeader52017"/>
      </w:pPr>
      <w:r>
        <w:t>8-10</w:t>
      </w:r>
    </w:p>
    <w:p w:rsidR="002955CB" w:rsidRPr="002955CB" w:rsidRDefault="002955CB" w:rsidP="002955CB">
      <w:pPr>
        <w:pStyle w:val="IOSList1bullet2017"/>
        <w:rPr>
          <w:lang w:val="en-US" w:eastAsia="en-US"/>
        </w:rPr>
      </w:pPr>
      <w:r w:rsidRPr="002955CB">
        <w:rPr>
          <w:lang w:val="en-US" w:eastAsia="en-US"/>
        </w:rPr>
        <w:tab/>
        <w:t xml:space="preserve">Has all events in the correct order </w:t>
      </w:r>
    </w:p>
    <w:p w:rsidR="002955CB" w:rsidRDefault="002955CB" w:rsidP="002955CB">
      <w:pPr>
        <w:pStyle w:val="IOSList1bullet2017"/>
        <w:rPr>
          <w:lang w:val="en-US" w:eastAsia="en-US"/>
        </w:rPr>
      </w:pPr>
      <w:r w:rsidRPr="002955CB">
        <w:rPr>
          <w:lang w:val="en-US" w:eastAsia="en-US"/>
        </w:rPr>
        <w:tab/>
        <w:t>Has written a paragraph with capitals, full stops and sentences</w:t>
      </w:r>
    </w:p>
    <w:p w:rsidR="002955CB" w:rsidRDefault="002955CB" w:rsidP="002955CB">
      <w:pPr>
        <w:pStyle w:val="IOSHeader52017"/>
      </w:pPr>
      <w:r>
        <w:t>5-7</w:t>
      </w:r>
    </w:p>
    <w:p w:rsidR="002955CB" w:rsidRPr="002955CB" w:rsidRDefault="002955CB" w:rsidP="002955CB">
      <w:pPr>
        <w:pStyle w:val="IOSList1bullet2017"/>
        <w:rPr>
          <w:lang w:val="en-US" w:eastAsia="en-US"/>
        </w:rPr>
      </w:pPr>
      <w:r w:rsidRPr="002955CB">
        <w:rPr>
          <w:lang w:val="en-US" w:eastAsia="en-US"/>
        </w:rPr>
        <w:tab/>
        <w:t>Has all of the events but may not have the exact order</w:t>
      </w:r>
    </w:p>
    <w:p w:rsidR="002955CB" w:rsidRDefault="002955CB" w:rsidP="002955CB">
      <w:pPr>
        <w:pStyle w:val="IOSList1bullet2017"/>
        <w:rPr>
          <w:lang w:val="en-US" w:eastAsia="en-US"/>
        </w:rPr>
      </w:pPr>
      <w:r w:rsidRPr="002955CB">
        <w:rPr>
          <w:lang w:val="en-US" w:eastAsia="en-US"/>
        </w:rPr>
        <w:tab/>
        <w:t>Has written a paragraph with capitals, full stops and sentences</w:t>
      </w:r>
    </w:p>
    <w:p w:rsidR="002955CB" w:rsidRDefault="002955CB" w:rsidP="002955CB">
      <w:pPr>
        <w:pStyle w:val="IOSHeader52017"/>
      </w:pPr>
      <w:r>
        <w:t>3-4</w:t>
      </w:r>
    </w:p>
    <w:p w:rsidR="002955CB" w:rsidRPr="002955CB" w:rsidRDefault="002955CB" w:rsidP="002955CB">
      <w:pPr>
        <w:pStyle w:val="IOSList1bullet2017"/>
        <w:rPr>
          <w:lang w:val="en-US" w:eastAsia="en-US"/>
        </w:rPr>
      </w:pPr>
      <w:r w:rsidRPr="002955CB">
        <w:rPr>
          <w:lang w:val="en-US" w:eastAsia="en-US"/>
        </w:rPr>
        <w:tab/>
        <w:t>Has some of the events listed</w:t>
      </w:r>
    </w:p>
    <w:p w:rsidR="002955CB" w:rsidRDefault="002955CB" w:rsidP="002955CB">
      <w:pPr>
        <w:pStyle w:val="IOSList1bullet2017"/>
        <w:rPr>
          <w:lang w:val="en-US" w:eastAsia="en-US"/>
        </w:rPr>
      </w:pPr>
      <w:r w:rsidRPr="002955CB">
        <w:rPr>
          <w:lang w:val="en-US" w:eastAsia="en-US"/>
        </w:rPr>
        <w:tab/>
        <w:t>May have some features of punctuation</w:t>
      </w:r>
    </w:p>
    <w:p w:rsidR="002955CB" w:rsidRDefault="002955CB" w:rsidP="002955CB">
      <w:pPr>
        <w:pStyle w:val="IOSHeader52017"/>
      </w:pPr>
      <w:r>
        <w:t>1-2</w:t>
      </w:r>
    </w:p>
    <w:p w:rsidR="002955CB" w:rsidRDefault="002955CB" w:rsidP="002955CB">
      <w:pPr>
        <w:pStyle w:val="IOSList1bullet2017"/>
        <w:rPr>
          <w:lang w:val="en-US" w:eastAsia="en-US"/>
        </w:rPr>
      </w:pPr>
      <w:r w:rsidRPr="002955CB">
        <w:rPr>
          <w:lang w:val="en-US" w:eastAsia="en-US"/>
        </w:rPr>
        <w:tab/>
        <w:t>Has only one or two events listed</w:t>
      </w:r>
    </w:p>
    <w:p w:rsidR="002955CB" w:rsidRDefault="002955CB" w:rsidP="002955CB">
      <w:pPr>
        <w:pStyle w:val="IOSbodytext2017"/>
        <w:rPr>
          <w:lang w:val="en-US" w:eastAsia="en-US"/>
        </w:rPr>
      </w:pPr>
      <w:r>
        <w:rPr>
          <w:lang w:val="en-US" w:eastAsia="en-US"/>
        </w:rPr>
        <w:br w:type="page"/>
      </w:r>
    </w:p>
    <w:p w:rsidR="002955CB" w:rsidRDefault="002955CB" w:rsidP="002955CB">
      <w:pPr>
        <w:pStyle w:val="IOSHeader32017"/>
      </w:pPr>
      <w:r w:rsidRPr="002955CB">
        <w:lastRenderedPageBreak/>
        <w:t>W</w:t>
      </w:r>
      <w:r>
        <w:t>orksheet 7: Keeping the Peace</w:t>
      </w:r>
    </w:p>
    <w:p w:rsidR="002955CB" w:rsidRPr="002955CB" w:rsidRDefault="002955CB" w:rsidP="002955CB">
      <w:pPr>
        <w:pStyle w:val="IOSHeader42017"/>
      </w:pPr>
      <w:r w:rsidRPr="002955CB">
        <w:t xml:space="preserve">Teacher’s </w:t>
      </w:r>
      <w:r w:rsidR="0090338E">
        <w:t>n</w:t>
      </w:r>
      <w:r w:rsidRPr="002955CB">
        <w:t>otes</w:t>
      </w:r>
    </w:p>
    <w:p w:rsidR="002955CB" w:rsidRPr="002955CB" w:rsidRDefault="002955CB" w:rsidP="002955CB">
      <w:pPr>
        <w:pStyle w:val="IOSbodytext2017"/>
        <w:rPr>
          <w:lang w:val="en-US" w:eastAsia="en-US"/>
        </w:rPr>
      </w:pPr>
      <w:r w:rsidRPr="002955CB">
        <w:rPr>
          <w:lang w:val="en-US" w:eastAsia="en-US"/>
        </w:rPr>
        <w:t xml:space="preserve">Peacekeepers are soldiers with a difference. Their missions are in response to conflicts. They do not start them. </w:t>
      </w:r>
    </w:p>
    <w:p w:rsidR="002955CB" w:rsidRPr="002955CB" w:rsidRDefault="002955CB" w:rsidP="002955CB">
      <w:pPr>
        <w:pStyle w:val="IOSbodytext2017"/>
        <w:rPr>
          <w:lang w:val="en-US" w:eastAsia="en-US"/>
        </w:rPr>
      </w:pPr>
      <w:r w:rsidRPr="002955CB">
        <w:rPr>
          <w:lang w:val="en-US" w:eastAsia="en-US"/>
        </w:rPr>
        <w:t xml:space="preserve">Being only a defensive force they need to work with, and create a good relationship with the local people, most of whom have already been through terrible trauma. </w:t>
      </w:r>
    </w:p>
    <w:p w:rsidR="002955CB" w:rsidRPr="002955CB" w:rsidRDefault="002955CB" w:rsidP="002955CB">
      <w:pPr>
        <w:pStyle w:val="IOSbodytext2017"/>
        <w:rPr>
          <w:lang w:val="en-US" w:eastAsia="en-US"/>
        </w:rPr>
      </w:pPr>
      <w:r w:rsidRPr="002955CB">
        <w:rPr>
          <w:lang w:val="en-US" w:eastAsia="en-US"/>
        </w:rPr>
        <w:t>Peacekeepers are there to help re-build societies that have been damaged by war. Their tasks might include:</w:t>
      </w:r>
    </w:p>
    <w:p w:rsidR="002955CB" w:rsidRPr="002955CB" w:rsidRDefault="002955CB" w:rsidP="002955CB">
      <w:pPr>
        <w:pStyle w:val="IOSList1bullet2017"/>
        <w:rPr>
          <w:lang w:val="en-US" w:eastAsia="en-US"/>
        </w:rPr>
      </w:pPr>
      <w:r w:rsidRPr="002955CB">
        <w:rPr>
          <w:lang w:val="en-US" w:eastAsia="en-US"/>
        </w:rPr>
        <w:tab/>
        <w:t xml:space="preserve">protecting local people from the violence of enemy groups </w:t>
      </w:r>
    </w:p>
    <w:p w:rsidR="002955CB" w:rsidRPr="002955CB" w:rsidRDefault="002955CB" w:rsidP="002955CB">
      <w:pPr>
        <w:pStyle w:val="IOSList1bullet2017"/>
        <w:rPr>
          <w:lang w:val="en-US" w:eastAsia="en-US"/>
        </w:rPr>
      </w:pPr>
      <w:r w:rsidRPr="002955CB">
        <w:rPr>
          <w:lang w:val="en-US" w:eastAsia="en-US"/>
        </w:rPr>
        <w:tab/>
        <w:t xml:space="preserve">keeping law and order between conflicting groups within a community (Dili 2006) </w:t>
      </w:r>
    </w:p>
    <w:p w:rsidR="002955CB" w:rsidRPr="002955CB" w:rsidRDefault="002955CB" w:rsidP="002955CB">
      <w:pPr>
        <w:pStyle w:val="IOSList1bullet2017"/>
        <w:rPr>
          <w:lang w:val="en-US" w:eastAsia="en-US"/>
        </w:rPr>
      </w:pPr>
      <w:r w:rsidRPr="002955CB">
        <w:rPr>
          <w:lang w:val="en-US" w:eastAsia="en-US"/>
        </w:rPr>
        <w:tab/>
        <w:t xml:space="preserve">providing medical care for the sick and wounded </w:t>
      </w:r>
    </w:p>
    <w:p w:rsidR="002955CB" w:rsidRPr="002955CB" w:rsidRDefault="002955CB" w:rsidP="002955CB">
      <w:pPr>
        <w:pStyle w:val="IOSList1bullet2017"/>
        <w:rPr>
          <w:lang w:val="en-US" w:eastAsia="en-US"/>
        </w:rPr>
      </w:pPr>
      <w:r w:rsidRPr="002955CB">
        <w:rPr>
          <w:lang w:val="en-US" w:eastAsia="en-US"/>
        </w:rPr>
        <w:tab/>
      </w:r>
      <w:proofErr w:type="gramStart"/>
      <w:r w:rsidRPr="002955CB">
        <w:rPr>
          <w:lang w:val="en-US" w:eastAsia="en-US"/>
        </w:rPr>
        <w:t>defusing</w:t>
      </w:r>
      <w:proofErr w:type="gramEnd"/>
      <w:r w:rsidRPr="002955CB">
        <w:rPr>
          <w:lang w:val="en-US" w:eastAsia="en-US"/>
        </w:rPr>
        <w:t xml:space="preserve"> live </w:t>
      </w:r>
      <w:hyperlink r:id="rId54" w:tgtFrame="_blank" w:tooltip="landmines (Opens new window)" w:history="1">
        <w:r w:rsidRPr="002955CB">
          <w:rPr>
            <w:rStyle w:val="Hyperlink"/>
            <w:rFonts w:cs="Arial"/>
          </w:rPr>
          <w:t>landmines</w:t>
        </w:r>
      </w:hyperlink>
      <w:r w:rsidRPr="002955CB">
        <w:rPr>
          <w:lang w:val="en-US" w:eastAsia="en-US"/>
        </w:rPr>
        <w:t xml:space="preserve">. </w:t>
      </w:r>
    </w:p>
    <w:p w:rsidR="002955CB" w:rsidRPr="002955CB" w:rsidRDefault="002955CB" w:rsidP="002955CB">
      <w:pPr>
        <w:pStyle w:val="IOSbodytext2017"/>
        <w:rPr>
          <w:lang w:val="en-US" w:eastAsia="en-US"/>
        </w:rPr>
      </w:pPr>
      <w:r w:rsidRPr="002955CB">
        <w:rPr>
          <w:lang w:val="en-US" w:eastAsia="en-US"/>
        </w:rPr>
        <w:t xml:space="preserve">By the end of the 20th century Australia had provided nearly 15 000 soldiers for United Nations’ peacekeeping missions. </w:t>
      </w:r>
    </w:p>
    <w:p w:rsidR="002955CB" w:rsidRDefault="002955CB" w:rsidP="002955CB">
      <w:pPr>
        <w:pStyle w:val="IOSHeader32017"/>
      </w:pPr>
      <w:r w:rsidRPr="002955CB">
        <w:t xml:space="preserve">Worksheet 8: United </w:t>
      </w:r>
      <w:r>
        <w:t>Nations Peacekeeping Operations</w:t>
      </w:r>
    </w:p>
    <w:p w:rsidR="002955CB" w:rsidRPr="002955CB" w:rsidRDefault="002955CB" w:rsidP="002955CB">
      <w:pPr>
        <w:pStyle w:val="IOSHeader42017"/>
      </w:pPr>
      <w:r w:rsidRPr="002955CB">
        <w:t xml:space="preserve">Teacher </w:t>
      </w:r>
      <w:r w:rsidR="0090338E">
        <w:t>c</w:t>
      </w:r>
      <w:r w:rsidRPr="002955CB">
        <w:t xml:space="preserve">opy </w:t>
      </w:r>
    </w:p>
    <w:p w:rsidR="002955CB" w:rsidRDefault="003F2201" w:rsidP="002955CB">
      <w:pPr>
        <w:spacing w:after="120" w:line="360" w:lineRule="auto"/>
        <w:rPr>
          <w:rFonts w:cs="Arial"/>
        </w:rPr>
      </w:pPr>
      <w:hyperlink r:id="rId55" w:history="1">
        <w:r w:rsidR="002955CB" w:rsidRPr="00023F25">
          <w:rPr>
            <w:rStyle w:val="Hyperlink"/>
            <w:rFonts w:cs="Arial"/>
          </w:rPr>
          <w:t>http://www.un.org/en/peace</w:t>
        </w:r>
        <w:r w:rsidR="002955CB" w:rsidRPr="00023F25">
          <w:rPr>
            <w:rStyle w:val="Hyperlink"/>
            <w:rFonts w:cs="Arial"/>
          </w:rPr>
          <w:t>k</w:t>
        </w:r>
        <w:r w:rsidR="002955CB" w:rsidRPr="00023F25">
          <w:rPr>
            <w:rStyle w:val="Hyperlink"/>
            <w:rFonts w:cs="Arial"/>
          </w:rPr>
          <w:t>eeping/documents/bnote0813.pdf</w:t>
        </w:r>
      </w:hyperlink>
    </w:p>
    <w:p w:rsidR="002955CB" w:rsidRPr="002955CB" w:rsidRDefault="002955CB" w:rsidP="002955CB">
      <w:pPr>
        <w:pStyle w:val="IOSbodytext2017"/>
        <w:rPr>
          <w:lang w:val="en-US" w:eastAsia="en-US"/>
        </w:rPr>
      </w:pPr>
      <w:r w:rsidRPr="002955CB">
        <w:rPr>
          <w:lang w:val="en-US" w:eastAsia="en-US"/>
        </w:rPr>
        <w:t>Direct the students to open up the documents at the above site and then answer the questions below:</w:t>
      </w:r>
    </w:p>
    <w:p w:rsidR="002955CB" w:rsidRPr="002955CB" w:rsidRDefault="002955CB" w:rsidP="002955CB">
      <w:pPr>
        <w:pStyle w:val="IOSList1numbered2017"/>
        <w:numPr>
          <w:ilvl w:val="0"/>
          <w:numId w:val="46"/>
        </w:numPr>
        <w:rPr>
          <w:lang w:val="en-US" w:eastAsia="en-US"/>
        </w:rPr>
      </w:pPr>
      <w:r w:rsidRPr="002955CB">
        <w:rPr>
          <w:lang w:val="en-US" w:eastAsia="en-US"/>
        </w:rPr>
        <w:tab/>
        <w:t>How many peacekeeping operations have there been since 1948?</w:t>
      </w:r>
    </w:p>
    <w:p w:rsidR="002955CB" w:rsidRPr="002955CB" w:rsidRDefault="002955CB" w:rsidP="002955CB">
      <w:pPr>
        <w:pStyle w:val="IOSList1numbered2017"/>
        <w:rPr>
          <w:lang w:val="en-US" w:eastAsia="en-US"/>
        </w:rPr>
      </w:pPr>
      <w:r w:rsidRPr="002955CB">
        <w:rPr>
          <w:lang w:val="en-US" w:eastAsia="en-US"/>
        </w:rPr>
        <w:tab/>
        <w:t>What is the current number of UN peacekeeping operations?</w:t>
      </w:r>
    </w:p>
    <w:p w:rsidR="002955CB" w:rsidRPr="002955CB" w:rsidRDefault="002955CB" w:rsidP="002955CB">
      <w:pPr>
        <w:pStyle w:val="IOSList1numbered2017"/>
        <w:rPr>
          <w:lang w:val="en-US" w:eastAsia="en-US"/>
        </w:rPr>
      </w:pPr>
      <w:r w:rsidRPr="002955CB">
        <w:rPr>
          <w:lang w:val="en-US" w:eastAsia="en-US"/>
        </w:rPr>
        <w:tab/>
        <w:t>How many countries contribute personnel to peacekeeping operations?</w:t>
      </w:r>
    </w:p>
    <w:p w:rsidR="002955CB" w:rsidRPr="002955CB" w:rsidRDefault="002955CB" w:rsidP="002955CB">
      <w:pPr>
        <w:pStyle w:val="IOSList1numbered2017"/>
        <w:rPr>
          <w:lang w:val="en-US" w:eastAsia="en-US"/>
        </w:rPr>
      </w:pPr>
      <w:r w:rsidRPr="002955CB">
        <w:rPr>
          <w:lang w:val="en-US" w:eastAsia="en-US"/>
        </w:rPr>
        <w:tab/>
        <w:t>Considering all of the missions, which has run the longest?</w:t>
      </w:r>
    </w:p>
    <w:p w:rsidR="002955CB" w:rsidRPr="002955CB" w:rsidRDefault="002955CB" w:rsidP="002955CB">
      <w:pPr>
        <w:pStyle w:val="IOSList1numbered2017"/>
        <w:rPr>
          <w:lang w:val="en-US" w:eastAsia="en-US"/>
        </w:rPr>
      </w:pPr>
      <w:r w:rsidRPr="002955CB">
        <w:rPr>
          <w:lang w:val="en-US" w:eastAsia="en-US"/>
        </w:rPr>
        <w:tab/>
        <w:t xml:space="preserve">Considering all of the missions, which has the largest budget? </w:t>
      </w:r>
    </w:p>
    <w:p w:rsidR="002955CB" w:rsidRPr="002955CB" w:rsidRDefault="002955CB" w:rsidP="002955CB">
      <w:pPr>
        <w:pStyle w:val="IOSList1numbered2017"/>
        <w:rPr>
          <w:lang w:val="en-US" w:eastAsia="en-US"/>
        </w:rPr>
      </w:pPr>
      <w:r w:rsidRPr="002955CB">
        <w:rPr>
          <w:lang w:val="en-US" w:eastAsia="en-US"/>
        </w:rPr>
        <w:tab/>
        <w:t>Which one has the greatest number of personnel?</w:t>
      </w:r>
    </w:p>
    <w:p w:rsidR="002955CB" w:rsidRPr="002955CB" w:rsidRDefault="002955CB" w:rsidP="002955CB">
      <w:pPr>
        <w:pStyle w:val="IOSList1numbered2017"/>
        <w:rPr>
          <w:lang w:val="en-US" w:eastAsia="en-US"/>
        </w:rPr>
      </w:pPr>
      <w:r w:rsidRPr="002955CB">
        <w:rPr>
          <w:lang w:val="en-US" w:eastAsia="en-US"/>
        </w:rPr>
        <w:tab/>
        <w:t>In which continent are these two operations taking place? Can you suggest a reason why so many resources are directed here?</w:t>
      </w:r>
    </w:p>
    <w:p w:rsidR="002955CB" w:rsidRDefault="002955CB" w:rsidP="002955CB">
      <w:pPr>
        <w:pStyle w:val="IOSbodytext2017"/>
        <w:rPr>
          <w:lang w:val="en-US" w:eastAsia="en-US"/>
        </w:rPr>
      </w:pPr>
      <w:r w:rsidRPr="002955CB">
        <w:rPr>
          <w:lang w:val="en-US" w:eastAsia="en-US"/>
        </w:rPr>
        <w:t>Note: the pages at the site are not included, as they are continually updated by the UN. By going directly to the site, students will have access to the most current facts and figure</w:t>
      </w:r>
      <w:r w:rsidR="00710BF4">
        <w:rPr>
          <w:lang w:val="en-US" w:eastAsia="en-US"/>
        </w:rPr>
        <w:t>s.</w:t>
      </w:r>
    </w:p>
    <w:p w:rsidR="00710BF4" w:rsidRDefault="00710BF4" w:rsidP="002955CB">
      <w:pPr>
        <w:pStyle w:val="IOSbodytext2017"/>
        <w:rPr>
          <w:lang w:val="en-US" w:eastAsia="en-US"/>
        </w:rPr>
      </w:pPr>
      <w:r>
        <w:rPr>
          <w:lang w:val="en-US" w:eastAsia="en-US"/>
        </w:rPr>
        <w:br w:type="page"/>
      </w:r>
    </w:p>
    <w:p w:rsidR="00710BF4" w:rsidRPr="00710BF4" w:rsidRDefault="00710BF4" w:rsidP="00710BF4">
      <w:pPr>
        <w:pStyle w:val="IOSHeader32017"/>
      </w:pPr>
      <w:r w:rsidRPr="00710BF4">
        <w:lastRenderedPageBreak/>
        <w:t xml:space="preserve">Worksheet 9: Australia, the UN and East Timor </w:t>
      </w:r>
    </w:p>
    <w:p w:rsidR="00710BF4" w:rsidRPr="00710BF4" w:rsidRDefault="00710BF4" w:rsidP="00710BF4">
      <w:pPr>
        <w:pStyle w:val="IOSbodytext2017"/>
        <w:rPr>
          <w:lang w:val="en-US" w:eastAsia="en-US"/>
        </w:rPr>
      </w:pPr>
      <w:r w:rsidRPr="00710BF4">
        <w:rPr>
          <w:lang w:val="en-US" w:eastAsia="en-US"/>
        </w:rPr>
        <w:t xml:space="preserve">East Timor is a small country located only 600 </w:t>
      </w:r>
      <w:proofErr w:type="spellStart"/>
      <w:r w:rsidRPr="00710BF4">
        <w:rPr>
          <w:lang w:val="en-US" w:eastAsia="en-US"/>
        </w:rPr>
        <w:t>kilometres</w:t>
      </w:r>
      <w:proofErr w:type="spellEnd"/>
      <w:r w:rsidRPr="00710BF4">
        <w:rPr>
          <w:lang w:val="en-US" w:eastAsia="en-US"/>
        </w:rPr>
        <w:t xml:space="preserve"> from Australia’s northwest coast. In recent decades, it has experienced a turbulent history.</w:t>
      </w:r>
    </w:p>
    <w:p w:rsidR="00710BF4" w:rsidRPr="00710BF4" w:rsidRDefault="00710BF4" w:rsidP="00710BF4">
      <w:pPr>
        <w:pStyle w:val="IOSbodytext2017"/>
        <w:rPr>
          <w:lang w:val="en-US" w:eastAsia="en-US"/>
        </w:rPr>
      </w:pPr>
      <w:r w:rsidRPr="00710BF4">
        <w:rPr>
          <w:lang w:val="en-US" w:eastAsia="en-US"/>
        </w:rPr>
        <w:t>For nearly 300 years, East Timor was a colony of the European country of Portugal. In 1975, Portugal effectively abandoned East Timor. Nine days after Portugal’s departure, Indonesia invaded East Timor. In 1976, East Timor was made a province of Indonesia. Over the next 24 years, up to 200 000 East Timorese were killed under the brutal control of Indonesia.</w:t>
      </w:r>
    </w:p>
    <w:p w:rsidR="00710BF4" w:rsidRPr="00710BF4" w:rsidRDefault="00710BF4" w:rsidP="00710BF4">
      <w:pPr>
        <w:pStyle w:val="IOSbodytext2017"/>
        <w:rPr>
          <w:lang w:val="en-US" w:eastAsia="en-US"/>
        </w:rPr>
      </w:pPr>
      <w:r w:rsidRPr="00710BF4">
        <w:rPr>
          <w:lang w:val="en-US" w:eastAsia="en-US"/>
        </w:rPr>
        <w:t>Most East Timorese bitterly resented the presence of Indonesia. Religious difference was a key factor in the desire of the East Timorese people to have their own country. With their Portuguese background, East Timor’s population was 90% Roman Catholic. By contrast, 88% of Indonesian people were Muslims.</w:t>
      </w:r>
    </w:p>
    <w:p w:rsidR="00710BF4" w:rsidRPr="00710BF4" w:rsidRDefault="00710BF4" w:rsidP="00710BF4">
      <w:pPr>
        <w:pStyle w:val="IOSbodytext2017"/>
        <w:rPr>
          <w:lang w:val="en-US" w:eastAsia="en-US"/>
        </w:rPr>
      </w:pPr>
      <w:r w:rsidRPr="00710BF4">
        <w:rPr>
          <w:lang w:val="en-US" w:eastAsia="en-US"/>
        </w:rPr>
        <w:t>The only ray of hope for the people of East Timor came in 1982. In this year the United Nations began negotiations with Indonesia and Portugal over the government of East Timor. Initially, these talks made little progress.</w:t>
      </w:r>
    </w:p>
    <w:p w:rsidR="00710BF4" w:rsidRPr="00710BF4" w:rsidRDefault="00710BF4" w:rsidP="00710BF4">
      <w:pPr>
        <w:pStyle w:val="IOSbodytext2017"/>
        <w:rPr>
          <w:lang w:val="en-US" w:eastAsia="en-US"/>
        </w:rPr>
      </w:pPr>
      <w:r w:rsidRPr="00710BF4">
        <w:rPr>
          <w:lang w:val="en-US" w:eastAsia="en-US"/>
        </w:rPr>
        <w:t xml:space="preserve">Caving to international pressure, Indonesia allowed limited self-government to East Timor in 1998. In 1999, they agreed to a referendum in East Timor </w:t>
      </w:r>
      <w:proofErr w:type="spellStart"/>
      <w:r w:rsidRPr="00710BF4">
        <w:rPr>
          <w:lang w:val="en-US" w:eastAsia="en-US"/>
        </w:rPr>
        <w:t>organised</w:t>
      </w:r>
      <w:proofErr w:type="spellEnd"/>
      <w:r w:rsidRPr="00710BF4">
        <w:rPr>
          <w:lang w:val="en-US" w:eastAsia="en-US"/>
        </w:rPr>
        <w:t xml:space="preserve"> by the UN. The people would decide whether they wanted independence, or to remain a part of Indonesia.</w:t>
      </w:r>
    </w:p>
    <w:p w:rsidR="00710BF4" w:rsidRPr="00710BF4" w:rsidRDefault="00710BF4" w:rsidP="00710BF4">
      <w:pPr>
        <w:pStyle w:val="IOSbodytext2017"/>
        <w:rPr>
          <w:lang w:val="en-US" w:eastAsia="en-US"/>
        </w:rPr>
      </w:pPr>
      <w:r w:rsidRPr="00710BF4">
        <w:rPr>
          <w:lang w:val="en-US" w:eastAsia="en-US"/>
        </w:rPr>
        <w:t>For most of the period from 1975 to 1999, Australia did little to condemn Indonesia’s actions in East Timor. This policy was a reversal of its long-standing support of independence over colonialism. Only in the 1990s did Australia join the growing international outrage over the treatment of the East Timorese people.</w:t>
      </w:r>
    </w:p>
    <w:p w:rsidR="00710BF4" w:rsidRPr="00710BF4" w:rsidRDefault="00710BF4" w:rsidP="00710BF4">
      <w:pPr>
        <w:pStyle w:val="IOSbodytext2017"/>
        <w:rPr>
          <w:lang w:val="en-US" w:eastAsia="en-US"/>
        </w:rPr>
      </w:pPr>
      <w:r w:rsidRPr="00710BF4">
        <w:rPr>
          <w:lang w:val="en-US" w:eastAsia="en-US"/>
        </w:rPr>
        <w:t>Locate East Timor on a Google Map to see its location in relation to Australia.</w:t>
      </w:r>
    </w:p>
    <w:p w:rsidR="00710BF4" w:rsidRPr="00710BF4" w:rsidRDefault="00710BF4" w:rsidP="00710BF4">
      <w:pPr>
        <w:pStyle w:val="IOSHeader42017"/>
      </w:pPr>
      <w:r w:rsidRPr="00710BF4">
        <w:t>A turbulent history</w:t>
      </w:r>
    </w:p>
    <w:p w:rsidR="00710BF4" w:rsidRPr="00710BF4" w:rsidRDefault="00710BF4" w:rsidP="00710BF4">
      <w:pPr>
        <w:pStyle w:val="IOSbodytext2017"/>
        <w:rPr>
          <w:lang w:val="en-US" w:eastAsia="en-US"/>
        </w:rPr>
      </w:pPr>
      <w:r w:rsidRPr="00710BF4">
        <w:rPr>
          <w:lang w:val="en-US" w:eastAsia="en-US"/>
        </w:rPr>
        <w:t xml:space="preserve">Re-arrange the events in East Timor’s history into the correct order and write them into your books. </w:t>
      </w:r>
    </w:p>
    <w:p w:rsidR="00710BF4" w:rsidRPr="00710BF4" w:rsidRDefault="00710BF4" w:rsidP="00710BF4">
      <w:pPr>
        <w:pStyle w:val="IOSList1bullet2017"/>
        <w:rPr>
          <w:lang w:val="en-US" w:eastAsia="en-US"/>
        </w:rPr>
      </w:pPr>
      <w:r w:rsidRPr="00710BF4">
        <w:rPr>
          <w:lang w:val="en-US" w:eastAsia="en-US"/>
        </w:rPr>
        <w:tab/>
        <w:t>The UN begins talks to decide East Timor's future</w:t>
      </w:r>
    </w:p>
    <w:p w:rsidR="00710BF4" w:rsidRPr="00710BF4" w:rsidRDefault="00710BF4" w:rsidP="00710BF4">
      <w:pPr>
        <w:pStyle w:val="IOSList1bullet2017"/>
        <w:rPr>
          <w:lang w:val="en-US" w:eastAsia="en-US"/>
        </w:rPr>
      </w:pPr>
      <w:r w:rsidRPr="00710BF4">
        <w:rPr>
          <w:lang w:val="en-US" w:eastAsia="en-US"/>
        </w:rPr>
        <w:tab/>
        <w:t>Indonesia grants East Timor limited independence</w:t>
      </w:r>
    </w:p>
    <w:p w:rsidR="00710BF4" w:rsidRPr="00710BF4" w:rsidRDefault="00710BF4" w:rsidP="00710BF4">
      <w:pPr>
        <w:pStyle w:val="IOSList1bullet2017"/>
        <w:rPr>
          <w:lang w:val="en-US" w:eastAsia="en-US"/>
        </w:rPr>
      </w:pPr>
      <w:r w:rsidRPr="00710BF4">
        <w:rPr>
          <w:lang w:val="en-US" w:eastAsia="en-US"/>
        </w:rPr>
        <w:tab/>
        <w:t>East Timor is made an Indonesian province</w:t>
      </w:r>
    </w:p>
    <w:p w:rsidR="00710BF4" w:rsidRPr="00710BF4" w:rsidRDefault="00710BF4" w:rsidP="00710BF4">
      <w:pPr>
        <w:pStyle w:val="IOSList1bullet2017"/>
        <w:rPr>
          <w:lang w:val="en-US" w:eastAsia="en-US"/>
        </w:rPr>
      </w:pPr>
      <w:r w:rsidRPr="00710BF4">
        <w:rPr>
          <w:lang w:val="en-US" w:eastAsia="en-US"/>
        </w:rPr>
        <w:tab/>
        <w:t>UN-</w:t>
      </w:r>
      <w:proofErr w:type="spellStart"/>
      <w:r w:rsidRPr="00710BF4">
        <w:rPr>
          <w:lang w:val="en-US" w:eastAsia="en-US"/>
        </w:rPr>
        <w:t>organised</w:t>
      </w:r>
      <w:proofErr w:type="spellEnd"/>
      <w:r w:rsidRPr="00710BF4">
        <w:rPr>
          <w:lang w:val="en-US" w:eastAsia="en-US"/>
        </w:rPr>
        <w:t xml:space="preserve"> referendum in East Timor</w:t>
      </w:r>
    </w:p>
    <w:p w:rsidR="00710BF4" w:rsidRPr="00710BF4" w:rsidRDefault="00710BF4" w:rsidP="00710BF4">
      <w:pPr>
        <w:pStyle w:val="IOSList1bullet2017"/>
        <w:rPr>
          <w:lang w:val="en-US" w:eastAsia="en-US"/>
        </w:rPr>
      </w:pPr>
      <w:r w:rsidRPr="00710BF4">
        <w:rPr>
          <w:lang w:val="en-US" w:eastAsia="en-US"/>
        </w:rPr>
        <w:tab/>
        <w:t>East Timor is a Portuguese colony</w:t>
      </w:r>
    </w:p>
    <w:p w:rsidR="00710BF4" w:rsidRPr="00710BF4" w:rsidRDefault="00710BF4" w:rsidP="00710BF4">
      <w:pPr>
        <w:pStyle w:val="IOSHeader42017"/>
      </w:pPr>
      <w:r w:rsidRPr="00710BF4">
        <w:t xml:space="preserve">East Timor Decides </w:t>
      </w:r>
    </w:p>
    <w:p w:rsidR="00710BF4" w:rsidRPr="00710BF4" w:rsidRDefault="00710BF4" w:rsidP="00710BF4">
      <w:pPr>
        <w:pStyle w:val="IOSbodytext2017"/>
        <w:rPr>
          <w:lang w:val="en-US" w:eastAsia="en-US"/>
        </w:rPr>
      </w:pPr>
      <w:r w:rsidRPr="00710BF4">
        <w:rPr>
          <w:lang w:val="en-US" w:eastAsia="en-US"/>
        </w:rPr>
        <w:t>The referendum to decide East Timor’s political future took place on 30 August 1999. It did not pass without incident. Militia groups who wanted to keep East Timor as part of Indonesia undertook a campaign of violence and harassment in an attempt to put people off voting. They failed.</w:t>
      </w:r>
    </w:p>
    <w:p w:rsidR="00710BF4" w:rsidRPr="00710BF4" w:rsidRDefault="00710BF4" w:rsidP="00710BF4">
      <w:pPr>
        <w:pStyle w:val="IOSbodytext2017"/>
        <w:rPr>
          <w:lang w:val="en-US" w:eastAsia="en-US"/>
        </w:rPr>
      </w:pPr>
      <w:r w:rsidRPr="00710BF4">
        <w:rPr>
          <w:lang w:val="en-US" w:eastAsia="en-US"/>
        </w:rPr>
        <w:lastRenderedPageBreak/>
        <w:t xml:space="preserve">Ninety-five per cent of East Timor’s voting population took part in the referendum. Nearly eighty per cent chose independence. East Timor was internationally </w:t>
      </w:r>
      <w:proofErr w:type="spellStart"/>
      <w:r w:rsidRPr="00710BF4">
        <w:rPr>
          <w:lang w:val="en-US" w:eastAsia="en-US"/>
        </w:rPr>
        <w:t>recognised</w:t>
      </w:r>
      <w:proofErr w:type="spellEnd"/>
      <w:r w:rsidRPr="00710BF4">
        <w:rPr>
          <w:lang w:val="en-US" w:eastAsia="en-US"/>
        </w:rPr>
        <w:t xml:space="preserve"> on 20 May, 2000. A new country was born.</w:t>
      </w:r>
    </w:p>
    <w:p w:rsidR="00710BF4" w:rsidRPr="00710BF4" w:rsidRDefault="00710BF4" w:rsidP="00710BF4">
      <w:pPr>
        <w:pStyle w:val="IOSList1numbered2017"/>
        <w:numPr>
          <w:ilvl w:val="0"/>
          <w:numId w:val="47"/>
        </w:numPr>
        <w:spacing w:before="240"/>
        <w:rPr>
          <w:lang w:val="en-US" w:eastAsia="en-US"/>
        </w:rPr>
      </w:pPr>
      <w:r w:rsidRPr="00710BF4">
        <w:rPr>
          <w:lang w:val="en-US" w:eastAsia="en-US"/>
        </w:rPr>
        <w:t>Explain the purpose of the referendum. Was it successful?</w:t>
      </w:r>
    </w:p>
    <w:p w:rsidR="00710BF4" w:rsidRPr="00710BF4" w:rsidRDefault="00710BF4" w:rsidP="00710BF4">
      <w:pPr>
        <w:pStyle w:val="IOSbodytext2017"/>
        <w:spacing w:before="120"/>
        <w:rPr>
          <w:lang w:val="en-US" w:eastAsia="en-US"/>
        </w:rPr>
      </w:pPr>
      <w:r w:rsidRPr="00710BF4">
        <w:rPr>
          <w:lang w:val="en-US" w:eastAsia="en-US"/>
        </w:rPr>
        <w:t xml:space="preserve">The hope that the election result would be well accepted by the pro-Indonesian militia was immediately shattered. The rebel army thought that East Timor’s independence would be short-lived. They believed that staying loyal to the ‘mother country’ would be the best decision in the long run. </w:t>
      </w:r>
    </w:p>
    <w:p w:rsidR="00710BF4" w:rsidRPr="00710BF4" w:rsidRDefault="00710BF4" w:rsidP="00710BF4">
      <w:pPr>
        <w:pStyle w:val="IOSList1numbered2017"/>
        <w:spacing w:before="240"/>
        <w:rPr>
          <w:lang w:val="en-US" w:eastAsia="en-US"/>
        </w:rPr>
      </w:pPr>
      <w:r w:rsidRPr="00710BF4">
        <w:rPr>
          <w:lang w:val="en-US" w:eastAsia="en-US"/>
        </w:rPr>
        <w:t>Describe the violence that broke out following the referendum.</w:t>
      </w:r>
    </w:p>
    <w:p w:rsidR="00710BF4" w:rsidRPr="00710BF4" w:rsidRDefault="00710BF4" w:rsidP="00710BF4">
      <w:pPr>
        <w:pStyle w:val="IOSbodytext2017"/>
        <w:spacing w:before="120"/>
        <w:rPr>
          <w:lang w:val="en-US" w:eastAsia="en-US"/>
        </w:rPr>
      </w:pPr>
      <w:r w:rsidRPr="00710BF4">
        <w:rPr>
          <w:lang w:val="en-US" w:eastAsia="en-US"/>
        </w:rPr>
        <w:t xml:space="preserve">The capital of East Timor, Dili, was almost destroyed in the violence that followed the referendum. In one incident, twenty worshippers were murdered as they prayed in a church. Many buildings in the city were burnt to the ground. Rural areas were not spared either. Thousands of refugees fled for the hills or crossed the border to West Timor. </w:t>
      </w:r>
    </w:p>
    <w:p w:rsidR="00710BF4" w:rsidRPr="00710BF4" w:rsidRDefault="00710BF4" w:rsidP="00710BF4">
      <w:pPr>
        <w:pStyle w:val="IOSList1numbered2017"/>
        <w:spacing w:before="240"/>
        <w:rPr>
          <w:lang w:val="en-US" w:eastAsia="en-US"/>
        </w:rPr>
      </w:pPr>
      <w:r w:rsidRPr="00710BF4">
        <w:rPr>
          <w:lang w:val="en-US" w:eastAsia="en-US"/>
        </w:rPr>
        <w:t>How did the UN respond?</w:t>
      </w:r>
    </w:p>
    <w:p w:rsidR="00710BF4" w:rsidRPr="00710BF4" w:rsidRDefault="00710BF4" w:rsidP="00710BF4">
      <w:pPr>
        <w:pStyle w:val="IOSbodytext2017"/>
        <w:spacing w:before="120"/>
        <w:rPr>
          <w:lang w:val="en-US" w:eastAsia="en-US"/>
        </w:rPr>
      </w:pPr>
      <w:r w:rsidRPr="00710BF4">
        <w:rPr>
          <w:lang w:val="en-US" w:eastAsia="en-US"/>
        </w:rPr>
        <w:t xml:space="preserve">In response to the violence, the United Nations acted quickly. They called on Indonesia to take action against the groups that were fighting under their name, and quite possibly with some Indonesian military assistance. The Indonesian Government responded by supporting a force of UN peacekeepers. They were called the ‘International Force in East Timor’, or </w:t>
      </w:r>
      <w:proofErr w:type="spellStart"/>
      <w:r w:rsidRPr="00710BF4">
        <w:rPr>
          <w:rStyle w:val="IOSstrongemphasis2017"/>
        </w:rPr>
        <w:t>interfet</w:t>
      </w:r>
      <w:proofErr w:type="spellEnd"/>
      <w:r w:rsidRPr="00710BF4">
        <w:rPr>
          <w:lang w:val="en-US" w:eastAsia="en-US"/>
        </w:rPr>
        <w:t xml:space="preserve">. </w:t>
      </w:r>
    </w:p>
    <w:p w:rsidR="00710BF4" w:rsidRPr="00710BF4" w:rsidRDefault="00710BF4" w:rsidP="00710BF4">
      <w:pPr>
        <w:pStyle w:val="IOSList1numbered2017"/>
        <w:spacing w:before="240"/>
        <w:rPr>
          <w:lang w:val="en-US" w:eastAsia="en-US"/>
        </w:rPr>
      </w:pPr>
      <w:r w:rsidRPr="00710BF4">
        <w:rPr>
          <w:lang w:val="en-US" w:eastAsia="en-US"/>
        </w:rPr>
        <w:tab/>
        <w:t xml:space="preserve">Outline Australia’s role and responsibilities in East Timor. </w:t>
      </w:r>
    </w:p>
    <w:p w:rsidR="00710BF4" w:rsidRPr="00710BF4" w:rsidRDefault="00710BF4" w:rsidP="00710BF4">
      <w:pPr>
        <w:pStyle w:val="IOSbodytext2017"/>
        <w:spacing w:before="120"/>
        <w:rPr>
          <w:lang w:val="en-US" w:eastAsia="en-US"/>
        </w:rPr>
      </w:pPr>
      <w:r w:rsidRPr="00710BF4">
        <w:rPr>
          <w:lang w:val="en-US" w:eastAsia="en-US"/>
        </w:rPr>
        <w:t>Australia was nominated as the country to lead the UN peacekeeping force in East Timor. Significantly, the peacekeeping force included no American troops despite a request for help from Australia to its closest ally.</w:t>
      </w:r>
    </w:p>
    <w:p w:rsidR="00710BF4" w:rsidRPr="00710BF4" w:rsidRDefault="00710BF4" w:rsidP="00710BF4">
      <w:pPr>
        <w:pStyle w:val="IOSbodytext2017"/>
        <w:rPr>
          <w:lang w:val="en-US" w:eastAsia="en-US"/>
        </w:rPr>
      </w:pPr>
      <w:r w:rsidRPr="00710BF4">
        <w:rPr>
          <w:lang w:val="en-US" w:eastAsia="en-US"/>
        </w:rPr>
        <w:t xml:space="preserve">The aim of the mission was to secure East Timor and make sure they were free from the hostile militia groups. The United Nations added that ‘all necessary means’ would be used to achieve this goal. This would ensure safety for the East Timorese people and allow life to return to normal. It would also pave the way for establishing the new country. </w:t>
      </w:r>
    </w:p>
    <w:p w:rsidR="00710BF4" w:rsidRPr="00710BF4" w:rsidRDefault="00710BF4" w:rsidP="00710BF4">
      <w:pPr>
        <w:pStyle w:val="IOSbodytext2017"/>
        <w:rPr>
          <w:lang w:val="en-US" w:eastAsia="en-US"/>
        </w:rPr>
      </w:pPr>
      <w:r w:rsidRPr="00710BF4">
        <w:rPr>
          <w:lang w:val="en-US" w:eastAsia="en-US"/>
        </w:rPr>
        <w:t xml:space="preserve">Australian peacekeepers were involved in: </w:t>
      </w:r>
    </w:p>
    <w:p w:rsidR="00710BF4" w:rsidRPr="00710BF4" w:rsidRDefault="00710BF4" w:rsidP="00710BF4">
      <w:pPr>
        <w:pStyle w:val="IOSList1bullet2017"/>
        <w:rPr>
          <w:lang w:val="en-US" w:eastAsia="en-US"/>
        </w:rPr>
      </w:pPr>
      <w:r w:rsidRPr="00710BF4">
        <w:rPr>
          <w:lang w:val="en-US" w:eastAsia="en-US"/>
        </w:rPr>
        <w:tab/>
        <w:t xml:space="preserve">restoring order in Dili by patrolling streets and guarding important buildings and services </w:t>
      </w:r>
    </w:p>
    <w:p w:rsidR="00710BF4" w:rsidRPr="00710BF4" w:rsidRDefault="00710BF4" w:rsidP="00710BF4">
      <w:pPr>
        <w:pStyle w:val="IOSList1bullet2017"/>
        <w:rPr>
          <w:lang w:val="en-US" w:eastAsia="en-US"/>
        </w:rPr>
      </w:pPr>
      <w:r w:rsidRPr="00710BF4">
        <w:rPr>
          <w:lang w:val="en-US" w:eastAsia="en-US"/>
        </w:rPr>
        <w:tab/>
        <w:t xml:space="preserve">searching houses for any pro-Indonesia soldiers or their weapons </w:t>
      </w:r>
    </w:p>
    <w:p w:rsidR="00710BF4" w:rsidRPr="00710BF4" w:rsidRDefault="00710BF4" w:rsidP="00710BF4">
      <w:pPr>
        <w:pStyle w:val="IOSList1bullet2017"/>
        <w:rPr>
          <w:lang w:val="en-US" w:eastAsia="en-US"/>
        </w:rPr>
      </w:pPr>
      <w:r w:rsidRPr="00710BF4">
        <w:rPr>
          <w:lang w:val="en-US" w:eastAsia="en-US"/>
        </w:rPr>
        <w:tab/>
        <w:t xml:space="preserve">guaranteeing the city’s water supply </w:t>
      </w:r>
    </w:p>
    <w:p w:rsidR="00710BF4" w:rsidRPr="00710BF4" w:rsidRDefault="00710BF4" w:rsidP="00710BF4">
      <w:pPr>
        <w:pStyle w:val="IOSList1bullet2017"/>
        <w:rPr>
          <w:lang w:val="en-US" w:eastAsia="en-US"/>
        </w:rPr>
      </w:pPr>
      <w:r w:rsidRPr="00710BF4">
        <w:rPr>
          <w:lang w:val="en-US" w:eastAsia="en-US"/>
        </w:rPr>
        <w:tab/>
      </w:r>
      <w:proofErr w:type="gramStart"/>
      <w:r w:rsidRPr="00710BF4">
        <w:rPr>
          <w:lang w:val="en-US" w:eastAsia="en-US"/>
        </w:rPr>
        <w:t>camping</w:t>
      </w:r>
      <w:proofErr w:type="gramEnd"/>
      <w:r w:rsidRPr="00710BF4">
        <w:rPr>
          <w:lang w:val="en-US" w:eastAsia="en-US"/>
        </w:rPr>
        <w:t xml:space="preserve"> in small villages in an effort to win the confidence and support of the people. Soldiers often found the most effective way to do this was through the local children who would then convince their parents </w:t>
      </w:r>
    </w:p>
    <w:p w:rsidR="00710BF4" w:rsidRPr="00710BF4" w:rsidRDefault="00710BF4" w:rsidP="00710BF4">
      <w:pPr>
        <w:pStyle w:val="IOSList1bullet2017"/>
        <w:rPr>
          <w:lang w:val="en-US" w:eastAsia="en-US"/>
        </w:rPr>
      </w:pPr>
      <w:r w:rsidRPr="00710BF4">
        <w:rPr>
          <w:lang w:val="en-US" w:eastAsia="en-US"/>
        </w:rPr>
        <w:tab/>
        <w:t xml:space="preserve">airlifts that dropped troops, supplies and food for the people </w:t>
      </w:r>
    </w:p>
    <w:p w:rsidR="00710BF4" w:rsidRPr="00710BF4" w:rsidRDefault="00710BF4" w:rsidP="00710BF4">
      <w:pPr>
        <w:pStyle w:val="IOSList1bullet2017"/>
        <w:rPr>
          <w:lang w:val="en-US" w:eastAsia="en-US"/>
        </w:rPr>
      </w:pPr>
      <w:r w:rsidRPr="00710BF4">
        <w:rPr>
          <w:lang w:val="en-US" w:eastAsia="en-US"/>
        </w:rPr>
        <w:tab/>
      </w:r>
      <w:proofErr w:type="gramStart"/>
      <w:r w:rsidRPr="00710BF4">
        <w:rPr>
          <w:lang w:val="en-US" w:eastAsia="en-US"/>
        </w:rPr>
        <w:t>observing</w:t>
      </w:r>
      <w:proofErr w:type="gramEnd"/>
      <w:r w:rsidRPr="00710BF4">
        <w:rPr>
          <w:lang w:val="en-US" w:eastAsia="en-US"/>
        </w:rPr>
        <w:t xml:space="preserve"> the effects of the civil war and collecting information for humanitarian groups like the Red Cross. </w:t>
      </w:r>
    </w:p>
    <w:p w:rsidR="00710BF4" w:rsidRPr="00710BF4" w:rsidRDefault="00710BF4" w:rsidP="00710BF4">
      <w:pPr>
        <w:pStyle w:val="IOSList1numbered2017"/>
        <w:spacing w:before="240"/>
        <w:rPr>
          <w:lang w:val="en-US" w:eastAsia="en-US"/>
        </w:rPr>
      </w:pPr>
      <w:r w:rsidRPr="00710BF4">
        <w:rPr>
          <w:lang w:val="en-US" w:eastAsia="en-US"/>
        </w:rPr>
        <w:tab/>
        <w:t>Identify three ways conditions are improving in East Timor.</w:t>
      </w:r>
    </w:p>
    <w:p w:rsidR="00710BF4" w:rsidRPr="00710BF4" w:rsidRDefault="00710BF4" w:rsidP="00710BF4">
      <w:pPr>
        <w:pStyle w:val="IOSbodytext2017"/>
        <w:spacing w:before="120"/>
        <w:rPr>
          <w:lang w:val="en-US" w:eastAsia="en-US"/>
        </w:rPr>
      </w:pPr>
      <w:r w:rsidRPr="00710BF4">
        <w:rPr>
          <w:lang w:val="en-US" w:eastAsia="en-US"/>
        </w:rPr>
        <w:t xml:space="preserve">The United Nations’ forces had reclaimed East Timor for its people by November 1999. An important reason for the return of peace was the tight control that the UN forces were keeping on the border between East and West Timor (which was still part of Indonesia). This control was helped by the </w:t>
      </w:r>
      <w:r w:rsidRPr="00710BF4">
        <w:rPr>
          <w:lang w:val="en-US" w:eastAsia="en-US"/>
        </w:rPr>
        <w:lastRenderedPageBreak/>
        <w:t xml:space="preserve">better weapons and technology that UN forces possessed, such as night goggles for fighting in the dark. </w:t>
      </w:r>
    </w:p>
    <w:p w:rsidR="00710BF4" w:rsidRDefault="00710BF4" w:rsidP="00710BF4">
      <w:pPr>
        <w:pStyle w:val="IOSbodytext2017"/>
        <w:rPr>
          <w:lang w:val="en-US" w:eastAsia="en-US"/>
        </w:rPr>
      </w:pPr>
      <w:r w:rsidRPr="00710BF4">
        <w:rPr>
          <w:lang w:val="en-US" w:eastAsia="en-US"/>
        </w:rPr>
        <w:t>From September 1999 to June 2000, nearly 170 000 East Timorese returned from the western half of the island. A growing number of families were being re-united after being split during the worst of the violence. However, a further 100 000 refugees were still not confident enough to follow them.</w:t>
      </w:r>
    </w:p>
    <w:p w:rsidR="00710BF4" w:rsidRDefault="00710BF4" w:rsidP="00710BF4">
      <w:pPr>
        <w:pStyle w:val="IOSHeader32017"/>
      </w:pPr>
      <w:r>
        <w:t xml:space="preserve">Worksheet 10: Rosa’s </w:t>
      </w:r>
      <w:r w:rsidR="0090338E">
        <w:t>j</w:t>
      </w:r>
      <w:r>
        <w:t>ourney</w:t>
      </w:r>
    </w:p>
    <w:p w:rsidR="00710BF4" w:rsidRPr="00710BF4" w:rsidRDefault="00710BF4" w:rsidP="00710BF4">
      <w:pPr>
        <w:pStyle w:val="IOSHeader42017"/>
      </w:pPr>
      <w:r w:rsidRPr="00710BF4">
        <w:t>The Story of a Nation (DVD)</w:t>
      </w:r>
    </w:p>
    <w:p w:rsidR="00710BF4" w:rsidRPr="00710BF4" w:rsidRDefault="00710BF4" w:rsidP="00710BF4">
      <w:pPr>
        <w:pStyle w:val="IOSbodytext2017"/>
        <w:rPr>
          <w:lang w:val="en-US" w:eastAsia="en-US"/>
        </w:rPr>
      </w:pPr>
      <w:r w:rsidRPr="00710BF4">
        <w:rPr>
          <w:lang w:val="en-US" w:eastAsia="en-US"/>
        </w:rPr>
        <w:t>Indonesia invaded East Timor in 1975.  Over a quarter of the population (200 000) people died in the violence that followed.  In 1999’s vote for independence from Indonesia and the elections which occurred in 2006, Indonesia was once more plagued by rioting and violence.</w:t>
      </w:r>
    </w:p>
    <w:p w:rsidR="00710BF4" w:rsidRPr="00710BF4" w:rsidRDefault="00710BF4" w:rsidP="00710BF4">
      <w:pPr>
        <w:pStyle w:val="IOSbodytext2017"/>
        <w:rPr>
          <w:lang w:val="en-US" w:eastAsia="en-US"/>
        </w:rPr>
      </w:pPr>
      <w:r w:rsidRPr="00710BF4">
        <w:rPr>
          <w:lang w:val="en-US" w:eastAsia="en-US"/>
        </w:rPr>
        <w:t>In point form write examples/evidence from the DVD about each of these topics:</w:t>
      </w:r>
    </w:p>
    <w:p w:rsidR="00710BF4" w:rsidRPr="00710BF4" w:rsidRDefault="00710BF4" w:rsidP="00710BF4">
      <w:pPr>
        <w:pStyle w:val="IOSList1bullet2017"/>
        <w:rPr>
          <w:lang w:val="en-US" w:eastAsia="en-US"/>
        </w:rPr>
      </w:pPr>
      <w:r w:rsidRPr="00710BF4">
        <w:rPr>
          <w:lang w:val="en-US" w:eastAsia="en-US"/>
        </w:rPr>
        <w:tab/>
        <w:t>Living Conditions/Quality of Life</w:t>
      </w:r>
    </w:p>
    <w:p w:rsidR="00710BF4" w:rsidRPr="00710BF4" w:rsidRDefault="00710BF4" w:rsidP="00710BF4">
      <w:pPr>
        <w:pStyle w:val="IOSList1bullet2017"/>
        <w:rPr>
          <w:lang w:val="en-US" w:eastAsia="en-US"/>
        </w:rPr>
      </w:pPr>
      <w:r w:rsidRPr="00710BF4">
        <w:rPr>
          <w:lang w:val="en-US" w:eastAsia="en-US"/>
        </w:rPr>
        <w:tab/>
        <w:t>Violence</w:t>
      </w:r>
    </w:p>
    <w:p w:rsidR="00710BF4" w:rsidRPr="00710BF4" w:rsidRDefault="00710BF4" w:rsidP="00710BF4">
      <w:pPr>
        <w:pStyle w:val="IOSList1bullet2017"/>
        <w:rPr>
          <w:lang w:val="en-US" w:eastAsia="en-US"/>
        </w:rPr>
      </w:pPr>
      <w:r w:rsidRPr="00710BF4">
        <w:rPr>
          <w:lang w:val="en-US" w:eastAsia="en-US"/>
        </w:rPr>
        <w:tab/>
        <w:t>Impact on Family Life</w:t>
      </w:r>
    </w:p>
    <w:p w:rsidR="00710BF4" w:rsidRPr="00710BF4" w:rsidRDefault="00710BF4" w:rsidP="00710BF4">
      <w:pPr>
        <w:pStyle w:val="IOSList1bullet2017"/>
        <w:rPr>
          <w:lang w:val="en-US" w:eastAsia="en-US"/>
        </w:rPr>
      </w:pPr>
      <w:r w:rsidRPr="00710BF4">
        <w:rPr>
          <w:lang w:val="en-US" w:eastAsia="en-US"/>
        </w:rPr>
        <w:tab/>
        <w:t>UN Presence</w:t>
      </w:r>
    </w:p>
    <w:p w:rsidR="00710BF4" w:rsidRDefault="00710BF4" w:rsidP="00710BF4">
      <w:pPr>
        <w:pStyle w:val="IOSHeader32017"/>
      </w:pPr>
      <w:r>
        <w:t xml:space="preserve">Worksheet 11: Report </w:t>
      </w:r>
      <w:r w:rsidR="0090338E">
        <w:t>c</w:t>
      </w:r>
      <w:r>
        <w:t>ard</w:t>
      </w:r>
    </w:p>
    <w:p w:rsidR="00710BF4" w:rsidRDefault="00710BF4" w:rsidP="00710BF4">
      <w:pPr>
        <w:pStyle w:val="IOSHeader42017"/>
      </w:pPr>
      <w:r w:rsidRPr="00710BF4">
        <w:t>Australia’s Peacekeeping in East Timor</w:t>
      </w:r>
    </w:p>
    <w:tbl>
      <w:tblPr>
        <w:tblStyle w:val="TableGrid"/>
        <w:tblW w:w="0" w:type="auto"/>
        <w:tblLook w:val="04A0" w:firstRow="1" w:lastRow="0" w:firstColumn="1" w:lastColumn="0" w:noHBand="0" w:noVBand="1"/>
        <w:tblDescription w:val="A report card for students to record their impression on how well Australia has done in East Timor"/>
      </w:tblPr>
      <w:tblGrid>
        <w:gridCol w:w="2405"/>
        <w:gridCol w:w="3458"/>
        <w:gridCol w:w="3458"/>
        <w:gridCol w:w="1138"/>
      </w:tblGrid>
      <w:tr w:rsidR="00710BF4" w:rsidTr="00710BF4">
        <w:trPr>
          <w:cantSplit/>
          <w:trHeight w:val="624"/>
          <w:tblHeader/>
        </w:trPr>
        <w:tc>
          <w:tcPr>
            <w:tcW w:w="2405" w:type="dxa"/>
            <w:shd w:val="clear" w:color="auto" w:fill="000000" w:themeFill="text1"/>
          </w:tcPr>
          <w:p w:rsidR="00710BF4" w:rsidRPr="00710BF4" w:rsidRDefault="00710BF4" w:rsidP="00710BF4">
            <w:pPr>
              <w:pStyle w:val="IOStableheading2017"/>
              <w:spacing w:before="160"/>
              <w:jc w:val="center"/>
              <w:rPr>
                <w:color w:val="FFFFFF" w:themeColor="background1"/>
                <w:lang w:val="en-US" w:eastAsia="en-US"/>
              </w:rPr>
            </w:pPr>
            <w:r>
              <w:rPr>
                <w:color w:val="FFFFFF" w:themeColor="background1"/>
                <w:lang w:val="en-US" w:eastAsia="en-US"/>
              </w:rPr>
              <w:t>Topic</w:t>
            </w:r>
          </w:p>
        </w:tc>
        <w:tc>
          <w:tcPr>
            <w:tcW w:w="3458" w:type="dxa"/>
            <w:shd w:val="clear" w:color="auto" w:fill="000000" w:themeFill="text1"/>
          </w:tcPr>
          <w:p w:rsidR="00710BF4" w:rsidRPr="00710BF4" w:rsidRDefault="00710BF4" w:rsidP="00710BF4">
            <w:pPr>
              <w:pStyle w:val="IOStableheading2017"/>
              <w:spacing w:before="160"/>
              <w:jc w:val="center"/>
              <w:rPr>
                <w:color w:val="FFFFFF" w:themeColor="background1"/>
                <w:lang w:val="en-US" w:eastAsia="en-US"/>
              </w:rPr>
            </w:pPr>
            <w:r>
              <w:rPr>
                <w:color w:val="FFFFFF" w:themeColor="background1"/>
                <w:lang w:val="en-US" w:eastAsia="en-US"/>
              </w:rPr>
              <w:t>General comments</w:t>
            </w:r>
          </w:p>
        </w:tc>
        <w:tc>
          <w:tcPr>
            <w:tcW w:w="3458" w:type="dxa"/>
            <w:shd w:val="clear" w:color="auto" w:fill="000000" w:themeFill="text1"/>
          </w:tcPr>
          <w:p w:rsidR="00710BF4" w:rsidRPr="00710BF4" w:rsidRDefault="00710BF4" w:rsidP="00710BF4">
            <w:pPr>
              <w:pStyle w:val="IOStableheading2017"/>
              <w:spacing w:before="160"/>
              <w:jc w:val="center"/>
              <w:rPr>
                <w:color w:val="FFFFFF" w:themeColor="background1"/>
                <w:lang w:val="en-US" w:eastAsia="en-US"/>
              </w:rPr>
            </w:pPr>
            <w:r>
              <w:rPr>
                <w:color w:val="FFFFFF" w:themeColor="background1"/>
                <w:lang w:val="en-US" w:eastAsia="en-US"/>
              </w:rPr>
              <w:t>Your comment</w:t>
            </w:r>
          </w:p>
        </w:tc>
        <w:tc>
          <w:tcPr>
            <w:tcW w:w="1138" w:type="dxa"/>
            <w:shd w:val="clear" w:color="auto" w:fill="000000" w:themeFill="text1"/>
          </w:tcPr>
          <w:p w:rsidR="00710BF4" w:rsidRPr="00710BF4" w:rsidRDefault="00710BF4" w:rsidP="00710BF4">
            <w:pPr>
              <w:pStyle w:val="IOStableheading2017"/>
              <w:spacing w:before="160"/>
              <w:jc w:val="center"/>
              <w:rPr>
                <w:color w:val="FFFFFF" w:themeColor="background1"/>
                <w:lang w:val="en-US" w:eastAsia="en-US"/>
              </w:rPr>
            </w:pPr>
            <w:r>
              <w:rPr>
                <w:color w:val="FFFFFF" w:themeColor="background1"/>
                <w:lang w:val="en-US" w:eastAsia="en-US"/>
              </w:rPr>
              <w:t>A-E</w:t>
            </w:r>
          </w:p>
        </w:tc>
      </w:tr>
      <w:tr w:rsidR="00710BF4" w:rsidTr="00710BF4">
        <w:trPr>
          <w:trHeight w:val="1247"/>
        </w:trPr>
        <w:tc>
          <w:tcPr>
            <w:tcW w:w="2405" w:type="dxa"/>
          </w:tcPr>
          <w:p w:rsidR="00710BF4" w:rsidRDefault="00710BF4" w:rsidP="00710BF4">
            <w:pPr>
              <w:pStyle w:val="IOStabletext2017"/>
              <w:spacing w:before="120"/>
              <w:rPr>
                <w:lang w:val="en-US" w:eastAsia="en-US"/>
              </w:rPr>
            </w:pPr>
            <w:r>
              <w:rPr>
                <w:lang w:val="en-US" w:eastAsia="en-US"/>
              </w:rPr>
              <w:t>Restoring the peace</w:t>
            </w:r>
          </w:p>
        </w:tc>
        <w:tc>
          <w:tcPr>
            <w:tcW w:w="3458" w:type="dxa"/>
          </w:tcPr>
          <w:p w:rsidR="00710BF4" w:rsidRDefault="00710BF4" w:rsidP="00710BF4">
            <w:pPr>
              <w:pStyle w:val="IOStabletext2017"/>
              <w:spacing w:before="120"/>
              <w:rPr>
                <w:lang w:val="en-US" w:eastAsia="en-US"/>
              </w:rPr>
            </w:pPr>
            <w:r>
              <w:rPr>
                <w:lang w:val="en-US" w:eastAsia="en-US"/>
              </w:rPr>
              <w:fldChar w:fldCharType="begin">
                <w:ffData>
                  <w:name w:val="Text22"/>
                  <w:enabled/>
                  <w:calcOnExit w:val="0"/>
                  <w:textInput/>
                </w:ffData>
              </w:fldChar>
            </w:r>
            <w:bookmarkStart w:id="21" w:name="Text22"/>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21"/>
          </w:p>
        </w:tc>
        <w:tc>
          <w:tcPr>
            <w:tcW w:w="3458" w:type="dxa"/>
          </w:tcPr>
          <w:p w:rsidR="00710BF4" w:rsidRDefault="00710BF4" w:rsidP="00710BF4">
            <w:pPr>
              <w:pStyle w:val="IOStabletext2017"/>
              <w:spacing w:before="120"/>
              <w:rPr>
                <w:lang w:val="en-US" w:eastAsia="en-US"/>
              </w:rPr>
            </w:pPr>
            <w:r>
              <w:rPr>
                <w:lang w:val="en-US" w:eastAsia="en-US"/>
              </w:rPr>
              <w:fldChar w:fldCharType="begin">
                <w:ffData>
                  <w:name w:val="Text26"/>
                  <w:enabled/>
                  <w:calcOnExit w:val="0"/>
                  <w:textInput/>
                </w:ffData>
              </w:fldChar>
            </w:r>
            <w:bookmarkStart w:id="22" w:name="Text26"/>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22"/>
          </w:p>
        </w:tc>
        <w:tc>
          <w:tcPr>
            <w:tcW w:w="1138" w:type="dxa"/>
          </w:tcPr>
          <w:p w:rsidR="00710BF4" w:rsidRDefault="00710BF4" w:rsidP="00710BF4">
            <w:pPr>
              <w:pStyle w:val="IOStabletext2017"/>
              <w:spacing w:before="120"/>
              <w:rPr>
                <w:lang w:val="en-US" w:eastAsia="en-US"/>
              </w:rPr>
            </w:pPr>
            <w:r>
              <w:rPr>
                <w:lang w:val="en-US" w:eastAsia="en-US"/>
              </w:rPr>
              <w:fldChar w:fldCharType="begin">
                <w:ffData>
                  <w:name w:val="Text33"/>
                  <w:enabled/>
                  <w:calcOnExit w:val="0"/>
                  <w:textInput/>
                </w:ffData>
              </w:fldChar>
            </w:r>
            <w:bookmarkStart w:id="23" w:name="Text33"/>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23"/>
          </w:p>
        </w:tc>
      </w:tr>
      <w:tr w:rsidR="00710BF4" w:rsidTr="00710BF4">
        <w:trPr>
          <w:trHeight w:val="1247"/>
        </w:trPr>
        <w:tc>
          <w:tcPr>
            <w:tcW w:w="2405" w:type="dxa"/>
          </w:tcPr>
          <w:p w:rsidR="00710BF4" w:rsidRDefault="00710BF4" w:rsidP="00710BF4">
            <w:pPr>
              <w:pStyle w:val="IOStabletext2017"/>
              <w:spacing w:before="120"/>
              <w:rPr>
                <w:lang w:val="en-US" w:eastAsia="en-US"/>
              </w:rPr>
            </w:pPr>
            <w:r>
              <w:rPr>
                <w:lang w:val="en-US" w:eastAsia="en-US"/>
              </w:rPr>
              <w:t>Promoting democracy</w:t>
            </w:r>
          </w:p>
        </w:tc>
        <w:tc>
          <w:tcPr>
            <w:tcW w:w="3458" w:type="dxa"/>
          </w:tcPr>
          <w:p w:rsidR="00710BF4" w:rsidRDefault="00710BF4" w:rsidP="00710BF4">
            <w:pPr>
              <w:pStyle w:val="IOStabletext2017"/>
              <w:spacing w:before="120"/>
              <w:rPr>
                <w:lang w:val="en-US" w:eastAsia="en-US"/>
              </w:rPr>
            </w:pPr>
            <w:r>
              <w:rPr>
                <w:lang w:val="en-US" w:eastAsia="en-US"/>
              </w:rPr>
              <w:fldChar w:fldCharType="begin">
                <w:ffData>
                  <w:name w:val="Text23"/>
                  <w:enabled/>
                  <w:calcOnExit w:val="0"/>
                  <w:textInput/>
                </w:ffData>
              </w:fldChar>
            </w:r>
            <w:bookmarkStart w:id="24" w:name="Text23"/>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24"/>
          </w:p>
        </w:tc>
        <w:tc>
          <w:tcPr>
            <w:tcW w:w="3458" w:type="dxa"/>
          </w:tcPr>
          <w:p w:rsidR="00710BF4" w:rsidRDefault="00710BF4" w:rsidP="00710BF4">
            <w:pPr>
              <w:pStyle w:val="IOStabletext2017"/>
              <w:spacing w:before="120"/>
              <w:rPr>
                <w:lang w:val="en-US" w:eastAsia="en-US"/>
              </w:rPr>
            </w:pPr>
            <w:r>
              <w:rPr>
                <w:lang w:val="en-US" w:eastAsia="en-US"/>
              </w:rPr>
              <w:fldChar w:fldCharType="begin">
                <w:ffData>
                  <w:name w:val="Text27"/>
                  <w:enabled/>
                  <w:calcOnExit w:val="0"/>
                  <w:textInput/>
                </w:ffData>
              </w:fldChar>
            </w:r>
            <w:bookmarkStart w:id="25" w:name="Text27"/>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25"/>
          </w:p>
        </w:tc>
        <w:tc>
          <w:tcPr>
            <w:tcW w:w="1138" w:type="dxa"/>
          </w:tcPr>
          <w:p w:rsidR="00710BF4" w:rsidRDefault="00710BF4" w:rsidP="00710BF4">
            <w:pPr>
              <w:pStyle w:val="IOStabletext2017"/>
              <w:spacing w:before="120"/>
              <w:rPr>
                <w:lang w:val="en-US" w:eastAsia="en-US"/>
              </w:rPr>
            </w:pPr>
            <w:r>
              <w:rPr>
                <w:lang w:val="en-US" w:eastAsia="en-US"/>
              </w:rPr>
              <w:fldChar w:fldCharType="begin">
                <w:ffData>
                  <w:name w:val="Text32"/>
                  <w:enabled/>
                  <w:calcOnExit w:val="0"/>
                  <w:textInput/>
                </w:ffData>
              </w:fldChar>
            </w:r>
            <w:bookmarkStart w:id="26" w:name="Text32"/>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26"/>
          </w:p>
        </w:tc>
      </w:tr>
      <w:tr w:rsidR="00710BF4" w:rsidTr="00710BF4">
        <w:trPr>
          <w:trHeight w:val="1247"/>
        </w:trPr>
        <w:tc>
          <w:tcPr>
            <w:tcW w:w="2405" w:type="dxa"/>
          </w:tcPr>
          <w:p w:rsidR="00710BF4" w:rsidRDefault="00710BF4" w:rsidP="00710BF4">
            <w:pPr>
              <w:pStyle w:val="IOStabletext2017"/>
              <w:spacing w:before="120"/>
              <w:rPr>
                <w:lang w:val="en-US" w:eastAsia="en-US"/>
              </w:rPr>
            </w:pPr>
            <w:r>
              <w:rPr>
                <w:lang w:val="en-US" w:eastAsia="en-US"/>
              </w:rPr>
              <w:t>Restoring basic services</w:t>
            </w:r>
          </w:p>
        </w:tc>
        <w:tc>
          <w:tcPr>
            <w:tcW w:w="3458" w:type="dxa"/>
          </w:tcPr>
          <w:p w:rsidR="00710BF4" w:rsidRDefault="00710BF4" w:rsidP="00710BF4">
            <w:pPr>
              <w:pStyle w:val="IOStabletext2017"/>
              <w:spacing w:before="120"/>
              <w:rPr>
                <w:lang w:val="en-US" w:eastAsia="en-US"/>
              </w:rPr>
            </w:pPr>
            <w:r>
              <w:rPr>
                <w:lang w:val="en-US" w:eastAsia="en-US"/>
              </w:rPr>
              <w:fldChar w:fldCharType="begin">
                <w:ffData>
                  <w:name w:val="Text24"/>
                  <w:enabled/>
                  <w:calcOnExit w:val="0"/>
                  <w:textInput/>
                </w:ffData>
              </w:fldChar>
            </w:r>
            <w:bookmarkStart w:id="27" w:name="Text24"/>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27"/>
          </w:p>
        </w:tc>
        <w:tc>
          <w:tcPr>
            <w:tcW w:w="3458" w:type="dxa"/>
          </w:tcPr>
          <w:p w:rsidR="00710BF4" w:rsidRDefault="00710BF4" w:rsidP="00710BF4">
            <w:pPr>
              <w:pStyle w:val="IOStabletext2017"/>
              <w:spacing w:before="120"/>
              <w:rPr>
                <w:lang w:val="en-US" w:eastAsia="en-US"/>
              </w:rPr>
            </w:pPr>
            <w:r>
              <w:rPr>
                <w:lang w:val="en-US" w:eastAsia="en-US"/>
              </w:rPr>
              <w:fldChar w:fldCharType="begin">
                <w:ffData>
                  <w:name w:val="Text28"/>
                  <w:enabled/>
                  <w:calcOnExit w:val="0"/>
                  <w:textInput/>
                </w:ffData>
              </w:fldChar>
            </w:r>
            <w:bookmarkStart w:id="28" w:name="Text28"/>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28"/>
          </w:p>
        </w:tc>
        <w:tc>
          <w:tcPr>
            <w:tcW w:w="1138" w:type="dxa"/>
          </w:tcPr>
          <w:p w:rsidR="00710BF4" w:rsidRDefault="00710BF4" w:rsidP="00710BF4">
            <w:pPr>
              <w:pStyle w:val="IOStabletext2017"/>
              <w:spacing w:before="120"/>
              <w:rPr>
                <w:lang w:val="en-US" w:eastAsia="en-US"/>
              </w:rPr>
            </w:pPr>
            <w:r>
              <w:rPr>
                <w:lang w:val="en-US" w:eastAsia="en-US"/>
              </w:rPr>
              <w:fldChar w:fldCharType="begin">
                <w:ffData>
                  <w:name w:val="Text31"/>
                  <w:enabled/>
                  <w:calcOnExit w:val="0"/>
                  <w:textInput/>
                </w:ffData>
              </w:fldChar>
            </w:r>
            <w:bookmarkStart w:id="29" w:name="Text31"/>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29"/>
          </w:p>
        </w:tc>
      </w:tr>
      <w:tr w:rsidR="00710BF4" w:rsidTr="00710BF4">
        <w:trPr>
          <w:trHeight w:val="1247"/>
        </w:trPr>
        <w:tc>
          <w:tcPr>
            <w:tcW w:w="2405" w:type="dxa"/>
          </w:tcPr>
          <w:p w:rsidR="00710BF4" w:rsidRDefault="00710BF4" w:rsidP="00710BF4">
            <w:pPr>
              <w:pStyle w:val="IOStabletext2017"/>
              <w:spacing w:before="120"/>
              <w:rPr>
                <w:lang w:val="en-US" w:eastAsia="en-US"/>
              </w:rPr>
            </w:pPr>
            <w:r>
              <w:rPr>
                <w:lang w:val="en-US" w:eastAsia="en-US"/>
              </w:rPr>
              <w:t>Cementing the future</w:t>
            </w:r>
          </w:p>
        </w:tc>
        <w:tc>
          <w:tcPr>
            <w:tcW w:w="3458" w:type="dxa"/>
          </w:tcPr>
          <w:p w:rsidR="00710BF4" w:rsidRDefault="00710BF4" w:rsidP="00710BF4">
            <w:pPr>
              <w:pStyle w:val="IOStabletext2017"/>
              <w:spacing w:before="120"/>
              <w:rPr>
                <w:lang w:val="en-US" w:eastAsia="en-US"/>
              </w:rPr>
            </w:pPr>
            <w:r>
              <w:rPr>
                <w:lang w:val="en-US" w:eastAsia="en-US"/>
              </w:rPr>
              <w:fldChar w:fldCharType="begin">
                <w:ffData>
                  <w:name w:val="Text25"/>
                  <w:enabled/>
                  <w:calcOnExit w:val="0"/>
                  <w:textInput/>
                </w:ffData>
              </w:fldChar>
            </w:r>
            <w:bookmarkStart w:id="30" w:name="Text25"/>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30"/>
          </w:p>
        </w:tc>
        <w:tc>
          <w:tcPr>
            <w:tcW w:w="3458" w:type="dxa"/>
          </w:tcPr>
          <w:p w:rsidR="00710BF4" w:rsidRDefault="00710BF4" w:rsidP="00710BF4">
            <w:pPr>
              <w:pStyle w:val="IOStabletext2017"/>
              <w:spacing w:before="120"/>
              <w:rPr>
                <w:lang w:val="en-US" w:eastAsia="en-US"/>
              </w:rPr>
            </w:pPr>
            <w:r>
              <w:rPr>
                <w:lang w:val="en-US" w:eastAsia="en-US"/>
              </w:rPr>
              <w:fldChar w:fldCharType="begin">
                <w:ffData>
                  <w:name w:val="Text29"/>
                  <w:enabled/>
                  <w:calcOnExit w:val="0"/>
                  <w:textInput/>
                </w:ffData>
              </w:fldChar>
            </w:r>
            <w:bookmarkStart w:id="31" w:name="Text29"/>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31"/>
          </w:p>
        </w:tc>
        <w:tc>
          <w:tcPr>
            <w:tcW w:w="1138" w:type="dxa"/>
          </w:tcPr>
          <w:p w:rsidR="00710BF4" w:rsidRDefault="00710BF4" w:rsidP="00710BF4">
            <w:pPr>
              <w:pStyle w:val="IOStabletext2017"/>
              <w:spacing w:before="120"/>
              <w:rPr>
                <w:lang w:val="en-US" w:eastAsia="en-US"/>
              </w:rPr>
            </w:pPr>
            <w:r>
              <w:rPr>
                <w:lang w:val="en-US" w:eastAsia="en-US"/>
              </w:rPr>
              <w:fldChar w:fldCharType="begin">
                <w:ffData>
                  <w:name w:val="Text30"/>
                  <w:enabled/>
                  <w:calcOnExit w:val="0"/>
                  <w:textInput/>
                </w:ffData>
              </w:fldChar>
            </w:r>
            <w:bookmarkStart w:id="32" w:name="Text30"/>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32"/>
          </w:p>
        </w:tc>
      </w:tr>
    </w:tbl>
    <w:p w:rsidR="0048349D" w:rsidRDefault="0048349D" w:rsidP="00710BF4">
      <w:pPr>
        <w:pStyle w:val="IOSbodytext2017"/>
        <w:rPr>
          <w:lang w:val="en-US" w:eastAsia="en-US"/>
        </w:rPr>
      </w:pPr>
      <w:r>
        <w:rPr>
          <w:lang w:val="en-US" w:eastAsia="en-US"/>
        </w:rPr>
        <w:br w:type="page"/>
      </w:r>
    </w:p>
    <w:p w:rsidR="00710BF4" w:rsidRDefault="0048349D" w:rsidP="0048349D">
      <w:pPr>
        <w:pStyle w:val="IOSHeader32017"/>
      </w:pPr>
      <w:r>
        <w:lastRenderedPageBreak/>
        <w:t>Worksheet 12: Australia and Cambodia</w:t>
      </w:r>
    </w:p>
    <w:p w:rsidR="0048349D" w:rsidRDefault="0048349D" w:rsidP="0048349D">
      <w:pPr>
        <w:pStyle w:val="IOSHeader42017"/>
      </w:pPr>
      <w:r>
        <w:t>The role of Gareth Evans - Teacher’s copy</w:t>
      </w:r>
    </w:p>
    <w:p w:rsidR="0048349D" w:rsidRDefault="0048349D" w:rsidP="0048349D">
      <w:pPr>
        <w:pStyle w:val="IOSbodytext2017"/>
        <w:rPr>
          <w:lang w:val="en-US" w:eastAsia="en-US"/>
        </w:rPr>
        <w:sectPr w:rsidR="0048349D" w:rsidSect="00046399">
          <w:type w:val="continuous"/>
          <w:pgSz w:w="11906" w:h="16838"/>
          <w:pgMar w:top="964" w:right="567" w:bottom="567" w:left="567" w:header="567" w:footer="567" w:gutter="0"/>
          <w:cols w:space="708"/>
          <w:docGrid w:linePitch="360"/>
        </w:sectPr>
      </w:pPr>
    </w:p>
    <w:p w:rsidR="0048349D" w:rsidRDefault="0048349D" w:rsidP="0048349D">
      <w:pPr>
        <w:pStyle w:val="IOSbodytext2017"/>
        <w:rPr>
          <w:lang w:val="en-US" w:eastAsia="en-US"/>
        </w:rPr>
      </w:pPr>
      <w:r w:rsidRPr="0048349D">
        <w:rPr>
          <w:lang w:val="en-US" w:eastAsia="en-US"/>
        </w:rPr>
        <w:lastRenderedPageBreak/>
        <w:t xml:space="preserve">Gareth Evans was one of Australia’s longest serving Foreign Ministers, best known internationally for his role in helping to develop the UN peace plan for Cambodia. In fact, Evans won the ANZAC Peace Prize in 1994 for his work on Cambodia. Evans believes that ‘Negotiating and implementing a durable peace in Cambodia remains one of the United </w:t>
      </w:r>
      <w:r>
        <w:rPr>
          <w:lang w:val="en-US" w:eastAsia="en-US"/>
        </w:rPr>
        <w:t>Nations’ finest achievements.’</w:t>
      </w:r>
    </w:p>
    <w:p w:rsidR="0048349D" w:rsidRPr="0048349D" w:rsidRDefault="0048349D" w:rsidP="0048349D">
      <w:pPr>
        <w:pStyle w:val="IOSbodytext2017"/>
        <w:rPr>
          <w:lang w:val="en-US" w:eastAsia="en-US"/>
        </w:rPr>
      </w:pPr>
      <w:r>
        <w:rPr>
          <w:noProof/>
          <w:color w:val="0000FF"/>
          <w:lang w:eastAsia="en-AU"/>
        </w:rPr>
        <w:lastRenderedPageBreak/>
        <w:drawing>
          <wp:inline distT="0" distB="0" distL="0" distR="0">
            <wp:extent cx="1546509" cy="1692663"/>
            <wp:effectExtent l="0" t="0" r="0" b="3175"/>
            <wp:docPr id="62" name="Picture 62" descr="File:Gareth Evans University of Melbourne.jpg&#10;Gareth Evans&#10;CC BY 1.0&#10;" title="Garth Evans">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ile:Gareth Evans University of Melbourne.jpg">
                      <a:hlinkClick r:id="rId56"/>
                    </pic:cNvPr>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54257" cy="1701143"/>
                    </a:xfrm>
                    <a:prstGeom prst="rect">
                      <a:avLst/>
                    </a:prstGeom>
                    <a:noFill/>
                    <a:ln>
                      <a:noFill/>
                    </a:ln>
                  </pic:spPr>
                </pic:pic>
              </a:graphicData>
            </a:graphic>
          </wp:inline>
        </w:drawing>
      </w:r>
    </w:p>
    <w:p w:rsidR="0048349D" w:rsidRDefault="0048349D" w:rsidP="0048349D">
      <w:pPr>
        <w:pStyle w:val="IOSbodytext2017"/>
        <w:rPr>
          <w:lang w:val="en-US" w:eastAsia="en-US"/>
        </w:rPr>
        <w:sectPr w:rsidR="0048349D" w:rsidSect="00046399">
          <w:type w:val="continuous"/>
          <w:pgSz w:w="11906" w:h="16838"/>
          <w:pgMar w:top="964" w:right="567" w:bottom="567" w:left="567" w:header="567" w:footer="567" w:gutter="0"/>
          <w:cols w:num="2" w:space="710" w:equalWidth="0">
            <w:col w:w="5031" w:space="710"/>
            <w:col w:w="5031"/>
          </w:cols>
          <w:docGrid w:linePitch="360"/>
        </w:sectPr>
      </w:pPr>
    </w:p>
    <w:p w:rsidR="0048349D" w:rsidRPr="0048349D" w:rsidRDefault="0048349D" w:rsidP="0048349D">
      <w:pPr>
        <w:pStyle w:val="IOSbodytext2017"/>
        <w:rPr>
          <w:lang w:val="en-US" w:eastAsia="en-US"/>
        </w:rPr>
      </w:pPr>
      <w:r w:rsidRPr="0048349D">
        <w:rPr>
          <w:lang w:val="en-US" w:eastAsia="en-US"/>
        </w:rPr>
        <w:lastRenderedPageBreak/>
        <w:t>By the 1970s, Cambodia had been, according to Evans, ‘ravaged by massive US bombing, by civil war, by a genocidal reign of terror exceeded only by the Nazis, by invasion and by civil war again, resulting overall in the deaths of some 2 million Cambodians and the destruction of the lives of many more.’ (Reference</w:t>
      </w:r>
      <w:r w:rsidRPr="0048349D">
        <w:rPr>
          <w:szCs w:val="24"/>
          <w:lang w:val="en-US" w:eastAsia="en-US"/>
        </w:rPr>
        <w:t xml:space="preserve">: </w:t>
      </w:r>
      <w:hyperlink r:id="rId58" w:history="1">
        <w:r w:rsidRPr="0048349D">
          <w:rPr>
            <w:rStyle w:val="Hyperlink"/>
            <w:szCs w:val="24"/>
          </w:rPr>
          <w:t>http://www.g-l-f.org/index</w:t>
        </w:r>
        <w:bookmarkStart w:id="33" w:name="_GoBack"/>
        <w:bookmarkEnd w:id="33"/>
        <w:r w:rsidRPr="0048349D">
          <w:rPr>
            <w:rStyle w:val="Hyperlink"/>
            <w:szCs w:val="24"/>
          </w:rPr>
          <w:t>.</w:t>
        </w:r>
        <w:r w:rsidRPr="0048349D">
          <w:rPr>
            <w:rStyle w:val="Hyperlink"/>
            <w:szCs w:val="24"/>
          </w:rPr>
          <w:t>cfm?PAGEPATH=&amp;ID=35990</w:t>
        </w:r>
      </w:hyperlink>
      <w:r w:rsidRPr="0048349D">
        <w:rPr>
          <w:lang w:val="en-US" w:eastAsia="en-US"/>
        </w:rPr>
        <w:t>) Producing a working peace is an incredible achievement in which Australia played a central part.</w:t>
      </w:r>
    </w:p>
    <w:p w:rsidR="0048349D" w:rsidRPr="0048349D" w:rsidRDefault="0048349D" w:rsidP="0048349D">
      <w:pPr>
        <w:pStyle w:val="IOSbodytext2017"/>
        <w:rPr>
          <w:lang w:val="en-US" w:eastAsia="en-US"/>
        </w:rPr>
      </w:pPr>
      <w:r w:rsidRPr="0048349D">
        <w:rPr>
          <w:lang w:val="en-US" w:eastAsia="en-US"/>
        </w:rPr>
        <w:t xml:space="preserve">After summits failed to solve the problems, Evans outlined a peace proposal on 24 November 1989. He suggested that the United Nations be directly involved in the administration of Cambodia until it could govern itself. He suggested that a UN military presence was necessary to ensure that cease-fire was followed and that they help </w:t>
      </w:r>
      <w:proofErr w:type="spellStart"/>
      <w:r w:rsidRPr="0048349D">
        <w:rPr>
          <w:lang w:val="en-US" w:eastAsia="en-US"/>
        </w:rPr>
        <w:t>organise</w:t>
      </w:r>
      <w:proofErr w:type="spellEnd"/>
      <w:r w:rsidRPr="0048349D">
        <w:rPr>
          <w:lang w:val="en-US" w:eastAsia="en-US"/>
        </w:rPr>
        <w:t xml:space="preserve"> and conduct free elections. </w:t>
      </w:r>
    </w:p>
    <w:p w:rsidR="0048349D" w:rsidRDefault="0048349D" w:rsidP="0048349D">
      <w:pPr>
        <w:pStyle w:val="IOSbodytext2017"/>
        <w:rPr>
          <w:lang w:val="en-US" w:eastAsia="en-US"/>
        </w:rPr>
      </w:pPr>
      <w:r w:rsidRPr="0048349D">
        <w:rPr>
          <w:lang w:val="en-US" w:eastAsia="en-US"/>
        </w:rPr>
        <w:t>From October 1991, Lieutenant General Sanderson became involved in the United Nations process to bring peace to Cambodia. First, he was an adviser to the Secretary General of the United Nations, and then from March 1992, he commanded the 16 000 strong international military component of the United Nations Transitional Authority in Cambodia (UNTAC)</w:t>
      </w:r>
      <w:r>
        <w:rPr>
          <w:lang w:val="en-US" w:eastAsia="en-US"/>
        </w:rPr>
        <w:t>.</w:t>
      </w:r>
    </w:p>
    <w:p w:rsidR="0048349D" w:rsidRDefault="0048349D" w:rsidP="0048349D">
      <w:pPr>
        <w:pStyle w:val="IOSList1bullet2017"/>
        <w:numPr>
          <w:ilvl w:val="0"/>
          <w:numId w:val="0"/>
        </w:numPr>
        <w:rPr>
          <w:lang w:val="en-US" w:eastAsia="en-US"/>
        </w:rPr>
        <w:sectPr w:rsidR="0048349D" w:rsidSect="00046399">
          <w:type w:val="continuous"/>
          <w:pgSz w:w="11906" w:h="16838"/>
          <w:pgMar w:top="964" w:right="567" w:bottom="567" w:left="567" w:header="567" w:footer="567" w:gutter="0"/>
          <w:cols w:space="708"/>
          <w:docGrid w:linePitch="360"/>
        </w:sectPr>
      </w:pPr>
    </w:p>
    <w:p w:rsidR="0048349D" w:rsidRPr="0048349D" w:rsidRDefault="0048349D" w:rsidP="0048349D">
      <w:pPr>
        <w:pStyle w:val="IOSList1bullet2017"/>
        <w:spacing w:before="240"/>
        <w:rPr>
          <w:lang w:val="en-US" w:eastAsia="en-US"/>
        </w:rPr>
      </w:pPr>
      <w:r w:rsidRPr="0048349D">
        <w:rPr>
          <w:lang w:val="en-US" w:eastAsia="en-US"/>
        </w:rPr>
        <w:lastRenderedPageBreak/>
        <w:t>Central</w:t>
      </w:r>
      <w:r w:rsidRPr="0048349D">
        <w:rPr>
          <w:lang w:val="en-US" w:eastAsia="en-US"/>
        </w:rPr>
        <w:tab/>
      </w:r>
    </w:p>
    <w:p w:rsidR="0048349D" w:rsidRPr="0048349D" w:rsidRDefault="0048349D" w:rsidP="0048349D">
      <w:pPr>
        <w:pStyle w:val="IOSList1bullet2017"/>
        <w:spacing w:before="120"/>
        <w:rPr>
          <w:lang w:val="en-US" w:eastAsia="en-US"/>
        </w:rPr>
      </w:pPr>
      <w:r>
        <w:rPr>
          <w:lang w:val="en-US" w:eastAsia="en-US"/>
        </w:rPr>
        <w:tab/>
        <w:t>Finest</w:t>
      </w:r>
    </w:p>
    <w:p w:rsidR="0048349D" w:rsidRPr="0048349D" w:rsidRDefault="0048349D" w:rsidP="0048349D">
      <w:pPr>
        <w:pStyle w:val="IOSList1bullet2017"/>
        <w:spacing w:before="120"/>
        <w:rPr>
          <w:lang w:val="en-US" w:eastAsia="en-US"/>
        </w:rPr>
      </w:pPr>
      <w:r w:rsidRPr="0048349D">
        <w:rPr>
          <w:lang w:val="en-US" w:eastAsia="en-US"/>
        </w:rPr>
        <w:tab/>
        <w:t>Free</w:t>
      </w:r>
      <w:r w:rsidRPr="0048349D">
        <w:rPr>
          <w:lang w:val="en-US" w:eastAsia="en-US"/>
        </w:rPr>
        <w:tab/>
      </w:r>
    </w:p>
    <w:p w:rsidR="0048349D" w:rsidRPr="0048349D" w:rsidRDefault="0048349D" w:rsidP="0048349D">
      <w:pPr>
        <w:pStyle w:val="IOSList1bullet2017"/>
        <w:spacing w:before="120"/>
        <w:rPr>
          <w:lang w:val="en-US" w:eastAsia="en-US"/>
        </w:rPr>
      </w:pPr>
      <w:r w:rsidRPr="0048349D">
        <w:rPr>
          <w:lang w:val="en-US" w:eastAsia="en-US"/>
        </w:rPr>
        <w:tab/>
        <w:t>1989</w:t>
      </w:r>
      <w:r w:rsidRPr="0048349D">
        <w:rPr>
          <w:lang w:val="en-US" w:eastAsia="en-US"/>
        </w:rPr>
        <w:tab/>
      </w:r>
    </w:p>
    <w:p w:rsidR="0048349D" w:rsidRPr="0048349D" w:rsidRDefault="0048349D" w:rsidP="0048349D">
      <w:pPr>
        <w:pStyle w:val="IOSList1bullet2017"/>
        <w:spacing w:before="120"/>
        <w:rPr>
          <w:lang w:val="en-US" w:eastAsia="en-US"/>
        </w:rPr>
      </w:pPr>
      <w:r w:rsidRPr="0048349D">
        <w:rPr>
          <w:lang w:val="en-US" w:eastAsia="en-US"/>
        </w:rPr>
        <w:tab/>
        <w:t>Prize</w:t>
      </w:r>
    </w:p>
    <w:p w:rsidR="0048349D" w:rsidRPr="0048349D" w:rsidRDefault="0048349D" w:rsidP="0048349D">
      <w:pPr>
        <w:pStyle w:val="IOSList1bullet2017"/>
        <w:spacing w:before="120"/>
        <w:rPr>
          <w:lang w:val="en-US" w:eastAsia="en-US"/>
        </w:rPr>
      </w:pPr>
      <w:r w:rsidRPr="0048349D">
        <w:rPr>
          <w:lang w:val="en-US" w:eastAsia="en-US"/>
        </w:rPr>
        <w:tab/>
        <w:t>plan</w:t>
      </w:r>
      <w:r w:rsidRPr="0048349D">
        <w:rPr>
          <w:lang w:val="en-US" w:eastAsia="en-US"/>
        </w:rPr>
        <w:tab/>
      </w:r>
    </w:p>
    <w:p w:rsidR="0048349D" w:rsidRPr="0048349D" w:rsidRDefault="0048349D" w:rsidP="0048349D">
      <w:pPr>
        <w:pStyle w:val="IOSList1bullet2017"/>
        <w:spacing w:before="120"/>
        <w:rPr>
          <w:lang w:val="en-US" w:eastAsia="en-US"/>
        </w:rPr>
      </w:pPr>
      <w:r>
        <w:rPr>
          <w:lang w:val="en-US" w:eastAsia="en-US"/>
        </w:rPr>
        <w:tab/>
        <w:t>Million</w:t>
      </w:r>
    </w:p>
    <w:p w:rsidR="0048349D" w:rsidRDefault="0048349D" w:rsidP="0048349D">
      <w:pPr>
        <w:pStyle w:val="IOSList1bullet2017"/>
        <w:spacing w:before="120"/>
        <w:rPr>
          <w:lang w:val="en-US" w:eastAsia="en-US"/>
        </w:rPr>
      </w:pPr>
      <w:r w:rsidRPr="0048349D">
        <w:rPr>
          <w:lang w:val="en-US" w:eastAsia="en-US"/>
        </w:rPr>
        <w:tab/>
        <w:t>16 000</w:t>
      </w:r>
    </w:p>
    <w:p w:rsidR="0048349D" w:rsidRPr="0048349D" w:rsidRDefault="0048349D" w:rsidP="0048349D">
      <w:pPr>
        <w:pStyle w:val="IOSList1bullet2017"/>
        <w:spacing w:before="240"/>
        <w:rPr>
          <w:lang w:val="en-US" w:eastAsia="en-US"/>
        </w:rPr>
      </w:pPr>
      <w:r w:rsidRPr="0048349D">
        <w:rPr>
          <w:lang w:val="en-US" w:eastAsia="en-US"/>
        </w:rPr>
        <w:br w:type="column"/>
      </w:r>
      <w:r w:rsidRPr="0048349D">
        <w:rPr>
          <w:lang w:val="en-US" w:eastAsia="en-US"/>
        </w:rPr>
        <w:lastRenderedPageBreak/>
        <w:t>Foreign</w:t>
      </w:r>
      <w:r w:rsidRPr="0048349D">
        <w:rPr>
          <w:lang w:val="en-US" w:eastAsia="en-US"/>
        </w:rPr>
        <w:tab/>
      </w:r>
    </w:p>
    <w:p w:rsidR="0048349D" w:rsidRPr="0048349D" w:rsidRDefault="0048349D" w:rsidP="0048349D">
      <w:pPr>
        <w:pStyle w:val="IOSList1bullet2017"/>
        <w:spacing w:before="120"/>
        <w:rPr>
          <w:lang w:val="en-US" w:eastAsia="en-US"/>
        </w:rPr>
      </w:pPr>
      <w:r>
        <w:rPr>
          <w:lang w:val="en-US" w:eastAsia="en-US"/>
        </w:rPr>
        <w:tab/>
        <w:t>Military</w:t>
      </w:r>
    </w:p>
    <w:p w:rsidR="0048349D" w:rsidRPr="0048349D" w:rsidRDefault="0048349D" w:rsidP="0048349D">
      <w:pPr>
        <w:pStyle w:val="IOSList1bullet2017"/>
        <w:spacing w:before="120"/>
        <w:rPr>
          <w:lang w:val="en-US" w:eastAsia="en-US"/>
        </w:rPr>
      </w:pPr>
      <w:r w:rsidRPr="0048349D">
        <w:rPr>
          <w:lang w:val="en-US" w:eastAsia="en-US"/>
        </w:rPr>
        <w:tab/>
        <w:t>Nazis</w:t>
      </w:r>
      <w:r w:rsidRPr="0048349D">
        <w:rPr>
          <w:lang w:val="en-US" w:eastAsia="en-US"/>
        </w:rPr>
        <w:tab/>
      </w:r>
    </w:p>
    <w:p w:rsidR="0048349D" w:rsidRPr="0048349D" w:rsidRDefault="0048349D" w:rsidP="0048349D">
      <w:pPr>
        <w:pStyle w:val="IOSList1bullet2017"/>
        <w:spacing w:before="120"/>
        <w:rPr>
          <w:lang w:val="en-US" w:eastAsia="en-US"/>
        </w:rPr>
      </w:pPr>
      <w:r>
        <w:rPr>
          <w:lang w:val="en-US" w:eastAsia="en-US"/>
        </w:rPr>
        <w:tab/>
        <w:t>Cambodia</w:t>
      </w:r>
    </w:p>
    <w:p w:rsidR="0048349D" w:rsidRPr="0048349D" w:rsidRDefault="0048349D" w:rsidP="0048349D">
      <w:pPr>
        <w:pStyle w:val="IOSList1bullet2017"/>
        <w:spacing w:before="120"/>
        <w:rPr>
          <w:lang w:val="en-US" w:eastAsia="en-US"/>
        </w:rPr>
      </w:pPr>
      <w:r w:rsidRPr="0048349D">
        <w:rPr>
          <w:lang w:val="en-US" w:eastAsia="en-US"/>
        </w:rPr>
        <w:tab/>
        <w:t>Nations</w:t>
      </w:r>
      <w:r w:rsidRPr="0048349D">
        <w:rPr>
          <w:lang w:val="en-US" w:eastAsia="en-US"/>
        </w:rPr>
        <w:tab/>
      </w:r>
    </w:p>
    <w:p w:rsidR="0048349D" w:rsidRPr="0048349D" w:rsidRDefault="0048349D" w:rsidP="0048349D">
      <w:pPr>
        <w:pStyle w:val="IOSList1bullet2017"/>
        <w:spacing w:before="120"/>
        <w:rPr>
          <w:lang w:val="en-US" w:eastAsia="en-US"/>
        </w:rPr>
      </w:pPr>
      <w:r w:rsidRPr="0048349D">
        <w:rPr>
          <w:lang w:val="en-US" w:eastAsia="en-US"/>
        </w:rPr>
        <w:tab/>
        <w:t>General</w:t>
      </w:r>
    </w:p>
    <w:p w:rsidR="0048349D" w:rsidRDefault="0048349D" w:rsidP="0048349D">
      <w:pPr>
        <w:pStyle w:val="IOSList1bullet2017"/>
        <w:spacing w:before="120"/>
        <w:rPr>
          <w:lang w:val="en-US" w:eastAsia="en-US"/>
        </w:rPr>
      </w:pPr>
      <w:r w:rsidRPr="0048349D">
        <w:rPr>
          <w:lang w:val="en-US" w:eastAsia="en-US"/>
        </w:rPr>
        <w:tab/>
        <w:t>Bombing</w:t>
      </w:r>
    </w:p>
    <w:p w:rsidR="0048349D" w:rsidRDefault="0048349D" w:rsidP="0048349D">
      <w:pPr>
        <w:pStyle w:val="IOSList1bullet2017"/>
        <w:spacing w:before="120"/>
        <w:rPr>
          <w:lang w:val="en-US" w:eastAsia="en-US"/>
        </w:rPr>
      </w:pPr>
      <w:r>
        <w:rPr>
          <w:lang w:val="en-US" w:eastAsia="en-US"/>
        </w:rPr>
        <w:br w:type="page"/>
      </w:r>
    </w:p>
    <w:p w:rsidR="0048349D" w:rsidRDefault="0048349D" w:rsidP="0048349D">
      <w:pPr>
        <w:pStyle w:val="IOSbodytext2017"/>
        <w:rPr>
          <w:lang w:val="en-US" w:eastAsia="en-US"/>
        </w:rPr>
        <w:sectPr w:rsidR="0048349D" w:rsidSect="00046399">
          <w:type w:val="continuous"/>
          <w:pgSz w:w="11906" w:h="16838"/>
          <w:pgMar w:top="964" w:right="567" w:bottom="567" w:left="567" w:header="567" w:footer="567" w:gutter="0"/>
          <w:cols w:num="2" w:space="709"/>
          <w:docGrid w:linePitch="360"/>
        </w:sectPr>
      </w:pPr>
    </w:p>
    <w:p w:rsidR="0048349D" w:rsidRDefault="0048349D" w:rsidP="00FA647F">
      <w:pPr>
        <w:pStyle w:val="IOSHeader32017"/>
        <w:spacing w:before="280"/>
      </w:pPr>
      <w:r>
        <w:lastRenderedPageBreak/>
        <w:t>Worksheet 12: Australia and Cambodia</w:t>
      </w:r>
    </w:p>
    <w:p w:rsidR="00FA647F" w:rsidRDefault="00FA647F" w:rsidP="0048349D">
      <w:pPr>
        <w:pStyle w:val="IOSHeader42017"/>
        <w:sectPr w:rsidR="00FA647F" w:rsidSect="00046399">
          <w:type w:val="continuous"/>
          <w:pgSz w:w="11906" w:h="16838"/>
          <w:pgMar w:top="964" w:right="567" w:bottom="567" w:left="567" w:header="567" w:footer="567" w:gutter="0"/>
          <w:cols w:space="720"/>
          <w:docGrid w:linePitch="360"/>
        </w:sectPr>
      </w:pPr>
    </w:p>
    <w:p w:rsidR="0048349D" w:rsidRDefault="0048349D" w:rsidP="003260FA">
      <w:pPr>
        <w:pStyle w:val="IOSHeader42017"/>
        <w:spacing w:before="360"/>
      </w:pPr>
      <w:r>
        <w:lastRenderedPageBreak/>
        <w:t>The role of Gareth Evans</w:t>
      </w:r>
    </w:p>
    <w:p w:rsidR="00FA647F" w:rsidRDefault="0048349D" w:rsidP="00046399">
      <w:pPr>
        <w:pStyle w:val="IOSbodytext2017"/>
        <w:tabs>
          <w:tab w:val="left" w:pos="5812"/>
          <w:tab w:val="left" w:pos="5954"/>
          <w:tab w:val="left" w:pos="6804"/>
        </w:tabs>
        <w:rPr>
          <w:lang w:val="en-US" w:eastAsia="en-US"/>
        </w:rPr>
      </w:pPr>
      <w:r w:rsidRPr="0048349D">
        <w:rPr>
          <w:lang w:val="en-US" w:eastAsia="en-US"/>
        </w:rPr>
        <w:t xml:space="preserve">Gareth Evans was one of Australia’s longest serving </w:t>
      </w:r>
      <w:r w:rsidR="00046399">
        <w:t>______________</w:t>
      </w:r>
      <w:r w:rsidR="00046399" w:rsidRPr="0048349D">
        <w:t>_</w:t>
      </w:r>
      <w:r w:rsidRPr="0048349D">
        <w:rPr>
          <w:lang w:val="en-US" w:eastAsia="en-US"/>
        </w:rPr>
        <w:t xml:space="preserve"> Ministers, best known internationally for his role in helping to develop the UN peace </w:t>
      </w:r>
      <w:r w:rsidR="00046399">
        <w:t>______________</w:t>
      </w:r>
      <w:r w:rsidR="00FA647F">
        <w:t>_</w:t>
      </w:r>
      <w:r w:rsidRPr="0048349D">
        <w:t>_</w:t>
      </w:r>
      <w:r w:rsidRPr="0048349D">
        <w:rPr>
          <w:lang w:val="en-US" w:eastAsia="en-US"/>
        </w:rPr>
        <w:t xml:space="preserve"> for Cambodia. </w:t>
      </w:r>
    </w:p>
    <w:p w:rsidR="00FA647F" w:rsidRDefault="00FA647F" w:rsidP="00046399">
      <w:pPr>
        <w:pStyle w:val="IOSbodytext2017"/>
        <w:rPr>
          <w:lang w:val="en-US" w:eastAsia="en-US"/>
        </w:rPr>
      </w:pPr>
      <w:r>
        <w:rPr>
          <w:noProof/>
          <w:color w:val="0000FF"/>
          <w:lang w:eastAsia="en-AU"/>
        </w:rPr>
        <w:lastRenderedPageBreak/>
        <w:drawing>
          <wp:inline distT="0" distB="0" distL="0" distR="0">
            <wp:extent cx="917237" cy="1003920"/>
            <wp:effectExtent l="0" t="0" r="0" b="6350"/>
            <wp:docPr id="1" name="Picture 1" descr="File:Gareth Evans University of Melbourne.jpg&#10;Gareth Evans&#10;CC BY 1.0&#10;" title="Garth Evans">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ile:Gareth Evans University of Melbourne.jpg">
                      <a:hlinkClick r:id="rId56"/>
                    </pic:cNvPr>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947280" cy="1036802"/>
                    </a:xfrm>
                    <a:prstGeom prst="rect">
                      <a:avLst/>
                    </a:prstGeom>
                    <a:noFill/>
                    <a:ln>
                      <a:noFill/>
                    </a:ln>
                  </pic:spPr>
                </pic:pic>
              </a:graphicData>
            </a:graphic>
          </wp:inline>
        </w:drawing>
      </w:r>
    </w:p>
    <w:p w:rsidR="00FA647F" w:rsidRDefault="00FA647F" w:rsidP="00046399">
      <w:pPr>
        <w:pStyle w:val="IOSbodytext2017"/>
        <w:rPr>
          <w:lang w:val="en-US" w:eastAsia="en-US"/>
        </w:rPr>
        <w:sectPr w:rsidR="00FA647F" w:rsidSect="00046399">
          <w:type w:val="continuous"/>
          <w:pgSz w:w="11906" w:h="16838"/>
          <w:pgMar w:top="964" w:right="567" w:bottom="567" w:left="567" w:header="567" w:footer="567" w:gutter="0"/>
          <w:cols w:num="2" w:space="397" w:equalWidth="0">
            <w:col w:w="7938" w:space="397"/>
            <w:col w:w="2437"/>
          </w:cols>
          <w:docGrid w:linePitch="360"/>
        </w:sectPr>
      </w:pPr>
    </w:p>
    <w:p w:rsidR="0048349D" w:rsidRPr="0048349D" w:rsidRDefault="0048349D" w:rsidP="00046399">
      <w:pPr>
        <w:pStyle w:val="IOSbodytext2017"/>
        <w:rPr>
          <w:lang w:val="en-US" w:eastAsia="en-US"/>
        </w:rPr>
      </w:pPr>
      <w:r w:rsidRPr="0048349D">
        <w:rPr>
          <w:lang w:val="en-US" w:eastAsia="en-US"/>
        </w:rPr>
        <w:lastRenderedPageBreak/>
        <w:t>In fact, Evans won the ANZAC Peace ________________ in 1994 for his work on Cambodia. Evans believes that ‘Negotiating and implementing a durable peace in Cambodia remains one of the United Nations’ __</w:t>
      </w:r>
      <w:r w:rsidR="003260FA">
        <w:rPr>
          <w:lang w:val="en-US" w:eastAsia="en-US"/>
        </w:rPr>
        <w:t>_______________ achievements.’</w:t>
      </w:r>
    </w:p>
    <w:p w:rsidR="0048349D" w:rsidRPr="0048349D" w:rsidRDefault="0048349D" w:rsidP="00046399">
      <w:pPr>
        <w:pStyle w:val="IOSbodytext2017"/>
        <w:rPr>
          <w:lang w:val="en-US" w:eastAsia="en-US"/>
        </w:rPr>
      </w:pPr>
      <w:r w:rsidRPr="0048349D">
        <w:rPr>
          <w:lang w:val="en-US" w:eastAsia="en-US"/>
        </w:rPr>
        <w:t>By the 1970s, Cambodia had been, according to Evans, ‘ravaged by massive US ____________</w:t>
      </w:r>
      <w:r w:rsidR="00FA647F">
        <w:rPr>
          <w:lang w:val="en-US" w:eastAsia="en-US"/>
        </w:rPr>
        <w:t>__</w:t>
      </w:r>
      <w:r w:rsidRPr="0048349D">
        <w:rPr>
          <w:lang w:val="en-US" w:eastAsia="en-US"/>
        </w:rPr>
        <w:t>_, by civil war, by a genoci</w:t>
      </w:r>
      <w:r w:rsidR="00FA647F">
        <w:rPr>
          <w:lang w:val="en-US" w:eastAsia="en-US"/>
        </w:rPr>
        <w:t>dal reign of ___________</w:t>
      </w:r>
      <w:r w:rsidRPr="0048349D">
        <w:rPr>
          <w:lang w:val="en-US" w:eastAsia="en-US"/>
        </w:rPr>
        <w:t xml:space="preserve">___ exceeded </w:t>
      </w:r>
      <w:r w:rsidR="00FA647F">
        <w:rPr>
          <w:lang w:val="en-US" w:eastAsia="en-US"/>
        </w:rPr>
        <w:t>only by the _________________</w:t>
      </w:r>
      <w:r w:rsidRPr="0048349D">
        <w:rPr>
          <w:lang w:val="en-US" w:eastAsia="en-US"/>
        </w:rPr>
        <w:t>, by invasion and by civil war again, resulting overall in the deat</w:t>
      </w:r>
      <w:r w:rsidR="00FA647F">
        <w:rPr>
          <w:lang w:val="en-US" w:eastAsia="en-US"/>
        </w:rPr>
        <w:t>hs of some 2 ________________</w:t>
      </w:r>
      <w:r w:rsidRPr="0048349D">
        <w:rPr>
          <w:lang w:val="en-US" w:eastAsia="en-US"/>
        </w:rPr>
        <w:t>___ Cambodians and the destruction of the lives of many more.’ Producing a working peace an incredible achievement in which</w:t>
      </w:r>
      <w:r w:rsidR="00FA647F">
        <w:rPr>
          <w:lang w:val="en-US" w:eastAsia="en-US"/>
        </w:rPr>
        <w:t xml:space="preserve"> Australia played a __________</w:t>
      </w:r>
      <w:r w:rsidRPr="0048349D">
        <w:rPr>
          <w:lang w:val="en-US" w:eastAsia="en-US"/>
        </w:rPr>
        <w:t>________ part.</w:t>
      </w:r>
    </w:p>
    <w:p w:rsidR="0048349D" w:rsidRPr="0048349D" w:rsidRDefault="0048349D" w:rsidP="00046399">
      <w:pPr>
        <w:pStyle w:val="IOSbodytext2017"/>
        <w:rPr>
          <w:lang w:val="en-US" w:eastAsia="en-US"/>
        </w:rPr>
      </w:pPr>
      <w:r w:rsidRPr="0048349D">
        <w:rPr>
          <w:lang w:val="en-US" w:eastAsia="en-US"/>
        </w:rPr>
        <w:t xml:space="preserve">After summits failed to solve the problems, Evans outlined a peace proposal on 24 November ____________. He suggested that the </w:t>
      </w:r>
      <w:proofErr w:type="gramStart"/>
      <w:r w:rsidRPr="0048349D">
        <w:rPr>
          <w:lang w:val="en-US" w:eastAsia="en-US"/>
        </w:rPr>
        <w:t>Unite</w:t>
      </w:r>
      <w:r w:rsidR="00FA647F">
        <w:rPr>
          <w:lang w:val="en-US" w:eastAsia="en-US"/>
        </w:rPr>
        <w:t>d</w:t>
      </w:r>
      <w:proofErr w:type="gramEnd"/>
      <w:r w:rsidR="00FA647F">
        <w:rPr>
          <w:lang w:val="en-US" w:eastAsia="en-US"/>
        </w:rPr>
        <w:t xml:space="preserve"> _____________</w:t>
      </w:r>
      <w:r w:rsidRPr="0048349D">
        <w:rPr>
          <w:lang w:val="en-US" w:eastAsia="en-US"/>
        </w:rPr>
        <w:t xml:space="preserve">_____ be directly involved in the administration of Cambodia until it </w:t>
      </w:r>
      <w:r w:rsidR="00FA647F">
        <w:rPr>
          <w:lang w:val="en-US" w:eastAsia="en-US"/>
        </w:rPr>
        <w:t>could __________________</w:t>
      </w:r>
      <w:r w:rsidRPr="0048349D">
        <w:rPr>
          <w:lang w:val="en-US" w:eastAsia="en-US"/>
        </w:rPr>
        <w:t>_ itself. He suggested t</w:t>
      </w:r>
      <w:r w:rsidR="00FA647F">
        <w:rPr>
          <w:lang w:val="en-US" w:eastAsia="en-US"/>
        </w:rPr>
        <w:t>hat a UN ______________</w:t>
      </w:r>
      <w:r w:rsidRPr="0048349D">
        <w:rPr>
          <w:lang w:val="en-US" w:eastAsia="en-US"/>
        </w:rPr>
        <w:t xml:space="preserve">___ presence was necessary to ensure that cease-fire was followed and that they help </w:t>
      </w:r>
      <w:proofErr w:type="spellStart"/>
      <w:r w:rsidRPr="0048349D">
        <w:rPr>
          <w:lang w:val="en-US" w:eastAsia="en-US"/>
        </w:rPr>
        <w:t>organise</w:t>
      </w:r>
      <w:proofErr w:type="spellEnd"/>
      <w:r w:rsidRPr="0048349D">
        <w:rPr>
          <w:lang w:val="en-US" w:eastAsia="en-US"/>
        </w:rPr>
        <w:t xml:space="preserve"> </w:t>
      </w:r>
      <w:r w:rsidR="00FA647F">
        <w:rPr>
          <w:lang w:val="en-US" w:eastAsia="en-US"/>
        </w:rPr>
        <w:t xml:space="preserve">and conduct </w:t>
      </w:r>
      <w:r w:rsidR="00046399">
        <w:rPr>
          <w:lang w:val="en-US" w:eastAsia="en-US"/>
        </w:rPr>
        <w:tab/>
      </w:r>
      <w:r w:rsidR="00FA647F">
        <w:rPr>
          <w:lang w:val="en-US" w:eastAsia="en-US"/>
        </w:rPr>
        <w:t>_______________</w:t>
      </w:r>
      <w:r w:rsidRPr="0048349D">
        <w:rPr>
          <w:lang w:val="en-US" w:eastAsia="en-US"/>
        </w:rPr>
        <w:t xml:space="preserve">_____ elections. </w:t>
      </w:r>
    </w:p>
    <w:p w:rsidR="0048349D" w:rsidRDefault="0048349D" w:rsidP="00046399">
      <w:pPr>
        <w:pStyle w:val="IOSbodytext2017"/>
        <w:rPr>
          <w:lang w:val="en-US" w:eastAsia="en-US"/>
        </w:rPr>
      </w:pPr>
      <w:r w:rsidRPr="0048349D">
        <w:rPr>
          <w:lang w:val="en-US" w:eastAsia="en-US"/>
        </w:rPr>
        <w:t>From October 1991, Lie</w:t>
      </w:r>
      <w:r w:rsidR="00FA647F">
        <w:rPr>
          <w:lang w:val="en-US" w:eastAsia="en-US"/>
        </w:rPr>
        <w:t>utenant __________________</w:t>
      </w:r>
      <w:r w:rsidRPr="0048349D">
        <w:rPr>
          <w:lang w:val="en-US" w:eastAsia="en-US"/>
        </w:rPr>
        <w:t>___ Sanderson became involved in the United Nations process to bring peac</w:t>
      </w:r>
      <w:r w:rsidR="00FA647F">
        <w:rPr>
          <w:lang w:val="en-US" w:eastAsia="en-US"/>
        </w:rPr>
        <w:t>e to ___________________</w:t>
      </w:r>
      <w:r w:rsidRPr="0048349D">
        <w:rPr>
          <w:lang w:val="en-US" w:eastAsia="en-US"/>
        </w:rPr>
        <w:t>_. First, he was an adviser to the Secretary General of the United Nations, and then from March 1992, he</w:t>
      </w:r>
      <w:r w:rsidR="00FA647F">
        <w:rPr>
          <w:lang w:val="en-US" w:eastAsia="en-US"/>
        </w:rPr>
        <w:t xml:space="preserve"> commanded the ______________</w:t>
      </w:r>
      <w:r w:rsidRPr="0048349D">
        <w:rPr>
          <w:lang w:val="en-US" w:eastAsia="en-US"/>
        </w:rPr>
        <w:t>__ strong international military component of the United Nations Transitional Authority in Cambodia (UNTAC)</w:t>
      </w:r>
      <w:r>
        <w:rPr>
          <w:lang w:val="en-US" w:eastAsia="en-US"/>
        </w:rPr>
        <w:t>.</w:t>
      </w:r>
    </w:p>
    <w:p w:rsidR="00FA647F" w:rsidRPr="0048349D" w:rsidRDefault="0048349D" w:rsidP="0048349D">
      <w:pPr>
        <w:pStyle w:val="IOSlines2017"/>
        <w:rPr>
          <w:rStyle w:val="IOSstrongemphasis2017"/>
        </w:rPr>
      </w:pPr>
      <w:r w:rsidRPr="0048349D">
        <w:rPr>
          <w:rStyle w:val="IOSstrongemphasis2017"/>
        </w:rPr>
        <w:t>Use the following words to complete the passage above:</w:t>
      </w:r>
    </w:p>
    <w:p w:rsidR="00FA647F" w:rsidRDefault="00FA647F" w:rsidP="0048349D">
      <w:pPr>
        <w:pStyle w:val="IOSList1bullet2017"/>
        <w:rPr>
          <w:lang w:val="en-US" w:eastAsia="en-US"/>
        </w:rPr>
        <w:sectPr w:rsidR="00FA647F" w:rsidSect="00046399">
          <w:type w:val="continuous"/>
          <w:pgSz w:w="11906" w:h="16838"/>
          <w:pgMar w:top="964" w:right="567" w:bottom="567" w:left="567" w:header="567" w:footer="567" w:gutter="0"/>
          <w:cols w:space="720"/>
          <w:docGrid w:linePitch="360"/>
        </w:sectPr>
      </w:pPr>
    </w:p>
    <w:p w:rsidR="0048349D" w:rsidRDefault="0048349D" w:rsidP="0048349D">
      <w:pPr>
        <w:pStyle w:val="IOSList1bullet2017"/>
        <w:rPr>
          <w:lang w:val="en-US" w:eastAsia="en-US"/>
        </w:rPr>
      </w:pPr>
      <w:r>
        <w:rPr>
          <w:lang w:val="en-US" w:eastAsia="en-US"/>
        </w:rPr>
        <w:lastRenderedPageBreak/>
        <w:t>Central</w:t>
      </w:r>
    </w:p>
    <w:p w:rsidR="0048349D" w:rsidRDefault="0048349D" w:rsidP="0048349D">
      <w:pPr>
        <w:pStyle w:val="IOSList1bullet2017"/>
        <w:rPr>
          <w:lang w:val="en-US" w:eastAsia="en-US"/>
        </w:rPr>
      </w:pPr>
      <w:r>
        <w:rPr>
          <w:lang w:val="en-US" w:eastAsia="en-US"/>
        </w:rPr>
        <w:t>Finest</w:t>
      </w:r>
    </w:p>
    <w:p w:rsidR="0048349D" w:rsidRDefault="0048349D" w:rsidP="0048349D">
      <w:pPr>
        <w:pStyle w:val="IOSList1bullet2017"/>
        <w:rPr>
          <w:lang w:val="en-US" w:eastAsia="en-US"/>
        </w:rPr>
      </w:pPr>
      <w:r>
        <w:rPr>
          <w:lang w:val="en-US" w:eastAsia="en-US"/>
        </w:rPr>
        <w:t>Free</w:t>
      </w:r>
    </w:p>
    <w:p w:rsidR="0048349D" w:rsidRDefault="0048349D" w:rsidP="0048349D">
      <w:pPr>
        <w:pStyle w:val="IOSList1bullet2017"/>
        <w:rPr>
          <w:lang w:val="en-US" w:eastAsia="en-US"/>
        </w:rPr>
      </w:pPr>
      <w:r>
        <w:rPr>
          <w:lang w:val="en-US" w:eastAsia="en-US"/>
        </w:rPr>
        <w:t>1989</w:t>
      </w:r>
    </w:p>
    <w:p w:rsidR="00046399" w:rsidRDefault="0048349D" w:rsidP="0048349D">
      <w:pPr>
        <w:pStyle w:val="IOSList1bullet2017"/>
        <w:rPr>
          <w:lang w:val="en-US" w:eastAsia="en-US"/>
        </w:rPr>
      </w:pPr>
      <w:r>
        <w:rPr>
          <w:lang w:val="en-US" w:eastAsia="en-US"/>
        </w:rPr>
        <w:t>Prize</w:t>
      </w:r>
    </w:p>
    <w:p w:rsidR="0048349D" w:rsidRPr="00046399" w:rsidRDefault="00046399" w:rsidP="0048349D">
      <w:pPr>
        <w:pStyle w:val="IOSList1bullet2017"/>
        <w:rPr>
          <w:lang w:val="en-US" w:eastAsia="en-US"/>
        </w:rPr>
      </w:pPr>
      <w:r w:rsidRPr="00046399">
        <w:rPr>
          <w:lang w:val="en-US" w:eastAsia="en-US"/>
        </w:rPr>
        <w:br w:type="column"/>
      </w:r>
      <w:r w:rsidR="0048349D" w:rsidRPr="00046399">
        <w:rPr>
          <w:lang w:val="en-US" w:eastAsia="en-US"/>
        </w:rPr>
        <w:lastRenderedPageBreak/>
        <w:t>Plan</w:t>
      </w:r>
    </w:p>
    <w:p w:rsidR="0048349D" w:rsidRDefault="0048349D" w:rsidP="0048349D">
      <w:pPr>
        <w:pStyle w:val="IOSList1bullet2017"/>
        <w:rPr>
          <w:lang w:val="en-US" w:eastAsia="en-US"/>
        </w:rPr>
      </w:pPr>
      <w:r>
        <w:rPr>
          <w:lang w:val="en-US" w:eastAsia="en-US"/>
        </w:rPr>
        <w:t>Million</w:t>
      </w:r>
    </w:p>
    <w:p w:rsidR="0048349D" w:rsidRDefault="0048349D" w:rsidP="0048349D">
      <w:pPr>
        <w:pStyle w:val="IOSList1bullet2017"/>
        <w:rPr>
          <w:lang w:val="en-US" w:eastAsia="en-US"/>
        </w:rPr>
      </w:pPr>
      <w:r>
        <w:rPr>
          <w:lang w:val="en-US" w:eastAsia="en-US"/>
        </w:rPr>
        <w:t>16 000</w:t>
      </w:r>
    </w:p>
    <w:p w:rsidR="0048349D" w:rsidRDefault="0048349D" w:rsidP="0048349D">
      <w:pPr>
        <w:pStyle w:val="IOSList1bullet2017"/>
        <w:rPr>
          <w:lang w:val="en-US" w:eastAsia="en-US"/>
        </w:rPr>
      </w:pPr>
      <w:r>
        <w:rPr>
          <w:lang w:val="en-US" w:eastAsia="en-US"/>
        </w:rPr>
        <w:t>Foreign</w:t>
      </w:r>
    </w:p>
    <w:p w:rsidR="00046399" w:rsidRDefault="0048349D" w:rsidP="0048349D">
      <w:pPr>
        <w:pStyle w:val="IOSList1bullet2017"/>
        <w:rPr>
          <w:lang w:val="en-US" w:eastAsia="en-US"/>
        </w:rPr>
      </w:pPr>
      <w:r>
        <w:rPr>
          <w:lang w:val="en-US" w:eastAsia="en-US"/>
        </w:rPr>
        <w:t>Military</w:t>
      </w:r>
    </w:p>
    <w:p w:rsidR="0048349D" w:rsidRPr="00046399" w:rsidRDefault="00046399" w:rsidP="0048349D">
      <w:pPr>
        <w:pStyle w:val="IOSList1bullet2017"/>
        <w:rPr>
          <w:lang w:val="en-US" w:eastAsia="en-US"/>
        </w:rPr>
      </w:pPr>
      <w:r w:rsidRPr="00046399">
        <w:rPr>
          <w:lang w:val="en-US" w:eastAsia="en-US"/>
        </w:rPr>
        <w:br w:type="column"/>
      </w:r>
      <w:r w:rsidR="0048349D" w:rsidRPr="00046399">
        <w:rPr>
          <w:lang w:val="en-US" w:eastAsia="en-US"/>
        </w:rPr>
        <w:lastRenderedPageBreak/>
        <w:t>Nazis</w:t>
      </w:r>
    </w:p>
    <w:p w:rsidR="0048349D" w:rsidRDefault="0048349D" w:rsidP="0048349D">
      <w:pPr>
        <w:pStyle w:val="IOSList1bullet2017"/>
        <w:rPr>
          <w:lang w:val="en-US" w:eastAsia="en-US"/>
        </w:rPr>
      </w:pPr>
      <w:r>
        <w:rPr>
          <w:lang w:val="en-US" w:eastAsia="en-US"/>
        </w:rPr>
        <w:t>Cambodia</w:t>
      </w:r>
    </w:p>
    <w:p w:rsidR="0048349D" w:rsidRDefault="0048349D" w:rsidP="0048349D">
      <w:pPr>
        <w:pStyle w:val="IOSList1bullet2017"/>
        <w:rPr>
          <w:lang w:val="en-US" w:eastAsia="en-US"/>
        </w:rPr>
      </w:pPr>
      <w:r>
        <w:rPr>
          <w:lang w:val="en-US" w:eastAsia="en-US"/>
        </w:rPr>
        <w:t>Nations</w:t>
      </w:r>
    </w:p>
    <w:p w:rsidR="0048349D" w:rsidRDefault="0048349D" w:rsidP="0048349D">
      <w:pPr>
        <w:pStyle w:val="IOSList1bullet2017"/>
        <w:rPr>
          <w:lang w:val="en-US" w:eastAsia="en-US"/>
        </w:rPr>
      </w:pPr>
      <w:r>
        <w:rPr>
          <w:lang w:val="en-US" w:eastAsia="en-US"/>
        </w:rPr>
        <w:t>General</w:t>
      </w:r>
    </w:p>
    <w:p w:rsidR="00FA647F" w:rsidRDefault="0048349D" w:rsidP="00FA647F">
      <w:pPr>
        <w:pStyle w:val="IOSList1bullet2017"/>
        <w:rPr>
          <w:lang w:val="en-US" w:eastAsia="en-US"/>
        </w:rPr>
      </w:pPr>
      <w:r>
        <w:rPr>
          <w:lang w:val="en-US" w:eastAsia="en-US"/>
        </w:rPr>
        <w:t>B</w:t>
      </w:r>
      <w:r w:rsidR="00FA647F">
        <w:rPr>
          <w:lang w:val="en-US" w:eastAsia="en-US"/>
        </w:rPr>
        <w:t>ombing</w:t>
      </w:r>
    </w:p>
    <w:p w:rsidR="00046399" w:rsidRDefault="00046399" w:rsidP="00046399">
      <w:pPr>
        <w:pStyle w:val="IOSList1bullet2017"/>
        <w:numPr>
          <w:ilvl w:val="0"/>
          <w:numId w:val="0"/>
        </w:numPr>
        <w:ind w:left="360"/>
        <w:rPr>
          <w:lang w:val="en-US" w:eastAsia="en-US"/>
        </w:rPr>
      </w:pPr>
    </w:p>
    <w:p w:rsidR="00FA647F" w:rsidRPr="00FA647F" w:rsidRDefault="00FA647F" w:rsidP="00FA647F">
      <w:pPr>
        <w:pStyle w:val="IOSList1bullet2017"/>
        <w:numPr>
          <w:ilvl w:val="0"/>
          <w:numId w:val="0"/>
        </w:numPr>
        <w:rPr>
          <w:lang w:val="en-US" w:eastAsia="en-US"/>
        </w:rPr>
        <w:sectPr w:rsidR="00FA647F" w:rsidRPr="00FA647F" w:rsidSect="00046399">
          <w:type w:val="continuous"/>
          <w:pgSz w:w="11906" w:h="16838"/>
          <w:pgMar w:top="964" w:right="567" w:bottom="567" w:left="567" w:header="567" w:footer="567" w:gutter="0"/>
          <w:cols w:num="3" w:space="709"/>
          <w:docGrid w:linePitch="360"/>
        </w:sectPr>
      </w:pPr>
    </w:p>
    <w:p w:rsidR="0048349D" w:rsidRPr="0048349D" w:rsidRDefault="0048349D" w:rsidP="00FA647F">
      <w:pPr>
        <w:pStyle w:val="IOSbodytext2017"/>
        <w:rPr>
          <w:lang w:val="en-US" w:eastAsia="en-US"/>
        </w:rPr>
      </w:pPr>
    </w:p>
    <w:sectPr w:rsidR="0048349D" w:rsidRPr="0048349D" w:rsidSect="00046399">
      <w:type w:val="continuous"/>
      <w:pgSz w:w="11906" w:h="16838"/>
      <w:pgMar w:top="964" w:right="567" w:bottom="567" w:left="567"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602" w:rsidRDefault="004F6602" w:rsidP="00F247F6">
      <w:r>
        <w:separator/>
      </w:r>
    </w:p>
    <w:p w:rsidR="004F6602" w:rsidRDefault="004F6602"/>
    <w:p w:rsidR="004F6602" w:rsidRDefault="004F6602"/>
  </w:endnote>
  <w:endnote w:type="continuationSeparator" w:id="0">
    <w:p w:rsidR="004F6602" w:rsidRDefault="004F6602" w:rsidP="00F247F6">
      <w:r>
        <w:continuationSeparator/>
      </w:r>
    </w:p>
    <w:p w:rsidR="004F6602" w:rsidRDefault="004F6602"/>
    <w:p w:rsidR="004F6602" w:rsidRDefault="004F6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BF4" w:rsidRPr="0092025C" w:rsidRDefault="00710BF4"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BF4" w:rsidRPr="00182340" w:rsidRDefault="00710BF4" w:rsidP="008966B0">
    <w:pPr>
      <w:pStyle w:val="IOSfooter2017"/>
      <w:tabs>
        <w:tab w:val="clear" w:pos="10773"/>
        <w:tab w:val="left" w:pos="10206"/>
        <w:tab w:val="right" w:pos="10632"/>
      </w:tabs>
    </w:pPr>
    <w:r>
      <w:rPr>
        <w:rFonts w:cs="Helvetica"/>
      </w:rPr>
      <w:t>©</w:t>
    </w:r>
    <w:r>
      <w:t xml:space="preserve"> State of NSW, Department of Education, 2017</w:t>
    </w:r>
    <w:r w:rsidRPr="004E338C">
      <w:tab/>
    </w:r>
    <w:r>
      <w:tab/>
    </w:r>
    <w:r w:rsidRPr="004E338C">
      <w:fldChar w:fldCharType="begin"/>
    </w:r>
    <w:r w:rsidRPr="004E338C">
      <w:instrText xml:space="preserve"> PAGE </w:instrText>
    </w:r>
    <w:r w:rsidRPr="004E338C">
      <w:fldChar w:fldCharType="separate"/>
    </w:r>
    <w:r w:rsidR="003F2201">
      <w:rPr>
        <w:noProof/>
      </w:rPr>
      <w:t>23</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602" w:rsidRDefault="004F6602" w:rsidP="00F247F6">
      <w:r>
        <w:separator/>
      </w:r>
    </w:p>
    <w:p w:rsidR="004F6602" w:rsidRDefault="004F6602"/>
    <w:p w:rsidR="004F6602" w:rsidRDefault="004F6602"/>
  </w:footnote>
  <w:footnote w:type="continuationSeparator" w:id="0">
    <w:p w:rsidR="004F6602" w:rsidRDefault="004F6602" w:rsidP="00F247F6">
      <w:r>
        <w:continuationSeparator/>
      </w:r>
    </w:p>
    <w:p w:rsidR="004F6602" w:rsidRDefault="004F6602"/>
    <w:p w:rsidR="004F6602" w:rsidRDefault="004F66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3E" w:rsidRDefault="00532B3E">
    <w:pPr>
      <w:pStyle w:val="Header"/>
    </w:pPr>
    <w:r>
      <w:t>History Stage 5 Depth Study 6: United Nations Peacekeeping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49F"/>
    <w:multiLevelType w:val="hybridMultilevel"/>
    <w:tmpl w:val="36FE1B30"/>
    <w:lvl w:ilvl="0" w:tplc="AA90DC12">
      <w:numFmt w:val="bullet"/>
      <w:lvlText w:val="-"/>
      <w:lvlJc w:val="left"/>
      <w:pPr>
        <w:ind w:left="840" w:hanging="48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
    <w:nsid w:val="13171633"/>
    <w:multiLevelType w:val="hybridMultilevel"/>
    <w:tmpl w:val="9C248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E55CCE"/>
    <w:multiLevelType w:val="hybridMultilevel"/>
    <w:tmpl w:val="C358A3D0"/>
    <w:lvl w:ilvl="0" w:tplc="FFFFFFFF">
      <w:start w:val="1"/>
      <w:numFmt w:val="bullet"/>
      <w:pStyle w:val="tablebullet2"/>
      <w:lvlText w:val="–"/>
      <w:lvlJc w:val="left"/>
      <w:pPr>
        <w:tabs>
          <w:tab w:val="num" w:pos="700"/>
        </w:tabs>
        <w:ind w:left="680" w:hanging="340"/>
      </w:pPr>
      <w:rPr>
        <w:rFonts w:ascii="Times New Roman" w:hAnsi="Times New Roman" w:hint="default"/>
      </w:rPr>
    </w:lvl>
    <w:lvl w:ilvl="1" w:tplc="FFFFFFFF">
      <w:start w:val="1"/>
      <w:numFmt w:val="bullet"/>
      <w:pStyle w:val="tablebullet3"/>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0324A5"/>
    <w:multiLevelType w:val="hybridMultilevel"/>
    <w:tmpl w:val="2B142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B1793E"/>
    <w:multiLevelType w:val="hybridMultilevel"/>
    <w:tmpl w:val="062894AC"/>
    <w:lvl w:ilvl="0" w:tplc="94B4552A">
      <w:numFmt w:val="bullet"/>
      <w:lvlText w:val="•"/>
      <w:lvlJc w:val="left"/>
      <w:pPr>
        <w:ind w:left="627" w:hanging="480"/>
      </w:pPr>
      <w:rPr>
        <w:rFonts w:ascii="Arial" w:eastAsia="Times" w:hAnsi="Arial" w:cs="Arial" w:hint="default"/>
      </w:rPr>
    </w:lvl>
    <w:lvl w:ilvl="1" w:tplc="0409000B" w:tentative="1">
      <w:start w:val="1"/>
      <w:numFmt w:val="bullet"/>
      <w:lvlText w:val=""/>
      <w:lvlJc w:val="left"/>
      <w:pPr>
        <w:ind w:left="1107" w:hanging="480"/>
      </w:pPr>
      <w:rPr>
        <w:rFonts w:ascii="Wingdings" w:hAnsi="Wingdings" w:hint="default"/>
      </w:rPr>
    </w:lvl>
    <w:lvl w:ilvl="2" w:tplc="0409000D" w:tentative="1">
      <w:start w:val="1"/>
      <w:numFmt w:val="bullet"/>
      <w:lvlText w:val=""/>
      <w:lvlJc w:val="left"/>
      <w:pPr>
        <w:ind w:left="1587" w:hanging="480"/>
      </w:pPr>
      <w:rPr>
        <w:rFonts w:ascii="Wingdings" w:hAnsi="Wingdings" w:hint="default"/>
      </w:rPr>
    </w:lvl>
    <w:lvl w:ilvl="3" w:tplc="04090001" w:tentative="1">
      <w:start w:val="1"/>
      <w:numFmt w:val="bullet"/>
      <w:lvlText w:val=""/>
      <w:lvlJc w:val="left"/>
      <w:pPr>
        <w:ind w:left="2067" w:hanging="480"/>
      </w:pPr>
      <w:rPr>
        <w:rFonts w:ascii="Wingdings" w:hAnsi="Wingdings" w:hint="default"/>
      </w:rPr>
    </w:lvl>
    <w:lvl w:ilvl="4" w:tplc="0409000B" w:tentative="1">
      <w:start w:val="1"/>
      <w:numFmt w:val="bullet"/>
      <w:lvlText w:val=""/>
      <w:lvlJc w:val="left"/>
      <w:pPr>
        <w:ind w:left="2547" w:hanging="480"/>
      </w:pPr>
      <w:rPr>
        <w:rFonts w:ascii="Wingdings" w:hAnsi="Wingdings" w:hint="default"/>
      </w:rPr>
    </w:lvl>
    <w:lvl w:ilvl="5" w:tplc="0409000D" w:tentative="1">
      <w:start w:val="1"/>
      <w:numFmt w:val="bullet"/>
      <w:lvlText w:val=""/>
      <w:lvlJc w:val="left"/>
      <w:pPr>
        <w:ind w:left="3027" w:hanging="480"/>
      </w:pPr>
      <w:rPr>
        <w:rFonts w:ascii="Wingdings" w:hAnsi="Wingdings" w:hint="default"/>
      </w:rPr>
    </w:lvl>
    <w:lvl w:ilvl="6" w:tplc="04090001" w:tentative="1">
      <w:start w:val="1"/>
      <w:numFmt w:val="bullet"/>
      <w:lvlText w:val=""/>
      <w:lvlJc w:val="left"/>
      <w:pPr>
        <w:ind w:left="3507" w:hanging="480"/>
      </w:pPr>
      <w:rPr>
        <w:rFonts w:ascii="Wingdings" w:hAnsi="Wingdings" w:hint="default"/>
      </w:rPr>
    </w:lvl>
    <w:lvl w:ilvl="7" w:tplc="0409000B" w:tentative="1">
      <w:start w:val="1"/>
      <w:numFmt w:val="bullet"/>
      <w:lvlText w:val=""/>
      <w:lvlJc w:val="left"/>
      <w:pPr>
        <w:ind w:left="3987" w:hanging="480"/>
      </w:pPr>
      <w:rPr>
        <w:rFonts w:ascii="Wingdings" w:hAnsi="Wingdings" w:hint="default"/>
      </w:rPr>
    </w:lvl>
    <w:lvl w:ilvl="8" w:tplc="0409000D" w:tentative="1">
      <w:start w:val="1"/>
      <w:numFmt w:val="bullet"/>
      <w:lvlText w:val=""/>
      <w:lvlJc w:val="left"/>
      <w:pPr>
        <w:ind w:left="4467" w:hanging="480"/>
      </w:pPr>
      <w:rPr>
        <w:rFonts w:ascii="Wingdings" w:hAnsi="Wingdings" w:hint="default"/>
      </w:rPr>
    </w:lvl>
  </w:abstractNum>
  <w:abstractNum w:abstractNumId="1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11">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3A6D2063"/>
    <w:multiLevelType w:val="hybridMultilevel"/>
    <w:tmpl w:val="47781ADE"/>
    <w:lvl w:ilvl="0" w:tplc="0C090001">
      <w:start w:val="1"/>
      <w:numFmt w:val="bullet"/>
      <w:lvlText w:val=""/>
      <w:lvlJc w:val="left"/>
      <w:pPr>
        <w:ind w:left="360" w:hanging="360"/>
      </w:pPr>
      <w:rPr>
        <w:rFonts w:ascii="Symbol" w:hAnsi="Symbol" w:hint="default"/>
      </w:rPr>
    </w:lvl>
    <w:lvl w:ilvl="1" w:tplc="AA90DC12">
      <w:numFmt w:val="bullet"/>
      <w:lvlText w:val="-"/>
      <w:lvlJc w:val="left"/>
      <w:pPr>
        <w:ind w:left="1200" w:hanging="480"/>
      </w:pPr>
      <w:rPr>
        <w:rFonts w:ascii="Arial" w:eastAsia="Arial" w:hAnsi="Arial" w:cs="Aria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C3204C0"/>
    <w:multiLevelType w:val="hybridMultilevel"/>
    <w:tmpl w:val="F5E05378"/>
    <w:lvl w:ilvl="0" w:tplc="0C090005">
      <w:start w:val="1"/>
      <w:numFmt w:val="bullet"/>
      <w:lvlText w:val=""/>
      <w:lvlJc w:val="left"/>
      <w:pPr>
        <w:ind w:left="360" w:hanging="360"/>
      </w:pPr>
      <w:rPr>
        <w:rFonts w:ascii="Wingdings" w:hAnsi="Wingdings"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21A6854"/>
    <w:multiLevelType w:val="hybridMultilevel"/>
    <w:tmpl w:val="7046AFF8"/>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39A78DC"/>
    <w:multiLevelType w:val="hybridMultilevel"/>
    <w:tmpl w:val="BC4EA97E"/>
    <w:lvl w:ilvl="0" w:tplc="94B4552A">
      <w:numFmt w:val="bullet"/>
      <w:lvlText w:val="•"/>
      <w:lvlJc w:val="left"/>
      <w:pPr>
        <w:ind w:left="627" w:hanging="480"/>
      </w:pPr>
      <w:rPr>
        <w:rFonts w:ascii="Arial" w:eastAsia="Times" w:hAnsi="Arial" w:cs="Arial" w:hint="default"/>
      </w:rPr>
    </w:lvl>
    <w:lvl w:ilvl="1" w:tplc="0409000B" w:tentative="1">
      <w:start w:val="1"/>
      <w:numFmt w:val="bullet"/>
      <w:lvlText w:val=""/>
      <w:lvlJc w:val="left"/>
      <w:pPr>
        <w:ind w:left="1107" w:hanging="480"/>
      </w:pPr>
      <w:rPr>
        <w:rFonts w:ascii="Wingdings" w:hAnsi="Wingdings" w:hint="default"/>
      </w:rPr>
    </w:lvl>
    <w:lvl w:ilvl="2" w:tplc="0409000D" w:tentative="1">
      <w:start w:val="1"/>
      <w:numFmt w:val="bullet"/>
      <w:lvlText w:val=""/>
      <w:lvlJc w:val="left"/>
      <w:pPr>
        <w:ind w:left="1587" w:hanging="480"/>
      </w:pPr>
      <w:rPr>
        <w:rFonts w:ascii="Wingdings" w:hAnsi="Wingdings" w:hint="default"/>
      </w:rPr>
    </w:lvl>
    <w:lvl w:ilvl="3" w:tplc="04090001" w:tentative="1">
      <w:start w:val="1"/>
      <w:numFmt w:val="bullet"/>
      <w:lvlText w:val=""/>
      <w:lvlJc w:val="left"/>
      <w:pPr>
        <w:ind w:left="2067" w:hanging="480"/>
      </w:pPr>
      <w:rPr>
        <w:rFonts w:ascii="Wingdings" w:hAnsi="Wingdings" w:hint="default"/>
      </w:rPr>
    </w:lvl>
    <w:lvl w:ilvl="4" w:tplc="0409000B" w:tentative="1">
      <w:start w:val="1"/>
      <w:numFmt w:val="bullet"/>
      <w:lvlText w:val=""/>
      <w:lvlJc w:val="left"/>
      <w:pPr>
        <w:ind w:left="2547" w:hanging="480"/>
      </w:pPr>
      <w:rPr>
        <w:rFonts w:ascii="Wingdings" w:hAnsi="Wingdings" w:hint="default"/>
      </w:rPr>
    </w:lvl>
    <w:lvl w:ilvl="5" w:tplc="0409000D" w:tentative="1">
      <w:start w:val="1"/>
      <w:numFmt w:val="bullet"/>
      <w:lvlText w:val=""/>
      <w:lvlJc w:val="left"/>
      <w:pPr>
        <w:ind w:left="3027" w:hanging="480"/>
      </w:pPr>
      <w:rPr>
        <w:rFonts w:ascii="Wingdings" w:hAnsi="Wingdings" w:hint="default"/>
      </w:rPr>
    </w:lvl>
    <w:lvl w:ilvl="6" w:tplc="04090001" w:tentative="1">
      <w:start w:val="1"/>
      <w:numFmt w:val="bullet"/>
      <w:lvlText w:val=""/>
      <w:lvlJc w:val="left"/>
      <w:pPr>
        <w:ind w:left="3507" w:hanging="480"/>
      </w:pPr>
      <w:rPr>
        <w:rFonts w:ascii="Wingdings" w:hAnsi="Wingdings" w:hint="default"/>
      </w:rPr>
    </w:lvl>
    <w:lvl w:ilvl="7" w:tplc="0409000B" w:tentative="1">
      <w:start w:val="1"/>
      <w:numFmt w:val="bullet"/>
      <w:lvlText w:val=""/>
      <w:lvlJc w:val="left"/>
      <w:pPr>
        <w:ind w:left="3987" w:hanging="480"/>
      </w:pPr>
      <w:rPr>
        <w:rFonts w:ascii="Wingdings" w:hAnsi="Wingdings" w:hint="default"/>
      </w:rPr>
    </w:lvl>
    <w:lvl w:ilvl="8" w:tplc="0409000D" w:tentative="1">
      <w:start w:val="1"/>
      <w:numFmt w:val="bullet"/>
      <w:lvlText w:val=""/>
      <w:lvlJc w:val="left"/>
      <w:pPr>
        <w:ind w:left="4467" w:hanging="480"/>
      </w:pPr>
      <w:rPr>
        <w:rFonts w:ascii="Wingdings" w:hAnsi="Wingdings" w:hint="default"/>
      </w:rPr>
    </w:lvl>
  </w:abstractNum>
  <w:abstractNum w:abstractNumId="19">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5BE53912"/>
    <w:multiLevelType w:val="hybridMultilevel"/>
    <w:tmpl w:val="876A7128"/>
    <w:lvl w:ilvl="0" w:tplc="A62EABAA">
      <w:start w:val="1"/>
      <w:numFmt w:val="bullet"/>
      <w:pStyle w:val="IOSList1bullet2017"/>
      <w:lvlText w:val=""/>
      <w:lvlJc w:val="left"/>
      <w:pPr>
        <w:ind w:left="720" w:hanging="360"/>
      </w:pPr>
      <w:rPr>
        <w:rFonts w:ascii="Symbol" w:hAnsi="Symbol" w:hint="default"/>
        <w:color w:val="auto"/>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E3091A"/>
    <w:multiLevelType w:val="hybridMultilevel"/>
    <w:tmpl w:val="A118A12E"/>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48A41B4"/>
    <w:multiLevelType w:val="hybridMultilevel"/>
    <w:tmpl w:val="991668AA"/>
    <w:lvl w:ilvl="0" w:tplc="0C090005">
      <w:start w:val="1"/>
      <w:numFmt w:val="bullet"/>
      <w:lvlText w:val=""/>
      <w:lvlJc w:val="left"/>
      <w:pPr>
        <w:ind w:left="360" w:hanging="360"/>
      </w:pPr>
      <w:rPr>
        <w:rFonts w:ascii="Wingdings" w:hAnsi="Wingdings"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8513703"/>
    <w:multiLevelType w:val="hybridMultilevel"/>
    <w:tmpl w:val="7584E994"/>
    <w:lvl w:ilvl="0" w:tplc="94B4552A">
      <w:numFmt w:val="bullet"/>
      <w:lvlText w:val="•"/>
      <w:lvlJc w:val="left"/>
      <w:pPr>
        <w:ind w:left="627" w:hanging="480"/>
      </w:pPr>
      <w:rPr>
        <w:rFonts w:ascii="Arial" w:eastAsia="Times" w:hAnsi="Arial" w:cs="Arial" w:hint="default"/>
      </w:rPr>
    </w:lvl>
    <w:lvl w:ilvl="1" w:tplc="0409000B" w:tentative="1">
      <w:start w:val="1"/>
      <w:numFmt w:val="bullet"/>
      <w:lvlText w:val=""/>
      <w:lvlJc w:val="left"/>
      <w:pPr>
        <w:ind w:left="1107" w:hanging="480"/>
      </w:pPr>
      <w:rPr>
        <w:rFonts w:ascii="Wingdings" w:hAnsi="Wingdings" w:hint="default"/>
      </w:rPr>
    </w:lvl>
    <w:lvl w:ilvl="2" w:tplc="0409000D" w:tentative="1">
      <w:start w:val="1"/>
      <w:numFmt w:val="bullet"/>
      <w:lvlText w:val=""/>
      <w:lvlJc w:val="left"/>
      <w:pPr>
        <w:ind w:left="1587" w:hanging="480"/>
      </w:pPr>
      <w:rPr>
        <w:rFonts w:ascii="Wingdings" w:hAnsi="Wingdings" w:hint="default"/>
      </w:rPr>
    </w:lvl>
    <w:lvl w:ilvl="3" w:tplc="04090001" w:tentative="1">
      <w:start w:val="1"/>
      <w:numFmt w:val="bullet"/>
      <w:lvlText w:val=""/>
      <w:lvlJc w:val="left"/>
      <w:pPr>
        <w:ind w:left="2067" w:hanging="480"/>
      </w:pPr>
      <w:rPr>
        <w:rFonts w:ascii="Wingdings" w:hAnsi="Wingdings" w:hint="default"/>
      </w:rPr>
    </w:lvl>
    <w:lvl w:ilvl="4" w:tplc="0409000B" w:tentative="1">
      <w:start w:val="1"/>
      <w:numFmt w:val="bullet"/>
      <w:lvlText w:val=""/>
      <w:lvlJc w:val="left"/>
      <w:pPr>
        <w:ind w:left="2547" w:hanging="480"/>
      </w:pPr>
      <w:rPr>
        <w:rFonts w:ascii="Wingdings" w:hAnsi="Wingdings" w:hint="default"/>
      </w:rPr>
    </w:lvl>
    <w:lvl w:ilvl="5" w:tplc="0409000D" w:tentative="1">
      <w:start w:val="1"/>
      <w:numFmt w:val="bullet"/>
      <w:lvlText w:val=""/>
      <w:lvlJc w:val="left"/>
      <w:pPr>
        <w:ind w:left="3027" w:hanging="480"/>
      </w:pPr>
      <w:rPr>
        <w:rFonts w:ascii="Wingdings" w:hAnsi="Wingdings" w:hint="default"/>
      </w:rPr>
    </w:lvl>
    <w:lvl w:ilvl="6" w:tplc="04090001" w:tentative="1">
      <w:start w:val="1"/>
      <w:numFmt w:val="bullet"/>
      <w:lvlText w:val=""/>
      <w:lvlJc w:val="left"/>
      <w:pPr>
        <w:ind w:left="3507" w:hanging="480"/>
      </w:pPr>
      <w:rPr>
        <w:rFonts w:ascii="Wingdings" w:hAnsi="Wingdings" w:hint="default"/>
      </w:rPr>
    </w:lvl>
    <w:lvl w:ilvl="7" w:tplc="0409000B" w:tentative="1">
      <w:start w:val="1"/>
      <w:numFmt w:val="bullet"/>
      <w:lvlText w:val=""/>
      <w:lvlJc w:val="left"/>
      <w:pPr>
        <w:ind w:left="3987" w:hanging="480"/>
      </w:pPr>
      <w:rPr>
        <w:rFonts w:ascii="Wingdings" w:hAnsi="Wingdings" w:hint="default"/>
      </w:rPr>
    </w:lvl>
    <w:lvl w:ilvl="8" w:tplc="0409000D" w:tentative="1">
      <w:start w:val="1"/>
      <w:numFmt w:val="bullet"/>
      <w:lvlText w:val=""/>
      <w:lvlJc w:val="left"/>
      <w:pPr>
        <w:ind w:left="4467" w:hanging="480"/>
      </w:pPr>
      <w:rPr>
        <w:rFonts w:ascii="Wingdings" w:hAnsi="Wingdings" w:hint="default"/>
      </w:rPr>
    </w:lvl>
  </w:abstractNum>
  <w:abstractNum w:abstractNumId="24">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EE381A"/>
    <w:multiLevelType w:val="hybridMultilevel"/>
    <w:tmpl w:val="64F0E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7">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8">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9">
    <w:nsid w:val="75C732B2"/>
    <w:multiLevelType w:val="hybridMultilevel"/>
    <w:tmpl w:val="08F872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9870ADD"/>
    <w:multiLevelType w:val="hybridMultilevel"/>
    <w:tmpl w:val="9D28A5DE"/>
    <w:lvl w:ilvl="0" w:tplc="94B4552A">
      <w:numFmt w:val="bullet"/>
      <w:lvlText w:val="•"/>
      <w:lvlJc w:val="left"/>
      <w:pPr>
        <w:ind w:left="627" w:hanging="480"/>
      </w:pPr>
      <w:rPr>
        <w:rFonts w:ascii="Arial" w:eastAsia="Times" w:hAnsi="Arial" w:cs="Arial" w:hint="default"/>
      </w:rPr>
    </w:lvl>
    <w:lvl w:ilvl="1" w:tplc="0409000B" w:tentative="1">
      <w:start w:val="1"/>
      <w:numFmt w:val="bullet"/>
      <w:lvlText w:val=""/>
      <w:lvlJc w:val="left"/>
      <w:pPr>
        <w:ind w:left="1107" w:hanging="480"/>
      </w:pPr>
      <w:rPr>
        <w:rFonts w:ascii="Wingdings" w:hAnsi="Wingdings" w:hint="default"/>
      </w:rPr>
    </w:lvl>
    <w:lvl w:ilvl="2" w:tplc="0409000D" w:tentative="1">
      <w:start w:val="1"/>
      <w:numFmt w:val="bullet"/>
      <w:lvlText w:val=""/>
      <w:lvlJc w:val="left"/>
      <w:pPr>
        <w:ind w:left="1587" w:hanging="480"/>
      </w:pPr>
      <w:rPr>
        <w:rFonts w:ascii="Wingdings" w:hAnsi="Wingdings" w:hint="default"/>
      </w:rPr>
    </w:lvl>
    <w:lvl w:ilvl="3" w:tplc="04090001" w:tentative="1">
      <w:start w:val="1"/>
      <w:numFmt w:val="bullet"/>
      <w:lvlText w:val=""/>
      <w:lvlJc w:val="left"/>
      <w:pPr>
        <w:ind w:left="2067" w:hanging="480"/>
      </w:pPr>
      <w:rPr>
        <w:rFonts w:ascii="Wingdings" w:hAnsi="Wingdings" w:hint="default"/>
      </w:rPr>
    </w:lvl>
    <w:lvl w:ilvl="4" w:tplc="0409000B" w:tentative="1">
      <w:start w:val="1"/>
      <w:numFmt w:val="bullet"/>
      <w:lvlText w:val=""/>
      <w:lvlJc w:val="left"/>
      <w:pPr>
        <w:ind w:left="2547" w:hanging="480"/>
      </w:pPr>
      <w:rPr>
        <w:rFonts w:ascii="Wingdings" w:hAnsi="Wingdings" w:hint="default"/>
      </w:rPr>
    </w:lvl>
    <w:lvl w:ilvl="5" w:tplc="0409000D" w:tentative="1">
      <w:start w:val="1"/>
      <w:numFmt w:val="bullet"/>
      <w:lvlText w:val=""/>
      <w:lvlJc w:val="left"/>
      <w:pPr>
        <w:ind w:left="3027" w:hanging="480"/>
      </w:pPr>
      <w:rPr>
        <w:rFonts w:ascii="Wingdings" w:hAnsi="Wingdings" w:hint="default"/>
      </w:rPr>
    </w:lvl>
    <w:lvl w:ilvl="6" w:tplc="04090001" w:tentative="1">
      <w:start w:val="1"/>
      <w:numFmt w:val="bullet"/>
      <w:lvlText w:val=""/>
      <w:lvlJc w:val="left"/>
      <w:pPr>
        <w:ind w:left="3507" w:hanging="480"/>
      </w:pPr>
      <w:rPr>
        <w:rFonts w:ascii="Wingdings" w:hAnsi="Wingdings" w:hint="default"/>
      </w:rPr>
    </w:lvl>
    <w:lvl w:ilvl="7" w:tplc="0409000B" w:tentative="1">
      <w:start w:val="1"/>
      <w:numFmt w:val="bullet"/>
      <w:lvlText w:val=""/>
      <w:lvlJc w:val="left"/>
      <w:pPr>
        <w:ind w:left="3987" w:hanging="480"/>
      </w:pPr>
      <w:rPr>
        <w:rFonts w:ascii="Wingdings" w:hAnsi="Wingdings" w:hint="default"/>
      </w:rPr>
    </w:lvl>
    <w:lvl w:ilvl="8" w:tplc="0409000D" w:tentative="1">
      <w:start w:val="1"/>
      <w:numFmt w:val="bullet"/>
      <w:lvlText w:val=""/>
      <w:lvlJc w:val="left"/>
      <w:pPr>
        <w:ind w:left="4467" w:hanging="480"/>
      </w:pPr>
      <w:rPr>
        <w:rFonts w:ascii="Wingdings" w:hAnsi="Wingdings" w:hint="default"/>
      </w:rPr>
    </w:lvl>
  </w:abstractNum>
  <w:abstractNum w:abstractNumId="31">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440F2C"/>
    <w:multiLevelType w:val="hybridMultilevel"/>
    <w:tmpl w:val="B992CC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E3D3BB5"/>
    <w:multiLevelType w:val="hybridMultilevel"/>
    <w:tmpl w:val="B010D2B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5"/>
  </w:num>
  <w:num w:numId="4">
    <w:abstractNumId w:val="6"/>
  </w:num>
  <w:num w:numId="5">
    <w:abstractNumId w:val="28"/>
  </w:num>
  <w:num w:numId="6">
    <w:abstractNumId w:val="15"/>
  </w:num>
  <w:num w:numId="7">
    <w:abstractNumId w:val="14"/>
  </w:num>
  <w:num w:numId="8">
    <w:abstractNumId w:val="10"/>
  </w:num>
  <w:num w:numId="9">
    <w:abstractNumId w:val="1"/>
  </w:num>
  <w:num w:numId="10">
    <w:abstractNumId w:val="20"/>
  </w:num>
  <w:num w:numId="11">
    <w:abstractNumId w:val="24"/>
  </w:num>
  <w:num w:numId="12">
    <w:abstractNumId w:val="4"/>
  </w:num>
  <w:num w:numId="13">
    <w:abstractNumId w:val="19"/>
  </w:num>
  <w:num w:numId="14">
    <w:abstractNumId w:val="27"/>
  </w:num>
  <w:num w:numId="15">
    <w:abstractNumId w:val="16"/>
  </w:num>
  <w:num w:numId="16">
    <w:abstractNumId w:val="31"/>
  </w:num>
  <w:num w:numId="17">
    <w:abstractNumId w:val="26"/>
  </w:num>
  <w:num w:numId="18">
    <w:abstractNumId w:val="26"/>
  </w:num>
  <w:num w:numId="19">
    <w:abstractNumId w:val="20"/>
  </w:num>
  <w:num w:numId="20">
    <w:abstractNumId w:val="20"/>
  </w:num>
  <w:num w:numId="21">
    <w:abstractNumId w:val="24"/>
  </w:num>
  <w:num w:numId="22">
    <w:abstractNumId w:val="31"/>
  </w:num>
  <w:num w:numId="23">
    <w:abstractNumId w:val="26"/>
  </w:num>
  <w:num w:numId="24">
    <w:abstractNumId w:val="20"/>
  </w:num>
  <w:num w:numId="25">
    <w:abstractNumId w:val="20"/>
  </w:num>
  <w:num w:numId="26">
    <w:abstractNumId w:val="24"/>
  </w:num>
  <w:num w:numId="27">
    <w:abstractNumId w:val="31"/>
  </w:num>
  <w:num w:numId="28">
    <w:abstractNumId w:val="9"/>
  </w:num>
  <w:num w:numId="29">
    <w:abstractNumId w:val="32"/>
  </w:num>
  <w:num w:numId="30">
    <w:abstractNumId w:val="30"/>
  </w:num>
  <w:num w:numId="31">
    <w:abstractNumId w:val="12"/>
  </w:num>
  <w:num w:numId="32">
    <w:abstractNumId w:val="3"/>
  </w:num>
  <w:num w:numId="33">
    <w:abstractNumId w:val="23"/>
  </w:num>
  <w:num w:numId="34">
    <w:abstractNumId w:val="2"/>
  </w:num>
  <w:num w:numId="35">
    <w:abstractNumId w:val="13"/>
  </w:num>
  <w:num w:numId="36">
    <w:abstractNumId w:val="8"/>
  </w:num>
  <w:num w:numId="37">
    <w:abstractNumId w:val="0"/>
  </w:num>
  <w:num w:numId="38">
    <w:abstractNumId w:val="18"/>
  </w:num>
  <w:num w:numId="39">
    <w:abstractNumId w:val="21"/>
  </w:num>
  <w:num w:numId="40">
    <w:abstractNumId w:val="22"/>
  </w:num>
  <w:num w:numId="41">
    <w:abstractNumId w:val="17"/>
  </w:num>
  <w:num w:numId="42">
    <w:abstractNumId w:val="29"/>
  </w:num>
  <w:num w:numId="43">
    <w:abstractNumId w:val="25"/>
  </w:num>
  <w:num w:numId="44">
    <w:abstractNumId w:val="33"/>
  </w:num>
  <w:num w:numId="45">
    <w:abstractNumId w:val="24"/>
    <w:lvlOverride w:ilvl="0">
      <w:startOverride w:val="1"/>
    </w:lvlOverride>
  </w:num>
  <w:num w:numId="46">
    <w:abstractNumId w:val="24"/>
    <w:lvlOverride w:ilvl="0">
      <w:startOverride w:val="1"/>
    </w:lvlOverride>
  </w:num>
  <w:num w:numId="47">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25"/>
    <w:rsid w:val="00005034"/>
    <w:rsid w:val="00014490"/>
    <w:rsid w:val="00020502"/>
    <w:rsid w:val="000208A3"/>
    <w:rsid w:val="000310A5"/>
    <w:rsid w:val="00041459"/>
    <w:rsid w:val="0004413D"/>
    <w:rsid w:val="00045D96"/>
    <w:rsid w:val="00046399"/>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0E70"/>
    <w:rsid w:val="001E20C7"/>
    <w:rsid w:val="001E44CC"/>
    <w:rsid w:val="001F0688"/>
    <w:rsid w:val="001F37DB"/>
    <w:rsid w:val="001F63A2"/>
    <w:rsid w:val="001F6630"/>
    <w:rsid w:val="001F741C"/>
    <w:rsid w:val="00201FB9"/>
    <w:rsid w:val="002077C3"/>
    <w:rsid w:val="002146DC"/>
    <w:rsid w:val="0021679A"/>
    <w:rsid w:val="00217EA7"/>
    <w:rsid w:val="00227BC4"/>
    <w:rsid w:val="00230F5C"/>
    <w:rsid w:val="00244134"/>
    <w:rsid w:val="00246D9F"/>
    <w:rsid w:val="002476D0"/>
    <w:rsid w:val="00247701"/>
    <w:rsid w:val="00262A70"/>
    <w:rsid w:val="00266BF8"/>
    <w:rsid w:val="0027549C"/>
    <w:rsid w:val="00276E86"/>
    <w:rsid w:val="0028208D"/>
    <w:rsid w:val="00287A91"/>
    <w:rsid w:val="00287BEF"/>
    <w:rsid w:val="00287F99"/>
    <w:rsid w:val="002913AE"/>
    <w:rsid w:val="00292EED"/>
    <w:rsid w:val="00293398"/>
    <w:rsid w:val="002955CB"/>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0FA"/>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2201"/>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62988"/>
    <w:rsid w:val="0046487D"/>
    <w:rsid w:val="0048349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4F6602"/>
    <w:rsid w:val="00504CA2"/>
    <w:rsid w:val="00505703"/>
    <w:rsid w:val="005072A6"/>
    <w:rsid w:val="0050731C"/>
    <w:rsid w:val="0051750A"/>
    <w:rsid w:val="005215E7"/>
    <w:rsid w:val="005231C1"/>
    <w:rsid w:val="00527609"/>
    <w:rsid w:val="00527B1E"/>
    <w:rsid w:val="00531332"/>
    <w:rsid w:val="00531D0E"/>
    <w:rsid w:val="00532B3E"/>
    <w:rsid w:val="00533A7B"/>
    <w:rsid w:val="005428B0"/>
    <w:rsid w:val="00542ED0"/>
    <w:rsid w:val="005438CC"/>
    <w:rsid w:val="00543A96"/>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39B5"/>
    <w:rsid w:val="0066428B"/>
    <w:rsid w:val="00667FEF"/>
    <w:rsid w:val="00675CF2"/>
    <w:rsid w:val="00680A33"/>
    <w:rsid w:val="00686B5B"/>
    <w:rsid w:val="00691235"/>
    <w:rsid w:val="00693224"/>
    <w:rsid w:val="00693A28"/>
    <w:rsid w:val="006A30D2"/>
    <w:rsid w:val="006A4683"/>
    <w:rsid w:val="006C116B"/>
    <w:rsid w:val="006C2DE3"/>
    <w:rsid w:val="006C616D"/>
    <w:rsid w:val="006C6398"/>
    <w:rsid w:val="006C6B8B"/>
    <w:rsid w:val="006D2C8A"/>
    <w:rsid w:val="006D2D7A"/>
    <w:rsid w:val="006D3380"/>
    <w:rsid w:val="006E1206"/>
    <w:rsid w:val="006E7521"/>
    <w:rsid w:val="006F329B"/>
    <w:rsid w:val="007027A2"/>
    <w:rsid w:val="00710BF4"/>
    <w:rsid w:val="00717841"/>
    <w:rsid w:val="00717FE7"/>
    <w:rsid w:val="0072330F"/>
    <w:rsid w:val="00724411"/>
    <w:rsid w:val="007327D5"/>
    <w:rsid w:val="00736370"/>
    <w:rsid w:val="0073761F"/>
    <w:rsid w:val="0074025C"/>
    <w:rsid w:val="00743918"/>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7F4D"/>
    <w:rsid w:val="00861014"/>
    <w:rsid w:val="008645EE"/>
    <w:rsid w:val="00864B0B"/>
    <w:rsid w:val="00865907"/>
    <w:rsid w:val="00873B34"/>
    <w:rsid w:val="00882114"/>
    <w:rsid w:val="00884C91"/>
    <w:rsid w:val="008910FF"/>
    <w:rsid w:val="008926E7"/>
    <w:rsid w:val="008947CE"/>
    <w:rsid w:val="008966B0"/>
    <w:rsid w:val="008A3DC4"/>
    <w:rsid w:val="008A4E89"/>
    <w:rsid w:val="008B58D9"/>
    <w:rsid w:val="008C0D48"/>
    <w:rsid w:val="008C380D"/>
    <w:rsid w:val="008C596A"/>
    <w:rsid w:val="008C5F87"/>
    <w:rsid w:val="008D00CF"/>
    <w:rsid w:val="008D31C4"/>
    <w:rsid w:val="008E127D"/>
    <w:rsid w:val="008E4334"/>
    <w:rsid w:val="008F0FAD"/>
    <w:rsid w:val="008F208C"/>
    <w:rsid w:val="00901353"/>
    <w:rsid w:val="00903227"/>
    <w:rsid w:val="0090338E"/>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550D5"/>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3E0A"/>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541C"/>
    <w:rsid w:val="00C279B7"/>
    <w:rsid w:val="00C333B8"/>
    <w:rsid w:val="00C34AE5"/>
    <w:rsid w:val="00C353BC"/>
    <w:rsid w:val="00C35C31"/>
    <w:rsid w:val="00C4210F"/>
    <w:rsid w:val="00C4216B"/>
    <w:rsid w:val="00C44024"/>
    <w:rsid w:val="00C4653C"/>
    <w:rsid w:val="00C50D5E"/>
    <w:rsid w:val="00C51212"/>
    <w:rsid w:val="00C51574"/>
    <w:rsid w:val="00C55E32"/>
    <w:rsid w:val="00C5710A"/>
    <w:rsid w:val="00C620AA"/>
    <w:rsid w:val="00C648B0"/>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56557"/>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692"/>
    <w:rsid w:val="00F3566F"/>
    <w:rsid w:val="00F414BB"/>
    <w:rsid w:val="00F42ACD"/>
    <w:rsid w:val="00F474B5"/>
    <w:rsid w:val="00F57B2A"/>
    <w:rsid w:val="00F600CD"/>
    <w:rsid w:val="00F63061"/>
    <w:rsid w:val="00F705E4"/>
    <w:rsid w:val="00F7772F"/>
    <w:rsid w:val="00F81945"/>
    <w:rsid w:val="00F86D45"/>
    <w:rsid w:val="00F91161"/>
    <w:rsid w:val="00F94A19"/>
    <w:rsid w:val="00FA256F"/>
    <w:rsid w:val="00FA52AA"/>
    <w:rsid w:val="00FA647F"/>
    <w:rsid w:val="00FA6BFF"/>
    <w:rsid w:val="00FB4F85"/>
    <w:rsid w:val="00FC4D89"/>
    <w:rsid w:val="00FC7959"/>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7439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character" w:customStyle="1" w:styleId="Heading4Char">
    <w:name w:val="Heading 4 Char"/>
    <w:basedOn w:val="DefaultParagraphFont"/>
    <w:link w:val="Heading4"/>
    <w:rsid w:val="00743918"/>
    <w:rPr>
      <w:rFonts w:asciiTheme="majorHAnsi" w:eastAsiaTheme="majorEastAsia" w:hAnsiTheme="majorHAnsi" w:cstheme="majorBidi"/>
      <w:i/>
      <w:iCs/>
      <w:color w:val="365F91" w:themeColor="accent1" w:themeShade="BF"/>
      <w:szCs w:val="22"/>
      <w:lang w:eastAsia="zh-CN"/>
    </w:rPr>
  </w:style>
  <w:style w:type="paragraph" w:customStyle="1" w:styleId="Introbodytext">
    <w:name w:val="Intro body text"/>
    <w:basedOn w:val="Normal"/>
    <w:qFormat/>
    <w:locked/>
    <w:rsid w:val="00743918"/>
    <w:pPr>
      <w:spacing w:before="360" w:after="60" w:line="276" w:lineRule="auto"/>
      <w:ind w:right="-23"/>
    </w:pPr>
    <w:rPr>
      <w:rFonts w:eastAsiaTheme="minorHAnsi" w:cstheme="minorBidi"/>
      <w:color w:val="7F7F7F" w:themeColor="text1" w:themeTint="80"/>
      <w:lang w:eastAsia="en-US"/>
    </w:rPr>
  </w:style>
  <w:style w:type="character" w:styleId="Hyperlink">
    <w:name w:val="Hyperlink"/>
    <w:basedOn w:val="DefaultParagraphFont"/>
    <w:uiPriority w:val="99"/>
    <w:unhideWhenUsed/>
    <w:rsid w:val="00743918"/>
    <w:rPr>
      <w:color w:val="31849B" w:themeColor="accent5" w:themeShade="BF"/>
      <w:u w:val="single"/>
    </w:rPr>
  </w:style>
  <w:style w:type="paragraph" w:styleId="BodyText">
    <w:name w:val="Body Text"/>
    <w:basedOn w:val="Normal"/>
    <w:link w:val="BodyTextChar"/>
    <w:uiPriority w:val="1"/>
    <w:qFormat/>
    <w:rsid w:val="00743918"/>
    <w:pPr>
      <w:widowControl w:val="0"/>
      <w:spacing w:before="60" w:after="120" w:line="240" w:lineRule="auto"/>
      <w:ind w:left="147"/>
    </w:pPr>
    <w:rPr>
      <w:rFonts w:eastAsia="Arial" w:cstheme="minorBidi"/>
      <w:color w:val="000000" w:themeColor="text1"/>
      <w:sz w:val="20"/>
      <w:szCs w:val="20"/>
      <w:lang w:val="en-US" w:eastAsia="en-US"/>
    </w:rPr>
  </w:style>
  <w:style w:type="character" w:customStyle="1" w:styleId="BodyTextChar">
    <w:name w:val="Body Text Char"/>
    <w:basedOn w:val="DefaultParagraphFont"/>
    <w:link w:val="BodyText"/>
    <w:uiPriority w:val="1"/>
    <w:rsid w:val="00743918"/>
    <w:rPr>
      <w:rFonts w:ascii="Arial" w:eastAsia="Arial" w:hAnsi="Arial" w:cstheme="minorBidi"/>
      <w:color w:val="000000" w:themeColor="text1"/>
      <w:sz w:val="20"/>
      <w:szCs w:val="20"/>
      <w:lang w:val="en-US"/>
    </w:rPr>
  </w:style>
  <w:style w:type="paragraph" w:styleId="ListParagraph">
    <w:name w:val="List Paragraph"/>
    <w:basedOn w:val="Normal"/>
    <w:uiPriority w:val="34"/>
    <w:qFormat/>
    <w:rsid w:val="00743918"/>
    <w:pPr>
      <w:spacing w:before="60" w:after="60" w:line="276" w:lineRule="auto"/>
      <w:ind w:left="720"/>
    </w:pPr>
    <w:rPr>
      <w:rFonts w:eastAsiaTheme="minorHAnsi" w:cstheme="minorBidi"/>
      <w:color w:val="000000" w:themeColor="text1"/>
      <w:sz w:val="20"/>
      <w:lang w:eastAsia="en-US"/>
    </w:rPr>
  </w:style>
  <w:style w:type="paragraph" w:customStyle="1" w:styleId="tablebullet2">
    <w:name w:val="tablebullet2"/>
    <w:basedOn w:val="Normal"/>
    <w:rsid w:val="00A03E0A"/>
    <w:pPr>
      <w:widowControl w:val="0"/>
      <w:numPr>
        <w:numId w:val="32"/>
      </w:numPr>
      <w:spacing w:before="0" w:line="240" w:lineRule="auto"/>
    </w:pPr>
    <w:rPr>
      <w:rFonts w:ascii="Times New Roman" w:eastAsia="Times New Roman" w:hAnsi="Times New Roman"/>
      <w:sz w:val="22"/>
      <w:szCs w:val="20"/>
      <w:lang w:val="en-US" w:eastAsia="en-US"/>
    </w:rPr>
  </w:style>
  <w:style w:type="paragraph" w:customStyle="1" w:styleId="tablebullet3">
    <w:name w:val="tablebullet3"/>
    <w:basedOn w:val="Normal"/>
    <w:rsid w:val="00A03E0A"/>
    <w:pPr>
      <w:widowControl w:val="0"/>
      <w:numPr>
        <w:ilvl w:val="1"/>
        <w:numId w:val="32"/>
      </w:numPr>
      <w:spacing w:before="0" w:line="240" w:lineRule="auto"/>
    </w:pPr>
    <w:rPr>
      <w:rFonts w:ascii="Times New Roman" w:eastAsia="Times New Roman" w:hAnsi="Times New Roman"/>
      <w:sz w:val="22"/>
      <w:szCs w:val="20"/>
      <w:lang w:eastAsia="en-US"/>
    </w:rPr>
  </w:style>
  <w:style w:type="table" w:styleId="TableGrid">
    <w:name w:val="Table Grid"/>
    <w:basedOn w:val="TableNormal"/>
    <w:uiPriority w:val="59"/>
    <w:rsid w:val="001E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22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7439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character" w:customStyle="1" w:styleId="Heading4Char">
    <w:name w:val="Heading 4 Char"/>
    <w:basedOn w:val="DefaultParagraphFont"/>
    <w:link w:val="Heading4"/>
    <w:rsid w:val="00743918"/>
    <w:rPr>
      <w:rFonts w:asciiTheme="majorHAnsi" w:eastAsiaTheme="majorEastAsia" w:hAnsiTheme="majorHAnsi" w:cstheme="majorBidi"/>
      <w:i/>
      <w:iCs/>
      <w:color w:val="365F91" w:themeColor="accent1" w:themeShade="BF"/>
      <w:szCs w:val="22"/>
      <w:lang w:eastAsia="zh-CN"/>
    </w:rPr>
  </w:style>
  <w:style w:type="paragraph" w:customStyle="1" w:styleId="Introbodytext">
    <w:name w:val="Intro body text"/>
    <w:basedOn w:val="Normal"/>
    <w:qFormat/>
    <w:locked/>
    <w:rsid w:val="00743918"/>
    <w:pPr>
      <w:spacing w:before="360" w:after="60" w:line="276" w:lineRule="auto"/>
      <w:ind w:right="-23"/>
    </w:pPr>
    <w:rPr>
      <w:rFonts w:eastAsiaTheme="minorHAnsi" w:cstheme="minorBidi"/>
      <w:color w:val="7F7F7F" w:themeColor="text1" w:themeTint="80"/>
      <w:lang w:eastAsia="en-US"/>
    </w:rPr>
  </w:style>
  <w:style w:type="character" w:styleId="Hyperlink">
    <w:name w:val="Hyperlink"/>
    <w:basedOn w:val="DefaultParagraphFont"/>
    <w:uiPriority w:val="99"/>
    <w:unhideWhenUsed/>
    <w:rsid w:val="00743918"/>
    <w:rPr>
      <w:color w:val="31849B" w:themeColor="accent5" w:themeShade="BF"/>
      <w:u w:val="single"/>
    </w:rPr>
  </w:style>
  <w:style w:type="paragraph" w:styleId="BodyText">
    <w:name w:val="Body Text"/>
    <w:basedOn w:val="Normal"/>
    <w:link w:val="BodyTextChar"/>
    <w:uiPriority w:val="1"/>
    <w:qFormat/>
    <w:rsid w:val="00743918"/>
    <w:pPr>
      <w:widowControl w:val="0"/>
      <w:spacing w:before="60" w:after="120" w:line="240" w:lineRule="auto"/>
      <w:ind w:left="147"/>
    </w:pPr>
    <w:rPr>
      <w:rFonts w:eastAsia="Arial" w:cstheme="minorBidi"/>
      <w:color w:val="000000" w:themeColor="text1"/>
      <w:sz w:val="20"/>
      <w:szCs w:val="20"/>
      <w:lang w:val="en-US" w:eastAsia="en-US"/>
    </w:rPr>
  </w:style>
  <w:style w:type="character" w:customStyle="1" w:styleId="BodyTextChar">
    <w:name w:val="Body Text Char"/>
    <w:basedOn w:val="DefaultParagraphFont"/>
    <w:link w:val="BodyText"/>
    <w:uiPriority w:val="1"/>
    <w:rsid w:val="00743918"/>
    <w:rPr>
      <w:rFonts w:ascii="Arial" w:eastAsia="Arial" w:hAnsi="Arial" w:cstheme="minorBidi"/>
      <w:color w:val="000000" w:themeColor="text1"/>
      <w:sz w:val="20"/>
      <w:szCs w:val="20"/>
      <w:lang w:val="en-US"/>
    </w:rPr>
  </w:style>
  <w:style w:type="paragraph" w:styleId="ListParagraph">
    <w:name w:val="List Paragraph"/>
    <w:basedOn w:val="Normal"/>
    <w:uiPriority w:val="34"/>
    <w:qFormat/>
    <w:rsid w:val="00743918"/>
    <w:pPr>
      <w:spacing w:before="60" w:after="60" w:line="276" w:lineRule="auto"/>
      <w:ind w:left="720"/>
    </w:pPr>
    <w:rPr>
      <w:rFonts w:eastAsiaTheme="minorHAnsi" w:cstheme="minorBidi"/>
      <w:color w:val="000000" w:themeColor="text1"/>
      <w:sz w:val="20"/>
      <w:lang w:eastAsia="en-US"/>
    </w:rPr>
  </w:style>
  <w:style w:type="paragraph" w:customStyle="1" w:styleId="tablebullet2">
    <w:name w:val="tablebullet2"/>
    <w:basedOn w:val="Normal"/>
    <w:rsid w:val="00A03E0A"/>
    <w:pPr>
      <w:widowControl w:val="0"/>
      <w:numPr>
        <w:numId w:val="32"/>
      </w:numPr>
      <w:spacing w:before="0" w:line="240" w:lineRule="auto"/>
    </w:pPr>
    <w:rPr>
      <w:rFonts w:ascii="Times New Roman" w:eastAsia="Times New Roman" w:hAnsi="Times New Roman"/>
      <w:sz w:val="22"/>
      <w:szCs w:val="20"/>
      <w:lang w:val="en-US" w:eastAsia="en-US"/>
    </w:rPr>
  </w:style>
  <w:style w:type="paragraph" w:customStyle="1" w:styleId="tablebullet3">
    <w:name w:val="tablebullet3"/>
    <w:basedOn w:val="Normal"/>
    <w:rsid w:val="00A03E0A"/>
    <w:pPr>
      <w:widowControl w:val="0"/>
      <w:numPr>
        <w:ilvl w:val="1"/>
        <w:numId w:val="32"/>
      </w:numPr>
      <w:spacing w:before="0" w:line="240" w:lineRule="auto"/>
    </w:pPr>
    <w:rPr>
      <w:rFonts w:ascii="Times New Roman" w:eastAsia="Times New Roman" w:hAnsi="Times New Roman"/>
      <w:sz w:val="22"/>
      <w:szCs w:val="20"/>
      <w:lang w:eastAsia="en-US"/>
    </w:rPr>
  </w:style>
  <w:style w:type="table" w:styleId="TableGrid">
    <w:name w:val="Table Grid"/>
    <w:basedOn w:val="TableNormal"/>
    <w:uiPriority w:val="59"/>
    <w:rsid w:val="001E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22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un70/en/content/70ways" TargetMode="External"/><Relationship Id="rId18" Type="http://schemas.openxmlformats.org/officeDocument/2006/relationships/hyperlink" Target="http://defence2020.gov.au/pdfs/studies_2_2009_defence2020.pdf" TargetMode="External"/><Relationship Id="rId26" Type="http://schemas.openxmlformats.org/officeDocument/2006/relationships/hyperlink" Target="http://www.youtube.com/watch?v=NvFsb5WHQ1U" TargetMode="External"/><Relationship Id="rId39" Type="http://schemas.openxmlformats.org/officeDocument/2006/relationships/image" Target="media/image5.jpeg"/><Relationship Id="rId21" Type="http://schemas.openxmlformats.org/officeDocument/2006/relationships/hyperlink" Target="http://www.youtube.com/watch?v=3mJU58A9SNc" TargetMode="External"/><Relationship Id="rId34" Type="http://schemas.openxmlformats.org/officeDocument/2006/relationships/image" Target="http://www.abc.net.au/reslib/200704/r136017_460256.jpg" TargetMode="External"/><Relationship Id="rId42" Type="http://schemas.openxmlformats.org/officeDocument/2006/relationships/image" Target="media/image6.jpeg"/><Relationship Id="rId47" Type="http://schemas.openxmlformats.org/officeDocument/2006/relationships/hyperlink" Target="http://creativecommons.org/licenses/by/2.0/deed.en" TargetMode="External"/><Relationship Id="rId50" Type="http://schemas.openxmlformats.org/officeDocument/2006/relationships/hyperlink" Target="http://commons.wikimedia.org/wiki/File:Khrushchev_and_Kennedy_Shaking_Hands_-_NARA_-_193204.jpg" TargetMode="External"/><Relationship Id="rId55" Type="http://schemas.openxmlformats.org/officeDocument/2006/relationships/hyperlink" Target="http://www.un.org/en/peacekeeping/documents/bnote0813.pdf" TargetMode="External"/><Relationship Id="rId7" Type="http://schemas.openxmlformats.org/officeDocument/2006/relationships/footnotes" Target="footnotes.xml"/><Relationship Id="rId12" Type="http://schemas.openxmlformats.org/officeDocument/2006/relationships/hyperlink" Target="http://www.youtube.com/watch?v=QoIafzc0k74" TargetMode="External"/><Relationship Id="rId17" Type="http://schemas.openxmlformats.org/officeDocument/2006/relationships/hyperlink" Target="http://defence2020.gov.au/" TargetMode="External"/><Relationship Id="rId25" Type="http://schemas.openxmlformats.org/officeDocument/2006/relationships/hyperlink" Target="http://lrr.dlr.det.nsw.edu.au/Web/east_timor/P1_L3_east_timor_00.htm" TargetMode="External"/><Relationship Id="rId33" Type="http://schemas.openxmlformats.org/officeDocument/2006/relationships/image" Target="media/image3.jpeg"/><Relationship Id="rId38" Type="http://schemas.openxmlformats.org/officeDocument/2006/relationships/hyperlink" Target="http://upload.wikimedia.org/wikipedia/commons/f/fd/Defense.gov_photo_essay_080512-M-0000R-009.jpg" TargetMode="External"/><Relationship Id="rId46" Type="http://schemas.openxmlformats.org/officeDocument/2006/relationships/hyperlink" Target="http://commons.wikimedia.org/wiki/File:Humanitarian_aid_Sumatra_Tsunami_2004.jpeg"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fence2020.gov.au/" TargetMode="External"/><Relationship Id="rId20" Type="http://schemas.openxmlformats.org/officeDocument/2006/relationships/hyperlink" Target="http://www.youtube.com/watch?v=NvFsb5WHQ1U" TargetMode="External"/><Relationship Id="rId29" Type="http://schemas.openxmlformats.org/officeDocument/2006/relationships/footer" Target="footer2.xml"/><Relationship Id="rId41" Type="http://schemas.openxmlformats.org/officeDocument/2006/relationships/hyperlink" Target="http://upload.wikimedia.org/wikipedia/commons/a/ab/Red_Cross_aid_distribution_in_Port-au-Prince_2010-01-25_2.jpg" TargetMode="External"/><Relationship Id="rId54" Type="http://schemas.openxmlformats.org/officeDocument/2006/relationships/hyperlink" Target="file:///C:\Users\User\Documents\Year%2010%20History\peoplepower\peoplepower\ppp\lo\P1_L2_aus_un\other\landmines_pop.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3mJU58A9SNc" TargetMode="External"/><Relationship Id="rId24" Type="http://schemas.openxmlformats.org/officeDocument/2006/relationships/hyperlink" Target="http://www.youtube.com/watch?v=oKW7d2-5I28&amp;feature=related" TargetMode="External"/><Relationship Id="rId32" Type="http://schemas.openxmlformats.org/officeDocument/2006/relationships/hyperlink" Target="http://www.abc.net.au/reslib/200704/r136017_460262.jpg" TargetMode="External"/><Relationship Id="rId37" Type="http://schemas.openxmlformats.org/officeDocument/2006/relationships/hyperlink" Target="http://commons.wikimedia.org/wiki/File:Bodies_in_Banda_Aceh_after_2004_tsunami_DD-SD-06-07373.JPEG" TargetMode="External"/><Relationship Id="rId40" Type="http://schemas.openxmlformats.org/officeDocument/2006/relationships/hyperlink" Target="http://commons.wikimedia.org/wiki/File:Defense.gov_photo_essay_080512-M-0000R-009.jpg" TargetMode="External"/><Relationship Id="rId45" Type="http://schemas.openxmlformats.org/officeDocument/2006/relationships/image" Target="http://www.biggesttsunamisite.com/Tsunami%20relief%20red%20cross.jpg" TargetMode="External"/><Relationship Id="rId53" Type="http://schemas.openxmlformats.org/officeDocument/2006/relationships/hyperlink" Target="http://commons.wikimedia.org/wiki/File:Secretary_Clinton_Participates_in_a_UNSC_Session_on_the_Middle_East_(6976374049).jpg" TargetMode="External"/><Relationship Id="rId58" Type="http://schemas.openxmlformats.org/officeDocument/2006/relationships/hyperlink" Target="http://www.g-l-f.org/index.cfm?PAGEPATH=&amp;ID=35990" TargetMode="External"/><Relationship Id="rId5" Type="http://schemas.openxmlformats.org/officeDocument/2006/relationships/settings" Target="settings.xml"/><Relationship Id="rId15" Type="http://schemas.openxmlformats.org/officeDocument/2006/relationships/hyperlink" Target="http://www.youtube.com/watch?v=TMX1_Nj-60Q" TargetMode="External"/><Relationship Id="rId23" Type="http://schemas.openxmlformats.org/officeDocument/2006/relationships/hyperlink" Target="http://www.youtube.com/watch?v=TMX1_Nj-60Q" TargetMode="External"/><Relationship Id="rId28" Type="http://schemas.openxmlformats.org/officeDocument/2006/relationships/footer" Target="footer1.xml"/><Relationship Id="rId36" Type="http://schemas.openxmlformats.org/officeDocument/2006/relationships/image" Target="media/image4.jpeg"/><Relationship Id="rId49" Type="http://schemas.openxmlformats.org/officeDocument/2006/relationships/image" Target="media/image8.jpeg"/><Relationship Id="rId57" Type="http://schemas.openxmlformats.org/officeDocument/2006/relationships/image" Target="media/image10.jpeg"/><Relationship Id="rId10" Type="http://schemas.openxmlformats.org/officeDocument/2006/relationships/hyperlink" Target="http://www.youtube.com/watch?v=NvFsb5WHQ1U" TargetMode="External"/><Relationship Id="rId19" Type="http://schemas.openxmlformats.org/officeDocument/2006/relationships/hyperlink" Target="http://www.youtube.com/watch?v=f8wvu5WYV8o" TargetMode="External"/><Relationship Id="rId31" Type="http://schemas.openxmlformats.org/officeDocument/2006/relationships/image" Target="media/image2.png"/><Relationship Id="rId44" Type="http://schemas.openxmlformats.org/officeDocument/2006/relationships/image" Target="media/image7.jpeg"/><Relationship Id="rId52" Type="http://schemas.openxmlformats.org/officeDocument/2006/relationships/image" Target="media/image9.jpeg"/><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unama.unmissions.org/" TargetMode="External"/><Relationship Id="rId22" Type="http://schemas.openxmlformats.org/officeDocument/2006/relationships/hyperlink" Target="http://www.youtube.com/watch?v=QoIafzc0k74" TargetMode="External"/><Relationship Id="rId27" Type="http://schemas.openxmlformats.org/officeDocument/2006/relationships/header" Target="header1.xml"/><Relationship Id="rId30" Type="http://schemas.openxmlformats.org/officeDocument/2006/relationships/hyperlink" Target="http://upload.wikimedia.org/wikipedia/commons/3/35/Logo_of_the_United_Nations.png" TargetMode="External"/><Relationship Id="rId35" Type="http://schemas.openxmlformats.org/officeDocument/2006/relationships/hyperlink" Target="http://upload.wikimedia.org/wikipedia/commons/a/a4/Bodies_in_Banda_Aceh_after_2004_tsunami_DD-SD-06-07373.JPEG" TargetMode="External"/><Relationship Id="rId43" Type="http://schemas.openxmlformats.org/officeDocument/2006/relationships/hyperlink" Target="http://commons.wikimedia.org/wiki/File:Red_Cross_aid_distribution_in_Port-au-Prince_2010-01-25_2.jpg" TargetMode="External"/><Relationship Id="rId48" Type="http://schemas.openxmlformats.org/officeDocument/2006/relationships/hyperlink" Target="http://upload.wikimedia.org/wikipedia/commons/9/93/Khrushchev_and_Kennedy_Shaking_Hands_-_NARA_-_193204.jpg" TargetMode="External"/><Relationship Id="rId56" Type="http://schemas.openxmlformats.org/officeDocument/2006/relationships/hyperlink" Target="http://upload.wikimedia.org/wikipedia/commons/b/bf/Gareth_Evans_University_of_Melbourne.jpg" TargetMode="External"/><Relationship Id="rId8" Type="http://schemas.openxmlformats.org/officeDocument/2006/relationships/endnotes" Target="endnotes.xml"/><Relationship Id="rId51" Type="http://schemas.openxmlformats.org/officeDocument/2006/relationships/hyperlink" Target="http://upload.wikimedia.org/wikipedia/commons/2/2d/Secretary_Clinton_Participates_in_a_UNSC_Session_on_the_Middle_East_(6976374049).jpg"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A5D6F-3530-464D-9868-68C2B842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Template>
  <TotalTime>49</TotalTime>
  <Pages>23</Pages>
  <Words>5571</Words>
  <Characters>31759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IOS tempalte 2017</vt:lpstr>
    </vt:vector>
  </TitlesOfParts>
  <Company>NSW Department of Education</Company>
  <LinksUpToDate>false</LinksUpToDate>
  <CharactersWithSpaces>37256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Stage 5 United nations peacekeeping</dc:title>
  <dc:creator>Jensen, Amy</dc:creator>
  <cp:lastModifiedBy>Curtis, Jennifer</cp:lastModifiedBy>
  <cp:revision>7</cp:revision>
  <cp:lastPrinted>2017-01-30T03:19:00Z</cp:lastPrinted>
  <dcterms:created xsi:type="dcterms:W3CDTF">2017-02-14T04:21:00Z</dcterms:created>
  <dcterms:modified xsi:type="dcterms:W3CDTF">2017-03-01T23:25:00Z</dcterms:modified>
</cp:coreProperties>
</file>