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C286E"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5583BCE4" wp14:editId="39F2532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27766">
        <w:t>Year 12 English Standard – Module A</w:t>
      </w:r>
    </w:p>
    <w:p w14:paraId="6767FDDE" w14:textId="77777777" w:rsidR="00E27766" w:rsidRDefault="00E27766" w:rsidP="00E27766">
      <w:pPr>
        <w:pStyle w:val="IOSheading22017"/>
      </w:pPr>
      <w:r>
        <w:t>Unit title</w:t>
      </w:r>
    </w:p>
    <w:p w14:paraId="1B831BCC" w14:textId="77777777" w:rsidR="009862E0" w:rsidRDefault="00E27766" w:rsidP="009862E0">
      <w:pPr>
        <w:pStyle w:val="IOSbodytext2017"/>
        <w:rPr>
          <w:lang w:eastAsia="en-US"/>
        </w:rPr>
      </w:pPr>
      <w:r>
        <w:rPr>
          <w:lang w:eastAsia="en-US"/>
        </w:rPr>
        <w:t>Module A – Language, Identity and Culture</w:t>
      </w:r>
    </w:p>
    <w:p w14:paraId="0FCE150A" w14:textId="77777777" w:rsidR="00E27766" w:rsidRDefault="00E27766" w:rsidP="00E27766">
      <w:pPr>
        <w:pStyle w:val="IOSheading22017"/>
      </w:pPr>
      <w:r>
        <w:t>Duration</w:t>
      </w:r>
    </w:p>
    <w:p w14:paraId="7009CF63" w14:textId="77777777" w:rsidR="00E27766" w:rsidRDefault="00E27766" w:rsidP="009862E0">
      <w:pPr>
        <w:pStyle w:val="IOSbodytext2017"/>
        <w:rPr>
          <w:lang w:eastAsia="en-US"/>
        </w:rPr>
      </w:pPr>
      <w:r>
        <w:rPr>
          <w:lang w:eastAsia="en-US"/>
        </w:rPr>
        <w:t>9 weeks</w:t>
      </w:r>
    </w:p>
    <w:p w14:paraId="4365EFFE" w14:textId="77777777" w:rsidR="00E27766" w:rsidRDefault="00E27766" w:rsidP="00E27766">
      <w:pPr>
        <w:pStyle w:val="IOSheading22017"/>
      </w:pPr>
      <w:r>
        <w:t>Unit rationale</w:t>
      </w:r>
    </w:p>
    <w:p w14:paraId="38B4B3D2" w14:textId="77777777" w:rsidR="00E27766" w:rsidRDefault="00E27766" w:rsidP="00E27766">
      <w:pPr>
        <w:pStyle w:val="IOSbodytext2017"/>
        <w:rPr>
          <w:lang w:eastAsia="en-US"/>
        </w:rPr>
      </w:pPr>
      <w:r>
        <w:rPr>
          <w:lang w:eastAsia="en-US"/>
        </w:rPr>
        <w:t>This module invites students to consider, question and challenge how assumptions and beliefs about themselves, individuals and cultural groups are formed. Their opinion will be scaffolded by an investigation and evaluation of the role that language and culture play in shaping and reflecting individual and collective identities.</w:t>
      </w:r>
    </w:p>
    <w:p w14:paraId="0763633F" w14:textId="77777777" w:rsidR="00E27766" w:rsidRDefault="00E27766" w:rsidP="00E27766">
      <w:pPr>
        <w:pStyle w:val="IOSbodytext2017"/>
        <w:rPr>
          <w:lang w:eastAsia="en-US"/>
        </w:rPr>
      </w:pPr>
      <w:r>
        <w:rPr>
          <w:lang w:eastAsia="en-US"/>
        </w:rPr>
        <w:t>Pertinent to their investigation will be the study of Pygmalion, as they explore, explain, analyse and assess the ways in which George Bernard Shaw communicates, critiques and satirises ideas about individual and collective identity, as well as cultural perspectives. Students will consider how the representation of a clash of class and a critique of language leads to a change in cultural and individual perspectives on education and gender. Students will engage with this dramatic text through a variety of modes, including, reading, representing and listening, to deepen their understanding of how Shaw’s use of language (cockney dialect, tone, register, speech and vocabulary) and characterisation (as a medium through which ideas, societal attitudes and values are conveyed) to affirm, ignore, reveal, challenge or disrupt cultural prejudices.</w:t>
      </w:r>
    </w:p>
    <w:p w14:paraId="0AE32734" w14:textId="11CBE550" w:rsidR="00E27766" w:rsidRDefault="00E27766" w:rsidP="00E27766">
      <w:pPr>
        <w:pStyle w:val="IOSbodytext2017"/>
        <w:rPr>
          <w:lang w:eastAsia="en-US"/>
        </w:rPr>
      </w:pPr>
      <w:r>
        <w:rPr>
          <w:lang w:eastAsia="en-US"/>
        </w:rPr>
        <w:lastRenderedPageBreak/>
        <w:t>During their study, students will be guided towards the thematic exploration of three critical overarching ideas that elucidates Shaw’s didactic message. These include education and language as a means for individual growth</w:t>
      </w:r>
      <w:r w:rsidR="00BB59B9">
        <w:rPr>
          <w:lang w:eastAsia="en-US"/>
        </w:rPr>
        <w:t>;</w:t>
      </w:r>
      <w:r>
        <w:rPr>
          <w:lang w:eastAsia="en-US"/>
        </w:rPr>
        <w:t xml:space="preserve"> conflicting cultural worlds (including education, social class and gender), and</w:t>
      </w:r>
      <w:r w:rsidR="009755CB">
        <w:rPr>
          <w:lang w:eastAsia="en-US"/>
        </w:rPr>
        <w:t>;</w:t>
      </w:r>
      <w:r>
        <w:rPr>
          <w:lang w:eastAsia="en-US"/>
        </w:rPr>
        <w:t xml:space="preserve"> evolving and transformative identities.</w:t>
      </w:r>
    </w:p>
    <w:p w14:paraId="4763BC06" w14:textId="77777777" w:rsidR="00E27766" w:rsidRDefault="00E27766" w:rsidP="00E27766">
      <w:pPr>
        <w:pStyle w:val="IOSbodytext2017"/>
        <w:rPr>
          <w:lang w:eastAsia="en-US"/>
        </w:rPr>
      </w:pPr>
      <w:r>
        <w:rPr>
          <w:lang w:eastAsia="en-US"/>
        </w:rPr>
        <w:t>Students will be provided with enrichment opportunities to conduct collaborative research of Shaw’s context, participate in whole-class analysis, and dramatic performance of key scenes to demonstrate the relevance of dramatic conventions. Further, students will be provided with opportunities to represent and justify their own interpretation of the module to the cohort through a multi-modal visual presentation. In their creative compositions and visual representations, students will experiment with language and form to compose imaginative texts that explore representations and appropriations of identity and culture, echoing Shaw’s intent to adapt the Pygmalion myth and subvert the Romantic genre. Finally, students will demonstrate knowledge of Shaw’s textual forms, conventions and features to develop extended analytical responses that express their ideas clearly and cohesively.</w:t>
      </w:r>
    </w:p>
    <w:p w14:paraId="58310C9E" w14:textId="77777777" w:rsidR="00E27766" w:rsidRDefault="00E27766" w:rsidP="00E27766">
      <w:pPr>
        <w:pStyle w:val="IOSbodytext2017"/>
        <w:rPr>
          <w:lang w:eastAsia="en-US"/>
        </w:rPr>
      </w:pPr>
      <w:r w:rsidRPr="00E27766">
        <w:rPr>
          <w:rStyle w:val="IOSstrongemphasis2017"/>
          <w:lang w:eastAsia="en-US"/>
        </w:rPr>
        <w:t>Note</w:t>
      </w:r>
      <w:r>
        <w:rPr>
          <w:lang w:eastAsia="en-US"/>
        </w:rPr>
        <w:t xml:space="preserve"> – There is more material in this unit than a teacher could typically deliver in 30 indicative hours. It is expected that teachers will choose texts and learning activities that are appropriate to the students’ needs and the school context.</w:t>
      </w:r>
    </w:p>
    <w:p w14:paraId="6CBDEC74" w14:textId="77777777" w:rsidR="00E27766" w:rsidRDefault="00E27766" w:rsidP="00E27766">
      <w:pPr>
        <w:pStyle w:val="IOSheading22017"/>
      </w:pPr>
      <w:r>
        <w:t>Texts</w:t>
      </w:r>
    </w:p>
    <w:p w14:paraId="4D24FCED" w14:textId="77777777" w:rsidR="00E27766" w:rsidRDefault="00E27766" w:rsidP="00E27766">
      <w:pPr>
        <w:pStyle w:val="IOSbodytext2017"/>
        <w:rPr>
          <w:lang w:eastAsia="en-US"/>
        </w:rPr>
      </w:pPr>
      <w:r>
        <w:rPr>
          <w:lang w:eastAsia="en-US"/>
        </w:rPr>
        <w:t>Shaw, Bernard, ‘Pygmalion’, Penguin Classics, 2003</w:t>
      </w:r>
    </w:p>
    <w:p w14:paraId="1F07E166" w14:textId="77777777" w:rsidR="00E27766" w:rsidRDefault="00E27766" w:rsidP="00E27766">
      <w:pPr>
        <w:pStyle w:val="IOSheading22017"/>
      </w:pPr>
      <w:r>
        <w:t>Focus questions</w:t>
      </w:r>
    </w:p>
    <w:p w14:paraId="0C5EBC9B" w14:textId="77777777" w:rsidR="00E27766" w:rsidRDefault="00E27766" w:rsidP="00E27766">
      <w:pPr>
        <w:pStyle w:val="IOSlist1bullet2017"/>
        <w:rPr>
          <w:lang w:eastAsia="en-US"/>
        </w:rPr>
      </w:pPr>
      <w:r>
        <w:rPr>
          <w:lang w:eastAsia="en-US"/>
        </w:rPr>
        <w:t>What role does language place in shaping individual or collective identity?</w:t>
      </w:r>
    </w:p>
    <w:p w14:paraId="297642C7" w14:textId="77777777" w:rsidR="00E27766" w:rsidRDefault="00E27766" w:rsidP="00E27766">
      <w:pPr>
        <w:pStyle w:val="IOSlist1bullet2017"/>
        <w:rPr>
          <w:lang w:eastAsia="en-US"/>
        </w:rPr>
      </w:pPr>
      <w:r>
        <w:rPr>
          <w:lang w:eastAsia="en-US"/>
        </w:rPr>
        <w:t>How does language affirm, ignore, reveal, challenge or disrupt prevailing assumptions and beliefs about gender and class?</w:t>
      </w:r>
    </w:p>
    <w:p w14:paraId="38EC962C" w14:textId="77777777" w:rsidR="00E27766" w:rsidRDefault="00E27766" w:rsidP="00E27766">
      <w:pPr>
        <w:pStyle w:val="IOSlist1bullet2017"/>
        <w:rPr>
          <w:lang w:eastAsia="en-US"/>
        </w:rPr>
      </w:pPr>
      <w:r>
        <w:rPr>
          <w:lang w:eastAsia="en-US"/>
        </w:rPr>
        <w:t>How can texts challenge our understanding of culture and identity?</w:t>
      </w:r>
    </w:p>
    <w:p w14:paraId="6749F391" w14:textId="15A226F5" w:rsidR="00E27766" w:rsidRPr="008B1A42" w:rsidRDefault="00E27766" w:rsidP="00E27766">
      <w:pPr>
        <w:pStyle w:val="IOSheading22017"/>
        <w:rPr>
          <w:color w:val="000000" w:themeColor="text1"/>
        </w:rPr>
      </w:pPr>
      <w:bookmarkStart w:id="1" w:name="_Hlk517110412"/>
      <w:r w:rsidRPr="008B1A42">
        <w:rPr>
          <w:color w:val="000000" w:themeColor="text1"/>
        </w:rPr>
        <w:t>Outcomes</w:t>
      </w:r>
    </w:p>
    <w:p w14:paraId="432ABBA0" w14:textId="68F4474A"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EN12-1 </w:t>
      </w:r>
      <w:r w:rsidR="001A3A83" w:rsidRPr="008B1A42">
        <w:rPr>
          <w:color w:val="000000" w:themeColor="text1"/>
        </w:rPr>
        <w:t>independently responds to and composes complex texts for understanding, interpretation, critical analysis, imaginative expression and pleasure</w:t>
      </w:r>
    </w:p>
    <w:p w14:paraId="08BD3111" w14:textId="156BCD20" w:rsidR="001A3A8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EN12-2 </w:t>
      </w:r>
      <w:r w:rsidR="001A3A83" w:rsidRPr="008B1A42">
        <w:rPr>
          <w:color w:val="000000" w:themeColor="text1"/>
        </w:rPr>
        <w:t xml:space="preserve">uses, evaluates and justifies processes, skills and knowledge required to effectively respond to and compose texts in different </w:t>
      </w:r>
      <w:r w:rsidR="001A3A83" w:rsidRPr="008B1A42">
        <w:rPr>
          <w:color w:val="000000" w:themeColor="text1"/>
        </w:rPr>
        <w:lastRenderedPageBreak/>
        <w:t>modes, media and technologies</w:t>
      </w:r>
    </w:p>
    <w:p w14:paraId="3AD9785B" w14:textId="6C55AEA2"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EN12-3 </w:t>
      </w:r>
      <w:r w:rsidR="00125F53" w:rsidRPr="008B1A42">
        <w:rPr>
          <w:color w:val="000000" w:themeColor="text1"/>
        </w:rPr>
        <w:t>analyses and uses language forms, features and structures of texts and justifies their appropriateness for purpose, audience and context and explains effects on meaning</w:t>
      </w:r>
    </w:p>
    <w:p w14:paraId="071F7F4B" w14:textId="2E1971BE"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EN12-4 </w:t>
      </w:r>
      <w:r w:rsidR="00125F53" w:rsidRPr="008B1A42">
        <w:rPr>
          <w:color w:val="000000" w:themeColor="text1"/>
        </w:rPr>
        <w:t>adapts and applies knowledge, skills and understanding of language concepts and literary devices into new and different contexts</w:t>
      </w:r>
    </w:p>
    <w:p w14:paraId="0B37613B" w14:textId="212D474A" w:rsidR="00125F53" w:rsidRPr="008B1A42" w:rsidRDefault="00724B6C" w:rsidP="00125F53">
      <w:pPr>
        <w:pStyle w:val="ListParagraph"/>
        <w:widowControl w:val="0"/>
        <w:numPr>
          <w:ilvl w:val="0"/>
          <w:numId w:val="75"/>
        </w:numPr>
        <w:spacing w:before="0"/>
        <w:rPr>
          <w:color w:val="000000" w:themeColor="text1"/>
        </w:rPr>
      </w:pPr>
      <w:r w:rsidRPr="008B1A42">
        <w:rPr>
          <w:b/>
          <w:color w:val="000000" w:themeColor="text1"/>
        </w:rPr>
        <w:t xml:space="preserve">EN12-5 </w:t>
      </w:r>
      <w:r w:rsidR="00125F53" w:rsidRPr="008B1A42">
        <w:rPr>
          <w:color w:val="000000" w:themeColor="text1"/>
        </w:rPr>
        <w:t>thinks imaginatively, creatively, interpretively, analytically and discerningly to respond to and compose texts that include considered and detailed information, ideas and arguments</w:t>
      </w:r>
    </w:p>
    <w:p w14:paraId="293141B4" w14:textId="61149D60" w:rsidR="00125F53" w:rsidRPr="008B1A42" w:rsidRDefault="00F9461F" w:rsidP="00125F53">
      <w:pPr>
        <w:pStyle w:val="ListParagraph"/>
        <w:widowControl w:val="0"/>
        <w:numPr>
          <w:ilvl w:val="0"/>
          <w:numId w:val="75"/>
        </w:numPr>
        <w:spacing w:before="0"/>
        <w:rPr>
          <w:color w:val="000000" w:themeColor="text1"/>
        </w:rPr>
      </w:pPr>
      <w:r w:rsidRPr="008B1A42">
        <w:rPr>
          <w:b/>
          <w:color w:val="000000" w:themeColor="text1"/>
        </w:rPr>
        <w:t xml:space="preserve">EN12-6 </w:t>
      </w:r>
      <w:r w:rsidR="00125F53" w:rsidRPr="008B1A42">
        <w:rPr>
          <w:color w:val="000000" w:themeColor="text1"/>
        </w:rPr>
        <w:t>investigates and explains the relationships between texts</w:t>
      </w:r>
    </w:p>
    <w:p w14:paraId="4C8936B9" w14:textId="6EE64E41" w:rsidR="00125F53" w:rsidRPr="008B1A42" w:rsidRDefault="00F9461F" w:rsidP="00125F53">
      <w:pPr>
        <w:pStyle w:val="ListParagraph"/>
        <w:widowControl w:val="0"/>
        <w:numPr>
          <w:ilvl w:val="0"/>
          <w:numId w:val="75"/>
        </w:numPr>
        <w:spacing w:before="0"/>
        <w:rPr>
          <w:color w:val="000000" w:themeColor="text1"/>
        </w:rPr>
      </w:pPr>
      <w:r w:rsidRPr="008B1A42">
        <w:rPr>
          <w:b/>
          <w:color w:val="000000" w:themeColor="text1"/>
        </w:rPr>
        <w:t xml:space="preserve">EN12-7 </w:t>
      </w:r>
      <w:r w:rsidR="00125F53" w:rsidRPr="008B1A42">
        <w:rPr>
          <w:color w:val="000000" w:themeColor="text1"/>
        </w:rPr>
        <w:t>explains and evaluates the diverse ways texts can represent personal and public worlds</w:t>
      </w:r>
    </w:p>
    <w:p w14:paraId="60342C02" w14:textId="1455006A" w:rsidR="00125F53" w:rsidRPr="008B1A42" w:rsidRDefault="00F9461F" w:rsidP="00125F53">
      <w:pPr>
        <w:pStyle w:val="IOSlist1bullet2017"/>
        <w:numPr>
          <w:ilvl w:val="0"/>
          <w:numId w:val="75"/>
        </w:numPr>
        <w:spacing w:before="0"/>
        <w:rPr>
          <w:color w:val="000000" w:themeColor="text1"/>
          <w:lang w:eastAsia="en-US"/>
        </w:rPr>
      </w:pPr>
      <w:r w:rsidRPr="008B1A42">
        <w:rPr>
          <w:b/>
          <w:color w:val="000000" w:themeColor="text1"/>
        </w:rPr>
        <w:t xml:space="preserve">EN12-8 </w:t>
      </w:r>
      <w:r w:rsidR="00125F53" w:rsidRPr="008B1A42">
        <w:rPr>
          <w:color w:val="000000" w:themeColor="text1"/>
        </w:rPr>
        <w:t>explains and assesses cultural assumptions in texts and their effects on meaning</w:t>
      </w:r>
    </w:p>
    <w:p w14:paraId="60C0BB1F" w14:textId="1BFD8C18" w:rsidR="00125F53" w:rsidRPr="008B1A42" w:rsidRDefault="00F9461F" w:rsidP="00125F53">
      <w:pPr>
        <w:pStyle w:val="ListParagraph"/>
        <w:widowControl w:val="0"/>
        <w:numPr>
          <w:ilvl w:val="0"/>
          <w:numId w:val="75"/>
        </w:numPr>
        <w:spacing w:before="0"/>
        <w:rPr>
          <w:color w:val="000000" w:themeColor="text1"/>
        </w:rPr>
      </w:pPr>
      <w:r w:rsidRPr="008B1A42">
        <w:rPr>
          <w:b/>
          <w:color w:val="000000" w:themeColor="text1"/>
        </w:rPr>
        <w:t xml:space="preserve">EN12-9 </w:t>
      </w:r>
      <w:r w:rsidR="00125F53" w:rsidRPr="008B1A42">
        <w:rPr>
          <w:color w:val="000000" w:themeColor="text1"/>
        </w:rPr>
        <w:t>reflects on, assesses and monitors own learning and refines individual and collaborative processes as an independent learner</w:t>
      </w:r>
    </w:p>
    <w:bookmarkEnd w:id="1"/>
    <w:p w14:paraId="6A23DD7A" w14:textId="77777777" w:rsidR="00E27766" w:rsidRPr="008B1A42" w:rsidRDefault="00E27766" w:rsidP="00E27766">
      <w:pPr>
        <w:pStyle w:val="IOSheading22017"/>
        <w:rPr>
          <w:color w:val="000000" w:themeColor="text1"/>
        </w:rPr>
      </w:pPr>
      <w:r w:rsidRPr="008B1A42">
        <w:rPr>
          <w:color w:val="000000" w:themeColor="text1"/>
        </w:rPr>
        <w:t>Assessments</w:t>
      </w:r>
    </w:p>
    <w:p w14:paraId="7CF48ADA" w14:textId="77777777" w:rsidR="00E27766" w:rsidRPr="00E27766" w:rsidRDefault="00E27766" w:rsidP="00E27766">
      <w:pPr>
        <w:pStyle w:val="IOSbodytext2017"/>
        <w:rPr>
          <w:rStyle w:val="IOSstrongemphasis2017"/>
        </w:rPr>
      </w:pPr>
      <w:r w:rsidRPr="00E27766">
        <w:rPr>
          <w:rStyle w:val="IOSstrongemphasis2017"/>
        </w:rPr>
        <w:t xml:space="preserve">Multimodal </w:t>
      </w:r>
      <w:r w:rsidR="00724EF8">
        <w:rPr>
          <w:rStyle w:val="IOSstrongemphasis2017"/>
        </w:rPr>
        <w:t>p</w:t>
      </w:r>
      <w:r w:rsidRPr="00E27766">
        <w:rPr>
          <w:rStyle w:val="IOSstrongemphasis2017"/>
        </w:rPr>
        <w:t>resentation</w:t>
      </w:r>
    </w:p>
    <w:p w14:paraId="4C7FBEDC" w14:textId="77777777" w:rsidR="00E27766" w:rsidRDefault="00E27766" w:rsidP="00E27766">
      <w:pPr>
        <w:pStyle w:val="IOSbodytext2017"/>
        <w:rPr>
          <w:lang w:eastAsia="en-US"/>
        </w:rPr>
      </w:pPr>
      <w:r w:rsidRPr="00E27766">
        <w:rPr>
          <w:lang w:eastAsia="en-US"/>
        </w:rPr>
        <w:t>Students are required to visually represent one central idea from the play Pygmalion (Part A). Students must also deliver a speech (Part B: 3</w:t>
      </w:r>
      <w:r>
        <w:rPr>
          <w:lang w:eastAsia="en-US"/>
        </w:rPr>
        <w:t xml:space="preserve"> to </w:t>
      </w:r>
      <w:r w:rsidRPr="00E27766">
        <w:rPr>
          <w:lang w:eastAsia="en-US"/>
        </w:rPr>
        <w:t>5 minutes) that effectively conveys the process of composition and connection to the text. Their response may take the form of the following: an object/sculpture, a painting, a book cover, a poster, a collage or a diorama. Further possibilities are negotiable with the teacher.</w:t>
      </w:r>
    </w:p>
    <w:p w14:paraId="5BC9ECE4" w14:textId="77777777" w:rsidR="00E27766" w:rsidRPr="00E27766" w:rsidRDefault="00724EF8" w:rsidP="00E27766">
      <w:pPr>
        <w:pStyle w:val="IOSbodytext2017"/>
        <w:rPr>
          <w:rStyle w:val="IOSstrongemphasis2017"/>
        </w:rPr>
      </w:pPr>
      <w:r>
        <w:rPr>
          <w:rStyle w:val="IOSstrongemphasis2017"/>
        </w:rPr>
        <w:t>Critical e</w:t>
      </w:r>
      <w:r w:rsidR="00E27766" w:rsidRPr="00E27766">
        <w:rPr>
          <w:rStyle w:val="IOSstrongemphasis2017"/>
        </w:rPr>
        <w:t>ssay</w:t>
      </w:r>
    </w:p>
    <w:p w14:paraId="6C91C10A" w14:textId="77777777" w:rsidR="001F6488" w:rsidRDefault="001F6488" w:rsidP="001F6488">
      <w:pPr>
        <w:pStyle w:val="IOSbodytext2017"/>
        <w:rPr>
          <w:lang w:eastAsia="en-US"/>
        </w:rPr>
        <w:sectPr w:rsidR="001F6488" w:rsidSect="00E27766">
          <w:footerReference w:type="even" r:id="rId9"/>
          <w:footerReference w:type="default" r:id="rId10"/>
          <w:pgSz w:w="16838" w:h="11906" w:orient="landscape"/>
          <w:pgMar w:top="567" w:right="964" w:bottom="567" w:left="567" w:header="567" w:footer="567" w:gutter="0"/>
          <w:cols w:space="708"/>
          <w:docGrid w:linePitch="360"/>
        </w:sectPr>
      </w:pPr>
      <w:r w:rsidRPr="001F6488">
        <w:rPr>
          <w:lang w:eastAsia="en-US"/>
        </w:rPr>
        <w:t>Students compose an analytical response to an unseen question under exam conditions. Upon submission, this response is peer marked using a template provided within the program. After the peer marking process, students are required to improve their response and resubmit it to the teacher.</w:t>
      </w:r>
    </w:p>
    <w:tbl>
      <w:tblPr>
        <w:tblStyle w:val="TableGrid"/>
        <w:tblW w:w="15289" w:type="dxa"/>
        <w:tblLook w:val="04A0" w:firstRow="1" w:lastRow="0" w:firstColumn="1" w:lastColumn="0" w:noHBand="0" w:noVBand="1"/>
        <w:tblCaption w:val="Unit of work overview"/>
        <w:tblDescription w:val="This table describes the unit of work for module A Pygmalion program. It contains the outcomes and content explored in the unit, the teaching and learning, and the evidence of learning throughout."/>
      </w:tblPr>
      <w:tblGrid>
        <w:gridCol w:w="3679"/>
        <w:gridCol w:w="7931"/>
        <w:gridCol w:w="3679"/>
      </w:tblGrid>
      <w:tr w:rsidR="001F6488" w14:paraId="6A220630" w14:textId="77777777" w:rsidTr="00736B21">
        <w:trPr>
          <w:tblHeader/>
        </w:trPr>
        <w:tc>
          <w:tcPr>
            <w:tcW w:w="3679" w:type="dxa"/>
          </w:tcPr>
          <w:p w14:paraId="2EA79126" w14:textId="77777777" w:rsidR="001F6488" w:rsidRDefault="001F6488" w:rsidP="001F6488">
            <w:pPr>
              <w:pStyle w:val="IOStableheading2017"/>
              <w:rPr>
                <w:lang w:eastAsia="en-US"/>
              </w:rPr>
            </w:pPr>
            <w:r>
              <w:rPr>
                <w:lang w:eastAsia="en-US"/>
              </w:rPr>
              <w:t>Outcomes and content</w:t>
            </w:r>
          </w:p>
        </w:tc>
        <w:tc>
          <w:tcPr>
            <w:tcW w:w="7931" w:type="dxa"/>
          </w:tcPr>
          <w:p w14:paraId="6D7823A9" w14:textId="77777777" w:rsidR="001F6488" w:rsidRDefault="00E005E0" w:rsidP="001F6488">
            <w:pPr>
              <w:pStyle w:val="IOStableheading2017"/>
              <w:rPr>
                <w:lang w:eastAsia="en-US"/>
              </w:rPr>
            </w:pPr>
            <w:r>
              <w:rPr>
                <w:lang w:eastAsia="en-US"/>
              </w:rPr>
              <w:t>Teaching</w:t>
            </w:r>
            <w:r w:rsidR="001F6488">
              <w:rPr>
                <w:lang w:eastAsia="en-US"/>
              </w:rPr>
              <w:t xml:space="preserve"> and learning</w:t>
            </w:r>
          </w:p>
        </w:tc>
        <w:tc>
          <w:tcPr>
            <w:tcW w:w="3679" w:type="dxa"/>
          </w:tcPr>
          <w:p w14:paraId="34FD07D3" w14:textId="77777777" w:rsidR="001F6488" w:rsidRDefault="001F6488" w:rsidP="001F6488">
            <w:pPr>
              <w:pStyle w:val="IOStableheading2017"/>
              <w:rPr>
                <w:lang w:eastAsia="en-US"/>
              </w:rPr>
            </w:pPr>
            <w:r>
              <w:rPr>
                <w:lang w:eastAsia="en-US"/>
              </w:rPr>
              <w:t>Evidence of learning</w:t>
            </w:r>
          </w:p>
        </w:tc>
      </w:tr>
      <w:tr w:rsidR="001F6488" w14:paraId="6FF6B9BC" w14:textId="77777777" w:rsidTr="00736B21">
        <w:tc>
          <w:tcPr>
            <w:tcW w:w="3679" w:type="dxa"/>
          </w:tcPr>
          <w:p w14:paraId="1EC183C5" w14:textId="55B5B2BE" w:rsidR="00CF7963" w:rsidRPr="000A2459" w:rsidRDefault="00724B6C" w:rsidP="00CF796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EN12-3 ANALYSES AND USES LANGUAGE FORMS, FEATURES AND STRUCTURES OF TEXTS AND JUSTIFIES THEIR APPROPRIATENESS FOR PURPOSE, AUDIENCE AND CONTEXT AND EXPLAINS EFFECTS ON MEANING</w:t>
            </w:r>
            <w:r w:rsidR="00607983" w:rsidRPr="000A2459">
              <w:rPr>
                <w:rFonts w:ascii="Helvetica" w:hAnsi="Helvetica" w:cs="Helvetica"/>
                <w:b/>
                <w:color w:val="000000" w:themeColor="text1"/>
                <w:sz w:val="18"/>
                <w:szCs w:val="18"/>
              </w:rPr>
              <w:t xml:space="preserve"> </w:t>
            </w:r>
          </w:p>
          <w:p w14:paraId="365445CA" w14:textId="42AEFF4A" w:rsidR="001F6488" w:rsidRPr="000A2459" w:rsidRDefault="00CF7963" w:rsidP="00216B6E">
            <w:pPr>
              <w:pStyle w:val="ListParagraph"/>
              <w:widowControl w:val="0"/>
              <w:numPr>
                <w:ilvl w:val="0"/>
                <w:numId w:val="79"/>
              </w:numPr>
              <w:spacing w:before="0"/>
              <w:rPr>
                <w:rFonts w:ascii="Helvetica" w:hAnsi="Helvetica" w:cs="Helvetica"/>
                <w:b/>
                <w:i/>
                <w:color w:val="000000" w:themeColor="text1"/>
                <w:sz w:val="18"/>
                <w:szCs w:val="18"/>
              </w:rPr>
            </w:pPr>
            <w:r w:rsidRPr="000A2459">
              <w:rPr>
                <w:rFonts w:ascii="Helvetica" w:hAnsi="Helvetica" w:cs="Helvetica"/>
                <w:color w:val="000000" w:themeColor="text1"/>
                <w:sz w:val="18"/>
                <w:szCs w:val="18"/>
                <w:u w:val="single"/>
              </w:rPr>
              <w:t>Respond to and compose texts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i/>
                <w:color w:val="000000" w:themeColor="text1"/>
                <w:sz w:val="18"/>
                <w:szCs w:val="18"/>
              </w:rPr>
              <w:t xml:space="preserve"> </w:t>
            </w:r>
            <w:r w:rsidR="007D22AC" w:rsidRPr="000A2459">
              <w:rPr>
                <w:rFonts w:ascii="Helvetica" w:hAnsi="Helvetica" w:cs="Helvetica"/>
                <w:color w:val="000000" w:themeColor="text1"/>
                <w:sz w:val="18"/>
                <w:szCs w:val="18"/>
              </w:rPr>
              <w:t>control language features, text structures and stylistic choices of texts to shape meaning and influence responses</w:t>
            </w:r>
          </w:p>
          <w:p w14:paraId="3C393BD4" w14:textId="77777777" w:rsidR="00CF7963" w:rsidRPr="000A2459" w:rsidRDefault="00724B6C" w:rsidP="0060798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EN12-4 ADAPTS AND APPLIES KNOWLEDGE, SKILLS AND UNDERSTANDING OF LANGUAGE CONCEPTS AND LITERARY DEVICES INTO NEW AND DIFFERENT CONTEXTS</w:t>
            </w:r>
          </w:p>
          <w:p w14:paraId="5A0634DE" w14:textId="5E07DD71" w:rsidR="001F6488" w:rsidRPr="000A2459" w:rsidRDefault="00CF7963" w:rsidP="00216B6E">
            <w:pPr>
              <w:pStyle w:val="ListParagraph"/>
              <w:widowControl w:val="0"/>
              <w:numPr>
                <w:ilvl w:val="0"/>
                <w:numId w:val="79"/>
              </w:numPr>
              <w:spacing w:before="0"/>
              <w:rPr>
                <w:rFonts w:ascii="Helvetica" w:hAnsi="Helvetica" w:cs="Helvetica"/>
                <w:b/>
                <w:color w:val="000000" w:themeColor="text1"/>
                <w:sz w:val="18"/>
                <w:szCs w:val="18"/>
              </w:rPr>
            </w:pPr>
            <w:r w:rsidRPr="000A2459">
              <w:rPr>
                <w:rFonts w:ascii="Helvetica" w:hAnsi="Helvetica" w:cs="Helvetica"/>
                <w:color w:val="000000" w:themeColor="text1"/>
                <w:sz w:val="18"/>
                <w:szCs w:val="18"/>
                <w:u w:val="single"/>
              </w:rPr>
              <w:t>Respond to and compose texts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color w:val="000000" w:themeColor="text1"/>
                <w:sz w:val="18"/>
                <w:szCs w:val="18"/>
              </w:rPr>
              <w:t xml:space="preserve"> </w:t>
            </w:r>
            <w:r w:rsidR="00D757E5" w:rsidRPr="000A2459">
              <w:rPr>
                <w:rFonts w:ascii="Helvetica" w:hAnsi="Helvetica" w:cs="Helvetica"/>
                <w:color w:val="000000" w:themeColor="text1"/>
                <w:sz w:val="18"/>
                <w:szCs w:val="18"/>
              </w:rPr>
              <w:t>use specific language and literary devices, for example rhetoric, to communicate broad ideas for different purposes</w:t>
            </w:r>
          </w:p>
          <w:p w14:paraId="4A7AD2E3" w14:textId="7B777F07" w:rsidR="00CF7963" w:rsidRPr="000A2459" w:rsidRDefault="00F9461F" w:rsidP="00CF796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EN12-7 EXPLAINS AND EVALUATES THE DIVERSE WAYS TEXTS CAN REPRESENT PERSONAL AND PUBLIC WORLDS</w:t>
            </w:r>
            <w:r w:rsidR="00607983" w:rsidRPr="000A2459">
              <w:rPr>
                <w:rFonts w:ascii="Helvetica" w:hAnsi="Helvetica" w:cs="Helvetica"/>
                <w:b/>
                <w:color w:val="000000" w:themeColor="text1"/>
                <w:sz w:val="18"/>
                <w:szCs w:val="18"/>
              </w:rPr>
              <w:t xml:space="preserve"> </w:t>
            </w:r>
          </w:p>
          <w:p w14:paraId="3B27045C" w14:textId="35FBA945" w:rsidR="001F6488" w:rsidRPr="000A2459" w:rsidRDefault="00CF7963" w:rsidP="00216B6E">
            <w:pPr>
              <w:pStyle w:val="ListParagraph"/>
              <w:widowControl w:val="0"/>
              <w:numPr>
                <w:ilvl w:val="0"/>
                <w:numId w:val="79"/>
              </w:numPr>
              <w:spacing w:before="0"/>
              <w:rPr>
                <w:rFonts w:ascii="Helvetica" w:hAnsi="Helvetica" w:cs="Helvetica"/>
                <w:b/>
                <w:color w:val="000000" w:themeColor="text1"/>
                <w:sz w:val="18"/>
                <w:szCs w:val="18"/>
              </w:rPr>
            </w:pPr>
            <w:r w:rsidRPr="000A2459">
              <w:rPr>
                <w:rFonts w:ascii="Helvetica" w:hAnsi="Helvetica" w:cs="Helvetica"/>
                <w:color w:val="000000" w:themeColor="text1"/>
                <w:sz w:val="18"/>
                <w:szCs w:val="18"/>
                <w:u w:val="single"/>
              </w:rPr>
              <w:t>Respond to and compose texts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color w:val="000000" w:themeColor="text1"/>
                <w:sz w:val="18"/>
                <w:szCs w:val="18"/>
              </w:rPr>
              <w:t xml:space="preserve"> </w:t>
            </w:r>
            <w:r w:rsidR="00D757E5" w:rsidRPr="000A2459">
              <w:rPr>
                <w:rFonts w:ascii="Helvetica" w:hAnsi="Helvetica" w:cs="Helvetica"/>
                <w:color w:val="000000" w:themeColor="text1"/>
                <w:sz w:val="18"/>
                <w:szCs w:val="18"/>
              </w:rPr>
              <w:t>recognise and evaluate different interpretations of texts that derive from different perspectives</w:t>
            </w:r>
          </w:p>
          <w:p w14:paraId="078A0080" w14:textId="7C1181D0" w:rsidR="00CF7963" w:rsidRPr="000A2459" w:rsidRDefault="00F9461F" w:rsidP="00CF7963">
            <w:pPr>
              <w:widowControl w:val="0"/>
              <w:spacing w:before="0"/>
              <w:rPr>
                <w:rFonts w:ascii="Helvetica" w:hAnsi="Helvetica" w:cs="Helvetica"/>
                <w:b/>
                <w:color w:val="000000" w:themeColor="text1"/>
                <w:sz w:val="18"/>
                <w:szCs w:val="18"/>
              </w:rPr>
            </w:pPr>
            <w:r w:rsidRPr="000A2459">
              <w:rPr>
                <w:rFonts w:ascii="Helvetica" w:hAnsi="Helvetica" w:cs="Helvetica"/>
                <w:b/>
                <w:color w:val="000000" w:themeColor="text1"/>
                <w:sz w:val="18"/>
                <w:szCs w:val="18"/>
              </w:rPr>
              <w:t>EN12-8 EXPLAINS AND ASSESSES CULTURAL ASSUMPTIONS IN TEXTS AND THEIR EFFECTS ON MEANING</w:t>
            </w:r>
            <w:r w:rsidR="00607983" w:rsidRPr="000A2459">
              <w:rPr>
                <w:rFonts w:ascii="Helvetica" w:hAnsi="Helvetica" w:cs="Helvetica"/>
                <w:b/>
                <w:color w:val="000000" w:themeColor="text1"/>
                <w:sz w:val="18"/>
                <w:szCs w:val="18"/>
              </w:rPr>
              <w:t xml:space="preserve"> </w:t>
            </w:r>
          </w:p>
          <w:p w14:paraId="46ADF61C" w14:textId="71636EE4" w:rsidR="00CF7963" w:rsidRPr="000A2459" w:rsidRDefault="00CF7963" w:rsidP="00216B6E">
            <w:pPr>
              <w:pStyle w:val="ListParagraph"/>
              <w:widowControl w:val="0"/>
              <w:numPr>
                <w:ilvl w:val="0"/>
                <w:numId w:val="79"/>
              </w:numPr>
              <w:spacing w:before="0"/>
              <w:rPr>
                <w:rFonts w:ascii="Helvetica" w:hAnsi="Helvetica" w:cs="Helvetica"/>
                <w:b/>
                <w:color w:val="000000" w:themeColor="text1"/>
                <w:sz w:val="18"/>
                <w:szCs w:val="18"/>
              </w:rPr>
            </w:pPr>
            <w:r w:rsidRPr="000A2459">
              <w:rPr>
                <w:rFonts w:ascii="Helvetica" w:hAnsi="Helvetica" w:cs="Helvetica"/>
                <w:color w:val="000000" w:themeColor="text1"/>
                <w:sz w:val="18"/>
                <w:szCs w:val="18"/>
                <w:u w:val="single"/>
              </w:rPr>
              <w:t>Understand and apply knowledge of language forms and features</w:t>
            </w:r>
            <w:r w:rsidR="00216B6E" w:rsidRPr="000A2459">
              <w:rPr>
                <w:rFonts w:ascii="Helvetica" w:hAnsi="Helvetica" w:cs="Helvetica"/>
                <w:color w:val="000000" w:themeColor="text1"/>
                <w:sz w:val="18"/>
                <w:szCs w:val="18"/>
                <w:u w:val="single"/>
              </w:rPr>
              <w:t>:</w:t>
            </w:r>
            <w:r w:rsidR="00216B6E" w:rsidRPr="000A2459">
              <w:rPr>
                <w:rFonts w:ascii="Helvetica" w:hAnsi="Helvetica" w:cs="Helvetica"/>
                <w:b/>
                <w:color w:val="000000" w:themeColor="text1"/>
                <w:sz w:val="18"/>
                <w:szCs w:val="18"/>
              </w:rPr>
              <w:t xml:space="preserve"> </w:t>
            </w:r>
            <w:r w:rsidR="00216B6E" w:rsidRPr="000A2459">
              <w:rPr>
                <w:rFonts w:ascii="Helvetica" w:hAnsi="Helvetica" w:cs="Helvetica"/>
                <w:color w:val="000000" w:themeColor="text1"/>
                <w:sz w:val="18"/>
                <w:szCs w:val="18"/>
              </w:rPr>
              <w:t>assess and reflect on the ways values and assumptions are conveyed</w:t>
            </w:r>
          </w:p>
          <w:p w14:paraId="62DF23D9" w14:textId="53090310" w:rsidR="001F6488" w:rsidRPr="000A2459" w:rsidRDefault="001F6488" w:rsidP="00216B6E">
            <w:pPr>
              <w:pStyle w:val="IOSlist1bullet2017"/>
              <w:numPr>
                <w:ilvl w:val="0"/>
                <w:numId w:val="0"/>
              </w:numPr>
              <w:spacing w:before="0"/>
              <w:ind w:left="284"/>
              <w:rPr>
                <w:rFonts w:ascii="Helvetica" w:hAnsi="Helvetica" w:cs="Helvetica"/>
                <w:color w:val="000000" w:themeColor="text1"/>
                <w:sz w:val="18"/>
                <w:szCs w:val="18"/>
                <w:lang w:eastAsia="en-US"/>
              </w:rPr>
            </w:pPr>
          </w:p>
        </w:tc>
        <w:tc>
          <w:tcPr>
            <w:tcW w:w="7931" w:type="dxa"/>
          </w:tcPr>
          <w:p w14:paraId="256F2149" w14:textId="77777777" w:rsidR="00FB172A" w:rsidRPr="00FB172A" w:rsidRDefault="00643D53" w:rsidP="00FB172A">
            <w:pPr>
              <w:pStyle w:val="IOStabletext2017"/>
              <w:rPr>
                <w:rStyle w:val="IOSstrongemphasis2017"/>
                <w:lang w:eastAsia="en-US"/>
              </w:rPr>
            </w:pPr>
            <w:r>
              <w:rPr>
                <w:rStyle w:val="IOSstrongemphasis2017"/>
                <w:lang w:eastAsia="en-US"/>
              </w:rPr>
              <w:t>Session 1: Decoding the r</w:t>
            </w:r>
            <w:r w:rsidR="00FB172A" w:rsidRPr="00FB172A">
              <w:rPr>
                <w:rStyle w:val="IOSstrongemphasis2017"/>
                <w:lang w:eastAsia="en-US"/>
              </w:rPr>
              <w:t>ubric</w:t>
            </w:r>
          </w:p>
          <w:p w14:paraId="335CC51D" w14:textId="2044A48A" w:rsidR="00FB172A" w:rsidRPr="00643D53" w:rsidRDefault="00FB172A" w:rsidP="00FB172A">
            <w:pPr>
              <w:pStyle w:val="IOStabletext2017"/>
              <w:rPr>
                <w:rStyle w:val="IOSstrongemphasis2017"/>
                <w:lang w:eastAsia="en-US"/>
              </w:rPr>
            </w:pPr>
            <w:r w:rsidRPr="00643D53">
              <w:rPr>
                <w:rStyle w:val="IOSstrongemphasis2017"/>
                <w:lang w:eastAsia="en-US"/>
              </w:rPr>
              <w:t>Focus Area:</w:t>
            </w:r>
            <w:r w:rsidRPr="002057CD">
              <w:rPr>
                <w:lang w:eastAsia="en-US"/>
              </w:rPr>
              <w:t xml:space="preserve"> Introduction of </w:t>
            </w:r>
            <w:r w:rsidR="0070789A">
              <w:t>M</w:t>
            </w:r>
            <w:r w:rsidRPr="002057CD">
              <w:rPr>
                <w:lang w:eastAsia="en-US"/>
              </w:rPr>
              <w:t>odule A and understanding the rubric</w:t>
            </w:r>
          </w:p>
          <w:p w14:paraId="0902A9FA" w14:textId="77777777" w:rsidR="00FB172A" w:rsidRPr="00643D53" w:rsidRDefault="00643D53" w:rsidP="00FB172A">
            <w:pPr>
              <w:pStyle w:val="IOStabletext2017"/>
              <w:rPr>
                <w:rStyle w:val="IOSstrongemphasis2017"/>
                <w:lang w:eastAsia="en-US"/>
              </w:rPr>
            </w:pPr>
            <w:r>
              <w:rPr>
                <w:rStyle w:val="IOSstrongemphasis2017"/>
                <w:lang w:eastAsia="en-US"/>
              </w:rPr>
              <w:t>Activity 1 –</w:t>
            </w:r>
            <w:r w:rsidR="00FB172A" w:rsidRPr="00643D53">
              <w:rPr>
                <w:rStyle w:val="IOSstrongemphasis2017"/>
                <w:lang w:eastAsia="en-US"/>
              </w:rPr>
              <w:t xml:space="preserve"> Introduction</w:t>
            </w:r>
            <w:r>
              <w:rPr>
                <w:rStyle w:val="IOSstrongemphasis2017"/>
                <w:lang w:eastAsia="en-US"/>
              </w:rPr>
              <w:t xml:space="preserve"> </w:t>
            </w:r>
            <w:r w:rsidR="00FB172A" w:rsidRPr="00643D53">
              <w:rPr>
                <w:rStyle w:val="IOSstrongemphasis2017"/>
                <w:lang w:eastAsia="en-US"/>
              </w:rPr>
              <w:t>to the concept and rubric</w:t>
            </w:r>
          </w:p>
          <w:p w14:paraId="463F9763" w14:textId="13677584" w:rsidR="00FB172A" w:rsidRDefault="00FB172A" w:rsidP="00FB172A">
            <w:pPr>
              <w:pStyle w:val="IOStablelist1numbered2017"/>
              <w:rPr>
                <w:lang w:eastAsia="en-US"/>
              </w:rPr>
            </w:pPr>
            <w:r>
              <w:rPr>
                <w:lang w:eastAsia="en-US"/>
              </w:rPr>
              <w:t xml:space="preserve">Students are issued with </w:t>
            </w:r>
            <w:r w:rsidR="0070789A">
              <w:rPr>
                <w:rStyle w:val="IOSstrongemphasis2017"/>
              </w:rPr>
              <w:t>Resource</w:t>
            </w:r>
            <w:r w:rsidRPr="006D5B9C">
              <w:rPr>
                <w:rStyle w:val="IOSstrongemphasis2017"/>
              </w:rPr>
              <w:t xml:space="preserve"> 1</w:t>
            </w:r>
            <w:r w:rsidR="0070789A">
              <w:rPr>
                <w:rStyle w:val="IOSstrongemphasis2017"/>
              </w:rPr>
              <w:t xml:space="preserve"> rubric</w:t>
            </w:r>
            <w:r>
              <w:rPr>
                <w:lang w:eastAsia="en-US"/>
              </w:rPr>
              <w:t>.</w:t>
            </w:r>
          </w:p>
          <w:p w14:paraId="109F9A51" w14:textId="77777777" w:rsidR="00FB172A" w:rsidRDefault="00FB172A" w:rsidP="00FB172A">
            <w:pPr>
              <w:pStyle w:val="IOStablelist1numbered2017"/>
              <w:rPr>
                <w:lang w:eastAsia="en-US"/>
              </w:rPr>
            </w:pPr>
            <w:r>
              <w:rPr>
                <w:lang w:eastAsia="en-US"/>
              </w:rPr>
              <w:t>Teacher leads first reading of the rubric. Students underline important or unknown terms and phrases.</w:t>
            </w:r>
          </w:p>
          <w:p w14:paraId="55EFD7BC" w14:textId="77777777" w:rsidR="00FB172A" w:rsidRDefault="00FB172A" w:rsidP="00724EF8">
            <w:pPr>
              <w:pStyle w:val="IOStablelist2numbered2017"/>
              <w:rPr>
                <w:lang w:eastAsia="en-US"/>
              </w:rPr>
            </w:pPr>
            <w:r>
              <w:rPr>
                <w:rFonts w:hint="eastAsia"/>
                <w:lang w:eastAsia="en-US"/>
              </w:rPr>
              <w:t>Students identify the key words that capture the essentials of what needs to be studied in the module, for example,</w:t>
            </w:r>
            <w:r>
              <w:rPr>
                <w:lang w:eastAsia="en-US"/>
              </w:rPr>
              <w:t xml:space="preserve"> “</w:t>
            </w:r>
            <w:r>
              <w:rPr>
                <w:rFonts w:hint="eastAsia"/>
                <w:lang w:eastAsia="en-US"/>
              </w:rPr>
              <w:t xml:space="preserve">how language can be used to affirm, ignore, reveal, challenge or disrupt prevailing assumptions and beliefs about themselves, individuals </w:t>
            </w:r>
            <w:r>
              <w:rPr>
                <w:lang w:eastAsia="en-US"/>
              </w:rPr>
              <w:t>and cultural groups”.</w:t>
            </w:r>
          </w:p>
          <w:p w14:paraId="6D343DFB" w14:textId="77777777" w:rsidR="00FB172A" w:rsidRDefault="00FB172A" w:rsidP="00724EF8">
            <w:pPr>
              <w:pStyle w:val="IOStablelist2numbered2017"/>
              <w:rPr>
                <w:lang w:eastAsia="en-US"/>
              </w:rPr>
            </w:pPr>
            <w:r>
              <w:rPr>
                <w:rFonts w:hint="eastAsia"/>
                <w:lang w:eastAsia="en-US"/>
              </w:rPr>
              <w:t>Teacher is also encouraged to create acronyms when decoding the rubric</w:t>
            </w:r>
            <w:r w:rsidR="00643D53">
              <w:rPr>
                <w:lang w:eastAsia="en-US"/>
              </w:rPr>
              <w:t>,</w:t>
            </w:r>
            <w:r>
              <w:rPr>
                <w:rFonts w:hint="eastAsia"/>
                <w:lang w:eastAsia="en-US"/>
              </w:rPr>
              <w:t xml:space="preserve"> for example</w:t>
            </w:r>
            <w:r w:rsidR="00643D53">
              <w:rPr>
                <w:lang w:eastAsia="en-US"/>
              </w:rPr>
              <w:t>,</w:t>
            </w:r>
            <w:r w:rsidR="00643D53">
              <w:rPr>
                <w:rFonts w:hint="eastAsia"/>
                <w:lang w:eastAsia="en-US"/>
              </w:rPr>
              <w:t xml:space="preserve"> </w:t>
            </w:r>
            <w:r w:rsidR="00643D53">
              <w:rPr>
                <w:lang w:eastAsia="en-US"/>
              </w:rPr>
              <w:t>“</w:t>
            </w:r>
            <w:r>
              <w:rPr>
                <w:rFonts w:hint="eastAsia"/>
                <w:lang w:eastAsia="en-US"/>
              </w:rPr>
              <w:t>affirm, ignore, reveal, challenge or disrupt</w:t>
            </w:r>
            <w:r w:rsidR="00643D53">
              <w:rPr>
                <w:lang w:eastAsia="en-US"/>
              </w:rPr>
              <w:t>”</w:t>
            </w:r>
            <w:r w:rsidR="00643D53">
              <w:rPr>
                <w:rFonts w:hint="eastAsia"/>
                <w:lang w:eastAsia="en-US"/>
              </w:rPr>
              <w:t xml:space="preserve"> can become C</w:t>
            </w:r>
            <w:r>
              <w:rPr>
                <w:rFonts w:hint="eastAsia"/>
                <w:lang w:eastAsia="en-US"/>
              </w:rPr>
              <w:t>ARDI (challenge, affirm, reveal, disrupt or ignore)</w:t>
            </w:r>
            <w:r w:rsidR="00643D53">
              <w:rPr>
                <w:lang w:eastAsia="en-US"/>
              </w:rPr>
              <w:t>.</w:t>
            </w:r>
          </w:p>
          <w:p w14:paraId="083ABB9A" w14:textId="77777777" w:rsidR="00FB172A" w:rsidRDefault="00FB172A" w:rsidP="00643D53">
            <w:pPr>
              <w:pStyle w:val="IOStablelist1numbered2017"/>
              <w:rPr>
                <w:lang w:eastAsia="en-US"/>
              </w:rPr>
            </w:pPr>
            <w:r>
              <w:rPr>
                <w:lang w:eastAsia="en-US"/>
              </w:rPr>
              <w:t>Using different colours, students will highlight the words “Language”, “Identity” and “Culture” and note how frequently they appear</w:t>
            </w:r>
            <w:r w:rsidR="00643D53">
              <w:rPr>
                <w:lang w:eastAsia="en-US"/>
              </w:rPr>
              <w:t>.</w:t>
            </w:r>
            <w:r>
              <w:rPr>
                <w:lang w:eastAsia="en-US"/>
              </w:rPr>
              <w:t xml:space="preserve"> (Teacher should avoid offering explicit definitions in order to determine prior knowledge and build on it</w:t>
            </w:r>
            <w:r w:rsidR="00643D53">
              <w:rPr>
                <w:lang w:eastAsia="en-US"/>
              </w:rPr>
              <w:t>.</w:t>
            </w:r>
            <w:r>
              <w:rPr>
                <w:lang w:eastAsia="en-US"/>
              </w:rPr>
              <w:t>)</w:t>
            </w:r>
          </w:p>
          <w:p w14:paraId="503BA855" w14:textId="087C1C17" w:rsidR="00FB172A" w:rsidRDefault="00FB172A" w:rsidP="00643D53">
            <w:pPr>
              <w:pStyle w:val="IOStablelist1numbered2017"/>
              <w:rPr>
                <w:lang w:eastAsia="en-US"/>
              </w:rPr>
            </w:pPr>
            <w:r>
              <w:rPr>
                <w:lang w:eastAsia="en-US"/>
              </w:rPr>
              <w:t>In another colour, students highlight all the verbs stated within the rubric</w:t>
            </w:r>
            <w:r w:rsidR="00643D53">
              <w:rPr>
                <w:lang w:eastAsia="en-US"/>
              </w:rPr>
              <w:t>.</w:t>
            </w:r>
            <w:r>
              <w:rPr>
                <w:lang w:eastAsia="en-US"/>
              </w:rPr>
              <w:t xml:space="preserve"> (Teachers may seek definitions from the </w:t>
            </w:r>
            <w:hyperlink r:id="rId11" w:history="1">
              <w:r w:rsidRPr="00643D53">
                <w:rPr>
                  <w:rStyle w:val="Hyperlink"/>
                  <w:lang w:eastAsia="en-US"/>
                </w:rPr>
                <w:t>NESA B</w:t>
              </w:r>
              <w:r w:rsidR="00643D53" w:rsidRPr="00643D53">
                <w:rPr>
                  <w:rStyle w:val="Hyperlink"/>
                  <w:lang w:eastAsia="en-US"/>
                </w:rPr>
                <w:t xml:space="preserve">oard of </w:t>
              </w:r>
              <w:r w:rsidRPr="00643D53">
                <w:rPr>
                  <w:rStyle w:val="Hyperlink"/>
                  <w:lang w:eastAsia="en-US"/>
                </w:rPr>
                <w:t>S</w:t>
              </w:r>
              <w:r w:rsidR="00643D53" w:rsidRPr="00643D53">
                <w:rPr>
                  <w:rStyle w:val="Hyperlink"/>
                  <w:lang w:eastAsia="en-US"/>
                </w:rPr>
                <w:t>tudies</w:t>
              </w:r>
              <w:r w:rsidRPr="00643D53">
                <w:rPr>
                  <w:rStyle w:val="Hyperlink"/>
                  <w:lang w:eastAsia="en-US"/>
                </w:rPr>
                <w:t xml:space="preserve"> HSC verbs</w:t>
              </w:r>
            </w:hyperlink>
            <w:r>
              <w:rPr>
                <w:lang w:eastAsia="en-US"/>
              </w:rPr>
              <w:t xml:space="preserve"> </w:t>
            </w:r>
            <w:r w:rsidR="00643D53">
              <w:rPr>
                <w:lang w:eastAsia="en-US"/>
              </w:rPr>
              <w:t>website;</w:t>
            </w:r>
            <w:r>
              <w:rPr>
                <w:lang w:eastAsia="en-US"/>
              </w:rPr>
              <w:t xml:space="preserve"> definitions of the ALARM verbs</w:t>
            </w:r>
            <w:r w:rsidR="00643D53">
              <w:rPr>
                <w:lang w:eastAsia="en-US"/>
              </w:rPr>
              <w:t xml:space="preserve"> can be</w:t>
            </w:r>
            <w:r>
              <w:rPr>
                <w:lang w:eastAsia="en-US"/>
              </w:rPr>
              <w:t xml:space="preserve"> located in </w:t>
            </w:r>
            <w:r w:rsidR="0070789A">
              <w:rPr>
                <w:rStyle w:val="IOSstrongemphasis2017"/>
              </w:rPr>
              <w:t>resource</w:t>
            </w:r>
            <w:r w:rsidRPr="00643D53">
              <w:rPr>
                <w:rStyle w:val="IOSstrongemphasis2017"/>
              </w:rPr>
              <w:t xml:space="preserve"> 2</w:t>
            </w:r>
            <w:r w:rsidR="0070789A">
              <w:rPr>
                <w:rStyle w:val="IOSstrongemphasis2017"/>
              </w:rPr>
              <w:t>-</w:t>
            </w:r>
            <w:r w:rsidR="0070789A" w:rsidRPr="0070789A">
              <w:rPr>
                <w:b/>
                <w:lang w:eastAsia="en-US"/>
              </w:rPr>
              <w:t>a</w:t>
            </w:r>
            <w:r w:rsidR="0070789A">
              <w:rPr>
                <w:b/>
                <w:lang w:eastAsia="en-US"/>
              </w:rPr>
              <w:t>larm-v</w:t>
            </w:r>
            <w:r w:rsidR="0070789A" w:rsidRPr="0070789A">
              <w:rPr>
                <w:b/>
                <w:lang w:eastAsia="en-US"/>
              </w:rPr>
              <w:t>erbs</w:t>
            </w:r>
            <w:r w:rsidR="0070789A">
              <w:rPr>
                <w:lang w:eastAsia="en-US"/>
              </w:rPr>
              <w:t xml:space="preserve"> </w:t>
            </w:r>
            <w:r>
              <w:rPr>
                <w:lang w:eastAsia="en-US"/>
              </w:rPr>
              <w:t xml:space="preserve">or </w:t>
            </w:r>
            <w:r w:rsidR="00643D53">
              <w:rPr>
                <w:lang w:eastAsia="en-US"/>
              </w:rPr>
              <w:t xml:space="preserve">provided on </w:t>
            </w:r>
            <w:r>
              <w:rPr>
                <w:lang w:eastAsia="en-US"/>
              </w:rPr>
              <w:t>their own).</w:t>
            </w:r>
          </w:p>
          <w:p w14:paraId="1BB5B739" w14:textId="77777777" w:rsidR="00FB172A" w:rsidRPr="00643D53" w:rsidRDefault="00FB172A" w:rsidP="00FB172A">
            <w:pPr>
              <w:pStyle w:val="IOStabletext2017"/>
              <w:rPr>
                <w:rStyle w:val="IOSstrongemphasis2017"/>
                <w:lang w:eastAsia="en-US"/>
              </w:rPr>
            </w:pPr>
            <w:r w:rsidRPr="00643D53">
              <w:rPr>
                <w:rStyle w:val="IOSstrongemphasis2017"/>
                <w:lang w:eastAsia="en-US"/>
              </w:rPr>
              <w:t>Activity 2</w:t>
            </w:r>
            <w:r w:rsidR="00643D53">
              <w:rPr>
                <w:rStyle w:val="IOSstrongemphasis2017"/>
                <w:lang w:eastAsia="en-US"/>
              </w:rPr>
              <w:t xml:space="preserve"> –</w:t>
            </w:r>
            <w:r w:rsidRPr="00643D53">
              <w:rPr>
                <w:rStyle w:val="IOSstrongemphasis2017"/>
                <w:lang w:eastAsia="en-US"/>
              </w:rPr>
              <w:t xml:space="preserve"> Jigsaw</w:t>
            </w:r>
            <w:r w:rsidR="00643D53">
              <w:rPr>
                <w:rStyle w:val="IOSstrongemphasis2017"/>
                <w:lang w:eastAsia="en-US"/>
              </w:rPr>
              <w:t xml:space="preserve"> </w:t>
            </w:r>
            <w:r w:rsidRPr="00643D53">
              <w:rPr>
                <w:rStyle w:val="IOSstrongemphasis2017"/>
                <w:lang w:eastAsia="en-US"/>
              </w:rPr>
              <w:t>activity</w:t>
            </w:r>
          </w:p>
          <w:p w14:paraId="2542C03A" w14:textId="591780FB" w:rsidR="00FB172A" w:rsidRDefault="00FB172A" w:rsidP="00D676EA">
            <w:pPr>
              <w:pStyle w:val="IOStablelist1numbered2017"/>
              <w:numPr>
                <w:ilvl w:val="0"/>
                <w:numId w:val="7"/>
              </w:numPr>
              <w:rPr>
                <w:lang w:eastAsia="en-US"/>
              </w:rPr>
            </w:pPr>
            <w:r>
              <w:rPr>
                <w:lang w:eastAsia="en-US"/>
              </w:rPr>
              <w:t xml:space="preserve">In small groups, students will complete the table located in </w:t>
            </w:r>
            <w:r w:rsidR="0070789A">
              <w:rPr>
                <w:rStyle w:val="IOSstrongemphasis2017"/>
              </w:rPr>
              <w:t>resource</w:t>
            </w:r>
            <w:r w:rsidRPr="00643D53">
              <w:rPr>
                <w:rStyle w:val="IOSstrongemphasis2017"/>
                <w:lang w:eastAsia="en-US"/>
              </w:rPr>
              <w:t xml:space="preserve"> 3</w:t>
            </w:r>
            <w:r>
              <w:rPr>
                <w:lang w:eastAsia="en-US"/>
              </w:rPr>
              <w:t xml:space="preserve"> </w:t>
            </w:r>
            <w:r w:rsidR="0070789A">
              <w:rPr>
                <w:b/>
                <w:lang w:eastAsia="en-US"/>
              </w:rPr>
              <w:t xml:space="preserve">exploring the concepts </w:t>
            </w:r>
            <w:r>
              <w:rPr>
                <w:lang w:eastAsia="en-US"/>
              </w:rPr>
              <w:t>on the part of the rubric they have been assigned (Teacher discretion). Their goal is to identify:</w:t>
            </w:r>
          </w:p>
          <w:p w14:paraId="0CD54598" w14:textId="77777777" w:rsidR="00FB172A" w:rsidRDefault="00FB172A" w:rsidP="00AE309B">
            <w:pPr>
              <w:pStyle w:val="IOStablelist2numbered2017"/>
              <w:numPr>
                <w:ilvl w:val="0"/>
                <w:numId w:val="51"/>
              </w:numPr>
              <w:rPr>
                <w:lang w:eastAsia="en-US"/>
              </w:rPr>
            </w:pPr>
            <w:r>
              <w:rPr>
                <w:rFonts w:hint="eastAsia"/>
                <w:lang w:eastAsia="en-US"/>
              </w:rPr>
              <w:t>What are the essentials? (Key points)</w:t>
            </w:r>
          </w:p>
          <w:p w14:paraId="6CDB877F" w14:textId="77777777" w:rsidR="00FB172A" w:rsidRDefault="00FB172A" w:rsidP="00AE309B">
            <w:pPr>
              <w:pStyle w:val="IOStablelist2numbered2017"/>
              <w:numPr>
                <w:ilvl w:val="0"/>
                <w:numId w:val="51"/>
              </w:numPr>
              <w:rPr>
                <w:lang w:eastAsia="en-US"/>
              </w:rPr>
            </w:pPr>
            <w:r>
              <w:rPr>
                <w:rFonts w:hint="eastAsia"/>
                <w:lang w:eastAsia="en-US"/>
              </w:rPr>
              <w:t>What does it mean? (Translate it into plain English)</w:t>
            </w:r>
          </w:p>
          <w:p w14:paraId="3CEA0494" w14:textId="77777777" w:rsidR="00FB172A" w:rsidRDefault="00FB172A" w:rsidP="00AE309B">
            <w:pPr>
              <w:pStyle w:val="IOStablelist2numbered2017"/>
              <w:numPr>
                <w:ilvl w:val="0"/>
                <w:numId w:val="51"/>
              </w:numPr>
              <w:rPr>
                <w:lang w:eastAsia="en-US"/>
              </w:rPr>
            </w:pPr>
            <w:r>
              <w:rPr>
                <w:rFonts w:hint="eastAsia"/>
                <w:lang w:eastAsia="en-US"/>
              </w:rPr>
              <w:t>What questions does the rubric pose? (What don</w:t>
            </w:r>
            <w:r w:rsidR="00643D53">
              <w:rPr>
                <w:lang w:eastAsia="en-US"/>
              </w:rPr>
              <w:t>’</w:t>
            </w:r>
            <w:r>
              <w:rPr>
                <w:rFonts w:hint="eastAsia"/>
                <w:lang w:eastAsia="en-US"/>
              </w:rPr>
              <w:t>t I get)</w:t>
            </w:r>
          </w:p>
          <w:p w14:paraId="78BE7BE7" w14:textId="77777777" w:rsidR="00FB172A" w:rsidRDefault="00FB172A" w:rsidP="00643D53">
            <w:pPr>
              <w:pStyle w:val="IOStablelist1numbered2017"/>
              <w:numPr>
                <w:ilvl w:val="0"/>
                <w:numId w:val="0"/>
              </w:numPr>
              <w:ind w:left="425"/>
              <w:rPr>
                <w:lang w:eastAsia="en-US"/>
              </w:rPr>
            </w:pPr>
            <w:r>
              <w:rPr>
                <w:lang w:eastAsia="en-US"/>
              </w:rPr>
              <w:t>At this point of their learning, it is acceptable if students are still questioning or using prior knowledge for terms such as language, identity, collective identity, culture, and cultural perspective. This will stimulate rich classroom debate and discussion among the group membe</w:t>
            </w:r>
            <w:r w:rsidR="00643D53">
              <w:rPr>
                <w:lang w:eastAsia="en-US"/>
              </w:rPr>
              <w:t>rs about what these terms mean.</w:t>
            </w:r>
          </w:p>
          <w:p w14:paraId="3EA43A77" w14:textId="77777777" w:rsidR="001F6488" w:rsidRDefault="00FB172A" w:rsidP="00643D53">
            <w:pPr>
              <w:pStyle w:val="IOStablelist1numbered2017"/>
              <w:rPr>
                <w:lang w:eastAsia="en-US"/>
              </w:rPr>
            </w:pPr>
            <w:r>
              <w:rPr>
                <w:lang w:eastAsia="en-US"/>
              </w:rPr>
              <w:t>Groups present back to class.</w:t>
            </w:r>
          </w:p>
        </w:tc>
        <w:tc>
          <w:tcPr>
            <w:tcW w:w="3679" w:type="dxa"/>
          </w:tcPr>
          <w:p w14:paraId="3D63B049" w14:textId="77777777" w:rsidR="00324724" w:rsidRDefault="00324724" w:rsidP="00324724">
            <w:pPr>
              <w:pStyle w:val="IOStabletext2017"/>
              <w:rPr>
                <w:lang w:eastAsia="en-US"/>
              </w:rPr>
            </w:pPr>
            <w:r>
              <w:rPr>
                <w:lang w:eastAsia="en-US"/>
              </w:rPr>
              <w:t>Students unpack module and begin the construction of shared module metalanguage for accessing and examining the program.</w:t>
            </w:r>
          </w:p>
          <w:p w14:paraId="346EBE2E" w14:textId="77777777" w:rsidR="00324724" w:rsidRDefault="00324724" w:rsidP="00324724">
            <w:pPr>
              <w:pStyle w:val="IOStabletext2017"/>
              <w:rPr>
                <w:lang w:eastAsia="en-US"/>
              </w:rPr>
            </w:pPr>
            <w:r>
              <w:rPr>
                <w:lang w:eastAsia="en-US"/>
              </w:rPr>
              <w:t>Students colour code instructional verbs to demonstrate their understanding and introduction to ALARM.</w:t>
            </w:r>
          </w:p>
          <w:p w14:paraId="1782C680" w14:textId="77777777" w:rsidR="00324724" w:rsidRDefault="00324724" w:rsidP="00324724">
            <w:pPr>
              <w:pStyle w:val="IOStabletext2017"/>
              <w:rPr>
                <w:lang w:eastAsia="en-US"/>
              </w:rPr>
            </w:pPr>
            <w:r>
              <w:rPr>
                <w:lang w:eastAsia="en-US"/>
              </w:rPr>
              <w:t>Students engage in collaborative learning to unpack content and facilitate social and cooperative development.</w:t>
            </w:r>
          </w:p>
          <w:p w14:paraId="0F05E389" w14:textId="77777777" w:rsidR="001F6488" w:rsidRDefault="00324724" w:rsidP="00324724">
            <w:pPr>
              <w:pStyle w:val="IOStabletext2017"/>
              <w:rPr>
                <w:lang w:eastAsia="en-US"/>
              </w:rPr>
            </w:pPr>
            <w:r>
              <w:rPr>
                <w:lang w:eastAsia="en-US"/>
              </w:rPr>
              <w:t>Students present their knowledge and findings back to the class. Content may be challenged or discussed.</w:t>
            </w:r>
          </w:p>
        </w:tc>
      </w:tr>
      <w:tr w:rsidR="001F6488" w14:paraId="0F0709F9" w14:textId="77777777" w:rsidTr="00736B21">
        <w:tc>
          <w:tcPr>
            <w:tcW w:w="3679" w:type="dxa"/>
          </w:tcPr>
          <w:p w14:paraId="183055FD" w14:textId="6540FF58" w:rsidR="00607983" w:rsidRPr="008B1A42" w:rsidRDefault="00724B6C" w:rsidP="00607983">
            <w:pPr>
              <w:widowControl w:val="0"/>
              <w:spacing w:before="0"/>
              <w:rPr>
                <w:rFonts w:ascii="Helvetica" w:hAnsi="Helvetica" w:cs="Helvetica"/>
                <w:color w:val="000000" w:themeColor="text1"/>
                <w:sz w:val="18"/>
                <w:szCs w:val="18"/>
              </w:rPr>
            </w:pPr>
            <w:r w:rsidRPr="008B1A42">
              <w:rPr>
                <w:rFonts w:ascii="Helvetica" w:hAnsi="Helvetica" w:cs="Helvetica"/>
                <w:b/>
                <w:color w:val="000000" w:themeColor="text1"/>
                <w:sz w:val="18"/>
                <w:szCs w:val="18"/>
              </w:rPr>
              <w:t>EN12-1 INDEPENDENTLY RESPONDS TO AND COMPOSES COMPLEX TEXTS FOR UNDERSTANDING, INTERPRETATION, CRITICAL ANALYSIS, IMAGINATIVE EXPRESSION AND PLEASURE</w:t>
            </w:r>
            <w:r w:rsidR="00607983" w:rsidRPr="008B1A42">
              <w:rPr>
                <w:rFonts w:ascii="Helvetica" w:hAnsi="Helvetica" w:cs="Helvetica"/>
                <w:b/>
                <w:color w:val="000000" w:themeColor="text1"/>
                <w:sz w:val="18"/>
                <w:szCs w:val="18"/>
              </w:rPr>
              <w:t xml:space="preserve"> </w:t>
            </w:r>
          </w:p>
          <w:p w14:paraId="67405FA0" w14:textId="376FA01D" w:rsidR="001F6488" w:rsidRPr="008B1A42" w:rsidRDefault="005D10F8" w:rsidP="005D10F8">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 xml:space="preserve">Develop and apply contextual knowledge: </w:t>
            </w:r>
            <w:r w:rsidRPr="008B1A42">
              <w:rPr>
                <w:rFonts w:ascii="Helvetica" w:hAnsi="Helvetica" w:cs="Helvetica"/>
                <w:color w:val="000000" w:themeColor="text1"/>
                <w:sz w:val="18"/>
                <w:szCs w:val="18"/>
              </w:rPr>
              <w:t>examine</w:t>
            </w:r>
            <w:r w:rsidR="008972B1" w:rsidRPr="008B1A42">
              <w:rPr>
                <w:rFonts w:ascii="Helvetica" w:hAnsi="Helvetica" w:cs="Helvetica"/>
                <w:color w:val="000000" w:themeColor="text1"/>
                <w:sz w:val="18"/>
                <w:szCs w:val="18"/>
              </w:rPr>
              <w:t xml:space="preserve"> the contexts of composing and responding, for example personal, social, cultural, historical and workplace contexts, and assess their effects on meaning in and through particular texts</w:t>
            </w:r>
          </w:p>
          <w:p w14:paraId="42C53E0E" w14:textId="6CA5D631" w:rsidR="00607983"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2BA1608E" w14:textId="55836678" w:rsidR="001F6488" w:rsidRPr="008B1A42" w:rsidRDefault="005D10F8" w:rsidP="005D10F8">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Respond to and compose texts:</w:t>
            </w:r>
            <w:r w:rsidRPr="008B1A42">
              <w:rPr>
                <w:rFonts w:ascii="Helvetica" w:hAnsi="Helvetica" w:cs="Helvetica"/>
                <w:color w:val="000000" w:themeColor="text1"/>
                <w:sz w:val="18"/>
                <w:szCs w:val="18"/>
              </w:rPr>
              <w:t xml:space="preserve"> </w:t>
            </w:r>
            <w:r w:rsidR="008972B1" w:rsidRPr="008B1A42">
              <w:rPr>
                <w:rFonts w:ascii="Helvetica" w:hAnsi="Helvetica" w:cs="Helvetica"/>
                <w:color w:val="000000" w:themeColor="text1"/>
                <w:sz w:val="18"/>
                <w:szCs w:val="18"/>
              </w:rPr>
              <w:t>compose and analyse texts in different modes, media and technologies for a variety of purposes</w:t>
            </w:r>
          </w:p>
          <w:p w14:paraId="6DDA4644" w14:textId="77777777" w:rsidR="00BC0069" w:rsidRPr="008B1A42" w:rsidRDefault="00724B6C" w:rsidP="00BC0069">
            <w:pPr>
              <w:pStyle w:val="IOStabletext2017"/>
              <w:rPr>
                <w:rStyle w:val="IOSstrongemphasis2017"/>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607983" w:rsidRPr="008B1A42">
              <w:rPr>
                <w:rStyle w:val="IOSstrongemphasis2017"/>
                <w:rFonts w:cs="Helvetica"/>
                <w:color w:val="000000" w:themeColor="text1"/>
                <w:sz w:val="18"/>
                <w:szCs w:val="18"/>
                <w:lang w:eastAsia="en-US"/>
              </w:rPr>
              <w:t xml:space="preserve"> </w:t>
            </w:r>
          </w:p>
          <w:p w14:paraId="690202D9" w14:textId="1BBCEAD2" w:rsidR="001F6488" w:rsidRPr="008B1A42" w:rsidRDefault="005D10F8" w:rsidP="005D10F8">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Engage personally with texts:</w:t>
            </w:r>
            <w:r w:rsidRPr="008B1A42">
              <w:rPr>
                <w:rFonts w:ascii="Helvetica" w:hAnsi="Helvetica" w:cs="Helvetica"/>
                <w:color w:val="000000" w:themeColor="text1"/>
                <w:sz w:val="18"/>
                <w:szCs w:val="18"/>
              </w:rPr>
              <w:t xml:space="preserve"> </w:t>
            </w:r>
            <w:r w:rsidR="008972B1" w:rsidRPr="008B1A42">
              <w:rPr>
                <w:rFonts w:ascii="Helvetica" w:hAnsi="Helvetica" w:cs="Helvetica"/>
                <w:color w:val="000000" w:themeColor="text1"/>
                <w:sz w:val="18"/>
                <w:szCs w:val="18"/>
              </w:rPr>
              <w:t>assess how their knowledge of language features, text structures and stylistic choices helps them to engage with unfamiliar texts or textual forms</w:t>
            </w:r>
          </w:p>
        </w:tc>
        <w:tc>
          <w:tcPr>
            <w:tcW w:w="7931" w:type="dxa"/>
          </w:tcPr>
          <w:p w14:paraId="0D3421D1" w14:textId="77777777" w:rsidR="00643D53" w:rsidRPr="00643D53" w:rsidRDefault="00643D53" w:rsidP="00643D53">
            <w:pPr>
              <w:pStyle w:val="IOStabletext2017"/>
              <w:rPr>
                <w:rStyle w:val="IOSstrongemphasis2017"/>
                <w:lang w:eastAsia="en-US"/>
              </w:rPr>
            </w:pPr>
            <w:r>
              <w:rPr>
                <w:rStyle w:val="IOSstrongemphasis2017"/>
                <w:lang w:eastAsia="en-US"/>
              </w:rPr>
              <w:t>Session 2: Understanding the r</w:t>
            </w:r>
            <w:r w:rsidRPr="00643D53">
              <w:rPr>
                <w:rStyle w:val="IOSstrongemphasis2017"/>
                <w:lang w:eastAsia="en-US"/>
              </w:rPr>
              <w:t>ubric</w:t>
            </w:r>
          </w:p>
          <w:p w14:paraId="24020061" w14:textId="77777777" w:rsidR="00643D53" w:rsidRPr="00643D53" w:rsidRDefault="00643D53" w:rsidP="00643D53">
            <w:pPr>
              <w:pStyle w:val="IOStabletext2017"/>
              <w:rPr>
                <w:rStyle w:val="IOSstrongemphasis2017"/>
                <w:lang w:eastAsia="en-US"/>
              </w:rPr>
            </w:pPr>
            <w:r w:rsidRPr="00643D53">
              <w:rPr>
                <w:rStyle w:val="IOSstrongemphasis2017"/>
                <w:lang w:eastAsia="en-US"/>
              </w:rPr>
              <w:t>Focus Area:</w:t>
            </w:r>
            <w:r w:rsidRPr="002057CD">
              <w:rPr>
                <w:lang w:eastAsia="en-US"/>
              </w:rPr>
              <w:t xml:space="preserve"> Students explore the concepts, seeking </w:t>
            </w:r>
            <w:r w:rsidRPr="002057CD">
              <w:t>to establish agreed definitions</w:t>
            </w:r>
            <w:r w:rsidR="002057CD" w:rsidRPr="002057CD">
              <w:t>.</w:t>
            </w:r>
          </w:p>
          <w:p w14:paraId="7BD55E94" w14:textId="77777777" w:rsidR="00643D53" w:rsidRPr="00643D53" w:rsidRDefault="00643D53" w:rsidP="00643D53">
            <w:pPr>
              <w:pStyle w:val="IOStabletext2017"/>
              <w:rPr>
                <w:rStyle w:val="IOSstrongemphasis2017"/>
                <w:lang w:eastAsia="en-US"/>
              </w:rPr>
            </w:pPr>
            <w:r w:rsidRPr="00643D53">
              <w:rPr>
                <w:rStyle w:val="IOSstrongemphasis2017"/>
              </w:rPr>
              <w:t xml:space="preserve">Activity 1 – </w:t>
            </w:r>
            <w:r w:rsidRPr="00643D53">
              <w:rPr>
                <w:rStyle w:val="IOSstrongemphasis2017"/>
                <w:lang w:eastAsia="en-US"/>
              </w:rPr>
              <w:t>Defining</w:t>
            </w:r>
            <w:r w:rsidRPr="00643D53">
              <w:rPr>
                <w:rStyle w:val="IOSstrongemphasis2017"/>
              </w:rPr>
              <w:t xml:space="preserve"> </w:t>
            </w:r>
            <w:r w:rsidRPr="00643D53">
              <w:rPr>
                <w:rStyle w:val="IOSstrongemphasis2017"/>
                <w:lang w:eastAsia="en-US"/>
              </w:rPr>
              <w:t>the key terms</w:t>
            </w:r>
          </w:p>
          <w:p w14:paraId="439A4FB2" w14:textId="77777777" w:rsidR="00643D53" w:rsidRDefault="00643D53" w:rsidP="00D676EA">
            <w:pPr>
              <w:pStyle w:val="IOStablelist1numbered2017"/>
              <w:numPr>
                <w:ilvl w:val="0"/>
                <w:numId w:val="8"/>
              </w:numPr>
              <w:rPr>
                <w:lang w:eastAsia="en-US"/>
              </w:rPr>
            </w:pPr>
            <w:r>
              <w:rPr>
                <w:lang w:eastAsia="en-US"/>
              </w:rPr>
              <w:t>Students copy down the Syllabus definitions of ‘language’ and ‘culture’ in their books.</w:t>
            </w:r>
          </w:p>
          <w:p w14:paraId="11F04A4A" w14:textId="77777777" w:rsidR="00643D53" w:rsidRDefault="00643D53" w:rsidP="00AE309B">
            <w:pPr>
              <w:pStyle w:val="IOStablelist2numbered2017"/>
              <w:numPr>
                <w:ilvl w:val="0"/>
                <w:numId w:val="55"/>
              </w:numPr>
              <w:rPr>
                <w:lang w:eastAsia="en-US"/>
              </w:rPr>
            </w:pPr>
            <w:r w:rsidRPr="00643D53">
              <w:rPr>
                <w:rStyle w:val="IOSstrongemphasis2017"/>
                <w:rFonts w:hint="eastAsia"/>
              </w:rPr>
              <w:t>Language</w:t>
            </w:r>
            <w:r>
              <w:rPr>
                <w:rFonts w:hint="eastAsia"/>
                <w:lang w:eastAsia="en-US"/>
              </w:rPr>
              <w:t xml:space="preserve"> (NESA English Syllabus definition, 2017): A system of meaning, in spoken, written, visual and physical modes, for communicating ideas, thoughts and feelings.</w:t>
            </w:r>
          </w:p>
          <w:p w14:paraId="4A5EBE91" w14:textId="77777777" w:rsidR="00643D53" w:rsidRDefault="00643D53" w:rsidP="00AE309B">
            <w:pPr>
              <w:pStyle w:val="IOStablelist2numbered2017"/>
              <w:numPr>
                <w:ilvl w:val="0"/>
                <w:numId w:val="55"/>
              </w:numPr>
              <w:rPr>
                <w:lang w:eastAsia="en-US"/>
              </w:rPr>
            </w:pPr>
            <w:r w:rsidRPr="00643D53">
              <w:rPr>
                <w:rStyle w:val="IOSstrongemphasis2017"/>
                <w:rFonts w:hint="eastAsia"/>
              </w:rPr>
              <w:t>Culture</w:t>
            </w:r>
            <w:r>
              <w:rPr>
                <w:rFonts w:hint="eastAsia"/>
                <w:lang w:eastAsia="en-US"/>
              </w:rPr>
              <w:t xml:space="preserve"> (NESA English Syllabus definition, 2017): The social practices and ways of thinking of a particular people or group, including shared beliefs, values, knowledge, customs, lifestyle and artefacts.</w:t>
            </w:r>
          </w:p>
          <w:p w14:paraId="2FC197AB" w14:textId="281A382C" w:rsidR="00643D53" w:rsidRDefault="00643D53" w:rsidP="00D676EA">
            <w:pPr>
              <w:pStyle w:val="IOStablelist1numbered2017"/>
              <w:numPr>
                <w:ilvl w:val="0"/>
                <w:numId w:val="8"/>
              </w:numPr>
              <w:rPr>
                <w:lang w:eastAsia="en-US"/>
              </w:rPr>
            </w:pPr>
            <w:r>
              <w:rPr>
                <w:lang w:eastAsia="en-US"/>
              </w:rPr>
              <w:t xml:space="preserve">Students add other concepts or terms to these definitions of Language and Culture (See </w:t>
            </w:r>
            <w:r w:rsidR="0070789A">
              <w:rPr>
                <w:rStyle w:val="IOSstrongemphasis2017"/>
                <w:lang w:eastAsia="en-US"/>
              </w:rPr>
              <w:t>resource</w:t>
            </w:r>
            <w:r w:rsidRPr="006D5B9C">
              <w:rPr>
                <w:rStyle w:val="IOSstrongemphasis2017"/>
                <w:lang w:eastAsia="en-US"/>
              </w:rPr>
              <w:t xml:space="preserve"> 4</w:t>
            </w:r>
            <w:r w:rsidR="0070789A">
              <w:rPr>
                <w:rStyle w:val="IOSstrongemphasis2017"/>
                <w:lang w:eastAsia="en-US"/>
              </w:rPr>
              <w:t xml:space="preserve"> suggest concepts</w:t>
            </w:r>
            <w:r>
              <w:rPr>
                <w:lang w:eastAsia="en-US"/>
              </w:rPr>
              <w:t xml:space="preserve"> for suggested terms).</w:t>
            </w:r>
          </w:p>
          <w:p w14:paraId="30E4508A" w14:textId="77777777" w:rsidR="00643D53" w:rsidRDefault="00643D53" w:rsidP="00D676EA">
            <w:pPr>
              <w:pStyle w:val="IOStablelist1numbered2017"/>
              <w:numPr>
                <w:ilvl w:val="0"/>
                <w:numId w:val="8"/>
              </w:numPr>
              <w:rPr>
                <w:lang w:eastAsia="en-US"/>
              </w:rPr>
            </w:pPr>
            <w:r>
              <w:rPr>
                <w:lang w:eastAsia="en-US"/>
              </w:rPr>
              <w:t>Teacher then facilitates joint construction of the definition of the term ‘Identity’.</w:t>
            </w:r>
          </w:p>
          <w:p w14:paraId="41F29AAB" w14:textId="77777777" w:rsidR="00643D53" w:rsidRDefault="00643D53" w:rsidP="00AE309B">
            <w:pPr>
              <w:pStyle w:val="IOStablelist2numbered2017"/>
              <w:numPr>
                <w:ilvl w:val="0"/>
                <w:numId w:val="54"/>
              </w:numPr>
              <w:rPr>
                <w:lang w:eastAsia="en-US"/>
              </w:rPr>
            </w:pPr>
            <w:r>
              <w:rPr>
                <w:lang w:eastAsia="en-US"/>
              </w:rPr>
              <w:t>Modelled definition: Identity can be defined as the qualities and/or beliefs that make a particular person or group different from others.</w:t>
            </w:r>
          </w:p>
          <w:p w14:paraId="1324787A" w14:textId="77777777" w:rsidR="00643D53" w:rsidRDefault="00643D53" w:rsidP="00AE309B">
            <w:pPr>
              <w:pStyle w:val="IOStablelist2numbered2017"/>
              <w:numPr>
                <w:ilvl w:val="0"/>
                <w:numId w:val="54"/>
              </w:numPr>
              <w:rPr>
                <w:lang w:eastAsia="en-US"/>
              </w:rPr>
            </w:pPr>
            <w:r>
              <w:rPr>
                <w:lang w:eastAsia="en-US"/>
              </w:rPr>
              <w:t>Teacher may seek to offer a separate definition for “Identity” and “Collective/Community Identity”</w:t>
            </w:r>
            <w:r w:rsidR="006D5B9C">
              <w:rPr>
                <w:lang w:eastAsia="en-US"/>
              </w:rPr>
              <w:t>.</w:t>
            </w:r>
          </w:p>
          <w:p w14:paraId="792E9870" w14:textId="52A3E1CD" w:rsidR="00643D53" w:rsidRDefault="00643D53" w:rsidP="00D676EA">
            <w:pPr>
              <w:pStyle w:val="IOStablelist1numbered2017"/>
              <w:numPr>
                <w:ilvl w:val="0"/>
                <w:numId w:val="8"/>
              </w:numPr>
              <w:rPr>
                <w:lang w:eastAsia="en-US"/>
              </w:rPr>
            </w:pPr>
            <w:r>
              <w:rPr>
                <w:lang w:eastAsia="en-US"/>
              </w:rPr>
              <w:t>Stud</w:t>
            </w:r>
            <w:r w:rsidR="006D5B9C">
              <w:rPr>
                <w:lang w:eastAsia="en-US"/>
              </w:rPr>
              <w:t xml:space="preserve">ents are issued with </w:t>
            </w:r>
            <w:hyperlink r:id="rId12" w:history="1">
              <w:r w:rsidR="00E971DB">
                <w:rPr>
                  <w:rStyle w:val="Hyperlink"/>
                  <w:lang w:eastAsia="en-US"/>
                </w:rPr>
                <w:t>Resource 5 Word Chart</w:t>
              </w:r>
            </w:hyperlink>
            <w:r w:rsidR="006D5B9C">
              <w:rPr>
                <w:lang w:eastAsia="en-US"/>
              </w:rPr>
              <w:t>.</w:t>
            </w:r>
            <w:r>
              <w:rPr>
                <w:lang w:eastAsia="en-US"/>
              </w:rPr>
              <w:t xml:space="preserve"> Using the Frayer Model Vocabulary Card, students select </w:t>
            </w:r>
            <w:r w:rsidR="006D5B9C" w:rsidRPr="006D5B9C">
              <w:rPr>
                <w:rStyle w:val="IOSstrongemphasis2017"/>
              </w:rPr>
              <w:t>one</w:t>
            </w:r>
            <w:r>
              <w:rPr>
                <w:lang w:eastAsia="en-US"/>
              </w:rPr>
              <w:t xml:space="preserve"> concept (either Language, Identity or Culture) and complete the Word Chart as they:</w:t>
            </w:r>
          </w:p>
          <w:p w14:paraId="0B9B02C4" w14:textId="77777777" w:rsidR="00643D53" w:rsidRDefault="00643D53" w:rsidP="00AE309B">
            <w:pPr>
              <w:pStyle w:val="IOStablelist2numbered2017"/>
              <w:numPr>
                <w:ilvl w:val="0"/>
                <w:numId w:val="53"/>
              </w:numPr>
              <w:rPr>
                <w:lang w:eastAsia="en-US"/>
              </w:rPr>
            </w:pPr>
            <w:r>
              <w:rPr>
                <w:rFonts w:hint="eastAsia"/>
                <w:lang w:eastAsia="en-US"/>
              </w:rPr>
              <w:t xml:space="preserve">Define the term (they may use their own definition or </w:t>
            </w:r>
            <w:r w:rsidR="006D5B9C">
              <w:rPr>
                <w:rFonts w:hint="eastAsia"/>
                <w:lang w:eastAsia="en-US"/>
              </w:rPr>
              <w:t>repeat definitions from s</w:t>
            </w:r>
            <w:r>
              <w:rPr>
                <w:rFonts w:hint="eastAsia"/>
                <w:lang w:eastAsia="en-US"/>
              </w:rPr>
              <w:t>tep 1)</w:t>
            </w:r>
          </w:p>
          <w:p w14:paraId="54C5D944" w14:textId="77777777" w:rsidR="00643D53" w:rsidRDefault="00643D53" w:rsidP="00AE309B">
            <w:pPr>
              <w:pStyle w:val="IOStablelist2numbered2017"/>
              <w:numPr>
                <w:ilvl w:val="0"/>
                <w:numId w:val="53"/>
              </w:numPr>
              <w:rPr>
                <w:lang w:eastAsia="en-US"/>
              </w:rPr>
            </w:pPr>
            <w:r>
              <w:rPr>
                <w:rFonts w:hint="eastAsia"/>
                <w:lang w:eastAsia="en-US"/>
              </w:rPr>
              <w:t>Ident</w:t>
            </w:r>
            <w:r w:rsidR="006D5B9C">
              <w:rPr>
                <w:rFonts w:hint="eastAsia"/>
                <w:lang w:eastAsia="en-US"/>
              </w:rPr>
              <w:t>ify what they associate with it and</w:t>
            </w:r>
            <w:r>
              <w:rPr>
                <w:rFonts w:hint="eastAsia"/>
                <w:lang w:eastAsia="en-US"/>
              </w:rPr>
              <w:t xml:space="preserve"> what they don</w:t>
            </w:r>
            <w:r>
              <w:rPr>
                <w:lang w:eastAsia="en-US"/>
              </w:rPr>
              <w:t>’</w:t>
            </w:r>
            <w:r>
              <w:rPr>
                <w:rFonts w:hint="eastAsia"/>
                <w:lang w:eastAsia="en-US"/>
              </w:rPr>
              <w:t>t</w:t>
            </w:r>
          </w:p>
          <w:p w14:paraId="452CEB28" w14:textId="77777777" w:rsidR="00643D53" w:rsidRDefault="00643D53" w:rsidP="00AE309B">
            <w:pPr>
              <w:pStyle w:val="IOStablelist2numbered2017"/>
              <w:numPr>
                <w:ilvl w:val="0"/>
                <w:numId w:val="53"/>
              </w:numPr>
              <w:rPr>
                <w:lang w:eastAsia="en-US"/>
              </w:rPr>
            </w:pPr>
            <w:r>
              <w:rPr>
                <w:rFonts w:hint="eastAsia"/>
                <w:lang w:eastAsia="en-US"/>
              </w:rPr>
              <w:t>Examples from other texts (films, novels</w:t>
            </w:r>
            <w:r w:rsidR="006D5B9C">
              <w:rPr>
                <w:rFonts w:hint="eastAsia"/>
                <w:lang w:eastAsia="en-US"/>
              </w:rPr>
              <w:t>, TV shows, and so forth</w:t>
            </w:r>
            <w:r>
              <w:rPr>
                <w:rFonts w:hint="eastAsia"/>
                <w:lang w:eastAsia="en-US"/>
              </w:rPr>
              <w:t>).</w:t>
            </w:r>
          </w:p>
          <w:p w14:paraId="6746351F" w14:textId="77777777" w:rsidR="00643D53" w:rsidRPr="00643D53" w:rsidRDefault="00643D53" w:rsidP="00643D53">
            <w:pPr>
              <w:pStyle w:val="IOStabletext2017"/>
              <w:rPr>
                <w:rStyle w:val="IOSstrongemphasis2017"/>
                <w:lang w:eastAsia="en-US"/>
              </w:rPr>
            </w:pPr>
            <w:r w:rsidRPr="00643D53">
              <w:rPr>
                <w:rStyle w:val="IOSstrongemphasis2017"/>
                <w:lang w:eastAsia="en-US"/>
              </w:rPr>
              <w:t>Ac</w:t>
            </w:r>
            <w:r w:rsidRPr="00643D53">
              <w:rPr>
                <w:rStyle w:val="IOSstrongemphasis2017"/>
              </w:rPr>
              <w:t>tivity 2 – The power of language</w:t>
            </w:r>
          </w:p>
          <w:p w14:paraId="0B70CD11" w14:textId="77777777" w:rsidR="00643D53" w:rsidRDefault="006D5B9C" w:rsidP="00D676EA">
            <w:pPr>
              <w:pStyle w:val="IOStablelist1numbered2017"/>
              <w:numPr>
                <w:ilvl w:val="0"/>
                <w:numId w:val="9"/>
              </w:numPr>
              <w:rPr>
                <w:lang w:eastAsia="en-US"/>
              </w:rPr>
            </w:pPr>
            <w:r>
              <w:rPr>
                <w:lang w:eastAsia="en-US"/>
              </w:rPr>
              <w:t xml:space="preserve">Students view the video </w:t>
            </w:r>
            <w:hyperlink r:id="rId13" w:history="1">
              <w:r w:rsidR="00643D53" w:rsidRPr="006D5B9C">
                <w:rPr>
                  <w:rStyle w:val="Hyperlink"/>
                  <w:lang w:eastAsia="en-US"/>
                </w:rPr>
                <w:t>The Power of Language</w:t>
              </w:r>
            </w:hyperlink>
          </w:p>
          <w:p w14:paraId="0177C0BF" w14:textId="77777777" w:rsidR="00643D53" w:rsidRDefault="00643D53" w:rsidP="00AE309B">
            <w:pPr>
              <w:pStyle w:val="IOStablelist2numbered2017"/>
              <w:numPr>
                <w:ilvl w:val="0"/>
                <w:numId w:val="52"/>
              </w:numPr>
              <w:rPr>
                <w:lang w:eastAsia="en-US"/>
              </w:rPr>
            </w:pPr>
            <w:r>
              <w:rPr>
                <w:lang w:eastAsia="en-US"/>
              </w:rPr>
              <w:t>Students complete the statement:</w:t>
            </w:r>
            <w:r w:rsidR="006D5B9C">
              <w:rPr>
                <w:lang w:eastAsia="en-US"/>
              </w:rPr>
              <w:t xml:space="preserve"> “</w:t>
            </w:r>
            <w:r>
              <w:rPr>
                <w:lang w:eastAsia="en-US"/>
              </w:rPr>
              <w:t>Language has the Power to…</w:t>
            </w:r>
            <w:r w:rsidR="006D5B9C">
              <w:rPr>
                <w:lang w:eastAsia="en-US"/>
              </w:rPr>
              <w:t xml:space="preserve">” in their books. </w:t>
            </w:r>
            <w:r>
              <w:rPr>
                <w:lang w:eastAsia="en-US"/>
              </w:rPr>
              <w:t xml:space="preserve">Students must complete the </w:t>
            </w:r>
            <w:r w:rsidRPr="006D5B9C">
              <w:rPr>
                <w:lang w:eastAsia="en-US"/>
              </w:rPr>
              <w:t xml:space="preserve">statement considering the </w:t>
            </w:r>
            <w:r w:rsidR="006D5B9C" w:rsidRPr="006D5B9C">
              <w:rPr>
                <w:rStyle w:val="IOSstrongemphasis2017"/>
              </w:rPr>
              <w:t>impact</w:t>
            </w:r>
            <w:r w:rsidRPr="006D5B9C">
              <w:rPr>
                <w:lang w:eastAsia="en-US"/>
              </w:rPr>
              <w:t xml:space="preserve"> language has on individuals’ information, ideas, values and attitudes, as well as perceptions of ourselves, other people</w:t>
            </w:r>
            <w:r>
              <w:rPr>
                <w:lang w:eastAsia="en-US"/>
              </w:rPr>
              <w:t xml:space="preserve"> and various cultural perspectives.</w:t>
            </w:r>
          </w:p>
          <w:p w14:paraId="6A2A225F" w14:textId="77777777" w:rsidR="00643D53" w:rsidRDefault="00643D53" w:rsidP="00AE309B">
            <w:pPr>
              <w:pStyle w:val="IOStablelist2numbered2017"/>
              <w:numPr>
                <w:ilvl w:val="0"/>
                <w:numId w:val="52"/>
              </w:numPr>
              <w:rPr>
                <w:lang w:eastAsia="en-US"/>
              </w:rPr>
            </w:pPr>
            <w:r>
              <w:rPr>
                <w:lang w:eastAsia="en-US"/>
              </w:rPr>
              <w:t>Responses are shared around the class, in a round robin approach.</w:t>
            </w:r>
          </w:p>
          <w:p w14:paraId="6D757F2F" w14:textId="77777777" w:rsidR="00643D53" w:rsidRDefault="00643D53" w:rsidP="006D5B9C">
            <w:pPr>
              <w:pStyle w:val="IOStablelist1numbered2017"/>
              <w:rPr>
                <w:lang w:eastAsia="en-US"/>
              </w:rPr>
            </w:pPr>
            <w:r>
              <w:rPr>
                <w:lang w:eastAsia="en-US"/>
              </w:rPr>
              <w:t xml:space="preserve">Students view the video </w:t>
            </w:r>
            <w:hyperlink r:id="rId14" w:history="1">
              <w:r w:rsidRPr="006D5B9C">
                <w:rPr>
                  <w:rStyle w:val="Hyperlink"/>
                  <w:lang w:eastAsia="en-US"/>
                </w:rPr>
                <w:t>Always</w:t>
              </w:r>
              <w:r w:rsidR="006D5B9C" w:rsidRPr="006D5B9C">
                <w:rPr>
                  <w:rStyle w:val="Hyperlink"/>
                  <w:lang w:eastAsia="en-US"/>
                </w:rPr>
                <w:t xml:space="preserve"> #LikeAGirl</w:t>
              </w:r>
            </w:hyperlink>
            <w:r w:rsidR="006D5B9C">
              <w:rPr>
                <w:lang w:eastAsia="en-US"/>
              </w:rPr>
              <w:t xml:space="preserve"> and c</w:t>
            </w:r>
            <w:r>
              <w:rPr>
                <w:lang w:eastAsia="en-US"/>
              </w:rPr>
              <w:t>ompose a short response to the question in their books:</w:t>
            </w:r>
          </w:p>
          <w:p w14:paraId="4F9D3039" w14:textId="77777777" w:rsidR="00643D53" w:rsidRDefault="00643D53" w:rsidP="006D5B9C">
            <w:pPr>
              <w:pStyle w:val="IOStablelist2bullet2017"/>
              <w:rPr>
                <w:lang w:eastAsia="en-US"/>
              </w:rPr>
            </w:pPr>
            <w:r>
              <w:rPr>
                <w:lang w:eastAsia="en-US"/>
              </w:rPr>
              <w:t>How does the video show that language can demean and abuse a collective identity?</w:t>
            </w:r>
          </w:p>
          <w:p w14:paraId="5C4FE82D" w14:textId="77777777" w:rsidR="00643D53" w:rsidRPr="006D5B9C" w:rsidRDefault="006D5B9C" w:rsidP="006D5B9C">
            <w:pPr>
              <w:pStyle w:val="IOStablelist1numbered2017"/>
              <w:numPr>
                <w:ilvl w:val="0"/>
                <w:numId w:val="0"/>
              </w:numPr>
              <w:ind w:left="425"/>
            </w:pPr>
            <w:r>
              <w:rPr>
                <w:lang w:eastAsia="en-US"/>
              </w:rPr>
              <w:t>It is r</w:t>
            </w:r>
            <w:r w:rsidR="00643D53">
              <w:rPr>
                <w:lang w:eastAsia="en-US"/>
              </w:rPr>
              <w:t>ecommended that teachers unpack this question and link back to previously established d</w:t>
            </w:r>
            <w:r w:rsidR="00643D53" w:rsidRPr="006D5B9C">
              <w:t>efinitions of “language” and “collective identity”.</w:t>
            </w:r>
          </w:p>
          <w:p w14:paraId="008AEEA7" w14:textId="77777777" w:rsidR="001F6488" w:rsidRDefault="00643D53" w:rsidP="00383B36">
            <w:pPr>
              <w:pStyle w:val="IOStablelist1numbered2017"/>
              <w:numPr>
                <w:ilvl w:val="0"/>
                <w:numId w:val="0"/>
              </w:numPr>
              <w:ind w:left="425"/>
              <w:rPr>
                <w:lang w:eastAsia="en-US"/>
              </w:rPr>
            </w:pPr>
            <w:r w:rsidRPr="006D5B9C">
              <w:t>For an extension</w:t>
            </w:r>
            <w:r>
              <w:rPr>
                <w:lang w:eastAsia="en-US"/>
              </w:rPr>
              <w:t xml:space="preserve"> opportunity, students can read the </w:t>
            </w:r>
            <w:hyperlink r:id="rId15" w:history="1">
              <w:r w:rsidR="006D5B9C" w:rsidRPr="006D5B9C">
                <w:rPr>
                  <w:rStyle w:val="Hyperlink"/>
                  <w:lang w:eastAsia="en-US"/>
                </w:rPr>
                <w:t>At last, there’s no shame in acting ‘like a girl’</w:t>
              </w:r>
            </w:hyperlink>
            <w:r w:rsidR="006D5B9C">
              <w:rPr>
                <w:lang w:eastAsia="en-US"/>
              </w:rPr>
              <w:t xml:space="preserve"> </w:t>
            </w:r>
            <w:r>
              <w:rPr>
                <w:lang w:eastAsia="en-US"/>
              </w:rPr>
              <w:t xml:space="preserve">article to explore how language that was originally used to demean can be used inspire others and challenge </w:t>
            </w:r>
            <w:r w:rsidR="00383B36">
              <w:rPr>
                <w:lang w:eastAsia="en-US"/>
              </w:rPr>
              <w:t>‘</w:t>
            </w:r>
            <w:r>
              <w:rPr>
                <w:lang w:eastAsia="en-US"/>
              </w:rPr>
              <w:t>prevailing assumptions and beliefs</w:t>
            </w:r>
            <w:r w:rsidR="00383B36">
              <w:rPr>
                <w:lang w:eastAsia="en-US"/>
              </w:rPr>
              <w:t>’</w:t>
            </w:r>
            <w:r>
              <w:rPr>
                <w:lang w:eastAsia="en-US"/>
              </w:rPr>
              <w:t>.</w:t>
            </w:r>
          </w:p>
        </w:tc>
        <w:tc>
          <w:tcPr>
            <w:tcW w:w="3679" w:type="dxa"/>
          </w:tcPr>
          <w:p w14:paraId="6CF22A26" w14:textId="77777777" w:rsidR="00324724" w:rsidRDefault="00324724" w:rsidP="00324724">
            <w:pPr>
              <w:pStyle w:val="IOStabletext2017"/>
              <w:rPr>
                <w:lang w:eastAsia="en-US"/>
              </w:rPr>
            </w:pPr>
            <w:r>
              <w:rPr>
                <w:lang w:eastAsia="en-US"/>
              </w:rPr>
              <w:t>Students make meaningful contributions to discussion, using prior knowledge.</w:t>
            </w:r>
          </w:p>
          <w:p w14:paraId="2147D776" w14:textId="77777777" w:rsidR="00324724" w:rsidRDefault="00324724" w:rsidP="00324724">
            <w:pPr>
              <w:pStyle w:val="IOStabletext2017"/>
              <w:rPr>
                <w:lang w:eastAsia="en-US"/>
              </w:rPr>
            </w:pPr>
            <w:r>
              <w:rPr>
                <w:lang w:eastAsia="en-US"/>
              </w:rPr>
              <w:t>Students collaboratively connect existing definitions to known relatable terms, establishing a shared understanding of the rubric.</w:t>
            </w:r>
          </w:p>
          <w:p w14:paraId="5C219F36" w14:textId="77777777" w:rsidR="00324724" w:rsidRDefault="00324724" w:rsidP="00324724">
            <w:pPr>
              <w:pStyle w:val="IOStabletext2017"/>
              <w:rPr>
                <w:lang w:eastAsia="en-US"/>
              </w:rPr>
            </w:pPr>
            <w:r>
              <w:rPr>
                <w:lang w:eastAsia="en-US"/>
              </w:rPr>
              <w:t>Students apply increasing knowledge of vocabulary, text structures and language features to understand the context of these terms.</w:t>
            </w:r>
          </w:p>
          <w:p w14:paraId="10E5B030" w14:textId="77777777" w:rsidR="00324724" w:rsidRDefault="00324724" w:rsidP="00324724">
            <w:pPr>
              <w:pStyle w:val="IOStabletext2017"/>
              <w:rPr>
                <w:lang w:eastAsia="en-US"/>
              </w:rPr>
            </w:pPr>
            <w:r>
              <w:rPr>
                <w:lang w:eastAsia="en-US"/>
              </w:rPr>
              <w:t>Student engagement through personal responses. Students</w:t>
            </w:r>
            <w:r w:rsidR="00B6259A">
              <w:rPr>
                <w:lang w:eastAsia="en-US"/>
              </w:rPr>
              <w:t>’</w:t>
            </w:r>
            <w:r>
              <w:rPr>
                <w:lang w:eastAsia="en-US"/>
              </w:rPr>
              <w:t xml:space="preserve"> explanation incorporates their own interpretation and understanding of the power of language.</w:t>
            </w:r>
          </w:p>
          <w:p w14:paraId="56A4E58C" w14:textId="77777777" w:rsidR="001F6488" w:rsidRDefault="00324724" w:rsidP="00324724">
            <w:pPr>
              <w:pStyle w:val="IOStabletext2017"/>
              <w:rPr>
                <w:lang w:eastAsia="en-US"/>
              </w:rPr>
            </w:pPr>
            <w:r>
              <w:rPr>
                <w:lang w:eastAsia="en-US"/>
              </w:rPr>
              <w:t>Student responses are challenged as they reconsider the role of context and how assumptions about gender affect our interpretations.</w:t>
            </w:r>
          </w:p>
        </w:tc>
      </w:tr>
      <w:tr w:rsidR="001F6488" w14:paraId="341B53F2" w14:textId="77777777" w:rsidTr="00736B21">
        <w:tc>
          <w:tcPr>
            <w:tcW w:w="3679" w:type="dxa"/>
          </w:tcPr>
          <w:p w14:paraId="110FCB82" w14:textId="7D2411FC" w:rsidR="00607983" w:rsidRPr="008B1A42" w:rsidRDefault="00724B6C" w:rsidP="00607983">
            <w:pPr>
              <w:widowControl w:val="0"/>
              <w:spacing w:before="0"/>
              <w:rPr>
                <w:rFonts w:ascii="Helvetica" w:hAnsi="Helvetica" w:cs="Helvetica"/>
                <w:color w:val="000000" w:themeColor="text1"/>
                <w:sz w:val="18"/>
                <w:szCs w:val="18"/>
              </w:rPr>
            </w:pPr>
            <w:r w:rsidRPr="008B1A42">
              <w:rPr>
                <w:rFonts w:ascii="Helvetica" w:hAnsi="Helvetica" w:cs="Helvetica"/>
                <w:b/>
                <w:color w:val="000000" w:themeColor="text1"/>
                <w:sz w:val="18"/>
                <w:szCs w:val="18"/>
              </w:rPr>
              <w:t>EN12-1 INDEPENDENTLY RESPONDS TO AND COMPOSES COMPLEX TEXTS FOR UNDERSTANDING, INTERPRETATION, CRITICAL ANALYSIS, IMAGINATIVE EXPRESSION AND PLEASURE</w:t>
            </w:r>
            <w:r w:rsidR="00607983" w:rsidRPr="008B1A42">
              <w:rPr>
                <w:rFonts w:ascii="Helvetica" w:hAnsi="Helvetica" w:cs="Helvetica"/>
                <w:b/>
                <w:color w:val="000000" w:themeColor="text1"/>
                <w:sz w:val="18"/>
                <w:szCs w:val="18"/>
              </w:rPr>
              <w:t xml:space="preserve"> </w:t>
            </w:r>
          </w:p>
          <w:p w14:paraId="1C164E55" w14:textId="328F7DF8" w:rsidR="001F6488" w:rsidRPr="008B1A42" w:rsidRDefault="001C5A72" w:rsidP="001C5A72">
            <w:pPr>
              <w:pStyle w:val="ListParagraph"/>
              <w:widowControl w:val="0"/>
              <w:numPr>
                <w:ilvl w:val="0"/>
                <w:numId w:val="79"/>
              </w:numPr>
              <w:spacing w:before="0"/>
              <w:rPr>
                <w:rFonts w:ascii="Helvetica" w:hAnsi="Helvetica" w:cs="Helvetica"/>
                <w:color w:val="000000" w:themeColor="text1"/>
                <w:sz w:val="18"/>
                <w:szCs w:val="18"/>
              </w:rPr>
            </w:pPr>
            <w:r w:rsidRPr="008B1A42">
              <w:rPr>
                <w:rFonts w:ascii="Helvetica" w:hAnsi="Helvetica" w:cs="Helvetica"/>
                <w:color w:val="000000" w:themeColor="text1"/>
                <w:sz w:val="18"/>
                <w:szCs w:val="18"/>
                <w:u w:val="single"/>
              </w:rPr>
              <w:t>Develop and apply contextual knowledge:</w:t>
            </w:r>
            <w:r w:rsidRPr="008B1A42">
              <w:rPr>
                <w:rFonts w:ascii="Helvetica" w:hAnsi="Helvetica" w:cs="Helvetica"/>
                <w:color w:val="000000" w:themeColor="text1"/>
                <w:sz w:val="18"/>
                <w:szCs w:val="18"/>
              </w:rPr>
              <w:t xml:space="preserve"> </w:t>
            </w:r>
            <w:r w:rsidR="008972B1" w:rsidRPr="008B1A42">
              <w:rPr>
                <w:rFonts w:ascii="Helvetica" w:hAnsi="Helvetica" w:cs="Helvetica"/>
                <w:color w:val="000000" w:themeColor="text1"/>
                <w:sz w:val="18"/>
                <w:szCs w:val="18"/>
              </w:rPr>
              <w:t>explain how and why texts influence and position readers and viewers</w:t>
            </w:r>
          </w:p>
          <w:p w14:paraId="3F6849D0" w14:textId="77777777" w:rsidR="001C5A72" w:rsidRPr="008B1A42" w:rsidRDefault="00724B6C" w:rsidP="001C5A72">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EC7C130" w14:textId="2D660F5E" w:rsidR="001F6488" w:rsidRPr="000A2459" w:rsidRDefault="001C5A72" w:rsidP="001C5A72">
            <w:pPr>
              <w:pStyle w:val="ListParagraph"/>
              <w:widowControl w:val="0"/>
              <w:numPr>
                <w:ilvl w:val="0"/>
                <w:numId w:val="79"/>
              </w:numPr>
              <w:spacing w:before="0"/>
              <w:rPr>
                <w:rFonts w:ascii="Helvetica" w:hAnsi="Helvetica" w:cs="Helvetica"/>
                <w:color w:val="000000" w:themeColor="text1"/>
                <w:sz w:val="16"/>
                <w:szCs w:val="18"/>
              </w:rPr>
            </w:pPr>
            <w:r w:rsidRPr="000A2459">
              <w:rPr>
                <w:rFonts w:ascii="Helvetica" w:hAnsi="Helvetica" w:cs="Helvetica"/>
                <w:color w:val="000000" w:themeColor="text1"/>
                <w:sz w:val="16"/>
                <w:szCs w:val="18"/>
                <w:u w:val="single"/>
              </w:rPr>
              <w:t>Respond to and compose texts: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assess their own and others’ justifications, evidence and point of view</w:t>
            </w:r>
          </w:p>
          <w:p w14:paraId="3D4E7E78" w14:textId="2404B016" w:rsidR="00607983"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704B0BA7" w14:textId="1D9ACAF2" w:rsidR="001F6488" w:rsidRPr="000A2459" w:rsidRDefault="001C5A72" w:rsidP="001C5A72">
            <w:pPr>
              <w:pStyle w:val="ListParagraph"/>
              <w:widowControl w:val="0"/>
              <w:numPr>
                <w:ilvl w:val="0"/>
                <w:numId w:val="79"/>
              </w:numPr>
              <w:spacing w:before="0"/>
              <w:rPr>
                <w:rFonts w:ascii="Helvetica" w:hAnsi="Helvetica" w:cs="Helvetica"/>
                <w:color w:val="000000" w:themeColor="text1"/>
                <w:sz w:val="16"/>
                <w:szCs w:val="18"/>
              </w:rPr>
            </w:pPr>
            <w:r w:rsidRPr="000A2459">
              <w:rPr>
                <w:rFonts w:ascii="Helvetica" w:hAnsi="Helvetica" w:cs="Helvetica"/>
                <w:color w:val="000000" w:themeColor="text1"/>
                <w:sz w:val="16"/>
                <w:szCs w:val="18"/>
                <w:u w:val="single"/>
              </w:rPr>
              <w:t>Engage personally with texts: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explain how their personal values and perspectives are reconsidered through their engagement with a variety of texts</w:t>
            </w:r>
          </w:p>
          <w:p w14:paraId="416D6DDD" w14:textId="7E86FCBD" w:rsidR="00607983" w:rsidRPr="008B1A42" w:rsidRDefault="00F9461F" w:rsidP="001F6488">
            <w:pPr>
              <w:pStyle w:val="IOStabletext2017"/>
              <w:rPr>
                <w:rFonts w:cs="Helvetica"/>
                <w:color w:val="000000" w:themeColor="text1"/>
                <w:sz w:val="18"/>
                <w:szCs w:val="18"/>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0A0AEEDF" w14:textId="39D8B642" w:rsidR="001F6488" w:rsidRPr="000A2459" w:rsidRDefault="001C5A72" w:rsidP="001C5A72">
            <w:pPr>
              <w:pStyle w:val="ListParagraph"/>
              <w:widowControl w:val="0"/>
              <w:numPr>
                <w:ilvl w:val="0"/>
                <w:numId w:val="79"/>
              </w:numPr>
              <w:spacing w:before="0"/>
              <w:rPr>
                <w:rFonts w:ascii="Helvetica" w:hAnsi="Helvetica" w:cs="Helvetica"/>
                <w:color w:val="000000" w:themeColor="text1"/>
                <w:sz w:val="16"/>
                <w:szCs w:val="18"/>
              </w:rPr>
            </w:pPr>
            <w:r w:rsidRPr="000A2459">
              <w:rPr>
                <w:rFonts w:ascii="Helvetica" w:hAnsi="Helvetica" w:cs="Helvetica"/>
                <w:color w:val="000000" w:themeColor="text1"/>
                <w:sz w:val="16"/>
                <w:szCs w:val="18"/>
                <w:u w:val="single"/>
              </w:rPr>
              <w:t>Respond to and compose texts: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analyse how language and argument can create or reflect bias that may shape cultural perspectives</w:t>
            </w:r>
          </w:p>
          <w:p w14:paraId="43042F24" w14:textId="15551B6B" w:rsidR="00607983"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EN12-9 REFLECTS ON, ASSESSES AND MONITORS OWN LEARNING AND REFINES INDIVIDUAL AND COLLABORATIVE PROCESSES AS AN INDEPENDENT LEARNER</w:t>
            </w:r>
            <w:r w:rsidR="001F6488" w:rsidRPr="008B1A42">
              <w:rPr>
                <w:rFonts w:cs="Helvetica"/>
                <w:color w:val="000000" w:themeColor="text1"/>
                <w:sz w:val="18"/>
                <w:szCs w:val="18"/>
                <w:lang w:eastAsia="en-US"/>
              </w:rPr>
              <w:t xml:space="preserve"> </w:t>
            </w:r>
          </w:p>
          <w:p w14:paraId="607A9563" w14:textId="046747DF" w:rsidR="001F6488" w:rsidRPr="008B1A42" w:rsidRDefault="0015338E" w:rsidP="0015338E">
            <w:pPr>
              <w:pStyle w:val="ListParagraph"/>
              <w:widowControl w:val="0"/>
              <w:numPr>
                <w:ilvl w:val="0"/>
                <w:numId w:val="79"/>
              </w:numPr>
              <w:spacing w:before="0"/>
              <w:rPr>
                <w:rFonts w:ascii="Helvetica" w:hAnsi="Helvetica" w:cs="Helvetica"/>
                <w:color w:val="000000" w:themeColor="text1"/>
                <w:sz w:val="18"/>
                <w:szCs w:val="18"/>
                <w:lang w:eastAsia="en-US"/>
              </w:rPr>
            </w:pPr>
            <w:r w:rsidRPr="000A2459">
              <w:rPr>
                <w:rFonts w:ascii="Helvetica" w:hAnsi="Helvetica" w:cs="Helvetica"/>
                <w:color w:val="000000" w:themeColor="text1"/>
                <w:sz w:val="16"/>
                <w:szCs w:val="18"/>
                <w:u w:val="single"/>
              </w:rPr>
              <w:t>Understand and apply knowledge of language forms and features:</w:t>
            </w:r>
            <w:r w:rsidRPr="000A2459">
              <w:rPr>
                <w:rFonts w:ascii="Helvetica" w:hAnsi="Helvetica" w:cs="Helvetica"/>
                <w:color w:val="000000" w:themeColor="text1"/>
                <w:sz w:val="16"/>
                <w:szCs w:val="18"/>
              </w:rPr>
              <w:t xml:space="preserve"> </w:t>
            </w:r>
            <w:r w:rsidR="008972B1" w:rsidRPr="000A2459">
              <w:rPr>
                <w:rFonts w:ascii="Helvetica" w:hAnsi="Helvetica" w:cs="Helvetica"/>
                <w:color w:val="000000" w:themeColor="text1"/>
                <w:sz w:val="16"/>
                <w:szCs w:val="18"/>
              </w:rPr>
              <w:t>understand and use appropriate metalanguage and textual forms to assess and reflect on their own learning and that of others</w:t>
            </w:r>
          </w:p>
        </w:tc>
        <w:tc>
          <w:tcPr>
            <w:tcW w:w="7931" w:type="dxa"/>
          </w:tcPr>
          <w:p w14:paraId="59C1CF87" w14:textId="77777777" w:rsidR="00383B36" w:rsidRPr="00383B36" w:rsidRDefault="00383B36" w:rsidP="00383B36">
            <w:pPr>
              <w:pStyle w:val="IOStabletext2017"/>
              <w:rPr>
                <w:rStyle w:val="IOSstrongemphasis2017"/>
                <w:lang w:eastAsia="en-US"/>
              </w:rPr>
            </w:pPr>
            <w:r w:rsidRPr="00383B36">
              <w:rPr>
                <w:rStyle w:val="IOSstrongemphasis2017"/>
                <w:lang w:eastAsia="en-US"/>
              </w:rPr>
              <w:t>Session 3: Debating the ideas</w:t>
            </w:r>
          </w:p>
          <w:p w14:paraId="7B4362B4" w14:textId="77777777" w:rsidR="00383B36" w:rsidRPr="00383B36" w:rsidRDefault="00383B36" w:rsidP="00383B36">
            <w:pPr>
              <w:pStyle w:val="IOStabletext2017"/>
              <w:rPr>
                <w:rStyle w:val="IOSstrongemphasis2017"/>
                <w:lang w:eastAsia="en-US"/>
              </w:rPr>
            </w:pPr>
            <w:r w:rsidRPr="00383B36">
              <w:rPr>
                <w:rStyle w:val="IOSstrongemphasis2017"/>
                <w:lang w:eastAsia="en-US"/>
              </w:rPr>
              <w:t>Focus Area:</w:t>
            </w:r>
            <w:r w:rsidRPr="002057CD">
              <w:rPr>
                <w:lang w:eastAsia="en-US"/>
              </w:rPr>
              <w:t xml:space="preserve"> Students make meaningful connections with the concepts</w:t>
            </w:r>
            <w:r w:rsidR="002057CD" w:rsidRPr="002057CD">
              <w:t>.</w:t>
            </w:r>
          </w:p>
          <w:p w14:paraId="632E8C79" w14:textId="77777777" w:rsidR="00383B36" w:rsidRPr="00383B36" w:rsidRDefault="00383B36" w:rsidP="00383B36">
            <w:pPr>
              <w:pStyle w:val="IOStabletext2017"/>
              <w:rPr>
                <w:rStyle w:val="IOSstrongemphasis2017"/>
                <w:lang w:eastAsia="en-US"/>
              </w:rPr>
            </w:pPr>
            <w:r w:rsidRPr="00383B36">
              <w:rPr>
                <w:rStyle w:val="IOSstrongemphasis2017"/>
                <w:lang w:eastAsia="en-US"/>
              </w:rPr>
              <w:t>Activity 1</w:t>
            </w:r>
            <w:r w:rsidRPr="00383B36">
              <w:rPr>
                <w:rStyle w:val="IOSstrongemphasis2017"/>
              </w:rPr>
              <w:t xml:space="preserve"> – </w:t>
            </w:r>
            <w:r>
              <w:rPr>
                <w:rStyle w:val="IOSstrongemphasis2017"/>
                <w:lang w:eastAsia="en-US"/>
              </w:rPr>
              <w:t>Provocative statements</w:t>
            </w:r>
          </w:p>
          <w:p w14:paraId="0BCFEC2E" w14:textId="325A699B" w:rsidR="00383B36" w:rsidRDefault="00383B36" w:rsidP="00D676EA">
            <w:pPr>
              <w:pStyle w:val="IOStablelist1numbered2017"/>
              <w:numPr>
                <w:ilvl w:val="0"/>
                <w:numId w:val="10"/>
              </w:numPr>
              <w:rPr>
                <w:lang w:eastAsia="en-US"/>
              </w:rPr>
            </w:pPr>
            <w:r>
              <w:rPr>
                <w:lang w:eastAsia="en-US"/>
              </w:rPr>
              <w:t xml:space="preserve">Students are issued with </w:t>
            </w:r>
            <w:r w:rsidR="00E971DB">
              <w:rPr>
                <w:rStyle w:val="IOSstrongemphasis2017"/>
              </w:rPr>
              <w:t>resource</w:t>
            </w:r>
            <w:r>
              <w:rPr>
                <w:rStyle w:val="IOSstrongemphasis2017"/>
              </w:rPr>
              <w:t xml:space="preserve"> 6 – </w:t>
            </w:r>
            <w:r w:rsidRPr="00383B36">
              <w:rPr>
                <w:rStyle w:val="IOSstrongemphasis2017"/>
              </w:rPr>
              <w:t>Agree</w:t>
            </w:r>
            <w:r>
              <w:rPr>
                <w:rStyle w:val="IOSstrongemphasis2017"/>
              </w:rPr>
              <w:t xml:space="preserve"> </w:t>
            </w:r>
            <w:r w:rsidRPr="00383B36">
              <w:rPr>
                <w:rStyle w:val="IOSstrongemphasis2017"/>
              </w:rPr>
              <w:t>to Disagree</w:t>
            </w:r>
            <w:r>
              <w:rPr>
                <w:lang w:eastAsia="en-US"/>
              </w:rPr>
              <w:t>.</w:t>
            </w:r>
          </w:p>
          <w:p w14:paraId="42A45B9B" w14:textId="77777777" w:rsidR="00383B36" w:rsidRDefault="00383B36" w:rsidP="00AE309B">
            <w:pPr>
              <w:pStyle w:val="IOStablelist2numbered2017"/>
              <w:numPr>
                <w:ilvl w:val="0"/>
                <w:numId w:val="56"/>
              </w:numPr>
              <w:rPr>
                <w:lang w:eastAsia="en-US"/>
              </w:rPr>
            </w:pPr>
            <w:r>
              <w:rPr>
                <w:lang w:eastAsia="en-US"/>
              </w:rPr>
              <w:t xml:space="preserve">Teacher reads through each statement, clearly explaining the meaning and establishing a shared understanding. Students must then read through the 16 provocative statements/questions on the topics of Language, Identity and Culture carefully, ticking whether they </w:t>
            </w:r>
            <w:r w:rsidRPr="00383B36">
              <w:rPr>
                <w:rStyle w:val="IOSstrongemphasis2017"/>
              </w:rPr>
              <w:t>agree</w:t>
            </w:r>
            <w:r w:rsidRPr="006F3E9A">
              <w:t xml:space="preserve"> or</w:t>
            </w:r>
            <w:r w:rsidRPr="00383B36">
              <w:rPr>
                <w:rStyle w:val="IOSstrongemphasis2017"/>
              </w:rPr>
              <w:t xml:space="preserve"> disagree</w:t>
            </w:r>
            <w:r>
              <w:rPr>
                <w:lang w:eastAsia="en-US"/>
              </w:rPr>
              <w:t xml:space="preserve">. Students </w:t>
            </w:r>
            <w:r w:rsidRPr="00383B36">
              <w:rPr>
                <w:rStyle w:val="IOSstrongemphasis2017"/>
              </w:rPr>
              <w:t>must</w:t>
            </w:r>
            <w:r>
              <w:rPr>
                <w:lang w:eastAsia="en-US"/>
              </w:rPr>
              <w:t xml:space="preserve"> choose to either agree or disagree as the purpose of this exercise is to engage in a debate of their personal opinions on Language, Identity and Culture. This activity could also be administered as a Kahoot or a Google Form.</w:t>
            </w:r>
          </w:p>
          <w:p w14:paraId="365B1A4F" w14:textId="77777777" w:rsidR="00383B36" w:rsidRDefault="00383B36" w:rsidP="00AE309B">
            <w:pPr>
              <w:pStyle w:val="IOStablelist2numbered2017"/>
              <w:numPr>
                <w:ilvl w:val="0"/>
                <w:numId w:val="56"/>
              </w:numPr>
              <w:rPr>
                <w:lang w:eastAsia="en-US"/>
              </w:rPr>
            </w:pPr>
            <w:r>
              <w:rPr>
                <w:lang w:eastAsia="en-US"/>
              </w:rPr>
              <w:t>The teacher is also encouraged to participate and share their thoughts on these statements to elicit further discussion.</w:t>
            </w:r>
          </w:p>
          <w:p w14:paraId="600D09BC" w14:textId="77777777" w:rsidR="00383B36" w:rsidRDefault="00383B36" w:rsidP="00D676EA">
            <w:pPr>
              <w:pStyle w:val="IOStablelist1numbered2017"/>
              <w:numPr>
                <w:ilvl w:val="0"/>
                <w:numId w:val="10"/>
              </w:numPr>
              <w:rPr>
                <w:lang w:eastAsia="en-US"/>
              </w:rPr>
            </w:pPr>
            <w:r>
              <w:rPr>
                <w:lang w:eastAsia="en-US"/>
              </w:rPr>
              <w:t>Whilst students share their responses, the teacher tallies up the students’ responses to build a class consensus on each statement.</w:t>
            </w:r>
          </w:p>
          <w:p w14:paraId="6F3B649C" w14:textId="77777777" w:rsidR="00383B36" w:rsidRPr="00383B36" w:rsidRDefault="00383B36" w:rsidP="00383B36">
            <w:pPr>
              <w:pStyle w:val="IOStabletext2017"/>
              <w:rPr>
                <w:rStyle w:val="IOSstrongemphasis2017"/>
                <w:lang w:eastAsia="en-US"/>
              </w:rPr>
            </w:pPr>
            <w:r w:rsidRPr="00383B36">
              <w:rPr>
                <w:rStyle w:val="IOSstrongemphasis2017"/>
                <w:lang w:eastAsia="en-US"/>
              </w:rPr>
              <w:t>Activity 2</w:t>
            </w:r>
            <w:r w:rsidRPr="00383B36">
              <w:rPr>
                <w:rStyle w:val="IOSstrongemphasis2017"/>
              </w:rPr>
              <w:t xml:space="preserve"> – Extended writing activity</w:t>
            </w:r>
          </w:p>
          <w:p w14:paraId="548FA36A" w14:textId="21FDE07C" w:rsidR="00383B36" w:rsidRDefault="00383B36" w:rsidP="00D676EA">
            <w:pPr>
              <w:pStyle w:val="IOStablelist1numbered2017"/>
              <w:numPr>
                <w:ilvl w:val="0"/>
                <w:numId w:val="11"/>
              </w:numPr>
              <w:rPr>
                <w:lang w:eastAsia="en-US"/>
              </w:rPr>
            </w:pPr>
            <w:r>
              <w:rPr>
                <w:lang w:eastAsia="en-US"/>
              </w:rPr>
              <w:t xml:space="preserve">Students complete the extended writing activity at the bottom of </w:t>
            </w:r>
            <w:r w:rsidR="00E971DB">
              <w:rPr>
                <w:rStyle w:val="IOSstrongemphasis2017"/>
              </w:rPr>
              <w:t>resource</w:t>
            </w:r>
            <w:r w:rsidRPr="00383B36">
              <w:rPr>
                <w:rStyle w:val="IOSstrongemphasis2017"/>
                <w:lang w:eastAsia="en-US"/>
              </w:rPr>
              <w:t xml:space="preserve"> 6</w:t>
            </w:r>
            <w:r>
              <w:rPr>
                <w:lang w:eastAsia="en-US"/>
              </w:rPr>
              <w:t xml:space="preserve"> whereby students choose </w:t>
            </w:r>
            <w:r w:rsidRPr="00383B36">
              <w:rPr>
                <w:rStyle w:val="IOSstrongemphasis2017"/>
              </w:rPr>
              <w:t>one</w:t>
            </w:r>
            <w:r>
              <w:rPr>
                <w:lang w:eastAsia="en-US"/>
              </w:rPr>
              <w:t xml:space="preserve"> of the bolded statements and compose the </w:t>
            </w:r>
            <w:r w:rsidRPr="00383B36">
              <w:rPr>
                <w:rStyle w:val="IOSstrongemphasis2017"/>
              </w:rPr>
              <w:t>opening</w:t>
            </w:r>
            <w:r>
              <w:rPr>
                <w:lang w:eastAsia="en-US"/>
              </w:rPr>
              <w:t xml:space="preserve"> to a persuasive speech where they justify their position to the audience.</w:t>
            </w:r>
          </w:p>
          <w:p w14:paraId="257D0555" w14:textId="646C79D3" w:rsidR="00383B36" w:rsidRDefault="00383B36" w:rsidP="00383B36">
            <w:pPr>
              <w:pStyle w:val="IOStablelist1numbered2017"/>
              <w:rPr>
                <w:lang w:eastAsia="en-US"/>
              </w:rPr>
            </w:pPr>
            <w:r>
              <w:rPr>
                <w:lang w:eastAsia="en-US"/>
              </w:rPr>
              <w:t xml:space="preserve">When students feel confident with their composition they must complete the Editing Checklist for Self- and Peer Editing located at the end of </w:t>
            </w:r>
            <w:r w:rsidR="00E971DB">
              <w:rPr>
                <w:rStyle w:val="IOSstrongemphasis2017"/>
              </w:rPr>
              <w:t>resource</w:t>
            </w:r>
            <w:r w:rsidRPr="00383B36">
              <w:rPr>
                <w:rStyle w:val="IOSstrongemphasis2017"/>
              </w:rPr>
              <w:t xml:space="preserve"> 6</w:t>
            </w:r>
            <w:r>
              <w:rPr>
                <w:lang w:eastAsia="en-US"/>
              </w:rPr>
              <w:t>.</w:t>
            </w:r>
          </w:p>
          <w:p w14:paraId="48424FF7" w14:textId="77777777" w:rsidR="001F6488" w:rsidRDefault="00383B36" w:rsidP="00383B36">
            <w:pPr>
              <w:pStyle w:val="IOStablelist2bullet2017"/>
              <w:rPr>
                <w:lang w:eastAsia="en-US"/>
              </w:rPr>
            </w:pPr>
            <w:r>
              <w:rPr>
                <w:lang w:eastAsia="en-US"/>
              </w:rPr>
              <w:t>Alternatively, teachers may ask students to perform their speech and the checklist can be modified as a Listening Task Criteria.</w:t>
            </w:r>
          </w:p>
        </w:tc>
        <w:tc>
          <w:tcPr>
            <w:tcW w:w="3679" w:type="dxa"/>
          </w:tcPr>
          <w:p w14:paraId="33029883" w14:textId="77777777" w:rsidR="00324724" w:rsidRDefault="00324724" w:rsidP="00324724">
            <w:pPr>
              <w:pStyle w:val="IOStabletext2017"/>
              <w:rPr>
                <w:lang w:eastAsia="en-US"/>
              </w:rPr>
            </w:pPr>
            <w:r>
              <w:rPr>
                <w:lang w:eastAsia="en-US"/>
              </w:rPr>
              <w:t>Students offer their opinion of provocative statements, as they make meaningful connections between ideas and their cultural assumptions.</w:t>
            </w:r>
          </w:p>
          <w:p w14:paraId="05A1B502" w14:textId="77777777" w:rsidR="00324724" w:rsidRDefault="00324724" w:rsidP="00324724">
            <w:pPr>
              <w:pStyle w:val="IOStabletext2017"/>
              <w:rPr>
                <w:lang w:eastAsia="en-US"/>
              </w:rPr>
            </w:pPr>
            <w:r>
              <w:rPr>
                <w:lang w:eastAsia="en-US"/>
              </w:rPr>
              <w:t>Students compose a structured persuasive response, justifying their position with their own personal experiences.</w:t>
            </w:r>
          </w:p>
          <w:p w14:paraId="27A9B1EB" w14:textId="77777777" w:rsidR="001F6488" w:rsidRDefault="00324724" w:rsidP="00324724">
            <w:pPr>
              <w:pStyle w:val="IOStabletext2017"/>
              <w:rPr>
                <w:lang w:eastAsia="en-US"/>
              </w:rPr>
            </w:pPr>
            <w:r>
              <w:rPr>
                <w:lang w:eastAsia="en-US"/>
              </w:rPr>
              <w:t>Student learning is peer assessed, marking work against the Listening Task Criteria</w:t>
            </w:r>
            <w:r w:rsidR="00B6259A">
              <w:rPr>
                <w:lang w:eastAsia="en-US"/>
              </w:rPr>
              <w:t>.</w:t>
            </w:r>
          </w:p>
        </w:tc>
      </w:tr>
      <w:tr w:rsidR="001F6488" w14:paraId="47AA2278" w14:textId="77777777" w:rsidTr="00736B21">
        <w:tc>
          <w:tcPr>
            <w:tcW w:w="3679" w:type="dxa"/>
          </w:tcPr>
          <w:p w14:paraId="5BC89B02" w14:textId="7269E4B7" w:rsidR="008A57AB" w:rsidRPr="008B1A42" w:rsidRDefault="00724B6C" w:rsidP="001F6488">
            <w:pPr>
              <w:pStyle w:val="IOStabletext2017"/>
              <w:rPr>
                <w:rStyle w:val="IOSstrongemphasis2017"/>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8A57AB" w:rsidRPr="008B1A42">
              <w:rPr>
                <w:rStyle w:val="IOSstrongemphasis2017"/>
                <w:rFonts w:cs="Helvetica"/>
                <w:color w:val="000000" w:themeColor="text1"/>
                <w:sz w:val="18"/>
                <w:szCs w:val="18"/>
                <w:lang w:eastAsia="en-US"/>
              </w:rPr>
              <w:t xml:space="preserve"> </w:t>
            </w:r>
          </w:p>
          <w:p w14:paraId="17704102" w14:textId="3A5B4CE7" w:rsidR="001F6488" w:rsidRPr="000A2459" w:rsidRDefault="0015338E" w:rsidP="0015338E">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972B1" w:rsidRPr="000A2459">
              <w:rPr>
                <w:rFonts w:cs="Helvetica"/>
                <w:color w:val="000000" w:themeColor="text1"/>
                <w:sz w:val="16"/>
                <w:szCs w:val="18"/>
              </w:rPr>
              <w:t>use appropriate and effective form, content, style and tone for different purposes and audiences and assess their effectiveness in real and imagined contexts</w:t>
            </w:r>
          </w:p>
          <w:p w14:paraId="01C52E6A" w14:textId="2ECE25A2" w:rsidR="008A57AB"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87AB840" w14:textId="6E0A80D4" w:rsidR="001F6488" w:rsidRPr="000A2459" w:rsidRDefault="007E37E7" w:rsidP="007E37E7">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8972B1" w:rsidRPr="000A2459">
              <w:rPr>
                <w:rFonts w:cs="Helvetica"/>
                <w:color w:val="000000" w:themeColor="text1"/>
                <w:sz w:val="16"/>
                <w:szCs w:val="18"/>
              </w:rPr>
              <w:t>use different ways of transforming experience and ideas into imaginative texts for particular audiences and contexts</w:t>
            </w:r>
          </w:p>
          <w:p w14:paraId="5B32901A" w14:textId="0CABD886" w:rsidR="008A57AB"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26FB56E1" w14:textId="0A1EF77A" w:rsidR="001F6488" w:rsidRPr="000A2459" w:rsidRDefault="00E80BD5" w:rsidP="00E80BD5">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8972B1" w:rsidRPr="000A2459">
              <w:rPr>
                <w:rFonts w:cs="Helvetica"/>
                <w:color w:val="000000" w:themeColor="text1"/>
                <w:sz w:val="16"/>
                <w:szCs w:val="18"/>
              </w:rPr>
              <w:t>appreciate the value of thinking about texts in different ways</w:t>
            </w:r>
          </w:p>
          <w:p w14:paraId="5B74760D" w14:textId="2C8ADBF9" w:rsidR="008A57AB"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EN12-6 INVESTIGATES AND EXPLAINS THE RELATIONSHIPS BETWEEN TEXTS</w:t>
            </w:r>
            <w:r w:rsidR="001F6488" w:rsidRPr="008B1A42">
              <w:rPr>
                <w:rFonts w:cs="Helvetica"/>
                <w:color w:val="000000" w:themeColor="text1"/>
                <w:sz w:val="18"/>
                <w:szCs w:val="18"/>
                <w:lang w:eastAsia="en-US"/>
              </w:rPr>
              <w:t xml:space="preserve"> </w:t>
            </w:r>
          </w:p>
          <w:p w14:paraId="1340B13C" w14:textId="6B087605" w:rsidR="001F6488" w:rsidRPr="008B1A42" w:rsidRDefault="008C6C9A" w:rsidP="008C6C9A">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972B1" w:rsidRPr="000A2459">
              <w:rPr>
                <w:rFonts w:cs="Helvetica"/>
                <w:color w:val="000000" w:themeColor="text1"/>
                <w:sz w:val="16"/>
                <w:szCs w:val="18"/>
              </w:rPr>
              <w:t>explain similarities and differences between and among texts with reference to their contexts</w:t>
            </w:r>
          </w:p>
        </w:tc>
        <w:tc>
          <w:tcPr>
            <w:tcW w:w="7931" w:type="dxa"/>
          </w:tcPr>
          <w:p w14:paraId="33DC06D1" w14:textId="77777777" w:rsidR="00383B36" w:rsidRPr="00383B36" w:rsidRDefault="00383B36" w:rsidP="00383B36">
            <w:pPr>
              <w:pStyle w:val="IOStabletext2017"/>
              <w:rPr>
                <w:rStyle w:val="IOSstrongemphasis2017"/>
                <w:lang w:eastAsia="en-US"/>
              </w:rPr>
            </w:pPr>
            <w:r w:rsidRPr="00383B36">
              <w:rPr>
                <w:rStyle w:val="IOSstrongemphasis2017"/>
                <w:lang w:eastAsia="en-US"/>
              </w:rPr>
              <w:t xml:space="preserve">Session 4: </w:t>
            </w:r>
            <w:r w:rsidRPr="00383B36">
              <w:rPr>
                <w:rStyle w:val="IOSstrongemphasis2017"/>
              </w:rPr>
              <w:t>Recognising the relationship</w:t>
            </w:r>
          </w:p>
          <w:p w14:paraId="1AFE465C" w14:textId="77777777" w:rsidR="00383B36" w:rsidRPr="00383B36" w:rsidRDefault="00383B36" w:rsidP="00383B36">
            <w:pPr>
              <w:pStyle w:val="IOStabletext2017"/>
              <w:rPr>
                <w:rStyle w:val="IOSstrongemphasis2017"/>
                <w:lang w:eastAsia="en-US"/>
              </w:rPr>
            </w:pPr>
            <w:r w:rsidRPr="00383B36">
              <w:rPr>
                <w:rStyle w:val="IOSstrongemphasis2017"/>
                <w:lang w:eastAsia="en-US"/>
              </w:rPr>
              <w:t>Focus Area:</w:t>
            </w:r>
            <w:r w:rsidRPr="002057CD">
              <w:rPr>
                <w:lang w:eastAsia="en-US"/>
              </w:rPr>
              <w:t xml:space="preserve"> Students explore the concept of identity and the ways an identity may evolve and transform over time for different individuals.</w:t>
            </w:r>
          </w:p>
          <w:p w14:paraId="27DE075F" w14:textId="77777777" w:rsidR="00383B36" w:rsidRPr="00383B36" w:rsidRDefault="00383B36" w:rsidP="00383B36">
            <w:pPr>
              <w:pStyle w:val="IOStabletext2017"/>
              <w:rPr>
                <w:rStyle w:val="IOSstrongemphasis2017"/>
                <w:lang w:eastAsia="en-US"/>
              </w:rPr>
            </w:pPr>
            <w:r w:rsidRPr="00383B36">
              <w:rPr>
                <w:rStyle w:val="IOSstrongemphasis2017"/>
              </w:rPr>
              <w:t>Activity 1 –</w:t>
            </w:r>
            <w:r w:rsidRPr="00383B36">
              <w:rPr>
                <w:rStyle w:val="IOSstrongemphasis2017"/>
                <w:lang w:eastAsia="en-US"/>
              </w:rPr>
              <w:t xml:space="preserve"> Individual</w:t>
            </w:r>
            <w:r w:rsidRPr="00383B36">
              <w:rPr>
                <w:rStyle w:val="IOSstrongemphasis2017"/>
              </w:rPr>
              <w:t xml:space="preserve"> versu</w:t>
            </w:r>
            <w:r w:rsidRPr="00383B36">
              <w:rPr>
                <w:rStyle w:val="IOSstrongemphasis2017"/>
                <w:lang w:eastAsia="en-US"/>
              </w:rPr>
              <w:t xml:space="preserve">s </w:t>
            </w:r>
            <w:r w:rsidRPr="00383B36">
              <w:rPr>
                <w:rStyle w:val="IOSstrongemphasis2017"/>
              </w:rPr>
              <w:t>c</w:t>
            </w:r>
            <w:r w:rsidRPr="00383B36">
              <w:rPr>
                <w:rStyle w:val="IOSstrongemphasis2017"/>
                <w:lang w:eastAsia="en-US"/>
              </w:rPr>
              <w:t xml:space="preserve">ollective </w:t>
            </w:r>
            <w:r w:rsidRPr="00383B36">
              <w:rPr>
                <w:rStyle w:val="IOSstrongemphasis2017"/>
              </w:rPr>
              <w:t>i</w:t>
            </w:r>
            <w:r w:rsidRPr="00383B36">
              <w:rPr>
                <w:rStyle w:val="IOSstrongemphasis2017"/>
                <w:lang w:eastAsia="en-US"/>
              </w:rPr>
              <w:t>dentity</w:t>
            </w:r>
          </w:p>
          <w:p w14:paraId="0BCD9A16" w14:textId="77777777" w:rsidR="00383B36" w:rsidRDefault="00383B36" w:rsidP="00D676EA">
            <w:pPr>
              <w:pStyle w:val="IOStablelist1numbered2017"/>
              <w:numPr>
                <w:ilvl w:val="0"/>
                <w:numId w:val="12"/>
              </w:numPr>
              <w:rPr>
                <w:lang w:eastAsia="en-US"/>
              </w:rPr>
            </w:pPr>
            <w:r>
              <w:rPr>
                <w:lang w:eastAsia="en-US"/>
              </w:rPr>
              <w:t>Teacher recaps terms Individual and Collective/Community Identity on the board</w:t>
            </w:r>
            <w:r w:rsidR="006F3E9A">
              <w:rPr>
                <w:lang w:eastAsia="en-US"/>
              </w:rPr>
              <w:t>.</w:t>
            </w:r>
          </w:p>
          <w:p w14:paraId="699CF7E9" w14:textId="3B74BFDB" w:rsidR="00383B36" w:rsidRDefault="00383B36" w:rsidP="00D676EA">
            <w:pPr>
              <w:pStyle w:val="IOStablelist1numbered2017"/>
              <w:numPr>
                <w:ilvl w:val="0"/>
                <w:numId w:val="12"/>
              </w:numPr>
              <w:rPr>
                <w:lang w:eastAsia="en-US"/>
              </w:rPr>
            </w:pPr>
            <w:r>
              <w:rPr>
                <w:lang w:eastAsia="en-US"/>
              </w:rPr>
              <w:t xml:space="preserve">Students are issued </w:t>
            </w:r>
            <w:r w:rsidR="00E971DB">
              <w:rPr>
                <w:rStyle w:val="IOSstrongemphasis2017"/>
              </w:rPr>
              <w:t>resource</w:t>
            </w:r>
            <w:r w:rsidRPr="006F3E9A">
              <w:rPr>
                <w:rStyle w:val="IOSstrongemphasis2017"/>
                <w:lang w:eastAsia="en-US"/>
              </w:rPr>
              <w:t xml:space="preserve"> 7</w:t>
            </w:r>
            <w:r>
              <w:rPr>
                <w:lang w:eastAsia="en-US"/>
              </w:rPr>
              <w:t>.</w:t>
            </w:r>
          </w:p>
          <w:p w14:paraId="45DF8F25" w14:textId="77777777" w:rsidR="00383B36" w:rsidRDefault="00383B36" w:rsidP="00D676EA">
            <w:pPr>
              <w:pStyle w:val="IOStablelist1numbered2017"/>
              <w:numPr>
                <w:ilvl w:val="0"/>
                <w:numId w:val="12"/>
              </w:numPr>
              <w:rPr>
                <w:lang w:eastAsia="en-US"/>
              </w:rPr>
            </w:pPr>
            <w:r>
              <w:rPr>
                <w:lang w:eastAsia="en-US"/>
              </w:rPr>
              <w:t>At t</w:t>
            </w:r>
            <w:r w:rsidR="006F3E9A">
              <w:rPr>
                <w:lang w:eastAsia="en-US"/>
              </w:rPr>
              <w:t>he completion of the activity, t</w:t>
            </w:r>
            <w:r>
              <w:rPr>
                <w:lang w:eastAsia="en-US"/>
              </w:rPr>
              <w:t>eacher leads a debrief of the activity, noting the differences and similarities.</w:t>
            </w:r>
          </w:p>
          <w:p w14:paraId="2C834EB1" w14:textId="77777777" w:rsidR="006F3E9A" w:rsidRDefault="006F3E9A" w:rsidP="00D676EA">
            <w:pPr>
              <w:pStyle w:val="IOStablelist1numbered2017"/>
              <w:numPr>
                <w:ilvl w:val="0"/>
                <w:numId w:val="12"/>
              </w:numPr>
              <w:rPr>
                <w:lang w:eastAsia="en-US"/>
              </w:rPr>
            </w:pPr>
            <w:r>
              <w:rPr>
                <w:lang w:eastAsia="en-US"/>
              </w:rPr>
              <w:t>Teacher poses question:</w:t>
            </w:r>
          </w:p>
          <w:p w14:paraId="446EA462" w14:textId="77777777" w:rsidR="00383B36" w:rsidRDefault="00383B36" w:rsidP="006F3E9A">
            <w:pPr>
              <w:pStyle w:val="IOStablelist2bullet2017"/>
              <w:rPr>
                <w:lang w:eastAsia="en-US"/>
              </w:rPr>
            </w:pPr>
            <w:r>
              <w:rPr>
                <w:lang w:eastAsia="en-US"/>
              </w:rPr>
              <w:t>Would</w:t>
            </w:r>
            <w:r w:rsidR="006F3E9A">
              <w:rPr>
                <w:lang w:eastAsia="en-US"/>
              </w:rPr>
              <w:t xml:space="preserve"> </w:t>
            </w:r>
            <w:r>
              <w:rPr>
                <w:lang w:eastAsia="en-US"/>
              </w:rPr>
              <w:t xml:space="preserve">you rather be associated with a Collective Identity, losing a sense of independence </w:t>
            </w:r>
            <w:r w:rsidR="006F3E9A">
              <w:rPr>
                <w:lang w:eastAsia="en-US"/>
              </w:rPr>
              <w:t>or</w:t>
            </w:r>
            <w:r>
              <w:rPr>
                <w:lang w:eastAsia="en-US"/>
              </w:rPr>
              <w:t xml:space="preserve"> be associated with an Individual Identity, whereby you were constantl</w:t>
            </w:r>
            <w:r w:rsidR="006F3E9A">
              <w:rPr>
                <w:lang w:eastAsia="en-US"/>
              </w:rPr>
              <w:t>y challenged to prove yourself?</w:t>
            </w:r>
          </w:p>
          <w:p w14:paraId="63A51366" w14:textId="77777777" w:rsidR="00383B36" w:rsidRPr="00383B36" w:rsidRDefault="00383B36" w:rsidP="00383B36">
            <w:pPr>
              <w:pStyle w:val="IOStabletext2017"/>
              <w:rPr>
                <w:rStyle w:val="IOSstrongemphasis2017"/>
                <w:lang w:eastAsia="en-US"/>
              </w:rPr>
            </w:pPr>
            <w:r w:rsidRPr="00383B36">
              <w:rPr>
                <w:rStyle w:val="IOSstrongemphasis2017"/>
              </w:rPr>
              <w:t>Activity 2 – Identity as a p</w:t>
            </w:r>
            <w:r w:rsidRPr="00383B36">
              <w:rPr>
                <w:rStyle w:val="IOSstrongemphasis2017"/>
                <w:lang w:eastAsia="en-US"/>
              </w:rPr>
              <w:t>rocess</w:t>
            </w:r>
          </w:p>
          <w:p w14:paraId="4EE61B0D" w14:textId="15633FC2" w:rsidR="00383B36" w:rsidRDefault="00383B36" w:rsidP="00D676EA">
            <w:pPr>
              <w:pStyle w:val="IOStablelist1numbered2017"/>
              <w:numPr>
                <w:ilvl w:val="0"/>
                <w:numId w:val="13"/>
              </w:numPr>
              <w:rPr>
                <w:lang w:eastAsia="en-US"/>
              </w:rPr>
            </w:pPr>
            <w:r>
              <w:rPr>
                <w:lang w:eastAsia="en-US"/>
              </w:rPr>
              <w:t xml:space="preserve">Students are issued with </w:t>
            </w:r>
            <w:r w:rsidR="00E971DB">
              <w:rPr>
                <w:rStyle w:val="IOSstrongemphasis2017"/>
              </w:rPr>
              <w:t>resource</w:t>
            </w:r>
            <w:r w:rsidR="006F3E9A" w:rsidRPr="006F3E9A">
              <w:rPr>
                <w:rStyle w:val="IOSstrongemphasis2017"/>
              </w:rPr>
              <w:t xml:space="preserve"> 8 – Diagram on i</w:t>
            </w:r>
            <w:r w:rsidRPr="006F3E9A">
              <w:rPr>
                <w:rStyle w:val="IOSstrongemphasis2017"/>
                <w:lang w:eastAsia="en-US"/>
              </w:rPr>
              <w:t>dentity</w:t>
            </w:r>
            <w:r w:rsidR="006F3E9A">
              <w:rPr>
                <w:lang w:eastAsia="en-US"/>
              </w:rPr>
              <w:t>.</w:t>
            </w:r>
          </w:p>
          <w:p w14:paraId="6CA8AA3F" w14:textId="77777777" w:rsidR="00383B36" w:rsidRDefault="00383B36" w:rsidP="00D676EA">
            <w:pPr>
              <w:pStyle w:val="IOStablelist1numbered2017"/>
              <w:numPr>
                <w:ilvl w:val="0"/>
                <w:numId w:val="13"/>
              </w:numPr>
              <w:rPr>
                <w:lang w:eastAsia="en-US"/>
              </w:rPr>
            </w:pPr>
            <w:r>
              <w:rPr>
                <w:lang w:eastAsia="en-US"/>
              </w:rPr>
              <w:t xml:space="preserve">Students brainstorm examples from their own experiences around </w:t>
            </w:r>
            <w:r w:rsidR="006F3E9A">
              <w:rPr>
                <w:lang w:eastAsia="en-US"/>
              </w:rPr>
              <w:t>t</w:t>
            </w:r>
            <w:r>
              <w:rPr>
                <w:lang w:eastAsia="en-US"/>
              </w:rPr>
              <w:t>he Ladder of Change</w:t>
            </w:r>
            <w:r w:rsidR="006F3E9A">
              <w:rPr>
                <w:lang w:eastAsia="en-US"/>
              </w:rPr>
              <w:t>.</w:t>
            </w:r>
          </w:p>
          <w:p w14:paraId="1D981BA4" w14:textId="77777777" w:rsidR="00383B36" w:rsidRDefault="00383B36" w:rsidP="00D676EA">
            <w:pPr>
              <w:pStyle w:val="IOStablelist1numbered2017"/>
              <w:numPr>
                <w:ilvl w:val="0"/>
                <w:numId w:val="13"/>
              </w:numPr>
              <w:rPr>
                <w:lang w:eastAsia="en-US"/>
              </w:rPr>
            </w:pPr>
            <w:r>
              <w:rPr>
                <w:lang w:eastAsia="en-US"/>
              </w:rPr>
              <w:t xml:space="preserve">Students view the trailer </w:t>
            </w:r>
            <w:r w:rsidR="006F3E9A">
              <w:rPr>
                <w:lang w:eastAsia="en-US"/>
              </w:rPr>
              <w:t xml:space="preserve">for </w:t>
            </w:r>
            <w:hyperlink r:id="rId16" w:history="1">
              <w:r w:rsidR="006F3E9A" w:rsidRPr="006F3E9A">
                <w:rPr>
                  <w:rStyle w:val="Hyperlink"/>
                  <w:lang w:eastAsia="en-US"/>
                </w:rPr>
                <w:t>Mean Girls</w:t>
              </w:r>
            </w:hyperlink>
            <w:r w:rsidR="006F3E9A">
              <w:rPr>
                <w:lang w:eastAsia="en-US"/>
              </w:rPr>
              <w:t>.</w:t>
            </w:r>
          </w:p>
          <w:p w14:paraId="6F6913A7" w14:textId="77777777" w:rsidR="00383B36" w:rsidRDefault="00383B36" w:rsidP="00D676EA">
            <w:pPr>
              <w:pStyle w:val="IOStablelist1numbered2017"/>
              <w:numPr>
                <w:ilvl w:val="0"/>
                <w:numId w:val="13"/>
              </w:numPr>
              <w:rPr>
                <w:lang w:eastAsia="en-US"/>
              </w:rPr>
            </w:pPr>
            <w:r>
              <w:rPr>
                <w:lang w:eastAsia="en-US"/>
              </w:rPr>
              <w:t>Upon the second viewing, students complete the blank diagram to determine Kat’s process towards achieving a new identity.</w:t>
            </w:r>
          </w:p>
          <w:p w14:paraId="2D23ECE6" w14:textId="77777777" w:rsidR="00383B36" w:rsidRDefault="00383B36" w:rsidP="00D676EA">
            <w:pPr>
              <w:pStyle w:val="IOStablelist1numbered2017"/>
              <w:numPr>
                <w:ilvl w:val="0"/>
                <w:numId w:val="13"/>
              </w:numPr>
              <w:rPr>
                <w:lang w:eastAsia="en-US"/>
              </w:rPr>
            </w:pPr>
            <w:r>
              <w:rPr>
                <w:lang w:eastAsia="en-US"/>
              </w:rPr>
              <w:t>Further questions for discussion:</w:t>
            </w:r>
          </w:p>
          <w:p w14:paraId="5643F783" w14:textId="77777777" w:rsidR="00383B36" w:rsidRDefault="00383B36" w:rsidP="00AE309B">
            <w:pPr>
              <w:pStyle w:val="IOStablelist2numbered2017"/>
              <w:numPr>
                <w:ilvl w:val="0"/>
                <w:numId w:val="57"/>
              </w:numPr>
              <w:rPr>
                <w:lang w:eastAsia="en-US"/>
              </w:rPr>
            </w:pPr>
            <w:r>
              <w:rPr>
                <w:rFonts w:hint="eastAsia"/>
                <w:lang w:eastAsia="en-US"/>
              </w:rPr>
              <w:t>What role does languag</w:t>
            </w:r>
            <w:r w:rsidR="006F3E9A">
              <w:rPr>
                <w:rFonts w:hint="eastAsia"/>
                <w:lang w:eastAsia="en-US"/>
              </w:rPr>
              <w:t>e play in forming friends in a h</w:t>
            </w:r>
            <w:r>
              <w:rPr>
                <w:rFonts w:hint="eastAsia"/>
                <w:lang w:eastAsia="en-US"/>
              </w:rPr>
              <w:t xml:space="preserve">igh </w:t>
            </w:r>
            <w:r w:rsidR="006F3E9A">
              <w:rPr>
                <w:lang w:eastAsia="en-US"/>
              </w:rPr>
              <w:t>s</w:t>
            </w:r>
            <w:r>
              <w:rPr>
                <w:rFonts w:hint="eastAsia"/>
                <w:lang w:eastAsia="en-US"/>
              </w:rPr>
              <w:t>chool context?</w:t>
            </w:r>
          </w:p>
          <w:p w14:paraId="087B5321" w14:textId="77777777" w:rsidR="00383B36" w:rsidRDefault="00383B36" w:rsidP="00AE309B">
            <w:pPr>
              <w:pStyle w:val="IOStablelist2numbered2017"/>
              <w:numPr>
                <w:ilvl w:val="0"/>
                <w:numId w:val="57"/>
              </w:numPr>
              <w:rPr>
                <w:lang w:eastAsia="en-US"/>
              </w:rPr>
            </w:pPr>
            <w:r>
              <w:rPr>
                <w:rFonts w:hint="eastAsia"/>
                <w:lang w:eastAsia="en-US"/>
              </w:rPr>
              <w:t>Why is it important to be associated with a collective identity?</w:t>
            </w:r>
          </w:p>
          <w:p w14:paraId="7E30DA19" w14:textId="77777777" w:rsidR="00383B36" w:rsidRDefault="00383B36" w:rsidP="00AE309B">
            <w:pPr>
              <w:pStyle w:val="IOStablelist2numbered2017"/>
              <w:numPr>
                <w:ilvl w:val="0"/>
                <w:numId w:val="57"/>
              </w:numPr>
              <w:rPr>
                <w:lang w:eastAsia="en-US"/>
              </w:rPr>
            </w:pPr>
            <w:r>
              <w:rPr>
                <w:rFonts w:hint="eastAsia"/>
                <w:lang w:eastAsia="en-US"/>
              </w:rPr>
              <w:t>How can individual identities be dangerous?</w:t>
            </w:r>
          </w:p>
          <w:p w14:paraId="332BEB5E" w14:textId="77777777" w:rsidR="00383B36" w:rsidRPr="00383B36" w:rsidRDefault="00383B36" w:rsidP="00383B36">
            <w:pPr>
              <w:pStyle w:val="IOStabletext2017"/>
              <w:rPr>
                <w:rStyle w:val="IOSstrongemphasis2017"/>
                <w:lang w:eastAsia="en-US"/>
              </w:rPr>
            </w:pPr>
            <w:r>
              <w:rPr>
                <w:rStyle w:val="IOSstrongemphasis2017"/>
                <w:lang w:eastAsia="en-US"/>
              </w:rPr>
              <w:t>Activity 3 –</w:t>
            </w:r>
            <w:r w:rsidRPr="00383B36">
              <w:rPr>
                <w:rStyle w:val="IOSstrongemphasis2017"/>
                <w:lang w:eastAsia="en-US"/>
              </w:rPr>
              <w:t xml:space="preserve"> Representing</w:t>
            </w:r>
            <w:r>
              <w:rPr>
                <w:rStyle w:val="IOSstrongemphasis2017"/>
                <w:lang w:eastAsia="en-US"/>
              </w:rPr>
              <w:t xml:space="preserve"> </w:t>
            </w:r>
            <w:r w:rsidRPr="00383B36">
              <w:rPr>
                <w:rStyle w:val="IOSstrongemphasis2017"/>
                <w:lang w:eastAsia="en-US"/>
              </w:rPr>
              <w:t xml:space="preserve">the </w:t>
            </w:r>
            <w:r>
              <w:rPr>
                <w:rStyle w:val="IOSstrongemphasis2017"/>
                <w:lang w:eastAsia="en-US"/>
              </w:rPr>
              <w:t>c</w:t>
            </w:r>
            <w:r w:rsidRPr="00383B36">
              <w:rPr>
                <w:rStyle w:val="IOSstrongemphasis2017"/>
                <w:lang w:eastAsia="en-US"/>
              </w:rPr>
              <w:t xml:space="preserve">onceptual </w:t>
            </w:r>
            <w:r>
              <w:rPr>
                <w:rStyle w:val="IOSstrongemphasis2017"/>
                <w:lang w:eastAsia="en-US"/>
              </w:rPr>
              <w:t>r</w:t>
            </w:r>
            <w:r w:rsidRPr="00383B36">
              <w:rPr>
                <w:rStyle w:val="IOSstrongemphasis2017"/>
                <w:lang w:eastAsia="en-US"/>
              </w:rPr>
              <w:t>elationship</w:t>
            </w:r>
          </w:p>
          <w:p w14:paraId="36F13969" w14:textId="77777777" w:rsidR="00383B36" w:rsidRDefault="00383B36" w:rsidP="00D676EA">
            <w:pPr>
              <w:pStyle w:val="IOStablelist1numbered2017"/>
              <w:numPr>
                <w:ilvl w:val="0"/>
                <w:numId w:val="14"/>
              </w:numPr>
              <w:rPr>
                <w:lang w:eastAsia="en-US"/>
              </w:rPr>
            </w:pPr>
            <w:r>
              <w:rPr>
                <w:lang w:eastAsia="en-US"/>
              </w:rPr>
              <w:t xml:space="preserve">In groups of three, using SmartArt in Microsoft Word, students are to construct a visual representation that conveys the </w:t>
            </w:r>
            <w:r w:rsidR="006F3E9A" w:rsidRPr="006F3E9A">
              <w:rPr>
                <w:rStyle w:val="IOSstrongemphasis2017"/>
              </w:rPr>
              <w:t>relationship</w:t>
            </w:r>
            <w:r>
              <w:rPr>
                <w:lang w:eastAsia="en-US"/>
              </w:rPr>
              <w:t xml:space="preserve"> and </w:t>
            </w:r>
            <w:r w:rsidR="006F3E9A" w:rsidRPr="006F3E9A">
              <w:rPr>
                <w:rStyle w:val="IOSstrongemphasis2017"/>
              </w:rPr>
              <w:t>connection</w:t>
            </w:r>
            <w:r>
              <w:rPr>
                <w:lang w:eastAsia="en-US"/>
              </w:rPr>
              <w:t xml:space="preserve"> between the three concepts of Language, Identity and Culture. They may use any of the SmartArt Graphics, and they must be prepared to </w:t>
            </w:r>
            <w:r w:rsidR="006F3E9A" w:rsidRPr="006F3E9A">
              <w:rPr>
                <w:rStyle w:val="IOSstrongemphasis2017"/>
              </w:rPr>
              <w:t>explain</w:t>
            </w:r>
            <w:r>
              <w:rPr>
                <w:lang w:eastAsia="en-US"/>
              </w:rPr>
              <w:t xml:space="preserve"> to the class their choice and how it shows this relationship.</w:t>
            </w:r>
          </w:p>
          <w:p w14:paraId="5F3436D4" w14:textId="77777777" w:rsidR="00383B36" w:rsidRDefault="00383B36" w:rsidP="000542AC">
            <w:pPr>
              <w:pStyle w:val="IOStablelist1numbered2017"/>
              <w:rPr>
                <w:lang w:eastAsia="en-US"/>
              </w:rPr>
            </w:pPr>
            <w:r>
              <w:rPr>
                <w:lang w:eastAsia="en-US"/>
              </w:rPr>
              <w:t>Students may use other terms from the rubric or synonyms that have been established to help represent this relationship.</w:t>
            </w:r>
          </w:p>
          <w:p w14:paraId="71283A01" w14:textId="77777777" w:rsidR="001F6488" w:rsidRDefault="00383B36" w:rsidP="000542AC">
            <w:pPr>
              <w:pStyle w:val="IOStablelist1numbered2017"/>
              <w:rPr>
                <w:lang w:eastAsia="en-US"/>
              </w:rPr>
            </w:pPr>
            <w:r>
              <w:rPr>
                <w:lang w:eastAsia="en-US"/>
              </w:rPr>
              <w:t>Groups present their group work to the class, reflecting on their visual representation and explaining the relationship between the three concepts.</w:t>
            </w:r>
          </w:p>
        </w:tc>
        <w:tc>
          <w:tcPr>
            <w:tcW w:w="3679" w:type="dxa"/>
          </w:tcPr>
          <w:p w14:paraId="2F463425" w14:textId="77777777" w:rsidR="00324724" w:rsidRDefault="00324724" w:rsidP="00324724">
            <w:pPr>
              <w:pStyle w:val="IOStabletext2017"/>
              <w:rPr>
                <w:lang w:eastAsia="en-US"/>
              </w:rPr>
            </w:pPr>
            <w:r>
              <w:rPr>
                <w:lang w:eastAsia="en-US"/>
              </w:rPr>
              <w:t>Students make meaningful language decisions as they build their conceptual understanding.</w:t>
            </w:r>
          </w:p>
          <w:p w14:paraId="334B4BFB" w14:textId="77777777" w:rsidR="00324724" w:rsidRDefault="00B6259A" w:rsidP="00324724">
            <w:pPr>
              <w:pStyle w:val="IOStabletext2017"/>
              <w:rPr>
                <w:lang w:eastAsia="en-US"/>
              </w:rPr>
            </w:pPr>
            <w:r>
              <w:rPr>
                <w:lang w:eastAsia="en-US"/>
              </w:rPr>
              <w:t xml:space="preserve">Students make accurate </w:t>
            </w:r>
            <w:r w:rsidR="00324724">
              <w:rPr>
                <w:lang w:eastAsia="en-US"/>
              </w:rPr>
              <w:t>connections between the rubric/diagram and the text</w:t>
            </w:r>
            <w:r>
              <w:rPr>
                <w:lang w:eastAsia="en-US"/>
              </w:rPr>
              <w:t>.</w:t>
            </w:r>
          </w:p>
          <w:p w14:paraId="6AAE9C2C" w14:textId="77777777" w:rsidR="001F6488" w:rsidRDefault="00324724" w:rsidP="00324724">
            <w:pPr>
              <w:pStyle w:val="IOStabletext2017"/>
              <w:rPr>
                <w:lang w:eastAsia="en-US"/>
              </w:rPr>
            </w:pPr>
            <w:r>
              <w:rPr>
                <w:lang w:eastAsia="en-US"/>
              </w:rPr>
              <w:t>Students work collaboratively to design representations that reinforce or challenge ways of thinking about the relationship between the concepts</w:t>
            </w:r>
            <w:r w:rsidR="00B6259A">
              <w:rPr>
                <w:lang w:eastAsia="en-US"/>
              </w:rPr>
              <w:t>.</w:t>
            </w:r>
          </w:p>
        </w:tc>
      </w:tr>
      <w:tr w:rsidR="001F6488" w14:paraId="4E44D59D" w14:textId="77777777" w:rsidTr="00736B21">
        <w:tc>
          <w:tcPr>
            <w:tcW w:w="3679" w:type="dxa"/>
          </w:tcPr>
          <w:p w14:paraId="3571437D" w14:textId="0BAA0792" w:rsidR="00F9461F" w:rsidRPr="008B1A42" w:rsidRDefault="00724B6C" w:rsidP="00FF196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64F9314E" w14:textId="314D1B8B" w:rsidR="001F6488" w:rsidRPr="000A2459" w:rsidRDefault="009B5505" w:rsidP="009B5505">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7B4D1A" w:rsidRPr="000A2459">
              <w:rPr>
                <w:rFonts w:cs="Helvetica"/>
                <w:color w:val="000000" w:themeColor="text1"/>
                <w:sz w:val="16"/>
                <w:szCs w:val="18"/>
              </w:rPr>
              <w:t>analyse how language choices are made for different purposes and in different contexts using appropriate metalanguage</w:t>
            </w:r>
          </w:p>
          <w:p w14:paraId="50643C4F" w14:textId="17D61DE7" w:rsidR="00FF1967"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6E563C3" w14:textId="5CBAE591" w:rsidR="001F6488" w:rsidRPr="000A2459" w:rsidRDefault="00E066E5" w:rsidP="00E066E5">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7B4D1A" w:rsidRPr="000A2459">
              <w:rPr>
                <w:rFonts w:cs="Helvetica"/>
                <w:color w:val="000000" w:themeColor="text1"/>
                <w:sz w:val="16"/>
                <w:szCs w:val="18"/>
              </w:rPr>
              <w:t>use specific language and literary devices, for example rhetoric, to communicate broad ideas for different purposes</w:t>
            </w:r>
          </w:p>
          <w:p w14:paraId="10E1DEF7" w14:textId="3406B303" w:rsidR="00FF1967"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8DBFDD8" w14:textId="2BEC4844" w:rsidR="001F6488" w:rsidRPr="000A2459" w:rsidRDefault="00E066E5" w:rsidP="00E066E5">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7B4D1A" w:rsidRPr="000A2459">
              <w:rPr>
                <w:rFonts w:cs="Helvetica"/>
                <w:color w:val="000000" w:themeColor="text1"/>
                <w:sz w:val="16"/>
                <w:szCs w:val="18"/>
              </w:rPr>
              <w:t>investigate a wide range of texts, including those by and about Aboriginal and/or Torres Strait Islander people/s, in order to think broadly, deeply and flexibly in imaginative, creative, interpretive and analytical ways</w:t>
            </w:r>
          </w:p>
          <w:p w14:paraId="42E27480" w14:textId="461D032A" w:rsidR="00FF1967" w:rsidRPr="008B1A42" w:rsidRDefault="00724B6C" w:rsidP="001F6488">
            <w:pPr>
              <w:pStyle w:val="IOStabletext2017"/>
              <w:rPr>
                <w:rFonts w:cs="Helvetica"/>
                <w:color w:val="000000" w:themeColor="text1"/>
                <w:sz w:val="18"/>
                <w:szCs w:val="18"/>
              </w:rPr>
            </w:pPr>
            <w:r w:rsidRPr="008B1A42">
              <w:rPr>
                <w:rFonts w:cs="Helvetica"/>
                <w:b/>
                <w:color w:val="000000" w:themeColor="text1"/>
                <w:sz w:val="18"/>
                <w:szCs w:val="18"/>
              </w:rPr>
              <w:t>EN12-1 INDEPENDENTLY RESPONDS TO AND COMPOSES COMPLEX TEXTS FOR UNDERSTANDING, INTERPRETATION, CRITICAL ANALYSIS, IMAGINATIVE EXPRESSION AND PLEASURE</w:t>
            </w:r>
            <w:r w:rsidR="007B4D1A" w:rsidRPr="008B1A42">
              <w:rPr>
                <w:rFonts w:cs="Helvetica"/>
                <w:color w:val="000000" w:themeColor="text1"/>
                <w:sz w:val="18"/>
                <w:szCs w:val="18"/>
              </w:rPr>
              <w:t xml:space="preserve"> </w:t>
            </w:r>
          </w:p>
          <w:p w14:paraId="1B0AB5D7" w14:textId="28E9D4E3" w:rsidR="007B4D1A" w:rsidRPr="008B1A42" w:rsidRDefault="001D3494" w:rsidP="001D349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7B4D1A" w:rsidRPr="000A2459">
              <w:rPr>
                <w:rFonts w:cs="Helvetica"/>
                <w:color w:val="000000" w:themeColor="text1"/>
                <w:sz w:val="16"/>
                <w:szCs w:val="18"/>
              </w:rPr>
              <w:t>develop deeper textual understanding that enhances enjoyment in composing and responding to a range of complex texts including those by and about Aboriginal and/or Torres Strait Islander people/s</w:t>
            </w:r>
          </w:p>
        </w:tc>
        <w:tc>
          <w:tcPr>
            <w:tcW w:w="7931" w:type="dxa"/>
          </w:tcPr>
          <w:p w14:paraId="04EEB98C" w14:textId="77777777" w:rsidR="00C37427" w:rsidRPr="00C37427" w:rsidRDefault="00C37427" w:rsidP="00C37427">
            <w:pPr>
              <w:pStyle w:val="IOStabletext2017"/>
              <w:rPr>
                <w:rStyle w:val="IOSstrongemphasis2017"/>
                <w:lang w:eastAsia="en-US"/>
              </w:rPr>
            </w:pPr>
            <w:r w:rsidRPr="00C37427">
              <w:rPr>
                <w:rStyle w:val="IOSstrongemphasis2017"/>
                <w:lang w:eastAsia="en-US"/>
              </w:rPr>
              <w:t xml:space="preserve">Session 5: Identity in a </w:t>
            </w:r>
            <w:r w:rsidR="002057CD">
              <w:rPr>
                <w:rStyle w:val="IOSstrongemphasis2017"/>
                <w:lang w:eastAsia="en-US"/>
              </w:rPr>
              <w:t>c</w:t>
            </w:r>
            <w:r w:rsidRPr="00C37427">
              <w:rPr>
                <w:rStyle w:val="IOSstrongemphasis2017"/>
                <w:lang w:eastAsia="en-US"/>
              </w:rPr>
              <w:t xml:space="preserve">ultural </w:t>
            </w:r>
            <w:r w:rsidR="002057CD">
              <w:rPr>
                <w:rStyle w:val="IOSstrongemphasis2017"/>
                <w:lang w:eastAsia="en-US"/>
              </w:rPr>
              <w:t>c</w:t>
            </w:r>
            <w:r w:rsidRPr="00C37427">
              <w:rPr>
                <w:rStyle w:val="IOSstrongemphasis2017"/>
                <w:lang w:eastAsia="en-US"/>
              </w:rPr>
              <w:t>ontext – The Indi</w:t>
            </w:r>
            <w:r w:rsidRPr="00C37427">
              <w:rPr>
                <w:rStyle w:val="IOSstrongemphasis2017"/>
              </w:rPr>
              <w:t xml:space="preserve">genous Australians’ </w:t>
            </w:r>
            <w:r w:rsidR="002057CD">
              <w:rPr>
                <w:rStyle w:val="IOSstrongemphasis2017"/>
              </w:rPr>
              <w:t>p</w:t>
            </w:r>
            <w:r w:rsidRPr="00C37427">
              <w:rPr>
                <w:rStyle w:val="IOSstrongemphasis2017"/>
              </w:rPr>
              <w:t>erspective</w:t>
            </w:r>
          </w:p>
          <w:p w14:paraId="5550EB6D" w14:textId="77777777" w:rsidR="00C37427" w:rsidRPr="00C37427" w:rsidRDefault="00C37427" w:rsidP="00C37427">
            <w:pPr>
              <w:pStyle w:val="IOStabletext2017"/>
              <w:rPr>
                <w:rStyle w:val="IOSstrongemphasis2017"/>
                <w:lang w:eastAsia="en-US"/>
              </w:rPr>
            </w:pPr>
            <w:r w:rsidRPr="00C37427">
              <w:rPr>
                <w:rStyle w:val="IOSstrongemphasis2017"/>
                <w:lang w:eastAsia="en-US"/>
              </w:rPr>
              <w:t>Focus Area:</w:t>
            </w:r>
            <w:r w:rsidRPr="002057CD">
              <w:rPr>
                <w:lang w:eastAsia="en-US"/>
              </w:rPr>
              <w:t xml:space="preserve"> Students explore the ways cultural, collective and community identities are challenged, with a focus on </w:t>
            </w:r>
            <w:r w:rsidR="002057CD" w:rsidRPr="002057CD">
              <w:rPr>
                <w:rStyle w:val="IOSstrongemphasis2017"/>
              </w:rPr>
              <w:t>how</w:t>
            </w:r>
            <w:r w:rsidRPr="002057CD">
              <w:rPr>
                <w:lang w:eastAsia="en-US"/>
              </w:rPr>
              <w:t xml:space="preserve"> langu</w:t>
            </w:r>
            <w:r w:rsidRPr="002057CD">
              <w:t>age facilitates this challenge.</w:t>
            </w:r>
          </w:p>
          <w:p w14:paraId="1C649DF3" w14:textId="77777777" w:rsidR="00C37427" w:rsidRPr="00C37427" w:rsidRDefault="00C37427" w:rsidP="00C37427">
            <w:pPr>
              <w:pStyle w:val="IOStabletext2017"/>
              <w:rPr>
                <w:rStyle w:val="IOSstrongemphasis2017"/>
                <w:lang w:eastAsia="en-US"/>
              </w:rPr>
            </w:pPr>
            <w:r w:rsidRPr="00C37427">
              <w:rPr>
                <w:rStyle w:val="IOSstrongemphasis2017"/>
                <w:lang w:eastAsia="en-US"/>
              </w:rPr>
              <w:t>Activity 1</w:t>
            </w:r>
            <w:r>
              <w:rPr>
                <w:rStyle w:val="IOSstrongemphasis2017"/>
                <w:lang w:eastAsia="en-US"/>
              </w:rPr>
              <w:t xml:space="preserve"> –</w:t>
            </w:r>
            <w:r w:rsidRPr="00C37427">
              <w:rPr>
                <w:rStyle w:val="IOSstrongemphasis2017"/>
                <w:lang w:eastAsia="en-US"/>
              </w:rPr>
              <w:t xml:space="preserve"> Language</w:t>
            </w:r>
            <w:r>
              <w:rPr>
                <w:rStyle w:val="IOSstrongemphasis2017"/>
                <w:lang w:eastAsia="en-US"/>
              </w:rPr>
              <w:t xml:space="preserve"> f</w:t>
            </w:r>
            <w:r w:rsidRPr="00C37427">
              <w:rPr>
                <w:rStyle w:val="IOSstrongemphasis2017"/>
                <w:lang w:eastAsia="en-US"/>
              </w:rPr>
              <w:t xml:space="preserve">orms and </w:t>
            </w:r>
            <w:r>
              <w:rPr>
                <w:rStyle w:val="IOSstrongemphasis2017"/>
                <w:lang w:eastAsia="en-US"/>
              </w:rPr>
              <w:t>f</w:t>
            </w:r>
            <w:r w:rsidRPr="00C37427">
              <w:rPr>
                <w:rStyle w:val="IOSstrongemphasis2017"/>
                <w:lang w:eastAsia="en-US"/>
              </w:rPr>
              <w:t xml:space="preserve">eatures </w:t>
            </w:r>
            <w:r>
              <w:rPr>
                <w:rStyle w:val="IOSstrongemphasis2017"/>
                <w:lang w:eastAsia="en-US"/>
              </w:rPr>
              <w:t>t</w:t>
            </w:r>
            <w:r w:rsidRPr="00C37427">
              <w:rPr>
                <w:rStyle w:val="IOSstrongemphasis2017"/>
                <w:lang w:eastAsia="en-US"/>
              </w:rPr>
              <w:t>able</w:t>
            </w:r>
          </w:p>
          <w:p w14:paraId="5B0C3596" w14:textId="77777777" w:rsidR="00C37427" w:rsidRDefault="00C37427" w:rsidP="00D676EA">
            <w:pPr>
              <w:pStyle w:val="IOStablelist1numbered2017"/>
              <w:numPr>
                <w:ilvl w:val="0"/>
                <w:numId w:val="15"/>
              </w:numPr>
              <w:rPr>
                <w:lang w:eastAsia="en-US"/>
              </w:rPr>
            </w:pPr>
            <w:r>
              <w:rPr>
                <w:lang w:eastAsia="en-US"/>
              </w:rPr>
              <w:t>Teacher leads a brainstorm of what types of “textual forms and conventions, as well as language structures and features, are used to communicate information, ideas, values and attitudes”. (Module A: Language, Identity and Culture Rubric)</w:t>
            </w:r>
          </w:p>
          <w:p w14:paraId="7E70B22D" w14:textId="77777777" w:rsidR="00C37427" w:rsidRDefault="00C37427" w:rsidP="00C37427">
            <w:pPr>
              <w:pStyle w:val="IOStablelist1numbered2017"/>
              <w:numPr>
                <w:ilvl w:val="0"/>
                <w:numId w:val="0"/>
              </w:numPr>
              <w:ind w:left="425"/>
              <w:rPr>
                <w:lang w:eastAsia="en-US"/>
              </w:rPr>
            </w:pPr>
            <w:r>
              <w:rPr>
                <w:lang w:eastAsia="en-US"/>
              </w:rPr>
              <w:t>Teachers may direct the brainstorm towards a particular text type or aspects of learning from units previously studied.</w:t>
            </w:r>
          </w:p>
          <w:p w14:paraId="44705DC3" w14:textId="7C3BD0A6" w:rsidR="00C37427" w:rsidRDefault="00C37427" w:rsidP="00C37427">
            <w:pPr>
              <w:pStyle w:val="IOStablelist1numbered2017"/>
              <w:numPr>
                <w:ilvl w:val="0"/>
                <w:numId w:val="0"/>
              </w:numPr>
              <w:ind w:left="425"/>
              <w:rPr>
                <w:lang w:eastAsia="en-US"/>
              </w:rPr>
            </w:pPr>
            <w:r>
              <w:rPr>
                <w:lang w:eastAsia="en-US"/>
              </w:rPr>
              <w:t xml:space="preserve">It is important to note that teachers are encouraged to expose students to the NESA definition of Language Forms and Features (provided on </w:t>
            </w:r>
            <w:r w:rsidR="00E971DB">
              <w:rPr>
                <w:rStyle w:val="IOSstrongemphasis2017"/>
              </w:rPr>
              <w:t>resource</w:t>
            </w:r>
            <w:r w:rsidRPr="00C37427">
              <w:rPr>
                <w:rStyle w:val="IOSstrongemphasis2017"/>
              </w:rPr>
              <w:t xml:space="preserve"> 10</w:t>
            </w:r>
            <w:r>
              <w:rPr>
                <w:lang w:eastAsia="en-US"/>
              </w:rPr>
              <w:t>) to shift away from rote learning of language techniques and prepare them for a more judicious understanding of how meaning is created and conveyed.</w:t>
            </w:r>
          </w:p>
          <w:p w14:paraId="25C9CD98" w14:textId="77777777" w:rsidR="00C37427" w:rsidRDefault="00C37427" w:rsidP="00C37427">
            <w:pPr>
              <w:pStyle w:val="IOStablelist1numbered2017"/>
              <w:numPr>
                <w:ilvl w:val="0"/>
                <w:numId w:val="0"/>
              </w:numPr>
              <w:ind w:left="425"/>
              <w:rPr>
                <w:lang w:eastAsia="en-US"/>
              </w:rPr>
            </w:pPr>
            <w:r>
              <w:rPr>
                <w:lang w:eastAsia="en-US"/>
              </w:rPr>
              <w:t>Terms such as:</w:t>
            </w:r>
          </w:p>
          <w:p w14:paraId="49E10C32" w14:textId="77777777" w:rsidR="00C37427" w:rsidRDefault="00C37427" w:rsidP="00AE309B">
            <w:pPr>
              <w:pStyle w:val="IOStablelist2numbered2017"/>
              <w:numPr>
                <w:ilvl w:val="0"/>
                <w:numId w:val="58"/>
              </w:numPr>
              <w:rPr>
                <w:lang w:eastAsia="en-US"/>
              </w:rPr>
            </w:pPr>
            <w:r>
              <w:rPr>
                <w:lang w:eastAsia="en-US"/>
              </w:rPr>
              <w:t>Language</w:t>
            </w:r>
          </w:p>
          <w:p w14:paraId="599DBB0C" w14:textId="77777777" w:rsidR="00C37427" w:rsidRDefault="00C37427" w:rsidP="00AE309B">
            <w:pPr>
              <w:pStyle w:val="IOStablelist2numbered2017"/>
              <w:numPr>
                <w:ilvl w:val="0"/>
                <w:numId w:val="58"/>
              </w:numPr>
              <w:rPr>
                <w:lang w:eastAsia="en-US"/>
              </w:rPr>
            </w:pPr>
            <w:r>
              <w:rPr>
                <w:lang w:eastAsia="en-US"/>
              </w:rPr>
              <w:t>Forms, modes and media</w:t>
            </w:r>
          </w:p>
          <w:p w14:paraId="131D8FE2" w14:textId="77777777" w:rsidR="00C37427" w:rsidRDefault="00C37427" w:rsidP="00AE309B">
            <w:pPr>
              <w:pStyle w:val="IOStablelist2numbered2017"/>
              <w:numPr>
                <w:ilvl w:val="0"/>
                <w:numId w:val="58"/>
              </w:numPr>
              <w:rPr>
                <w:lang w:eastAsia="en-US"/>
              </w:rPr>
            </w:pPr>
            <w:r>
              <w:rPr>
                <w:lang w:eastAsia="en-US"/>
              </w:rPr>
              <w:t xml:space="preserve">Persuasive language </w:t>
            </w:r>
          </w:p>
          <w:p w14:paraId="70258061" w14:textId="77777777" w:rsidR="00C37427" w:rsidRDefault="00C37427" w:rsidP="00AE309B">
            <w:pPr>
              <w:pStyle w:val="IOStablelist2numbered2017"/>
              <w:numPr>
                <w:ilvl w:val="0"/>
                <w:numId w:val="58"/>
              </w:numPr>
              <w:rPr>
                <w:lang w:eastAsia="en-US"/>
              </w:rPr>
            </w:pPr>
            <w:r>
              <w:rPr>
                <w:lang w:eastAsia="en-US"/>
              </w:rPr>
              <w:t>Structure, stylistic and grammatical features</w:t>
            </w:r>
          </w:p>
          <w:p w14:paraId="69BAFAAD" w14:textId="77777777" w:rsidR="00C37427" w:rsidRDefault="00C37427" w:rsidP="00AE309B">
            <w:pPr>
              <w:pStyle w:val="IOStablelist2numbered2017"/>
              <w:numPr>
                <w:ilvl w:val="0"/>
                <w:numId w:val="58"/>
              </w:numPr>
              <w:rPr>
                <w:lang w:eastAsia="en-US"/>
              </w:rPr>
            </w:pPr>
            <w:r>
              <w:rPr>
                <w:lang w:eastAsia="en-US"/>
              </w:rPr>
              <w:t>Storytelling (which brings to mind features such as narrative technique, point of view, allegory and characterisation, as well as a variety of forms)</w:t>
            </w:r>
          </w:p>
          <w:p w14:paraId="452FBF5A" w14:textId="77777777" w:rsidR="00C37427" w:rsidRDefault="00C37427" w:rsidP="00AE309B">
            <w:pPr>
              <w:pStyle w:val="IOStablelist2numbered2017"/>
              <w:numPr>
                <w:ilvl w:val="0"/>
                <w:numId w:val="58"/>
              </w:numPr>
              <w:rPr>
                <w:lang w:eastAsia="en-US"/>
              </w:rPr>
            </w:pPr>
            <w:r>
              <w:rPr>
                <w:lang w:eastAsia="en-US"/>
              </w:rPr>
              <w:t>Visual, verbal and/or digital language elements of different modes and media</w:t>
            </w:r>
          </w:p>
          <w:p w14:paraId="53CCA6E0" w14:textId="09450B5F" w:rsidR="00C37427" w:rsidRDefault="00C37427" w:rsidP="00C37427">
            <w:pPr>
              <w:pStyle w:val="IOStablelist1numbered2017"/>
              <w:rPr>
                <w:lang w:eastAsia="en-US"/>
              </w:rPr>
            </w:pPr>
            <w:r>
              <w:rPr>
                <w:lang w:eastAsia="en-US"/>
              </w:rPr>
              <w:t xml:space="preserve">Students are issued with </w:t>
            </w:r>
            <w:r w:rsidR="00835766">
              <w:rPr>
                <w:rStyle w:val="IOSstrongemphasis2017"/>
              </w:rPr>
              <w:t>resource</w:t>
            </w:r>
            <w:r w:rsidRPr="00C37427">
              <w:rPr>
                <w:rStyle w:val="IOSstrongemphasis2017"/>
              </w:rPr>
              <w:t xml:space="preserve"> 10</w:t>
            </w:r>
            <w:r>
              <w:rPr>
                <w:lang w:eastAsia="en-US"/>
              </w:rPr>
              <w:t>. A teacher answer sheet is provided on the following page.</w:t>
            </w:r>
          </w:p>
          <w:p w14:paraId="6D2ACEA4" w14:textId="77777777" w:rsidR="00C37427" w:rsidRPr="00C37427" w:rsidRDefault="00C37427" w:rsidP="00C37427">
            <w:pPr>
              <w:pStyle w:val="IOStabletext2017"/>
              <w:rPr>
                <w:rStyle w:val="IOSstrongemphasis2017"/>
                <w:lang w:eastAsia="en-US"/>
              </w:rPr>
            </w:pPr>
            <w:r w:rsidRPr="00C37427">
              <w:rPr>
                <w:rStyle w:val="IOSstrongemphasis2017"/>
                <w:lang w:eastAsia="en-US"/>
              </w:rPr>
              <w:t>Activity 2</w:t>
            </w:r>
            <w:r w:rsidRPr="00C37427">
              <w:rPr>
                <w:rStyle w:val="IOSstrongemphasis2017"/>
              </w:rPr>
              <w:t xml:space="preserve"> – Listening to language – Stan Grant</w:t>
            </w:r>
          </w:p>
          <w:p w14:paraId="1E465FAB" w14:textId="77777777" w:rsidR="00C37427" w:rsidRDefault="00C37427" w:rsidP="00D676EA">
            <w:pPr>
              <w:pStyle w:val="IOStablelist1numbered2017"/>
              <w:numPr>
                <w:ilvl w:val="0"/>
                <w:numId w:val="16"/>
              </w:numPr>
              <w:rPr>
                <w:lang w:eastAsia="en-US"/>
              </w:rPr>
            </w:pPr>
            <w:r>
              <w:rPr>
                <w:lang w:eastAsia="en-US"/>
              </w:rPr>
              <w:t>Teacher leads a brainstorm about the Stolen Generation and Australia’s relationship with racism and indigenous reconciliation. Teacher may also seek to find a news clip on the racist attack on Adam Goodes (which Grant uses as his opening anecdote).</w:t>
            </w:r>
          </w:p>
          <w:p w14:paraId="0CD0E0CA" w14:textId="77777777" w:rsidR="00C37427" w:rsidRDefault="00C37427" w:rsidP="00C37427">
            <w:pPr>
              <w:pStyle w:val="IOStablelist1numbered2017"/>
              <w:rPr>
                <w:lang w:eastAsia="en-US"/>
              </w:rPr>
            </w:pPr>
            <w:r>
              <w:rPr>
                <w:lang w:eastAsia="en-US"/>
              </w:rPr>
              <w:t xml:space="preserve">Students view </w:t>
            </w:r>
            <w:hyperlink r:id="rId17" w:history="1">
              <w:r w:rsidRPr="00C37427">
                <w:rPr>
                  <w:rStyle w:val="Hyperlink"/>
                  <w:lang w:eastAsia="en-US"/>
                </w:rPr>
                <w:t>Stan Grant’s opening statement at the IQ2 Racism Debate</w:t>
              </w:r>
            </w:hyperlink>
            <w:r>
              <w:rPr>
                <w:lang w:eastAsia="en-US"/>
              </w:rPr>
              <w:t>.</w:t>
            </w:r>
          </w:p>
          <w:p w14:paraId="444C6BAA" w14:textId="159025AC" w:rsidR="00C37427" w:rsidRDefault="00C37427" w:rsidP="00C37427">
            <w:pPr>
              <w:pStyle w:val="IOStablelist1numbered2017"/>
              <w:rPr>
                <w:lang w:eastAsia="en-US"/>
              </w:rPr>
            </w:pPr>
            <w:r>
              <w:rPr>
                <w:lang w:eastAsia="en-US"/>
              </w:rPr>
              <w:t xml:space="preserve">Students are issued with </w:t>
            </w:r>
            <w:r w:rsidR="00835766">
              <w:rPr>
                <w:rStyle w:val="IOSstrongemphasis2017"/>
              </w:rPr>
              <w:t>resource</w:t>
            </w:r>
            <w:r w:rsidRPr="00C37427">
              <w:rPr>
                <w:rStyle w:val="IOSstrongemphasis2017"/>
              </w:rPr>
              <w:t xml:space="preserve"> 11</w:t>
            </w:r>
            <w:r>
              <w:rPr>
                <w:lang w:eastAsia="en-US"/>
              </w:rPr>
              <w:t>. Students re-watch the video, using their Table of Language Features and Forms to understand and analyse the ways Grant uses language to “affirm, ignore, reveal, challenge or disrupt prevailing assumptions and beliefs about themselves, individuals and cultural groups” (Module A: Language, Identity and Culture Rubric, 2017)</w:t>
            </w:r>
          </w:p>
          <w:p w14:paraId="42CB4122" w14:textId="77777777" w:rsidR="00C37427" w:rsidRPr="00C37427" w:rsidRDefault="00C37427" w:rsidP="00C37427">
            <w:pPr>
              <w:pStyle w:val="IOStabletext2017"/>
              <w:rPr>
                <w:rStyle w:val="IOSstrongemphasis2017"/>
              </w:rPr>
            </w:pPr>
            <w:r w:rsidRPr="00C37427">
              <w:rPr>
                <w:rStyle w:val="IOSstrongemphasis2017"/>
              </w:rPr>
              <w:t>Or:</w:t>
            </w:r>
          </w:p>
          <w:p w14:paraId="0A8E902B" w14:textId="35414165" w:rsidR="00C37427" w:rsidRDefault="00C37427" w:rsidP="00C37427">
            <w:pPr>
              <w:pStyle w:val="IOStablelist1numbered2017"/>
              <w:rPr>
                <w:lang w:eastAsia="en-US"/>
              </w:rPr>
            </w:pPr>
            <w:r>
              <w:rPr>
                <w:lang w:eastAsia="en-US"/>
              </w:rPr>
              <w:t xml:space="preserve">Students are issued with the transcript of Grant’s speech located at the end of </w:t>
            </w:r>
            <w:r w:rsidR="00835766">
              <w:rPr>
                <w:rStyle w:val="IOSstrongemphasis2017"/>
              </w:rPr>
              <w:t>resource</w:t>
            </w:r>
            <w:r w:rsidRPr="00C37427">
              <w:rPr>
                <w:rStyle w:val="IOSstrongemphasis2017"/>
              </w:rPr>
              <w:t xml:space="preserve"> 11</w:t>
            </w:r>
            <w:r>
              <w:rPr>
                <w:lang w:eastAsia="en-US"/>
              </w:rPr>
              <w:t xml:space="preserve"> and are to annotate examples of:</w:t>
            </w:r>
          </w:p>
          <w:p w14:paraId="1A3D7ACB" w14:textId="77777777" w:rsidR="00C37427" w:rsidRDefault="00C37427" w:rsidP="00AE309B">
            <w:pPr>
              <w:pStyle w:val="IOStablelist2numbered2017"/>
              <w:numPr>
                <w:ilvl w:val="0"/>
                <w:numId w:val="59"/>
              </w:numPr>
              <w:rPr>
                <w:lang w:eastAsia="en-US"/>
              </w:rPr>
            </w:pPr>
            <w:r>
              <w:rPr>
                <w:rFonts w:hint="eastAsia"/>
                <w:lang w:eastAsia="en-US"/>
              </w:rPr>
              <w:t>Words associated with Identity (including individual, collective and community identity)</w:t>
            </w:r>
          </w:p>
          <w:p w14:paraId="439C87ED" w14:textId="77777777" w:rsidR="00C37427" w:rsidRDefault="00C37427" w:rsidP="00AE309B">
            <w:pPr>
              <w:pStyle w:val="IOStablelist2numbered2017"/>
              <w:numPr>
                <w:ilvl w:val="0"/>
                <w:numId w:val="59"/>
              </w:numPr>
              <w:rPr>
                <w:lang w:eastAsia="en-US"/>
              </w:rPr>
            </w:pPr>
            <w:r>
              <w:rPr>
                <w:rFonts w:hint="eastAsia"/>
                <w:lang w:eastAsia="en-US"/>
              </w:rPr>
              <w:t>Culture (including Indigenous and Australian culture)</w:t>
            </w:r>
          </w:p>
          <w:p w14:paraId="67176231" w14:textId="77777777" w:rsidR="00C37427" w:rsidRDefault="00C37427" w:rsidP="00AE309B">
            <w:pPr>
              <w:pStyle w:val="IOStablelist2numbered2017"/>
              <w:numPr>
                <w:ilvl w:val="0"/>
                <w:numId w:val="59"/>
              </w:numPr>
              <w:rPr>
                <w:lang w:eastAsia="en-US"/>
              </w:rPr>
            </w:pPr>
            <w:r>
              <w:rPr>
                <w:rFonts w:hint="eastAsia"/>
                <w:lang w:eastAsia="en-US"/>
              </w:rPr>
              <w:t>Language features (including register, metaphor, inclusive language, imperative voice, irony, motif, modality)</w:t>
            </w:r>
          </w:p>
          <w:p w14:paraId="071EDC81" w14:textId="77777777" w:rsidR="001F6488" w:rsidRDefault="00C37427" w:rsidP="00C37427">
            <w:pPr>
              <w:pStyle w:val="IOStablelist1numbered2017"/>
              <w:numPr>
                <w:ilvl w:val="0"/>
                <w:numId w:val="0"/>
              </w:numPr>
              <w:ind w:left="425"/>
              <w:rPr>
                <w:lang w:eastAsia="en-US"/>
              </w:rPr>
            </w:pPr>
            <w:r>
              <w:rPr>
                <w:lang w:eastAsia="en-US"/>
              </w:rPr>
              <w:t>Students may choose to use the same colour code employed in the Rubric annotation exercise.</w:t>
            </w:r>
          </w:p>
        </w:tc>
        <w:tc>
          <w:tcPr>
            <w:tcW w:w="3679" w:type="dxa"/>
          </w:tcPr>
          <w:p w14:paraId="45FDE727" w14:textId="77777777" w:rsidR="00324724" w:rsidRDefault="00324724" w:rsidP="00324724">
            <w:pPr>
              <w:pStyle w:val="IOStabletext2017"/>
              <w:rPr>
                <w:lang w:eastAsia="en-US"/>
              </w:rPr>
            </w:pPr>
            <w:r>
              <w:rPr>
                <w:lang w:eastAsia="en-US"/>
              </w:rPr>
              <w:t>Students make accurate and relevant contributions to discussion using prior knowledge of language forms and features</w:t>
            </w:r>
            <w:r w:rsidR="00B6259A">
              <w:rPr>
                <w:lang w:eastAsia="en-US"/>
              </w:rPr>
              <w:t>.</w:t>
            </w:r>
          </w:p>
          <w:p w14:paraId="3899960A" w14:textId="77777777" w:rsidR="00324724" w:rsidRDefault="00324724" w:rsidP="00324724">
            <w:pPr>
              <w:pStyle w:val="IOStabletext2017"/>
              <w:rPr>
                <w:lang w:eastAsia="en-US"/>
              </w:rPr>
            </w:pPr>
            <w:r>
              <w:rPr>
                <w:lang w:eastAsia="en-US"/>
              </w:rPr>
              <w:t>Students demonstrate knowledge of how composers convey meaning using forms and features</w:t>
            </w:r>
            <w:r w:rsidR="00B6259A">
              <w:rPr>
                <w:lang w:eastAsia="en-US"/>
              </w:rPr>
              <w:t>.</w:t>
            </w:r>
          </w:p>
          <w:p w14:paraId="771DD36C" w14:textId="77777777" w:rsidR="001F6488" w:rsidRDefault="00324724" w:rsidP="00324724">
            <w:pPr>
              <w:pStyle w:val="IOStabletext2017"/>
              <w:rPr>
                <w:lang w:eastAsia="en-US"/>
              </w:rPr>
            </w:pPr>
            <w:r>
              <w:rPr>
                <w:lang w:eastAsia="en-US"/>
              </w:rPr>
              <w:t>Student responses reflect an understanding of how Grant’s use of language can challenge or disrupt prevailing assumptions and beliefs.</w:t>
            </w:r>
          </w:p>
        </w:tc>
      </w:tr>
      <w:tr w:rsidR="001F6488" w14:paraId="1F31151E" w14:textId="77777777" w:rsidTr="00736B21">
        <w:tc>
          <w:tcPr>
            <w:tcW w:w="3679" w:type="dxa"/>
          </w:tcPr>
          <w:p w14:paraId="6F8F88C7" w14:textId="4FB13E17"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41C3B9C8" w14:textId="0F3D1460" w:rsidR="001F6488" w:rsidRPr="000A2459" w:rsidRDefault="001D3494" w:rsidP="001D349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C05911" w:rsidRPr="000A2459">
              <w:rPr>
                <w:rFonts w:cs="Helvetica"/>
                <w:color w:val="000000" w:themeColor="text1"/>
                <w:sz w:val="16"/>
                <w:szCs w:val="18"/>
              </w:rPr>
              <w:t>explain the ways text structures, language features and stylistic choices are used in different types of texts</w:t>
            </w:r>
          </w:p>
          <w:p w14:paraId="69920F54" w14:textId="47968B1D"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75E52F13" w14:textId="7BC5DDC3" w:rsidR="001F6488" w:rsidRPr="000A2459" w:rsidRDefault="004B791D" w:rsidP="004B791D">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C05911" w:rsidRPr="000A2459">
              <w:rPr>
                <w:rFonts w:cs="Helvetica"/>
                <w:color w:val="000000" w:themeColor="text1"/>
                <w:sz w:val="16"/>
                <w:szCs w:val="18"/>
              </w:rPr>
              <w:t>assess different perspectives, attitudes and values represented in texts by analysing the use of voice and point of view</w:t>
            </w:r>
          </w:p>
          <w:p w14:paraId="744BDAB8" w14:textId="187A538C" w:rsidR="001F6488" w:rsidRPr="008B1A42" w:rsidRDefault="001F6488" w:rsidP="001F6488">
            <w:pPr>
              <w:pStyle w:val="IOStabletext2017"/>
              <w:rPr>
                <w:rFonts w:cs="Helvetica"/>
                <w:color w:val="000000" w:themeColor="text1"/>
                <w:sz w:val="18"/>
                <w:szCs w:val="18"/>
                <w:lang w:eastAsia="en-US"/>
              </w:rPr>
            </w:pPr>
          </w:p>
        </w:tc>
        <w:tc>
          <w:tcPr>
            <w:tcW w:w="7931" w:type="dxa"/>
          </w:tcPr>
          <w:p w14:paraId="1D12B790" w14:textId="77777777" w:rsidR="002057CD" w:rsidRPr="002057CD" w:rsidRDefault="002057CD" w:rsidP="002057CD">
            <w:pPr>
              <w:pStyle w:val="IOStabletext2017"/>
              <w:rPr>
                <w:rStyle w:val="IOSstrongemphasis2017"/>
                <w:lang w:eastAsia="en-US"/>
              </w:rPr>
            </w:pPr>
            <w:r w:rsidRPr="002057CD">
              <w:rPr>
                <w:rStyle w:val="IOSstrongemphasis2017"/>
                <w:lang w:eastAsia="en-US"/>
              </w:rPr>
              <w:t xml:space="preserve">Session 6: TEDTalks </w:t>
            </w:r>
            <w:r>
              <w:rPr>
                <w:rStyle w:val="IOSstrongemphasis2017"/>
                <w:lang w:eastAsia="en-US"/>
              </w:rPr>
              <w:t>–</w:t>
            </w:r>
            <w:r w:rsidRPr="002057CD">
              <w:rPr>
                <w:rStyle w:val="IOSstrongemphasis2017"/>
                <w:lang w:eastAsia="en-US"/>
              </w:rPr>
              <w:t xml:space="preserve"> Different</w:t>
            </w:r>
            <w:r>
              <w:rPr>
                <w:rStyle w:val="IOSstrongemphasis2017"/>
                <w:lang w:eastAsia="en-US"/>
              </w:rPr>
              <w:t xml:space="preserve"> p</w:t>
            </w:r>
            <w:r w:rsidRPr="002057CD">
              <w:rPr>
                <w:rStyle w:val="IOSstrongemphasis2017"/>
                <w:lang w:eastAsia="en-US"/>
              </w:rPr>
              <w:t>erspectives of</w:t>
            </w:r>
            <w:r w:rsidRPr="002057CD">
              <w:rPr>
                <w:rStyle w:val="IOSstrongemphasis2017"/>
              </w:rPr>
              <w:t xml:space="preserve"> </w:t>
            </w:r>
            <w:r>
              <w:rPr>
                <w:rStyle w:val="IOSstrongemphasis2017"/>
              </w:rPr>
              <w:t>language, i</w:t>
            </w:r>
            <w:r w:rsidRPr="002057CD">
              <w:rPr>
                <w:rStyle w:val="IOSstrongemphasis2017"/>
              </w:rPr>
              <w:t xml:space="preserve">dentity and </w:t>
            </w:r>
            <w:r>
              <w:rPr>
                <w:rStyle w:val="IOSstrongemphasis2017"/>
              </w:rPr>
              <w:t>c</w:t>
            </w:r>
            <w:r w:rsidRPr="002057CD">
              <w:rPr>
                <w:rStyle w:val="IOSstrongemphasis2017"/>
              </w:rPr>
              <w:t>ulture</w:t>
            </w:r>
          </w:p>
          <w:p w14:paraId="7218C662" w14:textId="77777777" w:rsidR="002057CD" w:rsidRPr="002057CD" w:rsidRDefault="002057CD" w:rsidP="002057CD">
            <w:pPr>
              <w:pStyle w:val="IOStabletext2017"/>
              <w:rPr>
                <w:rStyle w:val="IOSstrongemphasis2017"/>
                <w:lang w:eastAsia="en-US"/>
              </w:rPr>
            </w:pPr>
            <w:r w:rsidRPr="002057CD">
              <w:rPr>
                <w:rStyle w:val="IOSstrongemphasis2017"/>
                <w:lang w:eastAsia="en-US"/>
              </w:rPr>
              <w:t>Focus Area:</w:t>
            </w:r>
            <w:r w:rsidRPr="002057CD">
              <w:rPr>
                <w:lang w:eastAsia="en-US"/>
              </w:rPr>
              <w:t xml:space="preserve"> Students investigate how textual forms and conventions, as well as language structures and features, are used to communicate information, ideas, values and attitud</w:t>
            </w:r>
            <w:r w:rsidRPr="002057CD">
              <w:t>es.</w:t>
            </w:r>
          </w:p>
          <w:p w14:paraId="3B7F8AD9" w14:textId="77777777" w:rsidR="002057CD" w:rsidRPr="002057CD" w:rsidRDefault="002057CD" w:rsidP="002057CD">
            <w:pPr>
              <w:pStyle w:val="IOStabletext2017"/>
              <w:rPr>
                <w:rStyle w:val="IOSstrongemphasis2017"/>
                <w:lang w:eastAsia="en-US"/>
              </w:rPr>
            </w:pPr>
            <w:r w:rsidRPr="002057CD">
              <w:rPr>
                <w:rStyle w:val="IOSstrongemphasis2017"/>
              </w:rPr>
              <w:t>Activity 1 – TEDTalks</w:t>
            </w:r>
          </w:p>
          <w:p w14:paraId="26FE7A61" w14:textId="01959560" w:rsidR="002057CD" w:rsidRDefault="002057CD" w:rsidP="00D676EA">
            <w:pPr>
              <w:pStyle w:val="IOStablelist1numbered2017"/>
              <w:numPr>
                <w:ilvl w:val="0"/>
                <w:numId w:val="17"/>
              </w:numPr>
              <w:rPr>
                <w:lang w:eastAsia="en-US"/>
              </w:rPr>
            </w:pPr>
            <w:r>
              <w:rPr>
                <w:lang w:eastAsia="en-US"/>
              </w:rPr>
              <w:t xml:space="preserve">Working in groups of three to four (or depending on the ability of the class, the teacher may select one TEDTalk and conduct a joint analysis and completion of the table located in </w:t>
            </w:r>
            <w:r w:rsidR="00835766">
              <w:rPr>
                <w:rStyle w:val="IOSstrongemphasis2017"/>
              </w:rPr>
              <w:t xml:space="preserve">resource </w:t>
            </w:r>
            <w:r w:rsidRPr="002057CD">
              <w:rPr>
                <w:rStyle w:val="IOSstrongemphasis2017"/>
              </w:rPr>
              <w:t>12</w:t>
            </w:r>
            <w:r w:rsidR="00835766">
              <w:rPr>
                <w:rStyle w:val="IOSstrongemphasis2017"/>
              </w:rPr>
              <w:t xml:space="preserve"> perspective of language, identity and culture</w:t>
            </w:r>
            <w:r>
              <w:rPr>
                <w:lang w:eastAsia="en-US"/>
              </w:rPr>
              <w:t>), teachers will allocate one of the TEDTalks listed below. Each talk explores the relationship between Language, Identity and Culture.</w:t>
            </w:r>
          </w:p>
          <w:p w14:paraId="0BA9A306" w14:textId="77777777" w:rsidR="002057CD" w:rsidRDefault="008457B3" w:rsidP="002057CD">
            <w:pPr>
              <w:pStyle w:val="IOStablelist2bullet2017"/>
              <w:rPr>
                <w:lang w:eastAsia="en-US"/>
              </w:rPr>
            </w:pPr>
            <w:hyperlink r:id="rId18" w:history="1">
              <w:r w:rsidR="002057CD" w:rsidRPr="002057CD">
                <w:rPr>
                  <w:rStyle w:val="Hyperlink"/>
                  <w:rFonts w:hint="eastAsia"/>
                  <w:lang w:eastAsia="en-US"/>
                </w:rPr>
                <w:t>Identifying Yourself Through Language | Robyn Giffen</w:t>
              </w:r>
            </w:hyperlink>
            <w:r w:rsidR="002057CD">
              <w:rPr>
                <w:rFonts w:hint="eastAsia"/>
                <w:lang w:eastAsia="en-US"/>
              </w:rPr>
              <w:t xml:space="preserve"> </w:t>
            </w:r>
            <w:r w:rsidR="002057CD">
              <w:rPr>
                <w:lang w:eastAsia="en-US"/>
              </w:rPr>
              <w:t>–</w:t>
            </w:r>
            <w:r w:rsidR="002057CD">
              <w:rPr>
                <w:rFonts w:hint="eastAsia"/>
                <w:lang w:eastAsia="en-US"/>
              </w:rPr>
              <w:t xml:space="preserve"> Her</w:t>
            </w:r>
            <w:r w:rsidR="002057CD">
              <w:rPr>
                <w:lang w:eastAsia="en-US"/>
              </w:rPr>
              <w:t xml:space="preserve"> </w:t>
            </w:r>
            <w:r w:rsidR="002057CD">
              <w:rPr>
                <w:rFonts w:hint="eastAsia"/>
                <w:lang w:eastAsia="en-US"/>
              </w:rPr>
              <w:t>talk will focus on the connections between language, culture, and identity drawing on her research with the Nabit speaking community.</w:t>
            </w:r>
          </w:p>
          <w:p w14:paraId="05DFD11C" w14:textId="77777777" w:rsidR="002057CD" w:rsidRDefault="008457B3" w:rsidP="002057CD">
            <w:pPr>
              <w:pStyle w:val="IOStablelist2bullet2017"/>
              <w:rPr>
                <w:lang w:eastAsia="en-US"/>
              </w:rPr>
            </w:pPr>
            <w:hyperlink r:id="rId19" w:history="1">
              <w:r w:rsidR="002057CD" w:rsidRPr="002057CD">
                <w:rPr>
                  <w:rStyle w:val="Hyperlink"/>
                  <w:rFonts w:hint="eastAsia"/>
                  <w:lang w:eastAsia="en-US"/>
                </w:rPr>
                <w:t>What your speaking style, like, says about you | Vera Regan</w:t>
              </w:r>
            </w:hyperlink>
            <w:r w:rsidR="002057CD">
              <w:rPr>
                <w:rFonts w:hint="eastAsia"/>
                <w:lang w:eastAsia="en-US"/>
              </w:rPr>
              <w:t xml:space="preserve"> </w:t>
            </w:r>
            <w:r w:rsidR="002057CD">
              <w:rPr>
                <w:lang w:eastAsia="en-US"/>
              </w:rPr>
              <w:t>–</w:t>
            </w:r>
            <w:r w:rsidR="002057CD">
              <w:rPr>
                <w:rFonts w:hint="eastAsia"/>
                <w:lang w:eastAsia="en-US"/>
              </w:rPr>
              <w:t xml:space="preserve"> How</w:t>
            </w:r>
            <w:r w:rsidR="002057CD">
              <w:rPr>
                <w:lang w:eastAsia="en-US"/>
              </w:rPr>
              <w:t xml:space="preserve"> </w:t>
            </w:r>
            <w:r w:rsidR="002057CD">
              <w:rPr>
                <w:rFonts w:hint="eastAsia"/>
                <w:lang w:eastAsia="en-US"/>
              </w:rPr>
              <w:t xml:space="preserve">we use language </w:t>
            </w:r>
            <w:r w:rsidR="002057CD">
              <w:rPr>
                <w:lang w:eastAsia="en-US"/>
              </w:rPr>
              <w:t>–</w:t>
            </w:r>
            <w:r w:rsidR="002057CD">
              <w:rPr>
                <w:rFonts w:hint="eastAsia"/>
                <w:lang w:eastAsia="en-US"/>
              </w:rPr>
              <w:t xml:space="preserve"> our</w:t>
            </w:r>
            <w:r w:rsidR="002057CD">
              <w:rPr>
                <w:lang w:eastAsia="en-US"/>
              </w:rPr>
              <w:t xml:space="preserve"> </w:t>
            </w:r>
            <w:r w:rsidR="002057CD">
              <w:rPr>
                <w:rFonts w:hint="eastAsia"/>
                <w:lang w:eastAsia="en-US"/>
              </w:rPr>
              <w:t xml:space="preserve">accent, expressions, and the structure of our sentences </w:t>
            </w:r>
            <w:r w:rsidR="002057CD">
              <w:rPr>
                <w:lang w:eastAsia="en-US"/>
              </w:rPr>
              <w:t>–</w:t>
            </w:r>
            <w:r w:rsidR="002057CD">
              <w:rPr>
                <w:rFonts w:hint="eastAsia"/>
                <w:lang w:eastAsia="en-US"/>
              </w:rPr>
              <w:t xml:space="preserve"> changes</w:t>
            </w:r>
            <w:r w:rsidR="002057CD">
              <w:rPr>
                <w:lang w:eastAsia="en-US"/>
              </w:rPr>
              <w:t xml:space="preserve"> </w:t>
            </w:r>
            <w:r w:rsidR="002057CD">
              <w:rPr>
                <w:rFonts w:hint="eastAsia"/>
                <w:lang w:eastAsia="en-US"/>
              </w:rPr>
              <w:t>from region to region. Vera Regan explains why we should listen to these differences, and why languag</w:t>
            </w:r>
            <w:r w:rsidR="002057CD">
              <w:rPr>
                <w:lang w:eastAsia="en-US"/>
              </w:rPr>
              <w:t>e can act as a cultural barometer.</w:t>
            </w:r>
          </w:p>
          <w:p w14:paraId="7665CDED" w14:textId="77777777" w:rsidR="002057CD" w:rsidRDefault="008457B3" w:rsidP="002057CD">
            <w:pPr>
              <w:pStyle w:val="IOStablelist2bullet2017"/>
              <w:rPr>
                <w:lang w:eastAsia="en-US"/>
              </w:rPr>
            </w:pPr>
            <w:hyperlink r:id="rId20" w:history="1">
              <w:r w:rsidR="002057CD" w:rsidRPr="002057CD">
                <w:rPr>
                  <w:rStyle w:val="Hyperlink"/>
                  <w:rFonts w:hint="eastAsia"/>
                  <w:lang w:eastAsia="en-US"/>
                </w:rPr>
                <w:t>Embracing otherness, embracing myself | Thandie Newton</w:t>
              </w:r>
            </w:hyperlink>
            <w:r w:rsidR="002057CD">
              <w:rPr>
                <w:rFonts w:hint="eastAsia"/>
                <w:lang w:eastAsia="en-US"/>
              </w:rPr>
              <w:t xml:space="preserve"> </w:t>
            </w:r>
            <w:r w:rsidR="002057CD">
              <w:rPr>
                <w:lang w:eastAsia="en-US"/>
              </w:rPr>
              <w:t>–</w:t>
            </w:r>
            <w:r w:rsidR="002057CD">
              <w:rPr>
                <w:rFonts w:hint="eastAsia"/>
                <w:lang w:eastAsia="en-US"/>
              </w:rPr>
              <w:t xml:space="preserve"> Actor</w:t>
            </w:r>
            <w:r w:rsidR="002057CD">
              <w:rPr>
                <w:lang w:eastAsia="en-US"/>
              </w:rPr>
              <w:t xml:space="preserve"> </w:t>
            </w:r>
            <w:r w:rsidR="002057CD">
              <w:rPr>
                <w:rFonts w:hint="eastAsia"/>
                <w:lang w:eastAsia="en-US"/>
              </w:rPr>
              <w:t xml:space="preserve">Thandie Newton tells the story of finding her "otherness" </w:t>
            </w:r>
            <w:r w:rsidR="002057CD">
              <w:rPr>
                <w:lang w:eastAsia="en-US"/>
              </w:rPr>
              <w:t>–</w:t>
            </w:r>
            <w:r w:rsidR="002057CD">
              <w:rPr>
                <w:rFonts w:hint="eastAsia"/>
                <w:lang w:eastAsia="en-US"/>
              </w:rPr>
              <w:t xml:space="preserve"> first as a child growing up in two distinct cultures, and then as an actor playing with many different selves.</w:t>
            </w:r>
          </w:p>
          <w:p w14:paraId="3A99E420" w14:textId="77777777" w:rsidR="002057CD" w:rsidRDefault="008457B3" w:rsidP="002057CD">
            <w:pPr>
              <w:pStyle w:val="IOStablelist2bullet2017"/>
              <w:rPr>
                <w:lang w:eastAsia="en-US"/>
              </w:rPr>
            </w:pPr>
            <w:hyperlink r:id="rId21" w:history="1">
              <w:r w:rsidR="002057CD" w:rsidRPr="004639B7">
                <w:rPr>
                  <w:rStyle w:val="Hyperlink"/>
                  <w:rFonts w:hint="eastAsia"/>
                  <w:lang w:eastAsia="en-US"/>
                </w:rPr>
                <w:t>Is your identity given or created? | Marcus Lyon</w:t>
              </w:r>
            </w:hyperlink>
            <w:r w:rsidR="004639B7">
              <w:rPr>
                <w:lang w:eastAsia="en-US"/>
              </w:rPr>
              <w:t xml:space="preserve"> – </w:t>
            </w:r>
            <w:r w:rsidR="002057CD">
              <w:rPr>
                <w:rFonts w:hint="eastAsia"/>
                <w:lang w:eastAsia="en-US"/>
              </w:rPr>
              <w:t>Who</w:t>
            </w:r>
            <w:r w:rsidR="004639B7">
              <w:rPr>
                <w:lang w:eastAsia="en-US"/>
              </w:rPr>
              <w:t xml:space="preserve"> </w:t>
            </w:r>
            <w:r w:rsidR="002057CD">
              <w:rPr>
                <w:rFonts w:hint="eastAsia"/>
                <w:lang w:eastAsia="en-US"/>
              </w:rPr>
              <w:t>are we? Marcus asks us to question how our identitie</w:t>
            </w:r>
            <w:r w:rsidR="004639B7">
              <w:rPr>
                <w:rFonts w:hint="eastAsia"/>
                <w:lang w:eastAsia="en-US"/>
              </w:rPr>
              <w:t>s are formed. He proposes that i</w:t>
            </w:r>
            <w:r w:rsidR="002057CD">
              <w:rPr>
                <w:rFonts w:hint="eastAsia"/>
                <w:lang w:eastAsia="en-US"/>
              </w:rPr>
              <w:t xml:space="preserve">dentity is </w:t>
            </w:r>
            <w:r w:rsidR="004639B7">
              <w:rPr>
                <w:lang w:eastAsia="en-US"/>
              </w:rPr>
              <w:t xml:space="preserve">a </w:t>
            </w:r>
            <w:r w:rsidR="004639B7">
              <w:rPr>
                <w:rFonts w:hint="eastAsia"/>
                <w:lang w:eastAsia="en-US"/>
              </w:rPr>
              <w:t>creative process.</w:t>
            </w:r>
          </w:p>
          <w:p w14:paraId="3CD1702C" w14:textId="77777777" w:rsidR="002057CD" w:rsidRDefault="008457B3" w:rsidP="002057CD">
            <w:pPr>
              <w:pStyle w:val="IOStablelist2bullet2017"/>
              <w:rPr>
                <w:lang w:eastAsia="en-US"/>
              </w:rPr>
            </w:pPr>
            <w:hyperlink r:id="rId22" w:history="1">
              <w:r w:rsidR="002057CD" w:rsidRPr="004639B7">
                <w:rPr>
                  <w:rStyle w:val="Hyperlink"/>
                  <w:rFonts w:hint="eastAsia"/>
                  <w:lang w:eastAsia="en-US"/>
                </w:rPr>
                <w:t>Shaping ou</w:t>
              </w:r>
              <w:r w:rsidR="004639B7" w:rsidRPr="004639B7">
                <w:rPr>
                  <w:rStyle w:val="Hyperlink"/>
                  <w:rFonts w:hint="eastAsia"/>
                  <w:lang w:eastAsia="en-US"/>
                </w:rPr>
                <w:t>r identity and culture| Tash Aw</w:t>
              </w:r>
            </w:hyperlink>
          </w:p>
          <w:p w14:paraId="49C92BF0" w14:textId="587F09C2" w:rsidR="002057CD" w:rsidRDefault="002057CD" w:rsidP="004639B7">
            <w:pPr>
              <w:pStyle w:val="IOStablelist1numbered2017"/>
              <w:rPr>
                <w:lang w:eastAsia="en-US"/>
              </w:rPr>
            </w:pPr>
            <w:r>
              <w:rPr>
                <w:lang w:eastAsia="en-US"/>
              </w:rPr>
              <w:t xml:space="preserve">Students carefully listen to their assigned TEDTalk and complete the table located in </w:t>
            </w:r>
            <w:r w:rsidR="00835766">
              <w:rPr>
                <w:rStyle w:val="IOSstrongemphasis2017"/>
              </w:rPr>
              <w:t xml:space="preserve">resource </w:t>
            </w:r>
            <w:r w:rsidRPr="004639B7">
              <w:rPr>
                <w:rStyle w:val="IOSstrongemphasis2017"/>
              </w:rPr>
              <w:t>12</w:t>
            </w:r>
            <w:r>
              <w:rPr>
                <w:lang w:eastAsia="en-US"/>
              </w:rPr>
              <w:t>.</w:t>
            </w:r>
          </w:p>
          <w:p w14:paraId="45A77BDD" w14:textId="77777777" w:rsidR="002057CD" w:rsidRPr="004639B7" w:rsidRDefault="002057CD" w:rsidP="002057CD">
            <w:pPr>
              <w:pStyle w:val="IOStabletext2017"/>
              <w:rPr>
                <w:rStyle w:val="IOSstrongemphasis2017"/>
                <w:lang w:eastAsia="en-US"/>
              </w:rPr>
            </w:pPr>
            <w:r w:rsidRPr="004639B7">
              <w:rPr>
                <w:rStyle w:val="IOSstrongemphasis2017"/>
                <w:lang w:eastAsia="en-US"/>
              </w:rPr>
              <w:t>Activity 2</w:t>
            </w:r>
            <w:r w:rsidR="004639B7" w:rsidRPr="004639B7">
              <w:rPr>
                <w:rStyle w:val="IOSstrongemphasis2017"/>
              </w:rPr>
              <w:t xml:space="preserve"> – </w:t>
            </w:r>
            <w:r w:rsidRPr="004639B7">
              <w:rPr>
                <w:rStyle w:val="IOSstrongemphasis2017"/>
                <w:lang w:eastAsia="en-US"/>
              </w:rPr>
              <w:t>Personal</w:t>
            </w:r>
            <w:r w:rsidR="004639B7" w:rsidRPr="004639B7">
              <w:rPr>
                <w:rStyle w:val="IOSstrongemphasis2017"/>
              </w:rPr>
              <w:t xml:space="preserve"> r</w:t>
            </w:r>
            <w:r w:rsidRPr="004639B7">
              <w:rPr>
                <w:rStyle w:val="IOSstrongemphasis2017"/>
                <w:lang w:eastAsia="en-US"/>
              </w:rPr>
              <w:t>eflec</w:t>
            </w:r>
            <w:r w:rsidR="004639B7" w:rsidRPr="004639B7">
              <w:rPr>
                <w:rStyle w:val="IOSstrongemphasis2017"/>
              </w:rPr>
              <w:t>tion and evaluation</w:t>
            </w:r>
          </w:p>
          <w:p w14:paraId="4547B9C8" w14:textId="77777777" w:rsidR="004639B7" w:rsidRDefault="002057CD" w:rsidP="00D676EA">
            <w:pPr>
              <w:pStyle w:val="IOStablelist1numbered2017"/>
              <w:numPr>
                <w:ilvl w:val="0"/>
                <w:numId w:val="18"/>
              </w:numPr>
              <w:rPr>
                <w:lang w:eastAsia="en-US"/>
              </w:rPr>
            </w:pPr>
            <w:r>
              <w:rPr>
                <w:lang w:eastAsia="en-US"/>
              </w:rPr>
              <w:t>Students individually respond to the question:</w:t>
            </w:r>
          </w:p>
          <w:p w14:paraId="6BAF0818" w14:textId="77777777" w:rsidR="002057CD" w:rsidRDefault="002057CD" w:rsidP="004639B7">
            <w:pPr>
              <w:pStyle w:val="IOStablelist2bullet2017"/>
              <w:rPr>
                <w:lang w:eastAsia="en-US"/>
              </w:rPr>
            </w:pPr>
            <w:r>
              <w:rPr>
                <w:lang w:eastAsia="en-US"/>
              </w:rPr>
              <w:t>Evalua</w:t>
            </w:r>
            <w:r w:rsidR="004639B7">
              <w:rPr>
                <w:lang w:eastAsia="en-US"/>
              </w:rPr>
              <w:t xml:space="preserve">te how language used in the TEDTalk has (choose </w:t>
            </w:r>
            <w:r w:rsidR="004639B7" w:rsidRPr="004639B7">
              <w:rPr>
                <w:rStyle w:val="IOSstrongemphasis2017"/>
              </w:rPr>
              <w:t>one</w:t>
            </w:r>
            <w:r w:rsidR="004639B7">
              <w:rPr>
                <w:lang w:eastAsia="en-US"/>
              </w:rPr>
              <w:t>)</w:t>
            </w:r>
            <w:r>
              <w:rPr>
                <w:lang w:eastAsia="en-US"/>
              </w:rPr>
              <w:t xml:space="preserve"> challenged, affirmed, revealed, disrupted, ignored (CARDI) </w:t>
            </w:r>
            <w:r w:rsidR="004639B7" w:rsidRPr="004639B7">
              <w:rPr>
                <w:rStyle w:val="IOSstrongemphasis2017"/>
              </w:rPr>
              <w:t>your</w:t>
            </w:r>
            <w:r>
              <w:rPr>
                <w:lang w:eastAsia="en-US"/>
              </w:rPr>
              <w:t xml:space="preserve"> understanding of I</w:t>
            </w:r>
            <w:r w:rsidR="004639B7">
              <w:rPr>
                <w:lang w:eastAsia="en-US"/>
              </w:rPr>
              <w:t>dentity and/or Culture.</w:t>
            </w:r>
          </w:p>
          <w:p w14:paraId="34D663C6" w14:textId="77777777" w:rsidR="001F6488" w:rsidRDefault="002057CD" w:rsidP="004639B7">
            <w:pPr>
              <w:pStyle w:val="IOStablelist1numbered2017"/>
              <w:numPr>
                <w:ilvl w:val="0"/>
                <w:numId w:val="0"/>
              </w:numPr>
              <w:ind w:left="425"/>
              <w:rPr>
                <w:lang w:eastAsia="en-US"/>
              </w:rPr>
            </w:pPr>
            <w:r>
              <w:rPr>
                <w:lang w:eastAsia="en-US"/>
              </w:rPr>
              <w:t>Respond in less than 500 words and submit via Google Classroom/Edmodo.</w:t>
            </w:r>
          </w:p>
        </w:tc>
        <w:tc>
          <w:tcPr>
            <w:tcW w:w="3679" w:type="dxa"/>
          </w:tcPr>
          <w:p w14:paraId="1FBE81DE" w14:textId="77777777" w:rsidR="00324724" w:rsidRDefault="00324724" w:rsidP="00324724">
            <w:pPr>
              <w:pStyle w:val="IOStabletext2017"/>
              <w:rPr>
                <w:lang w:eastAsia="en-US"/>
              </w:rPr>
            </w:pPr>
            <w:r>
              <w:rPr>
                <w:lang w:eastAsia="en-US"/>
              </w:rPr>
              <w:t>Students collaboratively explore and investigate the different ways language is used to communicate information, ideas, values and attitudes</w:t>
            </w:r>
            <w:r w:rsidR="00B6259A">
              <w:rPr>
                <w:lang w:eastAsia="en-US"/>
              </w:rPr>
              <w:t>.</w:t>
            </w:r>
          </w:p>
          <w:p w14:paraId="6A88DA71" w14:textId="77777777" w:rsidR="001F6488" w:rsidRDefault="00324724" w:rsidP="00324724">
            <w:pPr>
              <w:pStyle w:val="IOStabletext2017"/>
              <w:rPr>
                <w:lang w:eastAsia="en-US"/>
              </w:rPr>
            </w:pPr>
            <w:r>
              <w:rPr>
                <w:lang w:eastAsia="en-US"/>
              </w:rPr>
              <w:t xml:space="preserve">Students evaluate their understanding of Identity/Culture </w:t>
            </w:r>
            <w:r w:rsidR="00B6259A">
              <w:rPr>
                <w:lang w:eastAsia="en-US"/>
              </w:rPr>
              <w:t xml:space="preserve">by </w:t>
            </w:r>
            <w:r>
              <w:rPr>
                <w:lang w:eastAsia="en-US"/>
              </w:rPr>
              <w:t>composing a synthesised reflection based on their prior and new perspectives</w:t>
            </w:r>
            <w:r w:rsidR="00B6259A">
              <w:rPr>
                <w:lang w:eastAsia="en-US"/>
              </w:rPr>
              <w:t>.</w:t>
            </w:r>
          </w:p>
        </w:tc>
      </w:tr>
      <w:tr w:rsidR="001F6488" w14:paraId="4011A892" w14:textId="77777777" w:rsidTr="00736B21">
        <w:tc>
          <w:tcPr>
            <w:tcW w:w="3679" w:type="dxa"/>
          </w:tcPr>
          <w:p w14:paraId="0DE08800" w14:textId="33E3C95B"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3903E13D" w14:textId="413048E1" w:rsidR="001F6488" w:rsidRPr="000A2459" w:rsidRDefault="001B1C28" w:rsidP="001B1C28">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examine the contexts of composing and responding, for example personal, social, cultural, historical and workplace contexts, and assess their effects on meaning in and through particular texts</w:t>
            </w:r>
          </w:p>
          <w:p w14:paraId="1097E82A" w14:textId="1A9DB2C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64E4A39F" w14:textId="172248C0" w:rsidR="001F6488" w:rsidRPr="000A2459" w:rsidRDefault="001B1C28" w:rsidP="001B1C28">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analyse how the contexts of composers (authors, poets, playwrights, directors, designers and so on) or responders (readers, listeners, viewers, an audience and so on) influence their perspectives and ideas</w:t>
            </w:r>
          </w:p>
          <w:p w14:paraId="3F315ABC" w14:textId="1DA99BC5" w:rsidR="00724B6C" w:rsidRPr="008B1A42" w:rsidRDefault="00F9461F" w:rsidP="00820B53">
            <w:pPr>
              <w:pStyle w:val="IOStabletext2017"/>
              <w:rPr>
                <w:rFonts w:cs="Helvetica"/>
                <w:color w:val="000000" w:themeColor="text1"/>
                <w:sz w:val="18"/>
                <w:szCs w:val="18"/>
                <w:lang w:eastAsia="en-US"/>
              </w:rPr>
            </w:pPr>
            <w:r w:rsidRPr="008B1A42">
              <w:rPr>
                <w:rFonts w:cs="Helvetica"/>
                <w:b/>
                <w:color w:val="000000" w:themeColor="text1"/>
                <w:sz w:val="18"/>
                <w:szCs w:val="18"/>
              </w:rPr>
              <w:t>EN12-6 INVESTIGATES AND EXPLAINS THE RELATIONSHIPS BETWEEN TEXTS</w:t>
            </w:r>
            <w:r w:rsidR="001F6488" w:rsidRPr="008B1A42">
              <w:rPr>
                <w:rFonts w:cs="Helvetica"/>
                <w:color w:val="000000" w:themeColor="text1"/>
                <w:sz w:val="18"/>
                <w:szCs w:val="18"/>
                <w:lang w:eastAsia="en-US"/>
              </w:rPr>
              <w:t xml:space="preserve"> </w:t>
            </w:r>
          </w:p>
          <w:p w14:paraId="408A870C" w14:textId="7700BA63" w:rsidR="00820B53" w:rsidRPr="000A2459" w:rsidRDefault="00AB7E1D" w:rsidP="00AB7E1D">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Develop and apply contextual knowledge:</w:t>
            </w:r>
            <w:r w:rsidRPr="000A2459">
              <w:rPr>
                <w:rFonts w:cs="Helvetica"/>
                <w:color w:val="000000" w:themeColor="text1"/>
                <w:sz w:val="16"/>
                <w:szCs w:val="18"/>
                <w:lang w:eastAsia="en-US"/>
              </w:rPr>
              <w:t xml:space="preserve"> </w:t>
            </w:r>
            <w:r w:rsidR="00820B53" w:rsidRPr="000A2459">
              <w:rPr>
                <w:rFonts w:cs="Helvetica"/>
                <w:color w:val="000000" w:themeColor="text1"/>
                <w:sz w:val="16"/>
                <w:szCs w:val="18"/>
                <w:lang w:eastAsia="en-US"/>
              </w:rPr>
              <w:t xml:space="preserve">understand and explain the purposes of intertextuality </w:t>
            </w:r>
          </w:p>
          <w:p w14:paraId="1E453237" w14:textId="58835BB7"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247E5073" w14:textId="22B42FA4" w:rsidR="003B2DA2"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Develop and apply contextual knowledge:</w:t>
            </w:r>
            <w:r w:rsidRPr="000A2459">
              <w:rPr>
                <w:rFonts w:cs="Helvetica"/>
                <w:color w:val="000000" w:themeColor="text1"/>
                <w:sz w:val="16"/>
                <w:szCs w:val="18"/>
                <w:lang w:eastAsia="en-US"/>
              </w:rPr>
              <w:t xml:space="preserve"> explain how responses to texts vary over time and in different cultural contexts </w:t>
            </w:r>
          </w:p>
          <w:p w14:paraId="60A85357" w14:textId="0F5E01F8" w:rsidR="00724B6C" w:rsidRPr="008B1A42" w:rsidRDefault="00F9461F" w:rsidP="003B2DA2">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069B492A" w14:textId="22DAF115" w:rsidR="003B2DA2" w:rsidRPr="008B1A42" w:rsidRDefault="003B2DA2" w:rsidP="003B2DA2">
            <w:pPr>
              <w:pStyle w:val="IOStabletext2017"/>
              <w:numPr>
                <w:ilvl w:val="0"/>
                <w:numId w:val="77"/>
              </w:numPr>
              <w:rPr>
                <w:rStyle w:val="IOSstrongemphasis2017"/>
                <w:rFonts w:cs="Helvetica"/>
                <w:b w:val="0"/>
                <w:color w:val="000000" w:themeColor="text1"/>
                <w:sz w:val="18"/>
                <w:szCs w:val="18"/>
                <w:lang w:eastAsia="en-US"/>
              </w:rPr>
            </w:pPr>
            <w:r w:rsidRPr="008B1A42">
              <w:rPr>
                <w:rFonts w:cs="Helvetica"/>
                <w:color w:val="000000" w:themeColor="text1"/>
                <w:sz w:val="18"/>
                <w:szCs w:val="18"/>
                <w:u w:val="single"/>
              </w:rPr>
              <w:t>Engage personally with texts:</w:t>
            </w:r>
            <w:r w:rsidRPr="008B1A42">
              <w:rPr>
                <w:rFonts w:cs="Helvetica"/>
                <w:color w:val="000000" w:themeColor="text1"/>
                <w:sz w:val="18"/>
                <w:szCs w:val="18"/>
              </w:rPr>
              <w:t xml:space="preserve"> identify and question cultural assumptions and values in their own texts and in their responses to the texts of others</w:t>
            </w:r>
            <w:r w:rsidRPr="008B1A42">
              <w:rPr>
                <w:rStyle w:val="IOSstrongemphasis2017"/>
                <w:rFonts w:cs="Helvetica"/>
                <w:b w:val="0"/>
                <w:color w:val="000000" w:themeColor="text1"/>
                <w:sz w:val="18"/>
                <w:szCs w:val="18"/>
              </w:rPr>
              <w:t xml:space="preserve"> </w:t>
            </w:r>
          </w:p>
          <w:p w14:paraId="7C509432" w14:textId="23D6E852" w:rsidR="00724B6C" w:rsidRPr="008B1A42" w:rsidRDefault="00F9461F" w:rsidP="003B2DA2">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EN12-9 REFLECTS ON, ASSESSES AND MONITORS OWN LEARNING AND REFINES INDIVIDUAL AND COLLABORATIVE PROCESSES AS AN INDEPENDENT LEARNER</w:t>
            </w:r>
            <w:r w:rsidR="001F6488" w:rsidRPr="008B1A42">
              <w:rPr>
                <w:rFonts w:cs="Helvetica"/>
                <w:color w:val="000000" w:themeColor="text1"/>
                <w:sz w:val="18"/>
                <w:szCs w:val="18"/>
                <w:lang w:eastAsia="en-US"/>
              </w:rPr>
              <w:t xml:space="preserve"> </w:t>
            </w:r>
          </w:p>
          <w:p w14:paraId="52477E92" w14:textId="36619379" w:rsidR="001F6488" w:rsidRPr="008B1A42" w:rsidRDefault="003B2DA2" w:rsidP="003B2DA2">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support the learning of others by objectively assessing their strengths and needs as learners and offering constructive feedback as appropriate</w:t>
            </w:r>
          </w:p>
        </w:tc>
        <w:tc>
          <w:tcPr>
            <w:tcW w:w="7931" w:type="dxa"/>
          </w:tcPr>
          <w:p w14:paraId="1BCF8933" w14:textId="77777777" w:rsidR="004639B7" w:rsidRPr="004639B7" w:rsidRDefault="004639B7" w:rsidP="004639B7">
            <w:pPr>
              <w:pStyle w:val="IOStabletext2017"/>
              <w:rPr>
                <w:rStyle w:val="IOSstrongemphasis2017"/>
                <w:lang w:eastAsia="en-US"/>
              </w:rPr>
            </w:pPr>
            <w:r w:rsidRPr="004639B7">
              <w:rPr>
                <w:rStyle w:val="IOSstrongemphasis2017"/>
                <w:lang w:eastAsia="en-US"/>
              </w:rPr>
              <w:t xml:space="preserve">Sessions 7 </w:t>
            </w:r>
            <w:r w:rsidR="00BE3010">
              <w:rPr>
                <w:rStyle w:val="IOSstrongemphasis2017"/>
                <w:lang w:eastAsia="en-US"/>
              </w:rPr>
              <w:t>and</w:t>
            </w:r>
            <w:r w:rsidRPr="004639B7">
              <w:rPr>
                <w:rStyle w:val="IOSstrongemphasis2017"/>
                <w:lang w:eastAsia="en-US"/>
              </w:rPr>
              <w:t xml:space="preserve"> 8: Introduction to the play, Pygmalion</w:t>
            </w:r>
          </w:p>
          <w:p w14:paraId="03CF1B0F" w14:textId="77777777" w:rsidR="004639B7" w:rsidRDefault="004639B7" w:rsidP="004639B7">
            <w:pPr>
              <w:pStyle w:val="IOStabletext2017"/>
              <w:rPr>
                <w:lang w:eastAsia="en-US"/>
              </w:rPr>
            </w:pPr>
            <w:r w:rsidRPr="004639B7">
              <w:rPr>
                <w:rStyle w:val="IOSstrongemphasis2017"/>
                <w:lang w:eastAsia="en-US"/>
              </w:rPr>
              <w:t>Focus Area:</w:t>
            </w:r>
            <w:r>
              <w:rPr>
                <w:lang w:eastAsia="en-US"/>
              </w:rPr>
              <w:t xml:space="preserve"> Understanding the play’s textual relevance and composing an imaginative representation of identity and culture in the form of a film pitch.</w:t>
            </w:r>
          </w:p>
          <w:p w14:paraId="3B4DC466" w14:textId="77777777" w:rsidR="004639B7" w:rsidRPr="004639B7" w:rsidRDefault="004639B7" w:rsidP="004639B7">
            <w:pPr>
              <w:pStyle w:val="IOStabletext2017"/>
              <w:rPr>
                <w:rStyle w:val="IOSstrongemphasis2017"/>
                <w:lang w:eastAsia="en-US"/>
              </w:rPr>
            </w:pPr>
            <w:r w:rsidRPr="004639B7">
              <w:rPr>
                <w:rStyle w:val="IOSstrongemphasis2017"/>
                <w:lang w:eastAsia="en-US"/>
              </w:rPr>
              <w:t>Activity 1</w:t>
            </w:r>
            <w:r w:rsidRPr="004639B7">
              <w:rPr>
                <w:rStyle w:val="IOSstrongemphasis2017"/>
              </w:rPr>
              <w:t xml:space="preserve"> – Plot summary</w:t>
            </w:r>
          </w:p>
          <w:p w14:paraId="050F48DB" w14:textId="77777777" w:rsidR="00835766" w:rsidRDefault="004639B7" w:rsidP="00835766">
            <w:pPr>
              <w:pStyle w:val="IOStablelist1numbered2017"/>
              <w:numPr>
                <w:ilvl w:val="0"/>
                <w:numId w:val="19"/>
              </w:numPr>
              <w:rPr>
                <w:lang w:eastAsia="en-US"/>
              </w:rPr>
            </w:pPr>
            <w:r>
              <w:rPr>
                <w:lang w:eastAsia="en-US"/>
              </w:rPr>
              <w:t xml:space="preserve">Using </w:t>
            </w:r>
            <w:r w:rsidR="00835766">
              <w:rPr>
                <w:lang w:eastAsia="en-US"/>
              </w:rPr>
              <w:t xml:space="preserve">the internet, </w:t>
            </w:r>
            <w:r>
              <w:rPr>
                <w:lang w:eastAsia="en-US"/>
              </w:rPr>
              <w:t xml:space="preserve">students copy down a very basic plot summary located </w:t>
            </w:r>
            <w:hyperlink r:id="rId23" w:history="1">
              <w:r w:rsidR="00835766" w:rsidRPr="007A1D0A">
                <w:rPr>
                  <w:rStyle w:val="Hyperlink"/>
                  <w:lang w:eastAsia="en-US"/>
                </w:rPr>
                <w:t>http://www.sparknotes.com/lit/pygmalion/summary/</w:t>
              </w:r>
            </w:hyperlink>
            <w:r w:rsidR="00835766">
              <w:rPr>
                <w:lang w:eastAsia="en-US"/>
              </w:rPr>
              <w:t xml:space="preserve"> </w:t>
            </w:r>
          </w:p>
          <w:p w14:paraId="55F46F59" w14:textId="199D92D2" w:rsidR="004639B7" w:rsidRDefault="004639B7" w:rsidP="00835766">
            <w:pPr>
              <w:pStyle w:val="IOStablelist1numbered2017"/>
              <w:numPr>
                <w:ilvl w:val="0"/>
                <w:numId w:val="19"/>
              </w:numPr>
              <w:rPr>
                <w:lang w:eastAsia="en-US"/>
              </w:rPr>
            </w:pPr>
            <w:r>
              <w:rPr>
                <w:lang w:eastAsia="en-US"/>
              </w:rPr>
              <w:t>Stude</w:t>
            </w:r>
            <w:r w:rsidR="00835766">
              <w:rPr>
                <w:lang w:eastAsia="en-US"/>
              </w:rPr>
              <w:t xml:space="preserve">nts define the key words </w:t>
            </w:r>
            <w:r>
              <w:rPr>
                <w:lang w:eastAsia="en-US"/>
              </w:rPr>
              <w:t>to build a vocabulary appropriate for understanding Pygmalion.</w:t>
            </w:r>
          </w:p>
          <w:p w14:paraId="1D6083EC" w14:textId="77777777" w:rsidR="004639B7" w:rsidRDefault="004639B7" w:rsidP="004639B7">
            <w:pPr>
              <w:pStyle w:val="IOStablelist2bullet2017"/>
              <w:rPr>
                <w:lang w:eastAsia="en-US"/>
              </w:rPr>
            </w:pPr>
            <w:r>
              <w:rPr>
                <w:lang w:eastAsia="en-US"/>
              </w:rPr>
              <w:t xml:space="preserve">The websites about Pygmalion vocabulary may assist students, and can be found at </w:t>
            </w:r>
            <w:hyperlink r:id="rId24" w:history="1">
              <w:r w:rsidRPr="004639B7">
                <w:rPr>
                  <w:rStyle w:val="Hyperlink"/>
                  <w:lang w:eastAsia="en-US"/>
                </w:rPr>
                <w:t>vocabulary.com</w:t>
              </w:r>
            </w:hyperlink>
            <w:r>
              <w:rPr>
                <w:lang w:eastAsia="en-US"/>
              </w:rPr>
              <w:t xml:space="preserve"> or </w:t>
            </w:r>
            <w:hyperlink r:id="rId25" w:history="1">
              <w:r w:rsidRPr="004639B7">
                <w:rPr>
                  <w:rStyle w:val="Hyperlink"/>
                  <w:lang w:eastAsia="en-US"/>
                </w:rPr>
                <w:t>Quizlet</w:t>
              </w:r>
            </w:hyperlink>
            <w:r>
              <w:rPr>
                <w:lang w:eastAsia="en-US"/>
              </w:rPr>
              <w:t>.</w:t>
            </w:r>
          </w:p>
          <w:p w14:paraId="1AB1BF5E" w14:textId="77777777" w:rsidR="004639B7" w:rsidRPr="004639B7" w:rsidRDefault="004639B7" w:rsidP="004639B7">
            <w:pPr>
              <w:pStyle w:val="IOStabletext2017"/>
              <w:rPr>
                <w:rStyle w:val="IOSstrongemphasis2017"/>
                <w:lang w:eastAsia="en-US"/>
              </w:rPr>
            </w:pPr>
            <w:r>
              <w:rPr>
                <w:rStyle w:val="IOSstrongemphasis2017"/>
                <w:lang w:eastAsia="en-US"/>
              </w:rPr>
              <w:t xml:space="preserve">Activity 2 – </w:t>
            </w:r>
            <w:r w:rsidRPr="004639B7">
              <w:rPr>
                <w:rStyle w:val="IOSstrongemphasis2017"/>
                <w:lang w:eastAsia="en-US"/>
              </w:rPr>
              <w:t>Understanding</w:t>
            </w:r>
            <w:r>
              <w:rPr>
                <w:rStyle w:val="IOSstrongemphasis2017"/>
                <w:lang w:eastAsia="en-US"/>
              </w:rPr>
              <w:t xml:space="preserve"> t</w:t>
            </w:r>
            <w:r w:rsidRPr="004639B7">
              <w:rPr>
                <w:rStyle w:val="IOSstrongemphasis2017"/>
                <w:lang w:eastAsia="en-US"/>
              </w:rPr>
              <w:t xml:space="preserve">he Pygmalion </w:t>
            </w:r>
            <w:r>
              <w:rPr>
                <w:rStyle w:val="IOSstrongemphasis2017"/>
                <w:lang w:eastAsia="en-US"/>
              </w:rPr>
              <w:t>m</w:t>
            </w:r>
            <w:r w:rsidRPr="004639B7">
              <w:rPr>
                <w:rStyle w:val="IOSstrongemphasis2017"/>
                <w:lang w:eastAsia="en-US"/>
              </w:rPr>
              <w:t>yth</w:t>
            </w:r>
          </w:p>
          <w:p w14:paraId="30072954" w14:textId="6D86B525" w:rsidR="004639B7" w:rsidRDefault="004639B7" w:rsidP="00D676EA">
            <w:pPr>
              <w:pStyle w:val="IOStablelist1numbered2017"/>
              <w:numPr>
                <w:ilvl w:val="0"/>
                <w:numId w:val="20"/>
              </w:numPr>
              <w:rPr>
                <w:lang w:eastAsia="en-US"/>
              </w:rPr>
            </w:pPr>
            <w:r>
              <w:rPr>
                <w:lang w:eastAsia="en-US"/>
              </w:rPr>
              <w:t xml:space="preserve">Teacher explore </w:t>
            </w:r>
            <w:r w:rsidR="00835766">
              <w:rPr>
                <w:lang w:eastAsia="en-US"/>
              </w:rPr>
              <w:t>the images of the Pygmalion myth in (</w:t>
            </w:r>
            <w:r w:rsidR="00782928">
              <w:rPr>
                <w:lang w:eastAsia="en-US"/>
              </w:rPr>
              <w:t xml:space="preserve">links available in </w:t>
            </w:r>
            <w:r w:rsidR="00835766" w:rsidRPr="00835766">
              <w:rPr>
                <w:b/>
                <w:lang w:eastAsia="en-US"/>
              </w:rPr>
              <w:t>resource 1</w:t>
            </w:r>
            <w:r w:rsidR="00782928">
              <w:rPr>
                <w:b/>
                <w:lang w:eastAsia="en-US"/>
              </w:rPr>
              <w:t>3</w:t>
            </w:r>
            <w:r w:rsidR="00835766">
              <w:rPr>
                <w:lang w:eastAsia="en-US"/>
              </w:rPr>
              <w:t xml:space="preserve">) </w:t>
            </w:r>
          </w:p>
          <w:p w14:paraId="4EAE834F" w14:textId="17A20E71" w:rsidR="004639B7" w:rsidRDefault="00BE3010" w:rsidP="00AD6A61">
            <w:pPr>
              <w:pStyle w:val="IOStablelist1numbered2017"/>
              <w:numPr>
                <w:ilvl w:val="0"/>
                <w:numId w:val="20"/>
              </w:numPr>
              <w:rPr>
                <w:lang w:eastAsia="en-US"/>
              </w:rPr>
            </w:pPr>
            <w:r>
              <w:rPr>
                <w:lang w:eastAsia="en-US"/>
              </w:rPr>
              <w:t xml:space="preserve">Recall activity – </w:t>
            </w:r>
            <w:r w:rsidR="004639B7">
              <w:rPr>
                <w:lang w:eastAsia="en-US"/>
              </w:rPr>
              <w:t>Using</w:t>
            </w:r>
            <w:r>
              <w:rPr>
                <w:lang w:eastAsia="en-US"/>
              </w:rPr>
              <w:t xml:space="preserve"> </w:t>
            </w:r>
            <w:r w:rsidR="00AD6A61">
              <w:rPr>
                <w:lang w:eastAsia="en-US"/>
              </w:rPr>
              <w:t xml:space="preserve">the information from </w:t>
            </w:r>
            <w:r w:rsidR="00AD6A61">
              <w:rPr>
                <w:b/>
                <w:lang w:eastAsia="en-US"/>
              </w:rPr>
              <w:t>resource 13</w:t>
            </w:r>
            <w:r w:rsidR="004639B7">
              <w:rPr>
                <w:lang w:eastAsia="en-US"/>
              </w:rPr>
              <w:t>, stud</w:t>
            </w:r>
            <w:r>
              <w:rPr>
                <w:lang w:eastAsia="en-US"/>
              </w:rPr>
              <w:t>ents must recall and summarise the Pygmalion myth.</w:t>
            </w:r>
          </w:p>
          <w:p w14:paraId="17F051CE" w14:textId="77777777" w:rsidR="004639B7" w:rsidRPr="004639B7" w:rsidRDefault="004639B7" w:rsidP="004639B7">
            <w:pPr>
              <w:pStyle w:val="IOStabletext2017"/>
              <w:rPr>
                <w:rStyle w:val="IOSstrongemphasis2017"/>
                <w:lang w:eastAsia="en-US"/>
              </w:rPr>
            </w:pPr>
            <w:r w:rsidRPr="004639B7">
              <w:rPr>
                <w:rStyle w:val="IOSstrongemphasis2017"/>
                <w:lang w:eastAsia="en-US"/>
              </w:rPr>
              <w:t>Activity 3</w:t>
            </w:r>
            <w:r w:rsidRPr="004639B7">
              <w:rPr>
                <w:rStyle w:val="IOSstrongemphasis2017"/>
              </w:rPr>
              <w:t xml:space="preserve"> – </w:t>
            </w:r>
            <w:r w:rsidRPr="004639B7">
              <w:rPr>
                <w:rStyle w:val="IOSstrongemphasis2017"/>
                <w:lang w:eastAsia="en-US"/>
              </w:rPr>
              <w:t>Representations</w:t>
            </w:r>
            <w:r w:rsidRPr="004639B7">
              <w:rPr>
                <w:rStyle w:val="IOSstrongemphasis2017"/>
              </w:rPr>
              <w:t xml:space="preserve"> </w:t>
            </w:r>
            <w:r w:rsidRPr="004639B7">
              <w:rPr>
                <w:rStyle w:val="IOSstrongemphasis2017"/>
                <w:lang w:eastAsia="en-US"/>
              </w:rPr>
              <w:t>and appropriation</w:t>
            </w:r>
            <w:r w:rsidRPr="004639B7">
              <w:rPr>
                <w:rStyle w:val="IOSstrongemphasis2017"/>
              </w:rPr>
              <w:t>s of Pygmalion through the ages</w:t>
            </w:r>
          </w:p>
          <w:p w14:paraId="797F1915" w14:textId="3D9D0544" w:rsidR="004639B7" w:rsidRDefault="004639B7" w:rsidP="004639B7">
            <w:pPr>
              <w:pStyle w:val="IOStabletext2017"/>
              <w:rPr>
                <w:lang w:eastAsia="en-US"/>
              </w:rPr>
            </w:pPr>
            <w:r>
              <w:rPr>
                <w:lang w:eastAsia="en-US"/>
              </w:rPr>
              <w:t xml:space="preserve">Pygmalion, with Shaw’s didactic message of self-respect, is one of the rare texts that still has lasting relevance, largely due to its many appropriations. </w:t>
            </w:r>
            <w:r w:rsidR="00782928">
              <w:rPr>
                <w:lang w:eastAsia="en-US"/>
              </w:rPr>
              <w:t>The t</w:t>
            </w:r>
            <w:r>
              <w:rPr>
                <w:lang w:eastAsia="en-US"/>
              </w:rPr>
              <w:t>eacher is encouraged to ex</w:t>
            </w:r>
            <w:r w:rsidR="00BE3010">
              <w:rPr>
                <w:lang w:eastAsia="en-US"/>
              </w:rPr>
              <w:t>pose students to terms such as ‘</w:t>
            </w:r>
            <w:r>
              <w:rPr>
                <w:lang w:eastAsia="en-US"/>
              </w:rPr>
              <w:t>representation</w:t>
            </w:r>
            <w:r w:rsidR="00BE3010">
              <w:rPr>
                <w:lang w:eastAsia="en-US"/>
              </w:rPr>
              <w:t>’</w:t>
            </w:r>
            <w:r>
              <w:rPr>
                <w:lang w:eastAsia="en-US"/>
              </w:rPr>
              <w:t xml:space="preserve"> and </w:t>
            </w:r>
            <w:r w:rsidR="00BE3010">
              <w:rPr>
                <w:lang w:eastAsia="en-US"/>
              </w:rPr>
              <w:t>‘appropriation’</w:t>
            </w:r>
            <w:r>
              <w:rPr>
                <w:lang w:eastAsia="en-US"/>
              </w:rPr>
              <w:t>.</w:t>
            </w:r>
          </w:p>
          <w:p w14:paraId="1BF24540" w14:textId="77777777" w:rsidR="004639B7" w:rsidRDefault="004639B7" w:rsidP="004639B7">
            <w:pPr>
              <w:pStyle w:val="IOStabletext2017"/>
              <w:rPr>
                <w:lang w:eastAsia="en-US"/>
              </w:rPr>
            </w:pPr>
            <w:r>
              <w:rPr>
                <w:lang w:eastAsia="en-US"/>
              </w:rPr>
              <w:t>The rubric</w:t>
            </w:r>
            <w:r w:rsidR="00BE3010">
              <w:rPr>
                <w:lang w:eastAsia="en-US"/>
              </w:rPr>
              <w:t>,</w:t>
            </w:r>
            <w:r>
              <w:rPr>
                <w:lang w:eastAsia="en-US"/>
              </w:rPr>
              <w:t xml:space="preserve"> with its focus on students studying a “range of textual material…” as well as experimenting “with language and form to compose imaginative texts that explore representations of identity and culture”</w:t>
            </w:r>
            <w:r w:rsidR="00BE3010">
              <w:rPr>
                <w:lang w:eastAsia="en-US"/>
              </w:rPr>
              <w:t>,</w:t>
            </w:r>
            <w:r>
              <w:rPr>
                <w:lang w:eastAsia="en-US"/>
              </w:rPr>
              <w:t xml:space="preserve"> offer teachers the unique opportunity to examine the ways Ovid’s Pygmalion myth and Shaw’s play have been appropriated and its themes represented in a variety of films to reflect the emerging cultural expectations, new 21st century language and c</w:t>
            </w:r>
            <w:r w:rsidR="00BE3010">
              <w:rPr>
                <w:lang w:eastAsia="en-US"/>
              </w:rPr>
              <w:t>ommon trope of identity crises.</w:t>
            </w:r>
          </w:p>
          <w:p w14:paraId="38575D3A" w14:textId="66A2FE95" w:rsidR="004639B7" w:rsidRPr="00BE3010" w:rsidRDefault="004639B7" w:rsidP="00D676EA">
            <w:pPr>
              <w:pStyle w:val="IOStablelist1numbered2017"/>
              <w:numPr>
                <w:ilvl w:val="0"/>
                <w:numId w:val="21"/>
              </w:numPr>
            </w:pPr>
            <w:r>
              <w:rPr>
                <w:lang w:eastAsia="en-US"/>
              </w:rPr>
              <w:t xml:space="preserve">Students </w:t>
            </w:r>
            <w:r w:rsidR="00296E24">
              <w:rPr>
                <w:lang w:eastAsia="en-US"/>
              </w:rPr>
              <w:t xml:space="preserve">consider </w:t>
            </w:r>
            <w:r w:rsidR="00296E24">
              <w:rPr>
                <w:b/>
                <w:lang w:eastAsia="en-US"/>
              </w:rPr>
              <w:t>resource 1</w:t>
            </w:r>
            <w:r w:rsidR="00782928">
              <w:rPr>
                <w:b/>
                <w:lang w:eastAsia="en-US"/>
              </w:rPr>
              <w:t>4</w:t>
            </w:r>
            <w:r w:rsidR="00BE3010" w:rsidRPr="00BE3010">
              <w:rPr>
                <w:rStyle w:val="IOSstrongemphasis2017"/>
              </w:rPr>
              <w:t xml:space="preserve"> </w:t>
            </w:r>
            <w:r w:rsidRPr="00BE3010">
              <w:rPr>
                <w:rStyle w:val="IOSstrongemphasis2017"/>
                <w:lang w:eastAsia="en-US"/>
              </w:rPr>
              <w:t>Pygmalion</w:t>
            </w:r>
            <w:r w:rsidR="00BE3010" w:rsidRPr="00BE3010">
              <w:rPr>
                <w:rStyle w:val="IOSstrongemphasis2017"/>
              </w:rPr>
              <w:t xml:space="preserve"> </w:t>
            </w:r>
            <w:r w:rsidRPr="00BE3010">
              <w:rPr>
                <w:rStyle w:val="IOSstrongemphasis2017"/>
                <w:lang w:eastAsia="en-US"/>
              </w:rPr>
              <w:t>through the ages</w:t>
            </w:r>
            <w:r>
              <w:rPr>
                <w:lang w:eastAsia="en-US"/>
              </w:rPr>
              <w:t>. Students watch fou</w:t>
            </w:r>
            <w:r w:rsidR="00296E24">
              <w:rPr>
                <w:lang w:eastAsia="en-US"/>
              </w:rPr>
              <w:t>r film trailers (links in the resource)</w:t>
            </w:r>
            <w:r w:rsidRPr="00BE3010">
              <w:t xml:space="preserve"> that have appropriated the Pygmalion myth (including elements of Shaw’s play).</w:t>
            </w:r>
          </w:p>
          <w:p w14:paraId="0AA03DA9" w14:textId="77777777" w:rsidR="004639B7" w:rsidRDefault="004639B7" w:rsidP="00D676EA">
            <w:pPr>
              <w:pStyle w:val="IOStablelist1numbered2017"/>
              <w:numPr>
                <w:ilvl w:val="0"/>
                <w:numId w:val="21"/>
              </w:numPr>
              <w:rPr>
                <w:lang w:eastAsia="en-US"/>
              </w:rPr>
            </w:pPr>
            <w:r w:rsidRPr="00BE3010">
              <w:t>Students complete</w:t>
            </w:r>
            <w:r>
              <w:rPr>
                <w:lang w:eastAsia="en-US"/>
              </w:rPr>
              <w:t xml:space="preserve"> the table located at the bottom of </w:t>
            </w:r>
            <w:r w:rsidRPr="00BE3010">
              <w:rPr>
                <w:rStyle w:val="IOSstrongemphasis2017"/>
                <w:lang w:eastAsia="en-US"/>
              </w:rPr>
              <w:t>Handout 15</w:t>
            </w:r>
            <w:r>
              <w:rPr>
                <w:lang w:eastAsia="en-US"/>
              </w:rPr>
              <w:t>.</w:t>
            </w:r>
          </w:p>
          <w:p w14:paraId="406A29BA" w14:textId="77777777" w:rsidR="004639B7" w:rsidRPr="00BE3010" w:rsidRDefault="00BE3010" w:rsidP="004639B7">
            <w:pPr>
              <w:pStyle w:val="IOStabletext2017"/>
              <w:rPr>
                <w:rStyle w:val="IOSstrongemphasis2017"/>
              </w:rPr>
            </w:pPr>
            <w:r w:rsidRPr="00BE3010">
              <w:rPr>
                <w:rStyle w:val="IOSstrongemphasis2017"/>
              </w:rPr>
              <w:t xml:space="preserve">Activity 4 – </w:t>
            </w:r>
            <w:r w:rsidR="004639B7" w:rsidRPr="00BE3010">
              <w:rPr>
                <w:rStyle w:val="IOSstrongemphasis2017"/>
              </w:rPr>
              <w:t>Pitc</w:t>
            </w:r>
            <w:r w:rsidRPr="00BE3010">
              <w:rPr>
                <w:rStyle w:val="IOSstrongemphasis2017"/>
              </w:rPr>
              <w:t>hing a Pygmalion appropriation</w:t>
            </w:r>
          </w:p>
          <w:p w14:paraId="43CF9A4A" w14:textId="77777777" w:rsidR="004639B7" w:rsidRDefault="004639B7" w:rsidP="00D676EA">
            <w:pPr>
              <w:pStyle w:val="IOStablelist1numbered2017"/>
              <w:numPr>
                <w:ilvl w:val="0"/>
                <w:numId w:val="22"/>
              </w:numPr>
              <w:rPr>
                <w:lang w:eastAsia="en-US"/>
              </w:rPr>
            </w:pPr>
            <w:r>
              <w:rPr>
                <w:lang w:eastAsia="en-US"/>
              </w:rPr>
              <w:t xml:space="preserve">Students are issued with </w:t>
            </w:r>
            <w:r w:rsidRPr="00BE3010">
              <w:rPr>
                <w:rStyle w:val="IOSstrongemphasis2017"/>
                <w:lang w:eastAsia="en-US"/>
              </w:rPr>
              <w:t>Handout 15A</w:t>
            </w:r>
            <w:r w:rsidR="00BE3010" w:rsidRPr="00BE3010">
              <w:rPr>
                <w:rStyle w:val="IOSstrongemphasis2017"/>
              </w:rPr>
              <w:t xml:space="preserve"> – </w:t>
            </w:r>
            <w:r w:rsidRPr="00BE3010">
              <w:rPr>
                <w:rStyle w:val="IOSstrongemphasis2017"/>
                <w:lang w:eastAsia="en-US"/>
              </w:rPr>
              <w:t>Pitching</w:t>
            </w:r>
            <w:r w:rsidR="00BE3010" w:rsidRPr="00BE3010">
              <w:rPr>
                <w:rStyle w:val="IOSstrongemphasis2017"/>
              </w:rPr>
              <w:t xml:space="preserve"> a Pygmalion</w:t>
            </w:r>
            <w:r w:rsidR="00BE3010">
              <w:rPr>
                <w:lang w:eastAsia="en-US"/>
              </w:rPr>
              <w:t>.</w:t>
            </w:r>
          </w:p>
          <w:p w14:paraId="0E5EDAEF" w14:textId="77777777" w:rsidR="004639B7" w:rsidRDefault="004639B7" w:rsidP="00AE309B">
            <w:pPr>
              <w:pStyle w:val="IOStablelist2numbered2017"/>
              <w:numPr>
                <w:ilvl w:val="0"/>
                <w:numId w:val="60"/>
              </w:numPr>
              <w:rPr>
                <w:lang w:eastAsia="en-US"/>
              </w:rPr>
            </w:pPr>
            <w:r>
              <w:rPr>
                <w:lang w:eastAsia="en-US"/>
              </w:rPr>
              <w:t>Students will appropriate Ovid’s Pygmalion Myth for modern</w:t>
            </w:r>
            <w:r w:rsidR="00BE3010">
              <w:rPr>
                <w:lang w:eastAsia="en-US"/>
              </w:rPr>
              <w:t xml:space="preserve"> audiences in the form of a TV/film p</w:t>
            </w:r>
            <w:r>
              <w:rPr>
                <w:lang w:eastAsia="en-US"/>
              </w:rPr>
              <w:t xml:space="preserve">itch </w:t>
            </w:r>
            <w:r w:rsidR="00BE3010">
              <w:rPr>
                <w:lang w:eastAsia="en-US"/>
              </w:rPr>
              <w:t>p</w:t>
            </w:r>
            <w:r>
              <w:rPr>
                <w:lang w:eastAsia="en-US"/>
              </w:rPr>
              <w:t>resentation to a new version of the myth. Their pitch should contain character profiles, plot summary, and a logline and tagline.</w:t>
            </w:r>
          </w:p>
          <w:p w14:paraId="6801B254" w14:textId="0CE26AE8" w:rsidR="004639B7" w:rsidRDefault="004639B7" w:rsidP="00AE309B">
            <w:pPr>
              <w:pStyle w:val="IOStablelist2numbered2017"/>
              <w:numPr>
                <w:ilvl w:val="0"/>
                <w:numId w:val="60"/>
              </w:numPr>
              <w:rPr>
                <w:lang w:eastAsia="en-US"/>
              </w:rPr>
            </w:pPr>
            <w:r>
              <w:rPr>
                <w:lang w:eastAsia="en-US"/>
              </w:rPr>
              <w:t>Students may draw inspiration from existing appropriations to model and ins</w:t>
            </w:r>
            <w:r w:rsidR="00BE3010">
              <w:rPr>
                <w:lang w:eastAsia="en-US"/>
              </w:rPr>
              <w:t>pire their Pitch. These include</w:t>
            </w:r>
            <w:r>
              <w:rPr>
                <w:lang w:eastAsia="en-US"/>
              </w:rPr>
              <w:t xml:space="preserve"> Pretty Woman, </w:t>
            </w:r>
            <w:r w:rsidR="00BE3010">
              <w:rPr>
                <w:lang w:eastAsia="en-US"/>
              </w:rPr>
              <w:t>The DUFF</w:t>
            </w:r>
            <w:r>
              <w:rPr>
                <w:lang w:eastAsia="en-US"/>
              </w:rPr>
              <w:t>, P</w:t>
            </w:r>
            <w:r w:rsidR="00BE3010">
              <w:rPr>
                <w:lang w:eastAsia="en-US"/>
              </w:rPr>
              <w:t>rincess Diaries and Mean Girl</w:t>
            </w:r>
            <w:r w:rsidR="00BE3010" w:rsidRPr="00086237">
              <w:rPr>
                <w:lang w:eastAsia="en-US"/>
              </w:rPr>
              <w:t>s.</w:t>
            </w:r>
            <w:r w:rsidR="00086237">
              <w:rPr>
                <w:b/>
                <w:lang w:eastAsia="en-US"/>
              </w:rPr>
              <w:t xml:space="preserve"> </w:t>
            </w:r>
            <w:r w:rsidR="00AD6A61" w:rsidRPr="00AD6A61">
              <w:rPr>
                <w:b/>
                <w:lang w:eastAsia="en-US"/>
              </w:rPr>
              <w:t>(in</w:t>
            </w:r>
            <w:r w:rsidR="00AD6A61">
              <w:rPr>
                <w:lang w:eastAsia="en-US"/>
              </w:rPr>
              <w:t xml:space="preserve"> </w:t>
            </w:r>
            <w:r w:rsidR="00AD6A61">
              <w:rPr>
                <w:b/>
                <w:lang w:eastAsia="en-US"/>
              </w:rPr>
              <w:t xml:space="preserve">resource 13) </w:t>
            </w:r>
          </w:p>
          <w:p w14:paraId="24232080" w14:textId="77777777" w:rsidR="004639B7" w:rsidRDefault="004639B7" w:rsidP="00AE309B">
            <w:pPr>
              <w:pStyle w:val="IOStablelist2numbered2017"/>
              <w:numPr>
                <w:ilvl w:val="0"/>
                <w:numId w:val="60"/>
              </w:numPr>
              <w:rPr>
                <w:lang w:eastAsia="en-US"/>
              </w:rPr>
            </w:pPr>
            <w:r>
              <w:rPr>
                <w:lang w:eastAsia="en-US"/>
              </w:rPr>
              <w:t>In emulating Shaw’s purpose, students should also seek to critique a feature of language, identity or culture from contemporary lif</w:t>
            </w:r>
            <w:r w:rsidR="00BE3010">
              <w:rPr>
                <w:lang w:eastAsia="en-US"/>
              </w:rPr>
              <w:t>e, in their own appropriations.</w:t>
            </w:r>
          </w:p>
          <w:p w14:paraId="72A29C1F" w14:textId="77777777" w:rsidR="004639B7" w:rsidRDefault="004639B7" w:rsidP="00AE309B">
            <w:pPr>
              <w:pStyle w:val="IOStablelist2numbered2017"/>
              <w:numPr>
                <w:ilvl w:val="0"/>
                <w:numId w:val="60"/>
              </w:numPr>
              <w:rPr>
                <w:lang w:eastAsia="en-US"/>
              </w:rPr>
            </w:pPr>
            <w:r>
              <w:rPr>
                <w:lang w:eastAsia="en-US"/>
              </w:rPr>
              <w:t>Students should also be encouraged</w:t>
            </w:r>
            <w:r w:rsidR="00BE3010">
              <w:rPr>
                <w:lang w:eastAsia="en-US"/>
              </w:rPr>
              <w:t xml:space="preserve"> to invert genders or settings.</w:t>
            </w:r>
          </w:p>
          <w:p w14:paraId="634C585B" w14:textId="77777777" w:rsidR="001F6488" w:rsidRDefault="004639B7" w:rsidP="00BE3010">
            <w:pPr>
              <w:pStyle w:val="IOStablelist1numbered2017"/>
              <w:rPr>
                <w:lang w:eastAsia="en-US"/>
              </w:rPr>
            </w:pPr>
            <w:r>
              <w:rPr>
                <w:lang w:eastAsia="en-US"/>
              </w:rPr>
              <w:t xml:space="preserve">Students will present their Pygmalion </w:t>
            </w:r>
            <w:r w:rsidR="00BE3010">
              <w:rPr>
                <w:lang w:eastAsia="en-US"/>
              </w:rPr>
              <w:t>p</w:t>
            </w:r>
            <w:r>
              <w:rPr>
                <w:lang w:eastAsia="en-US"/>
              </w:rPr>
              <w:t>itch to the class. Their peers will scor</w:t>
            </w:r>
            <w:r w:rsidR="00BE3010">
              <w:rPr>
                <w:lang w:eastAsia="en-US"/>
              </w:rPr>
              <w:t>e them based on the criteria of</w:t>
            </w:r>
            <w:r>
              <w:rPr>
                <w:lang w:eastAsia="en-US"/>
              </w:rPr>
              <w:t xml:space="preserve"> </w:t>
            </w:r>
            <w:r w:rsidR="00BE3010">
              <w:rPr>
                <w:lang w:eastAsia="en-US"/>
              </w:rPr>
              <w:t>originality,</w:t>
            </w:r>
            <w:r>
              <w:rPr>
                <w:lang w:eastAsia="en-US"/>
              </w:rPr>
              <w:t xml:space="preserve"> </w:t>
            </w:r>
            <w:r w:rsidR="00BE3010">
              <w:rPr>
                <w:lang w:eastAsia="en-US"/>
              </w:rPr>
              <w:t>c</w:t>
            </w:r>
            <w:r>
              <w:rPr>
                <w:lang w:eastAsia="en-US"/>
              </w:rPr>
              <w:t>reativity</w:t>
            </w:r>
            <w:r w:rsidR="00BE3010">
              <w:rPr>
                <w:lang w:eastAsia="en-US"/>
              </w:rPr>
              <w:t>, e</w:t>
            </w:r>
            <w:r>
              <w:rPr>
                <w:lang w:eastAsia="en-US"/>
              </w:rPr>
              <w:t>vi</w:t>
            </w:r>
            <w:r w:rsidR="00BE3010">
              <w:rPr>
                <w:lang w:eastAsia="en-US"/>
              </w:rPr>
              <w:t>dence of the r</w:t>
            </w:r>
            <w:r>
              <w:rPr>
                <w:lang w:eastAsia="en-US"/>
              </w:rPr>
              <w:t>ubric</w:t>
            </w:r>
            <w:r w:rsidR="00BE3010">
              <w:rPr>
                <w:lang w:eastAsia="en-US"/>
              </w:rPr>
              <w:t>, and if they wo</w:t>
            </w:r>
            <w:r>
              <w:rPr>
                <w:lang w:eastAsia="en-US"/>
              </w:rPr>
              <w:t>uld they go see it in the movies</w:t>
            </w:r>
            <w:r w:rsidR="00BE3010">
              <w:rPr>
                <w:lang w:eastAsia="en-US"/>
              </w:rPr>
              <w:t>.</w:t>
            </w:r>
          </w:p>
        </w:tc>
        <w:tc>
          <w:tcPr>
            <w:tcW w:w="3679" w:type="dxa"/>
          </w:tcPr>
          <w:p w14:paraId="02E68815" w14:textId="77777777" w:rsidR="00324724" w:rsidRDefault="00B6259A" w:rsidP="00324724">
            <w:pPr>
              <w:pStyle w:val="IOStabletext2017"/>
              <w:rPr>
                <w:lang w:eastAsia="en-US"/>
              </w:rPr>
            </w:pPr>
            <w:r>
              <w:rPr>
                <w:lang w:eastAsia="en-US"/>
              </w:rPr>
              <w:t xml:space="preserve">Students continue to build </w:t>
            </w:r>
            <w:r w:rsidR="00324724">
              <w:rPr>
                <w:lang w:eastAsia="en-US"/>
              </w:rPr>
              <w:t>metalanguage relevant to their understanding of Pygmalion</w:t>
            </w:r>
            <w:r>
              <w:rPr>
                <w:lang w:eastAsia="en-US"/>
              </w:rPr>
              <w:t>.</w:t>
            </w:r>
          </w:p>
          <w:p w14:paraId="60FF4C1E" w14:textId="77777777" w:rsidR="00324724" w:rsidRDefault="00324724" w:rsidP="00324724">
            <w:pPr>
              <w:pStyle w:val="IOStabletext2017"/>
              <w:rPr>
                <w:lang w:eastAsia="en-US"/>
              </w:rPr>
            </w:pPr>
            <w:r>
              <w:rPr>
                <w:lang w:eastAsia="en-US"/>
              </w:rPr>
              <w:t>Students work collaboratively, demonstrating skills of visual literacy</w:t>
            </w:r>
            <w:r w:rsidR="00B6259A">
              <w:rPr>
                <w:lang w:eastAsia="en-US"/>
              </w:rPr>
              <w:t>.</w:t>
            </w:r>
          </w:p>
          <w:p w14:paraId="3D180779" w14:textId="77777777" w:rsidR="00324724" w:rsidRDefault="00324724" w:rsidP="00324724">
            <w:pPr>
              <w:pStyle w:val="IOStabletext2017"/>
              <w:rPr>
                <w:lang w:eastAsia="en-US"/>
              </w:rPr>
            </w:pPr>
            <w:r>
              <w:rPr>
                <w:lang w:eastAsia="en-US"/>
              </w:rPr>
              <w:t>Stu</w:t>
            </w:r>
            <w:r w:rsidR="004639B7">
              <w:rPr>
                <w:lang w:eastAsia="en-US"/>
              </w:rPr>
              <w:t>dents make connections between m</w:t>
            </w:r>
            <w:r>
              <w:rPr>
                <w:lang w:eastAsia="en-US"/>
              </w:rPr>
              <w:t>yth and representations</w:t>
            </w:r>
            <w:r w:rsidR="004639B7">
              <w:rPr>
                <w:lang w:eastAsia="en-US"/>
              </w:rPr>
              <w:t xml:space="preserve"> and</w:t>
            </w:r>
            <w:r>
              <w:rPr>
                <w:lang w:eastAsia="en-US"/>
              </w:rPr>
              <w:t>/</w:t>
            </w:r>
            <w:r w:rsidR="004639B7">
              <w:rPr>
                <w:lang w:eastAsia="en-US"/>
              </w:rPr>
              <w:t xml:space="preserve">or </w:t>
            </w:r>
            <w:r>
              <w:rPr>
                <w:lang w:eastAsia="en-US"/>
              </w:rPr>
              <w:t>appropriations of texts, tabulating shared elements as well as linking it back to the rubric</w:t>
            </w:r>
            <w:r w:rsidR="00B6259A">
              <w:rPr>
                <w:lang w:eastAsia="en-US"/>
              </w:rPr>
              <w:t>.</w:t>
            </w:r>
          </w:p>
          <w:p w14:paraId="5DE37F01" w14:textId="77777777" w:rsidR="00324724" w:rsidRDefault="00324724" w:rsidP="00324724">
            <w:pPr>
              <w:pStyle w:val="IOStabletext2017"/>
              <w:rPr>
                <w:lang w:eastAsia="en-US"/>
              </w:rPr>
            </w:pPr>
            <w:r>
              <w:rPr>
                <w:lang w:eastAsia="en-US"/>
              </w:rPr>
              <w:t>Students make connections between texts, tabulating the recurring similarities and emerging differences.</w:t>
            </w:r>
          </w:p>
          <w:p w14:paraId="7B8C1F3A" w14:textId="77777777" w:rsidR="00324724" w:rsidRDefault="00324724" w:rsidP="00324724">
            <w:pPr>
              <w:pStyle w:val="IOStabletext2017"/>
              <w:rPr>
                <w:lang w:eastAsia="en-US"/>
              </w:rPr>
            </w:pPr>
            <w:r>
              <w:rPr>
                <w:lang w:eastAsia="en-US"/>
              </w:rPr>
              <w:t>Students’ higher order thinking skills are demonstrated as they are engaged in creative thinking, composing a reinterpretation of Ovid’s myth, readapting the composer’s concerns into a new modern context</w:t>
            </w:r>
            <w:r w:rsidR="00833BBB">
              <w:rPr>
                <w:lang w:eastAsia="en-US"/>
              </w:rPr>
              <w:t>.</w:t>
            </w:r>
          </w:p>
          <w:p w14:paraId="4996FA6B" w14:textId="77777777" w:rsidR="001F6488" w:rsidRDefault="00324724" w:rsidP="004639B7">
            <w:pPr>
              <w:pStyle w:val="IOStabletext2017"/>
              <w:rPr>
                <w:lang w:eastAsia="en-US"/>
              </w:rPr>
            </w:pPr>
            <w:r>
              <w:rPr>
                <w:lang w:eastAsia="en-US"/>
              </w:rPr>
              <w:t xml:space="preserve">Students undertake peer assessment of their </w:t>
            </w:r>
            <w:r w:rsidR="004639B7">
              <w:rPr>
                <w:lang w:eastAsia="en-US"/>
              </w:rPr>
              <w:t>p</w:t>
            </w:r>
            <w:r>
              <w:rPr>
                <w:lang w:eastAsia="en-US"/>
              </w:rPr>
              <w:t>itches, as they mark each other’s work using task criteria.</w:t>
            </w:r>
          </w:p>
        </w:tc>
      </w:tr>
      <w:tr w:rsidR="001F6488" w14:paraId="7D4FCF19" w14:textId="77777777" w:rsidTr="00736B21">
        <w:tc>
          <w:tcPr>
            <w:tcW w:w="3679" w:type="dxa"/>
          </w:tcPr>
          <w:p w14:paraId="3ABF19F8" w14:textId="3FB9A5A7" w:rsidR="00724B6C" w:rsidRPr="008B1A42" w:rsidRDefault="00724B6C" w:rsidP="00820B5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820B53" w:rsidRPr="008B1A42">
              <w:rPr>
                <w:rFonts w:cs="Helvetica"/>
                <w:color w:val="000000" w:themeColor="text1"/>
                <w:sz w:val="18"/>
                <w:szCs w:val="18"/>
                <w:lang w:eastAsia="en-US"/>
              </w:rPr>
              <w:t xml:space="preserve"> </w:t>
            </w:r>
          </w:p>
          <w:p w14:paraId="38B05DBB" w14:textId="64101167" w:rsidR="00820B53"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820B53" w:rsidRPr="000A2459">
              <w:rPr>
                <w:rFonts w:cs="Helvetica"/>
                <w:color w:val="000000" w:themeColor="text1"/>
                <w:sz w:val="16"/>
                <w:szCs w:val="18"/>
              </w:rPr>
              <w:t>examine the contexts of composing and responding, for example personal, social, cultural, historical and workplace contexts, and assess their effects on meaning in and through particular texts</w:t>
            </w:r>
          </w:p>
          <w:p w14:paraId="329C959D" w14:textId="0D55CE78" w:rsidR="00724B6C" w:rsidRPr="008B1A42" w:rsidRDefault="00724B6C" w:rsidP="00820B5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820B53" w:rsidRPr="008B1A42">
              <w:rPr>
                <w:rFonts w:cs="Helvetica"/>
                <w:color w:val="000000" w:themeColor="text1"/>
                <w:sz w:val="18"/>
                <w:szCs w:val="18"/>
                <w:lang w:eastAsia="en-US"/>
              </w:rPr>
              <w:t xml:space="preserve"> </w:t>
            </w:r>
          </w:p>
          <w:p w14:paraId="6108AA58" w14:textId="250901B7" w:rsidR="00820B53"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820B53" w:rsidRPr="000A2459">
              <w:rPr>
                <w:rFonts w:cs="Helvetica"/>
                <w:color w:val="000000" w:themeColor="text1"/>
                <w:sz w:val="16"/>
                <w:szCs w:val="18"/>
              </w:rPr>
              <w:t>analyse how the contexts of composers (authors, poets, playwrights, directors, designers and so on) or responders (readers, listeners, viewers, an audience and so on) influence their perspectives and ideas</w:t>
            </w:r>
          </w:p>
          <w:p w14:paraId="67FBB748" w14:textId="68E72C74" w:rsidR="00724B6C" w:rsidRPr="008B1A42" w:rsidRDefault="00F9461F" w:rsidP="00820B53">
            <w:pPr>
              <w:pStyle w:val="IOStabletext2017"/>
              <w:rPr>
                <w:rFonts w:cs="Helvetica"/>
                <w:color w:val="000000" w:themeColor="text1"/>
                <w:sz w:val="18"/>
                <w:szCs w:val="18"/>
                <w:lang w:eastAsia="en-US"/>
              </w:rPr>
            </w:pPr>
            <w:r w:rsidRPr="008B1A42">
              <w:rPr>
                <w:rFonts w:cs="Helvetica"/>
                <w:b/>
                <w:color w:val="000000" w:themeColor="text1"/>
                <w:sz w:val="18"/>
                <w:szCs w:val="18"/>
              </w:rPr>
              <w:t>EN12-6 INVESTIGATES AND EXPLAINS THE RELATIONSHIPS BETWEEN TEXTS</w:t>
            </w:r>
            <w:r w:rsidR="00820B53" w:rsidRPr="008B1A42">
              <w:rPr>
                <w:rFonts w:cs="Helvetica"/>
                <w:color w:val="000000" w:themeColor="text1"/>
                <w:sz w:val="18"/>
                <w:szCs w:val="18"/>
                <w:lang w:eastAsia="en-US"/>
              </w:rPr>
              <w:t xml:space="preserve"> </w:t>
            </w:r>
          </w:p>
          <w:p w14:paraId="247BE2E3" w14:textId="1BD87483" w:rsidR="00820B53" w:rsidRPr="000A2459" w:rsidRDefault="003B2DA2" w:rsidP="003B2DA2">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 xml:space="preserve">Develop and apply contextual knowledge: </w:t>
            </w:r>
            <w:r w:rsidR="00820B53" w:rsidRPr="000A2459">
              <w:rPr>
                <w:rFonts w:cs="Helvetica"/>
                <w:color w:val="000000" w:themeColor="text1"/>
                <w:sz w:val="16"/>
                <w:szCs w:val="18"/>
                <w:u w:val="single"/>
                <w:lang w:eastAsia="en-US"/>
              </w:rPr>
              <w:t>u</w:t>
            </w:r>
            <w:r w:rsidR="00820B53" w:rsidRPr="000A2459">
              <w:rPr>
                <w:rFonts w:cs="Helvetica"/>
                <w:color w:val="000000" w:themeColor="text1"/>
                <w:sz w:val="16"/>
                <w:szCs w:val="18"/>
                <w:lang w:eastAsia="en-US"/>
              </w:rPr>
              <w:t xml:space="preserve">nderstand and explain the purposes of intertextuality </w:t>
            </w:r>
          </w:p>
          <w:p w14:paraId="5E75D2F8" w14:textId="3909668F" w:rsidR="001F6488" w:rsidRPr="008B1A42" w:rsidRDefault="001F6488" w:rsidP="006F78C3">
            <w:pPr>
              <w:pStyle w:val="IOStabletext2017"/>
              <w:ind w:left="720"/>
              <w:rPr>
                <w:rFonts w:cs="Helvetica"/>
                <w:color w:val="000000" w:themeColor="text1"/>
                <w:sz w:val="18"/>
                <w:szCs w:val="18"/>
                <w:lang w:eastAsia="en-US"/>
              </w:rPr>
            </w:pPr>
          </w:p>
        </w:tc>
        <w:tc>
          <w:tcPr>
            <w:tcW w:w="7931" w:type="dxa"/>
          </w:tcPr>
          <w:p w14:paraId="692B5EDD" w14:textId="77777777" w:rsidR="00BE3010" w:rsidRPr="00BE3010" w:rsidRDefault="00BE3010" w:rsidP="00BE3010">
            <w:pPr>
              <w:pStyle w:val="IOStabletext2017"/>
              <w:rPr>
                <w:rStyle w:val="IOSstrongemphasis2017"/>
                <w:lang w:eastAsia="en-US"/>
              </w:rPr>
            </w:pPr>
            <w:r w:rsidRPr="00BE3010">
              <w:rPr>
                <w:rStyle w:val="IOSstrongemphasis2017"/>
              </w:rPr>
              <w:t>Session 9: Composer’s c</w:t>
            </w:r>
            <w:r w:rsidRPr="00BE3010">
              <w:rPr>
                <w:rStyle w:val="IOSstrongemphasis2017"/>
                <w:lang w:eastAsia="en-US"/>
              </w:rPr>
              <w:t xml:space="preserve">ultural </w:t>
            </w:r>
            <w:r w:rsidRPr="00BE3010">
              <w:rPr>
                <w:rStyle w:val="IOSstrongemphasis2017"/>
              </w:rPr>
              <w:t>c</w:t>
            </w:r>
            <w:r w:rsidRPr="00BE3010">
              <w:rPr>
                <w:rStyle w:val="IOSstrongemphasis2017"/>
                <w:lang w:eastAsia="en-US"/>
              </w:rPr>
              <w:t>ontext</w:t>
            </w:r>
          </w:p>
          <w:p w14:paraId="3FE33E45" w14:textId="77777777" w:rsidR="00BE3010" w:rsidRDefault="00BE3010" w:rsidP="00BE3010">
            <w:pPr>
              <w:pStyle w:val="IOStabletext2017"/>
              <w:rPr>
                <w:lang w:eastAsia="en-US"/>
              </w:rPr>
            </w:pPr>
            <w:r w:rsidRPr="00BE3010">
              <w:rPr>
                <w:rStyle w:val="IOSstrongemphasis2017"/>
                <w:lang w:eastAsia="en-US"/>
              </w:rPr>
              <w:t>Focus Area:</w:t>
            </w:r>
            <w:r>
              <w:rPr>
                <w:lang w:eastAsia="en-US"/>
              </w:rPr>
              <w:t xml:space="preserve"> Understanding the composer’s historical and cultural context.</w:t>
            </w:r>
          </w:p>
          <w:p w14:paraId="0BD8ABD2" w14:textId="77777777" w:rsidR="00BE3010" w:rsidRPr="00BE3010" w:rsidRDefault="00BE3010" w:rsidP="00BE3010">
            <w:pPr>
              <w:pStyle w:val="IOStabletext2017"/>
              <w:rPr>
                <w:rStyle w:val="IOSstrongemphasis2017"/>
                <w:lang w:eastAsia="en-US"/>
              </w:rPr>
            </w:pPr>
            <w:r>
              <w:rPr>
                <w:rStyle w:val="IOSstrongemphasis2017"/>
                <w:lang w:eastAsia="en-US"/>
              </w:rPr>
              <w:t xml:space="preserve">Activity 1 – </w:t>
            </w:r>
            <w:r w:rsidRPr="00BE3010">
              <w:rPr>
                <w:rStyle w:val="IOSstrongemphasis2017"/>
                <w:lang w:eastAsia="en-US"/>
              </w:rPr>
              <w:t>Putting</w:t>
            </w:r>
            <w:r>
              <w:rPr>
                <w:rStyle w:val="IOSstrongemphasis2017"/>
                <w:lang w:eastAsia="en-US"/>
              </w:rPr>
              <w:t xml:space="preserve"> </w:t>
            </w:r>
            <w:r w:rsidRPr="00BE3010">
              <w:rPr>
                <w:rStyle w:val="IOSstrongemphasis2017"/>
                <w:lang w:eastAsia="en-US"/>
              </w:rPr>
              <w:t>the missing parts together</w:t>
            </w:r>
          </w:p>
          <w:p w14:paraId="12444719" w14:textId="3580477C" w:rsidR="00BE3010" w:rsidRDefault="00BE3010" w:rsidP="00D676EA">
            <w:pPr>
              <w:pStyle w:val="IOStablelist1numbered2017"/>
              <w:numPr>
                <w:ilvl w:val="0"/>
                <w:numId w:val="23"/>
              </w:numPr>
              <w:rPr>
                <w:lang w:eastAsia="en-US"/>
              </w:rPr>
            </w:pPr>
            <w:r>
              <w:rPr>
                <w:lang w:eastAsia="en-US"/>
              </w:rPr>
              <w:t xml:space="preserve">Teacher works through </w:t>
            </w:r>
            <w:r w:rsidR="004E049B">
              <w:rPr>
                <w:rStyle w:val="IOSstrongemphasis2017"/>
              </w:rPr>
              <w:t>resource 16.</w:t>
            </w:r>
            <w:r w:rsidR="004E049B">
              <w:rPr>
                <w:lang w:eastAsia="en-US"/>
              </w:rPr>
              <w:t xml:space="preserve"> This </w:t>
            </w:r>
            <w:r w:rsidR="00FF74EE">
              <w:rPr>
                <w:lang w:eastAsia="en-US"/>
              </w:rPr>
              <w:t>incorporates the next few resource sheets and activities for the teachers .</w:t>
            </w:r>
          </w:p>
          <w:p w14:paraId="60683936" w14:textId="464F277D" w:rsidR="00BE3010" w:rsidRDefault="00BE3010" w:rsidP="00D676EA">
            <w:pPr>
              <w:pStyle w:val="IOStablelist1numbered2017"/>
              <w:numPr>
                <w:ilvl w:val="0"/>
                <w:numId w:val="23"/>
              </w:numPr>
              <w:rPr>
                <w:lang w:eastAsia="en-US"/>
              </w:rPr>
            </w:pPr>
            <w:r>
              <w:rPr>
                <w:lang w:eastAsia="en-US"/>
              </w:rPr>
              <w:t xml:space="preserve">Students are issued </w:t>
            </w:r>
            <w:r w:rsidR="004E049B">
              <w:rPr>
                <w:rStyle w:val="IOSstrongemphasis2017"/>
              </w:rPr>
              <w:t>resource</w:t>
            </w:r>
            <w:r w:rsidRPr="00BE17B0">
              <w:rPr>
                <w:rStyle w:val="IOSstrongemphasis2017"/>
                <w:lang w:eastAsia="en-US"/>
              </w:rPr>
              <w:t xml:space="preserve"> 1</w:t>
            </w:r>
            <w:r w:rsidR="004E049B">
              <w:rPr>
                <w:rStyle w:val="IOSstrongemphasis2017"/>
                <w:lang w:eastAsia="en-US"/>
              </w:rPr>
              <w:t>7</w:t>
            </w:r>
            <w:r>
              <w:rPr>
                <w:lang w:eastAsia="en-US"/>
              </w:rPr>
              <w:t>. They are to fill in the gaps using words from the word bank.</w:t>
            </w:r>
          </w:p>
          <w:p w14:paraId="1967B020" w14:textId="77777777" w:rsidR="00BE3010" w:rsidRDefault="00BE3010" w:rsidP="00D676EA">
            <w:pPr>
              <w:pStyle w:val="IOStablelist1numbered2017"/>
              <w:numPr>
                <w:ilvl w:val="0"/>
                <w:numId w:val="23"/>
              </w:numPr>
              <w:rPr>
                <w:lang w:eastAsia="en-US"/>
              </w:rPr>
            </w:pPr>
            <w:r>
              <w:rPr>
                <w:lang w:eastAsia="en-US"/>
              </w:rPr>
              <w:t>Students are then to reread the cloze passage and highlight events that may have influenced his values and attitudes towards British culture, education and females.</w:t>
            </w:r>
          </w:p>
          <w:p w14:paraId="39DC777E" w14:textId="77777777" w:rsidR="00BE3010" w:rsidRPr="00BE3010" w:rsidRDefault="00BE3010" w:rsidP="00BE3010">
            <w:pPr>
              <w:pStyle w:val="IOStabletext2017"/>
              <w:rPr>
                <w:rStyle w:val="IOSstrongemphasis2017"/>
                <w:lang w:eastAsia="en-US"/>
              </w:rPr>
            </w:pPr>
            <w:r w:rsidRPr="00BE3010">
              <w:rPr>
                <w:rStyle w:val="IOSstrongemphasis2017"/>
                <w:lang w:eastAsia="en-US"/>
              </w:rPr>
              <w:t>Activity 2</w:t>
            </w:r>
            <w:r w:rsidRPr="00BE3010">
              <w:rPr>
                <w:rStyle w:val="IOSstrongemphasis2017"/>
              </w:rPr>
              <w:t xml:space="preserve"> – </w:t>
            </w:r>
            <w:r w:rsidRPr="00BE3010">
              <w:rPr>
                <w:rStyle w:val="IOSstrongemphasis2017"/>
                <w:lang w:eastAsia="en-US"/>
              </w:rPr>
              <w:t>British</w:t>
            </w:r>
            <w:r w:rsidRPr="00BE3010">
              <w:rPr>
                <w:rStyle w:val="IOSstrongemphasis2017"/>
              </w:rPr>
              <w:t xml:space="preserve"> c</w:t>
            </w:r>
            <w:r w:rsidRPr="00BE3010">
              <w:rPr>
                <w:rStyle w:val="IOSstrongemphasis2017"/>
                <w:lang w:eastAsia="en-US"/>
              </w:rPr>
              <w:t xml:space="preserve">lass </w:t>
            </w:r>
            <w:r w:rsidRPr="00BE3010">
              <w:rPr>
                <w:rStyle w:val="IOSstrongemphasis2017"/>
              </w:rPr>
              <w:t>c</w:t>
            </w:r>
            <w:r w:rsidRPr="00BE3010">
              <w:rPr>
                <w:rStyle w:val="IOSstrongemphasis2017"/>
                <w:lang w:eastAsia="en-US"/>
              </w:rPr>
              <w:t>ulture</w:t>
            </w:r>
          </w:p>
          <w:p w14:paraId="59E0FBA2" w14:textId="77777777" w:rsidR="00BE3010" w:rsidRDefault="00BE3010" w:rsidP="00D676EA">
            <w:pPr>
              <w:pStyle w:val="IOStablelist1numbered2017"/>
              <w:numPr>
                <w:ilvl w:val="0"/>
                <w:numId w:val="24"/>
              </w:numPr>
              <w:rPr>
                <w:lang w:eastAsia="en-US"/>
              </w:rPr>
            </w:pPr>
            <w:r>
              <w:rPr>
                <w:lang w:eastAsia="en-US"/>
              </w:rPr>
              <w:t>Students are introduced to the concept of British class culture and the class system.</w:t>
            </w:r>
          </w:p>
          <w:p w14:paraId="27224E0B" w14:textId="77777777" w:rsidR="00BE3010" w:rsidRDefault="00BE3010" w:rsidP="00D676EA">
            <w:pPr>
              <w:pStyle w:val="IOStablelist1numbered2017"/>
              <w:numPr>
                <w:ilvl w:val="0"/>
                <w:numId w:val="24"/>
              </w:numPr>
              <w:rPr>
                <w:lang w:eastAsia="en-US"/>
              </w:rPr>
            </w:pPr>
            <w:r>
              <w:rPr>
                <w:lang w:eastAsia="en-US"/>
              </w:rPr>
              <w:t>Studen</w:t>
            </w:r>
            <w:r w:rsidR="006E6D83">
              <w:rPr>
                <w:lang w:eastAsia="en-US"/>
              </w:rPr>
              <w:t xml:space="preserve">ts are asked to consider how </w:t>
            </w:r>
            <w:r>
              <w:rPr>
                <w:lang w:eastAsia="en-US"/>
              </w:rPr>
              <w:t>class</w:t>
            </w:r>
            <w:r w:rsidR="006E6D83">
              <w:rPr>
                <w:lang w:eastAsia="en-US"/>
              </w:rPr>
              <w:t xml:space="preserve"> is shown in the 21st Century</w:t>
            </w:r>
            <w:r>
              <w:rPr>
                <w:lang w:eastAsia="en-US"/>
              </w:rPr>
              <w:t xml:space="preserve"> (</w:t>
            </w:r>
            <w:r w:rsidR="00BE17B0">
              <w:rPr>
                <w:lang w:eastAsia="en-US"/>
              </w:rPr>
              <w:t>a</w:t>
            </w:r>
            <w:r>
              <w:rPr>
                <w:lang w:eastAsia="en-US"/>
              </w:rPr>
              <w:t xml:space="preserve">ctivity located on </w:t>
            </w:r>
            <w:r w:rsidR="006E6D83">
              <w:rPr>
                <w:lang w:eastAsia="en-US"/>
              </w:rPr>
              <w:t>s</w:t>
            </w:r>
            <w:r>
              <w:rPr>
                <w:lang w:eastAsia="en-US"/>
              </w:rPr>
              <w:t>lide 6</w:t>
            </w:r>
            <w:r w:rsidR="006E6D83">
              <w:rPr>
                <w:lang w:eastAsia="en-US"/>
              </w:rPr>
              <w:t>.</w:t>
            </w:r>
            <w:r>
              <w:rPr>
                <w:lang w:eastAsia="en-US"/>
              </w:rPr>
              <w:t>) Possible answers include:</w:t>
            </w:r>
          </w:p>
          <w:p w14:paraId="6A18CDD1" w14:textId="77777777" w:rsidR="00BE3010" w:rsidRDefault="00BE3010" w:rsidP="00AE309B">
            <w:pPr>
              <w:pStyle w:val="IOStablelist2numbered2017"/>
              <w:numPr>
                <w:ilvl w:val="0"/>
                <w:numId w:val="61"/>
              </w:numPr>
              <w:rPr>
                <w:lang w:eastAsia="en-US"/>
              </w:rPr>
            </w:pPr>
            <w:r>
              <w:rPr>
                <w:rFonts w:hint="eastAsia"/>
                <w:lang w:eastAsia="en-US"/>
              </w:rPr>
              <w:t>Clothes/Appearance</w:t>
            </w:r>
          </w:p>
          <w:p w14:paraId="549CB240" w14:textId="77777777" w:rsidR="00BE3010" w:rsidRDefault="00BE3010" w:rsidP="00AE309B">
            <w:pPr>
              <w:pStyle w:val="IOStablelist2numbered2017"/>
              <w:numPr>
                <w:ilvl w:val="0"/>
                <w:numId w:val="61"/>
              </w:numPr>
              <w:rPr>
                <w:lang w:eastAsia="en-US"/>
              </w:rPr>
            </w:pPr>
            <w:r>
              <w:rPr>
                <w:rFonts w:hint="eastAsia"/>
                <w:lang w:eastAsia="en-US"/>
              </w:rPr>
              <w:t>Technology</w:t>
            </w:r>
          </w:p>
          <w:p w14:paraId="1A6F2D99" w14:textId="77777777" w:rsidR="00BE3010" w:rsidRDefault="00BE3010" w:rsidP="00AE309B">
            <w:pPr>
              <w:pStyle w:val="IOStablelist2numbered2017"/>
              <w:numPr>
                <w:ilvl w:val="0"/>
                <w:numId w:val="61"/>
              </w:numPr>
              <w:rPr>
                <w:lang w:eastAsia="en-US"/>
              </w:rPr>
            </w:pPr>
            <w:r>
              <w:rPr>
                <w:rFonts w:hint="eastAsia"/>
                <w:lang w:eastAsia="en-US"/>
              </w:rPr>
              <w:t>Education</w:t>
            </w:r>
          </w:p>
          <w:p w14:paraId="36351316" w14:textId="77777777" w:rsidR="00BE3010" w:rsidRDefault="00BE3010" w:rsidP="00AE309B">
            <w:pPr>
              <w:pStyle w:val="IOStablelist2numbered2017"/>
              <w:numPr>
                <w:ilvl w:val="0"/>
                <w:numId w:val="61"/>
              </w:numPr>
              <w:rPr>
                <w:lang w:eastAsia="en-US"/>
              </w:rPr>
            </w:pPr>
            <w:r>
              <w:rPr>
                <w:rFonts w:hint="eastAsia"/>
                <w:lang w:eastAsia="en-US"/>
              </w:rPr>
              <w:t>Profession/Employment</w:t>
            </w:r>
          </w:p>
          <w:p w14:paraId="2D29F7ED" w14:textId="77777777" w:rsidR="00BE3010" w:rsidRDefault="00BE3010" w:rsidP="00AE309B">
            <w:pPr>
              <w:pStyle w:val="IOStablelist2numbered2017"/>
              <w:numPr>
                <w:ilvl w:val="0"/>
                <w:numId w:val="61"/>
              </w:numPr>
              <w:rPr>
                <w:lang w:eastAsia="en-US"/>
              </w:rPr>
            </w:pPr>
            <w:r>
              <w:rPr>
                <w:rFonts w:hint="eastAsia"/>
                <w:lang w:eastAsia="en-US"/>
              </w:rPr>
              <w:t>Property ownership</w:t>
            </w:r>
          </w:p>
          <w:p w14:paraId="3E191D22" w14:textId="77777777" w:rsidR="00BE3010" w:rsidRDefault="00BE3010" w:rsidP="00AE309B">
            <w:pPr>
              <w:pStyle w:val="IOStablelist2numbered2017"/>
              <w:numPr>
                <w:ilvl w:val="0"/>
                <w:numId w:val="61"/>
              </w:numPr>
              <w:rPr>
                <w:lang w:eastAsia="en-US"/>
              </w:rPr>
            </w:pPr>
            <w:r>
              <w:rPr>
                <w:rFonts w:hint="eastAsia"/>
                <w:lang w:eastAsia="en-US"/>
              </w:rPr>
              <w:t>Car</w:t>
            </w:r>
          </w:p>
          <w:p w14:paraId="647F799D" w14:textId="77777777" w:rsidR="00BE3010" w:rsidRDefault="00BE3010" w:rsidP="00AE309B">
            <w:pPr>
              <w:pStyle w:val="IOStablelist2numbered2017"/>
              <w:numPr>
                <w:ilvl w:val="0"/>
                <w:numId w:val="61"/>
              </w:numPr>
              <w:rPr>
                <w:lang w:eastAsia="en-US"/>
              </w:rPr>
            </w:pPr>
            <w:r>
              <w:rPr>
                <w:rFonts w:hint="eastAsia"/>
                <w:lang w:eastAsia="en-US"/>
              </w:rPr>
              <w:t>Culture</w:t>
            </w:r>
          </w:p>
          <w:p w14:paraId="09697B31" w14:textId="77777777" w:rsidR="00BE3010" w:rsidRDefault="00BE3010" w:rsidP="00AE309B">
            <w:pPr>
              <w:pStyle w:val="IOStablelist2numbered2017"/>
              <w:numPr>
                <w:ilvl w:val="0"/>
                <w:numId w:val="61"/>
              </w:numPr>
              <w:rPr>
                <w:lang w:eastAsia="en-US"/>
              </w:rPr>
            </w:pPr>
            <w:r>
              <w:rPr>
                <w:rFonts w:hint="eastAsia"/>
                <w:lang w:eastAsia="en-US"/>
              </w:rPr>
              <w:t>Beliefs/ Attitudes</w:t>
            </w:r>
          </w:p>
          <w:p w14:paraId="2EA7C3A5" w14:textId="77777777" w:rsidR="00BE3010" w:rsidRDefault="00BE3010" w:rsidP="006E6D83">
            <w:pPr>
              <w:pStyle w:val="IOStablelist1numbered2017"/>
              <w:rPr>
                <w:lang w:eastAsia="en-US"/>
              </w:rPr>
            </w:pPr>
            <w:r>
              <w:rPr>
                <w:lang w:eastAsia="en-US"/>
              </w:rPr>
              <w:t xml:space="preserve">Students must rank answers from </w:t>
            </w:r>
            <w:r w:rsidR="006E6D83" w:rsidRPr="006E6D83">
              <w:rPr>
                <w:rStyle w:val="IOSstrongemphasis2017"/>
              </w:rPr>
              <w:t>most</w:t>
            </w:r>
            <w:r>
              <w:rPr>
                <w:lang w:eastAsia="en-US"/>
              </w:rPr>
              <w:t xml:space="preserve"> important to </w:t>
            </w:r>
            <w:r w:rsidR="006E6D83" w:rsidRPr="006E6D83">
              <w:rPr>
                <w:rStyle w:val="IOSstrongemphasis2017"/>
              </w:rPr>
              <w:t>least</w:t>
            </w:r>
            <w:r>
              <w:rPr>
                <w:lang w:eastAsia="en-US"/>
              </w:rPr>
              <w:t xml:space="preserve"> important</w:t>
            </w:r>
          </w:p>
          <w:p w14:paraId="7509574C" w14:textId="65F3D535" w:rsidR="00BE3010" w:rsidRDefault="00BE3010" w:rsidP="006E6D83">
            <w:pPr>
              <w:pStyle w:val="IOStablelist1numbered2017"/>
              <w:rPr>
                <w:lang w:eastAsia="en-US"/>
              </w:rPr>
            </w:pPr>
            <w:r>
              <w:rPr>
                <w:lang w:eastAsia="en-US"/>
              </w:rPr>
              <w:t xml:space="preserve">Students are issued with </w:t>
            </w:r>
            <w:r w:rsidR="004E049B">
              <w:rPr>
                <w:rStyle w:val="IOSstrongemphasis2017"/>
              </w:rPr>
              <w:t>resource</w:t>
            </w:r>
            <w:r w:rsidRPr="006E6D83">
              <w:rPr>
                <w:rStyle w:val="IOSstrongemphasis2017"/>
              </w:rPr>
              <w:t xml:space="preserve"> 18</w:t>
            </w:r>
            <w:r>
              <w:rPr>
                <w:lang w:eastAsia="en-US"/>
              </w:rPr>
              <w:t>. Using the images located in the handout</w:t>
            </w:r>
            <w:r w:rsidR="006E6D83">
              <w:rPr>
                <w:lang w:eastAsia="en-US"/>
              </w:rPr>
              <w:t>,</w:t>
            </w:r>
            <w:r>
              <w:rPr>
                <w:lang w:eastAsia="en-US"/>
              </w:rPr>
              <w:t xml:space="preserve"> they are to sort them into </w:t>
            </w:r>
            <w:r w:rsidR="006E6D83">
              <w:rPr>
                <w:lang w:eastAsia="en-US"/>
              </w:rPr>
              <w:t>working, middle and upper class.</w:t>
            </w:r>
          </w:p>
          <w:p w14:paraId="0266EDF5" w14:textId="331D4462" w:rsidR="00BE3010" w:rsidRDefault="00BE3010" w:rsidP="006E6D83">
            <w:pPr>
              <w:pStyle w:val="IOStablelist1numbered2017"/>
              <w:rPr>
                <w:lang w:eastAsia="en-US"/>
              </w:rPr>
            </w:pPr>
            <w:r>
              <w:rPr>
                <w:lang w:eastAsia="en-US"/>
              </w:rPr>
              <w:t xml:space="preserve">Students are issued </w:t>
            </w:r>
            <w:r w:rsidR="004E049B">
              <w:rPr>
                <w:rStyle w:val="IOSstrongemphasis2017"/>
              </w:rPr>
              <w:t xml:space="preserve">resource </w:t>
            </w:r>
            <w:r w:rsidRPr="006E6D83">
              <w:rPr>
                <w:rStyle w:val="IOSstrongemphasis2017"/>
              </w:rPr>
              <w:t>19</w:t>
            </w:r>
            <w:r>
              <w:rPr>
                <w:lang w:eastAsia="en-US"/>
              </w:rPr>
              <w:t>. Students</w:t>
            </w:r>
            <w:r w:rsidR="006E6D83">
              <w:rPr>
                <w:lang w:eastAsia="en-US"/>
              </w:rPr>
              <w:t xml:space="preserve"> consider and compare the ways c</w:t>
            </w:r>
            <w:r>
              <w:rPr>
                <w:lang w:eastAsia="en-US"/>
              </w:rPr>
              <w:t>lass was demonstrated in the 21st Century v</w:t>
            </w:r>
            <w:r w:rsidR="006E6D83">
              <w:rPr>
                <w:lang w:eastAsia="en-US"/>
              </w:rPr>
              <w:t>ersu</w:t>
            </w:r>
            <w:r>
              <w:rPr>
                <w:lang w:eastAsia="en-US"/>
              </w:rPr>
              <w:t xml:space="preserve">s the 20th Century. Using the rigid squares, they compare the ways </w:t>
            </w:r>
            <w:r w:rsidR="006E6D83">
              <w:rPr>
                <w:lang w:eastAsia="en-US"/>
              </w:rPr>
              <w:t>class</w:t>
            </w:r>
            <w:r>
              <w:rPr>
                <w:lang w:eastAsia="en-US"/>
              </w:rPr>
              <w:t xml:space="preserve"> was reflected in 1912 v</w:t>
            </w:r>
            <w:r w:rsidR="006E6D83">
              <w:rPr>
                <w:lang w:eastAsia="en-US"/>
              </w:rPr>
              <w:t>ersu</w:t>
            </w:r>
            <w:r>
              <w:rPr>
                <w:lang w:eastAsia="en-US"/>
              </w:rPr>
              <w:t>s the ways it is reflected in 2017. For the 1912 box, in one colour, highlight the features that exclusively apply to men and in another colour, those features that exclusively apply to women. What have you discovered about the way women were treated?</w:t>
            </w:r>
          </w:p>
          <w:p w14:paraId="41C3807C" w14:textId="77777777" w:rsidR="006E6D83" w:rsidRDefault="00BE3010" w:rsidP="006E6D83">
            <w:pPr>
              <w:pStyle w:val="IOStablelist1numbered2017"/>
              <w:rPr>
                <w:lang w:eastAsia="en-US"/>
              </w:rPr>
            </w:pPr>
            <w:r>
              <w:rPr>
                <w:lang w:eastAsia="en-US"/>
              </w:rPr>
              <w:t>Students visit ‘</w:t>
            </w:r>
            <w:hyperlink r:id="rId26" w:history="1">
              <w:r w:rsidRPr="006E6D83">
                <w:rPr>
                  <w:rStyle w:val="Hyperlink"/>
                  <w:lang w:eastAsia="en-US"/>
                </w:rPr>
                <w:t>Working class or affluent? Find out where you fit in Australia</w:t>
              </w:r>
            </w:hyperlink>
            <w:r>
              <w:rPr>
                <w:lang w:eastAsia="en-US"/>
              </w:rPr>
              <w:t>’</w:t>
            </w:r>
            <w:r w:rsidR="006E6D83">
              <w:rPr>
                <w:lang w:eastAsia="en-US"/>
              </w:rPr>
              <w:t>.</w:t>
            </w:r>
          </w:p>
          <w:p w14:paraId="0424DC89" w14:textId="77777777" w:rsidR="001F6488" w:rsidRDefault="00BE3010" w:rsidP="006E6D83">
            <w:pPr>
              <w:pStyle w:val="IOStablelist2bullet2017"/>
              <w:rPr>
                <w:lang w:eastAsia="en-US"/>
              </w:rPr>
            </w:pPr>
            <w:r>
              <w:rPr>
                <w:lang w:eastAsia="en-US"/>
              </w:rPr>
              <w:t>Students answer a series of questions to determine their social class, understanding that social class is a product of their social contacts, cultural activities, education and wealth.</w:t>
            </w:r>
          </w:p>
        </w:tc>
        <w:tc>
          <w:tcPr>
            <w:tcW w:w="3679" w:type="dxa"/>
          </w:tcPr>
          <w:p w14:paraId="152D22D4" w14:textId="77777777" w:rsidR="00324724" w:rsidRDefault="00324724" w:rsidP="00324724">
            <w:pPr>
              <w:pStyle w:val="IOStabletext2017"/>
              <w:rPr>
                <w:lang w:eastAsia="en-US"/>
              </w:rPr>
            </w:pPr>
            <w:r>
              <w:rPr>
                <w:lang w:eastAsia="en-US"/>
              </w:rPr>
              <w:t>Students complete cloze passage, evaluating the key events that played a significan</w:t>
            </w:r>
            <w:r w:rsidR="00833BBB">
              <w:rPr>
                <w:lang w:eastAsia="en-US"/>
              </w:rPr>
              <w:t>t role in the development of their</w:t>
            </w:r>
            <w:r>
              <w:rPr>
                <w:lang w:eastAsia="en-US"/>
              </w:rPr>
              <w:t xml:space="preserve"> values and attitudes</w:t>
            </w:r>
            <w:r w:rsidR="00833BBB">
              <w:rPr>
                <w:lang w:eastAsia="en-US"/>
              </w:rPr>
              <w:t>.</w:t>
            </w:r>
          </w:p>
          <w:p w14:paraId="7F9DD52F" w14:textId="77777777" w:rsidR="00324724" w:rsidRDefault="00324724" w:rsidP="00324724">
            <w:pPr>
              <w:pStyle w:val="IOStabletext2017"/>
              <w:rPr>
                <w:lang w:eastAsia="en-US"/>
              </w:rPr>
            </w:pPr>
            <w:r>
              <w:rPr>
                <w:lang w:eastAsia="en-US"/>
              </w:rPr>
              <w:t>Students’ cultural assumptions and stereotypes are challenged or affirmed</w:t>
            </w:r>
            <w:r w:rsidR="00833BBB">
              <w:rPr>
                <w:lang w:eastAsia="en-US"/>
              </w:rPr>
              <w:t>.</w:t>
            </w:r>
          </w:p>
          <w:p w14:paraId="650878CA" w14:textId="77777777" w:rsidR="00324724" w:rsidRDefault="00324724" w:rsidP="00324724">
            <w:pPr>
              <w:pStyle w:val="IOStabletext2017"/>
              <w:rPr>
                <w:lang w:eastAsia="en-US"/>
              </w:rPr>
            </w:pPr>
            <w:r>
              <w:rPr>
                <w:lang w:eastAsia="en-US"/>
              </w:rPr>
              <w:t>Students demonstrate higher order thinking skills, evaluating their choices</w:t>
            </w:r>
            <w:r w:rsidR="00833BBB">
              <w:rPr>
                <w:lang w:eastAsia="en-US"/>
              </w:rPr>
              <w:t>.</w:t>
            </w:r>
          </w:p>
          <w:p w14:paraId="110EBC05" w14:textId="77777777" w:rsidR="001F6488" w:rsidRDefault="00324724" w:rsidP="00324724">
            <w:pPr>
              <w:pStyle w:val="IOStabletext2017"/>
              <w:rPr>
                <w:lang w:eastAsia="en-US"/>
              </w:rPr>
            </w:pPr>
            <w:r>
              <w:rPr>
                <w:lang w:eastAsia="en-US"/>
              </w:rPr>
              <w:t>Students consider their own attitudes and beliefs in a series of questions about which class/culture they belong to</w:t>
            </w:r>
            <w:r w:rsidR="00833BBB">
              <w:rPr>
                <w:lang w:eastAsia="en-US"/>
              </w:rPr>
              <w:t>.</w:t>
            </w:r>
          </w:p>
        </w:tc>
      </w:tr>
      <w:tr w:rsidR="001F6488" w14:paraId="3143FBA2" w14:textId="77777777" w:rsidTr="00736B21">
        <w:tc>
          <w:tcPr>
            <w:tcW w:w="3679" w:type="dxa"/>
          </w:tcPr>
          <w:p w14:paraId="1060A744" w14:textId="4A3D53D2"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79C8F6A1" w14:textId="38B86B1B"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820B53" w:rsidRPr="000A2459">
              <w:rPr>
                <w:rFonts w:cs="Helvetica"/>
                <w:color w:val="000000" w:themeColor="text1"/>
                <w:sz w:val="16"/>
                <w:szCs w:val="18"/>
              </w:rPr>
              <w:t>analyse and assess the ways language features, text structures and stylistic choices shape points of view and influence audiences</w:t>
            </w:r>
          </w:p>
          <w:p w14:paraId="43C415F6" w14:textId="58F01ED2"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2DAA64C4" w14:textId="15F6D0C7"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 xml:space="preserve">Develop and apply contextual knowledge: </w:t>
            </w:r>
            <w:r w:rsidR="00820B53" w:rsidRPr="000A2459">
              <w:rPr>
                <w:rFonts w:cs="Helvetica"/>
                <w:color w:val="000000" w:themeColor="text1"/>
                <w:sz w:val="16"/>
                <w:szCs w:val="18"/>
              </w:rPr>
              <w:t>analyse and assess how choice of mode and medium shapes the response of audiences</w:t>
            </w:r>
          </w:p>
        </w:tc>
        <w:tc>
          <w:tcPr>
            <w:tcW w:w="7931" w:type="dxa"/>
          </w:tcPr>
          <w:p w14:paraId="7CE88ACA" w14:textId="77777777" w:rsidR="00BE17B0" w:rsidRPr="00BE17B0" w:rsidRDefault="00BE17B0" w:rsidP="00BE17B0">
            <w:pPr>
              <w:pStyle w:val="IOStabletext2017"/>
              <w:rPr>
                <w:rStyle w:val="IOSstrongemphasis2017"/>
                <w:lang w:eastAsia="en-US"/>
              </w:rPr>
            </w:pPr>
            <w:r w:rsidRPr="00BE17B0">
              <w:rPr>
                <w:rStyle w:val="IOSstrongemphasis2017"/>
              </w:rPr>
              <w:t>Session 10: Phonetics and s</w:t>
            </w:r>
            <w:r w:rsidRPr="00BE17B0">
              <w:rPr>
                <w:rStyle w:val="IOSstrongemphasis2017"/>
                <w:lang w:eastAsia="en-US"/>
              </w:rPr>
              <w:t>lang</w:t>
            </w:r>
          </w:p>
          <w:p w14:paraId="0021748D" w14:textId="77777777" w:rsidR="00BE17B0" w:rsidRDefault="00BE17B0" w:rsidP="00BE17B0">
            <w:pPr>
              <w:pStyle w:val="IOStabletext2017"/>
              <w:rPr>
                <w:lang w:eastAsia="en-US"/>
              </w:rPr>
            </w:pPr>
            <w:r w:rsidRPr="00BE17B0">
              <w:rPr>
                <w:rStyle w:val="IOSstrongemphasis2017"/>
                <w:lang w:eastAsia="en-US"/>
              </w:rPr>
              <w:t>Focus Area:</w:t>
            </w:r>
            <w:r>
              <w:rPr>
                <w:lang w:eastAsia="en-US"/>
              </w:rPr>
              <w:t xml:space="preserve"> Students will explore the International Phonetic Alphabet as well as the different British accents and how they reflect class and culture.</w:t>
            </w:r>
          </w:p>
          <w:p w14:paraId="1E8100CB" w14:textId="77777777" w:rsidR="00BE17B0" w:rsidRPr="00BE17B0" w:rsidRDefault="00BE17B0" w:rsidP="00BE17B0">
            <w:pPr>
              <w:pStyle w:val="IOStabletext2017"/>
              <w:rPr>
                <w:rStyle w:val="IOSstrongemphasis2017"/>
                <w:lang w:eastAsia="en-US"/>
              </w:rPr>
            </w:pPr>
            <w:r w:rsidRPr="00BE17B0">
              <w:rPr>
                <w:rStyle w:val="IOSstrongemphasis2017"/>
              </w:rPr>
              <w:t>Activity 1 – Guessing i</w:t>
            </w:r>
            <w:r w:rsidRPr="00BE17B0">
              <w:rPr>
                <w:rStyle w:val="IOSstrongemphasis2017"/>
                <w:lang w:eastAsia="en-US"/>
              </w:rPr>
              <w:t xml:space="preserve">nternational </w:t>
            </w:r>
            <w:r w:rsidRPr="00BE17B0">
              <w:rPr>
                <w:rStyle w:val="IOSstrongemphasis2017"/>
              </w:rPr>
              <w:t>a</w:t>
            </w:r>
            <w:r w:rsidRPr="00BE17B0">
              <w:rPr>
                <w:rStyle w:val="IOSstrongemphasis2017"/>
                <w:lang w:eastAsia="en-US"/>
              </w:rPr>
              <w:t>ccents</w:t>
            </w:r>
          </w:p>
          <w:p w14:paraId="56082EBC" w14:textId="07824DDC" w:rsidR="00BE17B0" w:rsidRDefault="00BE17B0" w:rsidP="00D676EA">
            <w:pPr>
              <w:pStyle w:val="IOStablelist1numbered2017"/>
              <w:numPr>
                <w:ilvl w:val="0"/>
                <w:numId w:val="25"/>
              </w:numPr>
              <w:rPr>
                <w:lang w:eastAsia="en-US"/>
              </w:rPr>
            </w:pPr>
            <w:r>
              <w:rPr>
                <w:lang w:eastAsia="en-US"/>
              </w:rPr>
              <w:t xml:space="preserve">Teacher works through </w:t>
            </w:r>
            <w:r w:rsidR="004A5F59">
              <w:rPr>
                <w:rStyle w:val="IOSstrongemphasis2017"/>
                <w:lang w:eastAsia="en-US"/>
              </w:rPr>
              <w:t>resource</w:t>
            </w:r>
            <w:r w:rsidRPr="00BE17B0">
              <w:rPr>
                <w:rStyle w:val="IOSstrongemphasis2017"/>
                <w:lang w:eastAsia="en-US"/>
              </w:rPr>
              <w:t xml:space="preserve"> 20 PowerPoint</w:t>
            </w:r>
            <w:r w:rsidRPr="00BE17B0">
              <w:rPr>
                <w:rStyle w:val="IOSstrongemphasis2017"/>
              </w:rPr>
              <w:t xml:space="preserve"> – </w:t>
            </w:r>
            <w:r w:rsidRPr="00BE17B0">
              <w:rPr>
                <w:rStyle w:val="IOSstrongemphasis2017"/>
                <w:lang w:eastAsia="en-US"/>
              </w:rPr>
              <w:t>Language</w:t>
            </w:r>
            <w:r w:rsidRPr="00BE17B0">
              <w:rPr>
                <w:rStyle w:val="IOSstrongemphasis2017"/>
              </w:rPr>
              <w:t xml:space="preserve"> </w:t>
            </w:r>
            <w:r w:rsidRPr="00BE17B0">
              <w:rPr>
                <w:rStyle w:val="IOSstrongemphasis2017"/>
                <w:lang w:eastAsia="en-US"/>
              </w:rPr>
              <w:t>in Pygmalion</w:t>
            </w:r>
            <w:r>
              <w:rPr>
                <w:lang w:eastAsia="en-US"/>
              </w:rPr>
              <w:t>.</w:t>
            </w:r>
          </w:p>
          <w:p w14:paraId="12F5B2FF" w14:textId="77777777" w:rsidR="00BE17B0" w:rsidRDefault="00BE17B0" w:rsidP="00D676EA">
            <w:pPr>
              <w:pStyle w:val="IOStablelist1numbered2017"/>
              <w:numPr>
                <w:ilvl w:val="0"/>
                <w:numId w:val="25"/>
              </w:numPr>
              <w:rPr>
                <w:lang w:eastAsia="en-US"/>
              </w:rPr>
            </w:pPr>
            <w:r>
              <w:rPr>
                <w:lang w:eastAsia="en-US"/>
              </w:rPr>
              <w:t>Shaw's play explores aspects of language in a variety of ways. Higgins and Pickering study linguistics and phonetics, taking note of how people from different backgrounds speak differently.</w:t>
            </w:r>
          </w:p>
          <w:p w14:paraId="76E0AC29" w14:textId="77777777" w:rsidR="00BE17B0" w:rsidRDefault="00BE17B0" w:rsidP="00BE17B0">
            <w:pPr>
              <w:pStyle w:val="IOStablelist2bullet2017"/>
              <w:rPr>
                <w:lang w:eastAsia="en-US"/>
              </w:rPr>
            </w:pPr>
            <w:r>
              <w:rPr>
                <w:lang w:eastAsia="en-US"/>
              </w:rPr>
              <w:t xml:space="preserve">Both Higgins and Pickering conclude that the way different people speak the same language reveals a surprising amount about their identity. Students view the </w:t>
            </w:r>
            <w:hyperlink r:id="rId27" w:history="1">
              <w:r w:rsidRPr="00BE17B0">
                <w:rPr>
                  <w:rStyle w:val="Hyperlink"/>
                  <w:lang w:eastAsia="en-US"/>
                </w:rPr>
                <w:t>Guess These Accents</w:t>
              </w:r>
            </w:hyperlink>
            <w:r>
              <w:rPr>
                <w:lang w:eastAsia="en-US"/>
              </w:rPr>
              <w:t xml:space="preserve"> video and guess the accents before they are announced.</w:t>
            </w:r>
          </w:p>
          <w:p w14:paraId="2439A4B2" w14:textId="2D630E81" w:rsidR="00BE17B0" w:rsidRDefault="004A5F59" w:rsidP="00BE17B0">
            <w:pPr>
              <w:pStyle w:val="IOStablelist1numbered2017"/>
              <w:rPr>
                <w:lang w:eastAsia="en-US"/>
              </w:rPr>
            </w:pPr>
            <w:r>
              <w:rPr>
                <w:lang w:eastAsia="en-US"/>
              </w:rPr>
              <w:t>T</w:t>
            </w:r>
            <w:r w:rsidR="00BE17B0">
              <w:rPr>
                <w:lang w:eastAsia="en-US"/>
              </w:rPr>
              <w:t>eacher introduces students to the International Phonetic Alphabet.</w:t>
            </w:r>
          </w:p>
          <w:p w14:paraId="5270079F" w14:textId="6687158D" w:rsidR="00BE17B0" w:rsidRDefault="00BE17B0" w:rsidP="00BE17B0">
            <w:pPr>
              <w:pStyle w:val="IOStablelist1numbered2017"/>
              <w:rPr>
                <w:lang w:eastAsia="en-US"/>
              </w:rPr>
            </w:pPr>
            <w:r>
              <w:rPr>
                <w:lang w:eastAsia="en-US"/>
              </w:rPr>
              <w:t xml:space="preserve">Students are issued with </w:t>
            </w:r>
            <w:r w:rsidR="004A5F59">
              <w:rPr>
                <w:rStyle w:val="IOSstrongemphasis2017"/>
              </w:rPr>
              <w:t>resource</w:t>
            </w:r>
            <w:r w:rsidRPr="00BE17B0">
              <w:rPr>
                <w:rStyle w:val="IOSstrongemphasis2017"/>
              </w:rPr>
              <w:t xml:space="preserve"> 21</w:t>
            </w:r>
            <w:r>
              <w:rPr>
                <w:lang w:eastAsia="en-US"/>
              </w:rPr>
              <w:t>. Using the Phonetics Alphabet, students translate and transform the words found in the table.</w:t>
            </w:r>
          </w:p>
          <w:p w14:paraId="2EE13920" w14:textId="77777777" w:rsidR="00BE17B0" w:rsidRPr="00BE17B0" w:rsidRDefault="00BE17B0" w:rsidP="00BE17B0">
            <w:pPr>
              <w:pStyle w:val="IOStabletext2017"/>
              <w:rPr>
                <w:rStyle w:val="IOSstrongemphasis2017"/>
                <w:lang w:eastAsia="en-US"/>
              </w:rPr>
            </w:pPr>
            <w:r w:rsidRPr="00BE17B0">
              <w:rPr>
                <w:rStyle w:val="IOSstrongemphasis2017"/>
                <w:lang w:eastAsia="en-US"/>
              </w:rPr>
              <w:t>Activity 2</w:t>
            </w:r>
            <w:r w:rsidRPr="00BE17B0">
              <w:rPr>
                <w:rStyle w:val="IOSstrongemphasis2017"/>
              </w:rPr>
              <w:t xml:space="preserve"> – </w:t>
            </w:r>
            <w:r w:rsidRPr="00BE17B0">
              <w:rPr>
                <w:rStyle w:val="IOSstrongemphasis2017"/>
                <w:lang w:eastAsia="en-US"/>
              </w:rPr>
              <w:t>Speaking</w:t>
            </w:r>
            <w:r w:rsidRPr="00BE17B0">
              <w:rPr>
                <w:rStyle w:val="IOSstrongemphasis2017"/>
              </w:rPr>
              <w:t xml:space="preserve"> </w:t>
            </w:r>
            <w:r w:rsidRPr="00BE17B0">
              <w:rPr>
                <w:rStyle w:val="IOSstrongemphasis2017"/>
                <w:lang w:eastAsia="en-US"/>
              </w:rPr>
              <w:t>like Eliza</w:t>
            </w:r>
            <w:r w:rsidRPr="00BE17B0">
              <w:rPr>
                <w:rStyle w:val="IOSstrongemphasis2017"/>
              </w:rPr>
              <w:t xml:space="preserve"> – </w:t>
            </w:r>
            <w:r w:rsidRPr="00BE17B0">
              <w:rPr>
                <w:rStyle w:val="IOSstrongemphasis2017"/>
                <w:lang w:eastAsia="en-US"/>
              </w:rPr>
              <w:t>Understanding</w:t>
            </w:r>
            <w:r w:rsidRPr="00BE17B0">
              <w:rPr>
                <w:rStyle w:val="IOSstrongemphasis2017"/>
              </w:rPr>
              <w:t xml:space="preserve"> </w:t>
            </w:r>
            <w:r w:rsidRPr="00BE17B0">
              <w:rPr>
                <w:rStyle w:val="IOSstrongemphasis2017"/>
                <w:lang w:eastAsia="en-US"/>
              </w:rPr>
              <w:t>the British Cockney accent and British slang</w:t>
            </w:r>
          </w:p>
          <w:p w14:paraId="11595CB7" w14:textId="77777777" w:rsidR="00BE17B0" w:rsidRDefault="00BE17B0" w:rsidP="00D676EA">
            <w:pPr>
              <w:pStyle w:val="IOStablelist1numbered2017"/>
              <w:numPr>
                <w:ilvl w:val="0"/>
                <w:numId w:val="26"/>
              </w:numPr>
              <w:rPr>
                <w:lang w:eastAsia="en-US"/>
              </w:rPr>
            </w:pPr>
            <w:r>
              <w:rPr>
                <w:lang w:eastAsia="en-US"/>
              </w:rPr>
              <w:t xml:space="preserve">Students view the video explaining the Cockney accent. They are to write down </w:t>
            </w:r>
            <w:r w:rsidRPr="00BE17B0">
              <w:rPr>
                <w:rStyle w:val="IOSstrongemphasis2017"/>
              </w:rPr>
              <w:t>four</w:t>
            </w:r>
            <w:r>
              <w:rPr>
                <w:lang w:eastAsia="en-US"/>
              </w:rPr>
              <w:t xml:space="preserve"> features of a British Cockney accent.</w:t>
            </w:r>
          </w:p>
          <w:p w14:paraId="2C469506" w14:textId="77777777" w:rsidR="00BE17B0" w:rsidRDefault="00BE17B0" w:rsidP="00BE17B0">
            <w:pPr>
              <w:pStyle w:val="IOStablelist1numbered2017"/>
              <w:numPr>
                <w:ilvl w:val="0"/>
                <w:numId w:val="0"/>
              </w:numPr>
              <w:ind w:left="425"/>
              <w:rPr>
                <w:lang w:eastAsia="en-US"/>
              </w:rPr>
            </w:pPr>
            <w:r>
              <w:rPr>
                <w:lang w:eastAsia="en-US"/>
              </w:rPr>
              <w:t>For further information on Cockney accents, teachers can visit these websites:</w:t>
            </w:r>
          </w:p>
          <w:p w14:paraId="2ACFD807" w14:textId="77777777" w:rsidR="00BE17B0" w:rsidRDefault="008457B3" w:rsidP="00527FEF">
            <w:pPr>
              <w:pStyle w:val="IOStablelist2bullet2017"/>
              <w:rPr>
                <w:lang w:eastAsia="en-US"/>
              </w:rPr>
            </w:pPr>
            <w:hyperlink r:id="rId28" w:history="1">
              <w:r w:rsidR="00527FEF" w:rsidRPr="00527FEF">
                <w:rPr>
                  <w:rStyle w:val="Hyperlink"/>
                  <w:lang w:eastAsia="en-US"/>
                </w:rPr>
                <w:t>Learn the Cockney Accent</w:t>
              </w:r>
            </w:hyperlink>
          </w:p>
          <w:p w14:paraId="029F5E03" w14:textId="77777777" w:rsidR="00BE17B0" w:rsidRDefault="008457B3" w:rsidP="00527FEF">
            <w:pPr>
              <w:pStyle w:val="IOStablelist2bullet2017"/>
              <w:rPr>
                <w:lang w:eastAsia="en-US"/>
              </w:rPr>
            </w:pPr>
            <w:hyperlink r:id="rId29" w:history="1">
              <w:r w:rsidR="00527FEF">
                <w:rPr>
                  <w:rStyle w:val="Hyperlink"/>
                  <w:lang w:eastAsia="en-US"/>
                </w:rPr>
                <w:t>The Amazing Variety of Accents across the British Isles</w:t>
              </w:r>
            </w:hyperlink>
          </w:p>
          <w:p w14:paraId="36E647EC" w14:textId="5238754B" w:rsidR="001F6488" w:rsidRDefault="00BE17B0" w:rsidP="004A5F59">
            <w:pPr>
              <w:pStyle w:val="IOStablelist1numbered2017"/>
              <w:rPr>
                <w:lang w:eastAsia="en-US"/>
              </w:rPr>
            </w:pPr>
            <w:r>
              <w:rPr>
                <w:lang w:eastAsia="en-US"/>
              </w:rPr>
              <w:t xml:space="preserve">Students are issued with </w:t>
            </w:r>
            <w:r w:rsidR="004A5F59">
              <w:rPr>
                <w:rStyle w:val="IOSstrongemphasis2017"/>
              </w:rPr>
              <w:t>resource</w:t>
            </w:r>
            <w:r w:rsidRPr="00BE17B0">
              <w:rPr>
                <w:rStyle w:val="IOSstrongemphasis2017"/>
              </w:rPr>
              <w:t xml:space="preserve"> 22</w:t>
            </w:r>
            <w:r>
              <w:rPr>
                <w:lang w:eastAsia="en-US"/>
              </w:rPr>
              <w:t>. They must decipher British slang using the internet or prior knowledge.</w:t>
            </w:r>
          </w:p>
        </w:tc>
        <w:tc>
          <w:tcPr>
            <w:tcW w:w="3679" w:type="dxa"/>
          </w:tcPr>
          <w:p w14:paraId="3B61F05E" w14:textId="77777777" w:rsidR="00324724" w:rsidRDefault="00324724" w:rsidP="00324724">
            <w:pPr>
              <w:pStyle w:val="IOStabletext2017"/>
              <w:rPr>
                <w:lang w:eastAsia="en-US"/>
              </w:rPr>
            </w:pPr>
            <w:r>
              <w:rPr>
                <w:lang w:eastAsia="en-US"/>
              </w:rPr>
              <w:t>Students engage with visual stimuli to challenge or affirm their assumptions about accents</w:t>
            </w:r>
            <w:r w:rsidR="00833BBB">
              <w:rPr>
                <w:lang w:eastAsia="en-US"/>
              </w:rPr>
              <w:t>.</w:t>
            </w:r>
          </w:p>
          <w:p w14:paraId="374F2981" w14:textId="77777777" w:rsidR="00324724" w:rsidRDefault="00324724" w:rsidP="00324724">
            <w:pPr>
              <w:pStyle w:val="IOStabletext2017"/>
              <w:rPr>
                <w:lang w:eastAsia="en-US"/>
              </w:rPr>
            </w:pPr>
            <w:r>
              <w:rPr>
                <w:lang w:eastAsia="en-US"/>
              </w:rPr>
              <w:t>Students engage with and apply the rules of the phonetic alphabet, deciphering words.</w:t>
            </w:r>
          </w:p>
          <w:p w14:paraId="72F80E28" w14:textId="77777777" w:rsidR="001F6488" w:rsidRDefault="00324724" w:rsidP="00324724">
            <w:pPr>
              <w:pStyle w:val="IOStabletext2017"/>
              <w:rPr>
                <w:lang w:eastAsia="en-US"/>
              </w:rPr>
            </w:pPr>
            <w:r>
              <w:rPr>
                <w:lang w:eastAsia="en-US"/>
              </w:rPr>
              <w:t>Students familiarise themselves with the cockney accent in preparation for their reading of Pygmalion</w:t>
            </w:r>
            <w:r w:rsidR="00833BBB">
              <w:rPr>
                <w:lang w:eastAsia="en-US"/>
              </w:rPr>
              <w:t>.</w:t>
            </w:r>
          </w:p>
        </w:tc>
      </w:tr>
      <w:tr w:rsidR="001F6488" w14:paraId="5933ABB1" w14:textId="77777777" w:rsidTr="00736B21">
        <w:tc>
          <w:tcPr>
            <w:tcW w:w="3679" w:type="dxa"/>
          </w:tcPr>
          <w:p w14:paraId="18970EE1" w14:textId="0B6B9CAC"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18194D4C" w14:textId="1FC803D2"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20AB1" w:rsidRPr="000A2459">
              <w:rPr>
                <w:rFonts w:cs="Helvetica"/>
                <w:color w:val="000000" w:themeColor="text1"/>
                <w:sz w:val="16"/>
                <w:szCs w:val="18"/>
              </w:rPr>
              <w:t>develop creative, informed and sustained interpretations of texts supported by close textual analysis</w:t>
            </w:r>
          </w:p>
        </w:tc>
        <w:tc>
          <w:tcPr>
            <w:tcW w:w="7931" w:type="dxa"/>
          </w:tcPr>
          <w:p w14:paraId="1DB70F1D" w14:textId="77777777" w:rsidR="00527FEF" w:rsidRPr="00527FEF" w:rsidRDefault="00527FEF" w:rsidP="00527FEF">
            <w:pPr>
              <w:pStyle w:val="IOStabletext2017"/>
              <w:rPr>
                <w:rStyle w:val="IOSstrongemphasis2017"/>
                <w:lang w:eastAsia="en-US"/>
              </w:rPr>
            </w:pPr>
            <w:r w:rsidRPr="00527FEF">
              <w:rPr>
                <w:rStyle w:val="IOSstrongemphasis2017"/>
              </w:rPr>
              <w:t>Session 11: Plot summary and r</w:t>
            </w:r>
            <w:r w:rsidRPr="00527FEF">
              <w:rPr>
                <w:rStyle w:val="IOSstrongemphasis2017"/>
                <w:lang w:eastAsia="en-US"/>
              </w:rPr>
              <w:t xml:space="preserve">ecap of </w:t>
            </w:r>
            <w:r w:rsidRPr="00527FEF">
              <w:rPr>
                <w:rStyle w:val="IOSstrongemphasis2017"/>
              </w:rPr>
              <w:t>r</w:t>
            </w:r>
            <w:r w:rsidRPr="00527FEF">
              <w:rPr>
                <w:rStyle w:val="IOSstrongemphasis2017"/>
                <w:lang w:eastAsia="en-US"/>
              </w:rPr>
              <w:t>ubric</w:t>
            </w:r>
          </w:p>
          <w:p w14:paraId="12CB8F59" w14:textId="77777777" w:rsidR="00527FEF" w:rsidRDefault="00527FEF" w:rsidP="00527FEF">
            <w:pPr>
              <w:pStyle w:val="IOStabletext2017"/>
              <w:rPr>
                <w:lang w:eastAsia="en-US"/>
              </w:rPr>
            </w:pPr>
            <w:r w:rsidRPr="00527FEF">
              <w:rPr>
                <w:rStyle w:val="IOSstrongemphasis2017"/>
                <w:lang w:eastAsia="en-US"/>
              </w:rPr>
              <w:t>Focus Area:</w:t>
            </w:r>
            <w:r>
              <w:rPr>
                <w:lang w:eastAsia="en-US"/>
              </w:rPr>
              <w:t xml:space="preserve"> Students familiarise themselves with the text.</w:t>
            </w:r>
          </w:p>
          <w:p w14:paraId="26470B92" w14:textId="77777777" w:rsidR="00527FEF" w:rsidRDefault="00527FEF" w:rsidP="00527FEF">
            <w:pPr>
              <w:pStyle w:val="IOStabletext2017"/>
              <w:rPr>
                <w:lang w:eastAsia="en-US"/>
              </w:rPr>
            </w:pPr>
            <w:r>
              <w:rPr>
                <w:lang w:eastAsia="en-US"/>
              </w:rPr>
              <w:t>Note – Teachers are encouraged to read the play with the students and complete the activities within this session as homework to consolidate understanding and confirm comprehension of key events.</w:t>
            </w:r>
          </w:p>
          <w:p w14:paraId="0E93A966" w14:textId="77777777" w:rsidR="00527FEF" w:rsidRPr="00527FEF" w:rsidRDefault="00527FEF" w:rsidP="00527FEF">
            <w:pPr>
              <w:pStyle w:val="IOStabletext2017"/>
              <w:rPr>
                <w:rStyle w:val="IOSstrongemphasis2017"/>
                <w:lang w:eastAsia="en-US"/>
              </w:rPr>
            </w:pPr>
            <w:r w:rsidRPr="00527FEF">
              <w:rPr>
                <w:rStyle w:val="IOSstrongemphasis2017"/>
                <w:lang w:eastAsia="en-US"/>
              </w:rPr>
              <w:t>Activity 1</w:t>
            </w:r>
            <w:r w:rsidRPr="00527FEF">
              <w:rPr>
                <w:rStyle w:val="IOSstrongemphasis2017"/>
              </w:rPr>
              <w:t xml:space="preserve"> – </w:t>
            </w:r>
            <w:r w:rsidRPr="00527FEF">
              <w:rPr>
                <w:rStyle w:val="IOSstrongemphasis2017"/>
                <w:lang w:eastAsia="en-US"/>
              </w:rPr>
              <w:t>Cloze</w:t>
            </w:r>
            <w:r w:rsidRPr="00527FEF">
              <w:rPr>
                <w:rStyle w:val="IOSstrongemphasis2017"/>
              </w:rPr>
              <w:t xml:space="preserve"> p</w:t>
            </w:r>
            <w:r w:rsidRPr="00527FEF">
              <w:rPr>
                <w:rStyle w:val="IOSstrongemphasis2017"/>
                <w:lang w:eastAsia="en-US"/>
              </w:rPr>
              <w:t>assages: Act I and II</w:t>
            </w:r>
          </w:p>
          <w:p w14:paraId="51D65ADC" w14:textId="575705B1" w:rsidR="00527FEF" w:rsidRDefault="00527FEF" w:rsidP="00D676EA">
            <w:pPr>
              <w:pStyle w:val="IOStablelist1numbered2017"/>
              <w:numPr>
                <w:ilvl w:val="0"/>
                <w:numId w:val="27"/>
              </w:numPr>
              <w:rPr>
                <w:lang w:eastAsia="en-US"/>
              </w:rPr>
            </w:pPr>
            <w:r>
              <w:rPr>
                <w:lang w:eastAsia="en-US"/>
              </w:rPr>
              <w:t xml:space="preserve">Students are issued with </w:t>
            </w:r>
            <w:r w:rsidR="004A5F59">
              <w:rPr>
                <w:rStyle w:val="IOSstrongemphasis2017"/>
              </w:rPr>
              <w:t>resource</w:t>
            </w:r>
            <w:r w:rsidRPr="00527FEF">
              <w:rPr>
                <w:rStyle w:val="IOSstrongemphasis2017"/>
                <w:lang w:eastAsia="en-US"/>
              </w:rPr>
              <w:t xml:space="preserve"> 23</w:t>
            </w:r>
            <w:r>
              <w:rPr>
                <w:lang w:eastAsia="en-US"/>
              </w:rPr>
              <w:t>.</w:t>
            </w:r>
          </w:p>
          <w:p w14:paraId="27689B97" w14:textId="77777777" w:rsidR="00527FEF" w:rsidRDefault="00527FEF" w:rsidP="00D676EA">
            <w:pPr>
              <w:pStyle w:val="IOStablelist1numbered2017"/>
              <w:numPr>
                <w:ilvl w:val="0"/>
                <w:numId w:val="27"/>
              </w:numPr>
              <w:rPr>
                <w:lang w:eastAsia="en-US"/>
              </w:rPr>
            </w:pPr>
            <w:r>
              <w:rPr>
                <w:lang w:eastAsia="en-US"/>
              </w:rPr>
              <w:t>Students are to fill in the blanks using the words in the word bank. This gives students a chance to be reminded of the plot of the play and how it relates back to the rubric of the module. Students are to also read the analysis and key symbols information on the handout.</w:t>
            </w:r>
          </w:p>
          <w:p w14:paraId="7325B862" w14:textId="77777777" w:rsidR="00527FEF" w:rsidRPr="00527FEF" w:rsidRDefault="00527FEF" w:rsidP="00527FEF">
            <w:pPr>
              <w:pStyle w:val="IOStabletext2017"/>
              <w:rPr>
                <w:rStyle w:val="IOSstrongemphasis2017"/>
                <w:lang w:eastAsia="en-US"/>
              </w:rPr>
            </w:pPr>
            <w:r w:rsidRPr="00527FEF">
              <w:rPr>
                <w:rStyle w:val="IOSstrongemphasis2017"/>
                <w:lang w:eastAsia="en-US"/>
              </w:rPr>
              <w:t>Activity 2</w:t>
            </w:r>
            <w:r w:rsidRPr="00527FEF">
              <w:rPr>
                <w:rStyle w:val="IOSstrongemphasis2017"/>
              </w:rPr>
              <w:t xml:space="preserve"> – A</w:t>
            </w:r>
            <w:r w:rsidRPr="00527FEF">
              <w:rPr>
                <w:rStyle w:val="IOSstrongemphasis2017"/>
                <w:lang w:eastAsia="en-US"/>
              </w:rPr>
              <w:t>ct</w:t>
            </w:r>
            <w:r w:rsidRPr="00527FEF">
              <w:rPr>
                <w:rStyle w:val="IOSstrongemphasis2017"/>
              </w:rPr>
              <w:t xml:space="preserve"> III study guide questions</w:t>
            </w:r>
          </w:p>
          <w:p w14:paraId="091F8137" w14:textId="371E2700" w:rsidR="00527FEF" w:rsidRDefault="00527FEF" w:rsidP="00D676EA">
            <w:pPr>
              <w:pStyle w:val="IOStablelist1numbered2017"/>
              <w:numPr>
                <w:ilvl w:val="0"/>
                <w:numId w:val="28"/>
              </w:numPr>
              <w:rPr>
                <w:lang w:eastAsia="en-US"/>
              </w:rPr>
            </w:pPr>
            <w:r>
              <w:rPr>
                <w:lang w:eastAsia="en-US"/>
              </w:rPr>
              <w:t xml:space="preserve">Students are issued with </w:t>
            </w:r>
            <w:r w:rsidR="004A5F59">
              <w:rPr>
                <w:rStyle w:val="IOSstrongemphasis2017"/>
              </w:rPr>
              <w:t>resource</w:t>
            </w:r>
            <w:r w:rsidR="004A5F59" w:rsidRPr="00527FEF">
              <w:rPr>
                <w:rStyle w:val="IOSstrongemphasis2017"/>
                <w:lang w:eastAsia="en-US"/>
              </w:rPr>
              <w:t xml:space="preserve"> </w:t>
            </w:r>
            <w:r w:rsidRPr="00527FEF">
              <w:rPr>
                <w:rStyle w:val="IOSstrongemphasis2017"/>
                <w:lang w:eastAsia="en-US"/>
              </w:rPr>
              <w:t>24</w:t>
            </w:r>
            <w:r>
              <w:rPr>
                <w:lang w:eastAsia="en-US"/>
              </w:rPr>
              <w:t>.</w:t>
            </w:r>
          </w:p>
          <w:p w14:paraId="18ACC6F7" w14:textId="77777777" w:rsidR="00527FEF" w:rsidRDefault="00527FEF" w:rsidP="00527FEF">
            <w:pPr>
              <w:pStyle w:val="IOStablelist1numbered2017"/>
              <w:rPr>
                <w:lang w:eastAsia="en-US"/>
              </w:rPr>
            </w:pPr>
            <w:r>
              <w:rPr>
                <w:lang w:eastAsia="en-US"/>
              </w:rPr>
              <w:t>Students are to complete the study guide questions in their workbook.</w:t>
            </w:r>
          </w:p>
          <w:p w14:paraId="3759BD1C" w14:textId="77777777" w:rsidR="00527FEF" w:rsidRPr="00527FEF" w:rsidRDefault="00527FEF" w:rsidP="00527FEF">
            <w:pPr>
              <w:pStyle w:val="IOStabletext2017"/>
              <w:rPr>
                <w:rStyle w:val="IOSstrongemphasis2017"/>
                <w:lang w:eastAsia="en-US"/>
              </w:rPr>
            </w:pPr>
            <w:r w:rsidRPr="00527FEF">
              <w:rPr>
                <w:rStyle w:val="IOSstrongemphasis2017"/>
                <w:lang w:eastAsia="en-US"/>
              </w:rPr>
              <w:t>Activity 3</w:t>
            </w:r>
            <w:r w:rsidRPr="00527FEF">
              <w:rPr>
                <w:rStyle w:val="IOSstrongemphasis2017"/>
              </w:rPr>
              <w:t xml:space="preserve"> – </w:t>
            </w:r>
            <w:r w:rsidRPr="00527FEF">
              <w:rPr>
                <w:rStyle w:val="IOSstrongemphasis2017"/>
                <w:lang w:eastAsia="en-US"/>
              </w:rPr>
              <w:t>Cloze</w:t>
            </w:r>
            <w:r w:rsidRPr="00527FEF">
              <w:rPr>
                <w:rStyle w:val="IOSstrongemphasis2017"/>
              </w:rPr>
              <w:t xml:space="preserve"> p</w:t>
            </w:r>
            <w:r w:rsidRPr="00527FEF">
              <w:rPr>
                <w:rStyle w:val="IOSstrongemphasis2017"/>
                <w:lang w:eastAsia="en-US"/>
              </w:rPr>
              <w:t>assages: Act IV and V</w:t>
            </w:r>
          </w:p>
          <w:p w14:paraId="08B8AAAD" w14:textId="15D9D119" w:rsidR="00527FEF" w:rsidRDefault="00527FEF" w:rsidP="00D676EA">
            <w:pPr>
              <w:pStyle w:val="IOStablelist1numbered2017"/>
              <w:numPr>
                <w:ilvl w:val="0"/>
                <w:numId w:val="29"/>
              </w:numPr>
              <w:rPr>
                <w:lang w:eastAsia="en-US"/>
              </w:rPr>
            </w:pPr>
            <w:r>
              <w:rPr>
                <w:lang w:eastAsia="en-US"/>
              </w:rPr>
              <w:t xml:space="preserve">Students are issued with </w:t>
            </w:r>
            <w:r w:rsidR="00162A34">
              <w:rPr>
                <w:rStyle w:val="IOSstrongemphasis2017"/>
              </w:rPr>
              <w:t xml:space="preserve">resource </w:t>
            </w:r>
            <w:r w:rsidRPr="00527FEF">
              <w:rPr>
                <w:rStyle w:val="IOSstrongemphasis2017"/>
                <w:lang w:eastAsia="en-US"/>
              </w:rPr>
              <w:t>25</w:t>
            </w:r>
            <w:r>
              <w:rPr>
                <w:lang w:eastAsia="en-US"/>
              </w:rPr>
              <w:t>.</w:t>
            </w:r>
          </w:p>
          <w:p w14:paraId="2F78579C" w14:textId="77777777" w:rsidR="00527FEF" w:rsidRDefault="00527FEF" w:rsidP="00D676EA">
            <w:pPr>
              <w:pStyle w:val="IOStablelist1numbered2017"/>
              <w:numPr>
                <w:ilvl w:val="0"/>
                <w:numId w:val="29"/>
              </w:numPr>
              <w:rPr>
                <w:lang w:eastAsia="en-US"/>
              </w:rPr>
            </w:pPr>
            <w:r>
              <w:rPr>
                <w:lang w:eastAsia="en-US"/>
              </w:rPr>
              <w:t>Students are to fill in the blanks using the words in the word bank. This gives students a chance to be reminded of the plot of the play and how it relates back to the module. Students are to also read the analysis and key symbols information on the handout.</w:t>
            </w:r>
          </w:p>
          <w:p w14:paraId="36C5CE52" w14:textId="2CE0A3FA" w:rsidR="001F6488" w:rsidRDefault="00527FEF" w:rsidP="00162A34">
            <w:pPr>
              <w:pStyle w:val="IOStablelist1numbered2017"/>
              <w:numPr>
                <w:ilvl w:val="0"/>
                <w:numId w:val="29"/>
              </w:numPr>
              <w:rPr>
                <w:lang w:eastAsia="en-US"/>
              </w:rPr>
            </w:pPr>
            <w:r>
              <w:rPr>
                <w:lang w:eastAsia="en-US"/>
              </w:rPr>
              <w:t xml:space="preserve">Students are to be issued with </w:t>
            </w:r>
            <w:r w:rsidR="00162A34">
              <w:rPr>
                <w:rStyle w:val="IOSstrongemphasis2017"/>
              </w:rPr>
              <w:t>resource</w:t>
            </w:r>
            <w:r w:rsidRPr="00527FEF">
              <w:rPr>
                <w:rStyle w:val="IOSstrongemphasis2017"/>
                <w:lang w:eastAsia="en-US"/>
              </w:rPr>
              <w:t xml:space="preserve"> 26</w:t>
            </w:r>
            <w:r>
              <w:rPr>
                <w:lang w:eastAsia="en-US"/>
              </w:rPr>
              <w:t>. This handout is an Act analysis, with added commentary for students to read and summarise key points relating to the module. Students are to use the Cornell note taking system. Teacher-led discussion on main points is identified in the handout.</w:t>
            </w:r>
          </w:p>
        </w:tc>
        <w:tc>
          <w:tcPr>
            <w:tcW w:w="3679" w:type="dxa"/>
          </w:tcPr>
          <w:p w14:paraId="5D88E0AD" w14:textId="77777777" w:rsidR="00324724" w:rsidRDefault="00324724" w:rsidP="00324724">
            <w:pPr>
              <w:pStyle w:val="IOStabletext2017"/>
              <w:rPr>
                <w:lang w:eastAsia="en-US"/>
              </w:rPr>
            </w:pPr>
            <w:r>
              <w:rPr>
                <w:lang w:eastAsia="en-US"/>
              </w:rPr>
              <w:t>Students</w:t>
            </w:r>
            <w:r w:rsidR="00833BBB">
              <w:rPr>
                <w:lang w:eastAsia="en-US"/>
              </w:rPr>
              <w:t>’</w:t>
            </w:r>
            <w:r>
              <w:rPr>
                <w:lang w:eastAsia="en-US"/>
              </w:rPr>
              <w:t xml:space="preserve"> responses consolidate knowledge of the key events and characters</w:t>
            </w:r>
            <w:r w:rsidR="00833BBB">
              <w:rPr>
                <w:lang w:eastAsia="en-US"/>
              </w:rPr>
              <w:t>.</w:t>
            </w:r>
          </w:p>
          <w:p w14:paraId="67203239" w14:textId="77777777" w:rsidR="001F6488" w:rsidRDefault="00324724" w:rsidP="00324724">
            <w:pPr>
              <w:pStyle w:val="IOStabletext2017"/>
              <w:rPr>
                <w:lang w:eastAsia="en-US"/>
              </w:rPr>
            </w:pPr>
            <w:r>
              <w:rPr>
                <w:lang w:eastAsia="en-US"/>
              </w:rPr>
              <w:t>Students use Cornell note taking to make relevant and meaningful summaries in relation to the module.</w:t>
            </w:r>
          </w:p>
        </w:tc>
      </w:tr>
      <w:tr w:rsidR="001F6488" w14:paraId="67989495" w14:textId="77777777" w:rsidTr="00736B21">
        <w:tc>
          <w:tcPr>
            <w:tcW w:w="3679" w:type="dxa"/>
          </w:tcPr>
          <w:p w14:paraId="461BC745" w14:textId="1BAC1B6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2E4E903A" w14:textId="00E71563"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9806B6" w:rsidRPr="000A2459">
              <w:rPr>
                <w:rFonts w:cs="Helvetica"/>
                <w:color w:val="000000" w:themeColor="text1"/>
                <w:sz w:val="16"/>
                <w:szCs w:val="18"/>
              </w:rPr>
              <w:t>assess how their knowledge of language features, text structures and stylistic choices helps them to engage with unfamiliar texts or textual forms</w:t>
            </w:r>
          </w:p>
          <w:p w14:paraId="56B75772" w14:textId="0664980F"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6FFBC44" w14:textId="387086D0"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9806B6" w:rsidRPr="000A2459">
              <w:rPr>
                <w:rFonts w:cs="Helvetica"/>
                <w:color w:val="000000" w:themeColor="text1"/>
                <w:sz w:val="16"/>
                <w:szCs w:val="18"/>
              </w:rPr>
              <w:t>assess the effects of rhetorical devices, for example emphasis, emotive language and imagery in the construction of argument</w:t>
            </w:r>
          </w:p>
        </w:tc>
        <w:tc>
          <w:tcPr>
            <w:tcW w:w="7931" w:type="dxa"/>
          </w:tcPr>
          <w:p w14:paraId="6BE64335" w14:textId="77777777" w:rsidR="00D9791E" w:rsidRPr="00D9791E" w:rsidRDefault="00D9791E" w:rsidP="00D9791E">
            <w:pPr>
              <w:pStyle w:val="IOStabletext2017"/>
              <w:rPr>
                <w:rStyle w:val="IOSstrongemphasis2017"/>
                <w:lang w:eastAsia="en-US"/>
              </w:rPr>
            </w:pPr>
            <w:r w:rsidRPr="00D9791E">
              <w:rPr>
                <w:rStyle w:val="IOSstrongemphasis2017"/>
                <w:lang w:eastAsia="en-US"/>
              </w:rPr>
              <w:t xml:space="preserve">Session 12: Introduction to </w:t>
            </w:r>
            <w:r>
              <w:rPr>
                <w:rStyle w:val="IOSstrongemphasis2017"/>
                <w:lang w:eastAsia="en-US"/>
              </w:rPr>
              <w:t>l</w:t>
            </w:r>
            <w:r w:rsidRPr="00D9791E">
              <w:rPr>
                <w:rStyle w:val="IOSstrongemphasis2017"/>
                <w:lang w:eastAsia="en-US"/>
              </w:rPr>
              <w:t xml:space="preserve">anguage in the </w:t>
            </w:r>
            <w:r>
              <w:rPr>
                <w:rStyle w:val="IOSstrongemphasis2017"/>
                <w:lang w:eastAsia="en-US"/>
              </w:rPr>
              <w:t>p</w:t>
            </w:r>
            <w:r w:rsidRPr="00D9791E">
              <w:rPr>
                <w:rStyle w:val="IOSstrongemphasis2017"/>
                <w:lang w:eastAsia="en-US"/>
              </w:rPr>
              <w:t>lay</w:t>
            </w:r>
          </w:p>
          <w:p w14:paraId="7BAD4588" w14:textId="77777777" w:rsidR="00D9791E" w:rsidRDefault="00D9791E" w:rsidP="00D9791E">
            <w:pPr>
              <w:pStyle w:val="IOStabletext2017"/>
              <w:rPr>
                <w:lang w:eastAsia="en-US"/>
              </w:rPr>
            </w:pPr>
            <w:r w:rsidRPr="00D9791E">
              <w:rPr>
                <w:rStyle w:val="IOSstrongemphasis2017"/>
                <w:lang w:eastAsia="en-US"/>
              </w:rPr>
              <w:t>Focus Area:</w:t>
            </w:r>
            <w:r>
              <w:rPr>
                <w:lang w:eastAsia="en-US"/>
              </w:rPr>
              <w:t xml:space="preserve"> Students are exposed to the power of language to inform, influence and reflect social assumptions/values.</w:t>
            </w:r>
          </w:p>
          <w:p w14:paraId="41516738" w14:textId="77777777" w:rsidR="00D9791E" w:rsidRPr="00D9791E" w:rsidRDefault="00D9791E" w:rsidP="00D9791E">
            <w:pPr>
              <w:pStyle w:val="IOStabletext2017"/>
              <w:rPr>
                <w:rStyle w:val="IOSstrongemphasis2017"/>
                <w:lang w:eastAsia="en-US"/>
              </w:rPr>
            </w:pPr>
            <w:r w:rsidRPr="00D9791E">
              <w:rPr>
                <w:rStyle w:val="IOSstrongemphasis2017"/>
                <w:lang w:eastAsia="en-US"/>
              </w:rPr>
              <w:t>Activity 1</w:t>
            </w:r>
            <w:r w:rsidRPr="00D9791E">
              <w:rPr>
                <w:rStyle w:val="IOSstrongemphasis2017"/>
              </w:rPr>
              <w:t xml:space="preserve"> – </w:t>
            </w:r>
            <w:r w:rsidRPr="00D9791E">
              <w:rPr>
                <w:rStyle w:val="IOSstrongemphasis2017"/>
                <w:lang w:eastAsia="en-US"/>
              </w:rPr>
              <w:t>Debate</w:t>
            </w:r>
          </w:p>
          <w:p w14:paraId="6AF1B013" w14:textId="77777777" w:rsidR="00D9791E" w:rsidRDefault="00D9791E" w:rsidP="00D676EA">
            <w:pPr>
              <w:pStyle w:val="IOStablelist1numbered2017"/>
              <w:numPr>
                <w:ilvl w:val="0"/>
                <w:numId w:val="30"/>
              </w:numPr>
              <w:rPr>
                <w:lang w:eastAsia="en-US"/>
              </w:rPr>
            </w:pPr>
            <w:r>
              <w:rPr>
                <w:lang w:eastAsia="en-US"/>
              </w:rPr>
              <w:t>Teacher-led discussion on the structure of a debate.</w:t>
            </w:r>
          </w:p>
          <w:p w14:paraId="54FCB5D9" w14:textId="77777777" w:rsidR="00D9791E" w:rsidRDefault="00D9791E" w:rsidP="00D676EA">
            <w:pPr>
              <w:pStyle w:val="IOStablelist1numbered2017"/>
              <w:numPr>
                <w:ilvl w:val="0"/>
                <w:numId w:val="30"/>
              </w:numPr>
              <w:rPr>
                <w:lang w:eastAsia="en-US"/>
              </w:rPr>
            </w:pPr>
            <w:r>
              <w:rPr>
                <w:lang w:eastAsia="en-US"/>
              </w:rPr>
              <w:t>Divide the class into two groups. One group will argue the significance of formal spoken English, the other will support the importance of conversational English.</w:t>
            </w:r>
          </w:p>
          <w:p w14:paraId="7DD923DD" w14:textId="77777777" w:rsidR="00D9791E" w:rsidRDefault="00D9791E" w:rsidP="00AE309B">
            <w:pPr>
              <w:pStyle w:val="IOStablelist2numbered2017"/>
              <w:numPr>
                <w:ilvl w:val="0"/>
                <w:numId w:val="62"/>
              </w:numPr>
              <w:rPr>
                <w:lang w:eastAsia="en-US"/>
              </w:rPr>
            </w:pPr>
            <w:r>
              <w:rPr>
                <w:lang w:eastAsia="en-US"/>
              </w:rPr>
              <w:t>Ask each side to prepare supporting points, as well as predict what the opposing side will say.</w:t>
            </w:r>
          </w:p>
          <w:p w14:paraId="0E41D3EB" w14:textId="77777777" w:rsidR="000C3B00" w:rsidRDefault="00D9791E" w:rsidP="00AE309B">
            <w:pPr>
              <w:pStyle w:val="IOStablelist2numbered2017"/>
              <w:numPr>
                <w:ilvl w:val="0"/>
                <w:numId w:val="62"/>
              </w:numPr>
              <w:rPr>
                <w:lang w:eastAsia="en-US"/>
              </w:rPr>
            </w:pPr>
            <w:r>
              <w:rPr>
                <w:lang w:eastAsia="en-US"/>
              </w:rPr>
              <w:t>Allow students to use both personal and textual evidence. For example, students might reference the current debate on English as the official language of the United States, or they might defend the use of instant messenger shorthand when chatting with friends online.</w:t>
            </w:r>
            <w:r w:rsidR="000C3B00">
              <w:rPr>
                <w:lang w:eastAsia="en-US"/>
              </w:rPr>
              <w:t xml:space="preserve"> </w:t>
            </w:r>
            <w:r>
              <w:rPr>
                <w:lang w:eastAsia="en-US"/>
              </w:rPr>
              <w:t xml:space="preserve">Challenge them to make </w:t>
            </w:r>
            <w:r w:rsidR="000C3B00">
              <w:rPr>
                <w:lang w:eastAsia="en-US"/>
              </w:rPr>
              <w:t>connections to their own lives.</w:t>
            </w:r>
          </w:p>
          <w:p w14:paraId="0E6B90F3" w14:textId="77777777" w:rsidR="00D9791E" w:rsidRDefault="00D9791E" w:rsidP="00AE309B">
            <w:pPr>
              <w:pStyle w:val="IOStablelist2numbered2017"/>
              <w:numPr>
                <w:ilvl w:val="0"/>
                <w:numId w:val="62"/>
              </w:numPr>
              <w:rPr>
                <w:lang w:eastAsia="en-US"/>
              </w:rPr>
            </w:pPr>
            <w:r>
              <w:rPr>
                <w:lang w:eastAsia="en-US"/>
              </w:rPr>
              <w:t>Hold a class debate, complete with cr</w:t>
            </w:r>
            <w:r w:rsidR="000C3B00">
              <w:rPr>
                <w:lang w:eastAsia="en-US"/>
              </w:rPr>
              <w:t>oss-examinations and rebuttals.</w:t>
            </w:r>
          </w:p>
          <w:p w14:paraId="4FA4850E" w14:textId="77777777" w:rsidR="00D9791E" w:rsidRDefault="00D9791E" w:rsidP="00D676EA">
            <w:pPr>
              <w:pStyle w:val="IOStablelist1numbered2017"/>
              <w:numPr>
                <w:ilvl w:val="0"/>
                <w:numId w:val="30"/>
              </w:numPr>
              <w:rPr>
                <w:lang w:eastAsia="en-US"/>
              </w:rPr>
            </w:pPr>
            <w:r>
              <w:rPr>
                <w:lang w:eastAsia="en-US"/>
              </w:rPr>
              <w:t>Another debate topic could include</w:t>
            </w:r>
            <w:r w:rsidR="000C3B00">
              <w:rPr>
                <w:lang w:eastAsia="en-US"/>
              </w:rPr>
              <w:t xml:space="preserve"> </w:t>
            </w:r>
            <w:r>
              <w:rPr>
                <w:lang w:eastAsia="en-US"/>
              </w:rPr>
              <w:t>‘Is Higgins Kind or Cruel?’ Focus on the language Higgins uses in particular with Eliza Doolittle.</w:t>
            </w:r>
          </w:p>
          <w:p w14:paraId="75914E90" w14:textId="77777777" w:rsidR="00D9791E" w:rsidRPr="00D9791E" w:rsidRDefault="00D9791E" w:rsidP="00D9791E">
            <w:pPr>
              <w:pStyle w:val="IOStabletext2017"/>
              <w:rPr>
                <w:rStyle w:val="IOSstrongemphasis2017"/>
                <w:lang w:eastAsia="en-US"/>
              </w:rPr>
            </w:pPr>
            <w:r w:rsidRPr="00D9791E">
              <w:rPr>
                <w:rStyle w:val="IOSstrongemphasis2017"/>
                <w:lang w:eastAsia="en-US"/>
              </w:rPr>
              <w:t>Activity 2</w:t>
            </w:r>
            <w:r w:rsidRPr="00D9791E">
              <w:rPr>
                <w:rStyle w:val="IOSstrongemphasis2017"/>
              </w:rPr>
              <w:t xml:space="preserve"> – </w:t>
            </w:r>
            <w:r w:rsidRPr="00D9791E">
              <w:rPr>
                <w:rStyle w:val="IOSstrongemphasis2017"/>
                <w:lang w:eastAsia="en-US"/>
              </w:rPr>
              <w:t>Create</w:t>
            </w:r>
            <w:r w:rsidRPr="00D9791E">
              <w:rPr>
                <w:rStyle w:val="IOSstrongemphasis2017"/>
              </w:rPr>
              <w:t xml:space="preserve"> a l</w:t>
            </w:r>
            <w:r w:rsidRPr="00D9791E">
              <w:rPr>
                <w:rStyle w:val="IOSstrongemphasis2017"/>
                <w:lang w:eastAsia="en-US"/>
              </w:rPr>
              <w:t>anguage</w:t>
            </w:r>
          </w:p>
          <w:p w14:paraId="627FDA67" w14:textId="77777777" w:rsidR="001F6488" w:rsidRDefault="00D9791E" w:rsidP="006C17C6">
            <w:pPr>
              <w:pStyle w:val="IOStabletext2017"/>
              <w:rPr>
                <w:lang w:eastAsia="en-US"/>
              </w:rPr>
            </w:pPr>
            <w:r>
              <w:rPr>
                <w:lang w:eastAsia="en-US"/>
              </w:rPr>
              <w:t>In pairs, students create an original language or dialect complete with a phonetic alphabet and simple grammar rules. Have students demonstrate their languages to the class.</w:t>
            </w:r>
          </w:p>
        </w:tc>
        <w:tc>
          <w:tcPr>
            <w:tcW w:w="3679" w:type="dxa"/>
          </w:tcPr>
          <w:p w14:paraId="5DEA976E" w14:textId="77777777" w:rsidR="00324724" w:rsidRDefault="00324724" w:rsidP="00324724">
            <w:pPr>
              <w:pStyle w:val="IOStabletext2017"/>
              <w:rPr>
                <w:lang w:eastAsia="en-US"/>
              </w:rPr>
            </w:pPr>
            <w:r>
              <w:rPr>
                <w:lang w:eastAsia="en-US"/>
              </w:rPr>
              <w:t>Students actively participate in class debate, composing persuasive arguments supported by references to the text</w:t>
            </w:r>
            <w:r w:rsidR="00833BBB">
              <w:rPr>
                <w:lang w:eastAsia="en-US"/>
              </w:rPr>
              <w:t>.</w:t>
            </w:r>
          </w:p>
          <w:p w14:paraId="0BC03406" w14:textId="77777777" w:rsidR="001F6488" w:rsidRDefault="00324724" w:rsidP="00324724">
            <w:pPr>
              <w:pStyle w:val="IOStabletext2017"/>
              <w:rPr>
                <w:lang w:eastAsia="en-US"/>
              </w:rPr>
            </w:pPr>
            <w:r>
              <w:rPr>
                <w:lang w:eastAsia="en-US"/>
              </w:rPr>
              <w:t>Students experiment with language t</w:t>
            </w:r>
            <w:r w:rsidR="00833BBB">
              <w:rPr>
                <w:lang w:eastAsia="en-US"/>
              </w:rPr>
              <w:t>o compose an ‘original language’</w:t>
            </w:r>
            <w:r>
              <w:rPr>
                <w:lang w:eastAsia="en-US"/>
              </w:rPr>
              <w:t>.</w:t>
            </w:r>
          </w:p>
        </w:tc>
      </w:tr>
      <w:tr w:rsidR="001F6488" w14:paraId="3894C2E5" w14:textId="77777777" w:rsidTr="00736B21">
        <w:tc>
          <w:tcPr>
            <w:tcW w:w="3679" w:type="dxa"/>
          </w:tcPr>
          <w:p w14:paraId="7F6827EF" w14:textId="5F162135"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63890021" w14:textId="010F3479"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4842EA" w:rsidRPr="000A2459">
              <w:rPr>
                <w:rFonts w:cs="Helvetica"/>
                <w:color w:val="000000" w:themeColor="text1"/>
                <w:sz w:val="16"/>
                <w:szCs w:val="18"/>
              </w:rPr>
              <w:t>analyse and assess the diverse ways in which creative and critical texts can represent human experience, universal themes and social contexts</w:t>
            </w:r>
          </w:p>
          <w:p w14:paraId="2E01D23D" w14:textId="5AC3007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19D6D053" w14:textId="50027853"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4842EA" w:rsidRPr="000A2459">
              <w:rPr>
                <w:rFonts w:cs="Helvetica"/>
                <w:color w:val="000000" w:themeColor="text1"/>
                <w:sz w:val="16"/>
                <w:szCs w:val="18"/>
              </w:rPr>
              <w:t xml:space="preserve">analyse how the contexts of composers (authors, poets, playwrights, directors, designers and so on) or responders (readers, listeners, viewers, an audience and so on) influence their perspectives and ideas </w:t>
            </w:r>
            <w:r w:rsidR="001F6488" w:rsidRPr="000A2459">
              <w:rPr>
                <w:rFonts w:cs="Helvetica"/>
                <w:color w:val="000000" w:themeColor="text1"/>
                <w:sz w:val="16"/>
                <w:szCs w:val="18"/>
                <w:lang w:eastAsia="en-US"/>
              </w:rPr>
              <w:t>thinks imaginatively, creatively, interpretively, analytically and discerningly to respond to and compose texts that include considered and detailed information, ideas and arguments</w:t>
            </w:r>
          </w:p>
        </w:tc>
        <w:tc>
          <w:tcPr>
            <w:tcW w:w="7931" w:type="dxa"/>
          </w:tcPr>
          <w:p w14:paraId="6102CDED" w14:textId="77777777" w:rsidR="006C17C6" w:rsidRPr="006C17C6" w:rsidRDefault="006C17C6" w:rsidP="006C17C6">
            <w:pPr>
              <w:pStyle w:val="IOStabletext2017"/>
              <w:rPr>
                <w:rStyle w:val="IOSstrongemphasis2017"/>
                <w:lang w:eastAsia="en-US"/>
              </w:rPr>
            </w:pPr>
            <w:r w:rsidRPr="006C17C6">
              <w:rPr>
                <w:rStyle w:val="IOSstrongemphasis2017"/>
                <w:lang w:eastAsia="en-US"/>
              </w:rPr>
              <w:t xml:space="preserve">Session 13: Cinematic </w:t>
            </w:r>
            <w:r w:rsidRPr="006C17C6">
              <w:rPr>
                <w:rStyle w:val="IOSstrongemphasis2017"/>
              </w:rPr>
              <w:t>i</w:t>
            </w:r>
            <w:r w:rsidRPr="006C17C6">
              <w:rPr>
                <w:rStyle w:val="IOSstrongemphasis2017"/>
                <w:lang w:eastAsia="en-US"/>
              </w:rPr>
              <w:t>nterpretation of Pygmalion</w:t>
            </w:r>
          </w:p>
          <w:p w14:paraId="43A2EBC4" w14:textId="77777777" w:rsidR="006C17C6" w:rsidRDefault="006C17C6" w:rsidP="006C17C6">
            <w:pPr>
              <w:pStyle w:val="IOStabletext2017"/>
              <w:rPr>
                <w:lang w:eastAsia="en-US"/>
              </w:rPr>
            </w:pPr>
            <w:r w:rsidRPr="006C17C6">
              <w:rPr>
                <w:rStyle w:val="IOSstrongemphasis2017"/>
                <w:lang w:eastAsia="en-US"/>
              </w:rPr>
              <w:t>Focus Area:</w:t>
            </w:r>
            <w:r>
              <w:rPr>
                <w:lang w:eastAsia="en-US"/>
              </w:rPr>
              <w:t xml:space="preserve"> Students explore different interpretations of Identity and revisit appropriations of Pygmalion.</w:t>
            </w:r>
          </w:p>
          <w:p w14:paraId="5C3BA2E8" w14:textId="77777777" w:rsidR="006C17C6" w:rsidRPr="006C17C6" w:rsidRDefault="006C17C6" w:rsidP="006C17C6">
            <w:pPr>
              <w:pStyle w:val="IOStabletext2017"/>
              <w:rPr>
                <w:rStyle w:val="IOSstrongemphasis2017"/>
                <w:lang w:eastAsia="en-US"/>
              </w:rPr>
            </w:pPr>
            <w:r w:rsidRPr="006C17C6">
              <w:rPr>
                <w:rStyle w:val="IOSstrongemphasis2017"/>
                <w:lang w:eastAsia="en-US"/>
              </w:rPr>
              <w:t>Activity 1</w:t>
            </w:r>
            <w:r w:rsidRPr="006C17C6">
              <w:rPr>
                <w:rStyle w:val="IOSstrongemphasis2017"/>
              </w:rPr>
              <w:t xml:space="preserve"> – Film criticism</w:t>
            </w:r>
          </w:p>
          <w:p w14:paraId="76E57CEA" w14:textId="77777777" w:rsidR="006C17C6" w:rsidRDefault="006C17C6" w:rsidP="00D676EA">
            <w:pPr>
              <w:pStyle w:val="IOStablelist1numbered2017"/>
              <w:numPr>
                <w:ilvl w:val="0"/>
                <w:numId w:val="31"/>
              </w:numPr>
              <w:rPr>
                <w:lang w:eastAsia="en-US"/>
              </w:rPr>
            </w:pPr>
            <w:r>
              <w:rPr>
                <w:lang w:eastAsia="en-US"/>
              </w:rPr>
              <w:t>Students are to watch excerpts of the My Fair Lady film (1964) starring Rex Harrison and Audrey Hepburn, and compose a film critique discussing the cinematic choices of casting, characterisation, special effects, and theme development.</w:t>
            </w:r>
          </w:p>
          <w:p w14:paraId="5CF606A8" w14:textId="77777777" w:rsidR="006C17C6" w:rsidRDefault="006C17C6" w:rsidP="00D676EA">
            <w:pPr>
              <w:pStyle w:val="IOStablelist1numbered2017"/>
              <w:numPr>
                <w:ilvl w:val="0"/>
                <w:numId w:val="31"/>
              </w:numPr>
              <w:rPr>
                <w:lang w:eastAsia="en-US"/>
              </w:rPr>
            </w:pPr>
            <w:r>
              <w:rPr>
                <w:lang w:eastAsia="en-US"/>
              </w:rPr>
              <w:t>Critiques should include comparative discussion on watching the film versus reading the script of Pygmalion and the effectiveness of those differences.</w:t>
            </w:r>
          </w:p>
          <w:p w14:paraId="656A395D" w14:textId="77777777" w:rsidR="006C17C6" w:rsidRDefault="006C17C6" w:rsidP="00D676EA">
            <w:pPr>
              <w:pStyle w:val="IOStablelist1numbered2017"/>
              <w:numPr>
                <w:ilvl w:val="0"/>
                <w:numId w:val="31"/>
              </w:numPr>
              <w:rPr>
                <w:lang w:eastAsia="en-US"/>
              </w:rPr>
            </w:pPr>
            <w:r>
              <w:rPr>
                <w:lang w:eastAsia="en-US"/>
              </w:rPr>
              <w:t>Ask students to:</w:t>
            </w:r>
          </w:p>
          <w:p w14:paraId="372798ED" w14:textId="77777777" w:rsidR="006C17C6" w:rsidRDefault="006C17C6" w:rsidP="00AE309B">
            <w:pPr>
              <w:pStyle w:val="IOStablelist2numbered2017"/>
              <w:numPr>
                <w:ilvl w:val="0"/>
                <w:numId w:val="63"/>
              </w:numPr>
              <w:rPr>
                <w:lang w:eastAsia="en-US"/>
              </w:rPr>
            </w:pPr>
            <w:r>
              <w:rPr>
                <w:rFonts w:hint="eastAsia"/>
                <w:lang w:eastAsia="en-US"/>
              </w:rPr>
              <w:t>Describe the setting of the film version of My Fair Lady. Where and when does it take place? Does the setting seem authentic? Why or why not? What specific direction and production choices add to the atmosphere? Discuss costuming and prop choices.</w:t>
            </w:r>
          </w:p>
          <w:p w14:paraId="05228468" w14:textId="77777777" w:rsidR="006C17C6" w:rsidRDefault="006C17C6" w:rsidP="00AE309B">
            <w:pPr>
              <w:pStyle w:val="IOStablelist2numbered2017"/>
              <w:numPr>
                <w:ilvl w:val="0"/>
                <w:numId w:val="63"/>
              </w:numPr>
              <w:rPr>
                <w:lang w:eastAsia="en-US"/>
              </w:rPr>
            </w:pPr>
            <w:r>
              <w:rPr>
                <w:rFonts w:hint="eastAsia"/>
                <w:lang w:eastAsia="en-US"/>
              </w:rPr>
              <w:t>Discuss the use of special effects. Consider lighting, music, and sound. How do these elements add to your understanding of the play? What differences exist between the film</w:t>
            </w:r>
            <w:r>
              <w:rPr>
                <w:lang w:eastAsia="en-US"/>
              </w:rPr>
              <w:t>’</w:t>
            </w:r>
            <w:r>
              <w:rPr>
                <w:rFonts w:hint="eastAsia"/>
                <w:lang w:eastAsia="en-US"/>
              </w:rPr>
              <w:t>s interpretation and your own reading? Do these differences add to or chan</w:t>
            </w:r>
            <w:r>
              <w:rPr>
                <w:lang w:eastAsia="en-US"/>
              </w:rPr>
              <w:t>ge your analysis of Shaw’s work? Explain.</w:t>
            </w:r>
          </w:p>
          <w:p w14:paraId="183E4820" w14:textId="77777777" w:rsidR="006C17C6" w:rsidRDefault="006C17C6" w:rsidP="00AE309B">
            <w:pPr>
              <w:pStyle w:val="IOStablelist2numbered2017"/>
              <w:numPr>
                <w:ilvl w:val="0"/>
                <w:numId w:val="63"/>
              </w:numPr>
              <w:rPr>
                <w:lang w:eastAsia="en-US"/>
              </w:rPr>
            </w:pPr>
            <w:r>
              <w:rPr>
                <w:rFonts w:hint="eastAsia"/>
                <w:lang w:eastAsia="en-US"/>
              </w:rPr>
              <w:t>Discuss the production</w:t>
            </w:r>
            <w:r>
              <w:rPr>
                <w:lang w:eastAsia="en-US"/>
              </w:rPr>
              <w:t>’</w:t>
            </w:r>
            <w:r>
              <w:rPr>
                <w:rFonts w:hint="eastAsia"/>
                <w:lang w:eastAsia="en-US"/>
              </w:rPr>
              <w:t>s casting. Do Harrison and Hepburn provide effective portrayals of Higgins and Eliza? Why were these actors cast?</w:t>
            </w:r>
          </w:p>
          <w:p w14:paraId="2861ABE6" w14:textId="77777777" w:rsidR="006C17C6" w:rsidRDefault="006C17C6" w:rsidP="00AE309B">
            <w:pPr>
              <w:pStyle w:val="IOStablelist2numbered2017"/>
              <w:numPr>
                <w:ilvl w:val="0"/>
                <w:numId w:val="63"/>
              </w:numPr>
              <w:rPr>
                <w:lang w:eastAsia="en-US"/>
              </w:rPr>
            </w:pPr>
            <w:r>
              <w:rPr>
                <w:rFonts w:hint="eastAsia"/>
                <w:lang w:eastAsia="en-US"/>
              </w:rPr>
              <w:t>What were the strengths of this film production? Use specific evidence from the film. Were there any weaknesses? If so, discuss specific issues.</w:t>
            </w:r>
          </w:p>
          <w:p w14:paraId="460C59D7" w14:textId="77777777" w:rsidR="006C17C6" w:rsidRDefault="006C17C6" w:rsidP="00AE309B">
            <w:pPr>
              <w:pStyle w:val="IOStablelist2numbered2017"/>
              <w:numPr>
                <w:ilvl w:val="0"/>
                <w:numId w:val="63"/>
              </w:numPr>
              <w:rPr>
                <w:lang w:eastAsia="en-US"/>
              </w:rPr>
            </w:pPr>
            <w:r>
              <w:rPr>
                <w:rFonts w:hint="eastAsia"/>
                <w:lang w:eastAsia="en-US"/>
              </w:rPr>
              <w:t>What is your overall impression of this film? Would your impression be different had you not read the play first?</w:t>
            </w:r>
          </w:p>
          <w:p w14:paraId="62DF6B4A" w14:textId="77777777" w:rsidR="006C17C6" w:rsidRPr="006C17C6" w:rsidRDefault="006C17C6" w:rsidP="006C17C6">
            <w:pPr>
              <w:pStyle w:val="IOStabletext2017"/>
              <w:rPr>
                <w:rStyle w:val="IOSstrongemphasis2017"/>
                <w:lang w:eastAsia="en-US"/>
              </w:rPr>
            </w:pPr>
            <w:r w:rsidRPr="006C17C6">
              <w:rPr>
                <w:rStyle w:val="IOSstrongemphasis2017"/>
                <w:lang w:eastAsia="en-US"/>
              </w:rPr>
              <w:t>Activity 2</w:t>
            </w:r>
            <w:r w:rsidRPr="006C17C6">
              <w:rPr>
                <w:rStyle w:val="IOSstrongemphasis2017"/>
              </w:rPr>
              <w:t xml:space="preserve"> – </w:t>
            </w:r>
            <w:r w:rsidRPr="006C17C6">
              <w:rPr>
                <w:rStyle w:val="IOSstrongemphasis2017"/>
                <w:lang w:eastAsia="en-US"/>
              </w:rPr>
              <w:t>Script</w:t>
            </w:r>
            <w:r w:rsidRPr="006C17C6">
              <w:rPr>
                <w:rStyle w:val="IOSstrongemphasis2017"/>
              </w:rPr>
              <w:t xml:space="preserve"> w</w:t>
            </w:r>
            <w:r w:rsidRPr="006C17C6">
              <w:rPr>
                <w:rStyle w:val="IOSstrongemphasis2017"/>
                <w:lang w:eastAsia="en-US"/>
              </w:rPr>
              <w:t>riting</w:t>
            </w:r>
          </w:p>
          <w:p w14:paraId="3023DC16" w14:textId="77777777" w:rsidR="006C17C6" w:rsidRDefault="006C17C6" w:rsidP="006C17C6">
            <w:pPr>
              <w:pStyle w:val="IOStabletext2017"/>
              <w:rPr>
                <w:lang w:eastAsia="en-US"/>
              </w:rPr>
            </w:pPr>
            <w:r>
              <w:rPr>
                <w:lang w:eastAsia="en-US"/>
              </w:rPr>
              <w:t>Students are to step into the playwright’s shoes by writing a monologue, dialogue or scene. Students can write in either Victorian or modern language. Script can illustrate characters’ internal or external struggles, elaborate on one of their thoughts, or depict their objectives.</w:t>
            </w:r>
          </w:p>
          <w:p w14:paraId="6ABF088A" w14:textId="77777777" w:rsidR="006C17C6" w:rsidRDefault="006C17C6" w:rsidP="006C17C6">
            <w:pPr>
              <w:pStyle w:val="IOStabletext2017"/>
              <w:rPr>
                <w:lang w:eastAsia="en-US"/>
              </w:rPr>
            </w:pPr>
            <w:r>
              <w:rPr>
                <w:lang w:eastAsia="en-US"/>
              </w:rPr>
              <w:t>Ideas for script writing include:</w:t>
            </w:r>
          </w:p>
          <w:p w14:paraId="3DB77A16" w14:textId="77777777" w:rsidR="006C17C6" w:rsidRDefault="006C17C6" w:rsidP="006C17C6">
            <w:pPr>
              <w:pStyle w:val="IOStablelist1bullet2017"/>
              <w:rPr>
                <w:lang w:eastAsia="en-US"/>
              </w:rPr>
            </w:pPr>
            <w:r>
              <w:rPr>
                <w:lang w:eastAsia="en-US"/>
              </w:rPr>
              <w:t>Pretend you are Mrs Pearce in Act I. Explain to Eliza why she is stepping beyond her proper place in approaching Professor Higgins.</w:t>
            </w:r>
          </w:p>
          <w:p w14:paraId="42D383AC" w14:textId="77777777" w:rsidR="006C17C6" w:rsidRDefault="006C17C6" w:rsidP="006C17C6">
            <w:pPr>
              <w:pStyle w:val="IOStablelist1bullet2017"/>
              <w:rPr>
                <w:lang w:eastAsia="en-US"/>
              </w:rPr>
            </w:pPr>
            <w:r>
              <w:rPr>
                <w:lang w:eastAsia="en-US"/>
              </w:rPr>
              <w:t>Put yourself in Mrs Higgins’ shoes in Act III. Elaborate on what you mean when you tell Higgins that he offends all your friends.</w:t>
            </w:r>
          </w:p>
          <w:p w14:paraId="476F239E" w14:textId="77777777" w:rsidR="001F6488" w:rsidRDefault="006C17C6" w:rsidP="006C17C6">
            <w:pPr>
              <w:pStyle w:val="IOStablelist1bullet2017"/>
              <w:rPr>
                <w:lang w:eastAsia="en-US"/>
              </w:rPr>
            </w:pPr>
            <w:r>
              <w:rPr>
                <w:lang w:eastAsia="en-US"/>
              </w:rPr>
              <w:t>Take on the role of Eliza in Act IV. Instead of threatening to smash Higgins in the face, verbalise your reasons for being angry at his reaction to the garden party.</w:t>
            </w:r>
          </w:p>
        </w:tc>
        <w:tc>
          <w:tcPr>
            <w:tcW w:w="3679" w:type="dxa"/>
          </w:tcPr>
          <w:p w14:paraId="0DB63ED7" w14:textId="77777777" w:rsidR="00324724" w:rsidRDefault="00324724" w:rsidP="00324724">
            <w:pPr>
              <w:pStyle w:val="IOStabletext2017"/>
              <w:rPr>
                <w:lang w:eastAsia="en-US"/>
              </w:rPr>
            </w:pPr>
            <w:r>
              <w:rPr>
                <w:lang w:eastAsia="en-US"/>
              </w:rPr>
              <w:t>Students compose a structured comparative film critique of My Fair Lady, identifying similarities and differences between the film and the play, Pygmalion</w:t>
            </w:r>
            <w:r w:rsidR="00833BBB">
              <w:rPr>
                <w:lang w:eastAsia="en-US"/>
              </w:rPr>
              <w:t>.</w:t>
            </w:r>
          </w:p>
          <w:p w14:paraId="23957ACD" w14:textId="77777777" w:rsidR="001F6488" w:rsidRDefault="00324724" w:rsidP="00324724">
            <w:pPr>
              <w:pStyle w:val="IOStabletext2017"/>
              <w:rPr>
                <w:lang w:eastAsia="en-US"/>
              </w:rPr>
            </w:pPr>
            <w:r>
              <w:rPr>
                <w:lang w:eastAsia="en-US"/>
              </w:rPr>
              <w:t>Students make connections with the character’s emotions and compose an imaginative script of an alternative event</w:t>
            </w:r>
            <w:r w:rsidR="00833BBB">
              <w:rPr>
                <w:lang w:eastAsia="en-US"/>
              </w:rPr>
              <w:t>.</w:t>
            </w:r>
          </w:p>
        </w:tc>
      </w:tr>
      <w:tr w:rsidR="001F6488" w14:paraId="0BF6B13F" w14:textId="77777777" w:rsidTr="00736B21">
        <w:tc>
          <w:tcPr>
            <w:tcW w:w="3679" w:type="dxa"/>
          </w:tcPr>
          <w:p w14:paraId="4979A04F" w14:textId="5D92F2D9"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EN12-8 EXPLAINS AND ASSESSES CULTURAL ASSUMPTIONS IN TEXTS AND THEIR EFFECTS ON MEANING</w:t>
            </w:r>
            <w:r w:rsidR="001F6488" w:rsidRPr="008B1A42">
              <w:rPr>
                <w:rFonts w:cs="Helvetica"/>
                <w:color w:val="000000" w:themeColor="text1"/>
                <w:sz w:val="18"/>
                <w:szCs w:val="18"/>
                <w:lang w:eastAsia="en-US"/>
              </w:rPr>
              <w:t xml:space="preserve"> </w:t>
            </w:r>
          </w:p>
          <w:p w14:paraId="3E059C6A" w14:textId="61605499" w:rsidR="001F6488" w:rsidRPr="000A2459" w:rsidRDefault="00E11FE9" w:rsidP="00E11FE9">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1837FE" w:rsidRPr="000A2459">
              <w:rPr>
                <w:rFonts w:cs="Helvetica"/>
                <w:color w:val="000000" w:themeColor="text1"/>
                <w:sz w:val="16"/>
                <w:szCs w:val="18"/>
              </w:rPr>
              <w:t>recognise and assess how context influences the explicit and implicit cultural assumptions that underpin their compositions, and their own and others’ responses to texts</w:t>
            </w:r>
          </w:p>
          <w:p w14:paraId="0D105D05" w14:textId="0A25D932"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784E6473" w14:textId="49F8C986"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1837FE" w:rsidRPr="000A2459">
              <w:rPr>
                <w:rFonts w:cs="Helvetica"/>
                <w:color w:val="000000" w:themeColor="text1"/>
                <w:sz w:val="16"/>
                <w:szCs w:val="18"/>
              </w:rPr>
              <w:t>assess how their knowledge of language features, text structures and stylistic choices helps them to engage with unfamiliar texts or textual forms</w:t>
            </w:r>
          </w:p>
        </w:tc>
        <w:tc>
          <w:tcPr>
            <w:tcW w:w="7931" w:type="dxa"/>
          </w:tcPr>
          <w:p w14:paraId="727076BA" w14:textId="77777777" w:rsidR="00AF3011" w:rsidRPr="00AF3011" w:rsidRDefault="00AF3011" w:rsidP="00AF3011">
            <w:pPr>
              <w:pStyle w:val="IOStabletext2017"/>
              <w:rPr>
                <w:rStyle w:val="IOSstrongemphasis2017"/>
                <w:lang w:eastAsia="en-US"/>
              </w:rPr>
            </w:pPr>
            <w:r w:rsidRPr="00AF3011">
              <w:rPr>
                <w:rStyle w:val="IOSstrongemphasis2017"/>
              </w:rPr>
              <w:t>Session 14: Culture within the p</w:t>
            </w:r>
            <w:r w:rsidRPr="00AF3011">
              <w:rPr>
                <w:rStyle w:val="IOSstrongemphasis2017"/>
                <w:lang w:eastAsia="en-US"/>
              </w:rPr>
              <w:t>lay</w:t>
            </w:r>
          </w:p>
          <w:p w14:paraId="5F87AD96" w14:textId="77777777" w:rsidR="00AF3011" w:rsidRDefault="00AF3011" w:rsidP="00AF3011">
            <w:pPr>
              <w:pStyle w:val="IOStabletext2017"/>
              <w:rPr>
                <w:lang w:eastAsia="en-US"/>
              </w:rPr>
            </w:pPr>
            <w:r w:rsidRPr="00AF3011">
              <w:rPr>
                <w:rStyle w:val="IOSstrongemphasis2017"/>
                <w:lang w:eastAsia="en-US"/>
              </w:rPr>
              <w:t>Focus Area:</w:t>
            </w:r>
            <w:r>
              <w:rPr>
                <w:lang w:eastAsia="en-US"/>
              </w:rPr>
              <w:t xml:space="preserve"> Students’ personal assumptions and social expectations are challenged as they make connections between the text and their current context.</w:t>
            </w:r>
          </w:p>
          <w:p w14:paraId="731B429C" w14:textId="77777777" w:rsidR="00AF3011" w:rsidRPr="00AF3011" w:rsidRDefault="00AF3011" w:rsidP="00AF3011">
            <w:pPr>
              <w:pStyle w:val="IOStabletext2017"/>
              <w:rPr>
                <w:rStyle w:val="IOSstrongemphasis2017"/>
                <w:lang w:eastAsia="en-US"/>
              </w:rPr>
            </w:pPr>
            <w:r w:rsidRPr="00AF3011">
              <w:rPr>
                <w:rStyle w:val="IOSstrongemphasis2017"/>
                <w:lang w:eastAsia="en-US"/>
              </w:rPr>
              <w:t>Activity 1</w:t>
            </w:r>
            <w:r w:rsidRPr="00AF3011">
              <w:rPr>
                <w:rStyle w:val="IOSstrongemphasis2017"/>
              </w:rPr>
              <w:t xml:space="preserve"> – What </w:t>
            </w:r>
            <w:r w:rsidRPr="00AF3011">
              <w:rPr>
                <w:rStyle w:val="IOSstrongemphasis2017"/>
                <w:lang w:eastAsia="en-US"/>
              </w:rPr>
              <w:t>do you think?</w:t>
            </w:r>
          </w:p>
          <w:p w14:paraId="77D742D2" w14:textId="24CE9A87" w:rsidR="00AF3011" w:rsidRDefault="00AF3011" w:rsidP="00D676EA">
            <w:pPr>
              <w:pStyle w:val="IOStablelist1numbered2017"/>
              <w:numPr>
                <w:ilvl w:val="0"/>
                <w:numId w:val="32"/>
              </w:numPr>
              <w:rPr>
                <w:lang w:eastAsia="en-US"/>
              </w:rPr>
            </w:pPr>
            <w:r>
              <w:rPr>
                <w:lang w:eastAsia="en-US"/>
              </w:rPr>
              <w:t>Students are issued with</w:t>
            </w:r>
            <w:r w:rsidR="00162A34">
              <w:rPr>
                <w:rStyle w:val="IOSstrongemphasis2017"/>
              </w:rPr>
              <w:t xml:space="preserve"> resource</w:t>
            </w:r>
            <w:r w:rsidRPr="00AF3011">
              <w:rPr>
                <w:rStyle w:val="IOSstrongemphasis2017"/>
                <w:lang w:eastAsia="en-US"/>
              </w:rPr>
              <w:t xml:space="preserve"> 27</w:t>
            </w:r>
            <w:r>
              <w:rPr>
                <w:lang w:eastAsia="en-US"/>
              </w:rPr>
              <w:t>.</w:t>
            </w:r>
          </w:p>
          <w:p w14:paraId="182B5EB7" w14:textId="77777777" w:rsidR="00AF3011" w:rsidRDefault="00AF3011" w:rsidP="00D676EA">
            <w:pPr>
              <w:pStyle w:val="IOStablelist1numbered2017"/>
              <w:numPr>
                <w:ilvl w:val="0"/>
                <w:numId w:val="32"/>
              </w:numPr>
              <w:rPr>
                <w:lang w:eastAsia="en-US"/>
              </w:rPr>
            </w:pPr>
            <w:r>
              <w:rPr>
                <w:lang w:eastAsia="en-US"/>
              </w:rPr>
              <w:t xml:space="preserve">Students are to read the following statements/questions on the handout and tick whether they believe them to be </w:t>
            </w:r>
            <w:r w:rsidRPr="00AF3011">
              <w:rPr>
                <w:rStyle w:val="IOSstrongemphasis2017"/>
              </w:rPr>
              <w:t>true</w:t>
            </w:r>
            <w:r>
              <w:rPr>
                <w:lang w:eastAsia="en-US"/>
              </w:rPr>
              <w:t xml:space="preserve"> or </w:t>
            </w:r>
            <w:r w:rsidRPr="00AF3011">
              <w:rPr>
                <w:rStyle w:val="IOSstrongemphasis2017"/>
              </w:rPr>
              <w:t>false</w:t>
            </w:r>
            <w:r>
              <w:rPr>
                <w:lang w:eastAsia="en-US"/>
              </w:rPr>
              <w:t>. Let the students know there is no ‘right answer’</w:t>
            </w:r>
            <w:r w:rsidR="00BC6488">
              <w:rPr>
                <w:lang w:eastAsia="en-US"/>
              </w:rPr>
              <w:t>.</w:t>
            </w:r>
          </w:p>
          <w:p w14:paraId="52DD3FA9" w14:textId="77777777" w:rsidR="00AF3011" w:rsidRDefault="00AF3011" w:rsidP="00D676EA">
            <w:pPr>
              <w:pStyle w:val="IOStablelist1numbered2017"/>
              <w:numPr>
                <w:ilvl w:val="0"/>
                <w:numId w:val="32"/>
              </w:numPr>
              <w:rPr>
                <w:lang w:eastAsia="en-US"/>
              </w:rPr>
            </w:pPr>
            <w:r>
              <w:rPr>
                <w:lang w:eastAsia="en-US"/>
              </w:rPr>
              <w:t xml:space="preserve">Students are to choose </w:t>
            </w:r>
            <w:r w:rsidR="00BC6488" w:rsidRPr="00BC6488">
              <w:rPr>
                <w:rStyle w:val="IOSstrongemphasis2017"/>
              </w:rPr>
              <w:t>two</w:t>
            </w:r>
            <w:r>
              <w:rPr>
                <w:lang w:eastAsia="en-US"/>
              </w:rPr>
              <w:t xml:space="preserve"> of the bolded statements on the handout and explain their position in one paragraph.</w:t>
            </w:r>
          </w:p>
          <w:p w14:paraId="0CE0248B" w14:textId="77777777" w:rsidR="00AF3011" w:rsidRPr="00AF3011" w:rsidRDefault="00AF3011" w:rsidP="00AF3011">
            <w:pPr>
              <w:pStyle w:val="IOStabletext2017"/>
              <w:rPr>
                <w:rStyle w:val="IOSstrongemphasis2017"/>
                <w:lang w:eastAsia="en-US"/>
              </w:rPr>
            </w:pPr>
            <w:r w:rsidRPr="00AF3011">
              <w:rPr>
                <w:rStyle w:val="IOSstrongemphasis2017"/>
                <w:lang w:eastAsia="en-US"/>
              </w:rPr>
              <w:t>Activity 2</w:t>
            </w:r>
            <w:r w:rsidRPr="00AF3011">
              <w:rPr>
                <w:rStyle w:val="IOSstrongemphasis2017"/>
              </w:rPr>
              <w:t xml:space="preserve"> – </w:t>
            </w:r>
            <w:r w:rsidRPr="00AF3011">
              <w:rPr>
                <w:rStyle w:val="IOSstrongemphasis2017"/>
                <w:lang w:eastAsia="en-US"/>
              </w:rPr>
              <w:t>Be</w:t>
            </w:r>
            <w:r w:rsidRPr="00AF3011">
              <w:rPr>
                <w:rStyle w:val="IOSstrongemphasis2017"/>
              </w:rPr>
              <w:t xml:space="preserve"> </w:t>
            </w:r>
            <w:r w:rsidRPr="00AF3011">
              <w:rPr>
                <w:rStyle w:val="IOSstrongemphasis2017"/>
                <w:lang w:eastAsia="en-US"/>
              </w:rPr>
              <w:t xml:space="preserve">my </w:t>
            </w:r>
            <w:r w:rsidRPr="00AF3011">
              <w:rPr>
                <w:rStyle w:val="IOSstrongemphasis2017"/>
              </w:rPr>
              <w:t>g</w:t>
            </w:r>
            <w:r w:rsidRPr="00AF3011">
              <w:rPr>
                <w:rStyle w:val="IOSstrongemphasis2017"/>
                <w:lang w:eastAsia="en-US"/>
              </w:rPr>
              <w:t>uest</w:t>
            </w:r>
            <w:r w:rsidRPr="00AF3011">
              <w:rPr>
                <w:rStyle w:val="IOSstrongemphasis2017"/>
              </w:rPr>
              <w:t xml:space="preserve"> –</w:t>
            </w:r>
            <w:r w:rsidRPr="00AF3011">
              <w:rPr>
                <w:rStyle w:val="IOSstrongemphasis2017"/>
                <w:lang w:eastAsia="en-US"/>
              </w:rPr>
              <w:t xml:space="preserve"> Social</w:t>
            </w:r>
            <w:r w:rsidRPr="00AF3011">
              <w:rPr>
                <w:rStyle w:val="IOSstrongemphasis2017"/>
              </w:rPr>
              <w:t xml:space="preserve"> expectations in the 21st c</w:t>
            </w:r>
            <w:r w:rsidRPr="00AF3011">
              <w:rPr>
                <w:rStyle w:val="IOSstrongemphasis2017"/>
                <w:lang w:eastAsia="en-US"/>
              </w:rPr>
              <w:t>entury</w:t>
            </w:r>
          </w:p>
          <w:p w14:paraId="0DE69C6D" w14:textId="6D520E9D" w:rsidR="00AF3011" w:rsidRDefault="00AF3011" w:rsidP="00D676EA">
            <w:pPr>
              <w:pStyle w:val="IOStablelist1numbered2017"/>
              <w:numPr>
                <w:ilvl w:val="0"/>
                <w:numId w:val="33"/>
              </w:numPr>
              <w:rPr>
                <w:lang w:eastAsia="en-US"/>
              </w:rPr>
            </w:pPr>
            <w:r>
              <w:rPr>
                <w:lang w:eastAsia="en-US"/>
              </w:rPr>
              <w:t xml:space="preserve">Students are issued with </w:t>
            </w:r>
            <w:r w:rsidR="00162A34">
              <w:rPr>
                <w:rStyle w:val="IOSstrongemphasis2017"/>
              </w:rPr>
              <w:t>resource</w:t>
            </w:r>
            <w:r w:rsidRPr="00AF3011">
              <w:rPr>
                <w:rStyle w:val="IOSstrongemphasis2017"/>
                <w:lang w:eastAsia="en-US"/>
              </w:rPr>
              <w:t xml:space="preserve"> 28</w:t>
            </w:r>
            <w:r>
              <w:rPr>
                <w:lang w:eastAsia="en-US"/>
              </w:rPr>
              <w:t>.</w:t>
            </w:r>
          </w:p>
          <w:p w14:paraId="630BB05A" w14:textId="77777777" w:rsidR="00AF3011" w:rsidRDefault="00AF3011" w:rsidP="00D676EA">
            <w:pPr>
              <w:pStyle w:val="IOStablelist1numbered2017"/>
              <w:numPr>
                <w:ilvl w:val="0"/>
                <w:numId w:val="33"/>
              </w:numPr>
              <w:rPr>
                <w:lang w:eastAsia="en-US"/>
              </w:rPr>
            </w:pPr>
            <w:r>
              <w:rPr>
                <w:lang w:eastAsia="en-US"/>
              </w:rPr>
              <w:t>Teacher is to assign partners a scen</w:t>
            </w:r>
            <w:r w:rsidR="00BC6488">
              <w:rPr>
                <w:lang w:eastAsia="en-US"/>
              </w:rPr>
              <w:t>ario where one student coaches</w:t>
            </w:r>
            <w:r>
              <w:rPr>
                <w:lang w:eastAsia="en-US"/>
              </w:rPr>
              <w:t xml:space="preserve"> the other in preparation for a social event. For example, one student helps his/her partner prepare for a grandparent’s 70th birthday party</w:t>
            </w:r>
            <w:r w:rsidR="00BC6488">
              <w:rPr>
                <w:lang w:eastAsia="en-US"/>
              </w:rPr>
              <w:t>,</w:t>
            </w:r>
            <w:r>
              <w:rPr>
                <w:lang w:eastAsia="en-US"/>
              </w:rPr>
              <w:t xml:space="preserve"> a 16th birthday party or a friend’s BBQ.</w:t>
            </w:r>
          </w:p>
          <w:p w14:paraId="527953B9" w14:textId="77777777" w:rsidR="00AF3011" w:rsidRDefault="00AF3011" w:rsidP="00AE309B">
            <w:pPr>
              <w:pStyle w:val="IOStablelist2numbered2017"/>
              <w:numPr>
                <w:ilvl w:val="0"/>
                <w:numId w:val="64"/>
              </w:numPr>
              <w:rPr>
                <w:lang w:eastAsia="en-US"/>
              </w:rPr>
            </w:pPr>
            <w:r>
              <w:rPr>
                <w:lang w:eastAsia="en-US"/>
              </w:rPr>
              <w:t>What clothes should you wear?</w:t>
            </w:r>
          </w:p>
          <w:p w14:paraId="138DB0AF" w14:textId="77777777" w:rsidR="00AF3011" w:rsidRDefault="00AF3011" w:rsidP="00AE309B">
            <w:pPr>
              <w:pStyle w:val="IOStablelist2numbered2017"/>
              <w:numPr>
                <w:ilvl w:val="0"/>
                <w:numId w:val="64"/>
              </w:numPr>
              <w:rPr>
                <w:lang w:eastAsia="en-US"/>
              </w:rPr>
            </w:pPr>
            <w:r>
              <w:rPr>
                <w:lang w:eastAsia="en-US"/>
              </w:rPr>
              <w:t>What topics should you discuss?</w:t>
            </w:r>
          </w:p>
          <w:p w14:paraId="3DBFE033" w14:textId="77777777" w:rsidR="00AF3011" w:rsidRDefault="00AF3011" w:rsidP="00AE309B">
            <w:pPr>
              <w:pStyle w:val="IOStablelist2numbered2017"/>
              <w:numPr>
                <w:ilvl w:val="0"/>
                <w:numId w:val="64"/>
              </w:numPr>
              <w:rPr>
                <w:lang w:eastAsia="en-US"/>
              </w:rPr>
            </w:pPr>
            <w:r>
              <w:rPr>
                <w:lang w:eastAsia="en-US"/>
              </w:rPr>
              <w:t>How will you act/behave? (For example, body language and facial expression)</w:t>
            </w:r>
          </w:p>
          <w:p w14:paraId="0508C7F7" w14:textId="77777777" w:rsidR="00AF3011" w:rsidRDefault="00AF3011" w:rsidP="00AE309B">
            <w:pPr>
              <w:pStyle w:val="IOStablelist2numbered2017"/>
              <w:numPr>
                <w:ilvl w:val="0"/>
                <w:numId w:val="64"/>
              </w:numPr>
              <w:rPr>
                <w:lang w:eastAsia="en-US"/>
              </w:rPr>
            </w:pPr>
            <w:r>
              <w:rPr>
                <w:lang w:eastAsia="en-US"/>
              </w:rPr>
              <w:t>How should you speak? (Language/tone/formal/colloquial?)</w:t>
            </w:r>
          </w:p>
          <w:p w14:paraId="3CEC147D" w14:textId="77777777" w:rsidR="00BC6488" w:rsidRDefault="00AF3011" w:rsidP="00D676EA">
            <w:pPr>
              <w:pStyle w:val="IOStablelist1numbered2017"/>
              <w:numPr>
                <w:ilvl w:val="0"/>
                <w:numId w:val="33"/>
              </w:numPr>
              <w:rPr>
                <w:lang w:eastAsia="en-US"/>
              </w:rPr>
            </w:pPr>
            <w:r>
              <w:rPr>
                <w:lang w:eastAsia="en-US"/>
              </w:rPr>
              <w:t>Ask partners to stage an impromptu scene with each other. Afterwards, ask partners to discus</w:t>
            </w:r>
            <w:r w:rsidR="00BC6488">
              <w:rPr>
                <w:lang w:eastAsia="en-US"/>
              </w:rPr>
              <w:t>s their choices with the class.</w:t>
            </w:r>
          </w:p>
          <w:p w14:paraId="47DADD5F" w14:textId="77777777" w:rsidR="00BC6488" w:rsidRDefault="00AF3011" w:rsidP="00BC6488">
            <w:pPr>
              <w:pStyle w:val="IOStablelist2bullet2017"/>
              <w:rPr>
                <w:lang w:eastAsia="en-US"/>
              </w:rPr>
            </w:pPr>
            <w:r>
              <w:rPr>
                <w:lang w:eastAsia="en-US"/>
              </w:rPr>
              <w:t>Why were the dress and language at the 16th Birthday party less formal?</w:t>
            </w:r>
          </w:p>
          <w:p w14:paraId="326B56CF" w14:textId="77777777" w:rsidR="001F6488" w:rsidRDefault="00AF3011" w:rsidP="00BC6488">
            <w:pPr>
              <w:pStyle w:val="IOStablelist2bullet2017"/>
              <w:rPr>
                <w:lang w:eastAsia="en-US"/>
              </w:rPr>
            </w:pPr>
            <w:r>
              <w:rPr>
                <w:lang w:eastAsia="en-US"/>
              </w:rPr>
              <w:t>Emphasise social class distinctions and expectations.</w:t>
            </w:r>
          </w:p>
        </w:tc>
        <w:tc>
          <w:tcPr>
            <w:tcW w:w="3679" w:type="dxa"/>
          </w:tcPr>
          <w:p w14:paraId="5AEE201C" w14:textId="77777777" w:rsidR="00324724" w:rsidRDefault="00324724" w:rsidP="00324724">
            <w:pPr>
              <w:pStyle w:val="IOStabletext2017"/>
              <w:rPr>
                <w:lang w:eastAsia="en-US"/>
              </w:rPr>
            </w:pPr>
            <w:r>
              <w:rPr>
                <w:lang w:eastAsia="en-US"/>
              </w:rPr>
              <w:t>Students compose a reflective explanation of their position, using reference to the text to support their argument.</w:t>
            </w:r>
          </w:p>
          <w:p w14:paraId="7C52B500" w14:textId="77777777" w:rsidR="001F6488" w:rsidRDefault="00324724" w:rsidP="00324724">
            <w:pPr>
              <w:pStyle w:val="IOStabletext2017"/>
              <w:rPr>
                <w:lang w:eastAsia="en-US"/>
              </w:rPr>
            </w:pPr>
            <w:r>
              <w:rPr>
                <w:lang w:eastAsia="en-US"/>
              </w:rPr>
              <w:t>Students perform impromptu scene performance and make meaningful class contributions of scene observations.</w:t>
            </w:r>
          </w:p>
        </w:tc>
      </w:tr>
      <w:tr w:rsidR="001F6488" w14:paraId="37AD2AAF" w14:textId="77777777" w:rsidTr="00736B21">
        <w:tc>
          <w:tcPr>
            <w:tcW w:w="3679" w:type="dxa"/>
          </w:tcPr>
          <w:p w14:paraId="32E4B1A8" w14:textId="7D9FAAF5"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w:t>
            </w:r>
            <w:r w:rsidRPr="008B1A42">
              <w:rPr>
                <w:rStyle w:val="IOSstrongemphasis2017"/>
                <w:rFonts w:cs="Helvetica"/>
                <w:strike/>
                <w:color w:val="000000" w:themeColor="text1"/>
                <w:sz w:val="18"/>
                <w:szCs w:val="18"/>
                <w:lang w:eastAsia="en-US"/>
              </w:rPr>
              <w:t xml:space="preserve">D </w:t>
            </w:r>
            <w:r w:rsidRPr="008B1A42">
              <w:rPr>
                <w:rStyle w:val="IOSstrongemphasis2017"/>
                <w:rFonts w:cs="Helvetica"/>
                <w:color w:val="000000" w:themeColor="text1"/>
                <w:sz w:val="18"/>
                <w:szCs w:val="18"/>
                <w:lang w:eastAsia="en-US"/>
              </w:rPr>
              <w:t>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11FA7543" w14:textId="7897E4C9"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87DB7" w:rsidRPr="000A2459">
              <w:rPr>
                <w:rFonts w:cs="Helvetica"/>
                <w:color w:val="000000" w:themeColor="text1"/>
                <w:sz w:val="16"/>
                <w:szCs w:val="18"/>
              </w:rPr>
              <w:t>analyse and assess the ways language features, text structures and stylistic choices shape points of view and influence audiences</w:t>
            </w:r>
          </w:p>
          <w:p w14:paraId="6C501CEC" w14:textId="066F81B1" w:rsidR="00724B6C" w:rsidRPr="008B1A42" w:rsidRDefault="00724B6C" w:rsidP="001F6488">
            <w:pPr>
              <w:pStyle w:val="IOStabletext2017"/>
              <w:rPr>
                <w:rStyle w:val="IOSstrongemphasis2017"/>
                <w:rFonts w:cs="Helvetica"/>
                <w:color w:val="000000" w:themeColor="text1"/>
                <w:sz w:val="18"/>
                <w:szCs w:val="18"/>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8E2A78" w:rsidRPr="008B1A42">
              <w:rPr>
                <w:rStyle w:val="IOSstrongemphasis2017"/>
                <w:rFonts w:cs="Helvetica"/>
                <w:color w:val="000000" w:themeColor="text1"/>
                <w:sz w:val="18"/>
                <w:szCs w:val="18"/>
              </w:rPr>
              <w:t xml:space="preserve"> </w:t>
            </w:r>
          </w:p>
          <w:p w14:paraId="507147BB" w14:textId="79037743" w:rsidR="001F6488" w:rsidRPr="008B1A42" w:rsidRDefault="00E11FE9" w:rsidP="00E11FE9">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8E2A78" w:rsidRPr="000A2459">
              <w:rPr>
                <w:rFonts w:cs="Helvetica"/>
                <w:color w:val="000000" w:themeColor="text1"/>
                <w:sz w:val="16"/>
                <w:szCs w:val="18"/>
              </w:rPr>
              <w:t>explain the ways text structures, language features and stylistic choices are used in different types of texts</w:t>
            </w:r>
          </w:p>
        </w:tc>
        <w:tc>
          <w:tcPr>
            <w:tcW w:w="7931" w:type="dxa"/>
          </w:tcPr>
          <w:p w14:paraId="24D9BA36" w14:textId="77777777" w:rsidR="00BC6488" w:rsidRPr="00BC6488" w:rsidRDefault="00BC6488" w:rsidP="00BC6488">
            <w:pPr>
              <w:pStyle w:val="IOStabletext2017"/>
              <w:rPr>
                <w:rStyle w:val="IOSstrongemphasis2017"/>
                <w:lang w:eastAsia="en-US"/>
              </w:rPr>
            </w:pPr>
            <w:r w:rsidRPr="00BC6488">
              <w:rPr>
                <w:rStyle w:val="IOSstrongemphasis2017"/>
                <w:lang w:eastAsia="en-US"/>
              </w:rPr>
              <w:t xml:space="preserve">Session 15: Character </w:t>
            </w:r>
            <w:r w:rsidRPr="00BC6488">
              <w:rPr>
                <w:rStyle w:val="IOSstrongemphasis2017"/>
              </w:rPr>
              <w:t>p</w:t>
            </w:r>
            <w:r w:rsidRPr="00BC6488">
              <w:rPr>
                <w:rStyle w:val="IOSstrongemphasis2017"/>
                <w:lang w:eastAsia="en-US"/>
              </w:rPr>
              <w:t>rofiles</w:t>
            </w:r>
            <w:r w:rsidR="00F76185">
              <w:rPr>
                <w:rStyle w:val="IOSstrongemphasis2017"/>
                <w:lang w:eastAsia="en-US"/>
              </w:rPr>
              <w:t xml:space="preserve"> – Part 1</w:t>
            </w:r>
          </w:p>
          <w:p w14:paraId="4FC964F6" w14:textId="77777777" w:rsidR="00BC6488" w:rsidRDefault="00BC6488" w:rsidP="00BC6488">
            <w:pPr>
              <w:pStyle w:val="IOStabletext2017"/>
              <w:rPr>
                <w:lang w:eastAsia="en-US"/>
              </w:rPr>
            </w:pPr>
            <w:r w:rsidRPr="00BC6488">
              <w:rPr>
                <w:rStyle w:val="IOSstrongemphasis2017"/>
                <w:lang w:eastAsia="en-US"/>
              </w:rPr>
              <w:t>Focus Area:</w:t>
            </w:r>
            <w:r>
              <w:rPr>
                <w:lang w:eastAsia="en-US"/>
              </w:rPr>
              <w:t xml:space="preserve"> Students explore the characters from the play, considering their attitudes, actions and personality.</w:t>
            </w:r>
          </w:p>
          <w:p w14:paraId="7C3305CF" w14:textId="77777777" w:rsidR="00BC6488" w:rsidRPr="00BC6488" w:rsidRDefault="00BC6488" w:rsidP="00BC6488">
            <w:pPr>
              <w:pStyle w:val="IOStabletext2017"/>
              <w:rPr>
                <w:rStyle w:val="IOSstrongemphasis2017"/>
                <w:lang w:eastAsia="en-US"/>
              </w:rPr>
            </w:pPr>
            <w:r w:rsidRPr="00BC6488">
              <w:rPr>
                <w:rStyle w:val="IOSstrongemphasis2017"/>
                <w:lang w:eastAsia="en-US"/>
              </w:rPr>
              <w:t>Activity 1</w:t>
            </w:r>
            <w:r w:rsidRPr="00BC6488">
              <w:rPr>
                <w:rStyle w:val="IOSstrongemphasis2017"/>
              </w:rPr>
              <w:t xml:space="preserve"> – The ladder of change</w:t>
            </w:r>
          </w:p>
          <w:p w14:paraId="4C72CB3D" w14:textId="7967BA61" w:rsidR="00BC6488" w:rsidRDefault="00BC6488" w:rsidP="00BC6488">
            <w:pPr>
              <w:pStyle w:val="IOStabletext2017"/>
              <w:rPr>
                <w:lang w:eastAsia="en-US"/>
              </w:rPr>
            </w:pPr>
            <w:r>
              <w:rPr>
                <w:lang w:eastAsia="en-US"/>
              </w:rPr>
              <w:t xml:space="preserve">Students are issued with </w:t>
            </w:r>
            <w:r w:rsidR="00162A34">
              <w:rPr>
                <w:rStyle w:val="IOSstrongemphasis2017"/>
              </w:rPr>
              <w:t>resource</w:t>
            </w:r>
            <w:r w:rsidRPr="00BC6488">
              <w:rPr>
                <w:rStyle w:val="IOSstrongemphasis2017"/>
                <w:lang w:eastAsia="en-US"/>
              </w:rPr>
              <w:t xml:space="preserve"> 28A</w:t>
            </w:r>
            <w:r>
              <w:rPr>
                <w:lang w:eastAsia="en-US"/>
              </w:rPr>
              <w:t xml:space="preserve"> and complete the activity.</w:t>
            </w:r>
          </w:p>
          <w:p w14:paraId="6AEBB282" w14:textId="77777777" w:rsidR="00BC6488" w:rsidRPr="00BC6488" w:rsidRDefault="00BC6488" w:rsidP="00BC6488">
            <w:pPr>
              <w:pStyle w:val="IOStabletext2017"/>
              <w:rPr>
                <w:rStyle w:val="IOSstrongemphasis2017"/>
                <w:lang w:eastAsia="en-US"/>
              </w:rPr>
            </w:pPr>
            <w:r w:rsidRPr="00BC6488">
              <w:rPr>
                <w:rStyle w:val="IOSstrongemphasis2017"/>
                <w:lang w:eastAsia="en-US"/>
              </w:rPr>
              <w:t>Activity 2</w:t>
            </w:r>
            <w:r w:rsidRPr="00BC6488">
              <w:rPr>
                <w:rStyle w:val="IOSstrongemphasis2017"/>
              </w:rPr>
              <w:t xml:space="preserve"> – Deconstruction of characters</w:t>
            </w:r>
          </w:p>
          <w:p w14:paraId="6F2C0CC6" w14:textId="6573BFF5" w:rsidR="00BC6488" w:rsidRDefault="00BC6488" w:rsidP="00D676EA">
            <w:pPr>
              <w:pStyle w:val="IOStablelist1numbered2017"/>
              <w:numPr>
                <w:ilvl w:val="0"/>
                <w:numId w:val="34"/>
              </w:numPr>
              <w:rPr>
                <w:lang w:eastAsia="en-US"/>
              </w:rPr>
            </w:pPr>
            <w:r>
              <w:rPr>
                <w:lang w:eastAsia="en-US"/>
              </w:rPr>
              <w:t>Students are issued with</w:t>
            </w:r>
            <w:r w:rsidR="00162A34">
              <w:rPr>
                <w:lang w:eastAsia="en-US"/>
              </w:rPr>
              <w:t xml:space="preserve"> </w:t>
            </w:r>
            <w:r w:rsidR="00162A34">
              <w:rPr>
                <w:rStyle w:val="IOSstrongemphasis2017"/>
              </w:rPr>
              <w:t>resource</w:t>
            </w:r>
            <w:r w:rsidRPr="00BC6488">
              <w:rPr>
                <w:rStyle w:val="IOSstrongemphasis2017"/>
                <w:lang w:eastAsia="en-US"/>
              </w:rPr>
              <w:t xml:space="preserve"> 29</w:t>
            </w:r>
            <w:r>
              <w:rPr>
                <w:lang w:eastAsia="en-US"/>
              </w:rPr>
              <w:t>.</w:t>
            </w:r>
          </w:p>
          <w:p w14:paraId="07F30956" w14:textId="77777777" w:rsidR="00BC6488" w:rsidRDefault="00BC6488" w:rsidP="00D676EA">
            <w:pPr>
              <w:pStyle w:val="IOStablelist1numbered2017"/>
              <w:numPr>
                <w:ilvl w:val="0"/>
                <w:numId w:val="34"/>
              </w:numPr>
              <w:rPr>
                <w:lang w:eastAsia="en-US"/>
              </w:rPr>
            </w:pPr>
            <w:r>
              <w:rPr>
                <w:lang w:eastAsia="en-US"/>
              </w:rPr>
              <w:t>Teacher-led discussion on example of what a character profile entails. Brainstorm notes on the board.</w:t>
            </w:r>
          </w:p>
          <w:p w14:paraId="11B9D008" w14:textId="77777777" w:rsidR="00BC6488" w:rsidRDefault="00BC6488" w:rsidP="00BC6488">
            <w:pPr>
              <w:pStyle w:val="IOStablelist2bullet2017"/>
              <w:rPr>
                <w:lang w:eastAsia="en-US"/>
              </w:rPr>
            </w:pPr>
            <w:r>
              <w:rPr>
                <w:rFonts w:hint="eastAsia"/>
                <w:lang w:eastAsia="en-US"/>
              </w:rPr>
              <w:t>Students read character descriptions summary table to give students an idea of character descriptions/personality.</w:t>
            </w:r>
          </w:p>
          <w:p w14:paraId="206E87B1" w14:textId="314276F5" w:rsidR="00BC6488" w:rsidRDefault="00BC6488" w:rsidP="00D676EA">
            <w:pPr>
              <w:pStyle w:val="IOStablelist1numbered2017"/>
              <w:numPr>
                <w:ilvl w:val="0"/>
                <w:numId w:val="34"/>
              </w:numPr>
              <w:rPr>
                <w:lang w:eastAsia="en-US"/>
              </w:rPr>
            </w:pPr>
            <w:r>
              <w:rPr>
                <w:lang w:eastAsia="en-US"/>
              </w:rPr>
              <w:t xml:space="preserve">Students are presented with </w:t>
            </w:r>
            <w:r w:rsidR="00162A34">
              <w:rPr>
                <w:rStyle w:val="IOSstrongemphasis2017"/>
              </w:rPr>
              <w:t>resource</w:t>
            </w:r>
            <w:r w:rsidRPr="00BC6488">
              <w:rPr>
                <w:rStyle w:val="IOSstrongemphasis2017"/>
                <w:lang w:eastAsia="en-US"/>
              </w:rPr>
              <w:t xml:space="preserve"> 30</w:t>
            </w:r>
            <w:r>
              <w:rPr>
                <w:lang w:eastAsia="en-US"/>
              </w:rPr>
              <w:t>. The teacher is to lead the class through a character analysis example of Professor Henry Higgins. The chart focuses on the different aspects of the character including traits/personality, attitude of character, conflict, relationships with other characters, thoughts about self, and thoughts about other characters and the world/society.</w:t>
            </w:r>
          </w:p>
          <w:p w14:paraId="4B586166" w14:textId="77777777" w:rsidR="00BC6488" w:rsidRDefault="00BC6488" w:rsidP="00AE309B">
            <w:pPr>
              <w:pStyle w:val="IOStablelist2numbered2017"/>
              <w:numPr>
                <w:ilvl w:val="0"/>
                <w:numId w:val="65"/>
              </w:numPr>
              <w:rPr>
                <w:lang w:eastAsia="en-US"/>
              </w:rPr>
            </w:pPr>
            <w:r>
              <w:rPr>
                <w:rFonts w:hint="eastAsia"/>
                <w:lang w:eastAsia="en-US"/>
              </w:rPr>
              <w:t>Students are to have the prescribed text Pygmalion in front of them to be able to find evidence from the text to complete the chart.</w:t>
            </w:r>
          </w:p>
          <w:p w14:paraId="189D6691" w14:textId="77777777" w:rsidR="00BC6488" w:rsidRDefault="00BC6488" w:rsidP="00AE309B">
            <w:pPr>
              <w:pStyle w:val="IOStablelist2numbered2017"/>
              <w:numPr>
                <w:ilvl w:val="0"/>
                <w:numId w:val="65"/>
              </w:numPr>
              <w:rPr>
                <w:lang w:eastAsia="en-US"/>
              </w:rPr>
            </w:pPr>
            <w:r>
              <w:rPr>
                <w:rFonts w:hint="eastAsia"/>
                <w:lang w:eastAsia="en-US"/>
              </w:rPr>
              <w:t>The teacher may like to treat this as a competition to see who can identify examples and quotes first.</w:t>
            </w:r>
          </w:p>
          <w:p w14:paraId="69747A5A" w14:textId="77777777" w:rsidR="00BC6488" w:rsidRPr="00BC6488" w:rsidRDefault="00BC6488" w:rsidP="00BC6488">
            <w:pPr>
              <w:pStyle w:val="IOStabletext2017"/>
              <w:rPr>
                <w:rStyle w:val="IOSstrongemphasis2017"/>
                <w:lang w:eastAsia="en-US"/>
              </w:rPr>
            </w:pPr>
            <w:r w:rsidRPr="00BC6488">
              <w:rPr>
                <w:rStyle w:val="IOSstrongemphasis2017"/>
                <w:lang w:eastAsia="en-US"/>
              </w:rPr>
              <w:t>Activity 3</w:t>
            </w:r>
            <w:r w:rsidRPr="00BC6488">
              <w:rPr>
                <w:rStyle w:val="IOSstrongemphasis2017"/>
              </w:rPr>
              <w:t xml:space="preserve"> – Character analysis chart</w:t>
            </w:r>
          </w:p>
          <w:p w14:paraId="3486B8F2" w14:textId="5EF3C894" w:rsidR="001F6488" w:rsidRDefault="00BC6488" w:rsidP="00BC6488">
            <w:pPr>
              <w:pStyle w:val="IOStabletext2017"/>
              <w:rPr>
                <w:lang w:eastAsia="en-US"/>
              </w:rPr>
            </w:pPr>
            <w:r>
              <w:rPr>
                <w:lang w:eastAsia="en-US"/>
              </w:rPr>
              <w:t xml:space="preserve">Students are issued with </w:t>
            </w:r>
            <w:r w:rsidR="00162A34">
              <w:rPr>
                <w:rStyle w:val="IOSstrongemphasis2017"/>
              </w:rPr>
              <w:t>resource</w:t>
            </w:r>
            <w:r w:rsidRPr="00BC6488">
              <w:rPr>
                <w:rStyle w:val="IOSstrongemphasis2017"/>
                <w:lang w:eastAsia="en-US"/>
              </w:rPr>
              <w:t xml:space="preserve"> 31</w:t>
            </w:r>
            <w:r>
              <w:rPr>
                <w:lang w:eastAsia="en-US"/>
              </w:rPr>
              <w:t xml:space="preserve"> to analyse their own characters. The teacher may ask students to complete the chart in groups for all the main characters to be covered, and then each group can present their findings to the class.</w:t>
            </w:r>
          </w:p>
        </w:tc>
        <w:tc>
          <w:tcPr>
            <w:tcW w:w="3679" w:type="dxa"/>
          </w:tcPr>
          <w:p w14:paraId="2F71E51F" w14:textId="77777777" w:rsidR="00324724" w:rsidRDefault="00324724" w:rsidP="00324724">
            <w:pPr>
              <w:pStyle w:val="IOStabletext2017"/>
              <w:rPr>
                <w:lang w:eastAsia="en-US"/>
              </w:rPr>
            </w:pPr>
            <w:r>
              <w:rPr>
                <w:lang w:eastAsia="en-US"/>
              </w:rPr>
              <w:t>Students make accurate and relevant contributions to discussion using references to the characters and specific events</w:t>
            </w:r>
            <w:r w:rsidR="00833BBB">
              <w:rPr>
                <w:lang w:eastAsia="en-US"/>
              </w:rPr>
              <w:t>.</w:t>
            </w:r>
          </w:p>
          <w:p w14:paraId="3F6F9B7F" w14:textId="77777777" w:rsidR="001F6488" w:rsidRDefault="00324724" w:rsidP="00324724">
            <w:pPr>
              <w:pStyle w:val="IOStabletext2017"/>
              <w:rPr>
                <w:lang w:eastAsia="en-US"/>
              </w:rPr>
            </w:pPr>
            <w:r>
              <w:rPr>
                <w:lang w:eastAsia="en-US"/>
              </w:rPr>
              <w:t>Students analyse character attitudes, behaviours, beliefs and actions tabulating information.</w:t>
            </w:r>
          </w:p>
        </w:tc>
      </w:tr>
      <w:tr w:rsidR="001F6488" w14:paraId="0DF521EC" w14:textId="77777777" w:rsidTr="00736B21">
        <w:tc>
          <w:tcPr>
            <w:tcW w:w="3679" w:type="dxa"/>
          </w:tcPr>
          <w:p w14:paraId="770E0C3B" w14:textId="332D3A75" w:rsidR="00724B6C" w:rsidRPr="008B1A42" w:rsidRDefault="00724B6C" w:rsidP="006D4206">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6D4206" w:rsidRPr="008B1A42">
              <w:rPr>
                <w:rFonts w:cs="Helvetica"/>
                <w:color w:val="000000" w:themeColor="text1"/>
                <w:sz w:val="18"/>
                <w:szCs w:val="18"/>
                <w:lang w:eastAsia="en-US"/>
              </w:rPr>
              <w:t xml:space="preserve"> </w:t>
            </w:r>
          </w:p>
          <w:p w14:paraId="525EEF9A" w14:textId="0F9B4251" w:rsidR="006D4206"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analyse and assess the ways language features, text structures and stylistic choices shape points of view and influence audiences</w:t>
            </w:r>
          </w:p>
          <w:p w14:paraId="29A84F02" w14:textId="68AC515C" w:rsidR="00724B6C" w:rsidRPr="008B1A42" w:rsidRDefault="00724B6C" w:rsidP="006D4206">
            <w:pPr>
              <w:pStyle w:val="IOStabletext2017"/>
              <w:rPr>
                <w:rStyle w:val="IOSstrongemphasis2017"/>
                <w:rFonts w:cs="Helvetica"/>
                <w:color w:val="000000" w:themeColor="text1"/>
                <w:sz w:val="18"/>
                <w:szCs w:val="18"/>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6D4206" w:rsidRPr="008B1A42">
              <w:rPr>
                <w:rStyle w:val="IOSstrongemphasis2017"/>
                <w:rFonts w:cs="Helvetica"/>
                <w:color w:val="000000" w:themeColor="text1"/>
                <w:sz w:val="18"/>
                <w:szCs w:val="18"/>
              </w:rPr>
              <w:t xml:space="preserve"> </w:t>
            </w:r>
          </w:p>
          <w:p w14:paraId="6C816124" w14:textId="60EF99AF" w:rsidR="006D4206" w:rsidRPr="000A2459" w:rsidRDefault="00AB1074" w:rsidP="00AB1074">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explain the ways text structures, language features and stylistic choices are used in different types of texts</w:t>
            </w:r>
          </w:p>
          <w:p w14:paraId="7662A47C" w14:textId="6EA2D857" w:rsidR="00724B6C" w:rsidRPr="008B1A42" w:rsidRDefault="00F9461F" w:rsidP="006D4206">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094B435C" w14:textId="3EEAB335" w:rsidR="001F6488" w:rsidRPr="008B1A42" w:rsidRDefault="00AB1074" w:rsidP="00AB107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analyse and assess the impact of language and structural choices on shaping own and others’ perspectives</w:t>
            </w:r>
          </w:p>
        </w:tc>
        <w:tc>
          <w:tcPr>
            <w:tcW w:w="7931" w:type="dxa"/>
          </w:tcPr>
          <w:p w14:paraId="2763D459" w14:textId="77777777" w:rsidR="00F76185" w:rsidRPr="00F76185" w:rsidRDefault="00F76185" w:rsidP="00F76185">
            <w:pPr>
              <w:pStyle w:val="IOStabletext2017"/>
              <w:rPr>
                <w:rStyle w:val="IOSstrongemphasis2017"/>
                <w:lang w:eastAsia="en-US"/>
              </w:rPr>
            </w:pPr>
            <w:r w:rsidRPr="00F76185">
              <w:rPr>
                <w:rStyle w:val="IOSstrongemphasis2017"/>
                <w:lang w:eastAsia="en-US"/>
              </w:rPr>
              <w:t xml:space="preserve">Session 16: Character </w:t>
            </w:r>
            <w:r w:rsidRPr="00F76185">
              <w:rPr>
                <w:rStyle w:val="IOSstrongemphasis2017"/>
              </w:rPr>
              <w:t>profiles – P</w:t>
            </w:r>
            <w:r w:rsidRPr="00F76185">
              <w:rPr>
                <w:rStyle w:val="IOSstrongemphasis2017"/>
                <w:lang w:eastAsia="en-US"/>
              </w:rPr>
              <w:t>art</w:t>
            </w:r>
            <w:r w:rsidRPr="00F76185">
              <w:rPr>
                <w:rStyle w:val="IOSstrongemphasis2017"/>
              </w:rPr>
              <w:t xml:space="preserve"> </w:t>
            </w:r>
            <w:r w:rsidRPr="00F76185">
              <w:rPr>
                <w:rStyle w:val="IOSstrongemphasis2017"/>
                <w:lang w:eastAsia="en-US"/>
              </w:rPr>
              <w:t>2</w:t>
            </w:r>
          </w:p>
          <w:p w14:paraId="3BD62F73" w14:textId="77777777" w:rsidR="00F76185" w:rsidRDefault="00F76185" w:rsidP="00F76185">
            <w:pPr>
              <w:pStyle w:val="IOStabletext2017"/>
              <w:rPr>
                <w:lang w:eastAsia="en-US"/>
              </w:rPr>
            </w:pPr>
            <w:r w:rsidRPr="00F76185">
              <w:rPr>
                <w:rStyle w:val="IOSstrongemphasis2017"/>
                <w:lang w:eastAsia="en-US"/>
              </w:rPr>
              <w:t>Focus Area:</w:t>
            </w:r>
            <w:r>
              <w:rPr>
                <w:lang w:eastAsia="en-US"/>
              </w:rPr>
              <w:t xml:space="preserve"> Students continue their character analysis.</w:t>
            </w:r>
          </w:p>
          <w:p w14:paraId="22E735CE" w14:textId="77777777" w:rsidR="00F76185" w:rsidRPr="00F76185" w:rsidRDefault="00F76185" w:rsidP="00F76185">
            <w:pPr>
              <w:pStyle w:val="IOStabletext2017"/>
              <w:rPr>
                <w:rStyle w:val="IOSstrongemphasis2017"/>
                <w:lang w:eastAsia="en-US"/>
              </w:rPr>
            </w:pPr>
            <w:r w:rsidRPr="00F76185">
              <w:rPr>
                <w:rStyle w:val="IOSstrongemphasis2017"/>
                <w:lang w:eastAsia="en-US"/>
              </w:rPr>
              <w:t>Activity 1</w:t>
            </w:r>
            <w:r w:rsidRPr="00F76185">
              <w:rPr>
                <w:rStyle w:val="IOSstrongemphasis2017"/>
              </w:rPr>
              <w:t xml:space="preserve"> – Viewing </w:t>
            </w:r>
            <w:r w:rsidRPr="00F76185">
              <w:rPr>
                <w:rStyle w:val="IOSstrongemphasis2017"/>
                <w:lang w:eastAsia="en-US"/>
              </w:rPr>
              <w:t xml:space="preserve">of different adaptations/representations of </w:t>
            </w:r>
            <w:r w:rsidRPr="00F76185">
              <w:rPr>
                <w:rStyle w:val="IOSstrongemphasis2017"/>
              </w:rPr>
              <w:t>c</w:t>
            </w:r>
            <w:r w:rsidRPr="00F76185">
              <w:rPr>
                <w:rStyle w:val="IOSstrongemphasis2017"/>
                <w:lang w:eastAsia="en-US"/>
              </w:rPr>
              <w:t>haracterisation in Pygmalion</w:t>
            </w:r>
          </w:p>
          <w:p w14:paraId="1B07F050" w14:textId="626FF528" w:rsidR="00F76185" w:rsidRDefault="00F76185" w:rsidP="00D676EA">
            <w:pPr>
              <w:pStyle w:val="IOStablelist1numbered2017"/>
              <w:numPr>
                <w:ilvl w:val="0"/>
                <w:numId w:val="35"/>
              </w:numPr>
              <w:rPr>
                <w:lang w:eastAsia="en-US"/>
              </w:rPr>
            </w:pPr>
            <w:r>
              <w:rPr>
                <w:lang w:eastAsia="en-US"/>
              </w:rPr>
              <w:t xml:space="preserve">Students are issued with </w:t>
            </w:r>
            <w:r w:rsidR="00162A34">
              <w:rPr>
                <w:rStyle w:val="IOSstrongemphasis2017"/>
              </w:rPr>
              <w:t>resource</w:t>
            </w:r>
            <w:r w:rsidRPr="00F76185">
              <w:rPr>
                <w:rStyle w:val="IOSstrongemphasis2017"/>
                <w:lang w:eastAsia="en-US"/>
              </w:rPr>
              <w:t xml:space="preserve"> 32</w:t>
            </w:r>
            <w:r>
              <w:rPr>
                <w:lang w:eastAsia="en-US"/>
              </w:rPr>
              <w:t>.</w:t>
            </w:r>
          </w:p>
          <w:p w14:paraId="1A9AE3B0" w14:textId="77777777" w:rsidR="00D23C58" w:rsidRDefault="00F76185" w:rsidP="00D676EA">
            <w:pPr>
              <w:pStyle w:val="IOStablelist1numbered2017"/>
              <w:numPr>
                <w:ilvl w:val="0"/>
                <w:numId w:val="35"/>
              </w:numPr>
              <w:rPr>
                <w:lang w:eastAsia="en-US"/>
              </w:rPr>
            </w:pPr>
            <w:r>
              <w:rPr>
                <w:lang w:eastAsia="en-US"/>
              </w:rPr>
              <w:t>Students are to view excerpts from YouTube video</w:t>
            </w:r>
            <w:r w:rsidR="00D23C58">
              <w:rPr>
                <w:lang w:eastAsia="en-US"/>
              </w:rPr>
              <w:t>s on performances of Pygmalion.</w:t>
            </w:r>
          </w:p>
          <w:p w14:paraId="431D9A60" w14:textId="77777777" w:rsidR="00D23C58" w:rsidRDefault="00F76185" w:rsidP="00D23C58">
            <w:pPr>
              <w:pStyle w:val="IOStablelist2bullet2017"/>
              <w:rPr>
                <w:lang w:eastAsia="en-US"/>
              </w:rPr>
            </w:pPr>
            <w:r>
              <w:rPr>
                <w:lang w:eastAsia="en-US"/>
              </w:rPr>
              <w:t>Notes should be taken on</w:t>
            </w:r>
            <w:r w:rsidR="00D23C58">
              <w:rPr>
                <w:lang w:eastAsia="en-US"/>
              </w:rPr>
              <w:t xml:space="preserve"> the handout as this is viewed.</w:t>
            </w:r>
          </w:p>
          <w:p w14:paraId="61B81AA2" w14:textId="77777777" w:rsidR="00F76185" w:rsidRDefault="00F76185" w:rsidP="00D23C58">
            <w:pPr>
              <w:pStyle w:val="IOStablelist2bullet2017"/>
              <w:rPr>
                <w:lang w:eastAsia="en-US"/>
              </w:rPr>
            </w:pPr>
            <w:r>
              <w:rPr>
                <w:lang w:eastAsia="en-US"/>
              </w:rPr>
              <w:t>Notes could include character accents, gestures of characters, physical appearance</w:t>
            </w:r>
            <w:r w:rsidR="00D23C58">
              <w:rPr>
                <w:lang w:eastAsia="en-US"/>
              </w:rPr>
              <w:t>,</w:t>
            </w:r>
            <w:r>
              <w:rPr>
                <w:lang w:eastAsia="en-US"/>
              </w:rPr>
              <w:t xml:space="preserve"> and actor’s interpretation of characters.</w:t>
            </w:r>
          </w:p>
          <w:p w14:paraId="6EE296CF" w14:textId="77777777" w:rsidR="00F76185" w:rsidRDefault="00F76185" w:rsidP="00D676EA">
            <w:pPr>
              <w:pStyle w:val="IOStablelist1numbered2017"/>
              <w:numPr>
                <w:ilvl w:val="0"/>
                <w:numId w:val="35"/>
              </w:numPr>
              <w:rPr>
                <w:lang w:eastAsia="en-US"/>
              </w:rPr>
            </w:pPr>
            <w:r>
              <w:rPr>
                <w:lang w:eastAsia="en-US"/>
              </w:rPr>
              <w:t>The teacher may assign characters to students to focus on for even distribution of analysis.</w:t>
            </w:r>
          </w:p>
          <w:p w14:paraId="05C07ADD" w14:textId="77777777" w:rsidR="00F76185" w:rsidRDefault="00F76185" w:rsidP="00D676EA">
            <w:pPr>
              <w:pStyle w:val="IOStablelist1numbered2017"/>
              <w:numPr>
                <w:ilvl w:val="0"/>
                <w:numId w:val="35"/>
              </w:numPr>
              <w:rPr>
                <w:lang w:eastAsia="en-US"/>
              </w:rPr>
            </w:pPr>
            <w:r>
              <w:rPr>
                <w:lang w:eastAsia="en-US"/>
              </w:rPr>
              <w:t>Watch the following the excerpts:</w:t>
            </w:r>
          </w:p>
          <w:p w14:paraId="443626E8" w14:textId="77777777" w:rsidR="00F76185" w:rsidRPr="00724EF8" w:rsidRDefault="008457B3" w:rsidP="00F76185">
            <w:pPr>
              <w:pStyle w:val="IOStablelist2bullet2017"/>
              <w:rPr>
                <w:lang w:eastAsia="en-US"/>
              </w:rPr>
            </w:pPr>
            <w:hyperlink r:id="rId30" w:history="1">
              <w:r w:rsidR="00F76185" w:rsidRPr="00F76185">
                <w:rPr>
                  <w:rStyle w:val="Hyperlink"/>
                  <w:lang w:eastAsia="en-US"/>
                </w:rPr>
                <w:t>Pygmalion (1938)</w:t>
              </w:r>
            </w:hyperlink>
            <w:r w:rsidR="00724EF8">
              <w:rPr>
                <w:rStyle w:val="Hyperlink"/>
                <w:lang w:eastAsia="en-US"/>
              </w:rPr>
              <w:t xml:space="preserve"> </w:t>
            </w:r>
            <w:r w:rsidR="00724EF8" w:rsidRPr="00724EF8">
              <w:rPr>
                <w:rStyle w:val="Hyperlink"/>
                <w:u w:val="none"/>
                <w:lang w:eastAsia="en-US"/>
              </w:rPr>
              <w:t>(this is the full movie, duration 1hour 36minutes)</w:t>
            </w:r>
          </w:p>
          <w:p w14:paraId="6C7F7C14" w14:textId="77777777" w:rsidR="00F76185" w:rsidRDefault="008457B3" w:rsidP="00F76185">
            <w:pPr>
              <w:pStyle w:val="IOStablelist2bullet2017"/>
              <w:rPr>
                <w:lang w:eastAsia="en-US"/>
              </w:rPr>
            </w:pPr>
            <w:hyperlink r:id="rId31" w:history="1">
              <w:r w:rsidR="00F76185" w:rsidRPr="00F76185">
                <w:rPr>
                  <w:rStyle w:val="Hyperlink"/>
                  <w:lang w:eastAsia="en-US"/>
                </w:rPr>
                <w:t>Peter O’Toole in Pygmalion</w:t>
              </w:r>
            </w:hyperlink>
            <w:r w:rsidR="00724EF8">
              <w:rPr>
                <w:rStyle w:val="Hyperlink"/>
                <w:lang w:eastAsia="en-US"/>
              </w:rPr>
              <w:t xml:space="preserve"> </w:t>
            </w:r>
            <w:r w:rsidR="00724EF8" w:rsidRPr="00724EF8">
              <w:rPr>
                <w:rStyle w:val="Hyperlink"/>
                <w:u w:val="none"/>
                <w:lang w:eastAsia="en-US"/>
              </w:rPr>
              <w:t>(duration 1hour 56 minutes)</w:t>
            </w:r>
          </w:p>
          <w:p w14:paraId="71C7F762" w14:textId="77777777" w:rsidR="00F76185" w:rsidRDefault="00F76185" w:rsidP="00D676EA">
            <w:pPr>
              <w:pStyle w:val="IOStablelist1numbered2017"/>
              <w:numPr>
                <w:ilvl w:val="0"/>
                <w:numId w:val="35"/>
              </w:numPr>
              <w:rPr>
                <w:lang w:eastAsia="en-US"/>
              </w:rPr>
            </w:pPr>
            <w:r>
              <w:rPr>
                <w:lang w:eastAsia="en-US"/>
              </w:rPr>
              <w:t>Teacher is to facilitate a discussion on how the main characters were prese</w:t>
            </w:r>
            <w:r w:rsidR="00D23C58">
              <w:rPr>
                <w:lang w:eastAsia="en-US"/>
              </w:rPr>
              <w:t>nted in the productions viewed.</w:t>
            </w:r>
          </w:p>
          <w:p w14:paraId="1F6A6F01" w14:textId="77777777" w:rsidR="00D23C58" w:rsidRDefault="00F76185" w:rsidP="00D676EA">
            <w:pPr>
              <w:pStyle w:val="IOStablelist1numbered2017"/>
              <w:numPr>
                <w:ilvl w:val="0"/>
                <w:numId w:val="35"/>
              </w:numPr>
              <w:rPr>
                <w:lang w:eastAsia="en-US"/>
              </w:rPr>
            </w:pPr>
            <w:r>
              <w:rPr>
                <w:lang w:eastAsia="en-US"/>
              </w:rPr>
              <w:t>Questions to ask the students that rel</w:t>
            </w:r>
            <w:r w:rsidR="00D23C58">
              <w:rPr>
                <w:lang w:eastAsia="en-US"/>
              </w:rPr>
              <w:t>ate back to the rubric include:</w:t>
            </w:r>
          </w:p>
          <w:p w14:paraId="51312B57" w14:textId="77777777" w:rsidR="00D23C58" w:rsidRDefault="00F76185" w:rsidP="00AE309B">
            <w:pPr>
              <w:pStyle w:val="IOStablelist2numbered2017"/>
              <w:numPr>
                <w:ilvl w:val="0"/>
                <w:numId w:val="66"/>
              </w:numPr>
              <w:rPr>
                <w:lang w:eastAsia="en-US"/>
              </w:rPr>
            </w:pPr>
            <w:r>
              <w:rPr>
                <w:lang w:eastAsia="en-US"/>
              </w:rPr>
              <w:t>How has the character been interpreted in the ex</w:t>
            </w:r>
            <w:r w:rsidR="00D23C58">
              <w:rPr>
                <w:lang w:eastAsia="en-US"/>
              </w:rPr>
              <w:t>cerpt to reveal their identity?</w:t>
            </w:r>
          </w:p>
          <w:p w14:paraId="6658885D" w14:textId="77777777" w:rsidR="00D23C58" w:rsidRDefault="00F76185" w:rsidP="00AE309B">
            <w:pPr>
              <w:pStyle w:val="IOStablelist2numbered2017"/>
              <w:numPr>
                <w:ilvl w:val="0"/>
                <w:numId w:val="66"/>
              </w:numPr>
              <w:rPr>
                <w:lang w:eastAsia="en-US"/>
              </w:rPr>
            </w:pPr>
            <w:r>
              <w:rPr>
                <w:lang w:eastAsia="en-US"/>
              </w:rPr>
              <w:t>How do characters relate to o</w:t>
            </w:r>
            <w:r w:rsidR="00D23C58">
              <w:rPr>
                <w:lang w:eastAsia="en-US"/>
              </w:rPr>
              <w:t>ne another in a social setting?</w:t>
            </w:r>
          </w:p>
          <w:p w14:paraId="6D7436DE" w14:textId="77777777" w:rsidR="001F6488" w:rsidRDefault="00F76185" w:rsidP="00AE309B">
            <w:pPr>
              <w:pStyle w:val="IOStablelist2numbered2017"/>
              <w:numPr>
                <w:ilvl w:val="0"/>
                <w:numId w:val="66"/>
              </w:numPr>
              <w:rPr>
                <w:lang w:eastAsia="en-US"/>
              </w:rPr>
            </w:pPr>
            <w:r>
              <w:rPr>
                <w:lang w:eastAsia="en-US"/>
              </w:rPr>
              <w:t>How do we kno</w:t>
            </w:r>
            <w:r w:rsidR="00D23C58">
              <w:rPr>
                <w:lang w:eastAsia="en-US"/>
              </w:rPr>
              <w:t xml:space="preserve">w the status of each character? </w:t>
            </w:r>
            <w:r>
              <w:rPr>
                <w:lang w:eastAsia="en-US"/>
              </w:rPr>
              <w:t>What are the indicators of this?</w:t>
            </w:r>
          </w:p>
        </w:tc>
        <w:tc>
          <w:tcPr>
            <w:tcW w:w="3679" w:type="dxa"/>
          </w:tcPr>
          <w:p w14:paraId="1E69CFBF" w14:textId="77777777" w:rsidR="00324724" w:rsidRDefault="00324724" w:rsidP="00324724">
            <w:pPr>
              <w:pStyle w:val="IOStabletext2017"/>
              <w:rPr>
                <w:lang w:eastAsia="en-US"/>
              </w:rPr>
            </w:pPr>
            <w:r>
              <w:rPr>
                <w:lang w:eastAsia="en-US"/>
              </w:rPr>
              <w:t>Student make observational notes</w:t>
            </w:r>
            <w:r w:rsidR="00833BBB">
              <w:rPr>
                <w:lang w:eastAsia="en-US"/>
              </w:rPr>
              <w:t xml:space="preserve"> about</w:t>
            </w:r>
            <w:r>
              <w:rPr>
                <w:lang w:eastAsia="en-US"/>
              </w:rPr>
              <w:t xml:space="preserve"> actors’ accents, body language and facial expression</w:t>
            </w:r>
            <w:r w:rsidR="00833BBB">
              <w:rPr>
                <w:lang w:eastAsia="en-US"/>
              </w:rPr>
              <w:t>.</w:t>
            </w:r>
          </w:p>
          <w:p w14:paraId="5C5397D8" w14:textId="77777777" w:rsidR="001F6488" w:rsidRDefault="00324724" w:rsidP="00324724">
            <w:pPr>
              <w:pStyle w:val="IOStabletext2017"/>
              <w:rPr>
                <w:lang w:eastAsia="en-US"/>
              </w:rPr>
            </w:pPr>
            <w:r>
              <w:rPr>
                <w:lang w:eastAsia="en-US"/>
              </w:rPr>
              <w:t>Student engagement/participation in analysis of productions viewed.</w:t>
            </w:r>
          </w:p>
        </w:tc>
      </w:tr>
      <w:tr w:rsidR="001F6488" w14:paraId="5DAFB8B9" w14:textId="77777777" w:rsidTr="00736B21">
        <w:tc>
          <w:tcPr>
            <w:tcW w:w="3679" w:type="dxa"/>
          </w:tcPr>
          <w:p w14:paraId="5818E949" w14:textId="41674579"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10231628" w14:textId="3C5EC453"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6D4206" w:rsidRPr="000A2459">
              <w:rPr>
                <w:rFonts w:cs="Helvetica"/>
                <w:color w:val="000000" w:themeColor="text1"/>
                <w:sz w:val="16"/>
                <w:szCs w:val="18"/>
              </w:rPr>
              <w:t>use appropriate and effective form, content, style and tone for different purposes and audiences and assess their effectiveness in real and imagined contexts</w:t>
            </w:r>
          </w:p>
          <w:p w14:paraId="5C485298" w14:textId="0D4B3668"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2D15B195" w14:textId="3CB93C77"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6D4206" w:rsidRPr="000A2459">
              <w:rPr>
                <w:rFonts w:cs="Helvetica"/>
                <w:color w:val="000000" w:themeColor="text1"/>
                <w:sz w:val="16"/>
                <w:szCs w:val="18"/>
              </w:rPr>
              <w:t>analyse and assess the diverse ways in which creative and critical texts can represent human experience, universal themes and social contexts</w:t>
            </w:r>
          </w:p>
          <w:p w14:paraId="5B46C31C" w14:textId="4E213B5E"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EN12-1 INDEPENDENTLY RESPONDS TO AND COMPOSES COMPLEX TEXTS FOR UNDERSTANDING, INTERPRETATION, CRITICAL ANALYSIS, IMAGINATIVE EXPRESSION AND PLEASURE</w:t>
            </w:r>
            <w:r w:rsidR="001F6488" w:rsidRPr="008B1A42">
              <w:rPr>
                <w:rFonts w:cs="Helvetica"/>
                <w:color w:val="000000" w:themeColor="text1"/>
                <w:sz w:val="18"/>
                <w:szCs w:val="18"/>
                <w:lang w:eastAsia="en-US"/>
              </w:rPr>
              <w:t xml:space="preserve"> </w:t>
            </w:r>
          </w:p>
          <w:p w14:paraId="344A6BAF" w14:textId="47D1E0D3" w:rsidR="001F6488" w:rsidRPr="008B1A42" w:rsidRDefault="00AB1074" w:rsidP="00AB107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Develop and apply contextual knowledge:</w:t>
            </w:r>
            <w:r w:rsidRPr="000A2459">
              <w:rPr>
                <w:rFonts w:cs="Helvetica"/>
                <w:color w:val="000000" w:themeColor="text1"/>
                <w:sz w:val="16"/>
                <w:szCs w:val="18"/>
              </w:rPr>
              <w:t xml:space="preserve"> </w:t>
            </w:r>
            <w:r w:rsidR="006D4206" w:rsidRPr="000A2459">
              <w:rPr>
                <w:rFonts w:cs="Helvetica"/>
                <w:color w:val="000000" w:themeColor="text1"/>
                <w:sz w:val="16"/>
                <w:szCs w:val="18"/>
              </w:rPr>
              <w:t>explain how and why texts influence and position readers and viewers</w:t>
            </w:r>
          </w:p>
        </w:tc>
        <w:tc>
          <w:tcPr>
            <w:tcW w:w="7931" w:type="dxa"/>
          </w:tcPr>
          <w:p w14:paraId="2611E826" w14:textId="77777777" w:rsidR="00D23C58" w:rsidRPr="00D23C58" w:rsidRDefault="00D23C58" w:rsidP="00D23C58">
            <w:pPr>
              <w:pStyle w:val="IOStabletext2017"/>
              <w:rPr>
                <w:rStyle w:val="IOSstrongemphasis2017"/>
                <w:lang w:eastAsia="en-US"/>
              </w:rPr>
            </w:pPr>
            <w:r w:rsidRPr="00D23C58">
              <w:rPr>
                <w:rStyle w:val="IOSstrongemphasis2017"/>
                <w:lang w:eastAsia="en-US"/>
              </w:rPr>
              <w:t>Session 17: Connectin</w:t>
            </w:r>
            <w:r>
              <w:rPr>
                <w:rStyle w:val="IOSstrongemphasis2017"/>
                <w:lang w:eastAsia="en-US"/>
              </w:rPr>
              <w:t>g the character to the concepts</w:t>
            </w:r>
          </w:p>
          <w:p w14:paraId="1803CFE6" w14:textId="77777777" w:rsidR="00D23C58" w:rsidRDefault="00D23C58" w:rsidP="00D23C58">
            <w:pPr>
              <w:pStyle w:val="IOStabletext2017"/>
              <w:rPr>
                <w:lang w:eastAsia="en-US"/>
              </w:rPr>
            </w:pPr>
            <w:r w:rsidRPr="00D23C58">
              <w:rPr>
                <w:rStyle w:val="IOSstrongemphasis2017"/>
                <w:lang w:eastAsia="en-US"/>
              </w:rPr>
              <w:t>Focus Area:</w:t>
            </w:r>
            <w:r>
              <w:rPr>
                <w:lang w:eastAsia="en-US"/>
              </w:rPr>
              <w:t xml:space="preserve"> Students connect characters beliefs, attitudes, ideas and assumptions from the text to ideas from the rubric.</w:t>
            </w:r>
          </w:p>
          <w:p w14:paraId="654B7914" w14:textId="77777777" w:rsidR="00D23C58" w:rsidRPr="00D23C58" w:rsidRDefault="00D23C58" w:rsidP="00D23C58">
            <w:pPr>
              <w:pStyle w:val="IOStabletext2017"/>
              <w:rPr>
                <w:rStyle w:val="IOSstrongemphasis2017"/>
                <w:lang w:eastAsia="en-US"/>
              </w:rPr>
            </w:pPr>
            <w:r w:rsidRPr="00D23C58">
              <w:rPr>
                <w:rStyle w:val="IOSstrongemphasis2017"/>
                <w:lang w:eastAsia="en-US"/>
              </w:rPr>
              <w:t>Activity 1</w:t>
            </w:r>
            <w:r w:rsidRPr="00D23C58">
              <w:rPr>
                <w:rStyle w:val="IOSstrongemphasis2017"/>
              </w:rPr>
              <w:t xml:space="preserve"> – Locate the quote</w:t>
            </w:r>
          </w:p>
          <w:p w14:paraId="1B70DBE5" w14:textId="30E574A8" w:rsidR="00D23C58" w:rsidRDefault="00D23C58" w:rsidP="00D676EA">
            <w:pPr>
              <w:pStyle w:val="IOStablelist1numbered2017"/>
              <w:numPr>
                <w:ilvl w:val="0"/>
                <w:numId w:val="36"/>
              </w:numPr>
              <w:rPr>
                <w:lang w:eastAsia="en-US"/>
              </w:rPr>
            </w:pPr>
            <w:r>
              <w:rPr>
                <w:lang w:eastAsia="en-US"/>
              </w:rPr>
              <w:t xml:space="preserve">Students are issued with </w:t>
            </w:r>
            <w:r w:rsidR="00162A34">
              <w:rPr>
                <w:rStyle w:val="IOSstrongemphasis2017"/>
              </w:rPr>
              <w:t>resource</w:t>
            </w:r>
            <w:r w:rsidRPr="00D23C58">
              <w:rPr>
                <w:rStyle w:val="IOSstrongemphasis2017"/>
                <w:lang w:eastAsia="en-US"/>
              </w:rPr>
              <w:t xml:space="preserve"> 33</w:t>
            </w:r>
            <w:r>
              <w:rPr>
                <w:lang w:eastAsia="en-US"/>
              </w:rPr>
              <w:t>. It is important that the students are able to understand character beliefs, attitudes and assumptions.</w:t>
            </w:r>
          </w:p>
          <w:p w14:paraId="53B09BAF" w14:textId="77777777" w:rsidR="00D23C58" w:rsidRDefault="00D23C58" w:rsidP="00D23C58">
            <w:pPr>
              <w:pStyle w:val="IOStablelist1numbered2017"/>
              <w:rPr>
                <w:lang w:eastAsia="en-US"/>
              </w:rPr>
            </w:pPr>
            <w:r>
              <w:rPr>
                <w:lang w:eastAsia="en-US"/>
              </w:rPr>
              <w:t xml:space="preserve">In groups, ask students to </w:t>
            </w:r>
            <w:r w:rsidRPr="00D23C58">
              <w:rPr>
                <w:rStyle w:val="IOSstrongemphasis2017"/>
              </w:rPr>
              <w:t>locate the quote</w:t>
            </w:r>
            <w:r>
              <w:rPr>
                <w:lang w:eastAsia="en-US"/>
              </w:rPr>
              <w:t xml:space="preserve">, </w:t>
            </w:r>
            <w:r w:rsidRPr="00D23C58">
              <w:rPr>
                <w:rStyle w:val="IOSstrongemphasis2017"/>
              </w:rPr>
              <w:t>identify the speaker</w:t>
            </w:r>
            <w:r>
              <w:rPr>
                <w:lang w:eastAsia="en-US"/>
              </w:rPr>
              <w:t xml:space="preserve">, and </w:t>
            </w:r>
            <w:r w:rsidRPr="00D23C58">
              <w:rPr>
                <w:rStyle w:val="IOSstrongemphasis2017"/>
              </w:rPr>
              <w:t>describe the tone</w:t>
            </w:r>
            <w:r w:rsidRPr="00D23C58">
              <w:t xml:space="preserve"> </w:t>
            </w:r>
            <w:r>
              <w:rPr>
                <w:lang w:eastAsia="en-US"/>
              </w:rPr>
              <w:t>of the character.</w:t>
            </w:r>
          </w:p>
          <w:p w14:paraId="39516AF5" w14:textId="77777777" w:rsidR="00D23C58" w:rsidRDefault="00D23C58" w:rsidP="00AE309B">
            <w:pPr>
              <w:pStyle w:val="IOStablelist2numbered2017"/>
              <w:numPr>
                <w:ilvl w:val="0"/>
                <w:numId w:val="67"/>
              </w:numPr>
              <w:rPr>
                <w:lang w:eastAsia="en-US"/>
              </w:rPr>
            </w:pPr>
            <w:r>
              <w:rPr>
                <w:lang w:eastAsia="en-US"/>
              </w:rPr>
              <w:t>What does the quote tell us about the character?</w:t>
            </w:r>
          </w:p>
          <w:p w14:paraId="0380FF71" w14:textId="77777777" w:rsidR="00D23C58" w:rsidRDefault="00D23C58" w:rsidP="00AE309B">
            <w:pPr>
              <w:pStyle w:val="IOStablelist2numbered2017"/>
              <w:numPr>
                <w:ilvl w:val="0"/>
                <w:numId w:val="67"/>
              </w:numPr>
              <w:rPr>
                <w:lang w:eastAsia="en-US"/>
              </w:rPr>
            </w:pPr>
            <w:r>
              <w:rPr>
                <w:lang w:eastAsia="en-US"/>
              </w:rPr>
              <w:t>What are their motivations/wants/needs? What is stopping them to achieve this?</w:t>
            </w:r>
          </w:p>
          <w:p w14:paraId="06D43BA4" w14:textId="77777777" w:rsidR="00D23C58" w:rsidRDefault="00D23C58" w:rsidP="00AE309B">
            <w:pPr>
              <w:pStyle w:val="IOStablelist2numbered2017"/>
              <w:numPr>
                <w:ilvl w:val="0"/>
                <w:numId w:val="67"/>
              </w:numPr>
              <w:rPr>
                <w:lang w:eastAsia="en-US"/>
              </w:rPr>
            </w:pPr>
            <w:r>
              <w:rPr>
                <w:lang w:eastAsia="en-US"/>
              </w:rPr>
              <w:t>How does the quote relate to language, culture and identity within the play?</w:t>
            </w:r>
          </w:p>
          <w:p w14:paraId="1700AECA" w14:textId="77777777" w:rsidR="00D23C58" w:rsidRPr="00D23C58" w:rsidRDefault="00D23C58" w:rsidP="00D23C58">
            <w:pPr>
              <w:pStyle w:val="IOStabletext2017"/>
              <w:rPr>
                <w:rStyle w:val="IOSstrongemphasis2017"/>
                <w:lang w:eastAsia="en-US"/>
              </w:rPr>
            </w:pPr>
            <w:r w:rsidRPr="00D23C58">
              <w:rPr>
                <w:rStyle w:val="IOSstrongemphasis2017"/>
                <w:lang w:eastAsia="en-US"/>
              </w:rPr>
              <w:t>Activity 2</w:t>
            </w:r>
            <w:r w:rsidRPr="00D23C58">
              <w:rPr>
                <w:rStyle w:val="IOSstrongemphasis2017"/>
              </w:rPr>
              <w:t xml:space="preserve"> – Connecting characters to concepts</w:t>
            </w:r>
          </w:p>
          <w:p w14:paraId="103E354E" w14:textId="4EF10DE7" w:rsidR="00D23C58" w:rsidRDefault="00D23C58" w:rsidP="00D676EA">
            <w:pPr>
              <w:pStyle w:val="IOStablelist1numbered2017"/>
              <w:numPr>
                <w:ilvl w:val="0"/>
                <w:numId w:val="37"/>
              </w:numPr>
              <w:rPr>
                <w:lang w:eastAsia="en-US"/>
              </w:rPr>
            </w:pPr>
            <w:r>
              <w:rPr>
                <w:lang w:eastAsia="en-US"/>
              </w:rPr>
              <w:t>Students are to receive</w:t>
            </w:r>
            <w:r w:rsidR="00162A34">
              <w:rPr>
                <w:lang w:eastAsia="en-US"/>
              </w:rPr>
              <w:t xml:space="preserve"> </w:t>
            </w:r>
            <w:r w:rsidR="00162A34">
              <w:rPr>
                <w:rStyle w:val="IOSstrongemphasis2017"/>
              </w:rPr>
              <w:t>resource</w:t>
            </w:r>
            <w:r w:rsidRPr="00D23C58">
              <w:rPr>
                <w:rStyle w:val="IOSstrongemphasis2017"/>
                <w:lang w:eastAsia="en-US"/>
              </w:rPr>
              <w:t xml:space="preserve"> 34</w:t>
            </w:r>
            <w:r>
              <w:t>, and the t</w:t>
            </w:r>
            <w:r>
              <w:rPr>
                <w:lang w:eastAsia="en-US"/>
              </w:rPr>
              <w:t>eacher is to choose students to read excerpts from the play Pygmalion.</w:t>
            </w:r>
          </w:p>
          <w:p w14:paraId="3D8FB479" w14:textId="77777777" w:rsidR="00D23C58" w:rsidRDefault="00D23C58" w:rsidP="00D676EA">
            <w:pPr>
              <w:pStyle w:val="IOStablelist1numbered2017"/>
              <w:numPr>
                <w:ilvl w:val="0"/>
                <w:numId w:val="37"/>
              </w:numPr>
              <w:rPr>
                <w:lang w:eastAsia="en-US"/>
              </w:rPr>
            </w:pPr>
            <w:r>
              <w:rPr>
                <w:lang w:eastAsia="en-US"/>
              </w:rPr>
              <w:t xml:space="preserve">Each student will look for quotes/examples in the text of the concepts displayed on the handout. The </w:t>
            </w:r>
            <w:r w:rsidRPr="00D23C58">
              <w:rPr>
                <w:rStyle w:val="IOSstrongemphasis2017"/>
              </w:rPr>
              <w:t>themes</w:t>
            </w:r>
            <w:r>
              <w:rPr>
                <w:lang w:eastAsia="en-US"/>
              </w:rPr>
              <w:t xml:space="preserve"> include:</w:t>
            </w:r>
          </w:p>
          <w:p w14:paraId="4D0B5634" w14:textId="77777777" w:rsidR="00D23C58" w:rsidRDefault="00D23C58" w:rsidP="00AE309B">
            <w:pPr>
              <w:pStyle w:val="IOStablelist2numbered2017"/>
              <w:numPr>
                <w:ilvl w:val="0"/>
                <w:numId w:val="68"/>
              </w:numPr>
              <w:rPr>
                <w:lang w:eastAsia="en-US"/>
              </w:rPr>
            </w:pPr>
            <w:r>
              <w:rPr>
                <w:rFonts w:hint="eastAsia"/>
                <w:lang w:eastAsia="en-US"/>
              </w:rPr>
              <w:t>Evolving and transformative identities</w:t>
            </w:r>
          </w:p>
          <w:p w14:paraId="46F6F756" w14:textId="77777777" w:rsidR="00D23C58" w:rsidRDefault="00D23C58" w:rsidP="00AE309B">
            <w:pPr>
              <w:pStyle w:val="IOStablelist2numbered2017"/>
              <w:numPr>
                <w:ilvl w:val="0"/>
                <w:numId w:val="68"/>
              </w:numPr>
              <w:rPr>
                <w:lang w:eastAsia="en-US"/>
              </w:rPr>
            </w:pPr>
            <w:r>
              <w:rPr>
                <w:rFonts w:hint="eastAsia"/>
                <w:lang w:eastAsia="en-US"/>
              </w:rPr>
              <w:t>Education and Language as a means for individual growth</w:t>
            </w:r>
          </w:p>
          <w:p w14:paraId="0B7B6E0B" w14:textId="77777777" w:rsidR="00D23C58" w:rsidRDefault="00D23C58" w:rsidP="00AE309B">
            <w:pPr>
              <w:pStyle w:val="IOStablelist2numbered2017"/>
              <w:numPr>
                <w:ilvl w:val="0"/>
                <w:numId w:val="68"/>
              </w:numPr>
              <w:rPr>
                <w:lang w:eastAsia="en-US"/>
              </w:rPr>
            </w:pPr>
            <w:r>
              <w:rPr>
                <w:rFonts w:hint="eastAsia"/>
                <w:lang w:eastAsia="en-US"/>
              </w:rPr>
              <w:t>Conflicting cultural worlds (including education, social class and gender)</w:t>
            </w:r>
          </w:p>
          <w:p w14:paraId="193960A2" w14:textId="77777777" w:rsidR="00D23C58" w:rsidRDefault="00D23C58" w:rsidP="00AE309B">
            <w:pPr>
              <w:pStyle w:val="IOStablelist2numbered2017"/>
              <w:numPr>
                <w:ilvl w:val="0"/>
                <w:numId w:val="68"/>
              </w:numPr>
              <w:rPr>
                <w:lang w:eastAsia="en-US"/>
              </w:rPr>
            </w:pPr>
            <w:r>
              <w:rPr>
                <w:rFonts w:hint="eastAsia"/>
                <w:lang w:eastAsia="en-US"/>
              </w:rPr>
              <w:t>Appearance</w:t>
            </w:r>
          </w:p>
          <w:p w14:paraId="493CE903" w14:textId="77777777" w:rsidR="00D23C58" w:rsidRDefault="00D23C58" w:rsidP="00AE309B">
            <w:pPr>
              <w:pStyle w:val="IOStablelist2numbered2017"/>
              <w:numPr>
                <w:ilvl w:val="0"/>
                <w:numId w:val="68"/>
              </w:numPr>
              <w:rPr>
                <w:lang w:eastAsia="en-US"/>
              </w:rPr>
            </w:pPr>
            <w:r>
              <w:rPr>
                <w:rFonts w:hint="eastAsia"/>
                <w:lang w:eastAsia="en-US"/>
              </w:rPr>
              <w:t>Beliefs/Attitudes/Values</w:t>
            </w:r>
          </w:p>
          <w:p w14:paraId="40C400D7" w14:textId="77777777" w:rsidR="00D23C58" w:rsidRDefault="00D23C58" w:rsidP="00AE309B">
            <w:pPr>
              <w:pStyle w:val="IOStablelist2numbered2017"/>
              <w:numPr>
                <w:ilvl w:val="0"/>
                <w:numId w:val="68"/>
              </w:numPr>
              <w:rPr>
                <w:lang w:eastAsia="en-US"/>
              </w:rPr>
            </w:pPr>
            <w:r>
              <w:rPr>
                <w:rFonts w:hint="eastAsia"/>
                <w:lang w:eastAsia="en-US"/>
              </w:rPr>
              <w:t xml:space="preserve">Language as a means to degrade and demean </w:t>
            </w:r>
          </w:p>
          <w:p w14:paraId="3A610F66" w14:textId="77777777" w:rsidR="00D23C58" w:rsidRDefault="00D23C58" w:rsidP="00D23C58">
            <w:pPr>
              <w:pStyle w:val="IOStablelist1numbered2017"/>
              <w:rPr>
                <w:lang w:eastAsia="en-US"/>
              </w:rPr>
            </w:pPr>
            <w:r>
              <w:rPr>
                <w:lang w:eastAsia="en-US"/>
              </w:rPr>
              <w:t>The first student to shout out the theme and support it with a character textual example gets to tick off that theme on their grid. Continue until all boxes have been ticked.</w:t>
            </w:r>
          </w:p>
          <w:p w14:paraId="389886FC" w14:textId="77777777" w:rsidR="00D23C58" w:rsidRPr="00D23C58" w:rsidRDefault="00D23C58" w:rsidP="00D23C58">
            <w:pPr>
              <w:pStyle w:val="IOStabletext2017"/>
              <w:rPr>
                <w:rStyle w:val="IOSstrongemphasis2017"/>
                <w:lang w:eastAsia="en-US"/>
              </w:rPr>
            </w:pPr>
            <w:r w:rsidRPr="00D23C58">
              <w:rPr>
                <w:rStyle w:val="IOSstrongemphasis2017"/>
                <w:lang w:eastAsia="en-US"/>
              </w:rPr>
              <w:t>Activity 3</w:t>
            </w:r>
            <w:r w:rsidRPr="00D23C58">
              <w:rPr>
                <w:rStyle w:val="IOSstrongemphasis2017"/>
              </w:rPr>
              <w:t xml:space="preserve"> – Extended response</w:t>
            </w:r>
          </w:p>
          <w:p w14:paraId="4E7F3D99" w14:textId="77777777" w:rsidR="001F6488" w:rsidRDefault="00D23C58" w:rsidP="00D23C58">
            <w:pPr>
              <w:pStyle w:val="IOStabletext2017"/>
              <w:rPr>
                <w:lang w:eastAsia="en-US"/>
              </w:rPr>
            </w:pPr>
            <w:r>
              <w:rPr>
                <w:lang w:eastAsia="en-US"/>
              </w:rPr>
              <w:t xml:space="preserve">Students are to compose </w:t>
            </w:r>
            <w:r w:rsidRPr="00D23C58">
              <w:rPr>
                <w:rStyle w:val="IOSstrongemphasis2017"/>
              </w:rPr>
              <w:t>two</w:t>
            </w:r>
            <w:r>
              <w:rPr>
                <w:lang w:eastAsia="en-US"/>
              </w:rPr>
              <w:t xml:space="preserve"> paragraphs explaining which theme best highlights the characterisation of either Higgins or Eliza. For example, which theme recurs the most or reveals the most to the audience about Eliza’s social transformation and Higgins reaction to it?</w:t>
            </w:r>
          </w:p>
        </w:tc>
        <w:tc>
          <w:tcPr>
            <w:tcW w:w="3679" w:type="dxa"/>
          </w:tcPr>
          <w:p w14:paraId="026AFE70" w14:textId="77777777" w:rsidR="001F6488" w:rsidRDefault="00324724" w:rsidP="001F6488">
            <w:pPr>
              <w:pStyle w:val="IOStabletext2017"/>
              <w:rPr>
                <w:lang w:eastAsia="en-US"/>
              </w:rPr>
            </w:pPr>
            <w:r>
              <w:rPr>
                <w:lang w:eastAsia="en-US"/>
              </w:rPr>
              <w:t>Student make accurate and meaningful connections between characters and Rubric concepts with reference to the text</w:t>
            </w:r>
            <w:r w:rsidR="00833BBB">
              <w:rPr>
                <w:lang w:eastAsia="en-US"/>
              </w:rPr>
              <w:t>.</w:t>
            </w:r>
          </w:p>
        </w:tc>
      </w:tr>
      <w:tr w:rsidR="001F6488" w14:paraId="0AC5A943" w14:textId="77777777" w:rsidTr="00736B21">
        <w:tc>
          <w:tcPr>
            <w:tcW w:w="3679" w:type="dxa"/>
          </w:tcPr>
          <w:p w14:paraId="54A9C7D0" w14:textId="7EE389B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394E673A" w14:textId="0FA70225" w:rsidR="001F6488" w:rsidRPr="000A2459" w:rsidRDefault="00AB1074" w:rsidP="00AB107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BB28FF" w:rsidRPr="000A2459">
              <w:rPr>
                <w:rFonts w:cs="Helvetica"/>
                <w:color w:val="000000" w:themeColor="text1"/>
                <w:sz w:val="16"/>
                <w:szCs w:val="18"/>
              </w:rPr>
              <w:t>use different ways of transforming experience and ideas into imaginative texts for particular audiences and contexts</w:t>
            </w:r>
          </w:p>
          <w:p w14:paraId="2F013344" w14:textId="72FF1FCF" w:rsidR="00724B6C" w:rsidRPr="008B1A42" w:rsidRDefault="00724B6C" w:rsidP="00324724">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66BB5339" w14:textId="7CFB2F7C" w:rsidR="001F6488" w:rsidRPr="000A2459" w:rsidRDefault="00AB1074" w:rsidP="00AB1074">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 xml:space="preserve">Develop and apply contextual knowledge: </w:t>
            </w:r>
            <w:r w:rsidR="00BB28FF" w:rsidRPr="000A2459">
              <w:rPr>
                <w:rFonts w:cs="Helvetica"/>
                <w:color w:val="000000" w:themeColor="text1"/>
                <w:sz w:val="16"/>
                <w:szCs w:val="18"/>
              </w:rPr>
              <w:t>analyse and assess how choice of mode and medium shapes the response of audiences</w:t>
            </w:r>
          </w:p>
          <w:p w14:paraId="5FD80955" w14:textId="5ECEF91C" w:rsidR="00724B6C" w:rsidRPr="008B1A42" w:rsidRDefault="00F9461F" w:rsidP="00324724">
            <w:pPr>
              <w:pStyle w:val="IOStabletext2017"/>
              <w:rPr>
                <w:rFonts w:cs="Helvetica"/>
                <w:color w:val="000000" w:themeColor="text1"/>
                <w:sz w:val="18"/>
                <w:szCs w:val="18"/>
              </w:rPr>
            </w:pPr>
            <w:r w:rsidRPr="008B1A42">
              <w:rPr>
                <w:rFonts w:cs="Helvetica"/>
                <w:b/>
                <w:color w:val="000000" w:themeColor="text1"/>
                <w:sz w:val="18"/>
                <w:szCs w:val="18"/>
              </w:rPr>
              <w:t>EN12-9 REFLECTS ON, ASSESSES AND MONITORS OWN LEARNING AND REFINES INDIVIDUAL AND COLLABORATIVE PROCESSES AS AN INDEPENDENT LEARNER</w:t>
            </w:r>
            <w:r w:rsidR="00BB28FF" w:rsidRPr="008B1A42">
              <w:rPr>
                <w:rFonts w:cs="Helvetica"/>
                <w:color w:val="000000" w:themeColor="text1"/>
                <w:sz w:val="18"/>
                <w:szCs w:val="18"/>
              </w:rPr>
              <w:t xml:space="preserve"> </w:t>
            </w:r>
          </w:p>
          <w:p w14:paraId="0FDAFAA2" w14:textId="6934F126" w:rsidR="00BB28FF" w:rsidRPr="008B1A42" w:rsidRDefault="00AB1074" w:rsidP="00AB1074">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BB28FF" w:rsidRPr="000A2459">
              <w:rPr>
                <w:rFonts w:cs="Helvetica"/>
                <w:color w:val="000000" w:themeColor="text1"/>
                <w:sz w:val="16"/>
                <w:szCs w:val="18"/>
              </w:rPr>
              <w:t>assess the strengths and weaknesses of their own compositional style and improve compositions as a result of the process of reflection</w:t>
            </w:r>
          </w:p>
        </w:tc>
        <w:tc>
          <w:tcPr>
            <w:tcW w:w="7931" w:type="dxa"/>
          </w:tcPr>
          <w:p w14:paraId="5ECDD52B" w14:textId="77777777" w:rsidR="00736D70" w:rsidRPr="00736D70" w:rsidRDefault="00736D70" w:rsidP="00736D70">
            <w:pPr>
              <w:pStyle w:val="IOStabletext2017"/>
              <w:rPr>
                <w:rStyle w:val="IOSstrongemphasis2017"/>
                <w:lang w:eastAsia="en-US"/>
              </w:rPr>
            </w:pPr>
            <w:r w:rsidRPr="00736D70">
              <w:rPr>
                <w:rStyle w:val="IOSstrongemphasis2017"/>
                <w:lang w:eastAsia="en-US"/>
              </w:rPr>
              <w:t>Session 18: Performing Pygmalion</w:t>
            </w:r>
          </w:p>
          <w:p w14:paraId="1977B4EE" w14:textId="77777777" w:rsidR="00736D70" w:rsidRDefault="00736D70" w:rsidP="00736D70">
            <w:pPr>
              <w:pStyle w:val="IOStabletext2017"/>
              <w:rPr>
                <w:lang w:eastAsia="en-US"/>
              </w:rPr>
            </w:pPr>
            <w:r w:rsidRPr="00736D70">
              <w:rPr>
                <w:rStyle w:val="IOSstrongemphasis2017"/>
                <w:lang w:eastAsia="en-US"/>
              </w:rPr>
              <w:t xml:space="preserve">Focus </w:t>
            </w:r>
            <w:r w:rsidRPr="00736D70">
              <w:rPr>
                <w:rStyle w:val="IOSstrongemphasis2017"/>
              </w:rPr>
              <w:t>A</w:t>
            </w:r>
            <w:r w:rsidRPr="00736D70">
              <w:rPr>
                <w:rStyle w:val="IOSstrongemphasis2017"/>
                <w:lang w:eastAsia="en-US"/>
              </w:rPr>
              <w:t>rea:</w:t>
            </w:r>
            <w:r>
              <w:rPr>
                <w:lang w:eastAsia="en-US"/>
              </w:rPr>
              <w:t xml:space="preserve"> Bringing the text alive</w:t>
            </w:r>
          </w:p>
          <w:p w14:paraId="2064CDED" w14:textId="77777777" w:rsidR="00736D70" w:rsidRPr="00736D70" w:rsidRDefault="00736D70" w:rsidP="00736D70">
            <w:pPr>
              <w:pStyle w:val="IOStabletext2017"/>
              <w:rPr>
                <w:rStyle w:val="IOSstrongemphasis2017"/>
                <w:lang w:eastAsia="en-US"/>
              </w:rPr>
            </w:pPr>
            <w:r w:rsidRPr="00736D70">
              <w:rPr>
                <w:rStyle w:val="IOSstrongemphasis2017"/>
                <w:lang w:eastAsia="en-US"/>
              </w:rPr>
              <w:t>Activity 1</w:t>
            </w:r>
            <w:r w:rsidRPr="00736D70">
              <w:rPr>
                <w:rStyle w:val="IOSstrongemphasis2017"/>
              </w:rPr>
              <w:t xml:space="preserve"> – Stage a scene</w:t>
            </w:r>
          </w:p>
          <w:p w14:paraId="563CD12B" w14:textId="77777777" w:rsidR="001810E0" w:rsidRDefault="00736D70" w:rsidP="00736D70">
            <w:pPr>
              <w:pStyle w:val="IOStabletext2017"/>
              <w:rPr>
                <w:lang w:eastAsia="en-US"/>
              </w:rPr>
            </w:pPr>
            <w:r>
              <w:rPr>
                <w:lang w:eastAsia="en-US"/>
              </w:rPr>
              <w:t>Because plays are meant to be staged, encourage st</w:t>
            </w:r>
            <w:r w:rsidR="001810E0">
              <w:rPr>
                <w:lang w:eastAsia="en-US"/>
              </w:rPr>
              <w:t>udents to bring the text alive.</w:t>
            </w:r>
          </w:p>
          <w:p w14:paraId="763130D0" w14:textId="77777777" w:rsidR="001810E0" w:rsidRDefault="00736D70" w:rsidP="00736D70">
            <w:pPr>
              <w:pStyle w:val="IOStabletext2017"/>
              <w:rPr>
                <w:lang w:eastAsia="en-US"/>
              </w:rPr>
            </w:pPr>
            <w:r>
              <w:rPr>
                <w:lang w:eastAsia="en-US"/>
              </w:rPr>
              <w:t xml:space="preserve">Have small groups pick a scene from Pygmalion to act out for the class. Students may use props and costumes for effect. Assign a director or </w:t>
            </w:r>
            <w:r w:rsidR="001810E0">
              <w:rPr>
                <w:lang w:eastAsia="en-US"/>
              </w:rPr>
              <w:t>a choreographer for each group.</w:t>
            </w:r>
          </w:p>
          <w:p w14:paraId="582AA5BB" w14:textId="77777777" w:rsidR="00736D70" w:rsidRDefault="00736D70" w:rsidP="00736D70">
            <w:pPr>
              <w:pStyle w:val="IOStabletext2017"/>
              <w:rPr>
                <w:lang w:eastAsia="en-US"/>
              </w:rPr>
            </w:pPr>
            <w:r>
              <w:rPr>
                <w:lang w:eastAsia="en-US"/>
              </w:rPr>
              <w:t>After each group meets to discuss characterisation, themes, emotions and messages they want to portray, the director or choreographer helps bring this vision to life by making sure all blocking or choreography is planned, practised, and focused on the intended goal.</w:t>
            </w:r>
          </w:p>
          <w:p w14:paraId="7724CEAC" w14:textId="77777777" w:rsidR="00736D70" w:rsidRDefault="00736D70" w:rsidP="00736D70">
            <w:pPr>
              <w:pStyle w:val="IOStabletext2017"/>
              <w:rPr>
                <w:lang w:eastAsia="en-US"/>
              </w:rPr>
            </w:pPr>
            <w:r>
              <w:rPr>
                <w:lang w:eastAsia="en-US"/>
              </w:rPr>
              <w:t xml:space="preserve">Remind students to use </w:t>
            </w:r>
            <w:r w:rsidRPr="00031691">
              <w:rPr>
                <w:rStyle w:val="IOSstrongemphasis2017"/>
                <w:lang w:eastAsia="en-US"/>
              </w:rPr>
              <w:t>vocal</w:t>
            </w:r>
            <w:r>
              <w:rPr>
                <w:lang w:eastAsia="en-US"/>
              </w:rPr>
              <w:t xml:space="preserve"> and </w:t>
            </w:r>
            <w:r w:rsidRPr="00031691">
              <w:rPr>
                <w:rStyle w:val="IOSstrongemphasis2017"/>
                <w:lang w:eastAsia="en-US"/>
              </w:rPr>
              <w:t>facial expression</w:t>
            </w:r>
            <w:r>
              <w:rPr>
                <w:lang w:eastAsia="en-US"/>
              </w:rPr>
              <w:t xml:space="preserve"> and </w:t>
            </w:r>
            <w:r w:rsidRPr="00031691">
              <w:rPr>
                <w:rStyle w:val="IOSstrongemphasis2017"/>
                <w:lang w:eastAsia="en-US"/>
              </w:rPr>
              <w:t>energy</w:t>
            </w:r>
            <w:r>
              <w:rPr>
                <w:lang w:eastAsia="en-US"/>
              </w:rPr>
              <w:t>. The intended goal is for students to step into the shoes of the character for deeper understanding of their Identity, Culture and Language.</w:t>
            </w:r>
          </w:p>
          <w:p w14:paraId="5A199139" w14:textId="77777777" w:rsidR="00736D70" w:rsidRPr="00736D70" w:rsidRDefault="00736D70" w:rsidP="00736D70">
            <w:pPr>
              <w:pStyle w:val="IOStabletext2017"/>
              <w:rPr>
                <w:rStyle w:val="IOSstrongemphasis2017"/>
                <w:lang w:eastAsia="en-US"/>
              </w:rPr>
            </w:pPr>
            <w:r w:rsidRPr="00736D70">
              <w:rPr>
                <w:rStyle w:val="IOSstrongemphasis2017"/>
                <w:lang w:eastAsia="en-US"/>
              </w:rPr>
              <w:t>Activity 2</w:t>
            </w:r>
            <w:r w:rsidRPr="00736D70">
              <w:rPr>
                <w:rStyle w:val="IOSstrongemphasis2017"/>
              </w:rPr>
              <w:t xml:space="preserve"> – </w:t>
            </w:r>
            <w:r w:rsidRPr="00736D70">
              <w:rPr>
                <w:rStyle w:val="IOSstrongemphasis2017"/>
                <w:lang w:eastAsia="en-US"/>
              </w:rPr>
              <w:t>Performance</w:t>
            </w:r>
            <w:r w:rsidRPr="00736D70">
              <w:rPr>
                <w:rStyle w:val="IOSstrongemphasis2017"/>
              </w:rPr>
              <w:t xml:space="preserve"> r</w:t>
            </w:r>
            <w:r w:rsidRPr="00736D70">
              <w:rPr>
                <w:rStyle w:val="IOSstrongemphasis2017"/>
                <w:lang w:eastAsia="en-US"/>
              </w:rPr>
              <w:t>eflection</w:t>
            </w:r>
          </w:p>
          <w:p w14:paraId="21E5118C" w14:textId="77777777" w:rsidR="00736D70" w:rsidRDefault="00736D70" w:rsidP="00736D70">
            <w:pPr>
              <w:pStyle w:val="IOStabletext2017"/>
              <w:rPr>
                <w:lang w:eastAsia="en-US"/>
              </w:rPr>
            </w:pPr>
            <w:r>
              <w:rPr>
                <w:lang w:eastAsia="en-US"/>
              </w:rPr>
              <w:t>Students are to compose a performance reflection in their workbooks that includes:</w:t>
            </w:r>
          </w:p>
          <w:p w14:paraId="6BDEF987" w14:textId="77777777" w:rsidR="00736D70" w:rsidRDefault="00736D70" w:rsidP="00736D70">
            <w:pPr>
              <w:pStyle w:val="IOStablelist1bullet2017"/>
              <w:rPr>
                <w:lang w:eastAsia="en-US"/>
              </w:rPr>
            </w:pPr>
            <w:r>
              <w:rPr>
                <w:lang w:eastAsia="en-US"/>
              </w:rPr>
              <w:t>How they felt in the performance as the character they portrayed</w:t>
            </w:r>
          </w:p>
          <w:p w14:paraId="6417AFCB" w14:textId="77777777" w:rsidR="00736D70" w:rsidRDefault="00736D70" w:rsidP="00736D70">
            <w:pPr>
              <w:pStyle w:val="IOStablelist1bullet2017"/>
              <w:rPr>
                <w:lang w:eastAsia="en-US"/>
              </w:rPr>
            </w:pPr>
            <w:r>
              <w:rPr>
                <w:lang w:eastAsia="en-US"/>
              </w:rPr>
              <w:t>How the language used by the character affected their interaction with other characters</w:t>
            </w:r>
          </w:p>
          <w:p w14:paraId="7BBFF368" w14:textId="77777777" w:rsidR="00736D70" w:rsidRDefault="00736D70" w:rsidP="00736D70">
            <w:pPr>
              <w:pStyle w:val="IOStablelist1bullet2017"/>
              <w:rPr>
                <w:lang w:eastAsia="en-US"/>
              </w:rPr>
            </w:pPr>
            <w:r>
              <w:rPr>
                <w:lang w:eastAsia="en-US"/>
              </w:rPr>
              <w:t>How their character reacted in social settings to reveal their identity</w:t>
            </w:r>
          </w:p>
          <w:p w14:paraId="0DE9D5DE" w14:textId="77777777" w:rsidR="001F6488" w:rsidRDefault="00736D70" w:rsidP="00736D70">
            <w:pPr>
              <w:pStyle w:val="IOStablelist1bullet2017"/>
              <w:rPr>
                <w:lang w:eastAsia="en-US"/>
              </w:rPr>
            </w:pPr>
            <w:r>
              <w:rPr>
                <w:lang w:eastAsia="en-US"/>
              </w:rPr>
              <w:t>How the audience received/understood their performance</w:t>
            </w:r>
          </w:p>
        </w:tc>
        <w:tc>
          <w:tcPr>
            <w:tcW w:w="3679" w:type="dxa"/>
          </w:tcPr>
          <w:p w14:paraId="5EBE6D81" w14:textId="77777777" w:rsidR="00324724" w:rsidRDefault="00324724" w:rsidP="00324724">
            <w:pPr>
              <w:pStyle w:val="IOStabletext2017"/>
              <w:rPr>
                <w:lang w:eastAsia="en-US"/>
              </w:rPr>
            </w:pPr>
            <w:r>
              <w:rPr>
                <w:lang w:eastAsia="en-US"/>
              </w:rPr>
              <w:t>Student performance of a scene from Pygmalion demonstrates a high level understanding of character motivations.</w:t>
            </w:r>
          </w:p>
          <w:p w14:paraId="4A7BCF1F" w14:textId="77777777" w:rsidR="001F6488" w:rsidRDefault="00324724" w:rsidP="00324724">
            <w:pPr>
              <w:pStyle w:val="IOStabletext2017"/>
              <w:rPr>
                <w:lang w:eastAsia="en-US"/>
              </w:rPr>
            </w:pPr>
            <w:r>
              <w:rPr>
                <w:lang w:eastAsia="en-US"/>
              </w:rPr>
              <w:t>Student reflect on the learning process, evaluating their decisions and outcome</w:t>
            </w:r>
            <w:r w:rsidR="00833BBB">
              <w:rPr>
                <w:lang w:eastAsia="en-US"/>
              </w:rPr>
              <w:t>.</w:t>
            </w:r>
          </w:p>
        </w:tc>
      </w:tr>
      <w:tr w:rsidR="00324724" w14:paraId="72B71ED9" w14:textId="77777777" w:rsidTr="00736B21">
        <w:tc>
          <w:tcPr>
            <w:tcW w:w="3679" w:type="dxa"/>
          </w:tcPr>
          <w:p w14:paraId="372F2DE5" w14:textId="594F9F41" w:rsidR="00724B6C" w:rsidRPr="008B1A42" w:rsidRDefault="00724B6C" w:rsidP="00324724">
            <w:pPr>
              <w:pStyle w:val="IOStabletext2017"/>
              <w:rPr>
                <w:rFonts w:cs="Helvetica"/>
                <w:color w:val="000000" w:themeColor="text1"/>
                <w:sz w:val="18"/>
                <w:szCs w:val="18"/>
              </w:rPr>
            </w:pPr>
            <w:r w:rsidRPr="008B1A42">
              <w:rPr>
                <w:rStyle w:val="IOSstrongemphasis2017"/>
                <w:rFonts w:cs="Helvetica"/>
                <w:color w:val="000000" w:themeColor="text1"/>
                <w:sz w:val="18"/>
                <w:szCs w:val="18"/>
              </w:rPr>
              <w:t>EN12-1 INDEPENDENTLY RESPONDS TO AND COMPOSES COMPLEX TEXTS FOR UNDERSTANDING, INTERPRETATION, CRITICAL ANALYSIS, IMAGINATIVE EXPRESSION AND PLEASURE</w:t>
            </w:r>
            <w:r w:rsidR="00324724" w:rsidRPr="008B1A42">
              <w:rPr>
                <w:rFonts w:cs="Helvetica"/>
                <w:color w:val="000000" w:themeColor="text1"/>
                <w:sz w:val="18"/>
                <w:szCs w:val="18"/>
              </w:rPr>
              <w:t xml:space="preserve"> </w:t>
            </w:r>
          </w:p>
          <w:p w14:paraId="5BFB3060" w14:textId="56D49287" w:rsidR="00324724" w:rsidRPr="000A2459" w:rsidRDefault="00582ADF" w:rsidP="00582ADF">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5C34F1" w:rsidRPr="000A2459">
              <w:rPr>
                <w:rFonts w:cs="Helvetica"/>
                <w:color w:val="000000" w:themeColor="text1"/>
                <w:sz w:val="16"/>
                <w:szCs w:val="18"/>
              </w:rPr>
              <w:t>analyse and assess the ways language features, text structures and stylistic choices shape points of view and influence audiences</w:t>
            </w:r>
          </w:p>
          <w:p w14:paraId="0608A2B6" w14:textId="0582CC2C" w:rsidR="00724B6C" w:rsidRPr="008B1A42" w:rsidRDefault="00F9461F" w:rsidP="00324724">
            <w:pPr>
              <w:pStyle w:val="IOStabletext2017"/>
              <w:rPr>
                <w:rFonts w:cs="Helvetica"/>
                <w:b/>
                <w:color w:val="000000" w:themeColor="text1"/>
                <w:sz w:val="18"/>
                <w:szCs w:val="18"/>
              </w:rPr>
            </w:pPr>
            <w:r w:rsidRPr="008B1A42">
              <w:rPr>
                <w:rFonts w:cs="Helvetica"/>
                <w:b/>
                <w:color w:val="000000" w:themeColor="text1"/>
                <w:sz w:val="18"/>
                <w:szCs w:val="18"/>
              </w:rPr>
              <w:t>EN12-6 INVESTIGATES AND EXPLAINS THE RELATIONSHIPS BETWEEN TEXTS</w:t>
            </w:r>
            <w:r w:rsidR="00CF4AF3" w:rsidRPr="008B1A42">
              <w:rPr>
                <w:rFonts w:cs="Helvetica"/>
                <w:b/>
                <w:color w:val="000000" w:themeColor="text1"/>
                <w:sz w:val="18"/>
                <w:szCs w:val="18"/>
              </w:rPr>
              <w:t xml:space="preserve"> </w:t>
            </w:r>
          </w:p>
          <w:p w14:paraId="7D6F0E2E" w14:textId="41F77F2B" w:rsidR="00324724" w:rsidRPr="000A2459" w:rsidRDefault="001F2D82" w:rsidP="001F2D82">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CF4AF3" w:rsidRPr="000A2459">
              <w:rPr>
                <w:rFonts w:cs="Helvetica"/>
                <w:color w:val="000000" w:themeColor="text1"/>
                <w:sz w:val="16"/>
                <w:szCs w:val="18"/>
              </w:rPr>
              <w:t>analyse and evaluate text structures and language features of literary texts and make relevant thematic and intertextual connections with other texts</w:t>
            </w:r>
          </w:p>
          <w:p w14:paraId="1B53F36A" w14:textId="63162A98" w:rsidR="00724B6C" w:rsidRPr="008B1A42" w:rsidRDefault="00724B6C" w:rsidP="00324724">
            <w:pPr>
              <w:pStyle w:val="IOStabletext2017"/>
              <w:rPr>
                <w:rFonts w:cs="Helvetica"/>
                <w:color w:val="000000" w:themeColor="text1"/>
                <w:sz w:val="18"/>
                <w:szCs w:val="18"/>
              </w:rPr>
            </w:pPr>
            <w:r w:rsidRPr="008B1A42">
              <w:rPr>
                <w:rStyle w:val="IOSstrongemphasis2017"/>
                <w:rFonts w:cs="Helvetica"/>
                <w:color w:val="000000" w:themeColor="text1"/>
                <w:sz w:val="18"/>
                <w:szCs w:val="18"/>
              </w:rPr>
              <w:t>EN12-5 THINKS IMAGINATIVELY, CREATIVELY, INTERPRETIVELY, ANALYTICALLY AND DISCERNINGLY TO RESPOND TO AND COMPOSE TEXTS THAT INCLUDE CONSIDERED AND DETAILED INFORMATION, IDEAS AND ARGUMENTS</w:t>
            </w:r>
            <w:r w:rsidR="00324724" w:rsidRPr="008B1A42">
              <w:rPr>
                <w:rFonts w:cs="Helvetica"/>
                <w:color w:val="000000" w:themeColor="text1"/>
                <w:sz w:val="18"/>
                <w:szCs w:val="18"/>
              </w:rPr>
              <w:t xml:space="preserve"> </w:t>
            </w:r>
          </w:p>
          <w:p w14:paraId="2995FD47" w14:textId="108AFC43" w:rsidR="00324724" w:rsidRPr="000A2459" w:rsidRDefault="001F2D82" w:rsidP="001F2D82">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5C34F1"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p w14:paraId="48B2B64F" w14:textId="663BB660" w:rsidR="00724B6C" w:rsidRPr="008B1A42" w:rsidRDefault="00F9461F" w:rsidP="00324724">
            <w:pPr>
              <w:pStyle w:val="IOStabletext2017"/>
              <w:rPr>
                <w:rStyle w:val="IOSstrongemphasis2017"/>
                <w:rFonts w:cs="Helvetica"/>
                <w:color w:val="000000" w:themeColor="text1"/>
                <w:sz w:val="18"/>
                <w:szCs w:val="18"/>
              </w:rPr>
            </w:pPr>
            <w:r w:rsidRPr="008B1A42">
              <w:rPr>
                <w:rStyle w:val="IOSstrongemphasis2017"/>
                <w:rFonts w:cs="Helvetica"/>
                <w:color w:val="000000" w:themeColor="text1"/>
                <w:sz w:val="18"/>
                <w:szCs w:val="18"/>
              </w:rPr>
              <w:t>EN12-7 EXPLAINS AND EVALUATES THE DIVERSE WAYS TEXTS CAN REPRESENT PERSONAL AND PUBLIC WORLDS</w:t>
            </w:r>
            <w:r w:rsidR="00DA0ADB" w:rsidRPr="008B1A42">
              <w:rPr>
                <w:rStyle w:val="IOSstrongemphasis2017"/>
                <w:rFonts w:cs="Helvetica"/>
                <w:color w:val="000000" w:themeColor="text1"/>
                <w:sz w:val="18"/>
                <w:szCs w:val="18"/>
              </w:rPr>
              <w:t xml:space="preserve"> </w:t>
            </w:r>
          </w:p>
          <w:p w14:paraId="287FE662" w14:textId="4162F4CE" w:rsidR="00DA0ADB" w:rsidRPr="008B1A42" w:rsidRDefault="001F2D82" w:rsidP="001F2D82">
            <w:pPr>
              <w:pStyle w:val="IOStabletext2017"/>
              <w:numPr>
                <w:ilvl w:val="0"/>
                <w:numId w:val="77"/>
              </w:numPr>
              <w:rPr>
                <w:rStyle w:val="IOSstrongemphasis2017"/>
                <w:rFonts w:cs="Helvetica"/>
                <w:b w:val="0"/>
                <w:color w:val="000000" w:themeColor="text1"/>
                <w:sz w:val="18"/>
                <w:szCs w:val="18"/>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DA0ADB" w:rsidRPr="000A2459">
              <w:rPr>
                <w:rFonts w:cs="Helvetica"/>
                <w:color w:val="000000" w:themeColor="text1"/>
                <w:sz w:val="16"/>
                <w:szCs w:val="18"/>
              </w:rPr>
              <w:t>analyse and assess the diverse ways in which creative and critical texts can represent human experience, universal themes and social contexts</w:t>
            </w:r>
          </w:p>
        </w:tc>
        <w:tc>
          <w:tcPr>
            <w:tcW w:w="7931" w:type="dxa"/>
          </w:tcPr>
          <w:p w14:paraId="4DB61830" w14:textId="77777777" w:rsidR="00031691" w:rsidRPr="00031691" w:rsidRDefault="00031691" w:rsidP="00031691">
            <w:pPr>
              <w:pStyle w:val="IOStabletext2017"/>
              <w:rPr>
                <w:rStyle w:val="IOSstrongemphasis2017"/>
                <w:lang w:eastAsia="en-US"/>
              </w:rPr>
            </w:pPr>
            <w:r w:rsidRPr="00031691">
              <w:rPr>
                <w:rStyle w:val="IOSstrongemphasis2017"/>
                <w:lang w:eastAsia="en-US"/>
              </w:rPr>
              <w:t>Session 19: Themes</w:t>
            </w:r>
          </w:p>
          <w:p w14:paraId="5DCADA6E" w14:textId="77777777" w:rsidR="00031691" w:rsidRDefault="00031691" w:rsidP="00031691">
            <w:pPr>
              <w:pStyle w:val="IOStabletext2017"/>
              <w:rPr>
                <w:lang w:eastAsia="en-US"/>
              </w:rPr>
            </w:pPr>
            <w:r w:rsidRPr="00031691">
              <w:rPr>
                <w:rStyle w:val="IOSstrongemphasis2017"/>
                <w:lang w:eastAsia="en-US"/>
              </w:rPr>
              <w:t>Focus Area:</w:t>
            </w:r>
            <w:r>
              <w:rPr>
                <w:lang w:eastAsia="en-US"/>
              </w:rPr>
              <w:t xml:space="preserve"> Students are introduced to the concept of a ‘theme’ as well as the three recurring themes throughout Pygmalion.</w:t>
            </w:r>
          </w:p>
          <w:p w14:paraId="4A2A8481" w14:textId="77777777" w:rsidR="00031691" w:rsidRPr="00031691" w:rsidRDefault="00031691" w:rsidP="00031691">
            <w:pPr>
              <w:pStyle w:val="IOStabletext2017"/>
              <w:rPr>
                <w:rStyle w:val="IOSstrongemphasis2017"/>
                <w:lang w:eastAsia="en-US"/>
              </w:rPr>
            </w:pPr>
            <w:r w:rsidRPr="00031691">
              <w:rPr>
                <w:rStyle w:val="IOSstrongemphasis2017"/>
                <w:lang w:eastAsia="en-US"/>
              </w:rPr>
              <w:t>Activity 1</w:t>
            </w:r>
            <w:r w:rsidRPr="00031691">
              <w:rPr>
                <w:rStyle w:val="IOSstrongemphasis2017"/>
              </w:rPr>
              <w:t xml:space="preserve"> –</w:t>
            </w:r>
            <w:r w:rsidRPr="00031691">
              <w:rPr>
                <w:rStyle w:val="IOSstrongemphasis2017"/>
                <w:lang w:eastAsia="en-US"/>
              </w:rPr>
              <w:t xml:space="preserve"> Introducing</w:t>
            </w:r>
            <w:r w:rsidRPr="00031691">
              <w:rPr>
                <w:rStyle w:val="IOSstrongemphasis2017"/>
              </w:rPr>
              <w:t xml:space="preserve"> </w:t>
            </w:r>
            <w:r w:rsidRPr="00031691">
              <w:rPr>
                <w:rStyle w:val="IOSstrongemphasis2017"/>
                <w:lang w:eastAsia="en-US"/>
              </w:rPr>
              <w:t>a theme</w:t>
            </w:r>
          </w:p>
          <w:p w14:paraId="5C2A1AD5" w14:textId="77777777" w:rsidR="00031691" w:rsidRDefault="00031691" w:rsidP="00031691">
            <w:pPr>
              <w:pStyle w:val="IOStabletext2017"/>
              <w:rPr>
                <w:lang w:eastAsia="en-US"/>
              </w:rPr>
            </w:pPr>
            <w:r>
              <w:rPr>
                <w:lang w:eastAsia="en-US"/>
              </w:rPr>
              <w:t xml:space="preserve">Teacher exposes students to the definition of a theme as defined by </w:t>
            </w:r>
            <w:hyperlink r:id="rId32" w:history="1">
              <w:r w:rsidRPr="00031691">
                <w:rPr>
                  <w:rStyle w:val="Hyperlink"/>
                  <w:lang w:eastAsia="en-US"/>
                </w:rPr>
                <w:t>English Textual Concepts</w:t>
              </w:r>
            </w:hyperlink>
            <w:r>
              <w:rPr>
                <w:lang w:eastAsia="en-US"/>
              </w:rPr>
              <w:t>. It is encouraged that the teacher reminds students that a theme is more than simply a word or an idea, but rather a “statement about life, arising from the interplay of key elements of the text such as plot, character, setting and language.”</w:t>
            </w:r>
          </w:p>
          <w:p w14:paraId="565452A4" w14:textId="77777777" w:rsidR="00031691" w:rsidRDefault="00031691" w:rsidP="00031691">
            <w:pPr>
              <w:pStyle w:val="IOStabletext2017"/>
              <w:rPr>
                <w:lang w:eastAsia="en-US"/>
              </w:rPr>
            </w:pPr>
            <w:r>
              <w:rPr>
                <w:lang w:eastAsia="en-US"/>
              </w:rPr>
              <w:t>“At its most basic level, a theme may be regarded as the message or even the moral of a text. Themes may be used for a didactic purpose or may add a philosophical dimension, inviting us to think about our place in the world. A theme is a statement about human experience that is profound and which responders may accept or reject, depending on their own worldview.” (English Textual Concept, Theme).</w:t>
            </w:r>
          </w:p>
          <w:p w14:paraId="7BF341AE" w14:textId="77777777" w:rsidR="00031691" w:rsidRDefault="00031691" w:rsidP="00031691">
            <w:pPr>
              <w:pStyle w:val="IOStablelist1numbered2017"/>
              <w:numPr>
                <w:ilvl w:val="0"/>
                <w:numId w:val="38"/>
              </w:numPr>
              <w:rPr>
                <w:lang w:eastAsia="en-US"/>
              </w:rPr>
            </w:pPr>
            <w:r>
              <w:rPr>
                <w:lang w:eastAsia="en-US"/>
              </w:rPr>
              <w:t>Teacher establishes prior knowledge of what a theme is through a brainstorm or mindmap.</w:t>
            </w:r>
          </w:p>
          <w:p w14:paraId="3E2BA3D3" w14:textId="77777777" w:rsidR="00031691" w:rsidRDefault="00031691" w:rsidP="00031691">
            <w:pPr>
              <w:pStyle w:val="IOStablelist1numbered2017"/>
              <w:rPr>
                <w:lang w:eastAsia="en-US"/>
              </w:rPr>
            </w:pPr>
            <w:r>
              <w:rPr>
                <w:lang w:eastAsia="en-US"/>
              </w:rPr>
              <w:t>Students recall the three main concepts of the module – Language, Identity and Culture – and teacher informs them that the proposed themes will be a fusion of the module concepts and ideas inherent throughout the play. These will include:</w:t>
            </w:r>
          </w:p>
          <w:p w14:paraId="2B38B9FC" w14:textId="77777777" w:rsidR="00031691" w:rsidRDefault="00031691" w:rsidP="00AE309B">
            <w:pPr>
              <w:pStyle w:val="IOStablelist2numbered2017"/>
              <w:numPr>
                <w:ilvl w:val="0"/>
                <w:numId w:val="69"/>
              </w:numPr>
              <w:rPr>
                <w:lang w:eastAsia="en-US"/>
              </w:rPr>
            </w:pPr>
            <w:r>
              <w:rPr>
                <w:rFonts w:hint="eastAsia"/>
                <w:lang w:eastAsia="en-US"/>
              </w:rPr>
              <w:t xml:space="preserve">Education and </w:t>
            </w:r>
            <w:r w:rsidRPr="008248F5">
              <w:rPr>
                <w:rStyle w:val="IOSstrongemphasis2017"/>
                <w:rFonts w:hint="eastAsia"/>
              </w:rPr>
              <w:t>language</w:t>
            </w:r>
            <w:r>
              <w:rPr>
                <w:rFonts w:hint="eastAsia"/>
                <w:lang w:eastAsia="en-US"/>
              </w:rPr>
              <w:t xml:space="preserve"> as a means for individual growth/development</w:t>
            </w:r>
          </w:p>
          <w:p w14:paraId="3A43B457" w14:textId="77777777" w:rsidR="00031691" w:rsidRDefault="00031691" w:rsidP="00AE309B">
            <w:pPr>
              <w:pStyle w:val="IOStablelist2numbered2017"/>
              <w:numPr>
                <w:ilvl w:val="0"/>
                <w:numId w:val="69"/>
              </w:numPr>
              <w:rPr>
                <w:lang w:eastAsia="en-US"/>
              </w:rPr>
            </w:pPr>
            <w:r>
              <w:rPr>
                <w:rFonts w:hint="eastAsia"/>
                <w:lang w:eastAsia="en-US"/>
              </w:rPr>
              <w:t xml:space="preserve">Conflicting </w:t>
            </w:r>
            <w:r w:rsidRPr="008248F5">
              <w:rPr>
                <w:rStyle w:val="IOSstrongemphasis2017"/>
                <w:rFonts w:hint="eastAsia"/>
              </w:rPr>
              <w:t>cultural</w:t>
            </w:r>
            <w:r>
              <w:rPr>
                <w:rFonts w:hint="eastAsia"/>
                <w:lang w:eastAsia="en-US"/>
              </w:rPr>
              <w:t xml:space="preserve"> worlds (education, social class and gender)</w:t>
            </w:r>
          </w:p>
          <w:p w14:paraId="526A457F" w14:textId="77777777" w:rsidR="00031691" w:rsidRDefault="00031691" w:rsidP="00AE309B">
            <w:pPr>
              <w:pStyle w:val="IOStablelist2numbered2017"/>
              <w:numPr>
                <w:ilvl w:val="0"/>
                <w:numId w:val="69"/>
              </w:numPr>
              <w:rPr>
                <w:lang w:eastAsia="en-US"/>
              </w:rPr>
            </w:pPr>
            <w:r>
              <w:rPr>
                <w:rFonts w:hint="eastAsia"/>
                <w:lang w:eastAsia="en-US"/>
              </w:rPr>
              <w:t xml:space="preserve">Evolving and transformative </w:t>
            </w:r>
            <w:r w:rsidRPr="008248F5">
              <w:rPr>
                <w:rStyle w:val="IOSstrongemphasis2017"/>
                <w:rFonts w:hint="eastAsia"/>
              </w:rPr>
              <w:t>identities</w:t>
            </w:r>
          </w:p>
          <w:p w14:paraId="51F8F573" w14:textId="062BBFD4" w:rsidR="00031691" w:rsidRDefault="00031691" w:rsidP="00031691">
            <w:pPr>
              <w:pStyle w:val="IOStablelist1numbered2017"/>
              <w:rPr>
                <w:lang w:eastAsia="en-US"/>
              </w:rPr>
            </w:pPr>
            <w:r>
              <w:rPr>
                <w:lang w:eastAsia="en-US"/>
              </w:rPr>
              <w:t xml:space="preserve">Students are issued with </w:t>
            </w:r>
            <w:r w:rsidR="0084104E">
              <w:rPr>
                <w:rStyle w:val="IOSstrongemphasis2017"/>
              </w:rPr>
              <w:t>resource</w:t>
            </w:r>
            <w:r w:rsidRPr="00031691">
              <w:rPr>
                <w:rStyle w:val="IOSstrongemphasis2017"/>
              </w:rPr>
              <w:t xml:space="preserve"> 35</w:t>
            </w:r>
            <w:r>
              <w:rPr>
                <w:lang w:eastAsia="en-US"/>
              </w:rPr>
              <w:t xml:space="preserve">. Teacher leads modelling of explaining the first theme. In </w:t>
            </w:r>
            <w:r w:rsidRPr="00031691">
              <w:rPr>
                <w:rStyle w:val="IOSstrongemphasis2017"/>
              </w:rPr>
              <w:t>pairs</w:t>
            </w:r>
            <w:r>
              <w:rPr>
                <w:lang w:eastAsia="en-US"/>
              </w:rPr>
              <w:t>, students complete the table</w:t>
            </w:r>
            <w:r w:rsidR="008248F5">
              <w:rPr>
                <w:lang w:eastAsia="en-US"/>
              </w:rPr>
              <w:t xml:space="preserve"> and come</w:t>
            </w:r>
            <w:r>
              <w:rPr>
                <w:lang w:eastAsia="en-US"/>
              </w:rPr>
              <w:t xml:space="preserve"> up with their definitions of the </w:t>
            </w:r>
            <w:r w:rsidR="008248F5">
              <w:rPr>
                <w:lang w:eastAsia="en-US"/>
              </w:rPr>
              <w:t>t</w:t>
            </w:r>
            <w:r>
              <w:rPr>
                <w:lang w:eastAsia="en-US"/>
              </w:rPr>
              <w:t>hemes.</w:t>
            </w:r>
          </w:p>
          <w:p w14:paraId="56ED0E39" w14:textId="77777777" w:rsidR="00031691" w:rsidRDefault="00031691" w:rsidP="00031691">
            <w:pPr>
              <w:pStyle w:val="IOStablelist1numbered2017"/>
              <w:rPr>
                <w:lang w:eastAsia="en-US"/>
              </w:rPr>
            </w:pPr>
            <w:r>
              <w:rPr>
                <w:lang w:eastAsia="en-US"/>
              </w:rPr>
              <w:t>Students present back to the class their definitions</w:t>
            </w:r>
            <w:r w:rsidR="008248F5">
              <w:rPr>
                <w:lang w:eastAsia="en-US"/>
              </w:rPr>
              <w:t>.</w:t>
            </w:r>
          </w:p>
          <w:p w14:paraId="5F478B8E" w14:textId="77777777" w:rsidR="00031691" w:rsidRPr="00031691" w:rsidRDefault="00031691" w:rsidP="00031691">
            <w:pPr>
              <w:pStyle w:val="IOStabletext2017"/>
              <w:rPr>
                <w:rStyle w:val="IOSstrongemphasis2017"/>
                <w:lang w:eastAsia="en-US"/>
              </w:rPr>
            </w:pPr>
            <w:r w:rsidRPr="00031691">
              <w:rPr>
                <w:rStyle w:val="IOSstrongemphasis2017"/>
                <w:lang w:eastAsia="en-US"/>
              </w:rPr>
              <w:t>Activity 2</w:t>
            </w:r>
            <w:r w:rsidRPr="00031691">
              <w:rPr>
                <w:rStyle w:val="IOSstrongemphasis2017"/>
              </w:rPr>
              <w:t xml:space="preserve"> – </w:t>
            </w:r>
            <w:r w:rsidRPr="00031691">
              <w:rPr>
                <w:rStyle w:val="IOSstrongemphasis2017"/>
                <w:lang w:eastAsia="en-US"/>
              </w:rPr>
              <w:t>Progressive</w:t>
            </w:r>
            <w:r w:rsidRPr="00031691">
              <w:rPr>
                <w:rStyle w:val="IOSstrongemphasis2017"/>
              </w:rPr>
              <w:t xml:space="preserve"> </w:t>
            </w:r>
            <w:r w:rsidRPr="00031691">
              <w:rPr>
                <w:rStyle w:val="IOSstrongemphasis2017"/>
                <w:lang w:eastAsia="en-US"/>
              </w:rPr>
              <w:t>brainstorm</w:t>
            </w:r>
          </w:p>
          <w:p w14:paraId="56C1A12C" w14:textId="073482B5" w:rsidR="00031691" w:rsidRDefault="00031691" w:rsidP="008248F5">
            <w:pPr>
              <w:pStyle w:val="IOStablelist1numbered2017"/>
              <w:numPr>
                <w:ilvl w:val="0"/>
                <w:numId w:val="39"/>
              </w:numPr>
              <w:rPr>
                <w:lang w:eastAsia="en-US"/>
              </w:rPr>
            </w:pPr>
            <w:r>
              <w:rPr>
                <w:lang w:eastAsia="en-US"/>
              </w:rPr>
              <w:t xml:space="preserve">Students are issued with </w:t>
            </w:r>
            <w:r w:rsidR="0084104E">
              <w:rPr>
                <w:rStyle w:val="IOSstrongemphasis2017"/>
              </w:rPr>
              <w:t>resource</w:t>
            </w:r>
            <w:r w:rsidRPr="008248F5">
              <w:rPr>
                <w:rStyle w:val="IOSstrongemphasis2017"/>
                <w:lang w:eastAsia="en-US"/>
              </w:rPr>
              <w:t xml:space="preserve"> 36</w:t>
            </w:r>
            <w:r>
              <w:rPr>
                <w:lang w:eastAsia="en-US"/>
              </w:rPr>
              <w:t xml:space="preserve"> (p</w:t>
            </w:r>
            <w:r w:rsidR="008248F5">
              <w:rPr>
                <w:lang w:eastAsia="en-US"/>
              </w:rPr>
              <w:t>referably printed o</w:t>
            </w:r>
            <w:r>
              <w:rPr>
                <w:lang w:eastAsia="en-US"/>
              </w:rPr>
              <w:t xml:space="preserve">n A3). In groups they will write down as much information as they can on their allocated theme as well as ideas from </w:t>
            </w:r>
            <w:r w:rsidR="008248F5">
              <w:rPr>
                <w:lang w:eastAsia="en-US"/>
              </w:rPr>
              <w:t>r</w:t>
            </w:r>
            <w:r>
              <w:rPr>
                <w:lang w:eastAsia="en-US"/>
              </w:rPr>
              <w:t>ubric (other terms that relate), the text and what other associated ideas/synonyms come to mind.</w:t>
            </w:r>
          </w:p>
          <w:p w14:paraId="5D5105FA" w14:textId="77777777" w:rsidR="00031691" w:rsidRDefault="00031691" w:rsidP="008248F5">
            <w:pPr>
              <w:pStyle w:val="IOStablelist1numbered2017"/>
              <w:numPr>
                <w:ilvl w:val="0"/>
                <w:numId w:val="39"/>
              </w:numPr>
              <w:rPr>
                <w:lang w:eastAsia="en-US"/>
              </w:rPr>
            </w:pPr>
            <w:r>
              <w:rPr>
                <w:lang w:eastAsia="en-US"/>
              </w:rPr>
              <w:t>After 10 minutes of writing, they are to swap their brainstorm with another group and add to their new brainstorm, progressing the development of ideas.</w:t>
            </w:r>
          </w:p>
          <w:p w14:paraId="085F1E5E" w14:textId="77777777" w:rsidR="00031691" w:rsidRDefault="00031691" w:rsidP="008248F5">
            <w:pPr>
              <w:pStyle w:val="IOStablelist1numbered2017"/>
              <w:numPr>
                <w:ilvl w:val="0"/>
                <w:numId w:val="39"/>
              </w:numPr>
              <w:rPr>
                <w:lang w:eastAsia="en-US"/>
              </w:rPr>
            </w:pPr>
            <w:r>
              <w:rPr>
                <w:lang w:eastAsia="en-US"/>
              </w:rPr>
              <w:t>After three full cycles, students present back to the class. Teacher collects the progressive brainstorms and compiles</w:t>
            </w:r>
            <w:r w:rsidR="008248F5">
              <w:rPr>
                <w:lang w:eastAsia="en-US"/>
              </w:rPr>
              <w:t xml:space="preserve"> them into a booklet.</w:t>
            </w:r>
          </w:p>
          <w:p w14:paraId="441CA7C2" w14:textId="77777777" w:rsidR="00031691" w:rsidRPr="008248F5" w:rsidRDefault="00031691" w:rsidP="00031691">
            <w:pPr>
              <w:pStyle w:val="IOStabletext2017"/>
              <w:rPr>
                <w:rStyle w:val="IOSstrongemphasis2017"/>
              </w:rPr>
            </w:pPr>
            <w:r w:rsidRPr="008248F5">
              <w:rPr>
                <w:rStyle w:val="IOSstrongemphasis2017"/>
              </w:rPr>
              <w:t>Activity 3</w:t>
            </w:r>
            <w:r w:rsidR="008248F5" w:rsidRPr="008248F5">
              <w:rPr>
                <w:rStyle w:val="IOSstrongemphasis2017"/>
              </w:rPr>
              <w:t xml:space="preserve"> – </w:t>
            </w:r>
            <w:r w:rsidRPr="008248F5">
              <w:rPr>
                <w:rStyle w:val="IOSstrongemphasis2017"/>
              </w:rPr>
              <w:t>Connecting</w:t>
            </w:r>
            <w:r w:rsidR="008248F5" w:rsidRPr="008248F5">
              <w:rPr>
                <w:rStyle w:val="IOSstrongemphasis2017"/>
              </w:rPr>
              <w:t xml:space="preserve"> </w:t>
            </w:r>
            <w:r w:rsidRPr="008248F5">
              <w:rPr>
                <w:rStyle w:val="IOSstrongemphasis2017"/>
              </w:rPr>
              <w:t>a theme to the text</w:t>
            </w:r>
          </w:p>
          <w:p w14:paraId="1A5C8C61" w14:textId="69692DE6" w:rsidR="00031691" w:rsidRDefault="00031691" w:rsidP="008248F5">
            <w:pPr>
              <w:pStyle w:val="IOStablelist1numbered2017"/>
              <w:numPr>
                <w:ilvl w:val="0"/>
                <w:numId w:val="40"/>
              </w:numPr>
              <w:rPr>
                <w:lang w:eastAsia="en-US"/>
              </w:rPr>
            </w:pPr>
            <w:r>
              <w:rPr>
                <w:lang w:eastAsia="en-US"/>
              </w:rPr>
              <w:t xml:space="preserve">Students are issued with </w:t>
            </w:r>
            <w:r w:rsidR="0084104E">
              <w:rPr>
                <w:rStyle w:val="IOSstrongemphasis2017"/>
              </w:rPr>
              <w:t>resource</w:t>
            </w:r>
            <w:r w:rsidRPr="008248F5">
              <w:rPr>
                <w:rStyle w:val="IOSstrongemphasis2017"/>
                <w:lang w:eastAsia="en-US"/>
              </w:rPr>
              <w:t xml:space="preserve"> 36</w:t>
            </w:r>
            <w:r>
              <w:rPr>
                <w:lang w:eastAsia="en-US"/>
              </w:rPr>
              <w:t xml:space="preserve"> (</w:t>
            </w:r>
            <w:r w:rsidR="008248F5">
              <w:rPr>
                <w:lang w:eastAsia="en-US"/>
              </w:rPr>
              <w:t>t</w:t>
            </w:r>
            <w:r>
              <w:rPr>
                <w:lang w:eastAsia="en-US"/>
              </w:rPr>
              <w:t xml:space="preserve">able) and in </w:t>
            </w:r>
            <w:r w:rsidR="008248F5" w:rsidRPr="008248F5">
              <w:rPr>
                <w:rStyle w:val="IOSstrongemphasis2017"/>
              </w:rPr>
              <w:t>pairs</w:t>
            </w:r>
            <w:r>
              <w:rPr>
                <w:lang w:eastAsia="en-US"/>
              </w:rPr>
              <w:t xml:space="preserve"> complete the table, identifying and explaining key events, characters and quotes.</w:t>
            </w:r>
          </w:p>
          <w:p w14:paraId="6B8222FA" w14:textId="77777777" w:rsidR="00324724" w:rsidRDefault="00031691" w:rsidP="008248F5">
            <w:pPr>
              <w:pStyle w:val="IOStablelist1numbered2017"/>
              <w:rPr>
                <w:lang w:eastAsia="en-US"/>
              </w:rPr>
            </w:pPr>
            <w:r>
              <w:rPr>
                <w:lang w:eastAsia="en-US"/>
              </w:rPr>
              <w:t>Teacher collects table and collates them into a booklet to facilitate future student learning</w:t>
            </w:r>
            <w:r w:rsidR="008248F5">
              <w:rPr>
                <w:lang w:eastAsia="en-US"/>
              </w:rPr>
              <w:t>.</w:t>
            </w:r>
          </w:p>
        </w:tc>
        <w:tc>
          <w:tcPr>
            <w:tcW w:w="3679" w:type="dxa"/>
          </w:tcPr>
          <w:p w14:paraId="7A84C46E" w14:textId="77777777" w:rsidR="00D218B6" w:rsidRDefault="00D218B6" w:rsidP="00D218B6">
            <w:pPr>
              <w:pStyle w:val="IOStabletext2017"/>
              <w:rPr>
                <w:lang w:eastAsia="en-US"/>
              </w:rPr>
            </w:pPr>
            <w:r>
              <w:rPr>
                <w:lang w:eastAsia="en-US"/>
              </w:rPr>
              <w:t>Students continue to build metalanguage relevant to their understanding of Pygmalion</w:t>
            </w:r>
            <w:r w:rsidR="00833BBB">
              <w:rPr>
                <w:lang w:eastAsia="en-US"/>
              </w:rPr>
              <w:t>.</w:t>
            </w:r>
          </w:p>
          <w:p w14:paraId="5270BAA7" w14:textId="77777777" w:rsidR="00D218B6" w:rsidRDefault="00D218B6" w:rsidP="00D218B6">
            <w:pPr>
              <w:pStyle w:val="IOStabletext2017"/>
              <w:rPr>
                <w:lang w:eastAsia="en-US"/>
              </w:rPr>
            </w:pPr>
            <w:r>
              <w:rPr>
                <w:lang w:eastAsia="en-US"/>
              </w:rPr>
              <w:t>Students make accurate and relevant contributions to discussion using references to the text</w:t>
            </w:r>
            <w:r w:rsidR="00833BBB">
              <w:rPr>
                <w:lang w:eastAsia="en-US"/>
              </w:rPr>
              <w:t>.</w:t>
            </w:r>
          </w:p>
          <w:p w14:paraId="49B57AE6" w14:textId="77777777" w:rsidR="00D218B6" w:rsidRDefault="00D218B6" w:rsidP="00D218B6">
            <w:pPr>
              <w:pStyle w:val="IOStabletext2017"/>
              <w:rPr>
                <w:lang w:eastAsia="en-US"/>
              </w:rPr>
            </w:pPr>
            <w:r>
              <w:rPr>
                <w:lang w:eastAsia="en-US"/>
              </w:rPr>
              <w:t>Students work collaboratively to establish a shared understanding of the three themes.</w:t>
            </w:r>
          </w:p>
          <w:p w14:paraId="5238A86A" w14:textId="77777777" w:rsidR="00D218B6" w:rsidRDefault="00D218B6" w:rsidP="00D218B6">
            <w:pPr>
              <w:pStyle w:val="IOStabletext2017"/>
              <w:rPr>
                <w:lang w:eastAsia="en-US"/>
              </w:rPr>
            </w:pPr>
            <w:r>
              <w:rPr>
                <w:lang w:eastAsia="en-US"/>
              </w:rPr>
              <w:t>Students activate prior knowledge and create a schema to aid and contribute to peer understanding.</w:t>
            </w:r>
          </w:p>
          <w:p w14:paraId="62A1C2B2" w14:textId="77777777" w:rsidR="00324724" w:rsidRDefault="00D218B6" w:rsidP="00D218B6">
            <w:pPr>
              <w:pStyle w:val="IOStabletext2017"/>
              <w:rPr>
                <w:lang w:eastAsia="en-US"/>
              </w:rPr>
            </w:pPr>
            <w:r>
              <w:rPr>
                <w:lang w:eastAsia="en-US"/>
              </w:rPr>
              <w:t>Students make meaningful connection between themes and events, characters and quotes as they recall relevant information as evidence</w:t>
            </w:r>
            <w:r w:rsidR="00833BBB">
              <w:rPr>
                <w:lang w:eastAsia="en-US"/>
              </w:rPr>
              <w:t>.</w:t>
            </w:r>
          </w:p>
        </w:tc>
      </w:tr>
      <w:tr w:rsidR="001F6488" w14:paraId="4427B98E" w14:textId="77777777" w:rsidTr="00736B21">
        <w:tc>
          <w:tcPr>
            <w:tcW w:w="3679" w:type="dxa"/>
          </w:tcPr>
          <w:p w14:paraId="31BBB274" w14:textId="4637E28E"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76275228" w14:textId="18CC3383" w:rsidR="001F6488" w:rsidRPr="000A2459" w:rsidRDefault="00AE7B90" w:rsidP="00AE7B90">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202C27" w:rsidRPr="000A2459">
              <w:rPr>
                <w:rFonts w:cs="Helvetica"/>
                <w:color w:val="000000" w:themeColor="text1"/>
                <w:sz w:val="16"/>
                <w:szCs w:val="18"/>
              </w:rPr>
              <w:t>assess how their knowledge of language features, text structures and stylistic choices helps them to engage with unfamiliar texts or textual forms</w:t>
            </w:r>
          </w:p>
          <w:p w14:paraId="79DB7CDE" w14:textId="45B06A2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5D87B4F3" w14:textId="48CC2C61" w:rsidR="001F6488" w:rsidRPr="008B1A42" w:rsidRDefault="00AE7B90" w:rsidP="00AE7B90">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tc>
        <w:tc>
          <w:tcPr>
            <w:tcW w:w="7931" w:type="dxa"/>
          </w:tcPr>
          <w:p w14:paraId="3A35C830" w14:textId="77777777" w:rsidR="00D92FB4" w:rsidRPr="00D92FB4" w:rsidRDefault="00D92FB4" w:rsidP="00D92FB4">
            <w:pPr>
              <w:pStyle w:val="IOStabletext2017"/>
              <w:rPr>
                <w:rStyle w:val="IOSstrongemphasis2017"/>
                <w:lang w:eastAsia="en-US"/>
              </w:rPr>
            </w:pPr>
            <w:r w:rsidRPr="00D92FB4">
              <w:rPr>
                <w:rStyle w:val="IOSstrongemphasis2017"/>
                <w:lang w:eastAsia="en-US"/>
              </w:rPr>
              <w:t>Session</w:t>
            </w:r>
            <w:r>
              <w:rPr>
                <w:rStyle w:val="IOSstrongemphasis2017"/>
                <w:lang w:eastAsia="en-US"/>
              </w:rPr>
              <w:t>s</w:t>
            </w:r>
            <w:r w:rsidRPr="00D92FB4">
              <w:rPr>
                <w:rStyle w:val="IOSstrongemphasis2017"/>
                <w:lang w:eastAsia="en-US"/>
              </w:rPr>
              <w:t xml:space="preserve"> 20</w:t>
            </w:r>
            <w:r>
              <w:rPr>
                <w:rStyle w:val="IOSstrongemphasis2017"/>
                <w:lang w:eastAsia="en-US"/>
              </w:rPr>
              <w:t xml:space="preserve"> and 21</w:t>
            </w:r>
            <w:r w:rsidRPr="00D92FB4">
              <w:rPr>
                <w:rStyle w:val="IOSstrongemphasis2017"/>
                <w:lang w:eastAsia="en-US"/>
              </w:rPr>
              <w:t>: Dramatic forms and features</w:t>
            </w:r>
          </w:p>
          <w:p w14:paraId="3C4DA138" w14:textId="77777777" w:rsidR="00D92FB4" w:rsidRDefault="00D92FB4" w:rsidP="00D92FB4">
            <w:pPr>
              <w:pStyle w:val="IOStabletext2017"/>
              <w:rPr>
                <w:lang w:eastAsia="en-US"/>
              </w:rPr>
            </w:pPr>
            <w:r w:rsidRPr="00D92FB4">
              <w:rPr>
                <w:rStyle w:val="IOSstrongemphasis2017"/>
                <w:lang w:eastAsia="en-US"/>
              </w:rPr>
              <w:t>Focus Area:</w:t>
            </w:r>
            <w:r>
              <w:rPr>
                <w:lang w:eastAsia="en-US"/>
              </w:rPr>
              <w:t xml:space="preserve"> Introduction to specific dramatic forms and features</w:t>
            </w:r>
            <w:r w:rsidR="00C54CCE">
              <w:rPr>
                <w:lang w:eastAsia="en-US"/>
              </w:rPr>
              <w:t>.</w:t>
            </w:r>
          </w:p>
          <w:p w14:paraId="092EBBA3" w14:textId="77777777" w:rsidR="00D92FB4" w:rsidRDefault="00D92FB4" w:rsidP="00D92FB4">
            <w:pPr>
              <w:pStyle w:val="IOStabletext2017"/>
              <w:rPr>
                <w:lang w:eastAsia="en-US"/>
              </w:rPr>
            </w:pPr>
            <w:r>
              <w:rPr>
                <w:lang w:eastAsia="en-US"/>
              </w:rPr>
              <w:t>It is assumed that students will have prior knowledge of language features.</w:t>
            </w:r>
          </w:p>
          <w:p w14:paraId="60E10AF8" w14:textId="77777777" w:rsidR="00D92FB4" w:rsidRPr="00D92FB4" w:rsidRDefault="00D92FB4" w:rsidP="00D92FB4">
            <w:pPr>
              <w:pStyle w:val="IOStabletext2017"/>
              <w:rPr>
                <w:rStyle w:val="IOSstrongemphasis2017"/>
                <w:lang w:eastAsia="en-US"/>
              </w:rPr>
            </w:pPr>
            <w:r w:rsidRPr="00D92FB4">
              <w:rPr>
                <w:rStyle w:val="IOSstrongemphasis2017"/>
                <w:lang w:eastAsia="en-US"/>
              </w:rPr>
              <w:t>Activity 1</w:t>
            </w:r>
            <w:r w:rsidRPr="00D92FB4">
              <w:rPr>
                <w:rStyle w:val="IOSstrongemphasis2017"/>
              </w:rPr>
              <w:t xml:space="preserve"> – </w:t>
            </w:r>
            <w:r w:rsidRPr="00D92FB4">
              <w:rPr>
                <w:rStyle w:val="IOSstrongemphasis2017"/>
                <w:lang w:eastAsia="en-US"/>
              </w:rPr>
              <w:t>Marzano’s</w:t>
            </w:r>
            <w:r w:rsidRPr="00D92FB4">
              <w:rPr>
                <w:rStyle w:val="IOSstrongemphasis2017"/>
              </w:rPr>
              <w:t xml:space="preserve"> </w:t>
            </w:r>
            <w:r w:rsidRPr="00D92FB4">
              <w:rPr>
                <w:rStyle w:val="IOSstrongemphasis2017"/>
                <w:lang w:eastAsia="en-US"/>
              </w:rPr>
              <w:t>‘Si</w:t>
            </w:r>
            <w:r w:rsidRPr="00D92FB4">
              <w:rPr>
                <w:rStyle w:val="IOSstrongemphasis2017"/>
              </w:rPr>
              <w:t>x Steps for Direct Vocabulary’ i</w:t>
            </w:r>
            <w:r w:rsidRPr="00D92FB4">
              <w:rPr>
                <w:rStyle w:val="IOSstrongemphasis2017"/>
                <w:lang w:eastAsia="en-US"/>
              </w:rPr>
              <w:t>nstruction</w:t>
            </w:r>
          </w:p>
          <w:p w14:paraId="346EB31F" w14:textId="726CD773" w:rsidR="00D92FB4" w:rsidRDefault="00D92FB4" w:rsidP="00AE309B">
            <w:pPr>
              <w:pStyle w:val="IOStablelist1bullet2017"/>
              <w:rPr>
                <w:lang w:eastAsia="en-US"/>
              </w:rPr>
            </w:pPr>
            <w:r>
              <w:rPr>
                <w:lang w:eastAsia="en-US"/>
              </w:rPr>
              <w:t xml:space="preserve">Students are issued with </w:t>
            </w:r>
            <w:r w:rsidR="0084104E">
              <w:rPr>
                <w:rStyle w:val="IOSstrongemphasis2017"/>
              </w:rPr>
              <w:t>resource</w:t>
            </w:r>
            <w:r w:rsidRPr="00D92FB4">
              <w:rPr>
                <w:rStyle w:val="IOSstrongemphasis2017"/>
                <w:lang w:eastAsia="en-US"/>
              </w:rPr>
              <w:t xml:space="preserve"> 37</w:t>
            </w:r>
            <w:r>
              <w:rPr>
                <w:lang w:eastAsia="en-US"/>
              </w:rPr>
              <w:t>.</w:t>
            </w:r>
          </w:p>
          <w:p w14:paraId="15DA7CBD" w14:textId="77777777" w:rsidR="00D92FB4" w:rsidRDefault="00D92FB4" w:rsidP="00AE309B">
            <w:pPr>
              <w:pStyle w:val="IOStablelist1bullet2017"/>
              <w:rPr>
                <w:lang w:eastAsia="en-US"/>
              </w:rPr>
            </w:pPr>
            <w:r>
              <w:rPr>
                <w:lang w:eastAsia="en-US"/>
              </w:rPr>
              <w:t xml:space="preserve">Teacher explains each new word, going beyond simply reciting its definition to tap into the prior knowledge of students. </w:t>
            </w:r>
            <w:r w:rsidR="00A9030C">
              <w:rPr>
                <w:rFonts w:hint="eastAsia"/>
                <w:lang w:eastAsia="en-US"/>
              </w:rPr>
              <w:t>Key t</w:t>
            </w:r>
            <w:r>
              <w:rPr>
                <w:rFonts w:hint="eastAsia"/>
                <w:lang w:eastAsia="en-US"/>
              </w:rPr>
              <w:t>erms include:</w:t>
            </w:r>
          </w:p>
          <w:p w14:paraId="79F01548" w14:textId="77777777" w:rsidR="00D92FB4" w:rsidRPr="00AE309B" w:rsidRDefault="00D92FB4" w:rsidP="00AE309B">
            <w:pPr>
              <w:pStyle w:val="IOStablelist2bullet2017"/>
            </w:pPr>
            <w:r w:rsidRPr="00AE309B">
              <w:rPr>
                <w:rFonts w:hint="eastAsia"/>
              </w:rPr>
              <w:t>Monologue</w:t>
            </w:r>
          </w:p>
          <w:p w14:paraId="0A6D54F5" w14:textId="77777777" w:rsidR="00D92FB4" w:rsidRPr="00AE309B" w:rsidRDefault="00D92FB4" w:rsidP="00AE309B">
            <w:pPr>
              <w:pStyle w:val="IOStablelist2bullet2017"/>
            </w:pPr>
            <w:r w:rsidRPr="00AE309B">
              <w:rPr>
                <w:rFonts w:hint="eastAsia"/>
              </w:rPr>
              <w:t>Duologue</w:t>
            </w:r>
          </w:p>
          <w:p w14:paraId="1F6100C4" w14:textId="77777777" w:rsidR="00D92FB4" w:rsidRPr="00AE309B" w:rsidRDefault="00D92FB4" w:rsidP="00AE309B">
            <w:pPr>
              <w:pStyle w:val="IOStablelist2bullet2017"/>
            </w:pPr>
            <w:r w:rsidRPr="00AE309B">
              <w:rPr>
                <w:rFonts w:hint="eastAsia"/>
              </w:rPr>
              <w:t>Tone</w:t>
            </w:r>
          </w:p>
          <w:p w14:paraId="676716CC" w14:textId="77777777" w:rsidR="00D92FB4" w:rsidRPr="00AE309B" w:rsidRDefault="00D92FB4" w:rsidP="00AE309B">
            <w:pPr>
              <w:pStyle w:val="IOStablelist2bullet2017"/>
            </w:pPr>
            <w:r w:rsidRPr="00AE309B">
              <w:rPr>
                <w:rFonts w:hint="eastAsia"/>
              </w:rPr>
              <w:t>Aside</w:t>
            </w:r>
          </w:p>
          <w:p w14:paraId="78E287C4" w14:textId="77777777" w:rsidR="00D92FB4" w:rsidRPr="00AE309B" w:rsidRDefault="00D92FB4" w:rsidP="00AE309B">
            <w:pPr>
              <w:pStyle w:val="IOStablelist2bullet2017"/>
            </w:pPr>
            <w:r w:rsidRPr="00AE309B">
              <w:rPr>
                <w:rFonts w:hint="eastAsia"/>
              </w:rPr>
              <w:t xml:space="preserve">Direct </w:t>
            </w:r>
            <w:r w:rsidRPr="00AE309B">
              <w:t>a</w:t>
            </w:r>
            <w:r w:rsidRPr="00AE309B">
              <w:rPr>
                <w:rFonts w:hint="eastAsia"/>
              </w:rPr>
              <w:t>ddress</w:t>
            </w:r>
          </w:p>
          <w:p w14:paraId="257F6D7B" w14:textId="77777777" w:rsidR="00D92FB4" w:rsidRPr="00AE309B" w:rsidRDefault="00D92FB4" w:rsidP="00AE309B">
            <w:pPr>
              <w:pStyle w:val="IOStablelist2bullet2017"/>
            </w:pPr>
            <w:r w:rsidRPr="00AE309B">
              <w:rPr>
                <w:rFonts w:hint="eastAsia"/>
              </w:rPr>
              <w:t xml:space="preserve">Stage </w:t>
            </w:r>
            <w:r w:rsidRPr="00AE309B">
              <w:t>d</w:t>
            </w:r>
            <w:r w:rsidRPr="00AE309B">
              <w:rPr>
                <w:rFonts w:hint="eastAsia"/>
              </w:rPr>
              <w:t>irections</w:t>
            </w:r>
          </w:p>
          <w:p w14:paraId="2497C427" w14:textId="77777777" w:rsidR="00D92FB4" w:rsidRPr="00AE309B" w:rsidRDefault="00D92FB4" w:rsidP="00AE309B">
            <w:pPr>
              <w:pStyle w:val="IOStablelist2bullet2017"/>
            </w:pPr>
            <w:r w:rsidRPr="00AE309B">
              <w:rPr>
                <w:rFonts w:hint="eastAsia"/>
              </w:rPr>
              <w:t>Satire</w:t>
            </w:r>
          </w:p>
          <w:p w14:paraId="6D4CD60B" w14:textId="77777777" w:rsidR="00D92FB4" w:rsidRPr="00AE309B" w:rsidRDefault="00D92FB4" w:rsidP="00AE309B">
            <w:pPr>
              <w:pStyle w:val="IOStablelist2bullet2017"/>
            </w:pPr>
            <w:r w:rsidRPr="00AE309B">
              <w:rPr>
                <w:rFonts w:hint="eastAsia"/>
              </w:rPr>
              <w:t>Irony</w:t>
            </w:r>
          </w:p>
          <w:p w14:paraId="37BC67F2" w14:textId="77777777" w:rsidR="00D92FB4" w:rsidRPr="00AE309B" w:rsidRDefault="00D92FB4" w:rsidP="00AE309B">
            <w:pPr>
              <w:pStyle w:val="IOStablelist2bullet2017"/>
            </w:pPr>
            <w:r w:rsidRPr="00AE309B">
              <w:rPr>
                <w:rFonts w:hint="eastAsia"/>
              </w:rPr>
              <w:t>Gesture or body language</w:t>
            </w:r>
          </w:p>
          <w:p w14:paraId="51EC83CF" w14:textId="77777777" w:rsidR="00D92FB4" w:rsidRPr="00AE309B" w:rsidRDefault="00D92FB4" w:rsidP="00AE309B">
            <w:pPr>
              <w:pStyle w:val="IOStablelist2bullet2017"/>
            </w:pPr>
            <w:r w:rsidRPr="00AE309B">
              <w:rPr>
                <w:rFonts w:hint="eastAsia"/>
              </w:rPr>
              <w:t>Exaggeration</w:t>
            </w:r>
          </w:p>
          <w:p w14:paraId="79896E51" w14:textId="77777777" w:rsidR="00D92FB4" w:rsidRPr="00AE309B" w:rsidRDefault="00D92FB4" w:rsidP="00AE309B">
            <w:pPr>
              <w:pStyle w:val="IOStablelist2bullet2017"/>
            </w:pPr>
            <w:r w:rsidRPr="00AE309B">
              <w:rPr>
                <w:rFonts w:hint="eastAsia"/>
              </w:rPr>
              <w:t xml:space="preserve">Direct </w:t>
            </w:r>
            <w:r w:rsidRPr="00AE309B">
              <w:t>a</w:t>
            </w:r>
            <w:r w:rsidRPr="00AE309B">
              <w:rPr>
                <w:rFonts w:hint="eastAsia"/>
              </w:rPr>
              <w:t>ddress</w:t>
            </w:r>
          </w:p>
          <w:p w14:paraId="285A1CA1" w14:textId="77777777" w:rsidR="00D92FB4" w:rsidRPr="00AE309B" w:rsidRDefault="00D92FB4" w:rsidP="00AE309B">
            <w:pPr>
              <w:pStyle w:val="IOStablelist2bullet2017"/>
            </w:pPr>
            <w:r w:rsidRPr="00AE309B">
              <w:rPr>
                <w:rFonts w:hint="eastAsia"/>
              </w:rPr>
              <w:t xml:space="preserve">Facial </w:t>
            </w:r>
            <w:r w:rsidRPr="00AE309B">
              <w:t>e</w:t>
            </w:r>
            <w:r w:rsidRPr="00AE309B">
              <w:rPr>
                <w:rFonts w:hint="eastAsia"/>
              </w:rPr>
              <w:t>xpressions</w:t>
            </w:r>
          </w:p>
          <w:p w14:paraId="24090210" w14:textId="77777777" w:rsidR="00D92FB4" w:rsidRDefault="00D92FB4" w:rsidP="00AE309B">
            <w:pPr>
              <w:pStyle w:val="IOStablelist1bullet2017"/>
              <w:rPr>
                <w:lang w:eastAsia="en-US"/>
              </w:rPr>
            </w:pPr>
            <w:r>
              <w:rPr>
                <w:lang w:eastAsia="en-US"/>
              </w:rPr>
              <w:t>Ask students to restate the description, explanation or example in their own words to their peers.</w:t>
            </w:r>
          </w:p>
          <w:p w14:paraId="08A0F4C9" w14:textId="05F1A38E" w:rsidR="00D92FB4" w:rsidRDefault="00D92FB4" w:rsidP="00AE309B">
            <w:pPr>
              <w:pStyle w:val="IOStablelist1bullet2017"/>
              <w:rPr>
                <w:lang w:eastAsia="en-US"/>
              </w:rPr>
            </w:pPr>
            <w:r>
              <w:rPr>
                <w:lang w:eastAsia="en-US"/>
              </w:rPr>
              <w:t xml:space="preserve">Using </w:t>
            </w:r>
            <w:r w:rsidR="0084104E">
              <w:rPr>
                <w:rStyle w:val="IOSstrongemphasis2017"/>
              </w:rPr>
              <w:t>resource</w:t>
            </w:r>
            <w:r w:rsidRPr="00D92FB4">
              <w:rPr>
                <w:rStyle w:val="IOSstrongemphasis2017"/>
              </w:rPr>
              <w:t xml:space="preserve"> 37</w:t>
            </w:r>
            <w:r>
              <w:rPr>
                <w:lang w:eastAsia="en-US"/>
              </w:rPr>
              <w:t>, students are to create a non-linguistic representation of the word (an emoji, a picture or symbolic representation).</w:t>
            </w:r>
          </w:p>
          <w:p w14:paraId="21DB75C0" w14:textId="77777777" w:rsidR="00D92FB4" w:rsidRDefault="00D92FB4" w:rsidP="00AE309B">
            <w:pPr>
              <w:pStyle w:val="IOStablelist1bullet2017"/>
              <w:rPr>
                <w:lang w:eastAsia="en-US"/>
              </w:rPr>
            </w:pPr>
            <w:r>
              <w:rPr>
                <w:lang w:eastAsia="en-US"/>
              </w:rPr>
              <w:t>Revisit the key words periodically in activities that assist in deepening their knowledge of the new word, such as comparing words, classifying terms, and writing their own analogies and metaphors.</w:t>
            </w:r>
          </w:p>
          <w:p w14:paraId="7B40F919" w14:textId="77777777" w:rsidR="00D92FB4" w:rsidRDefault="00D92FB4" w:rsidP="00AE309B">
            <w:pPr>
              <w:pStyle w:val="IOStablelist1bullet2017"/>
              <w:rPr>
                <w:lang w:eastAsia="en-US"/>
              </w:rPr>
            </w:pPr>
            <w:r>
              <w:rPr>
                <w:lang w:eastAsia="en-US"/>
              </w:rPr>
              <w:t>Students discuss the new word (pair-share or elbow partners).</w:t>
            </w:r>
          </w:p>
          <w:p w14:paraId="06A136B0" w14:textId="77777777" w:rsidR="001F6488" w:rsidRDefault="00D92FB4" w:rsidP="00AE309B">
            <w:pPr>
              <w:pStyle w:val="IOStablelist1bullet2017"/>
              <w:rPr>
                <w:lang w:eastAsia="en-US"/>
              </w:rPr>
            </w:pPr>
            <w:r>
              <w:rPr>
                <w:lang w:eastAsia="en-US"/>
              </w:rPr>
              <w:t>Involve students periodically in quick revision games at the start of a lesson to review new vocabulary (such as Jeopardy or Telephone).</w:t>
            </w:r>
          </w:p>
        </w:tc>
        <w:tc>
          <w:tcPr>
            <w:tcW w:w="3679" w:type="dxa"/>
          </w:tcPr>
          <w:p w14:paraId="71BBA220" w14:textId="77777777" w:rsidR="00D218B6" w:rsidRDefault="00D218B6" w:rsidP="00D218B6">
            <w:pPr>
              <w:pStyle w:val="IOStabletext2017"/>
              <w:rPr>
                <w:lang w:eastAsia="en-US"/>
              </w:rPr>
            </w:pPr>
            <w:r>
              <w:rPr>
                <w:lang w:eastAsia="en-US"/>
              </w:rPr>
              <w:t>Students are able to present their understanding of vocabulary in a non-linguistic (visual) representation</w:t>
            </w:r>
            <w:r w:rsidR="00833BBB">
              <w:rPr>
                <w:lang w:eastAsia="en-US"/>
              </w:rPr>
              <w:t>.</w:t>
            </w:r>
          </w:p>
          <w:p w14:paraId="46479B90" w14:textId="77777777" w:rsidR="001F6488" w:rsidRDefault="00D218B6" w:rsidP="00D218B6">
            <w:pPr>
              <w:pStyle w:val="IOStabletext2017"/>
              <w:rPr>
                <w:lang w:eastAsia="en-US"/>
              </w:rPr>
            </w:pPr>
            <w:r>
              <w:rPr>
                <w:lang w:eastAsia="en-US"/>
              </w:rPr>
              <w:t>Students periodically formatively assess their knowledge and build upon their knowledge of key vocabulary</w:t>
            </w:r>
            <w:r w:rsidR="00833BBB">
              <w:rPr>
                <w:lang w:eastAsia="en-US"/>
              </w:rPr>
              <w:t>.</w:t>
            </w:r>
          </w:p>
        </w:tc>
      </w:tr>
      <w:tr w:rsidR="001F6488" w14:paraId="144730E6" w14:textId="77777777" w:rsidTr="00736B21">
        <w:tc>
          <w:tcPr>
            <w:tcW w:w="3679" w:type="dxa"/>
          </w:tcPr>
          <w:p w14:paraId="6E7C6CE9" w14:textId="082C6165"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306590C" w14:textId="1DAB68A6" w:rsidR="001F6488" w:rsidRPr="000A2459" w:rsidRDefault="005A5B68" w:rsidP="005A5B68">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202C27" w:rsidRPr="000A2459">
              <w:rPr>
                <w:rFonts w:cs="Helvetica"/>
                <w:color w:val="000000" w:themeColor="text1"/>
                <w:sz w:val="16"/>
                <w:szCs w:val="18"/>
              </w:rPr>
              <w:t>assess how their knowledge of language features, text structures and stylistic choices helps them to engage with unfamiliar texts or textual forms</w:t>
            </w:r>
          </w:p>
          <w:p w14:paraId="0C4C2638" w14:textId="62D87404"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659300BE" w14:textId="2C109F63" w:rsidR="001F6488" w:rsidRPr="008B1A42" w:rsidRDefault="004352EF" w:rsidP="004352EF">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 xml:space="preserve">Develop and apply contextual knowledge: </w:t>
            </w:r>
            <w:r w:rsidR="00202C27" w:rsidRPr="000A2459">
              <w:rPr>
                <w:rFonts w:cs="Helvetica"/>
                <w:color w:val="000000" w:themeColor="text1"/>
                <w:sz w:val="16"/>
                <w:szCs w:val="18"/>
              </w:rPr>
              <w:t>analyse how the contexts of composers (authors, poets, playwrights, directors, designers and so on) or responders (readers, listeners, viewers, an audience and so on) influence their perspectives and ideas</w:t>
            </w:r>
          </w:p>
        </w:tc>
        <w:tc>
          <w:tcPr>
            <w:tcW w:w="7931" w:type="dxa"/>
          </w:tcPr>
          <w:p w14:paraId="53905BA1" w14:textId="77777777" w:rsidR="00D92FB4" w:rsidRPr="00430430" w:rsidRDefault="00D92FB4" w:rsidP="00D92FB4">
            <w:pPr>
              <w:pStyle w:val="IOStabletext2017"/>
              <w:rPr>
                <w:rStyle w:val="IOSstrongemphasis2017"/>
                <w:lang w:eastAsia="en-US"/>
              </w:rPr>
            </w:pPr>
            <w:r w:rsidRPr="00430430">
              <w:rPr>
                <w:rStyle w:val="IOSstrongemphasis2017"/>
                <w:lang w:eastAsia="en-US"/>
              </w:rPr>
              <w:t>Session 22: Understanding dramatic forms and features in Pygmalion</w:t>
            </w:r>
          </w:p>
          <w:p w14:paraId="64180AD3" w14:textId="77777777" w:rsidR="00D92FB4" w:rsidRDefault="00D92FB4" w:rsidP="00D92FB4">
            <w:pPr>
              <w:pStyle w:val="IOStabletext2017"/>
              <w:rPr>
                <w:lang w:eastAsia="en-US"/>
              </w:rPr>
            </w:pPr>
            <w:r w:rsidRPr="00430430">
              <w:rPr>
                <w:rStyle w:val="IOSstrongemphasis2017"/>
                <w:lang w:eastAsia="en-US"/>
              </w:rPr>
              <w:t>Focus Area:</w:t>
            </w:r>
            <w:r>
              <w:rPr>
                <w:lang w:eastAsia="en-US"/>
              </w:rPr>
              <w:t xml:space="preserve"> Students use their knowledge to identify and explain dramatic forms and features to analyse key events</w:t>
            </w:r>
            <w:r w:rsidR="00C54CCE">
              <w:rPr>
                <w:lang w:eastAsia="en-US"/>
              </w:rPr>
              <w:t>.</w:t>
            </w:r>
          </w:p>
          <w:p w14:paraId="09642A9B" w14:textId="77777777" w:rsidR="00D92FB4" w:rsidRPr="00430430" w:rsidRDefault="00D92FB4" w:rsidP="00D92FB4">
            <w:pPr>
              <w:pStyle w:val="IOStabletext2017"/>
              <w:rPr>
                <w:rStyle w:val="IOSstrongemphasis2017"/>
                <w:lang w:eastAsia="en-US"/>
              </w:rPr>
            </w:pPr>
            <w:r w:rsidRPr="00430430">
              <w:rPr>
                <w:rStyle w:val="IOSstrongemphasis2017"/>
                <w:lang w:eastAsia="en-US"/>
              </w:rPr>
              <w:t>Activity 1: Identification of dramatic forms and features</w:t>
            </w:r>
          </w:p>
          <w:p w14:paraId="62C329A3" w14:textId="187646F8" w:rsidR="00D92FB4" w:rsidRDefault="00D92FB4" w:rsidP="00AE309B">
            <w:pPr>
              <w:pStyle w:val="IOStablelist1numbered2017"/>
              <w:numPr>
                <w:ilvl w:val="0"/>
                <w:numId w:val="41"/>
              </w:numPr>
              <w:rPr>
                <w:lang w:eastAsia="en-US"/>
              </w:rPr>
            </w:pPr>
            <w:r>
              <w:rPr>
                <w:lang w:eastAsia="en-US"/>
              </w:rPr>
              <w:t xml:space="preserve">Allocate students in groups of three. Teacher to issue each group with a key event from Pygmalion in </w:t>
            </w:r>
            <w:r w:rsidR="0084104E">
              <w:rPr>
                <w:rStyle w:val="IOSstrongemphasis2017"/>
              </w:rPr>
              <w:t>resource</w:t>
            </w:r>
            <w:r w:rsidR="0084104E" w:rsidRPr="00C54CCE">
              <w:rPr>
                <w:rStyle w:val="IOSstrongemphasis2017"/>
                <w:lang w:eastAsia="en-US"/>
              </w:rPr>
              <w:t xml:space="preserve"> </w:t>
            </w:r>
            <w:r w:rsidRPr="00C54CCE">
              <w:rPr>
                <w:rStyle w:val="IOSstrongemphasis2017"/>
                <w:lang w:eastAsia="en-US"/>
              </w:rPr>
              <w:t>38</w:t>
            </w:r>
            <w:r>
              <w:rPr>
                <w:lang w:eastAsia="en-US"/>
              </w:rPr>
              <w:t>. Key events include:</w:t>
            </w:r>
          </w:p>
          <w:p w14:paraId="74214E4B" w14:textId="77777777" w:rsidR="00D92FB4" w:rsidRDefault="00D92FB4" w:rsidP="009003AC">
            <w:pPr>
              <w:pStyle w:val="IOStablelist2bullet2017"/>
              <w:rPr>
                <w:lang w:eastAsia="en-US"/>
              </w:rPr>
            </w:pPr>
            <w:r>
              <w:rPr>
                <w:rFonts w:hint="eastAsia"/>
                <w:lang w:eastAsia="en-US"/>
              </w:rPr>
              <w:t xml:space="preserve">Act </w:t>
            </w:r>
            <w:r w:rsidR="009003AC">
              <w:rPr>
                <w:lang w:eastAsia="en-US"/>
              </w:rPr>
              <w:t xml:space="preserve">I – </w:t>
            </w:r>
            <w:r>
              <w:rPr>
                <w:rFonts w:hint="eastAsia"/>
                <w:lang w:eastAsia="en-US"/>
              </w:rPr>
              <w:t>Pickering</w:t>
            </w:r>
            <w:r w:rsidR="009003AC">
              <w:rPr>
                <w:lang w:eastAsia="en-US"/>
              </w:rPr>
              <w:t xml:space="preserve"> </w:t>
            </w:r>
            <w:r>
              <w:rPr>
                <w:rFonts w:hint="eastAsia"/>
                <w:lang w:eastAsia="en-US"/>
              </w:rPr>
              <w:t>meets Eliza</w:t>
            </w:r>
          </w:p>
          <w:p w14:paraId="3CC58BA8"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 – </w:t>
            </w:r>
            <w:r w:rsidR="00D92FB4">
              <w:rPr>
                <w:rFonts w:hint="eastAsia"/>
                <w:lang w:eastAsia="en-US"/>
              </w:rPr>
              <w:t>Meeting Mrs. Pearce</w:t>
            </w:r>
          </w:p>
          <w:p w14:paraId="018B81FA"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 – </w:t>
            </w:r>
            <w:r w:rsidR="00D92FB4">
              <w:rPr>
                <w:rFonts w:hint="eastAsia"/>
                <w:lang w:eastAsia="en-US"/>
              </w:rPr>
              <w:t>Doolittle meets the new Eliza</w:t>
            </w:r>
          </w:p>
          <w:p w14:paraId="60061468"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III – </w:t>
            </w:r>
            <w:r w:rsidR="00D92FB4">
              <w:rPr>
                <w:rFonts w:hint="eastAsia"/>
                <w:lang w:eastAsia="en-US"/>
              </w:rPr>
              <w:t>We</w:t>
            </w:r>
            <w:r>
              <w:rPr>
                <w:lang w:eastAsia="en-US"/>
              </w:rPr>
              <w:t>’</w:t>
            </w:r>
            <w:r w:rsidR="00D92FB4">
              <w:rPr>
                <w:rFonts w:hint="eastAsia"/>
                <w:lang w:eastAsia="en-US"/>
              </w:rPr>
              <w:t>re all savages</w:t>
            </w:r>
          </w:p>
          <w:p w14:paraId="6449C9A6"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III – </w:t>
            </w:r>
            <w:r w:rsidR="00D92FB4">
              <w:rPr>
                <w:rFonts w:hint="eastAsia"/>
                <w:lang w:eastAsia="en-US"/>
              </w:rPr>
              <w:t>Inventing new Eliza</w:t>
            </w:r>
            <w:r>
              <w:rPr>
                <w:lang w:eastAsia="en-US"/>
              </w:rPr>
              <w:t>’</w:t>
            </w:r>
            <w:r w:rsidR="00D92FB4">
              <w:rPr>
                <w:rFonts w:hint="eastAsia"/>
                <w:lang w:eastAsia="en-US"/>
              </w:rPr>
              <w:t>s</w:t>
            </w:r>
          </w:p>
          <w:p w14:paraId="7DC9D1DF"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IV – </w:t>
            </w:r>
            <w:r w:rsidR="00D92FB4">
              <w:rPr>
                <w:rFonts w:hint="eastAsia"/>
                <w:lang w:eastAsia="en-US"/>
              </w:rPr>
              <w:t>Eliza</w:t>
            </w:r>
            <w:r>
              <w:rPr>
                <w:lang w:eastAsia="en-US"/>
              </w:rPr>
              <w:t>’</w:t>
            </w:r>
            <w:r>
              <w:rPr>
                <w:rFonts w:hint="eastAsia"/>
                <w:lang w:eastAsia="en-US"/>
              </w:rPr>
              <w:t>s beauty becomes murderous</w:t>
            </w:r>
          </w:p>
          <w:p w14:paraId="42855FC8" w14:textId="77777777" w:rsidR="00D92FB4" w:rsidRDefault="009003AC" w:rsidP="009003AC">
            <w:pPr>
              <w:pStyle w:val="IOStablelist2bullet2017"/>
              <w:rPr>
                <w:lang w:eastAsia="en-US"/>
              </w:rPr>
            </w:pPr>
            <w:r>
              <w:rPr>
                <w:rFonts w:hint="eastAsia"/>
                <w:lang w:eastAsia="en-US"/>
              </w:rPr>
              <w:t xml:space="preserve">Act </w:t>
            </w:r>
            <w:r>
              <w:rPr>
                <w:lang w:eastAsia="en-US"/>
              </w:rPr>
              <w:t xml:space="preserve">V – </w:t>
            </w:r>
            <w:r>
              <w:rPr>
                <w:rFonts w:hint="eastAsia"/>
                <w:lang w:eastAsia="en-US"/>
              </w:rPr>
              <w:t>Emergence of the new Eliza</w:t>
            </w:r>
          </w:p>
          <w:p w14:paraId="11B85A98" w14:textId="77777777" w:rsidR="00D92FB4" w:rsidRDefault="00D92FB4" w:rsidP="009003AC">
            <w:pPr>
              <w:pStyle w:val="IOStablelist1numbered2017"/>
              <w:rPr>
                <w:lang w:eastAsia="en-US"/>
              </w:rPr>
            </w:pPr>
            <w:r>
              <w:rPr>
                <w:lang w:eastAsia="en-US"/>
              </w:rPr>
              <w:t>Using these handouts, each group of three are to identify and highlight the key dramatic forms and features (studied last week) that are pr</w:t>
            </w:r>
            <w:r w:rsidR="009003AC">
              <w:rPr>
                <w:lang w:eastAsia="en-US"/>
              </w:rPr>
              <w:t>esent in their allocated event.</w:t>
            </w:r>
          </w:p>
          <w:p w14:paraId="68783203" w14:textId="77777777" w:rsidR="00D92FB4" w:rsidRPr="009003AC" w:rsidRDefault="00D92FB4" w:rsidP="00D92FB4">
            <w:pPr>
              <w:pStyle w:val="IOStabletext2017"/>
              <w:rPr>
                <w:rStyle w:val="IOSstrongemphasis2017"/>
                <w:lang w:eastAsia="en-US"/>
              </w:rPr>
            </w:pPr>
            <w:r w:rsidRPr="009003AC">
              <w:rPr>
                <w:rStyle w:val="IOSstrongemphasis2017"/>
                <w:lang w:eastAsia="en-US"/>
              </w:rPr>
              <w:t>Activity 2</w:t>
            </w:r>
            <w:r w:rsidR="009003AC" w:rsidRPr="009003AC">
              <w:rPr>
                <w:rStyle w:val="IOSstrongemphasis2017"/>
              </w:rPr>
              <w:t xml:space="preserve"> – </w:t>
            </w:r>
            <w:r w:rsidRPr="009003AC">
              <w:rPr>
                <w:rStyle w:val="IOSstrongemphasis2017"/>
                <w:lang w:eastAsia="en-US"/>
              </w:rPr>
              <w:t>Freeze</w:t>
            </w:r>
            <w:r w:rsidR="009003AC" w:rsidRPr="009003AC">
              <w:rPr>
                <w:rStyle w:val="IOSstrongemphasis2017"/>
              </w:rPr>
              <w:t xml:space="preserve"> f</w:t>
            </w:r>
            <w:r w:rsidRPr="009003AC">
              <w:rPr>
                <w:rStyle w:val="IOSstrongemphasis2017"/>
                <w:lang w:eastAsia="en-US"/>
              </w:rPr>
              <w:t>rame/</w:t>
            </w:r>
            <w:r w:rsidR="009003AC" w:rsidRPr="009003AC">
              <w:rPr>
                <w:rStyle w:val="IOSstrongemphasis2017"/>
              </w:rPr>
              <w:t>tableau</w:t>
            </w:r>
          </w:p>
          <w:p w14:paraId="66239127" w14:textId="77777777" w:rsidR="00D92FB4" w:rsidRDefault="00D92FB4" w:rsidP="00D92FB4">
            <w:pPr>
              <w:pStyle w:val="IOStabletext2017"/>
              <w:rPr>
                <w:lang w:eastAsia="en-US"/>
              </w:rPr>
            </w:pPr>
            <w:r>
              <w:rPr>
                <w:lang w:eastAsia="en-US"/>
              </w:rPr>
              <w:t xml:space="preserve">Example of </w:t>
            </w:r>
            <w:hyperlink r:id="rId33" w:history="1">
              <w:r w:rsidRPr="009003AC">
                <w:rPr>
                  <w:rStyle w:val="Hyperlink"/>
                  <w:lang w:eastAsia="en-US"/>
                </w:rPr>
                <w:t>tableau</w:t>
              </w:r>
            </w:hyperlink>
            <w:r>
              <w:rPr>
                <w:lang w:eastAsia="en-US"/>
              </w:rPr>
              <w:t xml:space="preserve"> in practice</w:t>
            </w:r>
            <w:r w:rsidR="009003AC">
              <w:rPr>
                <w:lang w:eastAsia="en-US"/>
              </w:rPr>
              <w:t>.</w:t>
            </w:r>
          </w:p>
          <w:p w14:paraId="7D846CDE" w14:textId="77777777" w:rsidR="00D92FB4" w:rsidRDefault="00D92FB4" w:rsidP="00D92FB4">
            <w:pPr>
              <w:pStyle w:val="IOStabletext2017"/>
              <w:rPr>
                <w:lang w:eastAsia="en-US"/>
              </w:rPr>
            </w:pPr>
            <w:r>
              <w:rPr>
                <w:lang w:eastAsia="en-US"/>
              </w:rPr>
              <w:t>Using their identified dramatic form and features in their event, each group of students are to devise a freeze frame of the action that is happening in the event. Instruct students to consider:</w:t>
            </w:r>
          </w:p>
          <w:p w14:paraId="5C516979" w14:textId="77777777" w:rsidR="00D92FB4" w:rsidRDefault="00D92FB4" w:rsidP="009003AC">
            <w:pPr>
              <w:pStyle w:val="IOStablelist1bullet2017"/>
              <w:rPr>
                <w:lang w:eastAsia="en-US"/>
              </w:rPr>
            </w:pPr>
            <w:r>
              <w:rPr>
                <w:rFonts w:hint="eastAsia"/>
                <w:lang w:eastAsia="en-US"/>
              </w:rPr>
              <w:t>What will we put in this image?</w:t>
            </w:r>
          </w:p>
          <w:p w14:paraId="3A48254B" w14:textId="77777777" w:rsidR="00D92FB4" w:rsidRDefault="00D92FB4" w:rsidP="009003AC">
            <w:pPr>
              <w:pStyle w:val="IOStablelist1bullet2017"/>
              <w:rPr>
                <w:lang w:eastAsia="en-US"/>
              </w:rPr>
            </w:pPr>
            <w:r>
              <w:rPr>
                <w:rFonts w:hint="eastAsia"/>
                <w:lang w:eastAsia="en-US"/>
              </w:rPr>
              <w:t>Who will we put in this image?</w:t>
            </w:r>
          </w:p>
          <w:p w14:paraId="7CCB7C05" w14:textId="77777777" w:rsidR="00D92FB4" w:rsidRDefault="00D92FB4" w:rsidP="009003AC">
            <w:pPr>
              <w:pStyle w:val="IOStablelist1bullet2017"/>
              <w:rPr>
                <w:lang w:eastAsia="en-US"/>
              </w:rPr>
            </w:pPr>
            <w:r>
              <w:rPr>
                <w:rFonts w:hint="eastAsia"/>
                <w:lang w:eastAsia="en-US"/>
              </w:rPr>
              <w:t>Where will we need to stand to convey meaning clearly?</w:t>
            </w:r>
          </w:p>
          <w:p w14:paraId="2561BA7D" w14:textId="77777777" w:rsidR="00D92FB4" w:rsidRDefault="00D92FB4" w:rsidP="009003AC">
            <w:pPr>
              <w:pStyle w:val="IOStablelist1bullet2017"/>
              <w:rPr>
                <w:lang w:eastAsia="en-US"/>
              </w:rPr>
            </w:pPr>
            <w:r>
              <w:rPr>
                <w:rFonts w:hint="eastAsia"/>
                <w:lang w:eastAsia="en-US"/>
              </w:rPr>
              <w:t>What am I trying to convey to my audience?</w:t>
            </w:r>
          </w:p>
          <w:p w14:paraId="313C0BD4" w14:textId="77777777" w:rsidR="00D92FB4" w:rsidRDefault="00D92FB4" w:rsidP="009003AC">
            <w:pPr>
              <w:pStyle w:val="IOStablelist1bullet2017"/>
              <w:rPr>
                <w:lang w:eastAsia="en-US"/>
              </w:rPr>
            </w:pPr>
            <w:r>
              <w:rPr>
                <w:rFonts w:hint="eastAsia"/>
                <w:lang w:eastAsia="en-US"/>
              </w:rPr>
              <w:t>What emotional response do I want to convey and evoke?</w:t>
            </w:r>
          </w:p>
          <w:p w14:paraId="679E8341" w14:textId="77777777" w:rsidR="001F6488" w:rsidRDefault="00D92FB4" w:rsidP="009003AC">
            <w:pPr>
              <w:pStyle w:val="IOStablelist1bullet2017"/>
              <w:rPr>
                <w:lang w:eastAsia="en-US"/>
              </w:rPr>
            </w:pPr>
            <w:r>
              <w:rPr>
                <w:rFonts w:hint="eastAsia"/>
                <w:lang w:eastAsia="en-US"/>
              </w:rPr>
              <w:t>What are some possible images and which will be most effective</w:t>
            </w:r>
            <w:r w:rsidR="009003AC">
              <w:rPr>
                <w:lang w:eastAsia="en-US"/>
              </w:rPr>
              <w:t>?</w:t>
            </w:r>
          </w:p>
        </w:tc>
        <w:tc>
          <w:tcPr>
            <w:tcW w:w="3679" w:type="dxa"/>
          </w:tcPr>
          <w:p w14:paraId="471E3A24" w14:textId="77777777" w:rsidR="00313605" w:rsidRDefault="00313605" w:rsidP="00313605">
            <w:pPr>
              <w:pStyle w:val="IOStabletext2017"/>
              <w:rPr>
                <w:lang w:eastAsia="en-US"/>
              </w:rPr>
            </w:pPr>
            <w:r>
              <w:rPr>
                <w:lang w:eastAsia="en-US"/>
              </w:rPr>
              <w:t>Students</w:t>
            </w:r>
            <w:r w:rsidR="00833BBB">
              <w:rPr>
                <w:lang w:eastAsia="en-US"/>
              </w:rPr>
              <w:t>’</w:t>
            </w:r>
            <w:r>
              <w:rPr>
                <w:lang w:eastAsia="en-US"/>
              </w:rPr>
              <w:t xml:space="preserve"> understanding of key vocabulary is assessed by their ability to identify it within the context of the module</w:t>
            </w:r>
            <w:r w:rsidR="00833BBB">
              <w:rPr>
                <w:lang w:eastAsia="en-US"/>
              </w:rPr>
              <w:t>.</w:t>
            </w:r>
          </w:p>
          <w:p w14:paraId="6DA955A3" w14:textId="77777777" w:rsidR="001F6488" w:rsidRDefault="00313605" w:rsidP="00313605">
            <w:pPr>
              <w:pStyle w:val="IOStabletext2017"/>
              <w:rPr>
                <w:lang w:eastAsia="en-US"/>
              </w:rPr>
            </w:pPr>
            <w:r>
              <w:rPr>
                <w:lang w:eastAsia="en-US"/>
              </w:rPr>
              <w:t>Students think critically and interpretively by creating a freeze frame</w:t>
            </w:r>
            <w:r w:rsidR="00833BBB">
              <w:rPr>
                <w:lang w:eastAsia="en-US"/>
              </w:rPr>
              <w:t>.</w:t>
            </w:r>
          </w:p>
        </w:tc>
      </w:tr>
      <w:tr w:rsidR="001F6488" w14:paraId="719C7C30" w14:textId="77777777" w:rsidTr="00736B21">
        <w:tc>
          <w:tcPr>
            <w:tcW w:w="3679" w:type="dxa"/>
          </w:tcPr>
          <w:p w14:paraId="7BCA8F46" w14:textId="2192415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0A2BA393" w14:textId="19B5D17A" w:rsidR="001F6488" w:rsidRPr="000A2459" w:rsidRDefault="00EC1C20" w:rsidP="00EC1C20">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202C27" w:rsidRPr="000A2459">
              <w:rPr>
                <w:rFonts w:cs="Helvetica"/>
                <w:color w:val="000000" w:themeColor="text1"/>
                <w:sz w:val="16"/>
                <w:szCs w:val="18"/>
              </w:rPr>
              <w:t>analyse how language choices are made for different purposes and in different contexts using appropriate metalanguage</w:t>
            </w:r>
          </w:p>
          <w:p w14:paraId="3E4869FD" w14:textId="24B69B4B"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72F04D6" w14:textId="1C4EB5CA" w:rsidR="001F6488" w:rsidRPr="000A2459" w:rsidRDefault="00EC1C20" w:rsidP="00EC1C20">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Engage personally with texts:</w:t>
            </w:r>
            <w:r w:rsidRPr="000A2459">
              <w:rPr>
                <w:rFonts w:cs="Helvetica"/>
                <w:color w:val="000000" w:themeColor="text1"/>
                <w:sz w:val="16"/>
                <w:szCs w:val="18"/>
              </w:rPr>
              <w:t xml:space="preserve"> </w:t>
            </w:r>
            <w:r w:rsidR="00202C27" w:rsidRPr="000A2459">
              <w:rPr>
                <w:rFonts w:cs="Helvetica"/>
                <w:color w:val="000000" w:themeColor="text1"/>
                <w:sz w:val="16"/>
                <w:szCs w:val="18"/>
              </w:rPr>
              <w:t>assess how their knowledge of language features, text structures and stylistic choices helps them to engage with unfamiliar texts or textual forms</w:t>
            </w:r>
          </w:p>
          <w:p w14:paraId="71D955B0" w14:textId="58EE6D4A" w:rsidR="001F6488" w:rsidRPr="008B1A42" w:rsidRDefault="001F6488" w:rsidP="001F6488">
            <w:pPr>
              <w:pStyle w:val="IOStabletext2017"/>
              <w:rPr>
                <w:rFonts w:cs="Helvetica"/>
                <w:color w:val="000000" w:themeColor="text1"/>
                <w:sz w:val="18"/>
                <w:szCs w:val="18"/>
                <w:lang w:eastAsia="en-US"/>
              </w:rPr>
            </w:pPr>
          </w:p>
        </w:tc>
        <w:tc>
          <w:tcPr>
            <w:tcW w:w="7931" w:type="dxa"/>
          </w:tcPr>
          <w:p w14:paraId="39B939DF" w14:textId="77777777" w:rsidR="00C54CCE" w:rsidRPr="00C54CCE" w:rsidRDefault="00C54CCE" w:rsidP="00C54CCE">
            <w:pPr>
              <w:pStyle w:val="IOStabletext2017"/>
              <w:rPr>
                <w:rStyle w:val="IOSstrongemphasis2017"/>
                <w:lang w:eastAsia="en-US"/>
              </w:rPr>
            </w:pPr>
            <w:r w:rsidRPr="00C54CCE">
              <w:rPr>
                <w:rStyle w:val="IOSstrongemphasis2017"/>
                <w:lang w:eastAsia="en-US"/>
              </w:rPr>
              <w:t xml:space="preserve">Session 23: Analysis of </w:t>
            </w:r>
            <w:r w:rsidRPr="00C54CCE">
              <w:rPr>
                <w:rStyle w:val="IOSstrongemphasis2017"/>
              </w:rPr>
              <w:t>k</w:t>
            </w:r>
            <w:r w:rsidRPr="00C54CCE">
              <w:rPr>
                <w:rStyle w:val="IOSstrongemphasis2017"/>
                <w:lang w:eastAsia="en-US"/>
              </w:rPr>
              <w:t>ey events in Pygmalion</w:t>
            </w:r>
          </w:p>
          <w:p w14:paraId="11EE0073" w14:textId="77777777" w:rsidR="00C54CCE" w:rsidRDefault="00C54CCE" w:rsidP="00C54CCE">
            <w:pPr>
              <w:pStyle w:val="IOStabletext2017"/>
              <w:rPr>
                <w:lang w:eastAsia="en-US"/>
              </w:rPr>
            </w:pPr>
            <w:r w:rsidRPr="00C54CCE">
              <w:rPr>
                <w:rStyle w:val="IOSstrongemphasis2017"/>
                <w:lang w:eastAsia="en-US"/>
              </w:rPr>
              <w:t>Focus Area:</w:t>
            </w:r>
            <w:r>
              <w:rPr>
                <w:lang w:eastAsia="en-US"/>
              </w:rPr>
              <w:t xml:space="preserve"> Scaffolded analysis of key event in Act 1.</w:t>
            </w:r>
          </w:p>
          <w:p w14:paraId="7293E67C"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1</w:t>
            </w:r>
            <w:r w:rsidRPr="00C54CCE">
              <w:rPr>
                <w:rStyle w:val="IOSstrongemphasis2017"/>
              </w:rPr>
              <w:t xml:space="preserve"> – </w:t>
            </w:r>
            <w:r w:rsidRPr="00C54CCE">
              <w:rPr>
                <w:rStyle w:val="IOSstrongemphasis2017"/>
                <w:lang w:eastAsia="en-US"/>
              </w:rPr>
              <w:t>General</w:t>
            </w:r>
            <w:r w:rsidRPr="00C54CCE">
              <w:rPr>
                <w:rStyle w:val="IOSstrongemphasis2017"/>
              </w:rPr>
              <w:t xml:space="preserve"> </w:t>
            </w:r>
            <w:r w:rsidRPr="00C54CCE">
              <w:rPr>
                <w:rStyle w:val="IOSstrongemphasis2017"/>
                <w:lang w:eastAsia="en-US"/>
              </w:rPr>
              <w:t>reading of ‘Pickering meets Eliza’</w:t>
            </w:r>
          </w:p>
          <w:p w14:paraId="2EFE116B" w14:textId="478C7899" w:rsidR="00C54CCE" w:rsidRDefault="00C54CCE" w:rsidP="00AE309B">
            <w:pPr>
              <w:pStyle w:val="IOStablelist1numbered2017"/>
              <w:numPr>
                <w:ilvl w:val="0"/>
                <w:numId w:val="42"/>
              </w:numPr>
              <w:rPr>
                <w:lang w:eastAsia="en-US"/>
              </w:rPr>
            </w:pPr>
            <w:r>
              <w:rPr>
                <w:lang w:eastAsia="en-US"/>
              </w:rPr>
              <w:t xml:space="preserve">Students are issued with </w:t>
            </w:r>
            <w:r w:rsidR="0084104E">
              <w:rPr>
                <w:rStyle w:val="IOSstrongemphasis2017"/>
              </w:rPr>
              <w:t>resource</w:t>
            </w:r>
            <w:r w:rsidRPr="00C54CCE">
              <w:rPr>
                <w:rStyle w:val="IOSstrongemphasis2017"/>
                <w:lang w:eastAsia="en-US"/>
              </w:rPr>
              <w:t xml:space="preserve"> 39</w:t>
            </w:r>
            <w:r>
              <w:rPr>
                <w:lang w:eastAsia="en-US"/>
              </w:rPr>
              <w:t xml:space="preserve"> (‘Pickering Meets Eliza’).</w:t>
            </w:r>
          </w:p>
          <w:p w14:paraId="63EEFEC6" w14:textId="77777777" w:rsidR="00C54CCE" w:rsidRDefault="00C54CCE" w:rsidP="00AE309B">
            <w:pPr>
              <w:pStyle w:val="IOStablelist1numbered2017"/>
              <w:numPr>
                <w:ilvl w:val="0"/>
                <w:numId w:val="42"/>
              </w:numPr>
              <w:rPr>
                <w:lang w:eastAsia="en-US"/>
              </w:rPr>
            </w:pPr>
            <w:r>
              <w:rPr>
                <w:lang w:eastAsia="en-US"/>
              </w:rPr>
              <w:t>Teacher to lead a reading of ‘Pickering Meets Eliza’ for general context and understanding.</w:t>
            </w:r>
          </w:p>
          <w:p w14:paraId="62B0E804" w14:textId="0E6C9F94" w:rsidR="00C54CCE" w:rsidRDefault="00C54CCE" w:rsidP="00AE309B">
            <w:pPr>
              <w:pStyle w:val="IOStablelist1numbered2017"/>
              <w:numPr>
                <w:ilvl w:val="0"/>
                <w:numId w:val="42"/>
              </w:numPr>
              <w:rPr>
                <w:lang w:eastAsia="en-US"/>
              </w:rPr>
            </w:pPr>
            <w:r>
              <w:rPr>
                <w:lang w:eastAsia="en-US"/>
              </w:rPr>
              <w:t xml:space="preserve">Distribute </w:t>
            </w:r>
            <w:r w:rsidR="0084104E">
              <w:rPr>
                <w:rStyle w:val="IOSstrongemphasis2017"/>
              </w:rPr>
              <w:t>resource</w:t>
            </w:r>
            <w:r w:rsidRPr="00C54CCE">
              <w:rPr>
                <w:rStyle w:val="IOSstrongemphasis2017"/>
                <w:lang w:eastAsia="en-US"/>
              </w:rPr>
              <w:t xml:space="preserve"> 40</w:t>
            </w:r>
            <w:r>
              <w:rPr>
                <w:lang w:eastAsia="en-US"/>
              </w:rPr>
              <w:t>. Using the knowledge gathered from the reading, students are to individually complete the handout which focuses on a general overview of the event and how it demonstrates connections with the themes:</w:t>
            </w:r>
          </w:p>
          <w:p w14:paraId="37C1C57C" w14:textId="77777777" w:rsidR="00C54CCE" w:rsidRDefault="00C54CCE" w:rsidP="00C54CCE">
            <w:pPr>
              <w:pStyle w:val="IOStablelist2bullet2017"/>
              <w:rPr>
                <w:lang w:eastAsia="en-US"/>
              </w:rPr>
            </w:pPr>
            <w:r>
              <w:rPr>
                <w:rFonts w:hint="eastAsia"/>
                <w:lang w:eastAsia="en-US"/>
              </w:rPr>
              <w:t>Education and language as a means for individual growth/development</w:t>
            </w:r>
          </w:p>
          <w:p w14:paraId="1FC1EC55" w14:textId="77777777" w:rsidR="00C54CCE" w:rsidRDefault="00C54CCE" w:rsidP="00C54CCE">
            <w:pPr>
              <w:pStyle w:val="IOStablelist2bullet2017"/>
              <w:rPr>
                <w:lang w:eastAsia="en-US"/>
              </w:rPr>
            </w:pPr>
            <w:r>
              <w:rPr>
                <w:rFonts w:hint="eastAsia"/>
                <w:lang w:eastAsia="en-US"/>
              </w:rPr>
              <w:t>Conflicting cultural worlds (education, social class and gender)</w:t>
            </w:r>
          </w:p>
          <w:p w14:paraId="6D943AE3" w14:textId="77777777" w:rsidR="00C54CCE" w:rsidRDefault="00C54CCE" w:rsidP="00C54CCE">
            <w:pPr>
              <w:pStyle w:val="IOStablelist2bullet2017"/>
              <w:rPr>
                <w:lang w:eastAsia="en-US"/>
              </w:rPr>
            </w:pPr>
            <w:r>
              <w:rPr>
                <w:rFonts w:hint="eastAsia"/>
                <w:lang w:eastAsia="en-US"/>
              </w:rPr>
              <w:t>Evolving and transformative identities</w:t>
            </w:r>
          </w:p>
          <w:p w14:paraId="6AA417A4"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2</w:t>
            </w:r>
            <w:r w:rsidRPr="00C54CCE">
              <w:rPr>
                <w:rStyle w:val="IOSstrongemphasis2017"/>
              </w:rPr>
              <w:t xml:space="preserve"> – </w:t>
            </w:r>
            <w:r w:rsidRPr="00C54CCE">
              <w:rPr>
                <w:rStyle w:val="IOSstrongemphasis2017"/>
                <w:lang w:eastAsia="en-US"/>
              </w:rPr>
              <w:t>Identification</w:t>
            </w:r>
            <w:r w:rsidRPr="00C54CCE">
              <w:rPr>
                <w:rStyle w:val="IOSstrongemphasis2017"/>
              </w:rPr>
              <w:t xml:space="preserve"> </w:t>
            </w:r>
            <w:r w:rsidRPr="00C54CCE">
              <w:rPr>
                <w:rStyle w:val="IOSstrongemphasis2017"/>
                <w:lang w:eastAsia="en-US"/>
              </w:rPr>
              <w:t>of dramatic and language forms and features</w:t>
            </w:r>
          </w:p>
          <w:p w14:paraId="342BCE1D" w14:textId="001625E3" w:rsidR="00C54CCE" w:rsidRDefault="00C54CCE" w:rsidP="00C54CCE">
            <w:pPr>
              <w:pStyle w:val="IOStabletext2017"/>
              <w:rPr>
                <w:lang w:eastAsia="en-US"/>
              </w:rPr>
            </w:pPr>
            <w:r>
              <w:rPr>
                <w:lang w:eastAsia="en-US"/>
              </w:rPr>
              <w:t xml:space="preserve">Revisit </w:t>
            </w:r>
            <w:r w:rsidR="0084104E">
              <w:rPr>
                <w:rStyle w:val="IOSstrongemphasis2017"/>
              </w:rPr>
              <w:t>resource</w:t>
            </w:r>
            <w:r w:rsidR="0084104E" w:rsidRPr="00C54CCE">
              <w:rPr>
                <w:rStyle w:val="IOSstrongemphasis2017"/>
                <w:lang w:eastAsia="en-US"/>
              </w:rPr>
              <w:t xml:space="preserve"> </w:t>
            </w:r>
            <w:r w:rsidRPr="00C54CCE">
              <w:rPr>
                <w:rStyle w:val="IOSstrongemphasis2017"/>
                <w:lang w:eastAsia="en-US"/>
              </w:rPr>
              <w:t>39</w:t>
            </w:r>
            <w:r>
              <w:rPr>
                <w:lang w:eastAsia="en-US"/>
              </w:rPr>
              <w:t xml:space="preserve"> as a class to identify key elements of the act such as:</w:t>
            </w:r>
          </w:p>
          <w:p w14:paraId="0F8EF8B8" w14:textId="77777777" w:rsidR="00C54CCE" w:rsidRDefault="00C54CCE" w:rsidP="00C54CCE">
            <w:pPr>
              <w:pStyle w:val="IOStablelist1bullet2017"/>
              <w:rPr>
                <w:lang w:eastAsia="en-US"/>
              </w:rPr>
            </w:pPr>
            <w:r>
              <w:rPr>
                <w:rFonts w:hint="eastAsia"/>
                <w:lang w:eastAsia="en-US"/>
              </w:rPr>
              <w:t>Dramatic forms and features</w:t>
            </w:r>
          </w:p>
          <w:p w14:paraId="7AE85793" w14:textId="77777777" w:rsidR="00C54CCE" w:rsidRDefault="00C54CCE" w:rsidP="00C54CCE">
            <w:pPr>
              <w:pStyle w:val="IOStablelist1bullet2017"/>
              <w:rPr>
                <w:lang w:eastAsia="en-US"/>
              </w:rPr>
            </w:pPr>
            <w:r>
              <w:rPr>
                <w:rFonts w:hint="eastAsia"/>
                <w:lang w:eastAsia="en-US"/>
              </w:rPr>
              <w:t>Language forms and features</w:t>
            </w:r>
          </w:p>
          <w:p w14:paraId="3E748D1A" w14:textId="77777777" w:rsidR="00C54CCE" w:rsidRDefault="00C54CCE" w:rsidP="00C54CCE">
            <w:pPr>
              <w:pStyle w:val="IOStablelist1bullet2017"/>
              <w:rPr>
                <w:lang w:eastAsia="en-US"/>
              </w:rPr>
            </w:pPr>
            <w:r>
              <w:rPr>
                <w:rFonts w:hint="eastAsia"/>
                <w:lang w:eastAsia="en-US"/>
              </w:rPr>
              <w:t>Motifs</w:t>
            </w:r>
          </w:p>
          <w:p w14:paraId="1855EB1A" w14:textId="77777777" w:rsidR="00C54CCE" w:rsidRDefault="00C54CCE" w:rsidP="00C54CCE">
            <w:pPr>
              <w:pStyle w:val="IOStablelist1bullet2017"/>
              <w:rPr>
                <w:lang w:eastAsia="en-US"/>
              </w:rPr>
            </w:pPr>
            <w:r>
              <w:rPr>
                <w:rFonts w:hint="eastAsia"/>
                <w:lang w:eastAsia="en-US"/>
              </w:rPr>
              <w:t>Symbols</w:t>
            </w:r>
          </w:p>
          <w:p w14:paraId="3328F0F4"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3</w:t>
            </w:r>
            <w:r w:rsidRPr="00C54CCE">
              <w:rPr>
                <w:rStyle w:val="IOSstrongemphasis2017"/>
              </w:rPr>
              <w:t xml:space="preserve"> – </w:t>
            </w:r>
            <w:r w:rsidRPr="00C54CCE">
              <w:rPr>
                <w:rStyle w:val="IOSstrongemphasis2017"/>
                <w:lang w:eastAsia="en-US"/>
              </w:rPr>
              <w:t>Teacher</w:t>
            </w:r>
            <w:r w:rsidRPr="00C54CCE">
              <w:rPr>
                <w:rStyle w:val="IOSstrongemphasis2017"/>
              </w:rPr>
              <w:t>-</w:t>
            </w:r>
            <w:r w:rsidRPr="00C54CCE">
              <w:rPr>
                <w:rStyle w:val="IOSstrongemphasis2017"/>
                <w:lang w:eastAsia="en-US"/>
              </w:rPr>
              <w:t>guided close critical analy</w:t>
            </w:r>
            <w:r w:rsidRPr="00C54CCE">
              <w:rPr>
                <w:rStyle w:val="IOSstrongemphasis2017"/>
              </w:rPr>
              <w:t>sis of ‘Pickering meets Eliza’</w:t>
            </w:r>
          </w:p>
          <w:p w14:paraId="44B0966F" w14:textId="7D1726DB" w:rsidR="00C54CCE" w:rsidRDefault="00C54CCE" w:rsidP="00AE309B">
            <w:pPr>
              <w:pStyle w:val="IOStablelist1numbered2017"/>
              <w:numPr>
                <w:ilvl w:val="0"/>
                <w:numId w:val="43"/>
              </w:numPr>
              <w:rPr>
                <w:lang w:eastAsia="en-US"/>
              </w:rPr>
            </w:pPr>
            <w:r>
              <w:rPr>
                <w:lang w:eastAsia="en-US"/>
              </w:rPr>
              <w:t xml:space="preserve">Students are issued with </w:t>
            </w:r>
            <w:r w:rsidR="0084104E">
              <w:rPr>
                <w:rStyle w:val="IOSstrongemphasis2017"/>
              </w:rPr>
              <w:t>resource</w:t>
            </w:r>
            <w:r w:rsidRPr="00C54CCE">
              <w:rPr>
                <w:rStyle w:val="IOSstrongemphasis2017"/>
                <w:lang w:eastAsia="en-US"/>
              </w:rPr>
              <w:t xml:space="preserve"> 41</w:t>
            </w:r>
            <w:r>
              <w:rPr>
                <w:lang w:eastAsia="en-US"/>
              </w:rPr>
              <w:t xml:space="preserve">, while teacher uses </w:t>
            </w:r>
            <w:r w:rsidR="0084104E">
              <w:rPr>
                <w:rStyle w:val="IOSstrongemphasis2017"/>
              </w:rPr>
              <w:t>resource</w:t>
            </w:r>
            <w:r w:rsidRPr="00C54CCE">
              <w:rPr>
                <w:rStyle w:val="IOSstrongemphasis2017"/>
                <w:lang w:eastAsia="en-US"/>
              </w:rPr>
              <w:t xml:space="preserve"> 42</w:t>
            </w:r>
            <w:r>
              <w:rPr>
                <w:lang w:eastAsia="en-US"/>
              </w:rPr>
              <w:t>.</w:t>
            </w:r>
          </w:p>
          <w:p w14:paraId="4587F957" w14:textId="77777777" w:rsidR="001F6488" w:rsidRDefault="00C54CCE" w:rsidP="00AE309B">
            <w:pPr>
              <w:pStyle w:val="IOStablelist1numbered2017"/>
              <w:numPr>
                <w:ilvl w:val="0"/>
                <w:numId w:val="43"/>
              </w:numPr>
              <w:rPr>
                <w:lang w:eastAsia="en-US"/>
              </w:rPr>
            </w:pPr>
            <w:r>
              <w:rPr>
                <w:lang w:eastAsia="en-US"/>
              </w:rPr>
              <w:t>Teacher to complete scaffold with students regarding how this event connects with the themes and the rubric by completing the analysis table on the smartboard.</w:t>
            </w:r>
          </w:p>
        </w:tc>
        <w:tc>
          <w:tcPr>
            <w:tcW w:w="3679" w:type="dxa"/>
          </w:tcPr>
          <w:p w14:paraId="0C75505B" w14:textId="77777777" w:rsidR="00313605" w:rsidRDefault="00313605" w:rsidP="00313605">
            <w:pPr>
              <w:pStyle w:val="IOStabletext2017"/>
              <w:rPr>
                <w:lang w:eastAsia="en-US"/>
              </w:rPr>
            </w:pPr>
            <w:r>
              <w:rPr>
                <w:lang w:eastAsia="en-US"/>
              </w:rPr>
              <w:t>Students complete the worksheet by understanding the key event and thinking critically to recognise its connection to the themes</w:t>
            </w:r>
            <w:r w:rsidR="00833BBB">
              <w:rPr>
                <w:lang w:eastAsia="en-US"/>
              </w:rPr>
              <w:t>.</w:t>
            </w:r>
          </w:p>
          <w:p w14:paraId="0B986D0E" w14:textId="77777777" w:rsidR="001F6488" w:rsidRDefault="00313605" w:rsidP="001F6488">
            <w:pPr>
              <w:pStyle w:val="IOStabletext2017"/>
              <w:rPr>
                <w:lang w:eastAsia="en-US"/>
              </w:rPr>
            </w:pPr>
            <w:r>
              <w:rPr>
                <w:lang w:eastAsia="en-US"/>
              </w:rPr>
              <w:t>Students utilise their prior knowledge and apply it within the context of Pygmalion</w:t>
            </w:r>
            <w:r w:rsidR="00833BBB">
              <w:rPr>
                <w:lang w:eastAsia="en-US"/>
              </w:rPr>
              <w:t>.</w:t>
            </w:r>
          </w:p>
        </w:tc>
      </w:tr>
      <w:tr w:rsidR="001F6488" w14:paraId="029F4C5E" w14:textId="77777777" w:rsidTr="00736B21">
        <w:tc>
          <w:tcPr>
            <w:tcW w:w="3679" w:type="dxa"/>
          </w:tcPr>
          <w:p w14:paraId="536BAB8D" w14:textId="16221927"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1B552FEE" w14:textId="438A02AD" w:rsidR="001F6488" w:rsidRPr="008B1A42" w:rsidRDefault="00DB14F4" w:rsidP="00DB14F4">
            <w:pPr>
              <w:pStyle w:val="IOStabletext2017"/>
              <w:numPr>
                <w:ilvl w:val="0"/>
                <w:numId w:val="77"/>
              </w:numPr>
              <w:rPr>
                <w:rFonts w:cs="Helvetica"/>
                <w:color w:val="000000" w:themeColor="text1"/>
                <w:sz w:val="18"/>
                <w:szCs w:val="18"/>
                <w:lang w:eastAsia="en-US"/>
              </w:rPr>
            </w:pPr>
            <w:r w:rsidRPr="008B1A42">
              <w:rPr>
                <w:rFonts w:cs="Helvetica"/>
                <w:color w:val="000000" w:themeColor="text1"/>
                <w:sz w:val="18"/>
                <w:szCs w:val="18"/>
                <w:u w:val="single"/>
              </w:rPr>
              <w:t>Understand and apply knowledge of language forms and features:</w:t>
            </w:r>
            <w:r w:rsidRPr="008B1A42">
              <w:rPr>
                <w:rFonts w:cs="Helvetica"/>
                <w:color w:val="000000" w:themeColor="text1"/>
                <w:sz w:val="18"/>
                <w:szCs w:val="18"/>
              </w:rPr>
              <w:t xml:space="preserve"> </w:t>
            </w:r>
            <w:r w:rsidR="00202C27" w:rsidRPr="008B1A42">
              <w:rPr>
                <w:rFonts w:cs="Helvetica"/>
                <w:color w:val="000000" w:themeColor="text1"/>
                <w:sz w:val="18"/>
                <w:szCs w:val="18"/>
              </w:rPr>
              <w:t>explain the ways text structures, language features and stylistic choices are used in different types of texts</w:t>
            </w:r>
          </w:p>
          <w:p w14:paraId="517A81A7" w14:textId="2368ADD4"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12F5C0D0" w14:textId="77777777" w:rsidR="00DB14F4"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lang w:eastAsia="en-US"/>
              </w:rPr>
              <w:t>Understand and apply knowledge of language forms and features:</w:t>
            </w:r>
            <w:r w:rsidRPr="000A2459">
              <w:rPr>
                <w:rFonts w:cs="Helvetica"/>
                <w:color w:val="000000" w:themeColor="text1"/>
                <w:sz w:val="16"/>
                <w:szCs w:val="18"/>
                <w:lang w:eastAsia="en-US"/>
              </w:rPr>
              <w:t xml:space="preserve"> analyse and assess the diverse ways in which creative and critical texts can represent human experience, universal themes and social contexts </w:t>
            </w:r>
          </w:p>
          <w:p w14:paraId="199E3AB3" w14:textId="7761E4CA" w:rsidR="001F6488" w:rsidRPr="008B1A42" w:rsidRDefault="001F6488" w:rsidP="00DB14F4">
            <w:pPr>
              <w:pStyle w:val="IOStabletext2017"/>
              <w:rPr>
                <w:rFonts w:cs="Helvetica"/>
                <w:color w:val="000000" w:themeColor="text1"/>
                <w:sz w:val="18"/>
                <w:szCs w:val="18"/>
                <w:lang w:eastAsia="en-US"/>
              </w:rPr>
            </w:pPr>
          </w:p>
        </w:tc>
        <w:tc>
          <w:tcPr>
            <w:tcW w:w="7931" w:type="dxa"/>
          </w:tcPr>
          <w:p w14:paraId="663EA90F" w14:textId="77777777" w:rsidR="00C54CCE" w:rsidRPr="00C54CCE" w:rsidRDefault="00C54CCE" w:rsidP="00C54CCE">
            <w:pPr>
              <w:pStyle w:val="IOStabletext2017"/>
              <w:rPr>
                <w:rStyle w:val="IOSstrongemphasis2017"/>
                <w:lang w:eastAsia="en-US"/>
              </w:rPr>
            </w:pPr>
            <w:r w:rsidRPr="00C54CCE">
              <w:rPr>
                <w:rStyle w:val="IOSstrongemphasis2017"/>
                <w:lang w:eastAsia="en-US"/>
              </w:rPr>
              <w:t xml:space="preserve">Session 24: Continued analysis of </w:t>
            </w:r>
            <w:r w:rsidRPr="00C54CCE">
              <w:rPr>
                <w:rStyle w:val="IOSstrongemphasis2017"/>
              </w:rPr>
              <w:t>k</w:t>
            </w:r>
            <w:r w:rsidRPr="00C54CCE">
              <w:rPr>
                <w:rStyle w:val="IOSstrongemphasis2017"/>
                <w:lang w:eastAsia="en-US"/>
              </w:rPr>
              <w:t>ey events in Pygmalion</w:t>
            </w:r>
          </w:p>
          <w:p w14:paraId="0CE8A1F5" w14:textId="77777777" w:rsidR="00C54CCE" w:rsidRDefault="00C54CCE" w:rsidP="00C54CCE">
            <w:pPr>
              <w:pStyle w:val="IOStabletext2017"/>
              <w:rPr>
                <w:lang w:eastAsia="en-US"/>
              </w:rPr>
            </w:pPr>
            <w:r w:rsidRPr="00C54CCE">
              <w:rPr>
                <w:rStyle w:val="IOSstrongemphasis2017"/>
                <w:lang w:eastAsia="en-US"/>
              </w:rPr>
              <w:t>Focus Area:</w:t>
            </w:r>
            <w:r>
              <w:rPr>
                <w:lang w:eastAsia="en-US"/>
              </w:rPr>
              <w:t xml:space="preserve"> Group analysis of key events in Pygmalion.</w:t>
            </w:r>
          </w:p>
          <w:p w14:paraId="5399F0FF" w14:textId="77777777" w:rsidR="00C54CCE" w:rsidRPr="00C54CCE" w:rsidRDefault="00C54CCE" w:rsidP="00C54CCE">
            <w:pPr>
              <w:pStyle w:val="IOStabletext2017"/>
              <w:rPr>
                <w:rStyle w:val="IOSstrongemphasis2017"/>
                <w:lang w:eastAsia="en-US"/>
              </w:rPr>
            </w:pPr>
            <w:r w:rsidRPr="00C54CCE">
              <w:rPr>
                <w:rStyle w:val="IOSstrongemphasis2017"/>
                <w:lang w:eastAsia="en-US"/>
              </w:rPr>
              <w:t>Activity 1</w:t>
            </w:r>
            <w:r w:rsidRPr="00C54CCE">
              <w:rPr>
                <w:rStyle w:val="IOSstrongemphasis2017"/>
              </w:rPr>
              <w:t xml:space="preserve"> – Jigsaw activity</w:t>
            </w:r>
          </w:p>
          <w:p w14:paraId="53BF3AEE" w14:textId="08B10E0A" w:rsidR="00C54CCE" w:rsidRDefault="00C54CCE" w:rsidP="00AE309B">
            <w:pPr>
              <w:pStyle w:val="IOStablelist1numbered2017"/>
              <w:numPr>
                <w:ilvl w:val="0"/>
                <w:numId w:val="44"/>
              </w:numPr>
              <w:rPr>
                <w:lang w:eastAsia="en-US"/>
              </w:rPr>
            </w:pPr>
            <w:r>
              <w:rPr>
                <w:lang w:eastAsia="en-US"/>
              </w:rPr>
              <w:t xml:space="preserve">Using the allocated groups of three and </w:t>
            </w:r>
            <w:r w:rsidR="0084104E">
              <w:rPr>
                <w:rStyle w:val="IOSstrongemphasis2017"/>
              </w:rPr>
              <w:t>resource</w:t>
            </w:r>
            <w:r w:rsidR="0084104E" w:rsidRPr="00C54CCE">
              <w:rPr>
                <w:rStyle w:val="IOSstrongemphasis2017"/>
                <w:lang w:eastAsia="en-US"/>
              </w:rPr>
              <w:t xml:space="preserve"> </w:t>
            </w:r>
            <w:r w:rsidRPr="00C54CCE">
              <w:rPr>
                <w:rStyle w:val="IOSstrongemphasis2017"/>
                <w:lang w:eastAsia="en-US"/>
              </w:rPr>
              <w:t>38</w:t>
            </w:r>
            <w:r>
              <w:rPr>
                <w:lang w:eastAsia="en-US"/>
              </w:rPr>
              <w:t xml:space="preserve"> to identify dramatic forms and features in session 22, students are to use the same event to revisit and identify key dramatic and language forms and features. They are now the ‘Expert Group’ of this event. These events include:</w:t>
            </w:r>
          </w:p>
          <w:p w14:paraId="6A44A38F" w14:textId="77777777" w:rsidR="00C54CCE" w:rsidRDefault="00C54CCE" w:rsidP="00C54CCE">
            <w:pPr>
              <w:pStyle w:val="IOStablelist2bullet2017"/>
              <w:rPr>
                <w:lang w:eastAsia="en-US"/>
              </w:rPr>
            </w:pPr>
            <w:r>
              <w:rPr>
                <w:lang w:eastAsia="en-US"/>
              </w:rPr>
              <w:t>Act I – Pickering meets Eliza</w:t>
            </w:r>
          </w:p>
          <w:p w14:paraId="6643A2C0" w14:textId="77777777" w:rsidR="00C54CCE" w:rsidRDefault="00C54CCE" w:rsidP="00C54CCE">
            <w:pPr>
              <w:pStyle w:val="IOStablelist2bullet2017"/>
              <w:rPr>
                <w:lang w:eastAsia="en-US"/>
              </w:rPr>
            </w:pPr>
            <w:r>
              <w:rPr>
                <w:lang w:eastAsia="en-US"/>
              </w:rPr>
              <w:t>Act II – Meeting Mrs. Pearce</w:t>
            </w:r>
          </w:p>
          <w:p w14:paraId="4BC79EFA" w14:textId="77777777" w:rsidR="00C54CCE" w:rsidRDefault="00C54CCE" w:rsidP="00C54CCE">
            <w:pPr>
              <w:pStyle w:val="IOStablelist2bullet2017"/>
              <w:rPr>
                <w:lang w:eastAsia="en-US"/>
              </w:rPr>
            </w:pPr>
            <w:r>
              <w:rPr>
                <w:lang w:eastAsia="en-US"/>
              </w:rPr>
              <w:t>Act II – Doolittle meets the new Eliza</w:t>
            </w:r>
          </w:p>
          <w:p w14:paraId="442AC6FE" w14:textId="77777777" w:rsidR="00C54CCE" w:rsidRDefault="00C54CCE" w:rsidP="00C54CCE">
            <w:pPr>
              <w:pStyle w:val="IOStablelist2bullet2017"/>
              <w:rPr>
                <w:lang w:eastAsia="en-US"/>
              </w:rPr>
            </w:pPr>
            <w:r>
              <w:rPr>
                <w:lang w:eastAsia="en-US"/>
              </w:rPr>
              <w:t>Act III – We’re all savages</w:t>
            </w:r>
          </w:p>
          <w:p w14:paraId="3820E6E0" w14:textId="77777777" w:rsidR="00C54CCE" w:rsidRDefault="00C54CCE" w:rsidP="00C54CCE">
            <w:pPr>
              <w:pStyle w:val="IOStablelist2bullet2017"/>
              <w:rPr>
                <w:lang w:eastAsia="en-US"/>
              </w:rPr>
            </w:pPr>
            <w:r>
              <w:rPr>
                <w:lang w:eastAsia="en-US"/>
              </w:rPr>
              <w:t>Act III – Inventing new Eliza’s</w:t>
            </w:r>
          </w:p>
          <w:p w14:paraId="6145E8BA" w14:textId="77777777" w:rsidR="00C54CCE" w:rsidRDefault="00C54CCE" w:rsidP="00C54CCE">
            <w:pPr>
              <w:pStyle w:val="IOStablelist2bullet2017"/>
              <w:rPr>
                <w:lang w:eastAsia="en-US"/>
              </w:rPr>
            </w:pPr>
            <w:r>
              <w:rPr>
                <w:lang w:eastAsia="en-US"/>
              </w:rPr>
              <w:t>Act IV – Eliza’s beauty becomes murderous</w:t>
            </w:r>
          </w:p>
          <w:p w14:paraId="51FE211A" w14:textId="77777777" w:rsidR="00C54CCE" w:rsidRDefault="00C54CCE" w:rsidP="00C54CCE">
            <w:pPr>
              <w:pStyle w:val="IOStablelist2bullet2017"/>
              <w:rPr>
                <w:lang w:eastAsia="en-US"/>
              </w:rPr>
            </w:pPr>
            <w:r>
              <w:rPr>
                <w:lang w:eastAsia="en-US"/>
              </w:rPr>
              <w:t>Act V – Emergence of the new Eliza</w:t>
            </w:r>
          </w:p>
          <w:p w14:paraId="1D48D41D" w14:textId="2148EE3C" w:rsidR="00C54CCE" w:rsidRDefault="00C54CCE" w:rsidP="00C54CCE">
            <w:pPr>
              <w:pStyle w:val="IOStablelist1numbered2017"/>
              <w:rPr>
                <w:lang w:eastAsia="en-US"/>
              </w:rPr>
            </w:pPr>
            <w:r>
              <w:rPr>
                <w:lang w:eastAsia="en-US"/>
              </w:rPr>
              <w:t xml:space="preserve">Teacher to distribute </w:t>
            </w:r>
            <w:r w:rsidR="0084104E">
              <w:rPr>
                <w:rStyle w:val="IOSstrongemphasis2017"/>
              </w:rPr>
              <w:t>resource</w:t>
            </w:r>
            <w:r w:rsidRPr="00C54CCE">
              <w:rPr>
                <w:rStyle w:val="IOSstrongemphasis2017"/>
              </w:rPr>
              <w:t xml:space="preserve"> 41</w:t>
            </w:r>
            <w:r>
              <w:rPr>
                <w:lang w:eastAsia="en-US"/>
              </w:rPr>
              <w:t xml:space="preserve"> (printed on A3) to each group.</w:t>
            </w:r>
          </w:p>
          <w:p w14:paraId="0DFE2512" w14:textId="77777777" w:rsidR="00C54CCE" w:rsidRDefault="00C54CCE" w:rsidP="00C54CCE">
            <w:pPr>
              <w:pStyle w:val="IOStablelist1numbered2017"/>
              <w:rPr>
                <w:lang w:eastAsia="en-US"/>
              </w:rPr>
            </w:pPr>
            <w:r>
              <w:rPr>
                <w:lang w:eastAsia="en-US"/>
              </w:rPr>
              <w:t>In their groups, each student is to complete their own analysis tab</w:t>
            </w:r>
            <w:r w:rsidR="008E2492">
              <w:rPr>
                <w:lang w:eastAsia="en-US"/>
              </w:rPr>
              <w:t>le using their allocated event.</w:t>
            </w:r>
          </w:p>
          <w:p w14:paraId="69E0D06B" w14:textId="77777777" w:rsidR="00C54CCE" w:rsidRDefault="00C54CCE" w:rsidP="00C54CCE">
            <w:pPr>
              <w:pStyle w:val="IOStablelist1numbered2017"/>
              <w:rPr>
                <w:lang w:eastAsia="en-US"/>
              </w:rPr>
            </w:pPr>
            <w:r>
              <w:rPr>
                <w:lang w:eastAsia="en-US"/>
              </w:rPr>
              <w:t>Br</w:t>
            </w:r>
            <w:r w:rsidR="008E2492">
              <w:rPr>
                <w:lang w:eastAsia="en-US"/>
              </w:rPr>
              <w:t>ing the students back to their ‘Jigsaw groups’, and o</w:t>
            </w:r>
            <w:r>
              <w:rPr>
                <w:lang w:eastAsia="en-US"/>
              </w:rPr>
              <w:t>ne student from each expert group</w:t>
            </w:r>
            <w:r w:rsidR="008E2492">
              <w:rPr>
                <w:lang w:eastAsia="en-US"/>
              </w:rPr>
              <w:t xml:space="preserve"> is</w:t>
            </w:r>
            <w:r>
              <w:rPr>
                <w:lang w:eastAsia="en-US"/>
              </w:rPr>
              <w:t xml:space="preserve"> to pr</w:t>
            </w:r>
            <w:r w:rsidR="008E2492">
              <w:rPr>
                <w:lang w:eastAsia="en-US"/>
              </w:rPr>
              <w:t>esent their event to the group.</w:t>
            </w:r>
          </w:p>
          <w:p w14:paraId="70A89181" w14:textId="77777777" w:rsidR="001F6488" w:rsidRDefault="00C54CCE" w:rsidP="00C54CCE">
            <w:pPr>
              <w:pStyle w:val="IOStablelist1numbered2017"/>
              <w:rPr>
                <w:lang w:eastAsia="en-US"/>
              </w:rPr>
            </w:pPr>
            <w:r>
              <w:rPr>
                <w:lang w:eastAsia="en-US"/>
              </w:rPr>
              <w:t>Teacher to float</w:t>
            </w:r>
            <w:r w:rsidR="008E2492">
              <w:rPr>
                <w:lang w:eastAsia="en-US"/>
              </w:rPr>
              <w:t xml:space="preserve"> from group to group</w:t>
            </w:r>
            <w:r>
              <w:rPr>
                <w:lang w:eastAsia="en-US"/>
              </w:rPr>
              <w:t xml:space="preserve"> to observe and monitor the process.</w:t>
            </w:r>
          </w:p>
        </w:tc>
        <w:tc>
          <w:tcPr>
            <w:tcW w:w="3679" w:type="dxa"/>
          </w:tcPr>
          <w:p w14:paraId="0DE2ECA4" w14:textId="77777777" w:rsidR="00313605" w:rsidRDefault="00313605" w:rsidP="00313605">
            <w:pPr>
              <w:pStyle w:val="IOStabletext2017"/>
              <w:rPr>
                <w:lang w:eastAsia="en-US"/>
              </w:rPr>
            </w:pPr>
            <w:r>
              <w:rPr>
                <w:lang w:eastAsia="en-US"/>
              </w:rPr>
              <w:t>Students work collaboratively, using their prior knowledge to identify and analyse the effect of key dramatic and language forms and features</w:t>
            </w:r>
            <w:r w:rsidR="00833BBB">
              <w:rPr>
                <w:lang w:eastAsia="en-US"/>
              </w:rPr>
              <w:t>.</w:t>
            </w:r>
          </w:p>
          <w:p w14:paraId="559CFCE9" w14:textId="77777777" w:rsidR="001F6488" w:rsidRDefault="00313605" w:rsidP="00833BBB">
            <w:pPr>
              <w:pStyle w:val="IOStabletext2017"/>
              <w:rPr>
                <w:lang w:eastAsia="en-US"/>
              </w:rPr>
            </w:pPr>
            <w:r>
              <w:rPr>
                <w:lang w:eastAsia="en-US"/>
              </w:rPr>
              <w:t>Students independently convey complex ideas in an effective manner to their peers</w:t>
            </w:r>
            <w:r w:rsidR="00833BBB">
              <w:rPr>
                <w:lang w:eastAsia="en-US"/>
              </w:rPr>
              <w:t>.</w:t>
            </w:r>
          </w:p>
        </w:tc>
      </w:tr>
      <w:tr w:rsidR="001F6488" w14:paraId="74EAA6C7" w14:textId="77777777" w:rsidTr="00736B21">
        <w:tc>
          <w:tcPr>
            <w:tcW w:w="3679" w:type="dxa"/>
          </w:tcPr>
          <w:p w14:paraId="08E69C49" w14:textId="69F791F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34415DD5" w14:textId="36C16486"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control language features, text structures and stylistic choices of texts to shape meaning and influence responses</w:t>
            </w:r>
          </w:p>
          <w:p w14:paraId="44CCD6DE" w14:textId="4C518AF6"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Fonts w:cs="Helvetica"/>
                <w:color w:val="000000" w:themeColor="text1"/>
                <w:sz w:val="18"/>
                <w:szCs w:val="18"/>
                <w:lang w:eastAsia="en-US"/>
              </w:rPr>
              <w:t xml:space="preserve"> </w:t>
            </w:r>
          </w:p>
          <w:p w14:paraId="4AB98A40" w14:textId="3ED53745"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 xml:space="preserve">Develop and apply contextual knowledge: </w:t>
            </w:r>
            <w:r w:rsidR="00202C27" w:rsidRPr="000A2459">
              <w:rPr>
                <w:rFonts w:cs="Helvetica"/>
                <w:color w:val="000000" w:themeColor="text1"/>
                <w:sz w:val="16"/>
                <w:szCs w:val="18"/>
              </w:rPr>
              <w:t>analyse and appreciate how composers (authors, poets, playwrights, directors, designers and so on) create new texts, or transform and adapt texts for different purposes, contexts and audiences</w:t>
            </w:r>
          </w:p>
          <w:p w14:paraId="4AF989DF" w14:textId="1B4B81C8" w:rsidR="001F6488" w:rsidRPr="008B1A42" w:rsidRDefault="001F6488" w:rsidP="001F6488">
            <w:pPr>
              <w:pStyle w:val="IOStabletext2017"/>
              <w:rPr>
                <w:rFonts w:cs="Helvetica"/>
                <w:color w:val="000000" w:themeColor="text1"/>
                <w:sz w:val="18"/>
                <w:szCs w:val="18"/>
                <w:lang w:eastAsia="en-US"/>
              </w:rPr>
            </w:pPr>
          </w:p>
        </w:tc>
        <w:tc>
          <w:tcPr>
            <w:tcW w:w="7931" w:type="dxa"/>
          </w:tcPr>
          <w:p w14:paraId="622B1AEF" w14:textId="77777777" w:rsidR="008E2492" w:rsidRPr="008E2492" w:rsidRDefault="008E2492" w:rsidP="008E2492">
            <w:pPr>
              <w:pStyle w:val="IOStabletext2017"/>
              <w:rPr>
                <w:rStyle w:val="IOSstrongemphasis2017"/>
                <w:lang w:eastAsia="en-US"/>
              </w:rPr>
            </w:pPr>
            <w:r w:rsidRPr="008E2492">
              <w:rPr>
                <w:rStyle w:val="IOSstrongemphasis2017"/>
                <w:lang w:eastAsia="en-US"/>
              </w:rPr>
              <w:t>Session 25: Paragraph structure using PEEAL</w:t>
            </w:r>
          </w:p>
          <w:p w14:paraId="2AB52462" w14:textId="77777777" w:rsidR="008E2492" w:rsidRDefault="008E2492" w:rsidP="008E2492">
            <w:pPr>
              <w:pStyle w:val="IOStabletext2017"/>
              <w:rPr>
                <w:lang w:eastAsia="en-US"/>
              </w:rPr>
            </w:pPr>
            <w:r w:rsidRPr="008E2492">
              <w:rPr>
                <w:rStyle w:val="IOSstrongemphasis2017"/>
                <w:lang w:eastAsia="en-US"/>
              </w:rPr>
              <w:t>Focus Area:</w:t>
            </w:r>
            <w:r>
              <w:rPr>
                <w:lang w:eastAsia="en-US"/>
              </w:rPr>
              <w:t xml:space="preserve"> Revision of PEEAL paragraph writing with Pygmalion.</w:t>
            </w:r>
          </w:p>
          <w:p w14:paraId="02418A1D" w14:textId="77777777" w:rsidR="008E2492" w:rsidRPr="008E2492" w:rsidRDefault="008E2492" w:rsidP="008E2492">
            <w:pPr>
              <w:pStyle w:val="IOStabletext2017"/>
              <w:rPr>
                <w:rStyle w:val="IOSstrongemphasis2017"/>
                <w:lang w:eastAsia="en-US"/>
              </w:rPr>
            </w:pPr>
            <w:r w:rsidRPr="008E2492">
              <w:rPr>
                <w:rStyle w:val="IOSstrongemphasis2017"/>
                <w:lang w:eastAsia="en-US"/>
              </w:rPr>
              <w:t>Activity 1</w:t>
            </w:r>
            <w:r w:rsidRPr="008E2492">
              <w:rPr>
                <w:rStyle w:val="IOSstrongemphasis2017"/>
              </w:rPr>
              <w:t xml:space="preserve"> – </w:t>
            </w:r>
            <w:r w:rsidRPr="008E2492">
              <w:rPr>
                <w:rStyle w:val="IOSstrongemphasis2017"/>
                <w:lang w:eastAsia="en-US"/>
              </w:rPr>
              <w:t>PEEAL paragraph with Google Slide</w:t>
            </w:r>
          </w:p>
          <w:p w14:paraId="275C2B17" w14:textId="63A0EA79" w:rsidR="008E2492" w:rsidRDefault="008E2492" w:rsidP="00AE309B">
            <w:pPr>
              <w:pStyle w:val="IOStablelist1numbered2017"/>
              <w:numPr>
                <w:ilvl w:val="0"/>
                <w:numId w:val="45"/>
              </w:numPr>
              <w:rPr>
                <w:lang w:eastAsia="en-US"/>
              </w:rPr>
            </w:pPr>
            <w:r>
              <w:rPr>
                <w:lang w:eastAsia="en-US"/>
              </w:rPr>
              <w:t xml:space="preserve">Using </w:t>
            </w:r>
            <w:r w:rsidR="0084104E">
              <w:rPr>
                <w:rStyle w:val="IOSstrongemphasis2017"/>
              </w:rPr>
              <w:t>resource</w:t>
            </w:r>
            <w:r w:rsidRPr="008E2492">
              <w:rPr>
                <w:rStyle w:val="IOSstrongemphasis2017"/>
                <w:lang w:eastAsia="en-US"/>
              </w:rPr>
              <w:t xml:space="preserve"> 43</w:t>
            </w:r>
            <w:r>
              <w:rPr>
                <w:lang w:eastAsia="en-US"/>
              </w:rPr>
              <w:t>, teacher is to revisit constructing an analysis paragraph using PEEAL (Point, Example, Explain, Analyse, Link). This will focus on:</w:t>
            </w:r>
          </w:p>
          <w:p w14:paraId="15EDDFD0" w14:textId="77777777" w:rsidR="008E2492" w:rsidRDefault="008E2492" w:rsidP="00AE309B">
            <w:pPr>
              <w:pStyle w:val="IOStablelist2numbered2017"/>
              <w:numPr>
                <w:ilvl w:val="0"/>
                <w:numId w:val="70"/>
              </w:numPr>
              <w:rPr>
                <w:lang w:eastAsia="en-US"/>
              </w:rPr>
            </w:pPr>
            <w:r>
              <w:rPr>
                <w:rFonts w:hint="eastAsia"/>
                <w:lang w:eastAsia="en-US"/>
              </w:rPr>
              <w:t>What is PEEAL?</w:t>
            </w:r>
          </w:p>
          <w:p w14:paraId="61AFD97F" w14:textId="77777777" w:rsidR="008E2492" w:rsidRDefault="008E2492" w:rsidP="00AE309B">
            <w:pPr>
              <w:pStyle w:val="IOStablelist2numbered2017"/>
              <w:numPr>
                <w:ilvl w:val="0"/>
                <w:numId w:val="70"/>
              </w:numPr>
              <w:rPr>
                <w:lang w:eastAsia="en-US"/>
              </w:rPr>
            </w:pPr>
            <w:r>
              <w:rPr>
                <w:rFonts w:hint="eastAsia"/>
                <w:lang w:eastAsia="en-US"/>
              </w:rPr>
              <w:t>Why do we use PEEAL?</w:t>
            </w:r>
          </w:p>
          <w:p w14:paraId="3237BA0D" w14:textId="77777777" w:rsidR="008E2492" w:rsidRDefault="008E2492" w:rsidP="00AE309B">
            <w:pPr>
              <w:pStyle w:val="IOStablelist2numbered2017"/>
              <w:numPr>
                <w:ilvl w:val="0"/>
                <w:numId w:val="70"/>
              </w:numPr>
              <w:rPr>
                <w:lang w:eastAsia="en-US"/>
              </w:rPr>
            </w:pPr>
            <w:r>
              <w:rPr>
                <w:rFonts w:hint="eastAsia"/>
                <w:lang w:eastAsia="en-US"/>
              </w:rPr>
              <w:t>Explanation of the PEEAL process</w:t>
            </w:r>
          </w:p>
          <w:p w14:paraId="1EE94131" w14:textId="77777777" w:rsidR="008E2492" w:rsidRDefault="008E2492" w:rsidP="00AE309B">
            <w:pPr>
              <w:pStyle w:val="IOStablelist2numbered2017"/>
              <w:numPr>
                <w:ilvl w:val="0"/>
                <w:numId w:val="70"/>
              </w:numPr>
              <w:rPr>
                <w:lang w:eastAsia="en-US"/>
              </w:rPr>
            </w:pPr>
            <w:r>
              <w:rPr>
                <w:rFonts w:hint="eastAsia"/>
                <w:lang w:eastAsia="en-US"/>
              </w:rPr>
              <w:t>Examining an exemplary PEEAL paragraph</w:t>
            </w:r>
          </w:p>
          <w:p w14:paraId="7576BEAD" w14:textId="77777777" w:rsidR="008E2492" w:rsidRDefault="008E2492" w:rsidP="008E2492">
            <w:pPr>
              <w:pStyle w:val="IOStablelist1numbered2017"/>
              <w:rPr>
                <w:lang w:eastAsia="en-US"/>
              </w:rPr>
            </w:pPr>
            <w:r>
              <w:rPr>
                <w:lang w:eastAsia="en-US"/>
              </w:rPr>
              <w:t>Students to copy the key points from the slides.</w:t>
            </w:r>
          </w:p>
          <w:p w14:paraId="677DF6CB" w14:textId="77777777" w:rsidR="008E2492" w:rsidRPr="008E2492" w:rsidRDefault="008E2492" w:rsidP="008E2492">
            <w:pPr>
              <w:pStyle w:val="IOStabletext2017"/>
              <w:rPr>
                <w:rStyle w:val="IOSstrongemphasis2017"/>
                <w:lang w:eastAsia="en-US"/>
              </w:rPr>
            </w:pPr>
            <w:r w:rsidRPr="008E2492">
              <w:rPr>
                <w:rStyle w:val="IOSstrongemphasis2017"/>
                <w:lang w:eastAsia="en-US"/>
              </w:rPr>
              <w:t>Activity 2</w:t>
            </w:r>
            <w:r w:rsidRPr="008E2492">
              <w:rPr>
                <w:rStyle w:val="IOSstrongemphasis2017"/>
              </w:rPr>
              <w:t xml:space="preserve"> – </w:t>
            </w:r>
            <w:r w:rsidRPr="008E2492">
              <w:rPr>
                <w:rStyle w:val="IOSstrongemphasis2017"/>
                <w:lang w:eastAsia="en-US"/>
              </w:rPr>
              <w:t>Reassemble</w:t>
            </w:r>
            <w:r w:rsidRPr="008E2492">
              <w:rPr>
                <w:rStyle w:val="IOSstrongemphasis2017"/>
              </w:rPr>
              <w:t xml:space="preserve"> </w:t>
            </w:r>
            <w:r w:rsidRPr="008E2492">
              <w:rPr>
                <w:rStyle w:val="IOSstrongemphasis2017"/>
                <w:lang w:eastAsia="en-US"/>
              </w:rPr>
              <w:t>the</w:t>
            </w:r>
            <w:r w:rsidRPr="008E2492">
              <w:rPr>
                <w:rStyle w:val="IOSstrongemphasis2017"/>
              </w:rPr>
              <w:t xml:space="preserve"> scaffolded Pygmalion paragraph</w:t>
            </w:r>
          </w:p>
          <w:p w14:paraId="6671C500" w14:textId="3FCCF790" w:rsidR="008E2492" w:rsidRDefault="008E2492" w:rsidP="00AE309B">
            <w:pPr>
              <w:pStyle w:val="IOStablelist1numbered2017"/>
              <w:numPr>
                <w:ilvl w:val="0"/>
                <w:numId w:val="46"/>
              </w:numPr>
              <w:rPr>
                <w:lang w:eastAsia="en-US"/>
              </w:rPr>
            </w:pPr>
            <w:r>
              <w:rPr>
                <w:lang w:eastAsia="en-US"/>
              </w:rPr>
              <w:t xml:space="preserve">Students are issued with </w:t>
            </w:r>
            <w:r w:rsidR="0084104E">
              <w:rPr>
                <w:rStyle w:val="IOSstrongemphasis2017"/>
              </w:rPr>
              <w:t>resource</w:t>
            </w:r>
            <w:r w:rsidRPr="008E2492">
              <w:rPr>
                <w:rStyle w:val="IOSstrongemphasis2017"/>
                <w:lang w:eastAsia="en-US"/>
              </w:rPr>
              <w:t xml:space="preserve"> 44</w:t>
            </w:r>
            <w:r>
              <w:rPr>
                <w:lang w:eastAsia="en-US"/>
              </w:rPr>
              <w:t>.</w:t>
            </w:r>
          </w:p>
          <w:p w14:paraId="359F897C" w14:textId="77777777" w:rsidR="008E2492" w:rsidRDefault="008E2492" w:rsidP="00AE309B">
            <w:pPr>
              <w:pStyle w:val="IOStablelist1numbered2017"/>
              <w:numPr>
                <w:ilvl w:val="0"/>
                <w:numId w:val="46"/>
              </w:numPr>
              <w:rPr>
                <w:lang w:eastAsia="en-US"/>
              </w:rPr>
            </w:pPr>
            <w:r>
              <w:rPr>
                <w:lang w:eastAsia="en-US"/>
              </w:rPr>
              <w:t>In pairs, students are to correctly identify each correct component of the jumbled paragraph using PEEAL.</w:t>
            </w:r>
          </w:p>
          <w:p w14:paraId="446A36E2" w14:textId="77777777" w:rsidR="008E2492" w:rsidRDefault="008E2492" w:rsidP="00AE309B">
            <w:pPr>
              <w:pStyle w:val="IOStablelist1numbered2017"/>
              <w:numPr>
                <w:ilvl w:val="0"/>
                <w:numId w:val="46"/>
              </w:numPr>
              <w:rPr>
                <w:lang w:eastAsia="en-US"/>
              </w:rPr>
            </w:pPr>
            <w:r>
              <w:rPr>
                <w:lang w:eastAsia="en-US"/>
              </w:rPr>
              <w:t>Students are to cut and paste the correct order of the paragraph into their books.</w:t>
            </w:r>
          </w:p>
          <w:p w14:paraId="39C857F7" w14:textId="00487F8E" w:rsidR="001F6488" w:rsidRDefault="008E2492" w:rsidP="00AE309B">
            <w:pPr>
              <w:pStyle w:val="IOStablelist1numbered2017"/>
              <w:numPr>
                <w:ilvl w:val="0"/>
                <w:numId w:val="46"/>
              </w:numPr>
              <w:rPr>
                <w:lang w:eastAsia="en-US"/>
              </w:rPr>
            </w:pPr>
            <w:r>
              <w:rPr>
                <w:lang w:eastAsia="en-US"/>
              </w:rPr>
              <w:t xml:space="preserve">Teacher to use </w:t>
            </w:r>
            <w:r w:rsidR="0084104E">
              <w:rPr>
                <w:rStyle w:val="IOSstrongemphasis2017"/>
              </w:rPr>
              <w:t>resource</w:t>
            </w:r>
            <w:r w:rsidRPr="008E2492">
              <w:rPr>
                <w:rStyle w:val="IOSstrongemphasis2017"/>
                <w:lang w:eastAsia="en-US"/>
              </w:rPr>
              <w:t xml:space="preserve"> 45</w:t>
            </w:r>
            <w:r>
              <w:rPr>
                <w:lang w:eastAsia="en-US"/>
              </w:rPr>
              <w:t xml:space="preserve"> to check the correct order of the scaffold paragraph.</w:t>
            </w:r>
          </w:p>
        </w:tc>
        <w:tc>
          <w:tcPr>
            <w:tcW w:w="3679" w:type="dxa"/>
          </w:tcPr>
          <w:p w14:paraId="55E36CBB" w14:textId="77777777" w:rsidR="00313605" w:rsidRDefault="00313605" w:rsidP="00313605">
            <w:pPr>
              <w:pStyle w:val="IOStabletext2017"/>
              <w:rPr>
                <w:lang w:eastAsia="en-US"/>
              </w:rPr>
            </w:pPr>
            <w:r>
              <w:rPr>
                <w:lang w:eastAsia="en-US"/>
              </w:rPr>
              <w:t>Student ability to apply the knowledge they learnt about PEEAL within the context of Pygmalion</w:t>
            </w:r>
            <w:r w:rsidR="00833BBB">
              <w:rPr>
                <w:lang w:eastAsia="en-US"/>
              </w:rPr>
              <w:t>.</w:t>
            </w:r>
          </w:p>
          <w:p w14:paraId="10CF1F26" w14:textId="77777777" w:rsidR="001F6488" w:rsidRDefault="00313605" w:rsidP="00313605">
            <w:pPr>
              <w:pStyle w:val="IOStabletext2017"/>
              <w:rPr>
                <w:lang w:eastAsia="en-US"/>
              </w:rPr>
            </w:pPr>
            <w:r>
              <w:rPr>
                <w:lang w:eastAsia="en-US"/>
              </w:rPr>
              <w:t>Student ability to work in an effective manner with their peers</w:t>
            </w:r>
            <w:r w:rsidR="00833BBB">
              <w:rPr>
                <w:lang w:eastAsia="en-US"/>
              </w:rPr>
              <w:t>.</w:t>
            </w:r>
          </w:p>
        </w:tc>
      </w:tr>
      <w:tr w:rsidR="001F6488" w14:paraId="4D6A88D0" w14:textId="77777777" w:rsidTr="00736B21">
        <w:tc>
          <w:tcPr>
            <w:tcW w:w="3679" w:type="dxa"/>
          </w:tcPr>
          <w:p w14:paraId="4A7B1A36" w14:textId="300E0F7F"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690D266A" w14:textId="0610D8CA"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explain the ways text structures, language features and stylistic choices are used in different types of texts</w:t>
            </w:r>
          </w:p>
          <w:p w14:paraId="120EED7E" w14:textId="67725E13"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38878FBE" w14:textId="3D756F4E" w:rsidR="001F6488" w:rsidRPr="000A2459" w:rsidRDefault="00DB14F4" w:rsidP="00DB14F4">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p w14:paraId="4B1A27C4" w14:textId="3C509CD3" w:rsidR="00724B6C" w:rsidRPr="008B1A42" w:rsidRDefault="00F9461F"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1F6488" w:rsidRPr="008B1A42">
              <w:rPr>
                <w:rFonts w:cs="Helvetica"/>
                <w:color w:val="000000" w:themeColor="text1"/>
                <w:sz w:val="18"/>
                <w:szCs w:val="18"/>
                <w:lang w:eastAsia="en-US"/>
              </w:rPr>
              <w:t xml:space="preserve"> </w:t>
            </w:r>
          </w:p>
          <w:p w14:paraId="75BA05EF" w14:textId="0D81A8A1" w:rsidR="001F6488" w:rsidRPr="008B1A42" w:rsidRDefault="008E4BD3" w:rsidP="008E4BD3">
            <w:pPr>
              <w:pStyle w:val="IOStabletext2017"/>
              <w:numPr>
                <w:ilvl w:val="0"/>
                <w:numId w:val="77"/>
              </w:numPr>
              <w:rPr>
                <w:rFonts w:cs="Helvetica"/>
                <w:color w:val="000000" w:themeColor="text1"/>
                <w:sz w:val="18"/>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analyse and assess the impact of language and structural choices on shaping own and others’ perspectives</w:t>
            </w:r>
          </w:p>
        </w:tc>
        <w:tc>
          <w:tcPr>
            <w:tcW w:w="7931" w:type="dxa"/>
          </w:tcPr>
          <w:p w14:paraId="7C82A2EC" w14:textId="77777777" w:rsidR="00AE658A" w:rsidRPr="00AE658A" w:rsidRDefault="00AE658A" w:rsidP="00AE658A">
            <w:pPr>
              <w:pStyle w:val="IOStabletext2017"/>
              <w:rPr>
                <w:rStyle w:val="IOSstrongemphasis2017"/>
                <w:lang w:eastAsia="en-US"/>
              </w:rPr>
            </w:pPr>
            <w:r w:rsidRPr="00AE658A">
              <w:rPr>
                <w:rStyle w:val="IOSstrongemphasis2017"/>
                <w:lang w:eastAsia="en-US"/>
              </w:rPr>
              <w:t xml:space="preserve">Session 26: Composition of PEEAL paragraphs and </w:t>
            </w:r>
            <w:r w:rsidRPr="00AE658A">
              <w:rPr>
                <w:rStyle w:val="IOSstrongemphasis2017"/>
              </w:rPr>
              <w:t>p</w:t>
            </w:r>
            <w:r w:rsidRPr="00AE658A">
              <w:rPr>
                <w:rStyle w:val="IOSstrongemphasis2017"/>
                <w:lang w:eastAsia="en-US"/>
              </w:rPr>
              <w:t xml:space="preserve">eer </w:t>
            </w:r>
            <w:r w:rsidRPr="00AE658A">
              <w:rPr>
                <w:rStyle w:val="IOSstrongemphasis2017"/>
              </w:rPr>
              <w:t>a</w:t>
            </w:r>
            <w:r w:rsidRPr="00AE658A">
              <w:rPr>
                <w:rStyle w:val="IOSstrongemphasis2017"/>
                <w:lang w:eastAsia="en-US"/>
              </w:rPr>
              <w:t>ssessment</w:t>
            </w:r>
          </w:p>
          <w:p w14:paraId="3AB136BD" w14:textId="77777777" w:rsidR="00AE658A" w:rsidRDefault="00AE658A" w:rsidP="00AE658A">
            <w:pPr>
              <w:pStyle w:val="IOStabletext2017"/>
              <w:rPr>
                <w:lang w:eastAsia="en-US"/>
              </w:rPr>
            </w:pPr>
            <w:r w:rsidRPr="00AE658A">
              <w:rPr>
                <w:rStyle w:val="IOSstrongemphasis2017"/>
                <w:lang w:eastAsia="en-US"/>
              </w:rPr>
              <w:t>Focus Area:</w:t>
            </w:r>
            <w:r>
              <w:rPr>
                <w:lang w:eastAsia="en-US"/>
              </w:rPr>
              <w:t xml:space="preserve"> Students compose their own PEEAL paragraph and engage in peer assessing.</w:t>
            </w:r>
          </w:p>
          <w:p w14:paraId="3B8DC601"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1</w:t>
            </w:r>
            <w:r w:rsidRPr="00AE658A">
              <w:rPr>
                <w:rStyle w:val="IOSstrongemphasis2017"/>
              </w:rPr>
              <w:t xml:space="preserve"> – Individual composition</w:t>
            </w:r>
            <w:r w:rsidRPr="00AE658A">
              <w:rPr>
                <w:rStyle w:val="IOSstrongemphasis2017"/>
                <w:lang w:eastAsia="en-US"/>
              </w:rPr>
              <w:t xml:space="preserve"> of a PEEAL paragraph</w:t>
            </w:r>
          </w:p>
          <w:p w14:paraId="48F1E9EE" w14:textId="6B4DFB12" w:rsidR="00AE658A" w:rsidRDefault="00AE658A" w:rsidP="00AE309B">
            <w:pPr>
              <w:pStyle w:val="IOStablelist1numbered2017"/>
              <w:numPr>
                <w:ilvl w:val="0"/>
                <w:numId w:val="47"/>
              </w:numPr>
              <w:rPr>
                <w:lang w:eastAsia="en-US"/>
              </w:rPr>
            </w:pPr>
            <w:r>
              <w:rPr>
                <w:lang w:eastAsia="en-US"/>
              </w:rPr>
              <w:t xml:space="preserve">Distribute </w:t>
            </w:r>
            <w:r w:rsidR="0084104E">
              <w:rPr>
                <w:rStyle w:val="IOSstrongemphasis2017"/>
              </w:rPr>
              <w:t>resource</w:t>
            </w:r>
            <w:r w:rsidRPr="00AE658A">
              <w:rPr>
                <w:rStyle w:val="IOSstrongemphasis2017"/>
                <w:lang w:eastAsia="en-US"/>
              </w:rPr>
              <w:t xml:space="preserve"> 46</w:t>
            </w:r>
            <w:r>
              <w:rPr>
                <w:lang w:eastAsia="en-US"/>
              </w:rPr>
              <w:t xml:space="preserve"> to students.</w:t>
            </w:r>
          </w:p>
          <w:p w14:paraId="03A839F0" w14:textId="77777777" w:rsidR="00AE658A" w:rsidRDefault="00AE658A" w:rsidP="00AE309B">
            <w:pPr>
              <w:pStyle w:val="IOStablelist1numbered2017"/>
              <w:numPr>
                <w:ilvl w:val="0"/>
                <w:numId w:val="47"/>
              </w:numPr>
              <w:rPr>
                <w:lang w:eastAsia="en-US"/>
              </w:rPr>
            </w:pPr>
            <w:r>
              <w:rPr>
                <w:lang w:eastAsia="en-US"/>
              </w:rPr>
              <w:t>Using their completed Pygmalion event analysis table from session 4, students are to individually compose their own PEEAL paragraph on the worksheet.</w:t>
            </w:r>
          </w:p>
          <w:p w14:paraId="67C363EF" w14:textId="77777777" w:rsidR="00AE658A" w:rsidRDefault="00AE658A" w:rsidP="00AE309B">
            <w:pPr>
              <w:pStyle w:val="IOStablelist1numbered2017"/>
              <w:numPr>
                <w:ilvl w:val="0"/>
                <w:numId w:val="47"/>
              </w:numPr>
              <w:rPr>
                <w:lang w:eastAsia="en-US"/>
              </w:rPr>
            </w:pPr>
            <w:r>
              <w:rPr>
                <w:lang w:eastAsia="en-US"/>
              </w:rPr>
              <w:t>Teacher to float around to ensure all students are on task and understand the activity.</w:t>
            </w:r>
          </w:p>
          <w:p w14:paraId="4DDDA70F"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2</w:t>
            </w:r>
            <w:r w:rsidRPr="00AE658A">
              <w:rPr>
                <w:rStyle w:val="IOSstrongemphasis2017"/>
              </w:rPr>
              <w:t xml:space="preserve"> – Peer a</w:t>
            </w:r>
            <w:r w:rsidRPr="00AE658A">
              <w:rPr>
                <w:rStyle w:val="IOSstrongemphasis2017"/>
                <w:lang w:eastAsia="en-US"/>
              </w:rPr>
              <w:t>ssessment using ‘Two Stars and a Wish’</w:t>
            </w:r>
          </w:p>
          <w:p w14:paraId="4B5EBF1E" w14:textId="77777777" w:rsidR="00AE658A" w:rsidRDefault="00AE658A" w:rsidP="00AE309B">
            <w:pPr>
              <w:pStyle w:val="IOStablelist1numbered2017"/>
              <w:numPr>
                <w:ilvl w:val="0"/>
                <w:numId w:val="71"/>
              </w:numPr>
              <w:rPr>
                <w:lang w:eastAsia="en-US"/>
              </w:rPr>
            </w:pPr>
            <w:r>
              <w:rPr>
                <w:lang w:eastAsia="en-US"/>
              </w:rPr>
              <w:t>Without their names on the sheet, teacher is to collect each PEEAL paragraph from the students.</w:t>
            </w:r>
          </w:p>
          <w:p w14:paraId="0CD6C57B" w14:textId="6B2B47A8" w:rsidR="00AE658A" w:rsidRDefault="00AE658A" w:rsidP="00AE309B">
            <w:pPr>
              <w:pStyle w:val="IOStablelist1numbered2017"/>
              <w:numPr>
                <w:ilvl w:val="0"/>
                <w:numId w:val="71"/>
              </w:numPr>
              <w:rPr>
                <w:lang w:eastAsia="en-US"/>
              </w:rPr>
            </w:pPr>
            <w:r>
              <w:rPr>
                <w:lang w:eastAsia="en-US"/>
              </w:rPr>
              <w:t xml:space="preserve">Distribute </w:t>
            </w:r>
            <w:r w:rsidR="0084104E">
              <w:rPr>
                <w:rStyle w:val="IOSstrongemphasis2017"/>
              </w:rPr>
              <w:t>resource</w:t>
            </w:r>
            <w:r w:rsidRPr="00AE658A">
              <w:rPr>
                <w:rStyle w:val="IOSstrongemphasis2017"/>
              </w:rPr>
              <w:t xml:space="preserve"> 47</w:t>
            </w:r>
            <w:r>
              <w:rPr>
                <w:lang w:eastAsia="en-US"/>
              </w:rPr>
              <w:t>.</w:t>
            </w:r>
          </w:p>
          <w:p w14:paraId="2662C286" w14:textId="77777777" w:rsidR="00AE658A" w:rsidRDefault="00AE658A" w:rsidP="00AE309B">
            <w:pPr>
              <w:pStyle w:val="IOStablelist1numbered2017"/>
              <w:numPr>
                <w:ilvl w:val="0"/>
                <w:numId w:val="71"/>
              </w:numPr>
              <w:rPr>
                <w:lang w:eastAsia="en-US"/>
              </w:rPr>
            </w:pPr>
            <w:r>
              <w:rPr>
                <w:lang w:eastAsia="en-US"/>
              </w:rPr>
              <w:t>Teacher to distribute random paragraphs to different students who are to mark the paragraph using a five mark criteria.</w:t>
            </w:r>
          </w:p>
          <w:p w14:paraId="35CD430E" w14:textId="77777777" w:rsidR="001F6488" w:rsidRDefault="00AE658A" w:rsidP="00AE309B">
            <w:pPr>
              <w:pStyle w:val="IOStablelist1numbered2017"/>
              <w:numPr>
                <w:ilvl w:val="0"/>
                <w:numId w:val="71"/>
              </w:numPr>
              <w:rPr>
                <w:lang w:eastAsia="en-US"/>
              </w:rPr>
            </w:pPr>
            <w:r>
              <w:rPr>
                <w:lang w:eastAsia="en-US"/>
              </w:rPr>
              <w:t>Students to use ‘Two Stars and a Wish’ to provide constructive and critical feedback about the paragraph.</w:t>
            </w:r>
          </w:p>
        </w:tc>
        <w:tc>
          <w:tcPr>
            <w:tcW w:w="3679" w:type="dxa"/>
          </w:tcPr>
          <w:p w14:paraId="1E9248A7" w14:textId="77777777" w:rsidR="00313605" w:rsidRDefault="00313605" w:rsidP="00313605">
            <w:pPr>
              <w:pStyle w:val="IOStabletext2017"/>
              <w:rPr>
                <w:lang w:eastAsia="en-US"/>
              </w:rPr>
            </w:pPr>
            <w:r>
              <w:rPr>
                <w:lang w:eastAsia="en-US"/>
              </w:rPr>
              <w:t>Student individual ability to use their knowledge to construct a PEEAL paragraph</w:t>
            </w:r>
            <w:r w:rsidR="00833BBB">
              <w:rPr>
                <w:lang w:eastAsia="en-US"/>
              </w:rPr>
              <w:t>.</w:t>
            </w:r>
          </w:p>
          <w:p w14:paraId="6CF9FCF7" w14:textId="77777777" w:rsidR="001F6488" w:rsidRDefault="00313605" w:rsidP="00313605">
            <w:pPr>
              <w:pStyle w:val="IOStabletext2017"/>
              <w:rPr>
                <w:lang w:eastAsia="en-US"/>
              </w:rPr>
            </w:pPr>
            <w:r>
              <w:rPr>
                <w:lang w:eastAsia="en-US"/>
              </w:rPr>
              <w:t>Student ability to provide constructive critical feedback to each other</w:t>
            </w:r>
            <w:r w:rsidR="00833BBB">
              <w:rPr>
                <w:lang w:eastAsia="en-US"/>
              </w:rPr>
              <w:t>.</w:t>
            </w:r>
          </w:p>
        </w:tc>
      </w:tr>
      <w:tr w:rsidR="001F6488" w14:paraId="0EE90E15" w14:textId="77777777" w:rsidTr="00736B21">
        <w:tc>
          <w:tcPr>
            <w:tcW w:w="3679" w:type="dxa"/>
          </w:tcPr>
          <w:p w14:paraId="4401EC02" w14:textId="7EF364DC" w:rsidR="00724B6C" w:rsidRPr="008B1A42" w:rsidRDefault="00724B6C" w:rsidP="00202C2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202C27" w:rsidRPr="008B1A42">
              <w:rPr>
                <w:rFonts w:cs="Helvetica"/>
                <w:color w:val="000000" w:themeColor="text1"/>
                <w:sz w:val="18"/>
                <w:szCs w:val="18"/>
                <w:lang w:eastAsia="en-US"/>
              </w:rPr>
              <w:t xml:space="preserve"> </w:t>
            </w:r>
          </w:p>
          <w:p w14:paraId="61B40E3C" w14:textId="615330C1" w:rsidR="00202C27"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explain the ways text structures, language features and stylistic choices are used in different types of texts</w:t>
            </w:r>
          </w:p>
          <w:p w14:paraId="22252B58" w14:textId="11C4FCCE" w:rsidR="00724B6C" w:rsidRPr="008B1A42" w:rsidRDefault="00724B6C" w:rsidP="00202C2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202C27" w:rsidRPr="008B1A42">
              <w:rPr>
                <w:rFonts w:cs="Helvetica"/>
                <w:color w:val="000000" w:themeColor="text1"/>
                <w:sz w:val="18"/>
                <w:szCs w:val="18"/>
                <w:lang w:eastAsia="en-US"/>
              </w:rPr>
              <w:t xml:space="preserve"> </w:t>
            </w:r>
          </w:p>
          <w:p w14:paraId="539309A9" w14:textId="492ECD98" w:rsidR="00202C27"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understand, assess and appreciate how different language features, text structures and stylistic choices can be used to represent different perspectives and attitudes</w:t>
            </w:r>
          </w:p>
          <w:p w14:paraId="5B53947F" w14:textId="56711FBE" w:rsidR="00724B6C" w:rsidRPr="008B1A42" w:rsidRDefault="00F9461F" w:rsidP="00202C27">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EN12-7 EXPLAINS AND EVALUATES THE DIVERSE WAYS TEXTS CAN REPRESENT PERSONAL AND PUBLIC WORLDS</w:t>
            </w:r>
            <w:r w:rsidR="00202C27" w:rsidRPr="008B1A42">
              <w:rPr>
                <w:rFonts w:cs="Helvetica"/>
                <w:color w:val="000000" w:themeColor="text1"/>
                <w:sz w:val="18"/>
                <w:szCs w:val="18"/>
                <w:lang w:eastAsia="en-US"/>
              </w:rPr>
              <w:t xml:space="preserve"> </w:t>
            </w:r>
          </w:p>
          <w:p w14:paraId="4AE66785" w14:textId="7585FDFD" w:rsidR="00202C27"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Understand and apply knowledge of language forms and features:</w:t>
            </w:r>
            <w:r w:rsidRPr="000A2459">
              <w:rPr>
                <w:rFonts w:cs="Helvetica"/>
                <w:color w:val="000000" w:themeColor="text1"/>
                <w:sz w:val="16"/>
                <w:szCs w:val="18"/>
              </w:rPr>
              <w:t xml:space="preserve"> </w:t>
            </w:r>
            <w:r w:rsidR="00202C27" w:rsidRPr="000A2459">
              <w:rPr>
                <w:rFonts w:cs="Helvetica"/>
                <w:color w:val="000000" w:themeColor="text1"/>
                <w:sz w:val="16"/>
                <w:szCs w:val="18"/>
              </w:rPr>
              <w:t>analyse and assess the impact of language and structural choices on shaping own and others’ perspectives</w:t>
            </w:r>
          </w:p>
          <w:p w14:paraId="0EA85B6A" w14:textId="77777777" w:rsidR="008B1A42" w:rsidRPr="008B1A42" w:rsidRDefault="008B1A42" w:rsidP="008B1A42">
            <w:pPr>
              <w:pStyle w:val="IOStabletext2017"/>
              <w:ind w:left="720"/>
              <w:rPr>
                <w:rFonts w:cs="Helvetica"/>
                <w:color w:val="000000" w:themeColor="text1"/>
                <w:sz w:val="18"/>
                <w:szCs w:val="18"/>
                <w:lang w:eastAsia="en-US"/>
              </w:rPr>
            </w:pPr>
          </w:p>
          <w:p w14:paraId="1BED0DD7" w14:textId="76FCF79C" w:rsidR="001F6488" w:rsidRPr="008B1A42" w:rsidRDefault="001F6488" w:rsidP="00202C27">
            <w:pPr>
              <w:pStyle w:val="IOStabletext2017"/>
              <w:rPr>
                <w:rFonts w:cs="Helvetica"/>
                <w:color w:val="000000" w:themeColor="text1"/>
                <w:sz w:val="18"/>
                <w:szCs w:val="18"/>
                <w:lang w:eastAsia="en-US"/>
              </w:rPr>
            </w:pPr>
          </w:p>
        </w:tc>
        <w:tc>
          <w:tcPr>
            <w:tcW w:w="7931" w:type="dxa"/>
          </w:tcPr>
          <w:p w14:paraId="7038C506" w14:textId="77777777" w:rsidR="00AE658A" w:rsidRPr="00AE658A" w:rsidRDefault="00AE658A" w:rsidP="00AE658A">
            <w:pPr>
              <w:pStyle w:val="IOStabletext2017"/>
              <w:rPr>
                <w:rStyle w:val="IOSstrongemphasis2017"/>
                <w:lang w:eastAsia="en-US"/>
              </w:rPr>
            </w:pPr>
            <w:r w:rsidRPr="00AE658A">
              <w:rPr>
                <w:rStyle w:val="IOSstrongemphasis2017"/>
                <w:lang w:eastAsia="en-US"/>
              </w:rPr>
              <w:t>Session 27: Consolidating knowledge for assessment task using ALARM</w:t>
            </w:r>
          </w:p>
          <w:p w14:paraId="4CEB61CD" w14:textId="77777777" w:rsidR="00AE658A" w:rsidRDefault="00AE658A" w:rsidP="00AE658A">
            <w:pPr>
              <w:pStyle w:val="IOStabletext2017"/>
              <w:rPr>
                <w:lang w:eastAsia="en-US"/>
              </w:rPr>
            </w:pPr>
            <w:r w:rsidRPr="00AE658A">
              <w:rPr>
                <w:rStyle w:val="IOSstrongemphasis2017"/>
                <w:lang w:eastAsia="en-US"/>
              </w:rPr>
              <w:t>Focus Area:</w:t>
            </w:r>
            <w:r>
              <w:rPr>
                <w:lang w:eastAsia="en-US"/>
              </w:rPr>
              <w:t xml:space="preserve"> Examination of completed ALARM table.</w:t>
            </w:r>
          </w:p>
          <w:p w14:paraId="7D13E197"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1</w:t>
            </w:r>
            <w:r w:rsidRPr="00AE658A">
              <w:rPr>
                <w:rStyle w:val="IOSstrongemphasis2017"/>
              </w:rPr>
              <w:t xml:space="preserve"> – </w:t>
            </w:r>
            <w:r w:rsidRPr="00AE658A">
              <w:rPr>
                <w:rStyle w:val="IOSstrongemphasis2017"/>
                <w:lang w:eastAsia="en-US"/>
              </w:rPr>
              <w:t>Understanding</w:t>
            </w:r>
            <w:r w:rsidRPr="00AE658A">
              <w:rPr>
                <w:rStyle w:val="IOSstrongemphasis2017"/>
              </w:rPr>
              <w:t xml:space="preserve"> </w:t>
            </w:r>
            <w:r w:rsidRPr="00AE658A">
              <w:rPr>
                <w:rStyle w:val="IOSstrongemphasis2017"/>
                <w:lang w:eastAsia="en-US"/>
              </w:rPr>
              <w:t>ALARM</w:t>
            </w:r>
          </w:p>
          <w:p w14:paraId="7EC2622D" w14:textId="77777777" w:rsidR="00AE658A" w:rsidRDefault="00AE658A" w:rsidP="00AE658A">
            <w:pPr>
              <w:pStyle w:val="IOStabletext2017"/>
              <w:rPr>
                <w:lang w:eastAsia="en-US"/>
              </w:rPr>
            </w:pPr>
            <w:r>
              <w:rPr>
                <w:lang w:eastAsia="en-US"/>
              </w:rPr>
              <w:t>Students</w:t>
            </w:r>
            <w:r w:rsidR="00736B21">
              <w:rPr>
                <w:lang w:eastAsia="en-US"/>
              </w:rPr>
              <w:t xml:space="preserve"> are</w:t>
            </w:r>
            <w:r>
              <w:rPr>
                <w:lang w:eastAsia="en-US"/>
              </w:rPr>
              <w:t xml:space="preserve"> to watch a YouTube video </w:t>
            </w:r>
            <w:r w:rsidR="00736B21">
              <w:rPr>
                <w:lang w:eastAsia="en-US"/>
              </w:rPr>
              <w:t xml:space="preserve">of </w:t>
            </w:r>
            <w:hyperlink r:id="rId34" w:history="1">
              <w:r w:rsidRPr="00736B21">
                <w:rPr>
                  <w:rStyle w:val="Hyperlink"/>
                  <w:lang w:eastAsia="en-US"/>
                </w:rPr>
                <w:t>ALARM Introduction</w:t>
              </w:r>
            </w:hyperlink>
            <w:r w:rsidR="00736B21">
              <w:rPr>
                <w:lang w:eastAsia="en-US"/>
              </w:rPr>
              <w:t xml:space="preserve"> </w:t>
            </w:r>
            <w:r>
              <w:rPr>
                <w:lang w:eastAsia="en-US"/>
              </w:rPr>
              <w:t>given by Max Woods which introduce</w:t>
            </w:r>
            <w:r w:rsidR="00736B21">
              <w:rPr>
                <w:lang w:eastAsia="en-US"/>
              </w:rPr>
              <w:t>s</w:t>
            </w:r>
            <w:r>
              <w:rPr>
                <w:lang w:eastAsia="en-US"/>
              </w:rPr>
              <w:t xml:space="preserve"> the concept of ALARM to students</w:t>
            </w:r>
            <w:r w:rsidR="00736B21">
              <w:rPr>
                <w:lang w:eastAsia="en-US"/>
              </w:rPr>
              <w:t>.</w:t>
            </w:r>
          </w:p>
          <w:p w14:paraId="023D5029"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2</w:t>
            </w:r>
            <w:r w:rsidRPr="00AE658A">
              <w:rPr>
                <w:rStyle w:val="IOSstrongemphasis2017"/>
              </w:rPr>
              <w:t xml:space="preserve"> – </w:t>
            </w:r>
            <w:r w:rsidRPr="00AE658A">
              <w:rPr>
                <w:rStyle w:val="IOSstrongemphasis2017"/>
                <w:lang w:eastAsia="en-US"/>
              </w:rPr>
              <w:t>Examination</w:t>
            </w:r>
            <w:r w:rsidRPr="00AE658A">
              <w:rPr>
                <w:rStyle w:val="IOSstrongemphasis2017"/>
              </w:rPr>
              <w:t xml:space="preserve"> </w:t>
            </w:r>
            <w:r w:rsidRPr="00AE658A">
              <w:rPr>
                <w:rStyle w:val="IOSstrongemphasis2017"/>
                <w:lang w:eastAsia="en-US"/>
              </w:rPr>
              <w:t>of exemplary ALARM table</w:t>
            </w:r>
          </w:p>
          <w:p w14:paraId="0538F975" w14:textId="338B773C" w:rsidR="00AE658A" w:rsidRDefault="00AE658A" w:rsidP="00AE309B">
            <w:pPr>
              <w:pStyle w:val="IOStablelist1numbered2017"/>
              <w:numPr>
                <w:ilvl w:val="0"/>
                <w:numId w:val="48"/>
              </w:numPr>
              <w:rPr>
                <w:lang w:eastAsia="en-US"/>
              </w:rPr>
            </w:pPr>
            <w:r>
              <w:rPr>
                <w:lang w:eastAsia="en-US"/>
              </w:rPr>
              <w:t xml:space="preserve">Distribute </w:t>
            </w:r>
            <w:r w:rsidR="0084104E">
              <w:rPr>
                <w:rStyle w:val="IOSstrongemphasis2017"/>
              </w:rPr>
              <w:t>resource</w:t>
            </w:r>
            <w:r w:rsidRPr="00736B21">
              <w:rPr>
                <w:rStyle w:val="IOSstrongemphasis2017"/>
                <w:lang w:eastAsia="en-US"/>
              </w:rPr>
              <w:t xml:space="preserve"> 48</w:t>
            </w:r>
            <w:r>
              <w:rPr>
                <w:lang w:eastAsia="en-US"/>
              </w:rPr>
              <w:t xml:space="preserve"> to students.</w:t>
            </w:r>
          </w:p>
          <w:p w14:paraId="75C6B8B2" w14:textId="77777777" w:rsidR="00AE658A" w:rsidRDefault="00AE658A" w:rsidP="00AE309B">
            <w:pPr>
              <w:pStyle w:val="IOStablelist1numbered2017"/>
              <w:numPr>
                <w:ilvl w:val="0"/>
                <w:numId w:val="48"/>
              </w:numPr>
              <w:rPr>
                <w:lang w:eastAsia="en-US"/>
              </w:rPr>
            </w:pPr>
            <w:r>
              <w:rPr>
                <w:lang w:eastAsia="en-US"/>
              </w:rPr>
              <w:t xml:space="preserve">Teacher to lead discussion and examination of completed ALARM table in relation to the event ‘Pickering meets Eliza’ in Act </w:t>
            </w:r>
            <w:r w:rsidR="00736B21">
              <w:rPr>
                <w:lang w:eastAsia="en-US"/>
              </w:rPr>
              <w:t>1</w:t>
            </w:r>
            <w:r>
              <w:rPr>
                <w:lang w:eastAsia="en-US"/>
              </w:rPr>
              <w:t>. Teacher to explain and discuss how to:</w:t>
            </w:r>
          </w:p>
          <w:p w14:paraId="63A88887" w14:textId="77777777" w:rsidR="00AE658A" w:rsidRDefault="00AE658A" w:rsidP="00AE658A">
            <w:pPr>
              <w:pStyle w:val="IOStablelist2bullet2017"/>
              <w:rPr>
                <w:lang w:eastAsia="en-US"/>
              </w:rPr>
            </w:pPr>
            <w:r w:rsidRPr="00736B21">
              <w:rPr>
                <w:rStyle w:val="IOSstrongemphasis2017"/>
                <w:rFonts w:hint="eastAsia"/>
              </w:rPr>
              <w:t>Identify</w:t>
            </w:r>
            <w:r>
              <w:rPr>
                <w:rFonts w:hint="eastAsia"/>
                <w:lang w:eastAsia="en-US"/>
              </w:rPr>
              <w:t xml:space="preserve"> the theme conveyed by the composer</w:t>
            </w:r>
          </w:p>
          <w:p w14:paraId="538A881F" w14:textId="77777777" w:rsidR="00AE658A" w:rsidRDefault="00AE658A" w:rsidP="00AE658A">
            <w:pPr>
              <w:pStyle w:val="IOStablelist2bullet2017"/>
              <w:rPr>
                <w:lang w:eastAsia="en-US"/>
              </w:rPr>
            </w:pPr>
            <w:r w:rsidRPr="00736B21">
              <w:rPr>
                <w:rStyle w:val="IOSstrongemphasis2017"/>
                <w:rFonts w:hint="eastAsia"/>
              </w:rPr>
              <w:t>Describe</w:t>
            </w:r>
            <w:r>
              <w:rPr>
                <w:rFonts w:hint="eastAsia"/>
                <w:lang w:eastAsia="en-US"/>
              </w:rPr>
              <w:t xml:space="preserve"> techniques used by the composer</w:t>
            </w:r>
          </w:p>
          <w:p w14:paraId="0494E861" w14:textId="77777777" w:rsidR="00AE658A" w:rsidRDefault="00AE658A" w:rsidP="00AE658A">
            <w:pPr>
              <w:pStyle w:val="IOStablelist2bullet2017"/>
              <w:rPr>
                <w:lang w:eastAsia="en-US"/>
              </w:rPr>
            </w:pPr>
            <w:r w:rsidRPr="00736B21">
              <w:rPr>
                <w:rStyle w:val="IOSstrongemphasis2017"/>
                <w:rFonts w:hint="eastAsia"/>
              </w:rPr>
              <w:t>Explain</w:t>
            </w:r>
            <w:r>
              <w:rPr>
                <w:rFonts w:hint="eastAsia"/>
                <w:lang w:eastAsia="en-US"/>
              </w:rPr>
              <w:t xml:space="preserve"> the purpose, function, role, effect and impact of the technique</w:t>
            </w:r>
          </w:p>
          <w:p w14:paraId="5FA37FEB" w14:textId="77777777" w:rsidR="00AE658A" w:rsidRDefault="00AE658A" w:rsidP="00AE658A">
            <w:pPr>
              <w:pStyle w:val="IOStablelist2bullet2017"/>
              <w:rPr>
                <w:lang w:eastAsia="en-US"/>
              </w:rPr>
            </w:pPr>
            <w:r w:rsidRPr="00736B21">
              <w:rPr>
                <w:rStyle w:val="IOSstrongemphasis2017"/>
                <w:rFonts w:hint="eastAsia"/>
              </w:rPr>
              <w:t>Analyse</w:t>
            </w:r>
            <w:r>
              <w:rPr>
                <w:rFonts w:hint="eastAsia"/>
                <w:lang w:eastAsia="en-US"/>
              </w:rPr>
              <w:t xml:space="preserve"> how and why the technique is working to its effect</w:t>
            </w:r>
          </w:p>
          <w:p w14:paraId="1E6F3A6E" w14:textId="77777777" w:rsidR="00AE658A" w:rsidRDefault="00AE658A" w:rsidP="00AE658A">
            <w:pPr>
              <w:pStyle w:val="IOStablelist2bullet2017"/>
              <w:rPr>
                <w:lang w:eastAsia="en-US"/>
              </w:rPr>
            </w:pPr>
            <w:r w:rsidRPr="00736B21">
              <w:rPr>
                <w:rStyle w:val="IOSstrongemphasis2017"/>
                <w:rFonts w:hint="eastAsia"/>
              </w:rPr>
              <w:t xml:space="preserve">Critically </w:t>
            </w:r>
            <w:r w:rsidRPr="00736B21">
              <w:rPr>
                <w:rStyle w:val="IOSstrongemphasis2017"/>
              </w:rPr>
              <w:t>a</w:t>
            </w:r>
            <w:r w:rsidRPr="00736B21">
              <w:rPr>
                <w:rStyle w:val="IOSstrongemphasis2017"/>
                <w:rFonts w:hint="eastAsia"/>
              </w:rPr>
              <w:t>nalyse</w:t>
            </w:r>
            <w:r>
              <w:rPr>
                <w:rFonts w:hint="eastAsia"/>
                <w:lang w:eastAsia="en-US"/>
              </w:rPr>
              <w:t xml:space="preserve"> how the technique shows the relationship between the character and the wider world/composer</w:t>
            </w:r>
            <w:r>
              <w:rPr>
                <w:lang w:eastAsia="en-US"/>
              </w:rPr>
              <w:t>’</w:t>
            </w:r>
            <w:r>
              <w:rPr>
                <w:rFonts w:hint="eastAsia"/>
                <w:lang w:eastAsia="en-US"/>
              </w:rPr>
              <w:t>s purpose/theme</w:t>
            </w:r>
          </w:p>
          <w:p w14:paraId="2C21628E" w14:textId="77777777" w:rsidR="00AE658A" w:rsidRPr="00AE658A" w:rsidRDefault="00AE658A" w:rsidP="00AE658A">
            <w:pPr>
              <w:pStyle w:val="IOStabletext2017"/>
              <w:rPr>
                <w:rStyle w:val="IOSstrongemphasis2017"/>
                <w:lang w:eastAsia="en-US"/>
              </w:rPr>
            </w:pPr>
            <w:r w:rsidRPr="00AE658A">
              <w:rPr>
                <w:rStyle w:val="IOSstrongemphasis2017"/>
                <w:lang w:eastAsia="en-US"/>
              </w:rPr>
              <w:t>Activity 3</w:t>
            </w:r>
            <w:r w:rsidRPr="00AE658A">
              <w:rPr>
                <w:rStyle w:val="IOSstrongemphasis2017"/>
              </w:rPr>
              <w:t xml:space="preserve"> – </w:t>
            </w:r>
            <w:r w:rsidRPr="00AE658A">
              <w:rPr>
                <w:rStyle w:val="IOSstrongemphasis2017"/>
                <w:lang w:eastAsia="en-US"/>
              </w:rPr>
              <w:t>Students</w:t>
            </w:r>
            <w:r w:rsidRPr="00AE658A">
              <w:rPr>
                <w:rStyle w:val="IOSstrongemphasis2017"/>
              </w:rPr>
              <w:t xml:space="preserve"> complete their own ALARM table</w:t>
            </w:r>
          </w:p>
          <w:p w14:paraId="17CEBE33" w14:textId="4AA51B9F" w:rsidR="00AE658A" w:rsidRDefault="00AE658A" w:rsidP="00AE309B">
            <w:pPr>
              <w:pStyle w:val="IOStablelist1numbered2017"/>
              <w:numPr>
                <w:ilvl w:val="0"/>
                <w:numId w:val="49"/>
              </w:numPr>
              <w:rPr>
                <w:lang w:eastAsia="en-US"/>
              </w:rPr>
            </w:pPr>
            <w:r>
              <w:rPr>
                <w:lang w:eastAsia="en-US"/>
              </w:rPr>
              <w:t xml:space="preserve">Distribute </w:t>
            </w:r>
            <w:r w:rsidR="0084104E">
              <w:rPr>
                <w:rStyle w:val="IOSstrongemphasis2017"/>
              </w:rPr>
              <w:t>resource</w:t>
            </w:r>
            <w:r w:rsidRPr="00736B21">
              <w:rPr>
                <w:rStyle w:val="IOSstrongemphasis2017"/>
                <w:lang w:eastAsia="en-US"/>
              </w:rPr>
              <w:t xml:space="preserve"> 49</w:t>
            </w:r>
            <w:r>
              <w:rPr>
                <w:lang w:eastAsia="en-US"/>
              </w:rPr>
              <w:t>.</w:t>
            </w:r>
          </w:p>
          <w:p w14:paraId="7163717B" w14:textId="77777777" w:rsidR="001F6488" w:rsidRDefault="00AE658A" w:rsidP="00AE309B">
            <w:pPr>
              <w:pStyle w:val="IOStablelist1numbered2017"/>
              <w:numPr>
                <w:ilvl w:val="0"/>
                <w:numId w:val="49"/>
              </w:numPr>
              <w:rPr>
                <w:lang w:eastAsia="en-US"/>
              </w:rPr>
            </w:pPr>
            <w:r>
              <w:rPr>
                <w:lang w:eastAsia="en-US"/>
              </w:rPr>
              <w:t xml:space="preserve">Using a completed event analysis table of their choice from </w:t>
            </w:r>
            <w:r w:rsidR="00736B21">
              <w:rPr>
                <w:lang w:eastAsia="en-US"/>
              </w:rPr>
              <w:t>s</w:t>
            </w:r>
            <w:r>
              <w:rPr>
                <w:lang w:eastAsia="en-US"/>
              </w:rPr>
              <w:t>ession 4, students are to complete their own ALARM table with specific focus on the themes explored in the event.</w:t>
            </w:r>
          </w:p>
        </w:tc>
        <w:tc>
          <w:tcPr>
            <w:tcW w:w="3679" w:type="dxa"/>
          </w:tcPr>
          <w:p w14:paraId="0F057C6A" w14:textId="77777777" w:rsidR="00313605" w:rsidRDefault="00313605" w:rsidP="00313605">
            <w:pPr>
              <w:pStyle w:val="IOStabletext2017"/>
              <w:rPr>
                <w:lang w:eastAsia="en-US"/>
              </w:rPr>
            </w:pPr>
            <w:r>
              <w:rPr>
                <w:lang w:eastAsia="en-US"/>
              </w:rPr>
              <w:t>Students transfer knowledge of ALARM and apply it the context of Pygmalion</w:t>
            </w:r>
            <w:r w:rsidR="00833BBB">
              <w:rPr>
                <w:lang w:eastAsia="en-US"/>
              </w:rPr>
              <w:t>.</w:t>
            </w:r>
          </w:p>
          <w:p w14:paraId="6082A461" w14:textId="77777777" w:rsidR="001F6488" w:rsidRDefault="00833BBB" w:rsidP="00833BBB">
            <w:pPr>
              <w:pStyle w:val="IOStabletext2017"/>
              <w:rPr>
                <w:lang w:eastAsia="en-US"/>
              </w:rPr>
            </w:pPr>
            <w:r>
              <w:rPr>
                <w:lang w:eastAsia="en-US"/>
              </w:rPr>
              <w:t>Student’</w:t>
            </w:r>
            <w:r w:rsidR="00313605">
              <w:rPr>
                <w:lang w:eastAsia="en-US"/>
              </w:rPr>
              <w:t>s individual ability to transfer and think critically about their knowledge of Pygmalion into a completed ALARM table</w:t>
            </w:r>
            <w:r>
              <w:rPr>
                <w:lang w:eastAsia="en-US"/>
              </w:rPr>
              <w:t>.</w:t>
            </w:r>
          </w:p>
        </w:tc>
      </w:tr>
      <w:tr w:rsidR="001F6488" w14:paraId="2A050F65" w14:textId="77777777" w:rsidTr="00736B21">
        <w:tc>
          <w:tcPr>
            <w:tcW w:w="3679" w:type="dxa"/>
          </w:tcPr>
          <w:p w14:paraId="639D1D5B" w14:textId="3DA43011" w:rsidR="008E4BD3" w:rsidRPr="008B1A42" w:rsidRDefault="00724B6C" w:rsidP="008E4BD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1DCE043D" w14:textId="25F52B32" w:rsidR="001F6488"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compose and analyse texts in different modes, media and technologies for a variety of purposes</w:t>
            </w:r>
          </w:p>
          <w:p w14:paraId="4BAEB8DA" w14:textId="6FC063E7" w:rsidR="008E4BD3" w:rsidRPr="008B1A42" w:rsidRDefault="00724B6C" w:rsidP="008E4BD3">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EN12-3 ANALYSES AND USES LANGUAGE FORMS, FEATURES AND STRUCTURES OF TEXTS AND JUSTIFIES THEIR APPROPRIATENESS FOR PURPOSE, AUDIENCE AND CONTEXT AND EXPLAINS EFFECTS ON MEANING</w:t>
            </w:r>
            <w:r w:rsidR="001F6488" w:rsidRPr="008B1A42">
              <w:rPr>
                <w:rFonts w:cs="Helvetica"/>
                <w:color w:val="000000" w:themeColor="text1"/>
                <w:sz w:val="18"/>
                <w:szCs w:val="18"/>
                <w:lang w:eastAsia="en-US"/>
              </w:rPr>
              <w:t xml:space="preserve"> </w:t>
            </w:r>
          </w:p>
          <w:p w14:paraId="03854C04" w14:textId="2F0DEDFF" w:rsidR="001F6488" w:rsidRPr="000A2459" w:rsidRDefault="008E4BD3" w:rsidP="008E4BD3">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control language features, text structures and stylistic choices of texts to shape meaning and influence responses</w:t>
            </w:r>
          </w:p>
          <w:p w14:paraId="6DFA50FE" w14:textId="662C2AEF" w:rsidR="008E4BD3" w:rsidRPr="008B1A42" w:rsidRDefault="00724B6C" w:rsidP="008E4BD3">
            <w:pPr>
              <w:pStyle w:val="IOStabletext2017"/>
              <w:rPr>
                <w:rFonts w:cs="Helvetica"/>
                <w:color w:val="000000" w:themeColor="text1"/>
                <w:sz w:val="18"/>
                <w:szCs w:val="18"/>
              </w:rPr>
            </w:pPr>
            <w:r w:rsidRPr="008B1A42">
              <w:rPr>
                <w:rFonts w:cs="Helvetica"/>
                <w:b/>
                <w:color w:val="000000" w:themeColor="text1"/>
                <w:sz w:val="18"/>
                <w:szCs w:val="18"/>
              </w:rPr>
              <w:t>EN12-5 THINKS IMAGINATIVELY, CREATIVELY, INTERPRETIVELY, ANALYTICALLY AND DISCERNINGLY TO RESPOND TO AND COMPOSE TEXTS THAT INCLUDE CONSIDERED AND DETAILED INFORMATION, IDEAS AND ARGUMENTS</w:t>
            </w:r>
            <w:r w:rsidR="00202C27" w:rsidRPr="008B1A42">
              <w:rPr>
                <w:rFonts w:cs="Helvetica"/>
                <w:color w:val="000000" w:themeColor="text1"/>
                <w:sz w:val="18"/>
                <w:szCs w:val="18"/>
              </w:rPr>
              <w:t xml:space="preserve"> </w:t>
            </w:r>
          </w:p>
          <w:p w14:paraId="0CF084CE" w14:textId="5F18236B" w:rsidR="00202C27" w:rsidRPr="000A2459" w:rsidRDefault="008E4BD3" w:rsidP="008E4BD3">
            <w:pPr>
              <w:pStyle w:val="IOStabletext2017"/>
              <w:numPr>
                <w:ilvl w:val="0"/>
                <w:numId w:val="77"/>
              </w:numPr>
              <w:rPr>
                <w:rFonts w:cs="Helvetica"/>
                <w:color w:val="000000" w:themeColor="text1"/>
                <w:sz w:val="16"/>
                <w:szCs w:val="18"/>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synthesise information and ideas for a range of purposes, including development of sustained, evidence-based, logical and complex argument</w:t>
            </w:r>
          </w:p>
          <w:p w14:paraId="2BC1DD3E" w14:textId="53E543E9" w:rsidR="001F6488" w:rsidRPr="008B1A42" w:rsidRDefault="001F6488" w:rsidP="001F6488">
            <w:pPr>
              <w:pStyle w:val="IOStabletext2017"/>
              <w:rPr>
                <w:rFonts w:cs="Helvetica"/>
                <w:color w:val="000000" w:themeColor="text1"/>
                <w:sz w:val="18"/>
                <w:szCs w:val="18"/>
                <w:lang w:eastAsia="en-US"/>
              </w:rPr>
            </w:pPr>
          </w:p>
        </w:tc>
        <w:tc>
          <w:tcPr>
            <w:tcW w:w="7931" w:type="dxa"/>
          </w:tcPr>
          <w:p w14:paraId="4751584F" w14:textId="77777777" w:rsidR="00736B21" w:rsidRPr="00736B21" w:rsidRDefault="00736B21" w:rsidP="00736B21">
            <w:pPr>
              <w:pStyle w:val="IOStabletext2017"/>
              <w:rPr>
                <w:rStyle w:val="IOSstrongemphasis2017"/>
                <w:lang w:eastAsia="en-US"/>
              </w:rPr>
            </w:pPr>
            <w:r w:rsidRPr="00736B21">
              <w:rPr>
                <w:rStyle w:val="IOSstrongemphasis2017"/>
                <w:lang w:eastAsia="en-US"/>
              </w:rPr>
              <w:t>Session 28: Synthesising knowledge of Pygmalion</w:t>
            </w:r>
          </w:p>
          <w:p w14:paraId="16B59ECD" w14:textId="77777777" w:rsidR="00736B21" w:rsidRDefault="00736B21" w:rsidP="00736B21">
            <w:pPr>
              <w:pStyle w:val="IOStabletext2017"/>
              <w:rPr>
                <w:lang w:eastAsia="en-US"/>
              </w:rPr>
            </w:pPr>
            <w:r w:rsidRPr="00736B21">
              <w:rPr>
                <w:rStyle w:val="IOSstrongemphasis2017"/>
                <w:lang w:eastAsia="en-US"/>
              </w:rPr>
              <w:t>Focus Area:</w:t>
            </w:r>
            <w:r>
              <w:rPr>
                <w:lang w:eastAsia="en-US"/>
              </w:rPr>
              <w:t xml:space="preserve"> Consolidating student knowledge of ‘Language, Identity and Culture’ through Pygmalion.</w:t>
            </w:r>
          </w:p>
          <w:p w14:paraId="5099D89E" w14:textId="77777777" w:rsidR="00736B21" w:rsidRPr="00736B21" w:rsidRDefault="00736B21" w:rsidP="00736B21">
            <w:pPr>
              <w:pStyle w:val="IOStabletext2017"/>
              <w:rPr>
                <w:rStyle w:val="IOSstrongemphasis2017"/>
                <w:lang w:eastAsia="en-US"/>
              </w:rPr>
            </w:pPr>
            <w:r w:rsidRPr="00736B21">
              <w:rPr>
                <w:rStyle w:val="IOSstrongemphasis2017"/>
              </w:rPr>
              <w:t>Activity 1 – Kah</w:t>
            </w:r>
            <w:r w:rsidRPr="00736B21">
              <w:rPr>
                <w:rStyle w:val="IOSstrongemphasis2017"/>
                <w:lang w:eastAsia="en-US"/>
              </w:rPr>
              <w:t>oot</w:t>
            </w:r>
            <w:r w:rsidRPr="00736B21">
              <w:rPr>
                <w:rStyle w:val="IOSstrongemphasis2017"/>
              </w:rPr>
              <w:t xml:space="preserve"> quiz</w:t>
            </w:r>
          </w:p>
          <w:p w14:paraId="3917FD71" w14:textId="77777777" w:rsidR="001F6488" w:rsidRDefault="00736B21" w:rsidP="00736B21">
            <w:pPr>
              <w:pStyle w:val="IOStabletext2017"/>
              <w:rPr>
                <w:lang w:eastAsia="en-US"/>
              </w:rPr>
            </w:pPr>
            <w:r>
              <w:rPr>
                <w:lang w:eastAsia="en-US"/>
              </w:rPr>
              <w:t>In pairs, students are to create their own Kahoot quiz based on their knowledge of the unit ‘Language, Identity and Culture’ and their critical understanding of Pygmalion.</w:t>
            </w:r>
          </w:p>
        </w:tc>
        <w:tc>
          <w:tcPr>
            <w:tcW w:w="3679" w:type="dxa"/>
          </w:tcPr>
          <w:p w14:paraId="68629BEF" w14:textId="77777777" w:rsidR="001F6488" w:rsidRDefault="00313605" w:rsidP="00736B21">
            <w:pPr>
              <w:pStyle w:val="IOStabletext2017"/>
              <w:rPr>
                <w:lang w:eastAsia="en-US"/>
              </w:rPr>
            </w:pPr>
            <w:r w:rsidRPr="00313605">
              <w:rPr>
                <w:lang w:eastAsia="en-US"/>
              </w:rPr>
              <w:t>Student ability to work collaboratively in pairs to use technology appropriately to produce a Ka</w:t>
            </w:r>
            <w:r w:rsidR="00736B21">
              <w:rPr>
                <w:lang w:eastAsia="en-US"/>
              </w:rPr>
              <w:t>h</w:t>
            </w:r>
            <w:r w:rsidRPr="00313605">
              <w:rPr>
                <w:lang w:eastAsia="en-US"/>
              </w:rPr>
              <w:t>oot quiz based on their knowledge of the module and Pygmalion</w:t>
            </w:r>
            <w:r w:rsidR="00833BBB">
              <w:rPr>
                <w:lang w:eastAsia="en-US"/>
              </w:rPr>
              <w:t>.</w:t>
            </w:r>
          </w:p>
        </w:tc>
      </w:tr>
      <w:tr w:rsidR="001F6488" w14:paraId="3F9544B8" w14:textId="77777777" w:rsidTr="00736B21">
        <w:tc>
          <w:tcPr>
            <w:tcW w:w="3679" w:type="dxa"/>
          </w:tcPr>
          <w:p w14:paraId="0E7DB85F" w14:textId="278166DF"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EN12-2 USES, EVALUATES AND JUSTIFIES PROCESSES, SKILLS AND KNOWLEDGE REQUIRED TO EFFECTIVELY RESPOND TO AND COMPOSE TEXTS IN DIFFERENT MODES, MEDIA AND TECHNOLOGIES</w:t>
            </w:r>
            <w:r w:rsidR="001F6488" w:rsidRPr="008B1A42">
              <w:rPr>
                <w:rFonts w:cs="Helvetica"/>
                <w:color w:val="000000" w:themeColor="text1"/>
                <w:sz w:val="18"/>
                <w:szCs w:val="18"/>
                <w:lang w:eastAsia="en-US"/>
              </w:rPr>
              <w:t xml:space="preserve"> </w:t>
            </w:r>
          </w:p>
          <w:p w14:paraId="1F2C5AED" w14:textId="143D438F" w:rsidR="001F6488"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compose and analyse texts in different modes, media and technologies for a variety of purposes</w:t>
            </w:r>
          </w:p>
          <w:p w14:paraId="39CD9390" w14:textId="721E98F5" w:rsidR="00724B6C" w:rsidRPr="008B1A42" w:rsidRDefault="00724B6C" w:rsidP="001F6488">
            <w:pPr>
              <w:pStyle w:val="IOStabletext2017"/>
              <w:rPr>
                <w:rStyle w:val="IOSstrongemphasis2017"/>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EN12-4 ADAPTS AND APPLIES KNOWLEDGE, SKILLS AND UNDERSTANDING OF LANGUAGE CONCEPTS AND LITERARY DEVICES INTO NEW AND DIFFERENT CONTEXTS</w:t>
            </w:r>
            <w:r w:rsidR="001F6488" w:rsidRPr="008B1A42">
              <w:rPr>
                <w:rStyle w:val="IOSstrongemphasis2017"/>
                <w:rFonts w:cs="Helvetica"/>
                <w:color w:val="000000" w:themeColor="text1"/>
                <w:sz w:val="18"/>
                <w:szCs w:val="18"/>
                <w:lang w:eastAsia="en-US"/>
              </w:rPr>
              <w:t xml:space="preserve"> </w:t>
            </w:r>
          </w:p>
          <w:p w14:paraId="03A909A6" w14:textId="7B8172D9" w:rsidR="001F6488" w:rsidRPr="000A2459" w:rsidRDefault="008E4BD3" w:rsidP="008E4BD3">
            <w:pPr>
              <w:pStyle w:val="IOStabletext2017"/>
              <w:numPr>
                <w:ilvl w:val="0"/>
                <w:numId w:val="77"/>
              </w:numPr>
              <w:rPr>
                <w:rFonts w:cs="Helvetica"/>
                <w:color w:val="000000" w:themeColor="text1"/>
                <w:sz w:val="16"/>
                <w:szCs w:val="18"/>
                <w:lang w:eastAsia="en-US"/>
              </w:rPr>
            </w:pPr>
            <w:r w:rsidRPr="000A2459">
              <w:rPr>
                <w:rFonts w:cs="Helvetica"/>
                <w:color w:val="000000" w:themeColor="text1"/>
                <w:sz w:val="16"/>
                <w:szCs w:val="18"/>
                <w:u w:val="single"/>
              </w:rPr>
              <w:t>Respond to and compose texts:</w:t>
            </w:r>
            <w:r w:rsidRPr="000A2459">
              <w:rPr>
                <w:rFonts w:cs="Helvetica"/>
                <w:color w:val="000000" w:themeColor="text1"/>
                <w:sz w:val="16"/>
                <w:szCs w:val="18"/>
              </w:rPr>
              <w:t xml:space="preserve"> </w:t>
            </w:r>
            <w:r w:rsidR="00202C27" w:rsidRPr="000A2459">
              <w:rPr>
                <w:rFonts w:cs="Helvetica"/>
                <w:color w:val="000000" w:themeColor="text1"/>
                <w:sz w:val="16"/>
                <w:szCs w:val="18"/>
              </w:rPr>
              <w:t>use different ways of transforming experience and ideas into imaginative texts for particular audiences and contexts</w:t>
            </w:r>
          </w:p>
          <w:p w14:paraId="0C7809AB" w14:textId="66E1B87D" w:rsidR="00724B6C" w:rsidRPr="008B1A42" w:rsidRDefault="00724B6C" w:rsidP="001F6488">
            <w:pPr>
              <w:pStyle w:val="IOStabletext2017"/>
              <w:rPr>
                <w:rFonts w:cs="Helvetica"/>
                <w:color w:val="000000" w:themeColor="text1"/>
                <w:sz w:val="18"/>
                <w:szCs w:val="18"/>
                <w:lang w:eastAsia="en-US"/>
              </w:rPr>
            </w:pPr>
            <w:r w:rsidRPr="008B1A42">
              <w:rPr>
                <w:rStyle w:val="IOSstrongemphasis2017"/>
                <w:rFonts w:cs="Helvetica"/>
                <w:color w:val="000000" w:themeColor="text1"/>
                <w:sz w:val="18"/>
                <w:szCs w:val="18"/>
                <w:lang w:eastAsia="en-US"/>
              </w:rPr>
              <w:t>EN12-5 THINKS IMAGINATIVELY, CREATIVELY, INTERPRETIVELY, ANALYTICALLY AND DISCERNINGLY TO RESPOND TO AND COMPOSE TEXTS THAT INCLUDE CONSIDERED AND DETAILED INFORMATION, IDEAS AND ARGUMENTS</w:t>
            </w:r>
            <w:r w:rsidR="001F6488" w:rsidRPr="008B1A42">
              <w:rPr>
                <w:rFonts w:cs="Helvetica"/>
                <w:color w:val="000000" w:themeColor="text1"/>
                <w:sz w:val="18"/>
                <w:szCs w:val="18"/>
                <w:lang w:eastAsia="en-US"/>
              </w:rPr>
              <w:t xml:space="preserve"> </w:t>
            </w:r>
          </w:p>
          <w:p w14:paraId="06E3C6BA" w14:textId="0BF5EE28" w:rsidR="001F6488" w:rsidRPr="008B1A42" w:rsidRDefault="008E4BD3" w:rsidP="008E4BD3">
            <w:pPr>
              <w:pStyle w:val="IOStabletext2017"/>
              <w:numPr>
                <w:ilvl w:val="0"/>
                <w:numId w:val="77"/>
              </w:numPr>
              <w:rPr>
                <w:rFonts w:cs="Helvetica"/>
                <w:color w:val="000000" w:themeColor="text1"/>
                <w:sz w:val="18"/>
                <w:szCs w:val="18"/>
                <w:lang w:eastAsia="en-US"/>
              </w:rPr>
            </w:pPr>
            <w:r w:rsidRPr="008B1A42">
              <w:rPr>
                <w:rFonts w:cs="Helvetica"/>
                <w:color w:val="000000" w:themeColor="text1"/>
                <w:sz w:val="18"/>
                <w:szCs w:val="18"/>
                <w:u w:val="single"/>
              </w:rPr>
              <w:t>Respond to and compose texts:</w:t>
            </w:r>
            <w:r w:rsidRPr="008B1A42">
              <w:rPr>
                <w:rFonts w:cs="Helvetica"/>
                <w:color w:val="000000" w:themeColor="text1"/>
                <w:sz w:val="18"/>
                <w:szCs w:val="18"/>
              </w:rPr>
              <w:t xml:space="preserve"> </w:t>
            </w:r>
            <w:r w:rsidR="00762EE0" w:rsidRPr="008B1A42">
              <w:rPr>
                <w:rFonts w:cs="Helvetica"/>
                <w:color w:val="000000" w:themeColor="text1"/>
                <w:sz w:val="18"/>
                <w:szCs w:val="18"/>
              </w:rPr>
              <w:t>assess their own and others’ justifications, evidence and point of view</w:t>
            </w:r>
          </w:p>
        </w:tc>
        <w:tc>
          <w:tcPr>
            <w:tcW w:w="7931" w:type="dxa"/>
          </w:tcPr>
          <w:p w14:paraId="6B4B817E" w14:textId="77777777" w:rsidR="00736B21" w:rsidRPr="00736B21" w:rsidRDefault="00736B21" w:rsidP="00736B21">
            <w:pPr>
              <w:pStyle w:val="IOStabletext2017"/>
              <w:rPr>
                <w:rStyle w:val="IOSstrongemphasis2017"/>
                <w:lang w:eastAsia="en-US"/>
              </w:rPr>
            </w:pPr>
            <w:r w:rsidRPr="00736B21">
              <w:rPr>
                <w:rStyle w:val="IOSstrongemphasis2017"/>
                <w:lang w:eastAsia="en-US"/>
              </w:rPr>
              <w:t xml:space="preserve">Session 29: The </w:t>
            </w:r>
            <w:r w:rsidRPr="00736B21">
              <w:rPr>
                <w:rStyle w:val="IOSstrongemphasis2017"/>
              </w:rPr>
              <w:t>multi</w:t>
            </w:r>
            <w:r w:rsidRPr="00736B21">
              <w:rPr>
                <w:rStyle w:val="IOSstrongemphasis2017"/>
                <w:lang w:eastAsia="en-US"/>
              </w:rPr>
              <w:t xml:space="preserve">modal </w:t>
            </w:r>
            <w:r w:rsidRPr="00736B21">
              <w:rPr>
                <w:rStyle w:val="IOSstrongemphasis2017"/>
              </w:rPr>
              <w:t>p</w:t>
            </w:r>
            <w:r w:rsidRPr="00736B21">
              <w:rPr>
                <w:rStyle w:val="IOSstrongemphasis2017"/>
                <w:lang w:eastAsia="en-US"/>
              </w:rPr>
              <w:t>resentation</w:t>
            </w:r>
          </w:p>
          <w:p w14:paraId="4AB3BA41" w14:textId="77777777" w:rsidR="00736B21" w:rsidRDefault="00736B21" w:rsidP="00736B21">
            <w:pPr>
              <w:pStyle w:val="IOStabletext2017"/>
              <w:rPr>
                <w:lang w:eastAsia="en-US"/>
              </w:rPr>
            </w:pPr>
            <w:r w:rsidRPr="00736B21">
              <w:rPr>
                <w:rStyle w:val="IOSstrongemphasis2017"/>
                <w:lang w:eastAsia="en-US"/>
              </w:rPr>
              <w:t>Focus Area:</w:t>
            </w:r>
            <w:r>
              <w:rPr>
                <w:lang w:eastAsia="en-US"/>
              </w:rPr>
              <w:t xml:space="preserve"> Students explore the different ways Pygmalion can be visually represented, using models and scaffolds to structure student responses.</w:t>
            </w:r>
          </w:p>
          <w:p w14:paraId="6BFD36A3" w14:textId="77777777" w:rsidR="00736B21" w:rsidRPr="00736B21" w:rsidRDefault="00736B21" w:rsidP="00736B21">
            <w:pPr>
              <w:pStyle w:val="IOStabletext2017"/>
              <w:rPr>
                <w:rStyle w:val="IOSstrongemphasis2017"/>
                <w:lang w:eastAsia="en-US"/>
              </w:rPr>
            </w:pPr>
            <w:r w:rsidRPr="00736B21">
              <w:rPr>
                <w:rStyle w:val="IOSstrongemphasis2017"/>
                <w:lang w:eastAsia="en-US"/>
              </w:rPr>
              <w:t>Activity 1</w:t>
            </w:r>
            <w:r w:rsidRPr="00736B21">
              <w:rPr>
                <w:rStyle w:val="IOSstrongemphasis2017"/>
              </w:rPr>
              <w:t xml:space="preserve"> – Visual literacy</w:t>
            </w:r>
          </w:p>
          <w:p w14:paraId="6C26020C" w14:textId="77777777" w:rsidR="00736B21" w:rsidRDefault="00736B21" w:rsidP="00AE309B">
            <w:pPr>
              <w:pStyle w:val="IOStablelist1numbered2017"/>
              <w:numPr>
                <w:ilvl w:val="0"/>
                <w:numId w:val="50"/>
              </w:numPr>
              <w:rPr>
                <w:lang w:eastAsia="en-US"/>
              </w:rPr>
            </w:pPr>
            <w:r>
              <w:rPr>
                <w:rFonts w:hint="eastAsia"/>
                <w:lang w:eastAsia="en-US"/>
              </w:rPr>
              <w:t>Teacher</w:t>
            </w:r>
            <w:r>
              <w:rPr>
                <w:lang w:eastAsia="en-US"/>
              </w:rPr>
              <w:t>-</w:t>
            </w:r>
            <w:r>
              <w:rPr>
                <w:rFonts w:hint="eastAsia"/>
                <w:lang w:eastAsia="en-US"/>
              </w:rPr>
              <w:t xml:space="preserve">led discussion/brainstorm of </w:t>
            </w:r>
            <w:r>
              <w:rPr>
                <w:lang w:eastAsia="en-US"/>
              </w:rPr>
              <w:t>visual literacy features (techniques</w:t>
            </w:r>
            <w:r>
              <w:rPr>
                <w:rFonts w:hint="eastAsia"/>
                <w:lang w:eastAsia="en-US"/>
              </w:rPr>
              <w:t xml:space="preserve">). For example, </w:t>
            </w:r>
            <w:r>
              <w:rPr>
                <w:lang w:eastAsia="en-US"/>
              </w:rPr>
              <w:t>s</w:t>
            </w:r>
            <w:r>
              <w:rPr>
                <w:rFonts w:hint="eastAsia"/>
                <w:lang w:eastAsia="en-US"/>
              </w:rPr>
              <w:t xml:space="preserve">alience, </w:t>
            </w:r>
            <w:r>
              <w:rPr>
                <w:lang w:eastAsia="en-US"/>
              </w:rPr>
              <w:t>c</w:t>
            </w:r>
            <w:r>
              <w:rPr>
                <w:rFonts w:hint="eastAsia"/>
                <w:lang w:eastAsia="en-US"/>
              </w:rPr>
              <w:t xml:space="preserve">olour, </w:t>
            </w:r>
            <w:r>
              <w:rPr>
                <w:lang w:eastAsia="en-US"/>
              </w:rPr>
              <w:t>v</w:t>
            </w:r>
            <w:r>
              <w:rPr>
                <w:rFonts w:hint="eastAsia"/>
                <w:lang w:eastAsia="en-US"/>
              </w:rPr>
              <w:t xml:space="preserve">ectors, font, and </w:t>
            </w:r>
            <w:r>
              <w:rPr>
                <w:lang w:eastAsia="en-US"/>
              </w:rPr>
              <w:t>l</w:t>
            </w:r>
            <w:r>
              <w:rPr>
                <w:rFonts w:hint="eastAsia"/>
                <w:lang w:eastAsia="en-US"/>
              </w:rPr>
              <w:t>ayout</w:t>
            </w:r>
            <w:r>
              <w:rPr>
                <w:lang w:eastAsia="en-US"/>
              </w:rPr>
              <w:t>.</w:t>
            </w:r>
          </w:p>
          <w:p w14:paraId="2467B34F" w14:textId="77777777" w:rsidR="0084104E" w:rsidRPr="0084104E" w:rsidRDefault="00736B21" w:rsidP="0084104E">
            <w:pPr>
              <w:pStyle w:val="IOStablelist1numbered2017"/>
              <w:rPr>
                <w:b/>
                <w:lang w:eastAsia="en-US"/>
              </w:rPr>
            </w:pPr>
            <w:r>
              <w:rPr>
                <w:rFonts w:hint="eastAsia"/>
                <w:lang w:eastAsia="en-US"/>
              </w:rPr>
              <w:t xml:space="preserve">Teacher distributes </w:t>
            </w:r>
            <w:r>
              <w:rPr>
                <w:lang w:eastAsia="en-US"/>
              </w:rPr>
              <w:t>multimodal assessment</w:t>
            </w:r>
            <w:r w:rsidRPr="0084104E">
              <w:rPr>
                <w:lang w:eastAsia="en-US"/>
              </w:rPr>
              <w:t xml:space="preserve"> task</w:t>
            </w:r>
            <w:r w:rsidR="0084104E">
              <w:rPr>
                <w:lang w:eastAsia="en-US"/>
              </w:rPr>
              <w:t xml:space="preserve">: </w:t>
            </w:r>
          </w:p>
          <w:p w14:paraId="25A7C51A" w14:textId="59E8EB77" w:rsidR="000A2459" w:rsidRPr="0084104E" w:rsidRDefault="00736B21" w:rsidP="0084104E">
            <w:pPr>
              <w:pStyle w:val="IOStablelist1numbered2017"/>
              <w:numPr>
                <w:ilvl w:val="0"/>
                <w:numId w:val="0"/>
              </w:numPr>
              <w:ind w:left="425"/>
              <w:rPr>
                <w:b/>
                <w:lang w:eastAsia="en-US"/>
              </w:rPr>
            </w:pPr>
            <w:r w:rsidRPr="0084104E">
              <w:rPr>
                <w:rFonts w:hint="eastAsia"/>
                <w:b/>
                <w:lang w:eastAsia="en-US"/>
              </w:rPr>
              <w:t xml:space="preserve"> </w:t>
            </w:r>
            <w:r w:rsidR="0084104E" w:rsidRPr="0084104E">
              <w:rPr>
                <w:b/>
                <w:lang w:eastAsia="en-US"/>
              </w:rPr>
              <w:t>Assessment task standard module A-multimodal-visual-representation</w:t>
            </w:r>
            <w:r w:rsidRPr="0084104E">
              <w:rPr>
                <w:rFonts w:hint="eastAsia"/>
                <w:b/>
                <w:lang w:eastAsia="en-US"/>
              </w:rPr>
              <w:t>.</w:t>
            </w:r>
          </w:p>
          <w:p w14:paraId="11506EB4" w14:textId="1EF3065F" w:rsidR="00736B21" w:rsidRPr="00736B21" w:rsidRDefault="000A2459" w:rsidP="00736B21">
            <w:pPr>
              <w:pStyle w:val="IOStabletext2017"/>
              <w:rPr>
                <w:rStyle w:val="IOSstrongemphasis2017"/>
                <w:lang w:eastAsia="en-US"/>
              </w:rPr>
            </w:pPr>
            <w:r>
              <w:rPr>
                <w:rStyle w:val="IOSstrongemphasis2017"/>
                <w:lang w:eastAsia="en-US"/>
              </w:rPr>
              <w:t>Activity 2</w:t>
            </w:r>
            <w:r w:rsidR="00736B21" w:rsidRPr="00736B21">
              <w:rPr>
                <w:rStyle w:val="IOSstrongemphasis2017"/>
              </w:rPr>
              <w:t xml:space="preserve"> – Be the marker</w:t>
            </w:r>
          </w:p>
          <w:p w14:paraId="55B39F92" w14:textId="77777777" w:rsidR="001F6488" w:rsidRDefault="00736B21" w:rsidP="00AE309B">
            <w:pPr>
              <w:pStyle w:val="IOStablelist1numbered2017"/>
              <w:numPr>
                <w:ilvl w:val="0"/>
                <w:numId w:val="73"/>
              </w:numPr>
              <w:rPr>
                <w:lang w:eastAsia="en-US"/>
              </w:rPr>
            </w:pPr>
            <w:r>
              <w:rPr>
                <w:rFonts w:hint="eastAsia"/>
                <w:lang w:eastAsia="en-US"/>
              </w:rPr>
              <w:t xml:space="preserve">Students are to revise the marking criteria for the </w:t>
            </w:r>
            <w:r>
              <w:rPr>
                <w:lang w:eastAsia="en-US"/>
              </w:rPr>
              <w:t>multimodal assessment task</w:t>
            </w:r>
            <w:r>
              <w:rPr>
                <w:rFonts w:hint="eastAsia"/>
                <w:lang w:eastAsia="en-US"/>
              </w:rPr>
              <w:t xml:space="preserve">. Students are to use the marking criteria to mark the </w:t>
            </w:r>
            <w:r>
              <w:rPr>
                <w:lang w:eastAsia="en-US"/>
              </w:rPr>
              <w:t>visual r</w:t>
            </w:r>
            <w:r>
              <w:rPr>
                <w:rFonts w:hint="eastAsia"/>
                <w:lang w:eastAsia="en-US"/>
              </w:rPr>
              <w:t xml:space="preserve">epresentations. Use </w:t>
            </w:r>
            <w:r>
              <w:rPr>
                <w:lang w:eastAsia="en-US"/>
              </w:rPr>
              <w:t>the</w:t>
            </w:r>
            <w:r>
              <w:rPr>
                <w:rFonts w:hint="eastAsia"/>
                <w:lang w:eastAsia="en-US"/>
              </w:rPr>
              <w:t xml:space="preserve"> Modelled Examples</w:t>
            </w:r>
            <w:r>
              <w:rPr>
                <w:lang w:eastAsia="en-US"/>
              </w:rPr>
              <w:t xml:space="preserve"> handout</w:t>
            </w:r>
            <w:r>
              <w:rPr>
                <w:rFonts w:hint="eastAsia"/>
                <w:lang w:eastAsia="en-US"/>
              </w:rPr>
              <w:t>.</w:t>
            </w:r>
          </w:p>
        </w:tc>
        <w:tc>
          <w:tcPr>
            <w:tcW w:w="3679" w:type="dxa"/>
          </w:tcPr>
          <w:p w14:paraId="66FD7602" w14:textId="77777777" w:rsidR="00313605" w:rsidRDefault="00313605" w:rsidP="00313605">
            <w:pPr>
              <w:pStyle w:val="IOStabletext2017"/>
              <w:rPr>
                <w:lang w:eastAsia="en-US"/>
              </w:rPr>
            </w:pPr>
            <w:r>
              <w:rPr>
                <w:lang w:eastAsia="en-US"/>
              </w:rPr>
              <w:t>Students</w:t>
            </w:r>
            <w:r w:rsidR="00833BBB">
              <w:rPr>
                <w:lang w:eastAsia="en-US"/>
              </w:rPr>
              <w:t>’</w:t>
            </w:r>
            <w:r>
              <w:rPr>
                <w:lang w:eastAsia="en-US"/>
              </w:rPr>
              <w:t xml:space="preserve"> understanding of visual literacy is assessed by their ability to make meaningful contributions to classroom discussion</w:t>
            </w:r>
            <w:r w:rsidR="00833BBB">
              <w:rPr>
                <w:lang w:eastAsia="en-US"/>
              </w:rPr>
              <w:t>.</w:t>
            </w:r>
          </w:p>
          <w:p w14:paraId="24A51FFE" w14:textId="77777777" w:rsidR="00313605" w:rsidRDefault="00313605" w:rsidP="00313605">
            <w:pPr>
              <w:pStyle w:val="IOStabletext2017"/>
              <w:rPr>
                <w:lang w:eastAsia="en-US"/>
              </w:rPr>
            </w:pPr>
            <w:r>
              <w:rPr>
                <w:lang w:eastAsia="en-US"/>
              </w:rPr>
              <w:t>Students use the scaffold to plan their Visual Representation</w:t>
            </w:r>
            <w:r w:rsidR="00833BBB">
              <w:rPr>
                <w:lang w:eastAsia="en-US"/>
              </w:rPr>
              <w:t>.</w:t>
            </w:r>
          </w:p>
          <w:p w14:paraId="6C481DAF" w14:textId="77777777" w:rsidR="000A2459" w:rsidRDefault="000A2459" w:rsidP="00313605">
            <w:pPr>
              <w:pStyle w:val="IOStabletext2017"/>
              <w:rPr>
                <w:lang w:eastAsia="en-US"/>
              </w:rPr>
            </w:pPr>
          </w:p>
          <w:p w14:paraId="559E93B4" w14:textId="77777777" w:rsidR="001F6488" w:rsidRDefault="00313605" w:rsidP="00313605">
            <w:pPr>
              <w:pStyle w:val="IOStabletext2017"/>
              <w:rPr>
                <w:lang w:eastAsia="en-US"/>
              </w:rPr>
            </w:pPr>
            <w:r>
              <w:rPr>
                <w:lang w:eastAsia="en-US"/>
              </w:rPr>
              <w:t>Students peer assess past examples, making summative comments of the composer's ability to visually represent a significant issue.</w:t>
            </w:r>
          </w:p>
        </w:tc>
      </w:tr>
    </w:tbl>
    <w:p w14:paraId="5C7A2900" w14:textId="3956AD46" w:rsidR="001F6488" w:rsidRPr="001F6488" w:rsidRDefault="001F6488" w:rsidP="001F6488">
      <w:pPr>
        <w:pStyle w:val="IOSbodytext2017"/>
        <w:rPr>
          <w:lang w:eastAsia="en-US"/>
        </w:rPr>
      </w:pPr>
    </w:p>
    <w:sectPr w:rsidR="001F6488" w:rsidRPr="001F6488" w:rsidSect="00E2776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4F8D" w14:textId="77777777" w:rsidR="0070789A" w:rsidRDefault="0070789A" w:rsidP="00F247F6">
      <w:r>
        <w:separator/>
      </w:r>
    </w:p>
    <w:p w14:paraId="218DD7E0" w14:textId="77777777" w:rsidR="0070789A" w:rsidRDefault="0070789A"/>
    <w:p w14:paraId="599F6565" w14:textId="77777777" w:rsidR="0070789A" w:rsidRDefault="0070789A"/>
  </w:endnote>
  <w:endnote w:type="continuationSeparator" w:id="0">
    <w:p w14:paraId="03BB5CF3" w14:textId="77777777" w:rsidR="0070789A" w:rsidRDefault="0070789A" w:rsidP="00F247F6">
      <w:r>
        <w:continuationSeparator/>
      </w:r>
    </w:p>
    <w:p w14:paraId="45E999DD" w14:textId="77777777" w:rsidR="0070789A" w:rsidRDefault="0070789A"/>
    <w:p w14:paraId="2DC086FB" w14:textId="77777777" w:rsidR="0070789A" w:rsidRDefault="00707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7F59" w14:textId="28932549" w:rsidR="0070789A" w:rsidRPr="0092025C" w:rsidRDefault="0070789A" w:rsidP="00E2776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457B3">
      <w:rPr>
        <w:noProof/>
      </w:rPr>
      <w:t>2</w:t>
    </w:r>
    <w:r w:rsidRPr="004E338C">
      <w:fldChar w:fldCharType="end"/>
    </w:r>
    <w:r>
      <w:tab/>
    </w:r>
    <w:r>
      <w:tab/>
      <w:t>Year 12 English Standard Module A –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E492" w14:textId="732293C4" w:rsidR="0070789A" w:rsidRPr="00182340" w:rsidRDefault="0070789A" w:rsidP="00E2776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457B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7421" w14:textId="77777777" w:rsidR="0070789A" w:rsidRDefault="0070789A" w:rsidP="00F247F6">
      <w:r>
        <w:separator/>
      </w:r>
    </w:p>
    <w:p w14:paraId="2B08E809" w14:textId="77777777" w:rsidR="0070789A" w:rsidRDefault="0070789A"/>
    <w:p w14:paraId="0FBA7724" w14:textId="77777777" w:rsidR="0070789A" w:rsidRDefault="0070789A"/>
  </w:footnote>
  <w:footnote w:type="continuationSeparator" w:id="0">
    <w:p w14:paraId="6D72F5A7" w14:textId="77777777" w:rsidR="0070789A" w:rsidRDefault="0070789A" w:rsidP="00F247F6">
      <w:r>
        <w:continuationSeparator/>
      </w:r>
    </w:p>
    <w:p w14:paraId="6E46E866" w14:textId="77777777" w:rsidR="0070789A" w:rsidRDefault="0070789A"/>
    <w:p w14:paraId="314E7E14" w14:textId="77777777" w:rsidR="0070789A" w:rsidRDefault="007078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C9"/>
    <w:multiLevelType w:val="hybridMultilevel"/>
    <w:tmpl w:val="9E84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285E1B24"/>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B7CE1"/>
    <w:multiLevelType w:val="hybridMultilevel"/>
    <w:tmpl w:val="21C4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850D7"/>
    <w:multiLevelType w:val="multilevel"/>
    <w:tmpl w:val="3DF0A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5B9"/>
    <w:multiLevelType w:val="hybridMultilevel"/>
    <w:tmpl w:val="C9F0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40EF3"/>
    <w:multiLevelType w:val="multilevel"/>
    <w:tmpl w:val="4AC4B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845103"/>
    <w:multiLevelType w:val="hybridMultilevel"/>
    <w:tmpl w:val="12780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
  </w:num>
  <w:num w:numId="5">
    <w:abstractNumId w:val="11"/>
  </w:num>
  <w:num w:numId="6">
    <w:abstractNumId w:val="9"/>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4"/>
  </w:num>
  <w:num w:numId="75">
    <w:abstractNumId w:val="3"/>
  </w:num>
  <w:num w:numId="76">
    <w:abstractNumId w:val="7"/>
  </w:num>
  <w:num w:numId="77">
    <w:abstractNumId w:val="6"/>
  </w:num>
  <w:num w:numId="78">
    <w:abstractNumId w:val="0"/>
  </w:num>
  <w:num w:numId="79">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E27766"/>
    <w:rsid w:val="00004A37"/>
    <w:rsid w:val="00005034"/>
    <w:rsid w:val="000078D5"/>
    <w:rsid w:val="000106D9"/>
    <w:rsid w:val="0001358F"/>
    <w:rsid w:val="00014490"/>
    <w:rsid w:val="00020502"/>
    <w:rsid w:val="000208A3"/>
    <w:rsid w:val="000310A5"/>
    <w:rsid w:val="00031691"/>
    <w:rsid w:val="00033A52"/>
    <w:rsid w:val="00034D54"/>
    <w:rsid w:val="00041459"/>
    <w:rsid w:val="0004317D"/>
    <w:rsid w:val="0004413D"/>
    <w:rsid w:val="00044CC7"/>
    <w:rsid w:val="00045D96"/>
    <w:rsid w:val="00046617"/>
    <w:rsid w:val="00046A69"/>
    <w:rsid w:val="00053493"/>
    <w:rsid w:val="000542AC"/>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6237"/>
    <w:rsid w:val="000873F3"/>
    <w:rsid w:val="0009315F"/>
    <w:rsid w:val="00094C91"/>
    <w:rsid w:val="00096490"/>
    <w:rsid w:val="00097B4E"/>
    <w:rsid w:val="000A2459"/>
    <w:rsid w:val="000A42DB"/>
    <w:rsid w:val="000B10B4"/>
    <w:rsid w:val="000B1F25"/>
    <w:rsid w:val="000B27B2"/>
    <w:rsid w:val="000B414C"/>
    <w:rsid w:val="000B463F"/>
    <w:rsid w:val="000B507C"/>
    <w:rsid w:val="000B5710"/>
    <w:rsid w:val="000B72D9"/>
    <w:rsid w:val="000B72E8"/>
    <w:rsid w:val="000B7BCD"/>
    <w:rsid w:val="000C0F21"/>
    <w:rsid w:val="000C1356"/>
    <w:rsid w:val="000C3B00"/>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5F53"/>
    <w:rsid w:val="00126A4D"/>
    <w:rsid w:val="00126DE2"/>
    <w:rsid w:val="00127AF4"/>
    <w:rsid w:val="00132CBC"/>
    <w:rsid w:val="00135C5F"/>
    <w:rsid w:val="00143DF0"/>
    <w:rsid w:val="00144708"/>
    <w:rsid w:val="00144A15"/>
    <w:rsid w:val="00144FD5"/>
    <w:rsid w:val="0015112D"/>
    <w:rsid w:val="00153186"/>
    <w:rsid w:val="0015338E"/>
    <w:rsid w:val="00153D7B"/>
    <w:rsid w:val="00154457"/>
    <w:rsid w:val="001548CA"/>
    <w:rsid w:val="00155A70"/>
    <w:rsid w:val="00155D62"/>
    <w:rsid w:val="001618E2"/>
    <w:rsid w:val="00161AE4"/>
    <w:rsid w:val="00162662"/>
    <w:rsid w:val="00162A34"/>
    <w:rsid w:val="00162C52"/>
    <w:rsid w:val="00163E37"/>
    <w:rsid w:val="00164AB2"/>
    <w:rsid w:val="00165419"/>
    <w:rsid w:val="001664B5"/>
    <w:rsid w:val="001762AF"/>
    <w:rsid w:val="00176EBE"/>
    <w:rsid w:val="001806D4"/>
    <w:rsid w:val="00180D19"/>
    <w:rsid w:val="001810E0"/>
    <w:rsid w:val="001811FB"/>
    <w:rsid w:val="001813EB"/>
    <w:rsid w:val="00182340"/>
    <w:rsid w:val="001837FE"/>
    <w:rsid w:val="001840A5"/>
    <w:rsid w:val="00187328"/>
    <w:rsid w:val="001876C7"/>
    <w:rsid w:val="00192798"/>
    <w:rsid w:val="00192BDA"/>
    <w:rsid w:val="00192E3E"/>
    <w:rsid w:val="00195B59"/>
    <w:rsid w:val="001A3A83"/>
    <w:rsid w:val="001A3CFA"/>
    <w:rsid w:val="001A43B2"/>
    <w:rsid w:val="001A6625"/>
    <w:rsid w:val="001B1C28"/>
    <w:rsid w:val="001B26A9"/>
    <w:rsid w:val="001B26E1"/>
    <w:rsid w:val="001B4AEB"/>
    <w:rsid w:val="001C2230"/>
    <w:rsid w:val="001C2EB7"/>
    <w:rsid w:val="001C5A72"/>
    <w:rsid w:val="001D2146"/>
    <w:rsid w:val="001D2BB1"/>
    <w:rsid w:val="001D2BC6"/>
    <w:rsid w:val="001D3494"/>
    <w:rsid w:val="001E03B3"/>
    <w:rsid w:val="001E20C7"/>
    <w:rsid w:val="001E44CC"/>
    <w:rsid w:val="001E629F"/>
    <w:rsid w:val="001F0688"/>
    <w:rsid w:val="001F16BB"/>
    <w:rsid w:val="001F2D82"/>
    <w:rsid w:val="001F37DB"/>
    <w:rsid w:val="001F63A2"/>
    <w:rsid w:val="001F6488"/>
    <w:rsid w:val="001F6630"/>
    <w:rsid w:val="001F741C"/>
    <w:rsid w:val="00201FB9"/>
    <w:rsid w:val="00202C27"/>
    <w:rsid w:val="002057CD"/>
    <w:rsid w:val="002077C3"/>
    <w:rsid w:val="0021219D"/>
    <w:rsid w:val="002146DC"/>
    <w:rsid w:val="0021679A"/>
    <w:rsid w:val="00216B6E"/>
    <w:rsid w:val="00216F7C"/>
    <w:rsid w:val="00217EA7"/>
    <w:rsid w:val="00220AB1"/>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6E24"/>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3605"/>
    <w:rsid w:val="003172E1"/>
    <w:rsid w:val="00320618"/>
    <w:rsid w:val="00323B36"/>
    <w:rsid w:val="00324724"/>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764"/>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3B36"/>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2DA2"/>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708D"/>
    <w:rsid w:val="00411E53"/>
    <w:rsid w:val="00412862"/>
    <w:rsid w:val="00412C09"/>
    <w:rsid w:val="00414739"/>
    <w:rsid w:val="00414985"/>
    <w:rsid w:val="004173E7"/>
    <w:rsid w:val="004238A6"/>
    <w:rsid w:val="00425249"/>
    <w:rsid w:val="004278D9"/>
    <w:rsid w:val="00427B28"/>
    <w:rsid w:val="00430430"/>
    <w:rsid w:val="00433D91"/>
    <w:rsid w:val="00434D18"/>
    <w:rsid w:val="004352EF"/>
    <w:rsid w:val="00435F3A"/>
    <w:rsid w:val="0044354A"/>
    <w:rsid w:val="00450B1C"/>
    <w:rsid w:val="00457521"/>
    <w:rsid w:val="00462988"/>
    <w:rsid w:val="004639B7"/>
    <w:rsid w:val="0046487D"/>
    <w:rsid w:val="00466ED9"/>
    <w:rsid w:val="004670DE"/>
    <w:rsid w:val="004842EA"/>
    <w:rsid w:val="004874BE"/>
    <w:rsid w:val="00491402"/>
    <w:rsid w:val="00492F55"/>
    <w:rsid w:val="0049460F"/>
    <w:rsid w:val="004977D2"/>
    <w:rsid w:val="004A32EE"/>
    <w:rsid w:val="004A3841"/>
    <w:rsid w:val="004A42A0"/>
    <w:rsid w:val="004A5F59"/>
    <w:rsid w:val="004A6F38"/>
    <w:rsid w:val="004A75B2"/>
    <w:rsid w:val="004B0D8F"/>
    <w:rsid w:val="004B13B7"/>
    <w:rsid w:val="004B35B5"/>
    <w:rsid w:val="004B4730"/>
    <w:rsid w:val="004B791D"/>
    <w:rsid w:val="004C00A3"/>
    <w:rsid w:val="004C0F2C"/>
    <w:rsid w:val="004C3651"/>
    <w:rsid w:val="004C365F"/>
    <w:rsid w:val="004C39BA"/>
    <w:rsid w:val="004C4383"/>
    <w:rsid w:val="004C6799"/>
    <w:rsid w:val="004D4C42"/>
    <w:rsid w:val="004D57A9"/>
    <w:rsid w:val="004D7F5F"/>
    <w:rsid w:val="004E049B"/>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27FEF"/>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2ADF"/>
    <w:rsid w:val="00583C0E"/>
    <w:rsid w:val="005844B9"/>
    <w:rsid w:val="00592DC8"/>
    <w:rsid w:val="0059578E"/>
    <w:rsid w:val="005A2BE8"/>
    <w:rsid w:val="005A3B09"/>
    <w:rsid w:val="005A4056"/>
    <w:rsid w:val="005A4981"/>
    <w:rsid w:val="005A5B68"/>
    <w:rsid w:val="005A5D89"/>
    <w:rsid w:val="005B386C"/>
    <w:rsid w:val="005B50AD"/>
    <w:rsid w:val="005C29EB"/>
    <w:rsid w:val="005C34F1"/>
    <w:rsid w:val="005C3FAD"/>
    <w:rsid w:val="005C6593"/>
    <w:rsid w:val="005C6B9B"/>
    <w:rsid w:val="005C714A"/>
    <w:rsid w:val="005C7171"/>
    <w:rsid w:val="005C7E22"/>
    <w:rsid w:val="005D10F8"/>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7983"/>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3D53"/>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87DB7"/>
    <w:rsid w:val="00691235"/>
    <w:rsid w:val="00693224"/>
    <w:rsid w:val="00693A28"/>
    <w:rsid w:val="006A30D2"/>
    <w:rsid w:val="006A4683"/>
    <w:rsid w:val="006B101F"/>
    <w:rsid w:val="006B5A13"/>
    <w:rsid w:val="006B746F"/>
    <w:rsid w:val="006C116B"/>
    <w:rsid w:val="006C17C6"/>
    <w:rsid w:val="006C2483"/>
    <w:rsid w:val="006C2DE3"/>
    <w:rsid w:val="006C4A48"/>
    <w:rsid w:val="006C616D"/>
    <w:rsid w:val="006C6398"/>
    <w:rsid w:val="006C6B8B"/>
    <w:rsid w:val="006C72CB"/>
    <w:rsid w:val="006D2C8A"/>
    <w:rsid w:val="006D2D7A"/>
    <w:rsid w:val="006D3380"/>
    <w:rsid w:val="006D36F5"/>
    <w:rsid w:val="006D4206"/>
    <w:rsid w:val="006D5B9C"/>
    <w:rsid w:val="006E1206"/>
    <w:rsid w:val="006E6D83"/>
    <w:rsid w:val="006E7521"/>
    <w:rsid w:val="006F329B"/>
    <w:rsid w:val="006F3E9A"/>
    <w:rsid w:val="006F6A94"/>
    <w:rsid w:val="006F78C3"/>
    <w:rsid w:val="00700EE9"/>
    <w:rsid w:val="007027A2"/>
    <w:rsid w:val="00703CC0"/>
    <w:rsid w:val="0070789A"/>
    <w:rsid w:val="00710BDE"/>
    <w:rsid w:val="00717841"/>
    <w:rsid w:val="00717FE7"/>
    <w:rsid w:val="0072330F"/>
    <w:rsid w:val="00724411"/>
    <w:rsid w:val="00724B6C"/>
    <w:rsid w:val="00724EF8"/>
    <w:rsid w:val="00725651"/>
    <w:rsid w:val="007305A6"/>
    <w:rsid w:val="007327D5"/>
    <w:rsid w:val="007336EE"/>
    <w:rsid w:val="00735302"/>
    <w:rsid w:val="00736370"/>
    <w:rsid w:val="00736B21"/>
    <w:rsid w:val="00736D70"/>
    <w:rsid w:val="0073761F"/>
    <w:rsid w:val="00737918"/>
    <w:rsid w:val="0074025C"/>
    <w:rsid w:val="00745115"/>
    <w:rsid w:val="00745AE9"/>
    <w:rsid w:val="00756B8B"/>
    <w:rsid w:val="00760616"/>
    <w:rsid w:val="0076139E"/>
    <w:rsid w:val="00761754"/>
    <w:rsid w:val="0076267D"/>
    <w:rsid w:val="00762EE0"/>
    <w:rsid w:val="00764927"/>
    <w:rsid w:val="00765142"/>
    <w:rsid w:val="00766EE2"/>
    <w:rsid w:val="00771E81"/>
    <w:rsid w:val="007747B7"/>
    <w:rsid w:val="007805FB"/>
    <w:rsid w:val="0078259E"/>
    <w:rsid w:val="00782928"/>
    <w:rsid w:val="0078587F"/>
    <w:rsid w:val="00786AEE"/>
    <w:rsid w:val="00787A97"/>
    <w:rsid w:val="00790711"/>
    <w:rsid w:val="007910C7"/>
    <w:rsid w:val="00793C71"/>
    <w:rsid w:val="00793D53"/>
    <w:rsid w:val="00797098"/>
    <w:rsid w:val="007A4D88"/>
    <w:rsid w:val="007A6A83"/>
    <w:rsid w:val="007B3F18"/>
    <w:rsid w:val="007B4D1A"/>
    <w:rsid w:val="007B6051"/>
    <w:rsid w:val="007B67E6"/>
    <w:rsid w:val="007B78B5"/>
    <w:rsid w:val="007C0895"/>
    <w:rsid w:val="007C1A43"/>
    <w:rsid w:val="007C4EDA"/>
    <w:rsid w:val="007C4EFC"/>
    <w:rsid w:val="007D22AC"/>
    <w:rsid w:val="007D249F"/>
    <w:rsid w:val="007D2605"/>
    <w:rsid w:val="007D39CC"/>
    <w:rsid w:val="007D4FCB"/>
    <w:rsid w:val="007E1F34"/>
    <w:rsid w:val="007E37E7"/>
    <w:rsid w:val="007E47F7"/>
    <w:rsid w:val="007E5FEB"/>
    <w:rsid w:val="007F2243"/>
    <w:rsid w:val="007F3EF8"/>
    <w:rsid w:val="007F42E2"/>
    <w:rsid w:val="00805DA8"/>
    <w:rsid w:val="00813AAF"/>
    <w:rsid w:val="00815384"/>
    <w:rsid w:val="008153DB"/>
    <w:rsid w:val="00817C02"/>
    <w:rsid w:val="00820B53"/>
    <w:rsid w:val="0082144F"/>
    <w:rsid w:val="008248F5"/>
    <w:rsid w:val="00830504"/>
    <w:rsid w:val="00833BBB"/>
    <w:rsid w:val="0083434F"/>
    <w:rsid w:val="0083461F"/>
    <w:rsid w:val="00835766"/>
    <w:rsid w:val="00835B47"/>
    <w:rsid w:val="008375D1"/>
    <w:rsid w:val="008378C0"/>
    <w:rsid w:val="0083795B"/>
    <w:rsid w:val="00837DA0"/>
    <w:rsid w:val="0084104E"/>
    <w:rsid w:val="00843035"/>
    <w:rsid w:val="00844934"/>
    <w:rsid w:val="008454C4"/>
    <w:rsid w:val="008457B3"/>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972B1"/>
    <w:rsid w:val="008A3DC4"/>
    <w:rsid w:val="008A4E89"/>
    <w:rsid w:val="008A57AB"/>
    <w:rsid w:val="008A590B"/>
    <w:rsid w:val="008B1A42"/>
    <w:rsid w:val="008B24FF"/>
    <w:rsid w:val="008B58D9"/>
    <w:rsid w:val="008C0007"/>
    <w:rsid w:val="008C0D48"/>
    <w:rsid w:val="008C380D"/>
    <w:rsid w:val="008C4681"/>
    <w:rsid w:val="008C571B"/>
    <w:rsid w:val="008C596A"/>
    <w:rsid w:val="008C5F87"/>
    <w:rsid w:val="008C6C9A"/>
    <w:rsid w:val="008C764D"/>
    <w:rsid w:val="008D00CF"/>
    <w:rsid w:val="008D31C4"/>
    <w:rsid w:val="008E127D"/>
    <w:rsid w:val="008E2492"/>
    <w:rsid w:val="008E2A78"/>
    <w:rsid w:val="008E4334"/>
    <w:rsid w:val="008E4BD3"/>
    <w:rsid w:val="008F0FAD"/>
    <w:rsid w:val="008F208C"/>
    <w:rsid w:val="008F534A"/>
    <w:rsid w:val="00900329"/>
    <w:rsid w:val="009003AC"/>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1263"/>
    <w:rsid w:val="009426F9"/>
    <w:rsid w:val="00944DA7"/>
    <w:rsid w:val="0094644C"/>
    <w:rsid w:val="00946AFE"/>
    <w:rsid w:val="00953ABD"/>
    <w:rsid w:val="00954F1E"/>
    <w:rsid w:val="00956AE4"/>
    <w:rsid w:val="009639BE"/>
    <w:rsid w:val="00964D8D"/>
    <w:rsid w:val="009653F2"/>
    <w:rsid w:val="0096694E"/>
    <w:rsid w:val="0096707B"/>
    <w:rsid w:val="00974536"/>
    <w:rsid w:val="00975398"/>
    <w:rsid w:val="009755CB"/>
    <w:rsid w:val="00977162"/>
    <w:rsid w:val="009806B6"/>
    <w:rsid w:val="009815C0"/>
    <w:rsid w:val="00981C1D"/>
    <w:rsid w:val="009831DF"/>
    <w:rsid w:val="00984F80"/>
    <w:rsid w:val="009862E0"/>
    <w:rsid w:val="00994CC2"/>
    <w:rsid w:val="00995FA3"/>
    <w:rsid w:val="00996168"/>
    <w:rsid w:val="00997EA5"/>
    <w:rsid w:val="009A1846"/>
    <w:rsid w:val="009B176D"/>
    <w:rsid w:val="009B390A"/>
    <w:rsid w:val="009B5505"/>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4BD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30C"/>
    <w:rsid w:val="00A90423"/>
    <w:rsid w:val="00A90704"/>
    <w:rsid w:val="00A9297B"/>
    <w:rsid w:val="00A92AC2"/>
    <w:rsid w:val="00A966EB"/>
    <w:rsid w:val="00A97170"/>
    <w:rsid w:val="00AA1624"/>
    <w:rsid w:val="00AA1D29"/>
    <w:rsid w:val="00AA2F10"/>
    <w:rsid w:val="00AA5307"/>
    <w:rsid w:val="00AA5428"/>
    <w:rsid w:val="00AB1074"/>
    <w:rsid w:val="00AB1902"/>
    <w:rsid w:val="00AB2382"/>
    <w:rsid w:val="00AB4CC5"/>
    <w:rsid w:val="00AB7E1D"/>
    <w:rsid w:val="00AC0DC2"/>
    <w:rsid w:val="00AC1249"/>
    <w:rsid w:val="00AC2104"/>
    <w:rsid w:val="00AD00DC"/>
    <w:rsid w:val="00AD0361"/>
    <w:rsid w:val="00AD3F7E"/>
    <w:rsid w:val="00AD6A61"/>
    <w:rsid w:val="00AD6F8D"/>
    <w:rsid w:val="00AD7172"/>
    <w:rsid w:val="00AD7603"/>
    <w:rsid w:val="00AE0A9E"/>
    <w:rsid w:val="00AE309B"/>
    <w:rsid w:val="00AE3390"/>
    <w:rsid w:val="00AE45F5"/>
    <w:rsid w:val="00AE49CC"/>
    <w:rsid w:val="00AE658A"/>
    <w:rsid w:val="00AE6BF7"/>
    <w:rsid w:val="00AE6C1A"/>
    <w:rsid w:val="00AE7B90"/>
    <w:rsid w:val="00AF0927"/>
    <w:rsid w:val="00AF2EC9"/>
    <w:rsid w:val="00AF3011"/>
    <w:rsid w:val="00AF5D5E"/>
    <w:rsid w:val="00AF629C"/>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259A"/>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8FF"/>
    <w:rsid w:val="00BB298A"/>
    <w:rsid w:val="00BB366E"/>
    <w:rsid w:val="00BB4A61"/>
    <w:rsid w:val="00BB59B9"/>
    <w:rsid w:val="00BC0069"/>
    <w:rsid w:val="00BC040C"/>
    <w:rsid w:val="00BC0A6F"/>
    <w:rsid w:val="00BC1C1A"/>
    <w:rsid w:val="00BC2707"/>
    <w:rsid w:val="00BC355D"/>
    <w:rsid w:val="00BC494C"/>
    <w:rsid w:val="00BC550A"/>
    <w:rsid w:val="00BC6488"/>
    <w:rsid w:val="00BD00C3"/>
    <w:rsid w:val="00BD0D61"/>
    <w:rsid w:val="00BD2AD7"/>
    <w:rsid w:val="00BD619D"/>
    <w:rsid w:val="00BD7AB1"/>
    <w:rsid w:val="00BD7D63"/>
    <w:rsid w:val="00BD7EC9"/>
    <w:rsid w:val="00BE17B0"/>
    <w:rsid w:val="00BE23C1"/>
    <w:rsid w:val="00BE3010"/>
    <w:rsid w:val="00BE5BF8"/>
    <w:rsid w:val="00BE6658"/>
    <w:rsid w:val="00BE6B3D"/>
    <w:rsid w:val="00BE7982"/>
    <w:rsid w:val="00BF02E5"/>
    <w:rsid w:val="00BF05E1"/>
    <w:rsid w:val="00BF57B4"/>
    <w:rsid w:val="00BF5A68"/>
    <w:rsid w:val="00BF6A19"/>
    <w:rsid w:val="00C05911"/>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427"/>
    <w:rsid w:val="00C41FED"/>
    <w:rsid w:val="00C4210F"/>
    <w:rsid w:val="00C4216B"/>
    <w:rsid w:val="00C44024"/>
    <w:rsid w:val="00C50D5E"/>
    <w:rsid w:val="00C510F5"/>
    <w:rsid w:val="00C51212"/>
    <w:rsid w:val="00C51574"/>
    <w:rsid w:val="00C52300"/>
    <w:rsid w:val="00C54CCE"/>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088"/>
    <w:rsid w:val="00CD44AC"/>
    <w:rsid w:val="00CD602A"/>
    <w:rsid w:val="00CD700A"/>
    <w:rsid w:val="00CD7AD8"/>
    <w:rsid w:val="00CD7CC2"/>
    <w:rsid w:val="00CE0486"/>
    <w:rsid w:val="00CE4BD3"/>
    <w:rsid w:val="00CE5C2C"/>
    <w:rsid w:val="00CF1891"/>
    <w:rsid w:val="00CF4AF3"/>
    <w:rsid w:val="00CF63C2"/>
    <w:rsid w:val="00CF6492"/>
    <w:rsid w:val="00CF7963"/>
    <w:rsid w:val="00D016AA"/>
    <w:rsid w:val="00D0314C"/>
    <w:rsid w:val="00D055E8"/>
    <w:rsid w:val="00D058D4"/>
    <w:rsid w:val="00D06765"/>
    <w:rsid w:val="00D10702"/>
    <w:rsid w:val="00D11744"/>
    <w:rsid w:val="00D12C13"/>
    <w:rsid w:val="00D13D08"/>
    <w:rsid w:val="00D17A4C"/>
    <w:rsid w:val="00D17A94"/>
    <w:rsid w:val="00D218B6"/>
    <w:rsid w:val="00D21C88"/>
    <w:rsid w:val="00D227AA"/>
    <w:rsid w:val="00D23C58"/>
    <w:rsid w:val="00D23D6F"/>
    <w:rsid w:val="00D24B86"/>
    <w:rsid w:val="00D26A5E"/>
    <w:rsid w:val="00D313E2"/>
    <w:rsid w:val="00D3676A"/>
    <w:rsid w:val="00D433E7"/>
    <w:rsid w:val="00D50368"/>
    <w:rsid w:val="00D558B7"/>
    <w:rsid w:val="00D56C2B"/>
    <w:rsid w:val="00D61C6D"/>
    <w:rsid w:val="00D635BE"/>
    <w:rsid w:val="00D647E6"/>
    <w:rsid w:val="00D6625E"/>
    <w:rsid w:val="00D676EA"/>
    <w:rsid w:val="00D727F3"/>
    <w:rsid w:val="00D74026"/>
    <w:rsid w:val="00D74563"/>
    <w:rsid w:val="00D74EDB"/>
    <w:rsid w:val="00D757E5"/>
    <w:rsid w:val="00D811BB"/>
    <w:rsid w:val="00D8316F"/>
    <w:rsid w:val="00D834F3"/>
    <w:rsid w:val="00D879BC"/>
    <w:rsid w:val="00D90FC9"/>
    <w:rsid w:val="00D921B4"/>
    <w:rsid w:val="00D922DA"/>
    <w:rsid w:val="00D925AA"/>
    <w:rsid w:val="00D92FB4"/>
    <w:rsid w:val="00D94F09"/>
    <w:rsid w:val="00D95B11"/>
    <w:rsid w:val="00D96697"/>
    <w:rsid w:val="00D9791E"/>
    <w:rsid w:val="00DA058B"/>
    <w:rsid w:val="00DA0ADB"/>
    <w:rsid w:val="00DA1213"/>
    <w:rsid w:val="00DA1635"/>
    <w:rsid w:val="00DB14F4"/>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05E0"/>
    <w:rsid w:val="00E03265"/>
    <w:rsid w:val="00E066E5"/>
    <w:rsid w:val="00E077BB"/>
    <w:rsid w:val="00E107F2"/>
    <w:rsid w:val="00E11FE9"/>
    <w:rsid w:val="00E13834"/>
    <w:rsid w:val="00E2212F"/>
    <w:rsid w:val="00E22E9F"/>
    <w:rsid w:val="00E235DD"/>
    <w:rsid w:val="00E27766"/>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0BD5"/>
    <w:rsid w:val="00E82717"/>
    <w:rsid w:val="00E87059"/>
    <w:rsid w:val="00E90FE8"/>
    <w:rsid w:val="00E930E3"/>
    <w:rsid w:val="00E93A4D"/>
    <w:rsid w:val="00E94A2C"/>
    <w:rsid w:val="00E95862"/>
    <w:rsid w:val="00E971DB"/>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1C20"/>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6185"/>
    <w:rsid w:val="00F7772F"/>
    <w:rsid w:val="00F81945"/>
    <w:rsid w:val="00F82889"/>
    <w:rsid w:val="00F85B5F"/>
    <w:rsid w:val="00F86D45"/>
    <w:rsid w:val="00F86E14"/>
    <w:rsid w:val="00F90113"/>
    <w:rsid w:val="00F90627"/>
    <w:rsid w:val="00F91161"/>
    <w:rsid w:val="00F939A1"/>
    <w:rsid w:val="00F9461F"/>
    <w:rsid w:val="00F94A19"/>
    <w:rsid w:val="00F966A0"/>
    <w:rsid w:val="00FA1C1A"/>
    <w:rsid w:val="00FA256F"/>
    <w:rsid w:val="00FA52AA"/>
    <w:rsid w:val="00FA6BFF"/>
    <w:rsid w:val="00FB172A"/>
    <w:rsid w:val="00FB4F85"/>
    <w:rsid w:val="00FC4D89"/>
    <w:rsid w:val="00FC7959"/>
    <w:rsid w:val="00FC7B6A"/>
    <w:rsid w:val="00FD4A78"/>
    <w:rsid w:val="00FD6101"/>
    <w:rsid w:val="00FD7ED6"/>
    <w:rsid w:val="00FE156E"/>
    <w:rsid w:val="00FE3AB4"/>
    <w:rsid w:val="00FE79A9"/>
    <w:rsid w:val="00FF0F9A"/>
    <w:rsid w:val="00FF1967"/>
    <w:rsid w:val="00FF74EE"/>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810526"/>
  <w15:docId w15:val="{6147457A-6B9F-4ED9-B7F9-C843707F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2776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27766"/>
    <w:rPr>
      <w:rFonts w:ascii="Arial" w:hAnsi="Arial"/>
      <w:szCs w:val="22"/>
      <w:lang w:eastAsia="zh-CN"/>
    </w:rPr>
  </w:style>
  <w:style w:type="paragraph" w:styleId="Footer">
    <w:name w:val="footer"/>
    <w:basedOn w:val="Normal"/>
    <w:link w:val="FooterChar"/>
    <w:uiPriority w:val="99"/>
    <w:unhideWhenUsed/>
    <w:rsid w:val="00E2776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27766"/>
    <w:rPr>
      <w:rFonts w:ascii="Arial" w:hAnsi="Arial"/>
      <w:szCs w:val="22"/>
      <w:lang w:eastAsia="zh-CN"/>
    </w:rPr>
  </w:style>
  <w:style w:type="table" w:styleId="TableGrid">
    <w:name w:val="Table Grid"/>
    <w:basedOn w:val="TableNormal"/>
    <w:uiPriority w:val="59"/>
    <w:rsid w:val="001F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7FEF"/>
    <w:rPr>
      <w:color w:val="800080" w:themeColor="followedHyperlink"/>
      <w:u w:val="single"/>
    </w:rPr>
  </w:style>
  <w:style w:type="character" w:styleId="CommentReference">
    <w:name w:val="annotation reference"/>
    <w:basedOn w:val="DefaultParagraphFont"/>
    <w:uiPriority w:val="99"/>
    <w:semiHidden/>
    <w:unhideWhenUsed/>
    <w:rsid w:val="00724EF8"/>
    <w:rPr>
      <w:sz w:val="16"/>
      <w:szCs w:val="16"/>
    </w:rPr>
  </w:style>
  <w:style w:type="paragraph" w:styleId="CommentText">
    <w:name w:val="annotation text"/>
    <w:basedOn w:val="Normal"/>
    <w:link w:val="CommentTextChar"/>
    <w:uiPriority w:val="99"/>
    <w:semiHidden/>
    <w:unhideWhenUsed/>
    <w:rsid w:val="00724EF8"/>
    <w:pPr>
      <w:spacing w:line="240" w:lineRule="auto"/>
    </w:pPr>
    <w:rPr>
      <w:sz w:val="20"/>
      <w:szCs w:val="20"/>
    </w:rPr>
  </w:style>
  <w:style w:type="character" w:customStyle="1" w:styleId="CommentTextChar">
    <w:name w:val="Comment Text Char"/>
    <w:basedOn w:val="DefaultParagraphFont"/>
    <w:link w:val="CommentText"/>
    <w:uiPriority w:val="99"/>
    <w:semiHidden/>
    <w:rsid w:val="00724EF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24EF8"/>
    <w:rPr>
      <w:b/>
      <w:bCs/>
    </w:rPr>
  </w:style>
  <w:style w:type="character" w:customStyle="1" w:styleId="CommentSubjectChar">
    <w:name w:val="Comment Subject Char"/>
    <w:basedOn w:val="CommentTextChar"/>
    <w:link w:val="CommentSubject"/>
    <w:uiPriority w:val="99"/>
    <w:semiHidden/>
    <w:rsid w:val="00724EF8"/>
    <w:rPr>
      <w:rFonts w:ascii="Arial" w:hAnsi="Arial"/>
      <w:b/>
      <w:bCs/>
      <w:sz w:val="20"/>
      <w:szCs w:val="20"/>
      <w:lang w:eastAsia="zh-CN"/>
    </w:rPr>
  </w:style>
  <w:style w:type="paragraph" w:styleId="BalloonText">
    <w:name w:val="Balloon Text"/>
    <w:basedOn w:val="Normal"/>
    <w:link w:val="BalloonTextChar"/>
    <w:uiPriority w:val="99"/>
    <w:semiHidden/>
    <w:unhideWhenUsed/>
    <w:rsid w:val="00724EF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F8"/>
    <w:rPr>
      <w:rFonts w:ascii="Segoe UI" w:hAnsi="Segoe UI" w:cs="Segoe UI"/>
      <w:sz w:val="18"/>
      <w:szCs w:val="18"/>
      <w:lang w:eastAsia="zh-CN"/>
    </w:rPr>
  </w:style>
  <w:style w:type="table" w:customStyle="1" w:styleId="31">
    <w:name w:val="31"/>
    <w:basedOn w:val="TableNormal"/>
    <w:rsid w:val="001A3A83"/>
    <w:pPr>
      <w:spacing w:line="276" w:lineRule="auto"/>
    </w:pPr>
    <w:rPr>
      <w:rFonts w:ascii="Arial" w:eastAsia="Arial" w:hAnsi="Arial" w:cs="Arial"/>
      <w:color w:val="000000"/>
      <w:sz w:val="20"/>
      <w:szCs w:val="20"/>
      <w:lang w:eastAsia="en-AU"/>
    </w:rPr>
    <w:tblPr>
      <w:tblStyleRowBandSize w:val="1"/>
      <w:tblStyleColBandSize w:val="1"/>
    </w:tblPr>
  </w:style>
  <w:style w:type="table" w:customStyle="1" w:styleId="19">
    <w:name w:val="19"/>
    <w:basedOn w:val="TableNormal"/>
    <w:rsid w:val="00125F53"/>
    <w:pPr>
      <w:spacing w:line="276" w:lineRule="auto"/>
    </w:pPr>
    <w:rPr>
      <w:rFonts w:ascii="Arial" w:eastAsia="Arial" w:hAnsi="Arial" w:cs="Arial"/>
      <w:color w:val="000000"/>
      <w:sz w:val="20"/>
      <w:szCs w:val="20"/>
      <w:lang w:eastAsia="en-AU"/>
    </w:rPr>
    <w:tblPr>
      <w:tblStyleRowBandSize w:val="1"/>
      <w:tblStyleColBandSize w:val="1"/>
    </w:tblPr>
  </w:style>
  <w:style w:type="table" w:customStyle="1" w:styleId="14">
    <w:name w:val="14"/>
    <w:basedOn w:val="TableNormal"/>
    <w:rsid w:val="00125F53"/>
    <w:pPr>
      <w:spacing w:line="276" w:lineRule="auto"/>
    </w:pPr>
    <w:rPr>
      <w:rFonts w:ascii="Arial" w:eastAsia="Arial" w:hAnsi="Arial" w:cs="Arial"/>
      <w:color w:val="000000"/>
      <w:sz w:val="20"/>
      <w:szCs w:val="20"/>
      <w:lang w:eastAsia="en-AU"/>
    </w:rPr>
    <w:tblPr>
      <w:tblStyleRowBandSize w:val="1"/>
      <w:tblStyleColBandSize w:val="1"/>
    </w:tblPr>
  </w:style>
  <w:style w:type="table" w:customStyle="1" w:styleId="17">
    <w:name w:val="17"/>
    <w:basedOn w:val="TableNormal"/>
    <w:rsid w:val="00125F53"/>
    <w:pPr>
      <w:spacing w:line="276" w:lineRule="auto"/>
    </w:pPr>
    <w:rPr>
      <w:rFonts w:ascii="Arial" w:eastAsia="Arial" w:hAnsi="Arial" w:cs="Arial"/>
      <w:color w:val="000000"/>
      <w:sz w:val="20"/>
      <w:szCs w:val="20"/>
      <w:lang w:eastAsia="en-AU"/>
    </w:rPr>
    <w:tblPr>
      <w:tblStyleRowBandSize w:val="1"/>
      <w:tblStyleColBandSize w:val="1"/>
    </w:tblPr>
  </w:style>
  <w:style w:type="paragraph" w:styleId="ListParagraph">
    <w:name w:val="List Paragraph"/>
    <w:basedOn w:val="Normal"/>
    <w:uiPriority w:val="34"/>
    <w:qFormat/>
    <w:rsid w:val="00125F53"/>
    <w:pPr>
      <w:ind w:left="720"/>
      <w:contextualSpacing/>
    </w:pPr>
  </w:style>
  <w:style w:type="character" w:customStyle="1" w:styleId="UnresolvedMention1">
    <w:name w:val="Unresolved Mention1"/>
    <w:basedOn w:val="DefaultParagraphFont"/>
    <w:uiPriority w:val="99"/>
    <w:semiHidden/>
    <w:unhideWhenUsed/>
    <w:rsid w:val="00946A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Cqu37loXMU" TargetMode="External"/><Relationship Id="rId18" Type="http://schemas.openxmlformats.org/officeDocument/2006/relationships/hyperlink" Target="https://www.youtube.com/watch?v=mr68goQ1d0s" TargetMode="External"/><Relationship Id="rId26" Type="http://schemas.openxmlformats.org/officeDocument/2006/relationships/hyperlink" Target="http://www.abc.net.au/news/2015-10-28/social-class-survey-where-you-fit-in-australia/6869864" TargetMode="External"/><Relationship Id="rId3" Type="http://schemas.openxmlformats.org/officeDocument/2006/relationships/styles" Target="styles.xml"/><Relationship Id="rId21" Type="http://schemas.openxmlformats.org/officeDocument/2006/relationships/hyperlink" Target="https://www.youtube.com/watch?v=-tJKGZ_xSZ0" TargetMode="External"/><Relationship Id="rId34" Type="http://schemas.openxmlformats.org/officeDocument/2006/relationships/hyperlink" Target="https://www.youtube.com/watch?v=gnZ2TiBh-QY" TargetMode="External"/><Relationship Id="rId7" Type="http://schemas.openxmlformats.org/officeDocument/2006/relationships/endnotes" Target="endnotes.xml"/><Relationship Id="rId12" Type="http://schemas.openxmlformats.org/officeDocument/2006/relationships/hyperlink" Target="http://www.educationoasis.com/printables/graphic-organizers/word-chart-5/" TargetMode="External"/><Relationship Id="rId17" Type="http://schemas.openxmlformats.org/officeDocument/2006/relationships/hyperlink" Target="https://www.youtube.com/watch?v=uEOssW1rw0I" TargetMode="External"/><Relationship Id="rId25" Type="http://schemas.openxmlformats.org/officeDocument/2006/relationships/hyperlink" Target="https://quizlet.com/14206096/pygmalion-vocabulary-flash-cards/" TargetMode="External"/><Relationship Id="rId33" Type="http://schemas.openxmlformats.org/officeDocument/2006/relationships/hyperlink" Target="http://www.theteachertoolkit.com/index.php/tool/tableau" TargetMode="External"/><Relationship Id="rId2" Type="http://schemas.openxmlformats.org/officeDocument/2006/relationships/numbering" Target="numbering.xml"/><Relationship Id="rId16" Type="http://schemas.openxmlformats.org/officeDocument/2006/relationships/hyperlink" Target="https://www.youtube.com/watch?v=KAOmTMCtGkI" TargetMode="External"/><Relationship Id="rId20" Type="http://schemas.openxmlformats.org/officeDocument/2006/relationships/hyperlink" Target="https://www.youtube.com/watch?v=uzKBGtf0i0M" TargetMode="External"/><Relationship Id="rId29" Type="http://schemas.openxmlformats.org/officeDocument/2006/relationships/hyperlink" Target="https://www.babbel.com/en/magazine/royal-family-of-british-accents-7-regional-variants-british-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ofstudies.nsw.edu.au/syllabus_hsc/glossary_keywords.html" TargetMode="External"/><Relationship Id="rId24" Type="http://schemas.openxmlformats.org/officeDocument/2006/relationships/hyperlink" Target="https://quizlet.com/14206096/pygmalion-vocabulary-flash-cards/" TargetMode="External"/><Relationship Id="rId32" Type="http://schemas.openxmlformats.org/officeDocument/2006/relationships/hyperlink" Target="http://englishtextualconcepts.nsw.edu.au/content/theme" TargetMode="External"/><Relationship Id="rId5" Type="http://schemas.openxmlformats.org/officeDocument/2006/relationships/webSettings" Target="webSettings.xml"/><Relationship Id="rId15" Type="http://schemas.openxmlformats.org/officeDocument/2006/relationships/hyperlink" Target="http://www.telegraph.co.uk/women/womens-life/10961856/At-last-theres-no-shame-in-acting-like-a-girl.html" TargetMode="External"/><Relationship Id="rId23" Type="http://schemas.openxmlformats.org/officeDocument/2006/relationships/hyperlink" Target="http://www.sparknotes.com/lit/pygmalion/summary/" TargetMode="External"/><Relationship Id="rId28" Type="http://schemas.openxmlformats.org/officeDocument/2006/relationships/hyperlink" Target="https://www.babbel.com/en/magazine/british-accents-cockney"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youtube.com/watch?v=jAGgKE82034" TargetMode="External"/><Relationship Id="rId31" Type="http://schemas.openxmlformats.org/officeDocument/2006/relationships/hyperlink" Target="https://www.youtube.com/watch?v=UhNk2eniBQ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XjJQBjWYDTs" TargetMode="External"/><Relationship Id="rId22" Type="http://schemas.openxmlformats.org/officeDocument/2006/relationships/hyperlink" Target="https://www.youtube.com/watch?v=fTt8jdK1lGI&amp;t=106s" TargetMode="External"/><Relationship Id="rId27" Type="http://schemas.openxmlformats.org/officeDocument/2006/relationships/hyperlink" Target="https://www.youtube.com/watch?v=aDBDmxY5e8U" TargetMode="External"/><Relationship Id="rId30" Type="http://schemas.openxmlformats.org/officeDocument/2006/relationships/hyperlink" Target="https://www.youtube.com/watch?v=tmdPj_XbF30"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8EF5-6A78-46AB-8213-DB2A064A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TotalTime>
  <Pages>16</Pages>
  <Words>12058</Words>
  <Characters>68732</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Year 12 English Standard - Module A - Program</vt:lpstr>
    </vt:vector>
  </TitlesOfParts>
  <Manager/>
  <Company>NSW Department of Education</Company>
  <LinksUpToDate>false</LinksUpToDate>
  <CharactersWithSpaces>80629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Program</dc:title>
  <dc:subject/>
  <dc:creator>Ly, Helen</dc:creator>
  <cp:keywords/>
  <dc:description/>
  <cp:lastModifiedBy>Cathryn Ricketts</cp:lastModifiedBy>
  <cp:revision>2</cp:revision>
  <cp:lastPrinted>2017-06-14T01:28:00Z</cp:lastPrinted>
  <dcterms:created xsi:type="dcterms:W3CDTF">2018-07-24T22:38:00Z</dcterms:created>
  <dcterms:modified xsi:type="dcterms:W3CDTF">2018-07-24T22:38:00Z</dcterms:modified>
  <cp:category/>
</cp:coreProperties>
</file>