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Default="00667FEF" w:rsidP="00EB086D">
      <w:pPr>
        <w:pStyle w:val="IOSHeader12017"/>
      </w:pPr>
      <w:r>
        <w:rPr>
          <w:lang w:val="en-AU" w:eastAsia="en-AU"/>
        </w:rPr>
        <w:drawing>
          <wp:inline distT="0" distB="0" distL="0" distR="0" wp14:anchorId="609022B4" wp14:editId="14903121">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t xml:space="preserve"> </w:t>
      </w:r>
      <w:r w:rsidR="004205F0">
        <w:t>Reducing road user distraction</w:t>
      </w:r>
    </w:p>
    <w:p w:rsidR="00230481" w:rsidRDefault="00230481" w:rsidP="00230481">
      <w:pPr>
        <w:pStyle w:val="IOSbodytext2017"/>
      </w:pPr>
      <w:r>
        <w:t xml:space="preserve">This activity challenges students to consider the importance of minimising and eliminating distractions as a road user, and the ways in which they can protect themselves and others from harm. </w:t>
      </w:r>
    </w:p>
    <w:p w:rsidR="004205F0" w:rsidRDefault="004205F0" w:rsidP="009D3254">
      <w:pPr>
        <w:pStyle w:val="IOSbodytext2017"/>
        <w:rPr>
          <w:b/>
        </w:rPr>
      </w:pPr>
      <w:r w:rsidRPr="005962BD">
        <w:t xml:space="preserve">Activities have been adapted from </w:t>
      </w:r>
      <w:r w:rsidR="009D3254">
        <w:t>“</w:t>
      </w:r>
      <w:r w:rsidR="00F7766E">
        <w:t>limiting risks, protecting l</w:t>
      </w:r>
      <w:r w:rsidRPr="009D3254">
        <w:t>ives</w:t>
      </w:r>
      <w:r w:rsidR="009D3254">
        <w:t>”</w:t>
      </w:r>
      <w:r w:rsidRPr="005962BD">
        <w:t xml:space="preserve"> (NSW Centre for Road Safety)</w:t>
      </w:r>
      <w:r>
        <w:t>.</w:t>
      </w:r>
    </w:p>
    <w:p w:rsidR="004205F0" w:rsidRDefault="00BF1785" w:rsidP="009D3254">
      <w:pPr>
        <w:pStyle w:val="IOSHeader22017"/>
      </w:pPr>
      <w:r>
        <w:t>Course</w:t>
      </w:r>
      <w:r w:rsidR="004205F0">
        <w:t xml:space="preserve"> o</w:t>
      </w:r>
      <w:r w:rsidR="00F7766E">
        <w:t>utcomes</w:t>
      </w:r>
    </w:p>
    <w:p w:rsidR="00ED359E" w:rsidRDefault="00ED359E" w:rsidP="00ED359E">
      <w:pPr>
        <w:pStyle w:val="IOSbodytext2017"/>
      </w:pPr>
      <w:r>
        <w:t>1.1 Assess personal st</w:t>
      </w:r>
      <w:r w:rsidR="00DB3F94">
        <w:t xml:space="preserve">rengths and skills to achieve </w:t>
      </w:r>
      <w:r>
        <w:t>positive outcome</w:t>
      </w:r>
      <w:r w:rsidR="00DB3F94">
        <w:t>s</w:t>
      </w:r>
      <w:r>
        <w:t xml:space="preserve"> in a range of challenging and changing situations.</w:t>
      </w:r>
    </w:p>
    <w:p w:rsidR="00ED359E" w:rsidRDefault="00ED359E" w:rsidP="00ED359E">
      <w:pPr>
        <w:pStyle w:val="IOSbodytext2017"/>
      </w:pPr>
      <w:r>
        <w:t>1.2 Critically evaluate services and resources to identify sources of reliable information and support.</w:t>
      </w:r>
    </w:p>
    <w:p w:rsidR="00ED359E" w:rsidRPr="00BD6391" w:rsidRDefault="00ED359E" w:rsidP="00ED359E">
      <w:pPr>
        <w:pStyle w:val="IOSbodytext2017"/>
      </w:pPr>
      <w:r>
        <w:t>1.3 Build positive thinking, self-belief and a sense of empowerment to take action to promote meaningful futures for self and others.</w:t>
      </w:r>
    </w:p>
    <w:p w:rsidR="00ED359E" w:rsidRPr="00ED359E" w:rsidRDefault="00ED359E" w:rsidP="00ED359E">
      <w:pPr>
        <w:pStyle w:val="IOSbodytext2017"/>
      </w:pPr>
      <w:r w:rsidRPr="00ED359E">
        <w:t>5.1 Critically analyse situations, attitudes and behaviours that influence independence, health, safety and wellbeing in different contexts.</w:t>
      </w:r>
    </w:p>
    <w:p w:rsidR="00ED359E" w:rsidRDefault="00ED359E" w:rsidP="00ED359E">
      <w:pPr>
        <w:pStyle w:val="IOSbodytext2017"/>
      </w:pPr>
      <w:r w:rsidRPr="00ED359E">
        <w:t>5.2 Recognise and respond appropriately to situations which may be limiting or harmful to self and others.</w:t>
      </w:r>
    </w:p>
    <w:p w:rsidR="004205F0" w:rsidRDefault="004205F0" w:rsidP="00ED359E">
      <w:pPr>
        <w:pStyle w:val="IOSHeader32017"/>
      </w:pPr>
      <w:r w:rsidRPr="006549B4">
        <w:t>What do we want students to know, understand or be able to do?</w:t>
      </w:r>
    </w:p>
    <w:p w:rsidR="004205F0" w:rsidRPr="009D3254" w:rsidRDefault="004205F0" w:rsidP="009D3254">
      <w:pPr>
        <w:pStyle w:val="IOSList1bullet2017"/>
      </w:pPr>
      <w:r w:rsidRPr="00B46E37">
        <w:t>Students undertake active research in order to determine how prevalent distractions are.</w:t>
      </w:r>
    </w:p>
    <w:p w:rsidR="004205F0" w:rsidRPr="009D3254" w:rsidRDefault="004205F0" w:rsidP="009D3254">
      <w:pPr>
        <w:pStyle w:val="IOSList1bullet2017"/>
      </w:pPr>
      <w:r w:rsidRPr="00B46E37">
        <w:t xml:space="preserve">Students identify the major causes of distraction for road users. </w:t>
      </w:r>
    </w:p>
    <w:p w:rsidR="004205F0" w:rsidRPr="009D3254" w:rsidRDefault="004205F0" w:rsidP="009D3254">
      <w:pPr>
        <w:pStyle w:val="IOSList1bullet2017"/>
      </w:pPr>
      <w:r w:rsidRPr="00B46E37">
        <w:t>Students acknowledge that distractions are a significant risk to being safe when using the road environment, for self and others.</w:t>
      </w:r>
    </w:p>
    <w:p w:rsidR="004205F0" w:rsidRPr="009D3254" w:rsidRDefault="004205F0" w:rsidP="009D3254">
      <w:pPr>
        <w:pStyle w:val="IOSList1bullet2017"/>
      </w:pPr>
      <w:r w:rsidRPr="00B46E37">
        <w:t xml:space="preserve">Students demonstrate an understanding of the importance of staying focused while driving a vehicle. </w:t>
      </w:r>
    </w:p>
    <w:p w:rsidR="004205F0" w:rsidRPr="00B46E37" w:rsidRDefault="004205F0" w:rsidP="009D3254">
      <w:pPr>
        <w:pStyle w:val="IOSList1bullet2017"/>
      </w:pPr>
      <w:r w:rsidRPr="00B46E37">
        <w:t xml:space="preserve">Students develop a proactive list of ways they can minimise distractions for themselves and other drivers. </w:t>
      </w:r>
    </w:p>
    <w:p w:rsidR="004205F0" w:rsidRDefault="00742067" w:rsidP="009D3254">
      <w:pPr>
        <w:pStyle w:val="IOSHeader32017"/>
      </w:pPr>
      <w:r>
        <w:t>Suggested</w:t>
      </w:r>
      <w:r w:rsidR="004205F0">
        <w:t xml:space="preserve"> content</w:t>
      </w:r>
    </w:p>
    <w:tbl>
      <w:tblPr>
        <w:tblStyle w:val="TableGrid"/>
        <w:tblW w:w="0" w:type="auto"/>
        <w:tblLook w:val="04A0" w:firstRow="1" w:lastRow="0" w:firstColumn="1" w:lastColumn="0" w:noHBand="0" w:noVBand="1"/>
        <w:tblCaption w:val="Crossroads content table"/>
        <w:tblDescription w:val="a table of learning context and focus areas and their content"/>
      </w:tblPr>
      <w:tblGrid>
        <w:gridCol w:w="2547"/>
        <w:gridCol w:w="8215"/>
      </w:tblGrid>
      <w:tr w:rsidR="004205F0" w:rsidTr="00ED359E">
        <w:trPr>
          <w:tblHeader/>
        </w:trPr>
        <w:tc>
          <w:tcPr>
            <w:tcW w:w="2547" w:type="dxa"/>
          </w:tcPr>
          <w:p w:rsidR="004205F0" w:rsidRDefault="004205F0" w:rsidP="009D3254">
            <w:pPr>
              <w:pStyle w:val="IOStableheading2017"/>
            </w:pPr>
            <w:r>
              <w:t xml:space="preserve">Learning context </w:t>
            </w:r>
          </w:p>
        </w:tc>
        <w:tc>
          <w:tcPr>
            <w:tcW w:w="8215" w:type="dxa"/>
          </w:tcPr>
          <w:p w:rsidR="004205F0" w:rsidRDefault="009D3254" w:rsidP="009D3254">
            <w:pPr>
              <w:pStyle w:val="IOStableheading2017"/>
            </w:pPr>
            <w:r>
              <w:t>Content</w:t>
            </w:r>
          </w:p>
        </w:tc>
      </w:tr>
      <w:tr w:rsidR="004205F0" w:rsidTr="00ED359E">
        <w:tc>
          <w:tcPr>
            <w:tcW w:w="2547" w:type="dxa"/>
          </w:tcPr>
          <w:p w:rsidR="004205F0" w:rsidRPr="00742067" w:rsidRDefault="009D3254" w:rsidP="00742067">
            <w:pPr>
              <w:pStyle w:val="IOStabletext2017"/>
            </w:pPr>
            <w:r w:rsidRPr="00742067">
              <w:t xml:space="preserve">Safe travel </w:t>
            </w:r>
          </w:p>
          <w:p w:rsidR="00742067" w:rsidRPr="00742067" w:rsidRDefault="00742067" w:rsidP="00742067">
            <w:pPr>
              <w:pStyle w:val="IOStabletext2017"/>
            </w:pPr>
            <w:r w:rsidRPr="00742067">
              <w:t xml:space="preserve">Focus: Travelling safely locally and overseas </w:t>
            </w:r>
          </w:p>
          <w:p w:rsidR="00742067" w:rsidRPr="009D3254" w:rsidRDefault="00742067" w:rsidP="009D3254">
            <w:pPr>
              <w:pStyle w:val="IOStabletext2017"/>
            </w:pPr>
          </w:p>
        </w:tc>
        <w:tc>
          <w:tcPr>
            <w:tcW w:w="8215" w:type="dxa"/>
          </w:tcPr>
          <w:p w:rsidR="009D3254" w:rsidRPr="00573650" w:rsidRDefault="00742067" w:rsidP="00742067">
            <w:pPr>
              <w:pStyle w:val="IOStabletext2017"/>
            </w:pPr>
            <w:r>
              <w:t>S</w:t>
            </w:r>
            <w:r w:rsidR="009D3254" w:rsidRPr="00573650">
              <w:t>afe travel</w:t>
            </w:r>
          </w:p>
          <w:p w:rsidR="009D3254" w:rsidRPr="00742067" w:rsidRDefault="009D3254" w:rsidP="00742067">
            <w:pPr>
              <w:pStyle w:val="IOStablelist12017"/>
            </w:pPr>
            <w:r w:rsidRPr="00742067">
              <w:t>planning for safe travel</w:t>
            </w:r>
          </w:p>
          <w:p w:rsidR="009D3254" w:rsidRPr="00742067" w:rsidRDefault="009D3254" w:rsidP="00742067">
            <w:pPr>
              <w:pStyle w:val="IOStablelist12017"/>
            </w:pPr>
            <w:r w:rsidRPr="00742067">
              <w:t>protective behaviours</w:t>
            </w:r>
          </w:p>
          <w:p w:rsidR="009D3254" w:rsidRPr="00742067" w:rsidRDefault="009D3254" w:rsidP="00742067">
            <w:pPr>
              <w:pStyle w:val="IOStablelist12017"/>
            </w:pPr>
            <w:r w:rsidRPr="00742067">
              <w:t>strategies to minimise harm to self and others</w:t>
            </w:r>
          </w:p>
          <w:p w:rsidR="00742067" w:rsidRPr="00742067" w:rsidRDefault="00742067" w:rsidP="00742067">
            <w:pPr>
              <w:pStyle w:val="IOStablelist12017"/>
            </w:pPr>
            <w:r w:rsidRPr="00742067">
              <w:t>seeking help</w:t>
            </w:r>
          </w:p>
          <w:p w:rsidR="009D3254" w:rsidRPr="00573650" w:rsidRDefault="009D3254" w:rsidP="00742067">
            <w:pPr>
              <w:pStyle w:val="IOStabletext2017"/>
              <w:spacing w:before="240"/>
            </w:pPr>
            <w:r w:rsidRPr="00573650">
              <w:t>Challenging personal attitudes and behaviours as increasingly independent road users</w:t>
            </w:r>
          </w:p>
          <w:p w:rsidR="009D3254" w:rsidRPr="00742067" w:rsidRDefault="009D3254" w:rsidP="00742067">
            <w:pPr>
              <w:pStyle w:val="IOStablelist12017"/>
            </w:pPr>
            <w:r w:rsidRPr="00742067">
              <w:t>rights and responsibilities as a passenger</w:t>
            </w:r>
          </w:p>
          <w:p w:rsidR="009D3254" w:rsidRPr="00742067" w:rsidRDefault="009D3254" w:rsidP="00742067">
            <w:pPr>
              <w:pStyle w:val="IOStablelist12017"/>
            </w:pPr>
            <w:r w:rsidRPr="00742067">
              <w:t>rights and responsibilities as a driver</w:t>
            </w:r>
          </w:p>
          <w:p w:rsidR="009D3254" w:rsidRPr="00742067" w:rsidRDefault="009D3254" w:rsidP="00742067">
            <w:pPr>
              <w:pStyle w:val="IOStablelist12017"/>
            </w:pPr>
            <w:r w:rsidRPr="00742067">
              <w:t>assertiveness as a driver and passenger</w:t>
            </w:r>
          </w:p>
          <w:p w:rsidR="004205F0" w:rsidRPr="00742067" w:rsidRDefault="009D3254" w:rsidP="00742067">
            <w:pPr>
              <w:pStyle w:val="IOStablelist12017"/>
            </w:pPr>
            <w:r w:rsidRPr="00742067">
              <w:t>deep analysis of the ripple effect</w:t>
            </w:r>
          </w:p>
          <w:p w:rsidR="00742067" w:rsidRDefault="00742067" w:rsidP="00742067">
            <w:pPr>
              <w:pStyle w:val="IOStablelist12017"/>
              <w:spacing w:after="240"/>
            </w:pPr>
            <w:r w:rsidRPr="00742067">
              <w:t>making informed decisions</w:t>
            </w:r>
          </w:p>
        </w:tc>
      </w:tr>
      <w:tr w:rsidR="004205F0" w:rsidTr="00ED359E">
        <w:tc>
          <w:tcPr>
            <w:tcW w:w="2547" w:type="dxa"/>
          </w:tcPr>
          <w:p w:rsidR="004205F0" w:rsidRDefault="009D3254" w:rsidP="009D3254">
            <w:pPr>
              <w:pStyle w:val="IOStabletext2017"/>
            </w:pPr>
            <w:r>
              <w:t xml:space="preserve">Safe travel </w:t>
            </w:r>
          </w:p>
          <w:p w:rsidR="00742067" w:rsidRPr="00742067" w:rsidRDefault="00742067" w:rsidP="00742067">
            <w:pPr>
              <w:pStyle w:val="IOStabletext2017"/>
            </w:pPr>
            <w:r w:rsidRPr="00742067">
              <w:t xml:space="preserve">Focus: </w:t>
            </w:r>
            <w:r>
              <w:t>Safe road use to protect each other</w:t>
            </w:r>
            <w:r w:rsidRPr="00742067">
              <w:t xml:space="preserve"> </w:t>
            </w:r>
          </w:p>
          <w:p w:rsidR="00742067" w:rsidRPr="009D3254" w:rsidRDefault="00742067" w:rsidP="009D3254">
            <w:pPr>
              <w:pStyle w:val="IOStabletext2017"/>
            </w:pPr>
          </w:p>
        </w:tc>
        <w:tc>
          <w:tcPr>
            <w:tcW w:w="8215" w:type="dxa"/>
          </w:tcPr>
          <w:p w:rsidR="00742067" w:rsidRPr="00552B4D" w:rsidRDefault="00742067" w:rsidP="00742067">
            <w:pPr>
              <w:pStyle w:val="IOStabletext2017"/>
            </w:pPr>
            <w:r w:rsidRPr="00552B4D">
              <w:t>Responsible behaviour for road users</w:t>
            </w:r>
          </w:p>
          <w:p w:rsidR="00742067" w:rsidRPr="00552B4D" w:rsidRDefault="00742067" w:rsidP="00742067">
            <w:pPr>
              <w:pStyle w:val="IOStablelist12017"/>
            </w:pPr>
            <w:r w:rsidRPr="00552B4D">
              <w:t>road user distraction</w:t>
            </w:r>
          </w:p>
          <w:p w:rsidR="00742067" w:rsidRPr="00552B4D" w:rsidRDefault="00742067" w:rsidP="00742067">
            <w:pPr>
              <w:pStyle w:val="IOStabletext2017"/>
              <w:rPr>
                <w:lang w:eastAsia="en-AU" w:bidi="en-AU"/>
              </w:rPr>
            </w:pPr>
            <w:r w:rsidRPr="00552B4D">
              <w:rPr>
                <w:lang w:eastAsia="en-AU" w:bidi="en-AU"/>
              </w:rPr>
              <w:t>Making safe decisions as road and transport users</w:t>
            </w:r>
          </w:p>
          <w:p w:rsidR="00742067" w:rsidRPr="00552B4D" w:rsidRDefault="00742067" w:rsidP="00742067">
            <w:pPr>
              <w:pStyle w:val="IOStablelist12017"/>
            </w:pPr>
            <w:r w:rsidRPr="00552B4D">
              <w:t>making decisions and solving problems in real life situations</w:t>
            </w:r>
          </w:p>
          <w:p w:rsidR="00742067" w:rsidRPr="00552B4D" w:rsidRDefault="00742067" w:rsidP="00742067">
            <w:pPr>
              <w:pStyle w:val="IOStablelist12017"/>
            </w:pPr>
            <w:r w:rsidRPr="00552B4D">
              <w:t>assertive behaviours as drivers and passengers in various real-life contexts</w:t>
            </w:r>
          </w:p>
          <w:p w:rsidR="004205F0" w:rsidRDefault="00742067" w:rsidP="00742067">
            <w:pPr>
              <w:pStyle w:val="IOStablelist12017"/>
              <w:spacing w:after="240"/>
            </w:pPr>
            <w:r w:rsidRPr="00552B4D">
              <w:t>minimising distractions when driving</w:t>
            </w:r>
            <w:r w:rsidRPr="00552B4D">
              <w:rPr>
                <w:rFonts w:eastAsia="Arial"/>
                <w:lang w:eastAsia="en-AU" w:bidi="en-AU"/>
              </w:rPr>
              <w:t>, walking and as a passenger</w:t>
            </w:r>
          </w:p>
        </w:tc>
      </w:tr>
    </w:tbl>
    <w:p w:rsidR="009D3254" w:rsidRDefault="009D3254" w:rsidP="009D3254">
      <w:pPr>
        <w:pStyle w:val="IOSHeader32017"/>
      </w:pPr>
      <w:r>
        <w:t>Teaching notes</w:t>
      </w:r>
    </w:p>
    <w:p w:rsidR="009D3254" w:rsidRDefault="009D3254" w:rsidP="009D3254">
      <w:pPr>
        <w:pStyle w:val="IOSbodytext2017"/>
      </w:pPr>
      <w:r>
        <w:t xml:space="preserve">Recent research suggests that at least 14% of all crashes involve the driver being distracted by something inside or outside the vehicle (NSW Roads and Maritime). Distractions can take many forms; using mobile phones and GPS units, adjusting vehicle settings, unsettled and noisy passengers, eating, drinking, smoking, and external distractions. </w:t>
      </w:r>
    </w:p>
    <w:p w:rsidR="009D3254" w:rsidRDefault="009D3254" w:rsidP="009D3254">
      <w:pPr>
        <w:pStyle w:val="IOSbodytext2017"/>
      </w:pPr>
      <w:r>
        <w:t xml:space="preserve">Where appropriate use </w:t>
      </w:r>
      <w:r w:rsidR="00B949F2">
        <w:t>students’</w:t>
      </w:r>
      <w:r>
        <w:t xml:space="preserve"> personal anecdotes to generate discussion on distractions being a significant risk factor for drivers and other road users.</w:t>
      </w:r>
    </w:p>
    <w:p w:rsidR="00ED03FB" w:rsidRPr="00293A86" w:rsidRDefault="00ED03FB" w:rsidP="00ED03FB">
      <w:pPr>
        <w:pStyle w:val="IOSHeader42017"/>
      </w:pPr>
      <w:r w:rsidRPr="00293A86">
        <w:t>Creating a safe and supportive learning environment</w:t>
      </w:r>
    </w:p>
    <w:p w:rsidR="00ED03FB" w:rsidRPr="00293A86" w:rsidRDefault="00ED03FB" w:rsidP="00ED03FB">
      <w:r w:rsidRPr="00293A86">
        <w:t>There are a number of strategies that can be used to create a supportive learning environment which enables students to feel safe to learn and ask questions. They include:</w:t>
      </w:r>
    </w:p>
    <w:p w:rsidR="00ED03FB" w:rsidRPr="00293A86" w:rsidRDefault="009F1742" w:rsidP="00CC4B85">
      <w:pPr>
        <w:pStyle w:val="IOSList1bullet2017"/>
        <w:numPr>
          <w:ilvl w:val="0"/>
          <w:numId w:val="1"/>
        </w:numPr>
      </w:pPr>
      <w:proofErr w:type="gramStart"/>
      <w:r>
        <w:t>m</w:t>
      </w:r>
      <w:r w:rsidR="00ED03FB" w:rsidRPr="00293A86">
        <w:t>aking</w:t>
      </w:r>
      <w:proofErr w:type="gramEnd"/>
      <w:r w:rsidR="00ED03FB" w:rsidRPr="00293A86">
        <w:t xml:space="preserve"> students aware at the beginning of </w:t>
      </w:r>
      <w:r w:rsidR="00B949F2">
        <w:t>Life Ready</w:t>
      </w:r>
      <w:r w:rsidR="00ED03FB" w:rsidRPr="00293A86">
        <w:t xml:space="preserve"> </w:t>
      </w:r>
      <w:r w:rsidR="00ED03FB">
        <w:t>sessions</w:t>
      </w:r>
      <w:r w:rsidR="00ED03FB" w:rsidRPr="00293A86">
        <w:t xml:space="preserve">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rsidR="00ED03FB" w:rsidRPr="00293A86" w:rsidRDefault="009F1742" w:rsidP="00CC4B85">
      <w:pPr>
        <w:pStyle w:val="IOSList1bullet2017"/>
        <w:numPr>
          <w:ilvl w:val="0"/>
          <w:numId w:val="1"/>
        </w:numPr>
      </w:pPr>
      <w:proofErr w:type="gramStart"/>
      <w:r>
        <w:t>b</w:t>
      </w:r>
      <w:r w:rsidR="00ED03FB" w:rsidRPr="00293A86">
        <w:t>eing</w:t>
      </w:r>
      <w:proofErr w:type="gramEnd"/>
      <w:r w:rsidR="00ED03FB" w:rsidRPr="00293A86">
        <w:t xml:space="preserve"> aware that some parts of </w:t>
      </w:r>
      <w:r w:rsidR="00B949F2">
        <w:t>Life Ready</w:t>
      </w:r>
      <w:r w:rsidR="00ED03FB" w:rsidRPr="00293A86">
        <w:t xml:space="preserve"> can be confronting and sensitive for some students.</w:t>
      </w:r>
    </w:p>
    <w:p w:rsidR="00ED03FB" w:rsidRPr="00293A86" w:rsidRDefault="009F1742" w:rsidP="00CC4B85">
      <w:pPr>
        <w:pStyle w:val="IOSList1bullet2017"/>
        <w:numPr>
          <w:ilvl w:val="0"/>
          <w:numId w:val="1"/>
        </w:numPr>
      </w:pPr>
      <w:proofErr w:type="gramStart"/>
      <w:r>
        <w:lastRenderedPageBreak/>
        <w:t>e</w:t>
      </w:r>
      <w:r w:rsidR="00ED03FB" w:rsidRPr="00293A86">
        <w:t>nabling</w:t>
      </w:r>
      <w:proofErr w:type="gramEnd"/>
      <w:r w:rsidR="00ED03FB" w:rsidRPr="00293A86">
        <w:t xml:space="preserve"> students to withdraw if they find issues personally confronting to protect them from making harmful disclosures. Equally, it is important to be prepared for issues that arise as a result of a student making a public disclosure in the classroom.</w:t>
      </w:r>
    </w:p>
    <w:p w:rsidR="00ED03FB" w:rsidRDefault="00ED03FB" w:rsidP="00ED03FB">
      <w:r w:rsidRPr="001A1A1D">
        <w:t xml:space="preserve">Be sensitive to cultural protocols that may be relevant to certain members of intended audiences when previewing materials. The department’s </w:t>
      </w:r>
      <w:hyperlink r:id="rId9" w:history="1">
        <w:proofErr w:type="spellStart"/>
        <w:r w:rsidRPr="001A1A1D">
          <w:rPr>
            <w:rStyle w:val="Hyperlink"/>
          </w:rPr>
          <w:t>Audiovisual</w:t>
        </w:r>
        <w:proofErr w:type="spellEnd"/>
        <w:r w:rsidRPr="001A1A1D">
          <w:rPr>
            <w:rStyle w:val="Hyperlink"/>
          </w:rPr>
          <w:t xml:space="preserve"> materials in schools - procedures for use </w:t>
        </w:r>
      </w:hyperlink>
      <w:r w:rsidRPr="001A1A1D">
        <w:t>provides advice for schools with regard to the use of audio-visual material including films, videos, DVDs and computer games classified by the Classification Board and Classification Review Board.</w:t>
      </w:r>
    </w:p>
    <w:p w:rsidR="00ED03FB" w:rsidRDefault="00ED03FB" w:rsidP="00ED03FB">
      <w:r w:rsidRPr="00293A86">
        <w:t>More information on cre</w:t>
      </w:r>
      <w:r w:rsidRPr="00FD5EC0">
        <w:t xml:space="preserve">ating a safe and supportive learning environment can be found on the </w:t>
      </w:r>
      <w:hyperlink r:id="rId10" w:history="1">
        <w:r w:rsidR="00B949F2" w:rsidRPr="00FD5EC0">
          <w:rPr>
            <w:rStyle w:val="Hyperlink"/>
          </w:rPr>
          <w:t>Life Ready</w:t>
        </w:r>
        <w:r w:rsidRPr="00FD5EC0">
          <w:rPr>
            <w:rStyle w:val="Hyperlink"/>
          </w:rPr>
          <w:t xml:space="preserve"> website.</w:t>
        </w:r>
      </w:hyperlink>
      <w:r w:rsidRPr="00293A86">
        <w:t xml:space="preserve"> </w:t>
      </w:r>
    </w:p>
    <w:p w:rsidR="00ED03FB" w:rsidRDefault="00ED03FB" w:rsidP="00ED03FB">
      <w:pPr>
        <w:pStyle w:val="IOSHeader42017"/>
      </w:pPr>
      <w:r>
        <w:t>Evaluating resources before use</w:t>
      </w:r>
    </w:p>
    <w:p w:rsidR="00ED03FB" w:rsidRPr="00293A86" w:rsidRDefault="00ED03FB" w:rsidP="00ED03FB">
      <w:r w:rsidRPr="00293A86">
        <w:t xml:space="preserve">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including </w:t>
      </w:r>
      <w:proofErr w:type="spellStart"/>
      <w:r w:rsidRPr="00293A86">
        <w:t>audiovisual</w:t>
      </w:r>
      <w:proofErr w:type="spellEnd"/>
      <w:r w:rsidRPr="00293A86">
        <w:t xml:space="preserve"> materials (e.g. videos, media clips and YouTube), interactive web-based content (e.g. games, quizzes and websites) and texts.</w:t>
      </w:r>
    </w:p>
    <w:p w:rsidR="00415E50" w:rsidRPr="00502CA8" w:rsidRDefault="00415E50" w:rsidP="00415E50">
      <w:r w:rsidRPr="00502CA8">
        <w:t xml:space="preserve">Use the </w:t>
      </w:r>
      <w:hyperlink r:id="rId11" w:history="1">
        <w:r w:rsidRPr="00502CA8">
          <w:rPr>
            <w:rStyle w:val="Hyperlink"/>
          </w:rPr>
          <w:t>resource review flowchart</w:t>
        </w:r>
      </w:hyperlink>
      <w:r w:rsidRPr="00502CA8">
        <w:t xml:space="preserve"> to decide about the suitability of teaching and learning resources.</w:t>
      </w:r>
    </w:p>
    <w:p w:rsidR="00ED03FB" w:rsidRPr="00293A86" w:rsidRDefault="00ED03FB" w:rsidP="00ED03FB">
      <w:r w:rsidRPr="00293A86">
        <w:t xml:space="preserve">Materials should be reviewed in full and endorsed by the school principal before use in NSW government schools. </w:t>
      </w:r>
    </w:p>
    <w:p w:rsidR="00ED03FB" w:rsidRPr="00293A86" w:rsidRDefault="00ED03FB" w:rsidP="00ED03FB">
      <w:pPr>
        <w:keepNext/>
        <w:tabs>
          <w:tab w:val="left" w:pos="567"/>
          <w:tab w:val="left" w:pos="1134"/>
          <w:tab w:val="left" w:pos="1701"/>
          <w:tab w:val="left" w:pos="2268"/>
          <w:tab w:val="left" w:pos="2835"/>
          <w:tab w:val="left" w:pos="3402"/>
        </w:tabs>
        <w:spacing w:before="320" w:after="240" w:line="240" w:lineRule="auto"/>
        <w:outlineLvl w:val="3"/>
        <w:rPr>
          <w:rFonts w:ascii="Helvetica" w:hAnsi="Helvetica"/>
          <w:noProof/>
          <w:sz w:val="32"/>
          <w:szCs w:val="32"/>
          <w:lang w:val="en-US" w:eastAsia="en-US"/>
        </w:rPr>
      </w:pPr>
      <w:r w:rsidRPr="00293A86">
        <w:rPr>
          <w:rFonts w:ascii="Helvetica" w:hAnsi="Helvetica"/>
          <w:noProof/>
          <w:sz w:val="32"/>
          <w:szCs w:val="32"/>
          <w:lang w:val="en-US" w:eastAsia="en-US"/>
        </w:rPr>
        <w:t>Communication with parents and caregivers</w:t>
      </w:r>
    </w:p>
    <w:p w:rsidR="00ED03FB" w:rsidRPr="00293A86" w:rsidRDefault="00ED03FB" w:rsidP="00ED03FB">
      <w:r w:rsidRPr="00293A86">
        <w:t xml:space="preserve">Some aspects of </w:t>
      </w:r>
      <w:r w:rsidR="00B949F2">
        <w:t>Life Ready</w:t>
      </w:r>
      <w:r w:rsidRPr="00293A86">
        <w:t xml:space="preserve"> may be viewed as sensitive or controversial, such as learning about abuse, child protection, drugs, respectful relationships, sexual health, sexuality and violence. Inform parents and carers, prior to the occasion, of the specific details of the </w:t>
      </w:r>
      <w:r w:rsidR="00B949F2">
        <w:t>Life Ready</w:t>
      </w:r>
      <w:r w:rsidRPr="00293A86">
        <w:t xml:space="preserve"> program, so that parents and caregivers have time to exercise their rights of withdrawing their child from a particular session. In this regard, a parents or caregiver’s wish must be respected.</w:t>
      </w:r>
    </w:p>
    <w:p w:rsidR="00ED03FB" w:rsidRDefault="00ED03FB" w:rsidP="00ED03FB">
      <w:r w:rsidRPr="00293A86">
        <w:t xml:space="preserve">Establishing how parents and caregivers will be informed about programs and involved in consultation is a school-based decision. Where parents and caregivers indicate they wish to withdraw their child from a program it is useful to negotiate which parts of </w:t>
      </w:r>
      <w:r w:rsidRPr="009F1742">
        <w:rPr>
          <w:rStyle w:val="IOSbodytextChar"/>
        </w:rPr>
        <w:t xml:space="preserve">the </w:t>
      </w:r>
      <w:r w:rsidR="00B949F2" w:rsidRPr="009F1742">
        <w:rPr>
          <w:rStyle w:val="IOSbodytextChar"/>
        </w:rPr>
        <w:t>Life Ready</w:t>
      </w:r>
      <w:r w:rsidRPr="009F1742">
        <w:rPr>
          <w:rStyle w:val="IOSbodytextChar"/>
        </w:rPr>
        <w:t xml:space="preserve"> program</w:t>
      </w:r>
      <w:r>
        <w:t xml:space="preserve"> they are concerned about. A sample information letter is</w:t>
      </w:r>
      <w:r w:rsidRPr="00293A86">
        <w:t xml:space="preserve"> available on </w:t>
      </w:r>
      <w:r>
        <w:t xml:space="preserve">the </w:t>
      </w:r>
      <w:hyperlink r:id="rId12" w:history="1">
        <w:r w:rsidR="00B949F2" w:rsidRPr="00FD5EC0">
          <w:rPr>
            <w:rStyle w:val="Hyperlink"/>
          </w:rPr>
          <w:t>Life Ready</w:t>
        </w:r>
        <w:r w:rsidRPr="00FD5EC0">
          <w:rPr>
            <w:rStyle w:val="Hyperlink"/>
          </w:rPr>
          <w:t xml:space="preserve"> website</w:t>
        </w:r>
      </w:hyperlink>
      <w:r w:rsidRPr="00FD5EC0">
        <w:t>.</w:t>
      </w:r>
      <w:r w:rsidRPr="00293A86">
        <w:t xml:space="preserve"> </w:t>
      </w:r>
    </w:p>
    <w:p w:rsidR="009D3254" w:rsidRPr="00E71ACE" w:rsidRDefault="009D3254" w:rsidP="009D3254">
      <w:pPr>
        <w:pStyle w:val="IOSHeader32017"/>
      </w:pPr>
      <w:r w:rsidRPr="00E71ACE">
        <w:t>Required resources and materials for preparation</w:t>
      </w:r>
    </w:p>
    <w:p w:rsidR="009D3254" w:rsidRDefault="009D3254" w:rsidP="00ED03FB">
      <w:pPr>
        <w:pStyle w:val="IOSList1bullet2017"/>
      </w:pPr>
      <w:r>
        <w:t>Driver distraction fact card sheet (Appendix 1) – printed and cut into 5 individual facts.</w:t>
      </w:r>
      <w:r>
        <w:br w:type="page"/>
      </w:r>
    </w:p>
    <w:p w:rsidR="009D3254" w:rsidRDefault="009D3254" w:rsidP="009D3254">
      <w:pPr>
        <w:pStyle w:val="IOSHeader22017"/>
      </w:pPr>
      <w:r>
        <w:lastRenderedPageBreak/>
        <w:t>Learning experiences</w:t>
      </w:r>
    </w:p>
    <w:p w:rsidR="009D3254" w:rsidRDefault="009D3254" w:rsidP="009D3254">
      <w:pPr>
        <w:pStyle w:val="IOSHeader32017"/>
      </w:pPr>
      <w:r>
        <w:t xml:space="preserve">Activity one – What is </w:t>
      </w:r>
      <w:r w:rsidR="00CC4B85">
        <w:t>d</w:t>
      </w:r>
      <w:r>
        <w:t xml:space="preserve">river </w:t>
      </w:r>
      <w:r w:rsidR="00CC4B85">
        <w:t>d</w:t>
      </w:r>
      <w:r>
        <w:t>istraction?</w:t>
      </w:r>
    </w:p>
    <w:p w:rsidR="009D3254" w:rsidRPr="00B46E37" w:rsidRDefault="009D3254" w:rsidP="00CC4B85">
      <w:pPr>
        <w:pStyle w:val="IOSList1numbered2017"/>
        <w:spacing w:before="240"/>
        <w:ind w:left="714" w:hanging="357"/>
      </w:pPr>
      <w:r w:rsidRPr="00B46E37">
        <w:t xml:space="preserve">Class discussion: </w:t>
      </w:r>
    </w:p>
    <w:p w:rsidR="009D3254" w:rsidRPr="00B46E37" w:rsidRDefault="009F1742" w:rsidP="00CC4B85">
      <w:pPr>
        <w:pStyle w:val="IOSList1bullet2017"/>
        <w:ind w:left="1418" w:hanging="425"/>
      </w:pPr>
      <w:proofErr w:type="gramStart"/>
      <w:r>
        <w:t>h</w:t>
      </w:r>
      <w:r w:rsidR="009D3254" w:rsidRPr="00B46E37">
        <w:t>ow</w:t>
      </w:r>
      <w:proofErr w:type="gramEnd"/>
      <w:r w:rsidR="009D3254" w:rsidRPr="00B46E37">
        <w:t xml:space="preserve"> would you describe a driver distraction? </w:t>
      </w:r>
    </w:p>
    <w:p w:rsidR="009D3254" w:rsidRPr="00B46E37" w:rsidRDefault="009F1742" w:rsidP="00CC4B85">
      <w:pPr>
        <w:pStyle w:val="IOSList1bullet2017"/>
        <w:ind w:left="1418" w:hanging="425"/>
      </w:pPr>
      <w:proofErr w:type="gramStart"/>
      <w:r>
        <w:t>w</w:t>
      </w:r>
      <w:r w:rsidR="009D3254" w:rsidRPr="00B46E37">
        <w:t>hat</w:t>
      </w:r>
      <w:proofErr w:type="gramEnd"/>
      <w:r w:rsidR="009D3254" w:rsidRPr="00B46E37">
        <w:t xml:space="preserve"> are some of your observations or experiences with driver distraction?</w:t>
      </w:r>
    </w:p>
    <w:p w:rsidR="009D3254" w:rsidRPr="00B46E37" w:rsidRDefault="009F1742" w:rsidP="00CC4B85">
      <w:pPr>
        <w:pStyle w:val="IOSList1bullet2017"/>
        <w:ind w:left="1418" w:hanging="425"/>
      </w:pPr>
      <w:proofErr w:type="gramStart"/>
      <w:r>
        <w:t>h</w:t>
      </w:r>
      <w:r w:rsidR="009D3254" w:rsidRPr="00B46E37">
        <w:t>ow</w:t>
      </w:r>
      <w:proofErr w:type="gramEnd"/>
      <w:r w:rsidR="009D3254" w:rsidRPr="00B46E37">
        <w:t xml:space="preserve"> often have you seen drivers using their mobile phone while driving? </w:t>
      </w:r>
    </w:p>
    <w:p w:rsidR="009D3254" w:rsidRPr="00B46E37" w:rsidRDefault="009F1742" w:rsidP="00CC4B85">
      <w:pPr>
        <w:pStyle w:val="IOSList1bullet2017"/>
        <w:ind w:left="1418" w:hanging="425"/>
      </w:pPr>
      <w:proofErr w:type="gramStart"/>
      <w:r>
        <w:t>s</w:t>
      </w:r>
      <w:r w:rsidR="009D3254" w:rsidRPr="00B46E37">
        <w:t>hould</w:t>
      </w:r>
      <w:proofErr w:type="gramEnd"/>
      <w:r w:rsidR="009D3254" w:rsidRPr="00B46E37">
        <w:t xml:space="preserve"> the focus only be on hand held devices? Why or why not?</w:t>
      </w:r>
    </w:p>
    <w:p w:rsidR="00CC4B85" w:rsidRDefault="009D3254" w:rsidP="00CC4B85">
      <w:pPr>
        <w:pStyle w:val="IOSList1numbered2017"/>
        <w:spacing w:before="240"/>
        <w:ind w:left="714" w:hanging="357"/>
      </w:pPr>
      <w:r w:rsidRPr="00B46E37">
        <w:t xml:space="preserve">In small groups, students list their top 5 driver distractions. </w:t>
      </w:r>
    </w:p>
    <w:p w:rsidR="009D3254" w:rsidRPr="00AA4352" w:rsidRDefault="009D3254" w:rsidP="00CC4B85">
      <w:pPr>
        <w:pStyle w:val="IOSList1bullet2017"/>
        <w:ind w:left="1418" w:hanging="425"/>
      </w:pPr>
      <w:r w:rsidRPr="00B46E37">
        <w:t>Compare the brainstormed list to the</w:t>
      </w:r>
      <w:r w:rsidR="00CC4B85">
        <w:t xml:space="preserve"> </w:t>
      </w:r>
      <w:hyperlink r:id="rId13" w:history="1">
        <w:r w:rsidR="00CC4B85" w:rsidRPr="00CC4B85">
          <w:rPr>
            <w:rStyle w:val="Hyperlink"/>
          </w:rPr>
          <w:t>Top five driver distractions report</w:t>
        </w:r>
      </w:hyperlink>
      <w:r w:rsidR="00CC4B85" w:rsidRPr="00CC4B85">
        <w:t xml:space="preserve"> o</w:t>
      </w:r>
      <w:r w:rsidRPr="00CC4B85">
        <w:t xml:space="preserve">n </w:t>
      </w:r>
      <w:r w:rsidR="00CC4B85" w:rsidRPr="00CC4B85">
        <w:t xml:space="preserve">the </w:t>
      </w:r>
      <w:r w:rsidRPr="00CC4B85">
        <w:t>GEARED</w:t>
      </w:r>
      <w:r w:rsidR="00CC4B85">
        <w:t xml:space="preserve"> website</w:t>
      </w:r>
      <w:r w:rsidRPr="00B46E37">
        <w:t xml:space="preserve">. </w:t>
      </w:r>
    </w:p>
    <w:p w:rsidR="009D3254" w:rsidRDefault="00CC4B85" w:rsidP="00CC4B85">
      <w:pPr>
        <w:pStyle w:val="IOSList1bullet2017"/>
        <w:ind w:left="1418" w:hanging="425"/>
      </w:pPr>
      <w:r>
        <w:t>J</w:t>
      </w:r>
      <w:r w:rsidR="009D3254" w:rsidRPr="009D3254">
        <w:t>ustify their list in comparison to the list on GEARED.</w:t>
      </w:r>
    </w:p>
    <w:p w:rsidR="009D3254" w:rsidRPr="009D3254" w:rsidRDefault="009D3254" w:rsidP="00CC4B85">
      <w:pPr>
        <w:pStyle w:val="IOSList1numbered2017"/>
        <w:spacing w:before="240"/>
        <w:ind w:left="714" w:hanging="357"/>
        <w:rPr>
          <w:u w:val="single"/>
        </w:rPr>
      </w:pPr>
      <w:r w:rsidRPr="00B46E37">
        <w:t xml:space="preserve">Groups categorise their own list and the GEARED list into four types of driver distractions: </w:t>
      </w:r>
    </w:p>
    <w:p w:rsidR="009D3254" w:rsidRPr="00CC4B85" w:rsidRDefault="009F1742" w:rsidP="00CC4B85">
      <w:pPr>
        <w:pStyle w:val="IOSList1bullet2017"/>
        <w:ind w:left="1418" w:hanging="425"/>
      </w:pPr>
      <w:r>
        <w:t>p</w:t>
      </w:r>
      <w:r w:rsidR="009D3254" w:rsidRPr="00B46E37">
        <w:t>hysical distractions</w:t>
      </w:r>
    </w:p>
    <w:p w:rsidR="009D3254" w:rsidRPr="00CC4B85" w:rsidRDefault="009F1742" w:rsidP="00CC4B85">
      <w:pPr>
        <w:pStyle w:val="IOSList1bullet2017"/>
        <w:ind w:left="1418" w:hanging="425"/>
      </w:pPr>
      <w:r>
        <w:t>v</w:t>
      </w:r>
      <w:r w:rsidR="009D3254" w:rsidRPr="00B46E37">
        <w:t>isual d</w:t>
      </w:r>
      <w:r w:rsidR="00F7766E">
        <w:t>istractions</w:t>
      </w:r>
    </w:p>
    <w:p w:rsidR="009D3254" w:rsidRPr="00CC4B85" w:rsidRDefault="009F1742" w:rsidP="00CC4B85">
      <w:pPr>
        <w:pStyle w:val="IOSList1bullet2017"/>
        <w:ind w:left="1418" w:hanging="425"/>
      </w:pPr>
      <w:r>
        <w:t>a</w:t>
      </w:r>
      <w:r w:rsidR="00F7766E">
        <w:t>uditory distraction</w:t>
      </w:r>
    </w:p>
    <w:p w:rsidR="009D3254" w:rsidRPr="00CC4B85" w:rsidRDefault="009F1742" w:rsidP="00CC4B85">
      <w:pPr>
        <w:pStyle w:val="IOSList1bullet2017"/>
        <w:ind w:left="1418" w:hanging="425"/>
      </w:pPr>
      <w:r>
        <w:t>c</w:t>
      </w:r>
      <w:r w:rsidR="00F7766E">
        <w:t>ognitive distractions</w:t>
      </w:r>
    </w:p>
    <w:p w:rsidR="009D3254" w:rsidRPr="00F7766E" w:rsidRDefault="009D3254" w:rsidP="00CC4B85">
      <w:pPr>
        <w:pStyle w:val="IOSList1numbered2017"/>
        <w:spacing w:before="240"/>
        <w:ind w:left="714" w:hanging="357"/>
        <w:rPr>
          <w:rStyle w:val="Hyperlink"/>
          <w:color w:val="auto"/>
          <w:u w:val="none"/>
        </w:rPr>
      </w:pPr>
      <w:r w:rsidRPr="00F7766E">
        <w:rPr>
          <w:rStyle w:val="Hyperlink"/>
          <w:color w:val="auto"/>
          <w:u w:val="none"/>
        </w:rPr>
        <w:t xml:space="preserve">Discuss: </w:t>
      </w:r>
    </w:p>
    <w:p w:rsidR="009D3254" w:rsidRPr="00CC4B85" w:rsidRDefault="009F1742" w:rsidP="00CC4B85">
      <w:pPr>
        <w:pStyle w:val="IOSList1bullet2017"/>
        <w:ind w:left="1418" w:hanging="425"/>
      </w:pPr>
      <w:proofErr w:type="gramStart"/>
      <w:r>
        <w:t>w</w:t>
      </w:r>
      <w:r w:rsidR="009D3254" w:rsidRPr="00CC4B85">
        <w:t>hy</w:t>
      </w:r>
      <w:proofErr w:type="gramEnd"/>
      <w:r w:rsidR="009D3254" w:rsidRPr="00CC4B85">
        <w:t xml:space="preserve"> do some distractions fit into more than one category?</w:t>
      </w:r>
    </w:p>
    <w:p w:rsidR="009D3254" w:rsidRPr="00CC4B85" w:rsidRDefault="009F1742" w:rsidP="00CC4B85">
      <w:pPr>
        <w:pStyle w:val="IOSList1bullet2017"/>
        <w:ind w:left="1418" w:hanging="425"/>
      </w:pPr>
      <w:proofErr w:type="gramStart"/>
      <w:r>
        <w:t>i</w:t>
      </w:r>
      <w:r w:rsidR="009D3254" w:rsidRPr="00CC4B85">
        <w:t>n</w:t>
      </w:r>
      <w:proofErr w:type="gramEnd"/>
      <w:r w:rsidR="009D3254" w:rsidRPr="00CC4B85">
        <w:t xml:space="preserve"> what ways could some distractions be more dangerous than others? </w:t>
      </w:r>
    </w:p>
    <w:p w:rsidR="009D3254" w:rsidRPr="00CC4B85" w:rsidRDefault="009F1742" w:rsidP="00CC4B85">
      <w:pPr>
        <w:pStyle w:val="IOSList1bullet2017"/>
        <w:ind w:left="1418" w:hanging="425"/>
      </w:pPr>
      <w:proofErr w:type="gramStart"/>
      <w:r>
        <w:t>s</w:t>
      </w:r>
      <w:r w:rsidR="009D3254" w:rsidRPr="00CC4B85">
        <w:t>elect</w:t>
      </w:r>
      <w:proofErr w:type="gramEnd"/>
      <w:r w:rsidR="009D3254" w:rsidRPr="00CC4B85">
        <w:t xml:space="preserve"> three distractions and describe strategies that you could use to minimise the risks for you or your friends?</w:t>
      </w:r>
    </w:p>
    <w:p w:rsidR="009D3254" w:rsidRDefault="009D3254" w:rsidP="009D3254">
      <w:pPr>
        <w:pStyle w:val="IOSHeader32017"/>
      </w:pPr>
      <w:r>
        <w:t xml:space="preserve">Activity two – Get the </w:t>
      </w:r>
      <w:r w:rsidR="00CC4B85">
        <w:t>f</w:t>
      </w:r>
      <w:r>
        <w:t xml:space="preserve">acts: </w:t>
      </w:r>
      <w:r w:rsidR="00CC4B85">
        <w:t>d</w:t>
      </w:r>
      <w:r>
        <w:t xml:space="preserve">river </w:t>
      </w:r>
      <w:r w:rsidR="00CC4B85">
        <w:t>d</w:t>
      </w:r>
      <w:r>
        <w:t>istraction</w:t>
      </w:r>
    </w:p>
    <w:p w:rsidR="009D3254" w:rsidRPr="00F7766E" w:rsidRDefault="009D3254" w:rsidP="00CC4B85">
      <w:pPr>
        <w:pStyle w:val="IOSList1numbered2017"/>
        <w:numPr>
          <w:ilvl w:val="0"/>
          <w:numId w:val="8"/>
        </w:numPr>
        <w:spacing w:before="240"/>
      </w:pPr>
      <w:r w:rsidRPr="00F7766E">
        <w:t xml:space="preserve">In small groups, students read and review the information on the Get the facts: Driver distraction cards (Appendix 1). Discussion is based around the following: </w:t>
      </w:r>
    </w:p>
    <w:p w:rsidR="009D3254" w:rsidRPr="009D3254" w:rsidRDefault="009F1742" w:rsidP="009F1742">
      <w:pPr>
        <w:pStyle w:val="IOSList1bullet2017"/>
      </w:pPr>
      <w:proofErr w:type="gramStart"/>
      <w:r>
        <w:t>w</w:t>
      </w:r>
      <w:r w:rsidR="009D3254" w:rsidRPr="009D3254">
        <w:t>hy</w:t>
      </w:r>
      <w:proofErr w:type="gramEnd"/>
      <w:r w:rsidR="009D3254" w:rsidRPr="009D3254">
        <w:t xml:space="preserve"> do you think driver distraction is a worldwide concern? </w:t>
      </w:r>
    </w:p>
    <w:p w:rsidR="009D3254" w:rsidRPr="00B46E37" w:rsidRDefault="009F1742" w:rsidP="009F1742">
      <w:pPr>
        <w:pStyle w:val="IOSList1bullet2017"/>
      </w:pPr>
      <w:proofErr w:type="gramStart"/>
      <w:r>
        <w:t>w</w:t>
      </w:r>
      <w:r w:rsidR="009D3254" w:rsidRPr="00B46E37">
        <w:t>hat</w:t>
      </w:r>
      <w:proofErr w:type="gramEnd"/>
      <w:r w:rsidR="009D3254" w:rsidRPr="00B46E37">
        <w:t xml:space="preserve"> responsibilities do you have as a driver and a passenger in relation to distraction?</w:t>
      </w:r>
    </w:p>
    <w:p w:rsidR="009D3254" w:rsidRPr="00B46E37" w:rsidRDefault="009F1742" w:rsidP="009F1742">
      <w:pPr>
        <w:pStyle w:val="IOSList1bullet2017"/>
      </w:pPr>
      <w:proofErr w:type="gramStart"/>
      <w:r>
        <w:t>w</w:t>
      </w:r>
      <w:r w:rsidR="009D3254" w:rsidRPr="00B46E37">
        <w:t>hat</w:t>
      </w:r>
      <w:proofErr w:type="gramEnd"/>
      <w:r w:rsidR="009D3254" w:rsidRPr="00B46E37">
        <w:t xml:space="preserve"> responsibilities do you think governments have in relation to driver distraction?</w:t>
      </w:r>
    </w:p>
    <w:p w:rsidR="009D3254" w:rsidRDefault="00CC4B85" w:rsidP="009D3254">
      <w:pPr>
        <w:pStyle w:val="IOSHeader32017"/>
      </w:pPr>
      <w:r>
        <w:t>Activity t</w:t>
      </w:r>
      <w:r w:rsidR="009D3254">
        <w:t xml:space="preserve">hree – Managing </w:t>
      </w:r>
      <w:r>
        <w:t>d</w:t>
      </w:r>
      <w:r w:rsidR="009D3254">
        <w:t>istractions</w:t>
      </w:r>
    </w:p>
    <w:p w:rsidR="009D3254" w:rsidRPr="009D3254" w:rsidRDefault="009D3254" w:rsidP="00F7766E">
      <w:pPr>
        <w:pStyle w:val="IOSbodytext2017"/>
        <w:rPr>
          <w:rStyle w:val="Hyperlink"/>
          <w:color w:val="auto"/>
          <w:u w:val="none"/>
        </w:rPr>
      </w:pPr>
      <w:r w:rsidRPr="009D3254">
        <w:rPr>
          <w:rStyle w:val="Hyperlink"/>
          <w:color w:val="auto"/>
          <w:u w:val="none"/>
        </w:rPr>
        <w:t xml:space="preserve">The following activity is designed to allow students to experience the challenges of operating a car while being actively distracted by a number of different sources. </w:t>
      </w:r>
    </w:p>
    <w:p w:rsidR="009D3254" w:rsidRPr="00CC4B85" w:rsidRDefault="009D3254" w:rsidP="00CC4B85">
      <w:pPr>
        <w:pStyle w:val="IOSList1numbered2017"/>
        <w:numPr>
          <w:ilvl w:val="0"/>
          <w:numId w:val="9"/>
        </w:numPr>
        <w:rPr>
          <w:rStyle w:val="Hyperlink"/>
          <w:color w:val="auto"/>
          <w:u w:val="none"/>
        </w:rPr>
      </w:pPr>
      <w:r w:rsidRPr="00CC4B85">
        <w:rPr>
          <w:rStyle w:val="Hyperlink"/>
          <w:color w:val="auto"/>
          <w:u w:val="none"/>
        </w:rPr>
        <w:t>Ask for volunteers for the following roles:</w:t>
      </w:r>
    </w:p>
    <w:p w:rsidR="009D3254" w:rsidRPr="00CC4B85" w:rsidRDefault="009D3254" w:rsidP="00CC4B85">
      <w:pPr>
        <w:pStyle w:val="IOSList1bullet2017"/>
        <w:ind w:left="1418" w:hanging="425"/>
      </w:pPr>
      <w:r w:rsidRPr="00CC4B85">
        <w:t xml:space="preserve">driver </w:t>
      </w:r>
    </w:p>
    <w:p w:rsidR="009D3254" w:rsidRPr="00CC4B85" w:rsidRDefault="009D3254" w:rsidP="00CC4B85">
      <w:pPr>
        <w:pStyle w:val="IOSList1bullet2017"/>
        <w:ind w:left="1418" w:hanging="425"/>
      </w:pPr>
      <w:r w:rsidRPr="00CC4B85">
        <w:lastRenderedPageBreak/>
        <w:t>driving instructor</w:t>
      </w:r>
    </w:p>
    <w:p w:rsidR="009D3254" w:rsidRPr="00CC4B85" w:rsidRDefault="009D3254" w:rsidP="00CC4B85">
      <w:pPr>
        <w:pStyle w:val="IOSList1bullet2017"/>
        <w:ind w:left="1418" w:hanging="425"/>
      </w:pPr>
      <w:r w:rsidRPr="00CC4B85">
        <w:t xml:space="preserve">hazard provider </w:t>
      </w:r>
    </w:p>
    <w:p w:rsidR="009D3254" w:rsidRDefault="009D3254" w:rsidP="00CC4B85">
      <w:pPr>
        <w:pStyle w:val="IOSList1bullet2017"/>
        <w:ind w:left="1418" w:hanging="425"/>
      </w:pPr>
      <w:proofErr w:type="gramStart"/>
      <w:r w:rsidRPr="00CC4B85">
        <w:t>recorder</w:t>
      </w:r>
      <w:proofErr w:type="gramEnd"/>
      <w:r w:rsidRPr="00CC4B85">
        <w:t>.</w:t>
      </w:r>
    </w:p>
    <w:p w:rsidR="009D3254" w:rsidRPr="00CC4B85" w:rsidRDefault="009D3254" w:rsidP="00CC4B85">
      <w:pPr>
        <w:pStyle w:val="IOSList1numbered2017"/>
        <w:spacing w:before="240"/>
        <w:ind w:left="714" w:hanging="357"/>
        <w:rPr>
          <w:rStyle w:val="Hyperlink"/>
          <w:color w:val="auto"/>
          <w:u w:val="none"/>
        </w:rPr>
      </w:pPr>
      <w:r w:rsidRPr="00CC4B85">
        <w:rPr>
          <w:rStyle w:val="Hyperlink"/>
          <w:color w:val="auto"/>
          <w:u w:val="none"/>
        </w:rPr>
        <w:t xml:space="preserve">Set up five chairs to represent a car. </w:t>
      </w:r>
    </w:p>
    <w:p w:rsidR="009D3254" w:rsidRPr="00CC4B85" w:rsidRDefault="009D3254" w:rsidP="00CC4B85">
      <w:pPr>
        <w:pStyle w:val="IOSList1numbered2017"/>
        <w:spacing w:before="240"/>
        <w:ind w:left="714" w:hanging="357"/>
        <w:rPr>
          <w:rStyle w:val="Hyperlink"/>
          <w:color w:val="auto"/>
          <w:u w:val="none"/>
        </w:rPr>
      </w:pPr>
      <w:r w:rsidRPr="00CC4B85">
        <w:rPr>
          <w:rStyle w:val="Hyperlink"/>
          <w:color w:val="auto"/>
          <w:u w:val="none"/>
        </w:rPr>
        <w:t xml:space="preserve">Roles: </w:t>
      </w:r>
    </w:p>
    <w:p w:rsidR="009D3254" w:rsidRPr="00CC4B85" w:rsidRDefault="009F1742" w:rsidP="00CC4B85">
      <w:pPr>
        <w:pStyle w:val="IOSList1bullet2017"/>
        <w:ind w:left="1418" w:hanging="425"/>
      </w:pPr>
      <w:proofErr w:type="gramStart"/>
      <w:r>
        <w:t>d</w:t>
      </w:r>
      <w:r w:rsidR="009D3254" w:rsidRPr="00CC4B85">
        <w:t>river</w:t>
      </w:r>
      <w:proofErr w:type="gramEnd"/>
      <w:r w:rsidR="009D3254" w:rsidRPr="00CC4B85">
        <w:t xml:space="preserve"> – carry out the act of driving, including changing gears, steering, turning the steering wheel, using the break, accelerator and clutch. </w:t>
      </w:r>
    </w:p>
    <w:p w:rsidR="009D3254" w:rsidRPr="00CC4B85" w:rsidRDefault="009F1742" w:rsidP="00CC4B85">
      <w:pPr>
        <w:pStyle w:val="IOSList1bullet2017"/>
        <w:ind w:left="1418" w:hanging="425"/>
      </w:pPr>
      <w:proofErr w:type="gramStart"/>
      <w:r>
        <w:t>d</w:t>
      </w:r>
      <w:r w:rsidR="009D3254" w:rsidRPr="00CC4B85">
        <w:t>river</w:t>
      </w:r>
      <w:proofErr w:type="gramEnd"/>
      <w:r w:rsidR="009D3254" w:rsidRPr="00CC4B85">
        <w:t xml:space="preserve"> instructor – tell the driver how to get to your house from here. Give them specific instructions, e.g. turn left, right at the </w:t>
      </w:r>
      <w:r w:rsidRPr="00CC4B85">
        <w:t>roundabout</w:t>
      </w:r>
      <w:r w:rsidR="009D3254" w:rsidRPr="00CC4B85">
        <w:t xml:space="preserve">. </w:t>
      </w:r>
    </w:p>
    <w:p w:rsidR="009D3254" w:rsidRPr="00CC4B85" w:rsidRDefault="009F1742" w:rsidP="00CC4B85">
      <w:pPr>
        <w:pStyle w:val="IOSList1bullet2017"/>
        <w:ind w:left="1418" w:hanging="425"/>
      </w:pPr>
      <w:proofErr w:type="gramStart"/>
      <w:r>
        <w:t>h</w:t>
      </w:r>
      <w:r w:rsidR="009D3254" w:rsidRPr="00CC4B85">
        <w:t>azard</w:t>
      </w:r>
      <w:proofErr w:type="gramEnd"/>
      <w:r w:rsidR="009D3254" w:rsidRPr="00CC4B85">
        <w:t xml:space="preserve"> provider – in a loud voice, tell the driver about your day and everything you have learnt so far this week in all of your subjects. If you run out of topics, tell the driver all about your family. </w:t>
      </w:r>
    </w:p>
    <w:p w:rsidR="009D3254" w:rsidRPr="00CC4B85" w:rsidRDefault="009F1742" w:rsidP="00CC4B85">
      <w:pPr>
        <w:pStyle w:val="IOSList1bullet2017"/>
        <w:ind w:left="1418" w:hanging="425"/>
      </w:pPr>
      <w:proofErr w:type="gramStart"/>
      <w:r>
        <w:t>r</w:t>
      </w:r>
      <w:r w:rsidR="009D3254" w:rsidRPr="00CC4B85">
        <w:t>ecorder</w:t>
      </w:r>
      <w:proofErr w:type="gramEnd"/>
      <w:r w:rsidR="009D3254" w:rsidRPr="00CC4B85">
        <w:t xml:space="preserve"> – record a tick every time the driver demonstrates good driving action. Record a cross each time they look distracted, fail to indicate, take their hands off the wheel. </w:t>
      </w:r>
    </w:p>
    <w:p w:rsidR="009D3254" w:rsidRPr="00CC4B85" w:rsidRDefault="009D3254" w:rsidP="00CC4B85">
      <w:pPr>
        <w:pStyle w:val="IOSList1numbered2017"/>
        <w:spacing w:before="240"/>
        <w:ind w:left="714" w:hanging="357"/>
      </w:pPr>
      <w:r w:rsidRPr="00CC4B85">
        <w:t xml:space="preserve">Allow students to carry out the scenario for as long as they can. If time allows, give other students the opportunity to perform each of the roles. </w:t>
      </w:r>
    </w:p>
    <w:p w:rsidR="009D3254" w:rsidRPr="00CC4B85" w:rsidRDefault="009D3254" w:rsidP="00CC4B85">
      <w:pPr>
        <w:pStyle w:val="IOSList1numbered2017"/>
        <w:spacing w:before="240"/>
        <w:ind w:left="714" w:hanging="357"/>
      </w:pPr>
      <w:r w:rsidRPr="00CC4B85">
        <w:t xml:space="preserve">Discuss: </w:t>
      </w:r>
    </w:p>
    <w:p w:rsidR="009D3254" w:rsidRPr="00CC4B85" w:rsidRDefault="009F1742" w:rsidP="00CC4B85">
      <w:pPr>
        <w:pStyle w:val="IOSList1bullet2017"/>
        <w:ind w:left="1418" w:hanging="425"/>
      </w:pPr>
      <w:proofErr w:type="gramStart"/>
      <w:r>
        <w:t>h</w:t>
      </w:r>
      <w:r w:rsidR="009D3254" w:rsidRPr="00CC4B85">
        <w:t>ow</w:t>
      </w:r>
      <w:proofErr w:type="gramEnd"/>
      <w:r w:rsidR="009D3254" w:rsidRPr="00CC4B85">
        <w:t xml:space="preserve"> well did the driver cope with the distractions? (ask the recorder to provide feedback) </w:t>
      </w:r>
    </w:p>
    <w:p w:rsidR="009D3254" w:rsidRPr="00CC4B85" w:rsidRDefault="009F1742" w:rsidP="00CC4B85">
      <w:pPr>
        <w:pStyle w:val="IOSList1bullet2017"/>
        <w:ind w:left="1418" w:hanging="425"/>
      </w:pPr>
      <w:proofErr w:type="gramStart"/>
      <w:r>
        <w:t>i</w:t>
      </w:r>
      <w:r w:rsidR="009D3254" w:rsidRPr="00CC4B85">
        <w:t>s</w:t>
      </w:r>
      <w:proofErr w:type="gramEnd"/>
      <w:r w:rsidR="009D3254" w:rsidRPr="00CC4B85">
        <w:t xml:space="preserve"> this a realistic driving situation? Why or why not?</w:t>
      </w:r>
    </w:p>
    <w:p w:rsidR="009D3254" w:rsidRPr="00CC4B85" w:rsidRDefault="009F1742" w:rsidP="00CC4B85">
      <w:pPr>
        <w:pStyle w:val="IOSList1bullet2017"/>
        <w:ind w:left="1418" w:hanging="425"/>
      </w:pPr>
      <w:proofErr w:type="gramStart"/>
      <w:r>
        <w:t>w</w:t>
      </w:r>
      <w:r w:rsidR="009D3254" w:rsidRPr="00CC4B85">
        <w:t>hat</w:t>
      </w:r>
      <w:proofErr w:type="gramEnd"/>
      <w:r w:rsidR="009D3254" w:rsidRPr="00CC4B85">
        <w:t xml:space="preserve"> makes it difficult to drive the car well in this scenario?</w:t>
      </w:r>
    </w:p>
    <w:p w:rsidR="009D3254" w:rsidRPr="00CC4B85" w:rsidRDefault="009F1742" w:rsidP="00CC4B85">
      <w:pPr>
        <w:pStyle w:val="IOSList1bullet2017"/>
        <w:ind w:left="1418" w:hanging="425"/>
      </w:pPr>
      <w:proofErr w:type="gramStart"/>
      <w:r>
        <w:t>w</w:t>
      </w:r>
      <w:r w:rsidR="009D3254" w:rsidRPr="00CC4B85">
        <w:t>hat</w:t>
      </w:r>
      <w:proofErr w:type="gramEnd"/>
      <w:r w:rsidR="009D3254" w:rsidRPr="00CC4B85">
        <w:t xml:space="preserve"> is the responsibility of the driver in this scenario?</w:t>
      </w:r>
    </w:p>
    <w:p w:rsidR="00FE5558" w:rsidRPr="00CC4B85" w:rsidRDefault="009F1742" w:rsidP="00CC4B85">
      <w:pPr>
        <w:pStyle w:val="IOSList1bullet2017"/>
        <w:ind w:left="1418" w:hanging="425"/>
      </w:pPr>
      <w:proofErr w:type="gramStart"/>
      <w:r>
        <w:t>i</w:t>
      </w:r>
      <w:r w:rsidR="009D3254" w:rsidRPr="00CC4B85">
        <w:t>n</w:t>
      </w:r>
      <w:proofErr w:type="gramEnd"/>
      <w:r w:rsidR="009D3254" w:rsidRPr="00CC4B85">
        <w:t xml:space="preserve"> pairs, students discuss and list strategies how the distractions in the scenario could be managed.</w:t>
      </w:r>
    </w:p>
    <w:p w:rsidR="009D3254" w:rsidRDefault="009D3254" w:rsidP="00FE5558">
      <w:pPr>
        <w:pStyle w:val="IOSHeader32017"/>
      </w:pPr>
      <w:r>
        <w:t xml:space="preserve">Activity </w:t>
      </w:r>
      <w:r w:rsidR="00CC4B85">
        <w:t>f</w:t>
      </w:r>
      <w:r w:rsidR="00123A39">
        <w:t>our – Promoting safe b</w:t>
      </w:r>
      <w:r>
        <w:t>ehaviours</w:t>
      </w:r>
    </w:p>
    <w:p w:rsidR="009D3254" w:rsidRPr="00123A39" w:rsidRDefault="009D3254" w:rsidP="00123A39">
      <w:pPr>
        <w:pStyle w:val="IOSList1numbered2017"/>
        <w:numPr>
          <w:ilvl w:val="0"/>
          <w:numId w:val="12"/>
        </w:numPr>
        <w:spacing w:before="240"/>
        <w:ind w:left="714" w:hanging="357"/>
        <w:rPr>
          <w:rStyle w:val="Hyperlink"/>
          <w:rFonts w:cs="Arial"/>
        </w:rPr>
      </w:pPr>
      <w:r w:rsidRPr="009D3254">
        <w:t xml:space="preserve">Show one of the </w:t>
      </w:r>
      <w:hyperlink r:id="rId14" w:history="1">
        <w:r w:rsidRPr="00FE5558">
          <w:rPr>
            <w:rStyle w:val="Hyperlink"/>
          </w:rPr>
          <w:t>Sydney Swans Get Your Hand Off It advertisements</w:t>
        </w:r>
      </w:hyperlink>
      <w:r w:rsidRPr="009D3254">
        <w:t xml:space="preserve"> from the Centre for Road Safet</w:t>
      </w:r>
      <w:r>
        <w:t xml:space="preserve">y </w:t>
      </w:r>
    </w:p>
    <w:p w:rsidR="009D3254" w:rsidRPr="009D3254" w:rsidRDefault="009D3254" w:rsidP="00123A39">
      <w:pPr>
        <w:pStyle w:val="IOSList1numbered2017"/>
        <w:spacing w:before="240"/>
        <w:ind w:left="714" w:hanging="357"/>
        <w:rPr>
          <w:rStyle w:val="Hyperlink"/>
          <w:color w:val="auto"/>
          <w:u w:val="none"/>
        </w:rPr>
      </w:pPr>
      <w:r w:rsidRPr="009D3254">
        <w:rPr>
          <w:rStyle w:val="Hyperlink"/>
          <w:color w:val="auto"/>
          <w:u w:val="none"/>
        </w:rPr>
        <w:t xml:space="preserve">Discuss: </w:t>
      </w:r>
    </w:p>
    <w:p w:rsidR="009D3254" w:rsidRPr="00123A39" w:rsidRDefault="009F1742" w:rsidP="00123A39">
      <w:pPr>
        <w:pStyle w:val="IOSList1bullet2017"/>
        <w:ind w:left="1418" w:hanging="425"/>
      </w:pPr>
      <w:proofErr w:type="gramStart"/>
      <w:r>
        <w:t>w</w:t>
      </w:r>
      <w:r w:rsidR="009D3254" w:rsidRPr="00123A39">
        <w:t>ho</w:t>
      </w:r>
      <w:proofErr w:type="gramEnd"/>
      <w:r w:rsidR="009D3254" w:rsidRPr="00123A39">
        <w:t xml:space="preserve"> is the intended audience of this clip? How do you know?</w:t>
      </w:r>
    </w:p>
    <w:p w:rsidR="009D3254" w:rsidRPr="00123A39" w:rsidRDefault="009F1742" w:rsidP="00123A39">
      <w:pPr>
        <w:pStyle w:val="IOSList1bullet2017"/>
        <w:ind w:left="1418" w:hanging="425"/>
      </w:pPr>
      <w:proofErr w:type="gramStart"/>
      <w:r>
        <w:t>i</w:t>
      </w:r>
      <w:r w:rsidR="009D3254" w:rsidRPr="00123A39">
        <w:t>s</w:t>
      </w:r>
      <w:proofErr w:type="gramEnd"/>
      <w:r w:rsidR="009D3254" w:rsidRPr="00123A39">
        <w:t xml:space="preserve"> this an effective strategy for young people? Why or why not?</w:t>
      </w:r>
    </w:p>
    <w:p w:rsidR="009D3254" w:rsidRPr="00123A39" w:rsidRDefault="009F1742" w:rsidP="00123A39">
      <w:pPr>
        <w:pStyle w:val="IOSList1bullet2017"/>
        <w:ind w:left="1418" w:hanging="425"/>
      </w:pPr>
      <w:proofErr w:type="gramStart"/>
      <w:r>
        <w:t>i</w:t>
      </w:r>
      <w:r w:rsidR="009D3254" w:rsidRPr="00123A39">
        <w:t>n</w:t>
      </w:r>
      <w:proofErr w:type="gramEnd"/>
      <w:r w:rsidR="009D3254" w:rsidRPr="00123A39">
        <w:t xml:space="preserve"> what other travel situations could it be dangerous to use a mobile phone? </w:t>
      </w:r>
    </w:p>
    <w:p w:rsidR="009D3254" w:rsidRPr="00FE5558" w:rsidRDefault="009D3254" w:rsidP="00123A39">
      <w:pPr>
        <w:pStyle w:val="IOSList1numbered2017"/>
        <w:spacing w:before="240"/>
        <w:ind w:left="714" w:hanging="357"/>
      </w:pPr>
      <w:r w:rsidRPr="009D3254">
        <w:t xml:space="preserve">Watch the </w:t>
      </w:r>
      <w:hyperlink r:id="rId15" w:history="1">
        <w:r w:rsidRPr="00FE5558">
          <w:rPr>
            <w:rStyle w:val="Hyperlink"/>
          </w:rPr>
          <w:t>Centre for Road Safety’s animated video</w:t>
        </w:r>
      </w:hyperlink>
      <w:r w:rsidRPr="009D3254">
        <w:t xml:space="preserve"> showing the rules and laws around mobile phone use</w:t>
      </w:r>
      <w:r w:rsidRPr="00FE5558">
        <w:t xml:space="preserve">: </w:t>
      </w:r>
    </w:p>
    <w:p w:rsidR="009D3254" w:rsidRPr="00123A39" w:rsidRDefault="009F1742" w:rsidP="00123A39">
      <w:pPr>
        <w:pStyle w:val="IOSList1bullet2017"/>
        <w:ind w:left="1418" w:hanging="425"/>
      </w:pPr>
      <w:proofErr w:type="gramStart"/>
      <w:r>
        <w:t>w</w:t>
      </w:r>
      <w:r w:rsidR="009D3254" w:rsidRPr="00123A39">
        <w:t>ho</w:t>
      </w:r>
      <w:proofErr w:type="gramEnd"/>
      <w:r w:rsidR="009D3254" w:rsidRPr="00123A39">
        <w:t xml:space="preserve"> is the intended audience for this clip? </w:t>
      </w:r>
    </w:p>
    <w:p w:rsidR="009D3254" w:rsidRPr="00123A39" w:rsidRDefault="009F1742" w:rsidP="00123A39">
      <w:pPr>
        <w:pStyle w:val="IOSList1bullet2017"/>
        <w:ind w:left="1418" w:hanging="425"/>
      </w:pPr>
      <w:proofErr w:type="gramStart"/>
      <w:r>
        <w:t>w</w:t>
      </w:r>
      <w:r w:rsidR="009D3254" w:rsidRPr="00123A39">
        <w:t>ere</w:t>
      </w:r>
      <w:proofErr w:type="gramEnd"/>
      <w:r w:rsidR="009D3254" w:rsidRPr="00123A39">
        <w:t xml:space="preserve"> you surprised by any of these rules? Why or why not?</w:t>
      </w:r>
    </w:p>
    <w:p w:rsidR="009D3254" w:rsidRPr="00123A39" w:rsidRDefault="009F1742" w:rsidP="00123A39">
      <w:pPr>
        <w:pStyle w:val="IOSList1bullet2017"/>
        <w:ind w:left="1418" w:hanging="425"/>
      </w:pPr>
      <w:r>
        <w:t>i</w:t>
      </w:r>
      <w:bookmarkStart w:id="0" w:name="_GoBack"/>
      <w:bookmarkEnd w:id="0"/>
      <w:r w:rsidR="009D3254" w:rsidRPr="00123A39">
        <w:t xml:space="preserve">n what situations could this clip be used? Who should it be shown to and why? </w:t>
      </w:r>
    </w:p>
    <w:p w:rsidR="009D3254" w:rsidRPr="00B46E37" w:rsidRDefault="009D3254" w:rsidP="009D3254">
      <w:pPr>
        <w:pStyle w:val="ListParagraph"/>
        <w:ind w:left="1080"/>
        <w:rPr>
          <w:rStyle w:val="Hyperlink"/>
          <w:rFonts w:cs="Arial"/>
          <w:sz w:val="24"/>
        </w:rPr>
      </w:pPr>
    </w:p>
    <w:p w:rsidR="009D3254" w:rsidRPr="009D3254" w:rsidRDefault="009D3254" w:rsidP="00123A39">
      <w:pPr>
        <w:pStyle w:val="IOSList1numbered2017"/>
        <w:rPr>
          <w:rStyle w:val="Hyperlink"/>
          <w:color w:val="auto"/>
          <w:u w:val="none"/>
        </w:rPr>
      </w:pPr>
      <w:r w:rsidRPr="009D3254">
        <w:rPr>
          <w:rStyle w:val="Hyperlink"/>
          <w:color w:val="auto"/>
          <w:u w:val="none"/>
        </w:rPr>
        <w:lastRenderedPageBreak/>
        <w:t xml:space="preserve">Students work in small groups to brainstorm ways they can avoid distractions for each type of road user. Encourage groups to think broader than just not distracting the driver. </w:t>
      </w:r>
    </w:p>
    <w:p w:rsidR="009D3254" w:rsidRPr="00123A39" w:rsidRDefault="009D3254" w:rsidP="00123A39">
      <w:pPr>
        <w:pStyle w:val="IOSList1bullet2017"/>
        <w:ind w:left="1418" w:hanging="425"/>
      </w:pPr>
      <w:r w:rsidRPr="00123A39">
        <w:t>driver</w:t>
      </w:r>
    </w:p>
    <w:p w:rsidR="009D3254" w:rsidRPr="00123A39" w:rsidRDefault="009D3254" w:rsidP="00123A39">
      <w:pPr>
        <w:pStyle w:val="IOSList1bullet2017"/>
        <w:ind w:left="1418" w:hanging="425"/>
      </w:pPr>
      <w:r w:rsidRPr="00123A39">
        <w:t xml:space="preserve">car passenger </w:t>
      </w:r>
    </w:p>
    <w:p w:rsidR="009D3254" w:rsidRPr="00123A39" w:rsidRDefault="009D3254" w:rsidP="00123A39">
      <w:pPr>
        <w:pStyle w:val="IOSList1bullet2017"/>
        <w:ind w:left="1418" w:hanging="425"/>
      </w:pPr>
      <w:r w:rsidRPr="00123A39">
        <w:t>cyclist</w:t>
      </w:r>
    </w:p>
    <w:p w:rsidR="009D3254" w:rsidRPr="00123A39" w:rsidRDefault="009D3254" w:rsidP="00123A39">
      <w:pPr>
        <w:pStyle w:val="IOSList1bullet2017"/>
        <w:ind w:left="1418" w:hanging="425"/>
      </w:pPr>
      <w:r w:rsidRPr="00123A39">
        <w:t xml:space="preserve">skateboarder </w:t>
      </w:r>
    </w:p>
    <w:p w:rsidR="009D3254" w:rsidRPr="00123A39" w:rsidRDefault="009D3254" w:rsidP="00123A39">
      <w:pPr>
        <w:pStyle w:val="IOSList1bullet2017"/>
        <w:ind w:left="1418" w:hanging="425"/>
      </w:pPr>
      <w:r w:rsidRPr="00123A39">
        <w:t xml:space="preserve">city pedestrian </w:t>
      </w:r>
    </w:p>
    <w:p w:rsidR="009D3254" w:rsidRDefault="009D3254" w:rsidP="00123A39">
      <w:pPr>
        <w:pStyle w:val="IOSList1bullet2017"/>
        <w:ind w:left="1418" w:hanging="425"/>
      </w:pPr>
      <w:r w:rsidRPr="00123A39">
        <w:t>bus passenger</w:t>
      </w:r>
    </w:p>
    <w:p w:rsidR="009D3254" w:rsidRDefault="009D3254" w:rsidP="00123A39">
      <w:pPr>
        <w:pStyle w:val="IOSgraphics2017"/>
        <w:jc w:val="center"/>
      </w:pPr>
    </w:p>
    <w:p w:rsidR="009D3254" w:rsidRDefault="009D3254" w:rsidP="009D3254">
      <w:pPr>
        <w:pStyle w:val="IOSbodytext"/>
      </w:pPr>
      <w:r>
        <w:br w:type="page"/>
      </w:r>
    </w:p>
    <w:p w:rsidR="009D3254" w:rsidRPr="00B46E37" w:rsidRDefault="009D3254" w:rsidP="00123A39">
      <w:pPr>
        <w:pStyle w:val="IOSHeader22017"/>
      </w:pPr>
      <w:r>
        <w:lastRenderedPageBreak/>
        <w:t>Get the facts: d</w:t>
      </w:r>
      <w:r w:rsidRPr="00B46E37">
        <w:t xml:space="preserve">river distraction </w:t>
      </w:r>
    </w:p>
    <w:p w:rsidR="009D3254" w:rsidRPr="00243C9C" w:rsidRDefault="009D3254" w:rsidP="00123A39">
      <w:pPr>
        <w:pStyle w:val="IOSHeader32017"/>
      </w:pPr>
      <w:r>
        <w:t xml:space="preserve">Card 1 - Get the facts: driver distraction </w:t>
      </w:r>
    </w:p>
    <w:p w:rsidR="009D3254" w:rsidRPr="00067758" w:rsidRDefault="009F1742" w:rsidP="009D3254">
      <w:pPr>
        <w:pStyle w:val="IOSbodytext2017"/>
      </w:pPr>
      <w:hyperlink r:id="rId16" w:history="1">
        <w:r w:rsidR="009D3254" w:rsidRPr="00FE5558">
          <w:rPr>
            <w:rStyle w:val="Hyperlink"/>
          </w:rPr>
          <w:t>Driving distractions and crash risk</w:t>
        </w:r>
      </w:hyperlink>
      <w:r w:rsidR="009D3254" w:rsidRPr="00067758">
        <w:t xml:space="preserve"> – Roads &amp; Maritime (NSW)</w:t>
      </w:r>
    </w:p>
    <w:p w:rsidR="009D3254" w:rsidRPr="00123A39" w:rsidRDefault="009D3254" w:rsidP="00123A39">
      <w:pPr>
        <w:pStyle w:val="IOSList1bullet2017"/>
        <w:spacing w:before="120" w:after="120"/>
        <w:ind w:left="714" w:hanging="357"/>
        <w:rPr>
          <w:sz w:val="28"/>
        </w:rPr>
      </w:pPr>
      <w:r w:rsidRPr="00123A39">
        <w:rPr>
          <w:sz w:val="28"/>
        </w:rPr>
        <w:t xml:space="preserve">At least 14 per cent of all crashes involve the driver being distracted by something inside or outside the vehicle. </w:t>
      </w:r>
    </w:p>
    <w:p w:rsidR="009D3254" w:rsidRPr="00123A39" w:rsidRDefault="009D3254" w:rsidP="00123A39">
      <w:pPr>
        <w:pStyle w:val="IOSList1bullet2017"/>
        <w:spacing w:before="120" w:after="120"/>
        <w:ind w:left="714" w:hanging="357"/>
        <w:rPr>
          <w:sz w:val="28"/>
        </w:rPr>
      </w:pPr>
      <w:r w:rsidRPr="00123A39">
        <w:rPr>
          <w:sz w:val="28"/>
        </w:rPr>
        <w:t xml:space="preserve">As many as 1 in 10 fatalities have been directly attributed to driver distraction. </w:t>
      </w:r>
    </w:p>
    <w:p w:rsidR="009D3254" w:rsidRPr="00123A39" w:rsidRDefault="009D3254" w:rsidP="00123A39">
      <w:pPr>
        <w:pStyle w:val="IOSList1bullet2017"/>
        <w:spacing w:before="120" w:after="120"/>
        <w:ind w:left="714" w:hanging="357"/>
        <w:rPr>
          <w:b/>
          <w:sz w:val="28"/>
        </w:rPr>
      </w:pPr>
      <w:r w:rsidRPr="00123A39">
        <w:rPr>
          <w:sz w:val="28"/>
        </w:rPr>
        <w:t>Even though surveys have shown that 98% of people believe that using a mobile phone while driving, is very dangerous, 28% of people admit to doing it themselves.</w:t>
      </w:r>
    </w:p>
    <w:p w:rsidR="009D3254" w:rsidRPr="009D3254" w:rsidRDefault="009D3254" w:rsidP="00123A39">
      <w:pPr>
        <w:pStyle w:val="IOSHeader32017"/>
      </w:pPr>
      <w:r w:rsidRPr="00243C9C">
        <w:t xml:space="preserve">Card 2 - Get the facts: Driver distraction </w:t>
      </w:r>
    </w:p>
    <w:p w:rsidR="009D3254" w:rsidRPr="00067758" w:rsidRDefault="009F1742" w:rsidP="009D3254">
      <w:pPr>
        <w:pStyle w:val="IOSbodytext2017"/>
        <w:rPr>
          <w:rFonts w:cs="HelveticaNeueLTStd-BdCn"/>
          <w:lang w:eastAsia="en-AU"/>
        </w:rPr>
      </w:pPr>
      <w:hyperlink r:id="rId17" w:history="1">
        <w:r w:rsidR="009D3254" w:rsidRPr="00FE5558">
          <w:rPr>
            <w:rStyle w:val="Hyperlink"/>
          </w:rPr>
          <w:t>Driver distraction fact sheet</w:t>
        </w:r>
      </w:hyperlink>
      <w:r w:rsidR="009D3254" w:rsidRPr="00067758">
        <w:t xml:space="preserve"> - </w:t>
      </w:r>
      <w:r w:rsidR="009D3254" w:rsidRPr="00067758">
        <w:rPr>
          <w:rFonts w:cs="HelveticaNeueLTStd-BdCn"/>
          <w:lang w:eastAsia="en-AU"/>
        </w:rPr>
        <w:t>Office of Road Safety (WA)</w:t>
      </w:r>
    </w:p>
    <w:p w:rsidR="009D3254" w:rsidRPr="00123A39" w:rsidRDefault="009D3254" w:rsidP="00123A39">
      <w:pPr>
        <w:pStyle w:val="IOSList1bullet2017"/>
        <w:spacing w:before="120" w:after="120"/>
        <w:ind w:left="714" w:hanging="357"/>
        <w:rPr>
          <w:sz w:val="28"/>
        </w:rPr>
      </w:pPr>
      <w:r w:rsidRPr="00123A39">
        <w:rPr>
          <w:sz w:val="28"/>
        </w:rPr>
        <w:t>It has been estimated that distraction played a role in 32% of all road crash deaths and serious injuries in Western Australia between 2005 and 2007.</w:t>
      </w:r>
    </w:p>
    <w:p w:rsidR="009D3254" w:rsidRPr="00123A39" w:rsidRDefault="009D3254" w:rsidP="00123A39">
      <w:pPr>
        <w:pStyle w:val="IOSList1bullet2017"/>
        <w:spacing w:before="120" w:after="120"/>
        <w:ind w:left="714" w:hanging="357"/>
        <w:rPr>
          <w:sz w:val="28"/>
        </w:rPr>
      </w:pPr>
      <w:r w:rsidRPr="00123A39">
        <w:rPr>
          <w:sz w:val="28"/>
        </w:rPr>
        <w:t>Results of a recent study of serious crashes in Perth found that one-third of all the crashes studied involved a distracting activity.</w:t>
      </w:r>
    </w:p>
    <w:p w:rsidR="009D3254" w:rsidRPr="00123A39" w:rsidRDefault="009D3254" w:rsidP="00123A39">
      <w:pPr>
        <w:pStyle w:val="IOSList1bullet2017"/>
        <w:spacing w:before="120" w:after="120"/>
        <w:ind w:left="714" w:hanging="357"/>
        <w:rPr>
          <w:sz w:val="28"/>
        </w:rPr>
      </w:pPr>
      <w:r w:rsidRPr="00123A39">
        <w:rPr>
          <w:sz w:val="28"/>
        </w:rPr>
        <w:t>Approximately one-third of all distractions appear to be outside-the-vehicle distractions.</w:t>
      </w:r>
    </w:p>
    <w:p w:rsidR="009D3254" w:rsidRPr="00123A39" w:rsidRDefault="009D3254" w:rsidP="00123A39">
      <w:pPr>
        <w:pStyle w:val="IOSList1bullet2017"/>
        <w:spacing w:before="120" w:after="120"/>
        <w:ind w:left="714" w:hanging="357"/>
        <w:rPr>
          <w:sz w:val="28"/>
        </w:rPr>
      </w:pPr>
      <w:r w:rsidRPr="00123A39">
        <w:rPr>
          <w:sz w:val="28"/>
        </w:rPr>
        <w:t>Between 15%-20% of all distractions appear to involve driver interaction with technology.</w:t>
      </w:r>
    </w:p>
    <w:p w:rsidR="009D3254" w:rsidRPr="009D3254" w:rsidRDefault="009D3254" w:rsidP="00123A39">
      <w:pPr>
        <w:pStyle w:val="IOSHeader32017"/>
      </w:pPr>
      <w:r w:rsidRPr="00243C9C">
        <w:t xml:space="preserve">Card 3 - Get the facts: Driver distraction </w:t>
      </w:r>
    </w:p>
    <w:p w:rsidR="009D3254" w:rsidRPr="00067758" w:rsidRDefault="009F1742" w:rsidP="009D3254">
      <w:pPr>
        <w:pStyle w:val="IOSbodytext2017"/>
      </w:pPr>
      <w:hyperlink r:id="rId18" w:history="1">
        <w:r w:rsidR="009D3254" w:rsidRPr="00FE5558">
          <w:rPr>
            <w:rStyle w:val="Hyperlink"/>
          </w:rPr>
          <w:t>Mobile Phones</w:t>
        </w:r>
      </w:hyperlink>
      <w:r w:rsidR="009D3254">
        <w:t xml:space="preserve"> – </w:t>
      </w:r>
      <w:r w:rsidR="009D3254" w:rsidRPr="00FE5558">
        <w:t xml:space="preserve">Young driver </w:t>
      </w:r>
      <w:proofErr w:type="spellStart"/>
      <w:r w:rsidR="009D3254" w:rsidRPr="00FE5558">
        <w:t>factbase</w:t>
      </w:r>
      <w:proofErr w:type="spellEnd"/>
    </w:p>
    <w:p w:rsidR="009D3254" w:rsidRPr="00123A39" w:rsidRDefault="009D3254" w:rsidP="00123A39">
      <w:pPr>
        <w:pStyle w:val="IOSList1bullet2017"/>
        <w:spacing w:before="120" w:after="120"/>
        <w:ind w:left="714" w:hanging="357"/>
        <w:rPr>
          <w:sz w:val="28"/>
        </w:rPr>
      </w:pPr>
      <w:r w:rsidRPr="00123A39">
        <w:rPr>
          <w:sz w:val="28"/>
        </w:rPr>
        <w:t xml:space="preserve">Hand-held mobile phone use while driving is banned in all states of Australia. </w:t>
      </w:r>
    </w:p>
    <w:p w:rsidR="009D3254" w:rsidRPr="00123A39" w:rsidRDefault="009D3254" w:rsidP="00123A39">
      <w:pPr>
        <w:pStyle w:val="IOSList1bullet2017"/>
        <w:spacing w:before="120" w:after="120"/>
        <w:ind w:left="714" w:hanging="357"/>
        <w:rPr>
          <w:sz w:val="28"/>
        </w:rPr>
      </w:pPr>
      <w:r w:rsidRPr="00123A39">
        <w:rPr>
          <w:sz w:val="28"/>
        </w:rPr>
        <w:t xml:space="preserve">Research has shown, whether in hand-held mode or in hands-free mode, mobile phone use increases reaction times, speeding and attention lapses, as well as the risk of crashing. </w:t>
      </w:r>
    </w:p>
    <w:p w:rsidR="009D3254" w:rsidRPr="00123A39" w:rsidRDefault="009D3254" w:rsidP="00123A39">
      <w:pPr>
        <w:pStyle w:val="IOSList1bullet2017"/>
        <w:spacing w:before="120" w:after="120"/>
        <w:ind w:left="714" w:hanging="357"/>
        <w:rPr>
          <w:sz w:val="28"/>
        </w:rPr>
      </w:pPr>
      <w:r w:rsidRPr="00123A39">
        <w:rPr>
          <w:sz w:val="28"/>
        </w:rPr>
        <w:t>The risk of crashing increases four-fold, while the risk of driver death is between 4-9 times higher than when not using a phone.</w:t>
      </w:r>
    </w:p>
    <w:p w:rsidR="009D3254" w:rsidRPr="00123A39" w:rsidRDefault="009D3254" w:rsidP="00123A39">
      <w:pPr>
        <w:pStyle w:val="IOSList1bullet2017"/>
        <w:spacing w:before="120" w:after="120"/>
        <w:ind w:left="714" w:hanging="357"/>
        <w:rPr>
          <w:sz w:val="28"/>
        </w:rPr>
      </w:pPr>
      <w:r w:rsidRPr="00123A39">
        <w:rPr>
          <w:sz w:val="28"/>
        </w:rPr>
        <w:t xml:space="preserve">In Australia, 9% of young drivers reported using a mobile phone in their most recent car journey. </w:t>
      </w:r>
    </w:p>
    <w:p w:rsidR="009D3254" w:rsidRPr="00123A39" w:rsidRDefault="009D3254" w:rsidP="00123A39">
      <w:pPr>
        <w:pStyle w:val="IOSList1bullet2017"/>
        <w:spacing w:before="120" w:after="120"/>
        <w:ind w:left="714" w:hanging="357"/>
        <w:rPr>
          <w:sz w:val="28"/>
        </w:rPr>
      </w:pPr>
      <w:r w:rsidRPr="00123A39">
        <w:rPr>
          <w:sz w:val="28"/>
        </w:rPr>
        <w:t xml:space="preserve">In this study, compared to older drivers, young drivers rated distracting activities such as mobile phone use as significantly less risky. </w:t>
      </w:r>
    </w:p>
    <w:p w:rsidR="009D3254" w:rsidRPr="00123A39" w:rsidRDefault="009D3254" w:rsidP="009D3254">
      <w:pPr>
        <w:pStyle w:val="IOSList1bullet2017"/>
        <w:rPr>
          <w:sz w:val="28"/>
        </w:rPr>
      </w:pPr>
      <w:r w:rsidRPr="00123A39">
        <w:rPr>
          <w:sz w:val="28"/>
        </w:rPr>
        <w:t>Other reports find only 28% of young drivers view using a mobile while driving as hazardous, which suggests many young drivers might not comply with a ban on use if introduced.</w:t>
      </w:r>
    </w:p>
    <w:p w:rsidR="009D3254" w:rsidRPr="009D3254" w:rsidRDefault="009D3254" w:rsidP="00123A39">
      <w:pPr>
        <w:pStyle w:val="IOSHeader32017"/>
      </w:pPr>
      <w:r w:rsidRPr="00243C9C">
        <w:t xml:space="preserve">Card 4 - Get the facts: Driver distraction </w:t>
      </w:r>
    </w:p>
    <w:p w:rsidR="009D3254" w:rsidRPr="00067758" w:rsidRDefault="009F1742" w:rsidP="009D3254">
      <w:pPr>
        <w:pStyle w:val="IOSbodytext2017"/>
        <w:rPr>
          <w:lang w:eastAsia="en-AU"/>
        </w:rPr>
      </w:pPr>
      <w:hyperlink r:id="rId19" w:history="1">
        <w:r w:rsidR="009D3254" w:rsidRPr="00FE5558">
          <w:rPr>
            <w:rStyle w:val="Hyperlink"/>
            <w:lang w:eastAsia="en-AU"/>
          </w:rPr>
          <w:t>Mobile phone use</w:t>
        </w:r>
        <w:r w:rsidR="009D3254" w:rsidRPr="00FE5558">
          <w:rPr>
            <w:rStyle w:val="Hyperlink"/>
          </w:rPr>
          <w:t xml:space="preserve">: </w:t>
        </w:r>
        <w:r w:rsidR="009D3254" w:rsidRPr="00FE5558">
          <w:rPr>
            <w:rStyle w:val="Hyperlink"/>
            <w:lang w:eastAsia="en-AU"/>
          </w:rPr>
          <w:t>A growing problem of driver distraction</w:t>
        </w:r>
      </w:hyperlink>
      <w:r w:rsidR="009D3254" w:rsidRPr="00067758">
        <w:rPr>
          <w:lang w:eastAsia="en-AU"/>
        </w:rPr>
        <w:t xml:space="preserve"> – WHO factsheet</w:t>
      </w:r>
    </w:p>
    <w:p w:rsidR="009D3254" w:rsidRPr="00123A39" w:rsidRDefault="009D3254" w:rsidP="00123A39">
      <w:pPr>
        <w:pStyle w:val="IOSList1bullet2017"/>
        <w:spacing w:before="120" w:after="120"/>
        <w:ind w:left="714" w:hanging="357"/>
        <w:rPr>
          <w:sz w:val="28"/>
        </w:rPr>
      </w:pPr>
      <w:r w:rsidRPr="00123A39">
        <w:rPr>
          <w:sz w:val="28"/>
        </w:rPr>
        <w:t xml:space="preserve">There are many types of distractions that can lead to impaired driving. There has been a marked increase around the world in the use of mobile phones by drivers. </w:t>
      </w:r>
    </w:p>
    <w:p w:rsidR="009D3254" w:rsidRPr="00123A39" w:rsidRDefault="009D3254" w:rsidP="00123A39">
      <w:pPr>
        <w:pStyle w:val="IOSList1bullet2017"/>
        <w:spacing w:before="120" w:after="120"/>
        <w:ind w:left="714" w:hanging="357"/>
        <w:rPr>
          <w:sz w:val="28"/>
        </w:rPr>
      </w:pPr>
      <w:r w:rsidRPr="00123A39">
        <w:rPr>
          <w:sz w:val="28"/>
        </w:rPr>
        <w:t>The distraction caused by mobile phones can impair driving performance in a number of ways, e.g. longer reaction times (notably braking reaction time, but also reaction to traffic signals), impaired ability to keep in the correct lane, and shorter following distances.</w:t>
      </w:r>
    </w:p>
    <w:p w:rsidR="009D3254" w:rsidRPr="00123A39" w:rsidRDefault="009D3254" w:rsidP="00123A39">
      <w:pPr>
        <w:pStyle w:val="IOSList1bullet2017"/>
        <w:spacing w:before="120" w:after="120"/>
        <w:ind w:left="714" w:hanging="357"/>
        <w:rPr>
          <w:sz w:val="28"/>
        </w:rPr>
      </w:pPr>
      <w:r w:rsidRPr="00123A39">
        <w:rPr>
          <w:sz w:val="28"/>
        </w:rPr>
        <w:t>Text messaging also results in considerably reduced driving performance, with young drivers at particular risk of the effects of distraction resulting from this use.</w:t>
      </w:r>
    </w:p>
    <w:sectPr w:rsidR="009D3254" w:rsidRPr="00123A39" w:rsidSect="00667FEF">
      <w:footerReference w:type="even" r:id="rId20"/>
      <w:footerReference w:type="default" r:id="rId21"/>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9ED" w:rsidRDefault="00A879ED" w:rsidP="00F247F6">
      <w:r>
        <w:separator/>
      </w:r>
    </w:p>
    <w:p w:rsidR="00A879ED" w:rsidRDefault="00A879ED"/>
    <w:p w:rsidR="00A879ED" w:rsidRDefault="00A879ED"/>
  </w:endnote>
  <w:endnote w:type="continuationSeparator" w:id="0">
    <w:p w:rsidR="00A879ED" w:rsidRDefault="00A879ED" w:rsidP="00F247F6">
      <w:r>
        <w:continuationSeparator/>
      </w:r>
    </w:p>
    <w:p w:rsidR="00A879ED" w:rsidRDefault="00A879ED"/>
    <w:p w:rsidR="00A879ED" w:rsidRDefault="00A879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HelveticaNeueLTStd-BdC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3B" w:rsidRPr="0092025C" w:rsidRDefault="0054443B" w:rsidP="003E6398">
    <w:pPr>
      <w:pStyle w:val="IOSfooter2017"/>
    </w:pPr>
    <w:r w:rsidRPr="004E338C">
      <w:tab/>
    </w:r>
    <w:r w:rsidRPr="004E338C">
      <w:fldChar w:fldCharType="begin"/>
    </w:r>
    <w:r w:rsidRPr="004E338C">
      <w:instrText xml:space="preserve"> PAGE </w:instrText>
    </w:r>
    <w:r w:rsidRPr="004E338C">
      <w:fldChar w:fldCharType="separate"/>
    </w:r>
    <w:r w:rsidR="008966B0">
      <w:rPr>
        <w:noProof/>
      </w:rPr>
      <w:t>2</w:t>
    </w:r>
    <w:r w:rsidRPr="004E338C">
      <w:fldChar w:fldCharType="end"/>
    </w:r>
    <w:r>
      <w:tab/>
    </w:r>
    <w:r>
      <w:tab/>
      <w:t>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742" w:rsidRDefault="009F1742" w:rsidP="009F1742">
    <w:pPr>
      <w:pStyle w:val="IOSfooter2017"/>
    </w:pPr>
    <w:r>
      <w:rPr>
        <w:rFonts w:cs="Helvetica"/>
      </w:rPr>
      <w:t xml:space="preserve">Curriculum, Learning and Teaching, PDHPE, </w:t>
    </w:r>
    <w:r>
      <w:t xml:space="preserve">© </w:t>
    </w:r>
    <w:hyperlink r:id="rId1" w:history="1">
      <w:r>
        <w:rPr>
          <w:rStyle w:val="Hyperlink"/>
        </w:rPr>
        <w:t>NSW Department of Education</w:t>
      </w:r>
    </w:hyperlink>
    <w:r>
      <w:t xml:space="preserve"> 2018 </w:t>
    </w:r>
    <w:r>
      <w:tab/>
    </w:r>
    <w:r>
      <w:fldChar w:fldCharType="begin"/>
    </w:r>
    <w:r>
      <w:instrText xml:space="preserve"> PAGE </w:instrText>
    </w:r>
    <w:r>
      <w:fldChar w:fldCharType="separate"/>
    </w:r>
    <w:r>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9ED" w:rsidRDefault="00A879ED" w:rsidP="00F247F6">
      <w:r>
        <w:separator/>
      </w:r>
    </w:p>
    <w:p w:rsidR="00A879ED" w:rsidRDefault="00A879ED"/>
    <w:p w:rsidR="00A879ED" w:rsidRDefault="00A879ED"/>
  </w:footnote>
  <w:footnote w:type="continuationSeparator" w:id="0">
    <w:p w:rsidR="00A879ED" w:rsidRDefault="00A879ED" w:rsidP="00F247F6">
      <w:r>
        <w:continuationSeparator/>
      </w:r>
    </w:p>
    <w:p w:rsidR="00A879ED" w:rsidRDefault="00A879ED"/>
    <w:p w:rsidR="00A879ED" w:rsidRDefault="00A879E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F4"/>
    <w:multiLevelType w:val="hybridMultilevel"/>
    <w:tmpl w:val="8B3E4D42"/>
    <w:lvl w:ilvl="0" w:tplc="760ADA66">
      <w:start w:val="1"/>
      <w:numFmt w:val="bullet"/>
      <w:pStyle w:val="IOSList1"/>
      <w:lvlText w:val=""/>
      <w:lvlJc w:val="left"/>
      <w:pPr>
        <w:ind w:left="1090" w:hanging="360"/>
      </w:pPr>
      <w:rPr>
        <w:rFonts w:ascii="Symbol" w:hAnsi="Symbol" w:hint="default"/>
      </w:rPr>
    </w:lvl>
    <w:lvl w:ilvl="1" w:tplc="04090003">
      <w:start w:val="1"/>
      <w:numFmt w:val="bullet"/>
      <w:lvlText w:val="o"/>
      <w:lvlJc w:val="left"/>
      <w:pPr>
        <w:ind w:left="1810" w:hanging="360"/>
      </w:pPr>
      <w:rPr>
        <w:rFonts w:ascii="Courier New" w:hAnsi="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1"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87506D"/>
    <w:multiLevelType w:val="hybridMultilevel"/>
    <w:tmpl w:val="7276921A"/>
    <w:lvl w:ilvl="0" w:tplc="256AC40C">
      <w:numFmt w:val="bullet"/>
      <w:lvlText w:val=""/>
      <w:lvlJc w:val="left"/>
      <w:pPr>
        <w:ind w:left="380" w:hanging="180"/>
      </w:pPr>
      <w:rPr>
        <w:rFonts w:ascii="Wingdings" w:eastAsia="Wingdings" w:hAnsi="Wingdings" w:cs="Wingdings" w:hint="default"/>
        <w:w w:val="99"/>
        <w:sz w:val="19"/>
        <w:szCs w:val="19"/>
        <w:lang w:val="en-AU" w:eastAsia="en-AU" w:bidi="en-AU"/>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6A005532"/>
    <w:multiLevelType w:val="hybridMultilevel"/>
    <w:tmpl w:val="2F4CF4D4"/>
    <w:lvl w:ilvl="0" w:tplc="331AC89A">
      <w:start w:val="1"/>
      <w:numFmt w:val="decimal"/>
      <w:pStyle w:val="IOSList1numbered2017"/>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2"/>
  </w:num>
  <w:num w:numId="4">
    <w:abstractNumId w:val="4"/>
  </w:num>
  <w:num w:numId="5">
    <w:abstractNumId w:val="6"/>
  </w:num>
  <w:num w:numId="6">
    <w:abstractNumId w:val="1"/>
  </w:num>
  <w:num w:numId="7">
    <w:abstractNumId w:val="0"/>
  </w:num>
  <w:num w:numId="8">
    <w:abstractNumId w:val="4"/>
    <w:lvlOverride w:ilvl="0">
      <w:startOverride w:val="1"/>
    </w:lvlOverride>
  </w:num>
  <w:num w:numId="9">
    <w:abstractNumId w:val="4"/>
    <w:lvlOverride w:ilvl="0">
      <w:startOverride w:val="1"/>
    </w:lvlOverride>
  </w:num>
  <w:num w:numId="10">
    <w:abstractNumId w:val="2"/>
  </w:num>
  <w:num w:numId="11">
    <w:abstractNumId w:val="2"/>
  </w:num>
  <w:num w:numId="12">
    <w:abstractNumId w:val="4"/>
    <w:lvlOverride w:ilvl="0">
      <w:startOverride w:val="1"/>
    </w:lvlOverride>
  </w:num>
  <w:num w:numId="13">
    <w:abstractNumId w:val="2"/>
  </w:num>
  <w:num w:numId="14">
    <w:abstractNumId w:val="2"/>
  </w:num>
  <w:num w:numId="15">
    <w:abstractNumId w:val="2"/>
  </w:num>
  <w:num w:numId="16">
    <w:abstractNumId w:val="2"/>
  </w:num>
  <w:num w:numId="17">
    <w:abstractNumId w:val="2"/>
  </w:num>
  <w:num w:numId="1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925"/>
    <w:rsid w:val="00005034"/>
    <w:rsid w:val="00014490"/>
    <w:rsid w:val="00020502"/>
    <w:rsid w:val="000208A3"/>
    <w:rsid w:val="000310A5"/>
    <w:rsid w:val="00041459"/>
    <w:rsid w:val="0004413D"/>
    <w:rsid w:val="00045D96"/>
    <w:rsid w:val="00046617"/>
    <w:rsid w:val="00046A69"/>
    <w:rsid w:val="0005008D"/>
    <w:rsid w:val="00053493"/>
    <w:rsid w:val="000569EC"/>
    <w:rsid w:val="00057848"/>
    <w:rsid w:val="00060D11"/>
    <w:rsid w:val="0006647F"/>
    <w:rsid w:val="000666AB"/>
    <w:rsid w:val="00071666"/>
    <w:rsid w:val="000806C4"/>
    <w:rsid w:val="00080B5D"/>
    <w:rsid w:val="00081795"/>
    <w:rsid w:val="000817AC"/>
    <w:rsid w:val="00094C91"/>
    <w:rsid w:val="00096490"/>
    <w:rsid w:val="00097B4E"/>
    <w:rsid w:val="000B1F25"/>
    <w:rsid w:val="000B414C"/>
    <w:rsid w:val="000B463F"/>
    <w:rsid w:val="000B72D9"/>
    <w:rsid w:val="000B72E8"/>
    <w:rsid w:val="000B7BCD"/>
    <w:rsid w:val="000C1356"/>
    <w:rsid w:val="000C3D15"/>
    <w:rsid w:val="000D0E5F"/>
    <w:rsid w:val="000D61E2"/>
    <w:rsid w:val="000D75DB"/>
    <w:rsid w:val="000E0198"/>
    <w:rsid w:val="000E2536"/>
    <w:rsid w:val="000E5607"/>
    <w:rsid w:val="000E616F"/>
    <w:rsid w:val="000E7186"/>
    <w:rsid w:val="000E7D2F"/>
    <w:rsid w:val="000F54B4"/>
    <w:rsid w:val="000F59F8"/>
    <w:rsid w:val="00104449"/>
    <w:rsid w:val="001076C8"/>
    <w:rsid w:val="00114A3F"/>
    <w:rsid w:val="00122962"/>
    <w:rsid w:val="00122C48"/>
    <w:rsid w:val="00123A39"/>
    <w:rsid w:val="00124D03"/>
    <w:rsid w:val="00126DE2"/>
    <w:rsid w:val="00127AF4"/>
    <w:rsid w:val="00144FD5"/>
    <w:rsid w:val="0015112D"/>
    <w:rsid w:val="00154457"/>
    <w:rsid w:val="001548CA"/>
    <w:rsid w:val="00155A70"/>
    <w:rsid w:val="00155D62"/>
    <w:rsid w:val="00156131"/>
    <w:rsid w:val="001618E2"/>
    <w:rsid w:val="00162662"/>
    <w:rsid w:val="00162C52"/>
    <w:rsid w:val="00163E37"/>
    <w:rsid w:val="00164AB2"/>
    <w:rsid w:val="00165419"/>
    <w:rsid w:val="001664B5"/>
    <w:rsid w:val="001762AF"/>
    <w:rsid w:val="00176EBE"/>
    <w:rsid w:val="001806D4"/>
    <w:rsid w:val="00180D19"/>
    <w:rsid w:val="001813EB"/>
    <w:rsid w:val="00182340"/>
    <w:rsid w:val="00192798"/>
    <w:rsid w:val="00192BDA"/>
    <w:rsid w:val="00192E3E"/>
    <w:rsid w:val="001A3CFA"/>
    <w:rsid w:val="001B26A9"/>
    <w:rsid w:val="001B4AEB"/>
    <w:rsid w:val="001C2230"/>
    <w:rsid w:val="001C2EB7"/>
    <w:rsid w:val="001D2BB1"/>
    <w:rsid w:val="001D2BC6"/>
    <w:rsid w:val="001E20C7"/>
    <w:rsid w:val="001E44CC"/>
    <w:rsid w:val="001F0688"/>
    <w:rsid w:val="001F37DB"/>
    <w:rsid w:val="001F63A2"/>
    <w:rsid w:val="001F6630"/>
    <w:rsid w:val="001F741C"/>
    <w:rsid w:val="00201FB9"/>
    <w:rsid w:val="002077C3"/>
    <w:rsid w:val="002146DC"/>
    <w:rsid w:val="0021679A"/>
    <w:rsid w:val="00217EA7"/>
    <w:rsid w:val="00227BC4"/>
    <w:rsid w:val="00230481"/>
    <w:rsid w:val="00230F5C"/>
    <w:rsid w:val="00244134"/>
    <w:rsid w:val="00246D9F"/>
    <w:rsid w:val="002476D0"/>
    <w:rsid w:val="00247701"/>
    <w:rsid w:val="00262A70"/>
    <w:rsid w:val="00266BF8"/>
    <w:rsid w:val="002715F2"/>
    <w:rsid w:val="0027549C"/>
    <w:rsid w:val="00276E86"/>
    <w:rsid w:val="0028208D"/>
    <w:rsid w:val="00287A91"/>
    <w:rsid w:val="00287BEF"/>
    <w:rsid w:val="00287F99"/>
    <w:rsid w:val="002913AE"/>
    <w:rsid w:val="00292EED"/>
    <w:rsid w:val="00293398"/>
    <w:rsid w:val="00297EB2"/>
    <w:rsid w:val="002A0963"/>
    <w:rsid w:val="002A0EF4"/>
    <w:rsid w:val="002A43A4"/>
    <w:rsid w:val="002A5324"/>
    <w:rsid w:val="002A7064"/>
    <w:rsid w:val="002B14CE"/>
    <w:rsid w:val="002B64F9"/>
    <w:rsid w:val="002B7F40"/>
    <w:rsid w:val="002C49A6"/>
    <w:rsid w:val="002C584C"/>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32925"/>
    <w:rsid w:val="00333589"/>
    <w:rsid w:val="00334C4F"/>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729D"/>
    <w:rsid w:val="003900EA"/>
    <w:rsid w:val="003918BA"/>
    <w:rsid w:val="00392E68"/>
    <w:rsid w:val="00395FF8"/>
    <w:rsid w:val="00396C71"/>
    <w:rsid w:val="003A0513"/>
    <w:rsid w:val="003A230D"/>
    <w:rsid w:val="003A3D70"/>
    <w:rsid w:val="003A4D0A"/>
    <w:rsid w:val="003A4D57"/>
    <w:rsid w:val="003B1761"/>
    <w:rsid w:val="003B2018"/>
    <w:rsid w:val="003C10EC"/>
    <w:rsid w:val="003C2E3F"/>
    <w:rsid w:val="003C795A"/>
    <w:rsid w:val="003D0C0A"/>
    <w:rsid w:val="003D1B79"/>
    <w:rsid w:val="003E52FB"/>
    <w:rsid w:val="003E6398"/>
    <w:rsid w:val="003E67FD"/>
    <w:rsid w:val="003F18D5"/>
    <w:rsid w:val="003F2136"/>
    <w:rsid w:val="003F683A"/>
    <w:rsid w:val="003F70D9"/>
    <w:rsid w:val="003F7AC5"/>
    <w:rsid w:val="0040274C"/>
    <w:rsid w:val="0040519E"/>
    <w:rsid w:val="00411E53"/>
    <w:rsid w:val="00412862"/>
    <w:rsid w:val="00412C09"/>
    <w:rsid w:val="00415E50"/>
    <w:rsid w:val="004173E7"/>
    <w:rsid w:val="004205F0"/>
    <w:rsid w:val="004238A6"/>
    <w:rsid w:val="00425249"/>
    <w:rsid w:val="004278D9"/>
    <w:rsid w:val="00433D91"/>
    <w:rsid w:val="00435F3A"/>
    <w:rsid w:val="0044354A"/>
    <w:rsid w:val="00450B1C"/>
    <w:rsid w:val="00462988"/>
    <w:rsid w:val="0046487D"/>
    <w:rsid w:val="004874BE"/>
    <w:rsid w:val="00491402"/>
    <w:rsid w:val="00492F55"/>
    <w:rsid w:val="0049460F"/>
    <w:rsid w:val="004977D2"/>
    <w:rsid w:val="004A12B3"/>
    <w:rsid w:val="004A3841"/>
    <w:rsid w:val="004A42A0"/>
    <w:rsid w:val="004A6F38"/>
    <w:rsid w:val="004A75B2"/>
    <w:rsid w:val="004B13B7"/>
    <w:rsid w:val="004B4730"/>
    <w:rsid w:val="004C00A3"/>
    <w:rsid w:val="004C0F2C"/>
    <w:rsid w:val="004C39BA"/>
    <w:rsid w:val="004D4C42"/>
    <w:rsid w:val="004D57A9"/>
    <w:rsid w:val="004E1D7D"/>
    <w:rsid w:val="004E1FA2"/>
    <w:rsid w:val="004E7707"/>
    <w:rsid w:val="004F3F99"/>
    <w:rsid w:val="004F52F4"/>
    <w:rsid w:val="00504CA2"/>
    <w:rsid w:val="00505703"/>
    <w:rsid w:val="005072A6"/>
    <w:rsid w:val="0050731C"/>
    <w:rsid w:val="0051750A"/>
    <w:rsid w:val="005215E7"/>
    <w:rsid w:val="005231C1"/>
    <w:rsid w:val="00527609"/>
    <w:rsid w:val="00527B1E"/>
    <w:rsid w:val="00531332"/>
    <w:rsid w:val="00531D0E"/>
    <w:rsid w:val="00533A7B"/>
    <w:rsid w:val="005428B0"/>
    <w:rsid w:val="00542ED0"/>
    <w:rsid w:val="005438CC"/>
    <w:rsid w:val="0054443B"/>
    <w:rsid w:val="00545AD0"/>
    <w:rsid w:val="005479DB"/>
    <w:rsid w:val="00556C4B"/>
    <w:rsid w:val="00563911"/>
    <w:rsid w:val="0056468C"/>
    <w:rsid w:val="00565215"/>
    <w:rsid w:val="00567CB3"/>
    <w:rsid w:val="00574AF8"/>
    <w:rsid w:val="005762C5"/>
    <w:rsid w:val="00577029"/>
    <w:rsid w:val="00577650"/>
    <w:rsid w:val="005778B3"/>
    <w:rsid w:val="005844B9"/>
    <w:rsid w:val="00592DC8"/>
    <w:rsid w:val="005A3B09"/>
    <w:rsid w:val="005A4981"/>
    <w:rsid w:val="005B386C"/>
    <w:rsid w:val="005B50AD"/>
    <w:rsid w:val="005C29EB"/>
    <w:rsid w:val="005C3FAD"/>
    <w:rsid w:val="005C6593"/>
    <w:rsid w:val="005C6B9B"/>
    <w:rsid w:val="005C714A"/>
    <w:rsid w:val="005D1156"/>
    <w:rsid w:val="005D6163"/>
    <w:rsid w:val="005D6A81"/>
    <w:rsid w:val="005E20C6"/>
    <w:rsid w:val="005E4A25"/>
    <w:rsid w:val="005E4C58"/>
    <w:rsid w:val="005E5C1C"/>
    <w:rsid w:val="005E7B03"/>
    <w:rsid w:val="0060151C"/>
    <w:rsid w:val="0060297F"/>
    <w:rsid w:val="00611047"/>
    <w:rsid w:val="00613690"/>
    <w:rsid w:val="00614AA3"/>
    <w:rsid w:val="00621F9C"/>
    <w:rsid w:val="006233E2"/>
    <w:rsid w:val="00623D3C"/>
    <w:rsid w:val="00627448"/>
    <w:rsid w:val="0063190C"/>
    <w:rsid w:val="00641608"/>
    <w:rsid w:val="00641F62"/>
    <w:rsid w:val="00642593"/>
    <w:rsid w:val="00645A37"/>
    <w:rsid w:val="00646480"/>
    <w:rsid w:val="006525FD"/>
    <w:rsid w:val="006538B8"/>
    <w:rsid w:val="006549CD"/>
    <w:rsid w:val="006557E4"/>
    <w:rsid w:val="00656F39"/>
    <w:rsid w:val="0066187E"/>
    <w:rsid w:val="0066428B"/>
    <w:rsid w:val="00667FEF"/>
    <w:rsid w:val="00675CF2"/>
    <w:rsid w:val="00680A33"/>
    <w:rsid w:val="00686B5B"/>
    <w:rsid w:val="00691235"/>
    <w:rsid w:val="00693224"/>
    <w:rsid w:val="00693A28"/>
    <w:rsid w:val="006A30D2"/>
    <w:rsid w:val="006A4683"/>
    <w:rsid w:val="006C116B"/>
    <w:rsid w:val="006C2DE3"/>
    <w:rsid w:val="006C616D"/>
    <w:rsid w:val="006C6398"/>
    <w:rsid w:val="006C6B8B"/>
    <w:rsid w:val="006D2C8A"/>
    <w:rsid w:val="006D2D7A"/>
    <w:rsid w:val="006D3380"/>
    <w:rsid w:val="006E1206"/>
    <w:rsid w:val="006E7521"/>
    <w:rsid w:val="006F329B"/>
    <w:rsid w:val="007027A2"/>
    <w:rsid w:val="00717841"/>
    <w:rsid w:val="00717FE7"/>
    <w:rsid w:val="0072330F"/>
    <w:rsid w:val="00724411"/>
    <w:rsid w:val="007327D5"/>
    <w:rsid w:val="00736370"/>
    <w:rsid w:val="0073761F"/>
    <w:rsid w:val="0074025C"/>
    <w:rsid w:val="00742067"/>
    <w:rsid w:val="00745115"/>
    <w:rsid w:val="00745AE9"/>
    <w:rsid w:val="00756B8B"/>
    <w:rsid w:val="00760616"/>
    <w:rsid w:val="0076139E"/>
    <w:rsid w:val="0076267D"/>
    <w:rsid w:val="00765142"/>
    <w:rsid w:val="00771E81"/>
    <w:rsid w:val="007805FB"/>
    <w:rsid w:val="0078259E"/>
    <w:rsid w:val="0078587F"/>
    <w:rsid w:val="00787A97"/>
    <w:rsid w:val="007910C7"/>
    <w:rsid w:val="00793D53"/>
    <w:rsid w:val="007B6051"/>
    <w:rsid w:val="007B67E6"/>
    <w:rsid w:val="007C0895"/>
    <w:rsid w:val="007C1A43"/>
    <w:rsid w:val="007C4EDA"/>
    <w:rsid w:val="007C4EFC"/>
    <w:rsid w:val="007D249F"/>
    <w:rsid w:val="007D39CC"/>
    <w:rsid w:val="007D4FCB"/>
    <w:rsid w:val="007E47F7"/>
    <w:rsid w:val="007E5FEB"/>
    <w:rsid w:val="007F2243"/>
    <w:rsid w:val="007F3EF8"/>
    <w:rsid w:val="007F42E2"/>
    <w:rsid w:val="00805DA8"/>
    <w:rsid w:val="00813AAF"/>
    <w:rsid w:val="008153DB"/>
    <w:rsid w:val="00817C02"/>
    <w:rsid w:val="00830504"/>
    <w:rsid w:val="0083461F"/>
    <w:rsid w:val="00835B47"/>
    <w:rsid w:val="008375D1"/>
    <w:rsid w:val="008378C0"/>
    <w:rsid w:val="0083795B"/>
    <w:rsid w:val="00837DA0"/>
    <w:rsid w:val="00843035"/>
    <w:rsid w:val="00845C7E"/>
    <w:rsid w:val="008462B7"/>
    <w:rsid w:val="00847EBD"/>
    <w:rsid w:val="0085047B"/>
    <w:rsid w:val="00856FF8"/>
    <w:rsid w:val="00857F4D"/>
    <w:rsid w:val="00861014"/>
    <w:rsid w:val="008645EE"/>
    <w:rsid w:val="00864B0B"/>
    <w:rsid w:val="00865907"/>
    <w:rsid w:val="00873B34"/>
    <w:rsid w:val="00882114"/>
    <w:rsid w:val="00884C91"/>
    <w:rsid w:val="008910FF"/>
    <w:rsid w:val="008926E7"/>
    <w:rsid w:val="008947CE"/>
    <w:rsid w:val="008966B0"/>
    <w:rsid w:val="008A3DC4"/>
    <w:rsid w:val="008A4E89"/>
    <w:rsid w:val="008B58D9"/>
    <w:rsid w:val="008C0D48"/>
    <w:rsid w:val="008C380D"/>
    <w:rsid w:val="008C5746"/>
    <w:rsid w:val="008C596A"/>
    <w:rsid w:val="008C5F87"/>
    <w:rsid w:val="008D00CF"/>
    <w:rsid w:val="008D31C4"/>
    <w:rsid w:val="008E127D"/>
    <w:rsid w:val="008E4334"/>
    <w:rsid w:val="008F0FAD"/>
    <w:rsid w:val="008F208C"/>
    <w:rsid w:val="00901353"/>
    <w:rsid w:val="00903227"/>
    <w:rsid w:val="0091053C"/>
    <w:rsid w:val="00916241"/>
    <w:rsid w:val="00916358"/>
    <w:rsid w:val="00917561"/>
    <w:rsid w:val="009177E8"/>
    <w:rsid w:val="0092025C"/>
    <w:rsid w:val="0092063C"/>
    <w:rsid w:val="00920F94"/>
    <w:rsid w:val="009240E4"/>
    <w:rsid w:val="00926437"/>
    <w:rsid w:val="009265D2"/>
    <w:rsid w:val="00927499"/>
    <w:rsid w:val="009326B8"/>
    <w:rsid w:val="009338F2"/>
    <w:rsid w:val="00937DF6"/>
    <w:rsid w:val="00944DA7"/>
    <w:rsid w:val="00953ABD"/>
    <w:rsid w:val="00954F1E"/>
    <w:rsid w:val="009639BE"/>
    <w:rsid w:val="00964D8D"/>
    <w:rsid w:val="0096694E"/>
    <w:rsid w:val="0096707B"/>
    <w:rsid w:val="00977162"/>
    <w:rsid w:val="009815C0"/>
    <w:rsid w:val="00981C1D"/>
    <w:rsid w:val="009831DF"/>
    <w:rsid w:val="00984F80"/>
    <w:rsid w:val="00995FA3"/>
    <w:rsid w:val="00996168"/>
    <w:rsid w:val="00997EA5"/>
    <w:rsid w:val="009B176D"/>
    <w:rsid w:val="009B6250"/>
    <w:rsid w:val="009B6ACD"/>
    <w:rsid w:val="009C21CD"/>
    <w:rsid w:val="009C5D32"/>
    <w:rsid w:val="009D014D"/>
    <w:rsid w:val="009D0FC8"/>
    <w:rsid w:val="009D1154"/>
    <w:rsid w:val="009D3254"/>
    <w:rsid w:val="009D39B1"/>
    <w:rsid w:val="009D4078"/>
    <w:rsid w:val="009F1742"/>
    <w:rsid w:val="009F19C1"/>
    <w:rsid w:val="009F1BA0"/>
    <w:rsid w:val="009F4EA3"/>
    <w:rsid w:val="009F701E"/>
    <w:rsid w:val="009F7BD4"/>
    <w:rsid w:val="009F7F68"/>
    <w:rsid w:val="00A03676"/>
    <w:rsid w:val="00A04E21"/>
    <w:rsid w:val="00A10143"/>
    <w:rsid w:val="00A12652"/>
    <w:rsid w:val="00A13474"/>
    <w:rsid w:val="00A1562B"/>
    <w:rsid w:val="00A15EB0"/>
    <w:rsid w:val="00A16761"/>
    <w:rsid w:val="00A175CB"/>
    <w:rsid w:val="00A17BDF"/>
    <w:rsid w:val="00A21396"/>
    <w:rsid w:val="00A221A3"/>
    <w:rsid w:val="00A25652"/>
    <w:rsid w:val="00A31151"/>
    <w:rsid w:val="00A360AB"/>
    <w:rsid w:val="00A4456B"/>
    <w:rsid w:val="00A5439E"/>
    <w:rsid w:val="00A5641A"/>
    <w:rsid w:val="00A6201A"/>
    <w:rsid w:val="00A622E0"/>
    <w:rsid w:val="00A64D28"/>
    <w:rsid w:val="00A720AE"/>
    <w:rsid w:val="00A74544"/>
    <w:rsid w:val="00A74E75"/>
    <w:rsid w:val="00A776CD"/>
    <w:rsid w:val="00A77CB9"/>
    <w:rsid w:val="00A80BD8"/>
    <w:rsid w:val="00A82699"/>
    <w:rsid w:val="00A876B0"/>
    <w:rsid w:val="00A879ED"/>
    <w:rsid w:val="00A90704"/>
    <w:rsid w:val="00A92AC2"/>
    <w:rsid w:val="00AA1624"/>
    <w:rsid w:val="00AA1D29"/>
    <w:rsid w:val="00AA2F10"/>
    <w:rsid w:val="00AA4352"/>
    <w:rsid w:val="00AA5307"/>
    <w:rsid w:val="00AB2382"/>
    <w:rsid w:val="00AC0DC2"/>
    <w:rsid w:val="00AD0361"/>
    <w:rsid w:val="00AD7172"/>
    <w:rsid w:val="00AE0A9E"/>
    <w:rsid w:val="00AE3390"/>
    <w:rsid w:val="00AE49CC"/>
    <w:rsid w:val="00AE6BF7"/>
    <w:rsid w:val="00AE6C1A"/>
    <w:rsid w:val="00AF0927"/>
    <w:rsid w:val="00AF2EC9"/>
    <w:rsid w:val="00AF5D5E"/>
    <w:rsid w:val="00AF7C8A"/>
    <w:rsid w:val="00B00209"/>
    <w:rsid w:val="00B009A2"/>
    <w:rsid w:val="00B019E1"/>
    <w:rsid w:val="00B025D5"/>
    <w:rsid w:val="00B177AF"/>
    <w:rsid w:val="00B20717"/>
    <w:rsid w:val="00B24384"/>
    <w:rsid w:val="00B276B6"/>
    <w:rsid w:val="00B335A2"/>
    <w:rsid w:val="00B3360F"/>
    <w:rsid w:val="00B33741"/>
    <w:rsid w:val="00B347E6"/>
    <w:rsid w:val="00B34B5A"/>
    <w:rsid w:val="00B35A71"/>
    <w:rsid w:val="00B378EA"/>
    <w:rsid w:val="00B42162"/>
    <w:rsid w:val="00B44CE0"/>
    <w:rsid w:val="00B461DB"/>
    <w:rsid w:val="00B5045D"/>
    <w:rsid w:val="00B51017"/>
    <w:rsid w:val="00B513F0"/>
    <w:rsid w:val="00B51B53"/>
    <w:rsid w:val="00B52BFE"/>
    <w:rsid w:val="00B52CEC"/>
    <w:rsid w:val="00B565D8"/>
    <w:rsid w:val="00B64FED"/>
    <w:rsid w:val="00B651B4"/>
    <w:rsid w:val="00B721B8"/>
    <w:rsid w:val="00B732DD"/>
    <w:rsid w:val="00B76983"/>
    <w:rsid w:val="00B77DEB"/>
    <w:rsid w:val="00B83919"/>
    <w:rsid w:val="00B87258"/>
    <w:rsid w:val="00B90D6C"/>
    <w:rsid w:val="00B949F2"/>
    <w:rsid w:val="00BB298A"/>
    <w:rsid w:val="00BB4A61"/>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F02E5"/>
    <w:rsid w:val="00BF05E1"/>
    <w:rsid w:val="00BF1785"/>
    <w:rsid w:val="00BF5A68"/>
    <w:rsid w:val="00BF6A19"/>
    <w:rsid w:val="00C05E16"/>
    <w:rsid w:val="00C075E4"/>
    <w:rsid w:val="00C07B95"/>
    <w:rsid w:val="00C12AAE"/>
    <w:rsid w:val="00C17D7E"/>
    <w:rsid w:val="00C25273"/>
    <w:rsid w:val="00C2541C"/>
    <w:rsid w:val="00C279B7"/>
    <w:rsid w:val="00C333B8"/>
    <w:rsid w:val="00C34AE5"/>
    <w:rsid w:val="00C353BC"/>
    <w:rsid w:val="00C35C31"/>
    <w:rsid w:val="00C4210F"/>
    <w:rsid w:val="00C4216B"/>
    <w:rsid w:val="00C44024"/>
    <w:rsid w:val="00C50D5E"/>
    <w:rsid w:val="00C51212"/>
    <w:rsid w:val="00C51574"/>
    <w:rsid w:val="00C55E32"/>
    <w:rsid w:val="00C5710A"/>
    <w:rsid w:val="00C620AA"/>
    <w:rsid w:val="00C66F9C"/>
    <w:rsid w:val="00C77564"/>
    <w:rsid w:val="00C9061A"/>
    <w:rsid w:val="00C91510"/>
    <w:rsid w:val="00C9617E"/>
    <w:rsid w:val="00C96692"/>
    <w:rsid w:val="00CA030E"/>
    <w:rsid w:val="00CB2B77"/>
    <w:rsid w:val="00CC1DBC"/>
    <w:rsid w:val="00CC20FA"/>
    <w:rsid w:val="00CC4B85"/>
    <w:rsid w:val="00CC4DB3"/>
    <w:rsid w:val="00CC502B"/>
    <w:rsid w:val="00CD2D88"/>
    <w:rsid w:val="00CD44AC"/>
    <w:rsid w:val="00CD700A"/>
    <w:rsid w:val="00CD7AD8"/>
    <w:rsid w:val="00CE0486"/>
    <w:rsid w:val="00CE4BD3"/>
    <w:rsid w:val="00CE5C2C"/>
    <w:rsid w:val="00CF1891"/>
    <w:rsid w:val="00D016AA"/>
    <w:rsid w:val="00D0314C"/>
    <w:rsid w:val="00D055E8"/>
    <w:rsid w:val="00D06765"/>
    <w:rsid w:val="00D10702"/>
    <w:rsid w:val="00D11744"/>
    <w:rsid w:val="00D12C13"/>
    <w:rsid w:val="00D17A4C"/>
    <w:rsid w:val="00D17A94"/>
    <w:rsid w:val="00D21C88"/>
    <w:rsid w:val="00D26A5E"/>
    <w:rsid w:val="00D3676A"/>
    <w:rsid w:val="00D433E7"/>
    <w:rsid w:val="00D50368"/>
    <w:rsid w:val="00D558B7"/>
    <w:rsid w:val="00D61C6D"/>
    <w:rsid w:val="00D635BE"/>
    <w:rsid w:val="00D647E6"/>
    <w:rsid w:val="00D6625E"/>
    <w:rsid w:val="00D727F3"/>
    <w:rsid w:val="00D74026"/>
    <w:rsid w:val="00D74563"/>
    <w:rsid w:val="00D74EDB"/>
    <w:rsid w:val="00D811BB"/>
    <w:rsid w:val="00D922DA"/>
    <w:rsid w:val="00D925AA"/>
    <w:rsid w:val="00D94F09"/>
    <w:rsid w:val="00D95B11"/>
    <w:rsid w:val="00D96697"/>
    <w:rsid w:val="00DA058B"/>
    <w:rsid w:val="00DA1635"/>
    <w:rsid w:val="00DB3860"/>
    <w:rsid w:val="00DB3EB5"/>
    <w:rsid w:val="00DB3F94"/>
    <w:rsid w:val="00DC2892"/>
    <w:rsid w:val="00DC3626"/>
    <w:rsid w:val="00DC4B1D"/>
    <w:rsid w:val="00DC57E9"/>
    <w:rsid w:val="00DC6E26"/>
    <w:rsid w:val="00DD0FD9"/>
    <w:rsid w:val="00DD2DBD"/>
    <w:rsid w:val="00DE0EC7"/>
    <w:rsid w:val="00DE0F46"/>
    <w:rsid w:val="00DE42C0"/>
    <w:rsid w:val="00DE4564"/>
    <w:rsid w:val="00DE7C34"/>
    <w:rsid w:val="00DF0F3B"/>
    <w:rsid w:val="00DF10F6"/>
    <w:rsid w:val="00DF5924"/>
    <w:rsid w:val="00DF7DA8"/>
    <w:rsid w:val="00E03265"/>
    <w:rsid w:val="00E077BB"/>
    <w:rsid w:val="00E107F2"/>
    <w:rsid w:val="00E13834"/>
    <w:rsid w:val="00E22E9F"/>
    <w:rsid w:val="00E235DD"/>
    <w:rsid w:val="00E27824"/>
    <w:rsid w:val="00E32FAC"/>
    <w:rsid w:val="00E358DD"/>
    <w:rsid w:val="00E41637"/>
    <w:rsid w:val="00E4200F"/>
    <w:rsid w:val="00E466C4"/>
    <w:rsid w:val="00E471E6"/>
    <w:rsid w:val="00E51912"/>
    <w:rsid w:val="00E53F9A"/>
    <w:rsid w:val="00E545D3"/>
    <w:rsid w:val="00E55810"/>
    <w:rsid w:val="00E604D8"/>
    <w:rsid w:val="00E6203D"/>
    <w:rsid w:val="00E712EC"/>
    <w:rsid w:val="00E73ECF"/>
    <w:rsid w:val="00E87059"/>
    <w:rsid w:val="00E930E3"/>
    <w:rsid w:val="00E93A4D"/>
    <w:rsid w:val="00E94A2C"/>
    <w:rsid w:val="00E97D0C"/>
    <w:rsid w:val="00EA1FAB"/>
    <w:rsid w:val="00EA36D6"/>
    <w:rsid w:val="00EA441D"/>
    <w:rsid w:val="00EA7A86"/>
    <w:rsid w:val="00EB086D"/>
    <w:rsid w:val="00EB0C70"/>
    <w:rsid w:val="00EB0E82"/>
    <w:rsid w:val="00EB594B"/>
    <w:rsid w:val="00EC039F"/>
    <w:rsid w:val="00EC05D1"/>
    <w:rsid w:val="00EC3C7A"/>
    <w:rsid w:val="00EC66E8"/>
    <w:rsid w:val="00EC74C7"/>
    <w:rsid w:val="00ED03FB"/>
    <w:rsid w:val="00ED359E"/>
    <w:rsid w:val="00ED5D2F"/>
    <w:rsid w:val="00ED7791"/>
    <w:rsid w:val="00ED7AFF"/>
    <w:rsid w:val="00EE2058"/>
    <w:rsid w:val="00EE7519"/>
    <w:rsid w:val="00EF205D"/>
    <w:rsid w:val="00EF21AE"/>
    <w:rsid w:val="00EF21C4"/>
    <w:rsid w:val="00EF28E0"/>
    <w:rsid w:val="00EF3D9A"/>
    <w:rsid w:val="00EF3DB4"/>
    <w:rsid w:val="00F00DEE"/>
    <w:rsid w:val="00F2117C"/>
    <w:rsid w:val="00F2425F"/>
    <w:rsid w:val="00F247F6"/>
    <w:rsid w:val="00F30FD1"/>
    <w:rsid w:val="00F31EF7"/>
    <w:rsid w:val="00F32692"/>
    <w:rsid w:val="00F3566F"/>
    <w:rsid w:val="00F414BB"/>
    <w:rsid w:val="00F42ACD"/>
    <w:rsid w:val="00F474B5"/>
    <w:rsid w:val="00F57B2A"/>
    <w:rsid w:val="00F600CD"/>
    <w:rsid w:val="00F63061"/>
    <w:rsid w:val="00F7766E"/>
    <w:rsid w:val="00F7772F"/>
    <w:rsid w:val="00F81945"/>
    <w:rsid w:val="00F86D45"/>
    <w:rsid w:val="00F91161"/>
    <w:rsid w:val="00F94A19"/>
    <w:rsid w:val="00F95633"/>
    <w:rsid w:val="00FA256F"/>
    <w:rsid w:val="00FA52AA"/>
    <w:rsid w:val="00FA6BFF"/>
    <w:rsid w:val="00FB4F85"/>
    <w:rsid w:val="00FC4D89"/>
    <w:rsid w:val="00FC7959"/>
    <w:rsid w:val="00FD4A78"/>
    <w:rsid w:val="00FD5EC0"/>
    <w:rsid w:val="00FD6101"/>
    <w:rsid w:val="00FD7ED6"/>
    <w:rsid w:val="00FE3AB4"/>
    <w:rsid w:val="00FE5558"/>
    <w:rsid w:val="00FE79A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22C21A"/>
  <w15:docId w15:val="{E6ABC4CA-32BF-BA43-AC14-085C297C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qFormat/>
    <w:rsid w:val="00EB594B"/>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2"/>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3"/>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3"/>
      </w:numPr>
      <w:spacing w:before="80" w:line="280" w:lineRule="atLeast"/>
    </w:pPr>
    <w:rPr>
      <w:szCs w:val="24"/>
    </w:rPr>
  </w:style>
  <w:style w:type="paragraph" w:customStyle="1" w:styleId="IOSList1numbered2017">
    <w:name w:val="IOS List 1 numbered 2017"/>
    <w:basedOn w:val="IOSList1bullet2017"/>
    <w:qFormat/>
    <w:locked/>
    <w:rsid w:val="008B58D9"/>
    <w:pPr>
      <w:numPr>
        <w:numId w:val="4"/>
      </w:numPr>
    </w:pPr>
  </w:style>
  <w:style w:type="paragraph" w:customStyle="1" w:styleId="IOSList2numbered2017">
    <w:name w:val="IOS List 2 numbered 2017"/>
    <w:basedOn w:val="IOSList2bullet2017"/>
    <w:link w:val="IOSList2numbered2017Char"/>
    <w:qFormat/>
    <w:locked/>
    <w:rsid w:val="008B58D9"/>
    <w:pPr>
      <w:numPr>
        <w:numId w:val="5"/>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paragraph" w:styleId="Header">
    <w:name w:val="header"/>
    <w:basedOn w:val="Normal"/>
    <w:link w:val="HeaderChar"/>
    <w:uiPriority w:val="99"/>
    <w:unhideWhenUsed/>
    <w:rsid w:val="008966B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66B0"/>
    <w:rPr>
      <w:rFonts w:ascii="Arial" w:hAnsi="Arial"/>
      <w:szCs w:val="22"/>
      <w:lang w:eastAsia="zh-CN"/>
    </w:rPr>
  </w:style>
  <w:style w:type="paragraph" w:styleId="Footer">
    <w:name w:val="footer"/>
    <w:basedOn w:val="Normal"/>
    <w:link w:val="FooterChar"/>
    <w:uiPriority w:val="99"/>
    <w:unhideWhenUsed/>
    <w:rsid w:val="008966B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66B0"/>
    <w:rPr>
      <w:rFonts w:ascii="Arial" w:hAnsi="Arial"/>
      <w:szCs w:val="22"/>
      <w:lang w:eastAsia="zh-CN"/>
    </w:rPr>
  </w:style>
  <w:style w:type="paragraph" w:customStyle="1" w:styleId="IOSbodytext">
    <w:name w:val="IOS body text"/>
    <w:basedOn w:val="Normal"/>
    <w:link w:val="IOSbodytextChar"/>
    <w:qFormat/>
    <w:rsid w:val="004205F0"/>
    <w:pPr>
      <w:tabs>
        <w:tab w:val="left" w:pos="567"/>
        <w:tab w:val="left" w:pos="1134"/>
        <w:tab w:val="left" w:pos="1701"/>
        <w:tab w:val="left" w:pos="2268"/>
        <w:tab w:val="left" w:pos="2835"/>
        <w:tab w:val="left" w:pos="3402"/>
      </w:tabs>
      <w:spacing w:before="0" w:after="200" w:line="300" w:lineRule="auto"/>
    </w:pPr>
    <w:rPr>
      <w:szCs w:val="24"/>
    </w:rPr>
  </w:style>
  <w:style w:type="paragraph" w:customStyle="1" w:styleId="IOSheading2">
    <w:name w:val="IOS heading 2"/>
    <w:basedOn w:val="Normal"/>
    <w:next w:val="IOSbodytext"/>
    <w:qFormat/>
    <w:rsid w:val="004205F0"/>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rPr>
  </w:style>
  <w:style w:type="paragraph" w:customStyle="1" w:styleId="IOSheading3">
    <w:name w:val="IOS heading 3"/>
    <w:basedOn w:val="Normal"/>
    <w:next w:val="IOSbodytext"/>
    <w:qFormat/>
    <w:rsid w:val="004205F0"/>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rPr>
  </w:style>
  <w:style w:type="character" w:customStyle="1" w:styleId="IOSbodytextChar">
    <w:name w:val="IOS body text Char"/>
    <w:basedOn w:val="DefaultParagraphFont"/>
    <w:link w:val="IOSbodytext"/>
    <w:rsid w:val="004205F0"/>
    <w:rPr>
      <w:rFonts w:ascii="Arial" w:hAnsi="Arial"/>
      <w:lang w:eastAsia="zh-CN"/>
    </w:rPr>
  </w:style>
  <w:style w:type="paragraph" w:styleId="ListParagraph">
    <w:name w:val="List Paragraph"/>
    <w:basedOn w:val="Normal"/>
    <w:uiPriority w:val="34"/>
    <w:qFormat/>
    <w:rsid w:val="004205F0"/>
    <w:pPr>
      <w:spacing w:before="0" w:after="200" w:line="276" w:lineRule="auto"/>
      <w:ind w:left="720"/>
      <w:contextualSpacing/>
    </w:pPr>
    <w:rPr>
      <w:rFonts w:eastAsiaTheme="minorHAnsi" w:cstheme="minorBidi"/>
      <w:sz w:val="22"/>
      <w:szCs w:val="18"/>
      <w:lang w:eastAsia="en-US"/>
    </w:rPr>
  </w:style>
  <w:style w:type="table" w:styleId="TableGrid">
    <w:name w:val="Table Grid"/>
    <w:basedOn w:val="TableNormal"/>
    <w:uiPriority w:val="59"/>
    <w:rsid w:val="00420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text">
    <w:name w:val="IOS table text"/>
    <w:basedOn w:val="Normal"/>
    <w:link w:val="IOStabletextChar"/>
    <w:qFormat/>
    <w:rsid w:val="009D3254"/>
    <w:pPr>
      <w:widowControl w:val="0"/>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character" w:customStyle="1" w:styleId="IOStabletextChar">
    <w:name w:val="IOS table text Char"/>
    <w:basedOn w:val="DefaultParagraphFont"/>
    <w:link w:val="IOStabletext"/>
    <w:rsid w:val="009D3254"/>
    <w:rPr>
      <w:rFonts w:ascii="Helvetica" w:hAnsi="Helvetica"/>
      <w:sz w:val="20"/>
      <w:szCs w:val="20"/>
      <w:lang w:eastAsia="zh-CN"/>
    </w:rPr>
  </w:style>
  <w:style w:type="paragraph" w:customStyle="1" w:styleId="IOSList">
    <w:name w:val="IOS List"/>
    <w:basedOn w:val="IOSbodytext"/>
    <w:qFormat/>
    <w:rsid w:val="009D3254"/>
    <w:pPr>
      <w:spacing w:after="80" w:line="240" w:lineRule="auto"/>
    </w:pPr>
  </w:style>
  <w:style w:type="paragraph" w:customStyle="1" w:styleId="IOStablelist">
    <w:name w:val="IOS table list"/>
    <w:basedOn w:val="IOStabletext"/>
    <w:qFormat/>
    <w:rsid w:val="009D3254"/>
    <w:pPr>
      <w:numPr>
        <w:numId w:val="6"/>
      </w:numPr>
      <w:spacing w:before="40" w:after="40" w:line="240" w:lineRule="auto"/>
    </w:pPr>
  </w:style>
  <w:style w:type="paragraph" w:customStyle="1" w:styleId="IOSList1">
    <w:name w:val="IOS List 1•"/>
    <w:basedOn w:val="Normal"/>
    <w:next w:val="IOSbodytext"/>
    <w:qFormat/>
    <w:rsid w:val="009D3254"/>
    <w:pPr>
      <w:numPr>
        <w:numId w:val="7"/>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szCs w:val="24"/>
    </w:rPr>
  </w:style>
  <w:style w:type="paragraph" w:customStyle="1" w:styleId="IOSheading6">
    <w:name w:val="IOS heading 6"/>
    <w:basedOn w:val="Normal"/>
    <w:next w:val="IOSbodytext"/>
    <w:qFormat/>
    <w:rsid w:val="009D3254"/>
    <w:pPr>
      <w:tabs>
        <w:tab w:val="left" w:pos="567"/>
        <w:tab w:val="left" w:pos="1134"/>
        <w:tab w:val="left" w:pos="1701"/>
        <w:tab w:val="left" w:pos="2268"/>
        <w:tab w:val="left" w:pos="2835"/>
        <w:tab w:val="left" w:pos="3402"/>
      </w:tabs>
      <w:spacing w:after="240" w:line="240" w:lineRule="auto"/>
      <w:outlineLvl w:val="5"/>
    </w:pPr>
    <w:rPr>
      <w:b/>
      <w:szCs w:val="24"/>
    </w:rPr>
  </w:style>
  <w:style w:type="character" w:styleId="Hyperlink">
    <w:name w:val="Hyperlink"/>
    <w:basedOn w:val="DefaultParagraphFont"/>
    <w:uiPriority w:val="99"/>
    <w:unhideWhenUsed/>
    <w:rsid w:val="009D3254"/>
    <w:rPr>
      <w:color w:val="0000FF" w:themeColor="hyperlink"/>
      <w:u w:val="single"/>
    </w:rPr>
  </w:style>
  <w:style w:type="paragraph" w:styleId="NoSpacing">
    <w:name w:val="No Spacing"/>
    <w:link w:val="NoSpacingChar"/>
    <w:uiPriority w:val="1"/>
    <w:qFormat/>
    <w:rsid w:val="00742067"/>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742067"/>
    <w:rPr>
      <w:rFonts w:asciiTheme="minorHAnsi" w:eastAsiaTheme="minorEastAsia" w:hAnsiTheme="minorHAnsi" w:cstheme="minorBidi"/>
      <w:sz w:val="22"/>
      <w:szCs w:val="22"/>
      <w:lang w:val="en-US"/>
    </w:rPr>
  </w:style>
  <w:style w:type="paragraph" w:customStyle="1" w:styleId="TableParagraph">
    <w:name w:val="Table Paragraph"/>
    <w:basedOn w:val="Normal"/>
    <w:uiPriority w:val="1"/>
    <w:qFormat/>
    <w:rsid w:val="00742067"/>
    <w:pPr>
      <w:widowControl w:val="0"/>
      <w:autoSpaceDE w:val="0"/>
      <w:autoSpaceDN w:val="0"/>
      <w:spacing w:before="0" w:line="240" w:lineRule="auto"/>
    </w:pPr>
    <w:rPr>
      <w:rFonts w:eastAsia="Arial" w:cs="Arial"/>
      <w:sz w:val="22"/>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24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ms.nsw.gov.au/geared/your_driving_skills/staying_safe/driven_to_distraction.html" TargetMode="External"/><Relationship Id="rId18" Type="http://schemas.openxmlformats.org/officeDocument/2006/relationships/hyperlink" Target="http://www.youngdriverfactbase.com/the-issues/restrictions2/"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ducation.nsw.gov.au/teaching-and-learning/curriculum/key-learning-areas/pdhpe/life-ready" TargetMode="External"/><Relationship Id="rId17" Type="http://schemas.openxmlformats.org/officeDocument/2006/relationships/hyperlink" Target="http://www.ors.wa.gov.au/Documents/Distractions/ors-distractions-fact-sheet.aspx" TargetMode="External"/><Relationship Id="rId2" Type="http://schemas.openxmlformats.org/officeDocument/2006/relationships/numbering" Target="numbering.xml"/><Relationship Id="rId16" Type="http://schemas.openxmlformats.org/officeDocument/2006/relationships/hyperlink" Target="http://www.rms.nsw.gov.au/roads/safety-rules/safe-driving/driving-distraction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equella.det.nsw.edu.au/file/083acd3a-daca-4307-9afe-bc6c888f694a/1/final-resource-flowchart-html5.zip/index.html" TargetMode="External"/><Relationship Id="rId5" Type="http://schemas.openxmlformats.org/officeDocument/2006/relationships/webSettings" Target="webSettings.xml"/><Relationship Id="rId15" Type="http://schemas.openxmlformats.org/officeDocument/2006/relationships/hyperlink" Target="http://roadsafety.transport.nsw.gov.au/stayingsafe/mobilephones/index.html" TargetMode="External"/><Relationship Id="rId23" Type="http://schemas.openxmlformats.org/officeDocument/2006/relationships/theme" Target="theme/theme1.xml"/><Relationship Id="rId10" Type="http://schemas.openxmlformats.org/officeDocument/2006/relationships/hyperlink" Target="https://education.nsw.gov.au/teaching-and-learning/curriculum/key-learning-areas/pdhpe/life-ready" TargetMode="External"/><Relationship Id="rId19" Type="http://schemas.openxmlformats.org/officeDocument/2006/relationships/hyperlink" Target="http://www.who.int/violence_injury_prevention/publications/road_traffic/distracted_driving_summary.pdf?ua=1" TargetMode="External"/><Relationship Id="rId4" Type="http://schemas.openxmlformats.org/officeDocument/2006/relationships/settings" Target="settings.xml"/><Relationship Id="rId9" Type="http://schemas.openxmlformats.org/officeDocument/2006/relationships/hyperlink" Target="https://education.nsw.gov.au/policy-library/policies/controversial-issues-in-schools?refid=285776" TargetMode="External"/><Relationship Id="rId14" Type="http://schemas.openxmlformats.org/officeDocument/2006/relationships/hyperlink" Target="http://roadsafety.transport.nsw.gov.au/campaigns/sponsorships/sydneyswans.htm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_template_2017_LM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4A900-7B86-4181-BD00-3055FF38E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IOS_template_2017_LMT_final.dotx</Template>
  <TotalTime>8</TotalTime>
  <Pages>8</Pages>
  <Words>2078</Words>
  <Characters>11849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IOS tempalte 2017</vt:lpstr>
    </vt:vector>
  </TitlesOfParts>
  <Company>NSW Department of Education</Company>
  <LinksUpToDate>false</LinksUpToDate>
  <CharactersWithSpaces>13900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Reducing road user distraction</dc:title>
  <dc:creator>NSW PDHPE Curriculum</dc:creator>
  <cp:lastModifiedBy>Rowena Martin</cp:lastModifiedBy>
  <cp:revision>9</cp:revision>
  <cp:lastPrinted>2017-01-30T03:19:00Z</cp:lastPrinted>
  <dcterms:created xsi:type="dcterms:W3CDTF">2018-05-26T01:39:00Z</dcterms:created>
  <dcterms:modified xsi:type="dcterms:W3CDTF">2018-07-20T03:13:00Z</dcterms:modified>
</cp:coreProperties>
</file>