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840A44">
      <w:pPr>
        <w:pStyle w:val="IOSdocumenttitle2017"/>
      </w:pPr>
      <w:r w:rsidRPr="0084745C">
        <w:rPr>
          <w:noProof/>
          <w:lang w:eastAsia="en-AU"/>
        </w:rPr>
        <w:drawing>
          <wp:inline distT="0" distB="0" distL="0" distR="0" wp14:anchorId="1B4AC9D3" wp14:editId="1F2D5B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93DAD">
        <w:t xml:space="preserve">Running dictation – </w:t>
      </w:r>
      <w:r w:rsidR="00B872A6">
        <w:t>risk taking</w:t>
      </w:r>
    </w:p>
    <w:p w:rsidR="005A0A9C" w:rsidRDefault="005A2BE8" w:rsidP="00555A8D">
      <w:pPr>
        <w:pStyle w:val="IOSbodytext2017"/>
      </w:pPr>
      <w:r w:rsidRPr="0084745C">
        <w:t xml:space="preserve">This </w:t>
      </w:r>
      <w:r w:rsidR="005A0A9C">
        <w:t xml:space="preserve">teaching idea </w:t>
      </w:r>
      <w:r w:rsidR="00BD2129">
        <w:t xml:space="preserve">uses </w:t>
      </w:r>
      <w:r w:rsidR="00BD2129" w:rsidRPr="00BD2129">
        <w:t xml:space="preserve">the </w:t>
      </w:r>
      <w:r w:rsidR="007A5493">
        <w:t>running dictation</w:t>
      </w:r>
      <w:r w:rsidR="00BD2129" w:rsidRPr="00BD2129">
        <w:t xml:space="preserve"> strategy to </w:t>
      </w:r>
      <w:r w:rsidR="007A5493">
        <w:t>interpret</w:t>
      </w:r>
      <w:r w:rsidR="00BD2129" w:rsidRPr="00BD2129">
        <w:t xml:space="preserve"> text</w:t>
      </w:r>
      <w:r w:rsidR="007A5493">
        <w:t xml:space="preserve"> and </w:t>
      </w:r>
      <w:r w:rsidR="007A5493" w:rsidRPr="007A5493">
        <w:t>engage reading, writing, listening and speaking skills.</w:t>
      </w:r>
    </w:p>
    <w:p w:rsidR="00BF44BE" w:rsidRDefault="00BF44BE" w:rsidP="00BF44BE">
      <w:pPr>
        <w:pStyle w:val="IOSreference2017"/>
        <w:rPr>
          <w:szCs w:val="24"/>
          <w:lang w:eastAsia="en-AU"/>
        </w:rPr>
      </w:pPr>
      <w:r>
        <w:t xml:space="preserve">This document references the </w:t>
      </w:r>
      <w:r w:rsidRPr="00934375">
        <w:t xml:space="preserve">PDHPE </w:t>
      </w:r>
      <w:r w:rsidR="00934375">
        <w:t>K</w:t>
      </w:r>
      <w:r w:rsidRPr="00934375">
        <w:t>-10 Syllabus</w:t>
      </w:r>
      <w:r w:rsidR="00934375">
        <w:t xml:space="preserve"> © 2018</w:t>
      </w:r>
      <w:r>
        <w:t xml:space="preserve"> </w:t>
      </w:r>
      <w:r w:rsidRPr="00934375">
        <w:t>Copyright NSW</w:t>
      </w:r>
      <w:r>
        <w:t xml:space="preserve"> </w:t>
      </w:r>
      <w:r w:rsidR="00934375">
        <w:t xml:space="preserve">Education Standards Authority </w:t>
      </w:r>
      <w:r>
        <w:t>for and on behalf of the Crown in right of the State of New South Wales.</w:t>
      </w:r>
    </w:p>
    <w:p w:rsidR="005A0A9C" w:rsidRDefault="005A0A9C" w:rsidP="005A0A9C">
      <w:pPr>
        <w:pStyle w:val="IOSheading22017"/>
      </w:pPr>
      <w:r>
        <w:t>PDHPE syllabus outcomes and content</w:t>
      </w:r>
    </w:p>
    <w:p w:rsidR="0098241C" w:rsidRDefault="00934375" w:rsidP="00934375">
      <w:pPr>
        <w:pStyle w:val="IOSbodytext2017"/>
        <w:spacing w:after="240"/>
      </w:pPr>
      <w:r>
        <w:t>PD4-7</w:t>
      </w:r>
      <w:r>
        <w:t xml:space="preserve"> </w:t>
      </w:r>
      <w:r>
        <w:t>investigates health practices, behaviours and resources to promote health, safety, wellbeing and physically active communities</w:t>
      </w:r>
    </w:p>
    <w:p w:rsidR="00934375" w:rsidRDefault="00934375" w:rsidP="00934375">
      <w:pPr>
        <w:pStyle w:val="IOSbodytext2017"/>
        <w:spacing w:after="240"/>
      </w:pPr>
      <w:r>
        <w:t>PD4-10</w:t>
      </w:r>
      <w:r>
        <w:t xml:space="preserve"> </w:t>
      </w:r>
      <w:r>
        <w:t>applies and refines interpersonal skills to assist themselves and others to interact respectfully and promote inclusion in a variety of groups</w:t>
      </w:r>
    </w:p>
    <w:tbl>
      <w:tblPr>
        <w:tblStyle w:val="TableGrid"/>
        <w:tblW w:w="0" w:type="auto"/>
        <w:tblLook w:val="04A0" w:firstRow="1" w:lastRow="0" w:firstColumn="1" w:lastColumn="0" w:noHBand="0" w:noVBand="1"/>
        <w:tblDescription w:val="The table lists the learn about and learn to outcomes"/>
      </w:tblPr>
      <w:tblGrid>
        <w:gridCol w:w="3652"/>
        <w:gridCol w:w="7336"/>
      </w:tblGrid>
      <w:tr w:rsidR="0098241C" w:rsidTr="00481545">
        <w:trPr>
          <w:tblHeader/>
        </w:trPr>
        <w:tc>
          <w:tcPr>
            <w:tcW w:w="3652" w:type="dxa"/>
          </w:tcPr>
          <w:p w:rsidR="0098241C" w:rsidRDefault="00934375" w:rsidP="00DE766E">
            <w:pPr>
              <w:pStyle w:val="IOStableheading2017"/>
            </w:pPr>
            <w:r>
              <w:t>Key inquiry question</w:t>
            </w:r>
          </w:p>
        </w:tc>
        <w:tc>
          <w:tcPr>
            <w:tcW w:w="7336" w:type="dxa"/>
          </w:tcPr>
          <w:p w:rsidR="0098241C" w:rsidRDefault="00934375" w:rsidP="00DE766E">
            <w:pPr>
              <w:pStyle w:val="IOStableheading2017"/>
            </w:pPr>
            <w:r>
              <w:t>Content</w:t>
            </w:r>
          </w:p>
        </w:tc>
      </w:tr>
      <w:tr w:rsidR="0098241C" w:rsidTr="00481545">
        <w:tc>
          <w:tcPr>
            <w:tcW w:w="3652" w:type="dxa"/>
          </w:tcPr>
          <w:p w:rsidR="0098241C" w:rsidRDefault="00095149" w:rsidP="00095149">
            <w:pPr>
              <w:pStyle w:val="IOStablelist1bullet2017"/>
            </w:pPr>
            <w:r w:rsidRPr="00095149">
              <w:t>What positive actions contribute to the health, safety, wellbeing and participation in physical activity levels of the wider community?</w:t>
            </w:r>
          </w:p>
        </w:tc>
        <w:tc>
          <w:tcPr>
            <w:tcW w:w="7336" w:type="dxa"/>
          </w:tcPr>
          <w:p w:rsidR="00095149" w:rsidRDefault="00095149" w:rsidP="00095149">
            <w:pPr>
              <w:pStyle w:val="IOStablelist1bullet2017"/>
            </w:pPr>
            <w:r w:rsidRPr="00095149">
              <w:t>examine factors that influence health and wellbeing</w:t>
            </w:r>
          </w:p>
          <w:p w:rsidR="00095149" w:rsidRDefault="00095149" w:rsidP="00095149">
            <w:pPr>
              <w:pStyle w:val="IOStablelist2bullet2017"/>
            </w:pPr>
            <w:r w:rsidRPr="00095149">
              <w:t xml:space="preserve">investigate reasons why young people choose to </w:t>
            </w:r>
            <w:r>
              <w:t>engage in risk-taking behaviour</w:t>
            </w:r>
          </w:p>
          <w:p w:rsidR="00095149" w:rsidRDefault="00095149" w:rsidP="00095149">
            <w:pPr>
              <w:pStyle w:val="IOStablelist2bullet2017"/>
            </w:pPr>
            <w:r w:rsidRPr="00095149">
              <w:t>examine risk-taking scenarios and discuss the outcome of positive and negative risk be</w:t>
            </w:r>
            <w:r>
              <w:t>haviour on health and wellbeing</w:t>
            </w:r>
          </w:p>
          <w:p w:rsidR="00481545" w:rsidRDefault="00481545" w:rsidP="00481545">
            <w:pPr>
              <w:pStyle w:val="IOStablelist1bullet2017"/>
            </w:pPr>
            <w:r w:rsidRPr="00481545">
              <w:t>recognise potentially unsafe environments and describe strategies to promote their own and others’ health, safety and wellbeing in a variety of real life situations</w:t>
            </w:r>
          </w:p>
          <w:p w:rsidR="00481545" w:rsidRDefault="00481545" w:rsidP="00481545">
            <w:pPr>
              <w:pStyle w:val="IOStablelist2bullet2017"/>
            </w:pPr>
            <w:r w:rsidRPr="00481545">
              <w:t xml:space="preserve">examine strategies and develop plans to keep themselves and others safe in the following </w:t>
            </w:r>
            <w:proofErr w:type="gramStart"/>
            <w:r w:rsidRPr="00481545">
              <w:t>real life</w:t>
            </w:r>
            <w:proofErr w:type="gramEnd"/>
            <w:r w:rsidRPr="00481545">
              <w:t xml:space="preserve"> scenarios:</w:t>
            </w:r>
          </w:p>
        </w:tc>
      </w:tr>
    </w:tbl>
    <w:p w:rsidR="005A0A9C" w:rsidRDefault="00BF44BE" w:rsidP="005A0A9C">
      <w:pPr>
        <w:pStyle w:val="IOSheading22017"/>
      </w:pPr>
      <w:bookmarkStart w:id="0" w:name="_GoBack"/>
      <w:bookmarkEnd w:id="0"/>
      <w:r>
        <w:t xml:space="preserve">Literacy </w:t>
      </w:r>
      <w:r w:rsidR="00934375">
        <w:t>focus</w:t>
      </w:r>
    </w:p>
    <w:p w:rsidR="005A0A9C" w:rsidRDefault="009120B2" w:rsidP="005A0A9C">
      <w:pPr>
        <w:pStyle w:val="IOSbodytext2017"/>
      </w:pPr>
      <w:r w:rsidRPr="009120B2">
        <w:t xml:space="preserve">Reading </w:t>
      </w:r>
    </w:p>
    <w:p w:rsidR="009120B2" w:rsidRDefault="009120B2" w:rsidP="009120B2">
      <w:pPr>
        <w:pStyle w:val="IOSlist1bullet2017"/>
      </w:pPr>
      <w:r>
        <w:t>Selects and reads texts in ways that best meet requirements of a task.</w:t>
      </w:r>
    </w:p>
    <w:p w:rsidR="009120B2" w:rsidRDefault="004D73F6" w:rsidP="009120B2">
      <w:pPr>
        <w:pStyle w:val="IOSbodytext2017"/>
      </w:pPr>
      <w:r>
        <w:t>Comprehension</w:t>
      </w:r>
    </w:p>
    <w:p w:rsidR="004D73F6" w:rsidRDefault="004D73F6" w:rsidP="004D73F6">
      <w:pPr>
        <w:pStyle w:val="IOSlist1bullet2017"/>
      </w:pPr>
      <w:r>
        <w:t>Identifies and infers the meaning of imagery and symbolism in spoken, written, visual and multimodal texts.</w:t>
      </w:r>
    </w:p>
    <w:p w:rsidR="004D73F6" w:rsidRDefault="004D73F6" w:rsidP="004D73F6">
      <w:pPr>
        <w:pStyle w:val="IOSbodytext2017"/>
      </w:pPr>
      <w:r>
        <w:t>Speaking</w:t>
      </w:r>
    </w:p>
    <w:p w:rsidR="004D73F6" w:rsidRDefault="004D73F6" w:rsidP="004D73F6">
      <w:pPr>
        <w:pStyle w:val="IOSlist1bullet2017"/>
      </w:pPr>
      <w:r>
        <w:tab/>
        <w:t>Reflects on and refines own spoken language to suit purpose, audience and context.</w:t>
      </w:r>
    </w:p>
    <w:p w:rsidR="004D73F6" w:rsidRDefault="004D73F6" w:rsidP="004D73F6">
      <w:pPr>
        <w:pStyle w:val="IOSlist1bullet2017"/>
      </w:pPr>
      <w:r w:rsidRPr="004D73F6">
        <w:t>Asks relevant clarifying questions.</w:t>
      </w:r>
    </w:p>
    <w:p w:rsidR="005A0A9C" w:rsidRPr="004D73F6" w:rsidRDefault="004D73F6" w:rsidP="004D73F6">
      <w:pPr>
        <w:pStyle w:val="IOSheading22017"/>
        <w:rPr>
          <w:rFonts w:ascii="Arial" w:hAnsi="Arial"/>
          <w:sz w:val="24"/>
          <w:szCs w:val="24"/>
          <w:lang w:eastAsia="zh-CN"/>
        </w:rPr>
      </w:pPr>
      <w:r>
        <w:lastRenderedPageBreak/>
        <w:t>P</w:t>
      </w:r>
      <w:r w:rsidR="0030799B">
        <w:t>urpose</w:t>
      </w:r>
    </w:p>
    <w:p w:rsidR="00BC4246" w:rsidRDefault="00BC4246" w:rsidP="0030799B">
      <w:pPr>
        <w:pStyle w:val="IOSbodytext2017"/>
      </w:pPr>
      <w:r w:rsidRPr="00BC4246">
        <w:t xml:space="preserve">To use </w:t>
      </w:r>
      <w:r w:rsidR="007A5493" w:rsidRPr="007A5493">
        <w:t>reading, writing, listening and speaking skills</w:t>
      </w:r>
      <w:r w:rsidR="007A5493">
        <w:t xml:space="preserve"> to interpret and communicate key messages from a text</w:t>
      </w:r>
      <w:r w:rsidR="007A5493" w:rsidRPr="007A5493">
        <w:t xml:space="preserve">. </w:t>
      </w:r>
      <w:r w:rsidR="007A5493">
        <w:t xml:space="preserve">Students will review the risks within a scenario and consider the strengths they can call on to act in a way which would promote health, safety and wellbeing for themselves and others. </w:t>
      </w:r>
    </w:p>
    <w:p w:rsidR="005A0A9C" w:rsidRDefault="005A0A9C" w:rsidP="001563EE">
      <w:pPr>
        <w:pStyle w:val="IOSheading22017"/>
      </w:pPr>
      <w:r>
        <w:t>Procedure</w:t>
      </w:r>
    </w:p>
    <w:p w:rsidR="00993DAD" w:rsidRDefault="0030799B" w:rsidP="00563D7A">
      <w:pPr>
        <w:pStyle w:val="IOSheading32017"/>
      </w:pPr>
      <w:r>
        <w:t>Running dictation</w:t>
      </w:r>
    </w:p>
    <w:p w:rsidR="00993DAD" w:rsidRDefault="00993DAD" w:rsidP="006D6854">
      <w:pPr>
        <w:pStyle w:val="IOSList1numbered2017"/>
        <w:spacing w:before="240"/>
        <w:ind w:left="714" w:hanging="357"/>
      </w:pPr>
      <w:r>
        <w:t xml:space="preserve">Choose one or more </w:t>
      </w:r>
      <w:r w:rsidR="006D6854">
        <w:t xml:space="preserve">texts, e.g. a recipe, an image, a short video, a paragraph of text, a poster. </w:t>
      </w:r>
      <w:r w:rsidR="00296230">
        <w:t>For this activity scenarios have been provided as the text.</w:t>
      </w:r>
    </w:p>
    <w:p w:rsidR="006D6854" w:rsidRDefault="006D6854" w:rsidP="006D6854">
      <w:pPr>
        <w:pStyle w:val="IOSList1numbered2017"/>
        <w:spacing w:before="240"/>
        <w:ind w:left="714" w:hanging="357"/>
      </w:pPr>
      <w:r>
        <w:t>Students work in pairs</w:t>
      </w:r>
      <w:r w:rsidR="00296230">
        <w:t xml:space="preserve"> with a scenario</w:t>
      </w:r>
      <w:r>
        <w:t xml:space="preserve">. </w:t>
      </w:r>
      <w:r w:rsidR="00993DAD">
        <w:t xml:space="preserve">Make enough copies of </w:t>
      </w:r>
      <w:r w:rsidR="00296230">
        <w:t>each</w:t>
      </w:r>
      <w:r w:rsidR="00993DAD">
        <w:t xml:space="preserve"> </w:t>
      </w:r>
      <w:r w:rsidR="00296230">
        <w:t>scenario</w:t>
      </w:r>
      <w:r w:rsidR="00993DAD">
        <w:t xml:space="preserve"> for each pa</w:t>
      </w:r>
      <w:r w:rsidR="00494EF6">
        <w:t>ir of participants to get one.</w:t>
      </w:r>
    </w:p>
    <w:p w:rsidR="006D6854" w:rsidRDefault="006D6854" w:rsidP="006D6854">
      <w:pPr>
        <w:pStyle w:val="IOSbodytext2017"/>
      </w:pPr>
      <w:r>
        <w:t>Note: Each pair could have the same text or different texts. Texts should be similar in complexity.</w:t>
      </w:r>
    </w:p>
    <w:p w:rsidR="00993DAD" w:rsidRDefault="006D6854" w:rsidP="006D6854">
      <w:pPr>
        <w:pStyle w:val="IOSList1numbered2017"/>
        <w:spacing w:before="240"/>
        <w:ind w:left="714" w:hanging="357"/>
      </w:pPr>
      <w:r>
        <w:t>Locate or post</w:t>
      </w:r>
      <w:r w:rsidR="00993DAD">
        <w:t xml:space="preserve"> </w:t>
      </w:r>
      <w:r w:rsidR="00296230">
        <w:t>scenarios</w:t>
      </w:r>
      <w:r w:rsidR="00993DAD">
        <w:t xml:space="preserve"> around the room at some distance from wher</w:t>
      </w:r>
      <w:r w:rsidR="00494EF6">
        <w:t>e the participants are sitting.</w:t>
      </w:r>
    </w:p>
    <w:p w:rsidR="006D6854" w:rsidRDefault="006D6854" w:rsidP="006D6854">
      <w:pPr>
        <w:pStyle w:val="IOSList1numbered2017"/>
        <w:spacing w:before="240"/>
        <w:ind w:left="714" w:hanging="357"/>
      </w:pPr>
      <w:r>
        <w:t>In pairs:</w:t>
      </w:r>
    </w:p>
    <w:p w:rsidR="006D6854" w:rsidRDefault="008B4B8F" w:rsidP="006D6854">
      <w:pPr>
        <w:pStyle w:val="IOSList1numbered2017"/>
        <w:numPr>
          <w:ilvl w:val="1"/>
          <w:numId w:val="15"/>
        </w:numPr>
        <w:spacing w:before="240"/>
      </w:pPr>
      <w:r>
        <w:t>Student 1</w:t>
      </w:r>
      <w:r w:rsidR="00993DAD">
        <w:t xml:space="preserve"> sits on a</w:t>
      </w:r>
      <w:r w:rsidR="0030799B">
        <w:t xml:space="preserve"> chair with a pencil and paper.</w:t>
      </w:r>
    </w:p>
    <w:p w:rsidR="008B4B8F" w:rsidRDefault="008B4B8F" w:rsidP="008B4B8F">
      <w:pPr>
        <w:pStyle w:val="IOSList1numbered2017"/>
        <w:numPr>
          <w:ilvl w:val="1"/>
          <w:numId w:val="15"/>
        </w:numPr>
        <w:spacing w:before="240"/>
      </w:pPr>
      <w:r>
        <w:t>Student 2</w:t>
      </w:r>
      <w:r w:rsidR="00993DAD">
        <w:t xml:space="preserve"> stand</w:t>
      </w:r>
      <w:r w:rsidR="006D6854">
        <w:t>s</w:t>
      </w:r>
      <w:r w:rsidR="00993DAD">
        <w:t xml:space="preserve"> up</w:t>
      </w:r>
      <w:r w:rsidR="006D6854">
        <w:t xml:space="preserve"> </w:t>
      </w:r>
      <w:r w:rsidR="00993DAD">
        <w:t>and run</w:t>
      </w:r>
      <w:r>
        <w:t>s</w:t>
      </w:r>
      <w:r w:rsidR="00993DAD">
        <w:t xml:space="preserve"> to </w:t>
      </w:r>
      <w:r>
        <w:t xml:space="preserve">their </w:t>
      </w:r>
      <w:r w:rsidR="00296230">
        <w:t>scenario</w:t>
      </w:r>
      <w:r>
        <w:t>.</w:t>
      </w:r>
    </w:p>
    <w:p w:rsidR="008B4B8F" w:rsidRDefault="008B4B8F" w:rsidP="008B4B8F">
      <w:pPr>
        <w:pStyle w:val="IOSList1numbered2017"/>
        <w:numPr>
          <w:ilvl w:val="1"/>
          <w:numId w:val="15"/>
        </w:numPr>
        <w:spacing w:before="240"/>
      </w:pPr>
      <w:r>
        <w:t>Student 2</w:t>
      </w:r>
      <w:r w:rsidR="00993DAD">
        <w:t xml:space="preserve"> read</w:t>
      </w:r>
      <w:r>
        <w:t>s</w:t>
      </w:r>
      <w:r w:rsidR="00460786">
        <w:t xml:space="preserve"> </w:t>
      </w:r>
      <w:r>
        <w:t>the text</w:t>
      </w:r>
      <w:r w:rsidR="00993DAD">
        <w:t xml:space="preserve"> (</w:t>
      </w:r>
      <w:r>
        <w:t>in small</w:t>
      </w:r>
      <w:r w:rsidR="00993DAD">
        <w:t xml:space="preserve"> chunk</w:t>
      </w:r>
      <w:r>
        <w:t>s), memoris</w:t>
      </w:r>
      <w:r w:rsidR="00993DAD">
        <w:t>e</w:t>
      </w:r>
      <w:r>
        <w:t>s</w:t>
      </w:r>
      <w:r w:rsidR="00993DAD">
        <w:t xml:space="preserve"> it and run</w:t>
      </w:r>
      <w:r>
        <w:t xml:space="preserve">s </w:t>
      </w:r>
      <w:r w:rsidR="00993DAD">
        <w:t xml:space="preserve">back to their partner. </w:t>
      </w:r>
    </w:p>
    <w:p w:rsidR="00993DAD" w:rsidRDefault="008B4B8F" w:rsidP="008B4B8F">
      <w:pPr>
        <w:pStyle w:val="IOSList1numbered2017"/>
        <w:numPr>
          <w:ilvl w:val="1"/>
          <w:numId w:val="15"/>
        </w:numPr>
        <w:spacing w:before="240"/>
      </w:pPr>
      <w:r>
        <w:t>Students</w:t>
      </w:r>
      <w:r w:rsidR="00993DAD">
        <w:t xml:space="preserve"> </w:t>
      </w:r>
      <w:r>
        <w:t>describe</w:t>
      </w:r>
      <w:r w:rsidR="00993DAD">
        <w:t xml:space="preserve"> it to their partner, </w:t>
      </w:r>
      <w:r>
        <w:t>who records what it described (dictation). Student 2 can help</w:t>
      </w:r>
      <w:r w:rsidR="00993DAD">
        <w:t xml:space="preserve"> in any way they can</w:t>
      </w:r>
      <w:r>
        <w:t xml:space="preserve"> </w:t>
      </w:r>
      <w:r w:rsidR="00993DAD">
        <w:t>without writing it. For example, “Actually, comm</w:t>
      </w:r>
      <w:r w:rsidR="0030799B">
        <w:t>unity has two ‘m’s”, and so on.</w:t>
      </w:r>
    </w:p>
    <w:p w:rsidR="00993DAD" w:rsidRPr="00460786" w:rsidRDefault="00993DAD" w:rsidP="006D6854">
      <w:pPr>
        <w:pStyle w:val="IOSList1numbered2017"/>
        <w:spacing w:before="240"/>
        <w:ind w:left="714" w:hanging="357"/>
      </w:pPr>
      <w:r>
        <w:t>The winners ar</w:t>
      </w:r>
      <w:r w:rsidR="008B4B8F">
        <w:t xml:space="preserve">e the first pair with the </w:t>
      </w:r>
      <w:r>
        <w:t xml:space="preserve">correct </w:t>
      </w:r>
      <w:r w:rsidR="008B4B8F">
        <w:t xml:space="preserve">written </w:t>
      </w:r>
      <w:r w:rsidR="0030799B">
        <w:t>version of the text.</w:t>
      </w:r>
    </w:p>
    <w:p w:rsidR="00460786" w:rsidRDefault="00460786" w:rsidP="00460786">
      <w:pPr>
        <w:pStyle w:val="IOSbodytext2017"/>
      </w:pPr>
      <w:r>
        <w:t>Alternative: A visual or multimedia text could be used, such as a photograph, poster or video. In this instance the person must describe the text in terms of what they see.</w:t>
      </w:r>
      <w:r w:rsidR="00D62610">
        <w:t xml:space="preserve"> This could increase this activity to higher level</w:t>
      </w:r>
      <w:r w:rsidR="00494EF6">
        <w:t xml:space="preserve"> hazard perception around risk.</w:t>
      </w:r>
    </w:p>
    <w:p w:rsidR="005776CF" w:rsidRDefault="005776CF" w:rsidP="006D6854">
      <w:pPr>
        <w:pStyle w:val="IOSList1numbered2017"/>
        <w:spacing w:before="240"/>
        <w:ind w:left="714" w:hanging="357"/>
      </w:pPr>
      <w:r>
        <w:t xml:space="preserve">After the activity, discuss the following </w:t>
      </w:r>
      <w:r w:rsidR="00993DAD">
        <w:t>questions</w:t>
      </w:r>
      <w:r>
        <w:t>:</w:t>
      </w:r>
    </w:p>
    <w:p w:rsidR="005776CF" w:rsidRDefault="00993DAD" w:rsidP="005776CF">
      <w:pPr>
        <w:pStyle w:val="IOSList1numbered2017"/>
        <w:numPr>
          <w:ilvl w:val="1"/>
          <w:numId w:val="15"/>
        </w:numPr>
        <w:spacing w:before="240"/>
      </w:pPr>
      <w:r>
        <w:t xml:space="preserve">What skills are needed to successfully complete this activity? </w:t>
      </w:r>
    </w:p>
    <w:p w:rsidR="00AE6C08" w:rsidRDefault="00993DAD" w:rsidP="003D0A5B">
      <w:pPr>
        <w:pStyle w:val="IOSList1numbered2017"/>
        <w:numPr>
          <w:ilvl w:val="1"/>
          <w:numId w:val="15"/>
        </w:numPr>
        <w:spacing w:before="240"/>
      </w:pPr>
      <w:r>
        <w:t>Does</w:t>
      </w:r>
      <w:r w:rsidR="005776CF">
        <w:t xml:space="preserve"> </w:t>
      </w:r>
      <w:r>
        <w:t>prior knowledge make this activity easier? How/why?</w:t>
      </w:r>
    </w:p>
    <w:p w:rsidR="00CA7544" w:rsidRDefault="00CA7544">
      <w:pPr>
        <w:spacing w:before="0" w:line="240" w:lineRule="auto"/>
        <w:rPr>
          <w:rFonts w:ascii="Helvetica" w:hAnsi="Helvetica"/>
          <w:sz w:val="40"/>
          <w:szCs w:val="40"/>
          <w:lang w:eastAsia="en-US"/>
        </w:rPr>
      </w:pPr>
      <w:r>
        <w:br w:type="page"/>
      </w:r>
    </w:p>
    <w:p w:rsidR="003F26D4" w:rsidRDefault="003F26D4" w:rsidP="00563D7A">
      <w:pPr>
        <w:pStyle w:val="IOSheading32017"/>
      </w:pPr>
      <w:r>
        <w:lastRenderedPageBreak/>
        <w:t>What would you do?</w:t>
      </w:r>
    </w:p>
    <w:p w:rsidR="00460786" w:rsidRDefault="00460786" w:rsidP="00460786">
      <w:pPr>
        <w:pStyle w:val="IOSList1numbered2017"/>
        <w:spacing w:before="240"/>
        <w:ind w:left="714" w:hanging="357"/>
      </w:pPr>
      <w:r>
        <w:t>In pairs, students review their scenarios. Discuss the following questions.</w:t>
      </w:r>
    </w:p>
    <w:p w:rsidR="0096266A" w:rsidRDefault="0096266A" w:rsidP="00460786">
      <w:pPr>
        <w:pStyle w:val="IOSList1numbered2017"/>
        <w:numPr>
          <w:ilvl w:val="1"/>
          <w:numId w:val="15"/>
        </w:numPr>
      </w:pPr>
      <w:r>
        <w:t>What thoughts might be racing through the person’s head in this moment?</w:t>
      </w:r>
    </w:p>
    <w:p w:rsidR="003F26D4" w:rsidRDefault="0096266A" w:rsidP="00563D7A">
      <w:pPr>
        <w:pStyle w:val="IOSList1numbered2017"/>
        <w:numPr>
          <w:ilvl w:val="1"/>
          <w:numId w:val="15"/>
        </w:numPr>
      </w:pPr>
      <w:r>
        <w:t>What could they do?</w:t>
      </w:r>
    </w:p>
    <w:p w:rsidR="003F26D4" w:rsidRDefault="0096266A" w:rsidP="0030799B">
      <w:pPr>
        <w:pStyle w:val="IOSList1numbered2017"/>
        <w:spacing w:before="240"/>
        <w:ind w:left="714" w:hanging="357"/>
      </w:pPr>
      <w:r>
        <w:t>Choose one of the strengths and explain how they could draw on this to help them in this situation.</w:t>
      </w:r>
    </w:p>
    <w:p w:rsidR="003D154C" w:rsidRDefault="003D154C">
      <w:pPr>
        <w:spacing w:before="0" w:line="240" w:lineRule="auto"/>
        <w:rPr>
          <w:szCs w:val="24"/>
        </w:rPr>
      </w:pPr>
      <w:r>
        <w:br w:type="page"/>
      </w:r>
    </w:p>
    <w:p w:rsidR="003D154C" w:rsidRDefault="003D154C" w:rsidP="003D154C">
      <w:pPr>
        <w:pStyle w:val="IOSheading22017"/>
      </w:pPr>
      <w:r>
        <w:lastRenderedPageBreak/>
        <w:t>Sample texts</w:t>
      </w:r>
    </w:p>
    <w:p w:rsidR="003D154C" w:rsidRPr="003D154C" w:rsidRDefault="003D154C" w:rsidP="00B71820">
      <w:pPr>
        <w:pStyle w:val="IOSbodytext2017"/>
        <w:rPr>
          <w:lang w:eastAsia="en-US"/>
        </w:rPr>
      </w:pPr>
      <w:r>
        <w:rPr>
          <w:lang w:eastAsia="en-US"/>
        </w:rPr>
        <w:t xml:space="preserve">The following scenarios have been </w:t>
      </w:r>
      <w:r w:rsidR="00FF6830">
        <w:rPr>
          <w:lang w:eastAsia="en-US"/>
        </w:rPr>
        <w:t>modified</w:t>
      </w:r>
      <w:r>
        <w:rPr>
          <w:lang w:eastAsia="en-US"/>
        </w:rPr>
        <w:t xml:space="preserve"> from </w:t>
      </w:r>
      <w:r w:rsidR="00FF6830">
        <w:rPr>
          <w:lang w:eastAsia="en-US"/>
        </w:rPr>
        <w:t xml:space="preserve">the </w:t>
      </w:r>
      <w:r>
        <w:rPr>
          <w:lang w:eastAsia="en-US"/>
        </w:rPr>
        <w:t xml:space="preserve">Get Ready, </w:t>
      </w:r>
      <w:r w:rsidR="00B71820">
        <w:rPr>
          <w:lang w:eastAsia="en-US"/>
        </w:rPr>
        <w:t xml:space="preserve">Research based education addressing drugs and youth, </w:t>
      </w:r>
      <w:r>
        <w:rPr>
          <w:lang w:eastAsia="en-US"/>
        </w:rPr>
        <w:t xml:space="preserve">Year 7 student workbook, </w:t>
      </w:r>
      <w:r w:rsidR="00B71820">
        <w:rPr>
          <w:lang w:eastAsia="en-US"/>
        </w:rPr>
        <w:t>State of Victoria Department of Education and Ear</w:t>
      </w:r>
      <w:r w:rsidR="0030799B">
        <w:rPr>
          <w:lang w:eastAsia="en-US"/>
        </w:rPr>
        <w:t>ly Childhood Development, 2013.</w:t>
      </w:r>
    </w:p>
    <w:p w:rsidR="003D154C" w:rsidRDefault="003D154C" w:rsidP="003D154C">
      <w:pPr>
        <w:pStyle w:val="IOSheading32017"/>
      </w:pPr>
      <w:r>
        <w:t>Scenario 1</w:t>
      </w:r>
    </w:p>
    <w:p w:rsidR="003D154C" w:rsidRDefault="003D154C" w:rsidP="003D154C">
      <w:pPr>
        <w:pStyle w:val="IOSbodytext2017"/>
      </w:pPr>
      <w:r>
        <w:t xml:space="preserve">Max, </w:t>
      </w:r>
      <w:r w:rsidR="007121BE">
        <w:t>Joon</w:t>
      </w:r>
      <w:r>
        <w:t xml:space="preserve"> and </w:t>
      </w:r>
      <w:r w:rsidR="007121BE">
        <w:t>Mae</w:t>
      </w:r>
      <w:r>
        <w:t xml:space="preserve"> are at the shop getting snacks. When they go to the counter to pay, they notice that the shopkeeper is outside, helping a customer with the petrol pump. Max suggests running off without paying–it will be easy for them to get away with it, as the shopkeeper is distracted. </w:t>
      </w:r>
      <w:r w:rsidR="001505EB" w:rsidRPr="001505EB">
        <w:t xml:space="preserve">Joon </w:t>
      </w:r>
      <w:r>
        <w:t xml:space="preserve">smiles, shrugs and looks over to </w:t>
      </w:r>
      <w:r w:rsidR="001505EB" w:rsidRPr="001505EB">
        <w:t>Mae</w:t>
      </w:r>
      <w:r>
        <w:t xml:space="preserve">. </w:t>
      </w:r>
      <w:r w:rsidR="001505EB" w:rsidRPr="001505EB">
        <w:t xml:space="preserve">Mae </w:t>
      </w:r>
      <w:r>
        <w:t>feels really uncomfortable about stealing.</w:t>
      </w:r>
    </w:p>
    <w:p w:rsidR="003D154C" w:rsidRDefault="003D154C" w:rsidP="003D154C">
      <w:pPr>
        <w:pStyle w:val="IOSheading32017"/>
      </w:pPr>
      <w:r>
        <w:t>Scenario 2</w:t>
      </w:r>
    </w:p>
    <w:p w:rsidR="003D154C" w:rsidRDefault="007121BE" w:rsidP="003D154C">
      <w:pPr>
        <w:pStyle w:val="IOSbodytext2017"/>
      </w:pPr>
      <w:r>
        <w:t>Omar</w:t>
      </w:r>
      <w:r w:rsidR="003D154C">
        <w:t xml:space="preserve">, </w:t>
      </w:r>
      <w:r>
        <w:t>Kai</w:t>
      </w:r>
      <w:r w:rsidR="003D154C">
        <w:t xml:space="preserve"> and </w:t>
      </w:r>
      <w:r>
        <w:t>Reina</w:t>
      </w:r>
      <w:r w:rsidR="003D154C">
        <w:t xml:space="preserve"> are skating at their local park, practising stunts and recording each other on their phone cameras. </w:t>
      </w:r>
      <w:r w:rsidR="001505EB" w:rsidRPr="001505EB">
        <w:t xml:space="preserve">Omar </w:t>
      </w:r>
      <w:r w:rsidR="003D154C">
        <w:t xml:space="preserve">describes an older guy he spotted a couple of weeks ago, travelling down the road, holding onto the back of a bike for a hundred metres to gain great speed. He dares </w:t>
      </w:r>
      <w:r w:rsidR="001505EB" w:rsidRPr="001505EB">
        <w:t xml:space="preserve">Kai </w:t>
      </w:r>
      <w:r w:rsidR="003D154C">
        <w:t xml:space="preserve">to have a go behind </w:t>
      </w:r>
      <w:r w:rsidR="001505EB">
        <w:t xml:space="preserve">Reina’s </w:t>
      </w:r>
      <w:r w:rsidR="003D154C">
        <w:t>bike while he films the stunt.</w:t>
      </w:r>
    </w:p>
    <w:p w:rsidR="003D154C" w:rsidRDefault="003D154C" w:rsidP="003D154C">
      <w:pPr>
        <w:pStyle w:val="IOSheading32017"/>
      </w:pPr>
      <w:r>
        <w:t>Scenario 3</w:t>
      </w:r>
    </w:p>
    <w:p w:rsidR="003D154C" w:rsidRDefault="003D154C" w:rsidP="003D154C">
      <w:pPr>
        <w:pStyle w:val="IOSbodytext2017"/>
      </w:pPr>
      <w:r>
        <w:t xml:space="preserve">Hannah, </w:t>
      </w:r>
      <w:r w:rsidR="007121BE">
        <w:t>Reena</w:t>
      </w:r>
      <w:r>
        <w:t xml:space="preserve"> and Genny are sleeping over at Lara’s house to celebrate her 13th birthday. They have just finished watching their second movie and Lara’s parents have gone off to bed. Lara says that her parents sometimes buy her older sister a few alcoholic drinks for when she attends parties. She suggests that they take one of the drinks and share it, just to see what it is like – there are six drinks in the cupboard and no one will notice just one missing. Hannah is unsure. She knows her parents would not approve and it doesn’t seem right. She also doesn’t know much about the effects of alcohol because her parents don’t drink.</w:t>
      </w:r>
    </w:p>
    <w:p w:rsidR="006B2944" w:rsidRDefault="006B2944" w:rsidP="00AE2798">
      <w:pPr>
        <w:pStyle w:val="IOSheading32017"/>
      </w:pPr>
      <w:r>
        <w:t>Scenario 4</w:t>
      </w:r>
    </w:p>
    <w:p w:rsidR="006B2944" w:rsidRDefault="006B2944" w:rsidP="006B2944">
      <w:pPr>
        <w:pStyle w:val="IOSbodytext2017"/>
      </w:pPr>
      <w:r>
        <w:t xml:space="preserve">It is the school holidays and </w:t>
      </w:r>
      <w:r w:rsidR="00AB2A5A">
        <w:t>Livia</w:t>
      </w:r>
      <w:r>
        <w:t xml:space="preserve"> and Petra are going to the movies with Petra’s older sister and some of her older friends. When they meet outside the cinema, one of the older girls pulls out a marijuana joint and begins offering it around the group. </w:t>
      </w:r>
      <w:r w:rsidR="00AB2A5A">
        <w:t xml:space="preserve">Livia </w:t>
      </w:r>
      <w:r>
        <w:t xml:space="preserve">has never smoked or used marijuana and has no desire to try it. Petra’s sister takes a joint and invites Petra and </w:t>
      </w:r>
      <w:r w:rsidR="00AB2A5A">
        <w:t xml:space="preserve">Livia </w:t>
      </w:r>
      <w:r>
        <w:t>to try one.</w:t>
      </w:r>
    </w:p>
    <w:p w:rsidR="003F26D4" w:rsidRDefault="003F26D4">
      <w:pPr>
        <w:spacing w:before="0" w:line="240" w:lineRule="auto"/>
      </w:pPr>
      <w:r>
        <w:br w:type="page"/>
      </w:r>
    </w:p>
    <w:p w:rsidR="003F26D4" w:rsidRDefault="003F26D4" w:rsidP="003F26D4">
      <w:pPr>
        <w:pStyle w:val="IOSheading22017"/>
      </w:pPr>
      <w:r>
        <w:lastRenderedPageBreak/>
        <w:t>Strengths</w:t>
      </w:r>
    </w:p>
    <w:p w:rsidR="003F26D4" w:rsidRDefault="003F26D4" w:rsidP="003F26D4">
      <w:pPr>
        <w:pStyle w:val="IOSheading32017"/>
        <w:sectPr w:rsidR="003F26D4" w:rsidSect="005A0A9C">
          <w:footerReference w:type="even" r:id="rId9"/>
          <w:footerReference w:type="default" r:id="rId10"/>
          <w:type w:val="continuous"/>
          <w:pgSz w:w="11906" w:h="16838"/>
          <w:pgMar w:top="964" w:right="567" w:bottom="567" w:left="567" w:header="567" w:footer="567" w:gutter="0"/>
          <w:cols w:space="708"/>
          <w:docGrid w:linePitch="360"/>
        </w:sectPr>
      </w:pPr>
    </w:p>
    <w:p w:rsidR="003F26D4" w:rsidRDefault="003F26D4" w:rsidP="00E575E2">
      <w:pPr>
        <w:pStyle w:val="IOSheading32017"/>
        <w:spacing w:before="100" w:beforeAutospacing="1" w:after="100" w:afterAutospacing="1"/>
      </w:pPr>
      <w:r>
        <w:t>Leadership</w:t>
      </w:r>
    </w:p>
    <w:p w:rsidR="003F26D4" w:rsidRDefault="003F26D4" w:rsidP="00E575E2">
      <w:pPr>
        <w:pStyle w:val="IOSbodytext2017"/>
        <w:spacing w:before="100" w:beforeAutospacing="1" w:after="100" w:afterAutospacing="1" w:line="240" w:lineRule="auto"/>
      </w:pPr>
      <w:r>
        <w:t>Can organise and encourage others to act</w:t>
      </w:r>
    </w:p>
    <w:p w:rsidR="003F26D4" w:rsidRDefault="003F26D4" w:rsidP="00E575E2">
      <w:pPr>
        <w:pStyle w:val="IOSheading32017"/>
        <w:spacing w:before="100" w:beforeAutospacing="1" w:after="100" w:afterAutospacing="1"/>
      </w:pPr>
      <w:r>
        <w:t>Courage</w:t>
      </w:r>
    </w:p>
    <w:p w:rsidR="003F26D4" w:rsidRDefault="003F26D4" w:rsidP="00E575E2">
      <w:pPr>
        <w:pStyle w:val="IOSbodytext2017"/>
        <w:spacing w:before="100" w:beforeAutospacing="1" w:after="100" w:afterAutospacing="1" w:line="240" w:lineRule="auto"/>
      </w:pPr>
      <w:r>
        <w:t>Takes action even when the situation is awkward, or they feel anxiety or fear</w:t>
      </w:r>
    </w:p>
    <w:p w:rsidR="003F26D4" w:rsidRDefault="003F26D4" w:rsidP="00E575E2">
      <w:pPr>
        <w:pStyle w:val="IOSheading32017"/>
        <w:spacing w:before="100" w:beforeAutospacing="1" w:after="100" w:afterAutospacing="1"/>
      </w:pPr>
      <w:r>
        <w:t>Empathy</w:t>
      </w:r>
    </w:p>
    <w:p w:rsidR="003F26D4" w:rsidRDefault="003F26D4" w:rsidP="00E575E2">
      <w:pPr>
        <w:pStyle w:val="IOSbodytext2017"/>
        <w:spacing w:before="100" w:beforeAutospacing="1" w:after="100" w:afterAutospacing="1" w:line="240" w:lineRule="auto"/>
      </w:pPr>
      <w:r>
        <w:t>Aware of the needs and feelings of others</w:t>
      </w:r>
    </w:p>
    <w:p w:rsidR="003F26D4" w:rsidRPr="003F26D4" w:rsidRDefault="003F26D4" w:rsidP="00E575E2">
      <w:pPr>
        <w:pStyle w:val="IOSheading32017"/>
        <w:spacing w:before="100" w:beforeAutospacing="1" w:after="100" w:afterAutospacing="1"/>
      </w:pPr>
      <w:r w:rsidRPr="003F26D4">
        <w:t>Kindness</w:t>
      </w:r>
    </w:p>
    <w:p w:rsidR="003F26D4" w:rsidRDefault="003F26D4" w:rsidP="00E575E2">
      <w:pPr>
        <w:pStyle w:val="IOSbodytext2017"/>
        <w:spacing w:before="100" w:beforeAutospacing="1" w:after="100" w:afterAutospacing="1" w:line="240" w:lineRule="auto"/>
      </w:pPr>
      <w:r>
        <w:t>Shows generosity and a willingness to share and help others</w:t>
      </w:r>
    </w:p>
    <w:p w:rsidR="003F26D4" w:rsidRDefault="003F26D4" w:rsidP="00E575E2">
      <w:pPr>
        <w:pStyle w:val="IOSheading32017"/>
        <w:spacing w:before="100" w:beforeAutospacing="1" w:after="100" w:afterAutospacing="1"/>
      </w:pPr>
      <w:r>
        <w:t>Respect</w:t>
      </w:r>
    </w:p>
    <w:p w:rsidR="003F26D4" w:rsidRDefault="003F26D4" w:rsidP="00E575E2">
      <w:pPr>
        <w:pStyle w:val="IOSbodytext2017"/>
        <w:spacing w:before="100" w:beforeAutospacing="1" w:after="100" w:afterAutospacing="1" w:line="240" w:lineRule="auto"/>
      </w:pPr>
      <w:r>
        <w:t>Values the diversity in a person or group and challenges own personal beliefs and attitudes</w:t>
      </w:r>
    </w:p>
    <w:p w:rsidR="003F26D4" w:rsidRDefault="003F26D4" w:rsidP="00E575E2">
      <w:pPr>
        <w:pStyle w:val="IOSheading32017"/>
        <w:spacing w:before="100" w:beforeAutospacing="1" w:after="100" w:afterAutospacing="1"/>
      </w:pPr>
      <w:r>
        <w:t>Caution</w:t>
      </w:r>
    </w:p>
    <w:p w:rsidR="003F26D4" w:rsidRDefault="003F26D4" w:rsidP="00E575E2">
      <w:pPr>
        <w:pStyle w:val="IOSbodytext2017"/>
        <w:spacing w:before="100" w:beforeAutospacing="1" w:after="100" w:afterAutospacing="1" w:line="240" w:lineRule="auto"/>
      </w:pPr>
      <w:r>
        <w:t>Makes decisions carefully, considering all the options and needs of self and others</w:t>
      </w:r>
    </w:p>
    <w:p w:rsidR="003F26D4" w:rsidRDefault="003F26D4" w:rsidP="00E575E2">
      <w:pPr>
        <w:pStyle w:val="IOSheading32017"/>
        <w:spacing w:before="100" w:beforeAutospacing="1" w:after="100" w:afterAutospacing="1"/>
      </w:pPr>
      <w:proofErr w:type="spellStart"/>
      <w:r>
        <w:t>Self control</w:t>
      </w:r>
      <w:proofErr w:type="spellEnd"/>
    </w:p>
    <w:p w:rsidR="003F26D4" w:rsidRDefault="003F26D4" w:rsidP="00E575E2">
      <w:pPr>
        <w:pStyle w:val="IOSbodytext2017"/>
        <w:spacing w:before="100" w:beforeAutospacing="1" w:after="100" w:afterAutospacing="1" w:line="240" w:lineRule="auto"/>
      </w:pPr>
      <w:r>
        <w:t>Can control actions and stick to decisions</w:t>
      </w:r>
    </w:p>
    <w:p w:rsidR="003F26D4" w:rsidRDefault="003F26D4" w:rsidP="00E575E2">
      <w:pPr>
        <w:pStyle w:val="IOSheading32017"/>
        <w:spacing w:before="100" w:beforeAutospacing="1" w:after="100" w:afterAutospacing="1"/>
      </w:pPr>
      <w:r>
        <w:t>Persistence</w:t>
      </w:r>
    </w:p>
    <w:p w:rsidR="003F26D4" w:rsidRDefault="003F26D4" w:rsidP="00E575E2">
      <w:pPr>
        <w:pStyle w:val="IOSbodytext2017"/>
        <w:spacing w:before="100" w:beforeAutospacing="1" w:after="100" w:afterAutospacing="1" w:line="240" w:lineRule="auto"/>
      </w:pPr>
      <w:r>
        <w:t>Keeps trying regardless of previous experiences or success</w:t>
      </w:r>
    </w:p>
    <w:p w:rsidR="003F26D4" w:rsidRDefault="003F26D4" w:rsidP="00E575E2">
      <w:pPr>
        <w:pStyle w:val="IOSheading32017"/>
        <w:spacing w:before="100" w:beforeAutospacing="1" w:after="100" w:afterAutospacing="1"/>
      </w:pPr>
      <w:r>
        <w:t>Honesty</w:t>
      </w:r>
    </w:p>
    <w:p w:rsidR="003F26D4" w:rsidRDefault="003F26D4" w:rsidP="00E575E2">
      <w:pPr>
        <w:pStyle w:val="IOSbodytext2017"/>
        <w:spacing w:before="100" w:beforeAutospacing="1" w:after="100" w:afterAutospacing="1" w:line="240" w:lineRule="auto"/>
      </w:pPr>
      <w:r>
        <w:t>Tells the truth regardless of the situation</w:t>
      </w:r>
    </w:p>
    <w:p w:rsidR="003F26D4" w:rsidRDefault="003F26D4" w:rsidP="00E575E2">
      <w:pPr>
        <w:pStyle w:val="IOSheading32017"/>
        <w:spacing w:before="100" w:beforeAutospacing="1" w:after="100" w:afterAutospacing="1"/>
      </w:pPr>
      <w:r>
        <w:t>Sense of purpose</w:t>
      </w:r>
    </w:p>
    <w:p w:rsidR="003F26D4" w:rsidRDefault="003F26D4" w:rsidP="00E575E2">
      <w:pPr>
        <w:pStyle w:val="IOSbodytext2017"/>
        <w:spacing w:before="100" w:beforeAutospacing="1" w:after="100" w:afterAutospacing="1" w:line="240" w:lineRule="auto"/>
      </w:pPr>
      <w:r>
        <w:t>Believes that they can contribute to the world in a meaningful way</w:t>
      </w:r>
    </w:p>
    <w:p w:rsidR="003F26D4" w:rsidRDefault="003F26D4" w:rsidP="00E575E2">
      <w:pPr>
        <w:pStyle w:val="IOSheading32017"/>
        <w:spacing w:before="100" w:beforeAutospacing="1" w:after="100" w:afterAutospacing="1"/>
      </w:pPr>
      <w:r>
        <w:t>Perspective</w:t>
      </w:r>
    </w:p>
    <w:p w:rsidR="003F26D4" w:rsidRDefault="003F26D4" w:rsidP="00E575E2">
      <w:pPr>
        <w:pStyle w:val="IOSbodytext2017"/>
        <w:spacing w:before="100" w:beforeAutospacing="1" w:after="100" w:afterAutospacing="1" w:line="240" w:lineRule="auto"/>
      </w:pPr>
      <w:r>
        <w:t>Comes up with good advice, considers the big picture, weighs up alternatives and outcomes before acting</w:t>
      </w:r>
    </w:p>
    <w:p w:rsidR="003F26D4" w:rsidRDefault="003F26D4" w:rsidP="00E575E2">
      <w:pPr>
        <w:pStyle w:val="IOSheading32017"/>
        <w:spacing w:before="100" w:beforeAutospacing="1" w:after="100" w:afterAutospacing="1"/>
      </w:pPr>
      <w:r>
        <w:t>Modesty</w:t>
      </w:r>
    </w:p>
    <w:p w:rsidR="003F26D4" w:rsidRDefault="003F26D4" w:rsidP="00E575E2">
      <w:pPr>
        <w:pStyle w:val="IOSbodytext2017"/>
        <w:spacing w:before="100" w:beforeAutospacing="1" w:after="100" w:afterAutospacing="1" w:line="240" w:lineRule="auto"/>
      </w:pPr>
      <w:r>
        <w:t>Doesn’t brag about achievements or show off</w:t>
      </w:r>
    </w:p>
    <w:p w:rsidR="003F26D4" w:rsidRDefault="003F26D4" w:rsidP="00E575E2">
      <w:pPr>
        <w:pStyle w:val="IOSheading32017"/>
        <w:spacing w:before="100" w:beforeAutospacing="1" w:after="100" w:afterAutospacing="1"/>
      </w:pPr>
      <w:r>
        <w:t>Humour</w:t>
      </w:r>
    </w:p>
    <w:p w:rsidR="003F26D4" w:rsidRDefault="003F26D4" w:rsidP="00E575E2">
      <w:pPr>
        <w:pStyle w:val="IOSbodytext2017"/>
        <w:spacing w:before="100" w:beforeAutospacing="1" w:after="100" w:afterAutospacing="1" w:line="240" w:lineRule="auto"/>
      </w:pPr>
      <w:r>
        <w:t>Sees the light side and helps people laugh</w:t>
      </w:r>
    </w:p>
    <w:p w:rsidR="003F26D4" w:rsidRDefault="003F26D4" w:rsidP="00E575E2">
      <w:pPr>
        <w:pStyle w:val="IOSheading32017"/>
        <w:spacing w:before="100" w:beforeAutospacing="1" w:after="100" w:afterAutospacing="1"/>
      </w:pPr>
      <w:r>
        <w:t>Creativity</w:t>
      </w:r>
    </w:p>
    <w:p w:rsidR="003F26D4" w:rsidRDefault="003F26D4" w:rsidP="00E575E2">
      <w:pPr>
        <w:pStyle w:val="IOSbodytext2017"/>
        <w:spacing w:before="100" w:beforeAutospacing="1" w:after="100" w:afterAutospacing="1" w:line="240" w:lineRule="auto"/>
      </w:pPr>
      <w:r>
        <w:t>Comes up with different ways to address situations</w:t>
      </w:r>
    </w:p>
    <w:p w:rsidR="003F26D4" w:rsidRDefault="003F26D4" w:rsidP="00E575E2">
      <w:pPr>
        <w:pStyle w:val="IOSheading32017"/>
        <w:spacing w:before="100" w:beforeAutospacing="1" w:after="100" w:afterAutospacing="1"/>
      </w:pPr>
      <w:r>
        <w:t>Enthusiasm</w:t>
      </w:r>
    </w:p>
    <w:p w:rsidR="003F26D4" w:rsidRDefault="003F26D4" w:rsidP="00E575E2">
      <w:pPr>
        <w:pStyle w:val="IOSbodytext2017"/>
        <w:spacing w:before="100" w:beforeAutospacing="1" w:after="100" w:afterAutospacing="1" w:line="240" w:lineRule="auto"/>
      </w:pPr>
      <w:r>
        <w:t>Brings energy and positivity to all situations</w:t>
      </w:r>
    </w:p>
    <w:p w:rsidR="003F26D4" w:rsidRDefault="003F26D4" w:rsidP="00E575E2">
      <w:pPr>
        <w:pStyle w:val="IOSheading32017"/>
        <w:spacing w:before="100" w:beforeAutospacing="1" w:after="100" w:afterAutospacing="1"/>
      </w:pPr>
      <w:r>
        <w:t>Optimism</w:t>
      </w:r>
    </w:p>
    <w:p w:rsidR="003F26D4" w:rsidRDefault="003F26D4" w:rsidP="00E575E2">
      <w:pPr>
        <w:pStyle w:val="IOSbodytext2017"/>
        <w:spacing w:before="100" w:beforeAutospacing="1" w:after="100" w:afterAutospacing="1" w:line="240" w:lineRule="auto"/>
      </w:pPr>
      <w:r>
        <w:t>Looks on the positive side of things</w:t>
      </w:r>
    </w:p>
    <w:p w:rsidR="003F26D4" w:rsidRDefault="003F26D4" w:rsidP="00E575E2">
      <w:pPr>
        <w:pStyle w:val="IOSheading32017"/>
        <w:spacing w:before="100" w:beforeAutospacing="1" w:after="100" w:afterAutospacing="1"/>
      </w:pPr>
      <w:r>
        <w:t>Forgiveness</w:t>
      </w:r>
    </w:p>
    <w:p w:rsidR="003F26D4" w:rsidRDefault="003F26D4" w:rsidP="00E575E2">
      <w:pPr>
        <w:pStyle w:val="IOSbodytext2017"/>
        <w:spacing w:before="100" w:beforeAutospacing="1" w:after="100" w:afterAutospacing="1" w:line="240" w:lineRule="auto"/>
      </w:pPr>
      <w:r>
        <w:t>Let’s go of anger and resentment and moves on without holding a grudge</w:t>
      </w:r>
    </w:p>
    <w:p w:rsidR="003F26D4" w:rsidRDefault="003F26D4" w:rsidP="00E575E2">
      <w:pPr>
        <w:pStyle w:val="IOSheading32017"/>
        <w:spacing w:before="100" w:beforeAutospacing="1" w:after="100" w:afterAutospacing="1"/>
      </w:pPr>
      <w:r>
        <w:t>Loyalty</w:t>
      </w:r>
    </w:p>
    <w:p w:rsidR="003F26D4" w:rsidRPr="003D0A5B" w:rsidRDefault="003F26D4" w:rsidP="00E575E2">
      <w:pPr>
        <w:pStyle w:val="IOSbodytext2017"/>
        <w:spacing w:before="100" w:beforeAutospacing="1" w:after="100" w:afterAutospacing="1" w:line="240" w:lineRule="auto"/>
      </w:pPr>
      <w:r>
        <w:t>Always there for others</w:t>
      </w:r>
    </w:p>
    <w:sectPr w:rsidR="003F26D4" w:rsidRPr="003D0A5B" w:rsidSect="003F26D4">
      <w:type w:val="continuous"/>
      <w:pgSz w:w="11906" w:h="16838"/>
      <w:pgMar w:top="964" w:right="567" w:bottom="567" w:left="567"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FF7" w:rsidRDefault="00C67FF7" w:rsidP="00F247F6">
      <w:r>
        <w:separator/>
      </w:r>
    </w:p>
    <w:p w:rsidR="00C67FF7" w:rsidRDefault="00C67FF7"/>
    <w:p w:rsidR="00C67FF7" w:rsidRDefault="00C67FF7"/>
    <w:p w:rsidR="00C67FF7" w:rsidRDefault="00C67FF7"/>
  </w:endnote>
  <w:endnote w:type="continuationSeparator" w:id="0">
    <w:p w:rsidR="00C67FF7" w:rsidRDefault="00C67FF7" w:rsidP="00F247F6">
      <w:r>
        <w:continuationSeparator/>
      </w:r>
    </w:p>
    <w:p w:rsidR="00C67FF7" w:rsidRDefault="00C67FF7"/>
    <w:p w:rsidR="00C67FF7" w:rsidRDefault="00C67FF7"/>
    <w:p w:rsidR="00C67FF7" w:rsidRDefault="00C67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94EF6">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7C36F3">
      <w:t>Learning and Teaching, PDHPE,</w:t>
    </w:r>
    <w:r w:rsidR="00934375">
      <w:t xml:space="preserve"> 2018</w:t>
    </w:r>
    <w:r w:rsidRPr="004E338C">
      <w:tab/>
    </w:r>
    <w:r>
      <w:tab/>
    </w:r>
    <w:r w:rsidRPr="004E338C">
      <w:fldChar w:fldCharType="begin"/>
    </w:r>
    <w:r w:rsidRPr="004E338C">
      <w:instrText xml:space="preserve"> PAGE </w:instrText>
    </w:r>
    <w:r w:rsidRPr="004E338C">
      <w:fldChar w:fldCharType="separate"/>
    </w:r>
    <w:r w:rsidR="00494EF6">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FF7" w:rsidRDefault="00C67FF7" w:rsidP="00F247F6">
      <w:r>
        <w:separator/>
      </w:r>
    </w:p>
    <w:p w:rsidR="00C67FF7" w:rsidRDefault="00C67FF7"/>
    <w:p w:rsidR="00C67FF7" w:rsidRDefault="00C67FF7"/>
    <w:p w:rsidR="00C67FF7" w:rsidRDefault="00C67FF7"/>
  </w:footnote>
  <w:footnote w:type="continuationSeparator" w:id="0">
    <w:p w:rsidR="00C67FF7" w:rsidRDefault="00C67FF7" w:rsidP="00F247F6">
      <w:r>
        <w:continuationSeparator/>
      </w:r>
    </w:p>
    <w:p w:rsidR="00C67FF7" w:rsidRDefault="00C67FF7"/>
    <w:p w:rsidR="00C67FF7" w:rsidRDefault="00C67FF7"/>
    <w:p w:rsidR="00C67FF7" w:rsidRDefault="00C67F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2" w:hanging="360"/>
      </w:pPr>
    </w:lvl>
    <w:lvl w:ilvl="1">
      <w:start w:val="1"/>
      <w:numFmt w:val="decimal"/>
      <w:pStyle w:val="IOSList2numbered2017"/>
      <w:lvlText w:val="%2."/>
      <w:lvlJc w:val="left"/>
      <w:pPr>
        <w:tabs>
          <w:tab w:val="num" w:pos="1442"/>
        </w:tabs>
        <w:ind w:left="1442" w:hanging="720"/>
      </w:pPr>
    </w:lvl>
    <w:lvl w:ilvl="2">
      <w:start w:val="1"/>
      <w:numFmt w:val="decimal"/>
      <w:lvlText w:val="%3."/>
      <w:lvlJc w:val="left"/>
      <w:pPr>
        <w:tabs>
          <w:tab w:val="num" w:pos="2162"/>
        </w:tabs>
        <w:ind w:left="2162" w:hanging="720"/>
      </w:pPr>
    </w:lvl>
    <w:lvl w:ilvl="3">
      <w:start w:val="1"/>
      <w:numFmt w:val="decimal"/>
      <w:lvlText w:val="%4."/>
      <w:lvlJc w:val="left"/>
      <w:pPr>
        <w:tabs>
          <w:tab w:val="num" w:pos="2882"/>
        </w:tabs>
        <w:ind w:left="2882" w:hanging="720"/>
      </w:pPr>
    </w:lvl>
    <w:lvl w:ilvl="4">
      <w:start w:val="1"/>
      <w:numFmt w:val="decimal"/>
      <w:lvlText w:val="%5."/>
      <w:lvlJc w:val="left"/>
      <w:pPr>
        <w:tabs>
          <w:tab w:val="num" w:pos="3602"/>
        </w:tabs>
        <w:ind w:left="3602" w:hanging="720"/>
      </w:pPr>
    </w:lvl>
    <w:lvl w:ilvl="5">
      <w:start w:val="1"/>
      <w:numFmt w:val="decimal"/>
      <w:lvlText w:val="%6."/>
      <w:lvlJc w:val="left"/>
      <w:pPr>
        <w:tabs>
          <w:tab w:val="num" w:pos="4322"/>
        </w:tabs>
        <w:ind w:left="4322" w:hanging="720"/>
      </w:pPr>
    </w:lvl>
    <w:lvl w:ilvl="6">
      <w:start w:val="1"/>
      <w:numFmt w:val="decimal"/>
      <w:lvlText w:val="%7."/>
      <w:lvlJc w:val="left"/>
      <w:pPr>
        <w:tabs>
          <w:tab w:val="num" w:pos="5042"/>
        </w:tabs>
        <w:ind w:left="5042" w:hanging="720"/>
      </w:pPr>
    </w:lvl>
    <w:lvl w:ilvl="7">
      <w:start w:val="1"/>
      <w:numFmt w:val="decimal"/>
      <w:lvlText w:val="%8."/>
      <w:lvlJc w:val="left"/>
      <w:pPr>
        <w:tabs>
          <w:tab w:val="num" w:pos="5762"/>
        </w:tabs>
        <w:ind w:left="5762" w:hanging="720"/>
      </w:pPr>
    </w:lvl>
    <w:lvl w:ilvl="8">
      <w:start w:val="1"/>
      <w:numFmt w:val="decimal"/>
      <w:lvlText w:val="%9."/>
      <w:lvlJc w:val="left"/>
      <w:pPr>
        <w:tabs>
          <w:tab w:val="num" w:pos="6482"/>
        </w:tabs>
        <w:ind w:left="6482"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 w:numId="37">
    <w:abstractNumId w:val="9"/>
  </w:num>
  <w:num w:numId="38">
    <w:abstractNumId w:val="9"/>
  </w:num>
  <w:num w:numId="39">
    <w:abstractNumId w:val="9"/>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wMTM3MTG2NDIzMDZS0lEKTi0uzszPAykwrAUATcPwSywAAAA="/>
  </w:docVars>
  <w:rsids>
    <w:rsidRoot w:val="00F17713"/>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4C36"/>
    <w:rsid w:val="000873F3"/>
    <w:rsid w:val="0009315F"/>
    <w:rsid w:val="00094C91"/>
    <w:rsid w:val="00095149"/>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593"/>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05EB"/>
    <w:rsid w:val="0015112D"/>
    <w:rsid w:val="00153186"/>
    <w:rsid w:val="00153D7B"/>
    <w:rsid w:val="00154457"/>
    <w:rsid w:val="001548CA"/>
    <w:rsid w:val="00155A70"/>
    <w:rsid w:val="00155D62"/>
    <w:rsid w:val="001563E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A7BDD"/>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6230"/>
    <w:rsid w:val="00297EB2"/>
    <w:rsid w:val="002A0963"/>
    <w:rsid w:val="002A0E12"/>
    <w:rsid w:val="002A0EF4"/>
    <w:rsid w:val="002A384C"/>
    <w:rsid w:val="002A43A4"/>
    <w:rsid w:val="002A5324"/>
    <w:rsid w:val="002A5592"/>
    <w:rsid w:val="002A7064"/>
    <w:rsid w:val="002B14CE"/>
    <w:rsid w:val="002B3324"/>
    <w:rsid w:val="002B64F9"/>
    <w:rsid w:val="002B7F40"/>
    <w:rsid w:val="002C1BD1"/>
    <w:rsid w:val="002C1F7D"/>
    <w:rsid w:val="002C2FB4"/>
    <w:rsid w:val="002C49A6"/>
    <w:rsid w:val="002C580A"/>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0799B"/>
    <w:rsid w:val="00310AF0"/>
    <w:rsid w:val="00312B69"/>
    <w:rsid w:val="0031334D"/>
    <w:rsid w:val="003172E1"/>
    <w:rsid w:val="00320618"/>
    <w:rsid w:val="00323B36"/>
    <w:rsid w:val="00326486"/>
    <w:rsid w:val="00326BD4"/>
    <w:rsid w:val="00327DF8"/>
    <w:rsid w:val="00330076"/>
    <w:rsid w:val="00332192"/>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CA3"/>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A5B"/>
    <w:rsid w:val="003D0C0A"/>
    <w:rsid w:val="003D154C"/>
    <w:rsid w:val="003D1B79"/>
    <w:rsid w:val="003D1CB3"/>
    <w:rsid w:val="003D4C97"/>
    <w:rsid w:val="003D5CB3"/>
    <w:rsid w:val="003E27A4"/>
    <w:rsid w:val="003E2B73"/>
    <w:rsid w:val="003E33D3"/>
    <w:rsid w:val="003E52FB"/>
    <w:rsid w:val="003E6393"/>
    <w:rsid w:val="003E6398"/>
    <w:rsid w:val="003E67FD"/>
    <w:rsid w:val="003F18D5"/>
    <w:rsid w:val="003F2136"/>
    <w:rsid w:val="003F26D4"/>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32E4"/>
    <w:rsid w:val="00457521"/>
    <w:rsid w:val="00460786"/>
    <w:rsid w:val="00462988"/>
    <w:rsid w:val="00464051"/>
    <w:rsid w:val="0046487D"/>
    <w:rsid w:val="00466ED9"/>
    <w:rsid w:val="004670DE"/>
    <w:rsid w:val="00481545"/>
    <w:rsid w:val="004874BE"/>
    <w:rsid w:val="00491402"/>
    <w:rsid w:val="00492F55"/>
    <w:rsid w:val="0049460F"/>
    <w:rsid w:val="00494EF6"/>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D73F6"/>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3D7A"/>
    <w:rsid w:val="0056468C"/>
    <w:rsid w:val="00565215"/>
    <w:rsid w:val="00566369"/>
    <w:rsid w:val="005668D0"/>
    <w:rsid w:val="00567CB3"/>
    <w:rsid w:val="00574AF8"/>
    <w:rsid w:val="005762C5"/>
    <w:rsid w:val="00577029"/>
    <w:rsid w:val="00577650"/>
    <w:rsid w:val="005776CF"/>
    <w:rsid w:val="005778B3"/>
    <w:rsid w:val="00583C0E"/>
    <w:rsid w:val="005844B9"/>
    <w:rsid w:val="0058772D"/>
    <w:rsid w:val="00592DC8"/>
    <w:rsid w:val="0059578E"/>
    <w:rsid w:val="00595A85"/>
    <w:rsid w:val="005A0A9C"/>
    <w:rsid w:val="005A2BE8"/>
    <w:rsid w:val="005A3B09"/>
    <w:rsid w:val="005A4056"/>
    <w:rsid w:val="005A4981"/>
    <w:rsid w:val="005A5D89"/>
    <w:rsid w:val="005A609B"/>
    <w:rsid w:val="005B0D30"/>
    <w:rsid w:val="005B15AC"/>
    <w:rsid w:val="005B386C"/>
    <w:rsid w:val="005B50AD"/>
    <w:rsid w:val="005B5793"/>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8D7"/>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3730"/>
    <w:rsid w:val="00675CF2"/>
    <w:rsid w:val="00680A33"/>
    <w:rsid w:val="00681801"/>
    <w:rsid w:val="00684405"/>
    <w:rsid w:val="00686B5B"/>
    <w:rsid w:val="00691235"/>
    <w:rsid w:val="00693224"/>
    <w:rsid w:val="00693A28"/>
    <w:rsid w:val="006A30D2"/>
    <w:rsid w:val="006A4683"/>
    <w:rsid w:val="006B101F"/>
    <w:rsid w:val="006B2944"/>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854"/>
    <w:rsid w:val="006E1206"/>
    <w:rsid w:val="006E7521"/>
    <w:rsid w:val="006F329B"/>
    <w:rsid w:val="006F6A94"/>
    <w:rsid w:val="006F7EE9"/>
    <w:rsid w:val="00700EE9"/>
    <w:rsid w:val="007027A2"/>
    <w:rsid w:val="00710BDE"/>
    <w:rsid w:val="007121B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472AD"/>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5493"/>
    <w:rsid w:val="007A6A83"/>
    <w:rsid w:val="007B3F18"/>
    <w:rsid w:val="007B5F06"/>
    <w:rsid w:val="007B6051"/>
    <w:rsid w:val="007B67E6"/>
    <w:rsid w:val="007C0895"/>
    <w:rsid w:val="007C1A43"/>
    <w:rsid w:val="007C36F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4B8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20B2"/>
    <w:rsid w:val="00916358"/>
    <w:rsid w:val="00917561"/>
    <w:rsid w:val="009177E8"/>
    <w:rsid w:val="0092025C"/>
    <w:rsid w:val="0092063C"/>
    <w:rsid w:val="00920F94"/>
    <w:rsid w:val="00921148"/>
    <w:rsid w:val="009240E4"/>
    <w:rsid w:val="00926437"/>
    <w:rsid w:val="009265D2"/>
    <w:rsid w:val="00927499"/>
    <w:rsid w:val="009326B8"/>
    <w:rsid w:val="009338F2"/>
    <w:rsid w:val="00934375"/>
    <w:rsid w:val="00934ADB"/>
    <w:rsid w:val="009358FB"/>
    <w:rsid w:val="00937DF6"/>
    <w:rsid w:val="009426F9"/>
    <w:rsid w:val="00944DA7"/>
    <w:rsid w:val="0094644C"/>
    <w:rsid w:val="00951C9E"/>
    <w:rsid w:val="00953ABD"/>
    <w:rsid w:val="00954F1E"/>
    <w:rsid w:val="00955936"/>
    <w:rsid w:val="00956AE4"/>
    <w:rsid w:val="0096266A"/>
    <w:rsid w:val="009639BE"/>
    <w:rsid w:val="00964D8D"/>
    <w:rsid w:val="009653F2"/>
    <w:rsid w:val="0096694E"/>
    <w:rsid w:val="0096707B"/>
    <w:rsid w:val="009672D9"/>
    <w:rsid w:val="00974536"/>
    <w:rsid w:val="00975398"/>
    <w:rsid w:val="00977162"/>
    <w:rsid w:val="009815C0"/>
    <w:rsid w:val="00981C1D"/>
    <w:rsid w:val="0098241C"/>
    <w:rsid w:val="009831DF"/>
    <w:rsid w:val="00984F80"/>
    <w:rsid w:val="00993DAD"/>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57F6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2A5A"/>
    <w:rsid w:val="00AB4CC5"/>
    <w:rsid w:val="00AC01F5"/>
    <w:rsid w:val="00AC0DC2"/>
    <w:rsid w:val="00AC1249"/>
    <w:rsid w:val="00AC2104"/>
    <w:rsid w:val="00AD00DC"/>
    <w:rsid w:val="00AD0361"/>
    <w:rsid w:val="00AD3F7E"/>
    <w:rsid w:val="00AD6F8D"/>
    <w:rsid w:val="00AD7172"/>
    <w:rsid w:val="00AD7603"/>
    <w:rsid w:val="00AE0A9E"/>
    <w:rsid w:val="00AE2798"/>
    <w:rsid w:val="00AE3390"/>
    <w:rsid w:val="00AE45F5"/>
    <w:rsid w:val="00AE49CC"/>
    <w:rsid w:val="00AE6BF7"/>
    <w:rsid w:val="00AE6C08"/>
    <w:rsid w:val="00AE6C1A"/>
    <w:rsid w:val="00AF0927"/>
    <w:rsid w:val="00AF2EC9"/>
    <w:rsid w:val="00AF5D5E"/>
    <w:rsid w:val="00AF7C76"/>
    <w:rsid w:val="00AF7C8A"/>
    <w:rsid w:val="00B00209"/>
    <w:rsid w:val="00B009A2"/>
    <w:rsid w:val="00B01234"/>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29A"/>
    <w:rsid w:val="00B70627"/>
    <w:rsid w:val="00B70FA4"/>
    <w:rsid w:val="00B71820"/>
    <w:rsid w:val="00B721B8"/>
    <w:rsid w:val="00B732DD"/>
    <w:rsid w:val="00B76983"/>
    <w:rsid w:val="00B779E2"/>
    <w:rsid w:val="00B77DEB"/>
    <w:rsid w:val="00B83919"/>
    <w:rsid w:val="00B86A0D"/>
    <w:rsid w:val="00B87258"/>
    <w:rsid w:val="00B872A6"/>
    <w:rsid w:val="00B942ED"/>
    <w:rsid w:val="00B94432"/>
    <w:rsid w:val="00BA6383"/>
    <w:rsid w:val="00BA6F75"/>
    <w:rsid w:val="00BB298A"/>
    <w:rsid w:val="00BB366E"/>
    <w:rsid w:val="00BB4A61"/>
    <w:rsid w:val="00BC040C"/>
    <w:rsid w:val="00BC0A6F"/>
    <w:rsid w:val="00BC1C1A"/>
    <w:rsid w:val="00BC2707"/>
    <w:rsid w:val="00BC355D"/>
    <w:rsid w:val="00BC4246"/>
    <w:rsid w:val="00BC494C"/>
    <w:rsid w:val="00BC550A"/>
    <w:rsid w:val="00BC71C4"/>
    <w:rsid w:val="00BD0D61"/>
    <w:rsid w:val="00BD2129"/>
    <w:rsid w:val="00BD2AD7"/>
    <w:rsid w:val="00BD4FC1"/>
    <w:rsid w:val="00BD619D"/>
    <w:rsid w:val="00BD7AB1"/>
    <w:rsid w:val="00BD7D63"/>
    <w:rsid w:val="00BD7EC9"/>
    <w:rsid w:val="00BE23C1"/>
    <w:rsid w:val="00BE2CCF"/>
    <w:rsid w:val="00BE5BF8"/>
    <w:rsid w:val="00BE6658"/>
    <w:rsid w:val="00BE6B3D"/>
    <w:rsid w:val="00BE7982"/>
    <w:rsid w:val="00BE7F4B"/>
    <w:rsid w:val="00BF02E5"/>
    <w:rsid w:val="00BF05E1"/>
    <w:rsid w:val="00BF44BE"/>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6EA2"/>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67FF7"/>
    <w:rsid w:val="00C70824"/>
    <w:rsid w:val="00C77564"/>
    <w:rsid w:val="00C80359"/>
    <w:rsid w:val="00C904EC"/>
    <w:rsid w:val="00C9061A"/>
    <w:rsid w:val="00C91510"/>
    <w:rsid w:val="00C95D67"/>
    <w:rsid w:val="00C9617E"/>
    <w:rsid w:val="00C96692"/>
    <w:rsid w:val="00CA030E"/>
    <w:rsid w:val="00CA316B"/>
    <w:rsid w:val="00CA6472"/>
    <w:rsid w:val="00CA7544"/>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0F5"/>
    <w:rsid w:val="00D17A4C"/>
    <w:rsid w:val="00D17A94"/>
    <w:rsid w:val="00D21C88"/>
    <w:rsid w:val="00D227AA"/>
    <w:rsid w:val="00D23D6F"/>
    <w:rsid w:val="00D246A0"/>
    <w:rsid w:val="00D24B86"/>
    <w:rsid w:val="00D26A5E"/>
    <w:rsid w:val="00D313E2"/>
    <w:rsid w:val="00D3676A"/>
    <w:rsid w:val="00D433E7"/>
    <w:rsid w:val="00D461ED"/>
    <w:rsid w:val="00D50368"/>
    <w:rsid w:val="00D558B7"/>
    <w:rsid w:val="00D56C2B"/>
    <w:rsid w:val="00D56D00"/>
    <w:rsid w:val="00D61C6D"/>
    <w:rsid w:val="00D62610"/>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B07"/>
    <w:rsid w:val="00DD2DBD"/>
    <w:rsid w:val="00DD4FA8"/>
    <w:rsid w:val="00DE0EC7"/>
    <w:rsid w:val="00DE0F46"/>
    <w:rsid w:val="00DE42C0"/>
    <w:rsid w:val="00DE4564"/>
    <w:rsid w:val="00DE61EF"/>
    <w:rsid w:val="00DE7C34"/>
    <w:rsid w:val="00DF0F3B"/>
    <w:rsid w:val="00DF10F6"/>
    <w:rsid w:val="00DF5924"/>
    <w:rsid w:val="00DF7DA8"/>
    <w:rsid w:val="00E03265"/>
    <w:rsid w:val="00E0505F"/>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575E2"/>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713"/>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00D"/>
    <w:rsid w:val="00FE79A9"/>
    <w:rsid w:val="00FF0F9A"/>
    <w:rsid w:val="00FF58B6"/>
    <w:rsid w:val="00FF6830"/>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67226"/>
  <w15:docId w15:val="{556A44EF-9C45-4934-9BB7-D9BEC9F8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F177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13"/>
    <w:rPr>
      <w:rFonts w:ascii="Tahoma" w:hAnsi="Tahoma" w:cs="Tahoma"/>
      <w:sz w:val="16"/>
      <w:szCs w:val="16"/>
      <w:lang w:eastAsia="zh-CN"/>
    </w:rPr>
  </w:style>
  <w:style w:type="table" w:styleId="TableGrid">
    <w:name w:val="Table Grid"/>
    <w:basedOn w:val="TableNormal"/>
    <w:uiPriority w:val="59"/>
    <w:rsid w:val="0098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hared\KLAs\PDHPE\Projects\3.%20Website\2017%20WEBSITE\Templates\IOS-annotated-V10-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B45F-C082-8F43-9A5C-D71A64EA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L:\ELPSE\Shared\KLAs\PDHPE\Projects\3. Website\2017 WEBSITE\Templates\IOS-annotated-V10-template-2017.dotx</Template>
  <TotalTime>164</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IOS-annoated-template-V10-2017</vt:lpstr>
    </vt:vector>
  </TitlesOfParts>
  <Company>NSW Department of Education</Company>
  <LinksUpToDate>false</LinksUpToDate>
  <CharactersWithSpaces>6951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IOS-annoated-template-V10-2017</dc:title>
  <dc:creator>Renee West</dc:creator>
  <cp:lastModifiedBy>PDHPE CURRICULUM</cp:lastModifiedBy>
  <cp:revision>42</cp:revision>
  <cp:lastPrinted>2017-06-14T01:28:00Z</cp:lastPrinted>
  <dcterms:created xsi:type="dcterms:W3CDTF">2017-07-26T21:39:00Z</dcterms:created>
  <dcterms:modified xsi:type="dcterms:W3CDTF">2018-04-26T21:28:00Z</dcterms:modified>
</cp:coreProperties>
</file>