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7977" w14:textId="77777777" w:rsidR="00BD0A30" w:rsidRDefault="00BD0A30" w:rsidP="00BD0A30">
      <w:pPr>
        <w:pStyle w:val="IOSHeader12017"/>
      </w:pPr>
      <w:r>
        <w:rPr>
          <w:lang w:val="en-AU" w:eastAsia="en-AU"/>
        </w:rPr>
        <w:drawing>
          <wp:inline distT="0" distB="0" distL="0" distR="0" wp14:anchorId="65A67EFA" wp14:editId="3F62383A">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Positive connections – Stage 4</w:t>
      </w:r>
    </w:p>
    <w:p w14:paraId="5AD73BF3" w14:textId="77777777" w:rsidR="00504823" w:rsidRPr="006549B4" w:rsidRDefault="00504823" w:rsidP="00504823">
      <w:pPr>
        <w:pStyle w:val="IOSbodytext2017"/>
      </w:pPr>
      <w:r>
        <w:t xml:space="preserve">Suggested duration: </w:t>
      </w:r>
      <w:r w:rsidRPr="007F301A">
        <w:t xml:space="preserve">25-30 </w:t>
      </w:r>
      <w:r>
        <w:t>minutes</w:t>
      </w:r>
    </w:p>
    <w:p w14:paraId="0E23BD4F" w14:textId="77777777" w:rsidR="00504823" w:rsidRDefault="00674C64" w:rsidP="00504823">
      <w:pPr>
        <w:pStyle w:val="IOSbodytext2017"/>
        <w:rPr>
          <w:rFonts w:cs="Arial"/>
          <w:szCs w:val="26"/>
        </w:rPr>
      </w:pPr>
      <w:r>
        <w:rPr>
          <w:rFonts w:cs="Arial"/>
          <w:szCs w:val="26"/>
        </w:rPr>
        <w:t>Prior learning:</w:t>
      </w:r>
      <w:r w:rsidR="00504823" w:rsidRPr="007F301A">
        <w:rPr>
          <w:rFonts w:cs="Arial"/>
          <w:szCs w:val="26"/>
        </w:rPr>
        <w:t xml:space="preserve"> Students </w:t>
      </w:r>
      <w:r w:rsidR="00A849E0">
        <w:rPr>
          <w:rFonts w:cs="Arial"/>
          <w:szCs w:val="26"/>
        </w:rPr>
        <w:t>understand the meaning of resilience and how it affects our thoughts, feelings and actions</w:t>
      </w:r>
      <w:r w:rsidR="00504823" w:rsidRPr="007F301A">
        <w:rPr>
          <w:rFonts w:cs="Arial"/>
          <w:szCs w:val="26"/>
        </w:rPr>
        <w:t xml:space="preserve">. </w:t>
      </w:r>
    </w:p>
    <w:p w14:paraId="0C2245FC" w14:textId="77777777" w:rsidR="008A24FE" w:rsidRPr="00293A86" w:rsidRDefault="008A24FE" w:rsidP="008A24FE">
      <w:r w:rsidRPr="00293A86">
        <w:t>Teachers and Executive shoul</w:t>
      </w:r>
      <w:r w:rsidR="00A849E0">
        <w:t>d be familiar with the department's</w:t>
      </w:r>
      <w:r w:rsidR="00A849E0">
        <w:rPr>
          <w:color w:val="0000FF" w:themeColor="hyperlink"/>
          <w:u w:val="single"/>
        </w:rPr>
        <w:t xml:space="preserve"> </w:t>
      </w:r>
      <w:hyperlink r:id="rId9" w:history="1">
        <w:r w:rsidR="00A849E0" w:rsidRPr="00A849E0">
          <w:rPr>
            <w:rStyle w:val="Hyperlink"/>
          </w:rPr>
          <w:t>Wellbeing Framework for Schools</w:t>
        </w:r>
      </w:hyperlink>
      <w:r w:rsidRPr="00293A86">
        <w:t xml:space="preserve"> </w:t>
      </w:r>
      <w:r w:rsidR="00B34865">
        <w:t xml:space="preserve">and </w:t>
      </w:r>
      <w:hyperlink r:id="rId10" w:history="1">
        <w:r w:rsidR="00B34865" w:rsidRPr="00B34865">
          <w:rPr>
            <w:rStyle w:val="Hyperlink"/>
          </w:rPr>
          <w:t>C2 MindMatters modules</w:t>
        </w:r>
      </w:hyperlink>
      <w:r w:rsidR="00B34865">
        <w:t xml:space="preserve"> </w:t>
      </w:r>
      <w:r w:rsidRPr="00293A86">
        <w:t xml:space="preserve">when planning and implementing any </w:t>
      </w:r>
      <w:r w:rsidR="00A849E0">
        <w:t xml:space="preserve">resilience or wellbeing </w:t>
      </w:r>
      <w:r w:rsidRPr="00293A86">
        <w:t>education lesson.</w:t>
      </w:r>
    </w:p>
    <w:p w14:paraId="19E39690" w14:textId="77777777" w:rsidR="00504823" w:rsidRDefault="00504823" w:rsidP="00504823">
      <w:pPr>
        <w:pStyle w:val="IOSHeader22017"/>
      </w:pPr>
      <w:r>
        <w:t xml:space="preserve">PDHPE outcomes </w:t>
      </w:r>
    </w:p>
    <w:p w14:paraId="4B13C6C3" w14:textId="77777777" w:rsidR="00674C64" w:rsidRDefault="00674C64" w:rsidP="00BD0A30">
      <w:pPr>
        <w:pStyle w:val="IOSbodytext2017"/>
      </w:pPr>
      <w:r w:rsidRPr="00674C64">
        <w:t>PD4-6</w:t>
      </w:r>
      <w:r>
        <w:t xml:space="preserve"> </w:t>
      </w:r>
      <w:r w:rsidRPr="00674C64">
        <w:t xml:space="preserve">recognises how contextual factors influence attitudes and behaviours and proposes strategies to enhance health, safety, wellbeing and participation in physical activity </w:t>
      </w:r>
    </w:p>
    <w:p w14:paraId="50BD065F" w14:textId="77777777" w:rsidR="00B34865" w:rsidRDefault="00B34865" w:rsidP="00BD0A30">
      <w:pPr>
        <w:pStyle w:val="IOSbodytext2017"/>
      </w:pPr>
      <w:r>
        <w:t>PD4-</w:t>
      </w:r>
      <w:r w:rsidRPr="00B34865">
        <w:t>2</w:t>
      </w:r>
      <w:r>
        <w:t xml:space="preserve"> </w:t>
      </w:r>
      <w:r w:rsidRPr="00B34865">
        <w:t>examines and demonstrates the role help-seeking strategies and behaviours play in s</w:t>
      </w:r>
      <w:r>
        <w:t>upporting themselves and others</w:t>
      </w:r>
    </w:p>
    <w:p w14:paraId="7EAA5B0D" w14:textId="77777777" w:rsidR="00B34865" w:rsidRDefault="00B34865" w:rsidP="00BD0A30">
      <w:pPr>
        <w:pStyle w:val="IOSbodytext2017"/>
      </w:pPr>
      <w:r>
        <w:t>PD4-9</w:t>
      </w:r>
      <w:r w:rsidRPr="00B34865">
        <w:tab/>
      </w:r>
      <w:r>
        <w:t xml:space="preserve"> </w:t>
      </w:r>
      <w:r w:rsidRPr="00B34865">
        <w:t>demonstrates self-management skills to effect</w:t>
      </w:r>
      <w:r>
        <w:t>ively manage complex situations</w:t>
      </w:r>
    </w:p>
    <w:p w14:paraId="6873FB2E" w14:textId="77777777" w:rsidR="00674C64" w:rsidRPr="00674C64" w:rsidRDefault="00674C64" w:rsidP="00BD0A30">
      <w:pPr>
        <w:pStyle w:val="IOSbodytext2017"/>
      </w:pPr>
      <w:r>
        <w:t xml:space="preserve">PD4-10 applies and refines interpersonal skills to assist themselves and others to interact respectfully and promote inclusion in a variety of groups or contexts </w:t>
      </w:r>
    </w:p>
    <w:p w14:paraId="4477FE7C" w14:textId="77777777" w:rsidR="00504823" w:rsidRDefault="00504823" w:rsidP="00504823">
      <w:pPr>
        <w:pStyle w:val="IOSHeader32017"/>
      </w:pPr>
      <w:r w:rsidRPr="006549B4">
        <w:t>What do we want students to know, understand or be able to do?</w:t>
      </w:r>
    </w:p>
    <w:p w14:paraId="4A6AAEAB" w14:textId="3870FA2F" w:rsidR="00EA541E" w:rsidRDefault="00FF1770" w:rsidP="00504823">
      <w:pPr>
        <w:pStyle w:val="IOSList1bullet2017"/>
      </w:pPr>
      <w:r>
        <w:t>Identify individuals, groups, places to which they feel a strong sense of belonging</w:t>
      </w:r>
      <w:r w:rsidR="00BD0A30">
        <w:t>.</w:t>
      </w:r>
    </w:p>
    <w:p w14:paraId="79BBA4DE" w14:textId="613AA6A7" w:rsidR="00FF1770" w:rsidRDefault="00FF1770" w:rsidP="00FF1770">
      <w:pPr>
        <w:pStyle w:val="IOSList1bullet2017"/>
      </w:pPr>
      <w:r>
        <w:t>Explain how relationships help them to feel supported and connected in various situations</w:t>
      </w:r>
      <w:r w:rsidR="00BD0A30">
        <w:t>.</w:t>
      </w:r>
    </w:p>
    <w:p w14:paraId="2EB0D52E" w14:textId="22183CBF" w:rsidR="00EA541E" w:rsidRDefault="00EA541E" w:rsidP="00FF1770">
      <w:pPr>
        <w:pStyle w:val="IOSList1bullet2017"/>
      </w:pPr>
      <w:r>
        <w:t xml:space="preserve">Develop communication skills to </w:t>
      </w:r>
      <w:r w:rsidR="00FF1770">
        <w:t>engage in discussion with peers</w:t>
      </w:r>
      <w:r w:rsidR="00BD0A30">
        <w:t>.</w:t>
      </w:r>
    </w:p>
    <w:p w14:paraId="50EF1B5A" w14:textId="16DF2A54" w:rsidR="00FF1770" w:rsidRDefault="00FF1770" w:rsidP="00FF1770">
      <w:pPr>
        <w:pStyle w:val="IOSList1bullet2017"/>
      </w:pPr>
      <w:r>
        <w:t>Describe relationships which support themselves and others to build their resilience</w:t>
      </w:r>
      <w:r w:rsidR="00BD0A30">
        <w:t>.</w:t>
      </w:r>
      <w:r>
        <w:t xml:space="preserve"> </w:t>
      </w:r>
    </w:p>
    <w:p w14:paraId="7FF93D22" w14:textId="0A67A22C" w:rsidR="00FF1770" w:rsidRPr="007F301A" w:rsidRDefault="00FF1770" w:rsidP="00FF1770">
      <w:pPr>
        <w:pStyle w:val="IOSList1bullet2017"/>
      </w:pPr>
      <w:r>
        <w:t>Analyse how behaviours, actions and responses can change depending on who they are with</w:t>
      </w:r>
      <w:r w:rsidR="00BD0A30">
        <w:t>.</w:t>
      </w:r>
      <w:r w:rsidRPr="007F301A">
        <w:rPr>
          <w:sz w:val="22"/>
        </w:rPr>
        <w:t xml:space="preserve"> </w:t>
      </w:r>
    </w:p>
    <w:p w14:paraId="17AB41B5" w14:textId="77777777" w:rsidR="00504823" w:rsidRDefault="00504823" w:rsidP="00504823">
      <w:pPr>
        <w:pStyle w:val="IOSHeader32017"/>
      </w:pPr>
      <w:r>
        <w:t>PDHPE content</w:t>
      </w:r>
    </w:p>
    <w:tbl>
      <w:tblPr>
        <w:tblStyle w:val="TableGrid"/>
        <w:tblW w:w="0" w:type="auto"/>
        <w:tblLook w:val="04A0" w:firstRow="1" w:lastRow="0" w:firstColumn="1" w:lastColumn="0" w:noHBand="0" w:noVBand="1"/>
        <w:tblCaption w:val="PDHPE content"/>
        <w:tblDescription w:val="the table list what students learn about and what they learn to do"/>
      </w:tblPr>
      <w:tblGrid>
        <w:gridCol w:w="3256"/>
        <w:gridCol w:w="7506"/>
      </w:tblGrid>
      <w:tr w:rsidR="00504823" w14:paraId="3CA57DAC" w14:textId="77777777" w:rsidTr="00BD0A30">
        <w:trPr>
          <w:tblHeader/>
        </w:trPr>
        <w:tc>
          <w:tcPr>
            <w:tcW w:w="3256" w:type="dxa"/>
            <w:shd w:val="clear" w:color="auto" w:fill="D9D9D9" w:themeFill="background1" w:themeFillShade="D9"/>
          </w:tcPr>
          <w:p w14:paraId="20047614" w14:textId="44A241C5" w:rsidR="00504823" w:rsidRDefault="00BD0A30" w:rsidP="00504823">
            <w:pPr>
              <w:pStyle w:val="IOStableheading2017"/>
            </w:pPr>
            <w:r>
              <w:t>Key inquiry q</w:t>
            </w:r>
            <w:r w:rsidR="002F0F6D">
              <w:t>uestions</w:t>
            </w:r>
          </w:p>
        </w:tc>
        <w:tc>
          <w:tcPr>
            <w:tcW w:w="7506" w:type="dxa"/>
            <w:shd w:val="clear" w:color="auto" w:fill="D9D9D9" w:themeFill="background1" w:themeFillShade="D9"/>
          </w:tcPr>
          <w:p w14:paraId="66328F04" w14:textId="6FFFD352" w:rsidR="00504823" w:rsidRDefault="00BD0A30" w:rsidP="00504823">
            <w:pPr>
              <w:pStyle w:val="IOStableheading2017"/>
            </w:pPr>
            <w:r>
              <w:t>Syllabus c</w:t>
            </w:r>
            <w:r w:rsidR="002F0F6D">
              <w:t>ontent</w:t>
            </w:r>
          </w:p>
        </w:tc>
      </w:tr>
      <w:tr w:rsidR="00504823" w14:paraId="76AA7283" w14:textId="77777777" w:rsidTr="00BD0A30">
        <w:tc>
          <w:tcPr>
            <w:tcW w:w="3256" w:type="dxa"/>
            <w:vAlign w:val="center"/>
          </w:tcPr>
          <w:p w14:paraId="33D2F492" w14:textId="77777777" w:rsidR="00504823" w:rsidRDefault="002F0F6D" w:rsidP="00BD0A30">
            <w:pPr>
              <w:pStyle w:val="IOStablelist12017"/>
              <w:numPr>
                <w:ilvl w:val="0"/>
                <w:numId w:val="0"/>
              </w:numPr>
              <w:tabs>
                <w:tab w:val="clear" w:pos="284"/>
                <w:tab w:val="left" w:pos="31"/>
              </w:tabs>
              <w:ind w:left="31"/>
            </w:pPr>
            <w:r w:rsidRPr="002F0F6D">
              <w:t>What skills and strategies can be used to manage change, challenges and seek help?</w:t>
            </w:r>
          </w:p>
        </w:tc>
        <w:tc>
          <w:tcPr>
            <w:tcW w:w="7506" w:type="dxa"/>
          </w:tcPr>
          <w:p w14:paraId="5A436926" w14:textId="6F2CB9FB" w:rsidR="00B3281E" w:rsidRDefault="00B3281E" w:rsidP="00BD0A30">
            <w:pPr>
              <w:pStyle w:val="IOStablelist12017"/>
            </w:pPr>
            <w:r w:rsidRPr="007A0B26">
              <w:t xml:space="preserve">investigate the benefits of relationships and examine their impact on their own and others' health, safety and wellbeing </w:t>
            </w:r>
            <w:r w:rsidRPr="00B3281E">
              <w:t>(ACPPS074) I</w:t>
            </w:r>
          </w:p>
          <w:p w14:paraId="0FEC226C" w14:textId="77777777" w:rsidR="00B3281E" w:rsidRPr="007A0B26" w:rsidRDefault="00B3281E" w:rsidP="00CB4022">
            <w:pPr>
              <w:pStyle w:val="IOStablelist22017"/>
              <w:numPr>
                <w:ilvl w:val="1"/>
                <w:numId w:val="9"/>
              </w:numPr>
              <w:ind w:left="1028" w:hanging="284"/>
            </w:pPr>
            <w:r w:rsidRPr="00BD0A30">
              <w:t xml:space="preserve">analyse how behaviours, actions, and responses to situations can change depending on who they are with </w:t>
            </w:r>
            <w:r w:rsidRPr="002F0F6D">
              <w:t>S</w:t>
            </w:r>
          </w:p>
          <w:p w14:paraId="2ED72B1E" w14:textId="08F2E4E0" w:rsidR="00B3281E" w:rsidRPr="007A0B26" w:rsidRDefault="00B3281E" w:rsidP="00BD0A30">
            <w:pPr>
              <w:pStyle w:val="IOStablelist12017"/>
              <w:spacing w:before="240"/>
            </w:pPr>
            <w:r w:rsidRPr="007A0B26">
              <w:t>explain how a sense of belonging and connection to our communities can enhance health, safety and wellbeing</w:t>
            </w:r>
          </w:p>
          <w:p w14:paraId="01AD7692" w14:textId="4265FBC3" w:rsidR="002F0F6D" w:rsidRPr="007A0B26" w:rsidRDefault="007A0B26" w:rsidP="00CB4022">
            <w:pPr>
              <w:pStyle w:val="IOStablelist22017"/>
              <w:numPr>
                <w:ilvl w:val="1"/>
                <w:numId w:val="9"/>
              </w:numPr>
              <w:ind w:left="1028" w:hanging="284"/>
            </w:pPr>
            <w:r w:rsidRPr="00BD0A30">
              <w:lastRenderedPageBreak/>
              <w:t>identify individuals, groups, places or activities to which they feel a strong sense of belonging and explain how these help them to feel supported and connected S I</w:t>
            </w:r>
          </w:p>
        </w:tc>
      </w:tr>
    </w:tbl>
    <w:p w14:paraId="1E657E33" w14:textId="77777777" w:rsidR="008A24FE" w:rsidRDefault="008A24FE" w:rsidP="008A24FE">
      <w:pPr>
        <w:pStyle w:val="IOSHeader32017"/>
      </w:pPr>
      <w:r>
        <w:lastRenderedPageBreak/>
        <w:t>Skills focus</w:t>
      </w:r>
    </w:p>
    <w:p w14:paraId="36A73588" w14:textId="09A216E5" w:rsidR="007F01B6" w:rsidRDefault="002A4C62" w:rsidP="008A24FE">
      <w:pPr>
        <w:pStyle w:val="IOSList1bullet2017"/>
      </w:pPr>
      <w:r>
        <w:t xml:space="preserve">Emotion and stress management </w:t>
      </w:r>
      <w:r w:rsidR="007F01B6">
        <w:t xml:space="preserve">– </w:t>
      </w:r>
      <w:r>
        <w:t>recognising emotions</w:t>
      </w:r>
    </w:p>
    <w:p w14:paraId="2A550AB0" w14:textId="439E0BAD" w:rsidR="002A4C62" w:rsidRDefault="002A4C62" w:rsidP="008A24FE">
      <w:pPr>
        <w:pStyle w:val="IOSList1bullet2017"/>
      </w:pPr>
      <w:r>
        <w:t>Strengthening personal identity – cultivating resilience</w:t>
      </w:r>
    </w:p>
    <w:p w14:paraId="47BD756D" w14:textId="43E7B4A8" w:rsidR="007F01B6" w:rsidRDefault="002A4C62" w:rsidP="008A24FE">
      <w:pPr>
        <w:pStyle w:val="IOSList1bullet2017"/>
      </w:pPr>
      <w:r>
        <w:t>Self-</w:t>
      </w:r>
      <w:r w:rsidR="007F01B6">
        <w:t xml:space="preserve">awareness – </w:t>
      </w:r>
      <w:r>
        <w:t>reflective practise</w:t>
      </w:r>
    </w:p>
    <w:p w14:paraId="4A4EBA54" w14:textId="356AC58B" w:rsidR="008A24FE" w:rsidRPr="00504823" w:rsidRDefault="007F01B6" w:rsidP="008A24FE">
      <w:pPr>
        <w:pStyle w:val="IOSList1bullet2017"/>
      </w:pPr>
      <w:r>
        <w:t>C</w:t>
      </w:r>
      <w:r w:rsidR="008A24FE" w:rsidRPr="007F301A">
        <w:t>ommunication</w:t>
      </w:r>
      <w:r>
        <w:t xml:space="preserve"> – </w:t>
      </w:r>
      <w:r w:rsidR="002A4C62">
        <w:t>verbal and nonverbal communication, listening, expressing feelings</w:t>
      </w:r>
    </w:p>
    <w:p w14:paraId="494EF94A" w14:textId="77777777" w:rsidR="00504823" w:rsidRDefault="00504823" w:rsidP="00504823">
      <w:pPr>
        <w:pStyle w:val="IOSHeader32017"/>
      </w:pPr>
      <w:r>
        <w:t>Teaching notes</w:t>
      </w:r>
    </w:p>
    <w:p w14:paraId="75BE5E60" w14:textId="77777777" w:rsidR="008A24FE" w:rsidRPr="00293A86" w:rsidRDefault="008A24FE" w:rsidP="008A24FE">
      <w:r w:rsidRPr="00293A86">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audiovisual materials (e.g. videos, media clips and YouTube), interactive web-based content (e.g. games, quizzes and websites) and texts.</w:t>
      </w:r>
    </w:p>
    <w:p w14:paraId="2337888E" w14:textId="77777777" w:rsidR="008A24FE" w:rsidRPr="00293A86" w:rsidRDefault="008A24FE" w:rsidP="008A24FE">
      <w:r w:rsidRPr="00293A86">
        <w:t>The</w:t>
      </w:r>
      <w:hyperlink r:id="rId11" w:history="1">
        <w:r w:rsidRPr="00293A86">
          <w:rPr>
            <w:color w:val="0000FF" w:themeColor="hyperlink"/>
            <w:u w:val="single"/>
          </w:rPr>
          <w:t xml:space="preserve"> resource review flowchart (PDF 276KB)</w:t>
        </w:r>
      </w:hyperlink>
      <w:r w:rsidRPr="00293A86">
        <w:t xml:space="preserve"> helps you decide about the suitability of teaching and learning resources.</w:t>
      </w:r>
    </w:p>
    <w:p w14:paraId="247E76D8" w14:textId="77777777" w:rsidR="008A24FE" w:rsidRPr="00293A86" w:rsidRDefault="008A24FE" w:rsidP="008A24FE">
      <w:r w:rsidRPr="00293A86">
        <w:t xml:space="preserve">Materials should be reviewed in full and endorsed by the school principal before use in NSW government schools. </w:t>
      </w:r>
    </w:p>
    <w:p w14:paraId="22A20C58" w14:textId="77777777" w:rsidR="008A24FE" w:rsidRPr="00293A86" w:rsidRDefault="008A24FE" w:rsidP="008A24FE">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14:paraId="3DC05792" w14:textId="77777777" w:rsidR="008A24FE" w:rsidRPr="00293A86" w:rsidRDefault="008A24FE" w:rsidP="008A24FE">
      <w:r w:rsidRPr="00293A86">
        <w:t xml:space="preserve">Some aspects of </w:t>
      </w:r>
      <w:r w:rsidR="0002239E">
        <w:t xml:space="preserve">PDHPE </w:t>
      </w:r>
      <w:r w:rsidRPr="00293A86">
        <w:t>may be viewed as sensitive or controversial, such as learning about abuse, child protection, drugs, respectful relationships, sexual health, sexuality and violence. Inform parents and carers, prior to the occasion, of the specific details</w:t>
      </w:r>
      <w:r w:rsidR="0002239E">
        <w:t xml:space="preserve"> of the PDHPE </w:t>
      </w:r>
      <w:r w:rsidRPr="00293A86">
        <w:t>program, so that parents and caregivers have time to exercise their rights of withdrawing their child from a particular session. In this regard, a parents or caregiver’s wish must be respected.</w:t>
      </w:r>
    </w:p>
    <w:p w14:paraId="16EC6072" w14:textId="73ACF826" w:rsidR="008A24FE" w:rsidRPr="00293A86" w:rsidRDefault="008A24FE" w:rsidP="008A24FE">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12" w:history="1">
        <w:r w:rsidRPr="00293A86">
          <w:rPr>
            <w:color w:val="0000FF" w:themeColor="hyperlink"/>
            <w:u w:val="single"/>
          </w:rPr>
          <w:t>PDHPE curriculum website</w:t>
        </w:r>
      </w:hyperlink>
      <w:r w:rsidRPr="00293A86">
        <w:t xml:space="preserve">. </w:t>
      </w:r>
    </w:p>
    <w:p w14:paraId="053CB82E" w14:textId="77777777" w:rsidR="008A24FE" w:rsidRPr="00293A86" w:rsidRDefault="008A24FE" w:rsidP="008A24FE">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Creating a safe and supportive learning environment</w:t>
      </w:r>
    </w:p>
    <w:p w14:paraId="05726A1F" w14:textId="77777777" w:rsidR="008A24FE" w:rsidRPr="00293A86" w:rsidRDefault="008A24FE" w:rsidP="008A24FE">
      <w:r w:rsidRPr="00293A86">
        <w:t>There are a number of strategies that can be used to create a supportive learning environment which enables students to feel safe to learn and ask questions. They include:</w:t>
      </w:r>
    </w:p>
    <w:p w14:paraId="115DDD97" w14:textId="77777777" w:rsidR="008A24FE" w:rsidRPr="00293A86" w:rsidRDefault="008A24FE" w:rsidP="00CB4022">
      <w:pPr>
        <w:pStyle w:val="IOSList1bullet2017"/>
        <w:numPr>
          <w:ilvl w:val="0"/>
          <w:numId w:val="1"/>
        </w:numPr>
      </w:pPr>
      <w:r w:rsidRPr="00293A86">
        <w:lastRenderedPageBreak/>
        <w:t>Making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590A916B" w14:textId="77777777" w:rsidR="008A24FE" w:rsidRPr="00293A86" w:rsidRDefault="008A24FE" w:rsidP="00CB4022">
      <w:pPr>
        <w:pStyle w:val="IOSList1bullet2017"/>
        <w:numPr>
          <w:ilvl w:val="0"/>
          <w:numId w:val="1"/>
        </w:numPr>
      </w:pPr>
      <w:r w:rsidRPr="00293A86">
        <w:t>Being aware that some parts of PDHPE can be confronting and sensitive for some students.</w:t>
      </w:r>
    </w:p>
    <w:p w14:paraId="05798C1E" w14:textId="77777777" w:rsidR="008A24FE" w:rsidRPr="00293A86" w:rsidRDefault="008A24FE" w:rsidP="00CB4022">
      <w:pPr>
        <w:pStyle w:val="IOSList1bullet2017"/>
        <w:numPr>
          <w:ilvl w:val="0"/>
          <w:numId w:val="1"/>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14:paraId="23011100" w14:textId="77777777" w:rsidR="008A24FE" w:rsidRPr="00293A86" w:rsidRDefault="008A24FE" w:rsidP="008A24FE">
      <w:r w:rsidRPr="00293A86">
        <w:t xml:space="preserve">More information on creating a safe and supportive learning environment can be found on the </w:t>
      </w:r>
      <w:hyperlink r:id="rId13" w:history="1">
        <w:r w:rsidRPr="00293A86">
          <w:rPr>
            <w:color w:val="0000FF" w:themeColor="hyperlink"/>
            <w:u w:val="single"/>
          </w:rPr>
          <w:t>PDHPE curriculum website</w:t>
        </w:r>
      </w:hyperlink>
      <w:r w:rsidRPr="00293A86">
        <w:t xml:space="preserve">. </w:t>
      </w:r>
    </w:p>
    <w:p w14:paraId="7AF5E604" w14:textId="77777777" w:rsidR="00504823" w:rsidRPr="005B7BD7" w:rsidRDefault="00504823" w:rsidP="00504823">
      <w:pPr>
        <w:pStyle w:val="IOSHeader32017"/>
      </w:pPr>
      <w:r>
        <w:t>Assumed knowledge and understanding</w:t>
      </w:r>
    </w:p>
    <w:p w14:paraId="4686306C" w14:textId="55CF362B" w:rsidR="00504823" w:rsidRPr="007F301A" w:rsidRDefault="00504823" w:rsidP="00504823">
      <w:pPr>
        <w:pStyle w:val="IOSbodytext2017"/>
        <w:rPr>
          <w:lang w:val="en-US"/>
        </w:rPr>
      </w:pPr>
      <w:r w:rsidRPr="007F301A">
        <w:rPr>
          <w:lang w:val="en-US"/>
        </w:rPr>
        <w:t>To participate in this activity, it is assumed that students have a sound unders</w:t>
      </w:r>
      <w:r w:rsidR="002A4C62">
        <w:rPr>
          <w:lang w:val="en-US"/>
        </w:rPr>
        <w:t>tanding of the following Stage 4</w:t>
      </w:r>
      <w:r w:rsidRPr="007F301A">
        <w:rPr>
          <w:lang w:val="en-US"/>
        </w:rPr>
        <w:t xml:space="preserve"> PDHPE content:</w:t>
      </w:r>
    </w:p>
    <w:p w14:paraId="24FC7A93" w14:textId="03309311" w:rsidR="00504823" w:rsidRPr="007F301A" w:rsidRDefault="00504823" w:rsidP="00504823">
      <w:pPr>
        <w:pStyle w:val="IOSList1bullet2017"/>
        <w:rPr>
          <w:lang w:val="en-US"/>
        </w:rPr>
      </w:pPr>
      <w:r w:rsidRPr="007F301A">
        <w:rPr>
          <w:lang w:val="en-US"/>
        </w:rPr>
        <w:t xml:space="preserve">What is </w:t>
      </w:r>
      <w:r w:rsidR="002A4C62">
        <w:rPr>
          <w:lang w:val="en-US"/>
        </w:rPr>
        <w:t>a sense of belonging</w:t>
      </w:r>
      <w:r w:rsidRPr="007F301A">
        <w:rPr>
          <w:lang w:val="en-US"/>
        </w:rPr>
        <w:t>?</w:t>
      </w:r>
    </w:p>
    <w:p w14:paraId="04F71CFE" w14:textId="19674694" w:rsidR="00504823" w:rsidRPr="007F301A" w:rsidRDefault="002A4C62" w:rsidP="00504823">
      <w:pPr>
        <w:pStyle w:val="IOSList1bullet2017"/>
        <w:rPr>
          <w:lang w:val="en-US"/>
        </w:rPr>
      </w:pPr>
      <w:r>
        <w:rPr>
          <w:lang w:val="en-US"/>
        </w:rPr>
        <w:t>Thoughts and feelings affect actions</w:t>
      </w:r>
      <w:r w:rsidR="00504823" w:rsidRPr="007F301A">
        <w:rPr>
          <w:lang w:val="en-US"/>
        </w:rPr>
        <w:t>.</w:t>
      </w:r>
    </w:p>
    <w:p w14:paraId="0E7B01F8" w14:textId="4E9AD187" w:rsidR="00233600" w:rsidRPr="00233600" w:rsidRDefault="002A4C62" w:rsidP="00233600">
      <w:pPr>
        <w:pStyle w:val="IOSList1bullet2017"/>
        <w:rPr>
          <w:lang w:val="en-US"/>
        </w:rPr>
      </w:pPr>
      <w:r>
        <w:rPr>
          <w:lang w:val="en-US"/>
        </w:rPr>
        <w:t>Benefits of respectful relationships</w:t>
      </w:r>
      <w:r w:rsidR="00504823" w:rsidRPr="007F301A">
        <w:rPr>
          <w:lang w:val="en-US"/>
        </w:rPr>
        <w:t xml:space="preserve">. </w:t>
      </w:r>
    </w:p>
    <w:p w14:paraId="3E51B507" w14:textId="77777777" w:rsidR="00504823" w:rsidRDefault="00504823" w:rsidP="00504823">
      <w:pPr>
        <w:pStyle w:val="IOSHeader22017"/>
      </w:pPr>
      <w:r>
        <w:t>Learning experiences</w:t>
      </w:r>
    </w:p>
    <w:p w14:paraId="5E8625C0" w14:textId="64B770B4" w:rsidR="00233600" w:rsidRPr="00FA413B" w:rsidRDefault="00D9679D" w:rsidP="00504823">
      <w:pPr>
        <w:pStyle w:val="IOSList1numbered2017"/>
      </w:pPr>
      <w:r w:rsidRPr="00FA413B">
        <w:t xml:space="preserve">Refer to the </w:t>
      </w:r>
      <w:r w:rsidR="00233600" w:rsidRPr="00BD0A30">
        <w:rPr>
          <w:i/>
        </w:rPr>
        <w:t>Resilience Practices</w:t>
      </w:r>
      <w:r w:rsidRPr="00BD0A30">
        <w:rPr>
          <w:i/>
        </w:rPr>
        <w:t xml:space="preserve"> Handout</w:t>
      </w:r>
      <w:r w:rsidRPr="00FA413B">
        <w:t xml:space="preserve"> to highlight </w:t>
      </w:r>
      <w:r w:rsidR="00F85260">
        <w:t xml:space="preserve">and introduce </w:t>
      </w:r>
      <w:r w:rsidRPr="00FA413B">
        <w:t xml:space="preserve">the learning intentions of the lesson – why are we learning about this, what are we learning about and what will </w:t>
      </w:r>
      <w:r w:rsidR="00A07DE8">
        <w:t>we</w:t>
      </w:r>
      <w:r w:rsidRPr="00FA413B">
        <w:t xml:space="preserve"> know, understand and be able to do.</w:t>
      </w:r>
    </w:p>
    <w:p w14:paraId="6B9D1358" w14:textId="3E70B597" w:rsidR="00233600" w:rsidRPr="00FA413B" w:rsidRDefault="00233600" w:rsidP="00CB4022">
      <w:pPr>
        <w:pStyle w:val="IOSList1numbered2017"/>
        <w:numPr>
          <w:ilvl w:val="1"/>
          <w:numId w:val="6"/>
        </w:numPr>
      </w:pPr>
      <w:r w:rsidRPr="00FA413B">
        <w:t>Resilience practice #1 – connect to others</w:t>
      </w:r>
    </w:p>
    <w:p w14:paraId="7B8B412A" w14:textId="3644AB4F" w:rsidR="00233600" w:rsidRPr="00FA413B" w:rsidRDefault="00233600" w:rsidP="00CB4022">
      <w:pPr>
        <w:pStyle w:val="IOSList1numbered2017"/>
        <w:numPr>
          <w:ilvl w:val="1"/>
          <w:numId w:val="6"/>
        </w:numPr>
      </w:pPr>
      <w:r w:rsidRPr="00FA413B">
        <w:t>Resilience practice #3 – develop a sense of belonging</w:t>
      </w:r>
    </w:p>
    <w:p w14:paraId="036CC37B" w14:textId="7C03E718" w:rsidR="00D9679D" w:rsidRPr="00FA413B" w:rsidRDefault="00D9679D" w:rsidP="00CB4022">
      <w:pPr>
        <w:pStyle w:val="IOSList1numbered2017"/>
        <w:numPr>
          <w:ilvl w:val="1"/>
          <w:numId w:val="6"/>
        </w:numPr>
      </w:pPr>
      <w:r w:rsidRPr="00FA413B">
        <w:t>Resilience practice #7 – positive relationships</w:t>
      </w:r>
    </w:p>
    <w:p w14:paraId="75C76D3B" w14:textId="5E7E0969" w:rsidR="003C54D5" w:rsidRPr="000A78B3" w:rsidRDefault="003C54D5" w:rsidP="00BD0A30">
      <w:pPr>
        <w:pStyle w:val="IOSList1numbered2017"/>
        <w:spacing w:before="240"/>
        <w:ind w:left="714" w:hanging="357"/>
      </w:pPr>
      <w:r w:rsidRPr="000A78B3">
        <w:t xml:space="preserve">Write the focus question on the board and explain to the students that by the end of the lesson they will be required to write a self-reflection to the question – </w:t>
      </w:r>
      <w:r w:rsidRPr="00A07DE8">
        <w:rPr>
          <w:i/>
        </w:rPr>
        <w:t xml:space="preserve">What types of relationships help </w:t>
      </w:r>
      <w:r w:rsidR="00A07DE8">
        <w:rPr>
          <w:i/>
        </w:rPr>
        <w:t xml:space="preserve">me </w:t>
      </w:r>
      <w:r w:rsidRPr="00A07DE8">
        <w:rPr>
          <w:i/>
        </w:rPr>
        <w:t>to develop my resilience?</w:t>
      </w:r>
    </w:p>
    <w:p w14:paraId="6F956769" w14:textId="77777777" w:rsidR="00BD0A30" w:rsidRDefault="005D7DCD" w:rsidP="00BD0A30">
      <w:pPr>
        <w:pStyle w:val="IOSList1numbered2017"/>
        <w:spacing w:before="240"/>
        <w:ind w:left="714" w:hanging="357"/>
      </w:pPr>
      <w:r w:rsidRPr="000A78B3">
        <w:t xml:space="preserve">Explain the </w:t>
      </w:r>
      <w:r w:rsidR="00A07DE8">
        <w:t xml:space="preserve">process of a </w:t>
      </w:r>
      <w:r w:rsidR="00BD0A30">
        <w:t>t</w:t>
      </w:r>
      <w:r w:rsidR="00A07DE8" w:rsidRPr="00BD0A30">
        <w:t>ria</w:t>
      </w:r>
      <w:r w:rsidR="00BD0A30" w:rsidRPr="00BD0A30">
        <w:t>ngle c</w:t>
      </w:r>
      <w:r w:rsidR="00A07DE8" w:rsidRPr="00BD0A30">
        <w:t>hat</w:t>
      </w:r>
      <w:r w:rsidR="00BD0A30" w:rsidRPr="00BD0A30">
        <w:t xml:space="preserve">. </w:t>
      </w:r>
    </w:p>
    <w:p w14:paraId="79EDFD1C" w14:textId="77777777" w:rsidR="00BD0A30" w:rsidRDefault="00BD0A30" w:rsidP="00CB4022">
      <w:pPr>
        <w:pStyle w:val="IOSList1numbered2017"/>
        <w:numPr>
          <w:ilvl w:val="1"/>
          <w:numId w:val="4"/>
        </w:numPr>
        <w:spacing w:before="240"/>
      </w:pPr>
      <w:r w:rsidRPr="00BD0A30">
        <w:t>S</w:t>
      </w:r>
      <w:r w:rsidR="00A07DE8" w:rsidRPr="00BD0A30">
        <w:t>tudents</w:t>
      </w:r>
      <w:r w:rsidR="00A07DE8">
        <w:t xml:space="preserve"> form groups of 3 where each person in the group has a different card, item or task to contribute to the discussion. </w:t>
      </w:r>
    </w:p>
    <w:p w14:paraId="10906591" w14:textId="3A140CEA" w:rsidR="00A07DE8" w:rsidRDefault="0093031F" w:rsidP="00CB4022">
      <w:pPr>
        <w:pStyle w:val="IOSList1numbered2017"/>
        <w:numPr>
          <w:ilvl w:val="1"/>
          <w:numId w:val="4"/>
        </w:numPr>
        <w:spacing w:before="240"/>
      </w:pPr>
      <w:r>
        <w:t>Teacher moves students on to a new triangle chat based on levels of engagement</w:t>
      </w:r>
      <w:r w:rsidRPr="000A78B3">
        <w:t xml:space="preserve">, ensuring that each student </w:t>
      </w:r>
      <w:r>
        <w:t xml:space="preserve">has had an opportunity </w:t>
      </w:r>
      <w:r w:rsidRPr="000A78B3">
        <w:t xml:space="preserve">to share </w:t>
      </w:r>
      <w:r>
        <w:t>their thoughts.</w:t>
      </w:r>
    </w:p>
    <w:p w14:paraId="22A4553A" w14:textId="5AF4E421" w:rsidR="005D7DCD" w:rsidRPr="000A78B3" w:rsidRDefault="00A07DE8" w:rsidP="00BD0A30">
      <w:pPr>
        <w:pStyle w:val="IOSList1numbered2017"/>
        <w:spacing w:before="240"/>
        <w:ind w:left="714" w:hanging="357"/>
      </w:pPr>
      <w:r>
        <w:t xml:space="preserve">Start the </w:t>
      </w:r>
      <w:r w:rsidR="00BD0A30">
        <w:t>triangle c</w:t>
      </w:r>
      <w:r w:rsidR="0093031F">
        <w:t xml:space="preserve">hat </w:t>
      </w:r>
      <w:r>
        <w:t xml:space="preserve">by allowing students </w:t>
      </w:r>
      <w:r w:rsidR="005D7DCD" w:rsidRPr="000A78B3">
        <w:t xml:space="preserve">to </w:t>
      </w:r>
      <w:r>
        <w:t xml:space="preserve">choose the </w:t>
      </w:r>
      <w:r w:rsidR="005D7DCD" w:rsidRPr="000A78B3">
        <w:t xml:space="preserve">item </w:t>
      </w:r>
      <w:r>
        <w:t xml:space="preserve">they wish </w:t>
      </w:r>
      <w:r w:rsidR="005D7DCD" w:rsidRPr="000A78B3">
        <w:t>to start the activity with</w:t>
      </w:r>
      <w:r w:rsidR="00BD0A30">
        <w:t>,</w:t>
      </w:r>
      <w:r w:rsidR="005D7DCD" w:rsidRPr="000A78B3">
        <w:t xml:space="preserve"> e.g. </w:t>
      </w:r>
      <w:r w:rsidR="001F71D9">
        <w:t>situation</w:t>
      </w:r>
      <w:r w:rsidR="003C54D5" w:rsidRPr="000A78B3">
        <w:t xml:space="preserve"> </w:t>
      </w:r>
      <w:r w:rsidR="00EC36FB" w:rsidRPr="000A78B3">
        <w:t xml:space="preserve">card, a people </w:t>
      </w:r>
      <w:r w:rsidR="003C54D5" w:rsidRPr="000A78B3">
        <w:t xml:space="preserve">card </w:t>
      </w:r>
      <w:r w:rsidR="00EC36FB" w:rsidRPr="000A78B3">
        <w:t xml:space="preserve">or a </w:t>
      </w:r>
      <w:r w:rsidR="00B228B2" w:rsidRPr="000A78B3">
        <w:t>pack of blank response cards</w:t>
      </w:r>
      <w:r w:rsidR="00EC36FB" w:rsidRPr="000A78B3">
        <w:t>.</w:t>
      </w:r>
      <w:r w:rsidR="005D7DCD" w:rsidRPr="000A78B3">
        <w:t xml:space="preserve"> </w:t>
      </w:r>
    </w:p>
    <w:p w14:paraId="5A8CD3D9" w14:textId="77777777" w:rsidR="00BD0A30" w:rsidRDefault="006D6071" w:rsidP="006D6071">
      <w:pPr>
        <w:pStyle w:val="IOSList1numbered2017"/>
        <w:spacing w:before="120"/>
        <w:ind w:left="714" w:hanging="357"/>
      </w:pPr>
      <w:r>
        <w:t>In</w:t>
      </w:r>
      <w:r w:rsidR="0093031F">
        <w:t xml:space="preserve"> the </w:t>
      </w:r>
      <w:r w:rsidR="00BD0A30">
        <w:t>triangle c</w:t>
      </w:r>
      <w:r w:rsidR="00BD0A30">
        <w:t xml:space="preserve">hat, </w:t>
      </w:r>
      <w:r>
        <w:t>students discuss</w:t>
      </w:r>
      <w:r w:rsidR="00BD0A30">
        <w:t>:</w:t>
      </w:r>
    </w:p>
    <w:p w14:paraId="09280282" w14:textId="77777777" w:rsidR="00BD0A30" w:rsidRDefault="00EC36FB" w:rsidP="00CB4022">
      <w:pPr>
        <w:pStyle w:val="IOSList1numbered2017"/>
        <w:numPr>
          <w:ilvl w:val="1"/>
          <w:numId w:val="4"/>
        </w:numPr>
        <w:spacing w:before="120"/>
      </w:pPr>
      <w:r w:rsidRPr="000A78B3">
        <w:t xml:space="preserve">the feelings and emotions </w:t>
      </w:r>
      <w:r w:rsidR="00B228B2" w:rsidRPr="000A78B3">
        <w:t xml:space="preserve">that </w:t>
      </w:r>
      <w:r w:rsidR="00A07DE8">
        <w:t xml:space="preserve">they think </w:t>
      </w:r>
      <w:r w:rsidR="00B228B2" w:rsidRPr="000A78B3">
        <w:t xml:space="preserve">young people might </w:t>
      </w:r>
      <w:r w:rsidRPr="000A78B3">
        <w:t xml:space="preserve">experience </w:t>
      </w:r>
      <w:r w:rsidR="006D6071">
        <w:t xml:space="preserve">in the situation </w:t>
      </w:r>
    </w:p>
    <w:p w14:paraId="55A7D897" w14:textId="77777777" w:rsidR="00BD0A30" w:rsidRDefault="006D6071" w:rsidP="00CB4022">
      <w:pPr>
        <w:pStyle w:val="IOSList1numbered2017"/>
        <w:numPr>
          <w:ilvl w:val="1"/>
          <w:numId w:val="4"/>
        </w:numPr>
        <w:spacing w:before="120"/>
      </w:pPr>
      <w:r>
        <w:lastRenderedPageBreak/>
        <w:t xml:space="preserve">the </w:t>
      </w:r>
      <w:r w:rsidR="00B228B2" w:rsidRPr="000A78B3">
        <w:t xml:space="preserve">different </w:t>
      </w:r>
      <w:r w:rsidR="00EC36FB" w:rsidRPr="000A78B3">
        <w:t xml:space="preserve">ways </w:t>
      </w:r>
      <w:r w:rsidR="00B228B2" w:rsidRPr="000A78B3">
        <w:t xml:space="preserve">that </w:t>
      </w:r>
      <w:r>
        <w:t xml:space="preserve">they think </w:t>
      </w:r>
      <w:r w:rsidR="00B228B2" w:rsidRPr="000A78B3">
        <w:t xml:space="preserve">young people might </w:t>
      </w:r>
      <w:r w:rsidR="00EC36FB" w:rsidRPr="000A78B3">
        <w:t xml:space="preserve">react or respond </w:t>
      </w:r>
      <w:r w:rsidR="005D7DCD" w:rsidRPr="000A78B3">
        <w:t>to the situation</w:t>
      </w:r>
      <w:r w:rsidR="00BD0A30">
        <w:t>.</w:t>
      </w:r>
    </w:p>
    <w:p w14:paraId="500F0514" w14:textId="77777777" w:rsidR="00BD0A30" w:rsidRDefault="00BD0A30" w:rsidP="00BD0A30">
      <w:pPr>
        <w:pStyle w:val="IOSList1bullet2017"/>
      </w:pPr>
      <w:r>
        <w:t>Students should be encouraged to</w:t>
      </w:r>
      <w:r w:rsidR="005D7DCD" w:rsidRPr="000A78B3">
        <w:t xml:space="preserve"> </w:t>
      </w:r>
      <w:r w:rsidR="00EC36FB" w:rsidRPr="000A78B3">
        <w:t xml:space="preserve">consider </w:t>
      </w:r>
      <w:r w:rsidR="005D7DCD" w:rsidRPr="000A78B3">
        <w:t xml:space="preserve">both </w:t>
      </w:r>
      <w:r w:rsidR="00EC36FB" w:rsidRPr="000A78B3">
        <w:t xml:space="preserve">the </w:t>
      </w:r>
      <w:r w:rsidR="000E7BD7">
        <w:t>situation</w:t>
      </w:r>
      <w:r w:rsidR="005D7DCD" w:rsidRPr="000A78B3">
        <w:t xml:space="preserve"> and the </w:t>
      </w:r>
      <w:r w:rsidR="00EC36FB" w:rsidRPr="000A78B3">
        <w:t>people involved.</w:t>
      </w:r>
      <w:r w:rsidR="005D7DCD" w:rsidRPr="000A78B3">
        <w:t xml:space="preserve"> </w:t>
      </w:r>
    </w:p>
    <w:p w14:paraId="75DE127D" w14:textId="77777777" w:rsidR="00BD0A30" w:rsidRDefault="005D7DCD" w:rsidP="00BD0A30">
      <w:pPr>
        <w:pStyle w:val="IOSList1bullet2017"/>
      </w:pPr>
      <w:r w:rsidRPr="000A78B3">
        <w:t xml:space="preserve">The student with the </w:t>
      </w:r>
      <w:r w:rsidR="00B228B2" w:rsidRPr="000A78B3">
        <w:t xml:space="preserve">response cards </w:t>
      </w:r>
      <w:r w:rsidR="006D6071">
        <w:t xml:space="preserve">completes a response card for each </w:t>
      </w:r>
      <w:r w:rsidR="00A07DE8">
        <w:t>triangle chat</w:t>
      </w:r>
      <w:r w:rsidR="00B228B2" w:rsidRPr="000A78B3">
        <w:t xml:space="preserve">. </w:t>
      </w:r>
    </w:p>
    <w:p w14:paraId="7CFFAA42" w14:textId="77777777" w:rsidR="00BD0A30" w:rsidRDefault="00653718" w:rsidP="00BD0A30">
      <w:pPr>
        <w:pStyle w:val="IOSList1bullet2017"/>
      </w:pPr>
      <w:r>
        <w:t>After each triangle chat</w:t>
      </w:r>
      <w:r w:rsidR="00BD0A30">
        <w:t>,</w:t>
      </w:r>
      <w:r>
        <w:t xml:space="preserve"> the groups submit their response card and move on to form a new group. </w:t>
      </w:r>
    </w:p>
    <w:p w14:paraId="109565D4" w14:textId="77777777" w:rsidR="00BD0A30" w:rsidRDefault="00B228B2" w:rsidP="00BD0A30">
      <w:pPr>
        <w:pStyle w:val="IOSList1bullet2017"/>
      </w:pPr>
      <w:r w:rsidRPr="000A78B3">
        <w:t xml:space="preserve">Students use a new response card each time a new group is formed. </w:t>
      </w:r>
    </w:p>
    <w:p w14:paraId="0C280FC0" w14:textId="4E702525" w:rsidR="006D6071" w:rsidRDefault="00653718" w:rsidP="00BD0A30">
      <w:pPr>
        <w:pStyle w:val="IOSList1bullet2017"/>
      </w:pPr>
      <w:r>
        <w:t>No names are required on the response cards, essentially this is an anonymous activity.</w:t>
      </w:r>
    </w:p>
    <w:p w14:paraId="5F9A9F96" w14:textId="77381F44" w:rsidR="00504823" w:rsidRPr="000A78B3" w:rsidRDefault="0093031F" w:rsidP="00BD0A30">
      <w:pPr>
        <w:pStyle w:val="IOSList1numbered2017"/>
        <w:spacing w:before="240"/>
        <w:ind w:left="714" w:hanging="357"/>
      </w:pPr>
      <w:r>
        <w:t xml:space="preserve">Teacher </w:t>
      </w:r>
      <w:r w:rsidR="00B92E49" w:rsidRPr="000A78B3">
        <w:t>swap</w:t>
      </w:r>
      <w:r>
        <w:t>s</w:t>
      </w:r>
      <w:r w:rsidR="00B92E49" w:rsidRPr="000A78B3">
        <w:t xml:space="preserve"> groups </w:t>
      </w:r>
      <w:r w:rsidR="006D6071">
        <w:t>until there are enough response</w:t>
      </w:r>
      <w:r w:rsidR="00B92E49" w:rsidRPr="000A78B3">
        <w:t xml:space="preserve"> cards submitted for </w:t>
      </w:r>
      <w:r w:rsidR="006D6071">
        <w:t xml:space="preserve">at least </w:t>
      </w:r>
      <w:r w:rsidR="00B92E49" w:rsidRPr="000A78B3">
        <w:t xml:space="preserve">one per student in the class. </w:t>
      </w:r>
      <w:r w:rsidR="00653718">
        <w:t>This make take about 3-4 swaps to achieve.</w:t>
      </w:r>
    </w:p>
    <w:p w14:paraId="1EB6CA3F" w14:textId="68A313A0" w:rsidR="00653718" w:rsidRDefault="00653718" w:rsidP="00BD0A30">
      <w:pPr>
        <w:pStyle w:val="IOSList1numbered2017"/>
        <w:spacing w:before="240"/>
        <w:ind w:left="714" w:hanging="357"/>
      </w:pPr>
      <w:r>
        <w:t>Once the triangle chats have been completed, r</w:t>
      </w:r>
      <w:r w:rsidR="00623FBA">
        <w:t>evisit</w:t>
      </w:r>
      <w:r>
        <w:t xml:space="preserve"> the meaning of resilience </w:t>
      </w:r>
      <w:r w:rsidR="00BD0A30">
        <w:t xml:space="preserve">from </w:t>
      </w:r>
      <w:r>
        <w:t>previous lessons or student prior knowledge.</w:t>
      </w:r>
    </w:p>
    <w:p w14:paraId="08FC04D2" w14:textId="2638DDA0" w:rsidR="00653718" w:rsidRPr="000E7BD7" w:rsidRDefault="00653718" w:rsidP="002C04A7">
      <w:pPr>
        <w:pStyle w:val="IOSList1numbered2017"/>
        <w:numPr>
          <w:ilvl w:val="0"/>
          <w:numId w:val="0"/>
        </w:numPr>
        <w:pBdr>
          <w:top w:val="single" w:sz="4" w:space="1" w:color="auto"/>
          <w:left w:val="single" w:sz="4" w:space="4" w:color="auto"/>
          <w:bottom w:val="single" w:sz="4" w:space="1" w:color="auto"/>
          <w:right w:val="single" w:sz="4" w:space="4" w:color="auto"/>
        </w:pBdr>
        <w:spacing w:before="120"/>
        <w:ind w:left="714"/>
        <w:rPr>
          <w:i/>
        </w:rPr>
      </w:pPr>
      <w:r w:rsidRPr="000E7BD7">
        <w:rPr>
          <w:i/>
        </w:rPr>
        <w:t>Resilience i</w:t>
      </w:r>
      <w:r w:rsidR="000E7BD7" w:rsidRPr="000E7BD7">
        <w:rPr>
          <w:i/>
        </w:rPr>
        <w:t xml:space="preserve">s the process of adapting well in the face of adversity, threat, significant sources of stress. Being resilient does not mean that a person doesn’t experience difficulty or distress. Resilience is not a trait that people either have or do not have. It involves behaviours, thoughts and actions that can be learned and developed in anyone. </w:t>
      </w:r>
      <w:r w:rsidR="000E7BD7" w:rsidRPr="000E7BD7">
        <w:rPr>
          <w:i/>
          <w:sz w:val="14"/>
        </w:rPr>
        <w:t xml:space="preserve">(Source: </w:t>
      </w:r>
      <w:hyperlink r:id="rId14" w:history="1">
        <w:r w:rsidR="000E7BD7" w:rsidRPr="00865EDE">
          <w:rPr>
            <w:rStyle w:val="Hyperlink"/>
            <w:i/>
            <w:sz w:val="14"/>
          </w:rPr>
          <w:t>www.apa.org/helpcenter/road-resilience.aspx</w:t>
        </w:r>
      </w:hyperlink>
      <w:r w:rsidR="000E7BD7">
        <w:rPr>
          <w:i/>
          <w:sz w:val="14"/>
        </w:rPr>
        <w:t xml:space="preserve"> </w:t>
      </w:r>
      <w:r w:rsidR="000E7BD7" w:rsidRPr="000E7BD7">
        <w:rPr>
          <w:i/>
          <w:sz w:val="14"/>
        </w:rPr>
        <w:t>)</w:t>
      </w:r>
    </w:p>
    <w:p w14:paraId="400D8662" w14:textId="12AE42C0" w:rsidR="00B228B2" w:rsidRPr="000A78B3" w:rsidRDefault="00623FBA" w:rsidP="002C04A7">
      <w:pPr>
        <w:pStyle w:val="IOSList1numbered2017"/>
        <w:spacing w:before="240"/>
        <w:ind w:left="714" w:hanging="357"/>
      </w:pPr>
      <w:r>
        <w:t xml:space="preserve">Allocate </w:t>
      </w:r>
      <w:r w:rsidR="00653718">
        <w:t xml:space="preserve">one completed </w:t>
      </w:r>
      <w:r w:rsidR="00B228B2" w:rsidRPr="000A78B3">
        <w:t xml:space="preserve">response </w:t>
      </w:r>
      <w:r w:rsidR="00B92E49" w:rsidRPr="000A78B3">
        <w:t xml:space="preserve">card </w:t>
      </w:r>
      <w:r w:rsidR="00B228B2" w:rsidRPr="000A78B3">
        <w:t>to each student and ask them to</w:t>
      </w:r>
      <w:r w:rsidR="002C04A7">
        <w:t xml:space="preserve"> </w:t>
      </w:r>
      <w:r w:rsidR="002C04A7">
        <w:t>independently</w:t>
      </w:r>
      <w:r w:rsidR="00B228B2" w:rsidRPr="000A78B3">
        <w:t xml:space="preserve"> consider</w:t>
      </w:r>
      <w:r w:rsidR="00653718">
        <w:t xml:space="preserve"> if they believe the response</w:t>
      </w:r>
      <w:r w:rsidR="00B228B2" w:rsidRPr="000A78B3">
        <w:t xml:space="preserve"> show</w:t>
      </w:r>
      <w:r w:rsidR="00653718">
        <w:t>s</w:t>
      </w:r>
      <w:r w:rsidR="00B228B2" w:rsidRPr="000A78B3">
        <w:t xml:space="preserve"> resilience or not</w:t>
      </w:r>
      <w:r w:rsidR="002C04A7">
        <w:t>. Students</w:t>
      </w:r>
      <w:r w:rsidR="00653718">
        <w:t xml:space="preserve"> </w:t>
      </w:r>
      <w:r w:rsidR="00B228B2" w:rsidRPr="000A78B3">
        <w:t xml:space="preserve">post </w:t>
      </w:r>
      <w:r w:rsidR="00653718">
        <w:t xml:space="preserve">their card up </w:t>
      </w:r>
      <w:r w:rsidR="00B228B2" w:rsidRPr="000A78B3">
        <w:t xml:space="preserve">on the board under </w:t>
      </w:r>
      <w:r w:rsidR="00653718">
        <w:t xml:space="preserve">one of </w:t>
      </w:r>
      <w:r w:rsidR="00B228B2" w:rsidRPr="000A78B3">
        <w:t xml:space="preserve">two headings - </w:t>
      </w:r>
      <w:r w:rsidR="00B228B2" w:rsidRPr="000A78B3">
        <w:rPr>
          <w:i/>
        </w:rPr>
        <w:t>shows resilience</w:t>
      </w:r>
      <w:r w:rsidR="00B228B2" w:rsidRPr="000A78B3">
        <w:t xml:space="preserve"> </w:t>
      </w:r>
      <w:r w:rsidR="00653718">
        <w:t xml:space="preserve">OR </w:t>
      </w:r>
      <w:r w:rsidR="00B228B2" w:rsidRPr="000A78B3">
        <w:rPr>
          <w:i/>
        </w:rPr>
        <w:t>lacks resilience</w:t>
      </w:r>
      <w:r w:rsidR="00B228B2" w:rsidRPr="000A78B3">
        <w:t xml:space="preserve">. </w:t>
      </w:r>
    </w:p>
    <w:p w14:paraId="4BE81135" w14:textId="3C64DCB1" w:rsidR="00653718" w:rsidRDefault="00D43D43" w:rsidP="002C04A7">
      <w:pPr>
        <w:pStyle w:val="IOSList1numbered2017"/>
        <w:spacing w:before="240"/>
        <w:ind w:left="714" w:hanging="357"/>
      </w:pPr>
      <w:r w:rsidRPr="000A78B3">
        <w:t xml:space="preserve">Students select 4 responses from the board (2 from each heading) and </w:t>
      </w:r>
      <w:r w:rsidR="00653718">
        <w:t>respond to the following questions</w:t>
      </w:r>
      <w:r w:rsidR="00D977F2">
        <w:t>. A</w:t>
      </w:r>
      <w:r w:rsidR="00653718">
        <w:t>llow students the choice in how they communicate their answers</w:t>
      </w:r>
      <w:r w:rsidR="00D977F2">
        <w:t>,</w:t>
      </w:r>
      <w:r w:rsidR="00653718">
        <w:t xml:space="preserve"> e.g. verbally to the class, written response, online canvas board</w:t>
      </w:r>
      <w:r w:rsidR="008E105E">
        <w:t xml:space="preserve">, </w:t>
      </w:r>
      <w:r w:rsidR="009005CD">
        <w:t>partner</w:t>
      </w:r>
      <w:r w:rsidR="008E105E">
        <w:t xml:space="preserve"> discussion</w:t>
      </w:r>
      <w:r w:rsidR="00A91307">
        <w:t>.</w:t>
      </w:r>
    </w:p>
    <w:p w14:paraId="7F626274" w14:textId="0BDE4B18" w:rsidR="00653718" w:rsidRDefault="00653718" w:rsidP="00A91307">
      <w:pPr>
        <w:pStyle w:val="IOSList1bullet2017"/>
        <w:ind w:left="1701" w:hanging="425"/>
      </w:pPr>
      <w:r>
        <w:t>How does the response show or lack</w:t>
      </w:r>
      <w:r w:rsidR="00CF06FA" w:rsidRPr="000A78B3">
        <w:t xml:space="preserve"> resilience</w:t>
      </w:r>
      <w:r>
        <w:t>?</w:t>
      </w:r>
      <w:r w:rsidR="00CF06FA" w:rsidRPr="000A78B3">
        <w:t xml:space="preserve"> </w:t>
      </w:r>
    </w:p>
    <w:p w14:paraId="796C5A90" w14:textId="2508995C" w:rsidR="00653718" w:rsidRDefault="00653718" w:rsidP="00A91307">
      <w:pPr>
        <w:pStyle w:val="IOSList1bullet2017"/>
        <w:ind w:left="1701" w:hanging="425"/>
      </w:pPr>
      <w:r>
        <w:t>W</w:t>
      </w:r>
      <w:r w:rsidR="00CF06FA" w:rsidRPr="000A78B3">
        <w:t xml:space="preserve">hy </w:t>
      </w:r>
      <w:r>
        <w:t xml:space="preserve">do you </w:t>
      </w:r>
      <w:r w:rsidR="00CF06FA" w:rsidRPr="000A78B3">
        <w:t xml:space="preserve">think someone might respond in </w:t>
      </w:r>
      <w:r>
        <w:t xml:space="preserve">this </w:t>
      </w:r>
      <w:r w:rsidR="00CF06FA" w:rsidRPr="000A78B3">
        <w:t>way</w:t>
      </w:r>
      <w:r>
        <w:t>?</w:t>
      </w:r>
      <w:r w:rsidR="00CF06FA" w:rsidRPr="000A78B3">
        <w:t xml:space="preserve"> </w:t>
      </w:r>
    </w:p>
    <w:p w14:paraId="1AABAA57" w14:textId="3AF8358A" w:rsidR="00D43D43" w:rsidRDefault="00653718" w:rsidP="00A91307">
      <w:pPr>
        <w:pStyle w:val="IOSList1bullet2017"/>
        <w:ind w:left="1701" w:hanging="425"/>
      </w:pPr>
      <w:r>
        <w:t xml:space="preserve">How do you think the </w:t>
      </w:r>
      <w:r w:rsidR="00CF06FA" w:rsidRPr="000A78B3">
        <w:t>people involved</w:t>
      </w:r>
      <w:r>
        <w:t xml:space="preserve"> influence</w:t>
      </w:r>
      <w:r w:rsidR="008E105E">
        <w:t>d</w:t>
      </w:r>
      <w:r>
        <w:t xml:space="preserve"> the </w:t>
      </w:r>
      <w:r w:rsidR="008E105E">
        <w:t xml:space="preserve">type of </w:t>
      </w:r>
      <w:r>
        <w:t>response?</w:t>
      </w:r>
    </w:p>
    <w:p w14:paraId="1D72E52C" w14:textId="59769A87" w:rsidR="00653718" w:rsidRPr="000A78B3" w:rsidRDefault="008E105E" w:rsidP="00A91307">
      <w:pPr>
        <w:pStyle w:val="IOSList1bullet2017"/>
        <w:ind w:left="1701" w:hanging="425"/>
      </w:pPr>
      <w:r>
        <w:t>In what ways do you think others contribute to a person’s resilience in different situations</w:t>
      </w:r>
      <w:r w:rsidR="00653718">
        <w:t>?</w:t>
      </w:r>
    </w:p>
    <w:p w14:paraId="7154765B" w14:textId="49922FF5" w:rsidR="003C54D5" w:rsidRPr="000A78B3" w:rsidRDefault="00EC36FB" w:rsidP="00A91307">
      <w:pPr>
        <w:pStyle w:val="IOSList1numbered2017"/>
        <w:spacing w:before="240"/>
        <w:ind w:left="714" w:hanging="357"/>
      </w:pPr>
      <w:r w:rsidRPr="000A78B3">
        <w:t>Students engage in</w:t>
      </w:r>
      <w:r w:rsidR="003C54D5" w:rsidRPr="000A78B3">
        <w:t xml:space="preserve"> </w:t>
      </w:r>
      <w:hyperlink r:id="rId15" w:history="1">
        <w:r w:rsidR="000A78B3" w:rsidRPr="000A78B3">
          <w:rPr>
            <w:rStyle w:val="Hyperlink"/>
            <w:color w:val="3333FF"/>
          </w:rPr>
          <w:t>World</w:t>
        </w:r>
        <w:r w:rsidR="003C54D5" w:rsidRPr="000A78B3">
          <w:rPr>
            <w:rStyle w:val="Hyperlink"/>
            <w:color w:val="3333FF"/>
          </w:rPr>
          <w:t xml:space="preserve"> Cafes</w:t>
        </w:r>
      </w:hyperlink>
      <w:r w:rsidR="003C54D5" w:rsidRPr="000A78B3">
        <w:t xml:space="preserve"> to discuss </w:t>
      </w:r>
      <w:r w:rsidR="001A5E7D">
        <w:t xml:space="preserve">some or all of </w:t>
      </w:r>
      <w:r w:rsidR="003C54D5" w:rsidRPr="000A78B3">
        <w:t>the following questions:</w:t>
      </w:r>
    </w:p>
    <w:p w14:paraId="4CFCAC1D" w14:textId="77777777" w:rsidR="003C54D5" w:rsidRPr="000A78B3" w:rsidRDefault="003C54D5" w:rsidP="00A91307">
      <w:pPr>
        <w:pStyle w:val="IOSList1bullet2017"/>
        <w:ind w:left="1701" w:hanging="425"/>
      </w:pPr>
      <w:r w:rsidRPr="000A78B3">
        <w:t>What is it about the people around us that makes us feel supported?</w:t>
      </w:r>
    </w:p>
    <w:p w14:paraId="20D3641F" w14:textId="2907250D" w:rsidR="003C54D5" w:rsidRPr="000A78B3" w:rsidRDefault="003C54D5" w:rsidP="00A91307">
      <w:pPr>
        <w:pStyle w:val="IOSList1bullet2017"/>
        <w:ind w:left="1701" w:hanging="425"/>
      </w:pPr>
      <w:r w:rsidRPr="000A78B3">
        <w:t xml:space="preserve">How do different relationships help us to feel supported or not? </w:t>
      </w:r>
    </w:p>
    <w:p w14:paraId="49E939B9" w14:textId="2DF9D385" w:rsidR="00504823" w:rsidRPr="000A78B3" w:rsidRDefault="003C54D5" w:rsidP="00A91307">
      <w:pPr>
        <w:pStyle w:val="IOSList1bullet2017"/>
        <w:ind w:left="1701" w:hanging="425"/>
      </w:pPr>
      <w:r w:rsidRPr="000A78B3">
        <w:t>How does our response to situations change depending on who we are with?</w:t>
      </w:r>
    </w:p>
    <w:p w14:paraId="1338E71B" w14:textId="512A78CA" w:rsidR="00CF06FA" w:rsidRDefault="003C54D5" w:rsidP="00A91307">
      <w:pPr>
        <w:pStyle w:val="IOSList1bullet2017"/>
        <w:ind w:left="1701" w:hanging="425"/>
      </w:pPr>
      <w:r w:rsidRPr="000A78B3">
        <w:t>What can people do to make others feel a sense of belonging or connection?</w:t>
      </w:r>
    </w:p>
    <w:p w14:paraId="328D84B9" w14:textId="111737FA" w:rsidR="00FF5DAB" w:rsidRDefault="00FF5DAB" w:rsidP="00A91307">
      <w:pPr>
        <w:pStyle w:val="IOSList1bullet2017"/>
        <w:ind w:left="1701" w:hanging="425"/>
      </w:pPr>
      <w:r w:rsidRPr="000A78B3">
        <w:t xml:space="preserve">How do our </w:t>
      </w:r>
      <w:r w:rsidR="003F749B">
        <w:t xml:space="preserve">thoughts, </w:t>
      </w:r>
      <w:r w:rsidRPr="000A78B3">
        <w:t>feelings</w:t>
      </w:r>
      <w:r w:rsidR="003F749B">
        <w:t xml:space="preserve"> and </w:t>
      </w:r>
      <w:r w:rsidRPr="000A78B3">
        <w:t>emotions affect our responses to different situation</w:t>
      </w:r>
      <w:r w:rsidR="003F749B">
        <w:t>s</w:t>
      </w:r>
      <w:r w:rsidRPr="000A78B3">
        <w:t>?</w:t>
      </w:r>
    </w:p>
    <w:p w14:paraId="42CB2658" w14:textId="7992A891" w:rsidR="003F749B" w:rsidRPr="000A78B3" w:rsidRDefault="003F749B" w:rsidP="00A91307">
      <w:pPr>
        <w:pStyle w:val="IOSList1bullet2017"/>
        <w:ind w:left="1701" w:hanging="425"/>
      </w:pPr>
      <w:r>
        <w:t>What influences our feelings, emotions and actions in different situations?</w:t>
      </w:r>
    </w:p>
    <w:p w14:paraId="42604CC5" w14:textId="260E85F6" w:rsidR="00CF1A8D" w:rsidRDefault="00CF06FA" w:rsidP="00CB4022">
      <w:pPr>
        <w:pStyle w:val="IOSList1bullet2017"/>
        <w:ind w:left="1701" w:hanging="425"/>
      </w:pPr>
      <w:r w:rsidRPr="000A78B3">
        <w:t>How does feeling connected to and supported by the people around us help to build our resilience?</w:t>
      </w:r>
    </w:p>
    <w:p w14:paraId="415C6955" w14:textId="10A6114B" w:rsidR="00F15FF0" w:rsidRDefault="00A91307" w:rsidP="0027226C">
      <w:pPr>
        <w:pStyle w:val="IOSList1numbered2017"/>
        <w:spacing w:before="240"/>
        <w:ind w:left="714" w:hanging="357"/>
      </w:pPr>
      <w:r>
        <w:t>Invite</w:t>
      </w:r>
      <w:r w:rsidR="004C10A4">
        <w:t xml:space="preserve"> students to </w:t>
      </w:r>
      <w:r>
        <w:t xml:space="preserve">independently reflect on a situation, challenge or </w:t>
      </w:r>
      <w:r w:rsidR="004C10A4">
        <w:t xml:space="preserve">transition they have experienced in their life that was positive for them. </w:t>
      </w:r>
      <w:r w:rsidR="00173EC3">
        <w:t>Students identify w</w:t>
      </w:r>
      <w:r w:rsidR="004C10A4">
        <w:t xml:space="preserve">ho they </w:t>
      </w:r>
      <w:r w:rsidR="00173EC3">
        <w:t xml:space="preserve">were </w:t>
      </w:r>
      <w:r w:rsidR="004C10A4">
        <w:t>supported by and how their response show</w:t>
      </w:r>
      <w:r w:rsidR="00173EC3">
        <w:t>ed</w:t>
      </w:r>
      <w:r w:rsidR="004C10A4">
        <w:t xml:space="preserve"> resilience.</w:t>
      </w:r>
    </w:p>
    <w:p w14:paraId="4DF2267D" w14:textId="77777777" w:rsidR="0027226C" w:rsidRDefault="0027226C" w:rsidP="0027226C">
      <w:pPr>
        <w:pStyle w:val="IOSbodytext2017"/>
      </w:pPr>
    </w:p>
    <w:p w14:paraId="4DF28695" w14:textId="5DBB64BF" w:rsidR="004C10A4" w:rsidRDefault="00173EC3" w:rsidP="004C10A4">
      <w:pPr>
        <w:pStyle w:val="IOSList1numbered2017"/>
      </w:pPr>
      <w:r>
        <w:t>Extension: u</w:t>
      </w:r>
      <w:r w:rsidR="004C10A4">
        <w:t>sing the information from Resilience Practices #1,</w:t>
      </w:r>
      <w:r w:rsidR="0027226C">
        <w:t xml:space="preserve"> </w:t>
      </w:r>
      <w:r w:rsidR="004C10A4">
        <w:t>3 and 7, students complete one or all of the following ta</w:t>
      </w:r>
      <w:r>
        <w:t>s</w:t>
      </w:r>
      <w:r w:rsidR="004C10A4">
        <w:t>ks</w:t>
      </w:r>
      <w:r w:rsidR="007C52E6">
        <w:t>. (Teachers could use Flipgrid or Padlet or another method for students to present their answers)</w:t>
      </w:r>
      <w:r w:rsidR="004C10A4">
        <w:t>;</w:t>
      </w:r>
    </w:p>
    <w:p w14:paraId="0DE18571" w14:textId="10699CEE" w:rsidR="004C10A4" w:rsidRDefault="00173EC3" w:rsidP="0027226C">
      <w:pPr>
        <w:pStyle w:val="IOSList1bullet2017"/>
        <w:ind w:left="1701" w:hanging="425"/>
      </w:pPr>
      <w:r>
        <w:t xml:space="preserve">Identify one person or place where </w:t>
      </w:r>
      <w:r w:rsidR="007C52E6">
        <w:t xml:space="preserve">you </w:t>
      </w:r>
      <w:r>
        <w:t>feel a sense of belonging or positive connection and explain why/how it support</w:t>
      </w:r>
      <w:r w:rsidR="007C52E6">
        <w:t>s</w:t>
      </w:r>
      <w:r>
        <w:t xml:space="preserve"> </w:t>
      </w:r>
      <w:r w:rsidR="007C52E6">
        <w:t xml:space="preserve">you </w:t>
      </w:r>
      <w:r>
        <w:t>to be resilient.</w:t>
      </w:r>
    </w:p>
    <w:p w14:paraId="4B1DCA21" w14:textId="501EE7AE" w:rsidR="004C10A4" w:rsidRDefault="00173EC3" w:rsidP="0027226C">
      <w:pPr>
        <w:pStyle w:val="IOSList1bullet2017"/>
        <w:ind w:left="1701" w:hanging="425"/>
      </w:pPr>
      <w:r>
        <w:t xml:space="preserve">Describe three specific </w:t>
      </w:r>
      <w:r w:rsidR="004C10A4">
        <w:t>strategies</w:t>
      </w:r>
      <w:r>
        <w:t>/practices</w:t>
      </w:r>
      <w:r w:rsidR="004C10A4">
        <w:t xml:space="preserve"> </w:t>
      </w:r>
      <w:r w:rsidR="007C52E6">
        <w:t xml:space="preserve">you </w:t>
      </w:r>
      <w:r w:rsidR="004C10A4">
        <w:t xml:space="preserve">can </w:t>
      </w:r>
      <w:r>
        <w:t xml:space="preserve">adopt </w:t>
      </w:r>
      <w:r w:rsidR="004C10A4">
        <w:t xml:space="preserve">to build on </w:t>
      </w:r>
      <w:r w:rsidR="007C52E6">
        <w:t xml:space="preserve">your </w:t>
      </w:r>
      <w:r w:rsidR="004C10A4">
        <w:t>own resilience</w:t>
      </w:r>
      <w:r>
        <w:t>.</w:t>
      </w:r>
      <w:r w:rsidR="004C10A4">
        <w:t xml:space="preserve"> </w:t>
      </w:r>
    </w:p>
    <w:p w14:paraId="633F2C5B" w14:textId="0E40B2D0" w:rsidR="00504823" w:rsidRPr="007F301A" w:rsidRDefault="007C52E6" w:rsidP="0027226C">
      <w:pPr>
        <w:pStyle w:val="IOSList1bullet2017"/>
        <w:ind w:left="1701" w:hanging="425"/>
      </w:pPr>
      <w:r>
        <w:t xml:space="preserve">Name </w:t>
      </w:r>
      <w:r w:rsidR="00173EC3">
        <w:t>seven situations/challenges/transitions that require young people to show resilience, in the past, now or in the future</w:t>
      </w:r>
      <w:r>
        <w:t xml:space="preserve"> and propose ways that you could support someone in two of the situations</w:t>
      </w:r>
      <w:r w:rsidR="004C10A4">
        <w:t xml:space="preserve">. </w:t>
      </w:r>
    </w:p>
    <w:p w14:paraId="09958C88" w14:textId="69BBF621" w:rsidR="00504823" w:rsidRDefault="00504823" w:rsidP="00504823">
      <w:pPr>
        <w:pStyle w:val="IOSgraphics2017"/>
      </w:pPr>
    </w:p>
    <w:p w14:paraId="44EF0CCA" w14:textId="77777777" w:rsidR="0027226C" w:rsidRDefault="0027226C">
      <w:pPr>
        <w:spacing w:before="0" w:line="240" w:lineRule="auto"/>
        <w:rPr>
          <w:rFonts w:ascii="Helvetica" w:hAnsi="Helvetica"/>
          <w:noProof/>
          <w:sz w:val="48"/>
          <w:szCs w:val="36"/>
          <w:lang w:val="en-US" w:eastAsia="en-US"/>
        </w:rPr>
      </w:pPr>
      <w:r>
        <w:br w:type="page"/>
      </w:r>
    </w:p>
    <w:p w14:paraId="2852375B" w14:textId="21CA6B7D" w:rsidR="00ED0564" w:rsidRPr="00CF06FA" w:rsidRDefault="00CF06FA" w:rsidP="0027226C">
      <w:pPr>
        <w:pStyle w:val="IOSHeader22017"/>
      </w:pPr>
      <w:r>
        <w:lastRenderedPageBreak/>
        <w:t xml:space="preserve">Example </w:t>
      </w:r>
      <w:r w:rsidR="0027226C">
        <w:t>r</w:t>
      </w:r>
      <w:r w:rsidRPr="00CF06FA">
        <w:t xml:space="preserve">esponse card </w:t>
      </w:r>
    </w:p>
    <w:tbl>
      <w:tblPr>
        <w:tblStyle w:val="TableGrid"/>
        <w:tblW w:w="0" w:type="auto"/>
        <w:tblLook w:val="04A0" w:firstRow="1" w:lastRow="0" w:firstColumn="1" w:lastColumn="0" w:noHBand="0" w:noVBand="1"/>
      </w:tblPr>
      <w:tblGrid>
        <w:gridCol w:w="3397"/>
        <w:gridCol w:w="3261"/>
        <w:gridCol w:w="4104"/>
      </w:tblGrid>
      <w:tr w:rsidR="00CF06FA" w14:paraId="2182DD1E" w14:textId="77777777" w:rsidTr="00CF1A8D">
        <w:trPr>
          <w:trHeight w:val="914"/>
        </w:trPr>
        <w:tc>
          <w:tcPr>
            <w:tcW w:w="3397" w:type="dxa"/>
            <w:tcBorders>
              <w:right w:val="single" w:sz="4" w:space="0" w:color="auto"/>
            </w:tcBorders>
          </w:tcPr>
          <w:p w14:paraId="1D1B2424" w14:textId="40084BE2" w:rsidR="00CF06FA" w:rsidRDefault="001F71D9" w:rsidP="0027226C">
            <w:pPr>
              <w:pStyle w:val="IOStableheading2017"/>
              <w:rPr>
                <w:lang w:val="en-US"/>
              </w:rPr>
            </w:pPr>
            <w:r>
              <w:rPr>
                <w:lang w:val="en-US"/>
              </w:rPr>
              <w:t>Situation the young person is experiencing</w:t>
            </w:r>
          </w:p>
        </w:tc>
        <w:tc>
          <w:tcPr>
            <w:tcW w:w="3261" w:type="dxa"/>
            <w:tcBorders>
              <w:top w:val="single" w:sz="4" w:space="0" w:color="auto"/>
              <w:left w:val="single" w:sz="4" w:space="0" w:color="auto"/>
              <w:bottom w:val="single" w:sz="4" w:space="0" w:color="auto"/>
              <w:right w:val="single" w:sz="4" w:space="0" w:color="auto"/>
            </w:tcBorders>
          </w:tcPr>
          <w:p w14:paraId="35464774" w14:textId="14932D01" w:rsidR="00CF06FA" w:rsidRDefault="00CF06FA" w:rsidP="0027226C">
            <w:pPr>
              <w:pStyle w:val="IOStableheading2017"/>
              <w:rPr>
                <w:lang w:val="en-US"/>
              </w:rPr>
            </w:pPr>
            <w:r>
              <w:rPr>
                <w:lang w:val="en-US"/>
              </w:rPr>
              <w:t>People</w:t>
            </w:r>
            <w:r w:rsidR="009A18E7">
              <w:rPr>
                <w:lang w:val="en-US"/>
              </w:rPr>
              <w:t xml:space="preserve"> around </w:t>
            </w:r>
            <w:r w:rsidR="007E3A82">
              <w:rPr>
                <w:lang w:val="en-US"/>
              </w:rPr>
              <w:t xml:space="preserve">the </w:t>
            </w:r>
            <w:r w:rsidR="009A18E7">
              <w:rPr>
                <w:lang w:val="en-US"/>
              </w:rPr>
              <w:t>young person</w:t>
            </w:r>
          </w:p>
        </w:tc>
        <w:tc>
          <w:tcPr>
            <w:tcW w:w="4104" w:type="dxa"/>
            <w:tcBorders>
              <w:top w:val="single" w:sz="4" w:space="0" w:color="auto"/>
              <w:left w:val="single" w:sz="4" w:space="0" w:color="auto"/>
              <w:bottom w:val="single" w:sz="4" w:space="0" w:color="auto"/>
              <w:right w:val="single" w:sz="4" w:space="0" w:color="auto"/>
            </w:tcBorders>
          </w:tcPr>
          <w:p w14:paraId="6B273E8A" w14:textId="50DACBEC" w:rsidR="00CF06FA" w:rsidRDefault="007E3A82" w:rsidP="0027226C">
            <w:pPr>
              <w:pStyle w:val="IOStableheading2017"/>
              <w:rPr>
                <w:lang w:val="en-US"/>
              </w:rPr>
            </w:pPr>
            <w:r>
              <w:rPr>
                <w:lang w:val="en-US"/>
              </w:rPr>
              <w:t>Possible r</w:t>
            </w:r>
            <w:r w:rsidR="00CF06FA">
              <w:rPr>
                <w:lang w:val="en-US"/>
              </w:rPr>
              <w:t>esponse</w:t>
            </w:r>
          </w:p>
          <w:p w14:paraId="643006D4" w14:textId="2B447365" w:rsidR="003F467C" w:rsidRPr="001F71D9" w:rsidRDefault="001F71D9" w:rsidP="0027226C">
            <w:pPr>
              <w:pStyle w:val="IOStableheading2017"/>
              <w:rPr>
                <w:sz w:val="18"/>
                <w:lang w:val="en-US"/>
              </w:rPr>
            </w:pPr>
            <w:r w:rsidRPr="001F71D9">
              <w:rPr>
                <w:sz w:val="18"/>
                <w:lang w:val="en-US"/>
              </w:rPr>
              <w:t xml:space="preserve">Consider </w:t>
            </w:r>
            <w:r>
              <w:rPr>
                <w:sz w:val="18"/>
                <w:lang w:val="en-US"/>
              </w:rPr>
              <w:t xml:space="preserve">the </w:t>
            </w:r>
            <w:r w:rsidRPr="001F71D9">
              <w:rPr>
                <w:sz w:val="18"/>
                <w:lang w:val="en-US"/>
              </w:rPr>
              <w:t>thoughts, feelings and actions of the young person</w:t>
            </w:r>
          </w:p>
        </w:tc>
      </w:tr>
      <w:tr w:rsidR="00CF06FA" w:rsidRPr="00CF06FA" w14:paraId="6A4614D0" w14:textId="77777777" w:rsidTr="001F71D9">
        <w:tc>
          <w:tcPr>
            <w:tcW w:w="3397" w:type="dxa"/>
          </w:tcPr>
          <w:p w14:paraId="6A2FFF6D" w14:textId="40B245BA" w:rsidR="00143D88" w:rsidRPr="001706B7" w:rsidRDefault="00E86E1B" w:rsidP="00712E24">
            <w:pPr>
              <w:pStyle w:val="IOStablelist12017"/>
              <w:tabs>
                <w:tab w:val="clear" w:pos="709"/>
                <w:tab w:val="left" w:pos="315"/>
              </w:tabs>
              <w:ind w:left="315" w:hanging="315"/>
              <w:rPr>
                <w:lang w:val="en-US"/>
              </w:rPr>
            </w:pPr>
            <w:r w:rsidRPr="001706B7">
              <w:rPr>
                <w:lang w:val="en-US"/>
              </w:rPr>
              <w:t>Celebrating o</w:t>
            </w:r>
            <w:r w:rsidR="00ED0564" w:rsidRPr="001706B7">
              <w:rPr>
                <w:lang w:val="en-US"/>
              </w:rPr>
              <w:t xml:space="preserve">wn </w:t>
            </w:r>
            <w:r w:rsidRPr="001706B7">
              <w:rPr>
                <w:lang w:val="en-US"/>
              </w:rPr>
              <w:t>b</w:t>
            </w:r>
            <w:r w:rsidR="00143D88" w:rsidRPr="001706B7">
              <w:rPr>
                <w:lang w:val="en-US"/>
              </w:rPr>
              <w:t>irthday</w:t>
            </w:r>
          </w:p>
          <w:p w14:paraId="22C6F185" w14:textId="77777777" w:rsidR="00143D88" w:rsidRPr="001706B7" w:rsidRDefault="00143D88" w:rsidP="00712E24">
            <w:pPr>
              <w:pStyle w:val="IOStablelist12017"/>
              <w:tabs>
                <w:tab w:val="clear" w:pos="709"/>
                <w:tab w:val="left" w:pos="315"/>
              </w:tabs>
              <w:ind w:left="315" w:hanging="315"/>
              <w:rPr>
                <w:lang w:val="en-US"/>
              </w:rPr>
            </w:pPr>
            <w:r w:rsidRPr="001706B7">
              <w:rPr>
                <w:lang w:val="en-US"/>
              </w:rPr>
              <w:t>Studying for exams</w:t>
            </w:r>
          </w:p>
          <w:p w14:paraId="68DEE0F8" w14:textId="77777777" w:rsidR="00143D88" w:rsidRPr="001706B7" w:rsidRDefault="00143D88" w:rsidP="00712E24">
            <w:pPr>
              <w:pStyle w:val="IOStablelist12017"/>
              <w:tabs>
                <w:tab w:val="clear" w:pos="709"/>
                <w:tab w:val="left" w:pos="315"/>
              </w:tabs>
              <w:ind w:left="315" w:hanging="315"/>
              <w:rPr>
                <w:lang w:val="en-US"/>
              </w:rPr>
            </w:pPr>
            <w:r w:rsidRPr="001706B7">
              <w:rPr>
                <w:lang w:val="en-US"/>
              </w:rPr>
              <w:t>Completing an assessment</w:t>
            </w:r>
          </w:p>
          <w:p w14:paraId="0A85B878" w14:textId="582A035E" w:rsidR="00143D88" w:rsidRPr="001706B7" w:rsidRDefault="00143D88" w:rsidP="00712E24">
            <w:pPr>
              <w:pStyle w:val="IOStablelist12017"/>
              <w:tabs>
                <w:tab w:val="clear" w:pos="709"/>
                <w:tab w:val="left" w:pos="315"/>
              </w:tabs>
              <w:ind w:left="315" w:hanging="315"/>
              <w:rPr>
                <w:lang w:val="en-US"/>
              </w:rPr>
            </w:pPr>
            <w:r w:rsidRPr="001706B7">
              <w:rPr>
                <w:lang w:val="en-US"/>
              </w:rPr>
              <w:t>Competing in a sports event</w:t>
            </w:r>
            <w:r w:rsidR="00486228" w:rsidRPr="001706B7">
              <w:rPr>
                <w:lang w:val="en-US"/>
              </w:rPr>
              <w:t xml:space="preserve"> i.e. school cross country, grand final, or representative level</w:t>
            </w:r>
          </w:p>
          <w:p w14:paraId="5ED016B9" w14:textId="684FD305" w:rsidR="00486228" w:rsidRPr="001706B7" w:rsidRDefault="00486228" w:rsidP="00712E24">
            <w:pPr>
              <w:pStyle w:val="IOStablelist12017"/>
              <w:tabs>
                <w:tab w:val="clear" w:pos="709"/>
                <w:tab w:val="left" w:pos="315"/>
              </w:tabs>
              <w:ind w:left="315" w:hanging="315"/>
              <w:rPr>
                <w:lang w:val="en-US"/>
              </w:rPr>
            </w:pPr>
            <w:r w:rsidRPr="001706B7">
              <w:rPr>
                <w:lang w:val="en-US"/>
              </w:rPr>
              <w:t>Coming last in a sporting event/Losing a competition</w:t>
            </w:r>
          </w:p>
          <w:p w14:paraId="0A786BC2" w14:textId="2A1561F7" w:rsidR="00143D88" w:rsidRPr="001706B7" w:rsidRDefault="00143D88" w:rsidP="00712E24">
            <w:pPr>
              <w:pStyle w:val="IOStablelist12017"/>
              <w:tabs>
                <w:tab w:val="clear" w:pos="709"/>
                <w:tab w:val="left" w:pos="315"/>
              </w:tabs>
              <w:ind w:left="315" w:hanging="315"/>
              <w:rPr>
                <w:lang w:val="en-US"/>
              </w:rPr>
            </w:pPr>
            <w:r w:rsidRPr="001706B7">
              <w:rPr>
                <w:lang w:val="en-US"/>
              </w:rPr>
              <w:t>Being teased</w:t>
            </w:r>
            <w:r w:rsidR="009A18E7" w:rsidRPr="001706B7">
              <w:rPr>
                <w:lang w:val="en-US"/>
              </w:rPr>
              <w:t>/put down</w:t>
            </w:r>
            <w:r w:rsidR="001F71D9">
              <w:rPr>
                <w:lang w:val="en-US"/>
              </w:rPr>
              <w:t xml:space="preserve"> at school</w:t>
            </w:r>
          </w:p>
          <w:p w14:paraId="379F8448" w14:textId="42CD4BC5" w:rsidR="00143D88" w:rsidRPr="001706B7" w:rsidRDefault="00143D88" w:rsidP="00712E24">
            <w:pPr>
              <w:pStyle w:val="IOStablelist12017"/>
              <w:tabs>
                <w:tab w:val="clear" w:pos="709"/>
                <w:tab w:val="left" w:pos="315"/>
              </w:tabs>
              <w:ind w:left="315" w:hanging="315"/>
              <w:rPr>
                <w:lang w:val="en-US"/>
              </w:rPr>
            </w:pPr>
            <w:r w:rsidRPr="001706B7">
              <w:rPr>
                <w:lang w:val="en-US"/>
              </w:rPr>
              <w:t>Being threatened/bribed</w:t>
            </w:r>
            <w:r w:rsidR="009A18E7" w:rsidRPr="001706B7">
              <w:rPr>
                <w:lang w:val="en-US"/>
              </w:rPr>
              <w:t xml:space="preserve"> at school</w:t>
            </w:r>
          </w:p>
          <w:p w14:paraId="58E08A19" w14:textId="43E1035E" w:rsidR="00907B76" w:rsidRPr="001706B7" w:rsidRDefault="00907B76" w:rsidP="00712E24">
            <w:pPr>
              <w:pStyle w:val="IOStablelist12017"/>
              <w:tabs>
                <w:tab w:val="clear" w:pos="709"/>
                <w:tab w:val="left" w:pos="315"/>
              </w:tabs>
              <w:ind w:left="315" w:hanging="315"/>
              <w:rPr>
                <w:lang w:val="en-US"/>
              </w:rPr>
            </w:pPr>
            <w:r w:rsidRPr="001706B7">
              <w:rPr>
                <w:lang w:val="en-US"/>
              </w:rPr>
              <w:t>Being physically threatened/hit</w:t>
            </w:r>
          </w:p>
          <w:p w14:paraId="60281CA8" w14:textId="255FB676" w:rsidR="00143D88" w:rsidRPr="001706B7" w:rsidRDefault="009A18E7" w:rsidP="00712E24">
            <w:pPr>
              <w:pStyle w:val="IOStablelist12017"/>
              <w:tabs>
                <w:tab w:val="clear" w:pos="709"/>
                <w:tab w:val="left" w:pos="315"/>
              </w:tabs>
              <w:ind w:left="315" w:hanging="315"/>
              <w:rPr>
                <w:lang w:val="en-US"/>
              </w:rPr>
            </w:pPr>
            <w:r w:rsidRPr="001706B7">
              <w:rPr>
                <w:lang w:val="en-US"/>
              </w:rPr>
              <w:t>Experiencing c</w:t>
            </w:r>
            <w:r w:rsidR="00143D88" w:rsidRPr="001706B7">
              <w:rPr>
                <w:lang w:val="en-US"/>
              </w:rPr>
              <w:t xml:space="preserve">yberbullying </w:t>
            </w:r>
          </w:p>
          <w:p w14:paraId="77A9028A" w14:textId="56E89339" w:rsidR="00143D88" w:rsidRPr="001706B7" w:rsidRDefault="00907B76" w:rsidP="00712E24">
            <w:pPr>
              <w:pStyle w:val="IOStablelist12017"/>
              <w:tabs>
                <w:tab w:val="clear" w:pos="709"/>
                <w:tab w:val="left" w:pos="315"/>
              </w:tabs>
              <w:ind w:left="315" w:hanging="315"/>
              <w:rPr>
                <w:lang w:val="en-US"/>
              </w:rPr>
            </w:pPr>
            <w:r w:rsidRPr="001706B7">
              <w:rPr>
                <w:lang w:val="en-US"/>
              </w:rPr>
              <w:t xml:space="preserve">Experiencing </w:t>
            </w:r>
            <w:r w:rsidR="001F71D9">
              <w:rPr>
                <w:lang w:val="en-US"/>
              </w:rPr>
              <w:t xml:space="preserve">mean </w:t>
            </w:r>
            <w:r w:rsidR="00143D88" w:rsidRPr="001706B7">
              <w:rPr>
                <w:lang w:val="en-US"/>
              </w:rPr>
              <w:t>jokes about looks</w:t>
            </w:r>
            <w:r w:rsidR="001F71D9">
              <w:rPr>
                <w:lang w:val="en-US"/>
              </w:rPr>
              <w:t>/sexuality</w:t>
            </w:r>
            <w:r w:rsidR="009A18E7" w:rsidRPr="001706B7">
              <w:rPr>
                <w:lang w:val="en-US"/>
              </w:rPr>
              <w:t xml:space="preserve"> </w:t>
            </w:r>
            <w:r w:rsidR="001F71D9">
              <w:rPr>
                <w:lang w:val="en-US"/>
              </w:rPr>
              <w:t>on the bus</w:t>
            </w:r>
          </w:p>
          <w:p w14:paraId="11239A5E" w14:textId="403D8A6C" w:rsidR="007E3A82" w:rsidRPr="001706B7" w:rsidRDefault="007E3A82" w:rsidP="00712E24">
            <w:pPr>
              <w:pStyle w:val="IOStablelist12017"/>
              <w:tabs>
                <w:tab w:val="clear" w:pos="709"/>
                <w:tab w:val="left" w:pos="315"/>
              </w:tabs>
              <w:ind w:left="315" w:hanging="315"/>
              <w:rPr>
                <w:lang w:val="en-US"/>
              </w:rPr>
            </w:pPr>
            <w:r w:rsidRPr="001706B7">
              <w:rPr>
                <w:lang w:val="en-US"/>
              </w:rPr>
              <w:t>Starting high school</w:t>
            </w:r>
          </w:p>
          <w:p w14:paraId="13F42B3A" w14:textId="192A7440" w:rsidR="007E3A82" w:rsidRPr="001706B7" w:rsidRDefault="007E3A82" w:rsidP="00712E24">
            <w:pPr>
              <w:pStyle w:val="IOStablelist12017"/>
              <w:tabs>
                <w:tab w:val="clear" w:pos="709"/>
                <w:tab w:val="left" w:pos="315"/>
              </w:tabs>
              <w:ind w:left="315" w:hanging="315"/>
              <w:rPr>
                <w:lang w:val="en-US"/>
              </w:rPr>
            </w:pPr>
            <w:r w:rsidRPr="001706B7">
              <w:rPr>
                <w:lang w:val="en-US"/>
              </w:rPr>
              <w:t>Receiving an award at school</w:t>
            </w:r>
            <w:r w:rsidR="00907B76" w:rsidRPr="001706B7">
              <w:rPr>
                <w:lang w:val="en-US"/>
              </w:rPr>
              <w:t xml:space="preserve"> assembly</w:t>
            </w:r>
          </w:p>
          <w:p w14:paraId="3AD7F7D1" w14:textId="2A8F18A7" w:rsidR="00143D88" w:rsidRPr="001706B7" w:rsidRDefault="007E3A82" w:rsidP="00712E24">
            <w:pPr>
              <w:pStyle w:val="IOStablelist12017"/>
              <w:tabs>
                <w:tab w:val="clear" w:pos="709"/>
                <w:tab w:val="left" w:pos="315"/>
              </w:tabs>
              <w:ind w:left="315" w:hanging="315"/>
              <w:rPr>
                <w:lang w:val="en-US"/>
              </w:rPr>
            </w:pPr>
            <w:r w:rsidRPr="001706B7">
              <w:rPr>
                <w:lang w:val="en-US"/>
              </w:rPr>
              <w:t xml:space="preserve">Receiving an award from a community association/ social club </w:t>
            </w:r>
            <w:r w:rsidR="00907B76" w:rsidRPr="001706B7">
              <w:rPr>
                <w:lang w:val="en-US"/>
              </w:rPr>
              <w:t>i.e</w:t>
            </w:r>
            <w:r w:rsidRPr="001706B7">
              <w:rPr>
                <w:lang w:val="en-US"/>
              </w:rPr>
              <w:t>. sport, band, dance, music, cadets, scouts</w:t>
            </w:r>
            <w:r w:rsidR="00907B76" w:rsidRPr="001706B7">
              <w:rPr>
                <w:lang w:val="en-US"/>
              </w:rPr>
              <w:t xml:space="preserve"> etc</w:t>
            </w:r>
          </w:p>
        </w:tc>
        <w:tc>
          <w:tcPr>
            <w:tcW w:w="3261" w:type="dxa"/>
            <w:tcBorders>
              <w:top w:val="single" w:sz="4" w:space="0" w:color="auto"/>
            </w:tcBorders>
          </w:tcPr>
          <w:p w14:paraId="7FD51F4C" w14:textId="3B0A6D27" w:rsidR="00143D88" w:rsidRPr="001706B7" w:rsidRDefault="00143D88" w:rsidP="00712E24">
            <w:pPr>
              <w:pStyle w:val="IOStablelist12017"/>
              <w:tabs>
                <w:tab w:val="clear" w:pos="709"/>
                <w:tab w:val="left" w:pos="315"/>
              </w:tabs>
              <w:ind w:left="315" w:hanging="315"/>
              <w:rPr>
                <w:lang w:val="en-US"/>
              </w:rPr>
            </w:pPr>
            <w:r w:rsidRPr="001706B7">
              <w:rPr>
                <w:lang w:val="en-US"/>
              </w:rPr>
              <w:t>Best friend</w:t>
            </w:r>
          </w:p>
          <w:p w14:paraId="1A0A428B" w14:textId="1212F2CF" w:rsidR="009A18E7" w:rsidRPr="001706B7" w:rsidRDefault="009A18E7" w:rsidP="00712E24">
            <w:pPr>
              <w:pStyle w:val="IOStablelist12017"/>
              <w:tabs>
                <w:tab w:val="clear" w:pos="709"/>
                <w:tab w:val="left" w:pos="315"/>
              </w:tabs>
              <w:ind w:left="315" w:hanging="315"/>
              <w:rPr>
                <w:lang w:val="en-US"/>
              </w:rPr>
            </w:pPr>
            <w:r w:rsidRPr="001706B7">
              <w:rPr>
                <w:lang w:val="en-US"/>
              </w:rPr>
              <w:t>Small group of friends</w:t>
            </w:r>
          </w:p>
          <w:p w14:paraId="6FBF5FC2" w14:textId="6D8A6689" w:rsidR="002147DE" w:rsidRPr="001706B7" w:rsidRDefault="002147DE" w:rsidP="00712E24">
            <w:pPr>
              <w:pStyle w:val="IOStablelist12017"/>
              <w:tabs>
                <w:tab w:val="clear" w:pos="709"/>
                <w:tab w:val="left" w:pos="315"/>
              </w:tabs>
              <w:ind w:left="315" w:hanging="315"/>
              <w:rPr>
                <w:lang w:val="en-US"/>
              </w:rPr>
            </w:pPr>
            <w:r w:rsidRPr="001706B7">
              <w:rPr>
                <w:lang w:val="en-US"/>
              </w:rPr>
              <w:t>Parent/</w:t>
            </w:r>
            <w:r w:rsidR="0027226C">
              <w:rPr>
                <w:lang w:val="en-US"/>
              </w:rPr>
              <w:t xml:space="preserve"> </w:t>
            </w:r>
            <w:r w:rsidRPr="001706B7">
              <w:rPr>
                <w:lang w:val="en-US"/>
              </w:rPr>
              <w:t>Carer</w:t>
            </w:r>
          </w:p>
          <w:p w14:paraId="55E0C0B8" w14:textId="6FB3659B" w:rsidR="00143D88" w:rsidRPr="001706B7" w:rsidRDefault="00143D88" w:rsidP="00712E24">
            <w:pPr>
              <w:pStyle w:val="IOStablelist12017"/>
              <w:tabs>
                <w:tab w:val="clear" w:pos="709"/>
                <w:tab w:val="left" w:pos="315"/>
              </w:tabs>
              <w:ind w:left="315" w:hanging="315"/>
              <w:rPr>
                <w:lang w:val="en-US"/>
              </w:rPr>
            </w:pPr>
            <w:r w:rsidRPr="001706B7">
              <w:rPr>
                <w:lang w:val="en-US"/>
              </w:rPr>
              <w:t>Classmates</w:t>
            </w:r>
          </w:p>
          <w:p w14:paraId="198A8CDA" w14:textId="196C5045" w:rsidR="00143D88" w:rsidRPr="001706B7" w:rsidRDefault="00143D88" w:rsidP="00712E24">
            <w:pPr>
              <w:pStyle w:val="IOStablelist12017"/>
              <w:tabs>
                <w:tab w:val="clear" w:pos="709"/>
                <w:tab w:val="left" w:pos="315"/>
              </w:tabs>
              <w:ind w:left="315" w:hanging="315"/>
              <w:rPr>
                <w:lang w:val="en-US"/>
              </w:rPr>
            </w:pPr>
            <w:r w:rsidRPr="001706B7">
              <w:rPr>
                <w:lang w:val="en-US"/>
              </w:rPr>
              <w:t>Favourite Teacher</w:t>
            </w:r>
          </w:p>
          <w:p w14:paraId="2A6FA029" w14:textId="5D987F87" w:rsidR="00143D88" w:rsidRPr="001706B7" w:rsidRDefault="00143D88" w:rsidP="00712E24">
            <w:pPr>
              <w:pStyle w:val="IOStablelist12017"/>
              <w:tabs>
                <w:tab w:val="clear" w:pos="709"/>
                <w:tab w:val="left" w:pos="315"/>
              </w:tabs>
              <w:ind w:left="315" w:hanging="315"/>
              <w:rPr>
                <w:lang w:val="en-US"/>
              </w:rPr>
            </w:pPr>
            <w:r w:rsidRPr="001706B7">
              <w:rPr>
                <w:lang w:val="en-US"/>
              </w:rPr>
              <w:t>Classroom teacher</w:t>
            </w:r>
          </w:p>
          <w:p w14:paraId="3E614BF7" w14:textId="23E8DE96" w:rsidR="002147DE" w:rsidRPr="001706B7" w:rsidRDefault="002147DE" w:rsidP="00712E24">
            <w:pPr>
              <w:pStyle w:val="IOStablelist12017"/>
              <w:tabs>
                <w:tab w:val="clear" w:pos="709"/>
                <w:tab w:val="left" w:pos="315"/>
              </w:tabs>
              <w:ind w:left="315" w:hanging="315"/>
              <w:rPr>
                <w:lang w:val="en-US"/>
              </w:rPr>
            </w:pPr>
            <w:r w:rsidRPr="001706B7">
              <w:rPr>
                <w:lang w:val="en-US"/>
              </w:rPr>
              <w:t>Year adviser</w:t>
            </w:r>
          </w:p>
          <w:p w14:paraId="0634C6AF" w14:textId="77777777" w:rsidR="00143D88" w:rsidRPr="001706B7" w:rsidRDefault="00143D88" w:rsidP="00712E24">
            <w:pPr>
              <w:pStyle w:val="IOStablelist12017"/>
              <w:tabs>
                <w:tab w:val="clear" w:pos="709"/>
                <w:tab w:val="left" w:pos="315"/>
              </w:tabs>
              <w:ind w:left="315" w:hanging="315"/>
              <w:rPr>
                <w:lang w:val="en-US"/>
              </w:rPr>
            </w:pPr>
            <w:r w:rsidRPr="001706B7">
              <w:rPr>
                <w:lang w:val="en-US"/>
              </w:rPr>
              <w:t>Older group of students</w:t>
            </w:r>
          </w:p>
          <w:p w14:paraId="3774FB85" w14:textId="020E0480" w:rsidR="00143D88" w:rsidRPr="001706B7" w:rsidRDefault="00143D88" w:rsidP="00712E24">
            <w:pPr>
              <w:pStyle w:val="IOStablelist12017"/>
              <w:tabs>
                <w:tab w:val="clear" w:pos="709"/>
                <w:tab w:val="left" w:pos="315"/>
              </w:tabs>
              <w:ind w:left="315" w:hanging="315"/>
              <w:rPr>
                <w:lang w:val="en-US"/>
              </w:rPr>
            </w:pPr>
            <w:r w:rsidRPr="001706B7">
              <w:rPr>
                <w:lang w:val="en-US"/>
              </w:rPr>
              <w:t>Neighbours</w:t>
            </w:r>
          </w:p>
          <w:p w14:paraId="5E692083" w14:textId="1764361F" w:rsidR="00143D88" w:rsidRPr="001706B7" w:rsidRDefault="00907B76" w:rsidP="00712E24">
            <w:pPr>
              <w:pStyle w:val="IOStablelist12017"/>
              <w:tabs>
                <w:tab w:val="clear" w:pos="709"/>
                <w:tab w:val="left" w:pos="315"/>
              </w:tabs>
              <w:ind w:left="315" w:hanging="315"/>
              <w:rPr>
                <w:lang w:val="en-US"/>
              </w:rPr>
            </w:pPr>
            <w:r w:rsidRPr="001706B7">
              <w:rPr>
                <w:lang w:val="en-US"/>
              </w:rPr>
              <w:t>Sister/B</w:t>
            </w:r>
            <w:r w:rsidR="006A1035" w:rsidRPr="001706B7">
              <w:rPr>
                <w:lang w:val="en-US"/>
              </w:rPr>
              <w:t>rother</w:t>
            </w:r>
          </w:p>
          <w:p w14:paraId="5AD171CA" w14:textId="1C724C2F" w:rsidR="006A1035" w:rsidRPr="001706B7" w:rsidRDefault="006A1035" w:rsidP="00712E24">
            <w:pPr>
              <w:pStyle w:val="IOStablelist12017"/>
              <w:tabs>
                <w:tab w:val="clear" w:pos="709"/>
                <w:tab w:val="left" w:pos="315"/>
              </w:tabs>
              <w:ind w:left="315" w:hanging="315"/>
              <w:rPr>
                <w:lang w:val="en-US"/>
              </w:rPr>
            </w:pPr>
            <w:r w:rsidRPr="001706B7">
              <w:rPr>
                <w:lang w:val="en-US"/>
              </w:rPr>
              <w:t>Relative</w:t>
            </w:r>
            <w:r w:rsidR="0027226C">
              <w:rPr>
                <w:lang w:val="en-US"/>
              </w:rPr>
              <w:t>,</w:t>
            </w:r>
            <w:r w:rsidR="00907B76" w:rsidRPr="001706B7">
              <w:rPr>
                <w:lang w:val="en-US"/>
              </w:rPr>
              <w:t xml:space="preserve"> </w:t>
            </w:r>
            <w:r w:rsidR="0027226C" w:rsidRPr="001706B7">
              <w:rPr>
                <w:lang w:val="en-US"/>
              </w:rPr>
              <w:t>i.e.</w:t>
            </w:r>
            <w:r w:rsidR="00907B76" w:rsidRPr="001706B7">
              <w:rPr>
                <w:lang w:val="en-US"/>
              </w:rPr>
              <w:t xml:space="preserve"> Elder, Grandparent, Aunty/Uncle</w:t>
            </w:r>
          </w:p>
          <w:p w14:paraId="01DA41EE" w14:textId="2CF59327" w:rsidR="009A18E7" w:rsidRPr="001706B7" w:rsidRDefault="00907B76" w:rsidP="00712E24">
            <w:pPr>
              <w:pStyle w:val="IOStablelist12017"/>
              <w:tabs>
                <w:tab w:val="clear" w:pos="709"/>
                <w:tab w:val="left" w:pos="315"/>
              </w:tabs>
              <w:ind w:left="315" w:hanging="315"/>
              <w:rPr>
                <w:lang w:val="en-US"/>
              </w:rPr>
            </w:pPr>
            <w:r w:rsidRPr="001706B7">
              <w:rPr>
                <w:lang w:val="en-US"/>
              </w:rPr>
              <w:t>Stranger/</w:t>
            </w:r>
            <w:r w:rsidR="009A18E7" w:rsidRPr="001706B7">
              <w:rPr>
                <w:lang w:val="en-US"/>
              </w:rPr>
              <w:t>Somebody not known</w:t>
            </w:r>
          </w:p>
          <w:p w14:paraId="1657B220" w14:textId="15E86F9C" w:rsidR="00ED0564" w:rsidRPr="001706B7" w:rsidRDefault="002147DE" w:rsidP="00712E24">
            <w:pPr>
              <w:pStyle w:val="IOStablelist12017"/>
              <w:tabs>
                <w:tab w:val="clear" w:pos="709"/>
                <w:tab w:val="left" w:pos="315"/>
              </w:tabs>
              <w:ind w:left="315" w:hanging="315"/>
              <w:rPr>
                <w:lang w:val="en-US"/>
              </w:rPr>
            </w:pPr>
            <w:r w:rsidRPr="001706B7">
              <w:rPr>
                <w:lang w:val="en-US"/>
              </w:rPr>
              <w:t>Nobody</w:t>
            </w:r>
          </w:p>
          <w:p w14:paraId="110E6727" w14:textId="7AAEBEEF" w:rsidR="00907B76" w:rsidRPr="001706B7" w:rsidRDefault="00907B76" w:rsidP="00712E24">
            <w:pPr>
              <w:pStyle w:val="IOStablelist12017"/>
              <w:tabs>
                <w:tab w:val="clear" w:pos="709"/>
                <w:tab w:val="left" w:pos="315"/>
              </w:tabs>
              <w:ind w:left="315" w:hanging="315"/>
              <w:rPr>
                <w:lang w:val="en-US"/>
              </w:rPr>
            </w:pPr>
            <w:r w:rsidRPr="001706B7">
              <w:rPr>
                <w:lang w:val="en-US"/>
              </w:rPr>
              <w:t>Peers that are not friends</w:t>
            </w:r>
          </w:p>
          <w:p w14:paraId="0A4AED96" w14:textId="6B7A0A7E" w:rsidR="006A1035" w:rsidRPr="001706B7" w:rsidRDefault="00907B76" w:rsidP="00712E24">
            <w:pPr>
              <w:pStyle w:val="IOStablelist12017"/>
              <w:tabs>
                <w:tab w:val="clear" w:pos="709"/>
                <w:tab w:val="left" w:pos="315"/>
              </w:tabs>
              <w:ind w:left="315" w:hanging="315"/>
              <w:rPr>
                <w:lang w:val="en-US"/>
              </w:rPr>
            </w:pPr>
            <w:r w:rsidRPr="001706B7">
              <w:rPr>
                <w:lang w:val="en-US"/>
              </w:rPr>
              <w:t>Peers that bully others</w:t>
            </w:r>
          </w:p>
        </w:tc>
        <w:tc>
          <w:tcPr>
            <w:tcW w:w="4104" w:type="dxa"/>
            <w:tcBorders>
              <w:top w:val="single" w:sz="4" w:space="0" w:color="auto"/>
            </w:tcBorders>
          </w:tcPr>
          <w:p w14:paraId="7789531A" w14:textId="27869EBC" w:rsidR="00CF06FA" w:rsidRPr="00CF06FA" w:rsidRDefault="0027226C" w:rsidP="0027226C">
            <w:pPr>
              <w:pStyle w:val="IOStablelist12017"/>
              <w:numPr>
                <w:ilvl w:val="0"/>
                <w:numId w:val="0"/>
              </w:numPr>
              <w:ind w:left="352"/>
              <w:rPr>
                <w:lang w:val="en-US"/>
              </w:rPr>
            </w:pPr>
            <w:r>
              <w:rPr>
                <w:lang w:val="en-US" w:eastAsia="en-US"/>
              </w:rPr>
              <w:t>E</w:t>
            </w:r>
            <w:r w:rsidR="001F71D9" w:rsidRPr="001F71D9">
              <w:rPr>
                <w:lang w:val="en-US" w:eastAsia="en-US"/>
              </w:rPr>
              <w:t>nter group response</w:t>
            </w:r>
            <w:r w:rsidR="001F71D9">
              <w:rPr>
                <w:lang w:val="en-US" w:eastAsia="en-US"/>
              </w:rPr>
              <w:t xml:space="preserve"> in the space below</w:t>
            </w:r>
            <w:r w:rsidR="001F71D9" w:rsidRPr="001F71D9">
              <w:rPr>
                <w:lang w:val="en-US" w:eastAsia="en-US"/>
              </w:rPr>
              <w:t>)</w:t>
            </w:r>
            <w:r>
              <w:rPr>
                <w:lang w:val="en-US" w:eastAsia="en-US"/>
              </w:rPr>
              <w:t>.</w:t>
            </w:r>
          </w:p>
        </w:tc>
      </w:tr>
    </w:tbl>
    <w:p w14:paraId="493CFF58" w14:textId="339A4B4A" w:rsidR="00504823" w:rsidRDefault="00504823" w:rsidP="00504823">
      <w:pPr>
        <w:spacing w:before="0" w:line="240" w:lineRule="auto"/>
        <w:rPr>
          <w:rFonts w:eastAsia="Calibri" w:cs="Arial"/>
          <w:szCs w:val="26"/>
          <w:lang w:val="en-US"/>
        </w:rPr>
      </w:pPr>
    </w:p>
    <w:p w14:paraId="2A2CB411" w14:textId="77777777" w:rsidR="00F15FF0" w:rsidRDefault="00F15FF0">
      <w:pPr>
        <w:spacing w:before="0" w:line="240" w:lineRule="auto"/>
        <w:rPr>
          <w:rFonts w:ascii="Helvetica" w:hAnsi="Helvetica"/>
          <w:sz w:val="36"/>
          <w:szCs w:val="32"/>
          <w:u w:val="single"/>
        </w:rPr>
      </w:pPr>
      <w:r>
        <w:br w:type="page"/>
      </w:r>
    </w:p>
    <w:p w14:paraId="41471CC4" w14:textId="5E4A205C" w:rsidR="00F15FF0" w:rsidRDefault="00F15FF0" w:rsidP="0027226C">
      <w:pPr>
        <w:pStyle w:val="IOSHeader22017"/>
      </w:pPr>
      <w:r w:rsidRPr="00F15FF0">
        <w:lastRenderedPageBreak/>
        <w:t xml:space="preserve">Triangle </w:t>
      </w:r>
      <w:r w:rsidR="0027226C">
        <w:t>c</w:t>
      </w:r>
      <w:r w:rsidRPr="00F15FF0">
        <w:t xml:space="preserve">hat </w:t>
      </w:r>
      <w:r w:rsidR="0027226C">
        <w:t>c</w:t>
      </w:r>
      <w:r w:rsidRPr="00F15FF0">
        <w:t>ards</w:t>
      </w:r>
    </w:p>
    <w:p w14:paraId="5CC86294" w14:textId="45AAACED" w:rsidR="0027226C" w:rsidRDefault="0027226C" w:rsidP="0027226C">
      <w:pPr>
        <w:pStyle w:val="IOSHeader32017"/>
      </w:pPr>
      <w:r>
        <w:t>Situation cards</w:t>
      </w:r>
    </w:p>
    <w:p w14:paraId="5678AA73" w14:textId="77777777" w:rsidR="0027226C" w:rsidRDefault="0027226C" w:rsidP="0027226C">
      <w:pPr>
        <w:pStyle w:val="IOSbodytext2017"/>
        <w:rPr>
          <w:sz w:val="36"/>
          <w:lang w:val="en-US" w:eastAsia="en-US"/>
        </w:rPr>
        <w:sectPr w:rsidR="0027226C" w:rsidSect="00F15FF0">
          <w:footerReference w:type="even" r:id="rId16"/>
          <w:footerReference w:type="default" r:id="rId17"/>
          <w:pgSz w:w="11906" w:h="16838"/>
          <w:pgMar w:top="1135" w:right="567" w:bottom="567" w:left="567" w:header="567" w:footer="567" w:gutter="0"/>
          <w:cols w:space="708"/>
          <w:titlePg/>
          <w:docGrid w:linePitch="360"/>
        </w:sectPr>
      </w:pPr>
    </w:p>
    <w:p w14:paraId="3179928B" w14:textId="2F8D300A" w:rsidR="0027226C" w:rsidRPr="0027226C" w:rsidRDefault="0027226C" w:rsidP="0027226C">
      <w:pPr>
        <w:pStyle w:val="IOSbodytext2017"/>
        <w:spacing w:before="600" w:after="360"/>
        <w:rPr>
          <w:sz w:val="32"/>
          <w:lang w:val="en-US" w:eastAsia="en-US"/>
        </w:rPr>
      </w:pPr>
      <w:r w:rsidRPr="0027226C">
        <w:rPr>
          <w:sz w:val="32"/>
          <w:lang w:val="en-US" w:eastAsia="en-US"/>
        </w:rPr>
        <w:t>Studying for exams</w:t>
      </w:r>
      <w:r w:rsidRPr="0027226C">
        <w:rPr>
          <w:sz w:val="32"/>
          <w:lang w:val="en-US" w:eastAsia="en-US"/>
        </w:rPr>
        <w:tab/>
      </w:r>
    </w:p>
    <w:p w14:paraId="6065D436" w14:textId="1FF79F16" w:rsidR="0027226C" w:rsidRPr="0027226C" w:rsidRDefault="0027226C" w:rsidP="0027226C">
      <w:pPr>
        <w:pStyle w:val="IOSbodytext2017"/>
        <w:spacing w:before="600" w:after="360"/>
        <w:rPr>
          <w:sz w:val="32"/>
          <w:lang w:val="en-US" w:eastAsia="en-US"/>
        </w:rPr>
      </w:pPr>
      <w:r w:rsidRPr="0027226C">
        <w:rPr>
          <w:sz w:val="32"/>
          <w:lang w:val="en-US" w:eastAsia="en-US"/>
        </w:rPr>
        <w:t xml:space="preserve">Starting high school </w:t>
      </w:r>
    </w:p>
    <w:p w14:paraId="169B5F51" w14:textId="5DE4613E" w:rsidR="0027226C" w:rsidRPr="0027226C" w:rsidRDefault="0027226C" w:rsidP="0027226C">
      <w:pPr>
        <w:pStyle w:val="IOSbodytext2017"/>
        <w:spacing w:before="600" w:after="360"/>
        <w:rPr>
          <w:sz w:val="32"/>
          <w:lang w:val="en-US" w:eastAsia="en-US"/>
        </w:rPr>
      </w:pPr>
      <w:r w:rsidRPr="0027226C">
        <w:rPr>
          <w:sz w:val="32"/>
          <w:lang w:val="en-US" w:eastAsia="en-US"/>
        </w:rPr>
        <w:t>Coming last in a</w:t>
      </w:r>
      <w:r w:rsidRPr="0027226C">
        <w:rPr>
          <w:sz w:val="32"/>
          <w:lang w:val="en-US" w:eastAsia="en-US"/>
        </w:rPr>
        <w:t xml:space="preserve"> </w:t>
      </w:r>
      <w:r w:rsidRPr="0027226C">
        <w:rPr>
          <w:sz w:val="32"/>
          <w:lang w:val="en-US" w:eastAsia="en-US"/>
        </w:rPr>
        <w:t>sporting event/</w:t>
      </w:r>
    </w:p>
    <w:p w14:paraId="1D7370F3" w14:textId="77777777" w:rsidR="0027226C" w:rsidRPr="0027226C" w:rsidRDefault="0027226C" w:rsidP="0027226C">
      <w:pPr>
        <w:pStyle w:val="IOSbodytext2017"/>
        <w:spacing w:before="600" w:after="360"/>
        <w:rPr>
          <w:sz w:val="32"/>
          <w:lang w:val="en-US" w:eastAsia="en-US"/>
        </w:rPr>
      </w:pPr>
      <w:r w:rsidRPr="0027226C">
        <w:rPr>
          <w:sz w:val="32"/>
          <w:lang w:val="en-US" w:eastAsia="en-US"/>
        </w:rPr>
        <w:t>Losing a competition</w:t>
      </w:r>
      <w:r w:rsidRPr="0027226C">
        <w:rPr>
          <w:sz w:val="32"/>
          <w:lang w:val="en-US" w:eastAsia="en-US"/>
        </w:rPr>
        <w:tab/>
      </w:r>
    </w:p>
    <w:p w14:paraId="61A46A3C" w14:textId="70C0E38E" w:rsidR="0027226C" w:rsidRPr="0027226C" w:rsidRDefault="0027226C" w:rsidP="0027226C">
      <w:pPr>
        <w:pStyle w:val="IOSbodytext2017"/>
        <w:spacing w:before="600" w:after="360"/>
        <w:rPr>
          <w:sz w:val="32"/>
          <w:lang w:val="en-US" w:eastAsia="en-US"/>
        </w:rPr>
      </w:pPr>
      <w:r w:rsidRPr="0027226C">
        <w:rPr>
          <w:sz w:val="32"/>
          <w:lang w:val="en-US" w:eastAsia="en-US"/>
        </w:rPr>
        <w:t>Competing in a sports event i.e. school cross country, grand final, or representative level</w:t>
      </w:r>
    </w:p>
    <w:p w14:paraId="32E6B127" w14:textId="77777777" w:rsidR="0027226C" w:rsidRPr="0027226C" w:rsidRDefault="0027226C" w:rsidP="0027226C">
      <w:pPr>
        <w:pStyle w:val="IOSbodytext2017"/>
        <w:spacing w:before="600" w:after="360"/>
        <w:rPr>
          <w:sz w:val="32"/>
          <w:lang w:val="en-US" w:eastAsia="en-US"/>
        </w:rPr>
      </w:pPr>
      <w:r w:rsidRPr="0027226C">
        <w:rPr>
          <w:sz w:val="32"/>
          <w:lang w:val="en-US" w:eastAsia="en-US"/>
        </w:rPr>
        <w:t>Experiencing cyberbullying</w:t>
      </w:r>
      <w:r w:rsidRPr="0027226C">
        <w:rPr>
          <w:sz w:val="32"/>
          <w:lang w:val="en-US" w:eastAsia="en-US"/>
        </w:rPr>
        <w:tab/>
      </w:r>
    </w:p>
    <w:p w14:paraId="548DDA69" w14:textId="68402A88" w:rsidR="0027226C" w:rsidRPr="0027226C" w:rsidRDefault="0027226C" w:rsidP="0027226C">
      <w:pPr>
        <w:pStyle w:val="IOSbodytext2017"/>
        <w:spacing w:before="600" w:after="360"/>
        <w:rPr>
          <w:sz w:val="32"/>
          <w:lang w:val="en-US" w:eastAsia="en-US"/>
        </w:rPr>
      </w:pPr>
      <w:r w:rsidRPr="0027226C">
        <w:rPr>
          <w:sz w:val="32"/>
          <w:lang w:val="en-US" w:eastAsia="en-US"/>
        </w:rPr>
        <w:t>Being teased/</w:t>
      </w:r>
      <w:r w:rsidRPr="0027226C">
        <w:rPr>
          <w:sz w:val="32"/>
          <w:lang w:val="en-US" w:eastAsia="en-US"/>
        </w:rPr>
        <w:t xml:space="preserve"> </w:t>
      </w:r>
      <w:r w:rsidRPr="0027226C">
        <w:rPr>
          <w:sz w:val="32"/>
          <w:lang w:val="en-US" w:eastAsia="en-US"/>
        </w:rPr>
        <w:t>put down at school</w:t>
      </w:r>
    </w:p>
    <w:p w14:paraId="00AC8AA9" w14:textId="77777777" w:rsidR="0027226C" w:rsidRPr="0027226C" w:rsidRDefault="0027226C" w:rsidP="0027226C">
      <w:pPr>
        <w:pStyle w:val="IOSbodytext2017"/>
        <w:spacing w:before="600" w:after="360"/>
        <w:rPr>
          <w:sz w:val="32"/>
          <w:lang w:val="en-US" w:eastAsia="en-US"/>
        </w:rPr>
      </w:pPr>
      <w:r w:rsidRPr="0027226C">
        <w:rPr>
          <w:sz w:val="32"/>
          <w:lang w:val="en-US" w:eastAsia="en-US"/>
        </w:rPr>
        <w:t>Completing an assessment</w:t>
      </w:r>
      <w:r w:rsidRPr="0027226C">
        <w:rPr>
          <w:sz w:val="32"/>
          <w:lang w:val="en-US" w:eastAsia="en-US"/>
        </w:rPr>
        <w:tab/>
      </w:r>
    </w:p>
    <w:p w14:paraId="7507EB99" w14:textId="18AE05AB" w:rsidR="0027226C" w:rsidRPr="0027226C" w:rsidRDefault="0027226C" w:rsidP="0027226C">
      <w:pPr>
        <w:pStyle w:val="IOSbodytext2017"/>
        <w:spacing w:before="600" w:after="360"/>
        <w:rPr>
          <w:sz w:val="32"/>
          <w:lang w:val="en-US" w:eastAsia="en-US"/>
        </w:rPr>
      </w:pPr>
      <w:r w:rsidRPr="0027226C">
        <w:rPr>
          <w:sz w:val="32"/>
          <w:lang w:val="en-US" w:eastAsia="en-US"/>
        </w:rPr>
        <w:t>Being threatened/</w:t>
      </w:r>
      <w:r w:rsidRPr="0027226C">
        <w:rPr>
          <w:sz w:val="32"/>
          <w:lang w:val="en-US" w:eastAsia="en-US"/>
        </w:rPr>
        <w:t xml:space="preserve"> </w:t>
      </w:r>
      <w:r w:rsidRPr="0027226C">
        <w:rPr>
          <w:sz w:val="32"/>
          <w:lang w:val="en-US" w:eastAsia="en-US"/>
        </w:rPr>
        <w:t>bribed at school</w:t>
      </w:r>
    </w:p>
    <w:p w14:paraId="671C2B57" w14:textId="77777777" w:rsidR="0027226C" w:rsidRPr="0027226C" w:rsidRDefault="0027226C" w:rsidP="0027226C">
      <w:pPr>
        <w:pStyle w:val="IOSbodytext2017"/>
        <w:spacing w:before="600" w:after="360"/>
        <w:rPr>
          <w:sz w:val="32"/>
          <w:lang w:val="en-US" w:eastAsia="en-US"/>
        </w:rPr>
      </w:pPr>
      <w:r w:rsidRPr="0027226C">
        <w:rPr>
          <w:sz w:val="32"/>
          <w:lang w:val="en-US" w:eastAsia="en-US"/>
        </w:rPr>
        <w:t>Being physically threatened/hit</w:t>
      </w:r>
      <w:r w:rsidRPr="0027226C">
        <w:rPr>
          <w:sz w:val="32"/>
          <w:lang w:val="en-US" w:eastAsia="en-US"/>
        </w:rPr>
        <w:tab/>
      </w:r>
    </w:p>
    <w:p w14:paraId="59E671C1" w14:textId="78CC3C88" w:rsidR="0027226C" w:rsidRPr="0027226C" w:rsidRDefault="0027226C" w:rsidP="0027226C">
      <w:pPr>
        <w:pStyle w:val="IOSbodytext2017"/>
        <w:spacing w:before="600" w:after="360"/>
        <w:rPr>
          <w:sz w:val="32"/>
          <w:lang w:val="en-US" w:eastAsia="en-US"/>
        </w:rPr>
      </w:pPr>
      <w:r w:rsidRPr="0027226C">
        <w:rPr>
          <w:sz w:val="32"/>
          <w:lang w:val="en-US" w:eastAsia="en-US"/>
        </w:rPr>
        <w:t>Celebrating own birthday</w:t>
      </w:r>
    </w:p>
    <w:p w14:paraId="2D3375D2" w14:textId="77777777" w:rsidR="0027226C" w:rsidRPr="0027226C" w:rsidRDefault="0027226C" w:rsidP="0027226C">
      <w:pPr>
        <w:pStyle w:val="IOSbodytext2017"/>
        <w:spacing w:before="600" w:after="360"/>
        <w:rPr>
          <w:sz w:val="32"/>
          <w:lang w:val="en-US" w:eastAsia="en-US"/>
        </w:rPr>
      </w:pPr>
      <w:r w:rsidRPr="0027226C">
        <w:rPr>
          <w:sz w:val="32"/>
          <w:lang w:val="en-US" w:eastAsia="en-US"/>
        </w:rPr>
        <w:t>Experiencing mean jokes about looks/sexuality on the bus</w:t>
      </w:r>
      <w:r w:rsidRPr="0027226C">
        <w:rPr>
          <w:sz w:val="32"/>
          <w:lang w:val="en-US" w:eastAsia="en-US"/>
        </w:rPr>
        <w:tab/>
      </w:r>
    </w:p>
    <w:p w14:paraId="78A6CED4" w14:textId="2A3BB83B" w:rsidR="0027226C" w:rsidRPr="0027226C" w:rsidRDefault="0027226C" w:rsidP="0027226C">
      <w:pPr>
        <w:pStyle w:val="IOSbodytext2017"/>
        <w:spacing w:before="600" w:after="360"/>
        <w:rPr>
          <w:sz w:val="32"/>
          <w:lang w:val="en-US" w:eastAsia="en-US"/>
        </w:rPr>
      </w:pPr>
      <w:r w:rsidRPr="0027226C">
        <w:rPr>
          <w:sz w:val="32"/>
          <w:lang w:val="en-US" w:eastAsia="en-US"/>
        </w:rPr>
        <w:t>Receiving an award from a community association/ social club i.e. sport, band, dance, music, cadets, scouts etc</w:t>
      </w:r>
    </w:p>
    <w:p w14:paraId="504BA03E" w14:textId="77777777" w:rsidR="0027226C" w:rsidRPr="0027226C" w:rsidRDefault="0027226C" w:rsidP="0027226C">
      <w:pPr>
        <w:pStyle w:val="IOSbodytext2017"/>
        <w:spacing w:before="600" w:after="360"/>
        <w:rPr>
          <w:sz w:val="32"/>
          <w:lang w:val="en-US" w:eastAsia="en-US"/>
        </w:rPr>
        <w:sectPr w:rsidR="0027226C" w:rsidRPr="0027226C" w:rsidSect="0027226C">
          <w:type w:val="continuous"/>
          <w:pgSz w:w="11906" w:h="16838"/>
          <w:pgMar w:top="1135" w:right="567" w:bottom="567" w:left="567" w:header="567" w:footer="567" w:gutter="0"/>
          <w:cols w:num="3" w:sep="1" w:space="709"/>
          <w:titlePg/>
          <w:docGrid w:linePitch="360"/>
        </w:sectPr>
      </w:pPr>
      <w:r w:rsidRPr="0027226C">
        <w:rPr>
          <w:sz w:val="32"/>
          <w:lang w:val="en-US" w:eastAsia="en-US"/>
        </w:rPr>
        <w:t>Receiving an award at school assembly</w:t>
      </w:r>
    </w:p>
    <w:p w14:paraId="3FB8CA5A" w14:textId="4E3B3420" w:rsidR="0027226C" w:rsidRPr="0027226C" w:rsidRDefault="0027226C" w:rsidP="0027226C">
      <w:pPr>
        <w:pStyle w:val="IOSbodytext2017"/>
        <w:spacing w:before="600" w:after="360"/>
        <w:rPr>
          <w:sz w:val="36"/>
          <w:lang w:val="en-US" w:eastAsia="en-US"/>
        </w:rPr>
      </w:pPr>
      <w:r w:rsidRPr="0027226C">
        <w:rPr>
          <w:sz w:val="36"/>
          <w:lang w:val="en-US" w:eastAsia="en-US"/>
        </w:rPr>
        <w:tab/>
      </w:r>
    </w:p>
    <w:p w14:paraId="3FD0D325" w14:textId="77777777" w:rsidR="0027226C" w:rsidRDefault="0027226C" w:rsidP="0027226C">
      <w:pPr>
        <w:pStyle w:val="IOSbodytext2017"/>
        <w:rPr>
          <w:lang w:val="en-US" w:eastAsia="en-US"/>
        </w:rPr>
        <w:sectPr w:rsidR="0027226C" w:rsidSect="0027226C">
          <w:type w:val="continuous"/>
          <w:pgSz w:w="11906" w:h="16838"/>
          <w:pgMar w:top="1135" w:right="567" w:bottom="567" w:left="567" w:header="567" w:footer="567" w:gutter="0"/>
          <w:cols w:num="3" w:space="708"/>
          <w:titlePg/>
          <w:docGrid w:linePitch="360"/>
        </w:sectPr>
      </w:pPr>
    </w:p>
    <w:p w14:paraId="0E7ABCF5" w14:textId="6E2FEE2B" w:rsidR="0027226C" w:rsidRPr="0027226C" w:rsidRDefault="0027226C" w:rsidP="0027226C">
      <w:pPr>
        <w:pStyle w:val="IOSbodytext2017"/>
        <w:rPr>
          <w:lang w:val="en-US" w:eastAsia="en-US"/>
        </w:rPr>
      </w:pPr>
    </w:p>
    <w:p w14:paraId="6B7F8693" w14:textId="77777777" w:rsidR="00F15FF0" w:rsidRPr="004F1997" w:rsidRDefault="00F15FF0" w:rsidP="00F15FF0">
      <w:pPr>
        <w:pStyle w:val="Heading"/>
        <w:rPr>
          <w:sz w:val="8"/>
        </w:rPr>
      </w:pPr>
    </w:p>
    <w:p w14:paraId="3E7D3C4A" w14:textId="1794160D" w:rsidR="0027226C" w:rsidRDefault="0027226C">
      <w:pPr>
        <w:spacing w:before="0" w:line="240" w:lineRule="auto"/>
        <w:rPr>
          <w:rFonts w:cs="Arial"/>
          <w:szCs w:val="32"/>
        </w:rPr>
      </w:pPr>
      <w:r>
        <w:rPr>
          <w:rFonts w:cs="Arial"/>
        </w:rPr>
        <w:br w:type="page"/>
      </w:r>
    </w:p>
    <w:p w14:paraId="6100827F" w14:textId="05137F12" w:rsidR="0027226C" w:rsidRDefault="0027226C" w:rsidP="0027226C">
      <w:pPr>
        <w:pStyle w:val="IOSHeader32017"/>
      </w:pPr>
      <w:r>
        <w:lastRenderedPageBreak/>
        <w:t>People</w:t>
      </w:r>
      <w:r>
        <w:t xml:space="preserve"> cards</w:t>
      </w:r>
    </w:p>
    <w:p w14:paraId="6B9B1C59" w14:textId="77777777" w:rsidR="0027226C" w:rsidRDefault="0027226C" w:rsidP="0027226C">
      <w:pPr>
        <w:pStyle w:val="IOSbodytext2017"/>
        <w:rPr>
          <w:sz w:val="36"/>
          <w:lang w:val="en-US" w:eastAsia="en-US"/>
        </w:rPr>
        <w:sectPr w:rsidR="0027226C" w:rsidSect="0027226C">
          <w:footerReference w:type="even" r:id="rId18"/>
          <w:footerReference w:type="default" r:id="rId19"/>
          <w:type w:val="continuous"/>
          <w:pgSz w:w="11906" w:h="16838"/>
          <w:pgMar w:top="1135" w:right="567" w:bottom="567" w:left="567" w:header="567" w:footer="567" w:gutter="0"/>
          <w:cols w:space="708"/>
          <w:titlePg/>
          <w:docGrid w:linePitch="360"/>
        </w:sectPr>
      </w:pPr>
    </w:p>
    <w:p w14:paraId="5EA5CCA3" w14:textId="77777777" w:rsidR="0027226C" w:rsidRDefault="0027226C" w:rsidP="0027226C">
      <w:pPr>
        <w:pStyle w:val="IOSbodytext2017"/>
        <w:spacing w:before="600" w:after="360"/>
        <w:rPr>
          <w:sz w:val="32"/>
          <w:lang w:val="en-US" w:eastAsia="en-US"/>
        </w:rPr>
      </w:pPr>
      <w:r w:rsidRPr="0027226C">
        <w:rPr>
          <w:sz w:val="32"/>
          <w:lang w:val="en-US" w:eastAsia="en-US"/>
        </w:rPr>
        <w:t>Best friend</w:t>
      </w:r>
      <w:r w:rsidRPr="0027226C">
        <w:rPr>
          <w:sz w:val="32"/>
          <w:lang w:val="en-US" w:eastAsia="en-US"/>
        </w:rPr>
        <w:tab/>
      </w:r>
    </w:p>
    <w:p w14:paraId="4F0D0220" w14:textId="19A87FE7" w:rsidR="0027226C" w:rsidRPr="0027226C" w:rsidRDefault="0027226C" w:rsidP="0027226C">
      <w:pPr>
        <w:pStyle w:val="IOSbodytext2017"/>
        <w:spacing w:before="600" w:after="360"/>
        <w:rPr>
          <w:sz w:val="32"/>
          <w:lang w:val="en-US" w:eastAsia="en-US"/>
        </w:rPr>
      </w:pPr>
      <w:r w:rsidRPr="0027226C">
        <w:rPr>
          <w:sz w:val="32"/>
          <w:lang w:val="en-US" w:eastAsia="en-US"/>
        </w:rPr>
        <w:t>Parent/Carer</w:t>
      </w:r>
    </w:p>
    <w:p w14:paraId="703F8FF7" w14:textId="77777777" w:rsidR="0027226C" w:rsidRDefault="0027226C" w:rsidP="0027226C">
      <w:pPr>
        <w:pStyle w:val="IOSbodytext2017"/>
        <w:spacing w:before="600" w:after="360"/>
        <w:rPr>
          <w:sz w:val="32"/>
          <w:lang w:val="en-US" w:eastAsia="en-US"/>
        </w:rPr>
      </w:pPr>
      <w:r w:rsidRPr="0027226C">
        <w:rPr>
          <w:sz w:val="32"/>
          <w:lang w:val="en-US" w:eastAsia="en-US"/>
        </w:rPr>
        <w:t>Small group of friends</w:t>
      </w:r>
      <w:r w:rsidRPr="0027226C">
        <w:rPr>
          <w:sz w:val="32"/>
          <w:lang w:val="en-US" w:eastAsia="en-US"/>
        </w:rPr>
        <w:tab/>
      </w:r>
    </w:p>
    <w:p w14:paraId="4117569F" w14:textId="5182E8C5" w:rsidR="0027226C" w:rsidRPr="0027226C" w:rsidRDefault="0027226C" w:rsidP="0027226C">
      <w:pPr>
        <w:pStyle w:val="IOSbodytext2017"/>
        <w:spacing w:before="600" w:after="360"/>
        <w:rPr>
          <w:sz w:val="32"/>
          <w:lang w:val="en-US" w:eastAsia="en-US"/>
        </w:rPr>
      </w:pPr>
      <w:r w:rsidRPr="0027226C">
        <w:rPr>
          <w:sz w:val="32"/>
          <w:lang w:val="en-US" w:eastAsia="en-US"/>
        </w:rPr>
        <w:t>Nobody</w:t>
      </w:r>
    </w:p>
    <w:p w14:paraId="2628B917" w14:textId="77777777" w:rsidR="0027226C" w:rsidRDefault="0027226C" w:rsidP="0027226C">
      <w:pPr>
        <w:pStyle w:val="IOSbodytext2017"/>
        <w:spacing w:before="600" w:after="360"/>
        <w:rPr>
          <w:sz w:val="32"/>
          <w:lang w:val="en-US" w:eastAsia="en-US"/>
        </w:rPr>
      </w:pPr>
      <w:r w:rsidRPr="0027226C">
        <w:rPr>
          <w:sz w:val="32"/>
          <w:lang w:val="en-US" w:eastAsia="en-US"/>
        </w:rPr>
        <w:t>Classmates</w:t>
      </w:r>
      <w:r w:rsidRPr="0027226C">
        <w:rPr>
          <w:sz w:val="32"/>
          <w:lang w:val="en-US" w:eastAsia="en-US"/>
        </w:rPr>
        <w:tab/>
      </w:r>
    </w:p>
    <w:p w14:paraId="3762F92A" w14:textId="035173F0" w:rsidR="0027226C" w:rsidRPr="0027226C" w:rsidRDefault="0027226C" w:rsidP="0027226C">
      <w:pPr>
        <w:pStyle w:val="IOSbodytext2017"/>
        <w:spacing w:before="600" w:after="360"/>
        <w:rPr>
          <w:sz w:val="32"/>
          <w:lang w:val="en-US" w:eastAsia="en-US"/>
        </w:rPr>
      </w:pPr>
      <w:r w:rsidRPr="0027226C">
        <w:rPr>
          <w:sz w:val="32"/>
          <w:lang w:val="en-US" w:eastAsia="en-US"/>
        </w:rPr>
        <w:t>Favourite teacher</w:t>
      </w:r>
    </w:p>
    <w:p w14:paraId="66D963B9" w14:textId="77777777" w:rsidR="0027226C" w:rsidRDefault="0027226C" w:rsidP="0027226C">
      <w:pPr>
        <w:pStyle w:val="IOSbodytext2017"/>
        <w:spacing w:before="600" w:after="360"/>
        <w:rPr>
          <w:sz w:val="32"/>
          <w:lang w:val="en-US" w:eastAsia="en-US"/>
        </w:rPr>
      </w:pPr>
      <w:r w:rsidRPr="0027226C">
        <w:rPr>
          <w:sz w:val="32"/>
          <w:lang w:val="en-US" w:eastAsia="en-US"/>
        </w:rPr>
        <w:t>Year adviser</w:t>
      </w:r>
      <w:r w:rsidRPr="0027226C">
        <w:rPr>
          <w:sz w:val="32"/>
          <w:lang w:val="en-US" w:eastAsia="en-US"/>
        </w:rPr>
        <w:tab/>
      </w:r>
    </w:p>
    <w:p w14:paraId="6AFD8D35" w14:textId="3CD3B07D" w:rsidR="0027226C" w:rsidRPr="0027226C" w:rsidRDefault="0027226C" w:rsidP="0027226C">
      <w:pPr>
        <w:pStyle w:val="IOSbodytext2017"/>
        <w:spacing w:before="600" w:after="360"/>
        <w:rPr>
          <w:sz w:val="32"/>
          <w:lang w:val="en-US" w:eastAsia="en-US"/>
        </w:rPr>
      </w:pPr>
      <w:r w:rsidRPr="0027226C">
        <w:rPr>
          <w:sz w:val="32"/>
          <w:lang w:val="en-US" w:eastAsia="en-US"/>
        </w:rPr>
        <w:t>Classroom teacher</w:t>
      </w:r>
    </w:p>
    <w:p w14:paraId="202674B1" w14:textId="77777777" w:rsidR="0027226C" w:rsidRDefault="0027226C" w:rsidP="0027226C">
      <w:pPr>
        <w:pStyle w:val="IOSbodytext2017"/>
        <w:spacing w:before="600" w:after="360"/>
        <w:rPr>
          <w:sz w:val="32"/>
          <w:lang w:val="en-US" w:eastAsia="en-US"/>
        </w:rPr>
      </w:pPr>
      <w:r w:rsidRPr="0027226C">
        <w:rPr>
          <w:sz w:val="32"/>
          <w:lang w:val="en-US" w:eastAsia="en-US"/>
        </w:rPr>
        <w:t>Older group of students</w:t>
      </w:r>
      <w:r w:rsidRPr="0027226C">
        <w:rPr>
          <w:sz w:val="32"/>
          <w:lang w:val="en-US" w:eastAsia="en-US"/>
        </w:rPr>
        <w:tab/>
      </w:r>
    </w:p>
    <w:p w14:paraId="1C1F1900" w14:textId="7E577680" w:rsidR="0027226C" w:rsidRPr="0027226C" w:rsidRDefault="0027226C" w:rsidP="0027226C">
      <w:pPr>
        <w:pStyle w:val="IOSbodytext2017"/>
        <w:spacing w:before="600" w:after="360"/>
        <w:rPr>
          <w:sz w:val="32"/>
          <w:lang w:val="en-US" w:eastAsia="en-US"/>
        </w:rPr>
      </w:pPr>
      <w:r w:rsidRPr="0027226C">
        <w:rPr>
          <w:sz w:val="32"/>
          <w:lang w:val="en-US" w:eastAsia="en-US"/>
        </w:rPr>
        <w:t>Neighbours</w:t>
      </w:r>
    </w:p>
    <w:p w14:paraId="7C6A0249" w14:textId="77777777" w:rsidR="0027226C" w:rsidRDefault="0027226C" w:rsidP="0027226C">
      <w:pPr>
        <w:pStyle w:val="IOSbodytext2017"/>
        <w:spacing w:before="600" w:after="360"/>
        <w:rPr>
          <w:sz w:val="32"/>
          <w:lang w:val="en-US" w:eastAsia="en-US"/>
        </w:rPr>
      </w:pPr>
      <w:r w:rsidRPr="0027226C">
        <w:rPr>
          <w:sz w:val="32"/>
          <w:lang w:val="en-US" w:eastAsia="en-US"/>
        </w:rPr>
        <w:t>Stranger/Somebody not known</w:t>
      </w:r>
      <w:r w:rsidRPr="0027226C">
        <w:rPr>
          <w:sz w:val="32"/>
          <w:lang w:val="en-US" w:eastAsia="en-US"/>
        </w:rPr>
        <w:tab/>
      </w:r>
    </w:p>
    <w:p w14:paraId="03769368" w14:textId="77777777" w:rsidR="0027226C" w:rsidRDefault="0027226C" w:rsidP="0027226C">
      <w:pPr>
        <w:pStyle w:val="IOSbodytext2017"/>
        <w:spacing w:before="600" w:after="360"/>
        <w:rPr>
          <w:sz w:val="32"/>
          <w:lang w:val="en-US" w:eastAsia="en-US"/>
        </w:rPr>
      </w:pPr>
      <w:r w:rsidRPr="0027226C">
        <w:rPr>
          <w:sz w:val="32"/>
          <w:lang w:val="en-US" w:eastAsia="en-US"/>
        </w:rPr>
        <w:t>Relative i.e Elder, Grandparent, Aunty/Uncle</w:t>
      </w:r>
      <w:r>
        <w:rPr>
          <w:sz w:val="32"/>
          <w:lang w:val="en-US" w:eastAsia="en-US"/>
        </w:rPr>
        <w:t xml:space="preserve"> </w:t>
      </w:r>
      <w:r w:rsidRPr="0027226C">
        <w:rPr>
          <w:sz w:val="32"/>
          <w:lang w:val="en-US" w:eastAsia="en-US"/>
        </w:rPr>
        <w:t>Sister/Brother</w:t>
      </w:r>
      <w:r w:rsidRPr="0027226C">
        <w:rPr>
          <w:sz w:val="32"/>
          <w:lang w:val="en-US" w:eastAsia="en-US"/>
        </w:rPr>
        <w:tab/>
      </w:r>
    </w:p>
    <w:p w14:paraId="04DFA2F5" w14:textId="7701A397" w:rsidR="0027226C" w:rsidRPr="0027226C" w:rsidRDefault="0027226C" w:rsidP="0027226C">
      <w:pPr>
        <w:pStyle w:val="IOSbodytext2017"/>
        <w:spacing w:before="600" w:after="360"/>
        <w:rPr>
          <w:sz w:val="32"/>
          <w:lang w:val="en-US" w:eastAsia="en-US"/>
        </w:rPr>
      </w:pPr>
      <w:r w:rsidRPr="0027226C">
        <w:rPr>
          <w:sz w:val="32"/>
          <w:lang w:val="en-US" w:eastAsia="en-US"/>
        </w:rPr>
        <w:t>Peers that bully others</w:t>
      </w:r>
    </w:p>
    <w:p w14:paraId="127B4C93" w14:textId="77777777" w:rsidR="0027226C" w:rsidRDefault="0027226C" w:rsidP="0027226C">
      <w:pPr>
        <w:pStyle w:val="IOSbodytext2017"/>
        <w:spacing w:before="600" w:after="360"/>
        <w:rPr>
          <w:sz w:val="32"/>
          <w:lang w:val="en-US" w:eastAsia="en-US"/>
        </w:rPr>
      </w:pPr>
      <w:r w:rsidRPr="0027226C">
        <w:rPr>
          <w:sz w:val="32"/>
          <w:lang w:val="en-US" w:eastAsia="en-US"/>
        </w:rPr>
        <w:t>Peers that are not friends</w:t>
      </w:r>
      <w:r w:rsidRPr="0027226C">
        <w:rPr>
          <w:sz w:val="32"/>
          <w:lang w:val="en-US" w:eastAsia="en-US"/>
        </w:rPr>
        <w:tab/>
      </w:r>
    </w:p>
    <w:p w14:paraId="0E02BF20" w14:textId="77777777" w:rsidR="0027226C" w:rsidRDefault="0027226C" w:rsidP="0027226C">
      <w:pPr>
        <w:pStyle w:val="Heading"/>
        <w:rPr>
          <w:rFonts w:ascii="Arial" w:hAnsi="Arial"/>
          <w:sz w:val="32"/>
          <w:szCs w:val="22"/>
          <w:u w:val="none"/>
          <w:lang w:val="en-US" w:eastAsia="en-US"/>
        </w:rPr>
        <w:sectPr w:rsidR="0027226C" w:rsidSect="0027226C">
          <w:type w:val="continuous"/>
          <w:pgSz w:w="11906" w:h="16838"/>
          <w:pgMar w:top="1135" w:right="567" w:bottom="567" w:left="567" w:header="567" w:footer="567" w:gutter="0"/>
          <w:cols w:num="3" w:sep="1" w:space="709"/>
          <w:titlePg/>
          <w:docGrid w:linePitch="360"/>
        </w:sectPr>
      </w:pPr>
    </w:p>
    <w:p w14:paraId="14EDDB82" w14:textId="2001DE3E" w:rsidR="00B64D5F" w:rsidRDefault="00B64D5F">
      <w:pPr>
        <w:spacing w:before="0" w:line="240" w:lineRule="auto"/>
        <w:rPr>
          <w:sz w:val="32"/>
          <w:lang w:val="en-US" w:eastAsia="en-US"/>
        </w:rPr>
      </w:pPr>
      <w:r>
        <w:rPr>
          <w:sz w:val="32"/>
          <w:lang w:val="en-US" w:eastAsia="en-US"/>
        </w:rPr>
        <w:br w:type="page"/>
      </w:r>
    </w:p>
    <w:p w14:paraId="02B7AD5F" w14:textId="407A0536" w:rsidR="0027226C" w:rsidRDefault="00B64D5F" w:rsidP="00B64D5F">
      <w:pPr>
        <w:pStyle w:val="IOSHeader22017"/>
      </w:pPr>
      <w:r>
        <w:lastRenderedPageBreak/>
        <w:t>Practising the art of resilience</w:t>
      </w:r>
    </w:p>
    <w:p w14:paraId="5B82B581" w14:textId="04E122CF" w:rsidR="00B64D5F" w:rsidRDefault="00B64D5F" w:rsidP="00B64D5F">
      <w:pPr>
        <w:pStyle w:val="IOSbodytext2017"/>
        <w:rPr>
          <w:sz w:val="20"/>
          <w:lang w:val="en-US" w:eastAsia="en-US"/>
        </w:rPr>
      </w:pPr>
      <w:r w:rsidRPr="00B64D5F">
        <w:rPr>
          <w:sz w:val="20"/>
          <w:lang w:val="en-US" w:eastAsia="en-US"/>
        </w:rPr>
        <w:t>Adapted from Source: Growing Happy, Healthy Young Minds: Generation Next, Ramesh Manocha, 2017, pg283-291</w:t>
      </w:r>
    </w:p>
    <w:p w14:paraId="450C7464" w14:textId="77777777" w:rsidR="002872DC" w:rsidRDefault="00B64D5F" w:rsidP="002872DC">
      <w:pPr>
        <w:pStyle w:val="IOSbodytext2017"/>
        <w:rPr>
          <w:lang w:val="en-US" w:eastAsia="en-US"/>
        </w:rPr>
      </w:pPr>
      <w:r w:rsidRPr="00B64D5F">
        <w:rPr>
          <w:lang w:val="en-US" w:eastAsia="en-US"/>
        </w:rPr>
        <w:t xml:space="preserve">The following </w:t>
      </w:r>
      <w:r w:rsidR="002872DC">
        <w:rPr>
          <w:lang w:val="en-US" w:eastAsia="en-US"/>
        </w:rPr>
        <w:t>resilience p</w:t>
      </w:r>
      <w:r w:rsidRPr="00B64D5F">
        <w:rPr>
          <w:lang w:val="en-US" w:eastAsia="en-US"/>
        </w:rPr>
        <w:t xml:space="preserve">ractices are small acts that all of us can incorporate in to our everyday lives to build resilience. </w:t>
      </w:r>
    </w:p>
    <w:p w14:paraId="1FC088F5" w14:textId="1E8422BC" w:rsidR="00B64D5F" w:rsidRDefault="00B64D5F" w:rsidP="002872DC">
      <w:pPr>
        <w:pStyle w:val="IOSbodytext2017"/>
        <w:rPr>
          <w:lang w:val="en-US" w:eastAsia="en-US"/>
        </w:rPr>
      </w:pPr>
      <w:r w:rsidRPr="00B64D5F">
        <w:rPr>
          <w:lang w:val="en-US" w:eastAsia="en-US"/>
        </w:rPr>
        <w:t>Use this as a check list to where you are at in building your own resilience and supporting the resilience of others.</w:t>
      </w:r>
      <w:r w:rsidR="002872DC">
        <w:rPr>
          <w:lang w:val="en-US" w:eastAsia="en-US"/>
        </w:rPr>
        <w:t xml:space="preserve"> For each practice, consider and record whether you:</w:t>
      </w:r>
    </w:p>
    <w:p w14:paraId="7A243131" w14:textId="4C7002E2" w:rsidR="002872DC" w:rsidRPr="002872DC" w:rsidRDefault="002872DC" w:rsidP="00CB4022">
      <w:pPr>
        <w:pStyle w:val="IOSList1numbered2017"/>
        <w:numPr>
          <w:ilvl w:val="0"/>
          <w:numId w:val="10"/>
        </w:numPr>
        <w:rPr>
          <w:lang w:val="en-US" w:eastAsia="en-US"/>
        </w:rPr>
      </w:pPr>
      <w:r w:rsidRPr="002872DC">
        <w:rPr>
          <w:lang w:val="en-US" w:eastAsia="en-US"/>
        </w:rPr>
        <w:tab/>
      </w:r>
      <w:r w:rsidR="00B64D5F" w:rsidRPr="002872DC">
        <w:rPr>
          <w:lang w:val="en-US" w:eastAsia="en-US"/>
        </w:rPr>
        <w:t>would like to improve on this</w:t>
      </w:r>
    </w:p>
    <w:p w14:paraId="20E24E19" w14:textId="687841FF" w:rsidR="002872DC" w:rsidRDefault="002872DC" w:rsidP="002872DC">
      <w:pPr>
        <w:pStyle w:val="IOSList1numbered2017"/>
        <w:rPr>
          <w:lang w:val="en-US" w:eastAsia="en-US"/>
        </w:rPr>
      </w:pPr>
      <w:r>
        <w:rPr>
          <w:lang w:val="en-US" w:eastAsia="en-US"/>
        </w:rPr>
        <w:tab/>
      </w:r>
      <w:r w:rsidR="00B64D5F" w:rsidRPr="00B64D5F">
        <w:rPr>
          <w:lang w:val="en-US" w:eastAsia="en-US"/>
        </w:rPr>
        <w:t>can already do this</w:t>
      </w:r>
    </w:p>
    <w:p w14:paraId="3852D2DB" w14:textId="12A8AD2B" w:rsidR="00B64D5F" w:rsidRPr="00B64D5F" w:rsidRDefault="002872DC" w:rsidP="002872DC">
      <w:pPr>
        <w:pStyle w:val="IOSList1numbered2017"/>
        <w:rPr>
          <w:lang w:val="en-US" w:eastAsia="en-US"/>
        </w:rPr>
      </w:pPr>
      <w:r>
        <w:rPr>
          <w:lang w:val="en-US" w:eastAsia="en-US"/>
        </w:rPr>
        <w:tab/>
      </w:r>
      <w:r w:rsidR="00B64D5F" w:rsidRPr="00B64D5F">
        <w:rPr>
          <w:lang w:val="en-US" w:eastAsia="en-US"/>
        </w:rPr>
        <w:t>can help others to do this</w:t>
      </w:r>
      <w:r>
        <w:rPr>
          <w:lang w:val="en-US" w:eastAsia="en-US"/>
        </w:rPr>
        <w:t>.</w:t>
      </w:r>
    </w:p>
    <w:p w14:paraId="5C6FE9B5" w14:textId="73D5E598" w:rsidR="00B64D5F" w:rsidRPr="00B64D5F" w:rsidRDefault="002872DC" w:rsidP="002872DC">
      <w:pPr>
        <w:pStyle w:val="IOSheading3"/>
        <w:rPr>
          <w:lang w:val="en-US" w:eastAsia="en-US"/>
        </w:rPr>
      </w:pPr>
      <w:r>
        <w:rPr>
          <w:lang w:val="en-US" w:eastAsia="en-US"/>
        </w:rPr>
        <w:t>Resilience p</w:t>
      </w:r>
      <w:r w:rsidR="00B64D5F" w:rsidRPr="00B64D5F">
        <w:rPr>
          <w:lang w:val="en-US" w:eastAsia="en-US"/>
        </w:rPr>
        <w:t>ractice #1 – Connect to others</w:t>
      </w:r>
    </w:p>
    <w:p w14:paraId="4C65AFE7" w14:textId="77777777" w:rsidR="00B64D5F" w:rsidRPr="00B64D5F" w:rsidRDefault="00B64D5F" w:rsidP="002872DC">
      <w:pPr>
        <w:pStyle w:val="IOSbodytext2017"/>
        <w:rPr>
          <w:lang w:val="en-US" w:eastAsia="en-US"/>
        </w:rPr>
      </w:pPr>
      <w:r w:rsidRPr="00B64D5F">
        <w:rPr>
          <w:lang w:val="en-US" w:eastAsia="en-US"/>
        </w:rPr>
        <w:t>The quality of our relationships powerfully determines the quality of our lives. People like people who like them. Take on the practice of telling people that you like and appreciate them. Find places and people who value what you have to offer. Deepening our relationships with family, friends and new people builds resilience.</w:t>
      </w:r>
    </w:p>
    <w:p w14:paraId="741A0103" w14:textId="77777777" w:rsidR="00B64D5F" w:rsidRPr="00B64D5F" w:rsidRDefault="00B64D5F" w:rsidP="002872DC">
      <w:pPr>
        <w:pStyle w:val="IOSbodytext2017"/>
        <w:rPr>
          <w:lang w:val="en-US" w:eastAsia="en-US"/>
        </w:rPr>
      </w:pPr>
      <w:r w:rsidRPr="00B64D5F">
        <w:rPr>
          <w:lang w:val="en-US" w:eastAsia="en-US"/>
        </w:rPr>
        <w:t xml:space="preserve">On the flip side – stay away from people and places who do not seem to appreciate you or what you have to offer. Don’t bother to blame them, you don’t need everyone to like you or the things you like. </w:t>
      </w:r>
      <w:r w:rsidRPr="00B64D5F">
        <w:rPr>
          <w:lang w:val="en-US" w:eastAsia="en-US"/>
        </w:rPr>
        <w:tab/>
      </w:r>
      <w:r w:rsidRPr="00B64D5F">
        <w:rPr>
          <w:lang w:val="en-US" w:eastAsia="en-US"/>
        </w:rPr>
        <w:tab/>
      </w:r>
      <w:r w:rsidRPr="00B64D5F">
        <w:rPr>
          <w:lang w:val="en-US" w:eastAsia="en-US"/>
        </w:rPr>
        <w:tab/>
      </w:r>
    </w:p>
    <w:p w14:paraId="24A5D6F6" w14:textId="1FC1E379" w:rsidR="00B64D5F" w:rsidRPr="00B64D5F" w:rsidRDefault="002872DC" w:rsidP="002872DC">
      <w:pPr>
        <w:pStyle w:val="IOSheading3"/>
        <w:rPr>
          <w:lang w:val="en-US" w:eastAsia="en-US"/>
        </w:rPr>
      </w:pPr>
      <w:r>
        <w:rPr>
          <w:lang w:val="en-US" w:eastAsia="en-US"/>
        </w:rPr>
        <w:t>Resilience p</w:t>
      </w:r>
      <w:r w:rsidR="00B64D5F" w:rsidRPr="00B64D5F">
        <w:rPr>
          <w:lang w:val="en-US" w:eastAsia="en-US"/>
        </w:rPr>
        <w:t>ractice #2 – Connect to yourself</w:t>
      </w:r>
    </w:p>
    <w:p w14:paraId="09347369" w14:textId="77777777" w:rsidR="00B64D5F" w:rsidRPr="00B64D5F" w:rsidRDefault="00B64D5F" w:rsidP="002872DC">
      <w:pPr>
        <w:pStyle w:val="IOSbodytext2017"/>
        <w:rPr>
          <w:lang w:val="en-US" w:eastAsia="en-US"/>
        </w:rPr>
      </w:pPr>
      <w:r w:rsidRPr="00B64D5F">
        <w:rPr>
          <w:lang w:val="en-US" w:eastAsia="en-US"/>
        </w:rPr>
        <w:t>Self-awareness means taking the time to get to know yourself – the faults, the flaws as much as the strengths. Take time each day to give yourself a check-up by asking:</w:t>
      </w:r>
    </w:p>
    <w:p w14:paraId="3C3C4708" w14:textId="4FC0D712" w:rsidR="00B64D5F" w:rsidRPr="00B64D5F" w:rsidRDefault="00B64D5F" w:rsidP="002872DC">
      <w:pPr>
        <w:pStyle w:val="IOSList1bullet2017"/>
        <w:rPr>
          <w:lang w:val="en-US" w:eastAsia="en-US"/>
        </w:rPr>
      </w:pPr>
      <w:r w:rsidRPr="00B64D5F">
        <w:rPr>
          <w:lang w:val="en-US" w:eastAsia="en-US"/>
        </w:rPr>
        <w:t>How am I feeling today?</w:t>
      </w:r>
    </w:p>
    <w:p w14:paraId="6F7DC71C" w14:textId="53FB5888" w:rsidR="00B64D5F" w:rsidRPr="00B64D5F" w:rsidRDefault="00B64D5F" w:rsidP="002872DC">
      <w:pPr>
        <w:pStyle w:val="IOSList1bullet2017"/>
        <w:rPr>
          <w:lang w:val="en-US" w:eastAsia="en-US"/>
        </w:rPr>
      </w:pPr>
      <w:r w:rsidRPr="00B64D5F">
        <w:rPr>
          <w:lang w:val="en-US" w:eastAsia="en-US"/>
        </w:rPr>
        <w:t>What am I enjoying?</w:t>
      </w:r>
    </w:p>
    <w:p w14:paraId="474C68C5" w14:textId="7F82C8DF" w:rsidR="00B64D5F" w:rsidRPr="00B64D5F" w:rsidRDefault="00B64D5F" w:rsidP="002872DC">
      <w:pPr>
        <w:pStyle w:val="IOSList1bullet2017"/>
        <w:rPr>
          <w:lang w:val="en-US" w:eastAsia="en-US"/>
        </w:rPr>
      </w:pPr>
      <w:r w:rsidRPr="00B64D5F">
        <w:rPr>
          <w:lang w:val="en-US" w:eastAsia="en-US"/>
        </w:rPr>
        <w:t>What is bothering me?</w:t>
      </w:r>
    </w:p>
    <w:p w14:paraId="595C211C" w14:textId="038336D9" w:rsidR="00B64D5F" w:rsidRPr="00B64D5F" w:rsidRDefault="00B64D5F" w:rsidP="002872DC">
      <w:pPr>
        <w:pStyle w:val="IOSList1bullet2017"/>
        <w:rPr>
          <w:lang w:val="en-US" w:eastAsia="en-US"/>
        </w:rPr>
      </w:pPr>
      <w:r w:rsidRPr="00B64D5F">
        <w:rPr>
          <w:lang w:val="en-US" w:eastAsia="en-US"/>
        </w:rPr>
        <w:t>What can I do to change things?</w:t>
      </w:r>
    </w:p>
    <w:p w14:paraId="3E6F1D51" w14:textId="0FA26C1D" w:rsidR="00B64D5F" w:rsidRPr="00B64D5F" w:rsidRDefault="00B64D5F" w:rsidP="002872DC">
      <w:pPr>
        <w:pStyle w:val="IOSList1bullet2017"/>
        <w:rPr>
          <w:lang w:val="en-US" w:eastAsia="en-US"/>
        </w:rPr>
      </w:pPr>
      <w:r w:rsidRPr="00B64D5F">
        <w:rPr>
          <w:lang w:val="en-US" w:eastAsia="en-US"/>
        </w:rPr>
        <w:t>What do I have control of?</w:t>
      </w:r>
    </w:p>
    <w:p w14:paraId="47C486B7" w14:textId="77777777" w:rsidR="00B64D5F" w:rsidRPr="00B64D5F" w:rsidRDefault="00B64D5F" w:rsidP="002872DC">
      <w:pPr>
        <w:pStyle w:val="IOSbodytext2017"/>
        <w:rPr>
          <w:lang w:val="en-US" w:eastAsia="en-US"/>
        </w:rPr>
      </w:pPr>
      <w:r w:rsidRPr="00B64D5F">
        <w:rPr>
          <w:lang w:val="en-US" w:eastAsia="en-US"/>
        </w:rPr>
        <w:t>While sitting quietly reflect on situations in your life or process these events through writing, painting, dancing or singing about the challenges you have or are facing. We all need to regularly de-traumatise ourselves – trauma often comes from times when we have felt overwhelmed, scared or anxious and didn’t process what was happening well enough to understand it. Looking inwards and reflecting on life helps guide us about what we really want and value. Find your spark or something that excites you or that you are passionate about and do it.</w:t>
      </w:r>
      <w:r w:rsidRPr="00B64D5F">
        <w:rPr>
          <w:lang w:val="en-US" w:eastAsia="en-US"/>
        </w:rPr>
        <w:tab/>
      </w:r>
      <w:r w:rsidRPr="00B64D5F">
        <w:rPr>
          <w:lang w:val="en-US" w:eastAsia="en-US"/>
        </w:rPr>
        <w:tab/>
      </w:r>
      <w:r w:rsidRPr="00B64D5F">
        <w:rPr>
          <w:lang w:val="en-US" w:eastAsia="en-US"/>
        </w:rPr>
        <w:tab/>
      </w:r>
    </w:p>
    <w:p w14:paraId="5970EF99" w14:textId="27F595CD" w:rsidR="00B64D5F" w:rsidRPr="00B64D5F" w:rsidRDefault="002872DC" w:rsidP="002872DC">
      <w:pPr>
        <w:pStyle w:val="IOSheading3"/>
        <w:rPr>
          <w:lang w:val="en-US" w:eastAsia="en-US"/>
        </w:rPr>
      </w:pPr>
      <w:r>
        <w:rPr>
          <w:lang w:val="en-US" w:eastAsia="en-US"/>
        </w:rPr>
        <w:lastRenderedPageBreak/>
        <w:t>Resilience p</w:t>
      </w:r>
      <w:r w:rsidR="00B64D5F" w:rsidRPr="00B64D5F">
        <w:rPr>
          <w:lang w:val="en-US" w:eastAsia="en-US"/>
        </w:rPr>
        <w:t>ractice #3 – Develop your sense of belonging</w:t>
      </w:r>
    </w:p>
    <w:p w14:paraId="5CA4A79B" w14:textId="77777777" w:rsidR="00B64D5F" w:rsidRPr="00B64D5F" w:rsidRDefault="00B64D5F" w:rsidP="002872DC">
      <w:pPr>
        <w:pStyle w:val="IOSbodytext2017"/>
        <w:rPr>
          <w:lang w:val="en-US" w:eastAsia="en-US"/>
        </w:rPr>
      </w:pPr>
      <w:r w:rsidRPr="00B64D5F">
        <w:rPr>
          <w:lang w:val="en-US" w:eastAsia="en-US"/>
        </w:rPr>
        <w:t>Our sense of belonging is a powerful creator of resilience. Think about where you have a sense of belonging. For many of us there are people and there are places in which we feel we belong e.g. family, friends, kinship, teams, clubs, beaches, farms, country. Develop and strengthen the connection you have with your people and your places.</w:t>
      </w:r>
      <w:r w:rsidRPr="00B64D5F">
        <w:rPr>
          <w:lang w:val="en-US" w:eastAsia="en-US"/>
        </w:rPr>
        <w:tab/>
      </w:r>
      <w:r w:rsidRPr="00B64D5F">
        <w:rPr>
          <w:lang w:val="en-US" w:eastAsia="en-US"/>
        </w:rPr>
        <w:tab/>
      </w:r>
      <w:r w:rsidRPr="00B64D5F">
        <w:rPr>
          <w:lang w:val="en-US" w:eastAsia="en-US"/>
        </w:rPr>
        <w:tab/>
      </w:r>
    </w:p>
    <w:p w14:paraId="33BEDC25" w14:textId="1ABF0050" w:rsidR="00B64D5F" w:rsidRPr="00B64D5F" w:rsidRDefault="002872DC" w:rsidP="002872DC">
      <w:pPr>
        <w:pStyle w:val="IOSheading3"/>
        <w:rPr>
          <w:lang w:val="en-US" w:eastAsia="en-US"/>
        </w:rPr>
      </w:pPr>
      <w:r>
        <w:rPr>
          <w:lang w:val="en-US" w:eastAsia="en-US"/>
        </w:rPr>
        <w:t>Resilience p</w:t>
      </w:r>
      <w:r w:rsidR="00B64D5F" w:rsidRPr="00B64D5F">
        <w:rPr>
          <w:lang w:val="en-US" w:eastAsia="en-US"/>
        </w:rPr>
        <w:t>ractice #4 – Magnify the good</w:t>
      </w:r>
    </w:p>
    <w:p w14:paraId="3C10546E" w14:textId="77777777" w:rsidR="00B64D5F" w:rsidRPr="00B64D5F" w:rsidRDefault="00B64D5F" w:rsidP="002872DC">
      <w:pPr>
        <w:pStyle w:val="IOSbodytext2017"/>
        <w:rPr>
          <w:lang w:val="en-US" w:eastAsia="en-US"/>
        </w:rPr>
      </w:pPr>
      <w:r w:rsidRPr="00B64D5F">
        <w:rPr>
          <w:lang w:val="en-US" w:eastAsia="en-US"/>
        </w:rPr>
        <w:t>We are what we notice. By consciously deciding to pay attention to the good things that occur to us, we increase the balance of good to bad days. One way of doing this is to be grateful of the small things that happen each day. This doesn’t mean to blind yourself of the bad things, it is possible to notice the good and the bad in the world and make the choice to use the magnifying glass on goodness.</w:t>
      </w:r>
      <w:r w:rsidRPr="00B64D5F">
        <w:rPr>
          <w:lang w:val="en-US" w:eastAsia="en-US"/>
        </w:rPr>
        <w:tab/>
      </w:r>
      <w:r w:rsidRPr="00B64D5F">
        <w:rPr>
          <w:lang w:val="en-US" w:eastAsia="en-US"/>
        </w:rPr>
        <w:tab/>
      </w:r>
      <w:r w:rsidRPr="00B64D5F">
        <w:rPr>
          <w:lang w:val="en-US" w:eastAsia="en-US"/>
        </w:rPr>
        <w:tab/>
      </w:r>
    </w:p>
    <w:p w14:paraId="5DBDF7FA" w14:textId="3C69B64D" w:rsidR="00B64D5F" w:rsidRPr="00B64D5F" w:rsidRDefault="002872DC" w:rsidP="002872DC">
      <w:pPr>
        <w:pStyle w:val="IOSheading3"/>
        <w:rPr>
          <w:lang w:val="en-US" w:eastAsia="en-US"/>
        </w:rPr>
      </w:pPr>
      <w:r>
        <w:rPr>
          <w:lang w:val="en-US" w:eastAsia="en-US"/>
        </w:rPr>
        <w:t>Resilience p</w:t>
      </w:r>
      <w:r w:rsidR="00B64D5F" w:rsidRPr="00B64D5F">
        <w:rPr>
          <w:lang w:val="en-US" w:eastAsia="en-US"/>
        </w:rPr>
        <w:t>ractice #5 – Be where you are</w:t>
      </w:r>
    </w:p>
    <w:p w14:paraId="5BDF0EBB" w14:textId="77777777" w:rsidR="00B64D5F" w:rsidRPr="00B64D5F" w:rsidRDefault="00B64D5F" w:rsidP="002872DC">
      <w:pPr>
        <w:pStyle w:val="IOSbodytext2017"/>
        <w:rPr>
          <w:lang w:val="en-US" w:eastAsia="en-US"/>
        </w:rPr>
      </w:pPr>
      <w:r w:rsidRPr="00B64D5F">
        <w:rPr>
          <w:lang w:val="en-US" w:eastAsia="en-US"/>
        </w:rPr>
        <w:t>Concentration, awareness, presence and mindfulness are all about the same thing – paying attention to where you are now. Learn how to let the past be the past and create your future rather than fearing it. Practise taking time to be mindful.</w:t>
      </w:r>
      <w:r w:rsidRPr="00B64D5F">
        <w:rPr>
          <w:lang w:val="en-US" w:eastAsia="en-US"/>
        </w:rPr>
        <w:tab/>
      </w:r>
      <w:r w:rsidRPr="00B64D5F">
        <w:rPr>
          <w:lang w:val="en-US" w:eastAsia="en-US"/>
        </w:rPr>
        <w:tab/>
      </w:r>
      <w:r w:rsidRPr="00B64D5F">
        <w:rPr>
          <w:lang w:val="en-US" w:eastAsia="en-US"/>
        </w:rPr>
        <w:tab/>
      </w:r>
    </w:p>
    <w:p w14:paraId="1744FEC4" w14:textId="347B2E42" w:rsidR="00B64D5F" w:rsidRPr="00B64D5F" w:rsidRDefault="002872DC" w:rsidP="002872DC">
      <w:pPr>
        <w:pStyle w:val="IOSheading3"/>
        <w:rPr>
          <w:lang w:val="en-US" w:eastAsia="en-US"/>
        </w:rPr>
      </w:pPr>
      <w:r>
        <w:rPr>
          <w:lang w:val="en-US" w:eastAsia="en-US"/>
        </w:rPr>
        <w:t>Resilience p</w:t>
      </w:r>
      <w:r w:rsidR="00B64D5F" w:rsidRPr="00B64D5F">
        <w:rPr>
          <w:lang w:val="en-US" w:eastAsia="en-US"/>
        </w:rPr>
        <w:t>ractice #6 – Be hopeful</w:t>
      </w:r>
    </w:p>
    <w:p w14:paraId="4CEE6F15" w14:textId="77777777" w:rsidR="00B64D5F" w:rsidRPr="00B64D5F" w:rsidRDefault="00B64D5F" w:rsidP="002872DC">
      <w:pPr>
        <w:pStyle w:val="IOSbodytext2017"/>
        <w:rPr>
          <w:lang w:val="en-US" w:eastAsia="en-US"/>
        </w:rPr>
      </w:pPr>
      <w:r w:rsidRPr="00B64D5F">
        <w:rPr>
          <w:lang w:val="en-US" w:eastAsia="en-US"/>
        </w:rPr>
        <w:t xml:space="preserve">Hope is a powerful protector. Being hopeful means you are courageous, creative and can adapt to different opportunities. Be okay with making mistakes and taking on new challenges with the knowledge they will make you stronger. By embracing and learning from the challenges we face we can become more resilient. Facing adversity, setbacks and challenges are essential to our development as people. People who choose to be hopeful in the face of adversity, essentially make plans for positive growth. </w:t>
      </w:r>
      <w:r w:rsidRPr="00B64D5F">
        <w:rPr>
          <w:lang w:val="en-US" w:eastAsia="en-US"/>
        </w:rPr>
        <w:tab/>
      </w:r>
      <w:r w:rsidRPr="00B64D5F">
        <w:rPr>
          <w:lang w:val="en-US" w:eastAsia="en-US"/>
        </w:rPr>
        <w:tab/>
      </w:r>
      <w:r w:rsidRPr="00B64D5F">
        <w:rPr>
          <w:lang w:val="en-US" w:eastAsia="en-US"/>
        </w:rPr>
        <w:tab/>
      </w:r>
    </w:p>
    <w:p w14:paraId="72285636" w14:textId="482F4B3A" w:rsidR="00B64D5F" w:rsidRPr="00B64D5F" w:rsidRDefault="00B64D5F" w:rsidP="002872DC">
      <w:pPr>
        <w:pStyle w:val="IOSheading3"/>
        <w:rPr>
          <w:lang w:val="en-US" w:eastAsia="en-US"/>
        </w:rPr>
      </w:pPr>
      <w:r w:rsidRPr="00B64D5F">
        <w:rPr>
          <w:lang w:val="en-US" w:eastAsia="en-US"/>
        </w:rPr>
        <w:t>Resilienc</w:t>
      </w:r>
      <w:r w:rsidR="002872DC">
        <w:rPr>
          <w:lang w:val="en-US" w:eastAsia="en-US"/>
        </w:rPr>
        <w:t>e p</w:t>
      </w:r>
      <w:r w:rsidRPr="00B64D5F">
        <w:rPr>
          <w:lang w:val="en-US" w:eastAsia="en-US"/>
        </w:rPr>
        <w:t>ractice #7 – Positive relationships</w:t>
      </w:r>
    </w:p>
    <w:p w14:paraId="108050CD" w14:textId="77777777" w:rsidR="00B64D5F" w:rsidRPr="00B64D5F" w:rsidRDefault="00B64D5F" w:rsidP="002872DC">
      <w:pPr>
        <w:pStyle w:val="IOSbodytext2017"/>
        <w:rPr>
          <w:lang w:val="en-US" w:eastAsia="en-US"/>
        </w:rPr>
      </w:pPr>
      <w:r w:rsidRPr="00B64D5F">
        <w:rPr>
          <w:lang w:val="en-US" w:eastAsia="en-US"/>
        </w:rPr>
        <w:t>Broaden your social connections even if you are not especially sociable. Strike up conversations with people who are different than you. Find people you disagree with and understand them. Be kind and respectful and be prepared to forgive rather than blaming others when mistakes are made.</w:t>
      </w:r>
      <w:r w:rsidRPr="00B64D5F">
        <w:rPr>
          <w:lang w:val="en-US" w:eastAsia="en-US"/>
        </w:rPr>
        <w:tab/>
      </w:r>
      <w:r w:rsidRPr="00B64D5F">
        <w:rPr>
          <w:lang w:val="en-US" w:eastAsia="en-US"/>
        </w:rPr>
        <w:tab/>
      </w:r>
      <w:r w:rsidRPr="00B64D5F">
        <w:rPr>
          <w:lang w:val="en-US" w:eastAsia="en-US"/>
        </w:rPr>
        <w:tab/>
      </w:r>
    </w:p>
    <w:p w14:paraId="25A893A1" w14:textId="15BBC036" w:rsidR="00B64D5F" w:rsidRPr="00B64D5F" w:rsidRDefault="002872DC" w:rsidP="002872DC">
      <w:pPr>
        <w:pStyle w:val="IOSheading3"/>
        <w:rPr>
          <w:lang w:val="en-US" w:eastAsia="en-US"/>
        </w:rPr>
      </w:pPr>
      <w:r>
        <w:rPr>
          <w:lang w:val="en-US" w:eastAsia="en-US"/>
        </w:rPr>
        <w:t>Resilience p</w:t>
      </w:r>
      <w:r w:rsidR="00B64D5F" w:rsidRPr="00B64D5F">
        <w:rPr>
          <w:lang w:val="en-US" w:eastAsia="en-US"/>
        </w:rPr>
        <w:t xml:space="preserve">ractice #8 – Empowerment </w:t>
      </w:r>
    </w:p>
    <w:p w14:paraId="4F344215" w14:textId="77777777" w:rsidR="00B64D5F" w:rsidRPr="00B64D5F" w:rsidRDefault="00B64D5F" w:rsidP="002872DC">
      <w:pPr>
        <w:pStyle w:val="IOSbodytext2017"/>
        <w:rPr>
          <w:lang w:val="en-US" w:eastAsia="en-US"/>
        </w:rPr>
      </w:pPr>
      <w:r w:rsidRPr="00B64D5F">
        <w:rPr>
          <w:lang w:val="en-US" w:eastAsia="en-US"/>
        </w:rPr>
        <w:t>Empowerment helps us to overcome our setbacks and to remain resilient in times of challenge. A growth mindset shifts people from thinking they can’t to believing that they can and this is the essence of empowerment. One of the ways to increase your sense of empowerment is to take on a new challenge or put your energy into a project for the greater good of the world you live in. Find your passion and put energy into making it happen e.g. increasing happiness in the world, reducing our impact on the environment, creating safer spaces/places for people.</w:t>
      </w:r>
      <w:r w:rsidRPr="00B64D5F">
        <w:rPr>
          <w:lang w:val="en-US" w:eastAsia="en-US"/>
        </w:rPr>
        <w:tab/>
      </w:r>
      <w:r w:rsidRPr="00B64D5F">
        <w:rPr>
          <w:lang w:val="en-US" w:eastAsia="en-US"/>
        </w:rPr>
        <w:tab/>
      </w:r>
      <w:r w:rsidRPr="00B64D5F">
        <w:rPr>
          <w:lang w:val="en-US" w:eastAsia="en-US"/>
        </w:rPr>
        <w:tab/>
      </w:r>
    </w:p>
    <w:p w14:paraId="22D7FB1E" w14:textId="0B20CEDB" w:rsidR="00B64D5F" w:rsidRPr="00B64D5F" w:rsidRDefault="002872DC" w:rsidP="002872DC">
      <w:pPr>
        <w:pStyle w:val="IOSheading3"/>
        <w:rPr>
          <w:lang w:val="en-US" w:eastAsia="en-US"/>
        </w:rPr>
      </w:pPr>
      <w:r>
        <w:rPr>
          <w:lang w:val="en-US" w:eastAsia="en-US"/>
        </w:rPr>
        <w:lastRenderedPageBreak/>
        <w:t>Resilience p</w:t>
      </w:r>
      <w:r w:rsidR="00B64D5F" w:rsidRPr="00B64D5F">
        <w:rPr>
          <w:lang w:val="en-US" w:eastAsia="en-US"/>
        </w:rPr>
        <w:t>ractice #9 – Stretch your mind</w:t>
      </w:r>
    </w:p>
    <w:p w14:paraId="52C97F6B" w14:textId="77777777" w:rsidR="00B64D5F" w:rsidRPr="00B64D5F" w:rsidRDefault="00B64D5F" w:rsidP="002872DC">
      <w:pPr>
        <w:pStyle w:val="IOSbodytext2017"/>
        <w:rPr>
          <w:lang w:val="en-US" w:eastAsia="en-US"/>
        </w:rPr>
      </w:pPr>
      <w:r w:rsidRPr="00B64D5F">
        <w:rPr>
          <w:lang w:val="en-US" w:eastAsia="en-US"/>
        </w:rPr>
        <w:t xml:space="preserve">Plan to do things you have never done before, try new things, go on adventures, and build your curiosity and creativity. If you get scared of getting things wrong you won’t try new things. If you don’t’ try new things you may become bored and life becomes dull. Don’t settle for anything less than an interesting life. </w:t>
      </w:r>
      <w:r w:rsidRPr="00B64D5F">
        <w:rPr>
          <w:lang w:val="en-US" w:eastAsia="en-US"/>
        </w:rPr>
        <w:tab/>
      </w:r>
      <w:r w:rsidRPr="00B64D5F">
        <w:rPr>
          <w:lang w:val="en-US" w:eastAsia="en-US"/>
        </w:rPr>
        <w:tab/>
      </w:r>
      <w:r w:rsidRPr="00B64D5F">
        <w:rPr>
          <w:lang w:val="en-US" w:eastAsia="en-US"/>
        </w:rPr>
        <w:tab/>
      </w:r>
    </w:p>
    <w:p w14:paraId="172A1DB1" w14:textId="1DA646AB" w:rsidR="00B64D5F" w:rsidRPr="00B64D5F" w:rsidRDefault="002872DC" w:rsidP="002872DC">
      <w:pPr>
        <w:pStyle w:val="IOSheading3"/>
        <w:rPr>
          <w:lang w:val="en-US" w:eastAsia="en-US"/>
        </w:rPr>
      </w:pPr>
      <w:r>
        <w:rPr>
          <w:lang w:val="en-US" w:eastAsia="en-US"/>
        </w:rPr>
        <w:t>Resilience p</w:t>
      </w:r>
      <w:r w:rsidR="00B64D5F" w:rsidRPr="00B64D5F">
        <w:rPr>
          <w:lang w:val="en-US" w:eastAsia="en-US"/>
        </w:rPr>
        <w:t>ractice #10 – Sharpen your social skills</w:t>
      </w:r>
    </w:p>
    <w:p w14:paraId="45C1BF68" w14:textId="77777777" w:rsidR="00B64D5F" w:rsidRPr="00B64D5F" w:rsidRDefault="00B64D5F" w:rsidP="002872DC">
      <w:pPr>
        <w:pStyle w:val="IOSbodytext2017"/>
        <w:rPr>
          <w:lang w:val="en-US" w:eastAsia="en-US"/>
        </w:rPr>
      </w:pPr>
      <w:r w:rsidRPr="00B64D5F">
        <w:rPr>
          <w:lang w:val="en-US" w:eastAsia="en-US"/>
        </w:rPr>
        <w:t>One of the really simple ways to be a good friend to someone is to decide that you are lucky to know them. Getting to know people and improving your communication skills shows you are interested in what people have to offer the world. Mentally remind yourself to notice something awesome about each person you meet or say hello to in a day. Talk to people who are different to you without judgement. Getting to know people from different backgrounds helps to stretch your way of thinking about life. Broadening your thinking about people and their lives can help to build your resilience to what life throws at you.</w:t>
      </w:r>
      <w:r w:rsidRPr="00B64D5F">
        <w:rPr>
          <w:lang w:val="en-US" w:eastAsia="en-US"/>
        </w:rPr>
        <w:tab/>
      </w:r>
      <w:r w:rsidRPr="00B64D5F">
        <w:rPr>
          <w:lang w:val="en-US" w:eastAsia="en-US"/>
        </w:rPr>
        <w:tab/>
      </w:r>
      <w:r w:rsidRPr="00B64D5F">
        <w:rPr>
          <w:lang w:val="en-US" w:eastAsia="en-US"/>
        </w:rPr>
        <w:tab/>
      </w:r>
    </w:p>
    <w:p w14:paraId="6D128850" w14:textId="6C8B8EE6" w:rsidR="00B64D5F" w:rsidRPr="00B64D5F" w:rsidRDefault="002872DC" w:rsidP="002872DC">
      <w:pPr>
        <w:pStyle w:val="IOSheading3"/>
        <w:rPr>
          <w:lang w:val="en-US" w:eastAsia="en-US"/>
        </w:rPr>
      </w:pPr>
      <w:r>
        <w:rPr>
          <w:lang w:val="en-US" w:eastAsia="en-US"/>
        </w:rPr>
        <w:t>Resilience p</w:t>
      </w:r>
      <w:r w:rsidR="00B64D5F" w:rsidRPr="00B64D5F">
        <w:rPr>
          <w:lang w:val="en-US" w:eastAsia="en-US"/>
        </w:rPr>
        <w:t xml:space="preserve">ractice #11 – Clarify your values </w:t>
      </w:r>
    </w:p>
    <w:p w14:paraId="7B04609E" w14:textId="77777777" w:rsidR="00B64D5F" w:rsidRPr="00B64D5F" w:rsidRDefault="00B64D5F" w:rsidP="002872DC">
      <w:pPr>
        <w:pStyle w:val="IOSbodytext2017"/>
        <w:rPr>
          <w:lang w:val="en-US" w:eastAsia="en-US"/>
        </w:rPr>
      </w:pPr>
      <w:r w:rsidRPr="00B64D5F">
        <w:rPr>
          <w:lang w:val="en-US" w:eastAsia="en-US"/>
        </w:rPr>
        <w:t>Values are the positions we take on things, they form the basis of our views and opinions. Values help us to be sure of ourselves and often guide our direction in life. Spend time talking to others about your values and beliefs by sharing your own views of the world. Seek to understand other people’s values by respectfully listening to different viewpoints.</w:t>
      </w:r>
      <w:r w:rsidRPr="00B64D5F">
        <w:rPr>
          <w:lang w:val="en-US" w:eastAsia="en-US"/>
        </w:rPr>
        <w:tab/>
      </w:r>
      <w:r w:rsidRPr="00B64D5F">
        <w:rPr>
          <w:lang w:val="en-US" w:eastAsia="en-US"/>
        </w:rPr>
        <w:tab/>
      </w:r>
      <w:r w:rsidRPr="00B64D5F">
        <w:rPr>
          <w:lang w:val="en-US" w:eastAsia="en-US"/>
        </w:rPr>
        <w:tab/>
      </w:r>
    </w:p>
    <w:p w14:paraId="71FB7B77" w14:textId="59781DB4" w:rsidR="00B64D5F" w:rsidRPr="00B64D5F" w:rsidRDefault="002872DC" w:rsidP="002872DC">
      <w:pPr>
        <w:pStyle w:val="IOSheading3"/>
        <w:rPr>
          <w:lang w:val="en-US" w:eastAsia="en-US"/>
        </w:rPr>
      </w:pPr>
      <w:r>
        <w:rPr>
          <w:lang w:val="en-US" w:eastAsia="en-US"/>
        </w:rPr>
        <w:t>Resilience practice #12 – Positive i</w:t>
      </w:r>
      <w:r w:rsidR="00B64D5F" w:rsidRPr="00B64D5F">
        <w:rPr>
          <w:lang w:val="en-US" w:eastAsia="en-US"/>
        </w:rPr>
        <w:t>dentity</w:t>
      </w:r>
    </w:p>
    <w:p w14:paraId="57BC7DFD" w14:textId="77777777" w:rsidR="00B64D5F" w:rsidRPr="00B64D5F" w:rsidRDefault="00B64D5F" w:rsidP="002872DC">
      <w:pPr>
        <w:pStyle w:val="IOSbodytext2017"/>
        <w:rPr>
          <w:lang w:val="en-US" w:eastAsia="en-US"/>
        </w:rPr>
      </w:pPr>
      <w:r w:rsidRPr="00B64D5F">
        <w:rPr>
          <w:lang w:val="en-US" w:eastAsia="en-US"/>
        </w:rPr>
        <w:t>Take time to self-reflect and get to know yourself. Explore your passions and discover what you are good at. Take risks to try new things out to see if they work for you, broaden your search for your passions. Just have a go and make your creativity and energies come alive.</w:t>
      </w:r>
      <w:r w:rsidRPr="00B64D5F">
        <w:rPr>
          <w:lang w:val="en-US" w:eastAsia="en-US"/>
        </w:rPr>
        <w:tab/>
      </w:r>
      <w:r w:rsidRPr="00B64D5F">
        <w:rPr>
          <w:lang w:val="en-US" w:eastAsia="en-US"/>
        </w:rPr>
        <w:tab/>
      </w:r>
      <w:r w:rsidRPr="00B64D5F">
        <w:rPr>
          <w:lang w:val="en-US" w:eastAsia="en-US"/>
        </w:rPr>
        <w:tab/>
      </w:r>
    </w:p>
    <w:p w14:paraId="753A3331" w14:textId="5B491845" w:rsidR="00B64D5F" w:rsidRPr="00B64D5F" w:rsidRDefault="00B64D5F" w:rsidP="002872DC">
      <w:pPr>
        <w:pStyle w:val="IOSheading3"/>
        <w:rPr>
          <w:lang w:val="en-US" w:eastAsia="en-US"/>
        </w:rPr>
      </w:pPr>
      <w:r w:rsidRPr="00B64D5F">
        <w:rPr>
          <w:lang w:val="en-US" w:eastAsia="en-US"/>
        </w:rPr>
        <w:t>Resilienc</w:t>
      </w:r>
      <w:r w:rsidR="002872DC">
        <w:rPr>
          <w:lang w:val="en-US" w:eastAsia="en-US"/>
        </w:rPr>
        <w:t>e p</w:t>
      </w:r>
      <w:r w:rsidRPr="00B64D5F">
        <w:rPr>
          <w:lang w:val="en-US" w:eastAsia="en-US"/>
        </w:rPr>
        <w:t>ractice #13 – Boundaries and expectations</w:t>
      </w:r>
    </w:p>
    <w:p w14:paraId="54CAC84D" w14:textId="77777777" w:rsidR="00B64D5F" w:rsidRPr="00B64D5F" w:rsidRDefault="00B64D5F" w:rsidP="002872DC">
      <w:pPr>
        <w:pStyle w:val="IOSbodytext2017"/>
        <w:rPr>
          <w:lang w:val="en-US" w:eastAsia="en-US"/>
        </w:rPr>
      </w:pPr>
      <w:r w:rsidRPr="00B64D5F">
        <w:rPr>
          <w:lang w:val="en-US" w:eastAsia="en-US"/>
        </w:rPr>
        <w:t>Aim high, work hard and play hard. Do the tough stuff and expect the best for yourself and want the best for others. Challenge yourself. Devote yourself to developing at least one passion and find the goodness and worth in other people.</w:t>
      </w:r>
      <w:r w:rsidRPr="00B64D5F">
        <w:rPr>
          <w:lang w:val="en-US" w:eastAsia="en-US"/>
        </w:rPr>
        <w:tab/>
      </w:r>
      <w:r w:rsidRPr="00B64D5F">
        <w:rPr>
          <w:lang w:val="en-US" w:eastAsia="en-US"/>
        </w:rPr>
        <w:tab/>
      </w:r>
      <w:r w:rsidRPr="00B64D5F">
        <w:rPr>
          <w:lang w:val="en-US" w:eastAsia="en-US"/>
        </w:rPr>
        <w:tab/>
      </w:r>
    </w:p>
    <w:p w14:paraId="0273023A" w14:textId="30FB1EA2" w:rsidR="00B64D5F" w:rsidRPr="00B64D5F" w:rsidRDefault="002872DC" w:rsidP="002872DC">
      <w:pPr>
        <w:pStyle w:val="IOSheading3"/>
        <w:rPr>
          <w:lang w:val="en-US" w:eastAsia="en-US"/>
        </w:rPr>
      </w:pPr>
      <w:r>
        <w:rPr>
          <w:lang w:val="en-US" w:eastAsia="en-US"/>
        </w:rPr>
        <w:t>Resilience p</w:t>
      </w:r>
      <w:r w:rsidR="00B64D5F" w:rsidRPr="00B64D5F">
        <w:rPr>
          <w:lang w:val="en-US" w:eastAsia="en-US"/>
        </w:rPr>
        <w:t>ractice #14 – Be your own health consultant</w:t>
      </w:r>
    </w:p>
    <w:p w14:paraId="11290CCB" w14:textId="77777777" w:rsidR="00B64D5F" w:rsidRPr="00B64D5F" w:rsidRDefault="00B64D5F" w:rsidP="002872DC">
      <w:pPr>
        <w:pStyle w:val="IOSbodytext2017"/>
        <w:rPr>
          <w:lang w:val="en-US" w:eastAsia="en-US"/>
        </w:rPr>
      </w:pPr>
      <w:r w:rsidRPr="00B64D5F">
        <w:rPr>
          <w:lang w:val="en-US" w:eastAsia="en-US"/>
        </w:rPr>
        <w:t xml:space="preserve">This doesn’t mean doing a medical degree to become a Doctor or searching Dr Google every time you have an ache or pain. It does mean seeking help and support from qualified sources so that you can act to increase your own wellbeing. Take your health seriously. Find time each day to find your calm and be mindful. Be physically active to get your heart rate up a few times a week. Have a balance intake of food so that what you put in to your body is going to keep you healthy. Sleep well, </w:t>
      </w:r>
      <w:r w:rsidRPr="00B64D5F">
        <w:rPr>
          <w:lang w:val="en-US" w:eastAsia="en-US"/>
        </w:rPr>
        <w:lastRenderedPageBreak/>
        <w:t>as this is the most powerful way to reduce stress, build energy, increase your memory and learning and prevent depression.</w:t>
      </w:r>
      <w:r w:rsidRPr="00B64D5F">
        <w:rPr>
          <w:lang w:val="en-US" w:eastAsia="en-US"/>
        </w:rPr>
        <w:tab/>
      </w:r>
      <w:r w:rsidRPr="00B64D5F">
        <w:rPr>
          <w:lang w:val="en-US" w:eastAsia="en-US"/>
        </w:rPr>
        <w:tab/>
      </w:r>
      <w:r w:rsidRPr="00B64D5F">
        <w:rPr>
          <w:lang w:val="en-US" w:eastAsia="en-US"/>
        </w:rPr>
        <w:tab/>
      </w:r>
    </w:p>
    <w:p w14:paraId="6EDC712E" w14:textId="0B9D789B" w:rsidR="00B64D5F" w:rsidRPr="00B64D5F" w:rsidRDefault="002872DC" w:rsidP="002872DC">
      <w:pPr>
        <w:pStyle w:val="IOSbodytext2017"/>
        <w:rPr>
          <w:lang w:val="en-US" w:eastAsia="en-US"/>
        </w:rPr>
      </w:pPr>
      <w:r>
        <w:rPr>
          <w:rFonts w:ascii="Helvetica" w:hAnsi="Helvetica"/>
          <w:sz w:val="40"/>
          <w:szCs w:val="40"/>
          <w:lang w:val="en-US" w:eastAsia="en-US"/>
        </w:rPr>
        <w:t>Resilience p</w:t>
      </w:r>
      <w:r w:rsidR="00B64D5F" w:rsidRPr="002872DC">
        <w:rPr>
          <w:rFonts w:ascii="Helvetica" w:hAnsi="Helvetica"/>
          <w:sz w:val="40"/>
          <w:szCs w:val="40"/>
          <w:lang w:val="en-US" w:eastAsia="en-US"/>
        </w:rPr>
        <w:t>ractice #15 – Adopt a guardian angel</w:t>
      </w:r>
    </w:p>
    <w:p w14:paraId="19EEF3B7" w14:textId="77777777" w:rsidR="00B64D5F" w:rsidRPr="00B64D5F" w:rsidRDefault="00B64D5F" w:rsidP="002872DC">
      <w:pPr>
        <w:pStyle w:val="IOSbodytext2017"/>
        <w:rPr>
          <w:lang w:val="en-US" w:eastAsia="en-US"/>
        </w:rPr>
      </w:pPr>
      <w:r w:rsidRPr="00B64D5F">
        <w:rPr>
          <w:lang w:val="en-US" w:eastAsia="en-US"/>
        </w:rPr>
        <w:t>There are times when you will be busy that you forget to look after yourself. Ask one or two people to keep an eye out for you and tell you if you look stressed or overwhelmed. Let them know you won’t be offended. And when they do tell you make sure you take steps to look after yourself based on their feedback.</w:t>
      </w:r>
      <w:r w:rsidRPr="00B64D5F">
        <w:rPr>
          <w:lang w:val="en-US" w:eastAsia="en-US"/>
        </w:rPr>
        <w:tab/>
      </w:r>
      <w:r w:rsidRPr="00B64D5F">
        <w:rPr>
          <w:lang w:val="en-US" w:eastAsia="en-US"/>
        </w:rPr>
        <w:tab/>
      </w:r>
      <w:r w:rsidRPr="00B64D5F">
        <w:rPr>
          <w:lang w:val="en-US" w:eastAsia="en-US"/>
        </w:rPr>
        <w:tab/>
      </w:r>
    </w:p>
    <w:p w14:paraId="7F086CA6" w14:textId="0D0D32F1" w:rsidR="00B64D5F" w:rsidRPr="002872DC" w:rsidRDefault="002872DC" w:rsidP="002872DC">
      <w:pPr>
        <w:pStyle w:val="IOSbodytext2017"/>
        <w:rPr>
          <w:rFonts w:ascii="Helvetica" w:hAnsi="Helvetica"/>
          <w:sz w:val="40"/>
          <w:szCs w:val="40"/>
          <w:lang w:val="en-US" w:eastAsia="en-US"/>
        </w:rPr>
      </w:pPr>
      <w:r>
        <w:rPr>
          <w:rFonts w:ascii="Helvetica" w:hAnsi="Helvetica"/>
          <w:sz w:val="40"/>
          <w:szCs w:val="40"/>
          <w:lang w:val="en-US" w:eastAsia="en-US"/>
        </w:rPr>
        <w:t>Resilience p</w:t>
      </w:r>
      <w:bookmarkStart w:id="0" w:name="_GoBack"/>
      <w:bookmarkEnd w:id="0"/>
      <w:r w:rsidR="00B64D5F" w:rsidRPr="002872DC">
        <w:rPr>
          <w:rFonts w:ascii="Helvetica" w:hAnsi="Helvetica"/>
          <w:sz w:val="40"/>
          <w:szCs w:val="40"/>
          <w:lang w:val="en-US" w:eastAsia="en-US"/>
        </w:rPr>
        <w:t xml:space="preserve">ractice #16 – Love </w:t>
      </w:r>
    </w:p>
    <w:p w14:paraId="013D0CDA" w14:textId="77777777" w:rsidR="00B64D5F" w:rsidRPr="00B64D5F" w:rsidRDefault="00B64D5F" w:rsidP="002872DC">
      <w:pPr>
        <w:pStyle w:val="IOSbodytext2017"/>
        <w:rPr>
          <w:lang w:val="en-US" w:eastAsia="en-US"/>
        </w:rPr>
      </w:pPr>
      <w:r w:rsidRPr="00B64D5F">
        <w:rPr>
          <w:lang w:val="en-US" w:eastAsia="en-US"/>
        </w:rPr>
        <w:t>Take time to celebrate and love the person you are and delight and love the people around you. Realise the love you have for friends, the land, the sea, animals, nature, music, art, family and your own self and purpose. Value your own uniqueness and look within yourself for nourishment, energy and solace. Love more than is reasonable to do so. Love is contagious, if you can help others to love well you change the world.</w:t>
      </w:r>
      <w:r w:rsidRPr="00B64D5F">
        <w:rPr>
          <w:lang w:val="en-US" w:eastAsia="en-US"/>
        </w:rPr>
        <w:tab/>
      </w:r>
      <w:r w:rsidRPr="00B64D5F">
        <w:rPr>
          <w:lang w:val="en-US" w:eastAsia="en-US"/>
        </w:rPr>
        <w:tab/>
      </w:r>
      <w:r w:rsidRPr="00B64D5F">
        <w:rPr>
          <w:lang w:val="en-US" w:eastAsia="en-US"/>
        </w:rPr>
        <w:tab/>
      </w:r>
    </w:p>
    <w:p w14:paraId="4E2E70BE" w14:textId="77777777" w:rsidR="00B64D5F" w:rsidRPr="0027226C" w:rsidRDefault="00B64D5F" w:rsidP="0027226C">
      <w:pPr>
        <w:pStyle w:val="Heading"/>
        <w:rPr>
          <w:rFonts w:ascii="Arial" w:hAnsi="Arial"/>
          <w:sz w:val="32"/>
          <w:szCs w:val="22"/>
          <w:u w:val="none"/>
          <w:lang w:val="en-US" w:eastAsia="en-US"/>
        </w:rPr>
      </w:pPr>
    </w:p>
    <w:p w14:paraId="7A7D983B" w14:textId="5BE4EAD9" w:rsidR="00E016F8" w:rsidRDefault="00E016F8">
      <w:pPr>
        <w:pStyle w:val="Heading"/>
        <w:spacing w:before="0" w:line="240" w:lineRule="auto"/>
        <w:ind w:left="357"/>
        <w:rPr>
          <w:rFonts w:ascii="Arial" w:hAnsi="Arial" w:cs="Arial"/>
          <w:u w:val="none"/>
        </w:rPr>
      </w:pPr>
    </w:p>
    <w:p w14:paraId="55A2001E" w14:textId="77777777" w:rsidR="001B210E" w:rsidRPr="001B210E" w:rsidRDefault="001B210E">
      <w:pPr>
        <w:pStyle w:val="Heading"/>
        <w:spacing w:before="0" w:line="240" w:lineRule="auto"/>
        <w:ind w:left="360"/>
        <w:rPr>
          <w:rFonts w:ascii="Arial" w:hAnsi="Arial" w:cs="Arial"/>
          <w:sz w:val="24"/>
          <w:szCs w:val="24"/>
          <w:u w:val="none"/>
        </w:rPr>
      </w:pPr>
    </w:p>
    <w:sectPr w:rsidR="001B210E" w:rsidRPr="001B210E" w:rsidSect="0027226C">
      <w:type w:val="continuous"/>
      <w:pgSz w:w="11906" w:h="16838"/>
      <w:pgMar w:top="1135"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E502" w14:textId="77777777" w:rsidR="00CB4022" w:rsidRDefault="00CB4022" w:rsidP="00F247F6">
      <w:r>
        <w:separator/>
      </w:r>
    </w:p>
    <w:p w14:paraId="69C7359F" w14:textId="77777777" w:rsidR="00CB4022" w:rsidRDefault="00CB4022"/>
    <w:p w14:paraId="1A6101EF" w14:textId="77777777" w:rsidR="00CB4022" w:rsidRDefault="00CB4022"/>
  </w:endnote>
  <w:endnote w:type="continuationSeparator" w:id="0">
    <w:p w14:paraId="45F44D94" w14:textId="77777777" w:rsidR="00CB4022" w:rsidRDefault="00CB4022" w:rsidP="00F247F6">
      <w:r>
        <w:continuationSeparator/>
      </w:r>
    </w:p>
    <w:p w14:paraId="485108EC" w14:textId="77777777" w:rsidR="00CB4022" w:rsidRDefault="00CB4022"/>
    <w:p w14:paraId="67D01DA0" w14:textId="77777777" w:rsidR="00CB4022" w:rsidRDefault="00CB4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65 Medium">
    <w:altName w:val="Times New Roman"/>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B3EF"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AE19" w14:textId="4DB9FF60" w:rsidR="0054443B" w:rsidRPr="00182340" w:rsidRDefault="008A24FE" w:rsidP="008966B0">
    <w:pPr>
      <w:pStyle w:val="IOSfooter2017"/>
      <w:tabs>
        <w:tab w:val="clear" w:pos="10773"/>
        <w:tab w:val="left" w:pos="10206"/>
        <w:tab w:val="right" w:pos="10632"/>
      </w:tabs>
    </w:pPr>
    <w:r>
      <w:rPr>
        <w:rFonts w:cs="Helvetica"/>
      </w:rPr>
      <w:t>©</w:t>
    </w:r>
    <w:r>
      <w:t xml:space="preserve"> State of NSW, Department of Education, 201</w:t>
    </w:r>
    <w:r w:rsidR="002F0F6D">
      <w:t>8</w:t>
    </w:r>
    <w:r>
      <w:t xml:space="preserve">, </w:t>
    </w:r>
    <w:r w:rsidRPr="00727778">
      <w:t>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F85260">
      <w:rPr>
        <w:noProof/>
      </w:rPr>
      <w:t>6</w:t>
    </w:r>
    <w:r w:rsidR="0054443B"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6A9D" w14:textId="77777777" w:rsidR="0027226C" w:rsidRPr="0092025C" w:rsidRDefault="0027226C"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C1A1" w14:textId="77777777" w:rsidR="0027226C" w:rsidRPr="00182340" w:rsidRDefault="0027226C" w:rsidP="008966B0">
    <w:pPr>
      <w:pStyle w:val="IOSfooter2017"/>
      <w:tabs>
        <w:tab w:val="clear" w:pos="10773"/>
        <w:tab w:val="left" w:pos="10206"/>
        <w:tab w:val="right" w:pos="10632"/>
      </w:tabs>
    </w:pPr>
    <w:r>
      <w:rPr>
        <w:rFonts w:cs="Helvetica"/>
      </w:rPr>
      <w:t>©</w:t>
    </w:r>
    <w:r>
      <w:t xml:space="preserve"> State of NSW, Department of Education, 2018, </w:t>
    </w:r>
    <w:r w:rsidRPr="00727778">
      <w:t>Learning and Teaching, PDHPE</w:t>
    </w:r>
    <w:r w:rsidRPr="004E338C">
      <w:tab/>
    </w:r>
    <w:r>
      <w:tab/>
    </w:r>
    <w:r w:rsidRPr="004E338C">
      <w:fldChar w:fldCharType="begin"/>
    </w:r>
    <w:r w:rsidRPr="004E338C">
      <w:instrText xml:space="preserve"> PAGE </w:instrText>
    </w:r>
    <w:r w:rsidRPr="004E338C">
      <w:fldChar w:fldCharType="separate"/>
    </w:r>
    <w:r>
      <w:rPr>
        <w:noProof/>
      </w:rPr>
      <w:t>6</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0B9C5" w14:textId="77777777" w:rsidR="00CB4022" w:rsidRDefault="00CB4022" w:rsidP="00F247F6">
      <w:r>
        <w:separator/>
      </w:r>
    </w:p>
    <w:p w14:paraId="6693790E" w14:textId="77777777" w:rsidR="00CB4022" w:rsidRDefault="00CB4022"/>
    <w:p w14:paraId="4297FAA8" w14:textId="77777777" w:rsidR="00CB4022" w:rsidRDefault="00CB4022"/>
  </w:footnote>
  <w:footnote w:type="continuationSeparator" w:id="0">
    <w:p w14:paraId="20EA07A0" w14:textId="77777777" w:rsidR="00CB4022" w:rsidRDefault="00CB4022" w:rsidP="00F247F6">
      <w:r>
        <w:continuationSeparator/>
      </w:r>
    </w:p>
    <w:p w14:paraId="4D333DEC" w14:textId="77777777" w:rsidR="00CB4022" w:rsidRDefault="00CB4022"/>
    <w:p w14:paraId="41DB546F" w14:textId="77777777" w:rsidR="00CB4022" w:rsidRDefault="00CB40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089"/>
    <w:multiLevelType w:val="hybridMultilevel"/>
    <w:tmpl w:val="902EC08C"/>
    <w:lvl w:ilvl="0" w:tplc="52B20082">
      <w:start w:val="16"/>
      <w:numFmt w:val="bullet"/>
      <w:pStyle w:val="englishbos2"/>
      <w:lvlText w:val="–"/>
      <w:lvlJc w:val="left"/>
      <w:pPr>
        <w:ind w:left="720" w:hanging="360"/>
      </w:pPr>
      <w:rPr>
        <w:rFonts w:ascii="Helvetica" w:eastAsia="SimSun" w:hAnsi="Helvetica" w:cs="Times New Roman"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4AA43789"/>
    <w:multiLevelType w:val="hybridMultilevel"/>
    <w:tmpl w:val="A380F0FC"/>
    <w:lvl w:ilvl="0" w:tplc="58C4BC88">
      <w:start w:val="1"/>
      <w:numFmt w:val="bullet"/>
      <w:lvlText w:val=""/>
      <w:lvlJc w:val="left"/>
      <w:pPr>
        <w:ind w:left="1144" w:hanging="360"/>
      </w:pPr>
      <w:rPr>
        <w:rFonts w:ascii="Symbol" w:hAnsi="Symbol" w:hint="default"/>
      </w:rPr>
    </w:lvl>
    <w:lvl w:ilvl="1" w:tplc="49BAD736">
      <w:start w:val="16"/>
      <w:numFmt w:val="bullet"/>
      <w:lvlText w:val="–"/>
      <w:lvlJc w:val="left"/>
      <w:pPr>
        <w:ind w:left="1864" w:hanging="360"/>
      </w:pPr>
      <w:rPr>
        <w:rFonts w:ascii="Helvetica" w:eastAsia="SimSun" w:hAnsi="Helvetica" w:cs="Times New Roman"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F6357"/>
    <w:multiLevelType w:val="hybridMultilevel"/>
    <w:tmpl w:val="1CBA9528"/>
    <w:lvl w:ilvl="0" w:tplc="0C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1144" w:hanging="360"/>
      </w:pPr>
      <w:rPr>
        <w:rFonts w:ascii="Symbol" w:hAnsi="Symbol" w:hint="default"/>
      </w:rPr>
    </w:lvl>
    <w:lvl w:ilvl="1" w:tplc="4BB008DA">
      <w:start w:val="1"/>
      <w:numFmt w:val="bullet"/>
      <w:pStyle w:val="IOStablelist22017"/>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45006"/>
    <w:multiLevelType w:val="hybridMultilevel"/>
    <w:tmpl w:val="780A8A3C"/>
    <w:lvl w:ilvl="0" w:tplc="FFFFFFFF">
      <w:start w:val="1"/>
      <w:numFmt w:val="bullet"/>
      <w:pStyle w:val="historybos4"/>
      <w:lvlText w:val=""/>
      <w:lvlJc w:val="left"/>
      <w:pPr>
        <w:tabs>
          <w:tab w:val="num" w:pos="737"/>
        </w:tabs>
        <w:ind w:left="964" w:hanging="227"/>
      </w:pPr>
      <w:rPr>
        <w:rFonts w:ascii="Symbol" w:hAnsi="Symbol" w:cs="Times New Roman" w:hint="default"/>
        <w:b w:val="0"/>
        <w:i w:val="0"/>
        <w:color w:val="auto"/>
        <w:sz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4"/>
  </w:num>
  <w:num w:numId="5">
    <w:abstractNumId w:val="6"/>
  </w:num>
  <w:num w:numId="6">
    <w:abstractNumId w:val="3"/>
  </w:num>
  <w:num w:numId="7">
    <w:abstractNumId w:val="7"/>
  </w:num>
  <w:num w:numId="8">
    <w:abstractNumId w:val="0"/>
  </w:num>
  <w:num w:numId="9">
    <w:abstractNumId w:val="1"/>
  </w:num>
  <w:num w:numId="10">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25"/>
    <w:rsid w:val="00005034"/>
    <w:rsid w:val="00011F27"/>
    <w:rsid w:val="00014490"/>
    <w:rsid w:val="00020502"/>
    <w:rsid w:val="000208A3"/>
    <w:rsid w:val="0002239E"/>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A78B3"/>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BD7"/>
    <w:rsid w:val="000E7D2F"/>
    <w:rsid w:val="000F54B4"/>
    <w:rsid w:val="000F59F8"/>
    <w:rsid w:val="00104449"/>
    <w:rsid w:val="001076C8"/>
    <w:rsid w:val="00114A3F"/>
    <w:rsid w:val="00122962"/>
    <w:rsid w:val="00122C48"/>
    <w:rsid w:val="00124D03"/>
    <w:rsid w:val="00126DE2"/>
    <w:rsid w:val="00127AF4"/>
    <w:rsid w:val="00143D88"/>
    <w:rsid w:val="00144FD5"/>
    <w:rsid w:val="0015112D"/>
    <w:rsid w:val="00154457"/>
    <w:rsid w:val="001548CA"/>
    <w:rsid w:val="00155A70"/>
    <w:rsid w:val="00155D62"/>
    <w:rsid w:val="001618E2"/>
    <w:rsid w:val="00162662"/>
    <w:rsid w:val="00162C52"/>
    <w:rsid w:val="00163E37"/>
    <w:rsid w:val="00164AB2"/>
    <w:rsid w:val="00165419"/>
    <w:rsid w:val="001664B5"/>
    <w:rsid w:val="001706B7"/>
    <w:rsid w:val="00173EC3"/>
    <w:rsid w:val="001762AF"/>
    <w:rsid w:val="00176EBE"/>
    <w:rsid w:val="001806D4"/>
    <w:rsid w:val="00180D19"/>
    <w:rsid w:val="001813EB"/>
    <w:rsid w:val="00182340"/>
    <w:rsid w:val="00192798"/>
    <w:rsid w:val="00192BDA"/>
    <w:rsid w:val="00192E3E"/>
    <w:rsid w:val="001A3CFA"/>
    <w:rsid w:val="001A5E7D"/>
    <w:rsid w:val="001B210E"/>
    <w:rsid w:val="001B26A9"/>
    <w:rsid w:val="001B4AEB"/>
    <w:rsid w:val="001C2230"/>
    <w:rsid w:val="001C2EB7"/>
    <w:rsid w:val="001D2BB1"/>
    <w:rsid w:val="001D2BC6"/>
    <w:rsid w:val="001E20C7"/>
    <w:rsid w:val="001E44CC"/>
    <w:rsid w:val="001F0688"/>
    <w:rsid w:val="001F37DB"/>
    <w:rsid w:val="001F63A2"/>
    <w:rsid w:val="001F6630"/>
    <w:rsid w:val="001F71D9"/>
    <w:rsid w:val="001F741C"/>
    <w:rsid w:val="00201FB9"/>
    <w:rsid w:val="002077C3"/>
    <w:rsid w:val="002146DC"/>
    <w:rsid w:val="002147DE"/>
    <w:rsid w:val="0021679A"/>
    <w:rsid w:val="00217EA7"/>
    <w:rsid w:val="00227BC4"/>
    <w:rsid w:val="00230F5C"/>
    <w:rsid w:val="00233600"/>
    <w:rsid w:val="00244134"/>
    <w:rsid w:val="00246D9F"/>
    <w:rsid w:val="002476D0"/>
    <w:rsid w:val="00247701"/>
    <w:rsid w:val="00262A70"/>
    <w:rsid w:val="00266BF8"/>
    <w:rsid w:val="0027226C"/>
    <w:rsid w:val="0027549C"/>
    <w:rsid w:val="00276E86"/>
    <w:rsid w:val="0028208D"/>
    <w:rsid w:val="002872DC"/>
    <w:rsid w:val="00287A91"/>
    <w:rsid w:val="00287BEF"/>
    <w:rsid w:val="00287F99"/>
    <w:rsid w:val="002913AE"/>
    <w:rsid w:val="00292EED"/>
    <w:rsid w:val="00293398"/>
    <w:rsid w:val="00297EB2"/>
    <w:rsid w:val="002A0963"/>
    <w:rsid w:val="002A0EF4"/>
    <w:rsid w:val="002A1CC0"/>
    <w:rsid w:val="002A43A4"/>
    <w:rsid w:val="002A4C62"/>
    <w:rsid w:val="002A5324"/>
    <w:rsid w:val="002A7064"/>
    <w:rsid w:val="002A7785"/>
    <w:rsid w:val="002B14CE"/>
    <w:rsid w:val="002B64F9"/>
    <w:rsid w:val="002B7F40"/>
    <w:rsid w:val="002C04A7"/>
    <w:rsid w:val="002C49A6"/>
    <w:rsid w:val="002C584C"/>
    <w:rsid w:val="002D67D3"/>
    <w:rsid w:val="002D6D82"/>
    <w:rsid w:val="002D76C2"/>
    <w:rsid w:val="002D76D7"/>
    <w:rsid w:val="002E4622"/>
    <w:rsid w:val="002E6C1C"/>
    <w:rsid w:val="002F039B"/>
    <w:rsid w:val="002F0F6D"/>
    <w:rsid w:val="002F659E"/>
    <w:rsid w:val="002F7C70"/>
    <w:rsid w:val="002F7CEF"/>
    <w:rsid w:val="00301D72"/>
    <w:rsid w:val="0030418B"/>
    <w:rsid w:val="003048CE"/>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50FA"/>
    <w:rsid w:val="003C54D5"/>
    <w:rsid w:val="003C795A"/>
    <w:rsid w:val="003D0C0A"/>
    <w:rsid w:val="003D1B79"/>
    <w:rsid w:val="003E52FB"/>
    <w:rsid w:val="003E6398"/>
    <w:rsid w:val="003E67FD"/>
    <w:rsid w:val="003F18D5"/>
    <w:rsid w:val="003F2136"/>
    <w:rsid w:val="003F467C"/>
    <w:rsid w:val="003F683A"/>
    <w:rsid w:val="003F70D9"/>
    <w:rsid w:val="003F749B"/>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6228"/>
    <w:rsid w:val="004874BE"/>
    <w:rsid w:val="00491402"/>
    <w:rsid w:val="00491731"/>
    <w:rsid w:val="00492F55"/>
    <w:rsid w:val="0049460F"/>
    <w:rsid w:val="004977D2"/>
    <w:rsid w:val="004A12B3"/>
    <w:rsid w:val="004A3841"/>
    <w:rsid w:val="004A42A0"/>
    <w:rsid w:val="004A6F38"/>
    <w:rsid w:val="004A75B2"/>
    <w:rsid w:val="004B13B7"/>
    <w:rsid w:val="004B4730"/>
    <w:rsid w:val="004C00A3"/>
    <w:rsid w:val="004C0F2C"/>
    <w:rsid w:val="004C10A4"/>
    <w:rsid w:val="004C39BA"/>
    <w:rsid w:val="004D4C42"/>
    <w:rsid w:val="004D57A9"/>
    <w:rsid w:val="004E1D7D"/>
    <w:rsid w:val="004E1FA2"/>
    <w:rsid w:val="004E7707"/>
    <w:rsid w:val="004F1997"/>
    <w:rsid w:val="004F3F99"/>
    <w:rsid w:val="004F52F4"/>
    <w:rsid w:val="00504823"/>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D7DCD"/>
    <w:rsid w:val="005E20C6"/>
    <w:rsid w:val="005E4A25"/>
    <w:rsid w:val="005E4C58"/>
    <w:rsid w:val="005E5C1C"/>
    <w:rsid w:val="005E7B03"/>
    <w:rsid w:val="0060151C"/>
    <w:rsid w:val="00601DC1"/>
    <w:rsid w:val="0060297F"/>
    <w:rsid w:val="00611047"/>
    <w:rsid w:val="00613690"/>
    <w:rsid w:val="00614AA3"/>
    <w:rsid w:val="00621F9C"/>
    <w:rsid w:val="006233E2"/>
    <w:rsid w:val="00623D3C"/>
    <w:rsid w:val="00623FBA"/>
    <w:rsid w:val="00627448"/>
    <w:rsid w:val="0063190C"/>
    <w:rsid w:val="00641608"/>
    <w:rsid w:val="00641F62"/>
    <w:rsid w:val="00642593"/>
    <w:rsid w:val="00645A37"/>
    <w:rsid w:val="00646480"/>
    <w:rsid w:val="006525FD"/>
    <w:rsid w:val="00653718"/>
    <w:rsid w:val="006538B8"/>
    <w:rsid w:val="006549CD"/>
    <w:rsid w:val="006557E4"/>
    <w:rsid w:val="00656F39"/>
    <w:rsid w:val="0066187E"/>
    <w:rsid w:val="0066428B"/>
    <w:rsid w:val="00667FEF"/>
    <w:rsid w:val="00674C64"/>
    <w:rsid w:val="00675CF2"/>
    <w:rsid w:val="00680A33"/>
    <w:rsid w:val="00686B5B"/>
    <w:rsid w:val="00691235"/>
    <w:rsid w:val="00693224"/>
    <w:rsid w:val="00693A28"/>
    <w:rsid w:val="006A1035"/>
    <w:rsid w:val="006A30D2"/>
    <w:rsid w:val="006A4683"/>
    <w:rsid w:val="006C116B"/>
    <w:rsid w:val="006C2DE3"/>
    <w:rsid w:val="006C616D"/>
    <w:rsid w:val="006C6398"/>
    <w:rsid w:val="006C6B8B"/>
    <w:rsid w:val="006D2C8A"/>
    <w:rsid w:val="006D2D7A"/>
    <w:rsid w:val="006D3380"/>
    <w:rsid w:val="006D6071"/>
    <w:rsid w:val="006E1206"/>
    <w:rsid w:val="006E7521"/>
    <w:rsid w:val="006F329B"/>
    <w:rsid w:val="007027A2"/>
    <w:rsid w:val="00712E24"/>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A0B26"/>
    <w:rsid w:val="007B6051"/>
    <w:rsid w:val="007B67E6"/>
    <w:rsid w:val="007C0895"/>
    <w:rsid w:val="007C1A43"/>
    <w:rsid w:val="007C4EDA"/>
    <w:rsid w:val="007C4EFC"/>
    <w:rsid w:val="007C52E6"/>
    <w:rsid w:val="007D249F"/>
    <w:rsid w:val="007D39CC"/>
    <w:rsid w:val="007D4FCB"/>
    <w:rsid w:val="007E3A82"/>
    <w:rsid w:val="007E47F7"/>
    <w:rsid w:val="007E5FEB"/>
    <w:rsid w:val="007F01B6"/>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24FE"/>
    <w:rsid w:val="008A3DC4"/>
    <w:rsid w:val="008A4E89"/>
    <w:rsid w:val="008B58D9"/>
    <w:rsid w:val="008C0D48"/>
    <w:rsid w:val="008C380D"/>
    <w:rsid w:val="008C596A"/>
    <w:rsid w:val="008C5F87"/>
    <w:rsid w:val="008D00CF"/>
    <w:rsid w:val="008D31C4"/>
    <w:rsid w:val="008E105E"/>
    <w:rsid w:val="008E127D"/>
    <w:rsid w:val="008E4334"/>
    <w:rsid w:val="008F0FAD"/>
    <w:rsid w:val="008F208C"/>
    <w:rsid w:val="009005CD"/>
    <w:rsid w:val="00901353"/>
    <w:rsid w:val="00903227"/>
    <w:rsid w:val="00907B76"/>
    <w:rsid w:val="0091053C"/>
    <w:rsid w:val="00916358"/>
    <w:rsid w:val="00917561"/>
    <w:rsid w:val="009177E8"/>
    <w:rsid w:val="0092025C"/>
    <w:rsid w:val="0092063C"/>
    <w:rsid w:val="00920BEC"/>
    <w:rsid w:val="00920F94"/>
    <w:rsid w:val="009240E4"/>
    <w:rsid w:val="00926437"/>
    <w:rsid w:val="009265D2"/>
    <w:rsid w:val="00927499"/>
    <w:rsid w:val="0093031F"/>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A18E7"/>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06AEF"/>
    <w:rsid w:val="00A07DE8"/>
    <w:rsid w:val="00A10143"/>
    <w:rsid w:val="00A12652"/>
    <w:rsid w:val="00A13474"/>
    <w:rsid w:val="00A1562B"/>
    <w:rsid w:val="00A15EB0"/>
    <w:rsid w:val="00A16761"/>
    <w:rsid w:val="00A175CB"/>
    <w:rsid w:val="00A17BDF"/>
    <w:rsid w:val="00A21396"/>
    <w:rsid w:val="00A221A3"/>
    <w:rsid w:val="00A2453E"/>
    <w:rsid w:val="00A25652"/>
    <w:rsid w:val="00A257E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49E0"/>
    <w:rsid w:val="00A876B0"/>
    <w:rsid w:val="00A90704"/>
    <w:rsid w:val="00A91307"/>
    <w:rsid w:val="00A92AC2"/>
    <w:rsid w:val="00A961AF"/>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28B2"/>
    <w:rsid w:val="00B24384"/>
    <w:rsid w:val="00B276B6"/>
    <w:rsid w:val="00B3281E"/>
    <w:rsid w:val="00B335A2"/>
    <w:rsid w:val="00B3360F"/>
    <w:rsid w:val="00B33741"/>
    <w:rsid w:val="00B347E6"/>
    <w:rsid w:val="00B34865"/>
    <w:rsid w:val="00B34B5A"/>
    <w:rsid w:val="00B35A71"/>
    <w:rsid w:val="00B378EA"/>
    <w:rsid w:val="00B42162"/>
    <w:rsid w:val="00B44CE0"/>
    <w:rsid w:val="00B461DB"/>
    <w:rsid w:val="00B5045D"/>
    <w:rsid w:val="00B51017"/>
    <w:rsid w:val="00B513F0"/>
    <w:rsid w:val="00B51B53"/>
    <w:rsid w:val="00B52BFE"/>
    <w:rsid w:val="00B52CEC"/>
    <w:rsid w:val="00B565D8"/>
    <w:rsid w:val="00B6105B"/>
    <w:rsid w:val="00B64D5F"/>
    <w:rsid w:val="00B64FED"/>
    <w:rsid w:val="00B651B4"/>
    <w:rsid w:val="00B721B8"/>
    <w:rsid w:val="00B732DD"/>
    <w:rsid w:val="00B76983"/>
    <w:rsid w:val="00B77DEB"/>
    <w:rsid w:val="00B83919"/>
    <w:rsid w:val="00B85DE4"/>
    <w:rsid w:val="00B87258"/>
    <w:rsid w:val="00B90D6C"/>
    <w:rsid w:val="00B92E49"/>
    <w:rsid w:val="00BB298A"/>
    <w:rsid w:val="00BB4A61"/>
    <w:rsid w:val="00BC0A6F"/>
    <w:rsid w:val="00BC1C1A"/>
    <w:rsid w:val="00BC2707"/>
    <w:rsid w:val="00BC355D"/>
    <w:rsid w:val="00BC494C"/>
    <w:rsid w:val="00BC550A"/>
    <w:rsid w:val="00BD0A30"/>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11F1"/>
    <w:rsid w:val="00C77564"/>
    <w:rsid w:val="00C9061A"/>
    <w:rsid w:val="00C91510"/>
    <w:rsid w:val="00C9617E"/>
    <w:rsid w:val="00C96692"/>
    <w:rsid w:val="00CA030E"/>
    <w:rsid w:val="00CB2B77"/>
    <w:rsid w:val="00CB4022"/>
    <w:rsid w:val="00CB59DD"/>
    <w:rsid w:val="00CC1DBC"/>
    <w:rsid w:val="00CC20FA"/>
    <w:rsid w:val="00CC4DB3"/>
    <w:rsid w:val="00CC502B"/>
    <w:rsid w:val="00CD2D88"/>
    <w:rsid w:val="00CD44AC"/>
    <w:rsid w:val="00CD700A"/>
    <w:rsid w:val="00CD7AD8"/>
    <w:rsid w:val="00CE0486"/>
    <w:rsid w:val="00CE1A51"/>
    <w:rsid w:val="00CE4BD3"/>
    <w:rsid w:val="00CE5C2C"/>
    <w:rsid w:val="00CF06FA"/>
    <w:rsid w:val="00CF1891"/>
    <w:rsid w:val="00CF1A8D"/>
    <w:rsid w:val="00D016AA"/>
    <w:rsid w:val="00D0314C"/>
    <w:rsid w:val="00D055E8"/>
    <w:rsid w:val="00D06765"/>
    <w:rsid w:val="00D10702"/>
    <w:rsid w:val="00D1167E"/>
    <w:rsid w:val="00D11744"/>
    <w:rsid w:val="00D12C13"/>
    <w:rsid w:val="00D12E7D"/>
    <w:rsid w:val="00D17A4C"/>
    <w:rsid w:val="00D17A94"/>
    <w:rsid w:val="00D21C88"/>
    <w:rsid w:val="00D26A5E"/>
    <w:rsid w:val="00D362B7"/>
    <w:rsid w:val="00D3676A"/>
    <w:rsid w:val="00D433E7"/>
    <w:rsid w:val="00D43D43"/>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9679D"/>
    <w:rsid w:val="00D977F2"/>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16F8"/>
    <w:rsid w:val="00E03265"/>
    <w:rsid w:val="00E077BB"/>
    <w:rsid w:val="00E107F2"/>
    <w:rsid w:val="00E1320E"/>
    <w:rsid w:val="00E13834"/>
    <w:rsid w:val="00E22E9F"/>
    <w:rsid w:val="00E235DD"/>
    <w:rsid w:val="00E27824"/>
    <w:rsid w:val="00E31EF8"/>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6E1B"/>
    <w:rsid w:val="00E87059"/>
    <w:rsid w:val="00E930E3"/>
    <w:rsid w:val="00E93A4D"/>
    <w:rsid w:val="00E94A2C"/>
    <w:rsid w:val="00E97D0C"/>
    <w:rsid w:val="00EA1FAB"/>
    <w:rsid w:val="00EA36D6"/>
    <w:rsid w:val="00EA541E"/>
    <w:rsid w:val="00EA7A86"/>
    <w:rsid w:val="00EB086D"/>
    <w:rsid w:val="00EB0C70"/>
    <w:rsid w:val="00EB0E82"/>
    <w:rsid w:val="00EB594B"/>
    <w:rsid w:val="00EC039F"/>
    <w:rsid w:val="00EC05D1"/>
    <w:rsid w:val="00EC36FB"/>
    <w:rsid w:val="00EC3C7A"/>
    <w:rsid w:val="00EC66E8"/>
    <w:rsid w:val="00EC74C7"/>
    <w:rsid w:val="00ED0564"/>
    <w:rsid w:val="00ED5D2F"/>
    <w:rsid w:val="00ED7791"/>
    <w:rsid w:val="00ED7AFF"/>
    <w:rsid w:val="00EE2058"/>
    <w:rsid w:val="00EE7519"/>
    <w:rsid w:val="00EF205D"/>
    <w:rsid w:val="00EF21AE"/>
    <w:rsid w:val="00EF21C4"/>
    <w:rsid w:val="00EF28E0"/>
    <w:rsid w:val="00EF3D9A"/>
    <w:rsid w:val="00EF3DB4"/>
    <w:rsid w:val="00F00DEE"/>
    <w:rsid w:val="00F15FF0"/>
    <w:rsid w:val="00F20314"/>
    <w:rsid w:val="00F2117C"/>
    <w:rsid w:val="00F2425F"/>
    <w:rsid w:val="00F247F6"/>
    <w:rsid w:val="00F30FD1"/>
    <w:rsid w:val="00F31EF7"/>
    <w:rsid w:val="00F32692"/>
    <w:rsid w:val="00F3566F"/>
    <w:rsid w:val="00F414BB"/>
    <w:rsid w:val="00F42ACD"/>
    <w:rsid w:val="00F474B5"/>
    <w:rsid w:val="00F57B2A"/>
    <w:rsid w:val="00F600CD"/>
    <w:rsid w:val="00F63061"/>
    <w:rsid w:val="00F663E5"/>
    <w:rsid w:val="00F7772F"/>
    <w:rsid w:val="00F81945"/>
    <w:rsid w:val="00F85260"/>
    <w:rsid w:val="00F86D45"/>
    <w:rsid w:val="00F87D69"/>
    <w:rsid w:val="00F91161"/>
    <w:rsid w:val="00F94A19"/>
    <w:rsid w:val="00FA256F"/>
    <w:rsid w:val="00FA413B"/>
    <w:rsid w:val="00FA52AA"/>
    <w:rsid w:val="00FA6BFF"/>
    <w:rsid w:val="00FB4F85"/>
    <w:rsid w:val="00FC4D89"/>
    <w:rsid w:val="00FC7959"/>
    <w:rsid w:val="00FD4A78"/>
    <w:rsid w:val="00FD6101"/>
    <w:rsid w:val="00FD7ED6"/>
    <w:rsid w:val="00FE3AB4"/>
    <w:rsid w:val="00FE79A9"/>
    <w:rsid w:val="00FF1770"/>
    <w:rsid w:val="00FF5D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5D136"/>
  <w15:docId w15:val="{E944F523-3F25-6447-898C-90745DED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link w:val="IOSreference2017Char"/>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504823"/>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504823"/>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504823"/>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504823"/>
    <w:rPr>
      <w:rFonts w:ascii="Arial" w:hAnsi="Arial"/>
      <w:lang w:eastAsia="zh-CN"/>
    </w:rPr>
  </w:style>
  <w:style w:type="paragraph" w:styleId="ListParagraph">
    <w:name w:val="List Paragraph"/>
    <w:basedOn w:val="Normal"/>
    <w:uiPriority w:val="34"/>
    <w:qFormat/>
    <w:rsid w:val="00504823"/>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50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504823"/>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List">
    <w:name w:val="IOS List"/>
    <w:basedOn w:val="IOSbodytext"/>
    <w:qFormat/>
    <w:rsid w:val="00504823"/>
    <w:pPr>
      <w:spacing w:after="80" w:line="240" w:lineRule="auto"/>
    </w:pPr>
  </w:style>
  <w:style w:type="character" w:customStyle="1" w:styleId="IOStabletextChar">
    <w:name w:val="IOS table text Char"/>
    <w:basedOn w:val="DefaultParagraphFont"/>
    <w:link w:val="IOStabletext"/>
    <w:rsid w:val="00504823"/>
    <w:rPr>
      <w:rFonts w:ascii="Helvetica" w:hAnsi="Helvetica"/>
      <w:sz w:val="20"/>
      <w:szCs w:val="20"/>
      <w:lang w:eastAsia="zh-CN"/>
    </w:rPr>
  </w:style>
  <w:style w:type="character" w:styleId="Hyperlink">
    <w:name w:val="Hyperlink"/>
    <w:basedOn w:val="DefaultParagraphFont"/>
    <w:uiPriority w:val="99"/>
    <w:unhideWhenUsed/>
    <w:rsid w:val="00504823"/>
    <w:rPr>
      <w:color w:val="0000FF" w:themeColor="hyperlink"/>
      <w:u w:val="single"/>
    </w:rPr>
  </w:style>
  <w:style w:type="paragraph" w:customStyle="1" w:styleId="Default">
    <w:name w:val="Default"/>
    <w:rsid w:val="00504823"/>
    <w:pPr>
      <w:widowControl w:val="0"/>
      <w:autoSpaceDE w:val="0"/>
      <w:autoSpaceDN w:val="0"/>
      <w:adjustRightInd w:val="0"/>
    </w:pPr>
    <w:rPr>
      <w:rFonts w:ascii="Helvetica 65 Medium" w:eastAsia="Times New Roman" w:hAnsi="Helvetica 65 Medium" w:cs="Helvetica 65 Medium"/>
      <w:color w:val="000000"/>
      <w:lang w:val="en-US"/>
    </w:rPr>
  </w:style>
  <w:style w:type="character" w:styleId="CommentReference">
    <w:name w:val="annotation reference"/>
    <w:basedOn w:val="DefaultParagraphFont"/>
    <w:uiPriority w:val="99"/>
    <w:semiHidden/>
    <w:unhideWhenUsed/>
    <w:rsid w:val="00F20314"/>
    <w:rPr>
      <w:sz w:val="16"/>
      <w:szCs w:val="16"/>
    </w:rPr>
  </w:style>
  <w:style w:type="paragraph" w:styleId="CommentText">
    <w:name w:val="annotation text"/>
    <w:basedOn w:val="Normal"/>
    <w:link w:val="CommentTextChar"/>
    <w:uiPriority w:val="99"/>
    <w:semiHidden/>
    <w:unhideWhenUsed/>
    <w:rsid w:val="00F20314"/>
    <w:pPr>
      <w:spacing w:line="240" w:lineRule="auto"/>
    </w:pPr>
    <w:rPr>
      <w:sz w:val="20"/>
      <w:szCs w:val="20"/>
    </w:rPr>
  </w:style>
  <w:style w:type="character" w:customStyle="1" w:styleId="CommentTextChar">
    <w:name w:val="Comment Text Char"/>
    <w:basedOn w:val="DefaultParagraphFont"/>
    <w:link w:val="CommentText"/>
    <w:uiPriority w:val="99"/>
    <w:semiHidden/>
    <w:rsid w:val="00F20314"/>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20314"/>
    <w:rPr>
      <w:b/>
      <w:bCs/>
    </w:rPr>
  </w:style>
  <w:style w:type="character" w:customStyle="1" w:styleId="CommentSubjectChar">
    <w:name w:val="Comment Subject Char"/>
    <w:basedOn w:val="CommentTextChar"/>
    <w:link w:val="CommentSubject"/>
    <w:uiPriority w:val="99"/>
    <w:semiHidden/>
    <w:rsid w:val="00F20314"/>
    <w:rPr>
      <w:rFonts w:ascii="Arial" w:hAnsi="Arial"/>
      <w:b/>
      <w:bCs/>
      <w:sz w:val="20"/>
      <w:szCs w:val="20"/>
      <w:lang w:eastAsia="zh-CN"/>
    </w:rPr>
  </w:style>
  <w:style w:type="character" w:customStyle="1" w:styleId="UnresolvedMention1">
    <w:name w:val="Unresolved Mention1"/>
    <w:basedOn w:val="DefaultParagraphFont"/>
    <w:uiPriority w:val="99"/>
    <w:semiHidden/>
    <w:unhideWhenUsed/>
    <w:rsid w:val="00F20314"/>
    <w:rPr>
      <w:color w:val="605E5C"/>
      <w:shd w:val="clear" w:color="auto" w:fill="E1DFDD"/>
    </w:rPr>
  </w:style>
  <w:style w:type="character" w:styleId="FollowedHyperlink">
    <w:name w:val="FollowedHyperlink"/>
    <w:basedOn w:val="DefaultParagraphFont"/>
    <w:uiPriority w:val="99"/>
    <w:semiHidden/>
    <w:unhideWhenUsed/>
    <w:rsid w:val="00F20314"/>
    <w:rPr>
      <w:color w:val="800080" w:themeColor="followedHyperlink"/>
      <w:u w:val="single"/>
    </w:rPr>
  </w:style>
  <w:style w:type="paragraph" w:customStyle="1" w:styleId="bos3">
    <w:name w:val="bos3"/>
    <w:autoRedefine/>
    <w:qFormat/>
    <w:rsid w:val="007A0B26"/>
    <w:pPr>
      <w:keepLines/>
      <w:spacing w:before="120" w:after="120"/>
    </w:pPr>
    <w:rPr>
      <w:rFonts w:ascii="Arial Unicode MS" w:eastAsia="Times New Roman" w:hAnsi="Arial Unicode MS"/>
      <w:sz w:val="20"/>
      <w:lang w:val="en-US"/>
    </w:rPr>
  </w:style>
  <w:style w:type="character" w:customStyle="1" w:styleId="acara">
    <w:name w:val="acara"/>
    <w:qFormat/>
    <w:rsid w:val="007A0B26"/>
    <w:rPr>
      <w:rFonts w:ascii="Arial" w:hAnsi="Arial"/>
      <w:caps/>
      <w:smallCaps w:val="0"/>
      <w:color w:val="505150"/>
      <w:sz w:val="16"/>
      <w:szCs w:val="20"/>
    </w:rPr>
  </w:style>
  <w:style w:type="character" w:customStyle="1" w:styleId="ccc">
    <w:name w:val="ccc"/>
    <w:qFormat/>
    <w:rsid w:val="007A0B26"/>
    <w:rPr>
      <w:rFonts w:ascii="Arial Unicode MS" w:hAnsi="Arial Unicode MS"/>
      <w:color w:val="505150"/>
      <w:position w:val="-4"/>
      <w:sz w:val="18"/>
    </w:rPr>
  </w:style>
  <w:style w:type="paragraph" w:customStyle="1" w:styleId="englishbos2">
    <w:name w:val="english_bos2"/>
    <w:basedOn w:val="Normal"/>
    <w:autoRedefine/>
    <w:qFormat/>
    <w:rsid w:val="00BD0A30"/>
    <w:pPr>
      <w:keepLines/>
      <w:numPr>
        <w:numId w:val="8"/>
      </w:numPr>
      <w:tabs>
        <w:tab w:val="left" w:pos="332"/>
      </w:tabs>
      <w:spacing w:before="120" w:after="120" w:line="240" w:lineRule="auto"/>
    </w:pPr>
    <w:rPr>
      <w:rFonts w:ascii="Arial Unicode MS" w:eastAsia="Times New Roman" w:hAnsi="Arial Unicode MS"/>
      <w:sz w:val="20"/>
      <w:szCs w:val="24"/>
      <w:lang w:val="en-US" w:eastAsia="en-US"/>
    </w:rPr>
  </w:style>
  <w:style w:type="paragraph" w:customStyle="1" w:styleId="historybos4">
    <w:name w:val="history_bos4"/>
    <w:basedOn w:val="Normal"/>
    <w:autoRedefine/>
    <w:qFormat/>
    <w:rsid w:val="007A0B26"/>
    <w:pPr>
      <w:keepLines/>
      <w:numPr>
        <w:numId w:val="7"/>
      </w:numPr>
      <w:spacing w:before="120" w:after="120" w:line="240" w:lineRule="auto"/>
    </w:pPr>
    <w:rPr>
      <w:rFonts w:ascii="Arial Unicode MS" w:eastAsia="Times New Roman" w:hAnsi="Arial Unicode MS"/>
      <w:sz w:val="20"/>
      <w:szCs w:val="24"/>
      <w:lang w:val="en-US" w:eastAsia="en-US"/>
    </w:rPr>
  </w:style>
  <w:style w:type="paragraph" w:customStyle="1" w:styleId="Heading">
    <w:name w:val="Heading"/>
    <w:basedOn w:val="IOSreference2017"/>
    <w:link w:val="HeadingChar"/>
    <w:qFormat/>
    <w:rsid w:val="00A07DE8"/>
    <w:rPr>
      <w:sz w:val="36"/>
      <w:szCs w:val="32"/>
      <w:u w:val="single"/>
    </w:rPr>
  </w:style>
  <w:style w:type="character" w:customStyle="1" w:styleId="IOSreference2017Char">
    <w:name w:val="IOS reference 2017 Char"/>
    <w:basedOn w:val="DefaultParagraphFont"/>
    <w:link w:val="IOSreference2017"/>
    <w:rsid w:val="00A07DE8"/>
    <w:rPr>
      <w:rFonts w:ascii="Helvetica" w:hAnsi="Helvetica"/>
      <w:sz w:val="18"/>
      <w:szCs w:val="18"/>
      <w:lang w:eastAsia="zh-CN"/>
    </w:rPr>
  </w:style>
  <w:style w:type="character" w:customStyle="1" w:styleId="HeadingChar">
    <w:name w:val="Heading Char"/>
    <w:basedOn w:val="IOSreference2017Char"/>
    <w:link w:val="Heading"/>
    <w:rsid w:val="00A07DE8"/>
    <w:rPr>
      <w:rFonts w:ascii="Helvetica" w:hAnsi="Helvetica"/>
      <w:sz w:val="36"/>
      <w:szCs w:val="32"/>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curriculum/pdhpe/general-information/learning-environmen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nsw.gov.au/curriculum/pdhpe/general-information/parents-and-car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661c3ac3-a06c-4e60-bfed-9cbd5ba41a28/1/Resource%20Flowchart%20.pdf" TargetMode="External"/><Relationship Id="rId5" Type="http://schemas.openxmlformats.org/officeDocument/2006/relationships/webSettings" Target="webSettings.xml"/><Relationship Id="rId15" Type="http://schemas.openxmlformats.org/officeDocument/2006/relationships/hyperlink" Target="https://www.youtube.com/watch?v=qTiBLZJmd00" TargetMode="External"/><Relationship Id="rId10" Type="http://schemas.openxmlformats.org/officeDocument/2006/relationships/hyperlink" Target="https://www.mindmatters.edu.au/components/component-2"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det.nsw.edu.au/wellbeing/about/16531_Wellbeing-Framework-for-schools_Acessible.pdf" TargetMode="External"/><Relationship Id="rId14" Type="http://schemas.openxmlformats.org/officeDocument/2006/relationships/hyperlink" Target="http://www.apa.org/helpcenter/road-resilien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5E394-EB34-A449-80A6-B3EC6672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C:\Users\AJENSEN7\Documents\template\IOS_template_2017_LMT_final.dotx</Template>
  <TotalTime>25</TotalTime>
  <Pages>12</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Speed dating STIs Stage 4</vt:lpstr>
    </vt:vector>
  </TitlesOfParts>
  <Company>NSW Department of Education</Company>
  <LinksUpToDate>false</LinksUpToDate>
  <CharactersWithSpaces>20850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STIs Stage 4</dc:title>
  <dc:creator>NSW PDHPE Curriculum</dc:creator>
  <cp:lastModifiedBy>PDHPE CURRICULUM</cp:lastModifiedBy>
  <cp:revision>8</cp:revision>
  <cp:lastPrinted>2017-01-30T03:19:00Z</cp:lastPrinted>
  <dcterms:created xsi:type="dcterms:W3CDTF">2018-10-02T22:45:00Z</dcterms:created>
  <dcterms:modified xsi:type="dcterms:W3CDTF">2018-10-02T23:11:00Z</dcterms:modified>
</cp:coreProperties>
</file>