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58CA0" w14:textId="708A2069" w:rsidR="00CE74B8" w:rsidRDefault="005959AC" w:rsidP="005530D8">
      <w:pPr>
        <w:pStyle w:val="IOSHeader22017"/>
        <w:spacing w:before="0"/>
      </w:pPr>
      <w:r>
        <w:t>Analysing Art</w:t>
      </w:r>
    </w:p>
    <w:p w14:paraId="5D4A8CC7" w14:textId="5814256A" w:rsidR="004E4B9F" w:rsidRDefault="005959AC" w:rsidP="00CF2B3F">
      <w:pPr>
        <w:pStyle w:val="IOSHeader32017"/>
      </w:pPr>
      <w:r>
        <w:t xml:space="preserve">Part 1 – The </w:t>
      </w:r>
      <w:r w:rsidR="00EA1423">
        <w:t>F</w:t>
      </w:r>
      <w:r>
        <w:t>rames</w:t>
      </w:r>
    </w:p>
    <w:p w14:paraId="48C31CCA" w14:textId="4CDB4F4A" w:rsidR="00CE74B8" w:rsidRPr="009022CA" w:rsidRDefault="00651607" w:rsidP="00CE74B8">
      <w:pPr>
        <w:pStyle w:val="IOSbodytext"/>
      </w:pPr>
      <w:r>
        <w:t xml:space="preserve">Duration: </w:t>
      </w:r>
      <w:r w:rsidR="00B14027">
        <w:t>3</w:t>
      </w:r>
      <w:r w:rsidR="00642462">
        <w:t xml:space="preserve"> </w:t>
      </w:r>
      <w:r>
        <w:t>-</w:t>
      </w:r>
      <w:r w:rsidR="00642462">
        <w:t xml:space="preserve"> </w:t>
      </w:r>
      <w:r>
        <w:t>4</w:t>
      </w:r>
      <w:r w:rsidR="006201D1">
        <w:t xml:space="preserve"> week</w:t>
      </w:r>
      <w:r w:rsidR="00B14027">
        <w:t>s</w:t>
      </w:r>
    </w:p>
    <w:p w14:paraId="62F9EC3A" w14:textId="77777777" w:rsidR="00AE1DE2" w:rsidRDefault="393319B4" w:rsidP="00CF2B3F">
      <w:pPr>
        <w:pStyle w:val="IOSHeader42017"/>
      </w:pPr>
      <w:r>
        <w:t>Overview</w:t>
      </w:r>
    </w:p>
    <w:p w14:paraId="45D5102B" w14:textId="25D4742F" w:rsidR="00CE74B8" w:rsidRDefault="1712E70F" w:rsidP="00CF2B3F">
      <w:pPr>
        <w:pStyle w:val="IOSbodytext"/>
      </w:pPr>
      <w:r w:rsidRPr="1712E70F">
        <w:rPr>
          <w:noProof/>
        </w:rPr>
        <w:t>Students will criticise works by professional artists and engage in the practise and processes of creating their own works.</w:t>
      </w:r>
    </w:p>
    <w:tbl>
      <w:tblPr>
        <w:tblStyle w:val="TableGrid"/>
        <w:tblW w:w="0" w:type="auto"/>
        <w:tblLook w:val="04A0" w:firstRow="1" w:lastRow="0" w:firstColumn="1" w:lastColumn="0" w:noHBand="0" w:noVBand="1"/>
        <w:tblCaption w:val="Stage 4 and 5 outcomes"/>
      </w:tblPr>
      <w:tblGrid>
        <w:gridCol w:w="4508"/>
        <w:gridCol w:w="4508"/>
      </w:tblGrid>
      <w:tr w:rsidR="00334FE0" w14:paraId="13A0B1E2" w14:textId="77777777" w:rsidTr="00563396">
        <w:trPr>
          <w:trHeight w:val="239"/>
          <w:tblHeader/>
        </w:trPr>
        <w:tc>
          <w:tcPr>
            <w:tcW w:w="4508" w:type="dxa"/>
            <w:shd w:val="clear" w:color="auto" w:fill="CCC0D9" w:themeFill="accent4" w:themeFillTint="66"/>
          </w:tcPr>
          <w:p w14:paraId="5F341E32" w14:textId="6D660156" w:rsidR="00334FE0" w:rsidRDefault="393319B4" w:rsidP="007B44B2">
            <w:pPr>
              <w:pStyle w:val="IOStableheading2017"/>
            </w:pPr>
            <w:r>
              <w:t xml:space="preserve">Stage 4 </w:t>
            </w:r>
            <w:r w:rsidR="005D17C0">
              <w:t>o</w:t>
            </w:r>
            <w:r>
              <w:t>utcomes</w:t>
            </w:r>
          </w:p>
        </w:tc>
        <w:tc>
          <w:tcPr>
            <w:tcW w:w="4508" w:type="dxa"/>
            <w:shd w:val="clear" w:color="auto" w:fill="CCC0D9" w:themeFill="accent4" w:themeFillTint="66"/>
          </w:tcPr>
          <w:p w14:paraId="6D77450B" w14:textId="760FD386" w:rsidR="00334FE0" w:rsidRDefault="005D17C0" w:rsidP="007B44B2">
            <w:pPr>
              <w:pStyle w:val="IOStableheading2017"/>
            </w:pPr>
            <w:r>
              <w:t>Stage 5 o</w:t>
            </w:r>
            <w:r w:rsidR="393319B4">
              <w:t>utcomes</w:t>
            </w:r>
          </w:p>
        </w:tc>
      </w:tr>
      <w:tr w:rsidR="0056350F" w14:paraId="404F6933" w14:textId="77777777" w:rsidTr="4F85C9A1">
        <w:trPr>
          <w:trHeight w:val="260"/>
        </w:trPr>
        <w:tc>
          <w:tcPr>
            <w:tcW w:w="4508" w:type="dxa"/>
            <w:tcBorders>
              <w:bottom w:val="single" w:sz="4" w:space="0" w:color="auto"/>
            </w:tcBorders>
          </w:tcPr>
          <w:p w14:paraId="16D4DA62" w14:textId="77777777" w:rsidR="0056350F" w:rsidRPr="007B44B2" w:rsidRDefault="393319B4" w:rsidP="007B44B2">
            <w:pPr>
              <w:pStyle w:val="IOStabletext2017"/>
            </w:pPr>
            <w:r>
              <w:t>A student:</w:t>
            </w:r>
          </w:p>
        </w:tc>
        <w:tc>
          <w:tcPr>
            <w:tcW w:w="4508" w:type="dxa"/>
            <w:tcBorders>
              <w:bottom w:val="single" w:sz="4" w:space="0" w:color="auto"/>
            </w:tcBorders>
          </w:tcPr>
          <w:p w14:paraId="7ECAACAD" w14:textId="77777777" w:rsidR="0056350F" w:rsidRPr="007B44B2" w:rsidRDefault="393319B4" w:rsidP="007B44B2">
            <w:pPr>
              <w:pStyle w:val="IOStabletext2017"/>
            </w:pPr>
            <w:r>
              <w:t>A student:</w:t>
            </w:r>
          </w:p>
        </w:tc>
      </w:tr>
      <w:tr w:rsidR="00EA1D4F" w14:paraId="48627B26" w14:textId="77777777" w:rsidTr="4F85C9A1">
        <w:tc>
          <w:tcPr>
            <w:tcW w:w="4508" w:type="dxa"/>
            <w:tcBorders>
              <w:top w:val="single" w:sz="4" w:space="0" w:color="auto"/>
              <w:left w:val="single" w:sz="4" w:space="0" w:color="auto"/>
              <w:bottom w:val="nil"/>
              <w:right w:val="single" w:sz="4" w:space="0" w:color="auto"/>
            </w:tcBorders>
          </w:tcPr>
          <w:p w14:paraId="4183A936" w14:textId="38EFB422" w:rsidR="00EA1D4F" w:rsidRDefault="00795042" w:rsidP="4F85C9A1">
            <w:pPr>
              <w:pStyle w:val="IOStabletext2017"/>
            </w:pPr>
            <w:r>
              <w:t>4.7 explores aspects of practice in critical and historical interpretations of art</w:t>
            </w:r>
          </w:p>
        </w:tc>
        <w:tc>
          <w:tcPr>
            <w:tcW w:w="4508" w:type="dxa"/>
            <w:tcBorders>
              <w:top w:val="single" w:sz="4" w:space="0" w:color="auto"/>
              <w:left w:val="single" w:sz="4" w:space="0" w:color="auto"/>
              <w:bottom w:val="nil"/>
              <w:right w:val="single" w:sz="4" w:space="0" w:color="auto"/>
            </w:tcBorders>
          </w:tcPr>
          <w:p w14:paraId="72FF54BB" w14:textId="0E2CC939" w:rsidR="00EA1D4F" w:rsidRDefault="00795042" w:rsidP="4F85C9A1">
            <w:pPr>
              <w:pStyle w:val="IOStabletext2017"/>
            </w:pPr>
            <w:r>
              <w:t>5.7 applies their understanding of aspects of practice to critical and historical interpretations of art</w:t>
            </w:r>
          </w:p>
        </w:tc>
      </w:tr>
      <w:tr w:rsidR="00EA1D4F" w14:paraId="746CF351" w14:textId="77777777" w:rsidTr="002B0AFA">
        <w:trPr>
          <w:trHeight w:val="810"/>
        </w:trPr>
        <w:tc>
          <w:tcPr>
            <w:tcW w:w="4508" w:type="dxa"/>
            <w:tcBorders>
              <w:top w:val="nil"/>
              <w:left w:val="single" w:sz="4" w:space="0" w:color="auto"/>
              <w:bottom w:val="single" w:sz="4" w:space="0" w:color="auto"/>
              <w:right w:val="single" w:sz="4" w:space="0" w:color="auto"/>
            </w:tcBorders>
          </w:tcPr>
          <w:p w14:paraId="51DF38AD" w14:textId="0348602F" w:rsidR="00E95ECF" w:rsidRDefault="00E95ECF" w:rsidP="4F85C9A1">
            <w:pPr>
              <w:pStyle w:val="IOStabletext2017"/>
            </w:pPr>
            <w:r>
              <w:t>4.9 begins to acknowledge that art can be interpreted from different points of view</w:t>
            </w:r>
          </w:p>
        </w:tc>
        <w:tc>
          <w:tcPr>
            <w:tcW w:w="4508" w:type="dxa"/>
            <w:tcBorders>
              <w:top w:val="nil"/>
              <w:left w:val="single" w:sz="4" w:space="0" w:color="auto"/>
              <w:bottom w:val="single" w:sz="4" w:space="0" w:color="auto"/>
              <w:right w:val="single" w:sz="4" w:space="0" w:color="auto"/>
            </w:tcBorders>
          </w:tcPr>
          <w:p w14:paraId="198091FA" w14:textId="62FA4D91" w:rsidR="00E95ECF" w:rsidRDefault="00E95ECF" w:rsidP="00D25F43">
            <w:pPr>
              <w:pStyle w:val="IOStabletext2017"/>
            </w:pPr>
            <w:r>
              <w:t>5.9 demonstrates how the frames provide different interpretations of art</w:t>
            </w:r>
          </w:p>
        </w:tc>
      </w:tr>
    </w:tbl>
    <w:p w14:paraId="61CB090D" w14:textId="355A5675" w:rsidR="009614B1" w:rsidRPr="009614B1" w:rsidRDefault="00A367AC" w:rsidP="008705BE">
      <w:pPr>
        <w:pStyle w:val="IOScaptionquote2017"/>
      </w:pPr>
      <w:hyperlink r:id="rId11" w:history="1">
        <w:r w:rsidR="005E4F31" w:rsidRPr="005E4F31">
          <w:rPr>
            <w:rStyle w:val="Hyperlink"/>
          </w:rPr>
          <w:t>Visual Arts 7-10 Syllabus</w:t>
        </w:r>
      </w:hyperlink>
      <w:r w:rsidR="005E4F31" w:rsidRPr="005E4F31">
        <w:t xml:space="preserve"> © NSW Education Standards Authority (NESA) for and on behalf of the Crown in right of th</w:t>
      </w:r>
      <w:r w:rsidR="005E4F31">
        <w:t>e State of New South Wales, 2003</w:t>
      </w:r>
      <w:r w:rsidR="005E4F31" w:rsidRPr="005E4F31">
        <w:t>.</w:t>
      </w:r>
    </w:p>
    <w:p w14:paraId="564A4BBF" w14:textId="496374D2" w:rsidR="00AE1DE2" w:rsidRPr="005E4F31" w:rsidRDefault="393319B4" w:rsidP="008705BE">
      <w:pPr>
        <w:pStyle w:val="IOSHeader42017"/>
      </w:pPr>
      <w:r w:rsidRPr="005E4F31">
        <w:t>Content</w:t>
      </w:r>
    </w:p>
    <w:tbl>
      <w:tblPr>
        <w:tblStyle w:val="TableGrid"/>
        <w:tblpPr w:leftFromText="180" w:rightFromText="180" w:vertAnchor="text" w:horzAnchor="margin" w:tblpY="1465"/>
        <w:tblW w:w="0" w:type="auto"/>
        <w:tblLook w:val="04A0" w:firstRow="1" w:lastRow="0" w:firstColumn="1" w:lastColumn="0" w:noHBand="0" w:noVBand="1"/>
        <w:tblCaption w:val="cross curriculum content and key competencies"/>
      </w:tblPr>
      <w:tblGrid>
        <w:gridCol w:w="9016"/>
      </w:tblGrid>
      <w:tr w:rsidR="005530D8" w14:paraId="3437789D" w14:textId="77777777" w:rsidTr="00B60CF5">
        <w:trPr>
          <w:tblHeader/>
        </w:trPr>
        <w:tc>
          <w:tcPr>
            <w:tcW w:w="9016" w:type="dxa"/>
            <w:shd w:val="clear" w:color="auto" w:fill="CCC0D9" w:themeFill="accent4" w:themeFillTint="66"/>
          </w:tcPr>
          <w:p w14:paraId="005411B2" w14:textId="0D1248FC" w:rsidR="005530D8" w:rsidRDefault="005530D8" w:rsidP="00AD1BDB">
            <w:pPr>
              <w:pStyle w:val="IOStableheading2017"/>
            </w:pPr>
            <w:r>
              <w:t>Cross-curriculum content and key competencies</w:t>
            </w:r>
          </w:p>
        </w:tc>
      </w:tr>
      <w:tr w:rsidR="005530D8" w14:paraId="5696DDC5" w14:textId="77777777" w:rsidTr="005530D8">
        <w:tc>
          <w:tcPr>
            <w:tcW w:w="9016" w:type="dxa"/>
          </w:tcPr>
          <w:p w14:paraId="4F1AEA2F" w14:textId="410B19D0" w:rsidR="005530D8" w:rsidRDefault="005530D8" w:rsidP="005530D8">
            <w:pPr>
              <w:pStyle w:val="IOStabletext2017"/>
              <w:tabs>
                <w:tab w:val="clear" w:pos="1134"/>
                <w:tab w:val="clear" w:pos="1701"/>
                <w:tab w:val="clear" w:pos="2268"/>
                <w:tab w:val="clear" w:pos="2835"/>
                <w:tab w:val="clear" w:pos="3402"/>
                <w:tab w:val="center" w:pos="4400"/>
              </w:tabs>
            </w:pPr>
            <w:r>
              <w:t xml:space="preserve">Literacy </w:t>
            </w:r>
            <w:r>
              <w:tab/>
            </w:r>
          </w:p>
        </w:tc>
      </w:tr>
      <w:tr w:rsidR="005530D8" w14:paraId="07D225F1" w14:textId="77777777" w:rsidTr="005530D8">
        <w:tc>
          <w:tcPr>
            <w:tcW w:w="9016" w:type="dxa"/>
          </w:tcPr>
          <w:p w14:paraId="74C6C074" w14:textId="2FDABD3E" w:rsidR="005530D8" w:rsidRDefault="005530D8" w:rsidP="005530D8">
            <w:pPr>
              <w:pStyle w:val="IOStabletext2017"/>
              <w:tabs>
                <w:tab w:val="clear" w:pos="1134"/>
                <w:tab w:val="clear" w:pos="1701"/>
                <w:tab w:val="clear" w:pos="2268"/>
                <w:tab w:val="clear" w:pos="2835"/>
                <w:tab w:val="clear" w:pos="3402"/>
                <w:tab w:val="center" w:pos="4400"/>
              </w:tabs>
            </w:pPr>
            <w:r>
              <w:t xml:space="preserve">Difference and diversity </w:t>
            </w:r>
          </w:p>
        </w:tc>
      </w:tr>
      <w:tr w:rsidR="005530D8" w14:paraId="220B3698" w14:textId="77777777" w:rsidTr="005530D8">
        <w:tc>
          <w:tcPr>
            <w:tcW w:w="9016" w:type="dxa"/>
          </w:tcPr>
          <w:p w14:paraId="24065583" w14:textId="727AC52D" w:rsidR="005530D8" w:rsidRDefault="005530D8" w:rsidP="005530D8">
            <w:pPr>
              <w:pStyle w:val="IOStabletext2017"/>
            </w:pPr>
            <w:r>
              <w:t xml:space="preserve">Information and communication technology </w:t>
            </w:r>
          </w:p>
        </w:tc>
      </w:tr>
    </w:tbl>
    <w:p w14:paraId="406FCF97" w14:textId="51AEE138" w:rsidR="005530D8" w:rsidRDefault="006201D1" w:rsidP="005530D8">
      <w:pPr>
        <w:pStyle w:val="IOSbodytext"/>
      </w:pPr>
      <w:r>
        <w:t xml:space="preserve">The frames </w:t>
      </w:r>
      <w:r w:rsidR="006753CF">
        <w:t xml:space="preserve">are </w:t>
      </w:r>
      <w:r>
        <w:t xml:space="preserve">constructed to give students a means for analysing art from multiple perspectives. </w:t>
      </w:r>
      <w:r w:rsidR="008705BE">
        <w:t>When completing this unit,</w:t>
      </w:r>
      <w:r>
        <w:t xml:space="preserve"> students </w:t>
      </w:r>
      <w:r w:rsidR="008705BE">
        <w:t>will</w:t>
      </w:r>
      <w:r>
        <w:t xml:space="preserve"> explore individual artworks</w:t>
      </w:r>
      <w:r w:rsidR="008705BE">
        <w:t xml:space="preserve"> through</w:t>
      </w:r>
      <w:r>
        <w:t xml:space="preserve"> conceptual practice.</w:t>
      </w:r>
    </w:p>
    <w:p w14:paraId="361A25F5" w14:textId="39FA42C0" w:rsidR="00AE1DE2" w:rsidRDefault="393319B4" w:rsidP="005530D8">
      <w:pPr>
        <w:pStyle w:val="IOSHeader42017"/>
      </w:pPr>
      <w:r>
        <w:t>Assessment</w:t>
      </w:r>
    </w:p>
    <w:p w14:paraId="242F0837" w14:textId="77777777" w:rsidR="00AE1DE2" w:rsidRDefault="393319B4" w:rsidP="005530D8">
      <w:pPr>
        <w:pStyle w:val="IOSbodytext2017"/>
      </w:pPr>
      <w:r>
        <w:t>All activities require students to demonstrate their learning and are all assessment for learning activities.</w:t>
      </w:r>
    </w:p>
    <w:p w14:paraId="3B5AE226" w14:textId="77777777" w:rsidR="00AE1DE2" w:rsidRDefault="393319B4" w:rsidP="0027694F">
      <w:pPr>
        <w:pStyle w:val="IOSHeader42017"/>
      </w:pPr>
      <w:r>
        <w:lastRenderedPageBreak/>
        <w:t>Teaching and learning activities</w:t>
      </w:r>
    </w:p>
    <w:p w14:paraId="56B9FB0A" w14:textId="74E1CB5D" w:rsidR="00CD0DEE" w:rsidRDefault="00CD0DEE" w:rsidP="007843A2">
      <w:pPr>
        <w:pStyle w:val="IOSbodytext"/>
      </w:pPr>
      <w:r>
        <w:t>Students will:</w:t>
      </w:r>
    </w:p>
    <w:p w14:paraId="32DCC1F4" w14:textId="0C3F64B7" w:rsidR="006A3B47" w:rsidRDefault="00CD0DEE" w:rsidP="006A3B47">
      <w:pPr>
        <w:pStyle w:val="IOSList1bullet2017"/>
      </w:pPr>
      <w:r>
        <w:t>read and complete the activities in the</w:t>
      </w:r>
      <w:r w:rsidR="00EA03E0">
        <w:t xml:space="preserve"> </w:t>
      </w:r>
      <w:hyperlink r:id="rId12" w:history="1">
        <w:r w:rsidRPr="00F20A67">
          <w:rPr>
            <w:rStyle w:val="Hyperlink"/>
          </w:rPr>
          <w:t>Introduction to The Frames</w:t>
        </w:r>
      </w:hyperlink>
      <w:r>
        <w:rPr>
          <w:rStyle w:val="Hyperlink"/>
        </w:rPr>
        <w:t xml:space="preserve"> </w:t>
      </w:r>
      <w:proofErr w:type="spellStart"/>
      <w:r>
        <w:t>prezi</w:t>
      </w:r>
      <w:proofErr w:type="spellEnd"/>
    </w:p>
    <w:p w14:paraId="6B965447" w14:textId="789E7AE7" w:rsidR="00EA03E0" w:rsidRPr="00E4767E" w:rsidRDefault="00CD0DEE" w:rsidP="00E4767E">
      <w:pPr>
        <w:pStyle w:val="IOSList1bullet2017"/>
        <w:rPr>
          <w:rStyle w:val="Hyperlink"/>
          <w:color w:val="auto"/>
          <w:u w:val="none"/>
        </w:rPr>
      </w:pPr>
      <w:r>
        <w:t xml:space="preserve">complete the slideshow </w:t>
      </w:r>
      <w:hyperlink r:id="rId13" w:history="1">
        <w:r w:rsidR="00E4767E">
          <w:rPr>
            <w:rStyle w:val="Hyperlink"/>
          </w:rPr>
          <w:t>Introduction to VA terminology</w:t>
        </w:r>
      </w:hyperlink>
    </w:p>
    <w:p w14:paraId="1031C838" w14:textId="07180AAB" w:rsidR="00690370" w:rsidRDefault="00E4767E" w:rsidP="00690370">
      <w:pPr>
        <w:pStyle w:val="IOSList1bullet2017"/>
        <w:rPr>
          <w:rStyle w:val="Hyperlink"/>
          <w:color w:val="auto"/>
          <w:u w:val="none"/>
        </w:rPr>
      </w:pPr>
      <w:r>
        <w:t>complete the i</w:t>
      </w:r>
      <w:r w:rsidR="009E358F">
        <w:t xml:space="preserve">nteractive </w:t>
      </w:r>
      <w:r>
        <w:t>a</w:t>
      </w:r>
      <w:r w:rsidR="009E358F">
        <w:t>ctivities</w:t>
      </w:r>
      <w:r>
        <w:t xml:space="preserve"> on the</w:t>
      </w:r>
      <w:r w:rsidR="009E358F">
        <w:t xml:space="preserve"> </w:t>
      </w:r>
      <w:hyperlink r:id="rId14" w:history="1">
        <w:r>
          <w:rPr>
            <w:rStyle w:val="Hyperlink"/>
          </w:rPr>
          <w:t>framed website</w:t>
        </w:r>
      </w:hyperlink>
      <w:r w:rsidR="00690370">
        <w:rPr>
          <w:rStyle w:val="Hyperlink"/>
          <w:color w:val="auto"/>
          <w:u w:val="none"/>
        </w:rPr>
        <w:t>.</w:t>
      </w:r>
    </w:p>
    <w:p w14:paraId="405DF107" w14:textId="03D2CD51" w:rsidR="00690370" w:rsidRDefault="00690370" w:rsidP="00690370">
      <w:pPr>
        <w:pStyle w:val="IOSHeader52017"/>
      </w:pPr>
      <w:r>
        <w:t>Group work</w:t>
      </w:r>
    </w:p>
    <w:p w14:paraId="491B584B" w14:textId="3A6B1AA5" w:rsidR="00690370" w:rsidRDefault="00506303" w:rsidP="00690370">
      <w:pPr>
        <w:pStyle w:val="IOSbodytext2017"/>
        <w:rPr>
          <w:lang w:val="en-US" w:eastAsia="en-US"/>
        </w:rPr>
      </w:pPr>
      <w:r>
        <w:rPr>
          <w:lang w:val="en-US" w:eastAsia="en-US"/>
        </w:rPr>
        <w:t>R</w:t>
      </w:r>
      <w:r w:rsidR="00690370">
        <w:rPr>
          <w:lang w:val="en-US" w:eastAsia="en-US"/>
        </w:rPr>
        <w:t>equired</w:t>
      </w:r>
      <w:r>
        <w:rPr>
          <w:lang w:val="en-US" w:eastAsia="en-US"/>
        </w:rPr>
        <w:t xml:space="preserve"> resources</w:t>
      </w:r>
    </w:p>
    <w:p w14:paraId="3A7287FA" w14:textId="6C47821E" w:rsidR="00690370" w:rsidRDefault="00690370" w:rsidP="00690370">
      <w:pPr>
        <w:pStyle w:val="IOSList1bullet2017"/>
        <w:rPr>
          <w:lang w:val="en-US"/>
        </w:rPr>
      </w:pPr>
      <w:r>
        <w:rPr>
          <w:lang w:val="en-US"/>
        </w:rPr>
        <w:t>large butchers paper</w:t>
      </w:r>
    </w:p>
    <w:p w14:paraId="0E57AF5D" w14:textId="69F1F059" w:rsidR="00690370" w:rsidRDefault="00690370" w:rsidP="00690370">
      <w:pPr>
        <w:pStyle w:val="IOSList1bullet2017"/>
        <w:rPr>
          <w:lang w:val="en-US"/>
        </w:rPr>
      </w:pPr>
      <w:r>
        <w:rPr>
          <w:lang w:val="en-US"/>
        </w:rPr>
        <w:t>pencils</w:t>
      </w:r>
    </w:p>
    <w:p w14:paraId="019E7947" w14:textId="0C78D50F" w:rsidR="00690370" w:rsidRDefault="00690370" w:rsidP="00690370">
      <w:pPr>
        <w:pStyle w:val="IOSList1bullet2017"/>
        <w:rPr>
          <w:lang w:val="en-US"/>
        </w:rPr>
      </w:pPr>
      <w:r>
        <w:rPr>
          <w:lang w:val="en-US"/>
        </w:rPr>
        <w:t>charcoal</w:t>
      </w:r>
    </w:p>
    <w:p w14:paraId="12925354" w14:textId="50DF0B2A" w:rsidR="00690370" w:rsidRDefault="00690370" w:rsidP="00690370">
      <w:pPr>
        <w:pStyle w:val="IOSList1bullet2017"/>
        <w:rPr>
          <w:lang w:val="en-US"/>
        </w:rPr>
      </w:pPr>
      <w:r>
        <w:rPr>
          <w:lang w:val="en-US"/>
        </w:rPr>
        <w:t>pastels</w:t>
      </w:r>
    </w:p>
    <w:p w14:paraId="17BC2406" w14:textId="6BEE1C0D" w:rsidR="002541B3" w:rsidRDefault="002541B3" w:rsidP="00690370">
      <w:pPr>
        <w:pStyle w:val="IOSList1bullet2017"/>
        <w:rPr>
          <w:lang w:val="en-US"/>
        </w:rPr>
      </w:pPr>
      <w:r>
        <w:rPr>
          <w:lang w:val="en-US"/>
        </w:rPr>
        <w:t>The Frames infographic</w:t>
      </w:r>
    </w:p>
    <w:p w14:paraId="539047CA" w14:textId="4434021E" w:rsidR="00690370" w:rsidRDefault="00506303" w:rsidP="00690370">
      <w:pPr>
        <w:pStyle w:val="IOSList1bullet2017"/>
        <w:rPr>
          <w:lang w:val="en-US"/>
        </w:rPr>
      </w:pPr>
      <w:r>
        <w:rPr>
          <w:lang w:val="en-US"/>
        </w:rPr>
        <w:t>access to the following a</w:t>
      </w:r>
      <w:r w:rsidR="00690370">
        <w:rPr>
          <w:lang w:val="en-US"/>
        </w:rPr>
        <w:t>rtworks</w:t>
      </w:r>
      <w:r>
        <w:rPr>
          <w:lang w:val="en-US"/>
        </w:rPr>
        <w:t xml:space="preserve"> (these are suggested </w:t>
      </w:r>
      <w:r w:rsidR="002541B3">
        <w:rPr>
          <w:lang w:val="en-US"/>
        </w:rPr>
        <w:t>artworks and may be substituted for alternatives if required)</w:t>
      </w:r>
    </w:p>
    <w:p w14:paraId="5A50609B" w14:textId="5526855B" w:rsidR="00506303" w:rsidRPr="00506303" w:rsidRDefault="00A367AC" w:rsidP="00690370">
      <w:pPr>
        <w:pStyle w:val="IOSList2bullet2017"/>
        <w:rPr>
          <w:lang w:val="en-US"/>
        </w:rPr>
      </w:pPr>
      <w:hyperlink r:id="rId15" w:history="1">
        <w:r w:rsidR="00690370" w:rsidRPr="00506303">
          <w:rPr>
            <w:rStyle w:val="Hyperlink"/>
          </w:rPr>
          <w:t>Edvard Munch, The Scream, 1893</w:t>
        </w:r>
      </w:hyperlink>
    </w:p>
    <w:p w14:paraId="19A5A9DB" w14:textId="23C68823" w:rsidR="00506303" w:rsidRPr="00506303" w:rsidRDefault="00A367AC" w:rsidP="00690370">
      <w:pPr>
        <w:pStyle w:val="IOSList2bullet2017"/>
        <w:rPr>
          <w:lang w:val="en-US"/>
        </w:rPr>
      </w:pPr>
      <w:hyperlink r:id="rId16" w:history="1">
        <w:r w:rsidR="00690370" w:rsidRPr="00506303">
          <w:rPr>
            <w:rStyle w:val="Hyperlink"/>
          </w:rPr>
          <w:t>Vincent Van Gogh, The Starry Night, 1889</w:t>
        </w:r>
      </w:hyperlink>
    </w:p>
    <w:p w14:paraId="4773872E" w14:textId="701A2C23" w:rsidR="00506303" w:rsidRPr="00506303" w:rsidRDefault="00A367AC" w:rsidP="00690370">
      <w:pPr>
        <w:pStyle w:val="IOSList2bullet2017"/>
        <w:rPr>
          <w:lang w:val="en-US"/>
        </w:rPr>
      </w:pPr>
      <w:hyperlink r:id="rId17" w:history="1">
        <w:r w:rsidR="00690370" w:rsidRPr="00506303">
          <w:rPr>
            <w:rStyle w:val="Hyperlink"/>
          </w:rPr>
          <w:t xml:space="preserve">Pablo Picasso, Guernica, 1937 </w:t>
        </w:r>
      </w:hyperlink>
      <w:r w:rsidR="00690370">
        <w:t xml:space="preserve"> </w:t>
      </w:r>
    </w:p>
    <w:p w14:paraId="5E8B8067" w14:textId="3287A145" w:rsidR="00506303" w:rsidRPr="00506303" w:rsidRDefault="00A367AC" w:rsidP="00506303">
      <w:pPr>
        <w:pStyle w:val="IOSList2bullet2017"/>
        <w:rPr>
          <w:lang w:val="en-US"/>
        </w:rPr>
      </w:pPr>
      <w:hyperlink r:id="rId18" w:history="1">
        <w:r w:rsidR="00690370" w:rsidRPr="00506303">
          <w:rPr>
            <w:rStyle w:val="Hyperlink"/>
          </w:rPr>
          <w:t>Salvador Dali, The Persistence of Memory, 1931</w:t>
        </w:r>
      </w:hyperlink>
      <w:r w:rsidR="00506303">
        <w:t>.</w:t>
      </w:r>
    </w:p>
    <w:p w14:paraId="60269B8D" w14:textId="064EA65E" w:rsidR="00506303" w:rsidRDefault="002541B3" w:rsidP="00506303">
      <w:pPr>
        <w:pStyle w:val="IOSbodytext2017"/>
      </w:pPr>
      <w:r>
        <w:t>In groups, s</w:t>
      </w:r>
      <w:r w:rsidR="00506303">
        <w:t>tudents will:</w:t>
      </w:r>
    </w:p>
    <w:p w14:paraId="181660CF" w14:textId="5E837EEA" w:rsidR="00690370" w:rsidRDefault="002541B3" w:rsidP="00506303">
      <w:pPr>
        <w:pStyle w:val="IOSList1bullet2017"/>
      </w:pPr>
      <w:r>
        <w:t>select one of the artworks above</w:t>
      </w:r>
    </w:p>
    <w:p w14:paraId="0F628042" w14:textId="48528760" w:rsidR="002541B3" w:rsidRDefault="002541B3" w:rsidP="00506303">
      <w:pPr>
        <w:pStyle w:val="IOSList1bullet2017"/>
      </w:pPr>
      <w:r>
        <w:t>assign a frame to explore the artwork. For example -</w:t>
      </w:r>
    </w:p>
    <w:p w14:paraId="0868FE80" w14:textId="77777777" w:rsidR="002541B3" w:rsidRPr="002541B3" w:rsidRDefault="002541B3" w:rsidP="002541B3">
      <w:pPr>
        <w:pStyle w:val="IOSList2bullet2017"/>
      </w:pPr>
      <w:r w:rsidRPr="002541B3">
        <w:t xml:space="preserve">The Subjective frame: Edvard Munch, The Scream, 1893, </w:t>
      </w:r>
    </w:p>
    <w:p w14:paraId="3EF81BB0" w14:textId="77777777" w:rsidR="002541B3" w:rsidRPr="002541B3" w:rsidRDefault="002541B3" w:rsidP="002541B3">
      <w:pPr>
        <w:pStyle w:val="IOSList2bullet2017"/>
      </w:pPr>
      <w:r w:rsidRPr="002541B3">
        <w:t xml:space="preserve">The Cultural frame: Vincent Van Gogh, The Starry Night, 1889, </w:t>
      </w:r>
    </w:p>
    <w:p w14:paraId="4F4B08B3" w14:textId="77777777" w:rsidR="002541B3" w:rsidRPr="002541B3" w:rsidRDefault="002541B3" w:rsidP="002541B3">
      <w:pPr>
        <w:pStyle w:val="IOSList2bullet2017"/>
      </w:pPr>
      <w:r w:rsidRPr="002541B3">
        <w:t xml:space="preserve">The Structural frame: Pablo Picasso, Guernica, 1937 </w:t>
      </w:r>
    </w:p>
    <w:p w14:paraId="0C99AC19" w14:textId="77777777" w:rsidR="002541B3" w:rsidRPr="002541B3" w:rsidRDefault="002541B3" w:rsidP="002541B3">
      <w:pPr>
        <w:pStyle w:val="IOSList2bullet2017"/>
      </w:pPr>
      <w:r w:rsidRPr="002541B3">
        <w:t>The Post Modern frame: Salvador Dali, The Persistence of Memory, 1931</w:t>
      </w:r>
    </w:p>
    <w:p w14:paraId="10003706" w14:textId="77777777" w:rsidR="00E2212C" w:rsidRDefault="002541B3" w:rsidP="00E2212C">
      <w:pPr>
        <w:pStyle w:val="IOSList1bullet2017"/>
      </w:pPr>
      <w:proofErr w:type="gramStart"/>
      <w:r>
        <w:t>use</w:t>
      </w:r>
      <w:proofErr w:type="gramEnd"/>
      <w:r>
        <w:t xml:space="preserve"> the elements and principles of design to create a frame on the butchers paper that portrays a perspective of looking at that artwork through that view</w:t>
      </w:r>
      <w:r w:rsidR="00E2212C">
        <w:t xml:space="preserve">. Repeat this process again on another artwork from the list. </w:t>
      </w:r>
    </w:p>
    <w:p w14:paraId="5DC2E6F8" w14:textId="6C3E00D0" w:rsidR="00673279" w:rsidRDefault="00E2212C" w:rsidP="00673279">
      <w:pPr>
        <w:pStyle w:val="IOSList1bullet2017"/>
      </w:pPr>
      <w:r>
        <w:t>discuss how each frame changed the perspectives of the</w:t>
      </w:r>
      <w:r w:rsidR="009E1A63">
        <w:t xml:space="preserve"> artworks around the room </w:t>
      </w:r>
      <w:bookmarkStart w:id="0" w:name="_GoBack"/>
      <w:bookmarkEnd w:id="0"/>
      <w:r w:rsidR="00A367AC" w:rsidRPr="00A367AC">
        <w:rPr>
          <w:rStyle w:val="Hyperlink"/>
        </w:rPr>
        <w:fldChar w:fldCharType="begin"/>
      </w:r>
      <w:r w:rsidR="00A367AC" w:rsidRPr="00A367AC">
        <w:rPr>
          <w:rStyle w:val="Hyperlink"/>
        </w:rPr>
        <w:instrText xml:space="preserve"> HYPERLINK "https://schoolsequella.det.nsw.edu.au/file/5ef2cf0a-d8c1-44ba-987b-c048ccd376b8/1/the-frames.pdf" </w:instrText>
      </w:r>
      <w:r w:rsidR="00A367AC" w:rsidRPr="00A367AC">
        <w:rPr>
          <w:rStyle w:val="Hyperlink"/>
        </w:rPr>
        <w:fldChar w:fldCharType="separate"/>
      </w:r>
      <w:r w:rsidRPr="00A367AC">
        <w:rPr>
          <w:rStyle w:val="Hyperlink"/>
        </w:rPr>
        <w:t>The Frames infographic</w:t>
      </w:r>
      <w:r w:rsidR="00A367AC" w:rsidRPr="00A367AC">
        <w:rPr>
          <w:rStyle w:val="Hyperlink"/>
        </w:rPr>
        <w:fldChar w:fldCharType="end"/>
      </w:r>
      <w:r w:rsidR="009E1A63" w:rsidRPr="00A367AC">
        <w:rPr>
          <w:rStyle w:val="Hyperlink"/>
        </w:rPr>
        <w:t xml:space="preserve"> (PDF 5.57MB)</w:t>
      </w:r>
      <w:r>
        <w:t xml:space="preserve"> </w:t>
      </w:r>
      <w:r w:rsidR="00673279">
        <w:t xml:space="preserve">provides guided questions to </w:t>
      </w:r>
      <w:r w:rsidR="002621CE">
        <w:t>assist</w:t>
      </w:r>
      <w:r w:rsidR="00673279">
        <w:t xml:space="preserve"> with this</w:t>
      </w:r>
      <w:r>
        <w:t>)</w:t>
      </w:r>
    </w:p>
    <w:p w14:paraId="365A86AF" w14:textId="4B772802" w:rsidR="00946874" w:rsidRDefault="00673279" w:rsidP="00673279">
      <w:pPr>
        <w:pStyle w:val="IOSList1bullet2017"/>
      </w:pPr>
      <w:r>
        <w:lastRenderedPageBreak/>
        <w:t>answer the following questions in their diary/blog</w:t>
      </w:r>
    </w:p>
    <w:p w14:paraId="293E7D43" w14:textId="5086FC48" w:rsidR="00115C5C" w:rsidRDefault="00673279" w:rsidP="00673279">
      <w:pPr>
        <w:pStyle w:val="IOSList2numbered2017"/>
      </w:pPr>
      <w:r>
        <w:t>How are the frames different?</w:t>
      </w:r>
    </w:p>
    <w:p w14:paraId="52111198" w14:textId="77777777" w:rsidR="0089097B" w:rsidRDefault="00673279" w:rsidP="0089097B">
      <w:pPr>
        <w:pStyle w:val="IOSList2numbered2017"/>
      </w:pPr>
      <w:r>
        <w:t>How do the frames influence your perspective?</w:t>
      </w:r>
    </w:p>
    <w:p w14:paraId="7BE4E412" w14:textId="4AC524B4" w:rsidR="0089097B" w:rsidRDefault="0089097B" w:rsidP="0089097B">
      <w:pPr>
        <w:pStyle w:val="IOSList1bullet2017"/>
      </w:pPr>
      <w:r>
        <w:t xml:space="preserve">play </w:t>
      </w:r>
      <w:hyperlink r:id="rId19" w:history="1">
        <w:r w:rsidRPr="0089097B">
          <w:rPr>
            <w:rStyle w:val="Hyperlink"/>
          </w:rPr>
          <w:t>The Frames and Conceptual Framework Kahoot</w:t>
        </w:r>
      </w:hyperlink>
      <w:r>
        <w:t xml:space="preserve"> quiz</w:t>
      </w:r>
    </w:p>
    <w:p w14:paraId="243FF16D" w14:textId="2777EEC8" w:rsidR="001D48A1" w:rsidRPr="001D48A1" w:rsidRDefault="0089097B" w:rsidP="001D48A1">
      <w:pPr>
        <w:pStyle w:val="IOSList1bullet2017"/>
      </w:pPr>
      <w:r>
        <w:t>c</w:t>
      </w:r>
      <w:r w:rsidR="00000D5A">
        <w:t xml:space="preserve">reate a </w:t>
      </w:r>
      <w:hyperlink r:id="rId20" w:history="1">
        <w:proofErr w:type="spellStart"/>
        <w:r w:rsidR="00000D5A" w:rsidRPr="0089097B">
          <w:rPr>
            <w:rStyle w:val="Hyperlink"/>
          </w:rPr>
          <w:t>wordle</w:t>
        </w:r>
        <w:proofErr w:type="spellEnd"/>
      </w:hyperlink>
      <w:r w:rsidR="00000D5A">
        <w:t xml:space="preserve"> </w:t>
      </w:r>
      <w:r>
        <w:t>linking the metalanguage to each frame</w:t>
      </w:r>
      <w:r w:rsidR="002621CE">
        <w:t>.</w:t>
      </w:r>
    </w:p>
    <w:p w14:paraId="10F90A2A" w14:textId="0A449DE8" w:rsidR="00AC772C" w:rsidRDefault="00AE35D1" w:rsidP="002621CE">
      <w:pPr>
        <w:pStyle w:val="IOSHeader42017"/>
      </w:pPr>
      <w:r>
        <w:t>Crit</w:t>
      </w:r>
      <w:r w:rsidR="007843A2">
        <w:t>ical analysis</w:t>
      </w:r>
      <w:r w:rsidR="393319B4">
        <w:t xml:space="preserve"> </w:t>
      </w:r>
    </w:p>
    <w:p w14:paraId="17F879A2" w14:textId="33243DA4" w:rsidR="002621CE" w:rsidRDefault="00A367AC" w:rsidP="002621CE">
      <w:pPr>
        <w:pStyle w:val="IOSHeader52017"/>
      </w:pPr>
      <w:hyperlink r:id="rId21" w:history="1">
        <w:r w:rsidR="002621CE" w:rsidRPr="00426123">
          <w:rPr>
            <w:rStyle w:val="Hyperlink"/>
          </w:rPr>
          <w:t>The Scream</w:t>
        </w:r>
      </w:hyperlink>
      <w:r w:rsidR="002621CE">
        <w:t xml:space="preserve"> and the </w:t>
      </w:r>
      <w:r w:rsidR="003130A3">
        <w:t>subjective frame</w:t>
      </w:r>
    </w:p>
    <w:p w14:paraId="105D94FF" w14:textId="3263BB60" w:rsidR="00426123" w:rsidRDefault="00426123" w:rsidP="00426123">
      <w:pPr>
        <w:pStyle w:val="IOSbodytext2017"/>
        <w:rPr>
          <w:lang w:val="en-US" w:eastAsia="en-US"/>
        </w:rPr>
      </w:pPr>
      <w:r>
        <w:rPr>
          <w:noProof/>
          <w:lang w:eastAsia="en-AU"/>
        </w:rPr>
        <w:drawing>
          <wp:inline distT="0" distB="0" distL="0" distR="0" wp14:anchorId="66A06261" wp14:editId="6A9D34CF">
            <wp:extent cx="1678359" cy="2118360"/>
            <wp:effectExtent l="0" t="0" r="0" b="0"/>
            <wp:docPr id="11" name="Picture 11" descr="https://www.edvardmunch.org/images/paintings/the-scream.jpg" title="Edvard Munch - The S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vardmunch.org/images/paintings/the-scream.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78359" cy="2118360"/>
                    </a:xfrm>
                    <a:prstGeom prst="rect">
                      <a:avLst/>
                    </a:prstGeom>
                    <a:noFill/>
                    <a:ln>
                      <a:noFill/>
                    </a:ln>
                  </pic:spPr>
                </pic:pic>
              </a:graphicData>
            </a:graphic>
          </wp:inline>
        </w:drawing>
      </w:r>
    </w:p>
    <w:p w14:paraId="3A8FF53C" w14:textId="48C8A1A9" w:rsidR="00426123" w:rsidRPr="00506303" w:rsidRDefault="00A367AC" w:rsidP="00426123">
      <w:pPr>
        <w:pStyle w:val="IOScaptiongraphics2017"/>
        <w:rPr>
          <w:lang w:val="en-US"/>
        </w:rPr>
      </w:pPr>
      <w:hyperlink r:id="rId23" w:history="1">
        <w:r w:rsidR="00426123" w:rsidRPr="00506303">
          <w:rPr>
            <w:rStyle w:val="Hyperlink"/>
          </w:rPr>
          <w:t>Edvard Munch, The Scream, 1893</w:t>
        </w:r>
      </w:hyperlink>
      <w:r w:rsidR="00426123">
        <w:t xml:space="preserve"> date accessed 09/03/18.</w:t>
      </w:r>
    </w:p>
    <w:p w14:paraId="29E341AE" w14:textId="4EF2B044" w:rsidR="003130A3" w:rsidRDefault="003130A3" w:rsidP="003C1D74">
      <w:pPr>
        <w:pStyle w:val="IOSbodytext2017"/>
      </w:pPr>
      <w:r>
        <w:t>Students will:</w:t>
      </w:r>
    </w:p>
    <w:p w14:paraId="3C4DF33F" w14:textId="63D8E87D" w:rsidR="003C1D74" w:rsidRDefault="003130A3" w:rsidP="003C1D74">
      <w:pPr>
        <w:pStyle w:val="IOSList1bullet2017"/>
      </w:pPr>
      <w:r>
        <w:t>read</w:t>
      </w:r>
      <w:r w:rsidR="003C1D74">
        <w:t xml:space="preserve"> the article </w:t>
      </w:r>
      <w:hyperlink r:id="rId24" w:history="1">
        <w:r w:rsidR="003C1D74" w:rsidRPr="003C1D74">
          <w:rPr>
            <w:rStyle w:val="Hyperlink"/>
          </w:rPr>
          <w:t xml:space="preserve">What is the meaning of </w:t>
        </w:r>
        <w:r w:rsidR="003C1D74">
          <w:rPr>
            <w:rStyle w:val="Hyperlink"/>
          </w:rPr>
          <w:t xml:space="preserve">The </w:t>
        </w:r>
        <w:r w:rsidR="003C1D74" w:rsidRPr="003C1D74">
          <w:rPr>
            <w:rStyle w:val="Hyperlink"/>
          </w:rPr>
          <w:t>Scream?</w:t>
        </w:r>
      </w:hyperlink>
    </w:p>
    <w:p w14:paraId="750E7F39" w14:textId="5185E77E" w:rsidR="00F763A5" w:rsidRDefault="00F763A5" w:rsidP="00F763A5">
      <w:pPr>
        <w:pStyle w:val="IOSList1bullet2017"/>
      </w:pPr>
      <w:r>
        <w:t xml:space="preserve">write a word bank </w:t>
      </w:r>
      <w:r w:rsidR="001A509A">
        <w:t xml:space="preserve">of </w:t>
      </w:r>
      <w:r>
        <w:t>any terms they are unfamiliar with in the article</w:t>
      </w:r>
    </w:p>
    <w:p w14:paraId="070455F0" w14:textId="190EBA8C" w:rsidR="00F763A5" w:rsidRDefault="00F763A5" w:rsidP="00F763A5">
      <w:pPr>
        <w:pStyle w:val="IOSList1bullet2017"/>
      </w:pPr>
      <w:r>
        <w:t xml:space="preserve">familiarise themselves with the features of a narrative text by reading through the </w:t>
      </w:r>
      <w:hyperlink r:id="rId25" w:history="1">
        <w:r w:rsidRPr="00F763A5">
          <w:rPr>
            <w:rStyle w:val="Hyperlink"/>
          </w:rPr>
          <w:t xml:space="preserve">Literacy structures, language forms and </w:t>
        </w:r>
        <w:r w:rsidRPr="00F763A5">
          <w:rPr>
            <w:rStyle w:val="Hyperlink"/>
            <w:noProof/>
          </w:rPr>
          <w:t>features</w:t>
        </w:r>
      </w:hyperlink>
      <w:r>
        <w:t xml:space="preserve"> pdf</w:t>
      </w:r>
    </w:p>
    <w:p w14:paraId="4BD6B5AC" w14:textId="4C61927B" w:rsidR="00F763A5" w:rsidRDefault="00F763A5" w:rsidP="00F763A5">
      <w:pPr>
        <w:pStyle w:val="IOSList1bullet2017"/>
      </w:pPr>
      <w:r>
        <w:t>write a story using the word bank above as descriptive language to support their view from the subjective frame and describe what is happening to the subject matter within the artwork</w:t>
      </w:r>
    </w:p>
    <w:p w14:paraId="135BE27F" w14:textId="596324F6" w:rsidR="00F763A5" w:rsidRDefault="00F763A5" w:rsidP="00F763A5">
      <w:pPr>
        <w:pStyle w:val="IOSList1bullet2017"/>
      </w:pPr>
      <w:r>
        <w:t>discuss the use of descriptive language and how it influences the perspective of the reader in both the historical and critical text excerpt</w:t>
      </w:r>
    </w:p>
    <w:p w14:paraId="329D6064" w14:textId="451E4EFF" w:rsidR="000B6B5C" w:rsidRDefault="000B6B5C" w:rsidP="003C1D74">
      <w:pPr>
        <w:pStyle w:val="IOSList1bullet2017"/>
      </w:pPr>
      <w:r>
        <w:t xml:space="preserve">highlight </w:t>
      </w:r>
      <w:r w:rsidR="003C1D74">
        <w:t xml:space="preserve">the </w:t>
      </w:r>
      <w:r>
        <w:t xml:space="preserve">subjective </w:t>
      </w:r>
      <w:r w:rsidR="004E4934">
        <w:t>language examples within historical</w:t>
      </w:r>
      <w:r>
        <w:t xml:space="preserve"> and critical analysis</w:t>
      </w:r>
      <w:r w:rsidR="00F763A5">
        <w:t xml:space="preserve"> (an example has been provided below).</w:t>
      </w:r>
    </w:p>
    <w:tbl>
      <w:tblPr>
        <w:tblStyle w:val="TableGrid"/>
        <w:tblpPr w:leftFromText="180" w:rightFromText="180" w:vertAnchor="text" w:horzAnchor="margin" w:tblpY="159"/>
        <w:tblW w:w="0" w:type="auto"/>
        <w:tblLook w:val="04A0" w:firstRow="1" w:lastRow="0" w:firstColumn="1" w:lastColumn="0" w:noHBand="0" w:noVBand="1"/>
        <w:tblCaption w:val="Historic and critical analysis"/>
      </w:tblPr>
      <w:tblGrid>
        <w:gridCol w:w="4508"/>
        <w:gridCol w:w="4508"/>
      </w:tblGrid>
      <w:tr w:rsidR="005530D8" w14:paraId="0FFEE5B4" w14:textId="77777777" w:rsidTr="00B60CF5">
        <w:trPr>
          <w:tblHeader/>
        </w:trPr>
        <w:tc>
          <w:tcPr>
            <w:tcW w:w="4508" w:type="dxa"/>
            <w:shd w:val="clear" w:color="auto" w:fill="CCC0D9" w:themeFill="accent4" w:themeFillTint="66"/>
          </w:tcPr>
          <w:p w14:paraId="12FEEA87" w14:textId="77777777" w:rsidR="005530D8" w:rsidRDefault="005530D8" w:rsidP="005530D8">
            <w:pPr>
              <w:pStyle w:val="IOStableheading2017"/>
            </w:pPr>
            <w:r>
              <w:t>Historic text</w:t>
            </w:r>
          </w:p>
        </w:tc>
        <w:tc>
          <w:tcPr>
            <w:tcW w:w="4508" w:type="dxa"/>
            <w:shd w:val="clear" w:color="auto" w:fill="CCC0D9" w:themeFill="accent4" w:themeFillTint="66"/>
          </w:tcPr>
          <w:p w14:paraId="58780905" w14:textId="77777777" w:rsidR="005530D8" w:rsidRDefault="005530D8" w:rsidP="005530D8">
            <w:pPr>
              <w:pStyle w:val="IOStableheading2017"/>
            </w:pPr>
            <w:r>
              <w:t>Critical text</w:t>
            </w:r>
          </w:p>
        </w:tc>
      </w:tr>
      <w:tr w:rsidR="005530D8" w14:paraId="6B95C77B" w14:textId="77777777" w:rsidTr="005530D8">
        <w:tc>
          <w:tcPr>
            <w:tcW w:w="4508" w:type="dxa"/>
          </w:tcPr>
          <w:p w14:paraId="40BED88C" w14:textId="77777777" w:rsidR="005530D8" w:rsidRPr="003C1D74" w:rsidRDefault="005530D8" w:rsidP="005530D8">
            <w:pPr>
              <w:pStyle w:val="IOStabletext2017"/>
              <w:rPr>
                <w:noProof/>
              </w:rPr>
            </w:pPr>
            <w:r w:rsidRPr="003C1D74">
              <w:rPr>
                <w:noProof/>
              </w:rPr>
              <w:t xml:space="preserve">The exhibition at the Neue Galerie explores the relationship between Munch, who was born the </w:t>
            </w:r>
            <w:r w:rsidRPr="003C1D74">
              <w:rPr>
                <w:noProof/>
              </w:rPr>
              <w:lastRenderedPageBreak/>
              <w:t xml:space="preserve">second of five children to an </w:t>
            </w:r>
            <w:r w:rsidRPr="005152EA">
              <w:rPr>
                <w:b/>
                <w:noProof/>
                <w:highlight w:val="yellow"/>
              </w:rPr>
              <w:t>impoverished</w:t>
            </w:r>
            <w:r w:rsidRPr="003C1D74">
              <w:rPr>
                <w:noProof/>
              </w:rPr>
              <w:t xml:space="preserve"> military doctor in 1863, and the avant-garde Expressionist art movement that emerged in Germany and Austria in the early years of the 20th Century. Although the show concentrates on the latter stages of the artist’s career (Munch died in 1944), it still finds room for The Scream of 1895, which he created three years after first arriving in Berlin, where he quickly made a </w:t>
            </w:r>
            <w:r w:rsidRPr="005152EA">
              <w:rPr>
                <w:b/>
                <w:noProof/>
                <w:highlight w:val="yellow"/>
              </w:rPr>
              <w:t>notorious</w:t>
            </w:r>
            <w:r w:rsidRPr="003C1D74">
              <w:rPr>
                <w:noProof/>
              </w:rPr>
              <w:t xml:space="preserve"> name for himself.</w:t>
            </w:r>
          </w:p>
          <w:p w14:paraId="74864880" w14:textId="77777777" w:rsidR="005530D8" w:rsidRDefault="005530D8" w:rsidP="005530D8">
            <w:pPr>
              <w:pStyle w:val="IOStabletext2017"/>
            </w:pPr>
            <w:r w:rsidRPr="003C1D74">
              <w:rPr>
                <w:noProof/>
              </w:rPr>
              <w:t xml:space="preserve">It was in Germany, during several </w:t>
            </w:r>
            <w:r w:rsidRPr="005152EA">
              <w:rPr>
                <w:b/>
                <w:noProof/>
                <w:highlight w:val="yellow"/>
              </w:rPr>
              <w:t>creatively frenzied</w:t>
            </w:r>
            <w:r w:rsidRPr="003C1D74">
              <w:rPr>
                <w:noProof/>
              </w:rPr>
              <w:t xml:space="preserve"> years, while fraternising with like-minded artists and writers, such as his close friend August Strindberg, at a bar called the Black Piglet, that Munch created the major paintings which remain his best-known works, including The Vampire and Madonna. They were conceived for his epic, semi-autobiographical series The Frieze of Life, which </w:t>
            </w:r>
            <w:r w:rsidRPr="005152EA">
              <w:rPr>
                <w:b/>
                <w:noProof/>
                <w:highlight w:val="yellow"/>
              </w:rPr>
              <w:t>transmuted</w:t>
            </w:r>
            <w:r w:rsidRPr="003C1D74">
              <w:rPr>
                <w:noProof/>
              </w:rPr>
              <w:t xml:space="preserve"> his own high-keyed emotions concerning love, sexuality and death into universal symbols. The original, 1893 version of The Scream was one of 22 elements in the cycle.</w:t>
            </w:r>
          </w:p>
        </w:tc>
        <w:tc>
          <w:tcPr>
            <w:tcW w:w="4508" w:type="dxa"/>
          </w:tcPr>
          <w:p w14:paraId="5E9847F1" w14:textId="77777777" w:rsidR="005530D8" w:rsidRPr="003C1D74" w:rsidRDefault="005530D8" w:rsidP="005530D8">
            <w:pPr>
              <w:pStyle w:val="IOStabletext2017"/>
              <w:rPr>
                <w:noProof/>
              </w:rPr>
            </w:pPr>
            <w:r w:rsidRPr="003C1D74">
              <w:rPr>
                <w:noProof/>
              </w:rPr>
              <w:lastRenderedPageBreak/>
              <w:t xml:space="preserve">Beneath a </w:t>
            </w:r>
            <w:r w:rsidRPr="003C1D74">
              <w:rPr>
                <w:noProof/>
                <w:highlight w:val="yellow"/>
              </w:rPr>
              <w:t>boiling</w:t>
            </w:r>
            <w:r w:rsidRPr="003C1D74">
              <w:rPr>
                <w:noProof/>
              </w:rPr>
              <w:t xml:space="preserve"> sky, </w:t>
            </w:r>
            <w:r w:rsidRPr="003C1D74">
              <w:rPr>
                <w:noProof/>
                <w:highlight w:val="yellow"/>
              </w:rPr>
              <w:t>aflame</w:t>
            </w:r>
            <w:r w:rsidRPr="003C1D74">
              <w:rPr>
                <w:noProof/>
              </w:rPr>
              <w:t xml:space="preserve"> with yellow, orange and red, an </w:t>
            </w:r>
            <w:r w:rsidRPr="003C1D74">
              <w:rPr>
                <w:noProof/>
                <w:highlight w:val="yellow"/>
              </w:rPr>
              <w:t>androgynous</w:t>
            </w:r>
            <w:r w:rsidRPr="003C1D74">
              <w:rPr>
                <w:noProof/>
              </w:rPr>
              <w:t xml:space="preserve"> figure stands </w:t>
            </w:r>
            <w:r w:rsidRPr="003C1D74">
              <w:rPr>
                <w:noProof/>
              </w:rPr>
              <w:lastRenderedPageBreak/>
              <w:t xml:space="preserve">upon a bridge. Wearing a </w:t>
            </w:r>
            <w:r w:rsidRPr="003C1D74">
              <w:rPr>
                <w:noProof/>
                <w:highlight w:val="yellow"/>
              </w:rPr>
              <w:t>sinuous</w:t>
            </w:r>
            <w:r w:rsidRPr="003C1D74">
              <w:rPr>
                <w:noProof/>
              </w:rPr>
              <w:t xml:space="preserve"> blue coat, which appears to flow,</w:t>
            </w:r>
            <w:r w:rsidRPr="005152EA">
              <w:rPr>
                <w:b/>
                <w:noProof/>
              </w:rPr>
              <w:t xml:space="preserve"> </w:t>
            </w:r>
            <w:r w:rsidRPr="005152EA">
              <w:rPr>
                <w:b/>
                <w:noProof/>
                <w:highlight w:val="yellow"/>
              </w:rPr>
              <w:t>surreally</w:t>
            </w:r>
            <w:r w:rsidRPr="003C1D74">
              <w:rPr>
                <w:noProof/>
              </w:rPr>
              <w:t xml:space="preserve">, into a </w:t>
            </w:r>
            <w:r w:rsidRPr="005152EA">
              <w:rPr>
                <w:b/>
                <w:noProof/>
                <w:highlight w:val="yellow"/>
              </w:rPr>
              <w:t>torrent</w:t>
            </w:r>
            <w:r w:rsidRPr="005152EA">
              <w:rPr>
                <w:b/>
                <w:noProof/>
              </w:rPr>
              <w:t xml:space="preserve"> </w:t>
            </w:r>
            <w:r w:rsidRPr="003C1D74">
              <w:rPr>
                <w:noProof/>
              </w:rPr>
              <w:t>of aqua, indigo and ultramarine behind him, he holds up two</w:t>
            </w:r>
            <w:r w:rsidRPr="005152EA">
              <w:rPr>
                <w:b/>
                <w:noProof/>
              </w:rPr>
              <w:t xml:space="preserve"> </w:t>
            </w:r>
            <w:r w:rsidRPr="005152EA">
              <w:rPr>
                <w:b/>
                <w:noProof/>
                <w:highlight w:val="yellow"/>
              </w:rPr>
              <w:t>elongated</w:t>
            </w:r>
            <w:r w:rsidRPr="003C1D74">
              <w:rPr>
                <w:noProof/>
              </w:rPr>
              <w:t xml:space="preserve"> hands on either side of his hairless</w:t>
            </w:r>
            <w:r w:rsidRPr="005152EA">
              <w:rPr>
                <w:b/>
                <w:noProof/>
              </w:rPr>
              <w:t xml:space="preserve">, </w:t>
            </w:r>
            <w:r w:rsidRPr="005152EA">
              <w:rPr>
                <w:b/>
                <w:noProof/>
                <w:highlight w:val="yellow"/>
              </w:rPr>
              <w:t>skull-like</w:t>
            </w:r>
            <w:r w:rsidRPr="003C1D74">
              <w:rPr>
                <w:noProof/>
              </w:rPr>
              <w:t xml:space="preserve"> head.</w:t>
            </w:r>
          </w:p>
          <w:p w14:paraId="130CC2B1" w14:textId="77777777" w:rsidR="005530D8" w:rsidRDefault="005530D8" w:rsidP="005530D8">
            <w:pPr>
              <w:pStyle w:val="IOStabletext2017"/>
            </w:pPr>
            <w:r w:rsidRPr="003C1D74">
              <w:rPr>
                <w:noProof/>
              </w:rPr>
              <w:t xml:space="preserve">His eyes wide with shock, he unleashes a </w:t>
            </w:r>
            <w:r w:rsidRPr="005152EA">
              <w:rPr>
                <w:b/>
                <w:noProof/>
                <w:highlight w:val="yellow"/>
              </w:rPr>
              <w:t>bloodcurdling</w:t>
            </w:r>
            <w:r w:rsidRPr="003C1D74">
              <w:rPr>
                <w:noProof/>
              </w:rPr>
              <w:t xml:space="preserve"> shriek. Despite distant </w:t>
            </w:r>
            <w:r w:rsidRPr="005152EA">
              <w:rPr>
                <w:b/>
                <w:noProof/>
                <w:highlight w:val="yellow"/>
              </w:rPr>
              <w:t>vestiges</w:t>
            </w:r>
            <w:r w:rsidRPr="003C1D74">
              <w:rPr>
                <w:noProof/>
              </w:rPr>
              <w:t xml:space="preserve"> of normality – two figures upon the bridge, a boat on the fjord – everything is suffused with a sense of </w:t>
            </w:r>
            <w:r w:rsidRPr="005152EA">
              <w:rPr>
                <w:b/>
                <w:noProof/>
                <w:highlight w:val="yellow"/>
              </w:rPr>
              <w:t>primal</w:t>
            </w:r>
            <w:r w:rsidRPr="005152EA">
              <w:rPr>
                <w:b/>
                <w:noProof/>
              </w:rPr>
              <w:t xml:space="preserve">, </w:t>
            </w:r>
            <w:r w:rsidRPr="005152EA">
              <w:rPr>
                <w:b/>
                <w:noProof/>
                <w:highlight w:val="yellow"/>
              </w:rPr>
              <w:t>overwhelming</w:t>
            </w:r>
            <w:r w:rsidRPr="003C1D74">
              <w:rPr>
                <w:noProof/>
              </w:rPr>
              <w:t xml:space="preserve"> horror.</w:t>
            </w:r>
          </w:p>
        </w:tc>
      </w:tr>
    </w:tbl>
    <w:p w14:paraId="6C12A8F3" w14:textId="77777777" w:rsidR="005530D8" w:rsidRDefault="005530D8" w:rsidP="005530D8">
      <w:pPr>
        <w:pStyle w:val="IOScaptiongraphics2017"/>
      </w:pPr>
      <w:r>
        <w:lastRenderedPageBreak/>
        <w:t xml:space="preserve">Text extracts from </w:t>
      </w:r>
      <w:hyperlink r:id="rId26" w:history="1">
        <w:r w:rsidRPr="003C1D74">
          <w:rPr>
            <w:rStyle w:val="Hyperlink"/>
          </w:rPr>
          <w:t xml:space="preserve">What is the meaning of </w:t>
        </w:r>
        <w:r>
          <w:rPr>
            <w:rStyle w:val="Hyperlink"/>
          </w:rPr>
          <w:t xml:space="preserve">The </w:t>
        </w:r>
        <w:r w:rsidRPr="003C1D74">
          <w:rPr>
            <w:rStyle w:val="Hyperlink"/>
          </w:rPr>
          <w:t>Scream?</w:t>
        </w:r>
      </w:hyperlink>
      <w:r>
        <w:t xml:space="preserve"> BBC, date accessed /09/03/18. </w:t>
      </w:r>
    </w:p>
    <w:p w14:paraId="077A9960" w14:textId="055ABE29" w:rsidR="005530D8" w:rsidRDefault="005530D8" w:rsidP="005530D8">
      <w:pPr>
        <w:pStyle w:val="IOSList1bullet2017"/>
        <w:numPr>
          <w:ilvl w:val="0"/>
          <w:numId w:val="0"/>
        </w:numPr>
      </w:pPr>
    </w:p>
    <w:p w14:paraId="71499109" w14:textId="6C4CC494" w:rsidR="00F763A5" w:rsidRDefault="00A367AC" w:rsidP="003E76E5">
      <w:pPr>
        <w:pStyle w:val="IOSHeader52017"/>
      </w:pPr>
      <w:hyperlink r:id="rId27" w:history="1">
        <w:r w:rsidR="00F763A5" w:rsidRPr="003E76E5">
          <w:rPr>
            <w:rStyle w:val="Hyperlink"/>
          </w:rPr>
          <w:t>The Starry Night</w:t>
        </w:r>
      </w:hyperlink>
      <w:r w:rsidR="00F763A5">
        <w:t xml:space="preserve"> and the structural frame</w:t>
      </w:r>
    </w:p>
    <w:p w14:paraId="069670A0" w14:textId="500FBF60" w:rsidR="00E57BDD" w:rsidRDefault="00CE0EA8" w:rsidP="009E358F">
      <w:pPr>
        <w:pStyle w:val="IOSbodytext"/>
      </w:pPr>
      <w:r>
        <w:rPr>
          <w:noProof/>
          <w:lang w:eastAsia="en-AU"/>
        </w:rPr>
        <w:drawing>
          <wp:inline distT="0" distB="0" distL="0" distR="0" wp14:anchorId="751650D8" wp14:editId="20389EA0">
            <wp:extent cx="2964180" cy="2348092"/>
            <wp:effectExtent l="0" t="0" r="7620" b="0"/>
            <wp:docPr id="3" name="Picture 3" title="Vincent Van Gogh - The Starry N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0px-Van_Gogh_-_Starry_Night_-_Google_Art_Project.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988533" cy="2367383"/>
                    </a:xfrm>
                    <a:prstGeom prst="rect">
                      <a:avLst/>
                    </a:prstGeom>
                  </pic:spPr>
                </pic:pic>
              </a:graphicData>
            </a:graphic>
          </wp:inline>
        </w:drawing>
      </w:r>
    </w:p>
    <w:p w14:paraId="7CCDBBB8" w14:textId="64C0880C" w:rsidR="00426123" w:rsidRPr="00506303" w:rsidRDefault="00A367AC" w:rsidP="00426123">
      <w:pPr>
        <w:pStyle w:val="IOScaptiongraphics2017"/>
        <w:rPr>
          <w:lang w:val="en-US"/>
        </w:rPr>
      </w:pPr>
      <w:hyperlink r:id="rId29" w:history="1">
        <w:r w:rsidR="00426123" w:rsidRPr="00506303">
          <w:rPr>
            <w:rStyle w:val="Hyperlink"/>
          </w:rPr>
          <w:t>Vincent Van Gogh, The Starry Night, 1889</w:t>
        </w:r>
      </w:hyperlink>
      <w:r w:rsidR="00426123">
        <w:t xml:space="preserve"> date accessed 09/03/18.</w:t>
      </w:r>
    </w:p>
    <w:p w14:paraId="58A6713B" w14:textId="0F75D7D9" w:rsidR="00726C1F" w:rsidRDefault="00726C1F" w:rsidP="00426123">
      <w:pPr>
        <w:pStyle w:val="IOSbodytext2017"/>
      </w:pPr>
      <w:r>
        <w:t>Students will:</w:t>
      </w:r>
    </w:p>
    <w:p w14:paraId="1FC2C5ED" w14:textId="77777777" w:rsidR="00735792" w:rsidRDefault="00735792" w:rsidP="00D72FE4">
      <w:pPr>
        <w:pStyle w:val="IOSList1bullet2017"/>
      </w:pPr>
      <w:r>
        <w:t xml:space="preserve">read through the information on the website </w:t>
      </w:r>
      <w:hyperlink r:id="rId30" w:history="1">
        <w:proofErr w:type="spellStart"/>
        <w:r w:rsidRPr="00735792">
          <w:rPr>
            <w:rStyle w:val="Hyperlink"/>
          </w:rPr>
          <w:t>Artble</w:t>
        </w:r>
        <w:proofErr w:type="spellEnd"/>
        <w:r w:rsidRPr="00735792">
          <w:rPr>
            <w:rStyle w:val="Hyperlink"/>
          </w:rPr>
          <w:t xml:space="preserve"> Starry Night Analysis</w:t>
        </w:r>
      </w:hyperlink>
    </w:p>
    <w:p w14:paraId="438E062F" w14:textId="77777777" w:rsidR="00735792" w:rsidRDefault="00F2673B" w:rsidP="00D72FE4">
      <w:pPr>
        <w:pStyle w:val="IOSList1bullet2017"/>
      </w:pPr>
      <w:r>
        <w:t>draw a quick sk</w:t>
      </w:r>
      <w:r w:rsidR="008A0823">
        <w:t xml:space="preserve">etch of the </w:t>
      </w:r>
      <w:r w:rsidR="00735792">
        <w:t>work</w:t>
      </w:r>
    </w:p>
    <w:p w14:paraId="7ADA8F0F" w14:textId="77777777" w:rsidR="00735792" w:rsidRDefault="00735792" w:rsidP="00D72FE4">
      <w:pPr>
        <w:pStyle w:val="IOSList1bullet2017"/>
      </w:pPr>
      <w:r>
        <w:t>identify the picture plane and patterns within the art. T</w:t>
      </w:r>
      <w:r w:rsidR="00F2673B">
        <w:t xml:space="preserve">he analysis below has </w:t>
      </w:r>
      <w:r>
        <w:t>an example of this.</w:t>
      </w:r>
    </w:p>
    <w:p w14:paraId="227314A6" w14:textId="2DAF2C22" w:rsidR="00F2673B" w:rsidRDefault="008A0823" w:rsidP="00D72FE4">
      <w:pPr>
        <w:pStyle w:val="IOSList1bullet2017"/>
        <w:numPr>
          <w:ilvl w:val="0"/>
          <w:numId w:val="0"/>
        </w:numPr>
        <w:ind w:left="720"/>
      </w:pPr>
      <w:r>
        <w:rPr>
          <w:noProof/>
          <w:lang w:eastAsia="en-AU"/>
        </w:rPr>
        <w:drawing>
          <wp:inline distT="0" distB="0" distL="0" distR="0" wp14:anchorId="1748B3A9" wp14:editId="15BBEEE2">
            <wp:extent cx="3431198" cy="2141220"/>
            <wp:effectExtent l="0" t="0" r="0" b="0"/>
            <wp:docPr id="9" name="Picture 9" title="Analysis of 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12539" t="25310" r="32615" b="13819"/>
                    <a:stretch/>
                  </pic:blipFill>
                  <pic:spPr bwMode="auto">
                    <a:xfrm>
                      <a:off x="0" y="0"/>
                      <a:ext cx="3437621" cy="2145228"/>
                    </a:xfrm>
                    <a:prstGeom prst="rect">
                      <a:avLst/>
                    </a:prstGeom>
                    <a:ln>
                      <a:noFill/>
                    </a:ln>
                    <a:extLst>
                      <a:ext uri="{53640926-AAD7-44D8-BBD7-CCE9431645EC}">
                        <a14:shadowObscured xmlns:a14="http://schemas.microsoft.com/office/drawing/2010/main"/>
                      </a:ext>
                    </a:extLst>
                  </pic:spPr>
                </pic:pic>
              </a:graphicData>
            </a:graphic>
          </wp:inline>
        </w:drawing>
      </w:r>
    </w:p>
    <w:p w14:paraId="6EEE2CFE" w14:textId="356CEEAA" w:rsidR="00A21389" w:rsidRDefault="008A0823" w:rsidP="007F1591">
      <w:pPr>
        <w:pStyle w:val="IOSList1bullet2017"/>
      </w:pPr>
      <w:r>
        <w:t xml:space="preserve">create a </w:t>
      </w:r>
      <w:hyperlink r:id="rId32" w:history="1">
        <w:r w:rsidR="00B60CF5">
          <w:rPr>
            <w:rStyle w:val="Hyperlink"/>
          </w:rPr>
          <w:t>S</w:t>
        </w:r>
        <w:r w:rsidR="00735792" w:rsidRPr="00735792">
          <w:rPr>
            <w:rStyle w:val="Hyperlink"/>
          </w:rPr>
          <w:t>way presentation</w:t>
        </w:r>
      </w:hyperlink>
      <w:r w:rsidR="00735792">
        <w:t xml:space="preserve"> outlining their knowledge of the</w:t>
      </w:r>
      <w:r>
        <w:t xml:space="preserve"> structural facts on the composition of the artwork.</w:t>
      </w:r>
    </w:p>
    <w:p w14:paraId="520DD81C" w14:textId="0CA401D2" w:rsidR="00A21389" w:rsidRDefault="00A367AC" w:rsidP="007F1591">
      <w:pPr>
        <w:pStyle w:val="IOSHeader52017"/>
      </w:pPr>
      <w:hyperlink r:id="rId33" w:history="1">
        <w:r w:rsidR="007F1591" w:rsidRPr="003E76E5">
          <w:rPr>
            <w:rStyle w:val="Hyperlink"/>
          </w:rPr>
          <w:t>Guernica</w:t>
        </w:r>
      </w:hyperlink>
      <w:r w:rsidR="007F1591">
        <w:t xml:space="preserve"> and the cultural frame</w:t>
      </w:r>
    </w:p>
    <w:p w14:paraId="1708350D" w14:textId="08B27630" w:rsidR="00E57BDD" w:rsidRDefault="00CE0EA8" w:rsidP="009E358F">
      <w:pPr>
        <w:pStyle w:val="IOSbodytext"/>
      </w:pPr>
      <w:r>
        <w:rPr>
          <w:noProof/>
          <w:lang w:eastAsia="en-AU"/>
        </w:rPr>
        <w:drawing>
          <wp:inline distT="0" distB="0" distL="0" distR="0" wp14:anchorId="2D4EE1A7" wp14:editId="6CFC947A">
            <wp:extent cx="4008120" cy="1784344"/>
            <wp:effectExtent l="0" t="0" r="0" b="6985"/>
            <wp:docPr id="5" name="Picture 5" title="Pablo Picasso - Guer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678878555_40e4db1388_b.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088601" cy="1820173"/>
                    </a:xfrm>
                    <a:prstGeom prst="rect">
                      <a:avLst/>
                    </a:prstGeom>
                  </pic:spPr>
                </pic:pic>
              </a:graphicData>
            </a:graphic>
          </wp:inline>
        </w:drawing>
      </w:r>
    </w:p>
    <w:p w14:paraId="71DFDB1E" w14:textId="36115F0A" w:rsidR="003E76E5" w:rsidRPr="003E76E5" w:rsidRDefault="00A367AC" w:rsidP="003E76E5">
      <w:pPr>
        <w:pStyle w:val="IOScaptiongraphics2017"/>
      </w:pPr>
      <w:hyperlink r:id="rId35" w:history="1">
        <w:r w:rsidR="003E76E5" w:rsidRPr="00506303">
          <w:rPr>
            <w:rStyle w:val="Hyperlink"/>
          </w:rPr>
          <w:t xml:space="preserve">Pablo Picasso, Guernica, 1937 </w:t>
        </w:r>
      </w:hyperlink>
      <w:r w:rsidR="003E76E5">
        <w:t>date accessed 09/03/18</w:t>
      </w:r>
    </w:p>
    <w:p w14:paraId="1B8D2225" w14:textId="0C4EEF89" w:rsidR="003E76E5" w:rsidRDefault="003E76E5" w:rsidP="003E76E5">
      <w:pPr>
        <w:pStyle w:val="IOSbodytext2017"/>
      </w:pPr>
      <w:r>
        <w:t>Students will:</w:t>
      </w:r>
    </w:p>
    <w:p w14:paraId="7E78344F" w14:textId="3D36FE68" w:rsidR="009B454F" w:rsidRDefault="003E76E5" w:rsidP="003E76E5">
      <w:pPr>
        <w:pStyle w:val="IOSList1bullet2017"/>
      </w:pPr>
      <w:r>
        <w:t xml:space="preserve">watch the following videos </w:t>
      </w:r>
      <w:r w:rsidR="009B454F">
        <w:t>as a</w:t>
      </w:r>
      <w:r w:rsidR="00247D9E">
        <w:t>n</w:t>
      </w:r>
      <w:r w:rsidR="009B454F">
        <w:t xml:space="preserve"> introduction to the meaning of the artwork</w:t>
      </w:r>
    </w:p>
    <w:p w14:paraId="01CAB15A" w14:textId="7506F5F2" w:rsidR="003E76E5" w:rsidRDefault="003E76E5" w:rsidP="003E76E5">
      <w:pPr>
        <w:pStyle w:val="IOSList2bullet2017"/>
      </w:pPr>
      <w:r>
        <w:t xml:space="preserve">clip </w:t>
      </w:r>
      <w:hyperlink r:id="rId36" w:history="1">
        <w:r w:rsidRPr="003E76E5">
          <w:rPr>
            <w:rStyle w:val="Hyperlink"/>
          </w:rPr>
          <w:t>The weeping woman</w:t>
        </w:r>
      </w:hyperlink>
      <w:r>
        <w:t xml:space="preserve"> from 1.10 – 1.50 mins</w:t>
      </w:r>
    </w:p>
    <w:p w14:paraId="27163B27" w14:textId="583E487D" w:rsidR="003E76E5" w:rsidRDefault="00A367AC" w:rsidP="003E76E5">
      <w:pPr>
        <w:pStyle w:val="IOSList2bullet2017"/>
      </w:pPr>
      <w:hyperlink r:id="rId37" w:history="1">
        <w:r w:rsidR="003E76E5" w:rsidRPr="003E76E5">
          <w:rPr>
            <w:rStyle w:val="Hyperlink"/>
          </w:rPr>
          <w:t>Guernica Subliminal Images</w:t>
        </w:r>
      </w:hyperlink>
    </w:p>
    <w:p w14:paraId="6A1B68D5" w14:textId="1C76D2E9" w:rsidR="003E76E5" w:rsidRDefault="00D72FE4" w:rsidP="003E76E5">
      <w:pPr>
        <w:pStyle w:val="IOSList1bullet2017"/>
      </w:pPr>
      <w:r>
        <w:lastRenderedPageBreak/>
        <w:t xml:space="preserve">Use the internet to research and </w:t>
      </w:r>
      <w:r w:rsidR="00F659F2">
        <w:t>c</w:t>
      </w:r>
      <w:r w:rsidR="009B454F">
        <w:t xml:space="preserve">reate a newspaper article </w:t>
      </w:r>
      <w:r>
        <w:t>(referencing</w:t>
      </w:r>
      <w:r w:rsidR="009B454F">
        <w:t xml:space="preserve"> the artwork of Guernica</w:t>
      </w:r>
      <w:r>
        <w:t>)</w:t>
      </w:r>
      <w:r w:rsidR="009B454F">
        <w:t xml:space="preserve"> </w:t>
      </w:r>
      <w:r>
        <w:t>about the</w:t>
      </w:r>
      <w:r w:rsidR="009B454F">
        <w:t xml:space="preserve"> events that </w:t>
      </w:r>
      <w:r w:rsidR="00F659F2">
        <w:t>took place in Spain in 1937</w:t>
      </w:r>
    </w:p>
    <w:p w14:paraId="2203103F" w14:textId="6636E092" w:rsidR="00A21389" w:rsidRDefault="003E76E5" w:rsidP="00E57BDD">
      <w:pPr>
        <w:pStyle w:val="IOSList1bullet2017"/>
      </w:pPr>
      <w:proofErr w:type="gramStart"/>
      <w:r>
        <w:t>h</w:t>
      </w:r>
      <w:r w:rsidR="00F659F2">
        <w:t>ighlight</w:t>
      </w:r>
      <w:proofErr w:type="gramEnd"/>
      <w:r w:rsidR="009B454F">
        <w:t xml:space="preserve"> signs and symbols from within the painting </w:t>
      </w:r>
      <w:r>
        <w:t>that</w:t>
      </w:r>
      <w:r w:rsidR="009B454F">
        <w:t xml:space="preserve"> suggest factual information to the reader.</w:t>
      </w:r>
    </w:p>
    <w:p w14:paraId="796ABF13" w14:textId="1B870329" w:rsidR="00A21389" w:rsidRDefault="00A367AC" w:rsidP="00D73F51">
      <w:pPr>
        <w:pStyle w:val="IOSHeader52017"/>
      </w:pPr>
      <w:hyperlink r:id="rId38" w:history="1">
        <w:r w:rsidR="00A21389" w:rsidRPr="00D73F51">
          <w:rPr>
            <w:rStyle w:val="Hyperlink"/>
          </w:rPr>
          <w:t>The Persistence of Memory</w:t>
        </w:r>
      </w:hyperlink>
      <w:r w:rsidR="00D73F51">
        <w:t xml:space="preserve"> and the postmodern frame</w:t>
      </w:r>
    </w:p>
    <w:p w14:paraId="0306C6DB" w14:textId="77777777" w:rsidR="00D73F51" w:rsidRDefault="00CE0EA8" w:rsidP="00E57BDD">
      <w:pPr>
        <w:pStyle w:val="IOSbodytext"/>
      </w:pPr>
      <w:r>
        <w:rPr>
          <w:noProof/>
          <w:lang w:eastAsia="en-AU"/>
        </w:rPr>
        <w:drawing>
          <wp:inline distT="0" distB="0" distL="0" distR="0" wp14:anchorId="06AAC2D1" wp14:editId="256E7257">
            <wp:extent cx="2974417" cy="2164080"/>
            <wp:effectExtent l="0" t="0" r="0" b="7620"/>
            <wp:docPr id="6" name="Picture 6" title="Salvador Dali - The persistance of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694508911_30fc70b1e1_b.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002482" cy="2184499"/>
                    </a:xfrm>
                    <a:prstGeom prst="rect">
                      <a:avLst/>
                    </a:prstGeom>
                  </pic:spPr>
                </pic:pic>
              </a:graphicData>
            </a:graphic>
          </wp:inline>
        </w:drawing>
      </w:r>
    </w:p>
    <w:p w14:paraId="36077B5A" w14:textId="20EBD0D4" w:rsidR="00D73F51" w:rsidRDefault="00A367AC" w:rsidP="00D73F51">
      <w:pPr>
        <w:pStyle w:val="IOScaptiongraphics2017"/>
      </w:pPr>
      <w:hyperlink r:id="rId40" w:history="1">
        <w:r w:rsidR="00D73F51" w:rsidRPr="00506303">
          <w:rPr>
            <w:rStyle w:val="Hyperlink"/>
          </w:rPr>
          <w:t>Salvador Dali, The Persistence of Memory, 1931</w:t>
        </w:r>
      </w:hyperlink>
      <w:r w:rsidR="00D73F51">
        <w:t xml:space="preserve"> date accessed 09/03/18.</w:t>
      </w:r>
    </w:p>
    <w:p w14:paraId="11B71947" w14:textId="77777777" w:rsidR="005530D8" w:rsidRPr="005530D8" w:rsidRDefault="005530D8" w:rsidP="005530D8">
      <w:pPr>
        <w:rPr>
          <w:lang w:eastAsia="zh-CN"/>
        </w:rPr>
      </w:pPr>
    </w:p>
    <w:p w14:paraId="5123D27D" w14:textId="20751254" w:rsidR="00001A07" w:rsidRDefault="00001A07" w:rsidP="005530D8">
      <w:pPr>
        <w:pStyle w:val="IOSbodytext2017"/>
      </w:pPr>
      <w:r>
        <w:t>Students will:</w:t>
      </w:r>
    </w:p>
    <w:p w14:paraId="157F4973" w14:textId="77777777" w:rsidR="00001A07" w:rsidRDefault="00001A07" w:rsidP="00001A07">
      <w:pPr>
        <w:pStyle w:val="IOSList2bullet2017"/>
        <w:numPr>
          <w:ilvl w:val="0"/>
          <w:numId w:val="32"/>
        </w:numPr>
      </w:pPr>
      <w:r>
        <w:t>c</w:t>
      </w:r>
      <w:r w:rsidR="00A21389">
        <w:t>ompare the work of Salvador Dali to an example of a traditional landscape painting</w:t>
      </w:r>
      <w:r>
        <w:t xml:space="preserve"> such as </w:t>
      </w:r>
      <w:hyperlink r:id="rId41" w:history="1">
        <w:r w:rsidR="00A21389" w:rsidRPr="00001A07">
          <w:rPr>
            <w:rStyle w:val="Hyperlink"/>
          </w:rPr>
          <w:t>Claude Lorrain, Ascanius Shooting the Stag of Sylvia, 1682</w:t>
        </w:r>
      </w:hyperlink>
    </w:p>
    <w:p w14:paraId="523CAD3F" w14:textId="67D9F863" w:rsidR="00A21389" w:rsidRDefault="00A21389" w:rsidP="00001A07">
      <w:pPr>
        <w:pStyle w:val="IOSList2bullet2017"/>
        <w:numPr>
          <w:ilvl w:val="0"/>
          <w:numId w:val="0"/>
        </w:numPr>
        <w:ind w:left="720"/>
      </w:pPr>
      <w:r>
        <w:rPr>
          <w:noProof/>
          <w:lang w:eastAsia="en-AU"/>
        </w:rPr>
        <w:drawing>
          <wp:inline distT="0" distB="0" distL="0" distR="0" wp14:anchorId="046156AA" wp14:editId="6B7C986D">
            <wp:extent cx="2461260" cy="1956792"/>
            <wp:effectExtent l="0" t="0" r="0" b="5715"/>
            <wp:docPr id="10" name="Picture 10" title="Claude Lorrain - Ascanius shooting the stag of Syl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canius_Shooting_the_Stag_of_Sylvia_1682_Claude_Lorrai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477928" cy="1970043"/>
                    </a:xfrm>
                    <a:prstGeom prst="rect">
                      <a:avLst/>
                    </a:prstGeom>
                  </pic:spPr>
                </pic:pic>
              </a:graphicData>
            </a:graphic>
          </wp:inline>
        </w:drawing>
      </w:r>
    </w:p>
    <w:p w14:paraId="301AEC98" w14:textId="4AB629C5" w:rsidR="00001A07" w:rsidRDefault="00A367AC" w:rsidP="00001A07">
      <w:pPr>
        <w:pStyle w:val="IOScaptiongraphics2017"/>
      </w:pPr>
      <w:hyperlink r:id="rId43" w:history="1">
        <w:r w:rsidR="00001A07" w:rsidRPr="00001A07">
          <w:rPr>
            <w:rStyle w:val="Hyperlink"/>
          </w:rPr>
          <w:t>Claude Lorrain, Ascanius Shooting the Stag of Sylvia, 1682</w:t>
        </w:r>
      </w:hyperlink>
      <w:r w:rsidR="00001A07">
        <w:t>, date accessed 09/03/19.</w:t>
      </w:r>
    </w:p>
    <w:p w14:paraId="03804B57" w14:textId="70864AF9" w:rsidR="00247D9E" w:rsidRDefault="00001A07" w:rsidP="00001A07">
      <w:pPr>
        <w:pStyle w:val="IOSList1bullet2017"/>
      </w:pPr>
      <w:r>
        <w:t>answer the following questions:</w:t>
      </w:r>
    </w:p>
    <w:p w14:paraId="0A6EAA92" w14:textId="282308DD" w:rsidR="00247D9E" w:rsidRDefault="00516A7C" w:rsidP="00001A07">
      <w:pPr>
        <w:pStyle w:val="IOSList2bullet2017"/>
      </w:pPr>
      <w:r>
        <w:t xml:space="preserve">What elements of design have </w:t>
      </w:r>
      <w:r w:rsidRPr="00001A07">
        <w:t>been</w:t>
      </w:r>
      <w:r>
        <w:t xml:space="preserve"> applied to both? </w:t>
      </w:r>
    </w:p>
    <w:p w14:paraId="03149304" w14:textId="2D666611" w:rsidR="00516A7C" w:rsidRDefault="00516A7C" w:rsidP="00001A07">
      <w:pPr>
        <w:pStyle w:val="IOSList2bullet2017"/>
      </w:pPr>
      <w:r>
        <w:lastRenderedPageBreak/>
        <w:t xml:space="preserve">How have these been </w:t>
      </w:r>
      <w:r w:rsidRPr="00001A07">
        <w:t>manipulated</w:t>
      </w:r>
      <w:r>
        <w:t xml:space="preserve"> within Dali’s representation of his world to communicate the ‘surreal’ as </w:t>
      </w:r>
      <w:r w:rsidR="00247D9E">
        <w:t>opposed</w:t>
      </w:r>
      <w:r>
        <w:t xml:space="preserve"> to the ‘sublime’?</w:t>
      </w:r>
      <w:r w:rsidR="00247D9E">
        <w:t xml:space="preserve"> Define these terms in relation to the examples above.</w:t>
      </w:r>
    </w:p>
    <w:p w14:paraId="63FC367D" w14:textId="42EF7D32" w:rsidR="00A21389" w:rsidRDefault="00516A7C" w:rsidP="00001A07">
      <w:pPr>
        <w:pStyle w:val="IOSList1bullet2017"/>
      </w:pPr>
      <w:r>
        <w:t xml:space="preserve">creating an advertisement </w:t>
      </w:r>
      <w:r w:rsidR="00001A07">
        <w:t xml:space="preserve">campaign </w:t>
      </w:r>
      <w:r>
        <w:t xml:space="preserve">for </w:t>
      </w:r>
      <w:r w:rsidR="00001A07">
        <w:t>an</w:t>
      </w:r>
      <w:r>
        <w:t xml:space="preserve"> exhibition of the </w:t>
      </w:r>
      <w:r w:rsidR="00001A07">
        <w:t xml:space="preserve">artwork which justifies </w:t>
      </w:r>
      <w:r w:rsidR="00BB3BAF">
        <w:t>its overall</w:t>
      </w:r>
      <w:r w:rsidR="00001A07">
        <w:t xml:space="preserve"> meaning</w:t>
      </w:r>
      <w:r w:rsidR="00BB3BAF">
        <w:t>.</w:t>
      </w:r>
      <w:r>
        <w:t xml:space="preserve"> </w:t>
      </w:r>
    </w:p>
    <w:p w14:paraId="335B7093" w14:textId="77777777" w:rsidR="006E206B" w:rsidRDefault="006E206B" w:rsidP="00BB3BAF">
      <w:pPr>
        <w:pStyle w:val="IOSHeader52017"/>
      </w:pPr>
      <w:r>
        <w:t>Communicate</w:t>
      </w:r>
    </w:p>
    <w:p w14:paraId="55FA8D45" w14:textId="77777777" w:rsidR="006E206B" w:rsidRDefault="006E206B" w:rsidP="00EB756B">
      <w:pPr>
        <w:pStyle w:val="IOSbodytext2017"/>
      </w:pPr>
      <w:r>
        <w:t xml:space="preserve">Written responses </w:t>
      </w:r>
      <w:r w:rsidRPr="004659B4">
        <w:rPr>
          <w:noProof/>
        </w:rPr>
        <w:t>are documented</w:t>
      </w:r>
      <w:r>
        <w:t xml:space="preserve"> and shared within collaborative discussion facilitated by the teacher.</w:t>
      </w:r>
    </w:p>
    <w:p w14:paraId="080A700E" w14:textId="76F131C9" w:rsidR="006E206B" w:rsidRPr="006B362E" w:rsidRDefault="006E206B" w:rsidP="00EB756B">
      <w:pPr>
        <w:pStyle w:val="IOSHeader52017"/>
      </w:pPr>
      <w:r>
        <w:t>Multimedia blog</w:t>
      </w:r>
    </w:p>
    <w:p w14:paraId="69BD1320" w14:textId="77777777" w:rsidR="006E206B" w:rsidRDefault="006E206B" w:rsidP="00EB756B">
      <w:pPr>
        <w:pStyle w:val="IOSbodytext2017"/>
      </w:pPr>
      <w:r>
        <w:t>Students are to:</w:t>
      </w:r>
    </w:p>
    <w:p w14:paraId="054BF08F" w14:textId="77777777" w:rsidR="006E206B" w:rsidRDefault="006E206B" w:rsidP="006E206B">
      <w:pPr>
        <w:pStyle w:val="IOSList1bullet2017"/>
      </w:pPr>
      <w:r>
        <w:t xml:space="preserve">document the process of their artmaking within a journal. </w:t>
      </w:r>
      <w:r w:rsidRPr="004659B4">
        <w:rPr>
          <w:noProof/>
        </w:rPr>
        <w:t>This</w:t>
      </w:r>
      <w:r>
        <w:t xml:space="preserve"> can be their visual arts process </w:t>
      </w:r>
      <w:r w:rsidRPr="004659B4">
        <w:rPr>
          <w:noProof/>
        </w:rPr>
        <w:t>diary</w:t>
      </w:r>
      <w:r w:rsidRPr="0043195B">
        <w:rPr>
          <w:noProof/>
        </w:rPr>
        <w:t>,</w:t>
      </w:r>
      <w:r>
        <w:t xml:space="preserve"> or an online blog through sites such as </w:t>
      </w:r>
      <w:hyperlink r:id="rId44" w:history="1">
        <w:r w:rsidRPr="006B362E">
          <w:rPr>
            <w:rStyle w:val="Hyperlink"/>
          </w:rPr>
          <w:t>Google classroom.</w:t>
        </w:r>
      </w:hyperlink>
      <w:r>
        <w:t xml:space="preserve"> </w:t>
      </w:r>
    </w:p>
    <w:p w14:paraId="508AA092" w14:textId="1862E6B2" w:rsidR="006E206B" w:rsidRDefault="006E206B" w:rsidP="006E206B">
      <w:pPr>
        <w:pStyle w:val="IOSList1bullet2017"/>
      </w:pPr>
      <w:r>
        <w:t xml:space="preserve">photograph or sketch the process used </w:t>
      </w:r>
    </w:p>
    <w:p w14:paraId="1379705A" w14:textId="2965495E" w:rsidR="006E206B" w:rsidRDefault="006E206B" w:rsidP="006E206B">
      <w:pPr>
        <w:pStyle w:val="IOSList1bullet2017"/>
      </w:pPr>
      <w:r>
        <w:t xml:space="preserve">write a response to the process used following literacy structures, language forms and features, as seen in the </w:t>
      </w:r>
      <w:hyperlink r:id="rId45" w:history="1">
        <w:r w:rsidRPr="00167067">
          <w:rPr>
            <w:rStyle w:val="Hyperlink"/>
          </w:rPr>
          <w:t>DoE text type support document.</w:t>
        </w:r>
      </w:hyperlink>
    </w:p>
    <w:p w14:paraId="0472D57E" w14:textId="5B22203B" w:rsidR="00AE1DE2" w:rsidRDefault="393319B4" w:rsidP="00E045D3">
      <w:pPr>
        <w:pStyle w:val="IOSHeader42017"/>
      </w:pPr>
      <w:r>
        <w:t>Differentiation</w:t>
      </w:r>
    </w:p>
    <w:p w14:paraId="4474FEF1" w14:textId="4DADC0A9" w:rsidR="00AE1DE2" w:rsidRDefault="008F30AA" w:rsidP="00EB756B">
      <w:pPr>
        <w:pStyle w:val="IOSHeader52017"/>
      </w:pPr>
      <w:r>
        <w:t>Extension</w:t>
      </w:r>
    </w:p>
    <w:p w14:paraId="26C50B5C" w14:textId="15355D96" w:rsidR="00361807" w:rsidRDefault="008F30AA" w:rsidP="00EB756B">
      <w:pPr>
        <w:pStyle w:val="IOSbodytext2017"/>
      </w:pPr>
      <w:r>
        <w:t xml:space="preserve">Students </w:t>
      </w:r>
      <w:r w:rsidR="00E045D3">
        <w:t>could</w:t>
      </w:r>
      <w:r>
        <w:t>:</w:t>
      </w:r>
    </w:p>
    <w:p w14:paraId="1728E2B7" w14:textId="77777777" w:rsidR="00EB756B" w:rsidRDefault="00EB756B" w:rsidP="0046307F">
      <w:pPr>
        <w:pStyle w:val="IOSList1bullet2017"/>
        <w:numPr>
          <w:ilvl w:val="0"/>
          <w:numId w:val="20"/>
        </w:numPr>
      </w:pPr>
      <w:r>
        <w:t>d</w:t>
      </w:r>
      <w:r w:rsidR="00C857B4">
        <w:t xml:space="preserve">econstruct and reconstruct </w:t>
      </w:r>
      <w:hyperlink r:id="rId46" w:history="1">
        <w:r w:rsidRPr="00D73F51">
          <w:rPr>
            <w:rStyle w:val="Hyperlink"/>
          </w:rPr>
          <w:t>The Persistence of Memory</w:t>
        </w:r>
      </w:hyperlink>
      <w:r w:rsidR="00C857B4">
        <w:t xml:space="preserve"> by selecting one or two of the elements of design and recreating the artwork</w:t>
      </w:r>
      <w:r>
        <w:t xml:space="preserve"> (</w:t>
      </w:r>
      <w:r w:rsidR="00C857B4">
        <w:t>either digitally in a software platform such a photoshop or manually</w:t>
      </w:r>
      <w:r>
        <w:t>)</w:t>
      </w:r>
      <w:r w:rsidR="00C857B4">
        <w:t xml:space="preserve"> </w:t>
      </w:r>
    </w:p>
    <w:p w14:paraId="6BDEC051" w14:textId="77777777" w:rsidR="00EB756B" w:rsidRDefault="00C857B4" w:rsidP="00EB756B">
      <w:pPr>
        <w:pStyle w:val="IOSList1bullet2017"/>
        <w:numPr>
          <w:ilvl w:val="1"/>
          <w:numId w:val="20"/>
        </w:numPr>
      </w:pPr>
      <w:r>
        <w:t>For example, in selecting shapes and colours, remove the colours from some of the objects within the artwork to make them black and white, move them, rotate them, resize them and even replace them with popular cultured objects to change the meaning in the artwork.</w:t>
      </w:r>
      <w:r w:rsidR="00247D9E">
        <w:t xml:space="preserve"> </w:t>
      </w:r>
    </w:p>
    <w:p w14:paraId="10513F68" w14:textId="109D4117" w:rsidR="00AE1DE2" w:rsidRDefault="00EB756B" w:rsidP="00EB756B">
      <w:pPr>
        <w:pStyle w:val="IOSList1bullet2017"/>
      </w:pPr>
      <w:r>
        <w:t>write</w:t>
      </w:r>
      <w:r w:rsidR="00247D9E">
        <w:t xml:space="preserve"> an artist statement clarifying the representation that you have created.</w:t>
      </w:r>
    </w:p>
    <w:p w14:paraId="0FBA8607" w14:textId="77777777" w:rsidR="00E045D3" w:rsidRDefault="00E045D3" w:rsidP="00E045D3">
      <w:pPr>
        <w:pStyle w:val="IOSHeader52017"/>
      </w:pPr>
      <w:r>
        <w:lastRenderedPageBreak/>
        <w:t>Life skills</w:t>
      </w:r>
    </w:p>
    <w:tbl>
      <w:tblPr>
        <w:tblStyle w:val="TableGrid"/>
        <w:tblW w:w="9067" w:type="dxa"/>
        <w:tblLook w:val="04A0" w:firstRow="1" w:lastRow="0" w:firstColumn="1" w:lastColumn="0" w:noHBand="0" w:noVBand="1"/>
        <w:tblCaption w:val="Stage 4 and 5 visual arts outcomes"/>
        <w:tblDescription w:val="A student:&#10;4.1 uses a range of strategies to explore different artmaking conventions and procedures to make artworks  5.1 develops range and autonomy in selecting and applying visual arts conventions and procedures to make artworks &#10;4.2 explores the function of and relationships between the artist – artwork – world – audience 5.2 makes artworks informed by their understanding of the function of and relationships between the artist – artwork – world – audience&#10;4.3 makes artworks that involve some understanding of the frames 5.3 makes artworks informed by an understanding of how the frames affect&#10;meaning&#10;"/>
      </w:tblPr>
      <w:tblGrid>
        <w:gridCol w:w="9067"/>
      </w:tblGrid>
      <w:tr w:rsidR="00E045D3" w14:paraId="0240E3BE" w14:textId="77777777" w:rsidTr="00E045D3">
        <w:trPr>
          <w:trHeight w:val="239"/>
          <w:tblHeader/>
        </w:trPr>
        <w:tc>
          <w:tcPr>
            <w:tcW w:w="906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01B47032" w14:textId="77777777" w:rsidR="00E045D3" w:rsidRDefault="00E045D3">
            <w:pPr>
              <w:pStyle w:val="IOStableheading2017"/>
            </w:pPr>
            <w:r>
              <w:t>Life skills outcomes</w:t>
            </w:r>
          </w:p>
        </w:tc>
      </w:tr>
      <w:tr w:rsidR="00E045D3" w14:paraId="1E6B7694" w14:textId="77777777" w:rsidTr="00E045D3">
        <w:trPr>
          <w:trHeight w:val="260"/>
        </w:trPr>
        <w:tc>
          <w:tcPr>
            <w:tcW w:w="9067" w:type="dxa"/>
            <w:tcBorders>
              <w:top w:val="single" w:sz="4" w:space="0" w:color="auto"/>
              <w:left w:val="single" w:sz="4" w:space="0" w:color="auto"/>
              <w:bottom w:val="single" w:sz="4" w:space="0" w:color="auto"/>
              <w:right w:val="single" w:sz="4" w:space="0" w:color="auto"/>
            </w:tcBorders>
            <w:hideMark/>
          </w:tcPr>
          <w:p w14:paraId="0E6D9EA2" w14:textId="77777777" w:rsidR="00E045D3" w:rsidRDefault="00E045D3">
            <w:pPr>
              <w:pStyle w:val="IOStabletext2017"/>
            </w:pPr>
            <w:r>
              <w:t>A student:</w:t>
            </w:r>
          </w:p>
        </w:tc>
      </w:tr>
      <w:tr w:rsidR="00E045D3" w14:paraId="69B9D3B5" w14:textId="77777777" w:rsidTr="00E045D3">
        <w:tc>
          <w:tcPr>
            <w:tcW w:w="9067" w:type="dxa"/>
            <w:tcBorders>
              <w:top w:val="single" w:sz="4" w:space="0" w:color="auto"/>
              <w:left w:val="single" w:sz="4" w:space="0" w:color="auto"/>
              <w:bottom w:val="single" w:sz="4" w:space="0" w:color="auto"/>
              <w:right w:val="single" w:sz="4" w:space="0" w:color="auto"/>
            </w:tcBorders>
            <w:hideMark/>
          </w:tcPr>
          <w:p w14:paraId="1BB0D3CB" w14:textId="77777777" w:rsidR="00E045D3" w:rsidRDefault="00E045D3">
            <w:pPr>
              <w:pStyle w:val="IOStabletext2017"/>
            </w:pPr>
            <w:r>
              <w:t>LS.5 recognises that various interpretations of artworks are possible</w:t>
            </w:r>
          </w:p>
        </w:tc>
      </w:tr>
    </w:tbl>
    <w:p w14:paraId="18FBB31A" w14:textId="12CE8716" w:rsidR="00E045D3" w:rsidRDefault="00A367AC" w:rsidP="00E045D3">
      <w:pPr>
        <w:pStyle w:val="IOScaptionquote2017"/>
      </w:pPr>
      <w:hyperlink r:id="rId47" w:history="1">
        <w:r w:rsidR="00E045D3">
          <w:rPr>
            <w:rStyle w:val="Hyperlink"/>
          </w:rPr>
          <w:t>Visual Arts 7-10 Syllabus</w:t>
        </w:r>
      </w:hyperlink>
      <w:r w:rsidR="00E045D3">
        <w:t xml:space="preserve"> © NSW Education Standards Authority (NESA) for and on behalf of the Crown in right of the State of New South Wales, 2003.</w:t>
      </w:r>
    </w:p>
    <w:p w14:paraId="458080D6" w14:textId="5306F907" w:rsidR="00E045D3" w:rsidRPr="00E045D3" w:rsidRDefault="00E045D3" w:rsidP="00E045D3">
      <w:pPr>
        <w:pStyle w:val="IOSbodytext2017"/>
        <w:rPr>
          <w:noProof/>
        </w:rPr>
      </w:pPr>
      <w:r>
        <w:rPr>
          <w:noProof/>
        </w:rPr>
        <w:t>Students could:</w:t>
      </w:r>
    </w:p>
    <w:p w14:paraId="344683A5" w14:textId="26D39AEC" w:rsidR="00EB756B" w:rsidRDefault="00EB756B" w:rsidP="00E045D3">
      <w:pPr>
        <w:pStyle w:val="IOSList1bullet2017"/>
        <w:rPr>
          <w:noProof/>
        </w:rPr>
      </w:pPr>
      <w:r>
        <w:rPr>
          <w:noProof/>
        </w:rPr>
        <w:t>s</w:t>
      </w:r>
      <w:r w:rsidR="00C857B4">
        <w:rPr>
          <w:noProof/>
        </w:rPr>
        <w:t>elect one of the artworks from the series of lessons above and find a quote for each of the frames to describe that interpretation</w:t>
      </w:r>
    </w:p>
    <w:p w14:paraId="1EEB11AC" w14:textId="7AA56DD8" w:rsidR="00EB756B" w:rsidRDefault="00EB756B" w:rsidP="00E045D3">
      <w:pPr>
        <w:pStyle w:val="IOSList1bullet2017"/>
        <w:rPr>
          <w:noProof/>
        </w:rPr>
      </w:pPr>
      <w:r>
        <w:rPr>
          <w:noProof/>
        </w:rPr>
        <w:t>explain to the class what they think the artwork means and why</w:t>
      </w:r>
    </w:p>
    <w:p w14:paraId="3773F5E0" w14:textId="1ADDA928" w:rsidR="00EB756B" w:rsidRDefault="00EB756B" w:rsidP="00E045D3">
      <w:pPr>
        <w:pStyle w:val="IOSList1bullet2017"/>
        <w:rPr>
          <w:noProof/>
        </w:rPr>
      </w:pPr>
      <w:r>
        <w:rPr>
          <w:noProof/>
        </w:rPr>
        <w:t>change the frame of an artwork to take on a new meaning</w:t>
      </w:r>
    </w:p>
    <w:p w14:paraId="44AF33A1" w14:textId="32742D57" w:rsidR="00EB756B" w:rsidRDefault="00EB756B" w:rsidP="00E045D3">
      <w:pPr>
        <w:pStyle w:val="IOSList1bullet2017"/>
        <w:rPr>
          <w:noProof/>
        </w:rPr>
      </w:pPr>
      <w:r>
        <w:rPr>
          <w:noProof/>
        </w:rPr>
        <w:t>present their new artwork to the class.</w:t>
      </w:r>
    </w:p>
    <w:p w14:paraId="2AAA0690" w14:textId="77777777" w:rsidR="002474D4" w:rsidRDefault="002474D4" w:rsidP="00EB756B">
      <w:pPr>
        <w:pStyle w:val="IOSHeader42017"/>
      </w:pPr>
      <w:r>
        <w:t>Evaluate</w:t>
      </w:r>
    </w:p>
    <w:p w14:paraId="57CA91BC" w14:textId="77777777" w:rsidR="002474D4" w:rsidRDefault="002474D4" w:rsidP="00EB756B">
      <w:pPr>
        <w:pStyle w:val="IOSbodytext2017"/>
      </w:pPr>
      <w:r>
        <w:t>Feedback is formative for the duration of the project.</w:t>
      </w:r>
    </w:p>
    <w:p w14:paraId="7615D3E7" w14:textId="43D69FF7" w:rsidR="00AE1DE2" w:rsidRDefault="003F629E" w:rsidP="00EB756B">
      <w:pPr>
        <w:pStyle w:val="IOSHeader42017"/>
      </w:pPr>
      <w:r>
        <w:t>Reference list and r</w:t>
      </w:r>
      <w:r w:rsidR="393319B4">
        <w:t>esources</w:t>
      </w:r>
    </w:p>
    <w:p w14:paraId="4AC3C64E" w14:textId="77777777" w:rsidR="00AF0D2B" w:rsidRDefault="00A367AC" w:rsidP="00AF0D2B">
      <w:pPr>
        <w:pStyle w:val="IOScaptionquote2017"/>
      </w:pPr>
      <w:hyperlink r:id="rId48" w:history="1">
        <w:r w:rsidR="00AF0D2B">
          <w:rPr>
            <w:rStyle w:val="Hyperlink"/>
          </w:rPr>
          <w:t>Visual Arts 7-10 Syllabus</w:t>
        </w:r>
      </w:hyperlink>
      <w:r w:rsidR="00AF0D2B">
        <w:t xml:space="preserve"> © NSW Education Standards Authority (NESA) for and on behalf of the Crown in right of the State of New South Wales, 2003.</w:t>
      </w:r>
    </w:p>
    <w:p w14:paraId="2FB143EE" w14:textId="0D99F25E" w:rsidR="00EB756B" w:rsidRDefault="00A367AC" w:rsidP="00EB756B">
      <w:pPr>
        <w:pStyle w:val="IOSbodytext2017"/>
      </w:pPr>
      <w:hyperlink r:id="rId49" w:history="1">
        <w:r w:rsidR="00AF0D2B">
          <w:rPr>
            <w:rStyle w:val="Hyperlink"/>
          </w:rPr>
          <w:t>Scream Article</w:t>
        </w:r>
      </w:hyperlink>
      <w:r w:rsidR="00EB756B">
        <w:t>, date accessed 09/03/18.</w:t>
      </w:r>
    </w:p>
    <w:p w14:paraId="3E87C62C" w14:textId="7A4481D7" w:rsidR="00EB756B" w:rsidRDefault="00A367AC" w:rsidP="00EB756B">
      <w:pPr>
        <w:pStyle w:val="IOSbodytext2017"/>
      </w:pPr>
      <w:hyperlink r:id="rId50" w:history="1">
        <w:r w:rsidR="00AF0D2B">
          <w:rPr>
            <w:rStyle w:val="Hyperlink"/>
          </w:rPr>
          <w:t>Frame Image</w:t>
        </w:r>
      </w:hyperlink>
      <w:r w:rsidR="00EB756B">
        <w:t>, date accessed 09/03/18.</w:t>
      </w:r>
    </w:p>
    <w:p w14:paraId="79CA4F1C" w14:textId="34131561" w:rsidR="00EB756B" w:rsidRDefault="00A367AC" w:rsidP="00EB756B">
      <w:pPr>
        <w:pStyle w:val="IOSbodytext2017"/>
      </w:pPr>
      <w:hyperlink r:id="rId51" w:history="1">
        <w:r w:rsidR="00AF0D2B">
          <w:rPr>
            <w:rStyle w:val="Hyperlink"/>
          </w:rPr>
          <w:t>Guernica YouTube</w:t>
        </w:r>
      </w:hyperlink>
      <w:r w:rsidR="00EB756B">
        <w:t>, date accessed 09/03/18.</w:t>
      </w:r>
    </w:p>
    <w:p w14:paraId="6149F02A" w14:textId="00FFE391" w:rsidR="00EB756B" w:rsidRDefault="00A367AC" w:rsidP="00EB756B">
      <w:pPr>
        <w:pStyle w:val="IOSbodytext2017"/>
      </w:pPr>
      <w:hyperlink r:id="rId52" w:history="1">
        <w:r w:rsidR="00AF0D2B">
          <w:rPr>
            <w:rStyle w:val="Hyperlink"/>
          </w:rPr>
          <w:t>Interactive activities</w:t>
        </w:r>
      </w:hyperlink>
      <w:r w:rsidR="00EB756B">
        <w:t>, date accessed 09/03/18.</w:t>
      </w:r>
    </w:p>
    <w:p w14:paraId="6C8F52FF" w14:textId="11716C00" w:rsidR="00EB756B" w:rsidRDefault="00A367AC" w:rsidP="00EB756B">
      <w:pPr>
        <w:pStyle w:val="IOSbodytext2017"/>
      </w:pPr>
      <w:hyperlink r:id="rId53" w:history="1">
        <w:r w:rsidR="00AF0D2B">
          <w:rPr>
            <w:rStyle w:val="Hyperlink"/>
          </w:rPr>
          <w:t>Introductory PowerPoint</w:t>
        </w:r>
      </w:hyperlink>
      <w:r w:rsidR="00EB756B">
        <w:rPr>
          <w:rStyle w:val="Hyperlink"/>
        </w:rPr>
        <w:t xml:space="preserve"> </w:t>
      </w:r>
      <w:r w:rsidR="00EB756B">
        <w:t>, date accessed 09/03/18.</w:t>
      </w:r>
    </w:p>
    <w:p w14:paraId="516FF560" w14:textId="4520BD5E" w:rsidR="00EB756B" w:rsidRDefault="00A367AC" w:rsidP="00EB756B">
      <w:pPr>
        <w:pStyle w:val="IOSbodytext2017"/>
      </w:pPr>
      <w:hyperlink r:id="rId54" w:history="1">
        <w:r w:rsidR="00AF0D2B">
          <w:rPr>
            <w:rStyle w:val="Hyperlink"/>
          </w:rPr>
          <w:t>Introductory Prezi</w:t>
        </w:r>
      </w:hyperlink>
      <w:r w:rsidR="00EB756B">
        <w:rPr>
          <w:rStyle w:val="Hyperlink"/>
        </w:rPr>
        <w:t xml:space="preserve"> </w:t>
      </w:r>
      <w:r w:rsidR="00EB756B">
        <w:t>, date accessed 09/03/18.</w:t>
      </w:r>
    </w:p>
    <w:p w14:paraId="4F253DB7" w14:textId="3782A7B1" w:rsidR="00EB756B" w:rsidRDefault="00A367AC" w:rsidP="00EB756B">
      <w:pPr>
        <w:pStyle w:val="IOSbodytext2017"/>
      </w:pPr>
      <w:hyperlink r:id="rId55" w:history="1">
        <w:r w:rsidR="00AF0D2B">
          <w:rPr>
            <w:rStyle w:val="Hyperlink"/>
          </w:rPr>
          <w:t>Literacy structures, language forms and features</w:t>
        </w:r>
      </w:hyperlink>
      <w:r w:rsidR="00EB756B">
        <w:t xml:space="preserve"> </w:t>
      </w:r>
    </w:p>
    <w:p w14:paraId="62BD6727" w14:textId="7530F9D5" w:rsidR="00EB756B" w:rsidRDefault="00A367AC" w:rsidP="00EB756B">
      <w:pPr>
        <w:pStyle w:val="IOSbodytext2017"/>
      </w:pPr>
      <w:hyperlink r:id="rId56">
        <w:r w:rsidR="00AF0D2B">
          <w:rPr>
            <w:rStyle w:val="Hyperlink"/>
          </w:rPr>
          <w:t>The elements of design</w:t>
        </w:r>
      </w:hyperlink>
      <w:r w:rsidR="00EB756B">
        <w:rPr>
          <w:rStyle w:val="Hyperlink"/>
        </w:rPr>
        <w:t xml:space="preserve"> </w:t>
      </w:r>
      <w:r w:rsidR="00EB756B">
        <w:t>, date accessed 09/03/18.</w:t>
      </w:r>
    </w:p>
    <w:p w14:paraId="172B1C8F" w14:textId="2017615F" w:rsidR="00EB756B" w:rsidRDefault="00EB756B" w:rsidP="00EB756B">
      <w:pPr>
        <w:pStyle w:val="IOSbodytext2017"/>
      </w:pPr>
      <w:r>
        <w:t xml:space="preserve">The Frames </w:t>
      </w:r>
      <w:hyperlink r:id="rId57">
        <w:proofErr w:type="gramStart"/>
        <w:r w:rsidR="00AF0D2B">
          <w:rPr>
            <w:rStyle w:val="Hyperlink"/>
          </w:rPr>
          <w:t>The</w:t>
        </w:r>
        <w:proofErr w:type="gramEnd"/>
        <w:r w:rsidR="00AF0D2B">
          <w:rPr>
            <w:rStyle w:val="Hyperlink"/>
          </w:rPr>
          <w:t xml:space="preserve"> Frames</w:t>
        </w:r>
      </w:hyperlink>
      <w:r>
        <w:t>, date accessed 09/03/18.</w:t>
      </w:r>
    </w:p>
    <w:p w14:paraId="6BF3682C" w14:textId="5EF92A67" w:rsidR="00EB756B" w:rsidRDefault="00A367AC" w:rsidP="00EB756B">
      <w:pPr>
        <w:pStyle w:val="IOSbodytext2017"/>
      </w:pPr>
      <w:hyperlink r:id="rId58" w:history="1">
        <w:proofErr w:type="spellStart"/>
        <w:r w:rsidR="00AF0D2B">
          <w:rPr>
            <w:rStyle w:val="Hyperlink"/>
          </w:rPr>
          <w:t>Geurnica</w:t>
        </w:r>
        <w:proofErr w:type="spellEnd"/>
        <w:r w:rsidR="00AF0D2B">
          <w:rPr>
            <w:rStyle w:val="Hyperlink"/>
          </w:rPr>
          <w:t xml:space="preserve"> Image</w:t>
        </w:r>
      </w:hyperlink>
      <w:r w:rsidR="00EB756B">
        <w:t>, date accessed 09/03/18.</w:t>
      </w:r>
    </w:p>
    <w:p w14:paraId="73F05219" w14:textId="79CB2A3F" w:rsidR="00EB756B" w:rsidRDefault="00A367AC" w:rsidP="00EB756B">
      <w:pPr>
        <w:pStyle w:val="IOSbodytext2017"/>
      </w:pPr>
      <w:hyperlink r:id="rId59" w:history="1">
        <w:r w:rsidR="00AF0D2B">
          <w:rPr>
            <w:rStyle w:val="Hyperlink"/>
          </w:rPr>
          <w:t xml:space="preserve">The persistence of memory </w:t>
        </w:r>
        <w:proofErr w:type="gramStart"/>
        <w:r w:rsidR="00AF0D2B">
          <w:rPr>
            <w:rStyle w:val="Hyperlink"/>
          </w:rPr>
          <w:t xml:space="preserve">image </w:t>
        </w:r>
        <w:proofErr w:type="gramEnd"/>
      </w:hyperlink>
      <w:r w:rsidR="00EB756B">
        <w:t>, date accessed 09/03/18.</w:t>
      </w:r>
    </w:p>
    <w:p w14:paraId="658A7B7F" w14:textId="3282EBE0" w:rsidR="00EB756B" w:rsidRDefault="00A367AC" w:rsidP="00EB756B">
      <w:pPr>
        <w:pStyle w:val="IOSbodytext2017"/>
      </w:pPr>
      <w:hyperlink r:id="rId60" w:history="1">
        <w:r w:rsidR="00AF0D2B">
          <w:rPr>
            <w:rStyle w:val="Hyperlink"/>
          </w:rPr>
          <w:t>The scream</w:t>
        </w:r>
      </w:hyperlink>
      <w:r w:rsidR="00EB756B">
        <w:t>, date accessed 09/03/18.</w:t>
      </w:r>
    </w:p>
    <w:p w14:paraId="0CB09F11" w14:textId="00C29904" w:rsidR="00EB756B" w:rsidRDefault="00A367AC" w:rsidP="00EB756B">
      <w:pPr>
        <w:pStyle w:val="IOSbodytext2017"/>
      </w:pPr>
      <w:hyperlink r:id="rId61" w:history="1">
        <w:r w:rsidR="00AF0D2B">
          <w:rPr>
            <w:rStyle w:val="Hyperlink"/>
          </w:rPr>
          <w:t>The Starry Night image</w:t>
        </w:r>
      </w:hyperlink>
      <w:r w:rsidR="00EB756B">
        <w:t>, date accessed 09/03/18.</w:t>
      </w:r>
    </w:p>
    <w:p w14:paraId="6ED3002D" w14:textId="1F742C42" w:rsidR="00EB756B" w:rsidRDefault="00A367AC" w:rsidP="00EB756B">
      <w:pPr>
        <w:pStyle w:val="IOSbodytext2017"/>
      </w:pPr>
      <w:hyperlink r:id="rId62" w:history="1">
        <w:r w:rsidR="00AF0D2B">
          <w:rPr>
            <w:rStyle w:val="Hyperlink"/>
          </w:rPr>
          <w:t>Traditional landscape image</w:t>
        </w:r>
      </w:hyperlink>
      <w:r w:rsidR="00EB756B">
        <w:t>, date accessed 09/03/18.</w:t>
      </w:r>
    </w:p>
    <w:p w14:paraId="28FC46AE" w14:textId="6DF2D3CB" w:rsidR="00EB756B" w:rsidRDefault="00A367AC" w:rsidP="00EB756B">
      <w:pPr>
        <w:pStyle w:val="IOSbodytext2017"/>
      </w:pPr>
      <w:hyperlink r:id="rId63" w:history="1">
        <w:r w:rsidR="00BC78BF">
          <w:rPr>
            <w:rStyle w:val="Hyperlink"/>
          </w:rPr>
          <w:t>Wordle.net</w:t>
        </w:r>
      </w:hyperlink>
      <w:r w:rsidR="00EB756B">
        <w:t>, date accessed 09/03/18.</w:t>
      </w:r>
    </w:p>
    <w:sectPr w:rsidR="00EB756B">
      <w:headerReference w:type="default" r:id="rId64"/>
      <w:foot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B3E86" w14:textId="77777777" w:rsidR="00921360" w:rsidRDefault="00921360" w:rsidP="00AE1DE2">
      <w:r>
        <w:separator/>
      </w:r>
    </w:p>
  </w:endnote>
  <w:endnote w:type="continuationSeparator" w:id="0">
    <w:p w14:paraId="6156F69C" w14:textId="77777777" w:rsidR="00921360" w:rsidRDefault="00921360" w:rsidP="00AE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26135"/>
      <w:docPartObj>
        <w:docPartGallery w:val="Page Numbers (Bottom of Page)"/>
        <w:docPartUnique/>
      </w:docPartObj>
    </w:sdtPr>
    <w:sdtEndPr>
      <w:rPr>
        <w:noProof/>
      </w:rPr>
    </w:sdtEndPr>
    <w:sdtContent>
      <w:p w14:paraId="54960AC6" w14:textId="35DB9A97" w:rsidR="0043195B" w:rsidRDefault="0043195B" w:rsidP="00AE1DE2">
        <w:pPr>
          <w:pStyle w:val="Footer"/>
          <w:jc w:val="right"/>
        </w:pPr>
        <w:r>
          <w:fldChar w:fldCharType="begin"/>
        </w:r>
        <w:r>
          <w:instrText xml:space="preserve"> PAGE   \* MERGEFORMAT </w:instrText>
        </w:r>
        <w:r>
          <w:fldChar w:fldCharType="separate"/>
        </w:r>
        <w:r w:rsidR="00A367AC">
          <w:rPr>
            <w:noProof/>
          </w:rPr>
          <w:t>6</w:t>
        </w:r>
        <w:r>
          <w:rPr>
            <w:noProof/>
          </w:rPr>
          <w:fldChar w:fldCharType="end"/>
        </w:r>
      </w:p>
    </w:sdtContent>
  </w:sdt>
  <w:p w14:paraId="5DA7A2DF" w14:textId="77777777" w:rsidR="00172734" w:rsidRDefault="00172734" w:rsidP="00172734">
    <w:pPr>
      <w:pStyle w:val="IOSfooter2017"/>
    </w:pPr>
    <w:r>
      <w:t xml:space="preserve">Learning and Teaching Directorate, Secondary Education © </w:t>
    </w:r>
    <w:hyperlink r:id="rId1" w:history="1">
      <w:r>
        <w:rPr>
          <w:rStyle w:val="Hyperlink"/>
        </w:rPr>
        <w:t>NSW Department of Education</w:t>
      </w:r>
    </w:hyperlink>
    <w:r>
      <w:t>, 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5EFFD" w14:textId="77777777" w:rsidR="00921360" w:rsidRDefault="00921360" w:rsidP="00AE1DE2">
      <w:r>
        <w:separator/>
      </w:r>
    </w:p>
  </w:footnote>
  <w:footnote w:type="continuationSeparator" w:id="0">
    <w:p w14:paraId="3FB2138A" w14:textId="77777777" w:rsidR="00921360" w:rsidRDefault="00921360" w:rsidP="00AE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85D0E" w14:textId="77777777" w:rsidR="0043195B" w:rsidRDefault="0043195B" w:rsidP="00AE1DE2">
    <w:pPr>
      <w:pStyle w:val="IOSHeader12017"/>
    </w:pPr>
    <w:r w:rsidRPr="000D1B5F">
      <w:rPr>
        <w:lang w:val="en-AU" w:eastAsia="en-AU"/>
      </w:rPr>
      <w:drawing>
        <wp:inline distT="0" distB="0" distL="0" distR="0" wp14:anchorId="5DEA839C" wp14:editId="08C7D171">
          <wp:extent cx="1173480" cy="366713"/>
          <wp:effectExtent l="0" t="0" r="7620" b="0"/>
          <wp:docPr id="4" name="Picture 4" descr="Logo NSW Department of Education" title="Logo NSW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RGB.png"/>
                  <pic:cNvPicPr/>
                </pic:nvPicPr>
                <pic:blipFill>
                  <a:blip r:embed="rId1">
                    <a:extLst>
                      <a:ext uri="{28A0092B-C50C-407E-A947-70E740481C1C}">
                        <a14:useLocalDpi xmlns:a14="http://schemas.microsoft.com/office/drawing/2010/main" val="0"/>
                      </a:ext>
                    </a:extLst>
                  </a:blip>
                  <a:stretch>
                    <a:fillRect/>
                  </a:stretch>
                </pic:blipFill>
                <pic:spPr>
                  <a:xfrm>
                    <a:off x="0" y="0"/>
                    <a:ext cx="1187351" cy="371048"/>
                  </a:xfrm>
                  <a:prstGeom prst="rect">
                    <a:avLst/>
                  </a:prstGeom>
                </pic:spPr>
              </pic:pic>
            </a:graphicData>
          </a:graphic>
        </wp:inline>
      </w:drawing>
    </w:r>
    <w:r>
      <w:tab/>
    </w:r>
    <w:r>
      <w:rPr>
        <w:sz w:val="24"/>
        <w:szCs w:val="24"/>
      </w:rPr>
      <w:t xml:space="preserve">KASCA Blender – Stages 4 &amp; 5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1D9"/>
    <w:multiLevelType w:val="hybridMultilevel"/>
    <w:tmpl w:val="055AB6B4"/>
    <w:lvl w:ilvl="0" w:tplc="0C090019">
      <w:start w:val="1"/>
      <w:numFmt w:val="lowerLetter"/>
      <w:lvlText w:val="%1."/>
      <w:lvlJc w:val="left"/>
      <w:pPr>
        <w:ind w:left="2214" w:hanging="360"/>
      </w:pPr>
    </w:lvl>
    <w:lvl w:ilvl="1" w:tplc="0C090019" w:tentative="1">
      <w:start w:val="1"/>
      <w:numFmt w:val="lowerLetter"/>
      <w:lvlText w:val="%2."/>
      <w:lvlJc w:val="left"/>
      <w:pPr>
        <w:ind w:left="2934" w:hanging="360"/>
      </w:pPr>
    </w:lvl>
    <w:lvl w:ilvl="2" w:tplc="0C09001B" w:tentative="1">
      <w:start w:val="1"/>
      <w:numFmt w:val="lowerRoman"/>
      <w:lvlText w:val="%3."/>
      <w:lvlJc w:val="right"/>
      <w:pPr>
        <w:ind w:left="3654" w:hanging="180"/>
      </w:pPr>
    </w:lvl>
    <w:lvl w:ilvl="3" w:tplc="0C09000F" w:tentative="1">
      <w:start w:val="1"/>
      <w:numFmt w:val="decimal"/>
      <w:lvlText w:val="%4."/>
      <w:lvlJc w:val="left"/>
      <w:pPr>
        <w:ind w:left="4374" w:hanging="360"/>
      </w:pPr>
    </w:lvl>
    <w:lvl w:ilvl="4" w:tplc="0C090019" w:tentative="1">
      <w:start w:val="1"/>
      <w:numFmt w:val="lowerLetter"/>
      <w:lvlText w:val="%5."/>
      <w:lvlJc w:val="left"/>
      <w:pPr>
        <w:ind w:left="5094" w:hanging="360"/>
      </w:pPr>
    </w:lvl>
    <w:lvl w:ilvl="5" w:tplc="0C09001B" w:tentative="1">
      <w:start w:val="1"/>
      <w:numFmt w:val="lowerRoman"/>
      <w:lvlText w:val="%6."/>
      <w:lvlJc w:val="right"/>
      <w:pPr>
        <w:ind w:left="5814" w:hanging="180"/>
      </w:pPr>
    </w:lvl>
    <w:lvl w:ilvl="6" w:tplc="0C09000F" w:tentative="1">
      <w:start w:val="1"/>
      <w:numFmt w:val="decimal"/>
      <w:lvlText w:val="%7."/>
      <w:lvlJc w:val="left"/>
      <w:pPr>
        <w:ind w:left="6534" w:hanging="360"/>
      </w:pPr>
    </w:lvl>
    <w:lvl w:ilvl="7" w:tplc="0C090019" w:tentative="1">
      <w:start w:val="1"/>
      <w:numFmt w:val="lowerLetter"/>
      <w:lvlText w:val="%8."/>
      <w:lvlJc w:val="left"/>
      <w:pPr>
        <w:ind w:left="7254" w:hanging="360"/>
      </w:pPr>
    </w:lvl>
    <w:lvl w:ilvl="8" w:tplc="0C09001B" w:tentative="1">
      <w:start w:val="1"/>
      <w:numFmt w:val="lowerRoman"/>
      <w:lvlText w:val="%9."/>
      <w:lvlJc w:val="right"/>
      <w:pPr>
        <w:ind w:left="7974" w:hanging="180"/>
      </w:p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178450BD"/>
    <w:multiLevelType w:val="hybridMultilevel"/>
    <w:tmpl w:val="61B8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E93130"/>
    <w:multiLevelType w:val="hybridMultilevel"/>
    <w:tmpl w:val="592EA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172F64"/>
    <w:multiLevelType w:val="hybridMultilevel"/>
    <w:tmpl w:val="BB180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FF1E75"/>
    <w:multiLevelType w:val="hybridMultilevel"/>
    <w:tmpl w:val="6F62A604"/>
    <w:lvl w:ilvl="0" w:tplc="645EEE5E">
      <w:start w:val="1"/>
      <w:numFmt w:val="bullet"/>
      <w:lvlText w:val="o"/>
      <w:lvlJc w:val="left"/>
      <w:pPr>
        <w:ind w:left="720" w:hanging="360"/>
      </w:pPr>
      <w:rPr>
        <w:rFonts w:ascii="Courier New" w:hAnsi="Courier New" w:hint="default"/>
      </w:rPr>
    </w:lvl>
    <w:lvl w:ilvl="1" w:tplc="437070FC">
      <w:start w:val="1"/>
      <w:numFmt w:val="bullet"/>
      <w:lvlText w:val="o"/>
      <w:lvlJc w:val="left"/>
      <w:pPr>
        <w:ind w:left="1440" w:hanging="360"/>
      </w:pPr>
      <w:rPr>
        <w:rFonts w:ascii="Courier New" w:hAnsi="Courier New" w:hint="default"/>
      </w:rPr>
    </w:lvl>
    <w:lvl w:ilvl="2" w:tplc="F1F850A2">
      <w:start w:val="1"/>
      <w:numFmt w:val="bullet"/>
      <w:lvlText w:val=""/>
      <w:lvlJc w:val="left"/>
      <w:pPr>
        <w:ind w:left="2160" w:hanging="360"/>
      </w:pPr>
      <w:rPr>
        <w:rFonts w:ascii="Wingdings" w:hAnsi="Wingdings" w:hint="default"/>
      </w:rPr>
    </w:lvl>
    <w:lvl w:ilvl="3" w:tplc="D6C4D858">
      <w:start w:val="1"/>
      <w:numFmt w:val="bullet"/>
      <w:lvlText w:val=""/>
      <w:lvlJc w:val="left"/>
      <w:pPr>
        <w:ind w:left="2880" w:hanging="360"/>
      </w:pPr>
      <w:rPr>
        <w:rFonts w:ascii="Symbol" w:hAnsi="Symbol" w:hint="default"/>
      </w:rPr>
    </w:lvl>
    <w:lvl w:ilvl="4" w:tplc="378A2C06">
      <w:start w:val="1"/>
      <w:numFmt w:val="bullet"/>
      <w:lvlText w:val="o"/>
      <w:lvlJc w:val="left"/>
      <w:pPr>
        <w:ind w:left="3600" w:hanging="360"/>
      </w:pPr>
      <w:rPr>
        <w:rFonts w:ascii="Courier New" w:hAnsi="Courier New" w:hint="default"/>
      </w:rPr>
    </w:lvl>
    <w:lvl w:ilvl="5" w:tplc="2E549A50">
      <w:start w:val="1"/>
      <w:numFmt w:val="bullet"/>
      <w:lvlText w:val=""/>
      <w:lvlJc w:val="left"/>
      <w:pPr>
        <w:ind w:left="4320" w:hanging="360"/>
      </w:pPr>
      <w:rPr>
        <w:rFonts w:ascii="Wingdings" w:hAnsi="Wingdings" w:hint="default"/>
      </w:rPr>
    </w:lvl>
    <w:lvl w:ilvl="6" w:tplc="6DBC37BC">
      <w:start w:val="1"/>
      <w:numFmt w:val="bullet"/>
      <w:lvlText w:val=""/>
      <w:lvlJc w:val="left"/>
      <w:pPr>
        <w:ind w:left="5040" w:hanging="360"/>
      </w:pPr>
      <w:rPr>
        <w:rFonts w:ascii="Symbol" w:hAnsi="Symbol" w:hint="default"/>
      </w:rPr>
    </w:lvl>
    <w:lvl w:ilvl="7" w:tplc="9F6096CC">
      <w:start w:val="1"/>
      <w:numFmt w:val="bullet"/>
      <w:lvlText w:val="o"/>
      <w:lvlJc w:val="left"/>
      <w:pPr>
        <w:ind w:left="5760" w:hanging="360"/>
      </w:pPr>
      <w:rPr>
        <w:rFonts w:ascii="Courier New" w:hAnsi="Courier New" w:hint="default"/>
      </w:rPr>
    </w:lvl>
    <w:lvl w:ilvl="8" w:tplc="B0649216">
      <w:start w:val="1"/>
      <w:numFmt w:val="bullet"/>
      <w:lvlText w:val=""/>
      <w:lvlJc w:val="left"/>
      <w:pPr>
        <w:ind w:left="6480" w:hanging="360"/>
      </w:pPr>
      <w:rPr>
        <w:rFonts w:ascii="Wingdings" w:hAnsi="Wingdings" w:hint="default"/>
      </w:rPr>
    </w:lvl>
  </w:abstractNum>
  <w:abstractNum w:abstractNumId="6" w15:restartNumberingAfterBreak="0">
    <w:nsid w:val="46102108"/>
    <w:multiLevelType w:val="hybridMultilevel"/>
    <w:tmpl w:val="BEEA905C"/>
    <w:lvl w:ilvl="0" w:tplc="0C090019">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15:restartNumberingAfterBreak="0">
    <w:nsid w:val="483739FC"/>
    <w:multiLevelType w:val="hybridMultilevel"/>
    <w:tmpl w:val="F2E61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184DD7"/>
    <w:multiLevelType w:val="hybridMultilevel"/>
    <w:tmpl w:val="F0C09B9A"/>
    <w:lvl w:ilvl="0" w:tplc="0C090019">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15:restartNumberingAfterBreak="0">
    <w:nsid w:val="56362670"/>
    <w:multiLevelType w:val="hybridMultilevel"/>
    <w:tmpl w:val="CAC2F8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6D61CE1"/>
    <w:multiLevelType w:val="hybridMultilevel"/>
    <w:tmpl w:val="30E4E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E103C9"/>
    <w:multiLevelType w:val="hybridMultilevel"/>
    <w:tmpl w:val="E0EC4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1B0E9E"/>
    <w:multiLevelType w:val="hybridMultilevel"/>
    <w:tmpl w:val="07E2D5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FFFFFFF">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E38E1"/>
    <w:multiLevelType w:val="hybridMultilevel"/>
    <w:tmpl w:val="84901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586258"/>
    <w:multiLevelType w:val="hybridMultilevel"/>
    <w:tmpl w:val="36BE8AFA"/>
    <w:lvl w:ilvl="0" w:tplc="FCC2648E">
      <w:start w:val="1"/>
      <w:numFmt w:val="bullet"/>
      <w:lvlText w:val="o"/>
      <w:lvlJc w:val="left"/>
      <w:pPr>
        <w:ind w:left="720" w:hanging="360"/>
      </w:pPr>
      <w:rPr>
        <w:rFonts w:ascii="Courier New" w:hAnsi="Courier New" w:hint="default"/>
      </w:rPr>
    </w:lvl>
    <w:lvl w:ilvl="1" w:tplc="FE84DC7A">
      <w:start w:val="1"/>
      <w:numFmt w:val="bullet"/>
      <w:lvlText w:val="o"/>
      <w:lvlJc w:val="left"/>
      <w:pPr>
        <w:ind w:left="1440" w:hanging="360"/>
      </w:pPr>
      <w:rPr>
        <w:rFonts w:ascii="Courier New" w:hAnsi="Courier New" w:hint="default"/>
      </w:rPr>
    </w:lvl>
    <w:lvl w:ilvl="2" w:tplc="EAC06BBC">
      <w:start w:val="1"/>
      <w:numFmt w:val="bullet"/>
      <w:lvlText w:val=""/>
      <w:lvlJc w:val="left"/>
      <w:pPr>
        <w:ind w:left="2160" w:hanging="360"/>
      </w:pPr>
      <w:rPr>
        <w:rFonts w:ascii="Wingdings" w:hAnsi="Wingdings" w:hint="default"/>
      </w:rPr>
    </w:lvl>
    <w:lvl w:ilvl="3" w:tplc="89AC2A28">
      <w:start w:val="1"/>
      <w:numFmt w:val="bullet"/>
      <w:lvlText w:val=""/>
      <w:lvlJc w:val="left"/>
      <w:pPr>
        <w:ind w:left="2880" w:hanging="360"/>
      </w:pPr>
      <w:rPr>
        <w:rFonts w:ascii="Symbol" w:hAnsi="Symbol" w:hint="default"/>
      </w:rPr>
    </w:lvl>
    <w:lvl w:ilvl="4" w:tplc="C9507F8E">
      <w:start w:val="1"/>
      <w:numFmt w:val="bullet"/>
      <w:lvlText w:val="o"/>
      <w:lvlJc w:val="left"/>
      <w:pPr>
        <w:ind w:left="3600" w:hanging="360"/>
      </w:pPr>
      <w:rPr>
        <w:rFonts w:ascii="Courier New" w:hAnsi="Courier New" w:hint="default"/>
      </w:rPr>
    </w:lvl>
    <w:lvl w:ilvl="5" w:tplc="CAC2EF54">
      <w:start w:val="1"/>
      <w:numFmt w:val="bullet"/>
      <w:lvlText w:val=""/>
      <w:lvlJc w:val="left"/>
      <w:pPr>
        <w:ind w:left="4320" w:hanging="360"/>
      </w:pPr>
      <w:rPr>
        <w:rFonts w:ascii="Wingdings" w:hAnsi="Wingdings" w:hint="default"/>
      </w:rPr>
    </w:lvl>
    <w:lvl w:ilvl="6" w:tplc="F294A33A">
      <w:start w:val="1"/>
      <w:numFmt w:val="bullet"/>
      <w:lvlText w:val=""/>
      <w:lvlJc w:val="left"/>
      <w:pPr>
        <w:ind w:left="5040" w:hanging="360"/>
      </w:pPr>
      <w:rPr>
        <w:rFonts w:ascii="Symbol" w:hAnsi="Symbol" w:hint="default"/>
      </w:rPr>
    </w:lvl>
    <w:lvl w:ilvl="7" w:tplc="98CEB6C4">
      <w:start w:val="1"/>
      <w:numFmt w:val="bullet"/>
      <w:lvlText w:val="o"/>
      <w:lvlJc w:val="left"/>
      <w:pPr>
        <w:ind w:left="5760" w:hanging="360"/>
      </w:pPr>
      <w:rPr>
        <w:rFonts w:ascii="Courier New" w:hAnsi="Courier New" w:hint="default"/>
      </w:rPr>
    </w:lvl>
    <w:lvl w:ilvl="8" w:tplc="28F6C27A">
      <w:start w:val="1"/>
      <w:numFmt w:val="bullet"/>
      <w:lvlText w:val=""/>
      <w:lvlJc w:val="left"/>
      <w:pPr>
        <w:ind w:left="6480" w:hanging="360"/>
      </w:pPr>
      <w:rPr>
        <w:rFonts w:ascii="Wingdings" w:hAnsi="Wingdings" w:hint="default"/>
      </w:rPr>
    </w:lvl>
  </w:abstractNum>
  <w:abstractNum w:abstractNumId="16" w15:restartNumberingAfterBreak="0">
    <w:nsid w:val="69B33705"/>
    <w:multiLevelType w:val="hybridMultilevel"/>
    <w:tmpl w:val="CDD60A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6A005532"/>
    <w:multiLevelType w:val="hybridMultilevel"/>
    <w:tmpl w:val="50D6B496"/>
    <w:lvl w:ilvl="0" w:tplc="FFFFFFFF">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54362"/>
    <w:multiLevelType w:val="hybridMultilevel"/>
    <w:tmpl w:val="A3D216F8"/>
    <w:lvl w:ilvl="0" w:tplc="9BAC9396">
      <w:start w:val="1"/>
      <w:numFmt w:val="bullet"/>
      <w:lvlText w:val="o"/>
      <w:lvlJc w:val="left"/>
      <w:pPr>
        <w:ind w:left="720" w:hanging="360"/>
      </w:pPr>
      <w:rPr>
        <w:rFonts w:ascii="Courier New" w:hAnsi="Courier New" w:hint="default"/>
      </w:rPr>
    </w:lvl>
    <w:lvl w:ilvl="1" w:tplc="6EBECBD4">
      <w:start w:val="1"/>
      <w:numFmt w:val="bullet"/>
      <w:lvlText w:val="o"/>
      <w:lvlJc w:val="left"/>
      <w:pPr>
        <w:ind w:left="1440" w:hanging="360"/>
      </w:pPr>
      <w:rPr>
        <w:rFonts w:ascii="Courier New" w:hAnsi="Courier New" w:hint="default"/>
      </w:rPr>
    </w:lvl>
    <w:lvl w:ilvl="2" w:tplc="07F0EAA4">
      <w:start w:val="1"/>
      <w:numFmt w:val="bullet"/>
      <w:lvlText w:val=""/>
      <w:lvlJc w:val="left"/>
      <w:pPr>
        <w:ind w:left="2160" w:hanging="360"/>
      </w:pPr>
      <w:rPr>
        <w:rFonts w:ascii="Wingdings" w:hAnsi="Wingdings" w:hint="default"/>
      </w:rPr>
    </w:lvl>
    <w:lvl w:ilvl="3" w:tplc="328A2BB4">
      <w:start w:val="1"/>
      <w:numFmt w:val="bullet"/>
      <w:lvlText w:val=""/>
      <w:lvlJc w:val="left"/>
      <w:pPr>
        <w:ind w:left="2880" w:hanging="360"/>
      </w:pPr>
      <w:rPr>
        <w:rFonts w:ascii="Symbol" w:hAnsi="Symbol" w:hint="default"/>
      </w:rPr>
    </w:lvl>
    <w:lvl w:ilvl="4" w:tplc="07B636E2">
      <w:start w:val="1"/>
      <w:numFmt w:val="bullet"/>
      <w:lvlText w:val="o"/>
      <w:lvlJc w:val="left"/>
      <w:pPr>
        <w:ind w:left="3600" w:hanging="360"/>
      </w:pPr>
      <w:rPr>
        <w:rFonts w:ascii="Courier New" w:hAnsi="Courier New" w:hint="default"/>
      </w:rPr>
    </w:lvl>
    <w:lvl w:ilvl="5" w:tplc="E9E23118">
      <w:start w:val="1"/>
      <w:numFmt w:val="bullet"/>
      <w:lvlText w:val=""/>
      <w:lvlJc w:val="left"/>
      <w:pPr>
        <w:ind w:left="4320" w:hanging="360"/>
      </w:pPr>
      <w:rPr>
        <w:rFonts w:ascii="Wingdings" w:hAnsi="Wingdings" w:hint="default"/>
      </w:rPr>
    </w:lvl>
    <w:lvl w:ilvl="6" w:tplc="DEBA1A54">
      <w:start w:val="1"/>
      <w:numFmt w:val="bullet"/>
      <w:lvlText w:val=""/>
      <w:lvlJc w:val="left"/>
      <w:pPr>
        <w:ind w:left="5040" w:hanging="360"/>
      </w:pPr>
      <w:rPr>
        <w:rFonts w:ascii="Symbol" w:hAnsi="Symbol" w:hint="default"/>
      </w:rPr>
    </w:lvl>
    <w:lvl w:ilvl="7" w:tplc="7CB842C4">
      <w:start w:val="1"/>
      <w:numFmt w:val="bullet"/>
      <w:lvlText w:val="o"/>
      <w:lvlJc w:val="left"/>
      <w:pPr>
        <w:ind w:left="5760" w:hanging="360"/>
      </w:pPr>
      <w:rPr>
        <w:rFonts w:ascii="Courier New" w:hAnsi="Courier New" w:hint="default"/>
      </w:rPr>
    </w:lvl>
    <w:lvl w:ilvl="8" w:tplc="C56E9F6E">
      <w:start w:val="1"/>
      <w:numFmt w:val="bullet"/>
      <w:lvlText w:val=""/>
      <w:lvlJc w:val="left"/>
      <w:pPr>
        <w:ind w:left="6480" w:hanging="360"/>
      </w:pPr>
      <w:rPr>
        <w:rFonts w:ascii="Wingdings" w:hAnsi="Wingdings" w:hint="default"/>
      </w:rPr>
    </w:lvl>
  </w:abstractNum>
  <w:abstractNum w:abstractNumId="19" w15:restartNumberingAfterBreak="0">
    <w:nsid w:val="70F706A3"/>
    <w:multiLevelType w:val="hybridMultilevel"/>
    <w:tmpl w:val="BE1842D4"/>
    <w:lvl w:ilvl="0" w:tplc="58C4BC88">
      <w:start w:val="1"/>
      <w:numFmt w:val="bullet"/>
      <w:pStyle w:val="IOStablelist12017"/>
      <w:lvlText w:val=""/>
      <w:lvlJc w:val="left"/>
      <w:pPr>
        <w:ind w:left="360" w:hanging="360"/>
      </w:pPr>
      <w:rPr>
        <w:rFonts w:ascii="Symbol" w:hAnsi="Symbol" w:hint="default"/>
      </w:rPr>
    </w:lvl>
    <w:lvl w:ilvl="1" w:tplc="4BB008DA">
      <w:start w:val="1"/>
      <w:numFmt w:val="bullet"/>
      <w:pStyle w:val="IOStablelist22017"/>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406D12"/>
    <w:multiLevelType w:val="hybridMultilevel"/>
    <w:tmpl w:val="4E3CA3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A004B"/>
    <w:multiLevelType w:val="hybridMultilevel"/>
    <w:tmpl w:val="F15E6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4A60C6"/>
    <w:multiLevelType w:val="hybridMultilevel"/>
    <w:tmpl w:val="BEEA905C"/>
    <w:lvl w:ilvl="0" w:tplc="0C090019">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15"/>
  </w:num>
  <w:num w:numId="2">
    <w:abstractNumId w:val="5"/>
  </w:num>
  <w:num w:numId="3">
    <w:abstractNumId w:val="18"/>
  </w:num>
  <w:num w:numId="4">
    <w:abstractNumId w:val="13"/>
  </w:num>
  <w:num w:numId="5">
    <w:abstractNumId w:val="17"/>
  </w:num>
  <w:num w:numId="6">
    <w:abstractNumId w:val="13"/>
  </w:num>
  <w:num w:numId="7">
    <w:abstractNumId w:val="21"/>
  </w:num>
  <w:num w:numId="8">
    <w:abstractNumId w:val="19"/>
  </w:num>
  <w:num w:numId="9">
    <w:abstractNumId w:val="19"/>
  </w:num>
  <w:num w:numId="10">
    <w:abstractNumId w:val="1"/>
  </w:num>
  <w:num w:numId="11">
    <w:abstractNumId w:val="14"/>
  </w:num>
  <w:num w:numId="12">
    <w:abstractNumId w:val="22"/>
  </w:num>
  <w:num w:numId="13">
    <w:abstractNumId w:val="9"/>
  </w:num>
  <w:num w:numId="14">
    <w:abstractNumId w:val="16"/>
  </w:num>
  <w:num w:numId="15">
    <w:abstractNumId w:val="23"/>
  </w:num>
  <w:num w:numId="16">
    <w:abstractNumId w:val="8"/>
  </w:num>
  <w:num w:numId="17">
    <w:abstractNumId w:val="0"/>
  </w:num>
  <w:num w:numId="18">
    <w:abstractNumId w:val="6"/>
  </w:num>
  <w:num w:numId="19">
    <w:abstractNumId w:val="12"/>
  </w:num>
  <w:num w:numId="20">
    <w:abstractNumId w:val="20"/>
  </w:num>
  <w:num w:numId="21">
    <w:abstractNumId w:val="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0"/>
  </w:num>
  <w:num w:numId="29">
    <w:abstractNumId w:val="11"/>
  </w:num>
  <w:num w:numId="30">
    <w:abstractNumId w:val="7"/>
  </w:num>
  <w:num w:numId="31">
    <w:abstractNumId w:val="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2MzI0sjQ0MDI2N7RU0lEKTi0uzszPAykwMqwFAKfiy3YtAAAA"/>
  </w:docVars>
  <w:rsids>
    <w:rsidRoot w:val="00705FB2"/>
    <w:rsid w:val="00000D5A"/>
    <w:rsid w:val="00001A07"/>
    <w:rsid w:val="00015149"/>
    <w:rsid w:val="00017799"/>
    <w:rsid w:val="00033F24"/>
    <w:rsid w:val="00055004"/>
    <w:rsid w:val="00083385"/>
    <w:rsid w:val="000B4BC2"/>
    <w:rsid w:val="000B6B5C"/>
    <w:rsid w:val="000E0750"/>
    <w:rsid w:val="000F50AC"/>
    <w:rsid w:val="000F79ED"/>
    <w:rsid w:val="00106D50"/>
    <w:rsid w:val="00115C5C"/>
    <w:rsid w:val="001170BB"/>
    <w:rsid w:val="001569B7"/>
    <w:rsid w:val="001612B7"/>
    <w:rsid w:val="00167067"/>
    <w:rsid w:val="00172734"/>
    <w:rsid w:val="00177727"/>
    <w:rsid w:val="00182521"/>
    <w:rsid w:val="0018636D"/>
    <w:rsid w:val="00193FC2"/>
    <w:rsid w:val="001A49A0"/>
    <w:rsid w:val="001A509A"/>
    <w:rsid w:val="001C20FF"/>
    <w:rsid w:val="001C447F"/>
    <w:rsid w:val="001C7D6C"/>
    <w:rsid w:val="001D0BCB"/>
    <w:rsid w:val="001D48A1"/>
    <w:rsid w:val="00211EA4"/>
    <w:rsid w:val="0021408B"/>
    <w:rsid w:val="00223AD9"/>
    <w:rsid w:val="00241EFA"/>
    <w:rsid w:val="002474D4"/>
    <w:rsid w:val="00247D9E"/>
    <w:rsid w:val="002541B3"/>
    <w:rsid w:val="00261FFE"/>
    <w:rsid w:val="002621CE"/>
    <w:rsid w:val="00270BD8"/>
    <w:rsid w:val="00272984"/>
    <w:rsid w:val="0027694F"/>
    <w:rsid w:val="002B0AFA"/>
    <w:rsid w:val="002B41BF"/>
    <w:rsid w:val="003130A3"/>
    <w:rsid w:val="00315487"/>
    <w:rsid w:val="00331E26"/>
    <w:rsid w:val="00334FE0"/>
    <w:rsid w:val="00361807"/>
    <w:rsid w:val="003640F3"/>
    <w:rsid w:val="00377679"/>
    <w:rsid w:val="00394B6F"/>
    <w:rsid w:val="00397C9F"/>
    <w:rsid w:val="003C1D74"/>
    <w:rsid w:val="003C581E"/>
    <w:rsid w:val="003D12D1"/>
    <w:rsid w:val="003D4CDD"/>
    <w:rsid w:val="003D5F28"/>
    <w:rsid w:val="003D63A7"/>
    <w:rsid w:val="003E76E5"/>
    <w:rsid w:val="003F629E"/>
    <w:rsid w:val="00401087"/>
    <w:rsid w:val="00426123"/>
    <w:rsid w:val="0043195B"/>
    <w:rsid w:val="0045002D"/>
    <w:rsid w:val="0046307F"/>
    <w:rsid w:val="004659B4"/>
    <w:rsid w:val="00466DCE"/>
    <w:rsid w:val="00487C7E"/>
    <w:rsid w:val="004935E0"/>
    <w:rsid w:val="004E33D6"/>
    <w:rsid w:val="004E4934"/>
    <w:rsid w:val="004E498B"/>
    <w:rsid w:val="004E4B9F"/>
    <w:rsid w:val="00506303"/>
    <w:rsid w:val="00511587"/>
    <w:rsid w:val="005152EA"/>
    <w:rsid w:val="00516A7C"/>
    <w:rsid w:val="00545A04"/>
    <w:rsid w:val="005528E8"/>
    <w:rsid w:val="005530D8"/>
    <w:rsid w:val="00563396"/>
    <w:rsid w:val="0056350F"/>
    <w:rsid w:val="0056620A"/>
    <w:rsid w:val="00577B1F"/>
    <w:rsid w:val="005936DA"/>
    <w:rsid w:val="005959AC"/>
    <w:rsid w:val="005A36A3"/>
    <w:rsid w:val="005D17C0"/>
    <w:rsid w:val="005E4F31"/>
    <w:rsid w:val="005F48BD"/>
    <w:rsid w:val="00612519"/>
    <w:rsid w:val="006201D1"/>
    <w:rsid w:val="006325FE"/>
    <w:rsid w:val="00641771"/>
    <w:rsid w:val="00642462"/>
    <w:rsid w:val="00651607"/>
    <w:rsid w:val="00673279"/>
    <w:rsid w:val="006753CF"/>
    <w:rsid w:val="00690370"/>
    <w:rsid w:val="006A3B47"/>
    <w:rsid w:val="006B362E"/>
    <w:rsid w:val="006E206B"/>
    <w:rsid w:val="00705FB2"/>
    <w:rsid w:val="007200C8"/>
    <w:rsid w:val="00726C1F"/>
    <w:rsid w:val="00735792"/>
    <w:rsid w:val="00774B2B"/>
    <w:rsid w:val="0078092B"/>
    <w:rsid w:val="0078272C"/>
    <w:rsid w:val="007843A2"/>
    <w:rsid w:val="00785574"/>
    <w:rsid w:val="00795042"/>
    <w:rsid w:val="007A5CF1"/>
    <w:rsid w:val="007B3948"/>
    <w:rsid w:val="007B44B2"/>
    <w:rsid w:val="007D2C35"/>
    <w:rsid w:val="007E1112"/>
    <w:rsid w:val="007E39C3"/>
    <w:rsid w:val="007F1591"/>
    <w:rsid w:val="00804BC9"/>
    <w:rsid w:val="00822EE2"/>
    <w:rsid w:val="00852883"/>
    <w:rsid w:val="008705BE"/>
    <w:rsid w:val="00883626"/>
    <w:rsid w:val="0089097B"/>
    <w:rsid w:val="008A0823"/>
    <w:rsid w:val="008A529C"/>
    <w:rsid w:val="008B6561"/>
    <w:rsid w:val="008D3C3F"/>
    <w:rsid w:val="008F30AA"/>
    <w:rsid w:val="008F66B8"/>
    <w:rsid w:val="00901663"/>
    <w:rsid w:val="00917DC3"/>
    <w:rsid w:val="00921360"/>
    <w:rsid w:val="00934D21"/>
    <w:rsid w:val="00942CDE"/>
    <w:rsid w:val="00942F61"/>
    <w:rsid w:val="00946874"/>
    <w:rsid w:val="00951BFD"/>
    <w:rsid w:val="009614B1"/>
    <w:rsid w:val="00974FED"/>
    <w:rsid w:val="00976EF9"/>
    <w:rsid w:val="009A1E7F"/>
    <w:rsid w:val="009B454F"/>
    <w:rsid w:val="009D41B0"/>
    <w:rsid w:val="009E1A63"/>
    <w:rsid w:val="009E358F"/>
    <w:rsid w:val="009E7A62"/>
    <w:rsid w:val="00A1371E"/>
    <w:rsid w:val="00A14117"/>
    <w:rsid w:val="00A21389"/>
    <w:rsid w:val="00A2283C"/>
    <w:rsid w:val="00A23199"/>
    <w:rsid w:val="00A277C6"/>
    <w:rsid w:val="00A367AC"/>
    <w:rsid w:val="00A5063A"/>
    <w:rsid w:val="00A81C14"/>
    <w:rsid w:val="00A85139"/>
    <w:rsid w:val="00A93636"/>
    <w:rsid w:val="00AA2F6E"/>
    <w:rsid w:val="00AA6DD3"/>
    <w:rsid w:val="00AA7DA6"/>
    <w:rsid w:val="00AC772C"/>
    <w:rsid w:val="00AD1BDB"/>
    <w:rsid w:val="00AE1DE2"/>
    <w:rsid w:val="00AE35D1"/>
    <w:rsid w:val="00AF0D2B"/>
    <w:rsid w:val="00AF7B11"/>
    <w:rsid w:val="00AF7E29"/>
    <w:rsid w:val="00B14027"/>
    <w:rsid w:val="00B1476A"/>
    <w:rsid w:val="00B21648"/>
    <w:rsid w:val="00B218A9"/>
    <w:rsid w:val="00B52131"/>
    <w:rsid w:val="00B5787D"/>
    <w:rsid w:val="00B60CF5"/>
    <w:rsid w:val="00B939A2"/>
    <w:rsid w:val="00BA3DB0"/>
    <w:rsid w:val="00BA545B"/>
    <w:rsid w:val="00BB0F7C"/>
    <w:rsid w:val="00BB3BAF"/>
    <w:rsid w:val="00BC0E92"/>
    <w:rsid w:val="00BC78BF"/>
    <w:rsid w:val="00BE0FDD"/>
    <w:rsid w:val="00C175D5"/>
    <w:rsid w:val="00C22907"/>
    <w:rsid w:val="00C34B5F"/>
    <w:rsid w:val="00C47C9B"/>
    <w:rsid w:val="00C53403"/>
    <w:rsid w:val="00C5727E"/>
    <w:rsid w:val="00C73A1B"/>
    <w:rsid w:val="00C81466"/>
    <w:rsid w:val="00C857B4"/>
    <w:rsid w:val="00C90191"/>
    <w:rsid w:val="00CC0ED4"/>
    <w:rsid w:val="00CD0370"/>
    <w:rsid w:val="00CD0DEE"/>
    <w:rsid w:val="00CD163E"/>
    <w:rsid w:val="00CD3970"/>
    <w:rsid w:val="00CD5F40"/>
    <w:rsid w:val="00CD6A8E"/>
    <w:rsid w:val="00CE0EA8"/>
    <w:rsid w:val="00CE74B8"/>
    <w:rsid w:val="00CF1C0B"/>
    <w:rsid w:val="00CF2B3F"/>
    <w:rsid w:val="00D02D32"/>
    <w:rsid w:val="00D06949"/>
    <w:rsid w:val="00D10BAB"/>
    <w:rsid w:val="00D13A81"/>
    <w:rsid w:val="00D253EF"/>
    <w:rsid w:val="00D25F43"/>
    <w:rsid w:val="00D37673"/>
    <w:rsid w:val="00D72FE4"/>
    <w:rsid w:val="00D73F51"/>
    <w:rsid w:val="00D82390"/>
    <w:rsid w:val="00DA7391"/>
    <w:rsid w:val="00DC58F2"/>
    <w:rsid w:val="00DE2AA4"/>
    <w:rsid w:val="00E045D3"/>
    <w:rsid w:val="00E16A53"/>
    <w:rsid w:val="00E2212C"/>
    <w:rsid w:val="00E25032"/>
    <w:rsid w:val="00E30CFF"/>
    <w:rsid w:val="00E4767E"/>
    <w:rsid w:val="00E5527A"/>
    <w:rsid w:val="00E55C28"/>
    <w:rsid w:val="00E57BDD"/>
    <w:rsid w:val="00E861FD"/>
    <w:rsid w:val="00E95ECF"/>
    <w:rsid w:val="00EA03E0"/>
    <w:rsid w:val="00EA1423"/>
    <w:rsid w:val="00EA1D4F"/>
    <w:rsid w:val="00EA7040"/>
    <w:rsid w:val="00EA7D81"/>
    <w:rsid w:val="00EB756B"/>
    <w:rsid w:val="00EC14BB"/>
    <w:rsid w:val="00EF449F"/>
    <w:rsid w:val="00EF7941"/>
    <w:rsid w:val="00F06612"/>
    <w:rsid w:val="00F179F6"/>
    <w:rsid w:val="00F20A67"/>
    <w:rsid w:val="00F2673B"/>
    <w:rsid w:val="00F43064"/>
    <w:rsid w:val="00F659F2"/>
    <w:rsid w:val="00F67FF3"/>
    <w:rsid w:val="00F763A5"/>
    <w:rsid w:val="00F8661D"/>
    <w:rsid w:val="00FE1B8B"/>
    <w:rsid w:val="00FF008C"/>
    <w:rsid w:val="00FF1E9B"/>
    <w:rsid w:val="019769C8"/>
    <w:rsid w:val="1712E70F"/>
    <w:rsid w:val="1E034BB7"/>
    <w:rsid w:val="393319B4"/>
    <w:rsid w:val="4EA85BB4"/>
    <w:rsid w:val="4F85C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DC59D7"/>
  <w15:chartTrackingRefBased/>
  <w15:docId w15:val="{7E3DA064-EB29-4D3F-AB84-EDB15799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text">
    <w:name w:val="IOS body text"/>
    <w:basedOn w:val="Normal"/>
    <w:link w:val="IOSbodytextChar"/>
    <w:qFormat/>
    <w:rsid w:val="007D2C35"/>
    <w:pPr>
      <w:tabs>
        <w:tab w:val="left" w:pos="567"/>
        <w:tab w:val="left" w:pos="1134"/>
        <w:tab w:val="left" w:pos="1701"/>
        <w:tab w:val="left" w:pos="2268"/>
        <w:tab w:val="left" w:pos="2835"/>
        <w:tab w:val="left" w:pos="3402"/>
      </w:tabs>
      <w:spacing w:after="200" w:line="300" w:lineRule="auto"/>
    </w:pPr>
    <w:rPr>
      <w:rFonts w:ascii="Arial" w:eastAsia="SimSun" w:hAnsi="Arial"/>
      <w:lang w:eastAsia="zh-CN"/>
    </w:rPr>
  </w:style>
  <w:style w:type="character" w:customStyle="1" w:styleId="IOSbodytextChar">
    <w:name w:val="IOS body text Char"/>
    <w:basedOn w:val="DefaultParagraphFont"/>
    <w:link w:val="IOSbodytext"/>
    <w:rsid w:val="007D2C35"/>
    <w:rPr>
      <w:rFonts w:ascii="Arial" w:eastAsia="SimSun" w:hAnsi="Arial"/>
      <w:lang w:eastAsia="zh-CN"/>
    </w:rPr>
  </w:style>
  <w:style w:type="paragraph" w:customStyle="1" w:styleId="IOSbodytext2017">
    <w:name w:val="IOS body text 2017"/>
    <w:basedOn w:val="Normal"/>
    <w:qFormat/>
    <w:rsid w:val="007D2C35"/>
    <w:pPr>
      <w:spacing w:before="240" w:line="300" w:lineRule="atLeast"/>
    </w:pPr>
    <w:rPr>
      <w:rFonts w:ascii="Arial" w:eastAsia="SimSun" w:hAnsi="Arial"/>
      <w:szCs w:val="22"/>
      <w:lang w:eastAsia="zh-CN"/>
    </w:rPr>
  </w:style>
  <w:style w:type="paragraph" w:customStyle="1" w:styleId="IOSreference2017">
    <w:name w:val="IOS reference 2017"/>
    <w:basedOn w:val="Normal"/>
    <w:next w:val="IOSbodytext2017"/>
    <w:qFormat/>
    <w:locked/>
    <w:rsid w:val="007D2C35"/>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sz w:val="18"/>
      <w:szCs w:val="18"/>
      <w:lang w:eastAsia="zh-CN"/>
    </w:rPr>
  </w:style>
  <w:style w:type="paragraph" w:customStyle="1" w:styleId="IOScaptiongraphics2017">
    <w:name w:val="IOS caption graphics 2017"/>
    <w:basedOn w:val="IOSreference2017"/>
    <w:next w:val="Normal"/>
    <w:qFormat/>
    <w:locked/>
    <w:rsid w:val="007D2C35"/>
    <w:pPr>
      <w:keepNext/>
      <w:spacing w:before="240" w:after="80"/>
    </w:pPr>
    <w:rPr>
      <w:sz w:val="22"/>
    </w:rPr>
  </w:style>
  <w:style w:type="paragraph" w:customStyle="1" w:styleId="IOScaptionquote2017">
    <w:name w:val="IOS caption quote 2017"/>
    <w:basedOn w:val="IOScaptiongraphics2017"/>
    <w:next w:val="IOSreference2017"/>
    <w:qFormat/>
    <w:rsid w:val="007D2C35"/>
  </w:style>
  <w:style w:type="paragraph" w:customStyle="1" w:styleId="IOSfooter2017">
    <w:name w:val="IOS footer 2017"/>
    <w:basedOn w:val="Normal"/>
    <w:qFormat/>
    <w:locked/>
    <w:rsid w:val="007D2C35"/>
    <w:pPr>
      <w:pBdr>
        <w:top w:val="single" w:sz="4" w:space="6" w:color="auto"/>
      </w:pBdr>
      <w:tabs>
        <w:tab w:val="left" w:pos="5245"/>
        <w:tab w:val="right" w:pos="10773"/>
      </w:tabs>
      <w:spacing w:before="480" w:line="300" w:lineRule="atLeast"/>
      <w:ind w:right="-7" w:hanging="1"/>
    </w:pPr>
    <w:rPr>
      <w:rFonts w:ascii="Helvetica" w:eastAsia="SimSun" w:hAnsi="Helvetica"/>
      <w:sz w:val="18"/>
      <w:szCs w:val="18"/>
      <w:lang w:eastAsia="zh-CN"/>
    </w:rPr>
  </w:style>
  <w:style w:type="paragraph" w:customStyle="1" w:styleId="IOSunformattedspace2017">
    <w:name w:val="IOS unformatted space 2017"/>
    <w:basedOn w:val="Normal"/>
    <w:qFormat/>
    <w:locked/>
    <w:rsid w:val="007D2C35"/>
    <w:pPr>
      <w:tabs>
        <w:tab w:val="left" w:pos="567"/>
        <w:tab w:val="left" w:pos="1134"/>
        <w:tab w:val="left" w:pos="1701"/>
        <w:tab w:val="left" w:pos="2268"/>
        <w:tab w:val="left" w:pos="2835"/>
        <w:tab w:val="left" w:pos="3402"/>
      </w:tabs>
      <w:spacing w:line="300" w:lineRule="atLeast"/>
    </w:pPr>
    <w:rPr>
      <w:rFonts w:ascii="Arial" w:eastAsia="SimSun" w:hAnsi="Arial"/>
      <w:sz w:val="20"/>
      <w:szCs w:val="22"/>
      <w:lang w:eastAsia="zh-CN"/>
    </w:rPr>
  </w:style>
  <w:style w:type="paragraph" w:customStyle="1" w:styleId="IOSgraphics2017">
    <w:name w:val="IOS graphics 2017"/>
    <w:basedOn w:val="IOSunformattedspace2017"/>
    <w:next w:val="IOSreference2017"/>
    <w:qFormat/>
    <w:rsid w:val="007D2C35"/>
    <w:pPr>
      <w:keepNext/>
    </w:pPr>
  </w:style>
  <w:style w:type="paragraph" w:customStyle="1" w:styleId="IOSHeader12017">
    <w:name w:val="IOS Header 1 2017"/>
    <w:basedOn w:val="Normal"/>
    <w:next w:val="IOSbodytext2017"/>
    <w:qFormat/>
    <w:locked/>
    <w:rsid w:val="007D2C35"/>
    <w:pPr>
      <w:keepNext/>
      <w:pageBreakBefore/>
      <w:pBdr>
        <w:bottom w:val="single" w:sz="4" w:space="2" w:color="auto"/>
      </w:pBdr>
      <w:tabs>
        <w:tab w:val="left" w:pos="567"/>
        <w:tab w:val="left" w:pos="1134"/>
        <w:tab w:val="left" w:pos="1701"/>
        <w:tab w:val="left" w:pos="2268"/>
        <w:tab w:val="left" w:pos="2835"/>
        <w:tab w:val="left" w:pos="3402"/>
      </w:tabs>
      <w:spacing w:before="240" w:after="600"/>
      <w:ind w:left="851" w:hanging="851"/>
      <w:outlineLvl w:val="0"/>
    </w:pPr>
    <w:rPr>
      <w:rFonts w:ascii="Helvetica" w:eastAsia="SimSun" w:hAnsi="Helvetica"/>
      <w:noProof/>
      <w:sz w:val="56"/>
      <w:szCs w:val="56"/>
      <w:lang w:val="en-US"/>
    </w:rPr>
  </w:style>
  <w:style w:type="paragraph" w:customStyle="1" w:styleId="IOSHeader22017">
    <w:name w:val="IOS Header 2 2017"/>
    <w:basedOn w:val="IOSHeader12017"/>
    <w:next w:val="IOSbodytext2017"/>
    <w:qFormat/>
    <w:locked/>
    <w:rsid w:val="007D2C35"/>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7D2C35"/>
    <w:pPr>
      <w:spacing w:before="360"/>
      <w:outlineLvl w:val="2"/>
    </w:pPr>
    <w:rPr>
      <w:sz w:val="40"/>
      <w:szCs w:val="40"/>
    </w:rPr>
  </w:style>
  <w:style w:type="paragraph" w:customStyle="1" w:styleId="IOSHeader42017">
    <w:name w:val="IOS Header 4 2017"/>
    <w:basedOn w:val="IOSHeader32017"/>
    <w:next w:val="IOSbodytext2017"/>
    <w:qFormat/>
    <w:locked/>
    <w:rsid w:val="007D2C35"/>
    <w:pPr>
      <w:spacing w:before="320"/>
      <w:outlineLvl w:val="3"/>
    </w:pPr>
    <w:rPr>
      <w:sz w:val="32"/>
      <w:szCs w:val="32"/>
    </w:rPr>
  </w:style>
  <w:style w:type="paragraph" w:customStyle="1" w:styleId="IOSHeader52017">
    <w:name w:val="IOS Header 5 2017"/>
    <w:basedOn w:val="IOSHeader42017"/>
    <w:next w:val="IOSbodytext2017"/>
    <w:qFormat/>
    <w:locked/>
    <w:rsid w:val="007D2C35"/>
    <w:pPr>
      <w:spacing w:before="280"/>
      <w:outlineLvl w:val="4"/>
    </w:pPr>
    <w:rPr>
      <w:sz w:val="28"/>
      <w:szCs w:val="24"/>
    </w:rPr>
  </w:style>
  <w:style w:type="paragraph" w:customStyle="1" w:styleId="IOSlines2017">
    <w:name w:val="IOS lines 2017"/>
    <w:basedOn w:val="Normal"/>
    <w:qFormat/>
    <w:rsid w:val="007D2C35"/>
    <w:pPr>
      <w:tabs>
        <w:tab w:val="right" w:leader="underscore" w:pos="10773"/>
      </w:tabs>
      <w:spacing w:line="480" w:lineRule="atLeast"/>
      <w:ind w:left="-40" w:right="40"/>
    </w:pPr>
    <w:rPr>
      <w:rFonts w:ascii="Arial" w:eastAsia="SimSun" w:hAnsi="Arial"/>
      <w:lang w:eastAsia="zh-CN"/>
    </w:rPr>
  </w:style>
  <w:style w:type="paragraph" w:customStyle="1" w:styleId="IOSList1bullet2017">
    <w:name w:val="IOS List 1 bullet 2017"/>
    <w:basedOn w:val="Normal"/>
    <w:qFormat/>
    <w:locked/>
    <w:rsid w:val="007D2C35"/>
    <w:pPr>
      <w:numPr>
        <w:numId w:val="6"/>
      </w:numPr>
      <w:spacing w:before="80" w:line="280" w:lineRule="atLeast"/>
    </w:pPr>
    <w:rPr>
      <w:rFonts w:ascii="Arial" w:eastAsia="SimSun" w:hAnsi="Arial"/>
      <w:lang w:eastAsia="zh-CN"/>
    </w:rPr>
  </w:style>
  <w:style w:type="paragraph" w:customStyle="1" w:styleId="IOSList1numbered2017">
    <w:name w:val="IOS List 1 numbered 2017"/>
    <w:basedOn w:val="IOSList1bullet2017"/>
    <w:qFormat/>
    <w:locked/>
    <w:rsid w:val="007D2C35"/>
    <w:pPr>
      <w:numPr>
        <w:numId w:val="5"/>
      </w:numPr>
    </w:pPr>
  </w:style>
  <w:style w:type="paragraph" w:customStyle="1" w:styleId="IOSList2bullet2017">
    <w:name w:val="IOS List 2 bullet 2017"/>
    <w:basedOn w:val="Normal"/>
    <w:link w:val="IOSList2bullet2017Char"/>
    <w:qFormat/>
    <w:locked/>
    <w:rsid w:val="007D2C35"/>
    <w:pPr>
      <w:numPr>
        <w:ilvl w:val="1"/>
        <w:numId w:val="6"/>
      </w:numPr>
      <w:tabs>
        <w:tab w:val="left" w:pos="567"/>
        <w:tab w:val="left" w:pos="1134"/>
        <w:tab w:val="left" w:pos="1701"/>
        <w:tab w:val="left" w:pos="2268"/>
        <w:tab w:val="left" w:pos="2835"/>
        <w:tab w:val="left" w:pos="3402"/>
      </w:tabs>
      <w:spacing w:before="120" w:line="280" w:lineRule="atLeast"/>
    </w:pPr>
    <w:rPr>
      <w:rFonts w:ascii="Arial" w:eastAsia="SimSun" w:hAnsi="Arial"/>
      <w:lang w:eastAsia="zh-CN"/>
    </w:rPr>
  </w:style>
  <w:style w:type="character" w:customStyle="1" w:styleId="IOSList2bullet2017Char">
    <w:name w:val="IOS List 2 bullet 2017 Char"/>
    <w:basedOn w:val="DefaultParagraphFont"/>
    <w:link w:val="IOSList2bullet2017"/>
    <w:rsid w:val="007D2C35"/>
    <w:rPr>
      <w:rFonts w:ascii="Arial" w:eastAsia="SimSun" w:hAnsi="Arial"/>
      <w:lang w:eastAsia="zh-CN"/>
    </w:rPr>
  </w:style>
  <w:style w:type="paragraph" w:customStyle="1" w:styleId="IOSList2numbered2017">
    <w:name w:val="IOS List 2 numbered 2017"/>
    <w:basedOn w:val="IOSList2bullet2017"/>
    <w:link w:val="IOSList2numbered2017Char"/>
    <w:qFormat/>
    <w:locked/>
    <w:rsid w:val="007D2C35"/>
    <w:pPr>
      <w:numPr>
        <w:numId w:val="7"/>
      </w:numPr>
    </w:pPr>
  </w:style>
  <w:style w:type="character" w:customStyle="1" w:styleId="IOSList2numbered2017Char">
    <w:name w:val="IOS List 2 numbered 2017 Char"/>
    <w:basedOn w:val="IOSList2bullet2017Char"/>
    <w:link w:val="IOSList2numbered2017"/>
    <w:rsid w:val="007D2C35"/>
    <w:rPr>
      <w:rFonts w:ascii="Arial" w:eastAsia="SimSun" w:hAnsi="Arial"/>
      <w:lang w:eastAsia="zh-CN"/>
    </w:rPr>
  </w:style>
  <w:style w:type="paragraph" w:customStyle="1" w:styleId="IOSquote2017">
    <w:name w:val="IOS quote 2017"/>
    <w:basedOn w:val="Normal"/>
    <w:next w:val="IOSreference2017"/>
    <w:qFormat/>
    <w:locked/>
    <w:rsid w:val="007D2C35"/>
    <w:pPr>
      <w:spacing w:before="80" w:line="260" w:lineRule="atLeast"/>
      <w:ind w:left="567" w:right="567"/>
    </w:pPr>
    <w:rPr>
      <w:rFonts w:ascii="Arial" w:eastAsia="SimSun" w:hAnsi="Arial"/>
      <w:sz w:val="22"/>
      <w:szCs w:val="22"/>
      <w:lang w:eastAsia="zh-CN"/>
    </w:rPr>
  </w:style>
  <w:style w:type="character" w:customStyle="1" w:styleId="IOSscientifictermorlanguage2017">
    <w:name w:val="IOS scientific term or language 2017"/>
    <w:basedOn w:val="DefaultParagraphFont"/>
    <w:uiPriority w:val="1"/>
    <w:qFormat/>
    <w:rsid w:val="007D2C35"/>
    <w:rPr>
      <w:i/>
    </w:rPr>
  </w:style>
  <w:style w:type="character" w:customStyle="1" w:styleId="IOSstrongemphasis2017">
    <w:name w:val="IOS strong emphasis 2017"/>
    <w:basedOn w:val="DefaultParagraphFont"/>
    <w:uiPriority w:val="1"/>
    <w:qFormat/>
    <w:rsid w:val="007D2C35"/>
    <w:rPr>
      <w:b/>
    </w:rPr>
  </w:style>
  <w:style w:type="paragraph" w:customStyle="1" w:styleId="IOStableheading2017">
    <w:name w:val="IOS table heading 2017"/>
    <w:basedOn w:val="Normal"/>
    <w:next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2017">
    <w:name w:val="IOS table text 2017"/>
    <w:basedOn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tablelist12017">
    <w:name w:val="IOS table list 1 2017"/>
    <w:basedOn w:val="IOStabletext2017"/>
    <w:qFormat/>
    <w:locked/>
    <w:rsid w:val="007D2C35"/>
    <w:pPr>
      <w:keepNext w:val="0"/>
      <w:keepLines w:val="0"/>
      <w:numPr>
        <w:numId w:val="9"/>
      </w:numPr>
      <w:tabs>
        <w:tab w:val="clear" w:pos="567"/>
        <w:tab w:val="clear" w:pos="1134"/>
        <w:tab w:val="left" w:pos="284"/>
        <w:tab w:val="left" w:pos="709"/>
      </w:tabs>
      <w:spacing w:after="40" w:line="240" w:lineRule="atLeast"/>
    </w:pPr>
  </w:style>
  <w:style w:type="paragraph" w:customStyle="1" w:styleId="IOStablelist22017">
    <w:name w:val="IOS table list 2 2017"/>
    <w:basedOn w:val="IOStablelist12017"/>
    <w:qFormat/>
    <w:rsid w:val="007D2C35"/>
    <w:pPr>
      <w:numPr>
        <w:ilvl w:val="1"/>
      </w:numPr>
      <w:tabs>
        <w:tab w:val="clear" w:pos="1701"/>
        <w:tab w:val="left" w:pos="1276"/>
      </w:tabs>
    </w:pPr>
  </w:style>
  <w:style w:type="paragraph" w:customStyle="1" w:styleId="IOSTOC12017">
    <w:name w:val="IOS TOC 1 2017"/>
    <w:basedOn w:val="Normal"/>
    <w:next w:val="IOSbodytext2017"/>
    <w:qFormat/>
    <w:locked/>
    <w:rsid w:val="007D2C35"/>
    <w:pPr>
      <w:tabs>
        <w:tab w:val="left" w:pos="851"/>
        <w:tab w:val="right" w:leader="dot" w:pos="10773"/>
      </w:tabs>
      <w:spacing w:before="80" w:line="300" w:lineRule="atLeast"/>
      <w:outlineLvl w:val="0"/>
    </w:pPr>
    <w:rPr>
      <w:rFonts w:ascii="Arial" w:eastAsia="SimSun" w:hAnsi="Arial"/>
      <w:noProof/>
      <w:szCs w:val="20"/>
      <w:lang w:eastAsia="zh-CN"/>
    </w:rPr>
  </w:style>
  <w:style w:type="paragraph" w:customStyle="1" w:styleId="IOSTOC22017">
    <w:name w:val="IOS TOC 2 2017"/>
    <w:basedOn w:val="Normal"/>
    <w:next w:val="Normal"/>
    <w:qFormat/>
    <w:locked/>
    <w:rsid w:val="007D2C35"/>
    <w:pPr>
      <w:tabs>
        <w:tab w:val="right" w:leader="dot" w:pos="10773"/>
      </w:tabs>
      <w:spacing w:before="40" w:line="300" w:lineRule="atLeast"/>
      <w:ind w:left="284"/>
      <w:outlineLvl w:val="1"/>
    </w:pPr>
    <w:rPr>
      <w:rFonts w:ascii="Helvetica" w:eastAsia="SimSun" w:hAnsi="Helvetica"/>
      <w:noProof/>
      <w:sz w:val="20"/>
      <w:szCs w:val="20"/>
      <w:lang w:eastAsia="zh-CN"/>
    </w:rPr>
  </w:style>
  <w:style w:type="paragraph" w:customStyle="1" w:styleId="IOSTOCheading2017">
    <w:name w:val="IOS TOC heading 2017"/>
    <w:basedOn w:val="IOSHeader22017"/>
    <w:next w:val="IOSTOC12017"/>
    <w:qFormat/>
    <w:rsid w:val="007D2C35"/>
  </w:style>
  <w:style w:type="paragraph" w:customStyle="1" w:styleId="IOSheading2">
    <w:name w:val="IOS heading 2"/>
    <w:basedOn w:val="Normal"/>
    <w:next w:val="IOSbodytext"/>
    <w:qFormat/>
    <w:rsid w:val="00AE1DE2"/>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AE1DE2"/>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AE1DE2"/>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AE1DE2"/>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List1">
    <w:name w:val="IOS List 1•"/>
    <w:basedOn w:val="Normal"/>
    <w:next w:val="IOSbodytext"/>
    <w:qFormat/>
    <w:rsid w:val="00AE1DE2"/>
    <w:pPr>
      <w:numPr>
        <w:numId w:val="10"/>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ascii="Arial" w:eastAsia="SimSun" w:hAnsi="Arial"/>
      <w:lang w:eastAsia="zh-CN"/>
    </w:rPr>
  </w:style>
  <w:style w:type="paragraph" w:customStyle="1" w:styleId="IOSList">
    <w:name w:val="IOS List"/>
    <w:basedOn w:val="IOSbodytext"/>
    <w:qFormat/>
    <w:rsid w:val="00AE1DE2"/>
    <w:pPr>
      <w:spacing w:after="80" w:line="240" w:lineRule="auto"/>
    </w:pPr>
  </w:style>
  <w:style w:type="paragraph" w:styleId="Header">
    <w:name w:val="header"/>
    <w:basedOn w:val="Normal"/>
    <w:link w:val="HeaderChar"/>
    <w:uiPriority w:val="99"/>
    <w:unhideWhenUsed/>
    <w:rsid w:val="00AE1DE2"/>
    <w:pPr>
      <w:tabs>
        <w:tab w:val="center" w:pos="4513"/>
        <w:tab w:val="right" w:pos="9026"/>
      </w:tabs>
    </w:pPr>
  </w:style>
  <w:style w:type="character" w:customStyle="1" w:styleId="HeaderChar">
    <w:name w:val="Header Char"/>
    <w:basedOn w:val="DefaultParagraphFont"/>
    <w:link w:val="Header"/>
    <w:uiPriority w:val="99"/>
    <w:rsid w:val="00AE1DE2"/>
  </w:style>
  <w:style w:type="paragraph" w:styleId="Footer">
    <w:name w:val="footer"/>
    <w:basedOn w:val="Normal"/>
    <w:link w:val="FooterChar"/>
    <w:uiPriority w:val="99"/>
    <w:unhideWhenUsed/>
    <w:rsid w:val="00AE1DE2"/>
    <w:pPr>
      <w:tabs>
        <w:tab w:val="center" w:pos="4513"/>
        <w:tab w:val="right" w:pos="9026"/>
      </w:tabs>
    </w:pPr>
  </w:style>
  <w:style w:type="character" w:customStyle="1" w:styleId="FooterChar">
    <w:name w:val="Footer Char"/>
    <w:basedOn w:val="DefaultParagraphFont"/>
    <w:link w:val="Footer"/>
    <w:uiPriority w:val="99"/>
    <w:rsid w:val="00AE1DE2"/>
  </w:style>
  <w:style w:type="table" w:styleId="TableGrid">
    <w:name w:val="Table Grid"/>
    <w:basedOn w:val="TableNormal"/>
    <w:uiPriority w:val="59"/>
    <w:rsid w:val="0033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8E8"/>
    <w:rPr>
      <w:color w:val="0000FF" w:themeColor="hyperlink"/>
      <w:u w:val="single"/>
    </w:rPr>
  </w:style>
  <w:style w:type="character" w:customStyle="1" w:styleId="normaltextrun">
    <w:name w:val="normaltextrun"/>
    <w:basedOn w:val="DefaultParagraphFont"/>
    <w:rsid w:val="00DC58F2"/>
  </w:style>
  <w:style w:type="character" w:styleId="FollowedHyperlink">
    <w:name w:val="FollowedHyperlink"/>
    <w:basedOn w:val="DefaultParagraphFont"/>
    <w:uiPriority w:val="99"/>
    <w:semiHidden/>
    <w:unhideWhenUsed/>
    <w:rsid w:val="00B218A9"/>
    <w:rPr>
      <w:color w:val="800080" w:themeColor="followedHyperlink"/>
      <w:u w:val="single"/>
    </w:rPr>
  </w:style>
  <w:style w:type="character" w:customStyle="1" w:styleId="UnresolvedMention1">
    <w:name w:val="Unresolved Mention1"/>
    <w:basedOn w:val="DefaultParagraphFont"/>
    <w:uiPriority w:val="99"/>
    <w:semiHidden/>
    <w:unhideWhenUsed/>
    <w:rsid w:val="000E0750"/>
    <w:rPr>
      <w:color w:val="808080"/>
      <w:shd w:val="clear" w:color="auto" w:fill="E6E6E6"/>
    </w:rPr>
  </w:style>
  <w:style w:type="character" w:styleId="CommentReference">
    <w:name w:val="annotation reference"/>
    <w:basedOn w:val="DefaultParagraphFont"/>
    <w:uiPriority w:val="99"/>
    <w:semiHidden/>
    <w:unhideWhenUsed/>
    <w:rsid w:val="00CD3970"/>
    <w:rPr>
      <w:sz w:val="16"/>
      <w:szCs w:val="16"/>
    </w:rPr>
  </w:style>
  <w:style w:type="paragraph" w:styleId="CommentText">
    <w:name w:val="annotation text"/>
    <w:basedOn w:val="Normal"/>
    <w:link w:val="CommentTextChar"/>
    <w:uiPriority w:val="99"/>
    <w:semiHidden/>
    <w:unhideWhenUsed/>
    <w:rsid w:val="00CD3970"/>
    <w:rPr>
      <w:sz w:val="20"/>
      <w:szCs w:val="20"/>
    </w:rPr>
  </w:style>
  <w:style w:type="character" w:customStyle="1" w:styleId="CommentTextChar">
    <w:name w:val="Comment Text Char"/>
    <w:basedOn w:val="DefaultParagraphFont"/>
    <w:link w:val="CommentText"/>
    <w:uiPriority w:val="99"/>
    <w:semiHidden/>
    <w:rsid w:val="00CD3970"/>
    <w:rPr>
      <w:sz w:val="20"/>
      <w:szCs w:val="20"/>
    </w:rPr>
  </w:style>
  <w:style w:type="paragraph" w:styleId="CommentSubject">
    <w:name w:val="annotation subject"/>
    <w:basedOn w:val="CommentText"/>
    <w:next w:val="CommentText"/>
    <w:link w:val="CommentSubjectChar"/>
    <w:uiPriority w:val="99"/>
    <w:semiHidden/>
    <w:unhideWhenUsed/>
    <w:rsid w:val="00CD3970"/>
    <w:rPr>
      <w:b/>
      <w:bCs/>
    </w:rPr>
  </w:style>
  <w:style w:type="character" w:customStyle="1" w:styleId="CommentSubjectChar">
    <w:name w:val="Comment Subject Char"/>
    <w:basedOn w:val="CommentTextChar"/>
    <w:link w:val="CommentSubject"/>
    <w:uiPriority w:val="99"/>
    <w:semiHidden/>
    <w:rsid w:val="00CD3970"/>
    <w:rPr>
      <w:b/>
      <w:bCs/>
      <w:sz w:val="20"/>
      <w:szCs w:val="20"/>
    </w:rPr>
  </w:style>
  <w:style w:type="paragraph" w:styleId="BalloonText">
    <w:name w:val="Balloon Text"/>
    <w:basedOn w:val="Normal"/>
    <w:link w:val="BalloonTextChar"/>
    <w:uiPriority w:val="99"/>
    <w:semiHidden/>
    <w:unhideWhenUsed/>
    <w:rsid w:val="00CD3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70"/>
    <w:rPr>
      <w:rFonts w:ascii="Segoe UI" w:hAnsi="Segoe UI" w:cs="Segoe UI"/>
      <w:sz w:val="18"/>
      <w:szCs w:val="18"/>
    </w:rPr>
  </w:style>
  <w:style w:type="paragraph" w:styleId="ListParagraph">
    <w:name w:val="List Paragraph"/>
    <w:basedOn w:val="Normal"/>
    <w:uiPriority w:val="34"/>
    <w:qFormat/>
    <w:rsid w:val="00612519"/>
    <w:pPr>
      <w:ind w:left="720"/>
      <w:contextualSpacing/>
    </w:pPr>
  </w:style>
  <w:style w:type="character" w:customStyle="1" w:styleId="UnresolvedMention2">
    <w:name w:val="Unresolved Mention2"/>
    <w:basedOn w:val="DefaultParagraphFont"/>
    <w:uiPriority w:val="99"/>
    <w:semiHidden/>
    <w:unhideWhenUsed/>
    <w:rsid w:val="005063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8279">
      <w:bodyDiv w:val="1"/>
      <w:marLeft w:val="0"/>
      <w:marRight w:val="0"/>
      <w:marTop w:val="0"/>
      <w:marBottom w:val="0"/>
      <w:divBdr>
        <w:top w:val="none" w:sz="0" w:space="0" w:color="auto"/>
        <w:left w:val="none" w:sz="0" w:space="0" w:color="auto"/>
        <w:bottom w:val="none" w:sz="0" w:space="0" w:color="auto"/>
        <w:right w:val="none" w:sz="0" w:space="0" w:color="auto"/>
      </w:divBdr>
    </w:div>
    <w:div w:id="104735603">
      <w:bodyDiv w:val="1"/>
      <w:marLeft w:val="0"/>
      <w:marRight w:val="0"/>
      <w:marTop w:val="0"/>
      <w:marBottom w:val="0"/>
      <w:divBdr>
        <w:top w:val="none" w:sz="0" w:space="0" w:color="auto"/>
        <w:left w:val="none" w:sz="0" w:space="0" w:color="auto"/>
        <w:bottom w:val="none" w:sz="0" w:space="0" w:color="auto"/>
        <w:right w:val="none" w:sz="0" w:space="0" w:color="auto"/>
      </w:divBdr>
    </w:div>
    <w:div w:id="209418682">
      <w:bodyDiv w:val="1"/>
      <w:marLeft w:val="0"/>
      <w:marRight w:val="0"/>
      <w:marTop w:val="0"/>
      <w:marBottom w:val="0"/>
      <w:divBdr>
        <w:top w:val="none" w:sz="0" w:space="0" w:color="auto"/>
        <w:left w:val="none" w:sz="0" w:space="0" w:color="auto"/>
        <w:bottom w:val="none" w:sz="0" w:space="0" w:color="auto"/>
        <w:right w:val="none" w:sz="0" w:space="0" w:color="auto"/>
      </w:divBdr>
    </w:div>
    <w:div w:id="372272134">
      <w:bodyDiv w:val="1"/>
      <w:marLeft w:val="0"/>
      <w:marRight w:val="0"/>
      <w:marTop w:val="0"/>
      <w:marBottom w:val="0"/>
      <w:divBdr>
        <w:top w:val="none" w:sz="0" w:space="0" w:color="auto"/>
        <w:left w:val="none" w:sz="0" w:space="0" w:color="auto"/>
        <w:bottom w:val="none" w:sz="0" w:space="0" w:color="auto"/>
        <w:right w:val="none" w:sz="0" w:space="0" w:color="auto"/>
      </w:divBdr>
    </w:div>
    <w:div w:id="393701512">
      <w:bodyDiv w:val="1"/>
      <w:marLeft w:val="0"/>
      <w:marRight w:val="0"/>
      <w:marTop w:val="0"/>
      <w:marBottom w:val="0"/>
      <w:divBdr>
        <w:top w:val="none" w:sz="0" w:space="0" w:color="auto"/>
        <w:left w:val="none" w:sz="0" w:space="0" w:color="auto"/>
        <w:bottom w:val="none" w:sz="0" w:space="0" w:color="auto"/>
        <w:right w:val="none" w:sz="0" w:space="0" w:color="auto"/>
      </w:divBdr>
    </w:div>
    <w:div w:id="172721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ideshare.net/melaniecrawford1/yr-7-introduction-var-terminology-presentation?next_slideshow=1" TargetMode="External"/><Relationship Id="rId18" Type="http://schemas.openxmlformats.org/officeDocument/2006/relationships/hyperlink" Target="http://3.bp.blogspot.com/_qsSkaXuuUE8/TT6hVjc-L9I/AAAAAAAAAD4/1JnIshd9pCw/s1600/the_persistence_of_memory_-_1931_salvador_dali.jpg" TargetMode="External"/><Relationship Id="rId26" Type="http://schemas.openxmlformats.org/officeDocument/2006/relationships/hyperlink" Target="http://www.bbc.com/culture/story/20160303-what-is-the-meaning-of-the-scream" TargetMode="External"/><Relationship Id="rId39" Type="http://schemas.openxmlformats.org/officeDocument/2006/relationships/image" Target="media/image5.jpeg"/><Relationship Id="rId21" Type="http://schemas.openxmlformats.org/officeDocument/2006/relationships/hyperlink" Target="https://www.edvardmunch.org/images/paintings/the-scream.jpg" TargetMode="External"/><Relationship Id="rId34" Type="http://schemas.openxmlformats.org/officeDocument/2006/relationships/image" Target="media/image4.jpeg"/><Relationship Id="rId42" Type="http://schemas.openxmlformats.org/officeDocument/2006/relationships/image" Target="media/image6.jpeg"/><Relationship Id="rId47" Type="http://schemas.openxmlformats.org/officeDocument/2006/relationships/hyperlink" Target="http://educationstandards.nsw.edu.au/wps/portal/nesa/k-10/learning-areas/creative-arts/visual-arts-7-10" TargetMode="External"/><Relationship Id="rId50" Type="http://schemas.openxmlformats.org/officeDocument/2006/relationships/hyperlink" Target="https://upload.wikimedia.org/wikipedia/commons/7/71/Claude_Gell%C3%A9e%2C_Le_Lorrain_-_Pastoral_Landscape_with_a_Mill_-_LACMA_-_with_frame.JPG" TargetMode="External"/><Relationship Id="rId55" Type="http://schemas.openxmlformats.org/officeDocument/2006/relationships/hyperlink" Target="https://www.det.nsw.edu.au/eppcontent/glossary/app/resource/factsheet/4108.pdf" TargetMode="External"/><Relationship Id="rId63" Type="http://schemas.openxmlformats.org/officeDocument/2006/relationships/hyperlink" Target="http://www.wordle.ne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oma.org/media/W1siZiIsIjEzMzA3NSJdLFsicCIsImNvbnZlcnQiLCItcmVzaXplIDIwMDB4MjAwMFx1MDAzZSJdXQ.jpg?sha=df9568c2c27b4c27" TargetMode="External"/><Relationship Id="rId29" Type="http://schemas.openxmlformats.org/officeDocument/2006/relationships/hyperlink" Target="http://www.moma.org/media/W1siZiIsIjEzMzA3NSJdLFsicCIsImNvbnZlcnQiLCItcmVzaXplIDIwMDB4MjAwMFx1MDAzZSJdXQ.jpg?sha=df9568c2c27b4c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k-10/learning-areas/creative-arts/visual-arts-7-10" TargetMode="External"/><Relationship Id="rId24" Type="http://schemas.openxmlformats.org/officeDocument/2006/relationships/hyperlink" Target="http://www.bbc.com/culture/story/20160303-what-is-the-meaning-of-the-scream" TargetMode="External"/><Relationship Id="rId32" Type="http://schemas.openxmlformats.org/officeDocument/2006/relationships/hyperlink" Target="https://sway.com/" TargetMode="External"/><Relationship Id="rId37" Type="http://schemas.openxmlformats.org/officeDocument/2006/relationships/hyperlink" Target="https://www.youtube.com/watch?v=-7NGmk0D17Q" TargetMode="External"/><Relationship Id="rId40" Type="http://schemas.openxmlformats.org/officeDocument/2006/relationships/hyperlink" Target="http://3.bp.blogspot.com/_qsSkaXuuUE8/TT6hVjc-L9I/AAAAAAAAAD4/1JnIshd9pCw/s1600/the_persistence_of_memory_-_1931_salvador_dali.jpg" TargetMode="External"/><Relationship Id="rId45" Type="http://schemas.openxmlformats.org/officeDocument/2006/relationships/hyperlink" Target="https://www.det.nsw.edu.au/eppcontent/glossary/app/resource/factsheet/4108.pdf" TargetMode="External"/><Relationship Id="rId53" Type="http://schemas.openxmlformats.org/officeDocument/2006/relationships/hyperlink" Target="https://www.slideshare.net/melaniecrawford1/yr-7-introduction-var-terminology-presentation?next_slideshow=1" TargetMode="External"/><Relationship Id="rId58" Type="http://schemas.openxmlformats.org/officeDocument/2006/relationships/hyperlink" Target="https://c1.staticflickr.com/5/4044/4678878555_40e4db1388_b.jpg"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vardmunch.org/images/paintings/the-scream.jpg" TargetMode="External"/><Relationship Id="rId23" Type="http://schemas.openxmlformats.org/officeDocument/2006/relationships/hyperlink" Target="https://www.edvardmunch.org/images/paintings/the-scream.jpg" TargetMode="External"/><Relationship Id="rId28" Type="http://schemas.openxmlformats.org/officeDocument/2006/relationships/image" Target="media/image2.jpeg"/><Relationship Id="rId36" Type="http://schemas.openxmlformats.org/officeDocument/2006/relationships/hyperlink" Target="https://www.youtube.com/watch?v=xm8OWJIFuT0&amp;feature=youtu.be" TargetMode="External"/><Relationship Id="rId49" Type="http://schemas.openxmlformats.org/officeDocument/2006/relationships/hyperlink" Target="http://www.bbc.com/culture/story/20160303-what-is-the-meaning-of-the-scream" TargetMode="External"/><Relationship Id="rId57" Type="http://schemas.openxmlformats.org/officeDocument/2006/relationships/hyperlink" Target="http://www.artgallery.wa.gov.au/education/documents/NEWFRAMESSHEET.pdf" TargetMode="External"/><Relationship Id="rId61" Type="http://schemas.openxmlformats.org/officeDocument/2006/relationships/hyperlink" Target="https://upload.wikimedia.org/wikipedia/commons/thumb/e/ea/Van_Gogh_-_Starry_Night_-_Google_Art_Project.jpg/1280px-Van_Gogh_-_Starry_Night_-_Google_Art_Project.jpg" TargetMode="External"/><Relationship Id="rId10" Type="http://schemas.openxmlformats.org/officeDocument/2006/relationships/endnotes" Target="endnotes.xml"/><Relationship Id="rId19" Type="http://schemas.openxmlformats.org/officeDocument/2006/relationships/hyperlink" Target="https://create.kahoot.it/details/the-frames/9a016b7a-371f-47c4-9ba5-6f2ff6bb21d7" TargetMode="External"/><Relationship Id="rId31" Type="http://schemas.openxmlformats.org/officeDocument/2006/relationships/image" Target="media/image3.png"/><Relationship Id="rId44" Type="http://schemas.openxmlformats.org/officeDocument/2006/relationships/hyperlink" Target="https://edu.google.com/k-12-solutions/classroom/?modal_active=none" TargetMode="External"/><Relationship Id="rId52" Type="http://schemas.openxmlformats.org/officeDocument/2006/relationships/hyperlink" Target="http://lrrpublic.cli.det.nsw.edu.au/lrrSecure/Sites/Web/framed/framed/lo/02_subjective/02_subjective_03.htm" TargetMode="External"/><Relationship Id="rId60" Type="http://schemas.openxmlformats.org/officeDocument/2006/relationships/hyperlink" Target="https://upload.wikimedia.org/wikipedia/commons/8/86/Edvard_Munch_-_The_Scream_-_Google_Art_Project.jpg"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rrpublic.cli.det.nsw.edu.au/lrrSecure/Sites/Web/framed/framed/lo/02_subjective/02_subjective_03.htm" TargetMode="External"/><Relationship Id="rId22" Type="http://schemas.openxmlformats.org/officeDocument/2006/relationships/image" Target="media/image1.jpeg"/><Relationship Id="rId27" Type="http://schemas.openxmlformats.org/officeDocument/2006/relationships/hyperlink" Target="http://www.moma.org/media/W1siZiIsIjEzMzA3NSJdLFsicCIsImNvbnZlcnQiLCItcmVzaXplIDIwMDB4MjAwMFx1MDAzZSJdXQ.jpg?sha=df9568c2c27b4c27" TargetMode="External"/><Relationship Id="rId30" Type="http://schemas.openxmlformats.org/officeDocument/2006/relationships/hyperlink" Target="https://www.artble.com/artists/vincent_van_gogh/paintings/starry_night/more_information/analysis" TargetMode="External"/><Relationship Id="rId35" Type="http://schemas.openxmlformats.org/officeDocument/2006/relationships/hyperlink" Target="http://www.museoreinasofia.es/sites/default/files/obras/DE00050_0.jpg" TargetMode="External"/><Relationship Id="rId43" Type="http://schemas.openxmlformats.org/officeDocument/2006/relationships/hyperlink" Target="https://upload.wikimedia.org/wikipedia/commons/e/ee/Ascanius_Shooting_the_Stag_of_Sylvia_1682_Claude_Lorrain.jpg" TargetMode="External"/><Relationship Id="rId48" Type="http://schemas.openxmlformats.org/officeDocument/2006/relationships/hyperlink" Target="http://educationstandards.nsw.edu.au/wps/portal/nesa/k-10/learning-areas/creative-arts/visual-arts-7-10" TargetMode="External"/><Relationship Id="rId56" Type="http://schemas.openxmlformats.org/officeDocument/2006/relationships/hyperlink" Target="http://www.j6design.com.au/6-principles-of-design/"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youtube.com/watch?v=xm8OWJIFuT0&amp;feature=youtu.be" TargetMode="External"/><Relationship Id="rId3" Type="http://schemas.openxmlformats.org/officeDocument/2006/relationships/customXml" Target="../customXml/item3.xml"/><Relationship Id="rId12" Type="http://schemas.openxmlformats.org/officeDocument/2006/relationships/hyperlink" Target="https://prezi.com/kak9kxyoov2j/copy-of-introduction-to-the-frames-for-visual-arts/" TargetMode="External"/><Relationship Id="rId17" Type="http://schemas.openxmlformats.org/officeDocument/2006/relationships/hyperlink" Target="http://www.museoreinasofia.es/sites/default/files/obras/DE00050_0.jpg" TargetMode="External"/><Relationship Id="rId25" Type="http://schemas.openxmlformats.org/officeDocument/2006/relationships/hyperlink" Target="https://www.det.nsw.edu.au/eppcontent/glossary/app/resource/factsheet/4108.pdf" TargetMode="External"/><Relationship Id="rId33" Type="http://schemas.openxmlformats.org/officeDocument/2006/relationships/hyperlink" Target="http://www.museoreinasofia.es/sites/default/files/obras/DE00050_0.jpg" TargetMode="External"/><Relationship Id="rId38" Type="http://schemas.openxmlformats.org/officeDocument/2006/relationships/hyperlink" Target="http://3.bp.blogspot.com/_qsSkaXuuUE8/TT6hVjc-L9I/AAAAAAAAAD4/1JnIshd9pCw/s1600/the_persistence_of_memory_-_1931_salvador_dali.jpg" TargetMode="External"/><Relationship Id="rId46" Type="http://schemas.openxmlformats.org/officeDocument/2006/relationships/hyperlink" Target="http://3.bp.blogspot.com/_qsSkaXuuUE8/TT6hVjc-L9I/AAAAAAAAAD4/1JnIshd9pCw/s1600/the_persistence_of_memory_-_1931_salvador_dali.jpg" TargetMode="External"/><Relationship Id="rId59" Type="http://schemas.openxmlformats.org/officeDocument/2006/relationships/hyperlink" Target="https://c1.staticflickr.com/4/3956/15694508911_30fc70b1e1_b.jpg" TargetMode="External"/><Relationship Id="rId67" Type="http://schemas.openxmlformats.org/officeDocument/2006/relationships/theme" Target="theme/theme1.xml"/><Relationship Id="rId20" Type="http://schemas.openxmlformats.org/officeDocument/2006/relationships/hyperlink" Target="http://www.wordle.net/" TargetMode="External"/><Relationship Id="rId41" Type="http://schemas.openxmlformats.org/officeDocument/2006/relationships/hyperlink" Target="https://upload.wikimedia.org/wikipedia/commons/e/ee/Ascanius_Shooting_the_Stag_of_Sylvia_1682_Claude_Lorrain.jpg" TargetMode="External"/><Relationship Id="rId54" Type="http://schemas.openxmlformats.org/officeDocument/2006/relationships/hyperlink" Target="https://prezi.com/kak9kxyoov2j/copy-of-introduction-to-the-frames-for-visual-arts/" TargetMode="External"/><Relationship Id="rId62" Type="http://schemas.openxmlformats.org/officeDocument/2006/relationships/hyperlink" Target="https://upload.wikimedia.org/wikipedia/commons/e/ee/Ascanius_Shooting_the_Stag_of_Sylvia_1682_Claude_Lorrain.jp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bbott\Documents\2017\Admin\Career\Creative%20Arts%20Project\Public%20Art%20lesson%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373A817663EA42B3E0B0E42AB0D4E1" ma:contentTypeVersion="4" ma:contentTypeDescription="Create a new document." ma:contentTypeScope="" ma:versionID="b5b89e9661da03447f432e8032df9daa">
  <xsd:schema xmlns:xsd="http://www.w3.org/2001/XMLSchema" xmlns:xs="http://www.w3.org/2001/XMLSchema" xmlns:p="http://schemas.microsoft.com/office/2006/metadata/properties" xmlns:ns2="031f4bbe-2dea-43e9-b264-4a13c49315a6" xmlns:ns3="399e3732-e69e-4531-8f09-0a2675998c62" targetNamespace="http://schemas.microsoft.com/office/2006/metadata/properties" ma:root="true" ma:fieldsID="73a694be8832c748ad655bd7402f3cf9" ns2:_="" ns3:_="">
    <xsd:import namespace="031f4bbe-2dea-43e9-b264-4a13c49315a6"/>
    <xsd:import namespace="399e3732-e69e-4531-8f09-0a2675998c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f4bbe-2dea-43e9-b264-4a13c49315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9e3732-e69e-4531-8f09-0a2675998c6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99e3732-e69e-4531-8f09-0a2675998c62">
      <UserInfo>
        <DisplayName>Redmond, Cherie</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64794-2B38-4417-A00D-C34001FDE79E}">
  <ds:schemaRefs>
    <ds:schemaRef ds:uri="http://schemas.microsoft.com/sharepoint/v3/contenttype/forms"/>
  </ds:schemaRefs>
</ds:datastoreItem>
</file>

<file path=customXml/itemProps2.xml><?xml version="1.0" encoding="utf-8"?>
<ds:datastoreItem xmlns:ds="http://schemas.openxmlformats.org/officeDocument/2006/customXml" ds:itemID="{63C91557-3B81-4622-91D6-30D688040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f4bbe-2dea-43e9-b264-4a13c49315a6"/>
    <ds:schemaRef ds:uri="399e3732-e69e-4531-8f09-0a2675998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11D24-9E4F-4748-8CFF-E459C2C707B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99e3732-e69e-4531-8f09-0a2675998c62"/>
    <ds:schemaRef ds:uri="http://purl.org/dc/elements/1.1/"/>
    <ds:schemaRef ds:uri="http://schemas.microsoft.com/office/2006/metadata/properties"/>
    <ds:schemaRef ds:uri="031f4bbe-2dea-43e9-b264-4a13c49315a6"/>
    <ds:schemaRef ds:uri="http://www.w3.org/XML/1998/namespace"/>
    <ds:schemaRef ds:uri="http://purl.org/dc/terms/"/>
  </ds:schemaRefs>
</ds:datastoreItem>
</file>

<file path=customXml/itemProps4.xml><?xml version="1.0" encoding="utf-8"?>
<ds:datastoreItem xmlns:ds="http://schemas.openxmlformats.org/officeDocument/2006/customXml" ds:itemID="{B683E68F-6D7A-45E7-9722-85A79C16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Art lesson sequence.dotx</Template>
  <TotalTime>34</TotalTime>
  <Pages>9</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Ricketts, Cathryn</dc:creator>
  <cp:keywords/>
  <dc:description/>
  <cp:lastModifiedBy>Cathryn Ricketts</cp:lastModifiedBy>
  <cp:revision>49</cp:revision>
  <cp:lastPrinted>2017-11-07T03:55:00Z</cp:lastPrinted>
  <dcterms:created xsi:type="dcterms:W3CDTF">2017-11-21T03:21:00Z</dcterms:created>
  <dcterms:modified xsi:type="dcterms:W3CDTF">2019-01-14T01:00:00Z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0x010100B6373A817663EA42B3E0B0E42AB0D4E1</vt:lpwstr>
  </property>
</Properties>
</file>