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34599B92" w:rsidR="00AE1DE2" w:rsidRDefault="001D4BF5" w:rsidP="00AE1DE2">
      <w:pPr>
        <w:pStyle w:val="IOSheading2"/>
      </w:pPr>
      <w:r>
        <w:t>Artmaking</w:t>
      </w:r>
    </w:p>
    <w:p w14:paraId="5D4A8CC7" w14:textId="30568982" w:rsidR="004E4B9F" w:rsidRPr="00B77332" w:rsidRDefault="00B77332" w:rsidP="00B77332">
      <w:pPr>
        <w:pStyle w:val="IOSheading3"/>
      </w:pPr>
      <w:r w:rsidRPr="00B77332">
        <w:t xml:space="preserve">Part </w:t>
      </w:r>
      <w:r w:rsidR="00434098">
        <w:t>3</w:t>
      </w:r>
      <w:r w:rsidRPr="00B77332">
        <w:t xml:space="preserve"> </w:t>
      </w:r>
      <w:r>
        <w:t>–</w:t>
      </w:r>
      <w:r w:rsidRPr="00B77332">
        <w:t xml:space="preserve"> </w:t>
      </w:r>
      <w:r w:rsidR="001D4BF5">
        <w:t>Sculpture</w:t>
      </w:r>
    </w:p>
    <w:p w14:paraId="10079CD1" w14:textId="5AB8CC41" w:rsidR="00B218A9" w:rsidRPr="009022CA" w:rsidRDefault="2237C644" w:rsidP="00B218A9">
      <w:pPr>
        <w:pStyle w:val="IOSbodytext"/>
      </w:pPr>
      <w:r>
        <w:t xml:space="preserve">Duration: </w:t>
      </w:r>
      <w:r w:rsidR="008F0379">
        <w:t>3</w:t>
      </w:r>
      <w:r>
        <w:t xml:space="preserve"> weeks</w:t>
      </w:r>
    </w:p>
    <w:p w14:paraId="62F9EC3A" w14:textId="5267E326" w:rsidR="00AE1DE2" w:rsidRPr="00B77332" w:rsidRDefault="2237C644" w:rsidP="00B77332">
      <w:pPr>
        <w:pStyle w:val="IOSheading4"/>
      </w:pPr>
      <w:r w:rsidRPr="00B77332">
        <w:t>Overview</w:t>
      </w:r>
    </w:p>
    <w:p w14:paraId="40C9B465" w14:textId="54E1DB1F" w:rsidR="0019488A" w:rsidRDefault="0019488A" w:rsidP="0019488A">
      <w:pPr>
        <w:pStyle w:val="IOSbodytext"/>
      </w:pPr>
      <w:r>
        <w:rPr>
          <w:noProof/>
        </w:rPr>
        <w:t xml:space="preserve">Students </w:t>
      </w:r>
      <w:r w:rsidR="00E234D9">
        <w:rPr>
          <w:noProof/>
        </w:rPr>
        <w:t>investigate</w:t>
      </w:r>
      <w:r>
        <w:rPr>
          <w:noProof/>
        </w:rPr>
        <w:t xml:space="preserve"> public art</w:t>
      </w:r>
      <w:r w:rsidR="00E234D9">
        <w:rPr>
          <w:noProof/>
        </w:rPr>
        <w:t>, identifying areas that are current and relevant, to enable them to create a 3D sculpture for a school exhibition</w:t>
      </w:r>
      <w:r w:rsidR="005C42FE">
        <w:rPr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 outcomes"/>
      </w:tblPr>
      <w:tblGrid>
        <w:gridCol w:w="4508"/>
        <w:gridCol w:w="4508"/>
      </w:tblGrid>
      <w:tr w:rsidR="00334FE0" w14:paraId="13A0B1E2" w14:textId="77777777" w:rsidTr="2237C644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2237C644" w:rsidP="007B44B2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2237C64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2237C644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E234D9" w:rsidRDefault="2237C644" w:rsidP="00E234D9">
            <w:pPr>
              <w:pStyle w:val="IOStabletext2017"/>
            </w:pPr>
            <w:r w:rsidRPr="00E234D9"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E234D9" w:rsidRDefault="2237C644" w:rsidP="00E234D9">
            <w:pPr>
              <w:pStyle w:val="IOStabletext2017"/>
            </w:pPr>
            <w:r w:rsidRPr="00E234D9">
              <w:t>A student:</w:t>
            </w:r>
          </w:p>
        </w:tc>
      </w:tr>
      <w:tr w:rsidR="005E7D32" w14:paraId="48627B26" w14:textId="77777777" w:rsidTr="2237C64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2B7" w14:textId="77777777" w:rsidR="0019488A" w:rsidRPr="00E234D9" w:rsidRDefault="2237C644" w:rsidP="00E234D9">
            <w:pPr>
              <w:pStyle w:val="IOStabletext2017"/>
            </w:pPr>
            <w:r w:rsidRPr="00E234D9">
              <w:t xml:space="preserve">4.1 uses a range of strategies to explore different artmaking conventions and procedures to make artworks </w:t>
            </w:r>
          </w:p>
          <w:p w14:paraId="4B939844" w14:textId="77777777" w:rsidR="0019488A" w:rsidRPr="00E234D9" w:rsidRDefault="2237C644" w:rsidP="00E234D9">
            <w:pPr>
              <w:pStyle w:val="IOStabletext2017"/>
            </w:pPr>
            <w:r w:rsidRPr="00E234D9">
              <w:t>4.2 explores the function of and relationships between the artist – artwork – world – audience</w:t>
            </w:r>
          </w:p>
          <w:p w14:paraId="4183A936" w14:textId="784554F9" w:rsidR="005E7D32" w:rsidRPr="00E234D9" w:rsidRDefault="2237C644" w:rsidP="00E234D9">
            <w:pPr>
              <w:pStyle w:val="IOStabletext2017"/>
            </w:pPr>
            <w:r w:rsidRPr="00E234D9">
              <w:t>4.3 makes artworks that involve some understanding of the frames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532" w14:textId="77777777" w:rsidR="0019488A" w:rsidRPr="00E234D9" w:rsidRDefault="2237C644" w:rsidP="00E234D9">
            <w:pPr>
              <w:pStyle w:val="IOStabletext2017"/>
            </w:pPr>
            <w:r w:rsidRPr="00E234D9">
              <w:t xml:space="preserve">5.1 develops range and autonomy in selecting and applying visual arts conventions and procedures to make artworks </w:t>
            </w:r>
          </w:p>
          <w:p w14:paraId="5FA06F8E" w14:textId="77777777" w:rsidR="0019488A" w:rsidRPr="00E234D9" w:rsidRDefault="2237C644" w:rsidP="00E234D9">
            <w:pPr>
              <w:pStyle w:val="IOStabletext2017"/>
            </w:pPr>
            <w:r w:rsidRPr="00E234D9">
              <w:t>5.2 makes artworks informed by their understanding of the function of and relationships between the artist – artwork – world – audience</w:t>
            </w:r>
          </w:p>
          <w:p w14:paraId="72FF54BB" w14:textId="28E4861C" w:rsidR="005E7D32" w:rsidRPr="00E234D9" w:rsidRDefault="2237C644" w:rsidP="00E234D9">
            <w:pPr>
              <w:pStyle w:val="IOStabletext2017"/>
            </w:pPr>
            <w:r w:rsidRPr="00E234D9">
              <w:t>5.3 makes artworks informed by an understanding of how the frames affect meaning</w:t>
            </w:r>
          </w:p>
        </w:tc>
      </w:tr>
    </w:tbl>
    <w:p w14:paraId="128BC35E" w14:textId="77777777" w:rsidR="00586B5A" w:rsidRPr="009614B1" w:rsidRDefault="00586B5A" w:rsidP="00586B5A">
      <w:pPr>
        <w:pStyle w:val="IOScaptionquote2017"/>
      </w:pPr>
      <w:hyperlink r:id="rId11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2237C644" w:rsidP="005E4F31">
      <w:pPr>
        <w:pStyle w:val="IOSheading4"/>
      </w:pPr>
      <w:r>
        <w:t>Content</w:t>
      </w:r>
    </w:p>
    <w:p w14:paraId="7B48617E" w14:textId="7A29CF2A" w:rsidR="0019488A" w:rsidRDefault="2237C644" w:rsidP="0019488A">
      <w:pPr>
        <w:pStyle w:val="IOSbodytext"/>
      </w:pPr>
      <w:r>
        <w:t>Students will ex</w:t>
      </w:r>
      <w:r w:rsidR="00E234D9">
        <w:t>plore</w:t>
      </w:r>
      <w:r>
        <w:t xml:space="preserve"> Sculpture building practices </w:t>
      </w:r>
      <w:r w:rsidR="00E234D9">
        <w:t>creat</w:t>
      </w:r>
      <w:r w:rsidR="007D7DDD">
        <w:t>ing</w:t>
      </w:r>
      <w:r w:rsidR="00E234D9">
        <w:t xml:space="preserve"> a sculpture that reflects </w:t>
      </w:r>
      <w:r>
        <w:t xml:space="preserve">current issues </w:t>
      </w:r>
      <w:r w:rsidR="00E234D9">
        <w:t>in</w:t>
      </w:r>
      <w:r>
        <w:t xml:space="preserve"> their school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E5712D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77BA9AAA" w:rsidR="00487C7E" w:rsidRDefault="0073656C" w:rsidP="005331FF">
            <w:pPr>
              <w:pStyle w:val="IOStableheading2017"/>
            </w:pPr>
            <w:r>
              <w:lastRenderedPageBreak/>
              <w:t>Cross-curriculum content and key competencies</w:t>
            </w:r>
          </w:p>
        </w:tc>
      </w:tr>
      <w:tr w:rsidR="00487C7E" w14:paraId="13BEBAA3" w14:textId="77777777" w:rsidTr="00E5712D">
        <w:trPr>
          <w:tblHeader/>
        </w:trPr>
        <w:tc>
          <w:tcPr>
            <w:tcW w:w="9016" w:type="dxa"/>
          </w:tcPr>
          <w:p w14:paraId="77264F57" w14:textId="02ACBD99" w:rsidR="00487C7E" w:rsidRDefault="2237C644" w:rsidP="0019488A">
            <w:pPr>
              <w:pStyle w:val="IOStabletext2017"/>
            </w:pPr>
            <w:r>
              <w:t>Environment</w:t>
            </w:r>
          </w:p>
        </w:tc>
      </w:tr>
      <w:tr w:rsidR="00487C7E" w14:paraId="13785F51" w14:textId="77777777" w:rsidTr="00E5712D">
        <w:trPr>
          <w:tblHeader/>
        </w:trPr>
        <w:tc>
          <w:tcPr>
            <w:tcW w:w="9016" w:type="dxa"/>
          </w:tcPr>
          <w:p w14:paraId="170AC6C6" w14:textId="32FCC3F1" w:rsidR="00487C7E" w:rsidRDefault="2237C644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487C7E" w14:paraId="2CC3F766" w14:textId="77777777" w:rsidTr="00E5712D">
        <w:trPr>
          <w:tblHeader/>
        </w:trPr>
        <w:tc>
          <w:tcPr>
            <w:tcW w:w="9016" w:type="dxa"/>
          </w:tcPr>
          <w:p w14:paraId="0BED618C" w14:textId="3E0BE032" w:rsidR="00487C7E" w:rsidRDefault="2237C644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2237C644" w14:paraId="05DD9879" w14:textId="77777777" w:rsidTr="00E5712D">
        <w:trPr>
          <w:tblHeader/>
        </w:trPr>
        <w:tc>
          <w:tcPr>
            <w:tcW w:w="9016" w:type="dxa"/>
          </w:tcPr>
          <w:p w14:paraId="7CE8DDF4" w14:textId="3E17B876" w:rsidR="2237C644" w:rsidRDefault="2237C644" w:rsidP="2237C644">
            <w:pPr>
              <w:pStyle w:val="IOStabletext2017"/>
            </w:pPr>
            <w:r>
              <w:t>Gender</w:t>
            </w:r>
          </w:p>
        </w:tc>
      </w:tr>
    </w:tbl>
    <w:p w14:paraId="361A25F5" w14:textId="2574E47E" w:rsidR="00AE1DE2" w:rsidRDefault="2237C644" w:rsidP="00ED4A5D">
      <w:pPr>
        <w:pStyle w:val="IOSHeader42017"/>
      </w:pPr>
      <w:r>
        <w:t>Assessment</w:t>
      </w:r>
    </w:p>
    <w:p w14:paraId="242F0837" w14:textId="77777777" w:rsidR="00AE1DE2" w:rsidRDefault="2237C644" w:rsidP="00ED4A5D">
      <w:pPr>
        <w:pStyle w:val="IOSbodytext2017"/>
      </w:pPr>
      <w:r>
        <w:t>All activities require students to demonstrate their learning and are all assessment for learning activities.</w:t>
      </w:r>
    </w:p>
    <w:p w14:paraId="3B5AE226" w14:textId="77777777" w:rsidR="00AE1DE2" w:rsidRDefault="2237C644" w:rsidP="00ED4A5D">
      <w:pPr>
        <w:pStyle w:val="IOSHeader42017"/>
      </w:pPr>
      <w:r>
        <w:t>Teaching and learning activities</w:t>
      </w:r>
    </w:p>
    <w:p w14:paraId="2D46654B" w14:textId="77777777" w:rsidR="00E234D9" w:rsidRDefault="2237C644" w:rsidP="00ED4A5D">
      <w:pPr>
        <w:pStyle w:val="IOSbodytext2017"/>
      </w:pPr>
      <w:r>
        <w:t>Students</w:t>
      </w:r>
      <w:r w:rsidR="00E234D9">
        <w:t xml:space="preserve"> will:</w:t>
      </w:r>
    </w:p>
    <w:p w14:paraId="313A9449" w14:textId="5E292592" w:rsidR="004468E4" w:rsidRDefault="2237C644" w:rsidP="00C4622E">
      <w:pPr>
        <w:pStyle w:val="IOSList1bullet2017"/>
      </w:pPr>
      <w:r>
        <w:t xml:space="preserve">use </w:t>
      </w:r>
      <w:bookmarkStart w:id="0" w:name="_Hlk497385876"/>
      <w:r w:rsidR="004468E4">
        <w:t xml:space="preserve">the internet to research the </w:t>
      </w:r>
      <w:r w:rsidR="00C96C24">
        <w:t>April Pine, exhibitor in the 201</w:t>
      </w:r>
      <w:r w:rsidR="0091514E">
        <w:t>7</w:t>
      </w:r>
      <w:r w:rsidR="00C96C24">
        <w:t xml:space="preserve"> Sculpture by the Sea </w:t>
      </w:r>
      <w:r w:rsidR="0091514E">
        <w:t>‘People’s choice p</w:t>
      </w:r>
      <w:r w:rsidR="00C96C24">
        <w:t>rize</w:t>
      </w:r>
      <w:r w:rsidR="0091514E">
        <w:t>’</w:t>
      </w:r>
      <w:r w:rsidR="00C96C24">
        <w:t xml:space="preserve"> at Bondi</w:t>
      </w:r>
    </w:p>
    <w:p w14:paraId="1EFFF981" w14:textId="3E239AD8" w:rsidR="00C96C24" w:rsidRDefault="00C96C24" w:rsidP="004468E4">
      <w:pPr>
        <w:pStyle w:val="IOSList1bullet2017"/>
      </w:pPr>
      <w:r>
        <w:t>discuss the human form a</w:t>
      </w:r>
      <w:r w:rsidR="00E033FB">
        <w:t>s subject matter for art making</w:t>
      </w:r>
      <w:r w:rsidR="004468E4">
        <w:t>.</w:t>
      </w:r>
    </w:p>
    <w:p w14:paraId="264E6EF9" w14:textId="2E4BEA9D" w:rsidR="004468E4" w:rsidRDefault="004468E4" w:rsidP="004468E4">
      <w:pPr>
        <w:pStyle w:val="IOSHeader52017"/>
      </w:pPr>
      <w:r>
        <w:t>Tableau</w:t>
      </w:r>
    </w:p>
    <w:p w14:paraId="0ACEC20B" w14:textId="77777777" w:rsidR="004468E4" w:rsidRDefault="004468E4" w:rsidP="004468E4">
      <w:pPr>
        <w:pStyle w:val="IOSquote2017"/>
        <w:ind w:left="0"/>
        <w:rPr>
          <w:lang w:val="en-US"/>
        </w:rPr>
      </w:pPr>
      <w:r w:rsidRPr="004468E4">
        <w:t>‘An arrangement of people who do not move or speak, especially on a stage, who represent a view of life, an event, etc.</w:t>
      </w:r>
      <w:r>
        <w:rPr>
          <w:lang w:val="en-US"/>
        </w:rPr>
        <w:t xml:space="preserve">’ </w:t>
      </w:r>
    </w:p>
    <w:p w14:paraId="317462CD" w14:textId="0513215F" w:rsidR="004468E4" w:rsidRDefault="00C13E9C" w:rsidP="004468E4">
      <w:pPr>
        <w:pStyle w:val="IOScaptionquote2017"/>
        <w:rPr>
          <w:lang w:val="en-US"/>
        </w:rPr>
      </w:pPr>
      <w:hyperlink r:id="rId12" w:history="1">
        <w:r w:rsidR="004468E4" w:rsidRPr="004468E4">
          <w:rPr>
            <w:rStyle w:val="Hyperlink"/>
            <w:lang w:val="en-US"/>
          </w:rPr>
          <w:t>Cambridge dictionary, date accessed 27/03/2018.</w:t>
        </w:r>
      </w:hyperlink>
    </w:p>
    <w:p w14:paraId="6FF63C4F" w14:textId="7E2451BD" w:rsidR="004468E4" w:rsidRPr="004468E4" w:rsidRDefault="004468E4" w:rsidP="004468E4">
      <w:pPr>
        <w:pStyle w:val="IOSbodytext2017"/>
        <w:rPr>
          <w:lang w:val="en-US"/>
        </w:rPr>
      </w:pPr>
      <w:r>
        <w:rPr>
          <w:lang w:val="en-US"/>
        </w:rPr>
        <w:t>In groups of 4-5, students will:</w:t>
      </w:r>
    </w:p>
    <w:p w14:paraId="2C70A752" w14:textId="5B51F469" w:rsidR="004468E4" w:rsidRDefault="004468E4" w:rsidP="004468E4">
      <w:pPr>
        <w:pStyle w:val="IOSList1bullet2017"/>
      </w:pPr>
      <w:r>
        <w:t>discuss the definition of a Tableau</w:t>
      </w:r>
    </w:p>
    <w:p w14:paraId="39D3CFA9" w14:textId="18BDC926" w:rsidR="00841E15" w:rsidRDefault="00841E15" w:rsidP="004468E4">
      <w:pPr>
        <w:pStyle w:val="IOSList1bullet2017"/>
      </w:pPr>
      <w:proofErr w:type="gramStart"/>
      <w:r>
        <w:t>in</w:t>
      </w:r>
      <w:proofErr w:type="gramEnd"/>
      <w:r>
        <w:t xml:space="preserve"> one minute intervals, form a series of tableaux’s in the scenarios called out by the teacher. Some teacher examples have been provided below.</w:t>
      </w:r>
    </w:p>
    <w:p w14:paraId="5B00FFC9" w14:textId="6DA303F7" w:rsidR="00841E15" w:rsidRDefault="00C96C24" w:rsidP="00841E15">
      <w:pPr>
        <w:pStyle w:val="IOSList2bullet2017"/>
      </w:pPr>
      <w:r>
        <w:t>a</w:t>
      </w:r>
      <w:r w:rsidR="004D13AB">
        <w:t>t the beach</w:t>
      </w:r>
    </w:p>
    <w:p w14:paraId="4EFAD22F" w14:textId="77777777" w:rsidR="00841E15" w:rsidRDefault="004D13AB" w:rsidP="00841E15">
      <w:pPr>
        <w:pStyle w:val="IOSList2bullet2017"/>
      </w:pPr>
      <w:r>
        <w:t>a game of cricket</w:t>
      </w:r>
    </w:p>
    <w:p w14:paraId="405A6EE4" w14:textId="77777777" w:rsidR="00841E15" w:rsidRDefault="004D13AB" w:rsidP="00841E15">
      <w:pPr>
        <w:pStyle w:val="IOSList2bullet2017"/>
      </w:pPr>
      <w:r>
        <w:t>family picnic</w:t>
      </w:r>
    </w:p>
    <w:p w14:paraId="0FC6484C" w14:textId="77777777" w:rsidR="00841E15" w:rsidRDefault="004D13AB" w:rsidP="00841E15">
      <w:pPr>
        <w:pStyle w:val="IOSList2bullet2017"/>
      </w:pPr>
      <w:r>
        <w:t>water</w:t>
      </w:r>
      <w:r w:rsidR="00C96C24">
        <w:t xml:space="preserve"> </w:t>
      </w:r>
      <w:r>
        <w:t>skiing on the river</w:t>
      </w:r>
    </w:p>
    <w:p w14:paraId="3EBB70C3" w14:textId="77777777" w:rsidR="00841E15" w:rsidRDefault="004D13AB" w:rsidP="00810381">
      <w:pPr>
        <w:pStyle w:val="IOSList2bullet2017"/>
      </w:pPr>
      <w:r>
        <w:t>high tea with the queen</w:t>
      </w:r>
    </w:p>
    <w:p w14:paraId="1753983C" w14:textId="6B934BB8" w:rsidR="005B7A54" w:rsidRDefault="00841E15" w:rsidP="00810381">
      <w:pPr>
        <w:pStyle w:val="IOSList2bullet2017"/>
      </w:pPr>
      <w:r>
        <w:t xml:space="preserve">the </w:t>
      </w:r>
      <w:r w:rsidR="004D13AB">
        <w:t>human body</w:t>
      </w:r>
      <w:r w:rsidR="0091514E">
        <w:t>,</w:t>
      </w:r>
    </w:p>
    <w:p w14:paraId="2DDED07E" w14:textId="0E3D7155" w:rsidR="00841E15" w:rsidRPr="00841E15" w:rsidRDefault="00841E15" w:rsidP="00E033FB">
      <w:pPr>
        <w:pStyle w:val="IOSList1bullet2017"/>
        <w:rPr>
          <w:rStyle w:val="normaltextrun"/>
          <w:rFonts w:cs="Arial"/>
        </w:rPr>
      </w:pPr>
      <w:r>
        <w:rPr>
          <w:rStyle w:val="normaltextrun"/>
          <w:rFonts w:cs="Arial"/>
        </w:rPr>
        <w:t>photograph each groups frozen 3D tableau of the human body</w:t>
      </w:r>
    </w:p>
    <w:p w14:paraId="73B25B32" w14:textId="652AB076" w:rsidR="00CB434D" w:rsidRPr="00CB434D" w:rsidRDefault="00841E15" w:rsidP="00E033FB">
      <w:pPr>
        <w:pStyle w:val="IOSList1bullet2017"/>
        <w:rPr>
          <w:rStyle w:val="normaltextrun"/>
          <w:rFonts w:cs="Arial"/>
        </w:rPr>
      </w:pPr>
      <w:r>
        <w:rPr>
          <w:rStyle w:val="normaltextrun"/>
          <w:rFonts w:cs="Arial"/>
          <w:color w:val="212121"/>
          <w:shd w:val="clear" w:color="auto" w:fill="FFFFFF"/>
        </w:rPr>
        <w:t>answer the following questions in their book/blog</w:t>
      </w:r>
    </w:p>
    <w:p w14:paraId="0277B789" w14:textId="77777777" w:rsidR="00841E15" w:rsidRPr="00841E15" w:rsidRDefault="00841E15" w:rsidP="00E033FB">
      <w:pPr>
        <w:pStyle w:val="IOSList2bullet2017"/>
        <w:rPr>
          <w:rStyle w:val="normaltextrun"/>
          <w:rFonts w:cs="Arial"/>
        </w:rPr>
      </w:pPr>
      <w:r>
        <w:rPr>
          <w:rStyle w:val="normaltextrun"/>
          <w:rFonts w:cs="Arial"/>
          <w:color w:val="212121"/>
          <w:shd w:val="clear" w:color="auto" w:fill="FFFFFF"/>
        </w:rPr>
        <w:lastRenderedPageBreak/>
        <w:t>W</w:t>
      </w:r>
      <w:r w:rsidR="00C96C24" w:rsidRPr="00765953">
        <w:rPr>
          <w:rStyle w:val="normaltextrun"/>
          <w:rFonts w:cs="Arial"/>
          <w:color w:val="212121"/>
          <w:shd w:val="clear" w:color="auto" w:fill="FFFFFF"/>
        </w:rPr>
        <w:t>hat is sculpture?</w:t>
      </w:r>
    </w:p>
    <w:p w14:paraId="07E2CF1A" w14:textId="27A9DF97" w:rsidR="002D0544" w:rsidRDefault="00841E15" w:rsidP="007B6EA7">
      <w:pPr>
        <w:pStyle w:val="IOSList2bullet2017"/>
        <w:rPr>
          <w:rStyle w:val="eop"/>
          <w:rFonts w:cs="Arial"/>
        </w:rPr>
      </w:pPr>
      <w:r>
        <w:rPr>
          <w:rStyle w:val="normaltextrun"/>
          <w:rFonts w:cs="Arial"/>
          <w:color w:val="212121"/>
          <w:shd w:val="clear" w:color="auto" w:fill="FFFFFF"/>
        </w:rPr>
        <w:t>D</w:t>
      </w:r>
      <w:r w:rsidR="00C96C24">
        <w:rPr>
          <w:rStyle w:val="normaltextrun"/>
          <w:rFonts w:cs="Arial"/>
          <w:color w:val="212121"/>
          <w:shd w:val="clear" w:color="auto" w:fill="FFFFFF"/>
        </w:rPr>
        <w:t>iscuss t</w:t>
      </w:r>
      <w:r w:rsidR="004D13AB" w:rsidRPr="00765953">
        <w:rPr>
          <w:rStyle w:val="normaltextrun"/>
          <w:rFonts w:cs="Arial"/>
          <w:color w:val="212121"/>
          <w:shd w:val="clear" w:color="auto" w:fill="FFFFFF"/>
        </w:rPr>
        <w:t>he divide between performance art and sculpture</w:t>
      </w:r>
      <w:r>
        <w:rPr>
          <w:rStyle w:val="normaltextrun"/>
          <w:rFonts w:cs="Arial"/>
          <w:color w:val="212121"/>
          <w:shd w:val="clear" w:color="auto" w:fill="FFFFFF"/>
        </w:rPr>
        <w:t>? How</w:t>
      </w:r>
      <w:r w:rsidR="001F67D1">
        <w:rPr>
          <w:rStyle w:val="eop"/>
          <w:rFonts w:cs="Arial"/>
          <w:color w:val="000000"/>
          <w:shd w:val="clear" w:color="auto" w:fill="FFFFFF"/>
        </w:rPr>
        <w:t xml:space="preserve"> did it feel </w:t>
      </w:r>
      <w:r>
        <w:rPr>
          <w:rStyle w:val="eop"/>
          <w:rFonts w:cs="Arial"/>
          <w:color w:val="000000"/>
          <w:shd w:val="clear" w:color="auto" w:fill="FFFFFF"/>
        </w:rPr>
        <w:t>to perform</w:t>
      </w:r>
      <w:r w:rsidR="001F67D1">
        <w:rPr>
          <w:rStyle w:val="eop"/>
          <w:rFonts w:cs="Arial"/>
          <w:color w:val="000000"/>
          <w:shd w:val="clear" w:color="auto" w:fill="FFFFFF"/>
        </w:rPr>
        <w:t xml:space="preserve">? </w:t>
      </w:r>
    </w:p>
    <w:p w14:paraId="30F1AE9A" w14:textId="77777777" w:rsidR="007B6EA7" w:rsidRPr="007B6EA7" w:rsidRDefault="007B6EA7" w:rsidP="003C34D0">
      <w:pPr>
        <w:pStyle w:val="IOSList2bullet2017"/>
        <w:rPr>
          <w:rStyle w:val="normaltextrun"/>
        </w:rPr>
      </w:pPr>
      <w:r w:rsidRPr="007B6EA7">
        <w:rPr>
          <w:rStyle w:val="normaltextrun"/>
          <w:rFonts w:cs="Arial"/>
          <w:color w:val="212121"/>
          <w:shd w:val="clear" w:color="auto" w:fill="FFFFFF"/>
        </w:rPr>
        <w:t>How important is the role of the audience when creating a sculpture? Why?</w:t>
      </w:r>
    </w:p>
    <w:p w14:paraId="40488C64" w14:textId="77777777" w:rsidR="007B6EA7" w:rsidRDefault="007B6EA7" w:rsidP="007B6EA7">
      <w:pPr>
        <w:pStyle w:val="IOSList2bullet2017"/>
        <w:rPr>
          <w:noProof/>
        </w:rPr>
      </w:pPr>
      <w:r>
        <w:t xml:space="preserve">create a </w:t>
      </w:r>
      <w:r w:rsidR="2237C644">
        <w:t xml:space="preserve">flow chart of the </w:t>
      </w:r>
      <w:r>
        <w:t xml:space="preserve">roles and </w:t>
      </w:r>
      <w:r w:rsidR="2237C644">
        <w:t>relationships which exist within the school environment</w:t>
      </w:r>
      <w:r>
        <w:t xml:space="preserve"> and community.</w:t>
      </w:r>
      <w:r w:rsidR="2237C644">
        <w:t xml:space="preserve"> </w:t>
      </w:r>
      <w:r>
        <w:t xml:space="preserve">If you were proposing the design and construction of a sculpture for the school, why would this flow chart be important? </w:t>
      </w:r>
      <w:bookmarkEnd w:id="0"/>
    </w:p>
    <w:p w14:paraId="1813C96D" w14:textId="3F894A6E" w:rsidR="00CB434D" w:rsidRDefault="007B6EA7" w:rsidP="007B6EA7">
      <w:pPr>
        <w:pStyle w:val="IOSList1bullet2017"/>
        <w:rPr>
          <w:noProof/>
        </w:rPr>
      </w:pPr>
      <w:r>
        <w:rPr>
          <w:noProof/>
        </w:rPr>
        <w:t>research and write an online blog about the artist</w:t>
      </w:r>
      <w:r w:rsidR="00CB434D">
        <w:rPr>
          <w:noProof/>
        </w:rPr>
        <w:t xml:space="preserve"> John Dahlsen</w:t>
      </w:r>
      <w:r>
        <w:rPr>
          <w:noProof/>
        </w:rPr>
        <w:t xml:space="preserve"> and his contributions to Australian sculpture</w:t>
      </w:r>
      <w:r w:rsidR="00CB434D">
        <w:rPr>
          <w:noProof/>
        </w:rPr>
        <w:t>.</w:t>
      </w:r>
    </w:p>
    <w:p w14:paraId="10F90A2A" w14:textId="466260BB" w:rsidR="00AC772C" w:rsidRDefault="2237C644" w:rsidP="00D82B64">
      <w:pPr>
        <w:pStyle w:val="IOSHeader52017"/>
      </w:pPr>
      <w:r>
        <w:t xml:space="preserve">Sculpture </w:t>
      </w:r>
    </w:p>
    <w:p w14:paraId="4E83E913" w14:textId="373A350A" w:rsidR="006325FE" w:rsidRDefault="2237C644" w:rsidP="004468E4">
      <w:pPr>
        <w:pStyle w:val="IOSbodytext2017"/>
      </w:pPr>
      <w:r>
        <w:t>Students will:</w:t>
      </w:r>
    </w:p>
    <w:p w14:paraId="2245F102" w14:textId="073FE2B2" w:rsidR="6868753B" w:rsidRDefault="00ED4A5D" w:rsidP="00DC08CA">
      <w:pPr>
        <w:pStyle w:val="IOSList1bullet2017"/>
      </w:pPr>
      <w:r>
        <w:t>write a pitch/proposal selling their sculpture design to the class. In their proposal they must address</w:t>
      </w:r>
    </w:p>
    <w:p w14:paraId="7854E6D1" w14:textId="72481F97" w:rsidR="00ED4A5D" w:rsidRDefault="00ED4A5D" w:rsidP="00ED4A5D">
      <w:pPr>
        <w:pStyle w:val="IOSList2bullet2017"/>
      </w:pPr>
      <w:r>
        <w:t>show the design concepts</w:t>
      </w:r>
    </w:p>
    <w:p w14:paraId="53F0D85E" w14:textId="7842E3B3" w:rsidR="00ED4A5D" w:rsidRDefault="00ED4A5D" w:rsidP="00ED4A5D">
      <w:pPr>
        <w:pStyle w:val="IOSList2bullet2017"/>
      </w:pPr>
      <w:r>
        <w:t>say how it relates to the chosen environment</w:t>
      </w:r>
    </w:p>
    <w:p w14:paraId="1E360FD0" w14:textId="77777777" w:rsidR="00ED4A5D" w:rsidRDefault="00ED4A5D" w:rsidP="00ED4A5D">
      <w:pPr>
        <w:pStyle w:val="IOSList2bullet2017"/>
      </w:pPr>
      <w:r>
        <w:t>identify any issues that may occur through the process</w:t>
      </w:r>
    </w:p>
    <w:p w14:paraId="05824929" w14:textId="77777777" w:rsidR="00ED4A5D" w:rsidRDefault="00ED4A5D" w:rsidP="00ED4A5D">
      <w:pPr>
        <w:pStyle w:val="IOSList2bullet2017"/>
      </w:pPr>
      <w:r>
        <w:t xml:space="preserve">provide environmental considerations for the </w:t>
      </w:r>
      <w:r w:rsidR="00DC08CA">
        <w:t xml:space="preserve">location, </w:t>
      </w:r>
    </w:p>
    <w:p w14:paraId="51481E81" w14:textId="77777777" w:rsidR="00D5316B" w:rsidRDefault="00D5316B" w:rsidP="00ED4A5D">
      <w:pPr>
        <w:pStyle w:val="IOSList2bullet2017"/>
      </w:pPr>
      <w:r>
        <w:t>select a theme that relates to the area</w:t>
      </w:r>
    </w:p>
    <w:p w14:paraId="0F1D4CC4" w14:textId="77777777" w:rsidR="00D5316B" w:rsidRDefault="00D5316B" w:rsidP="00ED4A5D">
      <w:pPr>
        <w:pStyle w:val="IOSList2bullet2017"/>
      </w:pPr>
      <w:r>
        <w:t>write a budget for the proposed</w:t>
      </w:r>
      <w:r w:rsidR="00DC08CA">
        <w:t xml:space="preserve"> cost</w:t>
      </w:r>
      <w:r>
        <w:t xml:space="preserve"> of the artwork</w:t>
      </w:r>
    </w:p>
    <w:p w14:paraId="02C6443D" w14:textId="77777777" w:rsidR="00D5316B" w:rsidRDefault="00D5316B" w:rsidP="00ED4A5D">
      <w:pPr>
        <w:pStyle w:val="IOSList2bullet2017"/>
      </w:pPr>
      <w:r>
        <w:t>create a live feed and voting section on their class blogs, detailing their proposals</w:t>
      </w:r>
    </w:p>
    <w:p w14:paraId="206BA231" w14:textId="0C427D14" w:rsidR="00D5316B" w:rsidRDefault="00D5316B" w:rsidP="00D5316B">
      <w:pPr>
        <w:pStyle w:val="IOSList1bullet2017"/>
      </w:pPr>
      <w:r>
        <w:t>present to the class</w:t>
      </w:r>
    </w:p>
    <w:p w14:paraId="57CF83F7" w14:textId="1EB94C49" w:rsidR="00DC08CA" w:rsidRDefault="00D5316B" w:rsidP="00D5316B">
      <w:pPr>
        <w:pStyle w:val="IOSList1bullet2017"/>
      </w:pPr>
      <w:r>
        <w:t xml:space="preserve">vote on each groups proposal, providing a comment on the criteria above. This could be done through </w:t>
      </w:r>
      <w:hyperlink r:id="rId13" w:history="1">
        <w:r w:rsidRPr="00D5316B">
          <w:rPr>
            <w:rStyle w:val="Hyperlink"/>
          </w:rPr>
          <w:t>google forms</w:t>
        </w:r>
      </w:hyperlink>
      <w:r>
        <w:t xml:space="preserve">, </w:t>
      </w:r>
      <w:hyperlink r:id="rId14" w:history="1">
        <w:r w:rsidRPr="00D5316B">
          <w:rPr>
            <w:rStyle w:val="Hyperlink"/>
          </w:rPr>
          <w:t>survey monkey</w:t>
        </w:r>
      </w:hyperlink>
      <w:r>
        <w:t xml:space="preserve">, polls on </w:t>
      </w:r>
      <w:hyperlink r:id="rId15" w:history="1">
        <w:r w:rsidRPr="00D5316B">
          <w:rPr>
            <w:rStyle w:val="Hyperlink"/>
          </w:rPr>
          <w:t>Edmodo</w:t>
        </w:r>
      </w:hyperlink>
      <w:r>
        <w:t xml:space="preserve"> or any other live polling/voting system online.</w:t>
      </w:r>
    </w:p>
    <w:p w14:paraId="17238ACF" w14:textId="02B25C99" w:rsidR="004C70F5" w:rsidRDefault="00D5316B" w:rsidP="00B8737F">
      <w:pPr>
        <w:pStyle w:val="IOSList1bullet2017"/>
      </w:pPr>
      <w:r>
        <w:t>c</w:t>
      </w:r>
      <w:r w:rsidR="00DC08CA">
        <w:t xml:space="preserve">onstruct </w:t>
      </w:r>
      <w:r>
        <w:t>a miniature version of their</w:t>
      </w:r>
      <w:r w:rsidR="00DC08CA">
        <w:t xml:space="preserve"> </w:t>
      </w:r>
      <w:r>
        <w:t>proposed sculpture.</w:t>
      </w:r>
    </w:p>
    <w:p w14:paraId="335B7093" w14:textId="77777777" w:rsidR="006E206B" w:rsidRDefault="2237C644" w:rsidP="00B8737F">
      <w:pPr>
        <w:pStyle w:val="IOSHeader42017"/>
      </w:pPr>
      <w:r>
        <w:t>Communicate</w:t>
      </w:r>
    </w:p>
    <w:p w14:paraId="55FA8D45" w14:textId="77777777" w:rsidR="006E206B" w:rsidRDefault="2237C644" w:rsidP="00B8737F">
      <w:pPr>
        <w:pStyle w:val="IOSbodytext2017"/>
      </w:pPr>
      <w:r>
        <w:t xml:space="preserve">Written responses </w:t>
      </w:r>
      <w:r w:rsidRPr="2237C64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B8737F">
      <w:pPr>
        <w:pStyle w:val="IOSHeader52017"/>
      </w:pPr>
      <w:r>
        <w:lastRenderedPageBreak/>
        <w:t>Multimedia blog</w:t>
      </w:r>
    </w:p>
    <w:p w14:paraId="69BD1320" w14:textId="1A805072" w:rsidR="006E206B" w:rsidRDefault="2237C644" w:rsidP="00B8737F">
      <w:pPr>
        <w:pStyle w:val="IOSbodytext2017"/>
      </w:pPr>
      <w:r>
        <w:t>Students will:</w:t>
      </w:r>
    </w:p>
    <w:p w14:paraId="054BF08F" w14:textId="463E67FE" w:rsidR="006E206B" w:rsidRDefault="2237C644" w:rsidP="006E206B">
      <w:pPr>
        <w:pStyle w:val="IOSList1bullet2017"/>
      </w:pPr>
      <w:r w:rsidRPr="2237C644">
        <w:rPr>
          <w:noProof/>
        </w:rPr>
        <w:t>document</w:t>
      </w:r>
      <w:r>
        <w:t xml:space="preserve"> the process of their artmaking within a journal. </w:t>
      </w:r>
      <w:r w:rsidRPr="2237C644">
        <w:rPr>
          <w:noProof/>
        </w:rPr>
        <w:t>This</w:t>
      </w:r>
      <w:r>
        <w:t xml:space="preserve"> can be their visual arts process </w:t>
      </w:r>
      <w:r w:rsidRPr="2237C644">
        <w:rPr>
          <w:noProof/>
        </w:rPr>
        <w:t>diary,</w:t>
      </w:r>
      <w:r>
        <w:t xml:space="preserve"> or an online blog through sites such as </w:t>
      </w:r>
      <w:hyperlink r:id="rId16">
        <w:r w:rsidR="00B8737F">
          <w:rPr>
            <w:rStyle w:val="Hyperlink"/>
          </w:rPr>
          <w:t>Google classroom</w:t>
        </w:r>
      </w:hyperlink>
    </w:p>
    <w:p w14:paraId="508AA092" w14:textId="1862E6B2" w:rsidR="006E206B" w:rsidRDefault="2237C644" w:rsidP="006E206B">
      <w:pPr>
        <w:pStyle w:val="IOSList1bullet2017"/>
      </w:pPr>
      <w:r>
        <w:t xml:space="preserve">photograph or sketch the process used </w:t>
      </w:r>
    </w:p>
    <w:p w14:paraId="51E63244" w14:textId="59C0F8AE" w:rsidR="005C306E" w:rsidRDefault="2237C644" w:rsidP="00B8737F">
      <w:pPr>
        <w:pStyle w:val="IOSList1bullet2017"/>
      </w:pPr>
      <w:r>
        <w:t xml:space="preserve">write a response to the </w:t>
      </w:r>
      <w:r w:rsidRPr="2237C644">
        <w:rPr>
          <w:noProof/>
        </w:rPr>
        <w:t>process</w:t>
      </w:r>
      <w:r>
        <w:t xml:space="preserve"> used following literacy structures, language forms and features, as seen in the </w:t>
      </w:r>
      <w:hyperlink r:id="rId17">
        <w:r w:rsidRPr="2237C644">
          <w:rPr>
            <w:rStyle w:val="Hyperlink"/>
          </w:rPr>
          <w:t>DoE text type support document.</w:t>
        </w:r>
      </w:hyperlink>
    </w:p>
    <w:p w14:paraId="0472D57E" w14:textId="5B22203B" w:rsidR="00AE1DE2" w:rsidRDefault="2237C644" w:rsidP="00B8737F">
      <w:pPr>
        <w:pStyle w:val="IOSHeader42017"/>
      </w:pPr>
      <w:r>
        <w:t>Differentiation</w:t>
      </w:r>
    </w:p>
    <w:p w14:paraId="4474FEF1" w14:textId="0F194BAA" w:rsidR="00AE1DE2" w:rsidRDefault="2237C644" w:rsidP="00B8737F">
      <w:pPr>
        <w:pStyle w:val="IOSHeader52017"/>
      </w:pPr>
      <w:r>
        <w:t xml:space="preserve">Extension </w:t>
      </w:r>
    </w:p>
    <w:p w14:paraId="64463757" w14:textId="08A22D8A" w:rsidR="008F30AA" w:rsidRDefault="2237C644" w:rsidP="00B8737F">
      <w:pPr>
        <w:pStyle w:val="IOSbodytext2017"/>
      </w:pPr>
      <w:r>
        <w:t xml:space="preserve">Students </w:t>
      </w:r>
      <w:r w:rsidR="008166E5">
        <w:t>could</w:t>
      </w:r>
      <w:r>
        <w:t>:</w:t>
      </w:r>
    </w:p>
    <w:p w14:paraId="78E539B4" w14:textId="52431BBF" w:rsidR="008166E5" w:rsidRDefault="2237C644" w:rsidP="6868753B">
      <w:pPr>
        <w:pStyle w:val="IOSList2bullet2017"/>
        <w:numPr>
          <w:ilvl w:val="0"/>
          <w:numId w:val="3"/>
        </w:numPr>
      </w:pPr>
      <w:r>
        <w:t xml:space="preserve"> </w:t>
      </w:r>
      <w:r w:rsidR="00B8737F">
        <w:t>c</w:t>
      </w:r>
      <w:r>
        <w:t>reate</w:t>
      </w:r>
      <w:r w:rsidR="00B8737F">
        <w:t xml:space="preserve"> and decorate</w:t>
      </w:r>
      <w:r>
        <w:t xml:space="preserve"> an </w:t>
      </w:r>
      <w:r w:rsidR="00F10BD1">
        <w:t>exhibition that reflects</w:t>
      </w:r>
      <w:r>
        <w:t xml:space="preserve"> the intentions of </w:t>
      </w:r>
      <w:r w:rsidR="00B8737F">
        <w:t>their miniature sculptures somewhere in the school</w:t>
      </w:r>
    </w:p>
    <w:p w14:paraId="7CB5183C" w14:textId="649DB85C" w:rsidR="008166E5" w:rsidRDefault="00B8737F" w:rsidP="008166E5">
      <w:pPr>
        <w:pStyle w:val="IOSList1bullet2017"/>
      </w:pPr>
      <w:r>
        <w:t>research innovative ways of incorporating technology for sculpture development and exhibitions. Write a blog post about the findings.</w:t>
      </w:r>
    </w:p>
    <w:p w14:paraId="4C3C44A9" w14:textId="77777777" w:rsidR="00D21EE0" w:rsidRDefault="00D21EE0" w:rsidP="00D21EE0">
      <w:pPr>
        <w:pStyle w:val="IOSList2bullet2017"/>
        <w:numPr>
          <w:ilvl w:val="0"/>
          <w:numId w:val="0"/>
        </w:numPr>
        <w:ind w:left="720"/>
      </w:pPr>
    </w:p>
    <w:p w14:paraId="10513F68" w14:textId="308D86AE" w:rsidR="00AE1DE2" w:rsidRDefault="008166E5" w:rsidP="0046307F">
      <w:pPr>
        <w:pStyle w:val="IOSheading5"/>
      </w:pPr>
      <w:r>
        <w:t xml:space="preserve">Life skills 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8166E5" w14:paraId="69A65F68" w14:textId="77777777" w:rsidTr="00122F04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35250E67" w14:textId="77777777" w:rsidR="008166E5" w:rsidRDefault="008166E5" w:rsidP="00122F04">
            <w:pPr>
              <w:pStyle w:val="IOStableheading2017"/>
            </w:pPr>
            <w:r>
              <w:t>Life skills outcomes</w:t>
            </w:r>
          </w:p>
        </w:tc>
      </w:tr>
      <w:tr w:rsidR="008166E5" w14:paraId="58BBCCA5" w14:textId="77777777" w:rsidTr="00122F04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2EA706C7" w14:textId="77777777" w:rsidR="008166E5" w:rsidRPr="007B44B2" w:rsidRDefault="008166E5" w:rsidP="00122F04">
            <w:pPr>
              <w:pStyle w:val="IOStabletext2017"/>
            </w:pPr>
            <w:r>
              <w:t>A student:</w:t>
            </w:r>
          </w:p>
        </w:tc>
      </w:tr>
      <w:tr w:rsidR="008166E5" w14:paraId="11397741" w14:textId="77777777" w:rsidTr="00122F0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34E" w14:textId="32EC07CC" w:rsidR="008166E5" w:rsidRDefault="008166E5" w:rsidP="008166E5">
            <w:pPr>
              <w:pStyle w:val="IOStabletext2017"/>
            </w:pPr>
            <w:r w:rsidRPr="0051577B">
              <w:t>LS.</w:t>
            </w:r>
            <w:r>
              <w:t>1</w:t>
            </w:r>
            <w:r w:rsidRPr="0051577B">
              <w:t xml:space="preserve"> </w:t>
            </w:r>
            <w:r>
              <w:t>experiences a variety of art making activities</w:t>
            </w:r>
          </w:p>
        </w:tc>
      </w:tr>
    </w:tbl>
    <w:p w14:paraId="25CDC43F" w14:textId="77777777" w:rsidR="00586B5A" w:rsidRPr="009614B1" w:rsidRDefault="00586B5A" w:rsidP="00586B5A">
      <w:pPr>
        <w:pStyle w:val="IOScaptionquote2017"/>
      </w:pPr>
      <w:hyperlink r:id="rId18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24400ED4" w14:textId="7E244B9E" w:rsidR="008F30AA" w:rsidRDefault="00176C2E" w:rsidP="00B8737F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8166E5">
        <w:rPr>
          <w:noProof/>
        </w:rPr>
        <w:t>could</w:t>
      </w:r>
      <w:r w:rsidR="008F30AA">
        <w:rPr>
          <w:noProof/>
        </w:rPr>
        <w:t>:</w:t>
      </w:r>
    </w:p>
    <w:p w14:paraId="76EDC6C1" w14:textId="77777777" w:rsidR="008F0379" w:rsidRDefault="00B8737F" w:rsidP="008166E5">
      <w:pPr>
        <w:pStyle w:val="IOSList1bullet2017"/>
        <w:rPr>
          <w:noProof/>
        </w:rPr>
      </w:pPr>
      <w:r>
        <w:rPr>
          <w:noProof/>
        </w:rPr>
        <w:t>c</w:t>
      </w:r>
      <w:r w:rsidR="003679F7">
        <w:rPr>
          <w:noProof/>
        </w:rPr>
        <w:t xml:space="preserve">reate a series </w:t>
      </w:r>
      <w:r w:rsidR="008166E5">
        <w:rPr>
          <w:noProof/>
        </w:rPr>
        <w:t xml:space="preserve">of </w:t>
      </w:r>
      <w:r w:rsidR="003679F7">
        <w:rPr>
          <w:noProof/>
        </w:rPr>
        <w:t xml:space="preserve">3D </w:t>
      </w:r>
      <w:r w:rsidR="008166E5">
        <w:rPr>
          <w:noProof/>
        </w:rPr>
        <w:t xml:space="preserve">human form </w:t>
      </w:r>
      <w:r w:rsidR="003679F7">
        <w:rPr>
          <w:noProof/>
        </w:rPr>
        <w:t>sculptures using only three selected recycled materials such as newspaper, tape and</w:t>
      </w:r>
      <w:r w:rsidR="000C3CF2">
        <w:rPr>
          <w:noProof/>
        </w:rPr>
        <w:t xml:space="preserve"> string</w:t>
      </w:r>
      <w:r w:rsidR="008166E5">
        <w:rPr>
          <w:noProof/>
        </w:rPr>
        <w:t>.</w:t>
      </w:r>
    </w:p>
    <w:p w14:paraId="23BF303E" w14:textId="4FB70024" w:rsidR="000C3CF2" w:rsidRDefault="008F0379" w:rsidP="008F0379">
      <w:pPr>
        <w:pStyle w:val="IOSList1bullet2017"/>
        <w:numPr>
          <w:ilvl w:val="0"/>
          <w:numId w:val="0"/>
        </w:numPr>
        <w:ind w:left="720"/>
        <w:rPr>
          <w:noProof/>
        </w:rPr>
      </w:pPr>
      <w:r w:rsidRPr="008F0379">
        <w:rPr>
          <w:noProof/>
          <w:lang w:eastAsia="en-AU"/>
        </w:rPr>
        <w:lastRenderedPageBreak/>
        <w:t xml:space="preserve"> </w:t>
      </w:r>
      <w:r>
        <w:rPr>
          <w:noProof/>
          <w:lang w:eastAsia="en-AU"/>
        </w:rPr>
        <w:drawing>
          <wp:inline distT="0" distB="0" distL="0" distR="0" wp14:anchorId="541576F8" wp14:editId="655FC35C">
            <wp:extent cx="2937843" cy="1958454"/>
            <wp:effectExtent l="0" t="0" r="0" b="3810"/>
            <wp:docPr id="1" name="Picture 1" title="Student ar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r 7 - instillation sculpture 03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843" cy="195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CF2">
        <w:rPr>
          <w:noProof/>
        </w:rPr>
        <w:t xml:space="preserve">  </w:t>
      </w:r>
    </w:p>
    <w:p w14:paraId="7966AE68" w14:textId="6E62B2A5" w:rsidR="00F10BD1" w:rsidRDefault="002D468F" w:rsidP="004468E4">
      <w:pPr>
        <w:pStyle w:val="IOSreference2017"/>
      </w:pPr>
      <w:r>
        <w:t>Students art work in the classroom, Elizabeth Macarthur High School, 2011. P</w:t>
      </w:r>
      <w:r w:rsidR="00C96C24">
        <w:t>hoto</w:t>
      </w:r>
      <w:r>
        <w:t xml:space="preserve"> </w:t>
      </w:r>
      <w:proofErr w:type="spellStart"/>
      <w:r>
        <w:t>C.Redmond</w:t>
      </w:r>
      <w:proofErr w:type="spellEnd"/>
    </w:p>
    <w:p w14:paraId="2AAA0690" w14:textId="77777777" w:rsidR="002474D4" w:rsidRDefault="2237C644" w:rsidP="004468E4">
      <w:pPr>
        <w:pStyle w:val="IOSHeader42017"/>
      </w:pPr>
      <w:r>
        <w:t>Evaluate</w:t>
      </w:r>
    </w:p>
    <w:p w14:paraId="57CA91BC" w14:textId="77777777" w:rsidR="002474D4" w:rsidRDefault="2237C644" w:rsidP="004468E4">
      <w:pPr>
        <w:pStyle w:val="IOSbodytext2017"/>
      </w:pPr>
      <w:r>
        <w:t>Feedback is formative for the duration of the project.</w:t>
      </w:r>
    </w:p>
    <w:p w14:paraId="7615D3E7" w14:textId="43D69FF7" w:rsidR="00AE1DE2" w:rsidRDefault="2237C644" w:rsidP="004468E4">
      <w:pPr>
        <w:pStyle w:val="IOSHeader42017"/>
      </w:pPr>
      <w:r>
        <w:t>Reference list and resources</w:t>
      </w:r>
    </w:p>
    <w:p w14:paraId="452D89C5" w14:textId="225103F6" w:rsidR="007B6EA7" w:rsidRDefault="00C13E9C" w:rsidP="007B6EA7">
      <w:pPr>
        <w:pStyle w:val="IOSbodytext2017"/>
        <w:rPr>
          <w:lang w:val="en-US"/>
        </w:rPr>
      </w:pPr>
      <w:hyperlink r:id="rId20" w:history="1">
        <w:r>
          <w:rPr>
            <w:rStyle w:val="Hyperlink"/>
            <w:lang w:val="en-US"/>
          </w:rPr>
          <w:t>Cambridge dictionary</w:t>
        </w:r>
      </w:hyperlink>
      <w:r w:rsidR="007B6EA7" w:rsidRPr="007B6EA7">
        <w:rPr>
          <w:lang w:val="en-US"/>
        </w:rPr>
        <w:t>, date accessed 27/03/2018.</w:t>
      </w:r>
    </w:p>
    <w:p w14:paraId="7F0B357C" w14:textId="2DCB8D4B" w:rsidR="007B6EA7" w:rsidRDefault="00C13E9C" w:rsidP="007B6EA7">
      <w:pPr>
        <w:pStyle w:val="IOSbodytext2017"/>
      </w:pPr>
      <w:hyperlink r:id="rId21" w:history="1">
        <w:r>
          <w:rPr>
            <w:rStyle w:val="Hyperlink"/>
          </w:rPr>
          <w:t>Edmodo</w:t>
        </w:r>
      </w:hyperlink>
      <w:r w:rsidR="007B6EA7">
        <w:t>,</w:t>
      </w:r>
      <w:r w:rsidR="007B6EA7" w:rsidRPr="007B6EA7">
        <w:t xml:space="preserve"> </w:t>
      </w:r>
      <w:r w:rsidR="007B6EA7">
        <w:t>date accessed 27/03/2018.</w:t>
      </w:r>
    </w:p>
    <w:p w14:paraId="6C0FDDF7" w14:textId="1ED90F8C" w:rsidR="007B6EA7" w:rsidRDefault="007B6EA7" w:rsidP="007B6EA7">
      <w:pPr>
        <w:pStyle w:val="IOSbodytext2017"/>
      </w:pPr>
      <w:r>
        <w:t>G</w:t>
      </w:r>
      <w:r w:rsidRPr="007B6EA7">
        <w:t>oogle forms</w:t>
      </w:r>
      <w:r>
        <w:t xml:space="preserve"> </w:t>
      </w:r>
      <w:hyperlink r:id="rId22" w:history="1">
        <w:r w:rsidR="00C13E9C">
          <w:rPr>
            <w:rStyle w:val="Hyperlink"/>
          </w:rPr>
          <w:t>Google forms</w:t>
        </w:r>
      </w:hyperlink>
      <w:r>
        <w:t xml:space="preserve">, date accessed 27/03/2018. </w:t>
      </w:r>
    </w:p>
    <w:p w14:paraId="37C339C1" w14:textId="6E3022A8" w:rsidR="007B6EA7" w:rsidRDefault="00C13E9C" w:rsidP="007B6EA7">
      <w:pPr>
        <w:pStyle w:val="IOSbodytext2017"/>
      </w:pPr>
      <w:hyperlink r:id="rId23" w:history="1">
        <w:r>
          <w:rPr>
            <w:rStyle w:val="Hyperlink"/>
          </w:rPr>
          <w:t>Survey Monkey</w:t>
        </w:r>
      </w:hyperlink>
      <w:r w:rsidR="007B6EA7">
        <w:t>,</w:t>
      </w:r>
      <w:r w:rsidR="007B6EA7" w:rsidRPr="007B6EA7">
        <w:t xml:space="preserve"> </w:t>
      </w:r>
      <w:r w:rsidR="007B6EA7">
        <w:t>date accessed 27/03/2018.</w:t>
      </w:r>
    </w:p>
    <w:p w14:paraId="5CDE3F84" w14:textId="77777777" w:rsidR="00586B5A" w:rsidRPr="009614B1" w:rsidRDefault="00586B5A" w:rsidP="00586B5A">
      <w:pPr>
        <w:pStyle w:val="IOScaptionquote2017"/>
      </w:pPr>
      <w:hyperlink r:id="rId24" w:history="1">
        <w:r w:rsidRPr="005E4F31">
          <w:rPr>
            <w:rStyle w:val="Hyperlink"/>
          </w:rPr>
          <w:t>Visual Arts 7-10 Syllabus</w:t>
        </w:r>
      </w:hyperlink>
      <w:r w:rsidRPr="005E4F31">
        <w:t xml:space="preserve"> © NSW Education Standards Authority (NESA) for and on behalf of the Crown in right of th</w:t>
      </w:r>
      <w:r>
        <w:t>e State of New South Wales, 2003</w:t>
      </w:r>
      <w:r w:rsidRPr="005E4F31">
        <w:t>.</w:t>
      </w:r>
    </w:p>
    <w:p w14:paraId="578B5FAD" w14:textId="22561E89" w:rsidR="007B6EA7" w:rsidRDefault="007B6EA7" w:rsidP="007B6EA7">
      <w:pPr>
        <w:pStyle w:val="IOSbodytext2017"/>
      </w:pPr>
    </w:p>
    <w:p w14:paraId="2F2E00EA" w14:textId="77777777" w:rsidR="007B6EA7" w:rsidRDefault="007B6EA7" w:rsidP="6868753B">
      <w:pPr>
        <w:pStyle w:val="IOSbodytext"/>
        <w:rPr>
          <w:noProof/>
        </w:rPr>
      </w:pPr>
      <w:bookmarkStart w:id="1" w:name="_GoBack"/>
      <w:bookmarkEnd w:id="1"/>
    </w:p>
    <w:sectPr w:rsidR="007B6EA7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E3F1B" w14:textId="77777777" w:rsidR="00765953" w:rsidRDefault="00765953" w:rsidP="00AE1DE2">
      <w:r>
        <w:separator/>
      </w:r>
    </w:p>
  </w:endnote>
  <w:endnote w:type="continuationSeparator" w:id="0">
    <w:p w14:paraId="0521835D" w14:textId="77777777" w:rsidR="00765953" w:rsidRDefault="00765953" w:rsidP="00AE1DE2">
      <w:r>
        <w:continuationSeparator/>
      </w:r>
    </w:p>
  </w:endnote>
  <w:endnote w:type="continuationNotice" w:id="1">
    <w:p w14:paraId="05D6A2C5" w14:textId="77777777" w:rsidR="00F95998" w:rsidRDefault="00F95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6D732E0" w:rsidR="00765953" w:rsidRDefault="0076595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E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2836FB" w14:textId="53C3249D" w:rsidR="00765953" w:rsidRDefault="00765953" w:rsidP="005D6F1F">
    <w:pPr>
      <w:pStyle w:val="IOSfooter2017"/>
    </w:pPr>
    <w:r>
      <w:t xml:space="preserve">Learning and </w:t>
    </w:r>
    <w:r w:rsidR="007D7DDD">
      <w:t>T</w:t>
    </w:r>
    <w:r>
      <w:t xml:space="preserve">eaching Directorate, </w:t>
    </w:r>
    <w:r w:rsidR="007D7DDD">
      <w:t>S</w:t>
    </w:r>
    <w:r>
      <w:t xml:space="preserve">econdary </w:t>
    </w:r>
    <w:r w:rsidR="007D7DDD">
      <w:t>E</w:t>
    </w:r>
    <w:r>
      <w:t xml:space="preserve">ducation © </w:t>
    </w:r>
    <w:hyperlink r:id="rId1">
      <w:r w:rsidRPr="2237C644">
        <w:rPr>
          <w:rStyle w:val="Hyperlink"/>
        </w:rPr>
        <w:t>NSW Department of Education</w:t>
      </w:r>
    </w:hyperlink>
    <w:r>
      <w:t xml:space="preserve">, </w:t>
    </w:r>
    <w:r w:rsidR="005C42FE">
      <w:t xml:space="preserve">April </w:t>
    </w:r>
    <w:r>
      <w:t>201</w:t>
    </w:r>
    <w:r w:rsidR="007D7DDD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C0056" w14:textId="77777777" w:rsidR="00765953" w:rsidRDefault="00765953" w:rsidP="00AE1DE2">
      <w:r>
        <w:separator/>
      </w:r>
    </w:p>
  </w:footnote>
  <w:footnote w:type="continuationSeparator" w:id="0">
    <w:p w14:paraId="3E2774AE" w14:textId="77777777" w:rsidR="00765953" w:rsidRDefault="00765953" w:rsidP="00AE1DE2">
      <w:r>
        <w:continuationSeparator/>
      </w:r>
    </w:p>
  </w:footnote>
  <w:footnote w:type="continuationNotice" w:id="1">
    <w:p w14:paraId="4AD1EB5F" w14:textId="77777777" w:rsidR="00F95998" w:rsidRDefault="00F95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765953" w:rsidRDefault="0076595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47F"/>
    <w:multiLevelType w:val="hybridMultilevel"/>
    <w:tmpl w:val="13306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2DC3BDD"/>
    <w:multiLevelType w:val="hybridMultilevel"/>
    <w:tmpl w:val="80469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07C1"/>
    <w:multiLevelType w:val="hybridMultilevel"/>
    <w:tmpl w:val="A68021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40645"/>
    <w:multiLevelType w:val="hybridMultilevel"/>
    <w:tmpl w:val="55ECDA94"/>
    <w:lvl w:ilvl="0" w:tplc="0F8AA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4A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A0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F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4D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E3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AA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3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CF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6EE8"/>
    <w:multiLevelType w:val="hybridMultilevel"/>
    <w:tmpl w:val="2B188E64"/>
    <w:lvl w:ilvl="0" w:tplc="F7D8B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C0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E7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02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4C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8E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ED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CB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24AB"/>
    <w:multiLevelType w:val="hybridMultilevel"/>
    <w:tmpl w:val="EFCE7318"/>
    <w:lvl w:ilvl="0" w:tplc="D1986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E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04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D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EB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C7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0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C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41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03141"/>
    <w:multiLevelType w:val="hybridMultilevel"/>
    <w:tmpl w:val="847AB96C"/>
    <w:lvl w:ilvl="0" w:tplc="0C404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3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A1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8F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8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A6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00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A1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68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73261138"/>
    <w:lvl w:ilvl="0" w:tplc="FFFFFFFF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9"/>
  </w:num>
  <w:num w:numId="11">
    <w:abstractNumId w:val="15"/>
  </w:num>
  <w:num w:numId="12">
    <w:abstractNumId w:val="14"/>
  </w:num>
  <w:num w:numId="13">
    <w:abstractNumId w:val="14"/>
  </w:num>
  <w:num w:numId="14">
    <w:abstractNumId w:val="1"/>
  </w:num>
  <w:num w:numId="15">
    <w:abstractNumId w:val="10"/>
  </w:num>
  <w:num w:numId="16">
    <w:abstractNumId w:val="16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kFAOIWvAstAAAA"/>
  </w:docVars>
  <w:rsids>
    <w:rsidRoot w:val="00705FB2"/>
    <w:rsid w:val="00015149"/>
    <w:rsid w:val="00015C4B"/>
    <w:rsid w:val="00032E50"/>
    <w:rsid w:val="00033F24"/>
    <w:rsid w:val="00055004"/>
    <w:rsid w:val="00083385"/>
    <w:rsid w:val="000B4BC2"/>
    <w:rsid w:val="000C3CF2"/>
    <w:rsid w:val="000E0750"/>
    <w:rsid w:val="000F181B"/>
    <w:rsid w:val="00106D50"/>
    <w:rsid w:val="00142798"/>
    <w:rsid w:val="001612B7"/>
    <w:rsid w:val="00167067"/>
    <w:rsid w:val="00176C2E"/>
    <w:rsid w:val="00177727"/>
    <w:rsid w:val="00182521"/>
    <w:rsid w:val="0018636D"/>
    <w:rsid w:val="00193FC2"/>
    <w:rsid w:val="0019488A"/>
    <w:rsid w:val="001C447F"/>
    <w:rsid w:val="001D0BCB"/>
    <w:rsid w:val="001D4BF5"/>
    <w:rsid w:val="001F405B"/>
    <w:rsid w:val="001F67D1"/>
    <w:rsid w:val="00211EA4"/>
    <w:rsid w:val="0021408B"/>
    <w:rsid w:val="002474D4"/>
    <w:rsid w:val="00261FFE"/>
    <w:rsid w:val="00272984"/>
    <w:rsid w:val="002B0AFA"/>
    <w:rsid w:val="002B41BF"/>
    <w:rsid w:val="002C03DC"/>
    <w:rsid w:val="002D0544"/>
    <w:rsid w:val="002D468F"/>
    <w:rsid w:val="002D76F7"/>
    <w:rsid w:val="00315487"/>
    <w:rsid w:val="00316076"/>
    <w:rsid w:val="003202A3"/>
    <w:rsid w:val="00331E26"/>
    <w:rsid w:val="00333358"/>
    <w:rsid w:val="00334FE0"/>
    <w:rsid w:val="00354581"/>
    <w:rsid w:val="003640F3"/>
    <w:rsid w:val="0036761B"/>
    <w:rsid w:val="003679F7"/>
    <w:rsid w:val="00394B6F"/>
    <w:rsid w:val="00397C9F"/>
    <w:rsid w:val="003D12D1"/>
    <w:rsid w:val="003D4CDD"/>
    <w:rsid w:val="003D5F28"/>
    <w:rsid w:val="003F629E"/>
    <w:rsid w:val="0043195B"/>
    <w:rsid w:val="00434098"/>
    <w:rsid w:val="004468E4"/>
    <w:rsid w:val="0046307F"/>
    <w:rsid w:val="004659B4"/>
    <w:rsid w:val="00466DCE"/>
    <w:rsid w:val="00487C7E"/>
    <w:rsid w:val="004C70F5"/>
    <w:rsid w:val="004D13AB"/>
    <w:rsid w:val="004E33D6"/>
    <w:rsid w:val="004E498B"/>
    <w:rsid w:val="004E4B9F"/>
    <w:rsid w:val="00526B10"/>
    <w:rsid w:val="005331FF"/>
    <w:rsid w:val="0053400E"/>
    <w:rsid w:val="00545A04"/>
    <w:rsid w:val="005528E8"/>
    <w:rsid w:val="00563396"/>
    <w:rsid w:val="0056350F"/>
    <w:rsid w:val="00577B1F"/>
    <w:rsid w:val="00586B5A"/>
    <w:rsid w:val="005A36A3"/>
    <w:rsid w:val="005B7A54"/>
    <w:rsid w:val="005C306E"/>
    <w:rsid w:val="005C42FE"/>
    <w:rsid w:val="005D17C0"/>
    <w:rsid w:val="005D6F1F"/>
    <w:rsid w:val="005E41F9"/>
    <w:rsid w:val="005E4F31"/>
    <w:rsid w:val="005E7D32"/>
    <w:rsid w:val="005F48BD"/>
    <w:rsid w:val="00612519"/>
    <w:rsid w:val="006325FE"/>
    <w:rsid w:val="00641771"/>
    <w:rsid w:val="006B362E"/>
    <w:rsid w:val="006E206B"/>
    <w:rsid w:val="00705FB2"/>
    <w:rsid w:val="007200C8"/>
    <w:rsid w:val="00721E82"/>
    <w:rsid w:val="00725211"/>
    <w:rsid w:val="0073656C"/>
    <w:rsid w:val="0074203F"/>
    <w:rsid w:val="00765953"/>
    <w:rsid w:val="007663BD"/>
    <w:rsid w:val="0078272C"/>
    <w:rsid w:val="00785574"/>
    <w:rsid w:val="007B3948"/>
    <w:rsid w:val="007B44B2"/>
    <w:rsid w:val="007B6EA7"/>
    <w:rsid w:val="007D2C35"/>
    <w:rsid w:val="007D7DDD"/>
    <w:rsid w:val="007E1112"/>
    <w:rsid w:val="007E39C3"/>
    <w:rsid w:val="00804BC9"/>
    <w:rsid w:val="00813630"/>
    <w:rsid w:val="008166E5"/>
    <w:rsid w:val="00822EE2"/>
    <w:rsid w:val="00841481"/>
    <w:rsid w:val="00841E15"/>
    <w:rsid w:val="0084671E"/>
    <w:rsid w:val="008A529C"/>
    <w:rsid w:val="008B0EAE"/>
    <w:rsid w:val="008B6561"/>
    <w:rsid w:val="008D3C3F"/>
    <w:rsid w:val="008D3EB9"/>
    <w:rsid w:val="008F0379"/>
    <w:rsid w:val="008F30AA"/>
    <w:rsid w:val="0091514E"/>
    <w:rsid w:val="00917DC3"/>
    <w:rsid w:val="00942CDE"/>
    <w:rsid w:val="00951BFD"/>
    <w:rsid w:val="009614B1"/>
    <w:rsid w:val="00976EF9"/>
    <w:rsid w:val="009A1E7F"/>
    <w:rsid w:val="009D41B0"/>
    <w:rsid w:val="009E7A62"/>
    <w:rsid w:val="00A14117"/>
    <w:rsid w:val="00A14806"/>
    <w:rsid w:val="00A2283C"/>
    <w:rsid w:val="00A277C6"/>
    <w:rsid w:val="00A5063A"/>
    <w:rsid w:val="00A71AFC"/>
    <w:rsid w:val="00A81C14"/>
    <w:rsid w:val="00A85139"/>
    <w:rsid w:val="00AA6DD3"/>
    <w:rsid w:val="00AA7DA6"/>
    <w:rsid w:val="00AC772C"/>
    <w:rsid w:val="00AE1DE2"/>
    <w:rsid w:val="00AF7B11"/>
    <w:rsid w:val="00AF7E29"/>
    <w:rsid w:val="00B1476A"/>
    <w:rsid w:val="00B21648"/>
    <w:rsid w:val="00B218A9"/>
    <w:rsid w:val="00B52131"/>
    <w:rsid w:val="00B5787D"/>
    <w:rsid w:val="00B75DEE"/>
    <w:rsid w:val="00B77332"/>
    <w:rsid w:val="00B85457"/>
    <w:rsid w:val="00B8737F"/>
    <w:rsid w:val="00B9035C"/>
    <w:rsid w:val="00B939A2"/>
    <w:rsid w:val="00BA545B"/>
    <w:rsid w:val="00BB0F7C"/>
    <w:rsid w:val="00BC078C"/>
    <w:rsid w:val="00BE0FDD"/>
    <w:rsid w:val="00C13E9C"/>
    <w:rsid w:val="00C22907"/>
    <w:rsid w:val="00C34B5F"/>
    <w:rsid w:val="00C47C9B"/>
    <w:rsid w:val="00C5727E"/>
    <w:rsid w:val="00C73A1B"/>
    <w:rsid w:val="00C81466"/>
    <w:rsid w:val="00C90191"/>
    <w:rsid w:val="00C96C24"/>
    <w:rsid w:val="00CB434D"/>
    <w:rsid w:val="00CB652B"/>
    <w:rsid w:val="00CC0ED4"/>
    <w:rsid w:val="00CD0370"/>
    <w:rsid w:val="00CD163E"/>
    <w:rsid w:val="00CD3970"/>
    <w:rsid w:val="00CD6A8E"/>
    <w:rsid w:val="00CF1C0B"/>
    <w:rsid w:val="00D10BAB"/>
    <w:rsid w:val="00D21EE0"/>
    <w:rsid w:val="00D25F43"/>
    <w:rsid w:val="00D37673"/>
    <w:rsid w:val="00D5316B"/>
    <w:rsid w:val="00D74E84"/>
    <w:rsid w:val="00D82390"/>
    <w:rsid w:val="00D82B64"/>
    <w:rsid w:val="00D87F95"/>
    <w:rsid w:val="00D96D34"/>
    <w:rsid w:val="00DA7391"/>
    <w:rsid w:val="00DC08CA"/>
    <w:rsid w:val="00DC58F2"/>
    <w:rsid w:val="00DE2AA4"/>
    <w:rsid w:val="00DF275F"/>
    <w:rsid w:val="00DF6086"/>
    <w:rsid w:val="00E033FB"/>
    <w:rsid w:val="00E234D9"/>
    <w:rsid w:val="00E25032"/>
    <w:rsid w:val="00E25637"/>
    <w:rsid w:val="00E30CFF"/>
    <w:rsid w:val="00E5527A"/>
    <w:rsid w:val="00E5712D"/>
    <w:rsid w:val="00EA1D4F"/>
    <w:rsid w:val="00EA7040"/>
    <w:rsid w:val="00EB359D"/>
    <w:rsid w:val="00EC14BB"/>
    <w:rsid w:val="00ED4A5D"/>
    <w:rsid w:val="00EF449F"/>
    <w:rsid w:val="00F06612"/>
    <w:rsid w:val="00F10BD1"/>
    <w:rsid w:val="00F179F6"/>
    <w:rsid w:val="00F67FF3"/>
    <w:rsid w:val="00F8661D"/>
    <w:rsid w:val="00F95998"/>
    <w:rsid w:val="00FE1B8B"/>
    <w:rsid w:val="00FF008C"/>
    <w:rsid w:val="00FF1E9B"/>
    <w:rsid w:val="019769C8"/>
    <w:rsid w:val="0F38786D"/>
    <w:rsid w:val="1C1CF7A5"/>
    <w:rsid w:val="1E034BB7"/>
    <w:rsid w:val="2237C644"/>
    <w:rsid w:val="393319B4"/>
    <w:rsid w:val="4EA85BB4"/>
    <w:rsid w:val="4F85C9A1"/>
    <w:rsid w:val="62EDF4CE"/>
    <w:rsid w:val="686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10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9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11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1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eop">
    <w:name w:val="eop"/>
    <w:basedOn w:val="DefaultParagraphFont"/>
    <w:rsid w:val="002D054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1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.au/forms/about/" TargetMode="External"/><Relationship Id="rId18" Type="http://schemas.openxmlformats.org/officeDocument/2006/relationships/hyperlink" Target="http://educationstandards.nsw.edu.au/wps/portal/nesa/k-10/learning-areas/creative-arts/visual-arts-7-10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modo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ictionary.cambridge.org/dictionary/english/tableau" TargetMode="External"/><Relationship Id="rId17" Type="http://schemas.openxmlformats.org/officeDocument/2006/relationships/hyperlink" Target="https://www.det.nsw.edu.au/eppcontent/glossary/app/resource/factsheet/4108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.google.com/k-12-solutions/classroom/?modal_active=none" TargetMode="External"/><Relationship Id="rId20" Type="http://schemas.openxmlformats.org/officeDocument/2006/relationships/hyperlink" Target="https://dictionary.cambridge.org/dictionary/english/table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arts-7-10" TargetMode="External"/><Relationship Id="rId24" Type="http://schemas.openxmlformats.org/officeDocument/2006/relationships/hyperlink" Target="http://educationstandards.nsw.edu.au/wps/portal/nesa/k-10/learning-areas/creative-arts/visual-arts-7-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modo.com/" TargetMode="External"/><Relationship Id="rId23" Type="http://schemas.openxmlformats.org/officeDocument/2006/relationships/hyperlink" Target="https://www.surveymonkey.com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welcome/sem/?&amp;iv_=__iv_p_1_a_943356689_g_49639365969_c_228747370474_k_survey%20monkey_m_e_w_kwd-296072060070_n_g_d_c_v__l__t__r_1t1_x__y__f__o__z__i__j__s__e__h_9060202_ii__vi__&amp;utm_source=adwords&amp;utm_medium=ppc&amp;utm_term=survey%20monkey&amp;utm_network=g&amp;utm_campaign=AU_Search_Alpha_Brand&amp;cmpid=brand&amp;cvosrc=ppc.google.survey%20monkey&amp;keyword=survey%20monkey&amp;matchtype=e&amp;network=g&amp;mobile=0&amp;searchntwk=1&amp;creative=228747370474&amp;adposition=1t1&amp;campaign=AU_Search_Alpha_Brand&amp;cvo_campaign=AU_Search_Alpha_Brand&amp;cvo_adgroup=survey+monkey&amp;dkilp=&amp;cvo_creative=228747370474&amp;gclid=Cj0KCQjwtOLVBRCZARIsADPLtJ1o7Utl0pqc1zXE-XLJxA7bZnE1R_vgdx7Bd0M35FMgLjcbq2ySrQUaApVyEALw_wcB" TargetMode="External"/><Relationship Id="rId22" Type="http://schemas.openxmlformats.org/officeDocument/2006/relationships/hyperlink" Target="https://www.google.com.au/forms/about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http://purl.org/dc/terms/"/>
    <ds:schemaRef ds:uri="031f4bbe-2dea-43e9-b264-4a13c49315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0D816-AB25-4646-A73F-D8B83BCC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142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21</cp:revision>
  <cp:lastPrinted>2017-11-07T03:55:00Z</cp:lastPrinted>
  <dcterms:created xsi:type="dcterms:W3CDTF">2018-03-26T01:47:00Z</dcterms:created>
  <dcterms:modified xsi:type="dcterms:W3CDTF">2018-07-11T05:13:00Z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