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BF72C2" w:rsidP="00147F57">
      <w:pPr>
        <w:pStyle w:val="DoEheading12018"/>
      </w:pPr>
      <w:r>
        <w:rPr>
          <w:noProof/>
          <w:lang w:eastAsia="en-AU"/>
        </w:rPr>
        <w:drawing>
          <wp:inline distT="0" distB="0" distL="0" distR="0" wp14:anchorId="1307A884" wp14:editId="27D88800">
            <wp:extent cx="1536700" cy="546100"/>
            <wp:effectExtent l="0" t="0" r="0" b="0"/>
            <wp:docPr id="1" name="Picture 1"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E447FB">
        <w:t>Year 12 EAL/D English 2018</w:t>
      </w:r>
    </w:p>
    <w:p w:rsidR="00E74454" w:rsidRPr="00E74454" w:rsidRDefault="00E74454" w:rsidP="00E74454">
      <w:pPr>
        <w:pStyle w:val="DoEbodytext2018"/>
        <w:rPr>
          <w:lang w:eastAsia="en-US"/>
        </w:rPr>
      </w:pPr>
      <w:r>
        <w:rPr>
          <w:lang w:eastAsia="en-US"/>
        </w:rPr>
        <w:t>English as an additional language or dialect (EAL/D)</w:t>
      </w:r>
    </w:p>
    <w:p w:rsidR="00A13DCC" w:rsidRDefault="00E447FB" w:rsidP="00E447FB">
      <w:pPr>
        <w:pStyle w:val="DoEheading22018"/>
      </w:pPr>
      <w:r>
        <w:t>Unit title</w:t>
      </w:r>
    </w:p>
    <w:p w:rsidR="00E447FB" w:rsidRDefault="00E447FB" w:rsidP="00E447FB">
      <w:pPr>
        <w:pStyle w:val="DoEbodytext2018"/>
        <w:rPr>
          <w:lang w:eastAsia="en-US"/>
        </w:rPr>
      </w:pPr>
      <w:r>
        <w:rPr>
          <w:lang w:eastAsia="en-US"/>
        </w:rPr>
        <w:t xml:space="preserve">Module A – </w:t>
      </w:r>
      <w:r w:rsidRPr="00E447FB">
        <w:rPr>
          <w:lang w:eastAsia="en-US"/>
        </w:rPr>
        <w:t>Texts and Human Experiences</w:t>
      </w:r>
    </w:p>
    <w:p w:rsidR="00E447FB" w:rsidRDefault="00E447FB" w:rsidP="00E447FB">
      <w:pPr>
        <w:pStyle w:val="DoEheading22018"/>
      </w:pPr>
      <w:r>
        <w:t>Duration</w:t>
      </w:r>
    </w:p>
    <w:p w:rsidR="00E447FB" w:rsidRDefault="003E7A23" w:rsidP="00E447FB">
      <w:pPr>
        <w:pStyle w:val="DoEbodytext2018"/>
        <w:rPr>
          <w:lang w:eastAsia="en-US"/>
        </w:rPr>
      </w:pPr>
      <w:r>
        <w:rPr>
          <w:lang w:eastAsia="en-US"/>
        </w:rPr>
        <w:t>30-40 hours (plus 10 hours ‘f</w:t>
      </w:r>
      <w:r w:rsidR="00E447FB">
        <w:rPr>
          <w:lang w:eastAsia="en-US"/>
        </w:rPr>
        <w:t>ocus on writing concurrent module’)</w:t>
      </w:r>
    </w:p>
    <w:p w:rsidR="00E447FB" w:rsidRDefault="00E447FB" w:rsidP="00E447FB">
      <w:pPr>
        <w:pStyle w:val="DoEheading22018"/>
      </w:pPr>
      <w:r>
        <w:t>Texts</w:t>
      </w:r>
    </w:p>
    <w:p w:rsidR="00E447FB" w:rsidRPr="00E447FB" w:rsidRDefault="00E447FB" w:rsidP="00E447FB">
      <w:pPr>
        <w:pStyle w:val="DoEbodytext2018"/>
      </w:pPr>
      <w:proofErr w:type="spellStart"/>
      <w:r w:rsidRPr="00E447FB">
        <w:t>O’Mahoney</w:t>
      </w:r>
      <w:proofErr w:type="spellEnd"/>
      <w:r w:rsidRPr="00E447FB">
        <w:t xml:space="preserve">, Ivan, ‘Go Back to Where You Came From’ Series 1, Episodes 1, 2 and 3 and </w:t>
      </w:r>
      <w:proofErr w:type="gramStart"/>
      <w:r w:rsidRPr="00E447FB">
        <w:t>The</w:t>
      </w:r>
      <w:proofErr w:type="gramEnd"/>
      <w:r w:rsidRPr="00E447FB">
        <w:t xml:space="preserve"> Response, Madman, 2011 (m)</w:t>
      </w:r>
      <w:r>
        <w:t xml:space="preserve">. </w:t>
      </w:r>
      <w:r w:rsidRPr="00E447FB">
        <w:t>Selection of relevant short texts.</w:t>
      </w:r>
    </w:p>
    <w:p w:rsidR="00EF45E2" w:rsidRDefault="00E447FB" w:rsidP="00BA4DBA">
      <w:pPr>
        <w:pStyle w:val="DoEheading22018"/>
      </w:pPr>
      <w:r>
        <w:t>Unit rationale</w:t>
      </w:r>
    </w:p>
    <w:p w:rsidR="00E447FB" w:rsidRPr="00E447FB" w:rsidRDefault="00E447FB" w:rsidP="00E447FB">
      <w:pPr>
        <w:pStyle w:val="DoEbodytext2018"/>
        <w:rPr>
          <w:lang w:eastAsia="en-US"/>
        </w:rPr>
      </w:pPr>
      <w:r w:rsidRPr="00E447FB">
        <w:rPr>
          <w:lang w:eastAsia="en-US"/>
        </w:rPr>
        <w:t xml:space="preserve">This unit of work considers the remarkable dynamism of the human condition and the notion of </w:t>
      </w:r>
      <w:r w:rsidRPr="00E447FB">
        <w:rPr>
          <w:rStyle w:val="DoEstrongemphasis2018"/>
          <w:lang w:eastAsia="en-US"/>
        </w:rPr>
        <w:t>what it means to be human.</w:t>
      </w:r>
      <w:r>
        <w:rPr>
          <w:lang w:eastAsia="en-US"/>
        </w:rPr>
        <w:t xml:space="preserve"> </w:t>
      </w:r>
      <w:r w:rsidRPr="00E447FB">
        <w:rPr>
          <w:lang w:eastAsia="en-US"/>
        </w:rPr>
        <w:t xml:space="preserve">Anchored in the study of the human condition, students will undertake study of </w:t>
      </w:r>
      <w:r w:rsidRPr="00E447FB">
        <w:rPr>
          <w:b/>
          <w:lang w:eastAsia="en-US"/>
        </w:rPr>
        <w:t>one prescribed text</w:t>
      </w:r>
      <w:r w:rsidRPr="00E447FB">
        <w:rPr>
          <w:lang w:eastAsia="en-US"/>
        </w:rPr>
        <w:t xml:space="preserve">, </w:t>
      </w:r>
      <w:r w:rsidR="001756B9">
        <w:rPr>
          <w:lang w:eastAsia="en-US"/>
        </w:rPr>
        <w:t>‘</w:t>
      </w:r>
      <w:r w:rsidRPr="001756B9">
        <w:rPr>
          <w:lang w:eastAsia="en-US"/>
        </w:rPr>
        <w:t>Go Back to Where You Came From</w:t>
      </w:r>
      <w:r w:rsidR="001756B9">
        <w:rPr>
          <w:lang w:eastAsia="en-US"/>
        </w:rPr>
        <w:t xml:space="preserve">’ </w:t>
      </w:r>
      <w:r w:rsidRPr="001756B9">
        <w:rPr>
          <w:lang w:eastAsia="en-US"/>
        </w:rPr>
        <w:t>and</w:t>
      </w:r>
      <w:r w:rsidRPr="00E447FB">
        <w:rPr>
          <w:lang w:eastAsia="en-US"/>
        </w:rPr>
        <w:t xml:space="preserve"> explore a range of short texts in a variety of forms and media; they must also select </w:t>
      </w:r>
      <w:r w:rsidRPr="00E447FB">
        <w:rPr>
          <w:b/>
          <w:lang w:eastAsia="en-US"/>
        </w:rPr>
        <w:t>one related text</w:t>
      </w:r>
      <w:r w:rsidR="001756B9">
        <w:rPr>
          <w:lang w:eastAsia="en-US"/>
        </w:rPr>
        <w:t xml:space="preserve">. </w:t>
      </w:r>
      <w:r w:rsidRPr="00E447FB">
        <w:rPr>
          <w:lang w:eastAsia="en-US"/>
        </w:rPr>
        <w:t>The prescribed text along with suggested related texts address the focus questions below, enabling students to draw from personal experience and consider how they connect with the text, themselves, the world of</w:t>
      </w:r>
      <w:r w:rsidR="001756B9">
        <w:rPr>
          <w:lang w:eastAsia="en-US"/>
        </w:rPr>
        <w:t xml:space="preserve"> </w:t>
      </w:r>
      <w:r w:rsidR="001756B9">
        <w:rPr>
          <w:lang w:eastAsia="en-US"/>
        </w:rPr>
        <w:lastRenderedPageBreak/>
        <w:t xml:space="preserve">the text and the wider world. </w:t>
      </w:r>
      <w:r w:rsidRPr="00E447FB">
        <w:rPr>
          <w:lang w:eastAsia="en-US"/>
        </w:rPr>
        <w:t>Further considerations include insight into anomalies, paradoxes and inconsistencies in human behaviour and motivations, inviting the responder to see the world differently, to challenge assumptions, ignite ne</w:t>
      </w:r>
      <w:r w:rsidR="001756B9">
        <w:rPr>
          <w:lang w:eastAsia="en-US"/>
        </w:rPr>
        <w:t xml:space="preserve">w ideas or reflect personally. </w:t>
      </w:r>
      <w:r w:rsidRPr="00E447FB">
        <w:rPr>
          <w:lang w:eastAsia="en-US"/>
        </w:rPr>
        <w:t xml:space="preserve">The concurrent </w:t>
      </w:r>
      <w:r w:rsidR="001756B9">
        <w:rPr>
          <w:lang w:eastAsia="en-US"/>
        </w:rPr>
        <w:t>focus on writing u</w:t>
      </w:r>
      <w:r w:rsidRPr="00E447FB">
        <w:rPr>
          <w:lang w:eastAsia="en-US"/>
        </w:rPr>
        <w:t>nit is included in the resources and supplementary texts column with a range of text types covered, moving from scaffolded activities to independent writing activities.</w:t>
      </w:r>
    </w:p>
    <w:p w:rsidR="00E91BD1" w:rsidRDefault="00E447FB" w:rsidP="001756B9">
      <w:pPr>
        <w:pStyle w:val="DoEbodytext2018"/>
        <w:rPr>
          <w:lang w:eastAsia="en-US"/>
        </w:rPr>
      </w:pPr>
      <w:r w:rsidRPr="00E447FB">
        <w:rPr>
          <w:lang w:eastAsia="en-US"/>
        </w:rPr>
        <w:t xml:space="preserve">This learning program is aimed at a middle to high ability </w:t>
      </w:r>
      <w:r w:rsidR="001756B9">
        <w:rPr>
          <w:lang w:eastAsia="en-US"/>
        </w:rPr>
        <w:t>English as a second language or dialect (</w:t>
      </w:r>
      <w:r w:rsidRPr="00E447FB">
        <w:rPr>
          <w:lang w:eastAsia="en-US"/>
        </w:rPr>
        <w:t>EAL/D</w:t>
      </w:r>
      <w:r w:rsidR="001756B9">
        <w:rPr>
          <w:lang w:eastAsia="en-US"/>
        </w:rPr>
        <w:t>)</w:t>
      </w:r>
      <w:r w:rsidRPr="00E447FB">
        <w:rPr>
          <w:lang w:eastAsia="en-US"/>
        </w:rPr>
        <w:t xml:space="preserve"> student with the option to cover less content for</w:t>
      </w:r>
      <w:r w:rsidR="001756B9">
        <w:rPr>
          <w:lang w:eastAsia="en-US"/>
        </w:rPr>
        <w:t xml:space="preserve"> weaker students. </w:t>
      </w:r>
      <w:r w:rsidRPr="00E447FB">
        <w:rPr>
          <w:lang w:eastAsia="en-US"/>
        </w:rPr>
        <w:t>Rather than simplifying or modifying tasks, this unit encourages the teacher to provide language enriched resources to facilitate students communicating with increased confidence and accuracy for their audience, context and purpose.</w:t>
      </w:r>
    </w:p>
    <w:p w:rsidR="001756B9" w:rsidRDefault="001756B9" w:rsidP="001756B9">
      <w:pPr>
        <w:pStyle w:val="DoEheading22018"/>
      </w:pPr>
      <w:r>
        <w:t>Focus questions</w:t>
      </w:r>
    </w:p>
    <w:p w:rsidR="001756B9" w:rsidRPr="001756B9" w:rsidRDefault="001756B9" w:rsidP="001756B9">
      <w:pPr>
        <w:pStyle w:val="DoElist1bullet2018"/>
        <w:rPr>
          <w:lang w:eastAsia="en-US"/>
        </w:rPr>
      </w:pPr>
      <w:r w:rsidRPr="001756B9">
        <w:rPr>
          <w:lang w:eastAsia="en-US"/>
        </w:rPr>
        <w:t>What makes us human, what is the human condition, what is the universal condition?</w:t>
      </w:r>
    </w:p>
    <w:p w:rsidR="001756B9" w:rsidRPr="001756B9" w:rsidRDefault="001756B9" w:rsidP="001756B9">
      <w:pPr>
        <w:pStyle w:val="DoElist1bullet2018"/>
        <w:rPr>
          <w:lang w:eastAsia="en-US"/>
        </w:rPr>
      </w:pPr>
      <w:r w:rsidRPr="001756B9">
        <w:rPr>
          <w:lang w:eastAsia="en-US"/>
        </w:rPr>
        <w:t>How do you connect with the text, yourself, the world of the text and the wider world?</w:t>
      </w:r>
    </w:p>
    <w:p w:rsidR="001756B9" w:rsidRPr="001756B9" w:rsidRDefault="001756B9" w:rsidP="001756B9">
      <w:pPr>
        <w:pStyle w:val="DoElist1bullet2018"/>
        <w:rPr>
          <w:lang w:eastAsia="en-US"/>
        </w:rPr>
      </w:pPr>
      <w:r w:rsidRPr="001756B9">
        <w:rPr>
          <w:lang w:eastAsia="en-US"/>
        </w:rPr>
        <w:t>How does human behaviour give insight to anomalies, paradoxes and inconsistencies?</w:t>
      </w:r>
    </w:p>
    <w:p w:rsidR="001756B9" w:rsidRPr="001756B9" w:rsidRDefault="001756B9" w:rsidP="001756B9">
      <w:pPr>
        <w:pStyle w:val="DoElist1bullet2018"/>
        <w:rPr>
          <w:lang w:eastAsia="en-US"/>
        </w:rPr>
      </w:pPr>
      <w:r w:rsidRPr="001756B9">
        <w:rPr>
          <w:lang w:eastAsia="en-US"/>
        </w:rPr>
        <w:t>What are different versions and accounts of events, personalities, situations and states of being in and across texts?</w:t>
      </w:r>
    </w:p>
    <w:p w:rsidR="001756B9" w:rsidRPr="001756B9" w:rsidRDefault="001756B9" w:rsidP="001756B9">
      <w:pPr>
        <w:pStyle w:val="DoElist1bullet2018"/>
        <w:rPr>
          <w:lang w:eastAsia="en-US"/>
        </w:rPr>
      </w:pPr>
      <w:r w:rsidRPr="001756B9">
        <w:rPr>
          <w:lang w:eastAsia="en-US"/>
        </w:rPr>
        <w:t>What are the different representations and interpretations of human motivations and behaviour?</w:t>
      </w:r>
    </w:p>
    <w:p w:rsidR="00F14CC4" w:rsidRDefault="006642F1" w:rsidP="00BA4DBA">
      <w:pPr>
        <w:pStyle w:val="DoEheading22018"/>
      </w:pPr>
      <w:r>
        <w:t>Outcomes</w:t>
      </w:r>
    </w:p>
    <w:p w:rsidR="001756B9" w:rsidRDefault="001756B9" w:rsidP="001756B9">
      <w:pPr>
        <w:pStyle w:val="DoElist1bullet2018"/>
        <w:rPr>
          <w:lang w:eastAsia="en-US"/>
        </w:rPr>
      </w:pPr>
      <w:r w:rsidRPr="00CD7275">
        <w:rPr>
          <w:rStyle w:val="DoEstrongemphasis2018"/>
        </w:rPr>
        <w:t>EAL 12-1A</w:t>
      </w:r>
      <w:r>
        <w:rPr>
          <w:lang w:eastAsia="en-US"/>
        </w:rPr>
        <w:t xml:space="preserve"> </w:t>
      </w:r>
      <w:r>
        <w:rPr>
          <w:lang w:eastAsia="en-US"/>
        </w:rPr>
        <w:tab/>
        <w:t>responds to, composes and evaluates a range of complex and sustained texts for understanding, interpretation, critical analysis, imaginative expression and pleasure</w:t>
      </w:r>
    </w:p>
    <w:p w:rsidR="001756B9" w:rsidRDefault="001756B9" w:rsidP="001756B9">
      <w:pPr>
        <w:pStyle w:val="DoElist1bullet2018"/>
        <w:rPr>
          <w:lang w:eastAsia="en-US"/>
        </w:rPr>
      </w:pPr>
      <w:r w:rsidRPr="00CD7275">
        <w:rPr>
          <w:rStyle w:val="DoEstrongemphasis2018"/>
        </w:rPr>
        <w:t>EAL 12-1B</w:t>
      </w:r>
      <w:r>
        <w:rPr>
          <w:lang w:eastAsia="en-US"/>
        </w:rPr>
        <w:t xml:space="preserve"> </w:t>
      </w:r>
      <w:r>
        <w:rPr>
          <w:lang w:eastAsia="en-US"/>
        </w:rPr>
        <w:tab/>
        <w:t>communicates information, ideas and opinions in a range of familiar and unfamiliar personal, social and academic contexts</w:t>
      </w:r>
    </w:p>
    <w:p w:rsidR="001756B9" w:rsidRDefault="001756B9" w:rsidP="001756B9">
      <w:pPr>
        <w:pStyle w:val="DoElist1bullet2018"/>
        <w:rPr>
          <w:lang w:eastAsia="en-US"/>
        </w:rPr>
      </w:pPr>
      <w:r w:rsidRPr="00CD7275">
        <w:rPr>
          <w:rStyle w:val="DoEstrongemphasis2018"/>
        </w:rPr>
        <w:t>EAL 12-2</w:t>
      </w:r>
      <w:r>
        <w:rPr>
          <w:lang w:eastAsia="en-US"/>
        </w:rPr>
        <w:t xml:space="preserve"> </w:t>
      </w:r>
      <w:r>
        <w:rPr>
          <w:lang w:eastAsia="en-US"/>
        </w:rPr>
        <w:tab/>
        <w:t>uses, evaluates and justifies processes, skills and knowledge necessary for responding to and composing a wide range of texts in different media and technologies</w:t>
      </w:r>
    </w:p>
    <w:p w:rsidR="001756B9" w:rsidRDefault="001756B9" w:rsidP="001756B9">
      <w:pPr>
        <w:pStyle w:val="DoElist1bullet2018"/>
        <w:rPr>
          <w:lang w:eastAsia="en-US"/>
        </w:rPr>
      </w:pPr>
      <w:r w:rsidRPr="00CD7275">
        <w:rPr>
          <w:rStyle w:val="DoEstrongemphasis2018"/>
        </w:rPr>
        <w:t>EAL 12-3</w:t>
      </w:r>
      <w:r>
        <w:rPr>
          <w:lang w:eastAsia="en-US"/>
        </w:rPr>
        <w:t xml:space="preserve"> </w:t>
      </w:r>
      <w:r>
        <w:rPr>
          <w:lang w:eastAsia="en-US"/>
        </w:rPr>
        <w:tab/>
        <w:t>identifies, selects and uses language forms, features and structures of texts appropriate to a range of purposes, audiences and contexts, and analyses and evaluates their effects on meaning</w:t>
      </w:r>
    </w:p>
    <w:p w:rsidR="001756B9" w:rsidRDefault="001756B9" w:rsidP="001756B9">
      <w:pPr>
        <w:pStyle w:val="DoElist1bullet2018"/>
        <w:rPr>
          <w:lang w:eastAsia="en-US"/>
        </w:rPr>
      </w:pPr>
      <w:r w:rsidRPr="00CD7275">
        <w:rPr>
          <w:rStyle w:val="DoEstrongemphasis2018"/>
        </w:rPr>
        <w:t>EAL 12-4</w:t>
      </w:r>
      <w:r>
        <w:rPr>
          <w:lang w:eastAsia="en-US"/>
        </w:rPr>
        <w:t xml:space="preserve"> </w:t>
      </w:r>
      <w:r>
        <w:rPr>
          <w:lang w:eastAsia="en-US"/>
        </w:rPr>
        <w:tab/>
        <w:t>applies and adapts knowledge, skills and understanding of literary devices, language concepts and mechanics into new and different contexts</w:t>
      </w:r>
    </w:p>
    <w:p w:rsidR="001756B9" w:rsidRDefault="001756B9" w:rsidP="001756B9">
      <w:pPr>
        <w:pStyle w:val="DoElist1bullet2018"/>
        <w:rPr>
          <w:lang w:eastAsia="en-US"/>
        </w:rPr>
      </w:pPr>
      <w:r w:rsidRPr="00CD7275">
        <w:rPr>
          <w:rStyle w:val="DoEstrongemphasis2018"/>
        </w:rPr>
        <w:lastRenderedPageBreak/>
        <w:t>EAL 12-5</w:t>
      </w:r>
      <w:r>
        <w:rPr>
          <w:lang w:eastAsia="en-US"/>
        </w:rPr>
        <w:t xml:space="preserve"> </w:t>
      </w:r>
      <w:r>
        <w:rPr>
          <w:lang w:eastAsia="en-US"/>
        </w:rPr>
        <w:tab/>
        <w:t>thinks imaginatively, creatively, interpretively and critically to respond to, represent and evaluate complex ideas, information and arguments in a wide range of texts</w:t>
      </w:r>
    </w:p>
    <w:p w:rsidR="001756B9" w:rsidRDefault="001756B9" w:rsidP="001756B9">
      <w:pPr>
        <w:pStyle w:val="DoElist1bullet2018"/>
        <w:rPr>
          <w:lang w:eastAsia="en-US"/>
        </w:rPr>
      </w:pPr>
      <w:r w:rsidRPr="00CD7275">
        <w:rPr>
          <w:rStyle w:val="DoEstrongemphasis2018"/>
        </w:rPr>
        <w:t>EAL 12-6</w:t>
      </w:r>
      <w:r>
        <w:rPr>
          <w:lang w:eastAsia="en-US"/>
        </w:rPr>
        <w:t xml:space="preserve"> </w:t>
      </w:r>
      <w:r>
        <w:rPr>
          <w:lang w:eastAsia="en-US"/>
        </w:rPr>
        <w:tab/>
        <w:t>investigates and evaluates the relationships between texts</w:t>
      </w:r>
    </w:p>
    <w:p w:rsidR="001756B9" w:rsidRDefault="001756B9" w:rsidP="001756B9">
      <w:pPr>
        <w:pStyle w:val="DoElist1bullet2018"/>
        <w:rPr>
          <w:lang w:eastAsia="en-US"/>
        </w:rPr>
      </w:pPr>
      <w:r w:rsidRPr="00CD7275">
        <w:rPr>
          <w:rStyle w:val="DoEstrongemphasis2018"/>
        </w:rPr>
        <w:t>EAL 12-7</w:t>
      </w:r>
      <w:r>
        <w:rPr>
          <w:lang w:eastAsia="en-US"/>
        </w:rPr>
        <w:tab/>
        <w:t xml:space="preserve"> integrates understanding of the diverse ways texts can represent personal and public worlds</w:t>
      </w:r>
    </w:p>
    <w:p w:rsidR="001756B9" w:rsidRDefault="001756B9" w:rsidP="001756B9">
      <w:pPr>
        <w:pStyle w:val="DoElist1bullet2018"/>
        <w:rPr>
          <w:lang w:eastAsia="en-US"/>
        </w:rPr>
      </w:pPr>
      <w:r w:rsidRPr="00CD7275">
        <w:rPr>
          <w:rStyle w:val="DoEstrongemphasis2018"/>
        </w:rPr>
        <w:t>EAL 12-8</w:t>
      </w:r>
      <w:r w:rsidRPr="00CD7275">
        <w:rPr>
          <w:rStyle w:val="DoEstrongemphasis2018"/>
        </w:rPr>
        <w:tab/>
      </w:r>
      <w:r>
        <w:rPr>
          <w:lang w:eastAsia="en-US"/>
        </w:rPr>
        <w:t xml:space="preserve"> analyses and evaluates cultural references and perspectives in texts and examines their effects on meaning</w:t>
      </w:r>
    </w:p>
    <w:p w:rsidR="006642F1" w:rsidRDefault="001756B9" w:rsidP="001756B9">
      <w:pPr>
        <w:pStyle w:val="DoElist1bullet2018"/>
        <w:rPr>
          <w:lang w:eastAsia="en-US"/>
        </w:rPr>
      </w:pPr>
      <w:r w:rsidRPr="00CD7275">
        <w:rPr>
          <w:rStyle w:val="DoEstrongemphasis2018"/>
        </w:rPr>
        <w:t xml:space="preserve">EAL 12-9 </w:t>
      </w:r>
      <w:r w:rsidRPr="00CD7275">
        <w:rPr>
          <w:rStyle w:val="DoEstrongemphasis2018"/>
        </w:rPr>
        <w:tab/>
      </w:r>
      <w:r>
        <w:rPr>
          <w:lang w:eastAsia="en-US"/>
        </w:rPr>
        <w:t>reflects on, assesses and monitors own learning and refines individual and collaborative processes as an independent learner</w:t>
      </w:r>
    </w:p>
    <w:p w:rsidR="001756B9" w:rsidRDefault="001756B9" w:rsidP="001756B9">
      <w:pPr>
        <w:pStyle w:val="DoEheading22018"/>
      </w:pPr>
      <w:r>
        <w:t>Assessment outline</w:t>
      </w:r>
    </w:p>
    <w:tbl>
      <w:tblPr>
        <w:tblStyle w:val="TableGrid"/>
        <w:tblW w:w="0" w:type="auto"/>
        <w:tblLook w:val="04A0" w:firstRow="1" w:lastRow="0" w:firstColumn="1" w:lastColumn="0" w:noHBand="0" w:noVBand="1"/>
        <w:tblDescription w:val="Tthi table oulines learning assessments. "/>
      </w:tblPr>
      <w:tblGrid>
        <w:gridCol w:w="5235"/>
        <w:gridCol w:w="5228"/>
        <w:gridCol w:w="5233"/>
      </w:tblGrid>
      <w:tr w:rsidR="001756B9" w:rsidRPr="00651AC2" w:rsidTr="00651AC2">
        <w:trPr>
          <w:cantSplit/>
          <w:tblHeader/>
        </w:trPr>
        <w:tc>
          <w:tcPr>
            <w:tcW w:w="5307" w:type="dxa"/>
          </w:tcPr>
          <w:p w:rsidR="001756B9" w:rsidRPr="00651AC2" w:rsidRDefault="001756B9" w:rsidP="00651AC2">
            <w:pPr>
              <w:pStyle w:val="DoEtableheading2018"/>
            </w:pPr>
            <w:r w:rsidRPr="00651AC2">
              <w:t>Assessment for learning (during unit)</w:t>
            </w:r>
          </w:p>
        </w:tc>
        <w:tc>
          <w:tcPr>
            <w:tcW w:w="5307" w:type="dxa"/>
          </w:tcPr>
          <w:p w:rsidR="001756B9" w:rsidRPr="00651AC2" w:rsidRDefault="001756B9" w:rsidP="00651AC2">
            <w:pPr>
              <w:pStyle w:val="DoEtableheading2018"/>
            </w:pPr>
            <w:r w:rsidRPr="00651AC2">
              <w:t>Assessment as learning (during unit)</w:t>
            </w:r>
          </w:p>
        </w:tc>
        <w:tc>
          <w:tcPr>
            <w:tcW w:w="5308" w:type="dxa"/>
          </w:tcPr>
          <w:p w:rsidR="001756B9" w:rsidRPr="00651AC2" w:rsidRDefault="001756B9" w:rsidP="00651AC2">
            <w:pPr>
              <w:pStyle w:val="DoEtableheading2018"/>
            </w:pPr>
            <w:r w:rsidRPr="00651AC2">
              <w:t>Assessment of learning (end of unit)</w:t>
            </w:r>
          </w:p>
        </w:tc>
      </w:tr>
      <w:tr w:rsidR="001756B9" w:rsidTr="001756B9">
        <w:tc>
          <w:tcPr>
            <w:tcW w:w="5307" w:type="dxa"/>
          </w:tcPr>
          <w:p w:rsidR="001756B9" w:rsidRPr="00E8142F" w:rsidRDefault="001756B9" w:rsidP="00651AC2">
            <w:pPr>
              <w:pStyle w:val="DoEtabletext2018"/>
              <w:rPr>
                <w:lang w:eastAsia="en-AU"/>
              </w:rPr>
            </w:pPr>
            <w:r w:rsidRPr="00E8142F">
              <w:rPr>
                <w:lang w:eastAsia="en-AU"/>
              </w:rPr>
              <w:t>Formative assessment, used throughout unit of work to inform future teaching</w:t>
            </w:r>
          </w:p>
          <w:p w:rsidR="001756B9" w:rsidRDefault="001756B9" w:rsidP="00651AC2">
            <w:pPr>
              <w:pStyle w:val="DoEtablelist1bullet2018"/>
              <w:rPr>
                <w:lang w:eastAsia="en-AU"/>
              </w:rPr>
            </w:pPr>
            <w:r>
              <w:rPr>
                <w:lang w:eastAsia="en-AU"/>
              </w:rPr>
              <w:t>Short answer questions</w:t>
            </w:r>
          </w:p>
          <w:p w:rsidR="001756B9" w:rsidRDefault="001756B9" w:rsidP="00651AC2">
            <w:pPr>
              <w:pStyle w:val="DoEtablelist1bullet2018"/>
              <w:rPr>
                <w:lang w:eastAsia="en-AU"/>
              </w:rPr>
            </w:pPr>
            <w:r>
              <w:rPr>
                <w:lang w:eastAsia="en-AU"/>
              </w:rPr>
              <w:t xml:space="preserve">Documentary analysis </w:t>
            </w:r>
          </w:p>
          <w:p w:rsidR="001756B9" w:rsidRDefault="001756B9" w:rsidP="00651AC2">
            <w:pPr>
              <w:pStyle w:val="DoEtabletext2018"/>
              <w:rPr>
                <w:lang w:eastAsia="en-AU"/>
              </w:rPr>
            </w:pPr>
          </w:p>
        </w:tc>
        <w:tc>
          <w:tcPr>
            <w:tcW w:w="5307" w:type="dxa"/>
          </w:tcPr>
          <w:p w:rsidR="001756B9" w:rsidRPr="00E8142F" w:rsidRDefault="001756B9" w:rsidP="00651AC2">
            <w:pPr>
              <w:pStyle w:val="DoEtabletext2018"/>
              <w:rPr>
                <w:lang w:eastAsia="en-AU"/>
              </w:rPr>
            </w:pPr>
            <w:r w:rsidRPr="00E8142F">
              <w:rPr>
                <w:lang w:eastAsia="en-AU"/>
              </w:rPr>
              <w:t xml:space="preserve">Student guided assessment where learners reflect on their own learning </w:t>
            </w:r>
          </w:p>
          <w:p w:rsidR="001756B9" w:rsidRDefault="001756B9" w:rsidP="00651AC2">
            <w:pPr>
              <w:pStyle w:val="DoEtablelist1bullet2018"/>
              <w:rPr>
                <w:lang w:eastAsia="en-AU"/>
              </w:rPr>
            </w:pPr>
            <w:r>
              <w:rPr>
                <w:lang w:eastAsia="en-AU"/>
              </w:rPr>
              <w:t>Focus on writing group activities</w:t>
            </w:r>
          </w:p>
          <w:p w:rsidR="001756B9" w:rsidRDefault="001756B9" w:rsidP="00651AC2">
            <w:pPr>
              <w:pStyle w:val="DoEtablelist1bullet2018"/>
              <w:rPr>
                <w:lang w:eastAsia="en-AU"/>
              </w:rPr>
            </w:pPr>
            <w:r>
              <w:rPr>
                <w:lang w:eastAsia="en-AU"/>
              </w:rPr>
              <w:t>Class debate on the refugee crisis</w:t>
            </w:r>
          </w:p>
        </w:tc>
        <w:tc>
          <w:tcPr>
            <w:tcW w:w="5308" w:type="dxa"/>
          </w:tcPr>
          <w:p w:rsidR="001756B9" w:rsidRPr="00E8142F" w:rsidRDefault="001756B9" w:rsidP="00651AC2">
            <w:pPr>
              <w:pStyle w:val="DoEtabletext2018"/>
              <w:rPr>
                <w:lang w:eastAsia="en-AU"/>
              </w:rPr>
            </w:pPr>
            <w:r w:rsidRPr="00E8142F">
              <w:rPr>
                <w:lang w:eastAsia="en-AU"/>
              </w:rPr>
              <w:t>Summative assessment to assess student learning</w:t>
            </w:r>
          </w:p>
          <w:p w:rsidR="001756B9" w:rsidRDefault="001756B9" w:rsidP="00651AC2">
            <w:pPr>
              <w:pStyle w:val="DoEtablelist1bullet2018"/>
              <w:rPr>
                <w:lang w:eastAsia="en-AU"/>
              </w:rPr>
            </w:pPr>
            <w:r>
              <w:rPr>
                <w:lang w:eastAsia="en-AU"/>
              </w:rPr>
              <w:t>Multimodal assessment</w:t>
            </w:r>
          </w:p>
          <w:p w:rsidR="001756B9" w:rsidRDefault="001756B9" w:rsidP="00651AC2">
            <w:pPr>
              <w:pStyle w:val="DoEtablelist1bullet2018"/>
              <w:rPr>
                <w:lang w:eastAsia="en-AU"/>
              </w:rPr>
            </w:pPr>
            <w:r>
              <w:rPr>
                <w:lang w:eastAsia="en-AU"/>
              </w:rPr>
              <w:t>Submit Focus on Writing portfolio</w:t>
            </w:r>
          </w:p>
        </w:tc>
      </w:tr>
    </w:tbl>
    <w:p w:rsidR="00603E4E" w:rsidRPr="0084745C" w:rsidRDefault="00603E4E" w:rsidP="00803367">
      <w:pPr>
        <w:pStyle w:val="DoEreference2018"/>
        <w:rPr>
          <w:lang w:eastAsia="en-US"/>
        </w:rPr>
      </w:pPr>
      <w:bookmarkStart w:id="0" w:name="_GoBack"/>
      <w:bookmarkEnd w:id="0"/>
      <w:r w:rsidRPr="00333A58">
        <w:rPr>
          <w:lang w:eastAsia="en-US"/>
        </w:rPr>
        <w:t xml:space="preserve">All outcomes referred to in this unit come from </w:t>
      </w:r>
      <w:hyperlink r:id="rId9" w:history="1">
        <w:r w:rsidR="00333A58" w:rsidRPr="00333A58">
          <w:rPr>
            <w:rStyle w:val="Hyperlink"/>
          </w:rPr>
          <w:t>English EAL/D</w:t>
        </w:r>
      </w:hyperlink>
      <w:r w:rsidR="00333A58" w:rsidRPr="00333A58">
        <w:t xml:space="preserve"> Syllabus</w:t>
      </w:r>
      <w:r w:rsidRPr="00333A58">
        <w:rPr>
          <w:lang w:eastAsia="en-US"/>
        </w:rPr>
        <w:br/>
        <w:t xml:space="preserve">© NSW Education Standards Authority (NESA) for and on behalf of the Crown in right of the State of New South Wales, </w:t>
      </w:r>
      <w:r w:rsidR="00333A58" w:rsidRPr="00333A58">
        <w:rPr>
          <w:lang w:eastAsia="en-US"/>
        </w:rPr>
        <w:t>2018</w:t>
      </w:r>
    </w:p>
    <w:p w:rsidR="00651AC2" w:rsidRDefault="00651AC2">
      <w:pPr>
        <w:spacing w:before="0" w:line="240" w:lineRule="auto"/>
        <w:rPr>
          <w:sz w:val="20"/>
          <w:lang w:eastAsia="en-US"/>
        </w:rPr>
      </w:pPr>
      <w:r>
        <w:rPr>
          <w:lang w:eastAsia="en-US"/>
        </w:rPr>
        <w:br w:type="page"/>
      </w:r>
    </w:p>
    <w:p w:rsidR="002A2B26" w:rsidRDefault="002A2B26" w:rsidP="00803367">
      <w:pPr>
        <w:pStyle w:val="DoEunformattedspace2018"/>
        <w:rPr>
          <w:lang w:eastAsia="en-US"/>
        </w:rPr>
      </w:pPr>
    </w:p>
    <w:tbl>
      <w:tblPr>
        <w:tblW w:w="15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quence of content"/>
      </w:tblPr>
      <w:tblGrid>
        <w:gridCol w:w="2235"/>
        <w:gridCol w:w="7371"/>
        <w:gridCol w:w="2976"/>
        <w:gridCol w:w="3082"/>
      </w:tblGrid>
      <w:tr w:rsidR="008850E9" w:rsidRPr="00651AC2" w:rsidTr="00651AC2">
        <w:trPr>
          <w:tblHeader/>
        </w:trPr>
        <w:tc>
          <w:tcPr>
            <w:tcW w:w="2235" w:type="dxa"/>
          </w:tcPr>
          <w:p w:rsidR="008850E9" w:rsidRPr="00651AC2" w:rsidRDefault="00651AC2" w:rsidP="00651AC2">
            <w:pPr>
              <w:pStyle w:val="DoEtableheading2018"/>
            </w:pPr>
            <w:r w:rsidRPr="00333A58">
              <w:t>Outcomes and content points met by activity</w:t>
            </w:r>
          </w:p>
        </w:tc>
        <w:tc>
          <w:tcPr>
            <w:tcW w:w="7371" w:type="dxa"/>
          </w:tcPr>
          <w:p w:rsidR="008850E9" w:rsidRPr="00651AC2" w:rsidRDefault="00651AC2" w:rsidP="00651AC2">
            <w:pPr>
              <w:pStyle w:val="DoEtableheading2018"/>
            </w:pPr>
            <w:r w:rsidRPr="00651AC2">
              <w:t>Suggested teaching and learning activities</w:t>
            </w:r>
          </w:p>
        </w:tc>
        <w:tc>
          <w:tcPr>
            <w:tcW w:w="2976" w:type="dxa"/>
          </w:tcPr>
          <w:p w:rsidR="00651AC2" w:rsidRPr="00651AC2" w:rsidRDefault="00651AC2" w:rsidP="00651AC2">
            <w:pPr>
              <w:pStyle w:val="DoEtableheading2018"/>
            </w:pPr>
            <w:r w:rsidRPr="00651AC2">
              <w:t>Embedded literacy strategies</w:t>
            </w:r>
          </w:p>
          <w:p w:rsidR="008850E9" w:rsidRPr="00651AC2" w:rsidRDefault="008850E9" w:rsidP="00651AC2">
            <w:pPr>
              <w:pStyle w:val="DoEtableheading2018"/>
            </w:pPr>
          </w:p>
        </w:tc>
        <w:tc>
          <w:tcPr>
            <w:tcW w:w="3082" w:type="dxa"/>
          </w:tcPr>
          <w:p w:rsidR="00651AC2" w:rsidRPr="00651AC2" w:rsidRDefault="00651AC2" w:rsidP="00651AC2">
            <w:pPr>
              <w:pStyle w:val="DoEtableheading2018"/>
            </w:pPr>
            <w:r w:rsidRPr="00651AC2">
              <w:t>Resources and supplementary texts</w:t>
            </w:r>
          </w:p>
          <w:p w:rsidR="008850E9" w:rsidRPr="00651AC2" w:rsidRDefault="008850E9" w:rsidP="00651AC2">
            <w:pPr>
              <w:pStyle w:val="DoEtableheading2018"/>
            </w:pPr>
          </w:p>
        </w:tc>
      </w:tr>
      <w:tr w:rsidR="008850E9" w:rsidTr="00651AC2">
        <w:tc>
          <w:tcPr>
            <w:tcW w:w="2235" w:type="dxa"/>
          </w:tcPr>
          <w:p w:rsidR="00651AC2" w:rsidRPr="00651AC2" w:rsidRDefault="00651AC2" w:rsidP="00F728B4">
            <w:pPr>
              <w:pStyle w:val="DoEtabletext2018"/>
              <w:spacing w:after="3960"/>
              <w:rPr>
                <w:b/>
              </w:rPr>
            </w:pPr>
            <w:r w:rsidRPr="00651AC2">
              <w:rPr>
                <w:rStyle w:val="DoEstrongemphasis2018"/>
              </w:rPr>
              <w:t>EAL 12-1B</w:t>
            </w:r>
            <w:r>
              <w:rPr>
                <w:rStyle w:val="DoEstrongemphasis2018"/>
              </w:rPr>
              <w:t xml:space="preserve"> </w:t>
            </w:r>
            <w:r w:rsidRPr="00651AC2">
              <w:rPr>
                <w:bCs/>
              </w:rPr>
              <w:t>communicates information, ideas and opinions in a range of familiar and unfamiliar personal, social and academic contexts</w:t>
            </w:r>
          </w:p>
          <w:p w:rsidR="008850E9" w:rsidRPr="00651AC2" w:rsidRDefault="00651AC2" w:rsidP="00651AC2">
            <w:pPr>
              <w:pStyle w:val="DoEtabletext2018"/>
              <w:rPr>
                <w:b/>
              </w:rPr>
            </w:pPr>
            <w:r w:rsidRPr="00651AC2">
              <w:rPr>
                <w:rStyle w:val="DoEstrongemphasis2018"/>
              </w:rPr>
              <w:t>EAL 12-9</w:t>
            </w:r>
            <w:r>
              <w:rPr>
                <w:rStyle w:val="DoEstrongemphasis2018"/>
              </w:rPr>
              <w:t xml:space="preserve"> </w:t>
            </w:r>
            <w:r w:rsidRPr="00651AC2">
              <w:rPr>
                <w:bCs/>
              </w:rPr>
              <w:t>reflects on, assesses and monitors own learning and refines individual and collaborative processes as an independent learner</w:t>
            </w:r>
          </w:p>
        </w:tc>
        <w:tc>
          <w:tcPr>
            <w:tcW w:w="7371" w:type="dxa"/>
          </w:tcPr>
          <w:p w:rsidR="00651AC2" w:rsidRPr="00651AC2" w:rsidRDefault="00662EE8" w:rsidP="00651AC2">
            <w:pPr>
              <w:pStyle w:val="DoEtabletext2018"/>
              <w:rPr>
                <w:rStyle w:val="DoEstrongemphasis2018"/>
              </w:rPr>
            </w:pPr>
            <w:r>
              <w:rPr>
                <w:rStyle w:val="DoEstrongemphasis2018"/>
              </w:rPr>
              <w:t>Introductory a</w:t>
            </w:r>
            <w:r w:rsidR="00651AC2" w:rsidRPr="00651AC2">
              <w:rPr>
                <w:rStyle w:val="DoEstrongemphasis2018"/>
              </w:rPr>
              <w:t>ctivities</w:t>
            </w:r>
          </w:p>
          <w:p w:rsidR="00651AC2" w:rsidRPr="00651AC2" w:rsidRDefault="00651AC2" w:rsidP="00651AC2">
            <w:pPr>
              <w:pStyle w:val="DoEtablelist1bullet2018"/>
            </w:pPr>
            <w:r>
              <w:t>What does it mean to be human?</w:t>
            </w:r>
          </w:p>
          <w:p w:rsidR="00651AC2" w:rsidRPr="00651AC2" w:rsidRDefault="00651AC2" w:rsidP="00651AC2">
            <w:pPr>
              <w:pStyle w:val="DoEtablelist1bullet2018"/>
            </w:pPr>
            <w:r>
              <w:t>What is your first memory?</w:t>
            </w:r>
          </w:p>
          <w:p w:rsidR="00651AC2" w:rsidRPr="00651AC2" w:rsidRDefault="00651AC2" w:rsidP="00651AC2">
            <w:pPr>
              <w:pStyle w:val="DoEtablelist1bullet2018"/>
            </w:pPr>
            <w:r w:rsidRPr="00651AC2">
              <w:t>What</w:t>
            </w:r>
            <w:r>
              <w:t xml:space="preserve"> is the oldest story you know?</w:t>
            </w:r>
          </w:p>
          <w:p w:rsidR="00651AC2" w:rsidRPr="00651AC2" w:rsidRDefault="00651AC2" w:rsidP="00651AC2">
            <w:pPr>
              <w:pStyle w:val="DoEtablelist1bullet2018"/>
            </w:pPr>
            <w:r w:rsidRPr="00651AC2">
              <w:t>What does it tell us about ‘being human’?</w:t>
            </w:r>
          </w:p>
          <w:p w:rsidR="00651AC2" w:rsidRPr="00651AC2" w:rsidRDefault="00651AC2" w:rsidP="00651AC2">
            <w:pPr>
              <w:pStyle w:val="DoEtablelist1bullet2018"/>
            </w:pPr>
            <w:r w:rsidRPr="00651AC2">
              <w:t>Is it important to know someone’s story before you judge them?</w:t>
            </w:r>
          </w:p>
          <w:p w:rsidR="00651AC2" w:rsidRPr="00651AC2" w:rsidRDefault="00651AC2" w:rsidP="00651AC2">
            <w:pPr>
              <w:pStyle w:val="DoEtabletext2018"/>
              <w:rPr>
                <w:bCs/>
              </w:rPr>
            </w:pPr>
            <w:r>
              <w:rPr>
                <w:bCs/>
              </w:rPr>
              <w:t>Building the Field</w:t>
            </w:r>
          </w:p>
          <w:p w:rsidR="00651AC2" w:rsidRPr="00651AC2" w:rsidRDefault="00651AC2" w:rsidP="00651AC2">
            <w:pPr>
              <w:pStyle w:val="DoEtabletext2018"/>
              <w:rPr>
                <w:bCs/>
              </w:rPr>
            </w:pPr>
            <w:r w:rsidRPr="00651AC2">
              <w:rPr>
                <w:bCs/>
              </w:rPr>
              <w:t>Students post on Google Classroom a picture that the</w:t>
            </w:r>
            <w:r>
              <w:rPr>
                <w:bCs/>
              </w:rPr>
              <w:t xml:space="preserve">y think represents ‘humanity’. </w:t>
            </w:r>
            <w:r w:rsidRPr="00651AC2">
              <w:rPr>
                <w:bCs/>
              </w:rPr>
              <w:t>This is shared during the first lesson with a discussion and class definition of the components that make us human.  For example:</w:t>
            </w:r>
          </w:p>
          <w:p w:rsidR="00651AC2" w:rsidRPr="00662844" w:rsidRDefault="00651AC2" w:rsidP="00651AC2">
            <w:pPr>
              <w:pStyle w:val="DoEtabletext2018"/>
            </w:pPr>
            <w:r w:rsidRPr="00662844">
              <w:rPr>
                <w:rStyle w:val="DoEstrongemphasis2018"/>
              </w:rPr>
              <w:t>Humanity</w:t>
            </w:r>
            <w:r w:rsidRPr="00651AC2">
              <w:rPr>
                <w:b/>
                <w:bCs/>
              </w:rPr>
              <w:t xml:space="preserve"> </w:t>
            </w:r>
            <w:r w:rsidRPr="00662844">
              <w:t>noun human beings collectively, the quality or condition of being human, human nature, the quality of being humane, kindness, benevolence</w:t>
            </w:r>
          </w:p>
          <w:p w:rsidR="00651AC2" w:rsidRPr="00662844" w:rsidRDefault="00651AC2" w:rsidP="00651AC2">
            <w:pPr>
              <w:pStyle w:val="DoEtabletext2018"/>
              <w:rPr>
                <w:rStyle w:val="DoEstrongemphasis2018"/>
              </w:rPr>
            </w:pPr>
            <w:r w:rsidRPr="00662844">
              <w:rPr>
                <w:rStyle w:val="DoEstrongemphasis2018"/>
              </w:rPr>
              <w:t>Explicit teaching about writing</w:t>
            </w:r>
          </w:p>
          <w:p w:rsidR="00651AC2" w:rsidRPr="00651AC2" w:rsidRDefault="00651AC2" w:rsidP="00651AC2">
            <w:pPr>
              <w:pStyle w:val="DoEtabletext2018"/>
              <w:rPr>
                <w:bCs/>
              </w:rPr>
            </w:pPr>
            <w:r w:rsidRPr="00651AC2">
              <w:rPr>
                <w:bCs/>
              </w:rPr>
              <w:t>Wallpaper Activity to collect students’ current understanding about ‘what i</w:t>
            </w:r>
            <w:r w:rsidR="00662844">
              <w:rPr>
                <w:bCs/>
              </w:rPr>
              <w:t xml:space="preserve">s means to be human’. </w:t>
            </w:r>
            <w:r w:rsidRPr="00651AC2">
              <w:rPr>
                <w:bCs/>
              </w:rPr>
              <w:t>On post it notes, students write a question or com</w:t>
            </w:r>
            <w:r w:rsidR="00662844">
              <w:rPr>
                <w:bCs/>
              </w:rPr>
              <w:t xml:space="preserve">ment about the focus question. </w:t>
            </w:r>
            <w:r w:rsidRPr="00651AC2">
              <w:rPr>
                <w:bCs/>
              </w:rPr>
              <w:t>This is then organised into headings in the classroom (for example, potential of hum</w:t>
            </w:r>
            <w:r w:rsidR="00662844">
              <w:rPr>
                <w:bCs/>
              </w:rPr>
              <w:t xml:space="preserve">anity, negatives of humanity). </w:t>
            </w:r>
            <w:r w:rsidRPr="00651AC2">
              <w:rPr>
                <w:bCs/>
              </w:rPr>
              <w:t xml:space="preserve">Ideas are collated into a large mind map on </w:t>
            </w:r>
            <w:r w:rsidR="00662844">
              <w:rPr>
                <w:bCs/>
              </w:rPr>
              <w:t xml:space="preserve">the board or on butcher paper. </w:t>
            </w:r>
            <w:r w:rsidRPr="00651AC2">
              <w:rPr>
                <w:bCs/>
              </w:rPr>
              <w:t>This activity leads to the Focus on Writing Personal Reflection.</w:t>
            </w:r>
          </w:p>
          <w:p w:rsidR="00651AC2" w:rsidRPr="00662844" w:rsidRDefault="00970709" w:rsidP="00651AC2">
            <w:pPr>
              <w:pStyle w:val="DoEtabletext2018"/>
              <w:rPr>
                <w:rStyle w:val="DoEstrongemphasis2018"/>
              </w:rPr>
            </w:pPr>
            <w:r>
              <w:rPr>
                <w:rStyle w:val="DoEstrongemphasis2018"/>
              </w:rPr>
              <w:t>Related t</w:t>
            </w:r>
            <w:r w:rsidR="00662844" w:rsidRPr="00662844">
              <w:rPr>
                <w:rStyle w:val="DoEstrongemphasis2018"/>
              </w:rPr>
              <w:t>ext</w:t>
            </w:r>
          </w:p>
          <w:p w:rsidR="00651AC2" w:rsidRPr="00662844" w:rsidRDefault="00662844" w:rsidP="00651AC2">
            <w:pPr>
              <w:pStyle w:val="DoEtabletext2018"/>
              <w:rPr>
                <w:rStyle w:val="DoEstrongemphasis2018"/>
              </w:rPr>
            </w:pPr>
            <w:r w:rsidRPr="00662844">
              <w:rPr>
                <w:rStyle w:val="DoEstrongemphasis2018"/>
              </w:rPr>
              <w:t xml:space="preserve">Poem and </w:t>
            </w:r>
            <w:r w:rsidR="00970709">
              <w:rPr>
                <w:rStyle w:val="DoEstrongemphasis2018"/>
              </w:rPr>
              <w:t>a</w:t>
            </w:r>
            <w:r>
              <w:rPr>
                <w:rStyle w:val="DoEstrongemphasis2018"/>
              </w:rPr>
              <w:t xml:space="preserve">dvertisement – </w:t>
            </w:r>
            <w:r w:rsidR="00651AC2" w:rsidRPr="00662844">
              <w:rPr>
                <w:rStyle w:val="DoEstrongemphasis2018"/>
              </w:rPr>
              <w:t>‘Thrive’ by Phil Wilcox</w:t>
            </w:r>
          </w:p>
          <w:p w:rsidR="00651AC2" w:rsidRPr="00651AC2" w:rsidRDefault="00651AC2" w:rsidP="00662844">
            <w:pPr>
              <w:pStyle w:val="DoEtablelist1bullet2018"/>
            </w:pPr>
            <w:r w:rsidRPr="00651AC2">
              <w:t>Cut up the lines of the poem and distrib</w:t>
            </w:r>
            <w:r w:rsidR="00662844">
              <w:t xml:space="preserve">ute to groups of two to three. </w:t>
            </w:r>
            <w:r w:rsidRPr="00651AC2">
              <w:t>Students need to arrange the poem in the chronological order they think the poem is originally ordered in.</w:t>
            </w:r>
          </w:p>
          <w:p w:rsidR="00651AC2" w:rsidRPr="00651AC2" w:rsidRDefault="00651AC2" w:rsidP="00662844">
            <w:pPr>
              <w:pStyle w:val="DoEtablelist1bullet2018"/>
            </w:pPr>
            <w:r w:rsidRPr="00651AC2">
              <w:t>Students compare their constructed poems with the short clip and consider how the meaning of the poem is altered.</w:t>
            </w:r>
          </w:p>
          <w:p w:rsidR="00651AC2" w:rsidRPr="00662844" w:rsidRDefault="00662844" w:rsidP="00662844">
            <w:pPr>
              <w:pStyle w:val="DoEtabletext2018"/>
              <w:rPr>
                <w:rStyle w:val="DoEstrongemphasis2018"/>
                <w:b w:val="0"/>
              </w:rPr>
            </w:pPr>
            <w:r>
              <w:rPr>
                <w:rStyle w:val="DoEstrongemphasis2018"/>
                <w:b w:val="0"/>
              </w:rPr>
              <w:t>Group discussion</w:t>
            </w:r>
          </w:p>
          <w:p w:rsidR="00651AC2" w:rsidRPr="00651AC2" w:rsidRDefault="00651AC2" w:rsidP="00662844">
            <w:pPr>
              <w:pStyle w:val="DoEtablelist1bullet2018"/>
            </w:pPr>
            <w:r w:rsidRPr="00651AC2">
              <w:t>When in your life do you think you lose ‘magic’?</w:t>
            </w:r>
          </w:p>
          <w:p w:rsidR="00651AC2" w:rsidRPr="00651AC2" w:rsidRDefault="00651AC2" w:rsidP="00662844">
            <w:pPr>
              <w:pStyle w:val="DoEtablelist1bullet2018"/>
            </w:pPr>
            <w:r w:rsidRPr="00651AC2">
              <w:lastRenderedPageBreak/>
              <w:t>Is ‘magic’ all around you?</w:t>
            </w:r>
          </w:p>
          <w:p w:rsidR="00651AC2" w:rsidRPr="00651AC2" w:rsidRDefault="00651AC2" w:rsidP="00662844">
            <w:pPr>
              <w:pStyle w:val="DoEtablelist1bullet2018"/>
            </w:pPr>
            <w:r w:rsidRPr="00651AC2">
              <w:t>Draw a table with two headings: magical elements of humanity, dark elements of humanity.  Table as many ideas as you can about the good things humans have accomplished and the problems humans have brought upon the world.</w:t>
            </w:r>
          </w:p>
          <w:p w:rsidR="00662844" w:rsidRDefault="00651AC2" w:rsidP="00651AC2">
            <w:pPr>
              <w:pStyle w:val="DoEtabletext2018"/>
              <w:rPr>
                <w:b/>
                <w:bCs/>
              </w:rPr>
            </w:pPr>
            <w:r w:rsidRPr="00662844">
              <w:t>Extension activity</w:t>
            </w:r>
          </w:p>
          <w:p w:rsidR="00651AC2" w:rsidRPr="00651AC2" w:rsidRDefault="00662844" w:rsidP="00651AC2">
            <w:pPr>
              <w:pStyle w:val="DoEtabletext2018"/>
              <w:rPr>
                <w:bCs/>
              </w:rPr>
            </w:pPr>
            <w:r>
              <w:rPr>
                <w:bCs/>
              </w:rPr>
              <w:t>E</w:t>
            </w:r>
            <w:r w:rsidR="00651AC2" w:rsidRPr="00651AC2">
              <w:rPr>
                <w:bCs/>
              </w:rPr>
              <w:t>thical scenarios about humanity</w:t>
            </w:r>
          </w:p>
          <w:p w:rsidR="00651AC2" w:rsidRPr="00662844" w:rsidRDefault="00651AC2" w:rsidP="00662844">
            <w:pPr>
              <w:pStyle w:val="DoEtabletext2018"/>
            </w:pPr>
            <w:r w:rsidRPr="00651AC2">
              <w:t xml:space="preserve">Part of the human condition involves constantly navigating choices, what is </w:t>
            </w:r>
            <w:r w:rsidRPr="00662844">
              <w:t>morally right and what is ethical.  Pose a series of scenarios to students in pairs, who must discuss and rationalise their decisions.  Link discussion back to the focus question ‘what does it mean to be human’?</w:t>
            </w:r>
          </w:p>
          <w:p w:rsidR="008850E9" w:rsidRDefault="00651AC2" w:rsidP="00662844">
            <w:pPr>
              <w:pStyle w:val="DoEtabletext2018"/>
            </w:pPr>
            <w:r w:rsidRPr="00662844">
              <w:t>You may use the suggested blog on the website provided- note some scenarios may not be appropriate for your teaching context.  There are plenty of ethical scenarios available online.</w:t>
            </w:r>
          </w:p>
        </w:tc>
        <w:tc>
          <w:tcPr>
            <w:tcW w:w="2976" w:type="dxa"/>
          </w:tcPr>
          <w:p w:rsidR="00651AC2" w:rsidRPr="00662844" w:rsidRDefault="00651AC2" w:rsidP="00662844">
            <w:pPr>
              <w:pStyle w:val="DoEtabletext2018"/>
            </w:pPr>
            <w:r w:rsidRPr="00662844">
              <w:lastRenderedPageBreak/>
              <w:t>Vocabulary Cline</w:t>
            </w:r>
          </w:p>
          <w:p w:rsidR="00651AC2" w:rsidRPr="00651AC2" w:rsidRDefault="00651AC2" w:rsidP="00651AC2">
            <w:pPr>
              <w:pStyle w:val="DoEtabletext2018"/>
              <w:rPr>
                <w:bCs/>
              </w:rPr>
            </w:pPr>
            <w:r w:rsidRPr="00651AC2">
              <w:rPr>
                <w:bCs/>
              </w:rPr>
              <w:t>Students place the following words along a diagonal line to demonstrate an individual feeling pity &gt; experiencing a sense of agency</w:t>
            </w:r>
          </w:p>
          <w:p w:rsidR="00651AC2" w:rsidRPr="00651AC2" w:rsidRDefault="00651AC2" w:rsidP="00662844">
            <w:pPr>
              <w:pStyle w:val="DoEtabletext2018"/>
              <w:spacing w:after="1800"/>
            </w:pPr>
            <w:r w:rsidRPr="00651AC2">
              <w:t>compassion, brotherly love, humaneness, kindness, kind-heartedness, consideration, understanding, sympathy, tolerance, goodness, good-heartedness, gentleness, leniency, mercy, mercifulness, pity, tenderness, benevolence, charity, generosity, magnanimity</w:t>
            </w:r>
          </w:p>
          <w:p w:rsidR="00651AC2" w:rsidRPr="00662844" w:rsidRDefault="00651AC2" w:rsidP="00662844">
            <w:pPr>
              <w:pStyle w:val="DoEtabletext2018"/>
            </w:pPr>
            <w:r w:rsidRPr="00662844">
              <w:t>Wallpaper Activity</w:t>
            </w:r>
          </w:p>
          <w:p w:rsidR="00662844" w:rsidRDefault="00662844" w:rsidP="00651AC2">
            <w:pPr>
              <w:pStyle w:val="DoEtabletext2018"/>
              <w:rPr>
                <w:b/>
              </w:rPr>
            </w:pPr>
            <w:r>
              <w:rPr>
                <w:b/>
              </w:rPr>
              <w:t>‘Before reading’ activity</w:t>
            </w:r>
          </w:p>
          <w:p w:rsidR="00651AC2" w:rsidRPr="00651AC2" w:rsidRDefault="00662844" w:rsidP="00651AC2">
            <w:pPr>
              <w:pStyle w:val="DoEtabletext2018"/>
            </w:pPr>
            <w:r w:rsidRPr="00662844">
              <w:t>T</w:t>
            </w:r>
            <w:r w:rsidR="00651AC2" w:rsidRPr="00662844">
              <w:t>ext reconstruction, predicting meaning</w:t>
            </w:r>
            <w:r w:rsidR="00651AC2" w:rsidRPr="00651AC2">
              <w:t xml:space="preserve"> before the reading of the text</w:t>
            </w:r>
          </w:p>
          <w:p w:rsidR="00651AC2" w:rsidRPr="00662844" w:rsidRDefault="00651AC2" w:rsidP="00662844">
            <w:pPr>
              <w:pStyle w:val="DoEtabletext2018"/>
            </w:pPr>
            <w:r w:rsidRPr="00662844">
              <w:t>Key terms</w:t>
            </w:r>
          </w:p>
          <w:p w:rsidR="00651AC2" w:rsidRPr="00651AC2" w:rsidRDefault="00662844" w:rsidP="00662844">
            <w:pPr>
              <w:pStyle w:val="DoEtablelist1bullet2018"/>
            </w:pPr>
            <w:r>
              <w:t>morality</w:t>
            </w:r>
          </w:p>
          <w:p w:rsidR="00651AC2" w:rsidRPr="00651AC2" w:rsidRDefault="00651AC2" w:rsidP="00662844">
            <w:pPr>
              <w:pStyle w:val="DoEtablelist1bullet2018"/>
            </w:pPr>
            <w:r w:rsidRPr="00651AC2">
              <w:lastRenderedPageBreak/>
              <w:t>ethics</w:t>
            </w:r>
          </w:p>
          <w:p w:rsidR="00651AC2" w:rsidRPr="00651AC2" w:rsidRDefault="00662844" w:rsidP="00662844">
            <w:pPr>
              <w:pStyle w:val="DoEtablelist1bullet2018"/>
              <w:spacing w:after="1200"/>
            </w:pPr>
            <w:r>
              <w:t>navigating</w:t>
            </w:r>
          </w:p>
          <w:p w:rsidR="00651AC2" w:rsidRPr="00662844" w:rsidRDefault="00651AC2" w:rsidP="00662844">
            <w:pPr>
              <w:pStyle w:val="DoEtabletext2018"/>
            </w:pPr>
            <w:r w:rsidRPr="00662844">
              <w:t>Talk to contextualise content</w:t>
            </w:r>
          </w:p>
          <w:p w:rsidR="008850E9" w:rsidRDefault="00651AC2" w:rsidP="00651AC2">
            <w:pPr>
              <w:pStyle w:val="DoEtabletext2018"/>
            </w:pPr>
            <w:r w:rsidRPr="00651AC2">
              <w:t>The teacher illuminates what an ethical scenario means and leads discussion</w:t>
            </w:r>
          </w:p>
        </w:tc>
        <w:tc>
          <w:tcPr>
            <w:tcW w:w="3082" w:type="dxa"/>
          </w:tcPr>
          <w:p w:rsidR="00651AC2" w:rsidRPr="00651AC2" w:rsidRDefault="00651AC2" w:rsidP="00651AC2">
            <w:pPr>
              <w:pStyle w:val="DoEtabletext2018"/>
              <w:rPr>
                <w:bCs/>
              </w:rPr>
            </w:pPr>
            <w:r w:rsidRPr="00651AC2">
              <w:rPr>
                <w:bCs/>
              </w:rPr>
              <w:lastRenderedPageBreak/>
              <w:t>Vocabulary cline.doc</w:t>
            </w:r>
          </w:p>
          <w:p w:rsidR="00651AC2" w:rsidRPr="00651AC2" w:rsidRDefault="00651AC2" w:rsidP="00651AC2">
            <w:pPr>
              <w:pStyle w:val="DoEtabletext2018"/>
              <w:rPr>
                <w:bCs/>
              </w:rPr>
            </w:pPr>
            <w:r w:rsidRPr="00651AC2">
              <w:rPr>
                <w:bCs/>
              </w:rPr>
              <w:t>UN declaration human rights</w:t>
            </w:r>
          </w:p>
          <w:p w:rsidR="00662844" w:rsidRDefault="00651AC2" w:rsidP="00651AC2">
            <w:pPr>
              <w:pStyle w:val="DoEtabletext2018"/>
              <w:rPr>
                <w:bCs/>
              </w:rPr>
            </w:pPr>
            <w:r w:rsidRPr="00651AC2">
              <w:rPr>
                <w:bCs/>
              </w:rPr>
              <w:t>ModAHyperlinks.doc Hyperlink 1</w:t>
            </w:r>
          </w:p>
          <w:p w:rsidR="00651AC2" w:rsidRPr="00651AC2" w:rsidRDefault="00651AC2" w:rsidP="00F728B4">
            <w:pPr>
              <w:pStyle w:val="DoEtabletext2018"/>
              <w:spacing w:after="1800"/>
              <w:rPr>
                <w:bCs/>
              </w:rPr>
            </w:pPr>
            <w:r w:rsidRPr="00651AC2">
              <w:rPr>
                <w:bCs/>
              </w:rPr>
              <w:t>EAL teaching strategies</w:t>
            </w:r>
          </w:p>
          <w:p w:rsidR="00651AC2" w:rsidRPr="00651AC2" w:rsidRDefault="00B96BC0" w:rsidP="00651AC2">
            <w:pPr>
              <w:pStyle w:val="DoEtabletext2018"/>
              <w:rPr>
                <w:b/>
                <w:bCs/>
              </w:rPr>
            </w:pPr>
            <w:r>
              <w:rPr>
                <w:b/>
                <w:bCs/>
              </w:rPr>
              <w:t>Focus on W</w:t>
            </w:r>
            <w:r w:rsidR="00662844">
              <w:rPr>
                <w:b/>
                <w:bCs/>
              </w:rPr>
              <w:t>riting a</w:t>
            </w:r>
            <w:r w:rsidR="00651AC2" w:rsidRPr="00651AC2">
              <w:rPr>
                <w:b/>
                <w:bCs/>
              </w:rPr>
              <w:t>ctivity</w:t>
            </w:r>
            <w:r w:rsidR="00662844">
              <w:rPr>
                <w:b/>
                <w:bCs/>
              </w:rPr>
              <w:t xml:space="preserve"> – personal r</w:t>
            </w:r>
            <w:r w:rsidR="00651AC2" w:rsidRPr="00651AC2">
              <w:rPr>
                <w:b/>
                <w:bCs/>
              </w:rPr>
              <w:t>eflection</w:t>
            </w:r>
          </w:p>
          <w:p w:rsidR="00651AC2" w:rsidRPr="00651AC2" w:rsidRDefault="00651AC2" w:rsidP="00651AC2">
            <w:pPr>
              <w:pStyle w:val="DoEtabletext2018"/>
              <w:rPr>
                <w:bCs/>
              </w:rPr>
            </w:pPr>
            <w:r w:rsidRPr="00651AC2">
              <w:rPr>
                <w:bCs/>
              </w:rPr>
              <w:t>What does it mean to be human?  Students compose a personal reflection detailing what being human means to them.  In their response, students consider what makes them human and a relevant example of a time when one’s humanity or lack of humanity was demonstrated.</w:t>
            </w:r>
          </w:p>
          <w:p w:rsidR="00651AC2" w:rsidRPr="00651AC2" w:rsidRDefault="00651AC2" w:rsidP="00651AC2">
            <w:pPr>
              <w:pStyle w:val="DoEtabletext2018"/>
              <w:rPr>
                <w:bCs/>
              </w:rPr>
            </w:pPr>
            <w:r w:rsidRPr="00651AC2">
              <w:rPr>
                <w:bCs/>
              </w:rPr>
              <w:t>ModAHyperlinks.doc Hyperlink 2</w:t>
            </w:r>
          </w:p>
          <w:p w:rsidR="00651AC2" w:rsidRPr="00651AC2" w:rsidRDefault="00651AC2" w:rsidP="00F728B4">
            <w:pPr>
              <w:pStyle w:val="DoEtabletext2018"/>
              <w:spacing w:after="600"/>
              <w:rPr>
                <w:bCs/>
              </w:rPr>
            </w:pPr>
            <w:r w:rsidRPr="00651AC2">
              <w:rPr>
                <w:bCs/>
              </w:rPr>
              <w:t>‘Magic of Technology’ Phil Wilcox poem</w:t>
            </w:r>
          </w:p>
          <w:p w:rsidR="00651AC2" w:rsidRPr="00651AC2" w:rsidRDefault="00651AC2" w:rsidP="00F728B4">
            <w:pPr>
              <w:pStyle w:val="DoEtabletext2018"/>
              <w:spacing w:before="3720"/>
              <w:rPr>
                <w:bCs/>
              </w:rPr>
            </w:pPr>
            <w:r w:rsidRPr="00651AC2">
              <w:rPr>
                <w:bCs/>
              </w:rPr>
              <w:lastRenderedPageBreak/>
              <w:t>ModAHyperlinks.doc Hyperlink 3</w:t>
            </w:r>
          </w:p>
          <w:p w:rsidR="008850E9" w:rsidRDefault="00651AC2" w:rsidP="00651AC2">
            <w:pPr>
              <w:pStyle w:val="DoEtabletext2018"/>
            </w:pPr>
            <w:r w:rsidRPr="00651AC2">
              <w:rPr>
                <w:bCs/>
              </w:rPr>
              <w:t>Ethical scenarios</w:t>
            </w:r>
          </w:p>
        </w:tc>
      </w:tr>
      <w:tr w:rsidR="00970709" w:rsidTr="00970709">
        <w:tc>
          <w:tcPr>
            <w:tcW w:w="2235" w:type="dxa"/>
          </w:tcPr>
          <w:p w:rsidR="00970709" w:rsidRPr="00970709" w:rsidRDefault="00970709" w:rsidP="00970709">
            <w:pPr>
              <w:pStyle w:val="DoEtabletext2018"/>
              <w:rPr>
                <w:b/>
              </w:rPr>
            </w:pPr>
            <w:r w:rsidRPr="00970709">
              <w:rPr>
                <w:rStyle w:val="DoEstrongemphasis2018"/>
              </w:rPr>
              <w:lastRenderedPageBreak/>
              <w:t>EAL12-7</w:t>
            </w:r>
            <w:r w:rsidRPr="00970709">
              <w:rPr>
                <w:bCs/>
              </w:rPr>
              <w:t xml:space="preserve"> integrates understanding of the diverse ways texts can represent personal and public worlds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970709" w:rsidRPr="00970709" w:rsidRDefault="00512E7C" w:rsidP="00970709">
            <w:pPr>
              <w:pStyle w:val="DoEtabletext2018"/>
              <w:rPr>
                <w:rStyle w:val="DoEstrongemphasis2018"/>
              </w:rPr>
            </w:pPr>
            <w:r>
              <w:rPr>
                <w:rStyle w:val="DoEstrongemphasis2018"/>
              </w:rPr>
              <w:t>Related t</w:t>
            </w:r>
            <w:r w:rsidR="00970709" w:rsidRPr="00970709">
              <w:rPr>
                <w:rStyle w:val="DoEstrongemphasis2018"/>
              </w:rPr>
              <w:t>ext</w:t>
            </w:r>
          </w:p>
          <w:p w:rsidR="00970709" w:rsidRPr="00970709" w:rsidRDefault="00970709" w:rsidP="00970709">
            <w:pPr>
              <w:pStyle w:val="DoEtabletext2018"/>
              <w:rPr>
                <w:rStyle w:val="DoEstrongemphasis2018"/>
              </w:rPr>
            </w:pPr>
            <w:r w:rsidRPr="00970709">
              <w:rPr>
                <w:rStyle w:val="DoEstrongemphasis2018"/>
              </w:rPr>
              <w:t>Song and advertisement – ‘Throw your arms around me’</w:t>
            </w:r>
          </w:p>
          <w:p w:rsidR="00970709" w:rsidRDefault="00970709" w:rsidP="00970709">
            <w:pPr>
              <w:pStyle w:val="DoEtabletext2018"/>
              <w:rPr>
                <w:lang w:eastAsia="en-AU"/>
              </w:rPr>
            </w:pPr>
            <w:r>
              <w:rPr>
                <w:lang w:eastAsia="en-AU"/>
              </w:rPr>
              <w:t>‘NRMA Insurance Ad- Help is Who We Are’</w:t>
            </w:r>
          </w:p>
          <w:p w:rsidR="00970709" w:rsidRDefault="00970709" w:rsidP="00970709">
            <w:pPr>
              <w:pStyle w:val="DoEtablelist1bullet2018"/>
              <w:rPr>
                <w:lang w:eastAsia="en-AU"/>
              </w:rPr>
            </w:pPr>
            <w:r>
              <w:rPr>
                <w:lang w:eastAsia="en-AU"/>
              </w:rPr>
              <w:t>What is the ‘human condition’?</w:t>
            </w:r>
          </w:p>
          <w:p w:rsidR="00970709" w:rsidRDefault="00970709" w:rsidP="00970709">
            <w:pPr>
              <w:pStyle w:val="DoEtablelist1bullet2018"/>
              <w:rPr>
                <w:lang w:eastAsia="en-AU"/>
              </w:rPr>
            </w:pPr>
            <w:r w:rsidRPr="00485DBE">
              <w:rPr>
                <w:lang w:eastAsia="en-AU"/>
              </w:rPr>
              <w:t>Is it part of the human condition to help others?</w:t>
            </w:r>
          </w:p>
          <w:p w:rsidR="00970709" w:rsidRDefault="00970709" w:rsidP="00970709">
            <w:pPr>
              <w:pStyle w:val="DoEtablelist1bullet2018"/>
              <w:rPr>
                <w:lang w:eastAsia="en-AU"/>
              </w:rPr>
            </w:pPr>
            <w:r>
              <w:rPr>
                <w:lang w:eastAsia="en-AU"/>
              </w:rPr>
              <w:t xml:space="preserve">Why does NRMA appeal to our emotions in this advertisement?  </w:t>
            </w:r>
          </w:p>
          <w:p w:rsidR="00970709" w:rsidRPr="00970709" w:rsidRDefault="00970709" w:rsidP="00970709">
            <w:pPr>
              <w:pStyle w:val="DoEtablelist1bullet2018"/>
              <w:rPr>
                <w:lang w:eastAsia="en-AU"/>
              </w:rPr>
            </w:pPr>
            <w:r>
              <w:rPr>
                <w:lang w:eastAsia="en-AU"/>
              </w:rPr>
              <w:t>How to they appeal to our emotions?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970709" w:rsidRPr="00862667" w:rsidRDefault="00970709" w:rsidP="00970709">
            <w:pPr>
              <w:pStyle w:val="DoEtabletext2018"/>
              <w:rPr>
                <w:lang w:eastAsia="en-AU"/>
              </w:rPr>
            </w:pPr>
            <w:r w:rsidRPr="00862667">
              <w:rPr>
                <w:lang w:eastAsia="en-AU"/>
              </w:rPr>
              <w:t>Building the field</w:t>
            </w:r>
          </w:p>
          <w:p w:rsidR="00970709" w:rsidRDefault="00970709" w:rsidP="00970709">
            <w:pPr>
              <w:pStyle w:val="DoEtablelist1bullet2018"/>
              <w:rPr>
                <w:lang w:eastAsia="en-AU"/>
              </w:rPr>
            </w:pPr>
            <w:r>
              <w:rPr>
                <w:lang w:eastAsia="en-AU"/>
              </w:rPr>
              <w:t xml:space="preserve">explore focus questions </w:t>
            </w:r>
          </w:p>
          <w:p w:rsidR="00970709" w:rsidRPr="003E0217" w:rsidRDefault="00970709" w:rsidP="00970709">
            <w:pPr>
              <w:pStyle w:val="DoEtablelist1bullet2018"/>
              <w:rPr>
                <w:lang w:eastAsia="en-AU"/>
              </w:rPr>
            </w:pPr>
            <w:r>
              <w:rPr>
                <w:lang w:eastAsia="en-AU"/>
              </w:rPr>
              <w:t>visual techniques, analysis</w:t>
            </w:r>
          </w:p>
        </w:tc>
        <w:tc>
          <w:tcPr>
            <w:tcW w:w="3082" w:type="dxa"/>
          </w:tcPr>
          <w:p w:rsidR="00970709" w:rsidRDefault="00970709" w:rsidP="00970709">
            <w:pPr>
              <w:pStyle w:val="DoEtabletext2018"/>
            </w:pPr>
            <w:r>
              <w:t>ModAHyperlinks.doc Hyperlink 4</w:t>
            </w:r>
          </w:p>
          <w:p w:rsidR="00970709" w:rsidRDefault="00970709" w:rsidP="00970709">
            <w:pPr>
              <w:pStyle w:val="DoEtabletext2018"/>
            </w:pPr>
            <w:r>
              <w:t>NRMA ad ‘help is who we are’</w:t>
            </w:r>
          </w:p>
          <w:p w:rsidR="00970709" w:rsidRPr="00970709" w:rsidRDefault="00970709" w:rsidP="00970709">
            <w:pPr>
              <w:pStyle w:val="DoEhalflinesleftjustified2018"/>
            </w:pPr>
          </w:p>
        </w:tc>
      </w:tr>
      <w:tr w:rsidR="007E32F5" w:rsidTr="00643728">
        <w:tc>
          <w:tcPr>
            <w:tcW w:w="2235" w:type="dxa"/>
          </w:tcPr>
          <w:p w:rsidR="007E32F5" w:rsidRDefault="007E32F5" w:rsidP="007E32F5">
            <w:pPr>
              <w:pStyle w:val="DoEtabletext2018"/>
              <w:rPr>
                <w:lang w:eastAsia="en-AU"/>
              </w:rPr>
            </w:pPr>
            <w:r w:rsidRPr="007E32F5">
              <w:rPr>
                <w:rStyle w:val="DoEstrongemphasis2018"/>
              </w:rPr>
              <w:t xml:space="preserve">EAL12-7 </w:t>
            </w:r>
            <w:r>
              <w:rPr>
                <w:rFonts w:ascii="Arial" w:hAnsi="Arial"/>
                <w:lang w:eastAsia="en-AU"/>
              </w:rPr>
              <w:t>integrates understanding of the diverse ways texts can represent personal and public worlds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7E32F5" w:rsidRPr="007E32F5" w:rsidRDefault="007E32F5" w:rsidP="007E32F5">
            <w:pPr>
              <w:pStyle w:val="DoEtabletext2018"/>
              <w:rPr>
                <w:rStyle w:val="DoEstrongemphasis2018"/>
              </w:rPr>
            </w:pPr>
            <w:r w:rsidRPr="007E32F5">
              <w:rPr>
                <w:rStyle w:val="DoEstrongemphasis2018"/>
              </w:rPr>
              <w:t>Related text</w:t>
            </w:r>
          </w:p>
          <w:p w:rsidR="007E32F5" w:rsidRPr="007E32F5" w:rsidRDefault="007E32F5" w:rsidP="007E32F5">
            <w:pPr>
              <w:pStyle w:val="DoEtabletext2018"/>
              <w:rPr>
                <w:rStyle w:val="DoEstrongemphasis2018"/>
              </w:rPr>
            </w:pPr>
            <w:r w:rsidRPr="007E32F5">
              <w:rPr>
                <w:rStyle w:val="DoEstrongemphasis2018"/>
              </w:rPr>
              <w:t>Australian government targets asylum seekers with graphic campaign</w:t>
            </w:r>
          </w:p>
          <w:p w:rsidR="007E32F5" w:rsidRDefault="007E32F5" w:rsidP="007E32F5">
            <w:pPr>
              <w:pStyle w:val="DoEtabletext2018"/>
              <w:rPr>
                <w:lang w:eastAsia="en-AU"/>
              </w:rPr>
            </w:pPr>
            <w:r>
              <w:rPr>
                <w:lang w:eastAsia="en-AU"/>
              </w:rPr>
              <w:t>Feature article and advertisements from the Australian government</w:t>
            </w:r>
          </w:p>
          <w:p w:rsidR="007E32F5" w:rsidRPr="00AD60C7" w:rsidRDefault="007E32F5" w:rsidP="007E32F5">
            <w:pPr>
              <w:pStyle w:val="DoEtablelist1bullet2018"/>
              <w:rPr>
                <w:lang w:eastAsia="en-AU"/>
              </w:rPr>
            </w:pPr>
            <w:r>
              <w:rPr>
                <w:lang w:eastAsia="en-AU"/>
              </w:rPr>
              <w:t>Summarise the two perspectives expressed in this article (Department of Immigration vs. Green immigration spokeswoman Sarah Hanson- Young)</w:t>
            </w:r>
          </w:p>
          <w:p w:rsidR="007E32F5" w:rsidRPr="00AD60C7" w:rsidRDefault="007E32F5" w:rsidP="007E32F5">
            <w:pPr>
              <w:pStyle w:val="DoEtablelist1bullet2018"/>
              <w:rPr>
                <w:lang w:eastAsia="en-AU"/>
              </w:rPr>
            </w:pPr>
            <w:r>
              <w:rPr>
                <w:lang w:eastAsia="en-AU"/>
              </w:rPr>
              <w:lastRenderedPageBreak/>
              <w:t>What visual techniques have been used in the image from the graphic novel?  Compare this with the visual techniques used in the advertisement ‘No way, they will not make Australia home’.</w:t>
            </w:r>
          </w:p>
          <w:p w:rsidR="007E32F5" w:rsidRPr="00097B1A" w:rsidRDefault="007E32F5" w:rsidP="007E32F5">
            <w:pPr>
              <w:pStyle w:val="DoEtablelist1bullet2018"/>
              <w:rPr>
                <w:lang w:eastAsia="en-AU"/>
              </w:rPr>
            </w:pPr>
            <w:r>
              <w:rPr>
                <w:lang w:eastAsia="en-AU"/>
              </w:rPr>
              <w:t>What does this does this article tell us about human behaviour and motivations?</w:t>
            </w:r>
          </w:p>
          <w:p w:rsidR="007E32F5" w:rsidRPr="007E32F5" w:rsidRDefault="007E32F5" w:rsidP="007E32F5">
            <w:pPr>
              <w:pStyle w:val="DoEtabletext2018"/>
              <w:rPr>
                <w:rStyle w:val="DoEstrongemphasis2018"/>
              </w:rPr>
            </w:pPr>
            <w:r w:rsidRPr="007E32F5">
              <w:rPr>
                <w:rStyle w:val="DoEstrongemphasis2018"/>
              </w:rPr>
              <w:t>‘Refugees are scum’ Social Experiment, Act for Peace</w:t>
            </w:r>
          </w:p>
          <w:p w:rsidR="007E32F5" w:rsidRDefault="007E32F5" w:rsidP="007E32F5">
            <w:pPr>
              <w:pStyle w:val="DoEtabletext2018"/>
              <w:rPr>
                <w:lang w:eastAsia="en-AU"/>
              </w:rPr>
            </w:pPr>
            <w:r>
              <w:rPr>
                <w:lang w:eastAsia="en-AU"/>
              </w:rPr>
              <w:t>Advertisement where commuters react to a volunteer holding two different posters.</w:t>
            </w:r>
          </w:p>
          <w:p w:rsidR="007E32F5" w:rsidRPr="007E32F5" w:rsidRDefault="007E32F5" w:rsidP="007E32F5">
            <w:pPr>
              <w:pStyle w:val="DoEtablelist1bullet2018"/>
              <w:rPr>
                <w:lang w:eastAsia="en-AU"/>
              </w:rPr>
            </w:pPr>
            <w:r w:rsidRPr="0065179A">
              <w:rPr>
                <w:lang w:eastAsia="en-AU"/>
              </w:rPr>
              <w:t>How does the perspective in this text contrast with the previous text (advertisement from the Australian government)</w:t>
            </w:r>
          </w:p>
        </w:tc>
        <w:tc>
          <w:tcPr>
            <w:tcW w:w="2976" w:type="dxa"/>
          </w:tcPr>
          <w:p w:rsidR="007E32F5" w:rsidRPr="007E32F5" w:rsidRDefault="007E32F5" w:rsidP="007E32F5">
            <w:pPr>
              <w:pStyle w:val="DoEtabletext2018"/>
            </w:pPr>
            <w:r w:rsidRPr="007E32F5">
              <w:lastRenderedPageBreak/>
              <w:t>Scaffolding reading activity</w:t>
            </w:r>
          </w:p>
          <w:p w:rsidR="007E32F5" w:rsidRPr="007E32F5" w:rsidRDefault="007E32F5" w:rsidP="007E32F5">
            <w:pPr>
              <w:pStyle w:val="DoEtabletext2018"/>
              <w:spacing w:after="1200"/>
              <w:rPr>
                <w:bCs/>
              </w:rPr>
            </w:pPr>
            <w:r w:rsidRPr="007E32F5">
              <w:rPr>
                <w:bCs/>
              </w:rPr>
              <w:t>Using visuals and audio to make text comprehensible</w:t>
            </w:r>
          </w:p>
          <w:p w:rsidR="007E32F5" w:rsidRPr="007E32F5" w:rsidRDefault="007E32F5" w:rsidP="007E32F5">
            <w:pPr>
              <w:pStyle w:val="DoEtabletext2018"/>
            </w:pPr>
            <w:r>
              <w:lastRenderedPageBreak/>
              <w:t>Visual analysis</w:t>
            </w:r>
          </w:p>
          <w:p w:rsidR="007E32F5" w:rsidRDefault="007E32F5" w:rsidP="007E32F5">
            <w:pPr>
              <w:pStyle w:val="DoEtabletext2018"/>
            </w:pPr>
            <w:r w:rsidRPr="007E32F5">
              <w:rPr>
                <w:bCs/>
              </w:rPr>
              <w:t>Vectors, facial expressions, saturation, colour, gaze, salience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7E32F5" w:rsidRPr="007E32F5" w:rsidRDefault="007E32F5" w:rsidP="007E32F5">
            <w:pPr>
              <w:pStyle w:val="DoEtabletext2018"/>
              <w:rPr>
                <w:lang w:eastAsia="en-AU"/>
              </w:rPr>
            </w:pPr>
            <w:r w:rsidRPr="007E32F5">
              <w:rPr>
                <w:lang w:eastAsia="en-AU"/>
              </w:rPr>
              <w:lastRenderedPageBreak/>
              <w:t>ModAHyperlinks.doc Hyperlink 5</w:t>
            </w:r>
          </w:p>
          <w:p w:rsidR="007E32F5" w:rsidRPr="007E32F5" w:rsidRDefault="007E32F5" w:rsidP="007E32F5">
            <w:pPr>
              <w:pStyle w:val="DoEtabletext2018"/>
              <w:spacing w:after="840"/>
              <w:rPr>
                <w:lang w:eastAsia="en-AU"/>
              </w:rPr>
            </w:pPr>
            <w:r w:rsidRPr="007E32F5">
              <w:rPr>
                <w:lang w:eastAsia="en-AU"/>
              </w:rPr>
              <w:t>Feature article, the guardian</w:t>
            </w:r>
          </w:p>
          <w:p w:rsidR="007E32F5" w:rsidRPr="007E32F5" w:rsidRDefault="007E32F5" w:rsidP="007E32F5">
            <w:pPr>
              <w:pStyle w:val="DoEtabletext2018"/>
              <w:rPr>
                <w:lang w:eastAsia="en-AU"/>
              </w:rPr>
            </w:pPr>
            <w:r w:rsidRPr="007E32F5">
              <w:rPr>
                <w:lang w:eastAsia="en-AU"/>
              </w:rPr>
              <w:lastRenderedPageBreak/>
              <w:t>ModAHyperlinks.doc Hyperlink 6</w:t>
            </w:r>
          </w:p>
          <w:p w:rsidR="007E32F5" w:rsidRPr="005E2EE9" w:rsidRDefault="007E32F5" w:rsidP="007E32F5">
            <w:pPr>
              <w:pStyle w:val="DoEtabletext2018"/>
              <w:rPr>
                <w:rFonts w:ascii="Arial" w:hAnsi="Arial"/>
                <w:lang w:eastAsia="en-AU"/>
              </w:rPr>
            </w:pPr>
            <w:r w:rsidRPr="007E32F5">
              <w:rPr>
                <w:lang w:eastAsia="en-AU"/>
              </w:rPr>
              <w:t>‘Refugees are scum’ clip</w:t>
            </w:r>
          </w:p>
        </w:tc>
      </w:tr>
      <w:tr w:rsidR="007E32F5" w:rsidTr="001836F2">
        <w:tc>
          <w:tcPr>
            <w:tcW w:w="2235" w:type="dxa"/>
          </w:tcPr>
          <w:p w:rsidR="007E32F5" w:rsidRPr="007E32F5" w:rsidRDefault="007E32F5" w:rsidP="007E32F5">
            <w:pPr>
              <w:pStyle w:val="DoEtabletext2018"/>
              <w:rPr>
                <w:bCs/>
              </w:rPr>
            </w:pPr>
            <w:r w:rsidRPr="007E32F5">
              <w:rPr>
                <w:rStyle w:val="DoEstrongemphasis2018"/>
              </w:rPr>
              <w:lastRenderedPageBreak/>
              <w:t>EAL12-8</w:t>
            </w:r>
            <w:r>
              <w:rPr>
                <w:bCs/>
              </w:rPr>
              <w:t xml:space="preserve"> </w:t>
            </w:r>
            <w:r w:rsidRPr="007E32F5">
              <w:rPr>
                <w:bCs/>
              </w:rPr>
              <w:t>analyses and evaluates cultural references and perspectives in texts and examines their effects on meaning</w:t>
            </w:r>
          </w:p>
          <w:p w:rsidR="007E32F5" w:rsidRPr="007E32F5" w:rsidRDefault="007E32F5" w:rsidP="007E32F5">
            <w:pPr>
              <w:pStyle w:val="DoEtabletext2018"/>
              <w:rPr>
                <w:b/>
              </w:rPr>
            </w:pPr>
            <w:r w:rsidRPr="007E32F5">
              <w:rPr>
                <w:rStyle w:val="DoEstrongemphasis2018"/>
              </w:rPr>
              <w:t>EAL12-2</w:t>
            </w:r>
            <w:r w:rsidRPr="007E32F5">
              <w:rPr>
                <w:bCs/>
              </w:rPr>
              <w:t xml:space="preserve"> uses, evaluates and justifies processes, skills and knowledge necessary for responding to and composing a wide range of texts in different media and technologies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7E32F5" w:rsidRPr="007E32F5" w:rsidRDefault="007E32F5" w:rsidP="007E32F5">
            <w:pPr>
              <w:pStyle w:val="DoEtabletext2018"/>
              <w:rPr>
                <w:rStyle w:val="DoEstrongemphasis2018"/>
              </w:rPr>
            </w:pPr>
            <w:r w:rsidRPr="007E32F5">
              <w:rPr>
                <w:rStyle w:val="DoEstrongemphasis2018"/>
              </w:rPr>
              <w:t>Prescribed text – ‘</w:t>
            </w:r>
            <w:r>
              <w:rPr>
                <w:rStyle w:val="DoEstrongemphasis2018"/>
              </w:rPr>
              <w:t>Go Back to Where You Came From’</w:t>
            </w:r>
            <w:r w:rsidRPr="007E32F5">
              <w:rPr>
                <w:rStyle w:val="DoEstrongemphasis2018"/>
              </w:rPr>
              <w:t xml:space="preserve"> S1, E1</w:t>
            </w:r>
          </w:p>
          <w:p w:rsidR="007E32F5" w:rsidRPr="00781A20" w:rsidRDefault="007E32F5" w:rsidP="007E32F5">
            <w:pPr>
              <w:pStyle w:val="DoEtabletext2018"/>
              <w:rPr>
                <w:lang w:eastAsia="en-AU"/>
              </w:rPr>
            </w:pPr>
            <w:r w:rsidRPr="00781A20">
              <w:rPr>
                <w:lang w:eastAsia="en-AU"/>
              </w:rPr>
              <w:t>Refugees in Australia</w:t>
            </w:r>
          </w:p>
          <w:p w:rsidR="007E32F5" w:rsidRPr="0008411C" w:rsidRDefault="007E32F5" w:rsidP="007E32F5">
            <w:pPr>
              <w:pStyle w:val="DoEtabletext2018"/>
              <w:rPr>
                <w:lang w:eastAsia="en-AU"/>
              </w:rPr>
            </w:pPr>
            <w:r w:rsidRPr="0008411C">
              <w:rPr>
                <w:lang w:eastAsia="en-AU"/>
              </w:rPr>
              <w:t>Focus Questions t</w:t>
            </w:r>
            <w:r>
              <w:rPr>
                <w:lang w:eastAsia="en-AU"/>
              </w:rPr>
              <w:t>o guide the study of Episode 1.</w:t>
            </w:r>
            <w:r w:rsidRPr="0008411C">
              <w:rPr>
                <w:lang w:eastAsia="en-AU"/>
              </w:rPr>
              <w:t xml:space="preserve"> Student</w:t>
            </w:r>
            <w:r>
              <w:rPr>
                <w:lang w:eastAsia="en-AU"/>
              </w:rPr>
              <w:t>s</w:t>
            </w:r>
            <w:r w:rsidRPr="0008411C">
              <w:rPr>
                <w:lang w:eastAsia="en-AU"/>
              </w:rPr>
              <w:t xml:space="preserve"> may choose one question from each section as a minimum to answer as the text is viewed.  Learners intending to challenge themselves may answer all of the questions below.  These questions may be used to f</w:t>
            </w:r>
            <w:r>
              <w:rPr>
                <w:lang w:eastAsia="en-AU"/>
              </w:rPr>
              <w:t xml:space="preserve">acilitate </w:t>
            </w:r>
            <w:r w:rsidRPr="0008411C">
              <w:rPr>
                <w:lang w:eastAsia="en-AU"/>
              </w:rPr>
              <w:t>discussion.</w:t>
            </w:r>
          </w:p>
          <w:p w:rsidR="007E32F5" w:rsidRDefault="007E32F5" w:rsidP="007E32F5">
            <w:pPr>
              <w:pStyle w:val="DoEtablelist1bullet2018"/>
              <w:rPr>
                <w:lang w:eastAsia="en-AU"/>
              </w:rPr>
            </w:pPr>
            <w:r>
              <w:rPr>
                <w:lang w:eastAsia="en-AU"/>
              </w:rPr>
              <w:t xml:space="preserve">What is </w:t>
            </w:r>
            <w:proofErr w:type="spellStart"/>
            <w:r>
              <w:rPr>
                <w:lang w:eastAsia="en-AU"/>
              </w:rPr>
              <w:t>Raye’s</w:t>
            </w:r>
            <w:proofErr w:type="spellEnd"/>
            <w:r>
              <w:rPr>
                <w:lang w:eastAsia="en-AU"/>
              </w:rPr>
              <w:t xml:space="preserve"> opinion about the detention centre next to her house?</w:t>
            </w:r>
          </w:p>
          <w:p w:rsidR="007E32F5" w:rsidRDefault="007E32F5" w:rsidP="007E32F5">
            <w:pPr>
              <w:pStyle w:val="DoEtablelist1bullet2018"/>
              <w:rPr>
                <w:lang w:eastAsia="en-AU"/>
              </w:rPr>
            </w:pPr>
            <w:r>
              <w:rPr>
                <w:lang w:eastAsia="en-AU"/>
              </w:rPr>
              <w:t>How do the participants react to beginning their refugee journey in reverse?</w:t>
            </w:r>
          </w:p>
          <w:p w:rsidR="007E32F5" w:rsidRPr="007E32F5" w:rsidRDefault="007E32F5" w:rsidP="007E32F5">
            <w:pPr>
              <w:pStyle w:val="DoEtabletext2018"/>
            </w:pPr>
            <w:r>
              <w:t>Stage 1 of the experiment Liverpool, Western Sydney</w:t>
            </w:r>
          </w:p>
          <w:p w:rsidR="007E32F5" w:rsidRDefault="007E32F5" w:rsidP="007E32F5">
            <w:pPr>
              <w:pStyle w:val="DoEtablelist1bullet2018"/>
              <w:rPr>
                <w:lang w:eastAsia="en-AU"/>
              </w:rPr>
            </w:pPr>
            <w:r>
              <w:rPr>
                <w:lang w:eastAsia="en-AU"/>
              </w:rPr>
              <w:t xml:space="preserve">What is </w:t>
            </w:r>
            <w:proofErr w:type="spellStart"/>
            <w:r>
              <w:rPr>
                <w:lang w:eastAsia="en-AU"/>
              </w:rPr>
              <w:t>Gleny’s</w:t>
            </w:r>
            <w:proofErr w:type="spellEnd"/>
            <w:r>
              <w:rPr>
                <w:lang w:eastAsia="en-AU"/>
              </w:rPr>
              <w:t xml:space="preserve"> perspective about refugees?</w:t>
            </w:r>
          </w:p>
          <w:p w:rsidR="007E32F5" w:rsidRDefault="007E32F5" w:rsidP="007E32F5">
            <w:pPr>
              <w:pStyle w:val="DoEtablelist1bullet2018"/>
              <w:rPr>
                <w:lang w:eastAsia="en-AU"/>
              </w:rPr>
            </w:pPr>
            <w:r>
              <w:rPr>
                <w:lang w:eastAsia="en-AU"/>
              </w:rPr>
              <w:t>What is Adam’s attitude about ‘boat people’?</w:t>
            </w:r>
          </w:p>
          <w:p w:rsidR="007E32F5" w:rsidRDefault="007E32F5" w:rsidP="007E32F5">
            <w:pPr>
              <w:pStyle w:val="DoEtablelist1bullet2018"/>
              <w:rPr>
                <w:lang w:eastAsia="en-AU"/>
              </w:rPr>
            </w:pPr>
            <w:r>
              <w:rPr>
                <w:lang w:eastAsia="en-AU"/>
              </w:rPr>
              <w:t xml:space="preserve">Explain </w:t>
            </w:r>
            <w:proofErr w:type="spellStart"/>
            <w:r>
              <w:rPr>
                <w:lang w:eastAsia="en-AU"/>
              </w:rPr>
              <w:t>Wasmi’s</w:t>
            </w:r>
            <w:proofErr w:type="spellEnd"/>
            <w:r>
              <w:rPr>
                <w:lang w:eastAsia="en-AU"/>
              </w:rPr>
              <w:t xml:space="preserve"> background.</w:t>
            </w:r>
          </w:p>
          <w:p w:rsidR="007E32F5" w:rsidRDefault="007E32F5" w:rsidP="007E32F5">
            <w:pPr>
              <w:pStyle w:val="DoEtablelist1bullet2018"/>
              <w:rPr>
                <w:lang w:eastAsia="en-AU"/>
              </w:rPr>
            </w:pPr>
            <w:r>
              <w:rPr>
                <w:lang w:eastAsia="en-AU"/>
              </w:rPr>
              <w:t>What is Darren’s beliefs about people who come here without any documentation and why do you think he believes this?</w:t>
            </w:r>
          </w:p>
          <w:p w:rsidR="007E32F5" w:rsidRDefault="007E32F5" w:rsidP="007E32F5">
            <w:pPr>
              <w:pStyle w:val="DoEtablelist1bullet2018"/>
              <w:rPr>
                <w:lang w:eastAsia="en-AU"/>
              </w:rPr>
            </w:pPr>
            <w:r>
              <w:rPr>
                <w:lang w:eastAsia="en-AU"/>
              </w:rPr>
              <w:t>How does Raquel feel about how her hometown of Blacktown has changed?</w:t>
            </w:r>
          </w:p>
          <w:p w:rsidR="007E32F5" w:rsidRPr="00D842E8" w:rsidRDefault="007E32F5" w:rsidP="007E32F5">
            <w:pPr>
              <w:pStyle w:val="DoEtabletext2018"/>
              <w:rPr>
                <w:lang w:eastAsia="en-AU"/>
              </w:rPr>
            </w:pPr>
            <w:r>
              <w:rPr>
                <w:lang w:eastAsia="en-AU"/>
              </w:rPr>
              <w:t xml:space="preserve">Albury and </w:t>
            </w:r>
            <w:proofErr w:type="spellStart"/>
            <w:r>
              <w:rPr>
                <w:lang w:eastAsia="en-AU"/>
              </w:rPr>
              <w:t>Woodonga</w:t>
            </w:r>
            <w:proofErr w:type="spellEnd"/>
          </w:p>
          <w:p w:rsidR="007E32F5" w:rsidRDefault="007E32F5" w:rsidP="007E32F5">
            <w:pPr>
              <w:pStyle w:val="DoEtablelist1bullet2018"/>
              <w:rPr>
                <w:lang w:eastAsia="en-AU"/>
              </w:rPr>
            </w:pPr>
            <w:r>
              <w:rPr>
                <w:lang w:eastAsia="en-AU"/>
              </w:rPr>
              <w:t xml:space="preserve">What do you notice about the </w:t>
            </w:r>
            <w:proofErr w:type="spellStart"/>
            <w:r>
              <w:rPr>
                <w:lang w:eastAsia="en-AU"/>
              </w:rPr>
              <w:t>Masudi</w:t>
            </w:r>
            <w:proofErr w:type="spellEnd"/>
            <w:r>
              <w:rPr>
                <w:lang w:eastAsia="en-AU"/>
              </w:rPr>
              <w:t xml:space="preserve"> family’s home?</w:t>
            </w:r>
          </w:p>
          <w:p w:rsidR="007E32F5" w:rsidRDefault="007E32F5" w:rsidP="007E32F5">
            <w:pPr>
              <w:pStyle w:val="DoEtablelist1bullet2018"/>
              <w:rPr>
                <w:lang w:eastAsia="en-AU"/>
              </w:rPr>
            </w:pPr>
            <w:r>
              <w:rPr>
                <w:lang w:eastAsia="en-AU"/>
              </w:rPr>
              <w:lastRenderedPageBreak/>
              <w:t xml:space="preserve">How does </w:t>
            </w:r>
            <w:proofErr w:type="spellStart"/>
            <w:r>
              <w:rPr>
                <w:lang w:eastAsia="en-AU"/>
              </w:rPr>
              <w:t>Maisara</w:t>
            </w:r>
            <w:proofErr w:type="spellEnd"/>
            <w:r>
              <w:rPr>
                <w:lang w:eastAsia="en-AU"/>
              </w:rPr>
              <w:t xml:space="preserve"> (the mother) convey her story of living in the refugee camp?  What challenges did she face?</w:t>
            </w:r>
          </w:p>
          <w:p w:rsidR="007E32F5" w:rsidRPr="00097B1A" w:rsidRDefault="007E32F5" w:rsidP="007E32F5">
            <w:pPr>
              <w:pStyle w:val="DoEtablelist1bullet2018"/>
              <w:rPr>
                <w:lang w:eastAsia="en-AU"/>
              </w:rPr>
            </w:pPr>
            <w:r>
              <w:rPr>
                <w:lang w:eastAsia="en-AU"/>
              </w:rPr>
              <w:t xml:space="preserve">How does </w:t>
            </w:r>
            <w:proofErr w:type="spellStart"/>
            <w:r>
              <w:rPr>
                <w:lang w:eastAsia="en-AU"/>
              </w:rPr>
              <w:t>Raye</w:t>
            </w:r>
            <w:proofErr w:type="spellEnd"/>
            <w:r>
              <w:rPr>
                <w:lang w:eastAsia="en-AU"/>
              </w:rPr>
              <w:t xml:space="preserve"> connect with </w:t>
            </w:r>
            <w:proofErr w:type="spellStart"/>
            <w:r>
              <w:rPr>
                <w:lang w:eastAsia="en-AU"/>
              </w:rPr>
              <w:t>Maisara’s</w:t>
            </w:r>
            <w:proofErr w:type="spellEnd"/>
            <w:r>
              <w:rPr>
                <w:lang w:eastAsia="en-AU"/>
              </w:rPr>
              <w:t xml:space="preserve"> story?</w:t>
            </w:r>
          </w:p>
          <w:p w:rsidR="007E32F5" w:rsidRPr="00D52CB8" w:rsidRDefault="007E32F5" w:rsidP="007E32F5">
            <w:pPr>
              <w:pStyle w:val="DoEtabletext2018"/>
              <w:rPr>
                <w:lang w:eastAsia="en-AU"/>
              </w:rPr>
            </w:pPr>
            <w:r>
              <w:rPr>
                <w:lang w:eastAsia="en-AU"/>
              </w:rPr>
              <w:t>Sydney Swimming Pool</w:t>
            </w:r>
          </w:p>
          <w:p w:rsidR="007E32F5" w:rsidRDefault="007E32F5" w:rsidP="007E32F5">
            <w:pPr>
              <w:pStyle w:val="DoEtablelist1bullet2018"/>
              <w:rPr>
                <w:lang w:eastAsia="en-AU"/>
              </w:rPr>
            </w:pPr>
            <w:r>
              <w:rPr>
                <w:lang w:eastAsia="en-AU"/>
              </w:rPr>
              <w:t>Where does Darren’s beliefs come from?</w:t>
            </w:r>
          </w:p>
          <w:p w:rsidR="007E32F5" w:rsidRDefault="007E32F5" w:rsidP="007E32F5">
            <w:pPr>
              <w:pStyle w:val="DoEtablelist1bullet2018"/>
              <w:rPr>
                <w:lang w:eastAsia="en-AU"/>
              </w:rPr>
            </w:pPr>
            <w:r>
              <w:rPr>
                <w:lang w:eastAsia="en-AU"/>
              </w:rPr>
              <w:t xml:space="preserve">What does </w:t>
            </w:r>
            <w:proofErr w:type="spellStart"/>
            <w:r>
              <w:rPr>
                <w:lang w:eastAsia="en-AU"/>
              </w:rPr>
              <w:t>Gleny</w:t>
            </w:r>
            <w:proofErr w:type="spellEnd"/>
            <w:r>
              <w:rPr>
                <w:lang w:eastAsia="en-AU"/>
              </w:rPr>
              <w:t xml:space="preserve"> think about her lifestyle and capacity for assisting others?</w:t>
            </w:r>
          </w:p>
          <w:p w:rsidR="007E32F5" w:rsidRDefault="007E32F5" w:rsidP="007E32F5">
            <w:pPr>
              <w:pStyle w:val="DoEtablelist1bullet2018"/>
              <w:rPr>
                <w:lang w:eastAsia="en-AU"/>
              </w:rPr>
            </w:pPr>
            <w:r w:rsidRPr="00097B1A">
              <w:rPr>
                <w:lang w:eastAsia="en-AU"/>
              </w:rPr>
              <w:t xml:space="preserve">How does PTSD affect </w:t>
            </w:r>
            <w:proofErr w:type="spellStart"/>
            <w:r w:rsidRPr="00097B1A">
              <w:rPr>
                <w:lang w:eastAsia="en-AU"/>
              </w:rPr>
              <w:t>Wasmi</w:t>
            </w:r>
            <w:proofErr w:type="spellEnd"/>
            <w:r w:rsidRPr="00097B1A">
              <w:rPr>
                <w:lang w:eastAsia="en-AU"/>
              </w:rPr>
              <w:t>?  What were the conditions of the boat he travelled on?</w:t>
            </w:r>
          </w:p>
          <w:p w:rsidR="007E32F5" w:rsidRPr="00097B1A" w:rsidRDefault="007E32F5" w:rsidP="007E32F5">
            <w:pPr>
              <w:pStyle w:val="DoEtablelist1bullet2018"/>
              <w:rPr>
                <w:lang w:eastAsia="en-AU"/>
              </w:rPr>
            </w:pPr>
            <w:proofErr w:type="spellStart"/>
            <w:r w:rsidRPr="00097B1A">
              <w:rPr>
                <w:lang w:eastAsia="en-AU"/>
              </w:rPr>
              <w:t>Wasmi</w:t>
            </w:r>
            <w:proofErr w:type="spellEnd"/>
            <w:r w:rsidRPr="00097B1A">
              <w:rPr>
                <w:lang w:eastAsia="en-AU"/>
              </w:rPr>
              <w:t xml:space="preserve"> travelled to Australia to find freedom for his family, leaving them behind in Iraq.  Do you agree with his decision?  Why or why not?  What would you do in this situation?</w:t>
            </w:r>
          </w:p>
          <w:p w:rsidR="007E32F5" w:rsidRPr="00EF1C1E" w:rsidRDefault="007E32F5" w:rsidP="007E32F5">
            <w:pPr>
              <w:pStyle w:val="DoEtabletext2018"/>
              <w:rPr>
                <w:lang w:eastAsia="en-AU"/>
              </w:rPr>
            </w:pPr>
            <w:proofErr w:type="spellStart"/>
            <w:r>
              <w:rPr>
                <w:lang w:eastAsia="en-AU"/>
              </w:rPr>
              <w:t>Behati</w:t>
            </w:r>
            <w:proofErr w:type="spellEnd"/>
            <w:r>
              <w:rPr>
                <w:lang w:eastAsia="en-AU"/>
              </w:rPr>
              <w:t xml:space="preserve"> attending university</w:t>
            </w:r>
          </w:p>
          <w:p w:rsidR="007E32F5" w:rsidRDefault="007E32F5" w:rsidP="007E32F5">
            <w:pPr>
              <w:pStyle w:val="DoEtablelist1bullet2018"/>
              <w:rPr>
                <w:lang w:eastAsia="en-AU"/>
              </w:rPr>
            </w:pPr>
            <w:r>
              <w:rPr>
                <w:lang w:eastAsia="en-AU"/>
              </w:rPr>
              <w:t xml:space="preserve">What challenges does </w:t>
            </w:r>
            <w:proofErr w:type="spellStart"/>
            <w:r>
              <w:rPr>
                <w:lang w:eastAsia="en-AU"/>
              </w:rPr>
              <w:t>Behati</w:t>
            </w:r>
            <w:proofErr w:type="spellEnd"/>
            <w:r>
              <w:rPr>
                <w:lang w:eastAsia="en-AU"/>
              </w:rPr>
              <w:t xml:space="preserve"> face in his new life, as opposed to his life in Africa?</w:t>
            </w:r>
          </w:p>
          <w:p w:rsidR="007E32F5" w:rsidRDefault="007E32F5" w:rsidP="007E32F5">
            <w:pPr>
              <w:pStyle w:val="DoEtablelist1bullet2018"/>
              <w:rPr>
                <w:lang w:eastAsia="en-AU"/>
              </w:rPr>
            </w:pPr>
            <w:r>
              <w:rPr>
                <w:lang w:eastAsia="en-AU"/>
              </w:rPr>
              <w:t>How does Roderick believe we should approach the refugee crisis?</w:t>
            </w:r>
          </w:p>
          <w:p w:rsidR="007E32F5" w:rsidRDefault="007E32F5" w:rsidP="007E32F5">
            <w:pPr>
              <w:pStyle w:val="DoEtabletext2018"/>
              <w:rPr>
                <w:lang w:eastAsia="en-AU"/>
              </w:rPr>
            </w:pPr>
            <w:r>
              <w:rPr>
                <w:lang w:eastAsia="en-AU"/>
              </w:rPr>
              <w:t>Villawood Immigration Detention Centre</w:t>
            </w:r>
          </w:p>
          <w:p w:rsidR="007E32F5" w:rsidRDefault="007E32F5" w:rsidP="007E32F5">
            <w:pPr>
              <w:pStyle w:val="DoEtablelist1bullet2018"/>
              <w:rPr>
                <w:lang w:eastAsia="en-AU"/>
              </w:rPr>
            </w:pPr>
            <w:proofErr w:type="spellStart"/>
            <w:r>
              <w:rPr>
                <w:lang w:eastAsia="en-AU"/>
              </w:rPr>
              <w:t>Gleny</w:t>
            </w:r>
            <w:proofErr w:type="spellEnd"/>
            <w:r>
              <w:rPr>
                <w:lang w:eastAsia="en-AU"/>
              </w:rPr>
              <w:t xml:space="preserve"> and Adam was spoke to refugees in the detention centre.  What did they notice from their conversation?</w:t>
            </w:r>
          </w:p>
          <w:p w:rsidR="007E32F5" w:rsidRDefault="007E32F5" w:rsidP="007E32F5">
            <w:pPr>
              <w:pStyle w:val="DoEtablelist1bullet2018"/>
              <w:rPr>
                <w:lang w:eastAsia="en-AU"/>
              </w:rPr>
            </w:pPr>
            <w:r>
              <w:rPr>
                <w:lang w:eastAsia="en-AU"/>
              </w:rPr>
              <w:t>Why do you think that refugees in the detention centre experience serious mental health concerns?</w:t>
            </w:r>
          </w:p>
          <w:p w:rsidR="007E32F5" w:rsidRPr="00D842E8" w:rsidRDefault="007E32F5" w:rsidP="007E32F5">
            <w:pPr>
              <w:pStyle w:val="DoEtabletext2018"/>
              <w:rPr>
                <w:lang w:eastAsia="en-AU"/>
              </w:rPr>
            </w:pPr>
            <w:r>
              <w:rPr>
                <w:lang w:eastAsia="en-AU"/>
              </w:rPr>
              <w:t xml:space="preserve">Albury and </w:t>
            </w:r>
            <w:proofErr w:type="spellStart"/>
            <w:r>
              <w:rPr>
                <w:lang w:eastAsia="en-AU"/>
              </w:rPr>
              <w:t>Woodonga</w:t>
            </w:r>
            <w:proofErr w:type="spellEnd"/>
          </w:p>
          <w:p w:rsidR="007E32F5" w:rsidRDefault="007E32F5" w:rsidP="007E32F5">
            <w:pPr>
              <w:pStyle w:val="DoEtablelist1bullet2018"/>
              <w:rPr>
                <w:lang w:eastAsia="en-AU"/>
              </w:rPr>
            </w:pPr>
            <w:proofErr w:type="spellStart"/>
            <w:r>
              <w:rPr>
                <w:lang w:eastAsia="en-AU"/>
              </w:rPr>
              <w:t>Masara</w:t>
            </w:r>
            <w:proofErr w:type="spellEnd"/>
            <w:r>
              <w:rPr>
                <w:lang w:eastAsia="en-AU"/>
              </w:rPr>
              <w:t xml:space="preserve"> reveals her tortured memories of the Congo.  What hopes and concerns does she have for her children in the future?</w:t>
            </w:r>
          </w:p>
          <w:p w:rsidR="007E32F5" w:rsidRPr="00BE217E" w:rsidRDefault="007E32F5" w:rsidP="007E32F5">
            <w:pPr>
              <w:pStyle w:val="DoEtablelist1bullet2018"/>
              <w:rPr>
                <w:lang w:eastAsia="en-AU"/>
              </w:rPr>
            </w:pPr>
            <w:r>
              <w:rPr>
                <w:lang w:eastAsia="en-AU"/>
              </w:rPr>
              <w:t xml:space="preserve">What changes do you notice in the perspectives of </w:t>
            </w:r>
            <w:proofErr w:type="spellStart"/>
            <w:r>
              <w:rPr>
                <w:lang w:eastAsia="en-AU"/>
              </w:rPr>
              <w:t>Raye</w:t>
            </w:r>
            <w:proofErr w:type="spellEnd"/>
            <w:r>
              <w:rPr>
                <w:lang w:eastAsia="en-AU"/>
              </w:rPr>
              <w:t xml:space="preserve"> and Raquel?</w:t>
            </w:r>
          </w:p>
        </w:tc>
        <w:tc>
          <w:tcPr>
            <w:tcW w:w="2976" w:type="dxa"/>
          </w:tcPr>
          <w:p w:rsidR="007E32F5" w:rsidRDefault="007E32F5" w:rsidP="007E32F5">
            <w:pPr>
              <w:pStyle w:val="DoEtabletext2018"/>
            </w:pPr>
            <w:r w:rsidRPr="007E32F5">
              <w:rPr>
                <w:rStyle w:val="DoEstrongemphasis2018"/>
              </w:rPr>
              <w:lastRenderedPageBreak/>
              <w:t>Researching and referencing skills</w:t>
            </w:r>
            <w:r>
              <w:t xml:space="preserve"> should be explicitly taught during the related text Focus on Writing Activity, how to write a bibliography, how to navigate </w:t>
            </w:r>
            <w:proofErr w:type="spellStart"/>
            <w:r>
              <w:t>turnitin</w:t>
            </w:r>
            <w:proofErr w:type="spellEnd"/>
            <w:r>
              <w:t>, how to effectively present a blog post on Google Sites.</w:t>
            </w:r>
          </w:p>
          <w:p w:rsidR="007E32F5" w:rsidRDefault="007E32F5" w:rsidP="007E32F5">
            <w:pPr>
              <w:pStyle w:val="DoEtabletext2018"/>
            </w:pPr>
            <w:r>
              <w:t>‘</w:t>
            </w:r>
            <w:r w:rsidRPr="007E32F5">
              <w:rPr>
                <w:rStyle w:val="DoEstrongemphasis2018"/>
              </w:rPr>
              <w:t>During reading’ strategies</w:t>
            </w:r>
          </w:p>
          <w:p w:rsidR="007E32F5" w:rsidRDefault="007E32F5" w:rsidP="007E32F5">
            <w:pPr>
              <w:pStyle w:val="DoEtabletext2018"/>
            </w:pPr>
            <w:r>
              <w:t>Modelling how to answer key questions, summarising the text through answering questions.  Students may also read aloud their answers.</w:t>
            </w:r>
          </w:p>
          <w:p w:rsidR="007E32F5" w:rsidRDefault="007E32F5" w:rsidP="007E32F5">
            <w:pPr>
              <w:pStyle w:val="DoEtabletext2018"/>
              <w:rPr>
                <w:rStyle w:val="DoEstrongemphasis2018"/>
              </w:rPr>
            </w:pPr>
            <w:r w:rsidRPr="007E32F5">
              <w:rPr>
                <w:rStyle w:val="DoEstrongemphasis2018"/>
              </w:rPr>
              <w:t>Joint construction</w:t>
            </w:r>
          </w:p>
          <w:p w:rsidR="007E32F5" w:rsidRDefault="007E32F5" w:rsidP="007E32F5">
            <w:pPr>
              <w:pStyle w:val="DoEtabletext2018"/>
            </w:pPr>
            <w:r>
              <w:t>In the initial stages of studying this text, some of these questions may be answered as a joint construction.</w:t>
            </w:r>
          </w:p>
          <w:p w:rsidR="007E32F5" w:rsidRDefault="007E32F5" w:rsidP="007E32F5">
            <w:pPr>
              <w:pStyle w:val="DoEtabletext2018"/>
              <w:spacing w:after="360"/>
            </w:pPr>
            <w:r>
              <w:lastRenderedPageBreak/>
              <w:t>This is an opportunity for the teacher to model aspects of writing, leading the construction of writing an answer or reviewing a student’s answer on the board for the class.</w:t>
            </w:r>
          </w:p>
          <w:p w:rsidR="007E32F5" w:rsidRDefault="007E32F5" w:rsidP="007E32F5">
            <w:pPr>
              <w:pStyle w:val="DoEtabletext2018"/>
            </w:pPr>
            <w:r>
              <w:t>Key terms</w:t>
            </w:r>
          </w:p>
          <w:p w:rsidR="007E32F5" w:rsidRDefault="007E32F5" w:rsidP="007E32F5">
            <w:pPr>
              <w:pStyle w:val="DoEtablelist1bullet2018"/>
            </w:pPr>
            <w:r>
              <w:t>notorious</w:t>
            </w:r>
          </w:p>
          <w:p w:rsidR="007E32F5" w:rsidRDefault="007E32F5" w:rsidP="007E32F5">
            <w:pPr>
              <w:pStyle w:val="DoEtablelist1bullet2018"/>
            </w:pPr>
            <w:r>
              <w:t>grenades</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7E32F5" w:rsidRPr="007E32F5" w:rsidRDefault="00512E7C" w:rsidP="007E32F5">
            <w:pPr>
              <w:pStyle w:val="DoEtabletext2018"/>
              <w:rPr>
                <w:rStyle w:val="DoEstrongemphasis2018"/>
              </w:rPr>
            </w:pPr>
            <w:r>
              <w:rPr>
                <w:rStyle w:val="DoEstrongemphasis2018"/>
              </w:rPr>
              <w:lastRenderedPageBreak/>
              <w:t>Focus on W</w:t>
            </w:r>
            <w:r w:rsidR="007E32F5" w:rsidRPr="007E32F5">
              <w:rPr>
                <w:rStyle w:val="DoEstrongemphasis2018"/>
              </w:rPr>
              <w:t>riting activity – communication, website and blog post</w:t>
            </w:r>
          </w:p>
          <w:p w:rsidR="007E32F5" w:rsidRPr="007E32F5" w:rsidRDefault="007E32F5" w:rsidP="007E32F5">
            <w:pPr>
              <w:pStyle w:val="DoEtabletext2018"/>
              <w:rPr>
                <w:lang w:eastAsia="en-AU"/>
              </w:rPr>
            </w:pPr>
            <w:r w:rsidRPr="007E32F5">
              <w:rPr>
                <w:lang w:eastAsia="en-AU"/>
              </w:rPr>
              <w:t>Groups choose a related text (feature article, short interview on YouTube, news article) on one of the following topics:</w:t>
            </w:r>
          </w:p>
          <w:p w:rsidR="007E32F5" w:rsidRPr="007E32F5" w:rsidRDefault="007E32F5" w:rsidP="007E32F5">
            <w:pPr>
              <w:pStyle w:val="DoEtablelist1bullet2018"/>
              <w:rPr>
                <w:lang w:eastAsia="en-AU"/>
              </w:rPr>
            </w:pPr>
            <w:r w:rsidRPr="007E32F5">
              <w:rPr>
                <w:lang w:eastAsia="en-AU"/>
              </w:rPr>
              <w:t>Villawood Immigration Detention Centre Riots 2011</w:t>
            </w:r>
          </w:p>
          <w:p w:rsidR="007E32F5" w:rsidRPr="007E32F5" w:rsidRDefault="007E32F5" w:rsidP="007E32F5">
            <w:pPr>
              <w:pStyle w:val="DoEtablelist1bullet2018"/>
              <w:rPr>
                <w:lang w:eastAsia="en-AU"/>
              </w:rPr>
            </w:pPr>
            <w:r w:rsidRPr="007E32F5">
              <w:rPr>
                <w:lang w:eastAsia="en-AU"/>
              </w:rPr>
              <w:t>Nauru Regional Processing Centre</w:t>
            </w:r>
          </w:p>
          <w:p w:rsidR="007E32F5" w:rsidRPr="007E32F5" w:rsidRDefault="007E32F5" w:rsidP="007E32F5">
            <w:pPr>
              <w:pStyle w:val="DoEtablelist1bullet2018"/>
              <w:rPr>
                <w:lang w:eastAsia="en-AU"/>
              </w:rPr>
            </w:pPr>
            <w:r w:rsidRPr="007E32F5">
              <w:rPr>
                <w:lang w:eastAsia="en-AU"/>
              </w:rPr>
              <w:t>Cronulla Riots 2005</w:t>
            </w:r>
          </w:p>
          <w:p w:rsidR="007E32F5" w:rsidRPr="007E32F5" w:rsidRDefault="007E32F5" w:rsidP="007E32F5">
            <w:pPr>
              <w:pStyle w:val="DoEtablelist1bullet2018"/>
              <w:rPr>
                <w:lang w:eastAsia="en-AU"/>
              </w:rPr>
            </w:pPr>
            <w:r w:rsidRPr="007E32F5">
              <w:rPr>
                <w:lang w:eastAsia="en-AU"/>
              </w:rPr>
              <w:t>The Tampa Affair 2001</w:t>
            </w:r>
          </w:p>
          <w:p w:rsidR="007E32F5" w:rsidRPr="007E32F5" w:rsidRDefault="007E32F5" w:rsidP="007E32F5">
            <w:pPr>
              <w:pStyle w:val="DoEtablelist1bullet2018"/>
              <w:rPr>
                <w:lang w:eastAsia="en-AU"/>
              </w:rPr>
            </w:pPr>
            <w:r w:rsidRPr="007E32F5">
              <w:rPr>
                <w:lang w:eastAsia="en-AU"/>
              </w:rPr>
              <w:t>Christmas Island Overboard Incident 2001</w:t>
            </w:r>
          </w:p>
          <w:p w:rsidR="007E32F5" w:rsidRPr="007E32F5" w:rsidRDefault="007E32F5" w:rsidP="007E32F5">
            <w:pPr>
              <w:pStyle w:val="DoEtablelist1bullet2018"/>
              <w:rPr>
                <w:lang w:eastAsia="en-AU"/>
              </w:rPr>
            </w:pPr>
            <w:r w:rsidRPr="007E32F5">
              <w:rPr>
                <w:lang w:eastAsia="en-AU"/>
              </w:rPr>
              <w:t>Christmas Island Reception and Processing Centre</w:t>
            </w:r>
          </w:p>
          <w:p w:rsidR="007E32F5" w:rsidRPr="007E32F5" w:rsidRDefault="007E32F5" w:rsidP="007E32F5">
            <w:pPr>
              <w:pStyle w:val="DoEtabletext2018"/>
              <w:rPr>
                <w:lang w:eastAsia="en-AU"/>
              </w:rPr>
            </w:pPr>
            <w:r w:rsidRPr="007E32F5">
              <w:rPr>
                <w:lang w:eastAsia="en-AU"/>
              </w:rPr>
              <w:lastRenderedPageBreak/>
              <w:t>Groups compose an overview of the issue, explaining the features of the related text and present this to class. Groups then create a website (using Google Sites) or a blog post in response to the text using descriptive language to represent asp</w:t>
            </w:r>
            <w:r>
              <w:rPr>
                <w:lang w:eastAsia="en-AU"/>
              </w:rPr>
              <w:t xml:space="preserve">ects of the ‘human condition’. </w:t>
            </w:r>
            <w:r w:rsidRPr="007E32F5">
              <w:rPr>
                <w:lang w:eastAsia="en-AU"/>
              </w:rPr>
              <w:t>You may consider the following questions to guide your response:</w:t>
            </w:r>
          </w:p>
          <w:p w:rsidR="007E32F5" w:rsidRPr="007E32F5" w:rsidRDefault="007E32F5" w:rsidP="007E32F5">
            <w:pPr>
              <w:pStyle w:val="DoEtablelist1bullet2018"/>
              <w:rPr>
                <w:lang w:eastAsia="en-AU"/>
              </w:rPr>
            </w:pPr>
            <w:r w:rsidRPr="007E32F5">
              <w:rPr>
                <w:lang w:eastAsia="en-AU"/>
              </w:rPr>
              <w:t>What makes us human?</w:t>
            </w:r>
          </w:p>
          <w:p w:rsidR="007E32F5" w:rsidRPr="007E32F5" w:rsidRDefault="007E32F5" w:rsidP="007E32F5">
            <w:pPr>
              <w:pStyle w:val="DoEtablelist1bullet2018"/>
              <w:rPr>
                <w:lang w:eastAsia="en-AU"/>
              </w:rPr>
            </w:pPr>
            <w:r w:rsidRPr="007E32F5">
              <w:rPr>
                <w:lang w:eastAsia="en-AU"/>
              </w:rPr>
              <w:t>What motivates human behaviour?</w:t>
            </w:r>
          </w:p>
          <w:p w:rsidR="007E32F5" w:rsidRPr="007E32F5" w:rsidRDefault="007E32F5" w:rsidP="007E32F5">
            <w:pPr>
              <w:pStyle w:val="DoEtablelist1bullet2018"/>
              <w:rPr>
                <w:lang w:eastAsia="en-AU"/>
              </w:rPr>
            </w:pPr>
            <w:r w:rsidRPr="007E32F5">
              <w:rPr>
                <w:lang w:eastAsia="en-AU"/>
              </w:rPr>
              <w:t>Why are some people treated ‘inhumanely’ (ignoring human rights)?</w:t>
            </w:r>
          </w:p>
          <w:p w:rsidR="007E32F5" w:rsidRPr="00C04970" w:rsidRDefault="007E32F5" w:rsidP="007E32F5">
            <w:pPr>
              <w:pStyle w:val="DoEtablelist1bullet2018"/>
              <w:rPr>
                <w:rFonts w:ascii="Arial" w:hAnsi="Arial"/>
                <w:lang w:eastAsia="en-AU"/>
              </w:rPr>
            </w:pPr>
            <w:r w:rsidRPr="007E32F5">
              <w:rPr>
                <w:lang w:eastAsia="en-AU"/>
              </w:rPr>
              <w:t>How would you respond to the issue presented?</w:t>
            </w:r>
          </w:p>
        </w:tc>
      </w:tr>
      <w:tr w:rsidR="007E32F5" w:rsidTr="00651AC2">
        <w:tc>
          <w:tcPr>
            <w:tcW w:w="2235" w:type="dxa"/>
          </w:tcPr>
          <w:p w:rsidR="007E32F5" w:rsidRDefault="007E32F5" w:rsidP="007E32F5">
            <w:pPr>
              <w:pStyle w:val="DoEtabletext2018"/>
              <w:rPr>
                <w:lang w:eastAsia="en-AU"/>
              </w:rPr>
            </w:pPr>
            <w:r w:rsidRPr="007E32F5">
              <w:rPr>
                <w:rStyle w:val="DoEstrongemphasis2018"/>
              </w:rPr>
              <w:lastRenderedPageBreak/>
              <w:t>EAL 12-9</w:t>
            </w:r>
            <w:r>
              <w:rPr>
                <w:lang w:eastAsia="en-AU"/>
              </w:rPr>
              <w:t xml:space="preserve"> reflects on, assesses and monitors own learning and refines individual and collaborative </w:t>
            </w:r>
            <w:r>
              <w:rPr>
                <w:lang w:eastAsia="en-AU"/>
              </w:rPr>
              <w:lastRenderedPageBreak/>
              <w:t>processes as an independent learner</w:t>
            </w:r>
          </w:p>
        </w:tc>
        <w:tc>
          <w:tcPr>
            <w:tcW w:w="7371" w:type="dxa"/>
          </w:tcPr>
          <w:p w:rsidR="007E32F5" w:rsidRPr="007E32F5" w:rsidRDefault="007E32F5" w:rsidP="007E32F5">
            <w:pPr>
              <w:pStyle w:val="DoEtabletext2018"/>
              <w:rPr>
                <w:b/>
                <w:bCs/>
              </w:rPr>
            </w:pPr>
            <w:r>
              <w:rPr>
                <w:b/>
                <w:bCs/>
              </w:rPr>
              <w:lastRenderedPageBreak/>
              <w:t xml:space="preserve">Stage 2 of the experiment – </w:t>
            </w:r>
            <w:r w:rsidRPr="007E32F5">
              <w:rPr>
                <w:b/>
                <w:bCs/>
              </w:rPr>
              <w:t>Darwin Harbour to Malaysia</w:t>
            </w:r>
          </w:p>
          <w:p w:rsidR="007E32F5" w:rsidRPr="007E32F5" w:rsidRDefault="007E32F5" w:rsidP="007E32F5">
            <w:pPr>
              <w:pStyle w:val="DoEtabletext2018"/>
              <w:rPr>
                <w:bCs/>
              </w:rPr>
            </w:pPr>
            <w:r w:rsidRPr="007E32F5">
              <w:rPr>
                <w:bCs/>
              </w:rPr>
              <w:t>Discussion point: normally 50 or more people would be crammed on the boat and it would take at least a week or more to get to Australia.  Do you think that this part of the experiment is realistic?</w:t>
            </w:r>
          </w:p>
          <w:p w:rsidR="007E32F5" w:rsidRPr="007E32F5" w:rsidRDefault="007E32F5" w:rsidP="007E32F5">
            <w:pPr>
              <w:pStyle w:val="DoEtabletext2018"/>
            </w:pPr>
            <w:r>
              <w:rPr>
                <w:bCs/>
              </w:rPr>
              <w:t xml:space="preserve">Empathy task – </w:t>
            </w:r>
            <w:r>
              <w:t>c</w:t>
            </w:r>
            <w:r w:rsidRPr="007E32F5">
              <w:t>hoose one of the following Focus on Writing activities</w:t>
            </w:r>
          </w:p>
          <w:p w:rsidR="007E32F5" w:rsidRPr="007E32F5" w:rsidRDefault="007E32F5" w:rsidP="007E32F5">
            <w:pPr>
              <w:pStyle w:val="DoEtabletext2018"/>
              <w:numPr>
                <w:ilvl w:val="0"/>
                <w:numId w:val="24"/>
              </w:numPr>
              <w:rPr>
                <w:bCs/>
              </w:rPr>
            </w:pPr>
            <w:r w:rsidRPr="007E32F5">
              <w:rPr>
                <w:bCs/>
              </w:rPr>
              <w:lastRenderedPageBreak/>
              <w:t>Imagine you are a participant in this experiment.  Write a diary entry explaining how you feel about getting on this boat without any knowledge of where you are headed.</w:t>
            </w:r>
          </w:p>
          <w:p w:rsidR="007E32F5" w:rsidRPr="007E32F5" w:rsidRDefault="007E32F5" w:rsidP="007E32F5">
            <w:pPr>
              <w:pStyle w:val="DoEtabletext2018"/>
              <w:numPr>
                <w:ilvl w:val="0"/>
                <w:numId w:val="24"/>
              </w:numPr>
              <w:rPr>
                <w:bCs/>
              </w:rPr>
            </w:pPr>
            <w:r w:rsidRPr="007E32F5">
              <w:rPr>
                <w:bCs/>
              </w:rPr>
              <w:t>Write an explanation giving reasons as to why you choose one of the following options below:</w:t>
            </w:r>
          </w:p>
          <w:p w:rsidR="007E32F5" w:rsidRPr="007E32F5" w:rsidRDefault="007E32F5" w:rsidP="007E32F5">
            <w:pPr>
              <w:pStyle w:val="DoEtablelist2bullet2018"/>
            </w:pPr>
            <w:r>
              <w:t xml:space="preserve">Choice 1 – </w:t>
            </w:r>
            <w:r w:rsidRPr="007E32F5">
              <w:t>leave your family in a situation of real danger in your homeland where people are being persecuted</w:t>
            </w:r>
          </w:p>
          <w:p w:rsidR="007E32F5" w:rsidRDefault="007E32F5" w:rsidP="007E32F5">
            <w:pPr>
              <w:pStyle w:val="DoEtablelist2bullet2018"/>
            </w:pPr>
            <w:r>
              <w:t xml:space="preserve">Choice 2 – </w:t>
            </w:r>
            <w:r w:rsidRPr="007E32F5">
              <w:t>bring them with you on a dangerous boat to an unknown place</w:t>
            </w:r>
          </w:p>
        </w:tc>
        <w:tc>
          <w:tcPr>
            <w:tcW w:w="2976" w:type="dxa"/>
          </w:tcPr>
          <w:p w:rsidR="007E32F5" w:rsidRPr="007E32F5" w:rsidRDefault="007E32F5" w:rsidP="007E32F5">
            <w:pPr>
              <w:pStyle w:val="DoEtabletext2018"/>
              <w:rPr>
                <w:b/>
                <w:bCs/>
              </w:rPr>
            </w:pPr>
            <w:r w:rsidRPr="007E32F5">
              <w:rPr>
                <w:b/>
                <w:bCs/>
              </w:rPr>
              <w:lastRenderedPageBreak/>
              <w:t>Independent writing</w:t>
            </w:r>
          </w:p>
          <w:p w:rsidR="007E32F5" w:rsidRPr="007E32F5" w:rsidRDefault="007E32F5" w:rsidP="007E32F5">
            <w:pPr>
              <w:pStyle w:val="DoEtabletext2018"/>
              <w:rPr>
                <w:bCs/>
              </w:rPr>
            </w:pPr>
            <w:r w:rsidRPr="007E32F5">
              <w:rPr>
                <w:bCs/>
              </w:rPr>
              <w:t xml:space="preserve">This Focus on Writing Activity use background knowledge on the subject to formulate their connection to the text and </w:t>
            </w:r>
            <w:r w:rsidRPr="007E32F5">
              <w:rPr>
                <w:bCs/>
              </w:rPr>
              <w:lastRenderedPageBreak/>
              <w:t>consider implications with the wider world</w:t>
            </w:r>
          </w:p>
          <w:p w:rsidR="007E32F5" w:rsidRDefault="007E32F5" w:rsidP="007E32F5">
            <w:pPr>
              <w:pStyle w:val="DoEtabletext2018"/>
            </w:pPr>
          </w:p>
        </w:tc>
        <w:tc>
          <w:tcPr>
            <w:tcW w:w="3082" w:type="dxa"/>
          </w:tcPr>
          <w:p w:rsidR="007E32F5" w:rsidRPr="007E32F5" w:rsidRDefault="00512E7C" w:rsidP="007E32F5">
            <w:pPr>
              <w:pStyle w:val="DoEtabletext2018"/>
              <w:rPr>
                <w:bCs/>
              </w:rPr>
            </w:pPr>
            <w:r>
              <w:rPr>
                <w:b/>
                <w:bCs/>
              </w:rPr>
              <w:lastRenderedPageBreak/>
              <w:t>Focus on W</w:t>
            </w:r>
            <w:r w:rsidR="007E32F5">
              <w:rPr>
                <w:b/>
                <w:bCs/>
              </w:rPr>
              <w:t>riting a</w:t>
            </w:r>
            <w:r w:rsidR="007E32F5" w:rsidRPr="007E32F5">
              <w:rPr>
                <w:b/>
                <w:bCs/>
              </w:rPr>
              <w:t>ctivity</w:t>
            </w:r>
            <w:r w:rsidR="007E32F5">
              <w:rPr>
                <w:bCs/>
              </w:rPr>
              <w:t xml:space="preserve"> – e</w:t>
            </w:r>
            <w:r w:rsidR="007E32F5" w:rsidRPr="007E32F5">
              <w:rPr>
                <w:b/>
                <w:bCs/>
              </w:rPr>
              <w:t>mpathy task</w:t>
            </w:r>
          </w:p>
          <w:p w:rsidR="007E32F5" w:rsidRPr="007E32F5" w:rsidRDefault="007E32F5" w:rsidP="007E32F5">
            <w:pPr>
              <w:pStyle w:val="DoEtablelist1bullet2018"/>
            </w:pPr>
            <w:r w:rsidRPr="007E32F5">
              <w:t>- diary entry or</w:t>
            </w:r>
          </w:p>
          <w:p w:rsidR="007E32F5" w:rsidRDefault="007E32F5" w:rsidP="007E32F5">
            <w:pPr>
              <w:pStyle w:val="DoEtablelist1bullet2018"/>
            </w:pPr>
            <w:r w:rsidRPr="007E32F5">
              <w:t>- explanation</w:t>
            </w:r>
          </w:p>
        </w:tc>
      </w:tr>
      <w:tr w:rsidR="007E32F5" w:rsidTr="00C95FFF">
        <w:tc>
          <w:tcPr>
            <w:tcW w:w="2235" w:type="dxa"/>
          </w:tcPr>
          <w:p w:rsidR="007E32F5" w:rsidRPr="007E32F5" w:rsidRDefault="007E32F5" w:rsidP="007E32F5">
            <w:pPr>
              <w:pStyle w:val="DoEtabletext2018"/>
              <w:rPr>
                <w:rStyle w:val="DoEstrongemphasis2018"/>
                <w:b w:val="0"/>
              </w:rPr>
            </w:pPr>
            <w:r w:rsidRPr="007E32F5">
              <w:rPr>
                <w:rStyle w:val="DoEstrongemphasis2018"/>
              </w:rPr>
              <w:t>EAL12-1B</w:t>
            </w:r>
            <w:r>
              <w:t xml:space="preserve"> </w:t>
            </w:r>
            <w:r w:rsidRPr="007E32F5">
              <w:t>communicates information, ideas and opinions in a range of familiar and unfamiliar personal, social and academic contexts</w:t>
            </w:r>
          </w:p>
        </w:tc>
        <w:tc>
          <w:tcPr>
            <w:tcW w:w="7371" w:type="dxa"/>
          </w:tcPr>
          <w:p w:rsidR="007E32F5" w:rsidRPr="007E32F5" w:rsidRDefault="007E32F5" w:rsidP="007E32F5">
            <w:pPr>
              <w:pStyle w:val="DoEtabletext2018"/>
              <w:rPr>
                <w:rStyle w:val="DoEstrongemphasis2018"/>
              </w:rPr>
            </w:pPr>
            <w:r w:rsidRPr="007E32F5">
              <w:rPr>
                <w:rStyle w:val="DoEstrongemphasis2018"/>
              </w:rPr>
              <w:t>Related text: feature article – You call this even-handed? Refugee series is strictly for the gullible, by Paul Sheehan</w:t>
            </w:r>
          </w:p>
          <w:p w:rsidR="007E32F5" w:rsidRPr="007E32F5" w:rsidRDefault="007E32F5" w:rsidP="007E32F5">
            <w:pPr>
              <w:pStyle w:val="DoEtablelist1bullet2018"/>
            </w:pPr>
            <w:r w:rsidRPr="007E32F5">
              <w:t>Identify the point of view conveyed in this feature article.</w:t>
            </w:r>
          </w:p>
          <w:p w:rsidR="007E32F5" w:rsidRPr="007E32F5" w:rsidRDefault="007E32F5" w:rsidP="007E32F5">
            <w:pPr>
              <w:pStyle w:val="DoEtablelist1bullet2018"/>
            </w:pPr>
            <w:r w:rsidRPr="007E32F5">
              <w:t>What literary devices are used to write this persuasive text?</w:t>
            </w:r>
          </w:p>
          <w:p w:rsidR="007E32F5" w:rsidRPr="007E32F5" w:rsidRDefault="007E32F5" w:rsidP="007E32F5">
            <w:pPr>
              <w:pStyle w:val="DoEtablelist1bullet2018"/>
            </w:pPr>
            <w:r w:rsidRPr="007E32F5">
              <w:t>How ‘real’ do you think reality TV is?</w:t>
            </w:r>
          </w:p>
          <w:p w:rsidR="007E32F5" w:rsidRPr="007E32F5" w:rsidRDefault="007E32F5" w:rsidP="007E32F5">
            <w:pPr>
              <w:pStyle w:val="DoEtablelist1bullet2018"/>
            </w:pPr>
            <w:r w:rsidRPr="007E32F5">
              <w:t xml:space="preserve">What connections can you make with </w:t>
            </w:r>
            <w:r>
              <w:t>the quotes below from Episode 1</w:t>
            </w:r>
          </w:p>
          <w:p w:rsidR="007E32F5" w:rsidRPr="007E32F5" w:rsidRDefault="007E32F5" w:rsidP="007E32F5">
            <w:pPr>
              <w:pStyle w:val="DoEtabletext2018"/>
            </w:pPr>
            <w:r>
              <w:t>‘</w:t>
            </w:r>
            <w:r w:rsidRPr="007E32F5">
              <w:t>We are emotionally involved without our consent… we have to watch this in our media and we become emotionally involved involuntarily…  Here it is, you should feel empathy…I feel empathy for their plight.  Not for people who willin</w:t>
            </w:r>
            <w:r>
              <w:t xml:space="preserve">gly put their lives at risk.’ – </w:t>
            </w:r>
            <w:r w:rsidRPr="007E32F5">
              <w:t>Darren</w:t>
            </w:r>
          </w:p>
          <w:p w:rsidR="007E32F5" w:rsidRPr="007E32F5" w:rsidRDefault="007E32F5" w:rsidP="007E32F5">
            <w:pPr>
              <w:pStyle w:val="DoEtabletext2018"/>
            </w:pPr>
            <w:r>
              <w:t>‘</w:t>
            </w:r>
            <w:r w:rsidRPr="007E32F5">
              <w:t>Half an hour news episode out of a week… how often do you h</w:t>
            </w:r>
            <w:r>
              <w:t>ear about a boat person really?’</w:t>
            </w:r>
            <w:r w:rsidRPr="007E32F5">
              <w:t xml:space="preserve"> – Adam</w:t>
            </w:r>
          </w:p>
          <w:p w:rsidR="007E32F5" w:rsidRPr="007E32F5" w:rsidRDefault="007E32F5" w:rsidP="007E32F5">
            <w:pPr>
              <w:pStyle w:val="DoEtabletext2018"/>
            </w:pPr>
            <w:r w:rsidRPr="007E32F5">
              <w:t xml:space="preserve">Complete the </w:t>
            </w:r>
            <w:r>
              <w:t>Focus on writing a</w:t>
            </w:r>
            <w:r w:rsidRPr="007E32F5">
              <w:t>ctivity- letter to the editor.</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E32F5" w:rsidRDefault="007E32F5" w:rsidP="007E32F5">
            <w:pPr>
              <w:pStyle w:val="DoEtabletext2018"/>
              <w:rPr>
                <w:b/>
                <w:lang w:eastAsia="en-AU"/>
              </w:rPr>
            </w:pPr>
            <w:r>
              <w:t>Writing f</w:t>
            </w:r>
            <w:r w:rsidRPr="007E32F5">
              <w:t>ramework</w:t>
            </w:r>
          </w:p>
          <w:p w:rsidR="007E32F5" w:rsidRDefault="007E32F5" w:rsidP="007E32F5">
            <w:pPr>
              <w:pStyle w:val="DoEtabletext2018"/>
              <w:rPr>
                <w:lang w:eastAsia="en-AU"/>
              </w:rPr>
            </w:pPr>
            <w:r>
              <w:rPr>
                <w:lang w:eastAsia="en-AU"/>
              </w:rPr>
              <w:t>Expressive language to represent aspects of the ‘human condition’ – identify the expressive and persuasive language used in this article</w:t>
            </w:r>
          </w:p>
          <w:p w:rsidR="007E32F5" w:rsidRPr="00C04970" w:rsidRDefault="007E32F5" w:rsidP="007E32F5">
            <w:pPr>
              <w:spacing w:before="80" w:after="80" w:line="240" w:lineRule="auto"/>
              <w:rPr>
                <w:rFonts w:eastAsia="Times New Roman" w:cs="Arial"/>
                <w:bCs/>
                <w:color w:val="000000"/>
                <w:lang w:eastAsia="en-AU"/>
              </w:rPr>
            </w:pPr>
          </w:p>
        </w:tc>
        <w:tc>
          <w:tcPr>
            <w:tcW w:w="3082" w:type="dxa"/>
          </w:tcPr>
          <w:p w:rsidR="007E32F5" w:rsidRPr="007E32F5" w:rsidRDefault="007E32F5" w:rsidP="007E32F5">
            <w:pPr>
              <w:pStyle w:val="DoEtabletext2018"/>
            </w:pPr>
            <w:r w:rsidRPr="007E32F5">
              <w:t>ModAHyperlinks.doc Hyperlink 7</w:t>
            </w:r>
          </w:p>
          <w:p w:rsidR="007E32F5" w:rsidRPr="007E32F5" w:rsidRDefault="007E32F5" w:rsidP="007E32F5">
            <w:pPr>
              <w:pStyle w:val="DoEtabletext2018"/>
            </w:pPr>
            <w:r w:rsidRPr="007E32F5">
              <w:t>‘You call this even handed’ review</w:t>
            </w:r>
          </w:p>
          <w:p w:rsidR="007E32F5" w:rsidRPr="007E32F5" w:rsidRDefault="00512E7C" w:rsidP="007E32F5">
            <w:pPr>
              <w:pStyle w:val="DoEtabletext2018"/>
              <w:rPr>
                <w:rStyle w:val="DoEstrongemphasis2018"/>
              </w:rPr>
            </w:pPr>
            <w:r>
              <w:rPr>
                <w:rStyle w:val="DoEstrongemphasis2018"/>
              </w:rPr>
              <w:t>Focus on W</w:t>
            </w:r>
            <w:r w:rsidR="007E32F5" w:rsidRPr="007E32F5">
              <w:rPr>
                <w:rStyle w:val="DoEstrongemphasis2018"/>
              </w:rPr>
              <w:t xml:space="preserve">riting activity – </w:t>
            </w:r>
          </w:p>
          <w:p w:rsidR="007E32F5" w:rsidRPr="007E32F5" w:rsidRDefault="007E32F5" w:rsidP="007E32F5">
            <w:pPr>
              <w:pStyle w:val="DoEtabletext2018"/>
              <w:rPr>
                <w:rStyle w:val="DoEstrongemphasis2018"/>
              </w:rPr>
            </w:pPr>
            <w:r w:rsidRPr="007E32F5">
              <w:rPr>
                <w:rStyle w:val="DoEstrongemphasis2018"/>
              </w:rPr>
              <w:t>Letter to the editor</w:t>
            </w:r>
          </w:p>
          <w:p w:rsidR="007E32F5" w:rsidRPr="007E32F5" w:rsidRDefault="007E32F5" w:rsidP="007E32F5">
            <w:pPr>
              <w:pStyle w:val="DoEtabletext2018"/>
            </w:pPr>
            <w:r w:rsidRPr="007E32F5">
              <w:t>Write a letter to the editor explaining your perspective related to</w:t>
            </w:r>
            <w:r>
              <w:t xml:space="preserve"> issues raised in the article. </w:t>
            </w:r>
            <w:r w:rsidRPr="007E32F5">
              <w:t>U</w:t>
            </w:r>
            <w:r>
              <w:t>se synonyms of ‘humanity’ from lesson o</w:t>
            </w:r>
            <w:r w:rsidRPr="007E32F5">
              <w:t>ne and discuss whether you think the condition of being human involves compassion for others.</w:t>
            </w:r>
          </w:p>
        </w:tc>
      </w:tr>
      <w:tr w:rsidR="007E32F5" w:rsidTr="00C95FFF">
        <w:tc>
          <w:tcPr>
            <w:tcW w:w="2235" w:type="dxa"/>
          </w:tcPr>
          <w:p w:rsidR="007E32F5" w:rsidRPr="007E32F5" w:rsidRDefault="007E32F5" w:rsidP="007E32F5">
            <w:pPr>
              <w:pStyle w:val="DoEtabletext2018"/>
              <w:rPr>
                <w:bCs/>
              </w:rPr>
            </w:pPr>
            <w:r w:rsidRPr="007E32F5">
              <w:rPr>
                <w:bCs/>
              </w:rPr>
              <w:t xml:space="preserve">EAL12-8 </w:t>
            </w:r>
          </w:p>
          <w:p w:rsidR="007E32F5" w:rsidRPr="007E32F5" w:rsidRDefault="007E32F5" w:rsidP="007E32F5">
            <w:pPr>
              <w:pStyle w:val="DoEtabletext2018"/>
              <w:rPr>
                <w:rStyle w:val="DoEstrongemphasis2018"/>
                <w:b w:val="0"/>
              </w:rPr>
            </w:pPr>
            <w:r w:rsidRPr="007E32F5">
              <w:rPr>
                <w:bCs/>
              </w:rPr>
              <w:t>analyses and evaluates cultural references and perspectives in texts and examines their effects on meaning</w:t>
            </w:r>
          </w:p>
        </w:tc>
        <w:tc>
          <w:tcPr>
            <w:tcW w:w="7371" w:type="dxa"/>
          </w:tcPr>
          <w:p w:rsidR="007E32F5" w:rsidRPr="007E32F5" w:rsidRDefault="007E32F5" w:rsidP="007E32F5">
            <w:pPr>
              <w:pStyle w:val="DoEtabletext2018"/>
              <w:rPr>
                <w:b/>
                <w:bCs/>
              </w:rPr>
            </w:pPr>
            <w:r>
              <w:rPr>
                <w:b/>
                <w:bCs/>
              </w:rPr>
              <w:t>Related text: Interactive graphic n</w:t>
            </w:r>
            <w:r w:rsidRPr="007E32F5">
              <w:rPr>
                <w:b/>
                <w:bCs/>
              </w:rPr>
              <w:t>ovel ‘The Boat’</w:t>
            </w:r>
            <w:r w:rsidRPr="007E32F5">
              <w:rPr>
                <w:bCs/>
              </w:rPr>
              <w:t xml:space="preserve"> </w:t>
            </w:r>
          </w:p>
          <w:p w:rsidR="007E32F5" w:rsidRPr="007E32F5" w:rsidRDefault="007E32F5" w:rsidP="007E32F5">
            <w:pPr>
              <w:pStyle w:val="DoEtabletext2018"/>
            </w:pPr>
            <w:r w:rsidRPr="007E32F5">
              <w:t>The Go Back to Where You Came From website contains a number of helpful teaching resources (see websites to the right).</w:t>
            </w:r>
          </w:p>
          <w:p w:rsidR="007E32F5" w:rsidRPr="007E32F5" w:rsidRDefault="007E32F5" w:rsidP="007E32F5">
            <w:pPr>
              <w:pStyle w:val="DoEtabletext2018"/>
              <w:rPr>
                <w:bCs/>
              </w:rPr>
            </w:pPr>
            <w:r w:rsidRPr="007E32F5">
              <w:rPr>
                <w:bCs/>
              </w:rPr>
              <w:t>The Comprehension Activity for the interactive graphic novel would be useful for students to complete, particularly the ‘making connections’ section</w:t>
            </w:r>
          </w:p>
          <w:p w:rsidR="007E32F5" w:rsidRPr="007E32F5" w:rsidRDefault="007E32F5" w:rsidP="007E32F5">
            <w:pPr>
              <w:pStyle w:val="DoEtabletext2018"/>
              <w:rPr>
                <w:rStyle w:val="DoEstrongemphasis2018"/>
                <w:b w:val="0"/>
                <w:bCs/>
              </w:rPr>
            </w:pPr>
            <w:r w:rsidRPr="007E32F5">
              <w:rPr>
                <w:bCs/>
              </w:rPr>
              <w:lastRenderedPageBreak/>
              <w:t>Students may also take the quiz ‘how much do you really know about asylum seekers and refugees?</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E32F5" w:rsidRPr="007E32F5" w:rsidRDefault="007E32F5" w:rsidP="007E32F5">
            <w:pPr>
              <w:pStyle w:val="DoEtabletext2018"/>
            </w:pPr>
            <w:r w:rsidRPr="007E32F5">
              <w:lastRenderedPageBreak/>
              <w:t>See, think, wonder</w:t>
            </w:r>
          </w:p>
          <w:p w:rsidR="007E32F5" w:rsidRPr="007E32F5" w:rsidRDefault="007E32F5" w:rsidP="007E32F5">
            <w:pPr>
              <w:pStyle w:val="DoEtabletext2018"/>
            </w:pPr>
            <w:r w:rsidRPr="007E32F5">
              <w:rPr>
                <w:bCs/>
              </w:rPr>
              <w:t>Students consider what they can see in an image, what it makes them think about (make connections to) and wonder/ ask questions</w:t>
            </w:r>
          </w:p>
        </w:tc>
        <w:tc>
          <w:tcPr>
            <w:tcW w:w="3082" w:type="dxa"/>
          </w:tcPr>
          <w:p w:rsidR="007E32F5" w:rsidRPr="007E32F5" w:rsidRDefault="007E32F5" w:rsidP="007E32F5">
            <w:pPr>
              <w:pStyle w:val="DoEtabletext2018"/>
            </w:pPr>
            <w:r w:rsidRPr="007E32F5">
              <w:rPr>
                <w:bCs/>
              </w:rPr>
              <w:t xml:space="preserve">ModAHyperlinks.doc Hyperlink </w:t>
            </w:r>
            <w:r w:rsidRPr="007E32F5">
              <w:t>8</w:t>
            </w:r>
          </w:p>
          <w:p w:rsidR="007E32F5" w:rsidRPr="007E32F5" w:rsidRDefault="007E32F5" w:rsidP="007E32F5">
            <w:pPr>
              <w:pStyle w:val="DoEtabletext2018"/>
            </w:pPr>
            <w:r w:rsidRPr="007E32F5">
              <w:t>Graphic novel ‘The Boat’</w:t>
            </w:r>
          </w:p>
        </w:tc>
      </w:tr>
      <w:tr w:rsidR="007E32F5" w:rsidTr="00BA3B7F">
        <w:tc>
          <w:tcPr>
            <w:tcW w:w="2235" w:type="dxa"/>
          </w:tcPr>
          <w:p w:rsidR="007E32F5" w:rsidRDefault="007E32F5" w:rsidP="007E32F5">
            <w:pPr>
              <w:pStyle w:val="DoEtabletext2018"/>
              <w:rPr>
                <w:bCs/>
              </w:rPr>
            </w:pPr>
            <w:r w:rsidRPr="007E32F5">
              <w:rPr>
                <w:rStyle w:val="DoEstrongemphasis2018"/>
              </w:rPr>
              <w:t>EAL 12-2</w:t>
            </w:r>
            <w:r>
              <w:rPr>
                <w:bCs/>
              </w:rPr>
              <w:t xml:space="preserve"> </w:t>
            </w:r>
            <w:r w:rsidRPr="007E32F5">
              <w:rPr>
                <w:bCs/>
              </w:rPr>
              <w:t>uses, evaluates and justifies processes, skills and knowledge necessary for responding to and composing a wide range of texts in different media and technologies</w:t>
            </w:r>
          </w:p>
          <w:p w:rsidR="007E32F5" w:rsidRPr="007E32F5" w:rsidRDefault="007E32F5" w:rsidP="007E32F5">
            <w:pPr>
              <w:pStyle w:val="DoEtabletext2018"/>
              <w:rPr>
                <w:lang w:eastAsia="en-AU"/>
              </w:rPr>
            </w:pPr>
            <w:r w:rsidRPr="007E32F5">
              <w:rPr>
                <w:rStyle w:val="DoEstrongemphasis2018"/>
              </w:rPr>
              <w:t>EAL 12-5</w:t>
            </w:r>
            <w:r>
              <w:rPr>
                <w:lang w:eastAsia="en-AU"/>
              </w:rPr>
              <w:t xml:space="preserve"> thinks imaginatively, creatively, interpretively and critically to respond to, represent and evaluate complex ideas, information and arguments in a wide range of texts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7E32F5" w:rsidRPr="007E32F5" w:rsidRDefault="007E32F5" w:rsidP="007E32F5">
            <w:pPr>
              <w:pStyle w:val="DoEtabletext2018"/>
              <w:rPr>
                <w:rStyle w:val="DoEstrongemphasis2018"/>
              </w:rPr>
            </w:pPr>
            <w:r w:rsidRPr="007E32F5">
              <w:rPr>
                <w:rStyle w:val="DoEstrongemphasis2018"/>
              </w:rPr>
              <w:t>Prescribed text – Go Back to Where You Came From S1, E2</w:t>
            </w:r>
          </w:p>
          <w:p w:rsidR="007E32F5" w:rsidRPr="007E32F5" w:rsidRDefault="007E32F5" w:rsidP="007E32F5">
            <w:pPr>
              <w:pStyle w:val="DoEtabletext2018"/>
              <w:rPr>
                <w:rStyle w:val="DoEstrongemphasis2018"/>
              </w:rPr>
            </w:pPr>
            <w:r w:rsidRPr="007E32F5">
              <w:rPr>
                <w:rStyle w:val="DoEstrongemphasis2018"/>
              </w:rPr>
              <w:t>Refugees in Transit</w:t>
            </w:r>
          </w:p>
          <w:p w:rsidR="007E32F5" w:rsidRPr="00781A20" w:rsidRDefault="007E32F5" w:rsidP="007E32F5">
            <w:pPr>
              <w:pStyle w:val="DoEtabletext2018"/>
              <w:rPr>
                <w:lang w:eastAsia="en-AU"/>
              </w:rPr>
            </w:pPr>
            <w:r>
              <w:rPr>
                <w:lang w:eastAsia="en-AU"/>
              </w:rPr>
              <w:t>Focus q</w:t>
            </w:r>
            <w:r w:rsidRPr="0008411C">
              <w:rPr>
                <w:lang w:eastAsia="en-AU"/>
              </w:rPr>
              <w:t>uestions</w:t>
            </w:r>
            <w:r>
              <w:rPr>
                <w:lang w:eastAsia="en-AU"/>
              </w:rPr>
              <w:t xml:space="preserve"> to guide the study of episode 2. </w:t>
            </w:r>
            <w:r w:rsidRPr="0008411C">
              <w:rPr>
                <w:lang w:eastAsia="en-AU"/>
              </w:rPr>
              <w:t>Student</w:t>
            </w:r>
            <w:r>
              <w:rPr>
                <w:lang w:eastAsia="en-AU"/>
              </w:rPr>
              <w:t>s</w:t>
            </w:r>
            <w:r w:rsidRPr="0008411C">
              <w:rPr>
                <w:lang w:eastAsia="en-AU"/>
              </w:rPr>
              <w:t xml:space="preserve"> may choose one question from each section as a minimum to</w:t>
            </w:r>
            <w:r>
              <w:rPr>
                <w:lang w:eastAsia="en-AU"/>
              </w:rPr>
              <w:t xml:space="preserve"> answer as the text is viewed. </w:t>
            </w:r>
            <w:r w:rsidRPr="0008411C">
              <w:rPr>
                <w:lang w:eastAsia="en-AU"/>
              </w:rPr>
              <w:t>Learners intending to challenge themselves may answ</w:t>
            </w:r>
            <w:r>
              <w:rPr>
                <w:lang w:eastAsia="en-AU"/>
              </w:rPr>
              <w:t xml:space="preserve">er all of the questions below. </w:t>
            </w:r>
            <w:r w:rsidRPr="0008411C">
              <w:rPr>
                <w:lang w:eastAsia="en-AU"/>
              </w:rPr>
              <w:t>These questions may be used to f</w:t>
            </w:r>
            <w:r>
              <w:rPr>
                <w:lang w:eastAsia="en-AU"/>
              </w:rPr>
              <w:t xml:space="preserve">acilitate </w:t>
            </w:r>
            <w:r w:rsidRPr="0008411C">
              <w:rPr>
                <w:lang w:eastAsia="en-AU"/>
              </w:rPr>
              <w:t>discussion.</w:t>
            </w:r>
          </w:p>
          <w:p w:rsidR="007E32F5" w:rsidRPr="00C84CFA" w:rsidRDefault="007E32F5" w:rsidP="007E32F5">
            <w:pPr>
              <w:pStyle w:val="DoEtabletext2018"/>
              <w:rPr>
                <w:lang w:eastAsia="en-AU"/>
              </w:rPr>
            </w:pPr>
            <w:r>
              <w:rPr>
                <w:lang w:eastAsia="en-AU"/>
              </w:rPr>
              <w:t>Malaysia</w:t>
            </w:r>
          </w:p>
          <w:p w:rsidR="007E32F5" w:rsidRDefault="007E32F5" w:rsidP="007E32F5">
            <w:pPr>
              <w:pStyle w:val="DoEtablelist1bullet2018"/>
              <w:rPr>
                <w:lang w:eastAsia="en-AU"/>
              </w:rPr>
            </w:pPr>
            <w:r w:rsidRPr="00E07CD8">
              <w:rPr>
                <w:lang w:eastAsia="en-AU"/>
              </w:rPr>
              <w:t xml:space="preserve">This episode begins with some contextual background about </w:t>
            </w:r>
            <w:r>
              <w:rPr>
                <w:lang w:eastAsia="en-AU"/>
              </w:rPr>
              <w:t xml:space="preserve">the ‘shadow world’ of illegal refugees in </w:t>
            </w:r>
            <w:r w:rsidRPr="00E07CD8">
              <w:rPr>
                <w:lang w:eastAsia="en-AU"/>
              </w:rPr>
              <w:t xml:space="preserve">Malaysia, a </w:t>
            </w:r>
            <w:r>
              <w:rPr>
                <w:lang w:eastAsia="en-AU"/>
              </w:rPr>
              <w:t xml:space="preserve">country </w:t>
            </w:r>
            <w:r w:rsidRPr="00E07CD8">
              <w:rPr>
                <w:lang w:eastAsia="en-AU"/>
              </w:rPr>
              <w:t>where 100,</w:t>
            </w:r>
            <w:r>
              <w:rPr>
                <w:lang w:eastAsia="en-AU"/>
              </w:rPr>
              <w:t xml:space="preserve">000 people live in urban slums. </w:t>
            </w:r>
            <w:r w:rsidRPr="00E07CD8">
              <w:rPr>
                <w:lang w:eastAsia="en-AU"/>
              </w:rPr>
              <w:t xml:space="preserve">They live in a limbo existence, in </w:t>
            </w:r>
            <w:r>
              <w:rPr>
                <w:lang w:eastAsia="en-AU"/>
              </w:rPr>
              <w:t xml:space="preserve">indefinite detention dealing with conditions of squalor. </w:t>
            </w:r>
            <w:r w:rsidRPr="00E07CD8">
              <w:rPr>
                <w:lang w:eastAsia="en-AU"/>
              </w:rPr>
              <w:t xml:space="preserve">What </w:t>
            </w:r>
            <w:r>
              <w:rPr>
                <w:lang w:eastAsia="en-AU"/>
              </w:rPr>
              <w:t xml:space="preserve">do you think it </w:t>
            </w:r>
            <w:r w:rsidRPr="00E07CD8">
              <w:rPr>
                <w:lang w:eastAsia="en-AU"/>
              </w:rPr>
              <w:t>is like to be a refugee in transit?</w:t>
            </w:r>
          </w:p>
          <w:p w:rsidR="007E32F5" w:rsidRDefault="007E32F5" w:rsidP="007E32F5">
            <w:pPr>
              <w:pStyle w:val="DoEtablelist1bullet2018"/>
              <w:rPr>
                <w:lang w:eastAsia="en-AU"/>
              </w:rPr>
            </w:pPr>
            <w:r>
              <w:rPr>
                <w:lang w:eastAsia="en-AU"/>
              </w:rPr>
              <w:t>Kennedy, a Chin minority from Burma, was interviewed. Choose one of the participants in the experiment and describe how they respond to the conditions the Chin family must live in.</w:t>
            </w:r>
          </w:p>
          <w:p w:rsidR="007E32F5" w:rsidRDefault="007E32F5" w:rsidP="007E32F5">
            <w:pPr>
              <w:pStyle w:val="DoEtablelist1bullet2018"/>
              <w:rPr>
                <w:lang w:eastAsia="en-AU"/>
              </w:rPr>
            </w:pPr>
            <w:r>
              <w:rPr>
                <w:lang w:eastAsia="en-AU"/>
              </w:rPr>
              <w:t>Children in detention in Malaysia must stay inside every day and have difficulty</w:t>
            </w:r>
            <w:r w:rsidRPr="00E07CD8">
              <w:rPr>
                <w:lang w:eastAsia="en-AU"/>
              </w:rPr>
              <w:t xml:space="preserve"> adjusting to life</w:t>
            </w:r>
            <w:r>
              <w:rPr>
                <w:lang w:eastAsia="en-AU"/>
              </w:rPr>
              <w:t>.</w:t>
            </w:r>
            <w:r w:rsidRPr="00E07CD8">
              <w:rPr>
                <w:lang w:eastAsia="en-AU"/>
              </w:rPr>
              <w:t xml:space="preserve"> 100 students </w:t>
            </w:r>
            <w:r>
              <w:rPr>
                <w:lang w:eastAsia="en-AU"/>
              </w:rPr>
              <w:t xml:space="preserve">are </w:t>
            </w:r>
            <w:r w:rsidRPr="00E07CD8">
              <w:rPr>
                <w:lang w:eastAsia="en-AU"/>
              </w:rPr>
              <w:t>schooled in the classrooms</w:t>
            </w:r>
            <w:r>
              <w:rPr>
                <w:lang w:eastAsia="en-AU"/>
              </w:rPr>
              <w:t>.</w:t>
            </w:r>
          </w:p>
          <w:p w:rsidR="007E32F5" w:rsidRDefault="007E32F5" w:rsidP="007E32F5">
            <w:pPr>
              <w:pStyle w:val="DoEtablelist1bullet2018"/>
              <w:rPr>
                <w:lang w:eastAsia="en-AU"/>
              </w:rPr>
            </w:pPr>
            <w:proofErr w:type="spellStart"/>
            <w:r>
              <w:rPr>
                <w:lang w:eastAsia="en-AU"/>
              </w:rPr>
              <w:t>Gleny</w:t>
            </w:r>
            <w:proofErr w:type="spellEnd"/>
            <w:r>
              <w:rPr>
                <w:lang w:eastAsia="en-AU"/>
              </w:rPr>
              <w:t xml:space="preserve"> says, ‘</w:t>
            </w:r>
            <w:r w:rsidRPr="00E07CD8">
              <w:rPr>
                <w:lang w:eastAsia="en-AU"/>
              </w:rPr>
              <w:t>The more you have the le</w:t>
            </w:r>
            <w:r>
              <w:rPr>
                <w:lang w:eastAsia="en-AU"/>
              </w:rPr>
              <w:t>ss desire you have to learn and the less you realise how lucky you are. These kids have next to nothing and yet they’re so responsive.’ Do you agree or disagree with this statement? Provide reasons for or against.</w:t>
            </w:r>
          </w:p>
          <w:p w:rsidR="007E32F5" w:rsidRDefault="007E32F5" w:rsidP="007E32F5">
            <w:pPr>
              <w:pStyle w:val="DoEtablelist1bullet2018"/>
              <w:rPr>
                <w:lang w:eastAsia="en-AU"/>
              </w:rPr>
            </w:pPr>
            <w:r>
              <w:rPr>
                <w:lang w:eastAsia="en-AU"/>
              </w:rPr>
              <w:t>Describe the conditions that refugees must work in when farming the areas ‘voluntarily’. What is their incentive for doing this work?</w:t>
            </w:r>
          </w:p>
          <w:p w:rsidR="007E32F5" w:rsidRPr="00DD4AFB" w:rsidRDefault="007E32F5" w:rsidP="007E32F5">
            <w:pPr>
              <w:pStyle w:val="DoEtablelist1bullet2018"/>
              <w:spacing w:after="480"/>
              <w:rPr>
                <w:lang w:eastAsia="en-AU"/>
              </w:rPr>
            </w:pPr>
            <w:proofErr w:type="spellStart"/>
            <w:r>
              <w:rPr>
                <w:lang w:eastAsia="en-AU"/>
              </w:rPr>
              <w:t>Raye</w:t>
            </w:r>
            <w:proofErr w:type="spellEnd"/>
            <w:r>
              <w:rPr>
                <w:lang w:eastAsia="en-AU"/>
              </w:rPr>
              <w:t xml:space="preserve"> forms a strong connection with one of the young girls and is confronted by the way the girl reacts to nightmares. </w:t>
            </w:r>
            <w:proofErr w:type="spellStart"/>
            <w:r>
              <w:rPr>
                <w:lang w:eastAsia="en-AU"/>
              </w:rPr>
              <w:t>Raye</w:t>
            </w:r>
            <w:proofErr w:type="spellEnd"/>
            <w:r>
              <w:rPr>
                <w:lang w:eastAsia="en-AU"/>
              </w:rPr>
              <w:t xml:space="preserve"> says ‘When they put their heads on their pillows that’s when the suffering begins.’ How is </w:t>
            </w:r>
            <w:proofErr w:type="spellStart"/>
            <w:r>
              <w:rPr>
                <w:lang w:eastAsia="en-AU"/>
              </w:rPr>
              <w:t>Raye</w:t>
            </w:r>
            <w:proofErr w:type="spellEnd"/>
            <w:r>
              <w:rPr>
                <w:lang w:eastAsia="en-AU"/>
              </w:rPr>
              <w:t xml:space="preserve"> changing her initial perspective?</w:t>
            </w:r>
          </w:p>
          <w:p w:rsidR="007E32F5" w:rsidRPr="007E32F5" w:rsidRDefault="007E32F5" w:rsidP="007E32F5">
            <w:pPr>
              <w:pStyle w:val="DoEtabletext2018"/>
              <w:rPr>
                <w:rStyle w:val="DoEstrongemphasis2018"/>
              </w:rPr>
            </w:pPr>
            <w:r w:rsidRPr="007E32F5">
              <w:rPr>
                <w:rStyle w:val="DoEstrongemphasis2018"/>
              </w:rPr>
              <w:lastRenderedPageBreak/>
              <w:t>Border Patrol Raid</w:t>
            </w:r>
          </w:p>
          <w:p w:rsidR="007E32F5" w:rsidRDefault="007E32F5" w:rsidP="00480F69">
            <w:pPr>
              <w:pStyle w:val="DoEtablelist1bullet2018"/>
              <w:rPr>
                <w:lang w:eastAsia="en-AU"/>
              </w:rPr>
            </w:pPr>
            <w:r w:rsidRPr="00DD4AFB">
              <w:rPr>
                <w:lang w:eastAsia="en-AU"/>
              </w:rPr>
              <w:t>Why is it difficult to hunt down people smugglers?</w:t>
            </w:r>
          </w:p>
          <w:p w:rsidR="007E32F5" w:rsidRDefault="007E32F5" w:rsidP="00480F69">
            <w:pPr>
              <w:pStyle w:val="DoEtablelist1bullet2018"/>
              <w:rPr>
                <w:lang w:eastAsia="en-AU"/>
              </w:rPr>
            </w:pPr>
            <w:r w:rsidRPr="00DD4AFB">
              <w:rPr>
                <w:lang w:eastAsia="en-AU"/>
              </w:rPr>
              <w:t>Malaysia is not a signatory on the</w:t>
            </w:r>
            <w:r>
              <w:rPr>
                <w:lang w:eastAsia="en-AU"/>
              </w:rPr>
              <w:t xml:space="preserve"> United Nations Declaration of Human Rights</w:t>
            </w:r>
            <w:r w:rsidRPr="00DD4AFB">
              <w:rPr>
                <w:lang w:eastAsia="en-AU"/>
              </w:rPr>
              <w:t xml:space="preserve"> and </w:t>
            </w:r>
            <w:r>
              <w:rPr>
                <w:lang w:eastAsia="en-AU"/>
              </w:rPr>
              <w:t xml:space="preserve">the illegal workers could face </w:t>
            </w:r>
            <w:proofErr w:type="spellStart"/>
            <w:r>
              <w:rPr>
                <w:lang w:eastAsia="en-AU"/>
              </w:rPr>
              <w:t>caining</w:t>
            </w:r>
            <w:proofErr w:type="spellEnd"/>
            <w:r>
              <w:rPr>
                <w:lang w:eastAsia="en-AU"/>
              </w:rPr>
              <w:t>, jail or deportation</w:t>
            </w:r>
            <w:r w:rsidRPr="00DD4AFB">
              <w:rPr>
                <w:lang w:eastAsia="en-AU"/>
              </w:rPr>
              <w:t>.</w:t>
            </w:r>
            <w:r>
              <w:rPr>
                <w:lang w:eastAsia="en-AU"/>
              </w:rPr>
              <w:t xml:space="preserve">  Why do you think the participants have such different reactions to the raid?  Choose one participant and describe their reaction with examples from the episode.</w:t>
            </w:r>
          </w:p>
          <w:p w:rsidR="007E32F5" w:rsidRDefault="007E32F5" w:rsidP="00480F69">
            <w:pPr>
              <w:pStyle w:val="DoEtablelist1bullet2018"/>
              <w:rPr>
                <w:lang w:eastAsia="en-AU"/>
              </w:rPr>
            </w:pPr>
            <w:r>
              <w:rPr>
                <w:lang w:eastAsia="en-AU"/>
              </w:rPr>
              <w:t>When reflecting on their reactions to the raid, participants explain the event from different perspectives.  Why do you think motivates different people’s perspectives?</w:t>
            </w:r>
          </w:p>
          <w:p w:rsidR="007E32F5" w:rsidRPr="007E32F5" w:rsidRDefault="007E32F5" w:rsidP="007E32F5">
            <w:pPr>
              <w:pStyle w:val="DoEtabletext2018"/>
              <w:rPr>
                <w:rStyle w:val="DoEstrongemphasis2018"/>
              </w:rPr>
            </w:pPr>
            <w:r w:rsidRPr="007E32F5">
              <w:rPr>
                <w:rStyle w:val="DoEstrongemphasis2018"/>
              </w:rPr>
              <w:t>Kenya</w:t>
            </w:r>
          </w:p>
          <w:p w:rsidR="007E32F5" w:rsidRDefault="007E32F5" w:rsidP="007E32F5">
            <w:pPr>
              <w:pStyle w:val="DoEtablelist1bullet2018"/>
              <w:rPr>
                <w:lang w:eastAsia="en-AU"/>
              </w:rPr>
            </w:pPr>
            <w:r>
              <w:rPr>
                <w:lang w:eastAsia="en-AU"/>
              </w:rPr>
              <w:t>‘For many refugees this is a tortuous journey</w:t>
            </w:r>
            <w:r w:rsidR="00480F69">
              <w:rPr>
                <w:lang w:eastAsia="en-AU"/>
              </w:rPr>
              <w:t xml:space="preserve"> after fleeing their homeland. Many have walked for weeks (to get to the UN camp)</w:t>
            </w:r>
            <w:r>
              <w:rPr>
                <w:lang w:eastAsia="en-AU"/>
              </w:rPr>
              <w:t>, have left countries where war, death, torture</w:t>
            </w:r>
            <w:r w:rsidR="00480F69">
              <w:rPr>
                <w:lang w:eastAsia="en-AU"/>
              </w:rPr>
              <w:t xml:space="preserve"> and rape are endemic.’</w:t>
            </w:r>
            <w:r>
              <w:rPr>
                <w:lang w:eastAsia="en-AU"/>
              </w:rPr>
              <w:t xml:space="preserve"> Raquel, </w:t>
            </w:r>
            <w:proofErr w:type="spellStart"/>
            <w:r>
              <w:rPr>
                <w:lang w:eastAsia="en-AU"/>
              </w:rPr>
              <w:t>Raye</w:t>
            </w:r>
            <w:proofErr w:type="spellEnd"/>
            <w:r>
              <w:rPr>
                <w:lang w:eastAsia="en-AU"/>
              </w:rPr>
              <w:t xml:space="preserve"> and Rodrick visit </w:t>
            </w:r>
            <w:proofErr w:type="spellStart"/>
            <w:r>
              <w:rPr>
                <w:lang w:eastAsia="en-AU"/>
              </w:rPr>
              <w:t>Kakuma</w:t>
            </w:r>
            <w:proofErr w:type="spellEnd"/>
            <w:r>
              <w:rPr>
                <w:lang w:eastAsia="en-AU"/>
              </w:rPr>
              <w:t>, Swahili for ‘nowhere’, which is home to 84,000 refugees wi</w:t>
            </w:r>
            <w:r w:rsidR="00480F69">
              <w:rPr>
                <w:lang w:eastAsia="en-AU"/>
              </w:rPr>
              <w:t xml:space="preserve">th 14 different nationalities. </w:t>
            </w:r>
            <w:r>
              <w:rPr>
                <w:lang w:eastAsia="en-AU"/>
              </w:rPr>
              <w:t xml:space="preserve">This ‘refugee experience’ is taking the participants further and further from their comfort zone; Raquel is visibly upset, </w:t>
            </w:r>
            <w:proofErr w:type="spellStart"/>
            <w:r>
              <w:rPr>
                <w:lang w:eastAsia="en-AU"/>
              </w:rPr>
              <w:t>Raye</w:t>
            </w:r>
            <w:proofErr w:type="spellEnd"/>
            <w:r>
              <w:rPr>
                <w:lang w:eastAsia="en-AU"/>
              </w:rPr>
              <w:t xml:space="preserve"> adopts a maternal role to comfort her and Rodrick seems exci</w:t>
            </w:r>
            <w:r w:rsidR="00480F69">
              <w:rPr>
                <w:lang w:eastAsia="en-AU"/>
              </w:rPr>
              <w:t xml:space="preserve">ted to explore the experience. </w:t>
            </w:r>
          </w:p>
          <w:p w:rsidR="007E32F5" w:rsidRPr="00485DBE" w:rsidRDefault="007E32F5" w:rsidP="007E32F5">
            <w:pPr>
              <w:pStyle w:val="DoEtabletext2018"/>
              <w:rPr>
                <w:lang w:eastAsia="en-AU"/>
              </w:rPr>
            </w:pPr>
            <w:r w:rsidRPr="00485DBE">
              <w:rPr>
                <w:lang w:eastAsia="en-AU"/>
              </w:rPr>
              <w:t>Complete the Focus on Writing</w:t>
            </w:r>
            <w:r w:rsidR="00512E7C">
              <w:rPr>
                <w:lang w:eastAsia="en-AU"/>
              </w:rPr>
              <w:t xml:space="preserve"> a</w:t>
            </w:r>
            <w:r>
              <w:rPr>
                <w:lang w:eastAsia="en-AU"/>
              </w:rPr>
              <w:t>ctivity- personal reflection.</w:t>
            </w:r>
          </w:p>
          <w:p w:rsidR="007E32F5" w:rsidRPr="00EF4829" w:rsidRDefault="007E32F5" w:rsidP="007E32F5">
            <w:pPr>
              <w:pStyle w:val="DoEtabletext2018"/>
              <w:rPr>
                <w:rStyle w:val="DoEstrongemphasis2018"/>
              </w:rPr>
            </w:pPr>
            <w:r w:rsidRPr="00EF4829">
              <w:rPr>
                <w:rStyle w:val="DoEstrongemphasis2018"/>
              </w:rPr>
              <w:t>Extension activity</w:t>
            </w:r>
          </w:p>
          <w:p w:rsidR="007E32F5" w:rsidRDefault="007E32F5" w:rsidP="007E32F5">
            <w:pPr>
              <w:pStyle w:val="DoEtabletext2018"/>
              <w:rPr>
                <w:lang w:eastAsia="en-AU"/>
              </w:rPr>
            </w:pPr>
            <w:r>
              <w:rPr>
                <w:lang w:eastAsia="en-AU"/>
              </w:rPr>
              <w:t>The episode begins with a voice over narration saying</w:t>
            </w:r>
            <w:r w:rsidR="00480F69">
              <w:rPr>
                <w:lang w:eastAsia="en-AU"/>
              </w:rPr>
              <w:t>: ‘</w:t>
            </w:r>
            <w:r>
              <w:rPr>
                <w:lang w:eastAsia="en-AU"/>
              </w:rPr>
              <w:t>Refugees and asylum seekers are issues that continue to divide a nation… but what do we know of those who risk life an</w:t>
            </w:r>
            <w:r w:rsidR="00480F69">
              <w:rPr>
                <w:lang w:eastAsia="en-AU"/>
              </w:rPr>
              <w:t>d limb to reach these shores?’</w:t>
            </w:r>
          </w:p>
          <w:p w:rsidR="007E32F5" w:rsidRPr="00E8142F" w:rsidRDefault="007E32F5" w:rsidP="007E32F5">
            <w:pPr>
              <w:pStyle w:val="DoEtabletext2018"/>
              <w:rPr>
                <w:lang w:eastAsia="en-AU"/>
              </w:rPr>
            </w:pPr>
            <w:r>
              <w:rPr>
                <w:lang w:eastAsia="en-AU"/>
              </w:rPr>
              <w:t xml:space="preserve">How have the first two episodes of Go Back To Where You Came From challenged your preconceived (initial, first) notions (ideas) about refugees?  In your answer, refer to your initial understanding and opinions about refugees and asylum seekers and how this </w:t>
            </w:r>
            <w:r w:rsidR="00480F69">
              <w:rPr>
                <w:lang w:eastAsia="en-AU"/>
              </w:rPr>
              <w:t>has changed or stayed the same.</w:t>
            </w:r>
            <w:r>
              <w:rPr>
                <w:lang w:eastAsia="en-AU"/>
              </w:rPr>
              <w:t xml:space="preserve"> Include examples from the episodes that you think give insight into human motivations and behaviour.</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E32F5" w:rsidRPr="007E32F5" w:rsidRDefault="007E32F5" w:rsidP="007E32F5">
            <w:pPr>
              <w:pStyle w:val="DoEtabletext2018"/>
            </w:pPr>
            <w:r w:rsidRPr="007E32F5">
              <w:lastRenderedPageBreak/>
              <w:t>Key terms:</w:t>
            </w:r>
          </w:p>
          <w:p w:rsidR="007E32F5" w:rsidRPr="007E32F5" w:rsidRDefault="007E32F5" w:rsidP="007E32F5">
            <w:pPr>
              <w:pStyle w:val="DoEtablelist1bullet2018"/>
            </w:pPr>
            <w:r w:rsidRPr="007E32F5">
              <w:t>slums</w:t>
            </w:r>
          </w:p>
          <w:p w:rsidR="007E32F5" w:rsidRPr="007E32F5" w:rsidRDefault="007E32F5" w:rsidP="007E32F5">
            <w:pPr>
              <w:pStyle w:val="DoEtablelist1bullet2018"/>
            </w:pPr>
            <w:r w:rsidRPr="007E32F5">
              <w:t>limbo</w:t>
            </w:r>
          </w:p>
          <w:p w:rsidR="007E32F5" w:rsidRPr="007E32F5" w:rsidRDefault="007E32F5" w:rsidP="007E32F5">
            <w:pPr>
              <w:pStyle w:val="DoEtablelist1bullet2018"/>
            </w:pPr>
            <w:r w:rsidRPr="007E32F5">
              <w:t>indefinite</w:t>
            </w:r>
          </w:p>
          <w:p w:rsidR="007E32F5" w:rsidRPr="007E32F5" w:rsidRDefault="007E32F5" w:rsidP="007E32F5">
            <w:pPr>
              <w:pStyle w:val="DoEtablelist1bullet2018"/>
            </w:pPr>
            <w:r w:rsidRPr="007E32F5">
              <w:t>detention</w:t>
            </w:r>
          </w:p>
          <w:p w:rsidR="007E32F5" w:rsidRPr="007E32F5" w:rsidRDefault="007E32F5" w:rsidP="007E32F5">
            <w:pPr>
              <w:pStyle w:val="DoEtablelist1bullet2018"/>
            </w:pPr>
            <w:r w:rsidRPr="007E32F5">
              <w:t>squalor</w:t>
            </w:r>
          </w:p>
          <w:p w:rsidR="007E32F5" w:rsidRPr="007E32F5" w:rsidRDefault="007E32F5" w:rsidP="007E32F5">
            <w:pPr>
              <w:pStyle w:val="DoEtablelist1bullet2018"/>
            </w:pPr>
            <w:r w:rsidRPr="007E32F5">
              <w:t>responsive</w:t>
            </w:r>
          </w:p>
          <w:p w:rsidR="007E32F5" w:rsidRPr="007E32F5" w:rsidRDefault="007E32F5" w:rsidP="007E32F5">
            <w:pPr>
              <w:pStyle w:val="DoEtablelist1bullet2018"/>
            </w:pPr>
            <w:r w:rsidRPr="007E32F5">
              <w:t>voluntarily</w:t>
            </w:r>
          </w:p>
          <w:p w:rsidR="007E32F5" w:rsidRPr="007E32F5" w:rsidRDefault="007E32F5" w:rsidP="007E32F5">
            <w:pPr>
              <w:pStyle w:val="DoEtablelist1bullet2018"/>
              <w:spacing w:after="4920"/>
            </w:pPr>
            <w:r w:rsidRPr="007E32F5">
              <w:t>incentive</w:t>
            </w:r>
          </w:p>
          <w:p w:rsidR="007E32F5" w:rsidRDefault="007E32F5" w:rsidP="007E32F5">
            <w:pPr>
              <w:pStyle w:val="DoEtabletext2018"/>
              <w:spacing w:after="120"/>
              <w:rPr>
                <w:lang w:eastAsia="en-AU"/>
              </w:rPr>
            </w:pPr>
            <w:r>
              <w:rPr>
                <w:lang w:eastAsia="en-AU"/>
              </w:rPr>
              <w:lastRenderedPageBreak/>
              <w:t>Independent writing</w:t>
            </w:r>
          </w:p>
          <w:p w:rsidR="007E32F5" w:rsidRPr="009410BE" w:rsidRDefault="007E32F5" w:rsidP="007E32F5">
            <w:pPr>
              <w:pStyle w:val="DoEtabletext2018"/>
              <w:spacing w:after="3480"/>
              <w:rPr>
                <w:lang w:eastAsia="en-AU"/>
              </w:rPr>
            </w:pPr>
            <w:r>
              <w:rPr>
                <w:lang w:eastAsia="en-AU"/>
              </w:rPr>
              <w:t>Students complete the personal reflection and then self-edit their writing.  Focus could be on the overall organisation of a text, cohesion of ideas, extension of vocabulary and/or sentence grammar</w:t>
            </w:r>
          </w:p>
          <w:p w:rsidR="007E32F5" w:rsidRDefault="007E32F5" w:rsidP="007E32F5">
            <w:pPr>
              <w:pStyle w:val="DoEtabletext2018"/>
              <w:rPr>
                <w:lang w:eastAsia="en-AU"/>
              </w:rPr>
            </w:pPr>
            <w:r>
              <w:rPr>
                <w:lang w:eastAsia="en-AU"/>
              </w:rPr>
              <w:t>Key terms:</w:t>
            </w:r>
          </w:p>
          <w:p w:rsidR="007E32F5" w:rsidRDefault="007E32F5" w:rsidP="007E32F5">
            <w:pPr>
              <w:pStyle w:val="DoEtablelist1bullet2018"/>
              <w:rPr>
                <w:lang w:eastAsia="en-AU"/>
              </w:rPr>
            </w:pPr>
            <w:r>
              <w:rPr>
                <w:lang w:eastAsia="en-AU"/>
              </w:rPr>
              <w:t>preconceived</w:t>
            </w:r>
          </w:p>
          <w:p w:rsidR="007E32F5" w:rsidRDefault="007E32F5" w:rsidP="007E32F5">
            <w:pPr>
              <w:pStyle w:val="DoEtablelist1bullet2018"/>
              <w:rPr>
                <w:lang w:eastAsia="en-AU"/>
              </w:rPr>
            </w:pPr>
            <w:r>
              <w:rPr>
                <w:lang w:eastAsia="en-AU"/>
              </w:rPr>
              <w:t>motivations</w:t>
            </w:r>
          </w:p>
          <w:p w:rsidR="007E32F5" w:rsidRPr="007E32F5" w:rsidRDefault="007E32F5" w:rsidP="007E32F5">
            <w:pPr>
              <w:pStyle w:val="DoEtablelist1bullet2018"/>
            </w:pPr>
            <w:r>
              <w:rPr>
                <w:lang w:eastAsia="en-AU"/>
              </w:rPr>
              <w:t>behaviour</w:t>
            </w:r>
          </w:p>
        </w:tc>
        <w:tc>
          <w:tcPr>
            <w:tcW w:w="3082" w:type="dxa"/>
          </w:tcPr>
          <w:p w:rsidR="007E32F5" w:rsidRDefault="007E32F5" w:rsidP="00480F69">
            <w:pPr>
              <w:pStyle w:val="DoEtabletext2018"/>
              <w:rPr>
                <w:lang w:eastAsia="en-AU"/>
              </w:rPr>
            </w:pPr>
            <w:r>
              <w:rPr>
                <w:lang w:eastAsia="en-AU"/>
              </w:rPr>
              <w:lastRenderedPageBreak/>
              <w:t>Participant comparison table.doc</w:t>
            </w:r>
          </w:p>
          <w:p w:rsidR="007E32F5" w:rsidRPr="00480F69" w:rsidRDefault="00512E7C" w:rsidP="00480F69">
            <w:pPr>
              <w:pStyle w:val="DoEtabletext2018"/>
              <w:rPr>
                <w:rStyle w:val="DoEstrongemphasis2018"/>
              </w:rPr>
            </w:pPr>
            <w:r>
              <w:rPr>
                <w:rStyle w:val="DoEstrongemphasis2018"/>
              </w:rPr>
              <w:t>Focus on W</w:t>
            </w:r>
            <w:r w:rsidR="00480F69" w:rsidRPr="00480F69">
              <w:rPr>
                <w:rStyle w:val="DoEstrongemphasis2018"/>
              </w:rPr>
              <w:t>riting activity – p</w:t>
            </w:r>
            <w:r w:rsidR="007E32F5" w:rsidRPr="00480F69">
              <w:rPr>
                <w:rStyle w:val="DoEstrongemphasis2018"/>
              </w:rPr>
              <w:t>ersonal reflection</w:t>
            </w:r>
          </w:p>
          <w:p w:rsidR="007E32F5" w:rsidRDefault="007E32F5" w:rsidP="00480F69">
            <w:pPr>
              <w:pStyle w:val="DoEtabletext2018"/>
              <w:rPr>
                <w:lang w:eastAsia="en-AU"/>
              </w:rPr>
            </w:pPr>
            <w:r>
              <w:rPr>
                <w:lang w:eastAsia="en-AU"/>
              </w:rPr>
              <w:t xml:space="preserve">Considering the refugee camp in Kenya, how do </w:t>
            </w:r>
            <w:r w:rsidR="00480F69">
              <w:rPr>
                <w:lang w:eastAsia="en-AU"/>
              </w:rPr>
              <w:t>you see the world differently?</w:t>
            </w:r>
          </w:p>
          <w:p w:rsidR="007E32F5" w:rsidRDefault="007E32F5" w:rsidP="00480F69">
            <w:pPr>
              <w:pStyle w:val="DoEtabletext2018"/>
              <w:rPr>
                <w:lang w:eastAsia="en-AU"/>
              </w:rPr>
            </w:pPr>
            <w:r>
              <w:rPr>
                <w:lang w:eastAsia="en-AU"/>
              </w:rPr>
              <w:t xml:space="preserve">What connections can </w:t>
            </w:r>
            <w:r w:rsidR="00480F69">
              <w:rPr>
                <w:lang w:eastAsia="en-AU"/>
              </w:rPr>
              <w:t>you make with the wider world?</w:t>
            </w:r>
          </w:p>
          <w:p w:rsidR="007E32F5" w:rsidRPr="007E32F5" w:rsidRDefault="007E32F5" w:rsidP="00480F69">
            <w:pPr>
              <w:pStyle w:val="DoEtabletext2018"/>
            </w:pPr>
            <w:r>
              <w:rPr>
                <w:lang w:eastAsia="en-AU"/>
              </w:rPr>
              <w:t>Where do you stand on the issue</w:t>
            </w:r>
          </w:p>
        </w:tc>
      </w:tr>
      <w:tr w:rsidR="00480F69" w:rsidRPr="00480F69" w:rsidTr="00BA3B7F">
        <w:tc>
          <w:tcPr>
            <w:tcW w:w="2235" w:type="dxa"/>
          </w:tcPr>
          <w:p w:rsidR="00480F69" w:rsidRPr="00480F69" w:rsidRDefault="00480F69" w:rsidP="00480F69">
            <w:pPr>
              <w:pStyle w:val="DoEtabletext2018"/>
              <w:rPr>
                <w:rStyle w:val="DoEstrongemphasis2018"/>
                <w:b w:val="0"/>
              </w:rPr>
            </w:pPr>
            <w:r w:rsidRPr="00480F69">
              <w:rPr>
                <w:rStyle w:val="DoEstrongemphasis2018"/>
              </w:rPr>
              <w:lastRenderedPageBreak/>
              <w:t>EAL 12-4</w:t>
            </w:r>
            <w:r>
              <w:rPr>
                <w:bCs/>
              </w:rPr>
              <w:t xml:space="preserve"> </w:t>
            </w:r>
            <w:r w:rsidRPr="00480F69">
              <w:rPr>
                <w:bCs/>
              </w:rPr>
              <w:t>applies and adapts knowledge into different contexts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80F69" w:rsidRPr="00480F69" w:rsidRDefault="00480F69" w:rsidP="00480F69">
            <w:pPr>
              <w:pStyle w:val="DoEtabletext2018"/>
              <w:rPr>
                <w:b/>
                <w:bCs/>
              </w:rPr>
            </w:pPr>
            <w:r w:rsidRPr="00480F69">
              <w:rPr>
                <w:b/>
                <w:bCs/>
              </w:rPr>
              <w:t xml:space="preserve">Research </w:t>
            </w:r>
            <w:r>
              <w:rPr>
                <w:b/>
                <w:bCs/>
              </w:rPr>
              <w:t>t</w:t>
            </w:r>
            <w:r w:rsidRPr="00480F69">
              <w:rPr>
                <w:b/>
                <w:bCs/>
              </w:rPr>
              <w:t>ask</w:t>
            </w:r>
            <w:r>
              <w:rPr>
                <w:b/>
                <w:bCs/>
              </w:rPr>
              <w:t xml:space="preserve"> multimodal p</w:t>
            </w:r>
            <w:r w:rsidRPr="00480F69">
              <w:rPr>
                <w:b/>
                <w:bCs/>
              </w:rPr>
              <w:t>resentation</w:t>
            </w:r>
          </w:p>
          <w:p w:rsidR="00480F69" w:rsidRPr="00480F69" w:rsidRDefault="00480F69" w:rsidP="00480F69">
            <w:pPr>
              <w:pStyle w:val="DoEtablelist1bullet2018"/>
            </w:pPr>
            <w:r w:rsidRPr="00480F69">
              <w:t>Students are issu</w:t>
            </w:r>
            <w:r>
              <w:t>ed assessment task notification</w:t>
            </w:r>
          </w:p>
          <w:p w:rsidR="00480F69" w:rsidRPr="00480F69" w:rsidRDefault="00480F69" w:rsidP="00480F69">
            <w:pPr>
              <w:pStyle w:val="DoEtablelist1bullet2018"/>
              <w:rPr>
                <w:rStyle w:val="DoEstrongemphasis2018"/>
                <w:b w:val="0"/>
              </w:rPr>
            </w:pPr>
            <w:r w:rsidRPr="00480F69">
              <w:t>Begin researching a related text for Multimodal Presentation</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80F69" w:rsidRPr="00480F69" w:rsidRDefault="00480F69" w:rsidP="00480F69">
            <w:pPr>
              <w:pStyle w:val="DoEtabletext2018"/>
            </w:pPr>
          </w:p>
        </w:tc>
        <w:tc>
          <w:tcPr>
            <w:tcW w:w="3082" w:type="dxa"/>
          </w:tcPr>
          <w:p w:rsidR="00480F69" w:rsidRPr="00480F69" w:rsidRDefault="00480F69" w:rsidP="00480F69">
            <w:pPr>
              <w:pStyle w:val="DoEtabletext2018"/>
            </w:pPr>
            <w:r w:rsidRPr="00480F69">
              <w:rPr>
                <w:bCs/>
              </w:rPr>
              <w:t>Research task Multimodal.doc</w:t>
            </w:r>
          </w:p>
        </w:tc>
      </w:tr>
      <w:tr w:rsidR="00776B34" w:rsidRPr="00480F69" w:rsidTr="00BA0724">
        <w:tc>
          <w:tcPr>
            <w:tcW w:w="2235" w:type="dxa"/>
          </w:tcPr>
          <w:p w:rsidR="00776B34" w:rsidRPr="00480F69" w:rsidRDefault="00776B34" w:rsidP="00776B34">
            <w:pPr>
              <w:pStyle w:val="DoEtabletext2018"/>
              <w:rPr>
                <w:bCs/>
              </w:rPr>
            </w:pPr>
            <w:r w:rsidRPr="005D40C1">
              <w:rPr>
                <w:rStyle w:val="DoEstrongemphasis2018"/>
              </w:rPr>
              <w:t>EAL12-3</w:t>
            </w:r>
            <w:r>
              <w:rPr>
                <w:bCs/>
              </w:rPr>
              <w:t xml:space="preserve"> </w:t>
            </w:r>
            <w:r w:rsidRPr="00480F69">
              <w:rPr>
                <w:bCs/>
              </w:rPr>
              <w:t>identifies, selects and uses language forms, features and structures of texts appropriate to a range of purposes, audiences and contexts, and analyses and evaluates their effects on meaning</w:t>
            </w:r>
          </w:p>
          <w:p w:rsidR="00776B34" w:rsidRPr="005D40C1" w:rsidRDefault="00776B34" w:rsidP="00776B34">
            <w:pPr>
              <w:pStyle w:val="DoEtabletext2018"/>
              <w:rPr>
                <w:rStyle w:val="DoEstrongemphasis2018"/>
                <w:b w:val="0"/>
                <w:bCs/>
              </w:rPr>
            </w:pPr>
            <w:r w:rsidRPr="005D40C1">
              <w:rPr>
                <w:rStyle w:val="DoEstrongemphasis2018"/>
              </w:rPr>
              <w:t>EAL12-8</w:t>
            </w:r>
            <w:r w:rsidRPr="00480F69">
              <w:rPr>
                <w:bCs/>
              </w:rPr>
              <w:t xml:space="preserve"> analyses and evaluates cultural references and perspectives in texts and examines their effects on meaning</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776B34" w:rsidRPr="005D40C1" w:rsidRDefault="00776B34" w:rsidP="00776B34">
            <w:pPr>
              <w:pStyle w:val="DoEtabletext2018"/>
              <w:rPr>
                <w:rStyle w:val="DoEstrongemphasis2018"/>
              </w:rPr>
            </w:pPr>
            <w:r w:rsidRPr="005D40C1">
              <w:rPr>
                <w:rStyle w:val="DoEstrongemphasis2018"/>
              </w:rPr>
              <w:t>Prescribed text: Go Back to Where You Came From S1, E3</w:t>
            </w:r>
          </w:p>
          <w:p w:rsidR="00776B34" w:rsidRPr="00480F69" w:rsidRDefault="00776B34" w:rsidP="00776B34">
            <w:pPr>
              <w:pStyle w:val="DoEtabletext2018"/>
              <w:rPr>
                <w:b/>
                <w:bCs/>
              </w:rPr>
            </w:pPr>
            <w:r w:rsidRPr="00480F69">
              <w:rPr>
                <w:b/>
                <w:bCs/>
              </w:rPr>
              <w:t>Refugee places of refuge</w:t>
            </w:r>
          </w:p>
          <w:p w:rsidR="00776B34" w:rsidRPr="005D40C1" w:rsidRDefault="00776B34" w:rsidP="00776B34">
            <w:pPr>
              <w:pStyle w:val="DoEtabletext2018"/>
            </w:pPr>
            <w:r w:rsidRPr="005D40C1">
              <w:t>This is the final episode of the three-part series.  Students complete the features of a documentary table with quot</w:t>
            </w:r>
            <w:r>
              <w:t xml:space="preserve">es and examples from the text. </w:t>
            </w:r>
            <w:r w:rsidRPr="005D40C1">
              <w:t>This will then be linked to the focus question ‘w</w:t>
            </w:r>
            <w:r>
              <w:t xml:space="preserve">hat does it mean to be human’. </w:t>
            </w:r>
            <w:r w:rsidRPr="005D40C1">
              <w:t>Some questions are suggested to generate discussion and promote student thought.</w:t>
            </w:r>
          </w:p>
          <w:p w:rsidR="00776B34" w:rsidRPr="00480F69" w:rsidRDefault="00776B34" w:rsidP="00776B34">
            <w:pPr>
              <w:pStyle w:val="DoEtabletext2018"/>
              <w:rPr>
                <w:bCs/>
              </w:rPr>
            </w:pPr>
            <w:proofErr w:type="spellStart"/>
            <w:r w:rsidRPr="00480F69">
              <w:rPr>
                <w:b/>
                <w:bCs/>
              </w:rPr>
              <w:t>Kakuma</w:t>
            </w:r>
            <w:proofErr w:type="spellEnd"/>
            <w:r w:rsidRPr="00480F69">
              <w:rPr>
                <w:b/>
                <w:bCs/>
              </w:rPr>
              <w:t>, Kenya</w:t>
            </w:r>
            <w:r w:rsidRPr="00480F69">
              <w:rPr>
                <w:bCs/>
              </w:rPr>
              <w:t xml:space="preserve"> </w:t>
            </w:r>
          </w:p>
          <w:p w:rsidR="00776B34" w:rsidRPr="00480F69" w:rsidRDefault="00776B34" w:rsidP="00776B34">
            <w:pPr>
              <w:pStyle w:val="DoEtabletext2018"/>
              <w:rPr>
                <w:bCs/>
              </w:rPr>
            </w:pPr>
            <w:r w:rsidRPr="00480F69">
              <w:rPr>
                <w:bCs/>
              </w:rPr>
              <w:t>9 million people have been displaced throughout Africa</w:t>
            </w:r>
          </w:p>
          <w:p w:rsidR="00776B34" w:rsidRPr="00480F69" w:rsidRDefault="00776B34" w:rsidP="00776B34">
            <w:pPr>
              <w:pStyle w:val="DoEtablelist1bullet2018"/>
            </w:pPr>
            <w:r w:rsidRPr="00480F69">
              <w:t>Why do you think that the Africans in the refugee camp are inquisitive about the three Australians?</w:t>
            </w:r>
          </w:p>
          <w:p w:rsidR="00776B34" w:rsidRPr="00480F69" w:rsidRDefault="00776B34" w:rsidP="00776B34">
            <w:pPr>
              <w:pStyle w:val="DoEtabletext2018"/>
              <w:rPr>
                <w:b/>
                <w:bCs/>
              </w:rPr>
            </w:pPr>
            <w:proofErr w:type="spellStart"/>
            <w:r w:rsidRPr="00480F69">
              <w:rPr>
                <w:b/>
                <w:bCs/>
              </w:rPr>
              <w:t>Aman</w:t>
            </w:r>
            <w:proofErr w:type="spellEnd"/>
            <w:r w:rsidRPr="00480F69">
              <w:rPr>
                <w:b/>
                <w:bCs/>
              </w:rPr>
              <w:t xml:space="preserve">, Jordan </w:t>
            </w:r>
          </w:p>
          <w:p w:rsidR="00776B34" w:rsidRPr="00776B34" w:rsidRDefault="00776B34" w:rsidP="00776B34">
            <w:pPr>
              <w:pStyle w:val="DoEtabletext2018"/>
            </w:pPr>
            <w:r w:rsidRPr="00776B34">
              <w:t>Where close to half a million people have fled from Iraq</w:t>
            </w:r>
          </w:p>
          <w:p w:rsidR="00776B34" w:rsidRPr="00480F69" w:rsidRDefault="00776B34" w:rsidP="00776B34">
            <w:pPr>
              <w:pStyle w:val="DoEtablelist1bullet2018"/>
              <w:rPr>
                <w:b/>
              </w:rPr>
            </w:pPr>
            <w:r w:rsidRPr="00480F69">
              <w:t>How can individuals, like the bomb victims in the hospital visited, maintain hope in the midst of intense pain and trauma?</w:t>
            </w:r>
          </w:p>
          <w:p w:rsidR="00776B34" w:rsidRPr="00480F69" w:rsidRDefault="00776B34" w:rsidP="00776B34">
            <w:pPr>
              <w:pStyle w:val="DoEtabletext2018"/>
              <w:rPr>
                <w:b/>
                <w:bCs/>
              </w:rPr>
            </w:pPr>
            <w:proofErr w:type="spellStart"/>
            <w:r w:rsidRPr="00480F69">
              <w:rPr>
                <w:b/>
                <w:bCs/>
              </w:rPr>
              <w:t>Masudi</w:t>
            </w:r>
            <w:proofErr w:type="spellEnd"/>
            <w:r w:rsidRPr="00480F69">
              <w:rPr>
                <w:b/>
                <w:bCs/>
              </w:rPr>
              <w:t xml:space="preserve"> family, Kenya</w:t>
            </w:r>
          </w:p>
          <w:p w:rsidR="00776B34" w:rsidRPr="00480F69" w:rsidRDefault="00776B34" w:rsidP="00776B34">
            <w:pPr>
              <w:pStyle w:val="DoEtablelist1bullet2018"/>
              <w:rPr>
                <w:b/>
              </w:rPr>
            </w:pPr>
            <w:r>
              <w:t>‘</w:t>
            </w:r>
            <w:r w:rsidRPr="00480F69">
              <w:t>The more you keep struggling</w:t>
            </w:r>
            <w:r>
              <w:t xml:space="preserve">, the more you get out of life.’ </w:t>
            </w:r>
            <w:r w:rsidRPr="00480F69">
              <w:t>What features of the documentary evoke emotion in the audience?</w:t>
            </w:r>
          </w:p>
          <w:p w:rsidR="00776B34" w:rsidRPr="00480F69" w:rsidRDefault="00776B34" w:rsidP="00776B34">
            <w:pPr>
              <w:pStyle w:val="DoEtablelist1bullet2018"/>
              <w:rPr>
                <w:b/>
              </w:rPr>
            </w:pPr>
            <w:r>
              <w:t>‘</w:t>
            </w:r>
            <w:r w:rsidRPr="00480F69">
              <w:t xml:space="preserve">Every day </w:t>
            </w:r>
            <w:r>
              <w:t xml:space="preserve">you ask God, give me tomorrow. </w:t>
            </w:r>
            <w:r w:rsidRPr="00480F69">
              <w:t>The big problem in the world is to e</w:t>
            </w:r>
            <w:r>
              <w:t>ducate people and touch hearts.’ ‘</w:t>
            </w:r>
            <w:r w:rsidRPr="00480F69">
              <w:t>A lot</w:t>
            </w:r>
            <w:r>
              <w:t xml:space="preserve"> of people look, but don’t see.’ </w:t>
            </w:r>
            <w:r w:rsidRPr="00480F69">
              <w:t>How do these statements contribute to your understanding of what it means to be human?</w:t>
            </w:r>
          </w:p>
          <w:p w:rsidR="00776B34" w:rsidRPr="00480F69" w:rsidRDefault="00776B34" w:rsidP="00776B34">
            <w:pPr>
              <w:pStyle w:val="DoEtabletext2018"/>
              <w:rPr>
                <w:b/>
                <w:bCs/>
              </w:rPr>
            </w:pPr>
            <w:proofErr w:type="spellStart"/>
            <w:r>
              <w:rPr>
                <w:b/>
                <w:bCs/>
              </w:rPr>
              <w:t>Aman</w:t>
            </w:r>
            <w:proofErr w:type="spellEnd"/>
            <w:r>
              <w:rPr>
                <w:b/>
                <w:bCs/>
              </w:rPr>
              <w:t>, Jordan</w:t>
            </w:r>
          </w:p>
          <w:p w:rsidR="00776B34" w:rsidRPr="00480F69" w:rsidRDefault="00776B34" w:rsidP="00776B34">
            <w:pPr>
              <w:pStyle w:val="DoEtabletext2018"/>
              <w:rPr>
                <w:bCs/>
              </w:rPr>
            </w:pPr>
            <w:r w:rsidRPr="00480F69">
              <w:rPr>
                <w:bCs/>
              </w:rPr>
              <w:t>Jordan has two million refugees in a country of six million people.</w:t>
            </w:r>
          </w:p>
          <w:p w:rsidR="00776B34" w:rsidRPr="00480F69" w:rsidRDefault="00776B34" w:rsidP="00776B34">
            <w:pPr>
              <w:pStyle w:val="DoEtablelist1bullet2018"/>
            </w:pPr>
            <w:r w:rsidRPr="00480F69">
              <w:t xml:space="preserve">Visiting </w:t>
            </w:r>
            <w:proofErr w:type="spellStart"/>
            <w:r w:rsidRPr="00480F69">
              <w:t>Wasmi’s</w:t>
            </w:r>
            <w:proofErr w:type="spellEnd"/>
            <w:r w:rsidRPr="00480F69">
              <w:t xml:space="preserve"> grandmother raises the question- has </w:t>
            </w:r>
            <w:proofErr w:type="spellStart"/>
            <w:r w:rsidRPr="00480F69">
              <w:t>Wasmi</w:t>
            </w:r>
            <w:proofErr w:type="spellEnd"/>
            <w:r w:rsidRPr="00480F69">
              <w:t xml:space="preserve"> gone on to pave the way for his relatives to join him in Australia or has he just left his </w:t>
            </w:r>
            <w:r w:rsidRPr="00480F69">
              <w:lastRenderedPageBreak/>
              <w:t>family in a situation he wanted to escape from?  What do you think?  Justify your opinion.</w:t>
            </w:r>
          </w:p>
          <w:p w:rsidR="00776B34" w:rsidRPr="00480F69" w:rsidRDefault="00776B34" w:rsidP="00776B34">
            <w:pPr>
              <w:pStyle w:val="DoEtabletext2018"/>
              <w:rPr>
                <w:b/>
                <w:bCs/>
              </w:rPr>
            </w:pPr>
            <w:r w:rsidRPr="00480F69">
              <w:rPr>
                <w:b/>
                <w:bCs/>
              </w:rPr>
              <w:t>Kenya</w:t>
            </w:r>
          </w:p>
          <w:p w:rsidR="00776B34" w:rsidRPr="00480F69" w:rsidRDefault="00776B34" w:rsidP="00776B34">
            <w:pPr>
              <w:pStyle w:val="DoEtablelist1bullet2018"/>
              <w:rPr>
                <w:b/>
              </w:rPr>
            </w:pPr>
            <w:r w:rsidRPr="00480F69">
              <w:t xml:space="preserve">How has Raquel changed from the first episode to the third?  Consider how she interacts with </w:t>
            </w:r>
            <w:proofErr w:type="spellStart"/>
            <w:r w:rsidRPr="00480F69">
              <w:t>Masara’s</w:t>
            </w:r>
            <w:proofErr w:type="spellEnd"/>
            <w:r w:rsidRPr="00480F69">
              <w:t xml:space="preserve"> sister and her initial beliefs about Africans.</w:t>
            </w:r>
          </w:p>
          <w:p w:rsidR="00776B34" w:rsidRPr="00480F69" w:rsidRDefault="00776B34" w:rsidP="00776B34">
            <w:pPr>
              <w:pStyle w:val="DoEtabletext2018"/>
              <w:rPr>
                <w:b/>
                <w:bCs/>
              </w:rPr>
            </w:pPr>
            <w:r w:rsidRPr="00480F69">
              <w:rPr>
                <w:b/>
                <w:bCs/>
              </w:rPr>
              <w:t>Jordan</w:t>
            </w:r>
          </w:p>
          <w:p w:rsidR="00776B34" w:rsidRPr="00480F69" w:rsidRDefault="00776B34" w:rsidP="00776B34">
            <w:pPr>
              <w:pStyle w:val="DoEtablelist1bullet2018"/>
              <w:rPr>
                <w:b/>
              </w:rPr>
            </w:pPr>
            <w:r w:rsidRPr="00480F69">
              <w:t>What is Jordan like as a place of first refuge for those fleeing persecution?</w:t>
            </w:r>
          </w:p>
          <w:p w:rsidR="00776B34" w:rsidRPr="00480F69" w:rsidRDefault="00776B34" w:rsidP="00776B34">
            <w:pPr>
              <w:pStyle w:val="DoEtabletext2018"/>
              <w:rPr>
                <w:b/>
                <w:bCs/>
              </w:rPr>
            </w:pPr>
            <w:r w:rsidRPr="00480F69">
              <w:rPr>
                <w:b/>
                <w:bCs/>
              </w:rPr>
              <w:t>Kenya</w:t>
            </w:r>
          </w:p>
          <w:p w:rsidR="00776B34" w:rsidRPr="00480F69" w:rsidRDefault="00776B34" w:rsidP="00776B34">
            <w:pPr>
              <w:pStyle w:val="DoEtablelist1bullet2018"/>
            </w:pPr>
            <w:r w:rsidRPr="00480F69">
              <w:t xml:space="preserve">How has </w:t>
            </w:r>
            <w:proofErr w:type="spellStart"/>
            <w:r w:rsidRPr="00480F69">
              <w:t>Raye’s</w:t>
            </w:r>
            <w:proofErr w:type="spellEnd"/>
            <w:r w:rsidRPr="00480F69">
              <w:t xml:space="preserve"> perspective about refugees changed from the first episode to the third?  Think how Ray e has witnessed the difficulties faced by refugee families.</w:t>
            </w:r>
          </w:p>
          <w:p w:rsidR="00776B34" w:rsidRPr="00480F69" w:rsidRDefault="00776B34" w:rsidP="00776B34">
            <w:pPr>
              <w:pStyle w:val="DoEtabletext2018"/>
              <w:rPr>
                <w:b/>
                <w:bCs/>
              </w:rPr>
            </w:pPr>
            <w:r w:rsidRPr="00480F69">
              <w:rPr>
                <w:b/>
                <w:bCs/>
              </w:rPr>
              <w:t>Baghdad, Iraq</w:t>
            </w:r>
          </w:p>
          <w:p w:rsidR="00776B34" w:rsidRPr="00480F69" w:rsidRDefault="00776B34" w:rsidP="00776B34">
            <w:pPr>
              <w:pStyle w:val="DoEtablelist1bullet2018"/>
            </w:pPr>
            <w:r w:rsidRPr="00480F69">
              <w:t>The US Military have set up a base in Saddam Hussein’s former palace.  How do the participants react to being there?</w:t>
            </w:r>
          </w:p>
          <w:p w:rsidR="00776B34" w:rsidRPr="00480F69" w:rsidRDefault="00776B34" w:rsidP="00776B34">
            <w:pPr>
              <w:pStyle w:val="DoEtabletext2018"/>
              <w:rPr>
                <w:b/>
                <w:bCs/>
              </w:rPr>
            </w:pPr>
            <w:r w:rsidRPr="00480F69">
              <w:rPr>
                <w:b/>
                <w:bCs/>
              </w:rPr>
              <w:t>Goma, The Congo</w:t>
            </w:r>
          </w:p>
          <w:p w:rsidR="00776B34" w:rsidRPr="00480F69" w:rsidRDefault="00776B34" w:rsidP="00776B34">
            <w:pPr>
              <w:pStyle w:val="DoEtablelist1bullet2018"/>
            </w:pPr>
            <w:r w:rsidRPr="00480F69">
              <w:t>More than 5 million people have died here in the deadliest conflict since World War II.  What does Rodrick realise with a serious conflict after the women celebrate the donation of the Australians?</w:t>
            </w:r>
          </w:p>
          <w:p w:rsidR="00776B34" w:rsidRPr="00480F69" w:rsidRDefault="00776B34" w:rsidP="00776B34">
            <w:pPr>
              <w:pStyle w:val="DoEtabletext2018"/>
              <w:rPr>
                <w:b/>
                <w:bCs/>
              </w:rPr>
            </w:pPr>
            <w:r w:rsidRPr="00480F69">
              <w:rPr>
                <w:b/>
                <w:bCs/>
              </w:rPr>
              <w:t>Red Zone, Iraq</w:t>
            </w:r>
          </w:p>
          <w:p w:rsidR="00776B34" w:rsidRPr="00480F69" w:rsidRDefault="00776B34" w:rsidP="00776B34">
            <w:pPr>
              <w:pStyle w:val="DoEtablelist1bullet2018"/>
            </w:pPr>
            <w:r w:rsidRPr="00480F69">
              <w:t>What is General Buchanan’s account of what is currently happening in Baghdad?</w:t>
            </w:r>
          </w:p>
          <w:p w:rsidR="00776B34" w:rsidRPr="00480F69" w:rsidRDefault="00776B34" w:rsidP="00776B34">
            <w:pPr>
              <w:pStyle w:val="DoEtabletext2018"/>
              <w:rPr>
                <w:b/>
                <w:bCs/>
              </w:rPr>
            </w:pPr>
            <w:r w:rsidRPr="00480F69">
              <w:rPr>
                <w:b/>
                <w:bCs/>
              </w:rPr>
              <w:t>Final comments</w:t>
            </w:r>
          </w:p>
          <w:p w:rsidR="00776B34" w:rsidRPr="00480F69" w:rsidRDefault="00776B34" w:rsidP="00776B34">
            <w:pPr>
              <w:pStyle w:val="DoEtabletext2018"/>
              <w:rPr>
                <w:bCs/>
              </w:rPr>
            </w:pPr>
            <w:r>
              <w:rPr>
                <w:bCs/>
              </w:rPr>
              <w:t>‘</w:t>
            </w:r>
            <w:r w:rsidRPr="00480F69">
              <w:rPr>
                <w:bCs/>
              </w:rPr>
              <w:t xml:space="preserve">People say it’s not good to let emotions get involved in decisions but I think that’s life.  I think life is built on emotions.  The emotions I have felt over the </w:t>
            </w:r>
            <w:r>
              <w:rPr>
                <w:bCs/>
              </w:rPr>
              <w:t xml:space="preserve">last few weeks is human nature.’ – </w:t>
            </w:r>
            <w:r w:rsidRPr="00480F69">
              <w:rPr>
                <w:bCs/>
              </w:rPr>
              <w:t>Adam</w:t>
            </w:r>
          </w:p>
          <w:p w:rsidR="00776B34" w:rsidRPr="00480F69" w:rsidRDefault="00776B34" w:rsidP="00EA4763">
            <w:pPr>
              <w:pStyle w:val="DoEtablelist1bullet2018"/>
              <w:spacing w:after="600"/>
            </w:pPr>
            <w:r w:rsidRPr="00480F69">
              <w:t>Do you agree o</w:t>
            </w:r>
            <w:r>
              <w:t xml:space="preserve">r disagree with Adam? </w:t>
            </w:r>
            <w:r w:rsidRPr="00480F69">
              <w:t>Which participant did you think had</w:t>
            </w:r>
            <w:r>
              <w:t xml:space="preserve"> the most interesting journey? </w:t>
            </w:r>
            <w:r w:rsidRPr="00480F69">
              <w:t>Give reasons why.</w:t>
            </w:r>
          </w:p>
          <w:p w:rsidR="00776B34" w:rsidRPr="00480F69" w:rsidRDefault="00776B34" w:rsidP="00776B34">
            <w:pPr>
              <w:pStyle w:val="DoEtabletext2018"/>
              <w:rPr>
                <w:bCs/>
              </w:rPr>
            </w:pPr>
            <w:r w:rsidRPr="00480F69">
              <w:rPr>
                <w:b/>
                <w:bCs/>
              </w:rPr>
              <w:lastRenderedPageBreak/>
              <w:t>Extension activity:</w:t>
            </w:r>
            <w:r w:rsidRPr="00480F69">
              <w:rPr>
                <w:bCs/>
              </w:rPr>
              <w:t xml:space="preserve"> </w:t>
            </w:r>
          </w:p>
          <w:p w:rsidR="00776B34" w:rsidRPr="00480F69" w:rsidRDefault="00776B34" w:rsidP="00776B34">
            <w:pPr>
              <w:pStyle w:val="DoEtabletext2018"/>
              <w:rPr>
                <w:bCs/>
              </w:rPr>
            </w:pPr>
            <w:r>
              <w:rPr>
                <w:bCs/>
              </w:rPr>
              <w:t>’I</w:t>
            </w:r>
            <w:r w:rsidRPr="00480F69">
              <w:rPr>
                <w:bCs/>
              </w:rPr>
              <w:t>f there is one thing we can all agree on it is that the refugee issue is complex and often, an appreciation of that complexity is missing fr</w:t>
            </w:r>
            <w:r>
              <w:rPr>
                <w:bCs/>
              </w:rPr>
              <w:t xml:space="preserve">om public debate in Australia. </w:t>
            </w:r>
            <w:r w:rsidRPr="00480F69">
              <w:rPr>
                <w:bCs/>
              </w:rPr>
              <w:t>I hope that because of your experiences over the last 25 days, when you think about refugees and asylum seekers; whether they arrive in Australia by boat or by plane, whether they are chosen from overseas or live in limbo in camps and cities around the world, you might have their humanity in the front of your mind and their right</w:t>
            </w:r>
            <w:r>
              <w:rPr>
                <w:bCs/>
              </w:rPr>
              <w:t xml:space="preserve"> to live free from persecution.’</w:t>
            </w:r>
            <w:r w:rsidRPr="00480F69">
              <w:rPr>
                <w:bCs/>
              </w:rPr>
              <w:t xml:space="preserve"> – David</w:t>
            </w:r>
          </w:p>
          <w:p w:rsidR="00776B34" w:rsidRPr="00480F69" w:rsidRDefault="00776B34" w:rsidP="00776B34">
            <w:pPr>
              <w:pStyle w:val="DoEtabletext2018"/>
            </w:pPr>
            <w:r w:rsidRPr="00480F69">
              <w:rPr>
                <w:bCs/>
              </w:rPr>
              <w:t xml:space="preserve">Compose a piece of creative writing incorporating the fluid idea of humanity.  Use the Episodes 1-3 as a stimulus.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76B34" w:rsidRDefault="00776B34" w:rsidP="00776B34">
            <w:pPr>
              <w:pStyle w:val="DoEtabletext2018"/>
              <w:rPr>
                <w:lang w:eastAsia="en-AU"/>
              </w:rPr>
            </w:pPr>
            <w:r>
              <w:rPr>
                <w:lang w:eastAsia="en-AU"/>
              </w:rPr>
              <w:lastRenderedPageBreak/>
              <w:t>Scaffolded activity</w:t>
            </w:r>
          </w:p>
          <w:p w:rsidR="00776B34" w:rsidRDefault="00776B34" w:rsidP="00776B34">
            <w:pPr>
              <w:pStyle w:val="DoEtabletext2018"/>
              <w:spacing w:after="2280"/>
              <w:rPr>
                <w:lang w:eastAsia="en-AU"/>
              </w:rPr>
            </w:pPr>
            <w:r>
              <w:rPr>
                <w:lang w:eastAsia="en-AU"/>
              </w:rPr>
              <w:t>Information grid – Students complete the features of a documentary with analysis table, comparing the perspectives of each participant. Each feature of a documentary is explained.</w:t>
            </w:r>
          </w:p>
          <w:p w:rsidR="00776B34" w:rsidRDefault="00776B34" w:rsidP="00776B34">
            <w:pPr>
              <w:pStyle w:val="DoEtabletext2018"/>
              <w:rPr>
                <w:lang w:eastAsia="en-AU"/>
              </w:rPr>
            </w:pPr>
            <w:r>
              <w:rPr>
                <w:lang w:eastAsia="en-AU"/>
              </w:rPr>
              <w:t>Listening for information</w:t>
            </w:r>
          </w:p>
          <w:p w:rsidR="00776B34" w:rsidRPr="004C2F46" w:rsidRDefault="00776B34" w:rsidP="00776B34">
            <w:pPr>
              <w:pStyle w:val="DoEtabletext2018"/>
              <w:spacing w:after="600"/>
              <w:rPr>
                <w:lang w:eastAsia="en-AU"/>
              </w:rPr>
            </w:pPr>
            <w:r>
              <w:rPr>
                <w:lang w:eastAsia="en-AU"/>
              </w:rPr>
              <w:t>Guided viewing of the text supported by comprehension is necessary for the acquisition of language development. First students should read the questions and then listen actively during the episode while recording their answers.</w:t>
            </w:r>
          </w:p>
          <w:p w:rsidR="00776B34" w:rsidRPr="00776B34" w:rsidRDefault="00776B34" w:rsidP="00776B34">
            <w:pPr>
              <w:pStyle w:val="DoEtabletext2018"/>
            </w:pPr>
            <w:r>
              <w:lastRenderedPageBreak/>
              <w:t>‘</w:t>
            </w:r>
            <w:r w:rsidRPr="00776B34">
              <w:t>During reading’ strategies</w:t>
            </w:r>
          </w:p>
          <w:p w:rsidR="00776B34" w:rsidRPr="000165C5" w:rsidRDefault="00776B34" w:rsidP="00776B34">
            <w:pPr>
              <w:pStyle w:val="DoEtabletext2018"/>
              <w:rPr>
                <w:lang w:eastAsia="en-AU"/>
              </w:rPr>
            </w:pPr>
            <w:r>
              <w:rPr>
                <w:lang w:eastAsia="en-AU"/>
              </w:rPr>
              <w:t>Modelling how to answer key questions, summarising the text through answering questions.  Students may also read aloud their answers.</w:t>
            </w:r>
          </w:p>
          <w:p w:rsidR="00776B34" w:rsidRPr="00862667" w:rsidRDefault="00776B34" w:rsidP="00776B34">
            <w:pPr>
              <w:spacing w:before="80" w:after="80" w:line="240" w:lineRule="auto"/>
              <w:rPr>
                <w:rFonts w:eastAsia="Times New Roman" w:cs="Arial"/>
                <w:bCs/>
                <w:color w:val="000000"/>
                <w:lang w:eastAsia="en-AU"/>
              </w:rPr>
            </w:pP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776B34" w:rsidRPr="00776B34" w:rsidRDefault="00776B34" w:rsidP="00776B34">
            <w:pPr>
              <w:pStyle w:val="DoEtabletext2018"/>
              <w:spacing w:after="3840"/>
            </w:pPr>
            <w:r w:rsidRPr="00776B34">
              <w:lastRenderedPageBreak/>
              <w:t>Features of a documentary with analysis table.doc</w:t>
            </w:r>
          </w:p>
          <w:p w:rsidR="00776B34" w:rsidRPr="00776B34" w:rsidRDefault="00512E7C" w:rsidP="00776B34">
            <w:pPr>
              <w:pStyle w:val="DoEtabletext2018"/>
              <w:rPr>
                <w:rStyle w:val="DoEstrongemphasis2018"/>
              </w:rPr>
            </w:pPr>
            <w:r>
              <w:rPr>
                <w:rStyle w:val="DoEstrongemphasis2018"/>
              </w:rPr>
              <w:t>Focus on W</w:t>
            </w:r>
            <w:r w:rsidR="00776B34" w:rsidRPr="00776B34">
              <w:rPr>
                <w:rStyle w:val="DoEstrongemphasis2018"/>
              </w:rPr>
              <w:t>riting activity – communicative</w:t>
            </w:r>
          </w:p>
          <w:p w:rsidR="00776B34" w:rsidRPr="00776B34" w:rsidRDefault="00776B34" w:rsidP="00776B34">
            <w:pPr>
              <w:pStyle w:val="DoEtabletext2018"/>
            </w:pPr>
            <w:r w:rsidRPr="00EA4763">
              <w:rPr>
                <w:rStyle w:val="DoEstrongemphasis2018"/>
              </w:rPr>
              <w:t>Argument</w:t>
            </w:r>
            <w:r>
              <w:t xml:space="preserve"> –</w:t>
            </w:r>
            <w:r w:rsidRPr="00776B34">
              <w:t xml:space="preserve"> </w:t>
            </w:r>
            <w:r>
              <w:t>i</w:t>
            </w:r>
            <w:r w:rsidRPr="00776B34">
              <w:t>n your groups, develop your argument to the above question ‘describe the situat</w:t>
            </w:r>
            <w:r w:rsidR="00EA4763">
              <w:t xml:space="preserve">ion of refugees in Australia’. </w:t>
            </w:r>
            <w:r w:rsidRPr="00776B34">
              <w:t xml:space="preserve">You are creating an argument about what you think the Australian government should do regarding the refugee crisis, explaining your context (personal background) and how </w:t>
            </w:r>
            <w:r w:rsidRPr="00776B34">
              <w:lastRenderedPageBreak/>
              <w:t>you think refugees should be treated in society.</w:t>
            </w:r>
            <w:r w:rsidR="00EA4763">
              <w:t xml:space="preserve"> </w:t>
            </w:r>
            <w:r w:rsidRPr="00776B34">
              <w:t>Each member of the group must take notes and be able to speak from the perspective of the allocated participant.</w:t>
            </w:r>
          </w:p>
          <w:p w:rsidR="00776B34" w:rsidRPr="00776B34" w:rsidRDefault="00EA4763" w:rsidP="00776B34">
            <w:pPr>
              <w:pStyle w:val="DoEtabletext2018"/>
            </w:pPr>
            <w:r w:rsidRPr="00EA4763">
              <w:rPr>
                <w:rStyle w:val="DoEstrongemphasis2018"/>
              </w:rPr>
              <w:t>Stakeholder discussion</w:t>
            </w:r>
            <w:r>
              <w:t xml:space="preserve"> – </w:t>
            </w:r>
            <w:r w:rsidR="00776B34" w:rsidRPr="00776B34">
              <w:t>all members of the class will swap groups so in each new group, there is someone representing the pe</w:t>
            </w:r>
            <w:r>
              <w:t xml:space="preserve">rspective of each participant. </w:t>
            </w:r>
            <w:r w:rsidR="00776B34" w:rsidRPr="00776B34">
              <w:t>Each person will share the participant’s understanding of the refugee situation.</w:t>
            </w:r>
          </w:p>
          <w:p w:rsidR="00776B34" w:rsidRPr="00776B34" w:rsidRDefault="00EA4763" w:rsidP="00776B34">
            <w:pPr>
              <w:pStyle w:val="DoEtabletext2018"/>
            </w:pPr>
            <w:r w:rsidRPr="00EA4763">
              <w:rPr>
                <w:rStyle w:val="DoEstrongemphasis2018"/>
              </w:rPr>
              <w:t>Speech</w:t>
            </w:r>
            <w:r>
              <w:t xml:space="preserve"> – </w:t>
            </w:r>
            <w:r w:rsidR="00776B34" w:rsidRPr="00776B34">
              <w:t xml:space="preserve">groups will </w:t>
            </w:r>
            <w:r>
              <w:t xml:space="preserve">then come together as a class. </w:t>
            </w:r>
            <w:r w:rsidR="00776B34" w:rsidRPr="00776B34">
              <w:t xml:space="preserve">Each original group will choose one person to stand up in front of the class and address the situation of refugees from </w:t>
            </w:r>
            <w:r>
              <w:t>the participant’s perspective.</w:t>
            </w:r>
          </w:p>
          <w:p w:rsidR="00776B34" w:rsidRPr="00776B34" w:rsidRDefault="00776B34" w:rsidP="00776B34">
            <w:pPr>
              <w:pStyle w:val="DoEtabletext2018"/>
            </w:pPr>
            <w:r w:rsidRPr="00EA4763">
              <w:rPr>
                <w:rStyle w:val="DoEstrongemphasis2018"/>
              </w:rPr>
              <w:t>Rebuttal and conclusion</w:t>
            </w:r>
            <w:r w:rsidR="00EA4763">
              <w:t xml:space="preserve"> –</w:t>
            </w:r>
            <w:r w:rsidRPr="00776B34">
              <w:t xml:space="preserve"> after each group delivers their speech, groups are given 5 minutes to construct a rebuttal and clo</w:t>
            </w:r>
            <w:r w:rsidR="00EA4763">
              <w:t xml:space="preserve">sing argument (time permitting – </w:t>
            </w:r>
            <w:r w:rsidRPr="00776B34">
              <w:t>this could be an extension ac</w:t>
            </w:r>
            <w:r w:rsidR="00EA4763">
              <w:t xml:space="preserve">tivity or a follow-up lesson). </w:t>
            </w:r>
            <w:r w:rsidRPr="00776B34">
              <w:t xml:space="preserve">Another member of the group is chosen to deliver a closing statement to the class </w:t>
            </w:r>
            <w:r w:rsidRPr="00776B34">
              <w:lastRenderedPageBreak/>
              <w:t>from the perspective of their participant.</w:t>
            </w:r>
          </w:p>
        </w:tc>
      </w:tr>
      <w:tr w:rsidR="00EA4763" w:rsidRPr="00480F69" w:rsidTr="00BA0724">
        <w:tc>
          <w:tcPr>
            <w:tcW w:w="2235" w:type="dxa"/>
          </w:tcPr>
          <w:p w:rsidR="00EA4763" w:rsidRPr="006B34C0" w:rsidRDefault="006B34C0" w:rsidP="006B34C0">
            <w:pPr>
              <w:pStyle w:val="DoEtabletext2018"/>
              <w:rPr>
                <w:rStyle w:val="DoEstrongemphasis2018"/>
                <w:b w:val="0"/>
                <w:bCs/>
              </w:rPr>
            </w:pPr>
            <w:r w:rsidRPr="006B34C0">
              <w:rPr>
                <w:rStyle w:val="DoEstrongemphasis2018"/>
              </w:rPr>
              <w:lastRenderedPageBreak/>
              <w:t>EAL 12-9</w:t>
            </w:r>
            <w:r w:rsidRPr="006B34C0">
              <w:rPr>
                <w:bCs/>
              </w:rPr>
              <w:t xml:space="preserve"> reflects on, assesses and monitors own learning and refines individual and collaborative processes as an independent learner</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6B34C0" w:rsidRPr="006B34C0" w:rsidRDefault="006B34C0" w:rsidP="006B34C0">
            <w:pPr>
              <w:pStyle w:val="DoEtabletext2018"/>
              <w:rPr>
                <w:rStyle w:val="DoEstrongemphasis2018"/>
              </w:rPr>
            </w:pPr>
            <w:r w:rsidRPr="006B34C0">
              <w:rPr>
                <w:rStyle w:val="DoEstrongemphasis2018"/>
              </w:rPr>
              <w:t>Prescribed text – Go Back to Where You Came From The Response</w:t>
            </w:r>
          </w:p>
          <w:p w:rsidR="006B34C0" w:rsidRDefault="006B34C0" w:rsidP="006B34C0">
            <w:pPr>
              <w:pStyle w:val="DoEtabletext2018"/>
            </w:pPr>
            <w:r w:rsidRPr="006B34C0">
              <w:t>This social experiment stimulated debate about a highly controversial iss</w:t>
            </w:r>
            <w:r>
              <w:t>ue- refugees and asylum seekers.</w:t>
            </w:r>
          </w:p>
          <w:p w:rsidR="006B34C0" w:rsidRPr="006B34C0" w:rsidRDefault="00F732D0" w:rsidP="006B34C0">
            <w:pPr>
              <w:pStyle w:val="DoEtabletext2018"/>
            </w:pPr>
            <w:r>
              <w:t>‘</w:t>
            </w:r>
            <w:r w:rsidR="006B34C0" w:rsidRPr="006B34C0">
              <w:t>It’s not a black and white issue</w:t>
            </w:r>
            <w:r>
              <w:t>.  It’s various shades of grey.’</w:t>
            </w:r>
          </w:p>
          <w:p w:rsidR="006B34C0" w:rsidRPr="006B34C0" w:rsidRDefault="006B34C0" w:rsidP="00F732D0">
            <w:pPr>
              <w:pStyle w:val="DoEtablelist1bullet2018"/>
            </w:pPr>
            <w:r w:rsidRPr="006B34C0">
              <w:t xml:space="preserve">What did </w:t>
            </w:r>
            <w:proofErr w:type="spellStart"/>
            <w:r w:rsidRPr="006B34C0">
              <w:t>Gleny</w:t>
            </w:r>
            <w:proofErr w:type="spellEnd"/>
            <w:r w:rsidRPr="006B34C0">
              <w:t xml:space="preserve"> think about the way the reality series was edited?</w:t>
            </w:r>
          </w:p>
          <w:p w:rsidR="006B34C0" w:rsidRPr="006B34C0" w:rsidRDefault="006B34C0" w:rsidP="00F732D0">
            <w:pPr>
              <w:pStyle w:val="DoEtablelist1bullet2018"/>
            </w:pPr>
            <w:r w:rsidRPr="006B34C0">
              <w:t>Darren was not happy with how he was portrayed</w:t>
            </w:r>
            <w:r w:rsidR="00F732D0">
              <w:t xml:space="preserve">- ‘dobbing people in’ during the raid, only as a ‘knee-jerk’ reaction. </w:t>
            </w:r>
            <w:r w:rsidRPr="006B34C0">
              <w:t xml:space="preserve">What does </w:t>
            </w:r>
            <w:proofErr w:type="spellStart"/>
            <w:r w:rsidRPr="006B34C0">
              <w:t>Sho</w:t>
            </w:r>
            <w:proofErr w:type="spellEnd"/>
            <w:r w:rsidRPr="006B34C0">
              <w:t>-Wen (Darren’s wife) say abo</w:t>
            </w:r>
            <w:r w:rsidR="00F732D0">
              <w:t xml:space="preserve">ut how Darren is in real life? </w:t>
            </w:r>
          </w:p>
          <w:p w:rsidR="006B34C0" w:rsidRPr="006B34C0" w:rsidRDefault="006B34C0" w:rsidP="00F732D0">
            <w:pPr>
              <w:pStyle w:val="DoEtablelist1bullet2018"/>
            </w:pPr>
            <w:r w:rsidRPr="006B34C0">
              <w:t>How does reality TV manipulate action to impact the responder?</w:t>
            </w:r>
          </w:p>
          <w:p w:rsidR="006B34C0" w:rsidRPr="006B34C0" w:rsidRDefault="006B34C0" w:rsidP="00F732D0">
            <w:pPr>
              <w:pStyle w:val="DoEtablelist1bullet2018"/>
            </w:pPr>
            <w:r w:rsidRPr="006B34C0">
              <w:t xml:space="preserve">When does Adam change </w:t>
            </w:r>
            <w:r w:rsidR="00F732D0">
              <w:t xml:space="preserve">his perspective in the series? </w:t>
            </w:r>
            <w:r w:rsidRPr="006B34C0">
              <w:t>Explain why he changed his view on refugees and asylum seekers.</w:t>
            </w:r>
          </w:p>
          <w:p w:rsidR="006B34C0" w:rsidRPr="006B34C0" w:rsidRDefault="00F732D0" w:rsidP="00F732D0">
            <w:pPr>
              <w:pStyle w:val="DoEtablelist1bullet2018"/>
            </w:pPr>
            <w:r>
              <w:t>Raquel ‘bore the brunt’</w:t>
            </w:r>
            <w:r w:rsidR="006B34C0" w:rsidRPr="006B34C0">
              <w:t xml:space="preserve"> of social media backlash with the response of</w:t>
            </w:r>
            <w:r>
              <w:t xml:space="preserve"> the public from the episodes. </w:t>
            </w:r>
            <w:r w:rsidR="006B34C0" w:rsidRPr="006B34C0">
              <w:t>How did Raquel feel after the episodes and during the outpouring of negative comments?</w:t>
            </w:r>
          </w:p>
          <w:p w:rsidR="006B34C0" w:rsidRPr="006B34C0" w:rsidRDefault="006B34C0" w:rsidP="00F732D0">
            <w:pPr>
              <w:pStyle w:val="DoEtablelist1bullet2018"/>
            </w:pPr>
            <w:r w:rsidRPr="006B34C0">
              <w:t>What did Levi think about the way Raquel was portrayed?</w:t>
            </w:r>
          </w:p>
          <w:p w:rsidR="006B34C0" w:rsidRPr="006B34C0" w:rsidRDefault="006B34C0" w:rsidP="00F732D0">
            <w:pPr>
              <w:pStyle w:val="DoEtablelist1bullet2018"/>
            </w:pPr>
            <w:r w:rsidRPr="006B34C0">
              <w:t>One of the members in the audience says that there is “selective compassion” in Australia excluding Middle Easterners.  What do you think?</w:t>
            </w:r>
          </w:p>
          <w:p w:rsidR="006B34C0" w:rsidRPr="006B34C0" w:rsidRDefault="006B34C0" w:rsidP="00F732D0">
            <w:pPr>
              <w:pStyle w:val="DoEtablelist1bullet2018"/>
            </w:pPr>
            <w:r w:rsidRPr="006B34C0">
              <w:t xml:space="preserve">How does </w:t>
            </w:r>
            <w:proofErr w:type="spellStart"/>
            <w:r w:rsidRPr="006B34C0">
              <w:t>Gleny</w:t>
            </w:r>
            <w:proofErr w:type="spellEnd"/>
            <w:r w:rsidRPr="006B34C0">
              <w:t xml:space="preserve"> describe her journey and what did she find most valuable?</w:t>
            </w:r>
          </w:p>
          <w:p w:rsidR="006B34C0" w:rsidRPr="006B34C0" w:rsidRDefault="006B34C0" w:rsidP="00F732D0">
            <w:pPr>
              <w:pStyle w:val="DoEtablelist1bullet2018"/>
            </w:pPr>
            <w:r w:rsidRPr="006B34C0">
              <w:t xml:space="preserve">How did </w:t>
            </w:r>
            <w:proofErr w:type="spellStart"/>
            <w:r w:rsidRPr="006B34C0">
              <w:t>Raye</w:t>
            </w:r>
            <w:proofErr w:type="spellEnd"/>
            <w:r w:rsidRPr="006B34C0">
              <w:t xml:space="preserve"> feel when she returned home?  </w:t>
            </w:r>
          </w:p>
          <w:p w:rsidR="006B34C0" w:rsidRPr="006B34C0" w:rsidRDefault="006B34C0" w:rsidP="00F732D0">
            <w:pPr>
              <w:pStyle w:val="DoEtablelist1bullet2018"/>
            </w:pPr>
            <w:r w:rsidRPr="006B34C0">
              <w:lastRenderedPageBreak/>
              <w:t xml:space="preserve">Why did </w:t>
            </w:r>
            <w:proofErr w:type="spellStart"/>
            <w:r w:rsidRPr="006B34C0">
              <w:t>Raye’s</w:t>
            </w:r>
            <w:proofErr w:type="spellEnd"/>
            <w:r w:rsidRPr="006B34C0">
              <w:t xml:space="preserve"> husband Peter feel that she</w:t>
            </w:r>
            <w:r w:rsidR="00F732D0">
              <w:t xml:space="preserve"> needed to go on this journey? </w:t>
            </w:r>
            <w:r w:rsidRPr="006B34C0">
              <w:t>How did she change during the program?</w:t>
            </w:r>
          </w:p>
          <w:p w:rsidR="006B34C0" w:rsidRPr="006B34C0" w:rsidRDefault="006B34C0" w:rsidP="00F732D0">
            <w:pPr>
              <w:pStyle w:val="DoEtablelist1bullet2018"/>
            </w:pPr>
            <w:r w:rsidRPr="006B34C0">
              <w:t>What is one thing that Roderick reflects on about his experience?</w:t>
            </w:r>
          </w:p>
          <w:p w:rsidR="006B34C0" w:rsidRPr="006B34C0" w:rsidRDefault="006B34C0" w:rsidP="00F732D0">
            <w:pPr>
              <w:pStyle w:val="DoEtablelist1bullet2018"/>
            </w:pPr>
            <w:r w:rsidRPr="006B34C0">
              <w:t>Rodrick says that he wore political t-shirts not as a conscious decision but because he naturally supports the Liberal party an</w:t>
            </w:r>
            <w:r w:rsidR="00F732D0">
              <w:t xml:space="preserve">d is against people smugglers. </w:t>
            </w:r>
            <w:r w:rsidRPr="006B34C0">
              <w:t>How does this relate to the related text of posters for the D</w:t>
            </w:r>
            <w:r w:rsidR="00F732D0">
              <w:t>epartment of Immigration?</w:t>
            </w:r>
          </w:p>
          <w:p w:rsidR="006B34C0" w:rsidRPr="006B34C0" w:rsidRDefault="006B34C0" w:rsidP="00F732D0">
            <w:pPr>
              <w:pStyle w:val="DoEtablelist1bullet2018"/>
            </w:pPr>
            <w:r w:rsidRPr="006B34C0">
              <w:t xml:space="preserve">Adam notes that the experience which stayed with him most was the people he encountered at </w:t>
            </w:r>
            <w:r w:rsidR="00F732D0">
              <w:t>the hospital in Jordan who had ‘</w:t>
            </w:r>
            <w:r w:rsidRPr="006B34C0">
              <w:t>had their face melt</w:t>
            </w:r>
            <w:r w:rsidR="00F732D0">
              <w:t xml:space="preserve">ed off by a bomb made by humans’. </w:t>
            </w:r>
            <w:r w:rsidRPr="006B34C0">
              <w:t>What does this series tell us about the human condition?</w:t>
            </w:r>
          </w:p>
          <w:p w:rsidR="006B34C0" w:rsidRPr="006B34C0" w:rsidRDefault="006B34C0" w:rsidP="006B34C0">
            <w:pPr>
              <w:pStyle w:val="DoEtabletext2018"/>
              <w:rPr>
                <w:b/>
                <w:bCs/>
              </w:rPr>
            </w:pPr>
            <w:r w:rsidRPr="006B34C0">
              <w:rPr>
                <w:b/>
                <w:bCs/>
              </w:rPr>
              <w:t>Reflection questions</w:t>
            </w:r>
          </w:p>
          <w:p w:rsidR="006B34C0" w:rsidRPr="006B34C0" w:rsidRDefault="006B34C0" w:rsidP="00F732D0">
            <w:pPr>
              <w:pStyle w:val="DoEtablelist1bullet2018"/>
            </w:pPr>
            <w:r w:rsidRPr="006B34C0">
              <w:t>How do you think the editing process affects the truth of reality TV programs?</w:t>
            </w:r>
          </w:p>
          <w:p w:rsidR="006B34C0" w:rsidRPr="006B34C0" w:rsidRDefault="006B34C0" w:rsidP="00F732D0">
            <w:pPr>
              <w:pStyle w:val="DoEtablelist1bullet2018"/>
            </w:pPr>
            <w:r w:rsidRPr="006B34C0">
              <w:t>Who do you think got the most out of this experience?</w:t>
            </w:r>
          </w:p>
          <w:p w:rsidR="00EA4763" w:rsidRPr="00EA4763" w:rsidRDefault="006B34C0" w:rsidP="00F732D0">
            <w:pPr>
              <w:pStyle w:val="DoEtablelist1bullet2018"/>
              <w:rPr>
                <w:rStyle w:val="DoEstrongemphasis2018"/>
                <w:b w:val="0"/>
              </w:rPr>
            </w:pPr>
            <w:r w:rsidRPr="006B34C0">
              <w:t>Whose response do you think was the most emotional?</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4C0" w:rsidRPr="006B34C0" w:rsidRDefault="006B34C0" w:rsidP="006B34C0">
            <w:pPr>
              <w:pStyle w:val="DoEtabletext2018"/>
              <w:rPr>
                <w:b/>
                <w:bCs/>
              </w:rPr>
            </w:pPr>
            <w:r w:rsidRPr="006B34C0">
              <w:rPr>
                <w:b/>
                <w:bCs/>
              </w:rPr>
              <w:lastRenderedPageBreak/>
              <w:t>Key terms</w:t>
            </w:r>
          </w:p>
          <w:p w:rsidR="006B34C0" w:rsidRPr="006B34C0" w:rsidRDefault="006B34C0" w:rsidP="006B34C0">
            <w:pPr>
              <w:pStyle w:val="DoEtabletext2018"/>
              <w:rPr>
                <w:bCs/>
              </w:rPr>
            </w:pPr>
            <w:r w:rsidRPr="006B34C0">
              <w:rPr>
                <w:bCs/>
              </w:rPr>
              <w:t>Colloqui</w:t>
            </w:r>
            <w:r w:rsidR="00F732D0">
              <w:rPr>
                <w:bCs/>
              </w:rPr>
              <w:t xml:space="preserve">al language – </w:t>
            </w:r>
          </w:p>
          <w:p w:rsidR="006B34C0" w:rsidRPr="006B34C0" w:rsidRDefault="00F732D0" w:rsidP="006B34C0">
            <w:pPr>
              <w:pStyle w:val="DoEtabletext2018"/>
              <w:rPr>
                <w:bCs/>
              </w:rPr>
            </w:pPr>
            <w:r>
              <w:rPr>
                <w:bCs/>
              </w:rPr>
              <w:t>‘dobbing people in’ and ‘knee-jerk reaction’</w:t>
            </w:r>
          </w:p>
          <w:p w:rsidR="006B34C0" w:rsidRPr="006B34C0" w:rsidRDefault="00512E7C" w:rsidP="006B34C0">
            <w:pPr>
              <w:pStyle w:val="DoEtabletext2018"/>
              <w:rPr>
                <w:b/>
                <w:bCs/>
              </w:rPr>
            </w:pPr>
            <w:r>
              <w:rPr>
                <w:b/>
                <w:bCs/>
              </w:rPr>
              <w:t>Independent w</w:t>
            </w:r>
            <w:r w:rsidR="006B34C0" w:rsidRPr="006B34C0">
              <w:rPr>
                <w:b/>
                <w:bCs/>
              </w:rPr>
              <w:t>riting</w:t>
            </w:r>
          </w:p>
          <w:p w:rsidR="006B34C0" w:rsidRPr="006B34C0" w:rsidRDefault="006B34C0" w:rsidP="00F732D0">
            <w:pPr>
              <w:pStyle w:val="DoEtabletext2018"/>
              <w:spacing w:after="3000"/>
              <w:rPr>
                <w:bCs/>
              </w:rPr>
            </w:pPr>
            <w:r w:rsidRPr="006B34C0">
              <w:rPr>
                <w:bCs/>
              </w:rPr>
              <w:t>Students compose an analytical response to the essay qu</w:t>
            </w:r>
            <w:r w:rsidR="00F732D0">
              <w:rPr>
                <w:bCs/>
              </w:rPr>
              <w:t>estion for focus on writing</w:t>
            </w:r>
          </w:p>
          <w:p w:rsidR="006B34C0" w:rsidRPr="006B34C0" w:rsidRDefault="006B34C0" w:rsidP="006B34C0">
            <w:pPr>
              <w:pStyle w:val="DoEtabletext2018"/>
              <w:rPr>
                <w:b/>
                <w:bCs/>
              </w:rPr>
            </w:pPr>
            <w:r w:rsidRPr="006B34C0">
              <w:rPr>
                <w:b/>
                <w:bCs/>
              </w:rPr>
              <w:lastRenderedPageBreak/>
              <w:t>After-reading activities</w:t>
            </w:r>
          </w:p>
          <w:p w:rsidR="00EA4763" w:rsidRPr="00EA4763" w:rsidRDefault="006B34C0" w:rsidP="006B34C0">
            <w:pPr>
              <w:pStyle w:val="DoEtabletext2018"/>
            </w:pPr>
            <w:r w:rsidRPr="006B34C0">
              <w:rPr>
                <w:bCs/>
              </w:rPr>
              <w:t xml:space="preserve">Using the information gained from the study of the text, students complete the reflection questions </w:t>
            </w:r>
            <w:r w:rsidR="00512E7C">
              <w:rPr>
                <w:bCs/>
              </w:rPr>
              <w:t xml:space="preserve">and focus on writing activity. </w:t>
            </w:r>
            <w:r w:rsidRPr="006B34C0">
              <w:rPr>
                <w:bCs/>
              </w:rPr>
              <w:t>They may also transfer information into a different form, for example creating an infographic about refugees using canva.com, creating a time line of a participant’s experience, creating a dialogue between participants during a certain part of the experiment</w:t>
            </w:r>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6B34C0" w:rsidRPr="006B34C0" w:rsidRDefault="00512E7C" w:rsidP="006B34C0">
            <w:pPr>
              <w:pStyle w:val="DoEtabletext2018"/>
              <w:rPr>
                <w:b/>
                <w:bCs/>
              </w:rPr>
            </w:pPr>
            <w:r>
              <w:rPr>
                <w:b/>
                <w:bCs/>
              </w:rPr>
              <w:lastRenderedPageBreak/>
              <w:t>Focus on W</w:t>
            </w:r>
            <w:r w:rsidR="00F732D0" w:rsidRPr="006B34C0">
              <w:rPr>
                <w:b/>
                <w:bCs/>
              </w:rPr>
              <w:t>riting activity</w:t>
            </w:r>
            <w:r w:rsidR="00F732D0">
              <w:rPr>
                <w:b/>
                <w:bCs/>
              </w:rPr>
              <w:t xml:space="preserve"> – a</w:t>
            </w:r>
            <w:r w:rsidR="006B34C0" w:rsidRPr="006B34C0">
              <w:rPr>
                <w:b/>
                <w:bCs/>
              </w:rPr>
              <w:t>nalytical response</w:t>
            </w:r>
          </w:p>
          <w:p w:rsidR="006B34C0" w:rsidRPr="006B34C0" w:rsidRDefault="00F732D0" w:rsidP="006B34C0">
            <w:pPr>
              <w:pStyle w:val="DoEtabletext2018"/>
              <w:rPr>
                <w:bCs/>
              </w:rPr>
            </w:pPr>
            <w:r>
              <w:rPr>
                <w:bCs/>
              </w:rPr>
              <w:t>‘</w:t>
            </w:r>
            <w:r w:rsidR="006B34C0" w:rsidRPr="006B34C0">
              <w:rPr>
                <w:bCs/>
              </w:rPr>
              <w:t>These people are stuck in limbo.  They’re not really l</w:t>
            </w:r>
            <w:r>
              <w:rPr>
                <w:bCs/>
              </w:rPr>
              <w:t>iving, they’re barely existing.’</w:t>
            </w:r>
            <w:r w:rsidR="006B34C0" w:rsidRPr="006B34C0">
              <w:rPr>
                <w:bCs/>
              </w:rPr>
              <w:t xml:space="preserve"> - </w:t>
            </w:r>
            <w:proofErr w:type="spellStart"/>
            <w:r w:rsidR="006B34C0" w:rsidRPr="006B34C0">
              <w:rPr>
                <w:bCs/>
              </w:rPr>
              <w:t>Raye</w:t>
            </w:r>
            <w:proofErr w:type="spellEnd"/>
          </w:p>
          <w:p w:rsidR="006B34C0" w:rsidRPr="006B34C0" w:rsidRDefault="006B34C0" w:rsidP="006B34C0">
            <w:pPr>
              <w:pStyle w:val="DoEtabletext2018"/>
              <w:rPr>
                <w:bCs/>
              </w:rPr>
            </w:pPr>
            <w:r w:rsidRPr="006B34C0">
              <w:rPr>
                <w:bCs/>
              </w:rPr>
              <w:t>What does this series reve</w:t>
            </w:r>
            <w:r w:rsidR="00F732D0">
              <w:rPr>
                <w:bCs/>
              </w:rPr>
              <w:t xml:space="preserve">al about the human experience? </w:t>
            </w:r>
            <w:r w:rsidRPr="006B34C0">
              <w:rPr>
                <w:bCs/>
              </w:rPr>
              <w:t>You may use the above quotation as a sta</w:t>
            </w:r>
            <w:r w:rsidR="00F732D0">
              <w:rPr>
                <w:bCs/>
              </w:rPr>
              <w:t xml:space="preserve">rting point for your response. </w:t>
            </w:r>
          </w:p>
          <w:p w:rsidR="006B34C0" w:rsidRPr="006B34C0" w:rsidRDefault="00512E7C" w:rsidP="006B34C0">
            <w:pPr>
              <w:pStyle w:val="DoEtabletext2018"/>
              <w:rPr>
                <w:b/>
                <w:bCs/>
              </w:rPr>
            </w:pPr>
            <w:r>
              <w:rPr>
                <w:b/>
                <w:bCs/>
              </w:rPr>
              <w:t>Focus on W</w:t>
            </w:r>
            <w:r w:rsidR="00F732D0" w:rsidRPr="006B34C0">
              <w:rPr>
                <w:b/>
                <w:bCs/>
              </w:rPr>
              <w:t>riting activity</w:t>
            </w:r>
            <w:r w:rsidR="00F732D0">
              <w:rPr>
                <w:b/>
                <w:bCs/>
              </w:rPr>
              <w:t xml:space="preserve"> – </w:t>
            </w:r>
          </w:p>
          <w:p w:rsidR="006B34C0" w:rsidRPr="006B34C0" w:rsidRDefault="00F732D0" w:rsidP="006B34C0">
            <w:pPr>
              <w:pStyle w:val="DoEtabletext2018"/>
              <w:rPr>
                <w:b/>
                <w:bCs/>
              </w:rPr>
            </w:pPr>
            <w:r>
              <w:rPr>
                <w:b/>
                <w:bCs/>
              </w:rPr>
              <w:t>c</w:t>
            </w:r>
            <w:r w:rsidRPr="006B34C0">
              <w:rPr>
                <w:b/>
                <w:bCs/>
              </w:rPr>
              <w:t>reative writing</w:t>
            </w:r>
          </w:p>
          <w:p w:rsidR="006B34C0" w:rsidRPr="006B34C0" w:rsidRDefault="006B34C0" w:rsidP="006B34C0">
            <w:pPr>
              <w:pStyle w:val="DoEtabletext2018"/>
              <w:rPr>
                <w:bCs/>
              </w:rPr>
            </w:pPr>
            <w:r w:rsidRPr="006B34C0">
              <w:rPr>
                <w:bCs/>
              </w:rPr>
              <w:t>Use the quotation below as a stimulus for a piece of creative writing that explores what it means to be human.</w:t>
            </w:r>
          </w:p>
          <w:p w:rsidR="00EA4763" w:rsidRPr="00EA4763" w:rsidRDefault="00F732D0" w:rsidP="006B34C0">
            <w:pPr>
              <w:pStyle w:val="DoEtabletext2018"/>
            </w:pPr>
            <w:r>
              <w:rPr>
                <w:bCs/>
              </w:rPr>
              <w:t xml:space="preserve">‘These guys (refugees) aren’t safe. </w:t>
            </w:r>
            <w:r w:rsidR="006B34C0" w:rsidRPr="006B34C0">
              <w:rPr>
                <w:bCs/>
              </w:rPr>
              <w:t>They’ve got their ba</w:t>
            </w:r>
            <w:r>
              <w:rPr>
                <w:bCs/>
              </w:rPr>
              <w:t>gs packed and are ready to run.’</w:t>
            </w:r>
            <w:r w:rsidR="006B34C0" w:rsidRPr="006B34C0">
              <w:rPr>
                <w:bCs/>
              </w:rPr>
              <w:t xml:space="preserve"> - Adam</w:t>
            </w:r>
          </w:p>
        </w:tc>
      </w:tr>
      <w:tr w:rsidR="00EA4763" w:rsidRPr="00480F69" w:rsidTr="00BA0724">
        <w:tc>
          <w:tcPr>
            <w:tcW w:w="2235" w:type="dxa"/>
          </w:tcPr>
          <w:p w:rsidR="00EA4763" w:rsidRPr="00F564CF" w:rsidRDefault="00F564CF" w:rsidP="00F564CF">
            <w:pPr>
              <w:pStyle w:val="DoEtabletext2018"/>
              <w:rPr>
                <w:rStyle w:val="DoEstrongemphasis2018"/>
              </w:rPr>
            </w:pPr>
            <w:r w:rsidRPr="00F564CF">
              <w:rPr>
                <w:rStyle w:val="DoEstrongemphasis2018"/>
              </w:rPr>
              <w:t>EAL 12-7</w:t>
            </w:r>
            <w:r>
              <w:rPr>
                <w:rStyle w:val="DoEstrongemphasis2018"/>
              </w:rPr>
              <w:t xml:space="preserve"> </w:t>
            </w:r>
            <w:r w:rsidRPr="00F564CF">
              <w:rPr>
                <w:bCs/>
              </w:rPr>
              <w:t>integrates understanding of the diverse ways texts can represent personal and public worlds</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564CF" w:rsidRPr="00F564CF" w:rsidRDefault="00F564CF" w:rsidP="00F564CF">
            <w:pPr>
              <w:pStyle w:val="DoEtabletext2018"/>
              <w:rPr>
                <w:rStyle w:val="DoEstrongemphasis2018"/>
              </w:rPr>
            </w:pPr>
            <w:r w:rsidRPr="00F564CF">
              <w:rPr>
                <w:rStyle w:val="DoEstrongemphasis2018"/>
              </w:rPr>
              <w:t>Other related texts for further activities</w:t>
            </w:r>
          </w:p>
          <w:p w:rsidR="00F564CF" w:rsidRPr="00F564CF" w:rsidRDefault="00F564CF" w:rsidP="00F564CF">
            <w:pPr>
              <w:pStyle w:val="DoEtablelist1bullet2018"/>
            </w:pPr>
            <w:proofErr w:type="spellStart"/>
            <w:r w:rsidRPr="00F564CF">
              <w:t>TEDTalk</w:t>
            </w:r>
            <w:proofErr w:type="spellEnd"/>
            <w:r w:rsidRPr="00F564CF">
              <w:t xml:space="preserve"> by David Miliband</w:t>
            </w:r>
          </w:p>
          <w:p w:rsidR="00F564CF" w:rsidRPr="00F564CF" w:rsidRDefault="00F564CF" w:rsidP="00F564CF">
            <w:pPr>
              <w:pStyle w:val="DoEtablelist1bullet2018"/>
            </w:pPr>
            <w:proofErr w:type="spellStart"/>
            <w:r w:rsidRPr="00F564CF">
              <w:t>TEDTalk</w:t>
            </w:r>
            <w:proofErr w:type="spellEnd"/>
            <w:r w:rsidRPr="00F564CF">
              <w:t xml:space="preserve"> by Melissa Fleming</w:t>
            </w:r>
          </w:p>
          <w:p w:rsidR="00F564CF" w:rsidRPr="00F564CF" w:rsidRDefault="00F564CF" w:rsidP="00F564CF">
            <w:pPr>
              <w:pStyle w:val="DoEtabletext2018"/>
            </w:pPr>
            <w:r w:rsidRPr="00F564CF">
              <w:t>Key Questions</w:t>
            </w:r>
          </w:p>
          <w:p w:rsidR="00F564CF" w:rsidRPr="00F564CF" w:rsidRDefault="00F564CF" w:rsidP="00F564CF">
            <w:pPr>
              <w:pStyle w:val="DoEtablelist1bullet2018"/>
            </w:pPr>
            <w:r w:rsidRPr="00F564CF">
              <w:t>What is our duty to strangers?</w:t>
            </w:r>
          </w:p>
          <w:p w:rsidR="00F564CF" w:rsidRPr="00F564CF" w:rsidRDefault="00F564CF" w:rsidP="00F564CF">
            <w:pPr>
              <w:pStyle w:val="DoEtablelist1bullet2018"/>
            </w:pPr>
            <w:r w:rsidRPr="00F564CF">
              <w:t>Have our hearts turned to stone or do we just not know the solutions?</w:t>
            </w:r>
          </w:p>
          <w:p w:rsidR="00F564CF" w:rsidRPr="00F564CF" w:rsidRDefault="00F564CF" w:rsidP="00F564CF">
            <w:pPr>
              <w:pStyle w:val="DoEtablelist1bullet2018"/>
            </w:pPr>
            <w:r w:rsidRPr="00F564CF">
              <w:t>How do texts represent personal and public worlds?</w:t>
            </w:r>
          </w:p>
          <w:p w:rsidR="00EA4763" w:rsidRPr="00EA4763" w:rsidRDefault="00F564CF" w:rsidP="00F564CF">
            <w:pPr>
              <w:pStyle w:val="DoEtablelist1bullet2018"/>
              <w:rPr>
                <w:rStyle w:val="DoEstrongemphasis2018"/>
                <w:b w:val="0"/>
              </w:rPr>
            </w:pPr>
            <w:r w:rsidRPr="00F564CF">
              <w:t>How do texts inform our understanding of ‘humanity’?</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A4763" w:rsidRPr="00EA4763" w:rsidRDefault="00F564CF" w:rsidP="00EA4763">
            <w:pPr>
              <w:pStyle w:val="DoEtabletext2018"/>
            </w:pPr>
            <w:r w:rsidRPr="00F564CF">
              <w:rPr>
                <w:bCs/>
              </w:rPr>
              <w:t xml:space="preserve">Clause types: declarative, interrogative, imperative and </w:t>
            </w:r>
            <w:proofErr w:type="spellStart"/>
            <w:r w:rsidRPr="00F564CF">
              <w:rPr>
                <w:bCs/>
              </w:rPr>
              <w:t>exclamative</w:t>
            </w:r>
            <w:proofErr w:type="spellEnd"/>
          </w:p>
        </w:tc>
        <w:tc>
          <w:tcPr>
            <w:tcW w:w="3082" w:type="dxa"/>
            <w:tcBorders>
              <w:top w:val="single" w:sz="4" w:space="0" w:color="000000"/>
              <w:left w:val="single" w:sz="4" w:space="0" w:color="000000"/>
              <w:bottom w:val="single" w:sz="4" w:space="0" w:color="000000"/>
              <w:right w:val="single" w:sz="4" w:space="0" w:color="000000"/>
            </w:tcBorders>
            <w:shd w:val="clear" w:color="auto" w:fill="auto"/>
          </w:tcPr>
          <w:p w:rsidR="00F564CF" w:rsidRPr="00F564CF" w:rsidRDefault="00F564CF" w:rsidP="00F564CF">
            <w:pPr>
              <w:pStyle w:val="DoEtabletext2018"/>
              <w:rPr>
                <w:bCs/>
              </w:rPr>
            </w:pPr>
            <w:r w:rsidRPr="00F564CF">
              <w:rPr>
                <w:bCs/>
              </w:rPr>
              <w:t>ModAHyperlinks.doc Hyperlink 9</w:t>
            </w:r>
          </w:p>
          <w:p w:rsidR="00F564CF" w:rsidRPr="00F564CF" w:rsidRDefault="00F564CF" w:rsidP="00F564CF">
            <w:pPr>
              <w:pStyle w:val="DoEtabletext2018"/>
              <w:rPr>
                <w:bCs/>
              </w:rPr>
            </w:pPr>
            <w:r w:rsidRPr="00F564CF">
              <w:rPr>
                <w:bCs/>
              </w:rPr>
              <w:t>‘The refugee crisis is a test of our character’ David Miliband</w:t>
            </w:r>
          </w:p>
          <w:p w:rsidR="00F564CF" w:rsidRPr="00F564CF" w:rsidRDefault="00F564CF" w:rsidP="00F564CF">
            <w:pPr>
              <w:pStyle w:val="DoEtabletext2018"/>
              <w:rPr>
                <w:bCs/>
              </w:rPr>
            </w:pPr>
            <w:r w:rsidRPr="00F564CF">
              <w:rPr>
                <w:bCs/>
              </w:rPr>
              <w:t>ModAHyperlinks.doc Hyperlink 10</w:t>
            </w:r>
          </w:p>
          <w:p w:rsidR="00F564CF" w:rsidRPr="00F564CF" w:rsidRDefault="00F564CF" w:rsidP="00F564CF">
            <w:pPr>
              <w:pStyle w:val="DoEtabletext2018"/>
              <w:rPr>
                <w:bCs/>
              </w:rPr>
            </w:pPr>
            <w:r w:rsidRPr="00F564CF">
              <w:rPr>
                <w:bCs/>
              </w:rPr>
              <w:t>‘Let’s help refugees thrive, not just survive’ Melissa Fleming</w:t>
            </w:r>
          </w:p>
          <w:p w:rsidR="00EA4763" w:rsidRPr="00EA4763" w:rsidRDefault="00EA4763" w:rsidP="00EA4763">
            <w:pPr>
              <w:pStyle w:val="DoEtabletext2018"/>
            </w:pPr>
          </w:p>
        </w:tc>
      </w:tr>
    </w:tbl>
    <w:p w:rsidR="00F564CF" w:rsidRPr="00F564CF" w:rsidRDefault="00F564CF" w:rsidP="00F564CF">
      <w:pPr>
        <w:pStyle w:val="DoEbodytext2018"/>
      </w:pPr>
      <w:r>
        <w:br w:type="page"/>
      </w:r>
    </w:p>
    <w:p w:rsidR="00F564CF" w:rsidRDefault="00F564CF" w:rsidP="00F564CF">
      <w:pPr>
        <w:pStyle w:val="DoEheading32018"/>
      </w:pPr>
      <w:r w:rsidRPr="00F564CF">
        <w:lastRenderedPageBreak/>
        <w:t>Reflections at the c</w:t>
      </w:r>
      <w:r>
        <w:t xml:space="preserve">onclusion of teaching module A – </w:t>
      </w:r>
      <w:r w:rsidRPr="00F564CF">
        <w:t>Texts and Human Experiences</w:t>
      </w:r>
    </w:p>
    <w:p w:rsidR="00F564CF" w:rsidRPr="00862667" w:rsidRDefault="00F564CF" w:rsidP="00F564CF">
      <w:pPr>
        <w:pStyle w:val="DoElist1bullet2018"/>
        <w:rPr>
          <w:lang w:eastAsia="en-AU"/>
        </w:rPr>
      </w:pPr>
      <w:r w:rsidRPr="006145AC">
        <w:rPr>
          <w:lang w:eastAsia="en-AU"/>
        </w:rPr>
        <w:t>What worked well?</w:t>
      </w:r>
    </w:p>
    <w:p w:rsidR="00F564CF" w:rsidRPr="00862667" w:rsidRDefault="00F564CF" w:rsidP="00F564CF">
      <w:pPr>
        <w:pStyle w:val="DoElist1bullet2018"/>
        <w:rPr>
          <w:lang w:eastAsia="en-AU"/>
        </w:rPr>
      </w:pPr>
      <w:r w:rsidRPr="006145AC">
        <w:rPr>
          <w:lang w:eastAsia="en-AU"/>
        </w:rPr>
        <w:t xml:space="preserve">What areas could be altered </w:t>
      </w:r>
      <w:r>
        <w:rPr>
          <w:lang w:eastAsia="en-AU"/>
        </w:rPr>
        <w:t>to direct</w:t>
      </w:r>
      <w:r w:rsidRPr="006145AC">
        <w:rPr>
          <w:lang w:eastAsia="en-AU"/>
        </w:rPr>
        <w:t xml:space="preserve"> future teaching?</w:t>
      </w:r>
    </w:p>
    <w:p w:rsidR="00F564CF" w:rsidRPr="00F564CF" w:rsidRDefault="00F564CF" w:rsidP="00F564CF">
      <w:pPr>
        <w:pStyle w:val="DoEheading32018"/>
      </w:pPr>
      <w:r w:rsidRPr="00F564CF">
        <w:t xml:space="preserve">Useful resources for </w:t>
      </w:r>
      <w:r w:rsidR="007C230F">
        <w:t>English as a second language or dialect (</w:t>
      </w:r>
      <w:r w:rsidRPr="00F564CF">
        <w:t>EAL/D</w:t>
      </w:r>
      <w:r w:rsidR="007C230F">
        <w:t>)</w:t>
      </w:r>
      <w:r w:rsidRPr="00F564CF">
        <w:t xml:space="preserve"> strategies</w:t>
      </w:r>
    </w:p>
    <w:p w:rsidR="00147F57" w:rsidRPr="0084745C" w:rsidRDefault="003E7A23" w:rsidP="00C01E03">
      <w:pPr>
        <w:pStyle w:val="DoEbodytext2018"/>
      </w:pPr>
      <w:r>
        <w:t xml:space="preserve">Gibbons, Pauline. (2015). </w:t>
      </w:r>
      <w:r w:rsidRPr="003E7A23">
        <w:t>Scaffolding language, scaffolding learning.  Heinemann Second Edition, Portsmouth. ISBN: 978-0-325-05664-7</w:t>
      </w:r>
    </w:p>
    <w:sectPr w:rsidR="00147F57" w:rsidRPr="0084745C" w:rsidSect="00A13DCC">
      <w:footerReference w:type="even" r:id="rId10"/>
      <w:footerReference w:type="default" r:id="rId11"/>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7FB" w:rsidRDefault="00E447FB" w:rsidP="00F247F6">
      <w:r>
        <w:separator/>
      </w:r>
    </w:p>
    <w:p w:rsidR="00E447FB" w:rsidRDefault="00E447FB"/>
    <w:p w:rsidR="00E447FB" w:rsidRDefault="00E447FB"/>
    <w:p w:rsidR="00E447FB" w:rsidRDefault="00E447FB"/>
  </w:endnote>
  <w:endnote w:type="continuationSeparator" w:id="0">
    <w:p w:rsidR="00E447FB" w:rsidRDefault="00E447FB" w:rsidP="00F247F6">
      <w:r>
        <w:continuationSeparator/>
      </w:r>
    </w:p>
    <w:p w:rsidR="00E447FB" w:rsidRDefault="00E447FB"/>
    <w:p w:rsidR="00E447FB" w:rsidRDefault="00E447FB"/>
    <w:p w:rsidR="00E447FB" w:rsidRDefault="00E44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A13DCC">
    <w:pPr>
      <w:pStyle w:val="DoEfooterlandscape2018"/>
    </w:pPr>
    <w:r w:rsidRPr="004E338C">
      <w:tab/>
    </w:r>
    <w:r w:rsidRPr="004E338C">
      <w:fldChar w:fldCharType="begin"/>
    </w:r>
    <w:r w:rsidRPr="004E338C">
      <w:instrText xml:space="preserve"> PAGE </w:instrText>
    </w:r>
    <w:r w:rsidRPr="004E338C">
      <w:fldChar w:fldCharType="separate"/>
    </w:r>
    <w:r w:rsidR="00333A58">
      <w:rPr>
        <w:noProof/>
      </w:rPr>
      <w:t>4</w:t>
    </w:r>
    <w:r w:rsidRPr="004E338C">
      <w:fldChar w:fldCharType="end"/>
    </w:r>
    <w:r>
      <w:tab/>
    </w:r>
    <w:r>
      <w:tab/>
    </w:r>
    <w:r w:rsidR="007C230F">
      <w:t>Module A – Texts and Human Experiences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803367">
    <w:pPr>
      <w:pStyle w:val="DoEfooterlandscape2018"/>
    </w:pPr>
    <w:r w:rsidRPr="00233AD0">
      <w:t xml:space="preserve">© </w:t>
    </w:r>
    <w:r w:rsidRPr="00603E4E">
      <w:t>NSW Department of Education</w:t>
    </w:r>
    <w:r>
      <w:t xml:space="preserve">, </w:t>
    </w:r>
    <w:r w:rsidR="007C230F">
      <w:t>September 2018</w:t>
    </w:r>
    <w:r w:rsidRPr="004E338C">
      <w:tab/>
    </w:r>
    <w:r>
      <w:tab/>
    </w:r>
    <w:r w:rsidRPr="004E338C">
      <w:fldChar w:fldCharType="begin"/>
    </w:r>
    <w:r w:rsidRPr="004E338C">
      <w:instrText xml:space="preserve"> PAGE </w:instrText>
    </w:r>
    <w:r w:rsidRPr="004E338C">
      <w:fldChar w:fldCharType="separate"/>
    </w:r>
    <w:r w:rsidR="00333A58">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7FB" w:rsidRDefault="00E447FB" w:rsidP="00F247F6">
      <w:r>
        <w:separator/>
      </w:r>
    </w:p>
    <w:p w:rsidR="00E447FB" w:rsidRDefault="00E447FB"/>
    <w:p w:rsidR="00E447FB" w:rsidRDefault="00E447FB"/>
    <w:p w:rsidR="00E447FB" w:rsidRDefault="00E447FB"/>
  </w:footnote>
  <w:footnote w:type="continuationSeparator" w:id="0">
    <w:p w:rsidR="00E447FB" w:rsidRDefault="00E447FB" w:rsidP="00F247F6">
      <w:r>
        <w:continuationSeparator/>
      </w:r>
    </w:p>
    <w:p w:rsidR="00E447FB" w:rsidRDefault="00E447FB"/>
    <w:p w:rsidR="00E447FB" w:rsidRDefault="00E447FB"/>
    <w:p w:rsidR="00E447FB" w:rsidRDefault="00E447F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07769"/>
    <w:multiLevelType w:val="hybridMultilevel"/>
    <w:tmpl w:val="A9CC9F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3" w15:restartNumberingAfterBreak="0">
    <w:nsid w:val="16A2765F"/>
    <w:multiLevelType w:val="hybridMultilevel"/>
    <w:tmpl w:val="E18439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D25969"/>
    <w:multiLevelType w:val="hybridMultilevel"/>
    <w:tmpl w:val="B28C2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0052B0"/>
    <w:multiLevelType w:val="hybridMultilevel"/>
    <w:tmpl w:val="0144F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1C666A"/>
    <w:multiLevelType w:val="hybridMultilevel"/>
    <w:tmpl w:val="65C01352"/>
    <w:lvl w:ilvl="0" w:tplc="7992684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0242B7"/>
    <w:multiLevelType w:val="hybridMultilevel"/>
    <w:tmpl w:val="30405830"/>
    <w:lvl w:ilvl="0" w:tplc="7992684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D9528F"/>
    <w:multiLevelType w:val="hybridMultilevel"/>
    <w:tmpl w:val="B428D21C"/>
    <w:lvl w:ilvl="0" w:tplc="5B0EA54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11" w15:restartNumberingAfterBreak="0">
    <w:nsid w:val="4743256B"/>
    <w:multiLevelType w:val="hybridMultilevel"/>
    <w:tmpl w:val="E5E62B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541FC1"/>
    <w:multiLevelType w:val="multilevel"/>
    <w:tmpl w:val="AAA2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405AA5"/>
    <w:multiLevelType w:val="hybridMultilevel"/>
    <w:tmpl w:val="55DEAF9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8F746E"/>
    <w:multiLevelType w:val="hybridMultilevel"/>
    <w:tmpl w:val="B1745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7"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8" w15:restartNumberingAfterBreak="0">
    <w:nsid w:val="633A71A3"/>
    <w:multiLevelType w:val="hybridMultilevel"/>
    <w:tmpl w:val="806AF11A"/>
    <w:lvl w:ilvl="0" w:tplc="7992684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0"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21" w15:restartNumberingAfterBreak="0">
    <w:nsid w:val="7B780430"/>
    <w:multiLevelType w:val="hybridMultilevel"/>
    <w:tmpl w:val="B3765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6"/>
  </w:num>
  <w:num w:numId="4">
    <w:abstractNumId w:val="0"/>
  </w:num>
  <w:num w:numId="5">
    <w:abstractNumId w:val="9"/>
  </w:num>
  <w:num w:numId="6">
    <w:abstractNumId w:val="2"/>
  </w:num>
  <w:num w:numId="7">
    <w:abstractNumId w:val="17"/>
  </w:num>
  <w:num w:numId="8">
    <w:abstractNumId w:val="19"/>
  </w:num>
  <w:num w:numId="9">
    <w:abstractNumId w:val="17"/>
  </w:num>
  <w:num w:numId="10">
    <w:abstractNumId w:val="16"/>
  </w:num>
  <w:num w:numId="11">
    <w:abstractNumId w:val="9"/>
  </w:num>
  <w:num w:numId="12">
    <w:abstractNumId w:val="0"/>
  </w:num>
  <w:num w:numId="13">
    <w:abstractNumId w:val="9"/>
  </w:num>
  <w:num w:numId="14">
    <w:abstractNumId w:val="2"/>
  </w:num>
  <w:num w:numId="15">
    <w:abstractNumId w:val="14"/>
  </w:num>
  <w:num w:numId="16">
    <w:abstractNumId w:val="20"/>
  </w:num>
  <w:num w:numId="17">
    <w:abstractNumId w:val="10"/>
  </w:num>
  <w:num w:numId="18">
    <w:abstractNumId w:val="12"/>
  </w:num>
  <w:num w:numId="19">
    <w:abstractNumId w:val="6"/>
  </w:num>
  <w:num w:numId="20">
    <w:abstractNumId w:val="7"/>
  </w:num>
  <w:num w:numId="21">
    <w:abstractNumId w:val="18"/>
  </w:num>
  <w:num w:numId="22">
    <w:abstractNumId w:val="3"/>
  </w:num>
  <w:num w:numId="23">
    <w:abstractNumId w:val="13"/>
  </w:num>
  <w:num w:numId="24">
    <w:abstractNumId w:val="15"/>
  </w:num>
  <w:num w:numId="25">
    <w:abstractNumId w:val="21"/>
  </w:num>
  <w:num w:numId="26">
    <w:abstractNumId w:val="11"/>
  </w:num>
  <w:num w:numId="27">
    <w:abstractNumId w:val="8"/>
  </w:num>
  <w:num w:numId="28">
    <w:abstractNumId w:val="4"/>
  </w:num>
  <w:num w:numId="29">
    <w:abstractNumId w:val="1"/>
  </w:num>
  <w:num w:numId="3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FB"/>
    <w:rsid w:val="00004A37"/>
    <w:rsid w:val="00005034"/>
    <w:rsid w:val="00007053"/>
    <w:rsid w:val="000078D5"/>
    <w:rsid w:val="0001358F"/>
    <w:rsid w:val="00014490"/>
    <w:rsid w:val="00020502"/>
    <w:rsid w:val="000208A3"/>
    <w:rsid w:val="000310A5"/>
    <w:rsid w:val="00033A52"/>
    <w:rsid w:val="00034D54"/>
    <w:rsid w:val="00035749"/>
    <w:rsid w:val="00041459"/>
    <w:rsid w:val="0004317D"/>
    <w:rsid w:val="0004413D"/>
    <w:rsid w:val="00044CC7"/>
    <w:rsid w:val="00045D96"/>
    <w:rsid w:val="00046617"/>
    <w:rsid w:val="00046A69"/>
    <w:rsid w:val="00053493"/>
    <w:rsid w:val="00053FAB"/>
    <w:rsid w:val="000569EC"/>
    <w:rsid w:val="00056B22"/>
    <w:rsid w:val="00057848"/>
    <w:rsid w:val="00060D11"/>
    <w:rsid w:val="00061AFA"/>
    <w:rsid w:val="00061D10"/>
    <w:rsid w:val="000637F7"/>
    <w:rsid w:val="0006428C"/>
    <w:rsid w:val="000647A3"/>
    <w:rsid w:val="0006647F"/>
    <w:rsid w:val="000666AB"/>
    <w:rsid w:val="00071666"/>
    <w:rsid w:val="000744B9"/>
    <w:rsid w:val="000806C4"/>
    <w:rsid w:val="00080B5D"/>
    <w:rsid w:val="00081795"/>
    <w:rsid w:val="000817AC"/>
    <w:rsid w:val="000819DC"/>
    <w:rsid w:val="000845FD"/>
    <w:rsid w:val="000873F3"/>
    <w:rsid w:val="0009315F"/>
    <w:rsid w:val="00094C91"/>
    <w:rsid w:val="00096490"/>
    <w:rsid w:val="00097B4E"/>
    <w:rsid w:val="000A33E4"/>
    <w:rsid w:val="000A3A55"/>
    <w:rsid w:val="000A42DB"/>
    <w:rsid w:val="000B10B4"/>
    <w:rsid w:val="000B1F25"/>
    <w:rsid w:val="000B27B2"/>
    <w:rsid w:val="000B414C"/>
    <w:rsid w:val="000B463F"/>
    <w:rsid w:val="000B507C"/>
    <w:rsid w:val="000B72D9"/>
    <w:rsid w:val="000B72E8"/>
    <w:rsid w:val="000B7BCD"/>
    <w:rsid w:val="000C0F21"/>
    <w:rsid w:val="000C1356"/>
    <w:rsid w:val="000C3D15"/>
    <w:rsid w:val="000D0273"/>
    <w:rsid w:val="000D0E5F"/>
    <w:rsid w:val="000D427D"/>
    <w:rsid w:val="000D5ABB"/>
    <w:rsid w:val="000D61E2"/>
    <w:rsid w:val="000D72CD"/>
    <w:rsid w:val="000D75DB"/>
    <w:rsid w:val="000E0198"/>
    <w:rsid w:val="000E0958"/>
    <w:rsid w:val="000E1764"/>
    <w:rsid w:val="000E2536"/>
    <w:rsid w:val="000E2CB4"/>
    <w:rsid w:val="000E36F8"/>
    <w:rsid w:val="000E46EF"/>
    <w:rsid w:val="000E52E3"/>
    <w:rsid w:val="000E616F"/>
    <w:rsid w:val="000E7186"/>
    <w:rsid w:val="000E736A"/>
    <w:rsid w:val="000E75FD"/>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819"/>
    <w:rsid w:val="00127AF4"/>
    <w:rsid w:val="00130FB7"/>
    <w:rsid w:val="00132CBC"/>
    <w:rsid w:val="00135C5F"/>
    <w:rsid w:val="00143DF0"/>
    <w:rsid w:val="00144708"/>
    <w:rsid w:val="00144A15"/>
    <w:rsid w:val="00144FD5"/>
    <w:rsid w:val="00145941"/>
    <w:rsid w:val="00147F57"/>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789B"/>
    <w:rsid w:val="00175571"/>
    <w:rsid w:val="001756B9"/>
    <w:rsid w:val="001762AF"/>
    <w:rsid w:val="00176EBE"/>
    <w:rsid w:val="001806D4"/>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A3CFA"/>
    <w:rsid w:val="001A43B2"/>
    <w:rsid w:val="001A6625"/>
    <w:rsid w:val="001A6A9A"/>
    <w:rsid w:val="001A7D21"/>
    <w:rsid w:val="001B26A9"/>
    <w:rsid w:val="001B26E1"/>
    <w:rsid w:val="001B4AEB"/>
    <w:rsid w:val="001C2230"/>
    <w:rsid w:val="001C2EB7"/>
    <w:rsid w:val="001D2146"/>
    <w:rsid w:val="001D2BB1"/>
    <w:rsid w:val="001D2BC6"/>
    <w:rsid w:val="001E03B3"/>
    <w:rsid w:val="001E20C7"/>
    <w:rsid w:val="001E44CC"/>
    <w:rsid w:val="001E629F"/>
    <w:rsid w:val="001F0688"/>
    <w:rsid w:val="001F127E"/>
    <w:rsid w:val="001F16BB"/>
    <w:rsid w:val="001F37DB"/>
    <w:rsid w:val="001F63A2"/>
    <w:rsid w:val="001F6630"/>
    <w:rsid w:val="001F741C"/>
    <w:rsid w:val="00201FB9"/>
    <w:rsid w:val="002077C3"/>
    <w:rsid w:val="0021219D"/>
    <w:rsid w:val="002141C9"/>
    <w:rsid w:val="002146DC"/>
    <w:rsid w:val="0021679A"/>
    <w:rsid w:val="00216F7C"/>
    <w:rsid w:val="00217EA7"/>
    <w:rsid w:val="00226257"/>
    <w:rsid w:val="00227BC4"/>
    <w:rsid w:val="0023070F"/>
    <w:rsid w:val="00230F5C"/>
    <w:rsid w:val="00231AB4"/>
    <w:rsid w:val="00233AD0"/>
    <w:rsid w:val="00234CB6"/>
    <w:rsid w:val="00244134"/>
    <w:rsid w:val="00245507"/>
    <w:rsid w:val="00246D9F"/>
    <w:rsid w:val="002476D0"/>
    <w:rsid w:val="00247701"/>
    <w:rsid w:val="00251487"/>
    <w:rsid w:val="00262A70"/>
    <w:rsid w:val="00264518"/>
    <w:rsid w:val="00264688"/>
    <w:rsid w:val="00266BF8"/>
    <w:rsid w:val="002726CD"/>
    <w:rsid w:val="00273693"/>
    <w:rsid w:val="0027549C"/>
    <w:rsid w:val="00276E86"/>
    <w:rsid w:val="0028208D"/>
    <w:rsid w:val="0028512D"/>
    <w:rsid w:val="00287A91"/>
    <w:rsid w:val="00287BEF"/>
    <w:rsid w:val="00287F99"/>
    <w:rsid w:val="002908A5"/>
    <w:rsid w:val="002913AE"/>
    <w:rsid w:val="00293398"/>
    <w:rsid w:val="00297EB2"/>
    <w:rsid w:val="002A0963"/>
    <w:rsid w:val="002A0E12"/>
    <w:rsid w:val="002A0EF4"/>
    <w:rsid w:val="002A2B26"/>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0FDD"/>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3A58"/>
    <w:rsid w:val="003348D8"/>
    <w:rsid w:val="00334C4F"/>
    <w:rsid w:val="0033679A"/>
    <w:rsid w:val="00336C3A"/>
    <w:rsid w:val="003375C5"/>
    <w:rsid w:val="003403C1"/>
    <w:rsid w:val="00341955"/>
    <w:rsid w:val="00342074"/>
    <w:rsid w:val="00343704"/>
    <w:rsid w:val="003442A3"/>
    <w:rsid w:val="00344AC5"/>
    <w:rsid w:val="00351570"/>
    <w:rsid w:val="00352517"/>
    <w:rsid w:val="0035297C"/>
    <w:rsid w:val="00352C0D"/>
    <w:rsid w:val="003531AD"/>
    <w:rsid w:val="003543E5"/>
    <w:rsid w:val="00354A79"/>
    <w:rsid w:val="00361762"/>
    <w:rsid w:val="00361E9A"/>
    <w:rsid w:val="003623FF"/>
    <w:rsid w:val="003628AA"/>
    <w:rsid w:val="00362D23"/>
    <w:rsid w:val="0036408B"/>
    <w:rsid w:val="00371046"/>
    <w:rsid w:val="0037137E"/>
    <w:rsid w:val="003717ED"/>
    <w:rsid w:val="00372D64"/>
    <w:rsid w:val="00373C7D"/>
    <w:rsid w:val="003743BE"/>
    <w:rsid w:val="003748D3"/>
    <w:rsid w:val="00376683"/>
    <w:rsid w:val="0037729D"/>
    <w:rsid w:val="00381721"/>
    <w:rsid w:val="00383DE8"/>
    <w:rsid w:val="00384BDB"/>
    <w:rsid w:val="00385DA6"/>
    <w:rsid w:val="00386C26"/>
    <w:rsid w:val="00387A3C"/>
    <w:rsid w:val="003900EA"/>
    <w:rsid w:val="003918BA"/>
    <w:rsid w:val="00392E68"/>
    <w:rsid w:val="00395FF8"/>
    <w:rsid w:val="00396C71"/>
    <w:rsid w:val="003A0513"/>
    <w:rsid w:val="003A1D67"/>
    <w:rsid w:val="003A230D"/>
    <w:rsid w:val="003A2C6B"/>
    <w:rsid w:val="003A3D70"/>
    <w:rsid w:val="003A4D0A"/>
    <w:rsid w:val="003A4D57"/>
    <w:rsid w:val="003B1761"/>
    <w:rsid w:val="003B2018"/>
    <w:rsid w:val="003C10EC"/>
    <w:rsid w:val="003C2E3F"/>
    <w:rsid w:val="003C795A"/>
    <w:rsid w:val="003D0C0A"/>
    <w:rsid w:val="003D1B79"/>
    <w:rsid w:val="003D1CB3"/>
    <w:rsid w:val="003D4C97"/>
    <w:rsid w:val="003D588F"/>
    <w:rsid w:val="003E27A4"/>
    <w:rsid w:val="003E2B73"/>
    <w:rsid w:val="003E33D3"/>
    <w:rsid w:val="003E4C8B"/>
    <w:rsid w:val="003E52FB"/>
    <w:rsid w:val="003E5832"/>
    <w:rsid w:val="003E6312"/>
    <w:rsid w:val="003E6393"/>
    <w:rsid w:val="003E6398"/>
    <w:rsid w:val="003E67FD"/>
    <w:rsid w:val="003E7A23"/>
    <w:rsid w:val="003F12CD"/>
    <w:rsid w:val="003F18D5"/>
    <w:rsid w:val="003F2136"/>
    <w:rsid w:val="003F5CB8"/>
    <w:rsid w:val="003F683A"/>
    <w:rsid w:val="003F70D9"/>
    <w:rsid w:val="003F7AC5"/>
    <w:rsid w:val="004000E7"/>
    <w:rsid w:val="0040274C"/>
    <w:rsid w:val="0040519E"/>
    <w:rsid w:val="0040673B"/>
    <w:rsid w:val="00411E53"/>
    <w:rsid w:val="00412862"/>
    <w:rsid w:val="00412C09"/>
    <w:rsid w:val="00414739"/>
    <w:rsid w:val="00414985"/>
    <w:rsid w:val="00416748"/>
    <w:rsid w:val="004173E7"/>
    <w:rsid w:val="004238A6"/>
    <w:rsid w:val="00424525"/>
    <w:rsid w:val="00425249"/>
    <w:rsid w:val="00426AA8"/>
    <w:rsid w:val="004278D9"/>
    <w:rsid w:val="00427B28"/>
    <w:rsid w:val="00431EAC"/>
    <w:rsid w:val="00433D91"/>
    <w:rsid w:val="00434D18"/>
    <w:rsid w:val="00435F3A"/>
    <w:rsid w:val="00436912"/>
    <w:rsid w:val="0044354A"/>
    <w:rsid w:val="00450B1C"/>
    <w:rsid w:val="00457521"/>
    <w:rsid w:val="00462988"/>
    <w:rsid w:val="0046487D"/>
    <w:rsid w:val="00466ED9"/>
    <w:rsid w:val="004670DE"/>
    <w:rsid w:val="00480F69"/>
    <w:rsid w:val="004874BE"/>
    <w:rsid w:val="00491402"/>
    <w:rsid w:val="00491C7F"/>
    <w:rsid w:val="00491ED3"/>
    <w:rsid w:val="004921DF"/>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02C1"/>
    <w:rsid w:val="00504CA2"/>
    <w:rsid w:val="0050538E"/>
    <w:rsid w:val="00505703"/>
    <w:rsid w:val="005072A6"/>
    <w:rsid w:val="0050731C"/>
    <w:rsid w:val="005108FF"/>
    <w:rsid w:val="00512E7C"/>
    <w:rsid w:val="0051750A"/>
    <w:rsid w:val="005215E7"/>
    <w:rsid w:val="00521C38"/>
    <w:rsid w:val="005231C1"/>
    <w:rsid w:val="00526AEC"/>
    <w:rsid w:val="00527609"/>
    <w:rsid w:val="00527B1E"/>
    <w:rsid w:val="005305EF"/>
    <w:rsid w:val="00531332"/>
    <w:rsid w:val="00531CD2"/>
    <w:rsid w:val="00531D0E"/>
    <w:rsid w:val="00533A7B"/>
    <w:rsid w:val="00534980"/>
    <w:rsid w:val="0053507A"/>
    <w:rsid w:val="005428B0"/>
    <w:rsid w:val="00542ED0"/>
    <w:rsid w:val="005438CC"/>
    <w:rsid w:val="0054443B"/>
    <w:rsid w:val="005450BF"/>
    <w:rsid w:val="00545AD0"/>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3C0E"/>
    <w:rsid w:val="005844B9"/>
    <w:rsid w:val="00592DC8"/>
    <w:rsid w:val="0059578E"/>
    <w:rsid w:val="005A2BE8"/>
    <w:rsid w:val="005A3B09"/>
    <w:rsid w:val="005A4056"/>
    <w:rsid w:val="005A41F8"/>
    <w:rsid w:val="005A4981"/>
    <w:rsid w:val="005A5460"/>
    <w:rsid w:val="005A5D89"/>
    <w:rsid w:val="005B386C"/>
    <w:rsid w:val="005B50AD"/>
    <w:rsid w:val="005C2064"/>
    <w:rsid w:val="005C29EB"/>
    <w:rsid w:val="005C3FAD"/>
    <w:rsid w:val="005C6593"/>
    <w:rsid w:val="005C6B9B"/>
    <w:rsid w:val="005C714A"/>
    <w:rsid w:val="005C7171"/>
    <w:rsid w:val="005C7E22"/>
    <w:rsid w:val="005D1156"/>
    <w:rsid w:val="005D18B5"/>
    <w:rsid w:val="005D40C1"/>
    <w:rsid w:val="005D4FF4"/>
    <w:rsid w:val="005D6163"/>
    <w:rsid w:val="005D6A81"/>
    <w:rsid w:val="005D7F42"/>
    <w:rsid w:val="005E06FC"/>
    <w:rsid w:val="005E0EEE"/>
    <w:rsid w:val="005E20C6"/>
    <w:rsid w:val="005E4A25"/>
    <w:rsid w:val="005E4C58"/>
    <w:rsid w:val="005E5C1C"/>
    <w:rsid w:val="005E7B03"/>
    <w:rsid w:val="005E7DED"/>
    <w:rsid w:val="005F401E"/>
    <w:rsid w:val="005F42FF"/>
    <w:rsid w:val="0060151C"/>
    <w:rsid w:val="0060297F"/>
    <w:rsid w:val="0060321E"/>
    <w:rsid w:val="00603E4E"/>
    <w:rsid w:val="00605C23"/>
    <w:rsid w:val="00611047"/>
    <w:rsid w:val="0061163C"/>
    <w:rsid w:val="00613690"/>
    <w:rsid w:val="00614AA3"/>
    <w:rsid w:val="00615167"/>
    <w:rsid w:val="006151F9"/>
    <w:rsid w:val="00617220"/>
    <w:rsid w:val="0061739B"/>
    <w:rsid w:val="00621F9C"/>
    <w:rsid w:val="006233E2"/>
    <w:rsid w:val="00623D3C"/>
    <w:rsid w:val="00623E10"/>
    <w:rsid w:val="006271EE"/>
    <w:rsid w:val="00627448"/>
    <w:rsid w:val="00630E63"/>
    <w:rsid w:val="0063190C"/>
    <w:rsid w:val="00631BE2"/>
    <w:rsid w:val="00636317"/>
    <w:rsid w:val="006367DC"/>
    <w:rsid w:val="006374AB"/>
    <w:rsid w:val="00641608"/>
    <w:rsid w:val="00641F62"/>
    <w:rsid w:val="00642593"/>
    <w:rsid w:val="0064399C"/>
    <w:rsid w:val="00645A37"/>
    <w:rsid w:val="00645EFC"/>
    <w:rsid w:val="00646480"/>
    <w:rsid w:val="006472E0"/>
    <w:rsid w:val="00647909"/>
    <w:rsid w:val="00650E33"/>
    <w:rsid w:val="00651AC2"/>
    <w:rsid w:val="006525FD"/>
    <w:rsid w:val="00652A97"/>
    <w:rsid w:val="00653138"/>
    <w:rsid w:val="006538B8"/>
    <w:rsid w:val="006549CD"/>
    <w:rsid w:val="006557E4"/>
    <w:rsid w:val="00656F39"/>
    <w:rsid w:val="0066187E"/>
    <w:rsid w:val="0066275F"/>
    <w:rsid w:val="00662844"/>
    <w:rsid w:val="00662EE8"/>
    <w:rsid w:val="0066428B"/>
    <w:rsid w:val="006642F1"/>
    <w:rsid w:val="00667FEF"/>
    <w:rsid w:val="006702FF"/>
    <w:rsid w:val="0067272C"/>
    <w:rsid w:val="00675CF2"/>
    <w:rsid w:val="00680A33"/>
    <w:rsid w:val="00681399"/>
    <w:rsid w:val="00681801"/>
    <w:rsid w:val="00682344"/>
    <w:rsid w:val="00682C6B"/>
    <w:rsid w:val="00684405"/>
    <w:rsid w:val="00686B5B"/>
    <w:rsid w:val="00691235"/>
    <w:rsid w:val="00691279"/>
    <w:rsid w:val="00693224"/>
    <w:rsid w:val="00693A28"/>
    <w:rsid w:val="006A30D2"/>
    <w:rsid w:val="006A4683"/>
    <w:rsid w:val="006B101F"/>
    <w:rsid w:val="006B1B60"/>
    <w:rsid w:val="006B34C0"/>
    <w:rsid w:val="006B4D29"/>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6C6D"/>
    <w:rsid w:val="006E1206"/>
    <w:rsid w:val="006E249D"/>
    <w:rsid w:val="006E7521"/>
    <w:rsid w:val="006F329B"/>
    <w:rsid w:val="006F6A94"/>
    <w:rsid w:val="00700EE9"/>
    <w:rsid w:val="00702020"/>
    <w:rsid w:val="007027A2"/>
    <w:rsid w:val="007045FF"/>
    <w:rsid w:val="00710BDE"/>
    <w:rsid w:val="00716441"/>
    <w:rsid w:val="00717841"/>
    <w:rsid w:val="00717FE7"/>
    <w:rsid w:val="007206D8"/>
    <w:rsid w:val="0072330F"/>
    <w:rsid w:val="00724411"/>
    <w:rsid w:val="007305A6"/>
    <w:rsid w:val="007327D5"/>
    <w:rsid w:val="007336EE"/>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76B34"/>
    <w:rsid w:val="0078007B"/>
    <w:rsid w:val="007805FB"/>
    <w:rsid w:val="0078259E"/>
    <w:rsid w:val="0078587F"/>
    <w:rsid w:val="00786AEE"/>
    <w:rsid w:val="00787A97"/>
    <w:rsid w:val="00790711"/>
    <w:rsid w:val="007910C7"/>
    <w:rsid w:val="00793D53"/>
    <w:rsid w:val="00797098"/>
    <w:rsid w:val="007A16CD"/>
    <w:rsid w:val="007A1C04"/>
    <w:rsid w:val="007A4D88"/>
    <w:rsid w:val="007A6A83"/>
    <w:rsid w:val="007B31DC"/>
    <w:rsid w:val="007B3F18"/>
    <w:rsid w:val="007B6051"/>
    <w:rsid w:val="007B67E6"/>
    <w:rsid w:val="007C0895"/>
    <w:rsid w:val="007C1A43"/>
    <w:rsid w:val="007C230F"/>
    <w:rsid w:val="007C28B2"/>
    <w:rsid w:val="007C4EDA"/>
    <w:rsid w:val="007C4EFC"/>
    <w:rsid w:val="007D0E84"/>
    <w:rsid w:val="007D249F"/>
    <w:rsid w:val="007D2605"/>
    <w:rsid w:val="007D39CC"/>
    <w:rsid w:val="007D4FCB"/>
    <w:rsid w:val="007E1F34"/>
    <w:rsid w:val="007E32F5"/>
    <w:rsid w:val="007E47F7"/>
    <w:rsid w:val="007E5579"/>
    <w:rsid w:val="007E5FEB"/>
    <w:rsid w:val="007F1040"/>
    <w:rsid w:val="007F2243"/>
    <w:rsid w:val="007F26E7"/>
    <w:rsid w:val="007F3EF8"/>
    <w:rsid w:val="007F42E2"/>
    <w:rsid w:val="00802420"/>
    <w:rsid w:val="00803367"/>
    <w:rsid w:val="00805DA8"/>
    <w:rsid w:val="0081055C"/>
    <w:rsid w:val="00813AAF"/>
    <w:rsid w:val="00815384"/>
    <w:rsid w:val="008153DB"/>
    <w:rsid w:val="00817C02"/>
    <w:rsid w:val="0082144F"/>
    <w:rsid w:val="008230AB"/>
    <w:rsid w:val="00824F34"/>
    <w:rsid w:val="0083050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63B4"/>
    <w:rsid w:val="00857F4D"/>
    <w:rsid w:val="00861014"/>
    <w:rsid w:val="008645EE"/>
    <w:rsid w:val="00864B0B"/>
    <w:rsid w:val="00865042"/>
    <w:rsid w:val="00865907"/>
    <w:rsid w:val="00865934"/>
    <w:rsid w:val="00867D0D"/>
    <w:rsid w:val="00873B34"/>
    <w:rsid w:val="00873F92"/>
    <w:rsid w:val="0087488E"/>
    <w:rsid w:val="00876DBB"/>
    <w:rsid w:val="00882114"/>
    <w:rsid w:val="00884C91"/>
    <w:rsid w:val="008850E9"/>
    <w:rsid w:val="00885875"/>
    <w:rsid w:val="008910FF"/>
    <w:rsid w:val="00891D49"/>
    <w:rsid w:val="00891F59"/>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11C4"/>
    <w:rsid w:val="008D31C4"/>
    <w:rsid w:val="008D4FCF"/>
    <w:rsid w:val="008E127D"/>
    <w:rsid w:val="008E4334"/>
    <w:rsid w:val="008F0FAD"/>
    <w:rsid w:val="008F208C"/>
    <w:rsid w:val="008F534A"/>
    <w:rsid w:val="00900329"/>
    <w:rsid w:val="00901353"/>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26B8"/>
    <w:rsid w:val="009338F2"/>
    <w:rsid w:val="00934ADB"/>
    <w:rsid w:val="009358FB"/>
    <w:rsid w:val="00937DF6"/>
    <w:rsid w:val="009426F9"/>
    <w:rsid w:val="00944DA7"/>
    <w:rsid w:val="009458A5"/>
    <w:rsid w:val="0094644C"/>
    <w:rsid w:val="00947009"/>
    <w:rsid w:val="00953ABD"/>
    <w:rsid w:val="00954F1E"/>
    <w:rsid w:val="00956AE4"/>
    <w:rsid w:val="009639BE"/>
    <w:rsid w:val="00964D8D"/>
    <w:rsid w:val="009653F2"/>
    <w:rsid w:val="0096694E"/>
    <w:rsid w:val="0096707B"/>
    <w:rsid w:val="00970709"/>
    <w:rsid w:val="009725C8"/>
    <w:rsid w:val="00974536"/>
    <w:rsid w:val="00975398"/>
    <w:rsid w:val="00977162"/>
    <w:rsid w:val="009815C0"/>
    <w:rsid w:val="00981C1D"/>
    <w:rsid w:val="009831DF"/>
    <w:rsid w:val="00984F80"/>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3191"/>
    <w:rsid w:val="009E5C8D"/>
    <w:rsid w:val="009F19C1"/>
    <w:rsid w:val="009F1BA0"/>
    <w:rsid w:val="009F46FD"/>
    <w:rsid w:val="009F4EA3"/>
    <w:rsid w:val="009F701E"/>
    <w:rsid w:val="009F7BD4"/>
    <w:rsid w:val="009F7F68"/>
    <w:rsid w:val="00A03676"/>
    <w:rsid w:val="00A04E21"/>
    <w:rsid w:val="00A05AFC"/>
    <w:rsid w:val="00A05D14"/>
    <w:rsid w:val="00A10143"/>
    <w:rsid w:val="00A101C6"/>
    <w:rsid w:val="00A11298"/>
    <w:rsid w:val="00A11AC5"/>
    <w:rsid w:val="00A12652"/>
    <w:rsid w:val="00A13474"/>
    <w:rsid w:val="00A13953"/>
    <w:rsid w:val="00A13DCC"/>
    <w:rsid w:val="00A14043"/>
    <w:rsid w:val="00A14500"/>
    <w:rsid w:val="00A148A2"/>
    <w:rsid w:val="00A1562B"/>
    <w:rsid w:val="00A15EB0"/>
    <w:rsid w:val="00A16761"/>
    <w:rsid w:val="00A175CB"/>
    <w:rsid w:val="00A17BDF"/>
    <w:rsid w:val="00A17BFF"/>
    <w:rsid w:val="00A21396"/>
    <w:rsid w:val="00A21978"/>
    <w:rsid w:val="00A221A3"/>
    <w:rsid w:val="00A225B4"/>
    <w:rsid w:val="00A245C0"/>
    <w:rsid w:val="00A25652"/>
    <w:rsid w:val="00A30AF5"/>
    <w:rsid w:val="00A31151"/>
    <w:rsid w:val="00A316CF"/>
    <w:rsid w:val="00A35386"/>
    <w:rsid w:val="00A360AB"/>
    <w:rsid w:val="00A375D1"/>
    <w:rsid w:val="00A4041D"/>
    <w:rsid w:val="00A4456B"/>
    <w:rsid w:val="00A5439E"/>
    <w:rsid w:val="00A561F7"/>
    <w:rsid w:val="00A5641A"/>
    <w:rsid w:val="00A61357"/>
    <w:rsid w:val="00A6201A"/>
    <w:rsid w:val="00A622E0"/>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67F"/>
    <w:rsid w:val="00A868CE"/>
    <w:rsid w:val="00A876B0"/>
    <w:rsid w:val="00A90423"/>
    <w:rsid w:val="00A90704"/>
    <w:rsid w:val="00A9297B"/>
    <w:rsid w:val="00A92AC2"/>
    <w:rsid w:val="00A9509D"/>
    <w:rsid w:val="00A966EB"/>
    <w:rsid w:val="00A97170"/>
    <w:rsid w:val="00AA1624"/>
    <w:rsid w:val="00AA1D29"/>
    <w:rsid w:val="00AA2F10"/>
    <w:rsid w:val="00AA37B2"/>
    <w:rsid w:val="00AA5307"/>
    <w:rsid w:val="00AA5428"/>
    <w:rsid w:val="00AB1902"/>
    <w:rsid w:val="00AB2382"/>
    <w:rsid w:val="00AB2FA1"/>
    <w:rsid w:val="00AB4CC5"/>
    <w:rsid w:val="00AB5AAE"/>
    <w:rsid w:val="00AC0DC2"/>
    <w:rsid w:val="00AC1249"/>
    <w:rsid w:val="00AC2104"/>
    <w:rsid w:val="00AD00DC"/>
    <w:rsid w:val="00AD0361"/>
    <w:rsid w:val="00AD0D7B"/>
    <w:rsid w:val="00AD0EB4"/>
    <w:rsid w:val="00AD3F7E"/>
    <w:rsid w:val="00AD6BBB"/>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160"/>
    <w:rsid w:val="00B171AC"/>
    <w:rsid w:val="00B177AF"/>
    <w:rsid w:val="00B20162"/>
    <w:rsid w:val="00B201C3"/>
    <w:rsid w:val="00B20717"/>
    <w:rsid w:val="00B238E4"/>
    <w:rsid w:val="00B24384"/>
    <w:rsid w:val="00B2579D"/>
    <w:rsid w:val="00B25BB3"/>
    <w:rsid w:val="00B26BA9"/>
    <w:rsid w:val="00B276B6"/>
    <w:rsid w:val="00B303D4"/>
    <w:rsid w:val="00B335A2"/>
    <w:rsid w:val="00B3360F"/>
    <w:rsid w:val="00B33741"/>
    <w:rsid w:val="00B347E6"/>
    <w:rsid w:val="00B34B5A"/>
    <w:rsid w:val="00B34B88"/>
    <w:rsid w:val="00B35A71"/>
    <w:rsid w:val="00B378EA"/>
    <w:rsid w:val="00B41E20"/>
    <w:rsid w:val="00B42162"/>
    <w:rsid w:val="00B42356"/>
    <w:rsid w:val="00B44CE0"/>
    <w:rsid w:val="00B45D68"/>
    <w:rsid w:val="00B461DB"/>
    <w:rsid w:val="00B5045D"/>
    <w:rsid w:val="00B5054A"/>
    <w:rsid w:val="00B51017"/>
    <w:rsid w:val="00B513F0"/>
    <w:rsid w:val="00B51B53"/>
    <w:rsid w:val="00B52BFE"/>
    <w:rsid w:val="00B52CEC"/>
    <w:rsid w:val="00B555DA"/>
    <w:rsid w:val="00B565D8"/>
    <w:rsid w:val="00B63B83"/>
    <w:rsid w:val="00B6450A"/>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919"/>
    <w:rsid w:val="00B86A0D"/>
    <w:rsid w:val="00B87258"/>
    <w:rsid w:val="00B87CF4"/>
    <w:rsid w:val="00B92521"/>
    <w:rsid w:val="00B942ED"/>
    <w:rsid w:val="00B94432"/>
    <w:rsid w:val="00B96BC0"/>
    <w:rsid w:val="00BA4DBA"/>
    <w:rsid w:val="00BA6383"/>
    <w:rsid w:val="00BA6F75"/>
    <w:rsid w:val="00BB298A"/>
    <w:rsid w:val="00BB366E"/>
    <w:rsid w:val="00BB4A61"/>
    <w:rsid w:val="00BC040C"/>
    <w:rsid w:val="00BC0A6F"/>
    <w:rsid w:val="00BC1C1A"/>
    <w:rsid w:val="00BC2707"/>
    <w:rsid w:val="00BC355D"/>
    <w:rsid w:val="00BC494C"/>
    <w:rsid w:val="00BC550A"/>
    <w:rsid w:val="00BC63E9"/>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BF72C2"/>
    <w:rsid w:val="00C01E03"/>
    <w:rsid w:val="00C05E16"/>
    <w:rsid w:val="00C06997"/>
    <w:rsid w:val="00C069C8"/>
    <w:rsid w:val="00C075DA"/>
    <w:rsid w:val="00C075E4"/>
    <w:rsid w:val="00C07B95"/>
    <w:rsid w:val="00C12073"/>
    <w:rsid w:val="00C12AAE"/>
    <w:rsid w:val="00C17D7E"/>
    <w:rsid w:val="00C20B93"/>
    <w:rsid w:val="00C23B2E"/>
    <w:rsid w:val="00C2541C"/>
    <w:rsid w:val="00C279B7"/>
    <w:rsid w:val="00C30CBA"/>
    <w:rsid w:val="00C32E74"/>
    <w:rsid w:val="00C333B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522A"/>
    <w:rsid w:val="00C55E32"/>
    <w:rsid w:val="00C5710A"/>
    <w:rsid w:val="00C602F0"/>
    <w:rsid w:val="00C620AA"/>
    <w:rsid w:val="00C66F9C"/>
    <w:rsid w:val="00C70824"/>
    <w:rsid w:val="00C74A83"/>
    <w:rsid w:val="00C74E07"/>
    <w:rsid w:val="00C77564"/>
    <w:rsid w:val="00C80359"/>
    <w:rsid w:val="00C904EC"/>
    <w:rsid w:val="00C9061A"/>
    <w:rsid w:val="00C91510"/>
    <w:rsid w:val="00C95D67"/>
    <w:rsid w:val="00C9617E"/>
    <w:rsid w:val="00C96692"/>
    <w:rsid w:val="00CA030E"/>
    <w:rsid w:val="00CA270D"/>
    <w:rsid w:val="00CA316B"/>
    <w:rsid w:val="00CA6472"/>
    <w:rsid w:val="00CA7CEF"/>
    <w:rsid w:val="00CB2B77"/>
    <w:rsid w:val="00CB7A71"/>
    <w:rsid w:val="00CC1DBC"/>
    <w:rsid w:val="00CC1F15"/>
    <w:rsid w:val="00CC20FA"/>
    <w:rsid w:val="00CC4DB3"/>
    <w:rsid w:val="00CC502B"/>
    <w:rsid w:val="00CD2D88"/>
    <w:rsid w:val="00CD44AC"/>
    <w:rsid w:val="00CD602A"/>
    <w:rsid w:val="00CD700A"/>
    <w:rsid w:val="00CD7275"/>
    <w:rsid w:val="00CD7AD8"/>
    <w:rsid w:val="00CD7CC2"/>
    <w:rsid w:val="00CE0486"/>
    <w:rsid w:val="00CE15E6"/>
    <w:rsid w:val="00CE4BD3"/>
    <w:rsid w:val="00CE5C2C"/>
    <w:rsid w:val="00CF03F2"/>
    <w:rsid w:val="00CF1891"/>
    <w:rsid w:val="00CF63C2"/>
    <w:rsid w:val="00CF6492"/>
    <w:rsid w:val="00D016AA"/>
    <w:rsid w:val="00D0314C"/>
    <w:rsid w:val="00D055E8"/>
    <w:rsid w:val="00D058D4"/>
    <w:rsid w:val="00D06765"/>
    <w:rsid w:val="00D10702"/>
    <w:rsid w:val="00D11744"/>
    <w:rsid w:val="00D12C13"/>
    <w:rsid w:val="00D13D08"/>
    <w:rsid w:val="00D1642B"/>
    <w:rsid w:val="00D16E4E"/>
    <w:rsid w:val="00D17A4C"/>
    <w:rsid w:val="00D17A94"/>
    <w:rsid w:val="00D21C88"/>
    <w:rsid w:val="00D227AA"/>
    <w:rsid w:val="00D23D6F"/>
    <w:rsid w:val="00D24B86"/>
    <w:rsid w:val="00D26A5E"/>
    <w:rsid w:val="00D313E2"/>
    <w:rsid w:val="00D3504F"/>
    <w:rsid w:val="00D35EFC"/>
    <w:rsid w:val="00D3676A"/>
    <w:rsid w:val="00D433E7"/>
    <w:rsid w:val="00D50368"/>
    <w:rsid w:val="00D558B7"/>
    <w:rsid w:val="00D56C2B"/>
    <w:rsid w:val="00D61C6D"/>
    <w:rsid w:val="00D635BE"/>
    <w:rsid w:val="00D647E6"/>
    <w:rsid w:val="00D65B42"/>
    <w:rsid w:val="00D6625E"/>
    <w:rsid w:val="00D67563"/>
    <w:rsid w:val="00D727F3"/>
    <w:rsid w:val="00D73D97"/>
    <w:rsid w:val="00D74026"/>
    <w:rsid w:val="00D74563"/>
    <w:rsid w:val="00D74EDB"/>
    <w:rsid w:val="00D77D25"/>
    <w:rsid w:val="00D811BB"/>
    <w:rsid w:val="00D8316F"/>
    <w:rsid w:val="00D834F3"/>
    <w:rsid w:val="00D8749D"/>
    <w:rsid w:val="00D90787"/>
    <w:rsid w:val="00D90FC9"/>
    <w:rsid w:val="00D921B4"/>
    <w:rsid w:val="00D922DA"/>
    <w:rsid w:val="00D925AA"/>
    <w:rsid w:val="00D94F09"/>
    <w:rsid w:val="00D95B11"/>
    <w:rsid w:val="00D96697"/>
    <w:rsid w:val="00DA058B"/>
    <w:rsid w:val="00DA1213"/>
    <w:rsid w:val="00DA1635"/>
    <w:rsid w:val="00DA2E50"/>
    <w:rsid w:val="00DB2FCC"/>
    <w:rsid w:val="00DB3860"/>
    <w:rsid w:val="00DB3E5F"/>
    <w:rsid w:val="00DB3EB5"/>
    <w:rsid w:val="00DB3FD7"/>
    <w:rsid w:val="00DB4BFE"/>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16C6"/>
    <w:rsid w:val="00DE42C0"/>
    <w:rsid w:val="00DE4564"/>
    <w:rsid w:val="00DE61EF"/>
    <w:rsid w:val="00DE7C34"/>
    <w:rsid w:val="00DF0F3B"/>
    <w:rsid w:val="00DF10F6"/>
    <w:rsid w:val="00DF1341"/>
    <w:rsid w:val="00DF2FBC"/>
    <w:rsid w:val="00DF5924"/>
    <w:rsid w:val="00DF7DA8"/>
    <w:rsid w:val="00E03265"/>
    <w:rsid w:val="00E0344E"/>
    <w:rsid w:val="00E077BB"/>
    <w:rsid w:val="00E107F2"/>
    <w:rsid w:val="00E13834"/>
    <w:rsid w:val="00E2212F"/>
    <w:rsid w:val="00E22E9F"/>
    <w:rsid w:val="00E235DD"/>
    <w:rsid w:val="00E2473F"/>
    <w:rsid w:val="00E24D3A"/>
    <w:rsid w:val="00E27824"/>
    <w:rsid w:val="00E30F8D"/>
    <w:rsid w:val="00E32CC8"/>
    <w:rsid w:val="00E32FAC"/>
    <w:rsid w:val="00E33FA9"/>
    <w:rsid w:val="00E33FEF"/>
    <w:rsid w:val="00E358DD"/>
    <w:rsid w:val="00E366B8"/>
    <w:rsid w:val="00E41637"/>
    <w:rsid w:val="00E4200F"/>
    <w:rsid w:val="00E426E1"/>
    <w:rsid w:val="00E447FB"/>
    <w:rsid w:val="00E44FFA"/>
    <w:rsid w:val="00E466C4"/>
    <w:rsid w:val="00E471E6"/>
    <w:rsid w:val="00E51912"/>
    <w:rsid w:val="00E53F9A"/>
    <w:rsid w:val="00E545D3"/>
    <w:rsid w:val="00E55810"/>
    <w:rsid w:val="00E604D8"/>
    <w:rsid w:val="00E6203D"/>
    <w:rsid w:val="00E63A25"/>
    <w:rsid w:val="00E7006F"/>
    <w:rsid w:val="00E712EC"/>
    <w:rsid w:val="00E71B62"/>
    <w:rsid w:val="00E73ECF"/>
    <w:rsid w:val="00E74454"/>
    <w:rsid w:val="00E748AF"/>
    <w:rsid w:val="00E74B5E"/>
    <w:rsid w:val="00E82717"/>
    <w:rsid w:val="00E86F4A"/>
    <w:rsid w:val="00E87059"/>
    <w:rsid w:val="00E901BA"/>
    <w:rsid w:val="00E90FE8"/>
    <w:rsid w:val="00E91BD1"/>
    <w:rsid w:val="00E91F32"/>
    <w:rsid w:val="00E930E3"/>
    <w:rsid w:val="00E93A4D"/>
    <w:rsid w:val="00E94A2C"/>
    <w:rsid w:val="00E97D0C"/>
    <w:rsid w:val="00EA1FAB"/>
    <w:rsid w:val="00EA36D6"/>
    <w:rsid w:val="00EA4479"/>
    <w:rsid w:val="00EA4763"/>
    <w:rsid w:val="00EA7A86"/>
    <w:rsid w:val="00EB039E"/>
    <w:rsid w:val="00EB0523"/>
    <w:rsid w:val="00EB086D"/>
    <w:rsid w:val="00EB09B9"/>
    <w:rsid w:val="00EB0C70"/>
    <w:rsid w:val="00EB0E82"/>
    <w:rsid w:val="00EB3362"/>
    <w:rsid w:val="00EB4255"/>
    <w:rsid w:val="00EB594B"/>
    <w:rsid w:val="00EB7316"/>
    <w:rsid w:val="00EC039F"/>
    <w:rsid w:val="00EC3757"/>
    <w:rsid w:val="00EC3C7A"/>
    <w:rsid w:val="00EC3F5F"/>
    <w:rsid w:val="00EC60EA"/>
    <w:rsid w:val="00EC66E8"/>
    <w:rsid w:val="00EC74C7"/>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4829"/>
    <w:rsid w:val="00EF615A"/>
    <w:rsid w:val="00EF67F4"/>
    <w:rsid w:val="00F00DEE"/>
    <w:rsid w:val="00F0200B"/>
    <w:rsid w:val="00F02948"/>
    <w:rsid w:val="00F144DA"/>
    <w:rsid w:val="00F14CC4"/>
    <w:rsid w:val="00F15692"/>
    <w:rsid w:val="00F1606A"/>
    <w:rsid w:val="00F20FF3"/>
    <w:rsid w:val="00F2117C"/>
    <w:rsid w:val="00F22076"/>
    <w:rsid w:val="00F2425F"/>
    <w:rsid w:val="00F247F6"/>
    <w:rsid w:val="00F26818"/>
    <w:rsid w:val="00F30FD1"/>
    <w:rsid w:val="00F312C3"/>
    <w:rsid w:val="00F31EF7"/>
    <w:rsid w:val="00F32692"/>
    <w:rsid w:val="00F3566F"/>
    <w:rsid w:val="00F37139"/>
    <w:rsid w:val="00F414BB"/>
    <w:rsid w:val="00F42ACD"/>
    <w:rsid w:val="00F45405"/>
    <w:rsid w:val="00F45ECC"/>
    <w:rsid w:val="00F474B5"/>
    <w:rsid w:val="00F527E5"/>
    <w:rsid w:val="00F564CF"/>
    <w:rsid w:val="00F57B2A"/>
    <w:rsid w:val="00F600CD"/>
    <w:rsid w:val="00F601C7"/>
    <w:rsid w:val="00F63061"/>
    <w:rsid w:val="00F728B4"/>
    <w:rsid w:val="00F732D0"/>
    <w:rsid w:val="00F73E2B"/>
    <w:rsid w:val="00F7772F"/>
    <w:rsid w:val="00F804C4"/>
    <w:rsid w:val="00F81945"/>
    <w:rsid w:val="00F8280F"/>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3C9C"/>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426DFCCD"/>
  <w15:docId w15:val="{A3241A21-3E57-4654-BE89-2A6ABF92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1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table" w:styleId="TableGrid">
    <w:name w:val="Table Grid"/>
    <w:basedOn w:val="TableNormal"/>
    <w:uiPriority w:val="59"/>
    <w:rsid w:val="00175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0709"/>
    <w:pPr>
      <w:spacing w:before="0" w:after="160" w:line="259" w:lineRule="auto"/>
      <w:ind w:left="720"/>
      <w:contextualSpacing/>
    </w:pPr>
    <w:rPr>
      <w:rFonts w:asciiTheme="minorHAnsi" w:eastAsiaTheme="minorHAnsi" w:hAnsiTheme="minorHAnsi" w:cstheme="minorBidi"/>
      <w:sz w:val="22"/>
      <w:lang w:eastAsia="en-US"/>
    </w:rPr>
  </w:style>
  <w:style w:type="paragraph" w:customStyle="1" w:styleId="Default">
    <w:name w:val="Default"/>
    <w:rsid w:val="00776B34"/>
    <w:pPr>
      <w:autoSpaceDE w:val="0"/>
      <w:autoSpaceDN w:val="0"/>
      <w:adjustRightInd w:val="0"/>
    </w:pPr>
    <w:rPr>
      <w:rFonts w:eastAsiaTheme="minorHAnsi" w:cs="Calibri"/>
      <w:color w:val="000000"/>
    </w:rPr>
  </w:style>
  <w:style w:type="paragraph" w:styleId="Header">
    <w:name w:val="header"/>
    <w:basedOn w:val="Normal"/>
    <w:link w:val="HeaderChar"/>
    <w:uiPriority w:val="99"/>
    <w:unhideWhenUsed/>
    <w:rsid w:val="007C230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C230F"/>
    <w:rPr>
      <w:rFonts w:ascii="Arial" w:hAnsi="Arial"/>
      <w:szCs w:val="22"/>
      <w:lang w:eastAsia="zh-CN"/>
    </w:rPr>
  </w:style>
  <w:style w:type="paragraph" w:styleId="Footer">
    <w:name w:val="footer"/>
    <w:basedOn w:val="Normal"/>
    <w:link w:val="FooterChar"/>
    <w:uiPriority w:val="99"/>
    <w:unhideWhenUsed/>
    <w:rsid w:val="007C230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C230F"/>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ucationstandards.nsw.edu.au/wps/portal/nesa/11-12/stage-6-learning-areas/stage-6-english/english-eald-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DOE-program-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9859C-8230-4096-9B5E-F9844FEB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DOE-program-template-20180802.dotx</Template>
  <TotalTime>283</TotalTime>
  <Pages>15</Pages>
  <Words>4777</Words>
  <Characters>27233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31947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A Texts and Human Experiences</dc:title>
  <dc:subject/>
  <dc:creator>Michiko Ishiguro</dc:creator>
  <cp:keywords/>
  <dc:description/>
  <cp:lastModifiedBy>Michiko Ishiguro</cp:lastModifiedBy>
  <cp:revision>13</cp:revision>
  <cp:lastPrinted>2017-12-18T23:04:00Z</cp:lastPrinted>
  <dcterms:created xsi:type="dcterms:W3CDTF">2018-10-19T00:28:00Z</dcterms:created>
  <dcterms:modified xsi:type="dcterms:W3CDTF">2018-11-06T22:53:00Z</dcterms:modified>
  <cp:category/>
</cp:coreProperties>
</file>