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BD1A62">
        <w:t>Assessment Task: Module A: Texts and Human Experiences</w:t>
      </w:r>
    </w:p>
    <w:p w:rsidR="009862E0" w:rsidRDefault="00BD1A62" w:rsidP="009862E0">
      <w:pPr>
        <w:pStyle w:val="IOSbodytext2017"/>
        <w:rPr>
          <w:lang w:eastAsia="en-US"/>
        </w:rPr>
      </w:pPr>
      <w:r w:rsidRPr="00BD1A62">
        <w:rPr>
          <w:rStyle w:val="IOSstrongemphasis2017"/>
        </w:rPr>
        <w:t>Purpose of Task</w:t>
      </w:r>
      <w:r>
        <w:rPr>
          <w:lang w:eastAsia="en-US"/>
        </w:rPr>
        <w:t>: Writing and representing task</w:t>
      </w:r>
    </w:p>
    <w:p w:rsidR="00BD1A62" w:rsidRDefault="00BD1A62" w:rsidP="00BD1A62">
      <w:pPr>
        <w:pStyle w:val="IOSunformattedspace2017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is a summary of the assessment. It is a book trailer and reflection statement, worth 20 marks and is for stage 6 students. "/>
      </w:tblPr>
      <w:tblGrid>
        <w:gridCol w:w="7083"/>
        <w:gridCol w:w="1984"/>
        <w:gridCol w:w="1695"/>
      </w:tblGrid>
      <w:tr w:rsidR="00BD1A62" w:rsidTr="00BD1A62">
        <w:trPr>
          <w:tblHeader/>
        </w:trPr>
        <w:tc>
          <w:tcPr>
            <w:tcW w:w="7083" w:type="dxa"/>
          </w:tcPr>
          <w:p w:rsidR="00BD1A62" w:rsidRDefault="00BD1A62" w:rsidP="00BD1A6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Assessment Type</w:t>
            </w:r>
          </w:p>
        </w:tc>
        <w:tc>
          <w:tcPr>
            <w:tcW w:w="1984" w:type="dxa"/>
          </w:tcPr>
          <w:p w:rsidR="00BD1A62" w:rsidRDefault="00BD1A62" w:rsidP="00BD1A6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Marking Rubric</w:t>
            </w:r>
          </w:p>
        </w:tc>
        <w:tc>
          <w:tcPr>
            <w:tcW w:w="1695" w:type="dxa"/>
          </w:tcPr>
          <w:p w:rsidR="00BD1A62" w:rsidRDefault="00BD1A62" w:rsidP="00BD1A6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Stage</w:t>
            </w:r>
          </w:p>
        </w:tc>
      </w:tr>
      <w:tr w:rsidR="00BD1A62" w:rsidTr="00BD1A62">
        <w:tc>
          <w:tcPr>
            <w:tcW w:w="7083" w:type="dxa"/>
          </w:tcPr>
          <w:p w:rsidR="00BD1A62" w:rsidRDefault="00BD1A62" w:rsidP="00BD1A6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Book trailer and reflection statement</w:t>
            </w:r>
          </w:p>
        </w:tc>
        <w:tc>
          <w:tcPr>
            <w:tcW w:w="1984" w:type="dxa"/>
          </w:tcPr>
          <w:p w:rsidR="00BD1A62" w:rsidRDefault="00BD1A62" w:rsidP="00BD1A6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695" w:type="dxa"/>
          </w:tcPr>
          <w:p w:rsidR="00BD1A62" w:rsidRDefault="00BD1A62" w:rsidP="00BD1A6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:rsidR="00BD1A62" w:rsidRDefault="00BD1A62" w:rsidP="00BD1A62">
      <w:pPr>
        <w:pStyle w:val="IOSheading22017"/>
      </w:pPr>
      <w:r>
        <w:t>Outcomes</w:t>
      </w:r>
    </w:p>
    <w:p w:rsidR="00BD1A62" w:rsidRDefault="00BD1A62" w:rsidP="00BD1A62">
      <w:pPr>
        <w:pStyle w:val="IOSlist1bullet2017"/>
        <w:rPr>
          <w:lang w:eastAsia="en-US"/>
        </w:rPr>
      </w:pPr>
      <w:r w:rsidRPr="00BD1A62">
        <w:rPr>
          <w:rStyle w:val="IOSstrongemphasis2017"/>
        </w:rPr>
        <w:t>EAL12-1A</w:t>
      </w:r>
      <w:r>
        <w:rPr>
          <w:lang w:eastAsia="en-US"/>
        </w:rPr>
        <w:t>: responds to, composes and evaluates a range of complex and sustained texts for understanding, interpretation, critical analysis, imaginative expression and pleasure</w:t>
      </w:r>
    </w:p>
    <w:p w:rsidR="00BD1A62" w:rsidRDefault="00BD1A62" w:rsidP="00BD1A62">
      <w:pPr>
        <w:pStyle w:val="IOSlist1bullet2017"/>
        <w:rPr>
          <w:lang w:eastAsia="en-US"/>
        </w:rPr>
      </w:pPr>
      <w:r w:rsidRPr="00BD1A62">
        <w:rPr>
          <w:rStyle w:val="IOSstrongemphasis2017"/>
          <w:lang w:eastAsia="en-US"/>
        </w:rPr>
        <w:t>EAL12-2</w:t>
      </w:r>
      <w:r>
        <w:rPr>
          <w:lang w:eastAsia="en-US"/>
        </w:rPr>
        <w:t>: uses, evaluates and justifies processes, skills and knowledge necessary for responding to and composing a wide range of texts in different media and technologies</w:t>
      </w:r>
    </w:p>
    <w:p w:rsidR="00BD1A62" w:rsidRDefault="00BD1A62" w:rsidP="00BD1A62">
      <w:pPr>
        <w:pStyle w:val="IOSlist1bullet2017"/>
        <w:rPr>
          <w:lang w:eastAsia="en-US"/>
        </w:rPr>
      </w:pPr>
      <w:r w:rsidRPr="00BD1A62">
        <w:rPr>
          <w:rStyle w:val="IOSstrongemphasis2017"/>
          <w:lang w:eastAsia="en-US"/>
        </w:rPr>
        <w:t>EAL12-5</w:t>
      </w:r>
      <w:r>
        <w:rPr>
          <w:lang w:eastAsia="en-US"/>
        </w:rPr>
        <w:t>: thinks imaginatively, creatively, interpretively and critically to respond to, represent and evaluate complex ideas, information and arguments in a wide range of texts</w:t>
      </w:r>
    </w:p>
    <w:p w:rsidR="00BD1A62" w:rsidRDefault="00BD1A62" w:rsidP="00BD1A62">
      <w:pPr>
        <w:pStyle w:val="IOSlist1bullet2017"/>
        <w:rPr>
          <w:lang w:eastAsia="en-US"/>
        </w:rPr>
      </w:pPr>
      <w:r w:rsidRPr="00BD1A62">
        <w:rPr>
          <w:rStyle w:val="IOSstrongemphasis2017"/>
          <w:lang w:eastAsia="en-US"/>
        </w:rPr>
        <w:t>EAL12-9</w:t>
      </w:r>
      <w:r>
        <w:rPr>
          <w:lang w:eastAsia="en-US"/>
        </w:rPr>
        <w:t>: reflects on, assesses and monitors own learning and refines individual and collaborative processes as an independent learner</w:t>
      </w:r>
    </w:p>
    <w:p w:rsidR="00BD1A62" w:rsidRDefault="00BD1A62" w:rsidP="00BD1A62">
      <w:pPr>
        <w:pStyle w:val="IOSheading22017"/>
      </w:pPr>
      <w:r>
        <w:t>Values and Attitudes</w:t>
      </w:r>
    </w:p>
    <w:p w:rsidR="00BD1A62" w:rsidRDefault="00BD1A62" w:rsidP="00BD1A62">
      <w:pPr>
        <w:pStyle w:val="IOSbodytext2017"/>
        <w:rPr>
          <w:lang w:eastAsia="en-US"/>
        </w:rPr>
      </w:pPr>
      <w:r>
        <w:rPr>
          <w:lang w:eastAsia="en-US"/>
        </w:rPr>
        <w:t>Students will value and appreciate:</w:t>
      </w:r>
    </w:p>
    <w:p w:rsidR="00BD1A62" w:rsidRDefault="00BD1A62" w:rsidP="00BD1A62">
      <w:pPr>
        <w:pStyle w:val="IOSlist1bullet2017"/>
        <w:rPr>
          <w:lang w:eastAsia="en-US"/>
        </w:rPr>
      </w:pPr>
      <w:r>
        <w:rPr>
          <w:lang w:eastAsia="en-US"/>
        </w:rPr>
        <w:t>the personal enrichment to be gained from a love of English, literature and learning</w:t>
      </w:r>
    </w:p>
    <w:p w:rsidR="00BD1A62" w:rsidRDefault="00BD1A62" w:rsidP="00BD1A62">
      <w:pPr>
        <w:pStyle w:val="IOSlist1bullet2017"/>
        <w:rPr>
          <w:lang w:eastAsia="en-US"/>
        </w:rPr>
      </w:pPr>
      <w:r>
        <w:rPr>
          <w:lang w:eastAsia="en-US"/>
        </w:rPr>
        <w:t>the power of language to explore and express views of themselves as well as the social, cultural, ethical, moral, spiritual and aesthetic dimensions of human experiences</w:t>
      </w:r>
    </w:p>
    <w:p w:rsidR="00BD1A62" w:rsidRDefault="00BD1A62" w:rsidP="00BD1A62">
      <w:pPr>
        <w:pStyle w:val="IOSlist1bullet2017"/>
        <w:rPr>
          <w:lang w:eastAsia="en-US"/>
        </w:rPr>
      </w:pPr>
      <w:r>
        <w:rPr>
          <w:lang w:eastAsia="en-US"/>
        </w:rPr>
        <w:t>the power of effective communication using the language modes of speaking, listening, reading, writing, viewing and representing</w:t>
      </w:r>
    </w:p>
    <w:p w:rsidR="00BD1A62" w:rsidRDefault="00BD1A62" w:rsidP="00BD1A62">
      <w:pPr>
        <w:pStyle w:val="IOSlist1bullet2017"/>
        <w:rPr>
          <w:lang w:eastAsia="en-US"/>
        </w:rPr>
      </w:pPr>
      <w:proofErr w:type="gramStart"/>
      <w:r>
        <w:rPr>
          <w:lang w:eastAsia="en-US"/>
        </w:rPr>
        <w:t>the</w:t>
      </w:r>
      <w:proofErr w:type="gramEnd"/>
      <w:r>
        <w:rPr>
          <w:lang w:eastAsia="en-US"/>
        </w:rPr>
        <w:t xml:space="preserve"> independence gained from thinking imaginatively, creatively, interpretively and critically.</w:t>
      </w:r>
    </w:p>
    <w:p w:rsidR="00BD1A62" w:rsidRDefault="00BD1A62" w:rsidP="00BD1A62">
      <w:pPr>
        <w:pStyle w:val="IOSheading22017"/>
      </w:pPr>
      <w:r>
        <w:t>Knowledge and Understanding</w:t>
      </w:r>
    </w:p>
    <w:p w:rsidR="00BD1A62" w:rsidRDefault="00BD1A62" w:rsidP="00BD1A62">
      <w:pPr>
        <w:pStyle w:val="IOSbodytext2017"/>
        <w:rPr>
          <w:lang w:eastAsia="en-US"/>
        </w:rPr>
      </w:pPr>
      <w:r>
        <w:rPr>
          <w:lang w:eastAsia="en-US"/>
        </w:rPr>
        <w:t>Students will develop knowledge, understanding and skills in order to:</w:t>
      </w:r>
    </w:p>
    <w:p w:rsidR="00BD1A62" w:rsidRDefault="00BD1A62" w:rsidP="00BD1A62">
      <w:pPr>
        <w:pStyle w:val="IOSlist1bullet2017"/>
        <w:rPr>
          <w:lang w:eastAsia="en-US"/>
        </w:rPr>
      </w:pPr>
      <w:r>
        <w:rPr>
          <w:lang w:eastAsia="en-US"/>
        </w:rPr>
        <w:t>communicate through speaking, listening, reading, writing, viewing and representing</w:t>
      </w:r>
    </w:p>
    <w:p w:rsidR="00BD1A62" w:rsidRDefault="00BD1A62" w:rsidP="00BD1A62">
      <w:pPr>
        <w:pStyle w:val="IOSlist1bullet2017"/>
        <w:rPr>
          <w:lang w:eastAsia="en-US"/>
        </w:rPr>
      </w:pPr>
      <w:r>
        <w:rPr>
          <w:lang w:eastAsia="en-US"/>
        </w:rPr>
        <w:t>think in ways that are imaginative, creative, interpretive and critical</w:t>
      </w:r>
    </w:p>
    <w:p w:rsidR="00BD1A62" w:rsidRDefault="00BD1A62" w:rsidP="00BD1A62">
      <w:pPr>
        <w:pStyle w:val="IOSlist1bullet2017"/>
        <w:rPr>
          <w:lang w:eastAsia="en-US"/>
        </w:rPr>
      </w:pPr>
      <w:r>
        <w:rPr>
          <w:lang w:eastAsia="en-US"/>
        </w:rPr>
        <w:t>learn and reflect on their learning through their study of English</w:t>
      </w:r>
    </w:p>
    <w:p w:rsidR="00BD1A62" w:rsidRDefault="00BD1A62" w:rsidP="00BD1A62">
      <w:pPr>
        <w:pStyle w:val="IOSheading22017"/>
      </w:pPr>
      <w:r>
        <w:lastRenderedPageBreak/>
        <w:t>Learning across the Curriculum</w:t>
      </w:r>
    </w:p>
    <w:p w:rsidR="00BD1A62" w:rsidRDefault="00BD1A62" w:rsidP="00BD1A62">
      <w:pPr>
        <w:pStyle w:val="IOSheading32017"/>
      </w:pPr>
      <w:r>
        <w:t>Cross-Curriculum Priorities</w:t>
      </w:r>
    </w:p>
    <w:p w:rsidR="00BD1A62" w:rsidRPr="00BD1A62" w:rsidRDefault="00BD1A62" w:rsidP="00BD1A62">
      <w:pPr>
        <w:pStyle w:val="IOSbodytext2017"/>
        <w:rPr>
          <w:rStyle w:val="IOSstrongemphasis2017"/>
        </w:rPr>
      </w:pPr>
      <w:r w:rsidRPr="00BD1A62">
        <w:rPr>
          <w:rStyle w:val="IOSstrongemphasis2017"/>
          <w:lang w:eastAsia="en-US"/>
        </w:rPr>
        <w:t>(In this case, the cross- curriculum priorities will be dependent on the text choice of the students)</w:t>
      </w:r>
    </w:p>
    <w:p w:rsidR="00BD1A62" w:rsidRDefault="00D759D0" w:rsidP="00BD1A62">
      <w:pPr>
        <w:pStyle w:val="IOSbodytext2017"/>
        <w:rPr>
          <w:lang w:eastAsia="en-US"/>
        </w:rPr>
      </w:pPr>
      <w:r>
        <w:rPr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>
        <w:rPr>
          <w:lang w:eastAsia="en-US"/>
        </w:rPr>
        <w:instrText xml:space="preserve"> FORMCHECKBOX </w:instrText>
      </w:r>
      <w:r>
        <w:rPr>
          <w:lang w:eastAsia="en-US"/>
        </w:rPr>
      </w:r>
      <w:r>
        <w:rPr>
          <w:lang w:eastAsia="en-US"/>
        </w:rPr>
        <w:fldChar w:fldCharType="end"/>
      </w:r>
      <w:bookmarkEnd w:id="0"/>
      <w:r>
        <w:rPr>
          <w:lang w:eastAsia="en-US"/>
        </w:rPr>
        <w:t xml:space="preserve"> Aboriginal and Torres Strait islander histories and cultures</w:t>
      </w:r>
    </w:p>
    <w:p w:rsidR="00D759D0" w:rsidRDefault="00D759D0" w:rsidP="00BD1A62">
      <w:pPr>
        <w:pStyle w:val="IOSbodytext2017"/>
        <w:rPr>
          <w:lang w:eastAsia="en-US"/>
        </w:rPr>
      </w:pPr>
      <w:r>
        <w:rPr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>
        <w:rPr>
          <w:lang w:eastAsia="en-US"/>
        </w:rPr>
        <w:instrText xml:space="preserve"> FORMCHECKBOX </w:instrText>
      </w:r>
      <w:r>
        <w:rPr>
          <w:lang w:eastAsia="en-US"/>
        </w:rPr>
      </w:r>
      <w:r>
        <w:rPr>
          <w:lang w:eastAsia="en-US"/>
        </w:rPr>
        <w:fldChar w:fldCharType="end"/>
      </w:r>
      <w:bookmarkEnd w:id="1"/>
      <w:r>
        <w:rPr>
          <w:lang w:eastAsia="en-US"/>
        </w:rPr>
        <w:t xml:space="preserve"> Asia and Australia’s engagement with Asia</w:t>
      </w:r>
    </w:p>
    <w:p w:rsidR="00D759D0" w:rsidRDefault="00D759D0" w:rsidP="00BD1A62">
      <w:pPr>
        <w:pStyle w:val="IOSbodytext2017"/>
        <w:rPr>
          <w:lang w:eastAsia="en-US"/>
        </w:rPr>
      </w:pPr>
      <w:r>
        <w:rPr>
          <w:lang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3"/>
      <w:r>
        <w:rPr>
          <w:lang w:eastAsia="en-US"/>
        </w:rPr>
        <w:instrText xml:space="preserve"> FORMCHECKBOX </w:instrText>
      </w:r>
      <w:r>
        <w:rPr>
          <w:lang w:eastAsia="en-US"/>
        </w:rPr>
      </w:r>
      <w:r>
        <w:rPr>
          <w:lang w:eastAsia="en-US"/>
        </w:rPr>
        <w:fldChar w:fldCharType="end"/>
      </w:r>
      <w:bookmarkEnd w:id="2"/>
      <w:r>
        <w:rPr>
          <w:lang w:eastAsia="en-US"/>
        </w:rPr>
        <w:t xml:space="preserve"> Sustainability</w:t>
      </w:r>
    </w:p>
    <w:p w:rsidR="00D759D0" w:rsidRDefault="00D759D0" w:rsidP="00D759D0">
      <w:pPr>
        <w:pStyle w:val="IOSheading32017"/>
      </w:pPr>
      <w:r>
        <w:t>General Capabilities</w:t>
      </w:r>
    </w:p>
    <w:p w:rsidR="00D759D0" w:rsidRDefault="00D759D0" w:rsidP="00BD1A62">
      <w:pPr>
        <w:pStyle w:val="IOSbodytext2017"/>
        <w:rPr>
          <w:lang w:eastAsia="en-US"/>
        </w:rPr>
      </w:pPr>
      <w:r>
        <w:rPr>
          <w:lang w:eastAsia="en-US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4"/>
      <w:r>
        <w:rPr>
          <w:lang w:eastAsia="en-US"/>
        </w:rPr>
        <w:instrText xml:space="preserve"> FORMCHECKBOX </w:instrText>
      </w:r>
      <w:r>
        <w:rPr>
          <w:lang w:eastAsia="en-US"/>
        </w:rPr>
      </w:r>
      <w:r>
        <w:rPr>
          <w:lang w:eastAsia="en-US"/>
        </w:rPr>
        <w:fldChar w:fldCharType="end"/>
      </w:r>
      <w:bookmarkEnd w:id="3"/>
      <w:r>
        <w:rPr>
          <w:lang w:eastAsia="en-US"/>
        </w:rPr>
        <w:t xml:space="preserve"> Critical and creative thinking</w:t>
      </w:r>
    </w:p>
    <w:p w:rsidR="00D759D0" w:rsidRDefault="00D759D0" w:rsidP="00BD1A62">
      <w:pPr>
        <w:pStyle w:val="IOSbodytext2017"/>
        <w:rPr>
          <w:lang w:eastAsia="en-US"/>
        </w:rPr>
      </w:pPr>
      <w:r>
        <w:rPr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heck5"/>
      <w:r>
        <w:rPr>
          <w:lang w:eastAsia="en-US"/>
        </w:rPr>
        <w:instrText xml:space="preserve"> FORMCHECKBOX </w:instrText>
      </w:r>
      <w:r>
        <w:rPr>
          <w:lang w:eastAsia="en-US"/>
        </w:rPr>
      </w:r>
      <w:r>
        <w:rPr>
          <w:lang w:eastAsia="en-US"/>
        </w:rPr>
        <w:fldChar w:fldCharType="end"/>
      </w:r>
      <w:bookmarkEnd w:id="4"/>
      <w:r>
        <w:rPr>
          <w:lang w:eastAsia="en-US"/>
        </w:rPr>
        <w:t xml:space="preserve"> Information and communication technology capability</w:t>
      </w:r>
    </w:p>
    <w:p w:rsidR="00D759D0" w:rsidRDefault="00D759D0" w:rsidP="00BD1A62">
      <w:pPr>
        <w:pStyle w:val="IOSbodytext2017"/>
        <w:rPr>
          <w:lang w:eastAsia="en-US"/>
        </w:rPr>
      </w:pPr>
      <w:r>
        <w:rPr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lang w:eastAsia="en-US"/>
        </w:rPr>
        <w:instrText xml:space="preserve"> FORMCHECKBOX </w:instrText>
      </w:r>
      <w:r>
        <w:rPr>
          <w:lang w:eastAsia="en-US"/>
        </w:rPr>
      </w:r>
      <w:r>
        <w:rPr>
          <w:lang w:eastAsia="en-US"/>
        </w:rPr>
        <w:fldChar w:fldCharType="end"/>
      </w:r>
      <w:r>
        <w:rPr>
          <w:lang w:eastAsia="en-US"/>
        </w:rPr>
        <w:t xml:space="preserve"> Intercultural understanding</w:t>
      </w:r>
    </w:p>
    <w:p w:rsidR="00D759D0" w:rsidRDefault="00D759D0" w:rsidP="00BD1A62">
      <w:pPr>
        <w:pStyle w:val="IOSbodytext2017"/>
        <w:rPr>
          <w:lang w:eastAsia="en-US"/>
        </w:rPr>
      </w:pPr>
      <w:r>
        <w:rPr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lang w:eastAsia="en-US"/>
        </w:rPr>
        <w:instrText xml:space="preserve"> FORMCHECKBOX </w:instrText>
      </w:r>
      <w:r>
        <w:rPr>
          <w:lang w:eastAsia="en-US"/>
        </w:rPr>
      </w:r>
      <w:r>
        <w:rPr>
          <w:lang w:eastAsia="en-US"/>
        </w:rPr>
        <w:fldChar w:fldCharType="end"/>
      </w:r>
      <w:r>
        <w:rPr>
          <w:lang w:eastAsia="en-US"/>
        </w:rPr>
        <w:t xml:space="preserve"> Literacy</w:t>
      </w:r>
    </w:p>
    <w:p w:rsidR="00D759D0" w:rsidRDefault="00D759D0" w:rsidP="00BD1A62">
      <w:pPr>
        <w:pStyle w:val="IOSbodytext2017"/>
        <w:rPr>
          <w:lang w:eastAsia="en-US"/>
        </w:rPr>
      </w:pPr>
      <w:r>
        <w:rPr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lang w:eastAsia="en-US"/>
        </w:rPr>
        <w:instrText xml:space="preserve"> FORMCHECKBOX </w:instrText>
      </w:r>
      <w:r>
        <w:rPr>
          <w:lang w:eastAsia="en-US"/>
        </w:rPr>
      </w:r>
      <w:r>
        <w:rPr>
          <w:lang w:eastAsia="en-US"/>
        </w:rPr>
        <w:fldChar w:fldCharType="end"/>
      </w:r>
      <w:r>
        <w:rPr>
          <w:lang w:eastAsia="en-US"/>
        </w:rPr>
        <w:t xml:space="preserve"> Personal and social capability</w:t>
      </w:r>
    </w:p>
    <w:p w:rsidR="00D759D0" w:rsidRDefault="00D759D0" w:rsidP="00D759D0">
      <w:pPr>
        <w:pStyle w:val="IOSheading32017"/>
      </w:pPr>
      <w:r>
        <w:t>Other areas of learning</w:t>
      </w:r>
    </w:p>
    <w:p w:rsidR="00D759D0" w:rsidRDefault="00D759D0" w:rsidP="00BD1A62">
      <w:pPr>
        <w:pStyle w:val="IOSbodytext2017"/>
        <w:rPr>
          <w:lang w:eastAsia="en-US"/>
        </w:rPr>
      </w:pPr>
      <w:r>
        <w:rPr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lang w:eastAsia="en-US"/>
        </w:rPr>
        <w:instrText xml:space="preserve"> FORMCHECKBOX </w:instrText>
      </w:r>
      <w:r>
        <w:rPr>
          <w:lang w:eastAsia="en-US"/>
        </w:rPr>
      </w:r>
      <w:r>
        <w:rPr>
          <w:lang w:eastAsia="en-US"/>
        </w:rPr>
        <w:fldChar w:fldCharType="end"/>
      </w:r>
      <w:r>
        <w:rPr>
          <w:lang w:eastAsia="en-US"/>
        </w:rPr>
        <w:t xml:space="preserve"> Difference and diversity</w:t>
      </w:r>
    </w:p>
    <w:p w:rsidR="00D759D0" w:rsidRDefault="00D759D0" w:rsidP="00BD1A62">
      <w:pPr>
        <w:pStyle w:val="IOSbodytext2017"/>
        <w:rPr>
          <w:lang w:eastAsia="en-US"/>
        </w:rPr>
      </w:pPr>
      <w:r>
        <w:rPr>
          <w:lang w:eastAsia="en-US"/>
        </w:rPr>
        <w:br w:type="page"/>
      </w:r>
    </w:p>
    <w:p w:rsidR="00D759D0" w:rsidRDefault="00D759D0" w:rsidP="00D759D0">
      <w:pPr>
        <w:pStyle w:val="IOSheading22017"/>
      </w:pPr>
      <w:r>
        <w:lastRenderedPageBreak/>
        <w:t>Teacher Notes</w:t>
      </w:r>
    </w:p>
    <w:p w:rsidR="00D759D0" w:rsidRDefault="00D759D0" w:rsidP="00D759D0">
      <w:pPr>
        <w:pStyle w:val="IOSheading32017"/>
      </w:pPr>
      <w:r>
        <w:t>Task</w:t>
      </w:r>
    </w:p>
    <w:p w:rsidR="00D759D0" w:rsidRDefault="00D759D0" w:rsidP="00D759D0">
      <w:pPr>
        <w:pStyle w:val="IOSbodytext2017"/>
      </w:pPr>
      <w:r>
        <w:t>Book trailer and reflection statement</w:t>
      </w:r>
    </w:p>
    <w:p w:rsidR="00D759D0" w:rsidRDefault="00D759D0" w:rsidP="00D759D0">
      <w:pPr>
        <w:pStyle w:val="IOSheading42017"/>
      </w:pPr>
      <w:r>
        <w:t>Part 1: Book Trailer</w:t>
      </w:r>
    </w:p>
    <w:p w:rsidR="00D759D0" w:rsidRDefault="00D759D0" w:rsidP="00D759D0">
      <w:pPr>
        <w:pStyle w:val="IOSbodytext2017"/>
      </w:pPr>
      <w:r>
        <w:t xml:space="preserve">A "trailer" is a brief video synopsis of a text, designed to entice viewers to see the entire work. Your job is to create a Trailer that will entice year 12 students to read the prescribed text </w:t>
      </w:r>
      <w:r w:rsidRPr="00D759D0">
        <w:rPr>
          <w:rStyle w:val="IOSscientifictermorlanguage2017"/>
        </w:rPr>
        <w:t>Past the Shallows</w:t>
      </w:r>
      <w:r>
        <w:t>.</w:t>
      </w:r>
    </w:p>
    <w:p w:rsidR="00D759D0" w:rsidRDefault="00D759D0" w:rsidP="00D759D0">
      <w:pPr>
        <w:pStyle w:val="IOSbodytext2017"/>
      </w:pPr>
      <w:r>
        <w:t>Your book trailer should include:</w:t>
      </w:r>
    </w:p>
    <w:p w:rsidR="00D759D0" w:rsidRDefault="00D759D0" w:rsidP="00D759D0">
      <w:pPr>
        <w:pStyle w:val="IOSlist1bullet2017"/>
      </w:pPr>
      <w:r>
        <w:t>a hook to get us interested in your trailer</w:t>
      </w:r>
    </w:p>
    <w:p w:rsidR="00D759D0" w:rsidRDefault="00D759D0" w:rsidP="00D759D0">
      <w:pPr>
        <w:pStyle w:val="IOSlist1bullet2017"/>
      </w:pPr>
      <w:r>
        <w:t>Author and title of novel</w:t>
      </w:r>
    </w:p>
    <w:p w:rsidR="00D759D0" w:rsidRDefault="00D759D0" w:rsidP="00D759D0">
      <w:pPr>
        <w:pStyle w:val="IOSlist1bullet2017"/>
      </w:pPr>
      <w:r>
        <w:t>brief synopsis of story, setting, theme, characters or exciting scene</w:t>
      </w:r>
    </w:p>
    <w:p w:rsidR="00D759D0" w:rsidRDefault="00D759D0" w:rsidP="00D759D0">
      <w:pPr>
        <w:pStyle w:val="IOSlist1bullet2017"/>
      </w:pPr>
      <w:r>
        <w:t>use of images, sound, video</w:t>
      </w:r>
    </w:p>
    <w:p w:rsidR="00D759D0" w:rsidRDefault="00D759D0" w:rsidP="00D759D0">
      <w:pPr>
        <w:pStyle w:val="IOSlist1bullet2017"/>
      </w:pPr>
      <w:r>
        <w:t>a leading question for the viewer to ponder about human experiences- link this to ideas presented in the rubric</w:t>
      </w:r>
    </w:p>
    <w:p w:rsidR="00D759D0" w:rsidRDefault="00D759D0" w:rsidP="00D759D0">
      <w:pPr>
        <w:pStyle w:val="IOSlist1bullet2017"/>
      </w:pPr>
      <w:r>
        <w:t>Credits for images, audio (sound effects</w:t>
      </w:r>
      <w:r>
        <w:tab/>
        <w:t>and/or</w:t>
      </w:r>
      <w:r>
        <w:tab/>
        <w:t>music)</w:t>
      </w:r>
    </w:p>
    <w:p w:rsidR="00D759D0" w:rsidRDefault="00D759D0" w:rsidP="00D759D0">
      <w:pPr>
        <w:pStyle w:val="IOSlist1bullet2017"/>
      </w:pPr>
      <w:r>
        <w:t>overall time of trailer 2-3 min</w:t>
      </w:r>
    </w:p>
    <w:p w:rsidR="00D759D0" w:rsidRDefault="00D759D0" w:rsidP="00D759D0">
      <w:pPr>
        <w:pStyle w:val="IOSbodytext2017"/>
      </w:pPr>
      <w:r>
        <w:t>You can use one of the technologies below to create your book trailer (or one of your own choice):</w:t>
      </w:r>
    </w:p>
    <w:p w:rsidR="00D759D0" w:rsidRDefault="00D759D0" w:rsidP="00D759D0">
      <w:pPr>
        <w:pStyle w:val="IOSbodytext2017"/>
      </w:pPr>
      <w:r>
        <w:t>iMovie (you can find in application on your mac)</w:t>
      </w:r>
    </w:p>
    <w:p w:rsidR="00D759D0" w:rsidRDefault="00296336" w:rsidP="00296336">
      <w:pPr>
        <w:pStyle w:val="IOSbodytext2017"/>
        <w:spacing w:before="0"/>
      </w:pPr>
      <w:hyperlink r:id="rId9" w:history="1">
        <w:r w:rsidR="00D759D0" w:rsidRPr="00296336">
          <w:rPr>
            <w:rStyle w:val="Hyperlink"/>
          </w:rPr>
          <w:t>Stupefix</w:t>
        </w:r>
      </w:hyperlink>
      <w:r w:rsidR="00D759D0">
        <w:t xml:space="preserve">: </w:t>
      </w:r>
      <w:r w:rsidR="00D759D0" w:rsidRPr="00D759D0">
        <w:t>https://studio.stupeflix.com/en/</w:t>
      </w:r>
      <w:r w:rsidR="00D759D0">
        <w:t xml:space="preserve"> </w:t>
      </w:r>
    </w:p>
    <w:p w:rsidR="00D759D0" w:rsidRDefault="00296336" w:rsidP="00296336">
      <w:pPr>
        <w:pStyle w:val="IOSbodytext2017"/>
        <w:spacing w:before="0"/>
      </w:pPr>
      <w:hyperlink r:id="rId10" w:history="1">
        <w:r w:rsidR="00D759D0" w:rsidRPr="00296336">
          <w:rPr>
            <w:rStyle w:val="Hyperlink"/>
          </w:rPr>
          <w:t>Prezi</w:t>
        </w:r>
      </w:hyperlink>
      <w:r w:rsidR="00D759D0">
        <w:t xml:space="preserve">: </w:t>
      </w:r>
      <w:r w:rsidR="00D759D0" w:rsidRPr="00296336">
        <w:t>https://prezi.com/</w:t>
      </w:r>
      <w:r w:rsidR="00D759D0">
        <w:t xml:space="preserve"> </w:t>
      </w:r>
    </w:p>
    <w:p w:rsidR="00D759D0" w:rsidRDefault="00296336" w:rsidP="00296336">
      <w:pPr>
        <w:pStyle w:val="IOSbodytext2017"/>
        <w:spacing w:before="0"/>
      </w:pPr>
      <w:hyperlink r:id="rId11" w:history="1">
        <w:r w:rsidR="00D759D0" w:rsidRPr="00296336">
          <w:rPr>
            <w:rStyle w:val="Hyperlink"/>
          </w:rPr>
          <w:t>Sliderocket</w:t>
        </w:r>
      </w:hyperlink>
      <w:r w:rsidR="00D759D0">
        <w:t xml:space="preserve">: </w:t>
      </w:r>
      <w:r w:rsidR="00D759D0" w:rsidRPr="00296336">
        <w:t>https://www.clearslide.com/product/sliderocket/</w:t>
      </w:r>
      <w:r w:rsidR="00D759D0">
        <w:t xml:space="preserve"> </w:t>
      </w:r>
    </w:p>
    <w:p w:rsidR="00D759D0" w:rsidRDefault="00D759D0" w:rsidP="00D759D0">
      <w:pPr>
        <w:pStyle w:val="IOSbodytext2017"/>
      </w:pPr>
      <w:r>
        <w:t>Trailers will be submitted digitally</w:t>
      </w:r>
    </w:p>
    <w:p w:rsidR="00296336" w:rsidRDefault="00296336" w:rsidP="00296336">
      <w:pPr>
        <w:pStyle w:val="IOSheading42017"/>
      </w:pPr>
      <w:r>
        <w:t>Part 2 Reflection Statement</w:t>
      </w:r>
    </w:p>
    <w:p w:rsidR="00296336" w:rsidRDefault="00296336" w:rsidP="00296336">
      <w:pPr>
        <w:pStyle w:val="IOSbodytext2017"/>
      </w:pPr>
      <w:r>
        <w:t>You are required to submit a 1 A4 page typed reflection statement with your book trailer.</w:t>
      </w:r>
    </w:p>
    <w:p w:rsidR="00296336" w:rsidRDefault="00296336" w:rsidP="00296336">
      <w:pPr>
        <w:pStyle w:val="IOSbodytext2017"/>
      </w:pPr>
      <w:r>
        <w:t>In your statement you will reflect on the following questions:</w:t>
      </w:r>
    </w:p>
    <w:p w:rsidR="00296336" w:rsidRDefault="00296336" w:rsidP="00296336">
      <w:pPr>
        <w:pStyle w:val="IOSlist1bullet2017"/>
      </w:pPr>
      <w:r>
        <w:t>What insight</w:t>
      </w:r>
      <w:r>
        <w:t xml:space="preserve"> did the text give into any anomalies, paradoxes and inconsistencies in human behaviour and motivations?</w:t>
      </w:r>
    </w:p>
    <w:p w:rsidR="00296336" w:rsidRDefault="00296336" w:rsidP="00296336">
      <w:pPr>
        <w:pStyle w:val="IOSlist1bullet2017"/>
      </w:pPr>
      <w:r>
        <w:t>In what ways did the text invite you to see the world differently?</w:t>
      </w:r>
    </w:p>
    <w:p w:rsidR="00296336" w:rsidRDefault="00296336" w:rsidP="00296336">
      <w:pPr>
        <w:pStyle w:val="IOSlist1bullet2017"/>
      </w:pPr>
      <w:r>
        <w:t>How did the text challenge your thoughts or ideas?</w:t>
      </w:r>
    </w:p>
    <w:p w:rsidR="00296336" w:rsidRDefault="00296336" w:rsidP="00296336">
      <w:pPr>
        <w:pStyle w:val="IOSlist1bullet2017"/>
      </w:pPr>
      <w:r>
        <w:t>What did you learn about human experiences through your study of this novel?</w:t>
      </w:r>
    </w:p>
    <w:p w:rsidR="00296336" w:rsidRDefault="00296336" w:rsidP="00296336">
      <w:pPr>
        <w:pStyle w:val="IOSlist1bullet2017"/>
      </w:pPr>
      <w:r>
        <w:t>How did you transfer the ideas about human experiences in the novel, into your book trailer?</w:t>
      </w:r>
    </w:p>
    <w:p w:rsidR="00296336" w:rsidRDefault="00296336" w:rsidP="00296336">
      <w:pPr>
        <w:pStyle w:val="IOSlist1bullet2017"/>
      </w:pPr>
      <w:r>
        <w:t>Explain the reasons for your choice of images and sound in your book trailer.</w:t>
      </w:r>
    </w:p>
    <w:p w:rsidR="00296336" w:rsidRDefault="00296336" w:rsidP="00296336">
      <w:pPr>
        <w:pStyle w:val="IOSheading22017"/>
      </w:pPr>
      <w:r>
        <w:lastRenderedPageBreak/>
        <w:t>Marking Guideline/ Rubric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contains the marking criteria for the assessment task. It includes the marks students can receive and the level of work they must complete to receive a particular mark. "/>
      </w:tblPr>
      <w:tblGrid>
        <w:gridCol w:w="8784"/>
        <w:gridCol w:w="1978"/>
      </w:tblGrid>
      <w:tr w:rsidR="00296336" w:rsidTr="00296336">
        <w:trPr>
          <w:tblHeader/>
        </w:trPr>
        <w:tc>
          <w:tcPr>
            <w:tcW w:w="8784" w:type="dxa"/>
          </w:tcPr>
          <w:p w:rsidR="00296336" w:rsidRDefault="00296336" w:rsidP="0029633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Marking Criteria</w:t>
            </w:r>
          </w:p>
        </w:tc>
        <w:tc>
          <w:tcPr>
            <w:tcW w:w="1978" w:type="dxa"/>
          </w:tcPr>
          <w:p w:rsidR="00296336" w:rsidRDefault="00296336" w:rsidP="0029633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Mark</w:t>
            </w:r>
          </w:p>
        </w:tc>
      </w:tr>
      <w:tr w:rsidR="00296336" w:rsidTr="00296336">
        <w:tc>
          <w:tcPr>
            <w:tcW w:w="8784" w:type="dxa"/>
          </w:tcPr>
          <w:p w:rsidR="00296336" w:rsidRDefault="00296336" w:rsidP="00296336">
            <w:pPr>
              <w:pStyle w:val="IOSlist1bullet2017"/>
              <w:rPr>
                <w:lang w:eastAsia="en-US"/>
              </w:rPr>
            </w:pPr>
            <w:r>
              <w:rPr>
                <w:lang w:eastAsia="en-US"/>
              </w:rPr>
              <w:t>Demonstrates a sophisticated understanding of the module focus using language forms and features appropriate to audience, context and purpose.</w:t>
            </w:r>
          </w:p>
          <w:p w:rsidR="00296336" w:rsidRDefault="00296336" w:rsidP="00296336">
            <w:pPr>
              <w:pStyle w:val="IOSlist1bullet2017"/>
              <w:rPr>
                <w:lang w:eastAsia="en-US"/>
              </w:rPr>
            </w:pPr>
            <w:r>
              <w:rPr>
                <w:lang w:eastAsia="en-US"/>
              </w:rPr>
              <w:t>Creates an outstanding book trailer that demonstrates extensive knowledge of the module and the text.</w:t>
            </w:r>
          </w:p>
          <w:p w:rsidR="00296336" w:rsidRDefault="00296336" w:rsidP="00C26023">
            <w:pPr>
              <w:pStyle w:val="IOSlist1bullet2017"/>
              <w:rPr>
                <w:lang w:eastAsia="en-US"/>
              </w:rPr>
            </w:pPr>
            <w:r>
              <w:rPr>
                <w:lang w:eastAsia="en-US"/>
              </w:rPr>
              <w:t>Composes an extensive reflection statement based on detailed textual knowledge and well-developed understanding of the text</w:t>
            </w:r>
            <w:r w:rsidR="00C26023">
              <w:rPr>
                <w:lang w:eastAsia="en-US"/>
              </w:rPr>
              <w:t>’</w:t>
            </w:r>
            <w:r>
              <w:rPr>
                <w:lang w:eastAsia="en-US"/>
              </w:rPr>
              <w:t>s ideas and techniques.</w:t>
            </w:r>
          </w:p>
        </w:tc>
        <w:tc>
          <w:tcPr>
            <w:tcW w:w="1978" w:type="dxa"/>
          </w:tcPr>
          <w:p w:rsidR="00296336" w:rsidRDefault="00296336" w:rsidP="0029633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17-20</w:t>
            </w:r>
          </w:p>
        </w:tc>
      </w:tr>
      <w:tr w:rsidR="00296336" w:rsidTr="00296336">
        <w:tc>
          <w:tcPr>
            <w:tcW w:w="8784" w:type="dxa"/>
          </w:tcPr>
          <w:p w:rsidR="00296336" w:rsidRDefault="00296336" w:rsidP="00296336">
            <w:pPr>
              <w:pStyle w:val="IOSlist1bullet2017"/>
              <w:rPr>
                <w:lang w:eastAsia="en-US"/>
              </w:rPr>
            </w:pPr>
            <w:r>
              <w:rPr>
                <w:lang w:eastAsia="en-US"/>
              </w:rPr>
              <w:t>Demonstrates a thorough understanding of the module focus using language forms and features appropriate to audience, context and purpose.</w:t>
            </w:r>
          </w:p>
          <w:p w:rsidR="00296336" w:rsidRDefault="00296336" w:rsidP="00296336">
            <w:pPr>
              <w:pStyle w:val="IOSlist1bullet2017"/>
              <w:rPr>
                <w:lang w:eastAsia="en-US"/>
              </w:rPr>
            </w:pPr>
            <w:r>
              <w:rPr>
                <w:lang w:eastAsia="en-US"/>
              </w:rPr>
              <w:t>Creates a comprehensive book trailer that demonstrates significant knowledge of the module and the text.</w:t>
            </w:r>
          </w:p>
          <w:p w:rsidR="00296336" w:rsidRDefault="00296336" w:rsidP="00C26023">
            <w:pPr>
              <w:pStyle w:val="IOSlist1bullet2017"/>
              <w:rPr>
                <w:lang w:eastAsia="en-US"/>
              </w:rPr>
            </w:pPr>
            <w:r>
              <w:rPr>
                <w:lang w:eastAsia="en-US"/>
              </w:rPr>
              <w:t>Composes a significant reflection statement based on detailed textual knowledge and developed understanding of the text</w:t>
            </w:r>
            <w:r w:rsidR="00C26023">
              <w:rPr>
                <w:lang w:eastAsia="en-US"/>
              </w:rPr>
              <w:t>’</w:t>
            </w:r>
            <w:r>
              <w:rPr>
                <w:lang w:eastAsia="en-US"/>
              </w:rPr>
              <w:t>s ideas and techniques</w:t>
            </w:r>
          </w:p>
        </w:tc>
        <w:tc>
          <w:tcPr>
            <w:tcW w:w="1978" w:type="dxa"/>
          </w:tcPr>
          <w:p w:rsidR="00296336" w:rsidRDefault="00296336" w:rsidP="0029633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13-16</w:t>
            </w:r>
          </w:p>
        </w:tc>
      </w:tr>
      <w:tr w:rsidR="00296336" w:rsidTr="00296336">
        <w:tc>
          <w:tcPr>
            <w:tcW w:w="8784" w:type="dxa"/>
          </w:tcPr>
          <w:p w:rsidR="00296336" w:rsidRDefault="00296336" w:rsidP="00296336">
            <w:pPr>
              <w:pStyle w:val="IOSlist1bullet2017"/>
              <w:rPr>
                <w:lang w:eastAsia="en-US"/>
              </w:rPr>
            </w:pPr>
            <w:r>
              <w:rPr>
                <w:lang w:eastAsia="en-US"/>
              </w:rPr>
              <w:t>Demonstrates a sound understanding of the module focus using language forms and features appropriate to audience, context and purpose.</w:t>
            </w:r>
          </w:p>
          <w:p w:rsidR="00296336" w:rsidRDefault="00296336" w:rsidP="00296336">
            <w:pPr>
              <w:pStyle w:val="IOSlist1bullet2017"/>
              <w:rPr>
                <w:lang w:eastAsia="en-US"/>
              </w:rPr>
            </w:pPr>
            <w:r>
              <w:rPr>
                <w:lang w:eastAsia="en-US"/>
              </w:rPr>
              <w:t>Creates a book trailer that demonstrates a satisfactory knowledge of the module and the text.</w:t>
            </w:r>
          </w:p>
          <w:p w:rsidR="00296336" w:rsidRDefault="00296336" w:rsidP="00C26023">
            <w:pPr>
              <w:pStyle w:val="IOSlist1bullet2017"/>
              <w:rPr>
                <w:lang w:eastAsia="en-US"/>
              </w:rPr>
            </w:pPr>
            <w:r>
              <w:rPr>
                <w:lang w:eastAsia="en-US"/>
              </w:rPr>
              <w:t>Composes a reflection statement based on textual knowledge and understanding of the text</w:t>
            </w:r>
            <w:r w:rsidR="00C26023">
              <w:rPr>
                <w:lang w:eastAsia="en-US"/>
              </w:rPr>
              <w:t>’</w:t>
            </w:r>
            <w:r>
              <w:rPr>
                <w:lang w:eastAsia="en-US"/>
              </w:rPr>
              <w:t>s ideas and techniques.</w:t>
            </w:r>
          </w:p>
        </w:tc>
        <w:tc>
          <w:tcPr>
            <w:tcW w:w="1978" w:type="dxa"/>
          </w:tcPr>
          <w:p w:rsidR="00296336" w:rsidRDefault="00296336" w:rsidP="0029633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9-12</w:t>
            </w:r>
          </w:p>
        </w:tc>
      </w:tr>
      <w:tr w:rsidR="00296336" w:rsidTr="00296336">
        <w:tc>
          <w:tcPr>
            <w:tcW w:w="8784" w:type="dxa"/>
          </w:tcPr>
          <w:p w:rsidR="00296336" w:rsidRDefault="00296336" w:rsidP="00296336">
            <w:pPr>
              <w:pStyle w:val="IOSlist1bullet2017"/>
              <w:rPr>
                <w:lang w:eastAsia="en-US"/>
              </w:rPr>
            </w:pPr>
            <w:r>
              <w:rPr>
                <w:lang w:eastAsia="en-US"/>
              </w:rPr>
              <w:t>Demonstrates some understanding of the module focus.</w:t>
            </w:r>
          </w:p>
          <w:p w:rsidR="00296336" w:rsidRDefault="00296336" w:rsidP="00296336">
            <w:pPr>
              <w:pStyle w:val="IOSlist1bullet2017"/>
              <w:rPr>
                <w:lang w:eastAsia="en-US"/>
              </w:rPr>
            </w:pPr>
            <w:r>
              <w:rPr>
                <w:lang w:eastAsia="en-US"/>
              </w:rPr>
              <w:t>Creates a book trailer that demonstrates a limited knowledge of the module and the text.</w:t>
            </w:r>
          </w:p>
          <w:p w:rsidR="00296336" w:rsidRDefault="00296336" w:rsidP="00296336">
            <w:pPr>
              <w:pStyle w:val="IOSlist1bullet2017"/>
              <w:rPr>
                <w:lang w:eastAsia="en-US"/>
              </w:rPr>
            </w:pPr>
            <w:r>
              <w:rPr>
                <w:lang w:eastAsia="en-US"/>
              </w:rPr>
              <w:t>Composes a reflection statement.</w:t>
            </w:r>
          </w:p>
        </w:tc>
        <w:tc>
          <w:tcPr>
            <w:tcW w:w="1978" w:type="dxa"/>
          </w:tcPr>
          <w:p w:rsidR="00296336" w:rsidRDefault="00296336" w:rsidP="0029633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5-8</w:t>
            </w:r>
          </w:p>
        </w:tc>
      </w:tr>
      <w:tr w:rsidR="00296336" w:rsidTr="00296336">
        <w:tc>
          <w:tcPr>
            <w:tcW w:w="8784" w:type="dxa"/>
          </w:tcPr>
          <w:p w:rsidR="00296336" w:rsidRDefault="00296336" w:rsidP="00296336">
            <w:pPr>
              <w:pStyle w:val="IOSlist1bullet2017"/>
              <w:rPr>
                <w:lang w:eastAsia="en-US"/>
              </w:rPr>
            </w:pPr>
            <w:r>
              <w:rPr>
                <w:lang w:eastAsia="en-US"/>
              </w:rPr>
              <w:t>Makes a very limited attempt to complete the task</w:t>
            </w:r>
            <w:r>
              <w:rPr>
                <w:lang w:eastAsia="en-US"/>
              </w:rPr>
              <w:t>.</w:t>
            </w:r>
          </w:p>
          <w:p w:rsidR="00296336" w:rsidRDefault="00296336" w:rsidP="00296336">
            <w:pPr>
              <w:pStyle w:val="IOSlist1bullet2017"/>
              <w:rPr>
                <w:lang w:eastAsia="en-US"/>
              </w:rPr>
            </w:pPr>
            <w:r>
              <w:rPr>
                <w:lang w:eastAsia="en-US"/>
              </w:rPr>
              <w:t>At</w:t>
            </w:r>
            <w:r>
              <w:rPr>
                <w:lang w:eastAsia="en-US"/>
              </w:rPr>
              <w:t>tempts to create a book trailer.</w:t>
            </w:r>
          </w:p>
          <w:p w:rsidR="00296336" w:rsidRDefault="00296336" w:rsidP="00296336">
            <w:pPr>
              <w:pStyle w:val="IOSlist1bullet2017"/>
              <w:rPr>
                <w:lang w:eastAsia="en-US"/>
              </w:rPr>
            </w:pPr>
            <w:r>
              <w:rPr>
                <w:lang w:eastAsia="en-US"/>
              </w:rPr>
              <w:t>Composes an elementary reflection statement.</w:t>
            </w:r>
          </w:p>
        </w:tc>
        <w:tc>
          <w:tcPr>
            <w:tcW w:w="1978" w:type="dxa"/>
          </w:tcPr>
          <w:p w:rsidR="00296336" w:rsidRDefault="00296336" w:rsidP="0029633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</w:p>
        </w:tc>
      </w:tr>
    </w:tbl>
    <w:p w:rsidR="00296336" w:rsidRPr="00296336" w:rsidRDefault="002B250C" w:rsidP="002B250C">
      <w:pPr>
        <w:pStyle w:val="IOSheading32017"/>
      </w:pPr>
      <w:r>
        <w:t>Marker’s Comments:</w:t>
      </w:r>
      <w:bookmarkStart w:id="5" w:name="_GoBack"/>
      <w:bookmarkEnd w:id="5"/>
    </w:p>
    <w:sectPr w:rsidR="00296336" w:rsidRPr="00296336" w:rsidSect="00667FEF">
      <w:footerReference w:type="even" r:id="rId12"/>
      <w:footerReference w:type="default" r:id="rId13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8F3" w:rsidRDefault="005C58F3" w:rsidP="00F247F6">
      <w:r>
        <w:separator/>
      </w:r>
    </w:p>
    <w:p w:rsidR="005C58F3" w:rsidRDefault="005C58F3"/>
    <w:p w:rsidR="005C58F3" w:rsidRDefault="005C58F3"/>
  </w:endnote>
  <w:endnote w:type="continuationSeparator" w:id="0">
    <w:p w:rsidR="005C58F3" w:rsidRDefault="005C58F3" w:rsidP="00F247F6">
      <w:r>
        <w:continuationSeparator/>
      </w:r>
    </w:p>
    <w:p w:rsidR="005C58F3" w:rsidRDefault="005C58F3"/>
    <w:p w:rsidR="005C58F3" w:rsidRDefault="005C58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B250C">
      <w:rPr>
        <w:noProof/>
      </w:rPr>
      <w:t>4</w:t>
    </w:r>
    <w:r w:rsidRPr="004E338C">
      <w:fldChar w:fldCharType="end"/>
    </w:r>
    <w:r>
      <w:tab/>
    </w:r>
    <w:r>
      <w:tab/>
    </w:r>
    <w:r w:rsidR="00296336">
      <w:t>Book Trailer and Reflection Statement Assessment Task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B250C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8F3" w:rsidRDefault="005C58F3" w:rsidP="00F247F6">
      <w:r>
        <w:separator/>
      </w:r>
    </w:p>
    <w:p w:rsidR="005C58F3" w:rsidRDefault="005C58F3"/>
    <w:p w:rsidR="005C58F3" w:rsidRDefault="005C58F3"/>
  </w:footnote>
  <w:footnote w:type="continuationSeparator" w:id="0">
    <w:p w:rsidR="005C58F3" w:rsidRDefault="005C58F3" w:rsidP="00F247F6">
      <w:r>
        <w:continuationSeparator/>
      </w:r>
    </w:p>
    <w:p w:rsidR="005C58F3" w:rsidRDefault="005C58F3"/>
    <w:p w:rsidR="005C58F3" w:rsidRDefault="005C58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BD1A62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17CC1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6336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250C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58F3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5F6EB2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3A4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1A62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6023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759D0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12BA"/>
  <w15:docId w15:val="{42EAB23E-11B3-40F0-B3DF-FFF02999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BD1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33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33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9633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336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learslide.com/product/sliderock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ezi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io.stupeflix.com/en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2601E-DAB3-4E8A-9FE0-06DBF3BA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17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5715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Trailer and Reflective Statement Assessment Task</dc:title>
  <dc:subject/>
  <dc:creator>Hastings, Stuart</dc:creator>
  <cp:keywords/>
  <dc:description/>
  <cp:lastModifiedBy>Hastings, Stuart</cp:lastModifiedBy>
  <cp:revision>7</cp:revision>
  <cp:lastPrinted>2017-06-14T01:28:00Z</cp:lastPrinted>
  <dcterms:created xsi:type="dcterms:W3CDTF">2017-12-06T00:14:00Z</dcterms:created>
  <dcterms:modified xsi:type="dcterms:W3CDTF">2017-12-06T00:35:00Z</dcterms:modified>
  <cp:category/>
</cp:coreProperties>
</file>