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14C" w:rsidRPr="0084745C" w:rsidRDefault="00667FEF" w:rsidP="00E234B7">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E234B7">
        <w:t>Practical assessment</w:t>
      </w:r>
    </w:p>
    <w:p w:rsidR="000B414C" w:rsidRDefault="00E234B7" w:rsidP="00E234B7">
      <w:pPr>
        <w:pStyle w:val="IOSheading22017"/>
      </w:pPr>
      <w:r>
        <w:t>Stage 4 Working Scientifically</w:t>
      </w:r>
    </w:p>
    <w:p w:rsidR="009862E0" w:rsidRDefault="00E234B7" w:rsidP="00E234B7">
      <w:pPr>
        <w:pStyle w:val="IOSheading32017"/>
      </w:pPr>
      <w:r>
        <w:t>Outcomes</w:t>
      </w:r>
    </w:p>
    <w:p w:rsidR="00E234B7" w:rsidRPr="000C1DA5" w:rsidRDefault="00E234B7" w:rsidP="000C1DA5">
      <w:pPr>
        <w:pStyle w:val="IOSheading42017"/>
        <w:rPr>
          <w:rStyle w:val="IOSstrongemphasis2017"/>
          <w:b w:val="0"/>
        </w:rPr>
      </w:pPr>
      <w:r w:rsidRPr="000C1DA5">
        <w:rPr>
          <w:rStyle w:val="IOSstrongemphasis2017"/>
          <w:b w:val="0"/>
        </w:rPr>
        <w:t>Values and attitudes</w:t>
      </w:r>
    </w:p>
    <w:p w:rsidR="00E234B7" w:rsidRDefault="00E234B7" w:rsidP="009862E0">
      <w:pPr>
        <w:pStyle w:val="IOSbodytext2017"/>
        <w:rPr>
          <w:lang w:eastAsia="en-US"/>
        </w:rPr>
      </w:pPr>
      <w:r w:rsidRPr="00E234B7">
        <w:rPr>
          <w:lang w:eastAsia="en-US"/>
        </w:rPr>
        <w:t>SC4-1VA appreciates the importance of science in their lives and the role of scientific inquiry in increasing understanding of the world around them</w:t>
      </w:r>
      <w:r>
        <w:rPr>
          <w:lang w:eastAsia="en-US"/>
        </w:rPr>
        <w:t>.</w:t>
      </w:r>
    </w:p>
    <w:p w:rsidR="00E234B7" w:rsidRPr="000C1DA5" w:rsidRDefault="00E234B7" w:rsidP="000C1DA5">
      <w:pPr>
        <w:pStyle w:val="IOSheading42017"/>
        <w:rPr>
          <w:rStyle w:val="IOSstrongemphasis2017"/>
          <w:b w:val="0"/>
        </w:rPr>
      </w:pPr>
      <w:r w:rsidRPr="000C1DA5">
        <w:rPr>
          <w:rStyle w:val="IOSstrongemphasis2017"/>
          <w:b w:val="0"/>
        </w:rPr>
        <w:t>Working scientifically</w:t>
      </w:r>
    </w:p>
    <w:p w:rsidR="00E234B7" w:rsidRPr="00E234B7" w:rsidRDefault="00E234B7" w:rsidP="00E234B7">
      <w:pPr>
        <w:pStyle w:val="IOSbodytext2017"/>
      </w:pPr>
      <w:r w:rsidRPr="00E234B7">
        <w:t>SC4-5WS collaboratively and individually produces a plan to investigate questions and problems</w:t>
      </w:r>
    </w:p>
    <w:p w:rsidR="00E234B7" w:rsidRPr="00E234B7" w:rsidRDefault="00E234B7" w:rsidP="00E234B7">
      <w:pPr>
        <w:pStyle w:val="IOSlist1bullet2017"/>
        <w:spacing w:before="240"/>
      </w:pPr>
      <w:r w:rsidRPr="00E234B7">
        <w:t>WS5.2 Students</w:t>
      </w:r>
      <w:r>
        <w:t xml:space="preserve"> plan first-hand investigations </w:t>
      </w:r>
      <w:r w:rsidRPr="00E234B7">
        <w:t>by:</w:t>
      </w:r>
    </w:p>
    <w:p w:rsidR="00E234B7" w:rsidRPr="00E234B7" w:rsidRDefault="00E234B7" w:rsidP="00E234B7">
      <w:pPr>
        <w:pStyle w:val="IOSlist2bullet2017"/>
        <w:numPr>
          <w:ilvl w:val="0"/>
          <w:numId w:val="0"/>
        </w:numPr>
        <w:ind w:left="1134"/>
      </w:pPr>
      <w:r w:rsidRPr="00E234B7">
        <w:t>c. identifying i</w:t>
      </w:r>
      <w:r>
        <w:t xml:space="preserve">n fair tests, </w:t>
      </w:r>
      <w:r w:rsidRPr="00E234B7">
        <w:t>variables</w:t>
      </w:r>
      <w:r>
        <w:t xml:space="preserve"> </w:t>
      </w:r>
      <w:r w:rsidRPr="00E234B7">
        <w:t>to be controlled (held constant), measured and changed</w:t>
      </w:r>
    </w:p>
    <w:p w:rsidR="00E234B7" w:rsidRPr="00E234B7" w:rsidRDefault="00E234B7" w:rsidP="00E234B7">
      <w:pPr>
        <w:pStyle w:val="IOSlist2bullet2017"/>
        <w:numPr>
          <w:ilvl w:val="0"/>
          <w:numId w:val="0"/>
        </w:numPr>
        <w:ind w:left="1134"/>
      </w:pPr>
      <w:r w:rsidRPr="00E234B7">
        <w:t>d. describing safety and eth</w:t>
      </w:r>
      <w:r>
        <w:t xml:space="preserve">ical guidelines to be addressed </w:t>
      </w:r>
    </w:p>
    <w:p w:rsidR="00E234B7" w:rsidRPr="00E234B7" w:rsidRDefault="00E234B7" w:rsidP="00E234B7">
      <w:pPr>
        <w:pStyle w:val="IOSlist1bullet2017"/>
        <w:spacing w:before="240"/>
      </w:pPr>
      <w:r w:rsidRPr="00E234B7">
        <w:t>WS5.3Students choose equipment or resources for an investigation by:</w:t>
      </w:r>
    </w:p>
    <w:p w:rsidR="00E234B7" w:rsidRPr="00E234B7" w:rsidRDefault="00E234B7" w:rsidP="00E234B7">
      <w:pPr>
        <w:pStyle w:val="IOSlist2bullet2017"/>
        <w:numPr>
          <w:ilvl w:val="0"/>
          <w:numId w:val="0"/>
        </w:numPr>
        <w:ind w:left="1134"/>
      </w:pPr>
      <w:r w:rsidRPr="00E234B7">
        <w:t>a. identifying suitable equipment or resources to perform the task, including safety equipment and digital technologies</w:t>
      </w:r>
      <w:r w:rsidR="003B64F7">
        <w:t xml:space="preserve"> </w:t>
      </w:r>
    </w:p>
    <w:p w:rsidR="00E234B7" w:rsidRPr="00E234B7" w:rsidRDefault="00E234B7" w:rsidP="00E234B7">
      <w:pPr>
        <w:pStyle w:val="IOSbodytext2017"/>
      </w:pPr>
      <w:r w:rsidRPr="00E234B7">
        <w:t>SC4-6WS follows a sequence of instructions to safely undertake a range of investigation types, collaboratively and individually</w:t>
      </w:r>
    </w:p>
    <w:p w:rsidR="00E234B7" w:rsidRPr="00E234B7" w:rsidRDefault="00E234B7" w:rsidP="00E234B7">
      <w:pPr>
        <w:pStyle w:val="IOSlist1bullet2017"/>
        <w:spacing w:before="240"/>
      </w:pPr>
      <w:r w:rsidRPr="00E234B7">
        <w:t>WS6 Students conduct investigations by:</w:t>
      </w:r>
    </w:p>
    <w:p w:rsidR="00E234B7" w:rsidRPr="00E234B7" w:rsidRDefault="00E234B7" w:rsidP="00E234B7">
      <w:pPr>
        <w:pStyle w:val="IOSlist2bullet2017"/>
        <w:numPr>
          <w:ilvl w:val="0"/>
          <w:numId w:val="0"/>
        </w:numPr>
        <w:ind w:left="1134"/>
      </w:pPr>
      <w:r w:rsidRPr="00E234B7">
        <w:t>b. assembling and using appropriate equipment and resources to perform the investigation, including safety equipment</w:t>
      </w:r>
    </w:p>
    <w:p w:rsidR="00E234B7" w:rsidRPr="00E234B7" w:rsidRDefault="00E234B7" w:rsidP="00E234B7">
      <w:pPr>
        <w:pStyle w:val="IOSlist2bullet2017"/>
        <w:numPr>
          <w:ilvl w:val="0"/>
          <w:numId w:val="0"/>
        </w:numPr>
        <w:ind w:left="1134"/>
      </w:pPr>
      <w:r w:rsidRPr="00E234B7">
        <w:t>c. selecting equipment to collect data with a</w:t>
      </w:r>
      <w:r>
        <w:t xml:space="preserve">ccuracy appropriate to the task </w:t>
      </w:r>
      <w:r w:rsidRPr="00E234B7">
        <w:t>(ACSIS126, ACSIS141)</w:t>
      </w:r>
      <w:r>
        <w:t xml:space="preserve"> </w:t>
      </w:r>
    </w:p>
    <w:p w:rsidR="00E234B7" w:rsidRPr="00E234B7" w:rsidRDefault="00E234B7" w:rsidP="00E234B7">
      <w:pPr>
        <w:pStyle w:val="IOSbodytext2017"/>
      </w:pPr>
      <w:r w:rsidRPr="00E234B7">
        <w:t>SC4-7WS processes and analyses data from a first-hand investigation and secondary sources to identify trends, patterns and relationships, and draw conclusions</w:t>
      </w:r>
    </w:p>
    <w:p w:rsidR="00E234B7" w:rsidRPr="00E234B7" w:rsidRDefault="00E234B7" w:rsidP="00E234B7">
      <w:pPr>
        <w:pStyle w:val="IOSlist1bullet2017"/>
        <w:spacing w:before="240"/>
      </w:pPr>
      <w:r w:rsidRPr="00E234B7">
        <w:t>WS7.1 Students process data and information by:</w:t>
      </w:r>
    </w:p>
    <w:p w:rsidR="00E234B7" w:rsidRPr="00E234B7" w:rsidRDefault="00E234B7" w:rsidP="003B64F7">
      <w:pPr>
        <w:pStyle w:val="IOSlist2bullet2017"/>
        <w:numPr>
          <w:ilvl w:val="0"/>
          <w:numId w:val="0"/>
        </w:numPr>
        <w:ind w:left="1134"/>
      </w:pPr>
      <w:r w:rsidRPr="00E234B7">
        <w:t>c. extracting information from diagrams, flowcharts, tables, databases, other texts, multimedia resources and graphs including histograms and column, sector and line graphs</w:t>
      </w:r>
    </w:p>
    <w:p w:rsidR="00E234B7" w:rsidRPr="00E234B7" w:rsidRDefault="00E234B7" w:rsidP="00E234B7">
      <w:pPr>
        <w:pStyle w:val="IOSlist1bullet2017"/>
      </w:pPr>
      <w:r w:rsidRPr="00E234B7">
        <w:t>WS7.2 Students analyse data and information by:</w:t>
      </w:r>
    </w:p>
    <w:p w:rsidR="00E234B7" w:rsidRPr="00E234B7" w:rsidRDefault="00E234B7" w:rsidP="00E234B7">
      <w:pPr>
        <w:pStyle w:val="IOSlist2bullet2017"/>
        <w:numPr>
          <w:ilvl w:val="0"/>
          <w:numId w:val="0"/>
        </w:numPr>
        <w:ind w:left="1134"/>
      </w:pPr>
      <w:r w:rsidRPr="00E234B7">
        <w:lastRenderedPageBreak/>
        <w:t>d. using scientific understanding to identify rel</w:t>
      </w:r>
      <w:r>
        <w:t xml:space="preserve">ationships and draw conclusions </w:t>
      </w:r>
      <w:r w:rsidRPr="00E234B7">
        <w:t>based on students' data or secondary sourc</w:t>
      </w:r>
      <w:r>
        <w:t xml:space="preserve">es </w:t>
      </w:r>
      <w:r w:rsidRPr="00E234B7">
        <w:t>(ACSIS130, ACSIS145)</w:t>
      </w:r>
    </w:p>
    <w:p w:rsidR="00E234B7" w:rsidRPr="00E234B7" w:rsidRDefault="00E234B7" w:rsidP="00E234B7">
      <w:pPr>
        <w:pStyle w:val="IOSlist2bullet2017"/>
        <w:numPr>
          <w:ilvl w:val="0"/>
          <w:numId w:val="0"/>
        </w:numPr>
        <w:ind w:left="1134"/>
      </w:pPr>
      <w:r w:rsidRPr="00E234B7">
        <w:t>e. proposing inferences based on presented information and observations</w:t>
      </w:r>
      <w:r>
        <w:t xml:space="preserve"> </w:t>
      </w:r>
    </w:p>
    <w:p w:rsidR="00E234B7" w:rsidRPr="00E234B7" w:rsidRDefault="00E234B7" w:rsidP="00E234B7">
      <w:pPr>
        <w:pStyle w:val="IOSbodytext2017"/>
      </w:pPr>
      <w:r w:rsidRPr="00E234B7">
        <w:t>SC4-9WS presents science ideas, findings and information to a given audience using a</w:t>
      </w:r>
      <w:r>
        <w:t xml:space="preserve">ppropriate scientific language, </w:t>
      </w:r>
      <w:r w:rsidRPr="00E234B7">
        <w:t>text types and representations</w:t>
      </w:r>
    </w:p>
    <w:p w:rsidR="00E234B7" w:rsidRPr="00E234B7" w:rsidRDefault="00E234B7" w:rsidP="00E234B7">
      <w:pPr>
        <w:pStyle w:val="IOSlist1bullet2017"/>
        <w:spacing w:before="240"/>
      </w:pPr>
      <w:r w:rsidRPr="00E234B7">
        <w:t>WS9 Students communicate by:</w:t>
      </w:r>
    </w:p>
    <w:p w:rsidR="00E234B7" w:rsidRPr="00E234B7" w:rsidRDefault="00E234B7" w:rsidP="00E234B7">
      <w:pPr>
        <w:pStyle w:val="IOSlist2bullet2017"/>
        <w:numPr>
          <w:ilvl w:val="0"/>
          <w:numId w:val="0"/>
        </w:numPr>
        <w:ind w:left="1134"/>
      </w:pPr>
      <w:r w:rsidRPr="00E234B7">
        <w:t>d. constructing and using a range of representations to honestly, clearly and/or succinctly present data and information including diagrams, keys, models, tables, drawings, images, flowcharts, spreadsheets and databases</w:t>
      </w:r>
    </w:p>
    <w:p w:rsidR="00E234B7" w:rsidRPr="000C1DA5" w:rsidRDefault="00E234B7" w:rsidP="000C1DA5">
      <w:pPr>
        <w:pStyle w:val="IOSheading42017"/>
        <w:rPr>
          <w:rStyle w:val="IOSstrongemphasis2017"/>
          <w:b w:val="0"/>
        </w:rPr>
      </w:pPr>
      <w:r w:rsidRPr="000C1DA5">
        <w:rPr>
          <w:rStyle w:val="IOSstrongemphasis2017"/>
          <w:b w:val="0"/>
        </w:rPr>
        <w:t>Knowledge and understanding</w:t>
      </w:r>
    </w:p>
    <w:p w:rsidR="00E234B7" w:rsidRDefault="00E234B7" w:rsidP="00E234B7">
      <w:pPr>
        <w:pStyle w:val="IOSbodytext2017"/>
      </w:pPr>
      <w:r>
        <w:t>Knowledge and understanding outcomes can be chosen to coincide with the stimulus material given. The questions in the practical assessment are examples of what can be asked.</w:t>
      </w:r>
    </w:p>
    <w:p w:rsidR="00E234B7" w:rsidRPr="000C1DA5" w:rsidRDefault="00E234B7" w:rsidP="000C1DA5">
      <w:pPr>
        <w:pStyle w:val="IOSheading42017"/>
        <w:rPr>
          <w:rStyle w:val="IOSstrongemphasis2017"/>
          <w:b w:val="0"/>
        </w:rPr>
      </w:pPr>
      <w:r w:rsidRPr="000C1DA5">
        <w:rPr>
          <w:rStyle w:val="IOSstrongemphasis2017"/>
          <w:b w:val="0"/>
        </w:rPr>
        <w:t>Learning across the curriculum</w:t>
      </w:r>
    </w:p>
    <w:p w:rsidR="00E234B7" w:rsidRPr="000C1DA5" w:rsidRDefault="00E234B7" w:rsidP="00E234B7">
      <w:pPr>
        <w:pStyle w:val="IOSheading52017"/>
        <w:rPr>
          <w:rStyle w:val="IOSstrongemphasis2017"/>
        </w:rPr>
      </w:pPr>
      <w:r w:rsidRPr="000C1DA5">
        <w:rPr>
          <w:rStyle w:val="IOSstrongemphasis2017"/>
        </w:rPr>
        <w:t>Cross-curriculum priorities</w:t>
      </w:r>
    </w:p>
    <w:p w:rsidR="00E234B7" w:rsidRPr="00CC176B" w:rsidRDefault="000C1DA5" w:rsidP="00E234B7">
      <w:pPr>
        <w:pStyle w:val="IOSbodytext2017"/>
        <w:spacing w:before="160"/>
      </w:pPr>
      <w:sdt>
        <w:sdtPr>
          <w:id w:val="-454407969"/>
          <w14:checkbox>
            <w14:checked w14:val="0"/>
            <w14:checkedState w14:val="2612" w14:font="MS Gothic"/>
            <w14:uncheckedState w14:val="2610" w14:font="MS Gothic"/>
          </w14:checkbox>
        </w:sdtPr>
        <w:sdtEndPr/>
        <w:sdtContent>
          <w:r w:rsidR="00E234B7">
            <w:rPr>
              <w:rFonts w:ascii="MS Gothic" w:eastAsia="MS Gothic" w:hint="eastAsia"/>
            </w:rPr>
            <w:t>☐</w:t>
          </w:r>
        </w:sdtContent>
      </w:sdt>
      <w:r w:rsidR="00E234B7" w:rsidRPr="00CC176B">
        <w:t xml:space="preserve">Aboriginal and Torres Strait </w:t>
      </w:r>
      <w:r w:rsidR="00E234B7">
        <w:t xml:space="preserve">Islander histories and cultures </w:t>
      </w:r>
    </w:p>
    <w:p w:rsidR="00E234B7" w:rsidRPr="00CC176B" w:rsidRDefault="000C1DA5" w:rsidP="00E234B7">
      <w:pPr>
        <w:pStyle w:val="IOSbodytext2017"/>
        <w:spacing w:before="160"/>
      </w:pPr>
      <w:sdt>
        <w:sdtPr>
          <w:id w:val="-549763066"/>
          <w14:checkbox>
            <w14:checked w14:val="0"/>
            <w14:checkedState w14:val="2612" w14:font="MS Gothic"/>
            <w14:uncheckedState w14:val="2610" w14:font="MS Gothic"/>
          </w14:checkbox>
        </w:sdtPr>
        <w:sdtEndPr/>
        <w:sdtContent>
          <w:r w:rsidR="00E234B7">
            <w:rPr>
              <w:rFonts w:ascii="MS Gothic" w:eastAsia="MS Gothic" w:hAnsi="MS Gothic" w:hint="eastAsia"/>
            </w:rPr>
            <w:t>☐</w:t>
          </w:r>
        </w:sdtContent>
      </w:sdt>
      <w:r w:rsidR="00E234B7" w:rsidRPr="00CC176B">
        <w:t>Asia and Australia's engagement with Asia</w:t>
      </w:r>
      <w:r w:rsidR="00E234B7">
        <w:t xml:space="preserve"> </w:t>
      </w:r>
    </w:p>
    <w:p w:rsidR="00E234B7" w:rsidRPr="00EE79B6" w:rsidRDefault="000C1DA5" w:rsidP="00E234B7">
      <w:pPr>
        <w:pStyle w:val="IOSbodytext2017"/>
        <w:spacing w:before="160"/>
      </w:pPr>
      <w:sdt>
        <w:sdtPr>
          <w:id w:val="1881660067"/>
          <w14:checkbox>
            <w14:checked w14:val="0"/>
            <w14:checkedState w14:val="2612" w14:font="MS Gothic"/>
            <w14:uncheckedState w14:val="2610" w14:font="MS Gothic"/>
          </w14:checkbox>
        </w:sdtPr>
        <w:sdtEndPr/>
        <w:sdtContent>
          <w:r w:rsidR="00E234B7">
            <w:rPr>
              <w:rFonts w:ascii="MS Gothic" w:eastAsia="MS Gothic" w:hAnsi="MS Gothic" w:hint="eastAsia"/>
            </w:rPr>
            <w:t>☐</w:t>
          </w:r>
        </w:sdtContent>
      </w:sdt>
      <w:r w:rsidR="00E234B7" w:rsidRPr="00CC176B">
        <w:t>Sustainability</w:t>
      </w:r>
      <w:r w:rsidR="00E234B7">
        <w:t xml:space="preserve"> </w:t>
      </w:r>
    </w:p>
    <w:p w:rsidR="00E234B7" w:rsidRPr="000C1DA5" w:rsidRDefault="00E234B7" w:rsidP="00E234B7">
      <w:pPr>
        <w:pStyle w:val="IOSheading52017"/>
        <w:rPr>
          <w:rStyle w:val="IOSstrongemphasis2017"/>
        </w:rPr>
      </w:pPr>
      <w:r w:rsidRPr="000C1DA5">
        <w:rPr>
          <w:rStyle w:val="IOSstrongemphasis2017"/>
        </w:rPr>
        <w:t xml:space="preserve">General capabilities </w:t>
      </w:r>
    </w:p>
    <w:p w:rsidR="00E234B7" w:rsidRPr="00CC176B" w:rsidRDefault="000C1DA5" w:rsidP="00E234B7">
      <w:pPr>
        <w:pStyle w:val="IOSbodytext2017"/>
        <w:spacing w:before="160"/>
      </w:pPr>
      <w:sdt>
        <w:sdtPr>
          <w:id w:val="203677129"/>
          <w14:checkbox>
            <w14:checked w14:val="1"/>
            <w14:checkedState w14:val="2612" w14:font="MS Gothic"/>
            <w14:uncheckedState w14:val="2610" w14:font="MS Gothic"/>
          </w14:checkbox>
        </w:sdtPr>
        <w:sdtEndPr/>
        <w:sdtContent>
          <w:r w:rsidR="00E234B7">
            <w:rPr>
              <w:rFonts w:ascii="MS Gothic" w:eastAsia="MS Gothic" w:hAnsi="MS Gothic" w:hint="eastAsia"/>
            </w:rPr>
            <w:t>☒</w:t>
          </w:r>
        </w:sdtContent>
      </w:sdt>
      <w:r w:rsidR="00E234B7" w:rsidRPr="00CC176B">
        <w:t>Critical and creative thinking</w:t>
      </w:r>
      <w:r w:rsidR="00E234B7">
        <w:t xml:space="preserve"> </w:t>
      </w:r>
    </w:p>
    <w:p w:rsidR="00E234B7" w:rsidRPr="00CC176B" w:rsidRDefault="000C1DA5" w:rsidP="00E234B7">
      <w:pPr>
        <w:pStyle w:val="IOSbodytext2017"/>
        <w:spacing w:before="160"/>
      </w:pPr>
      <w:sdt>
        <w:sdtPr>
          <w:id w:val="-673878197"/>
          <w14:checkbox>
            <w14:checked w14:val="0"/>
            <w14:checkedState w14:val="2612" w14:font="MS Gothic"/>
            <w14:uncheckedState w14:val="2610" w14:font="MS Gothic"/>
          </w14:checkbox>
        </w:sdtPr>
        <w:sdtEndPr/>
        <w:sdtContent>
          <w:r w:rsidR="00E234B7">
            <w:rPr>
              <w:rFonts w:ascii="MS Gothic" w:eastAsia="MS Gothic" w:hAnsi="MS Gothic" w:hint="eastAsia"/>
            </w:rPr>
            <w:t>☐</w:t>
          </w:r>
        </w:sdtContent>
      </w:sdt>
      <w:r w:rsidR="00E234B7" w:rsidRPr="00CC176B">
        <w:t>Ethical understanding</w:t>
      </w:r>
      <w:r w:rsidR="00E234B7">
        <w:t xml:space="preserve"> </w:t>
      </w:r>
    </w:p>
    <w:p w:rsidR="00E234B7" w:rsidRPr="00CC176B" w:rsidRDefault="000C1DA5" w:rsidP="00E234B7">
      <w:pPr>
        <w:pStyle w:val="IOSbodytext2017"/>
        <w:spacing w:before="160"/>
      </w:pPr>
      <w:sdt>
        <w:sdtPr>
          <w:id w:val="-107513605"/>
          <w14:checkbox>
            <w14:checked w14:val="0"/>
            <w14:checkedState w14:val="2612" w14:font="MS Gothic"/>
            <w14:uncheckedState w14:val="2610" w14:font="MS Gothic"/>
          </w14:checkbox>
        </w:sdtPr>
        <w:sdtEndPr/>
        <w:sdtContent>
          <w:r w:rsidR="00E234B7">
            <w:rPr>
              <w:rFonts w:ascii="MS Gothic" w:eastAsia="MS Gothic" w:hAnsi="MS Gothic" w:hint="eastAsia"/>
            </w:rPr>
            <w:t>☐</w:t>
          </w:r>
        </w:sdtContent>
      </w:sdt>
      <w:r w:rsidR="00E234B7" w:rsidRPr="00CC176B">
        <w:t>Information and communication technology capability</w:t>
      </w:r>
      <w:r w:rsidR="00E234B7">
        <w:t xml:space="preserve"> </w:t>
      </w:r>
    </w:p>
    <w:p w:rsidR="00E234B7" w:rsidRPr="00CC176B" w:rsidRDefault="000C1DA5" w:rsidP="00E234B7">
      <w:pPr>
        <w:pStyle w:val="IOSbodytext2017"/>
        <w:spacing w:before="160"/>
      </w:pPr>
      <w:sdt>
        <w:sdtPr>
          <w:id w:val="-2113045757"/>
          <w14:checkbox>
            <w14:checked w14:val="0"/>
            <w14:checkedState w14:val="2612" w14:font="MS Gothic"/>
            <w14:uncheckedState w14:val="2610" w14:font="MS Gothic"/>
          </w14:checkbox>
        </w:sdtPr>
        <w:sdtEndPr/>
        <w:sdtContent>
          <w:r w:rsidR="00E234B7">
            <w:rPr>
              <w:rFonts w:ascii="MS Gothic" w:eastAsia="MS Gothic" w:hAnsi="MS Gothic" w:hint="eastAsia"/>
            </w:rPr>
            <w:t>☐</w:t>
          </w:r>
        </w:sdtContent>
      </w:sdt>
      <w:r w:rsidR="00E234B7" w:rsidRPr="00CC176B">
        <w:t>Intercultural understanding</w:t>
      </w:r>
      <w:r w:rsidR="00E234B7">
        <w:t xml:space="preserve"> </w:t>
      </w:r>
    </w:p>
    <w:p w:rsidR="00E234B7" w:rsidRPr="00CC176B" w:rsidRDefault="000C1DA5" w:rsidP="00E234B7">
      <w:pPr>
        <w:pStyle w:val="IOSbodytext2017"/>
        <w:spacing w:before="160"/>
      </w:pPr>
      <w:sdt>
        <w:sdtPr>
          <w:id w:val="2146779872"/>
          <w14:checkbox>
            <w14:checked w14:val="1"/>
            <w14:checkedState w14:val="2612" w14:font="MS Gothic"/>
            <w14:uncheckedState w14:val="2610" w14:font="MS Gothic"/>
          </w14:checkbox>
        </w:sdtPr>
        <w:sdtEndPr/>
        <w:sdtContent>
          <w:r w:rsidR="00E234B7">
            <w:rPr>
              <w:rFonts w:ascii="MS Gothic" w:eastAsia="MS Gothic" w:hAnsi="MS Gothic" w:hint="eastAsia"/>
            </w:rPr>
            <w:t>☒</w:t>
          </w:r>
        </w:sdtContent>
      </w:sdt>
      <w:r w:rsidR="00E234B7" w:rsidRPr="00CC176B">
        <w:t>Literacy</w:t>
      </w:r>
      <w:r w:rsidR="00E234B7">
        <w:t xml:space="preserve"> </w:t>
      </w:r>
    </w:p>
    <w:p w:rsidR="00E234B7" w:rsidRPr="00CC176B" w:rsidRDefault="000C1DA5" w:rsidP="00E234B7">
      <w:pPr>
        <w:pStyle w:val="IOSbodytext2017"/>
        <w:spacing w:before="160"/>
      </w:pPr>
      <w:sdt>
        <w:sdtPr>
          <w:id w:val="-528253585"/>
          <w14:checkbox>
            <w14:checked w14:val="1"/>
            <w14:checkedState w14:val="2612" w14:font="MS Gothic"/>
            <w14:uncheckedState w14:val="2610" w14:font="MS Gothic"/>
          </w14:checkbox>
        </w:sdtPr>
        <w:sdtEndPr/>
        <w:sdtContent>
          <w:r w:rsidR="00E234B7">
            <w:rPr>
              <w:rFonts w:ascii="MS Gothic" w:eastAsia="MS Gothic" w:hAnsi="MS Gothic" w:hint="eastAsia"/>
            </w:rPr>
            <w:t>☒</w:t>
          </w:r>
        </w:sdtContent>
      </w:sdt>
      <w:r w:rsidR="00E234B7" w:rsidRPr="00CC176B">
        <w:t>Numeracy</w:t>
      </w:r>
      <w:r w:rsidR="00E234B7">
        <w:t xml:space="preserve"> </w:t>
      </w:r>
    </w:p>
    <w:p w:rsidR="00E234B7" w:rsidRPr="00EE79B6" w:rsidRDefault="000C1DA5" w:rsidP="00E234B7">
      <w:pPr>
        <w:pStyle w:val="IOSbodytext2017"/>
        <w:spacing w:before="160"/>
      </w:pPr>
      <w:sdt>
        <w:sdtPr>
          <w:id w:val="1776742110"/>
          <w14:checkbox>
            <w14:checked w14:val="1"/>
            <w14:checkedState w14:val="2612" w14:font="MS Gothic"/>
            <w14:uncheckedState w14:val="2610" w14:font="MS Gothic"/>
          </w14:checkbox>
        </w:sdtPr>
        <w:sdtEndPr/>
        <w:sdtContent>
          <w:r w:rsidR="00E234B7">
            <w:rPr>
              <w:rFonts w:ascii="MS Gothic" w:eastAsia="MS Gothic" w:hAnsi="MS Gothic" w:hint="eastAsia"/>
            </w:rPr>
            <w:t>☒</w:t>
          </w:r>
        </w:sdtContent>
      </w:sdt>
      <w:r w:rsidR="00E234B7" w:rsidRPr="00CC176B">
        <w:t>Personal and social capability</w:t>
      </w:r>
      <w:r w:rsidR="00E234B7">
        <w:t xml:space="preserve"> </w:t>
      </w:r>
    </w:p>
    <w:p w:rsidR="00E234B7" w:rsidRPr="000C1DA5" w:rsidRDefault="00E234B7" w:rsidP="00E234B7">
      <w:pPr>
        <w:pStyle w:val="IOSheading52017"/>
        <w:rPr>
          <w:rStyle w:val="IOSstrongemphasis2017"/>
        </w:rPr>
      </w:pPr>
      <w:r w:rsidRPr="000C1DA5">
        <w:rPr>
          <w:rStyle w:val="IOSstrongemphasis2017"/>
        </w:rPr>
        <w:t>Other areas of learning</w:t>
      </w:r>
    </w:p>
    <w:p w:rsidR="00E234B7" w:rsidRPr="00CC176B" w:rsidRDefault="000C1DA5" w:rsidP="00E234B7">
      <w:pPr>
        <w:pStyle w:val="IOSbodytext2017"/>
        <w:spacing w:before="160"/>
      </w:pPr>
      <w:sdt>
        <w:sdtPr>
          <w:id w:val="979047043"/>
          <w14:checkbox>
            <w14:checked w14:val="0"/>
            <w14:checkedState w14:val="2612" w14:font="MS Gothic"/>
            <w14:uncheckedState w14:val="2610" w14:font="MS Gothic"/>
          </w14:checkbox>
        </w:sdtPr>
        <w:sdtEndPr/>
        <w:sdtContent>
          <w:r w:rsidR="00E234B7">
            <w:rPr>
              <w:rFonts w:ascii="MS Gothic" w:eastAsia="MS Gothic" w:hAnsi="MS Gothic" w:hint="eastAsia"/>
            </w:rPr>
            <w:t>☐</w:t>
          </w:r>
        </w:sdtContent>
      </w:sdt>
      <w:r w:rsidR="00E234B7" w:rsidRPr="00CC176B">
        <w:t>Civics and citizenship</w:t>
      </w:r>
      <w:r w:rsidR="00E234B7">
        <w:t xml:space="preserve"> </w:t>
      </w:r>
    </w:p>
    <w:p w:rsidR="00E234B7" w:rsidRPr="00CC176B" w:rsidRDefault="000C1DA5" w:rsidP="00E234B7">
      <w:pPr>
        <w:pStyle w:val="IOSbodytext2017"/>
        <w:spacing w:before="160"/>
      </w:pPr>
      <w:sdt>
        <w:sdtPr>
          <w:id w:val="-1995638659"/>
          <w14:checkbox>
            <w14:checked w14:val="0"/>
            <w14:checkedState w14:val="2612" w14:font="MS Gothic"/>
            <w14:uncheckedState w14:val="2610" w14:font="MS Gothic"/>
          </w14:checkbox>
        </w:sdtPr>
        <w:sdtEndPr/>
        <w:sdtContent>
          <w:r w:rsidR="00E234B7">
            <w:rPr>
              <w:rFonts w:ascii="MS Gothic" w:eastAsia="MS Gothic" w:hAnsi="MS Gothic" w:hint="eastAsia"/>
            </w:rPr>
            <w:t>☐</w:t>
          </w:r>
        </w:sdtContent>
      </w:sdt>
      <w:r w:rsidR="00E234B7" w:rsidRPr="00CC176B">
        <w:t>Difference and diversity</w:t>
      </w:r>
      <w:r w:rsidR="00E234B7">
        <w:t xml:space="preserve"> </w:t>
      </w:r>
    </w:p>
    <w:p w:rsidR="00E234B7" w:rsidRDefault="000C1DA5" w:rsidP="00E234B7">
      <w:pPr>
        <w:pStyle w:val="IOSbodytext2017"/>
        <w:spacing w:before="160"/>
      </w:pPr>
      <w:sdt>
        <w:sdtPr>
          <w:id w:val="1039395807"/>
          <w14:checkbox>
            <w14:checked w14:val="0"/>
            <w14:checkedState w14:val="2612" w14:font="MS Gothic"/>
            <w14:uncheckedState w14:val="2610" w14:font="MS Gothic"/>
          </w14:checkbox>
        </w:sdtPr>
        <w:sdtEndPr/>
        <w:sdtContent>
          <w:r w:rsidR="00E234B7">
            <w:rPr>
              <w:rFonts w:ascii="MS Gothic" w:eastAsia="MS Gothic" w:hAnsi="MS Gothic" w:hint="eastAsia"/>
            </w:rPr>
            <w:t>☐</w:t>
          </w:r>
        </w:sdtContent>
      </w:sdt>
      <w:r w:rsidR="00E234B7" w:rsidRPr="00CC176B">
        <w:t>Work and enterprise</w:t>
      </w:r>
      <w:r w:rsidR="00E234B7">
        <w:t xml:space="preserve"> </w:t>
      </w:r>
      <w:r w:rsidR="00E234B7">
        <w:br w:type="page"/>
      </w:r>
    </w:p>
    <w:p w:rsidR="00E234B7" w:rsidRDefault="003B64F7" w:rsidP="000C1DA5">
      <w:pPr>
        <w:pStyle w:val="IOSheading22017"/>
      </w:pPr>
      <w:r>
        <w:lastRenderedPageBreak/>
        <w:t>Teacher notes</w:t>
      </w:r>
    </w:p>
    <w:p w:rsidR="007D0FCE" w:rsidRDefault="007D0FCE" w:rsidP="007D0FCE">
      <w:pPr>
        <w:pStyle w:val="IOSbodytext2017"/>
        <w:spacing w:before="160"/>
      </w:pPr>
      <w:r>
        <w:t xml:space="preserve">This is an </w:t>
      </w:r>
      <w:proofErr w:type="gramStart"/>
      <w:r>
        <w:t>in class</w:t>
      </w:r>
      <w:proofErr w:type="gramEnd"/>
      <w:r>
        <w:t xml:space="preserve"> skills based task that has an appearance of a practical test, Students work in various stations to display an understanding of the basic science skills. The task may be appropriate to assess working scientifically skill in term 1 in year 7.</w:t>
      </w:r>
      <w:r w:rsidR="00840E01">
        <w:t xml:space="preserve"> With some classes it may even be </w:t>
      </w:r>
      <w:r w:rsidR="00325AA6">
        <w:t>appropriate</w:t>
      </w:r>
      <w:r w:rsidR="00840E01">
        <w:t xml:space="preserve"> to retest after teaching has taken place to ensure they can work safely in a lab. It could be linked to the </w:t>
      </w:r>
      <w:r w:rsidR="00BC2357">
        <w:t xml:space="preserve">distribution of </w:t>
      </w:r>
      <w:r w:rsidR="00325AA6">
        <w:t xml:space="preserve">science </w:t>
      </w:r>
      <w:r w:rsidR="00BC2357">
        <w:t>licenses</w:t>
      </w:r>
      <w:r w:rsidR="00325AA6">
        <w:t xml:space="preserve"> or Bunsen burner licenses</w:t>
      </w:r>
      <w:r w:rsidR="00BC2357">
        <w:t>.</w:t>
      </w:r>
      <w:r w:rsidR="00840E01">
        <w:t xml:space="preserve"> </w:t>
      </w:r>
    </w:p>
    <w:p w:rsidR="007D0FCE" w:rsidRDefault="007D0FCE" w:rsidP="007D0FCE">
      <w:pPr>
        <w:pStyle w:val="IOSbodytext2017"/>
        <w:spacing w:before="160"/>
      </w:pPr>
      <w:r>
        <w:t xml:space="preserve">Teachers will be required to set up stations for students to engage with. A list of equipment and stimulus material is provided for teachers to include. </w:t>
      </w:r>
    </w:p>
    <w:p w:rsidR="007D0FCE" w:rsidRDefault="007D0FCE" w:rsidP="007D0FCE">
      <w:pPr>
        <w:pStyle w:val="IOSbodytext2017"/>
        <w:spacing w:before="160"/>
      </w:pPr>
      <w:r>
        <w:t>The time allowed for the task has been allocated at 60 minutes. Teachers are able to reduce or add time depending on the skills covered in school and the individual needs of their students.</w:t>
      </w:r>
    </w:p>
    <w:p w:rsidR="003B64F7" w:rsidRPr="007D0FCE" w:rsidRDefault="007D0FCE" w:rsidP="007D0FCE">
      <w:pPr>
        <w:pStyle w:val="IOSbodytext2017"/>
      </w:pPr>
      <w:r>
        <w:t>The practical assessment questions have been linked to working scientifically outcomes. The information can be amended by teachers to include more questions and to reformat.</w:t>
      </w:r>
    </w:p>
    <w:p w:rsidR="00E234B7" w:rsidRDefault="007D0FCE" w:rsidP="000C1DA5">
      <w:pPr>
        <w:pStyle w:val="IOSheading32017"/>
      </w:pPr>
      <w:r>
        <w:t>Student instructions</w:t>
      </w:r>
    </w:p>
    <w:p w:rsidR="007D0FCE" w:rsidRDefault="007D0FCE" w:rsidP="007D0FCE">
      <w:pPr>
        <w:pStyle w:val="IOSList1numbered2017"/>
      </w:pPr>
      <w:r>
        <w:t xml:space="preserve">The following practical assessment task will assess some working scientifically outcomes </w:t>
      </w:r>
    </w:p>
    <w:p w:rsidR="007D0FCE" w:rsidRDefault="007D0FCE" w:rsidP="007D0FCE">
      <w:pPr>
        <w:pStyle w:val="IOSList1numbered2017"/>
      </w:pPr>
      <w:r>
        <w:t>Your work is set up in 15 stations.</w:t>
      </w:r>
    </w:p>
    <w:p w:rsidR="007D0FCE" w:rsidRDefault="007D0FCE" w:rsidP="007D0FCE">
      <w:pPr>
        <w:pStyle w:val="IOSList1numbered2017"/>
      </w:pPr>
      <w:r>
        <w:t>You will be allowed 4 minutes at each station.</w:t>
      </w:r>
    </w:p>
    <w:p w:rsidR="007D0FCE" w:rsidRDefault="007D0FCE" w:rsidP="007D0FCE">
      <w:pPr>
        <w:pStyle w:val="IOSList1numbered2017"/>
      </w:pPr>
      <w:r>
        <w:t>Move from station to station at the bell.</w:t>
      </w:r>
    </w:p>
    <w:p w:rsidR="007D0FCE" w:rsidRDefault="007D0FCE" w:rsidP="007D0FCE">
      <w:pPr>
        <w:pStyle w:val="IOSList1numbered2017"/>
      </w:pPr>
      <w:r>
        <w:t>You will need to work silently.</w:t>
      </w:r>
    </w:p>
    <w:p w:rsidR="007D0FCE" w:rsidRDefault="007D0FCE" w:rsidP="007D0FCE">
      <w:pPr>
        <w:pStyle w:val="IOSList1numbered2017"/>
      </w:pPr>
      <w:r>
        <w:t>You will need to have all necessary equipment e.g. ruler, pencil, pen etc. No borrowing is allowed.</w:t>
      </w:r>
    </w:p>
    <w:p w:rsidR="007D0FCE" w:rsidRDefault="007D0FCE" w:rsidP="000C1DA5">
      <w:pPr>
        <w:pStyle w:val="IOSheading32017"/>
      </w:pPr>
      <w:r>
        <w:t>Practical assessment</w:t>
      </w:r>
    </w:p>
    <w:p w:rsidR="007D0FCE" w:rsidRDefault="007D0FCE" w:rsidP="007D0FCE">
      <w:pPr>
        <w:pStyle w:val="IOSbodytext2017"/>
      </w:pPr>
      <w:r>
        <w:t>Use the stimulus provided at each station to answer the questions in the space provided. Show working and units where appropriate.</w:t>
      </w:r>
    </w:p>
    <w:p w:rsidR="007D0FCE" w:rsidRPr="000C1DA5" w:rsidRDefault="007D0FCE" w:rsidP="000C1DA5">
      <w:pPr>
        <w:pStyle w:val="IOSheading42017"/>
        <w:rPr>
          <w:rStyle w:val="IOSstrongemphasis2017"/>
        </w:rPr>
      </w:pPr>
      <w:r w:rsidRPr="000C1DA5">
        <w:rPr>
          <w:rStyle w:val="IOSstrongemphasis2017"/>
        </w:rPr>
        <w:t>Station 1 (1 mark)</w:t>
      </w:r>
    </w:p>
    <w:p w:rsidR="007D0FCE" w:rsidRDefault="007D0FCE" w:rsidP="007D0FCE">
      <w:pPr>
        <w:pStyle w:val="IOSbodytext2017"/>
      </w:pPr>
      <w:r>
        <w:t>Identify the equipment that is best suited to transfer 2mL of water.</w:t>
      </w:r>
    </w:p>
    <w:p w:rsidR="007D0FCE" w:rsidRDefault="007D0FCE" w:rsidP="007D0FCE">
      <w:pPr>
        <w:pStyle w:val="IOSbodytext2017"/>
      </w:pPr>
      <w:r>
        <w:t>Outcome</w:t>
      </w:r>
      <w:r w:rsidR="00292D3D">
        <w:t>s</w:t>
      </w:r>
    </w:p>
    <w:p w:rsidR="007D0FCE" w:rsidRDefault="007D0FCE" w:rsidP="00A66133">
      <w:pPr>
        <w:pStyle w:val="IOSbodytext2017"/>
        <w:spacing w:before="120"/>
      </w:pPr>
      <w:r>
        <w:t>SC4-5WS collaboratively and individually produces a plan to investigate questions and problems</w:t>
      </w:r>
    </w:p>
    <w:p w:rsidR="007D0FCE" w:rsidRDefault="007D0FCE" w:rsidP="00CE20FB">
      <w:pPr>
        <w:pStyle w:val="IOSlist1bullet2017"/>
        <w:spacing w:before="120"/>
      </w:pPr>
      <w:r>
        <w:t>WS5.3Students choose equipment or resources for an investigation by:</w:t>
      </w:r>
    </w:p>
    <w:p w:rsidR="007D0FCE" w:rsidRDefault="007D0FCE" w:rsidP="007D0FCE">
      <w:pPr>
        <w:pStyle w:val="IOSlist2bullet2017"/>
        <w:numPr>
          <w:ilvl w:val="0"/>
          <w:numId w:val="0"/>
        </w:numPr>
        <w:ind w:left="1134"/>
      </w:pPr>
      <w:r>
        <w:t xml:space="preserve">a. identifying suitable equipment or resources to perform the task, including safety equipment and digital technologies </w:t>
      </w:r>
      <w:r w:rsidRPr="000B53DE">
        <w:rPr>
          <w:i/>
          <w:noProof/>
          <w:lang w:eastAsia="en-AU"/>
        </w:rPr>
        <w:drawing>
          <wp:inline distT="0" distB="0" distL="0" distR="0" wp14:anchorId="093117CC" wp14:editId="3B6AAEF9">
            <wp:extent cx="152400" cy="152400"/>
            <wp:effectExtent l="0" t="0" r="0" b="0"/>
            <wp:docPr id="15" name="Picture 15" descr="Information and communication technology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D0FCE" w:rsidRPr="000C1DA5" w:rsidRDefault="007D0FCE" w:rsidP="000C1DA5">
      <w:pPr>
        <w:pStyle w:val="IOSheading42017"/>
        <w:rPr>
          <w:rStyle w:val="IOSstrongemphasis2017"/>
        </w:rPr>
      </w:pPr>
      <w:r w:rsidRPr="000C1DA5">
        <w:rPr>
          <w:rStyle w:val="IOSstrongemphasis2017"/>
        </w:rPr>
        <w:t>Station 2 (2 marks)</w:t>
      </w:r>
    </w:p>
    <w:p w:rsidR="007D0FCE" w:rsidRDefault="00A66133" w:rsidP="007D0FCE">
      <w:pPr>
        <w:pStyle w:val="IOSbodytext2017"/>
      </w:pPr>
      <w:r>
        <w:t>Use the given equipment to find the volume of the given object.</w:t>
      </w:r>
    </w:p>
    <w:p w:rsidR="00A66133" w:rsidRDefault="00CE20FB" w:rsidP="007D0FCE">
      <w:pPr>
        <w:pStyle w:val="IOSbodytext2017"/>
      </w:pPr>
      <w:r>
        <w:lastRenderedPageBreak/>
        <w:t>Outcome</w:t>
      </w:r>
      <w:r w:rsidR="00292D3D">
        <w:t>s</w:t>
      </w:r>
    </w:p>
    <w:p w:rsidR="00CE20FB" w:rsidRDefault="00CE20FB" w:rsidP="00CE20FB">
      <w:pPr>
        <w:pStyle w:val="IOSbodytext2017"/>
        <w:spacing w:before="120"/>
      </w:pPr>
      <w:r>
        <w:t>SC4-6WS follows a sequence of instructions to safely undertake a range of investigation types, collaboratively and individually</w:t>
      </w:r>
    </w:p>
    <w:p w:rsidR="00CE20FB" w:rsidRDefault="00CE20FB" w:rsidP="00CE20FB">
      <w:pPr>
        <w:pStyle w:val="IOSlist1bullet2017"/>
        <w:spacing w:before="120"/>
      </w:pPr>
      <w:r>
        <w:t>WS6 Students conduct investigations by:</w:t>
      </w:r>
    </w:p>
    <w:p w:rsidR="00CE20FB" w:rsidRDefault="00CE20FB" w:rsidP="00CE20FB">
      <w:pPr>
        <w:pStyle w:val="IOSlist2bullet2017"/>
        <w:numPr>
          <w:ilvl w:val="0"/>
          <w:numId w:val="0"/>
        </w:numPr>
        <w:ind w:left="1134"/>
      </w:pPr>
      <w:r>
        <w:t xml:space="preserve">c. selecting equipment to collect data with accuracy appropriate to the task (ACSIS126, ACSIS141) </w:t>
      </w:r>
      <w:r w:rsidRPr="008B749D">
        <w:rPr>
          <w:noProof/>
          <w:lang w:eastAsia="en-AU"/>
        </w:rPr>
        <w:drawing>
          <wp:inline distT="0" distB="0" distL="0" distR="0" wp14:anchorId="7B069F8F" wp14:editId="48242C22">
            <wp:extent cx="152400" cy="152400"/>
            <wp:effectExtent l="0" t="0" r="0" b="0"/>
            <wp:docPr id="21" name="Picture 21" descr="Information and communication technology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E20FB" w:rsidRPr="000C1DA5" w:rsidRDefault="00CE20FB" w:rsidP="000C1DA5">
      <w:pPr>
        <w:pStyle w:val="IOSheading42017"/>
        <w:rPr>
          <w:rStyle w:val="IOSstrongemphasis2017"/>
        </w:rPr>
      </w:pPr>
      <w:r w:rsidRPr="000C1DA5">
        <w:rPr>
          <w:rStyle w:val="IOSstrongemphasis2017"/>
        </w:rPr>
        <w:t>Station 3 (2 marks)</w:t>
      </w:r>
    </w:p>
    <w:p w:rsidR="00CE20FB" w:rsidRDefault="00CE20FB" w:rsidP="00CE20FB">
      <w:pPr>
        <w:pStyle w:val="IOSbodytext2017"/>
      </w:pPr>
      <w:r>
        <w:t>Draw a scientific diagram of the equipment set up on the table.</w:t>
      </w:r>
    </w:p>
    <w:p w:rsidR="00CE20FB" w:rsidRDefault="00CE20FB" w:rsidP="00CE20FB">
      <w:pPr>
        <w:pStyle w:val="IOSbodytext2017"/>
      </w:pPr>
      <w:r>
        <w:t>Outcome</w:t>
      </w:r>
      <w:r w:rsidR="00292D3D">
        <w:t>s</w:t>
      </w:r>
    </w:p>
    <w:p w:rsidR="00CE20FB" w:rsidRDefault="00CE20FB" w:rsidP="00CE20FB">
      <w:pPr>
        <w:pStyle w:val="IOSbodytext2017"/>
        <w:spacing w:before="120"/>
      </w:pPr>
      <w:r w:rsidRPr="00CE20FB">
        <w:t>SC4-9WS presents science ideas, findings and information to a given audience using appropriate scientific language, text types and representations</w:t>
      </w:r>
      <w:r>
        <w:t>.</w:t>
      </w:r>
    </w:p>
    <w:p w:rsidR="00CE20FB" w:rsidRDefault="00CE20FB" w:rsidP="00CE20FB">
      <w:pPr>
        <w:pStyle w:val="IOSlist1bullet2017"/>
        <w:spacing w:before="120"/>
      </w:pPr>
      <w:r>
        <w:t>WS9 Students communicate by:</w:t>
      </w:r>
    </w:p>
    <w:p w:rsidR="00CE20FB" w:rsidRDefault="00CE20FB" w:rsidP="00CE20FB">
      <w:pPr>
        <w:pStyle w:val="IOSlist2bullet2017"/>
        <w:numPr>
          <w:ilvl w:val="0"/>
          <w:numId w:val="0"/>
        </w:numPr>
        <w:ind w:left="1134"/>
      </w:pPr>
      <w:r>
        <w:t xml:space="preserve">d. constructing and using a range of representations to honestly, clearly and/or succinctly present data and information including diagrams, keys, models, tables, drawings, images, flowcharts, spreadsheets and databases </w:t>
      </w:r>
      <w:r w:rsidRPr="000B53DE">
        <w:rPr>
          <w:i/>
          <w:noProof/>
          <w:lang w:eastAsia="en-AU"/>
        </w:rPr>
        <w:drawing>
          <wp:inline distT="0" distB="0" distL="0" distR="0" wp14:anchorId="56DA49B6" wp14:editId="0F4AC088">
            <wp:extent cx="152400" cy="152400"/>
            <wp:effectExtent l="0" t="0" r="0" b="0"/>
            <wp:docPr id="25" name="Picture 25" descr="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0B53DE">
        <w:rPr>
          <w:i/>
          <w:noProof/>
          <w:lang w:eastAsia="en-AU"/>
        </w:rPr>
        <w:drawing>
          <wp:inline distT="0" distB="0" distL="0" distR="0" wp14:anchorId="59E6CEC5" wp14:editId="06974DFC">
            <wp:extent cx="152400" cy="152400"/>
            <wp:effectExtent l="0" t="0" r="0" b="0"/>
            <wp:docPr id="24" name="Picture 24" descr="Information and communication technology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0B53DE">
        <w:rPr>
          <w:i/>
          <w:noProof/>
          <w:lang w:eastAsia="en-AU"/>
        </w:rPr>
        <w:drawing>
          <wp:inline distT="0" distB="0" distL="0" distR="0" wp14:anchorId="11B88B59" wp14:editId="6FC68E46">
            <wp:extent cx="152400" cy="152400"/>
            <wp:effectExtent l="0" t="0" r="0" b="0"/>
            <wp:docPr id="23" name="Picture 23" descr="Ethical understand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E20FB" w:rsidRPr="00CE20FB" w:rsidRDefault="00CE20FB" w:rsidP="000C1DA5">
      <w:pPr>
        <w:pStyle w:val="IOSheading42017"/>
        <w:rPr>
          <w:rStyle w:val="IOSstrongemphasis2017"/>
        </w:rPr>
      </w:pPr>
      <w:r w:rsidRPr="00CE20FB">
        <w:rPr>
          <w:rStyle w:val="IOSstrongemphasis2017"/>
        </w:rPr>
        <w:t>Station 4 (1 mark)</w:t>
      </w:r>
    </w:p>
    <w:p w:rsidR="00CE20FB" w:rsidRDefault="00CE20FB" w:rsidP="00CE20FB">
      <w:pPr>
        <w:pStyle w:val="IOSbodytext2017"/>
      </w:pPr>
      <w:r>
        <w:t>Student M carries this equipment to their bench. How should they safely carry it across?</w:t>
      </w:r>
    </w:p>
    <w:p w:rsidR="00CE20FB" w:rsidRDefault="00CE20FB" w:rsidP="00CE20FB">
      <w:pPr>
        <w:pStyle w:val="IOSbodytext2017"/>
      </w:pPr>
      <w:r>
        <w:t>Outcome</w:t>
      </w:r>
      <w:r w:rsidR="00292D3D">
        <w:t>s</w:t>
      </w:r>
    </w:p>
    <w:p w:rsidR="00CE20FB" w:rsidRDefault="00CE20FB" w:rsidP="00CE20FB">
      <w:pPr>
        <w:pStyle w:val="IOSbodytext2017"/>
        <w:spacing w:before="120"/>
      </w:pPr>
      <w:r>
        <w:t>SC4-5WS collaboratively and individually produces a plan to investigate questions and problems</w:t>
      </w:r>
    </w:p>
    <w:p w:rsidR="00CE20FB" w:rsidRDefault="00CE20FB" w:rsidP="00CE20FB">
      <w:pPr>
        <w:pStyle w:val="IOSlist1bullet2017"/>
      </w:pPr>
      <w:r>
        <w:t>WS5.2 Students plan first-hand investigations by:</w:t>
      </w:r>
    </w:p>
    <w:p w:rsidR="00CE20FB" w:rsidRDefault="00CE20FB" w:rsidP="00CE20FB">
      <w:pPr>
        <w:pStyle w:val="IOSlist2bullet2017"/>
        <w:numPr>
          <w:ilvl w:val="0"/>
          <w:numId w:val="0"/>
        </w:numPr>
        <w:ind w:left="1134"/>
      </w:pPr>
      <w:r>
        <w:t xml:space="preserve">d. describing safety and ethical guidelines to be addressed </w:t>
      </w:r>
      <w:r w:rsidRPr="000B53DE">
        <w:rPr>
          <w:i/>
          <w:noProof/>
          <w:lang w:eastAsia="en-AU"/>
        </w:rPr>
        <w:drawing>
          <wp:inline distT="0" distB="0" distL="0" distR="0" wp14:anchorId="3211A468" wp14:editId="69DCE6B2">
            <wp:extent cx="152400" cy="152400"/>
            <wp:effectExtent l="0" t="0" r="0" b="0"/>
            <wp:docPr id="27" name="Picture 27" descr="Ethical understand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0B53DE">
        <w:rPr>
          <w:i/>
          <w:noProof/>
          <w:lang w:eastAsia="en-AU"/>
        </w:rPr>
        <w:drawing>
          <wp:inline distT="0" distB="0" distL="0" distR="0" wp14:anchorId="082D8560" wp14:editId="556267F3">
            <wp:extent cx="152400" cy="152400"/>
            <wp:effectExtent l="0" t="0" r="0" b="0"/>
            <wp:docPr id="26" name="Picture 26" descr="Personal and social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S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E20FB" w:rsidRPr="00CE20FB" w:rsidRDefault="00CE20FB" w:rsidP="000C1DA5">
      <w:pPr>
        <w:pStyle w:val="IOSheading42017"/>
        <w:rPr>
          <w:rStyle w:val="IOSstrongemphasis2017"/>
        </w:rPr>
      </w:pPr>
      <w:r w:rsidRPr="00CE20FB">
        <w:rPr>
          <w:rStyle w:val="IOSstrongemphasis2017"/>
        </w:rPr>
        <w:t>Station 5 (1 mark)</w:t>
      </w:r>
    </w:p>
    <w:p w:rsidR="005F6CE9" w:rsidRDefault="00CE20FB" w:rsidP="00CE20FB">
      <w:pPr>
        <w:pStyle w:val="IOSbodytext2017"/>
      </w:pPr>
      <w:r>
        <w:t>Read the information provided and then answer the question below.</w:t>
      </w:r>
    </w:p>
    <w:p w:rsidR="00CE20FB" w:rsidRDefault="00CE20FB" w:rsidP="00CE20FB">
      <w:pPr>
        <w:pStyle w:val="IOSbodytext2017"/>
      </w:pPr>
      <w:r>
        <w:t>What can you conclude from the results?</w:t>
      </w:r>
    </w:p>
    <w:p w:rsidR="005F6CE9" w:rsidRDefault="005F6CE9" w:rsidP="00CE20FB">
      <w:pPr>
        <w:pStyle w:val="IOSbodytext2017"/>
      </w:pPr>
      <w:r>
        <w:t>Outcome</w:t>
      </w:r>
      <w:r w:rsidR="00292D3D">
        <w:t>s</w:t>
      </w:r>
    </w:p>
    <w:p w:rsidR="005F6CE9" w:rsidRDefault="005F6CE9" w:rsidP="005F6CE9">
      <w:pPr>
        <w:pStyle w:val="IOSbodytext2017"/>
        <w:spacing w:before="120"/>
      </w:pPr>
      <w:r>
        <w:t>SC4-7WS processes and analyses data from a first-hand investigation and secondary sources to identify trends, patterns and relationships, and draw conclusions</w:t>
      </w:r>
    </w:p>
    <w:p w:rsidR="005F6CE9" w:rsidRDefault="005F6CE9" w:rsidP="005F6CE9">
      <w:pPr>
        <w:pStyle w:val="IOSlist1bullet2017"/>
      </w:pPr>
      <w:r>
        <w:t>WS7.2 Students analyse data and information by:</w:t>
      </w:r>
    </w:p>
    <w:p w:rsidR="005F6CE9" w:rsidRDefault="005F6CE9" w:rsidP="005F6CE9">
      <w:pPr>
        <w:pStyle w:val="IOSlist2bullet2017"/>
        <w:numPr>
          <w:ilvl w:val="0"/>
          <w:numId w:val="0"/>
        </w:numPr>
        <w:ind w:left="1134"/>
      </w:pPr>
      <w:r>
        <w:t xml:space="preserve">e. proposing inferences based on presented information and observations </w:t>
      </w:r>
      <w:r w:rsidRPr="000B53DE">
        <w:rPr>
          <w:i/>
          <w:noProof/>
          <w:lang w:eastAsia="en-AU"/>
        </w:rPr>
        <w:drawing>
          <wp:inline distT="0" distB="0" distL="0" distR="0" wp14:anchorId="3CA09DE7" wp14:editId="78D68AF2">
            <wp:extent cx="152400" cy="152400"/>
            <wp:effectExtent l="0" t="0" r="0" b="0"/>
            <wp:docPr id="28" name="Picture 28" descr="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F6CE9" w:rsidRPr="005F6CE9" w:rsidRDefault="005F6CE9" w:rsidP="000C1DA5">
      <w:pPr>
        <w:pStyle w:val="IOSheading42017"/>
        <w:rPr>
          <w:rStyle w:val="IOSstrongemphasis2017"/>
        </w:rPr>
      </w:pPr>
      <w:r w:rsidRPr="005F6CE9">
        <w:rPr>
          <w:rStyle w:val="IOSstrongemphasis2017"/>
        </w:rPr>
        <w:t>Station 6 (2 marks)</w:t>
      </w:r>
    </w:p>
    <w:p w:rsidR="005F6CE9" w:rsidRDefault="005F6CE9" w:rsidP="005F6CE9">
      <w:pPr>
        <w:pStyle w:val="IOSbodytext2017"/>
      </w:pPr>
      <w:r>
        <w:t>Use the equipment provided to find the temperature of the object.</w:t>
      </w:r>
    </w:p>
    <w:p w:rsidR="005F6CE9" w:rsidRDefault="005F6CE9" w:rsidP="005F6CE9">
      <w:pPr>
        <w:pStyle w:val="IOSbodytext2017"/>
      </w:pPr>
      <w:r>
        <w:lastRenderedPageBreak/>
        <w:t>Outcome</w:t>
      </w:r>
      <w:r w:rsidR="00292D3D">
        <w:t>s</w:t>
      </w:r>
    </w:p>
    <w:p w:rsidR="005F6CE9" w:rsidRDefault="005F6CE9" w:rsidP="005F6CE9">
      <w:pPr>
        <w:pStyle w:val="IOSbodytext2017"/>
        <w:spacing w:before="120"/>
      </w:pPr>
      <w:r>
        <w:t>SC4-6WS follows a sequence of instructions to safely undertake a range of investigation types, collaboratively and individually</w:t>
      </w:r>
    </w:p>
    <w:p w:rsidR="005F6CE9" w:rsidRDefault="005F6CE9" w:rsidP="005F6CE9">
      <w:pPr>
        <w:pStyle w:val="IOSlist1bullet2017"/>
        <w:spacing w:before="120"/>
      </w:pPr>
      <w:r>
        <w:t>WS6 Students conduct investigations by:</w:t>
      </w:r>
    </w:p>
    <w:p w:rsidR="005F6CE9" w:rsidRDefault="005F6CE9" w:rsidP="005F6CE9">
      <w:pPr>
        <w:pStyle w:val="IOSlist2bullet2017"/>
        <w:numPr>
          <w:ilvl w:val="0"/>
          <w:numId w:val="0"/>
        </w:numPr>
        <w:ind w:left="1134"/>
      </w:pPr>
      <w:r>
        <w:t>b. assembling and using appropriate equipment and resources to perform the investigation, including safety equipment</w:t>
      </w:r>
    </w:p>
    <w:p w:rsidR="005F6CE9" w:rsidRDefault="005F6CE9" w:rsidP="005F6CE9">
      <w:pPr>
        <w:pStyle w:val="IOSlist2bullet2017"/>
        <w:numPr>
          <w:ilvl w:val="0"/>
          <w:numId w:val="0"/>
        </w:numPr>
        <w:ind w:left="1134"/>
      </w:pPr>
      <w:r>
        <w:t xml:space="preserve">c. selecting equipment to collect data with accuracy appropriate to the task (ACSIS126, ACSIS141) </w:t>
      </w:r>
      <w:r w:rsidRPr="000B53DE">
        <w:rPr>
          <w:i/>
          <w:noProof/>
          <w:lang w:eastAsia="en-AU"/>
        </w:rPr>
        <w:drawing>
          <wp:inline distT="0" distB="0" distL="0" distR="0" wp14:anchorId="44D7D374" wp14:editId="26D7D56B">
            <wp:extent cx="152400" cy="152400"/>
            <wp:effectExtent l="0" t="0" r="0" b="0"/>
            <wp:docPr id="29" name="Picture 29" descr="Information and communication technology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F6CE9" w:rsidRPr="005F6CE9" w:rsidRDefault="005F6CE9" w:rsidP="000C1DA5">
      <w:pPr>
        <w:pStyle w:val="IOSheading42017"/>
        <w:rPr>
          <w:rStyle w:val="IOSstrongemphasis2017"/>
        </w:rPr>
      </w:pPr>
      <w:r w:rsidRPr="005F6CE9">
        <w:rPr>
          <w:rStyle w:val="IOSstrongemphasis2017"/>
        </w:rPr>
        <w:t>Station 7 (2 marks)</w:t>
      </w:r>
    </w:p>
    <w:p w:rsidR="005F6CE9" w:rsidRDefault="005F6CE9" w:rsidP="005F6CE9">
      <w:pPr>
        <w:pStyle w:val="IOSbodytext2017"/>
      </w:pPr>
      <w:r>
        <w:t>Record the information provided in a graph or diagram.</w:t>
      </w:r>
    </w:p>
    <w:p w:rsidR="005F6CE9" w:rsidRDefault="005F6CE9" w:rsidP="005F6CE9">
      <w:pPr>
        <w:pStyle w:val="IOSbodytext2017"/>
      </w:pPr>
      <w:r>
        <w:t>Outcome</w:t>
      </w:r>
      <w:r w:rsidR="00292D3D">
        <w:t>s</w:t>
      </w:r>
    </w:p>
    <w:p w:rsidR="005F6CE9" w:rsidRDefault="005F6CE9" w:rsidP="005F6CE9">
      <w:pPr>
        <w:pStyle w:val="IOSbodytext2017"/>
        <w:spacing w:before="120"/>
      </w:pPr>
      <w:r>
        <w:t>SC4-9WS presents science ideas, findings and information to a given audience using appropriate scientific language, text types and representations</w:t>
      </w:r>
    </w:p>
    <w:p w:rsidR="005F6CE9" w:rsidRDefault="005F6CE9" w:rsidP="005F6CE9">
      <w:pPr>
        <w:pStyle w:val="IOSlist1bullet2017"/>
      </w:pPr>
      <w:r>
        <w:t>WS9 Students communicate by:</w:t>
      </w:r>
    </w:p>
    <w:p w:rsidR="005F6CE9" w:rsidRDefault="005F6CE9" w:rsidP="005F6CE9">
      <w:pPr>
        <w:pStyle w:val="IOSlist2bullet2017"/>
        <w:numPr>
          <w:ilvl w:val="0"/>
          <w:numId w:val="0"/>
        </w:numPr>
        <w:ind w:left="1134"/>
      </w:pPr>
      <w:r>
        <w:t xml:space="preserve">d. constructing and using a range of representations to honestly, clearly and/or succinctly present data and information including diagrams, keys, models, tables, drawings, images, flowcharts, spreadsheets and databases </w:t>
      </w:r>
      <w:r w:rsidRPr="000B53DE">
        <w:rPr>
          <w:i/>
          <w:noProof/>
          <w:lang w:eastAsia="en-AU"/>
        </w:rPr>
        <w:drawing>
          <wp:inline distT="0" distB="0" distL="0" distR="0" wp14:anchorId="7C465320" wp14:editId="30EFEAA9">
            <wp:extent cx="152400" cy="152400"/>
            <wp:effectExtent l="0" t="0" r="0" b="0"/>
            <wp:docPr id="34" name="Picture 34" descr="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0B53DE">
        <w:rPr>
          <w:i/>
          <w:noProof/>
          <w:lang w:eastAsia="en-AU"/>
        </w:rPr>
        <w:drawing>
          <wp:inline distT="0" distB="0" distL="0" distR="0" wp14:anchorId="1C0CE846" wp14:editId="36378A5D">
            <wp:extent cx="152400" cy="152400"/>
            <wp:effectExtent l="0" t="0" r="0" b="0"/>
            <wp:docPr id="33" name="Picture 33" descr="Information and communication technology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0B53DE">
        <w:rPr>
          <w:i/>
          <w:noProof/>
          <w:lang w:eastAsia="en-AU"/>
        </w:rPr>
        <w:drawing>
          <wp:inline distT="0" distB="0" distL="0" distR="0" wp14:anchorId="5F6A9571" wp14:editId="16F40AF0">
            <wp:extent cx="152400" cy="152400"/>
            <wp:effectExtent l="0" t="0" r="0" b="0"/>
            <wp:docPr id="32" name="Picture 32" descr="Ethical understand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F6CE9" w:rsidRPr="005F6CE9" w:rsidRDefault="005F6CE9" w:rsidP="000C1DA5">
      <w:pPr>
        <w:pStyle w:val="IOSheading42017"/>
        <w:rPr>
          <w:rStyle w:val="IOSstrongemphasis2017"/>
        </w:rPr>
      </w:pPr>
      <w:r w:rsidRPr="005F6CE9">
        <w:rPr>
          <w:rStyle w:val="IOSstrongemphasis2017"/>
        </w:rPr>
        <w:t>Station 8 (2 marks)</w:t>
      </w:r>
    </w:p>
    <w:p w:rsidR="005F6CE9" w:rsidRDefault="005F6CE9" w:rsidP="005F6CE9">
      <w:pPr>
        <w:pStyle w:val="IOSbodytext2017"/>
      </w:pPr>
      <w:r>
        <w:t>Use the triple beam balance to measure the mass of the flask and the mass of water.</w:t>
      </w:r>
    </w:p>
    <w:p w:rsidR="005F6CE9" w:rsidRDefault="005F6CE9" w:rsidP="005F6CE9">
      <w:pPr>
        <w:pStyle w:val="IOSbodytext2017"/>
      </w:pPr>
      <w:r>
        <w:t>Outcome</w:t>
      </w:r>
      <w:r w:rsidR="00292D3D">
        <w:t>s</w:t>
      </w:r>
    </w:p>
    <w:p w:rsidR="005F6CE9" w:rsidRDefault="005F6CE9" w:rsidP="005F6CE9">
      <w:pPr>
        <w:pStyle w:val="IOSbodytext2017"/>
        <w:spacing w:before="120"/>
      </w:pPr>
      <w:r w:rsidRPr="005F6CE9">
        <w:t>SC4-6WS follows a sequence of instructions to safely undertake a range of investigation types, collaboratively and individually</w:t>
      </w:r>
    </w:p>
    <w:p w:rsidR="005F6CE9" w:rsidRPr="000B53DE" w:rsidRDefault="005F6CE9" w:rsidP="005F6CE9">
      <w:pPr>
        <w:pStyle w:val="IOSlist1bullet2017"/>
        <w:rPr>
          <w:lang w:eastAsia="en-AU"/>
        </w:rPr>
      </w:pPr>
      <w:r w:rsidRPr="000B53DE">
        <w:rPr>
          <w:lang w:eastAsia="en-AU"/>
        </w:rPr>
        <w:t>WS6 Students conduct investigations by:</w:t>
      </w:r>
    </w:p>
    <w:p w:rsidR="005F6CE9" w:rsidRPr="000B53DE" w:rsidRDefault="005F6CE9" w:rsidP="005F6CE9">
      <w:pPr>
        <w:pStyle w:val="IOSlist2bullet2017"/>
        <w:numPr>
          <w:ilvl w:val="0"/>
          <w:numId w:val="0"/>
        </w:numPr>
        <w:ind w:left="1134"/>
        <w:rPr>
          <w:lang w:eastAsia="en-AU"/>
        </w:rPr>
      </w:pPr>
      <w:r w:rsidRPr="000B53DE">
        <w:rPr>
          <w:lang w:eastAsia="en-AU"/>
        </w:rPr>
        <w:t>b. assembling and using appropriate equipment and resources to perform the investigation, including safety equipment</w:t>
      </w:r>
    </w:p>
    <w:p w:rsidR="005F6CE9" w:rsidRDefault="005F6CE9" w:rsidP="005F6CE9">
      <w:pPr>
        <w:pStyle w:val="IOSlist2bullet2017"/>
        <w:numPr>
          <w:ilvl w:val="0"/>
          <w:numId w:val="0"/>
        </w:numPr>
        <w:ind w:left="1134"/>
        <w:rPr>
          <w:lang w:eastAsia="en-AU"/>
        </w:rPr>
      </w:pPr>
      <w:r w:rsidRPr="000B53DE">
        <w:rPr>
          <w:lang w:eastAsia="en-AU"/>
        </w:rPr>
        <w:t>c. selecting equipment to collect data with a</w:t>
      </w:r>
      <w:r>
        <w:rPr>
          <w:lang w:eastAsia="en-AU"/>
        </w:rPr>
        <w:t xml:space="preserve">ccuracy appropriate to the task </w:t>
      </w:r>
      <w:r w:rsidRPr="000B53DE">
        <w:rPr>
          <w:lang w:eastAsia="en-AU"/>
        </w:rPr>
        <w:t>(ACSIS126, ACSIS141</w:t>
      </w:r>
      <w:r>
        <w:rPr>
          <w:lang w:eastAsia="en-AU"/>
        </w:rPr>
        <w:t xml:space="preserve">) </w:t>
      </w:r>
      <w:r w:rsidRPr="0050621D">
        <w:rPr>
          <w:noProof/>
          <w:lang w:eastAsia="en-AU"/>
        </w:rPr>
        <w:drawing>
          <wp:inline distT="0" distB="0" distL="0" distR="0" wp14:anchorId="00B6AA4B" wp14:editId="7AAF9F16">
            <wp:extent cx="152400" cy="152400"/>
            <wp:effectExtent l="0" t="0" r="0" b="0"/>
            <wp:docPr id="35" name="Picture 35" descr="Information and communication technology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F6CE9" w:rsidRPr="005F6CE9" w:rsidRDefault="005F6CE9" w:rsidP="000C1DA5">
      <w:pPr>
        <w:pStyle w:val="IOSheading42017"/>
        <w:rPr>
          <w:rStyle w:val="IOSstrongemphasis2017"/>
        </w:rPr>
      </w:pPr>
      <w:r w:rsidRPr="005F6CE9">
        <w:rPr>
          <w:rStyle w:val="IOSstrongemphasis2017"/>
        </w:rPr>
        <w:t>Station 9 (2 marks)</w:t>
      </w:r>
    </w:p>
    <w:p w:rsidR="005F6CE9" w:rsidRDefault="005F6CE9" w:rsidP="005F6CE9">
      <w:pPr>
        <w:pStyle w:val="IOSbodytext2017"/>
      </w:pPr>
      <w:r>
        <w:t>Use the reference sample and write down the two things the scientists observed.</w:t>
      </w:r>
    </w:p>
    <w:p w:rsidR="005F6CE9" w:rsidRDefault="005F6CE9" w:rsidP="005F6CE9">
      <w:pPr>
        <w:pStyle w:val="IOSbodytext2017"/>
      </w:pPr>
      <w:r>
        <w:t xml:space="preserve">Outcomes </w:t>
      </w:r>
    </w:p>
    <w:p w:rsidR="005F6CE9" w:rsidRDefault="005F6CE9" w:rsidP="005F6CE9">
      <w:pPr>
        <w:pStyle w:val="IOSbodytext2017"/>
        <w:spacing w:before="120"/>
      </w:pPr>
      <w:r>
        <w:t>SC4-7WS processes and analyses data from a first-hand investigation and secondary sources to identify trends, patterns and relationships, and draw conclusions</w:t>
      </w:r>
    </w:p>
    <w:p w:rsidR="005F6CE9" w:rsidRDefault="005F6CE9" w:rsidP="005F6CE9">
      <w:pPr>
        <w:pStyle w:val="IOSlist1bullet2017"/>
      </w:pPr>
      <w:r>
        <w:t>WS7.2 Students analyse data and information by:</w:t>
      </w:r>
    </w:p>
    <w:p w:rsidR="005F6CE9" w:rsidRDefault="005F6CE9" w:rsidP="005F6CE9">
      <w:pPr>
        <w:pStyle w:val="IOSlist2bullet2017"/>
        <w:numPr>
          <w:ilvl w:val="0"/>
          <w:numId w:val="0"/>
        </w:numPr>
        <w:ind w:left="1134"/>
      </w:pPr>
      <w:r>
        <w:t>d. using scientific understanding to identify relationships and draw conclusions based on students' data or secondary sources (ACSIS130, ACSIS145)</w:t>
      </w:r>
    </w:p>
    <w:p w:rsidR="005F6CE9" w:rsidRPr="00DE706A" w:rsidRDefault="005F6CE9" w:rsidP="000C1DA5">
      <w:pPr>
        <w:pStyle w:val="IOSheading42017"/>
        <w:rPr>
          <w:rStyle w:val="IOSstrongemphasis2017"/>
        </w:rPr>
      </w:pPr>
      <w:r w:rsidRPr="00DE706A">
        <w:rPr>
          <w:rStyle w:val="IOSstrongemphasis2017"/>
        </w:rPr>
        <w:lastRenderedPageBreak/>
        <w:t>Station 10 (2 marks)</w:t>
      </w:r>
    </w:p>
    <w:p w:rsidR="005F6CE9" w:rsidRDefault="005F6CE9" w:rsidP="005F6CE9">
      <w:pPr>
        <w:pStyle w:val="IOSbodytext2017"/>
      </w:pPr>
      <w:r>
        <w:t>Use the ruler to measure the width of material Z</w:t>
      </w:r>
      <w:r w:rsidR="00DE706A">
        <w:t>. Calculate the actual width of material Z. Show your working.</w:t>
      </w:r>
    </w:p>
    <w:p w:rsidR="00DE706A" w:rsidRDefault="00DE706A" w:rsidP="005F6CE9">
      <w:pPr>
        <w:pStyle w:val="IOSbodytext2017"/>
      </w:pPr>
      <w:r>
        <w:t>Outcome</w:t>
      </w:r>
      <w:r w:rsidR="00292D3D">
        <w:t>s</w:t>
      </w:r>
    </w:p>
    <w:p w:rsidR="00DE706A" w:rsidRDefault="00DE706A" w:rsidP="00DE706A">
      <w:pPr>
        <w:pStyle w:val="IOSbodytext2017"/>
        <w:spacing w:before="120"/>
      </w:pPr>
      <w:r>
        <w:t>SC4-7WS processes and analyses data from a first-hand investigation and secondary sources to identify trends, patterns and relationships, and draw conclusions</w:t>
      </w:r>
    </w:p>
    <w:p w:rsidR="00DE706A" w:rsidRDefault="00DE706A" w:rsidP="00DE706A">
      <w:pPr>
        <w:pStyle w:val="IOSlist1bullet2017"/>
      </w:pPr>
      <w:r>
        <w:t>WS7.1 Students process data and information by:</w:t>
      </w:r>
    </w:p>
    <w:p w:rsidR="00DE706A" w:rsidRDefault="00DE706A" w:rsidP="00DE706A">
      <w:pPr>
        <w:pStyle w:val="IOSlist2bullet2017"/>
        <w:numPr>
          <w:ilvl w:val="0"/>
          <w:numId w:val="0"/>
        </w:numPr>
        <w:ind w:left="1134"/>
      </w:pPr>
      <w:r>
        <w:t xml:space="preserve">c. extracting information from diagrams, flowcharts, tables, databases, other texts, multimedia resources and graphs including histograms and column, sector and line graphs </w:t>
      </w:r>
      <w:r w:rsidRPr="000B53DE">
        <w:rPr>
          <w:i/>
          <w:noProof/>
          <w:lang w:eastAsia="en-AU"/>
        </w:rPr>
        <w:drawing>
          <wp:inline distT="0" distB="0" distL="0" distR="0" wp14:anchorId="266885FE" wp14:editId="12E925FC">
            <wp:extent cx="152400" cy="152400"/>
            <wp:effectExtent l="0" t="0" r="0" b="0"/>
            <wp:docPr id="37" name="Picture 37" descr="Num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0B53DE">
        <w:rPr>
          <w:i/>
          <w:noProof/>
          <w:lang w:eastAsia="en-AU"/>
        </w:rPr>
        <w:drawing>
          <wp:inline distT="0" distB="0" distL="0" distR="0" wp14:anchorId="4EBEF78F" wp14:editId="0F2BFCAF">
            <wp:extent cx="152400" cy="152400"/>
            <wp:effectExtent l="0" t="0" r="0" b="0"/>
            <wp:docPr id="36" name="Picture 36" descr="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E706A" w:rsidRPr="00DE706A" w:rsidRDefault="00DE706A" w:rsidP="000C1DA5">
      <w:pPr>
        <w:pStyle w:val="IOSheading42017"/>
        <w:rPr>
          <w:rStyle w:val="IOSstrongemphasis2017"/>
        </w:rPr>
      </w:pPr>
      <w:r w:rsidRPr="00DE706A">
        <w:rPr>
          <w:rStyle w:val="IOSstrongemphasis2017"/>
        </w:rPr>
        <w:t>Station 11 (2 marks)</w:t>
      </w:r>
    </w:p>
    <w:p w:rsidR="00DE706A" w:rsidRDefault="00DE706A" w:rsidP="00DE706A">
      <w:pPr>
        <w:pStyle w:val="IOSbodytext2017"/>
      </w:pPr>
      <w:r>
        <w:t xml:space="preserve">Observe the air hole in the </w:t>
      </w:r>
      <w:r w:rsidR="008F50AF">
        <w:t>Bunsen</w:t>
      </w:r>
      <w:r>
        <w:t xml:space="preserve"> burner. Predict and explain the flame type and colour to complete the following table.</w:t>
      </w:r>
    </w:p>
    <w:p w:rsidR="00DE706A" w:rsidRDefault="00DE706A" w:rsidP="00DE706A">
      <w:pPr>
        <w:pStyle w:val="IOSunformattedspace2017"/>
      </w:pPr>
    </w:p>
    <w:tbl>
      <w:tblPr>
        <w:tblStyle w:val="TableGrid"/>
        <w:tblW w:w="0" w:type="auto"/>
        <w:tblLook w:val="04A0" w:firstRow="1" w:lastRow="0" w:firstColumn="1" w:lastColumn="0" w:noHBand="0" w:noVBand="1"/>
        <w:tblDescription w:val="table to fill in with observation of bunsen burner, air hole, flame colour and type."/>
      </w:tblPr>
      <w:tblGrid>
        <w:gridCol w:w="3587"/>
        <w:gridCol w:w="3587"/>
        <w:gridCol w:w="3588"/>
      </w:tblGrid>
      <w:tr w:rsidR="00DE706A" w:rsidTr="007C2D41">
        <w:trPr>
          <w:tblHeader/>
        </w:trPr>
        <w:tc>
          <w:tcPr>
            <w:tcW w:w="3587" w:type="dxa"/>
            <w:shd w:val="clear" w:color="auto" w:fill="000000" w:themeFill="text1"/>
          </w:tcPr>
          <w:p w:rsidR="00DE706A" w:rsidRDefault="00DE706A" w:rsidP="00DE706A">
            <w:pPr>
              <w:pStyle w:val="IOStableheading2017"/>
              <w:jc w:val="center"/>
            </w:pPr>
            <w:r>
              <w:t>Air hole</w:t>
            </w:r>
          </w:p>
        </w:tc>
        <w:tc>
          <w:tcPr>
            <w:tcW w:w="3587" w:type="dxa"/>
            <w:shd w:val="clear" w:color="auto" w:fill="000000" w:themeFill="text1"/>
          </w:tcPr>
          <w:p w:rsidR="00DE706A" w:rsidRDefault="00DE706A" w:rsidP="00DE706A">
            <w:pPr>
              <w:pStyle w:val="IOStableheading2017"/>
              <w:jc w:val="center"/>
            </w:pPr>
            <w:r>
              <w:t>Flame colour</w:t>
            </w:r>
          </w:p>
        </w:tc>
        <w:tc>
          <w:tcPr>
            <w:tcW w:w="3588" w:type="dxa"/>
            <w:shd w:val="clear" w:color="auto" w:fill="000000" w:themeFill="text1"/>
          </w:tcPr>
          <w:p w:rsidR="00DE706A" w:rsidRDefault="00DE706A" w:rsidP="00DE706A">
            <w:pPr>
              <w:pStyle w:val="IOStableheading2017"/>
              <w:jc w:val="center"/>
            </w:pPr>
            <w:r>
              <w:t>Flame type</w:t>
            </w:r>
          </w:p>
        </w:tc>
      </w:tr>
      <w:tr w:rsidR="00DE706A" w:rsidTr="00DE706A">
        <w:tc>
          <w:tcPr>
            <w:tcW w:w="3587" w:type="dxa"/>
          </w:tcPr>
          <w:p w:rsidR="00DE706A" w:rsidRDefault="0024754F" w:rsidP="00DE706A">
            <w:pPr>
              <w:pStyle w:val="IOStabletext2017"/>
            </w:pPr>
            <w:r>
              <w:fldChar w:fldCharType="begin">
                <w:ffData>
                  <w:name w:val="Text7"/>
                  <w:enabled/>
                  <w:calcOnExit w:val="0"/>
                  <w:helpText w:type="text" w:val="Air hole observation"/>
                  <w:statusText w:type="text" w:val="Air hole observation"/>
                  <w:textInput/>
                </w:ffData>
              </w:fldChar>
            </w:r>
            <w:bookmarkStart w:id="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587" w:type="dxa"/>
          </w:tcPr>
          <w:p w:rsidR="00DE706A" w:rsidRDefault="0024754F" w:rsidP="00DE706A">
            <w:pPr>
              <w:pStyle w:val="IOStabletext2017"/>
            </w:pPr>
            <w:r>
              <w:fldChar w:fldCharType="begin">
                <w:ffData>
                  <w:name w:val="Text8"/>
                  <w:enabled/>
                  <w:calcOnExit w:val="0"/>
                  <w:helpText w:type="text" w:val="Flame colour"/>
                  <w:statusText w:type="text" w:val="Flame colour"/>
                  <w:textInput/>
                </w:ffData>
              </w:fldChar>
            </w:r>
            <w:bookmarkStart w:id="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588" w:type="dxa"/>
          </w:tcPr>
          <w:p w:rsidR="00DE706A" w:rsidRDefault="0024754F" w:rsidP="00DE706A">
            <w:pPr>
              <w:pStyle w:val="IOStabletext2017"/>
            </w:pPr>
            <w:r>
              <w:fldChar w:fldCharType="begin">
                <w:ffData>
                  <w:name w:val="Text9"/>
                  <w:enabled/>
                  <w:calcOnExit w:val="0"/>
                  <w:helpText w:type="text" w:val="Flame type"/>
                  <w:statusText w:type="text" w:val="Flame type"/>
                  <w:textInput/>
                </w:ffData>
              </w:fldChar>
            </w:r>
            <w:bookmarkStart w:id="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DE706A" w:rsidTr="00DE706A">
        <w:tc>
          <w:tcPr>
            <w:tcW w:w="3587" w:type="dxa"/>
          </w:tcPr>
          <w:p w:rsidR="00DE706A" w:rsidRDefault="0024754F" w:rsidP="00DE706A">
            <w:pPr>
              <w:pStyle w:val="IOStabletext2017"/>
            </w:pPr>
            <w:r>
              <w:fldChar w:fldCharType="begin">
                <w:ffData>
                  <w:name w:val="Text10"/>
                  <w:enabled/>
                  <w:calcOnExit w:val="0"/>
                  <w:helpText w:type="text" w:val="Air hole observation"/>
                  <w:statusText w:type="text" w:val="Air hole observation"/>
                  <w:textInput/>
                </w:ffData>
              </w:fldChar>
            </w:r>
            <w:bookmarkStart w:id="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587" w:type="dxa"/>
          </w:tcPr>
          <w:p w:rsidR="00DE706A" w:rsidRDefault="0024754F" w:rsidP="00DE706A">
            <w:pPr>
              <w:pStyle w:val="IOStabletext2017"/>
            </w:pPr>
            <w:r>
              <w:fldChar w:fldCharType="begin">
                <w:ffData>
                  <w:name w:val="Text11"/>
                  <w:enabled/>
                  <w:calcOnExit w:val="0"/>
                  <w:helpText w:type="text" w:val="Flame colour"/>
                  <w:statusText w:type="text" w:val="Flame colour"/>
                  <w:textInput/>
                </w:ffData>
              </w:fldChar>
            </w:r>
            <w:bookmarkStart w:id="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588" w:type="dxa"/>
          </w:tcPr>
          <w:p w:rsidR="00DE706A" w:rsidRDefault="0024754F" w:rsidP="00DE706A">
            <w:pPr>
              <w:pStyle w:val="IOStabletext2017"/>
            </w:pPr>
            <w:r>
              <w:fldChar w:fldCharType="begin">
                <w:ffData>
                  <w:name w:val="Text12"/>
                  <w:enabled/>
                  <w:calcOnExit w:val="0"/>
                  <w:helpText w:type="text" w:val="Flame type"/>
                  <w:statusText w:type="text" w:val="Flame type"/>
                  <w:textInput/>
                </w:ffData>
              </w:fldChar>
            </w:r>
            <w:bookmarkStart w:id="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DE706A" w:rsidRDefault="00DE706A" w:rsidP="00DE706A">
      <w:pPr>
        <w:pStyle w:val="IOSbodytext2017"/>
      </w:pPr>
      <w:r>
        <w:t>Outcome</w:t>
      </w:r>
      <w:r w:rsidR="00292D3D">
        <w:t>s</w:t>
      </w:r>
    </w:p>
    <w:p w:rsidR="00DE706A" w:rsidRDefault="00DE706A" w:rsidP="00DE706A">
      <w:pPr>
        <w:pStyle w:val="IOSbodytext2017"/>
        <w:spacing w:before="120"/>
      </w:pPr>
      <w:r>
        <w:t>SC4-7WS processes and analyses data from a first-hand investigation and secondary sources to identify trends, patterns and relationships, and draw conclusions</w:t>
      </w:r>
    </w:p>
    <w:p w:rsidR="00DE706A" w:rsidRDefault="00DE706A" w:rsidP="00DE706A">
      <w:pPr>
        <w:pStyle w:val="IOSlist1bullet2017"/>
      </w:pPr>
      <w:r>
        <w:t>WS7.2 Students analyse data and information by:</w:t>
      </w:r>
    </w:p>
    <w:p w:rsidR="00DE706A" w:rsidRDefault="00DE706A" w:rsidP="00DE706A">
      <w:pPr>
        <w:pStyle w:val="IOSlist2bullet2017"/>
        <w:numPr>
          <w:ilvl w:val="0"/>
          <w:numId w:val="0"/>
        </w:numPr>
        <w:ind w:left="1134"/>
      </w:pPr>
      <w:r>
        <w:t>d. using scientific understanding to identify relationships and draw conclusions based on students' data or secondary sources (ACSIS130, ACSIS145)</w:t>
      </w:r>
    </w:p>
    <w:p w:rsidR="00DE706A" w:rsidRPr="00DE706A" w:rsidRDefault="00DE706A" w:rsidP="000C1DA5">
      <w:pPr>
        <w:pStyle w:val="IOSheading42017"/>
        <w:rPr>
          <w:rStyle w:val="IOSstrongemphasis2017"/>
        </w:rPr>
      </w:pPr>
      <w:r w:rsidRPr="00DE706A">
        <w:rPr>
          <w:rStyle w:val="IOSstrongemphasis2017"/>
        </w:rPr>
        <w:t>Station 12 (1 mark)</w:t>
      </w:r>
    </w:p>
    <w:p w:rsidR="00582379" w:rsidRDefault="00582379" w:rsidP="00582379">
      <w:pPr>
        <w:pStyle w:val="IOSbodytext2017"/>
      </w:pPr>
      <w:r>
        <w:t>Mr Y fell and hurt his arm. He was rushed to the hospital. The doctor examining Mr Y suspects his arm is broken. What observation technique would the doctor use to confirm his suspicion?</w:t>
      </w:r>
    </w:p>
    <w:p w:rsidR="00582379" w:rsidRDefault="00582379" w:rsidP="00582379">
      <w:pPr>
        <w:pStyle w:val="IOSbodytext2017"/>
      </w:pPr>
      <w:r>
        <w:t>Outcome</w:t>
      </w:r>
      <w:r w:rsidR="00292D3D">
        <w:t>s</w:t>
      </w:r>
    </w:p>
    <w:p w:rsidR="00582379" w:rsidRDefault="00582379" w:rsidP="003118E6">
      <w:pPr>
        <w:pStyle w:val="IOSbodytext2017"/>
        <w:spacing w:before="120"/>
      </w:pPr>
      <w:r>
        <w:t>SC4-7WS processes and analyses data from a first-hand investigation and secondary sources to identify trends, patterns and relationships, and draw conclusions</w:t>
      </w:r>
    </w:p>
    <w:p w:rsidR="00582379" w:rsidRDefault="00582379" w:rsidP="003118E6">
      <w:pPr>
        <w:pStyle w:val="IOSlist1bullet2017"/>
      </w:pPr>
      <w:r>
        <w:t>WS7.2 Students analyse data and information by:</w:t>
      </w:r>
    </w:p>
    <w:p w:rsidR="00DE706A" w:rsidRDefault="00582379" w:rsidP="003118E6">
      <w:pPr>
        <w:pStyle w:val="IOSlist2bullet2017"/>
        <w:numPr>
          <w:ilvl w:val="0"/>
          <w:numId w:val="0"/>
        </w:numPr>
        <w:ind w:left="1134"/>
      </w:pPr>
      <w:r>
        <w:t>e. proposing inferences based on presented information and observations</w:t>
      </w:r>
    </w:p>
    <w:p w:rsidR="003118E6" w:rsidRPr="003118E6" w:rsidRDefault="003118E6" w:rsidP="000C1DA5">
      <w:pPr>
        <w:pStyle w:val="IOSheading42017"/>
        <w:rPr>
          <w:rStyle w:val="IOSstrongemphasis2017"/>
        </w:rPr>
      </w:pPr>
      <w:r w:rsidRPr="003118E6">
        <w:rPr>
          <w:rStyle w:val="IOSstrongemphasis2017"/>
        </w:rPr>
        <w:t>Station 13 (2 marks)</w:t>
      </w:r>
    </w:p>
    <w:p w:rsidR="003118E6" w:rsidRDefault="003118E6" w:rsidP="003118E6">
      <w:pPr>
        <w:pStyle w:val="IOSbodytext2017"/>
      </w:pPr>
      <w:r>
        <w:t>Look around the science laboratory and identify two pieces of equipment that are used to keep you safe.</w:t>
      </w:r>
    </w:p>
    <w:p w:rsidR="003118E6" w:rsidRDefault="003118E6" w:rsidP="003118E6">
      <w:pPr>
        <w:pStyle w:val="IOSbodytext2017"/>
      </w:pPr>
      <w:r>
        <w:lastRenderedPageBreak/>
        <w:t>Outcome</w:t>
      </w:r>
      <w:r w:rsidR="00292D3D">
        <w:t>s</w:t>
      </w:r>
    </w:p>
    <w:p w:rsidR="003118E6" w:rsidRPr="000B53DE" w:rsidRDefault="003118E6" w:rsidP="003118E6">
      <w:pPr>
        <w:spacing w:before="120"/>
        <w:rPr>
          <w:i/>
          <w:lang w:eastAsia="en-AU"/>
        </w:rPr>
      </w:pPr>
      <w:r w:rsidRPr="000B53DE">
        <w:rPr>
          <w:i/>
          <w:lang w:eastAsia="en-AU"/>
        </w:rPr>
        <w:t>SC4-5WS collaboratively and individually produces a plan to investigate questions and problems</w:t>
      </w:r>
    </w:p>
    <w:p w:rsidR="003118E6" w:rsidRPr="000B53DE" w:rsidRDefault="003118E6" w:rsidP="007C2D41">
      <w:pPr>
        <w:pStyle w:val="IOSlist1bullet2017"/>
        <w:rPr>
          <w:lang w:eastAsia="en-AU"/>
        </w:rPr>
      </w:pPr>
      <w:r w:rsidRPr="000B53DE">
        <w:rPr>
          <w:lang w:eastAsia="en-AU"/>
        </w:rPr>
        <w:t>WS5.2 Students plan</w:t>
      </w:r>
      <w:r w:rsidR="007C2D41">
        <w:rPr>
          <w:lang w:eastAsia="en-AU"/>
        </w:rPr>
        <w:t xml:space="preserve"> </w:t>
      </w:r>
      <w:r w:rsidRPr="000B53DE">
        <w:rPr>
          <w:lang w:eastAsia="en-AU"/>
        </w:rPr>
        <w:t>first-hand investigations</w:t>
      </w:r>
      <w:r w:rsidR="007C2D41">
        <w:rPr>
          <w:lang w:eastAsia="en-AU"/>
        </w:rPr>
        <w:t xml:space="preserve"> </w:t>
      </w:r>
      <w:r w:rsidRPr="000B53DE">
        <w:rPr>
          <w:lang w:eastAsia="en-AU"/>
        </w:rPr>
        <w:t>by:</w:t>
      </w:r>
    </w:p>
    <w:p w:rsidR="003118E6" w:rsidRDefault="003118E6" w:rsidP="003118E6">
      <w:pPr>
        <w:pStyle w:val="IOSlist2bullet2017"/>
        <w:numPr>
          <w:ilvl w:val="0"/>
          <w:numId w:val="0"/>
        </w:numPr>
        <w:ind w:left="1134"/>
        <w:rPr>
          <w:lang w:eastAsia="en-AU"/>
        </w:rPr>
      </w:pPr>
      <w:r w:rsidRPr="000B53DE">
        <w:rPr>
          <w:lang w:eastAsia="en-AU"/>
        </w:rPr>
        <w:t>d. describing safety and ethical guidelines to be addressed</w:t>
      </w:r>
      <w:r w:rsidR="007C2D41">
        <w:rPr>
          <w:lang w:eastAsia="en-AU"/>
        </w:rPr>
        <w:t xml:space="preserve"> </w:t>
      </w:r>
      <w:r w:rsidR="007C2D41" w:rsidRPr="000B53DE">
        <w:rPr>
          <w:i/>
          <w:noProof/>
          <w:lang w:eastAsia="en-AU"/>
        </w:rPr>
        <w:drawing>
          <wp:inline distT="0" distB="0" distL="0" distR="0" wp14:anchorId="71066702" wp14:editId="1DAA9A69">
            <wp:extent cx="152400" cy="152400"/>
            <wp:effectExtent l="0" t="0" r="0" b="0"/>
            <wp:docPr id="40" name="Picture 40" descr="Ethical understand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C2D41">
        <w:rPr>
          <w:lang w:eastAsia="en-AU"/>
        </w:rPr>
        <w:t xml:space="preserve"> </w:t>
      </w:r>
      <w:r w:rsidR="007C2D41" w:rsidRPr="000B53DE">
        <w:rPr>
          <w:i/>
          <w:noProof/>
          <w:lang w:eastAsia="en-AU"/>
        </w:rPr>
        <w:drawing>
          <wp:inline distT="0" distB="0" distL="0" distR="0" wp14:anchorId="06D123AD" wp14:editId="20524EB5">
            <wp:extent cx="152400" cy="152400"/>
            <wp:effectExtent l="0" t="0" r="0" b="0"/>
            <wp:docPr id="39" name="Picture 39" descr="Personal and social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S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18E6" w:rsidRPr="007C2D41" w:rsidRDefault="007C2D41" w:rsidP="000C1DA5">
      <w:pPr>
        <w:pStyle w:val="IOSheading42017"/>
        <w:rPr>
          <w:rStyle w:val="IOSstrongemphasis2017"/>
        </w:rPr>
      </w:pPr>
      <w:r w:rsidRPr="007C2D41">
        <w:rPr>
          <w:rStyle w:val="IOSstrongemphasis2017"/>
        </w:rPr>
        <w:t>Station 14 (2 marks)</w:t>
      </w:r>
    </w:p>
    <w:p w:rsidR="007C2D41" w:rsidRDefault="007C2D41" w:rsidP="003118E6">
      <w:pPr>
        <w:pStyle w:val="IOSbodytext2017"/>
      </w:pPr>
      <w:r>
        <w:t>Look at the graph and identify the melting and boiling points of substance X.</w:t>
      </w:r>
    </w:p>
    <w:p w:rsidR="007C2D41" w:rsidRDefault="007C2D41" w:rsidP="003118E6">
      <w:pPr>
        <w:pStyle w:val="IOSbodytext2017"/>
      </w:pPr>
      <w:r>
        <w:t>Outcome</w:t>
      </w:r>
      <w:r w:rsidR="00292D3D">
        <w:t>s</w:t>
      </w:r>
    </w:p>
    <w:p w:rsidR="007C2D41" w:rsidRDefault="007C2D41" w:rsidP="007C2D41">
      <w:pPr>
        <w:pStyle w:val="IOSbodytext2017"/>
        <w:spacing w:before="120"/>
      </w:pPr>
      <w:r>
        <w:t>SC4-7WS processes and analyses data from a first-hand investigation and secondary sources to identify trends, patterns and relationships, and draw conclusions</w:t>
      </w:r>
    </w:p>
    <w:p w:rsidR="007C2D41" w:rsidRDefault="007C2D41" w:rsidP="007C2D41">
      <w:pPr>
        <w:pStyle w:val="IOSlist1bullet2017"/>
      </w:pPr>
      <w:r>
        <w:t>WS7.1 Students process data and information by:</w:t>
      </w:r>
    </w:p>
    <w:p w:rsidR="007C2D41" w:rsidRDefault="007C2D41" w:rsidP="007C2D41">
      <w:pPr>
        <w:pStyle w:val="IOSlist2bullet2017"/>
        <w:numPr>
          <w:ilvl w:val="0"/>
          <w:numId w:val="0"/>
        </w:numPr>
        <w:ind w:left="1134"/>
      </w:pPr>
      <w:r>
        <w:t xml:space="preserve">c. extracting information from diagrams, flowcharts, tables, databases, other texts, multimedia resources and graphs including histograms and column, sector and line graphs </w:t>
      </w:r>
      <w:r w:rsidRPr="000B53DE">
        <w:rPr>
          <w:i/>
          <w:noProof/>
          <w:lang w:eastAsia="en-AU"/>
        </w:rPr>
        <w:drawing>
          <wp:inline distT="0" distB="0" distL="0" distR="0" wp14:anchorId="274E56FD" wp14:editId="036BFAC9">
            <wp:extent cx="152400" cy="152400"/>
            <wp:effectExtent l="0" t="0" r="0" b="0"/>
            <wp:docPr id="42" name="Picture 42" descr="Num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0B53DE">
        <w:rPr>
          <w:i/>
          <w:noProof/>
          <w:lang w:eastAsia="en-AU"/>
        </w:rPr>
        <w:drawing>
          <wp:inline distT="0" distB="0" distL="0" distR="0" wp14:anchorId="010C1BD1" wp14:editId="4893D9B9">
            <wp:extent cx="152400" cy="152400"/>
            <wp:effectExtent l="0" t="0" r="0" b="0"/>
            <wp:docPr id="41" name="Picture 41" descr="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C2D41" w:rsidRPr="007C2D41" w:rsidRDefault="007C2D41" w:rsidP="000C1DA5">
      <w:pPr>
        <w:pStyle w:val="IOSheading42017"/>
        <w:rPr>
          <w:rStyle w:val="IOSstrongemphasis2017"/>
        </w:rPr>
      </w:pPr>
      <w:r w:rsidRPr="007C2D41">
        <w:rPr>
          <w:rStyle w:val="IOSstrongemphasis2017"/>
        </w:rPr>
        <w:t>Station 15 (6 marks)</w:t>
      </w:r>
    </w:p>
    <w:p w:rsidR="007C2D41" w:rsidRDefault="007C2D41" w:rsidP="007C2D41">
      <w:pPr>
        <w:pStyle w:val="IOSbodytext2017"/>
      </w:pPr>
      <w:r>
        <w:t>Identify the following as control</w:t>
      </w:r>
      <w:r w:rsidR="00325AA6">
        <w:t>led variable</w:t>
      </w:r>
      <w:r>
        <w:t>, independent or dependent variables.</w:t>
      </w:r>
    </w:p>
    <w:p w:rsidR="007C2D41" w:rsidRDefault="007C2D41" w:rsidP="007C2D41">
      <w:pPr>
        <w:pStyle w:val="IOSunformattedspace2017"/>
      </w:pPr>
    </w:p>
    <w:tbl>
      <w:tblPr>
        <w:tblStyle w:val="TableGrid"/>
        <w:tblW w:w="0" w:type="auto"/>
        <w:tblLook w:val="04A0" w:firstRow="1" w:lastRow="0" w:firstColumn="1" w:lastColumn="0" w:noHBand="0" w:noVBand="1"/>
        <w:tblDescription w:val="A table to identify each condition as either control, independent or dependent variable."/>
      </w:tblPr>
      <w:tblGrid>
        <w:gridCol w:w="5381"/>
        <w:gridCol w:w="5381"/>
      </w:tblGrid>
      <w:tr w:rsidR="007C2D41" w:rsidTr="007C2D41">
        <w:trPr>
          <w:tblHeader/>
        </w:trPr>
        <w:tc>
          <w:tcPr>
            <w:tcW w:w="5381" w:type="dxa"/>
            <w:shd w:val="clear" w:color="auto" w:fill="000000" w:themeFill="text1"/>
          </w:tcPr>
          <w:p w:rsidR="007C2D41" w:rsidRDefault="007C2D41" w:rsidP="007C2D41">
            <w:pPr>
              <w:pStyle w:val="IOStableheading2017"/>
              <w:jc w:val="center"/>
            </w:pPr>
            <w:r>
              <w:t>Condition</w:t>
            </w:r>
          </w:p>
        </w:tc>
        <w:tc>
          <w:tcPr>
            <w:tcW w:w="5381" w:type="dxa"/>
            <w:shd w:val="clear" w:color="auto" w:fill="000000" w:themeFill="text1"/>
          </w:tcPr>
          <w:p w:rsidR="007C2D41" w:rsidRDefault="007C2D41" w:rsidP="007C2D41">
            <w:pPr>
              <w:pStyle w:val="IOStableheading2017"/>
              <w:jc w:val="center"/>
            </w:pPr>
            <w:r>
              <w:t>Type of variable</w:t>
            </w:r>
          </w:p>
        </w:tc>
      </w:tr>
      <w:tr w:rsidR="007C2D41" w:rsidTr="007C2D41">
        <w:tc>
          <w:tcPr>
            <w:tcW w:w="5381" w:type="dxa"/>
          </w:tcPr>
          <w:p w:rsidR="007C2D41" w:rsidRDefault="007C2D41" w:rsidP="007C2D41">
            <w:pPr>
              <w:pStyle w:val="IOStabletext2017"/>
            </w:pPr>
            <w:r>
              <w:t>Type of seeds</w:t>
            </w:r>
          </w:p>
        </w:tc>
        <w:tc>
          <w:tcPr>
            <w:tcW w:w="5381" w:type="dxa"/>
          </w:tcPr>
          <w:p w:rsidR="007C2D41" w:rsidRDefault="00707BBE" w:rsidP="007C2D41">
            <w:pPr>
              <w:pStyle w:val="IOStabletext2017"/>
            </w:pPr>
            <w:r>
              <w:fldChar w:fldCharType="begin">
                <w:ffData>
                  <w:name w:val="Text1"/>
                  <w:enabled/>
                  <w:calcOnExit w:val="0"/>
                  <w:helpText w:type="text" w:val="Identify the type of variable for stated condition"/>
                  <w:statusText w:type="text" w:val="Identify the type of variable for stated condition"/>
                  <w:textInput/>
                </w:ffData>
              </w:fldChar>
            </w:r>
            <w:bookmarkStart w:id="6"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7C2D41" w:rsidTr="007C2D41">
        <w:tc>
          <w:tcPr>
            <w:tcW w:w="5381" w:type="dxa"/>
          </w:tcPr>
          <w:p w:rsidR="007C2D41" w:rsidRDefault="007C2D41" w:rsidP="007C2D41">
            <w:pPr>
              <w:pStyle w:val="IOStabletext2017"/>
            </w:pPr>
            <w:r>
              <w:t>Amount of water</w:t>
            </w:r>
          </w:p>
        </w:tc>
        <w:tc>
          <w:tcPr>
            <w:tcW w:w="5381" w:type="dxa"/>
          </w:tcPr>
          <w:p w:rsidR="007C2D41" w:rsidRDefault="00707BBE" w:rsidP="007C2D41">
            <w:pPr>
              <w:pStyle w:val="IOStabletext2017"/>
            </w:pPr>
            <w:r>
              <w:fldChar w:fldCharType="begin">
                <w:ffData>
                  <w:name w:val="Text2"/>
                  <w:enabled/>
                  <w:calcOnExit w:val="0"/>
                  <w:helpText w:type="text" w:val="Identify the type of variable for stated condition"/>
                  <w:statusText w:type="text" w:val="Identify the type of variable for stated condition"/>
                  <w:textInput/>
                </w:ffData>
              </w:fldChar>
            </w:r>
            <w:bookmarkStart w:id="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7C2D41" w:rsidTr="007C2D41">
        <w:tc>
          <w:tcPr>
            <w:tcW w:w="5381" w:type="dxa"/>
          </w:tcPr>
          <w:p w:rsidR="007C2D41" w:rsidRDefault="007C2D41" w:rsidP="007C2D41">
            <w:pPr>
              <w:pStyle w:val="IOStabletext2017"/>
            </w:pPr>
            <w:r>
              <w:t>Size of beaker</w:t>
            </w:r>
          </w:p>
        </w:tc>
        <w:tc>
          <w:tcPr>
            <w:tcW w:w="5381" w:type="dxa"/>
          </w:tcPr>
          <w:p w:rsidR="007C2D41" w:rsidRDefault="00707BBE" w:rsidP="007C2D41">
            <w:pPr>
              <w:pStyle w:val="IOStabletext2017"/>
            </w:pPr>
            <w:r>
              <w:fldChar w:fldCharType="begin">
                <w:ffData>
                  <w:name w:val="Text3"/>
                  <w:enabled/>
                  <w:calcOnExit w:val="0"/>
                  <w:helpText w:type="text" w:val="Identify the type of variable for stated condition"/>
                  <w:statusText w:type="text" w:val="Identify the type of variable for stated condition"/>
                  <w:textInput/>
                </w:ffData>
              </w:fldChar>
            </w:r>
            <w:bookmarkStart w:id="8"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7C2D41" w:rsidTr="007C2D41">
        <w:tc>
          <w:tcPr>
            <w:tcW w:w="5381" w:type="dxa"/>
          </w:tcPr>
          <w:p w:rsidR="007C2D41" w:rsidRDefault="007C2D41" w:rsidP="007C2D41">
            <w:pPr>
              <w:pStyle w:val="IOStabletext2017"/>
            </w:pPr>
            <w:r>
              <w:t>Size of dish</w:t>
            </w:r>
          </w:p>
        </w:tc>
        <w:tc>
          <w:tcPr>
            <w:tcW w:w="5381" w:type="dxa"/>
          </w:tcPr>
          <w:p w:rsidR="007C2D41" w:rsidRDefault="00707BBE" w:rsidP="007C2D41">
            <w:pPr>
              <w:pStyle w:val="IOStabletext2017"/>
            </w:pPr>
            <w:r>
              <w:fldChar w:fldCharType="begin">
                <w:ffData>
                  <w:name w:val="Text4"/>
                  <w:enabled/>
                  <w:calcOnExit w:val="0"/>
                  <w:helpText w:type="text" w:val="Identify the type of variable for stated condition"/>
                  <w:statusText w:type="text" w:val="Identify the type of variable for stated condition"/>
                  <w:textInput/>
                </w:ffData>
              </w:fldChar>
            </w:r>
            <w:bookmarkStart w:id="9"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7C2D41" w:rsidTr="007C2D41">
        <w:tc>
          <w:tcPr>
            <w:tcW w:w="5381" w:type="dxa"/>
          </w:tcPr>
          <w:p w:rsidR="007C2D41" w:rsidRDefault="007C2D41" w:rsidP="007C2D41">
            <w:pPr>
              <w:pStyle w:val="IOStabletext2017"/>
            </w:pPr>
            <w:r>
              <w:t>Amount of cotton wool</w:t>
            </w:r>
          </w:p>
        </w:tc>
        <w:tc>
          <w:tcPr>
            <w:tcW w:w="5381" w:type="dxa"/>
          </w:tcPr>
          <w:p w:rsidR="007C2D41" w:rsidRDefault="00707BBE" w:rsidP="007C2D41">
            <w:pPr>
              <w:pStyle w:val="IOStabletext2017"/>
            </w:pPr>
            <w:r>
              <w:fldChar w:fldCharType="begin">
                <w:ffData>
                  <w:name w:val="Text5"/>
                  <w:enabled/>
                  <w:calcOnExit w:val="0"/>
                  <w:helpText w:type="text" w:val="Identify the type of variable for stated condition"/>
                  <w:statusText w:type="text" w:val="Identify the type of variable for stated condition"/>
                  <w:textInput/>
                </w:ffData>
              </w:fldChar>
            </w:r>
            <w:bookmarkStart w:id="1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7C2D41" w:rsidTr="007C2D41">
        <w:tc>
          <w:tcPr>
            <w:tcW w:w="5381" w:type="dxa"/>
          </w:tcPr>
          <w:p w:rsidR="007C2D41" w:rsidRDefault="007C2D41" w:rsidP="007C2D41">
            <w:pPr>
              <w:pStyle w:val="IOStabletext2017"/>
            </w:pPr>
            <w:r>
              <w:t>Height of the seedling</w:t>
            </w:r>
          </w:p>
        </w:tc>
        <w:tc>
          <w:tcPr>
            <w:tcW w:w="5381" w:type="dxa"/>
          </w:tcPr>
          <w:p w:rsidR="007C2D41" w:rsidRDefault="00707BBE" w:rsidP="007C2D41">
            <w:pPr>
              <w:pStyle w:val="IOStabletext2017"/>
            </w:pPr>
            <w:r>
              <w:fldChar w:fldCharType="begin">
                <w:ffData>
                  <w:name w:val="Text6"/>
                  <w:enabled/>
                  <w:calcOnExit w:val="0"/>
                  <w:helpText w:type="text" w:val="Identify the type of variable for stated condition"/>
                  <w:statusText w:type="text" w:val="Identify the type of variable for stated condition"/>
                  <w:textInput/>
                </w:ffData>
              </w:fldChar>
            </w:r>
            <w:bookmarkStart w:id="1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7C2D41" w:rsidRDefault="007C2D41" w:rsidP="007C2D41">
      <w:pPr>
        <w:pStyle w:val="IOSbodytext2017"/>
      </w:pPr>
      <w:r>
        <w:t>Outcome</w:t>
      </w:r>
      <w:r w:rsidR="00292D3D">
        <w:t>s</w:t>
      </w:r>
    </w:p>
    <w:p w:rsidR="007C2D41" w:rsidRDefault="007C2D41" w:rsidP="007C2D41">
      <w:pPr>
        <w:pStyle w:val="IOSbodytext2017"/>
        <w:spacing w:before="120"/>
      </w:pPr>
      <w:r>
        <w:t>SC4-5WS collaboratively and individually produces a plan to investigate questions and problems</w:t>
      </w:r>
    </w:p>
    <w:p w:rsidR="007C2D41" w:rsidRDefault="007C2D41" w:rsidP="007C2D41">
      <w:pPr>
        <w:pStyle w:val="IOSlist1bullet2017"/>
      </w:pPr>
      <w:r>
        <w:t>WS5.2 Students plan first-hand investigations by:</w:t>
      </w:r>
    </w:p>
    <w:p w:rsidR="007C2D41" w:rsidRDefault="007C2D41" w:rsidP="007C2D41">
      <w:pPr>
        <w:pStyle w:val="IOSlist2bullet2017"/>
        <w:numPr>
          <w:ilvl w:val="0"/>
          <w:numId w:val="0"/>
        </w:numPr>
        <w:ind w:left="1134"/>
      </w:pPr>
      <w:r>
        <w:t>c. identifying in fair tests, variables to be controlled (held constant), measured and changed</w:t>
      </w:r>
    </w:p>
    <w:p w:rsidR="007C2D41" w:rsidRDefault="007C2D41" w:rsidP="007C2D41">
      <w:pPr>
        <w:pStyle w:val="IOSbodytext2017"/>
      </w:pPr>
      <w:r>
        <w:br w:type="page"/>
      </w:r>
    </w:p>
    <w:p w:rsidR="007C2D41" w:rsidRDefault="007C2D41" w:rsidP="000C1DA5">
      <w:pPr>
        <w:pStyle w:val="IOSheading32017"/>
      </w:pPr>
      <w:r>
        <w:lastRenderedPageBreak/>
        <w:t>Stimulus material</w:t>
      </w:r>
    </w:p>
    <w:p w:rsidR="007C2D41" w:rsidRPr="007C2D41" w:rsidRDefault="007C2D41" w:rsidP="000C1DA5">
      <w:pPr>
        <w:pStyle w:val="IOSheading42017"/>
        <w:rPr>
          <w:rStyle w:val="IOSstrongemphasis2017"/>
        </w:rPr>
      </w:pPr>
      <w:r w:rsidRPr="007C2D41">
        <w:rPr>
          <w:rStyle w:val="IOSstrongemphasis2017"/>
        </w:rPr>
        <w:t>Station 1</w:t>
      </w:r>
    </w:p>
    <w:p w:rsidR="007C2D41" w:rsidRDefault="007C2D41" w:rsidP="007C2D41">
      <w:pPr>
        <w:pStyle w:val="IOSlist1bullet2017"/>
      </w:pPr>
      <w:r>
        <w:t>Test tube</w:t>
      </w:r>
    </w:p>
    <w:p w:rsidR="007C2D41" w:rsidRDefault="007C2D41" w:rsidP="007C2D41">
      <w:pPr>
        <w:pStyle w:val="IOSlist1bullet2017"/>
      </w:pPr>
      <w:r>
        <w:t>Measuring cylinder</w:t>
      </w:r>
    </w:p>
    <w:p w:rsidR="007C2D41" w:rsidRDefault="007C2D41" w:rsidP="007C2D41">
      <w:pPr>
        <w:pStyle w:val="IOSlist1bullet2017"/>
      </w:pPr>
      <w:r>
        <w:t>Graduated pipette</w:t>
      </w:r>
    </w:p>
    <w:p w:rsidR="007C2D41" w:rsidRPr="007C2D41" w:rsidRDefault="007C2D41" w:rsidP="000C1DA5">
      <w:pPr>
        <w:pStyle w:val="IOSheading42017"/>
        <w:rPr>
          <w:rStyle w:val="IOSstrongemphasis2017"/>
        </w:rPr>
      </w:pPr>
      <w:r w:rsidRPr="007C2D41">
        <w:rPr>
          <w:rStyle w:val="IOSstrongemphasis2017"/>
        </w:rPr>
        <w:t>Station 2</w:t>
      </w:r>
    </w:p>
    <w:p w:rsidR="007C2D41" w:rsidRDefault="007C2D41" w:rsidP="007C2D41">
      <w:pPr>
        <w:pStyle w:val="IOSlist1bullet2017"/>
      </w:pPr>
      <w:r>
        <w:t>Beaker of water (known volume)</w:t>
      </w:r>
    </w:p>
    <w:p w:rsidR="007C2D41" w:rsidRDefault="007C2D41" w:rsidP="007C2D41">
      <w:pPr>
        <w:pStyle w:val="IOSlist1bullet2017"/>
      </w:pPr>
      <w:r>
        <w:t>Measuring cylinders (50/100mL)</w:t>
      </w:r>
    </w:p>
    <w:p w:rsidR="007C2D41" w:rsidRDefault="007C2D41" w:rsidP="007C2D41">
      <w:pPr>
        <w:pStyle w:val="IOSlist1bullet2017"/>
      </w:pPr>
      <w:r>
        <w:t>Pendulum</w:t>
      </w:r>
    </w:p>
    <w:p w:rsidR="007C2D41" w:rsidRDefault="007C2D41" w:rsidP="007C2D41">
      <w:pPr>
        <w:pStyle w:val="IOSlist1bullet2017"/>
      </w:pPr>
      <w:r>
        <w:t>Bob/rubber cork with string attached</w:t>
      </w:r>
    </w:p>
    <w:p w:rsidR="007C2D41" w:rsidRPr="007C2D41" w:rsidRDefault="007C2D41" w:rsidP="000C1DA5">
      <w:pPr>
        <w:pStyle w:val="IOSheading42017"/>
        <w:rPr>
          <w:rStyle w:val="IOSstrongemphasis2017"/>
        </w:rPr>
      </w:pPr>
      <w:r w:rsidRPr="007C2D41">
        <w:rPr>
          <w:rStyle w:val="IOSstrongemphasis2017"/>
        </w:rPr>
        <w:t>Station 3</w:t>
      </w:r>
    </w:p>
    <w:p w:rsidR="007C2D41" w:rsidRDefault="007C2D41" w:rsidP="00C50D1C">
      <w:pPr>
        <w:pStyle w:val="IOSbodytext2017"/>
        <w:spacing w:before="120"/>
      </w:pPr>
      <w:r>
        <w:t>Filtration setup using the following equipment as a minimum</w:t>
      </w:r>
    </w:p>
    <w:p w:rsidR="007C2D41" w:rsidRDefault="007C2D41" w:rsidP="007C2D41">
      <w:pPr>
        <w:pStyle w:val="IOSlist1bullet2017"/>
      </w:pPr>
      <w:r>
        <w:t>Beaker or conical flask for substrate</w:t>
      </w:r>
    </w:p>
    <w:p w:rsidR="007C2D41" w:rsidRDefault="007C2D41" w:rsidP="007C2D41">
      <w:pPr>
        <w:pStyle w:val="IOSlist1bullet2017"/>
      </w:pPr>
      <w:r>
        <w:t>Filter funnel</w:t>
      </w:r>
    </w:p>
    <w:p w:rsidR="007C2D41" w:rsidRDefault="007C2D41" w:rsidP="007C2D41">
      <w:pPr>
        <w:pStyle w:val="IOSlist1bullet2017"/>
      </w:pPr>
      <w:r>
        <w:t>Filter paper</w:t>
      </w:r>
    </w:p>
    <w:p w:rsidR="007C2D41" w:rsidRDefault="007C2D41" w:rsidP="007C2D41">
      <w:pPr>
        <w:pStyle w:val="IOSbodytext2017"/>
      </w:pPr>
      <w:r>
        <w:t>The setup can either rest the filter funnel on the conical flask or use an O-ring and retort stand.</w:t>
      </w:r>
    </w:p>
    <w:p w:rsidR="007C2D41" w:rsidRPr="007C2D41" w:rsidRDefault="007C2D41" w:rsidP="000C1DA5">
      <w:pPr>
        <w:pStyle w:val="IOSheading42017"/>
        <w:rPr>
          <w:rStyle w:val="IOSstrongemphasis2017"/>
        </w:rPr>
      </w:pPr>
      <w:r w:rsidRPr="007C2D41">
        <w:rPr>
          <w:rStyle w:val="IOSstrongemphasis2017"/>
        </w:rPr>
        <w:t>Station 4</w:t>
      </w:r>
    </w:p>
    <w:p w:rsidR="007C2D41" w:rsidRDefault="007C2D41" w:rsidP="00C50D1C">
      <w:pPr>
        <w:pStyle w:val="IOSbodytext2017"/>
        <w:spacing w:before="120"/>
      </w:pPr>
      <w:r>
        <w:t>Microscope set up with a paramecium or any suitable specimen.</w:t>
      </w:r>
    </w:p>
    <w:p w:rsidR="007C2D41" w:rsidRPr="00C50D1C" w:rsidRDefault="007C2D41" w:rsidP="000C1DA5">
      <w:pPr>
        <w:pStyle w:val="IOSheading42017"/>
        <w:rPr>
          <w:rStyle w:val="IOSstrongemphasis2017"/>
        </w:rPr>
      </w:pPr>
      <w:r w:rsidRPr="00C50D1C">
        <w:rPr>
          <w:rStyle w:val="IOSstrongemphasis2017"/>
        </w:rPr>
        <w:t>Station 5</w:t>
      </w:r>
    </w:p>
    <w:p w:rsidR="00C50D1C" w:rsidRDefault="00C50D1C" w:rsidP="00C50D1C">
      <w:pPr>
        <w:pStyle w:val="IOSbodytext2017"/>
        <w:spacing w:before="120"/>
      </w:pPr>
      <w:r>
        <w:t>Trading officers were called to a meat factory. They believe that sausages marked as ‘pork sausages’ may contain other type of animal meat. They use electrophoresis (test the DNA of the meat in a lab) to detect DNA in pork sausages.</w:t>
      </w:r>
    </w:p>
    <w:p w:rsidR="007C2D41" w:rsidRDefault="00C50D1C" w:rsidP="00C50D1C">
      <w:pPr>
        <w:pStyle w:val="IOSbodytext2017"/>
      </w:pPr>
      <w:r>
        <w:t>Electrophoresis is a technique which separates DNA based on their size. Analysis can be performed by comparing the similarities of different strips. The results of DNA analysis are shown below.</w:t>
      </w:r>
    </w:p>
    <w:p w:rsidR="00C50D1C" w:rsidRDefault="00C50D1C" w:rsidP="00C50D1C">
      <w:pPr>
        <w:pStyle w:val="IOSbodytext2017"/>
        <w:sectPr w:rsidR="00C50D1C" w:rsidSect="00667FEF">
          <w:headerReference w:type="even" r:id="rId15"/>
          <w:footerReference w:type="even" r:id="rId16"/>
          <w:footerReference w:type="default" r:id="rId17"/>
          <w:pgSz w:w="11906" w:h="16838"/>
          <w:pgMar w:top="964" w:right="567" w:bottom="567" w:left="567" w:header="567" w:footer="567" w:gutter="0"/>
          <w:cols w:space="708"/>
          <w:docGrid w:linePitch="360"/>
        </w:sectPr>
      </w:pPr>
    </w:p>
    <w:p w:rsidR="000C1DA5" w:rsidRDefault="000C1DA5">
      <w:pPr>
        <w:spacing w:before="0" w:line="240" w:lineRule="auto"/>
        <w:rPr>
          <w:rStyle w:val="IOSstrongemphasis2017"/>
        </w:rPr>
      </w:pPr>
      <w:r>
        <w:rPr>
          <w:rStyle w:val="IOSstrongemphasis2017"/>
        </w:rPr>
        <w:br w:type="page"/>
      </w:r>
    </w:p>
    <w:p w:rsidR="00C50D1C" w:rsidRPr="00C50D1C" w:rsidRDefault="00C50D1C" w:rsidP="00C50D1C">
      <w:pPr>
        <w:pStyle w:val="IOSbodytext2017"/>
        <w:rPr>
          <w:rStyle w:val="IOSstrongemphasis2017"/>
        </w:rPr>
      </w:pPr>
      <w:r w:rsidRPr="00C50D1C">
        <w:rPr>
          <w:rStyle w:val="IOSstrongemphasis2017"/>
        </w:rPr>
        <w:lastRenderedPageBreak/>
        <w:t>DNA in pork sausages</w:t>
      </w:r>
    </w:p>
    <w:p w:rsidR="00C50D1C" w:rsidRDefault="00C50D1C" w:rsidP="00C50D1C">
      <w:pPr>
        <w:pStyle w:val="IOSbodytext2017"/>
        <w:ind w:firstLine="567"/>
      </w:pPr>
      <w:r w:rsidRPr="002628B8">
        <w:rPr>
          <w:rFonts w:eastAsia="Times New Roman" w:cs="Arial"/>
          <w:b/>
          <w:noProof/>
          <w:color w:val="FFFFFF" w:themeColor="background1"/>
          <w:szCs w:val="24"/>
          <w:lang w:eastAsia="en-AU"/>
        </w:rPr>
        <w:drawing>
          <wp:inline distT="0" distB="0" distL="0" distR="0" wp14:anchorId="6BBDF47F" wp14:editId="71599C87">
            <wp:extent cx="838200" cy="2000250"/>
            <wp:effectExtent l="0" t="0" r="0" b="0"/>
            <wp:docPr id="16" name="Picture 1" descr="An electrophoresis strip of DNA in pork sausages showing 6 DNA b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pic:cNvPicPr>
                  </pic:nvPicPr>
                  <pic:blipFill>
                    <a:blip r:embed="rId18">
                      <a:extLst>
                        <a:ext uri="{28A0092B-C50C-407E-A947-70E740481C1C}">
                          <a14:useLocalDpi xmlns:a14="http://schemas.microsoft.com/office/drawing/2010/main" val="0"/>
                        </a:ext>
                      </a:extLst>
                    </a:blip>
                    <a:srcRect r="81667"/>
                    <a:stretch>
                      <a:fillRect/>
                    </a:stretch>
                  </pic:blipFill>
                  <pic:spPr bwMode="auto">
                    <a:xfrm>
                      <a:off x="0" y="0"/>
                      <a:ext cx="838200" cy="2000250"/>
                    </a:xfrm>
                    <a:prstGeom prst="rect">
                      <a:avLst/>
                    </a:prstGeom>
                    <a:noFill/>
                    <a:ln>
                      <a:noFill/>
                    </a:ln>
                  </pic:spPr>
                </pic:pic>
              </a:graphicData>
            </a:graphic>
          </wp:inline>
        </w:drawing>
      </w:r>
    </w:p>
    <w:p w:rsidR="00C50D1C" w:rsidRPr="00C50D1C" w:rsidRDefault="00C50D1C" w:rsidP="00C50D1C">
      <w:pPr>
        <w:pStyle w:val="IOSbodytext2017"/>
        <w:ind w:firstLine="426"/>
        <w:rPr>
          <w:rStyle w:val="IOSstrongemphasis2017"/>
        </w:rPr>
      </w:pPr>
      <w:r w:rsidRPr="00C50D1C">
        <w:rPr>
          <w:rStyle w:val="IOSstrongemphasis2017"/>
        </w:rPr>
        <w:t>DNA in pork</w:t>
      </w:r>
    </w:p>
    <w:p w:rsidR="00C50D1C" w:rsidRDefault="00C50D1C" w:rsidP="00C50D1C">
      <w:pPr>
        <w:pStyle w:val="IOSbodytext2017"/>
        <w:ind w:firstLine="426"/>
      </w:pPr>
      <w:r w:rsidRPr="002628B8">
        <w:rPr>
          <w:rFonts w:eastAsia="Times New Roman" w:cs="Arial"/>
          <w:b/>
          <w:noProof/>
          <w:color w:val="FFFFFF" w:themeColor="background1"/>
          <w:szCs w:val="24"/>
          <w:lang w:eastAsia="en-AU"/>
        </w:rPr>
        <w:drawing>
          <wp:inline distT="0" distB="0" distL="0" distR="0" wp14:anchorId="50EC2854" wp14:editId="0ED3ED45">
            <wp:extent cx="933450" cy="2000250"/>
            <wp:effectExtent l="0" t="0" r="0" b="0"/>
            <wp:docPr id="17" name="Picture 1" descr="An electrophoresis strip of DNA in pork showing 3 DNA b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pic:cNvPicPr>
                      <a:picLocks noChangeAspect="1"/>
                    </pic:cNvPicPr>
                  </pic:nvPicPr>
                  <pic:blipFill>
                    <a:blip r:embed="rId18">
                      <a:extLst>
                        <a:ext uri="{28A0092B-C50C-407E-A947-70E740481C1C}">
                          <a14:useLocalDpi xmlns:a14="http://schemas.microsoft.com/office/drawing/2010/main" val="0"/>
                        </a:ext>
                      </a:extLst>
                    </a:blip>
                    <a:srcRect l="25833" r="53751"/>
                    <a:stretch>
                      <a:fillRect/>
                    </a:stretch>
                  </pic:blipFill>
                  <pic:spPr bwMode="auto">
                    <a:xfrm>
                      <a:off x="0" y="0"/>
                      <a:ext cx="933450" cy="2000250"/>
                    </a:xfrm>
                    <a:prstGeom prst="rect">
                      <a:avLst/>
                    </a:prstGeom>
                    <a:noFill/>
                    <a:ln>
                      <a:noFill/>
                    </a:ln>
                  </pic:spPr>
                </pic:pic>
              </a:graphicData>
            </a:graphic>
          </wp:inline>
        </w:drawing>
      </w:r>
    </w:p>
    <w:p w:rsidR="00C50D1C" w:rsidRPr="00C50D1C" w:rsidRDefault="00C50D1C" w:rsidP="00C50D1C">
      <w:pPr>
        <w:pStyle w:val="IOSbodytext2017"/>
        <w:ind w:firstLine="284"/>
        <w:rPr>
          <w:rStyle w:val="IOSstrongemphasis2017"/>
        </w:rPr>
      </w:pPr>
      <w:r w:rsidRPr="00C50D1C">
        <w:rPr>
          <w:rStyle w:val="IOSstrongemphasis2017"/>
        </w:rPr>
        <w:t>DNA in beef</w:t>
      </w:r>
    </w:p>
    <w:p w:rsidR="00C50D1C" w:rsidRDefault="00C50D1C" w:rsidP="00C50D1C">
      <w:pPr>
        <w:pStyle w:val="IOSbodytext2017"/>
        <w:ind w:firstLine="284"/>
      </w:pPr>
      <w:r w:rsidRPr="002628B8">
        <w:rPr>
          <w:rFonts w:eastAsia="Times New Roman" w:cs="Arial"/>
          <w:b/>
          <w:noProof/>
          <w:color w:val="FFFFFF" w:themeColor="background1"/>
          <w:szCs w:val="24"/>
          <w:lang w:eastAsia="en-AU"/>
        </w:rPr>
        <w:drawing>
          <wp:inline distT="0" distB="0" distL="0" distR="0" wp14:anchorId="3BD14CD2" wp14:editId="677CF625">
            <wp:extent cx="952500" cy="2000250"/>
            <wp:effectExtent l="0" t="0" r="0" b="0"/>
            <wp:docPr id="18" name="Picture 1" descr="An electrophoresis strip of DNA in beed showing 3 DNA b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pic:cNvPicPr>
                      <a:picLocks noChangeAspect="1"/>
                    </pic:cNvPicPr>
                  </pic:nvPicPr>
                  <pic:blipFill>
                    <a:blip r:embed="rId18">
                      <a:extLst>
                        <a:ext uri="{28A0092B-C50C-407E-A947-70E740481C1C}">
                          <a14:useLocalDpi xmlns:a14="http://schemas.microsoft.com/office/drawing/2010/main" val="0"/>
                        </a:ext>
                      </a:extLst>
                    </a:blip>
                    <a:srcRect l="52081" r="27084"/>
                    <a:stretch>
                      <a:fillRect/>
                    </a:stretch>
                  </pic:blipFill>
                  <pic:spPr bwMode="auto">
                    <a:xfrm>
                      <a:off x="0" y="0"/>
                      <a:ext cx="952500" cy="2000250"/>
                    </a:xfrm>
                    <a:prstGeom prst="rect">
                      <a:avLst/>
                    </a:prstGeom>
                    <a:noFill/>
                    <a:ln>
                      <a:noFill/>
                    </a:ln>
                  </pic:spPr>
                </pic:pic>
              </a:graphicData>
            </a:graphic>
          </wp:inline>
        </w:drawing>
      </w:r>
    </w:p>
    <w:p w:rsidR="00C50D1C" w:rsidRPr="00C50D1C" w:rsidRDefault="00C50D1C" w:rsidP="00C50D1C">
      <w:pPr>
        <w:pStyle w:val="IOSbodytext2017"/>
        <w:rPr>
          <w:rStyle w:val="IOSstrongemphasis2017"/>
        </w:rPr>
      </w:pPr>
      <w:r w:rsidRPr="00C50D1C">
        <w:rPr>
          <w:rStyle w:val="IOSstrongemphasis2017"/>
        </w:rPr>
        <w:t>DNA in horse meat</w:t>
      </w:r>
    </w:p>
    <w:p w:rsidR="00C50D1C" w:rsidRDefault="00C50D1C" w:rsidP="00C50D1C">
      <w:pPr>
        <w:pStyle w:val="IOSbodytext2017"/>
        <w:ind w:firstLine="142"/>
      </w:pPr>
      <w:r w:rsidRPr="002628B8">
        <w:rPr>
          <w:rFonts w:eastAsia="Times New Roman" w:cs="Arial"/>
          <w:b/>
          <w:noProof/>
          <w:color w:val="FFFFFF" w:themeColor="background1"/>
          <w:szCs w:val="24"/>
          <w:lang w:eastAsia="en-AU"/>
        </w:rPr>
        <w:drawing>
          <wp:inline distT="0" distB="0" distL="0" distR="0" wp14:anchorId="0A647767" wp14:editId="4B45707A">
            <wp:extent cx="952500" cy="2000250"/>
            <wp:effectExtent l="0" t="0" r="0" b="0"/>
            <wp:docPr id="19" name="Picture 1" descr="An electrophoresis strip of DNA in horse meat showing 3 DNA b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
                    <pic:cNvPicPr>
                      <a:picLocks noChangeAspect="1"/>
                    </pic:cNvPicPr>
                  </pic:nvPicPr>
                  <pic:blipFill>
                    <a:blip r:embed="rId18">
                      <a:extLst>
                        <a:ext uri="{28A0092B-C50C-407E-A947-70E740481C1C}">
                          <a14:useLocalDpi xmlns:a14="http://schemas.microsoft.com/office/drawing/2010/main" val="0"/>
                        </a:ext>
                      </a:extLst>
                    </a:blip>
                    <a:srcRect l="79166" r="2"/>
                    <a:stretch>
                      <a:fillRect/>
                    </a:stretch>
                  </pic:blipFill>
                  <pic:spPr bwMode="auto">
                    <a:xfrm>
                      <a:off x="0" y="0"/>
                      <a:ext cx="952500" cy="2000250"/>
                    </a:xfrm>
                    <a:prstGeom prst="rect">
                      <a:avLst/>
                    </a:prstGeom>
                    <a:noFill/>
                    <a:ln>
                      <a:noFill/>
                    </a:ln>
                  </pic:spPr>
                </pic:pic>
              </a:graphicData>
            </a:graphic>
          </wp:inline>
        </w:drawing>
      </w:r>
    </w:p>
    <w:p w:rsidR="00C50D1C" w:rsidRDefault="00C50D1C" w:rsidP="00C50D1C">
      <w:pPr>
        <w:pStyle w:val="IOSbodytext2017"/>
        <w:sectPr w:rsidR="00C50D1C" w:rsidSect="00C50D1C">
          <w:type w:val="continuous"/>
          <w:pgSz w:w="11906" w:h="16838"/>
          <w:pgMar w:top="964" w:right="567" w:bottom="567" w:left="567" w:header="567" w:footer="567" w:gutter="0"/>
          <w:cols w:num="4" w:space="188"/>
          <w:docGrid w:linePitch="360"/>
        </w:sectPr>
      </w:pPr>
    </w:p>
    <w:p w:rsidR="00C50D1C" w:rsidRPr="00C50D1C" w:rsidRDefault="00C50D1C" w:rsidP="000C1DA5">
      <w:pPr>
        <w:pStyle w:val="IOSheading42017"/>
        <w:rPr>
          <w:rStyle w:val="IOSstrongemphasis2017"/>
        </w:rPr>
      </w:pPr>
      <w:r w:rsidRPr="00C50D1C">
        <w:rPr>
          <w:rStyle w:val="IOSstrongemphasis2017"/>
        </w:rPr>
        <w:t>Station 6</w:t>
      </w:r>
    </w:p>
    <w:p w:rsidR="00C50D1C" w:rsidRDefault="00C50D1C" w:rsidP="00C50D1C">
      <w:pPr>
        <w:pStyle w:val="IOSlist1bullet2017"/>
      </w:pPr>
      <w:r>
        <w:t>Beaker of ice</w:t>
      </w:r>
    </w:p>
    <w:p w:rsidR="00C50D1C" w:rsidRDefault="00C50D1C" w:rsidP="00C50D1C">
      <w:pPr>
        <w:pStyle w:val="IOSlist1bullet2017"/>
      </w:pPr>
      <w:r>
        <w:t>Thermometer</w:t>
      </w:r>
    </w:p>
    <w:p w:rsidR="00C50D1C" w:rsidRPr="00C50D1C" w:rsidRDefault="00C50D1C" w:rsidP="000C1DA5">
      <w:pPr>
        <w:pStyle w:val="IOSheading42017"/>
        <w:rPr>
          <w:rStyle w:val="IOSstrongemphasis2017"/>
        </w:rPr>
      </w:pPr>
      <w:r w:rsidRPr="00C50D1C">
        <w:rPr>
          <w:rStyle w:val="IOSstrongemphasis2017"/>
        </w:rPr>
        <w:t>Station 7</w:t>
      </w:r>
    </w:p>
    <w:p w:rsidR="00C50D1C" w:rsidRPr="003E63AD" w:rsidRDefault="003E63AD" w:rsidP="000C1DA5">
      <w:pPr>
        <w:pStyle w:val="IOSheading52017"/>
        <w:rPr>
          <w:rStyle w:val="IOSstrongemphasis2017"/>
        </w:rPr>
      </w:pPr>
      <w:r w:rsidRPr="003E63AD">
        <w:rPr>
          <w:rStyle w:val="IOSstrongemphasis2017"/>
        </w:rPr>
        <w:t>Stimulus</w:t>
      </w:r>
    </w:p>
    <w:p w:rsidR="003E63AD" w:rsidRDefault="003E63AD" w:rsidP="003E63AD">
      <w:pPr>
        <w:pStyle w:val="IOSbodytext2017"/>
        <w:spacing w:before="120"/>
      </w:pPr>
      <w:r w:rsidRPr="003E63AD">
        <w:t>Nearly the Earth’s entire atmosphere is made up of only five gases: nitrogen, oxygen, water vapour, argon, and carbon dioxide. Several other compounds also are present. Air is a mixture of various gases. The main gases present in air are nitrogen (78.1% by volume) and oxygen (20.9% by volume). These two gases together form 99% of the air. Besides these two, air contains small amounts of carbon dioxide (0.03 to 0.04%), water vapour (variable), noble gases (0.94%), and dust particles. The noble gases present in the air are helium, neon, argon, krypton and xenon. Since the percentage of these gases is very small so, they are also called "rare gases".</w:t>
      </w:r>
    </w:p>
    <w:p w:rsidR="003E63AD" w:rsidRPr="003E63AD" w:rsidRDefault="003E63AD" w:rsidP="000C1DA5">
      <w:pPr>
        <w:pStyle w:val="IOSheading52017"/>
        <w:rPr>
          <w:rStyle w:val="IOSstrongemphasis2017"/>
        </w:rPr>
      </w:pPr>
      <w:r w:rsidRPr="003E63AD">
        <w:rPr>
          <w:rStyle w:val="IOSstrongemphasis2017"/>
        </w:rPr>
        <w:t>Equipment</w:t>
      </w:r>
    </w:p>
    <w:p w:rsidR="003E63AD" w:rsidRDefault="003E63AD" w:rsidP="003E63AD">
      <w:pPr>
        <w:pStyle w:val="IOSlist1bullet2017"/>
      </w:pPr>
      <w:r>
        <w:t>Compass</w:t>
      </w:r>
    </w:p>
    <w:p w:rsidR="003E63AD" w:rsidRDefault="003E63AD" w:rsidP="003E63AD">
      <w:pPr>
        <w:pStyle w:val="IOSlist1bullet2017"/>
      </w:pPr>
      <w:r>
        <w:t>Ruler</w:t>
      </w:r>
    </w:p>
    <w:p w:rsidR="003E63AD" w:rsidRDefault="003E63AD" w:rsidP="003E63AD">
      <w:pPr>
        <w:pStyle w:val="IOSlist1bullet2017"/>
      </w:pPr>
      <w:r>
        <w:t>Graph paper</w:t>
      </w:r>
    </w:p>
    <w:p w:rsidR="003E63AD" w:rsidRPr="003E63AD" w:rsidRDefault="003E63AD" w:rsidP="000C1DA5">
      <w:pPr>
        <w:pStyle w:val="IOSheading42017"/>
        <w:rPr>
          <w:rStyle w:val="IOSstrongemphasis2017"/>
        </w:rPr>
      </w:pPr>
      <w:r w:rsidRPr="003E63AD">
        <w:rPr>
          <w:rStyle w:val="IOSstrongemphasis2017"/>
        </w:rPr>
        <w:t>Station 8</w:t>
      </w:r>
    </w:p>
    <w:p w:rsidR="003E63AD" w:rsidRDefault="003E63AD" w:rsidP="003E63AD">
      <w:pPr>
        <w:pStyle w:val="IOSlist1bullet2017"/>
      </w:pPr>
      <w:r>
        <w:t>Triple beam balance</w:t>
      </w:r>
    </w:p>
    <w:p w:rsidR="003E63AD" w:rsidRDefault="003E63AD" w:rsidP="003E63AD">
      <w:pPr>
        <w:pStyle w:val="IOSlist1bullet2017"/>
      </w:pPr>
      <w:r>
        <w:t>Conical flask with water of known volume</w:t>
      </w:r>
    </w:p>
    <w:p w:rsidR="003E63AD" w:rsidRPr="003E63AD" w:rsidRDefault="003E63AD" w:rsidP="000C1DA5">
      <w:pPr>
        <w:pStyle w:val="IOSheading42017"/>
        <w:rPr>
          <w:rStyle w:val="IOSstrongemphasis2017"/>
        </w:rPr>
      </w:pPr>
      <w:r w:rsidRPr="003E63AD">
        <w:rPr>
          <w:rStyle w:val="IOSstrongemphasis2017"/>
        </w:rPr>
        <w:lastRenderedPageBreak/>
        <w:t>Station 9</w:t>
      </w:r>
    </w:p>
    <w:p w:rsidR="003E63AD" w:rsidRPr="003E63AD" w:rsidRDefault="003E63AD" w:rsidP="000C1DA5">
      <w:pPr>
        <w:pStyle w:val="IOSheading52017"/>
        <w:rPr>
          <w:rStyle w:val="IOSstrongemphasis2017"/>
        </w:rPr>
      </w:pPr>
      <w:r w:rsidRPr="003E63AD">
        <w:rPr>
          <w:rStyle w:val="IOSstrongemphasis2017"/>
        </w:rPr>
        <w:t>Stimulus</w:t>
      </w:r>
    </w:p>
    <w:p w:rsidR="00292D3D" w:rsidRDefault="003E63AD" w:rsidP="003E63AD">
      <w:pPr>
        <w:pStyle w:val="IOSbodytext2017"/>
        <w:spacing w:before="120"/>
        <w:rPr>
          <w:noProof/>
          <w:szCs w:val="24"/>
          <w:lang w:eastAsia="en-AU"/>
        </w:rPr>
      </w:pPr>
      <w:r>
        <w:t xml:space="preserve">This is </w:t>
      </w:r>
      <w:r w:rsidRPr="00292D3D">
        <w:t>what a scientist saw through a microscope. Use the reference sample and write down the two things scientists observe</w:t>
      </w:r>
      <w:r>
        <w:t>.</w:t>
      </w:r>
      <w:r w:rsidR="00292D3D" w:rsidRPr="00292D3D">
        <w:rPr>
          <w:noProof/>
          <w:szCs w:val="24"/>
          <w:lang w:eastAsia="en-AU"/>
        </w:rPr>
        <w:t xml:space="preserve"> </w:t>
      </w:r>
    </w:p>
    <w:p w:rsidR="008F50AF" w:rsidRDefault="00151078" w:rsidP="008F50AF">
      <w:pPr>
        <w:pStyle w:val="IOSbodytext2017"/>
        <w:tabs>
          <w:tab w:val="clear" w:pos="2835"/>
          <w:tab w:val="clear" w:pos="5103"/>
          <w:tab w:val="clear" w:pos="5670"/>
          <w:tab w:val="clear" w:pos="6237"/>
          <w:tab w:val="left" w:pos="3686"/>
          <w:tab w:val="left" w:pos="3828"/>
          <w:tab w:val="left" w:pos="5529"/>
          <w:tab w:val="left" w:pos="7088"/>
        </w:tabs>
        <w:spacing w:before="120"/>
        <w:jc w:val="center"/>
      </w:pPr>
      <w:r>
        <w:rPr>
          <w:rFonts w:ascii="Times New Roman" w:hAnsi="Times New Roman"/>
          <w:noProof/>
          <w:szCs w:val="24"/>
        </w:rPr>
        <w:drawing>
          <wp:inline distT="0" distB="0" distL="0" distR="0">
            <wp:extent cx="1737360" cy="1804670"/>
            <wp:effectExtent l="0" t="0" r="0" b="5080"/>
            <wp:docPr id="72" name="Picture 72" descr="The image shows a view of a microscope slide with a grey band in the middle, a number of circular blobs and a number of black dots. " title="microscope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7360" cy="1804670"/>
                    </a:xfrm>
                    <a:prstGeom prst="rect">
                      <a:avLst/>
                    </a:prstGeom>
                    <a:noFill/>
                    <a:ln>
                      <a:noFill/>
                    </a:ln>
                    <a:effectLst/>
                  </pic:spPr>
                </pic:pic>
              </a:graphicData>
            </a:graphic>
          </wp:inline>
        </w:drawing>
      </w:r>
      <w:r w:rsidR="008F50AF">
        <w:tab/>
      </w:r>
      <w:r w:rsidR="003E63AD" w:rsidRPr="007466D4">
        <w:rPr>
          <w:noProof/>
          <w:szCs w:val="24"/>
          <w:lang w:eastAsia="en-AU"/>
        </w:rPr>
        <w:drawing>
          <wp:inline distT="0" distB="0" distL="0" distR="0" wp14:anchorId="653518FF" wp14:editId="410CD477">
            <wp:extent cx="1684715" cy="2815540"/>
            <wp:effectExtent l="0" t="0" r="0" b="4445"/>
            <wp:docPr id="20" name="Picture 7" descr="A table of reference samples which depict an image for each sample.&#10;Fibres are bold black strands.&#10;Dust mites are images of mites.&#10;Hair is a grey band.&#10;Skin scales are depicted as circular blobs.&#10;Dust mite droppings are small black dots." title="reference sampl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lum contrast="30000"/>
                      <a:extLst>
                        <a:ext uri="{28A0092B-C50C-407E-A947-70E740481C1C}">
                          <a14:useLocalDpi xmlns:a14="http://schemas.microsoft.com/office/drawing/2010/main" val="0"/>
                        </a:ext>
                      </a:extLst>
                    </a:blip>
                    <a:srcRect/>
                    <a:stretch>
                      <a:fillRect/>
                    </a:stretch>
                  </pic:blipFill>
                  <pic:spPr bwMode="auto">
                    <a:xfrm>
                      <a:off x="0" y="0"/>
                      <a:ext cx="1684715" cy="2815540"/>
                    </a:xfrm>
                    <a:prstGeom prst="rect">
                      <a:avLst/>
                    </a:prstGeom>
                    <a:noFill/>
                    <a:ln>
                      <a:noFill/>
                    </a:ln>
                  </pic:spPr>
                </pic:pic>
              </a:graphicData>
            </a:graphic>
          </wp:inline>
        </w:drawing>
      </w:r>
    </w:p>
    <w:p w:rsidR="0040354F" w:rsidRPr="0040354F" w:rsidRDefault="0040354F" w:rsidP="000C1DA5">
      <w:pPr>
        <w:pStyle w:val="IOSheading42017"/>
        <w:rPr>
          <w:rStyle w:val="IOSstrongemphasis2017"/>
        </w:rPr>
      </w:pPr>
      <w:r w:rsidRPr="0040354F">
        <w:rPr>
          <w:rStyle w:val="IOSstrongemphasis2017"/>
        </w:rPr>
        <w:t>Station 10</w:t>
      </w:r>
    </w:p>
    <w:p w:rsidR="0040354F" w:rsidRPr="0040354F" w:rsidRDefault="0040354F" w:rsidP="000C1DA5">
      <w:pPr>
        <w:pStyle w:val="IOSheading52017"/>
        <w:rPr>
          <w:rStyle w:val="IOSstrongemphasis2017"/>
        </w:rPr>
      </w:pPr>
      <w:r w:rsidRPr="0040354F">
        <w:rPr>
          <w:rStyle w:val="IOSstrongemphasis2017"/>
        </w:rPr>
        <w:t>Stimulus</w:t>
      </w:r>
    </w:p>
    <w:p w:rsidR="0040354F" w:rsidRDefault="0040354F" w:rsidP="008F50AF">
      <w:pPr>
        <w:pStyle w:val="IOSbodytext2017"/>
        <w:spacing w:before="480" w:after="600"/>
      </w:pPr>
      <w:r>
        <w:rPr>
          <w:rFonts w:eastAsia="Times New Roman" w:cs="Arial"/>
          <w:noProof/>
          <w:lang w:eastAsia="en-AU"/>
        </w:rPr>
        <w:drawing>
          <wp:inline distT="0" distB="0" distL="0" distR="0" wp14:anchorId="68CB55B7" wp14:editId="5BA43BA8">
            <wp:extent cx="3255546" cy="1767993"/>
            <wp:effectExtent l="0" t="0" r="0" b="3810"/>
            <wp:docPr id="98" name="Picture 98" descr="The image shows a view of a microscope slide with a grey band in the middle, a number of circular blobs and a number of black dots.&#10;An arrow is pointed to the grey band and is denoted by the letter Z.&#10;The image is captioned with 'Scale 100x'" title="microscope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11.png"/>
                    <pic:cNvPicPr/>
                  </pic:nvPicPr>
                  <pic:blipFill>
                    <a:blip r:embed="rId21">
                      <a:extLst>
                        <a:ext uri="{28A0092B-C50C-407E-A947-70E740481C1C}">
                          <a14:useLocalDpi xmlns:a14="http://schemas.microsoft.com/office/drawing/2010/main" val="0"/>
                        </a:ext>
                      </a:extLst>
                    </a:blip>
                    <a:stretch>
                      <a:fillRect/>
                    </a:stretch>
                  </pic:blipFill>
                  <pic:spPr>
                    <a:xfrm>
                      <a:off x="0" y="0"/>
                      <a:ext cx="3255546" cy="1767993"/>
                    </a:xfrm>
                    <a:prstGeom prst="rect">
                      <a:avLst/>
                    </a:prstGeom>
                  </pic:spPr>
                </pic:pic>
              </a:graphicData>
            </a:graphic>
          </wp:inline>
        </w:drawing>
      </w:r>
    </w:p>
    <w:p w:rsidR="0040354F" w:rsidRPr="0040354F" w:rsidRDefault="0040354F" w:rsidP="000C1DA5">
      <w:pPr>
        <w:pStyle w:val="IOSheading42017"/>
        <w:rPr>
          <w:rStyle w:val="IOSstrongemphasis2017"/>
        </w:rPr>
      </w:pPr>
      <w:r w:rsidRPr="0040354F">
        <w:rPr>
          <w:rStyle w:val="IOSstrongemphasis2017"/>
        </w:rPr>
        <w:t>Station 11</w:t>
      </w:r>
    </w:p>
    <w:p w:rsidR="0040354F" w:rsidRDefault="0040354F" w:rsidP="0040354F">
      <w:pPr>
        <w:pStyle w:val="IOSlist1bullet2017"/>
      </w:pPr>
      <w:r>
        <w:t>Bunsen burner</w:t>
      </w:r>
    </w:p>
    <w:p w:rsidR="0040354F" w:rsidRDefault="0040354F" w:rsidP="0040354F">
      <w:pPr>
        <w:pStyle w:val="IOSlist1bullet2017"/>
      </w:pPr>
      <w:r>
        <w:t>Sign: Do not touch the Bunsen burner</w:t>
      </w:r>
    </w:p>
    <w:p w:rsidR="0040354F" w:rsidRPr="0040354F" w:rsidRDefault="0040354F" w:rsidP="000C1DA5">
      <w:pPr>
        <w:pStyle w:val="IOSheading42017"/>
        <w:rPr>
          <w:rStyle w:val="IOSstrongemphasis2017"/>
        </w:rPr>
      </w:pPr>
      <w:r w:rsidRPr="0040354F">
        <w:rPr>
          <w:rStyle w:val="IOSstrongemphasis2017"/>
        </w:rPr>
        <w:t>Station 12</w:t>
      </w:r>
    </w:p>
    <w:p w:rsidR="0040354F" w:rsidRDefault="0040354F" w:rsidP="0040354F">
      <w:pPr>
        <w:pStyle w:val="IOSlist1bullet2017"/>
      </w:pPr>
      <w:r>
        <w:t>Text</w:t>
      </w:r>
    </w:p>
    <w:p w:rsidR="0040354F" w:rsidRPr="0040354F" w:rsidRDefault="0040354F" w:rsidP="000C1DA5">
      <w:pPr>
        <w:pStyle w:val="IOSheading42017"/>
        <w:rPr>
          <w:rStyle w:val="IOSstrongemphasis2017"/>
        </w:rPr>
      </w:pPr>
      <w:r w:rsidRPr="0040354F">
        <w:rPr>
          <w:rStyle w:val="IOSstrongemphasis2017"/>
        </w:rPr>
        <w:lastRenderedPageBreak/>
        <w:t>Station 13</w:t>
      </w:r>
    </w:p>
    <w:p w:rsidR="0040354F" w:rsidRDefault="0040354F" w:rsidP="0040354F">
      <w:pPr>
        <w:pStyle w:val="IOSbodytext2017"/>
        <w:spacing w:before="120"/>
      </w:pPr>
      <w:r>
        <w:t>Visible safely equipment in room, can include the following:</w:t>
      </w:r>
    </w:p>
    <w:p w:rsidR="0040354F" w:rsidRDefault="0040354F" w:rsidP="0040354F">
      <w:pPr>
        <w:pStyle w:val="IOSlist1bullet2017"/>
      </w:pPr>
      <w:r>
        <w:t>Fire extinguisher</w:t>
      </w:r>
    </w:p>
    <w:p w:rsidR="0040354F" w:rsidRDefault="0040354F" w:rsidP="0040354F">
      <w:pPr>
        <w:pStyle w:val="IOSlist1bullet2017"/>
      </w:pPr>
      <w:r>
        <w:t>Safety glasses</w:t>
      </w:r>
    </w:p>
    <w:p w:rsidR="0040354F" w:rsidRDefault="0040354F" w:rsidP="0040354F">
      <w:pPr>
        <w:pStyle w:val="IOSlist1bullet2017"/>
      </w:pPr>
      <w:r>
        <w:t>Fire blanket</w:t>
      </w:r>
    </w:p>
    <w:p w:rsidR="0040354F" w:rsidRDefault="0040354F" w:rsidP="0040354F">
      <w:pPr>
        <w:pStyle w:val="IOSlist1bullet2017"/>
      </w:pPr>
      <w:r>
        <w:t>Gas switch off</w:t>
      </w:r>
    </w:p>
    <w:p w:rsidR="0040354F" w:rsidRDefault="0040354F" w:rsidP="0040354F">
      <w:pPr>
        <w:pStyle w:val="IOSlist1bullet2017"/>
      </w:pPr>
      <w:r>
        <w:t>Electricity switch off</w:t>
      </w:r>
    </w:p>
    <w:p w:rsidR="0040354F" w:rsidRDefault="0040354F" w:rsidP="0040354F">
      <w:pPr>
        <w:pStyle w:val="IOSlist1bullet2017"/>
      </w:pPr>
      <w:r>
        <w:t>Lab coats</w:t>
      </w:r>
    </w:p>
    <w:p w:rsidR="0040354F" w:rsidRPr="0040354F" w:rsidRDefault="0040354F" w:rsidP="000C1DA5">
      <w:pPr>
        <w:pStyle w:val="IOSheading42017"/>
        <w:rPr>
          <w:rStyle w:val="IOSstrongemphasis2017"/>
        </w:rPr>
      </w:pPr>
      <w:r w:rsidRPr="0040354F">
        <w:rPr>
          <w:rStyle w:val="IOSstrongemphasis2017"/>
        </w:rPr>
        <w:t>Station 14</w:t>
      </w:r>
    </w:p>
    <w:p w:rsidR="0040354F" w:rsidRDefault="00647E11" w:rsidP="0040354F">
      <w:pPr>
        <w:pStyle w:val="IOSbodytext2017"/>
      </w:pPr>
      <w:r>
        <w:rPr>
          <w:rFonts w:ascii="Times New Roman" w:hAnsi="Times New Roman"/>
          <w:noProof/>
          <w:szCs w:val="24"/>
        </w:rPr>
        <w:drawing>
          <wp:inline distT="0" distB="0" distL="0" distR="0">
            <wp:extent cx="4554220" cy="3322320"/>
            <wp:effectExtent l="0" t="0" r="0" b="0"/>
            <wp:docPr id="60" name="Picture 60" descr="The image is of a line graph with the title Substance X. The y-axis is labelled temperature and ranges from -300 to 300 degrees celsius. The x-axis is labelled Time (minutes) starts at the 0 degrees celsius point and ranges from 0 minutes to 25 minutes.&#10;The line starts at 200 degrees and increased to 100 for 5 minutes, it is stable for 5 minutes. The line increases to about 50 degrees for the next 5 inutes and is stable again for 5 minutes. THe line increases again to 300 degrees for 5 minutes. "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54220" cy="3322320"/>
                    </a:xfrm>
                    <a:prstGeom prst="rect">
                      <a:avLst/>
                    </a:prstGeom>
                    <a:noFill/>
                    <a:ln>
                      <a:noFill/>
                    </a:ln>
                    <a:effectLst/>
                  </pic:spPr>
                </pic:pic>
              </a:graphicData>
            </a:graphic>
          </wp:inline>
        </w:drawing>
      </w:r>
    </w:p>
    <w:p w:rsidR="0040354F" w:rsidRPr="0040354F" w:rsidRDefault="0040354F" w:rsidP="000C1DA5">
      <w:pPr>
        <w:pStyle w:val="IOSheading42017"/>
        <w:rPr>
          <w:rStyle w:val="IOSstrongemphasis2017"/>
        </w:rPr>
      </w:pPr>
      <w:r w:rsidRPr="0040354F">
        <w:rPr>
          <w:rStyle w:val="IOSstrongemphasis2017"/>
        </w:rPr>
        <w:t>Station 15</w:t>
      </w:r>
    </w:p>
    <w:p w:rsidR="0040354F" w:rsidRDefault="0040354F" w:rsidP="0040354F">
      <w:pPr>
        <w:pStyle w:val="IOSlist1bullet2017"/>
      </w:pPr>
      <w:r>
        <w:t>3 beakers with equal amounts of water</w:t>
      </w:r>
    </w:p>
    <w:p w:rsidR="0040354F" w:rsidRDefault="0040354F" w:rsidP="0040354F">
      <w:pPr>
        <w:pStyle w:val="IOSlist1bullet2017"/>
      </w:pPr>
      <w:r>
        <w:t>3 petri dishes</w:t>
      </w:r>
    </w:p>
    <w:p w:rsidR="0040354F" w:rsidRDefault="0040354F" w:rsidP="0040354F">
      <w:pPr>
        <w:pStyle w:val="IOSlist2bullet2017"/>
      </w:pPr>
      <w:r>
        <w:t>Same amount of cotton wool</w:t>
      </w:r>
    </w:p>
    <w:p w:rsidR="0040354F" w:rsidRDefault="0040354F" w:rsidP="0040354F">
      <w:pPr>
        <w:pStyle w:val="IOSlist2bullet2017"/>
      </w:pPr>
      <w:r>
        <w:t>Same number of seeds</w:t>
      </w:r>
    </w:p>
    <w:p w:rsidR="0040354F" w:rsidRDefault="0040354F" w:rsidP="0040354F">
      <w:pPr>
        <w:pStyle w:val="IOSbodytext2017"/>
      </w:pPr>
      <w:r>
        <w:br w:type="page"/>
      </w:r>
    </w:p>
    <w:p w:rsidR="0040354F" w:rsidRDefault="0040354F" w:rsidP="000C1DA5">
      <w:pPr>
        <w:pStyle w:val="IOSheading22017"/>
      </w:pPr>
      <w:r>
        <w:lastRenderedPageBreak/>
        <w:t>Marking guideline/rubric</w:t>
      </w:r>
      <w:bookmarkStart w:id="12" w:name="_GoBack"/>
      <w:bookmarkEnd w:id="12"/>
    </w:p>
    <w:tbl>
      <w:tblPr>
        <w:tblStyle w:val="TableGrid"/>
        <w:tblW w:w="10769" w:type="dxa"/>
        <w:tblLook w:val="04A0" w:firstRow="1" w:lastRow="0" w:firstColumn="1" w:lastColumn="0" w:noHBand="0" w:noVBand="1"/>
        <w:tblDescription w:val="Marking guideline for each station."/>
      </w:tblPr>
      <w:tblGrid>
        <w:gridCol w:w="1413"/>
        <w:gridCol w:w="8363"/>
        <w:gridCol w:w="993"/>
      </w:tblGrid>
      <w:tr w:rsidR="0040354F" w:rsidTr="0040354F">
        <w:trPr>
          <w:tblHeader/>
        </w:trPr>
        <w:tc>
          <w:tcPr>
            <w:tcW w:w="1413" w:type="dxa"/>
            <w:shd w:val="clear" w:color="auto" w:fill="000000" w:themeFill="text1"/>
          </w:tcPr>
          <w:p w:rsidR="0040354F" w:rsidRDefault="0040354F" w:rsidP="0040354F">
            <w:pPr>
              <w:pStyle w:val="IOStableheading2017"/>
              <w:jc w:val="center"/>
            </w:pPr>
            <w:r>
              <w:t>Station No</w:t>
            </w:r>
          </w:p>
        </w:tc>
        <w:tc>
          <w:tcPr>
            <w:tcW w:w="8363" w:type="dxa"/>
            <w:shd w:val="clear" w:color="auto" w:fill="000000" w:themeFill="text1"/>
          </w:tcPr>
          <w:p w:rsidR="0040354F" w:rsidRDefault="0040354F" w:rsidP="0040354F">
            <w:pPr>
              <w:pStyle w:val="IOStableheading2017"/>
              <w:jc w:val="center"/>
            </w:pPr>
            <w:r>
              <w:t>Marking guideline</w:t>
            </w:r>
          </w:p>
        </w:tc>
        <w:tc>
          <w:tcPr>
            <w:tcW w:w="993" w:type="dxa"/>
            <w:shd w:val="clear" w:color="auto" w:fill="000000" w:themeFill="text1"/>
          </w:tcPr>
          <w:p w:rsidR="0040354F" w:rsidRDefault="0040354F" w:rsidP="0040354F">
            <w:pPr>
              <w:pStyle w:val="IOStableheading2017"/>
              <w:jc w:val="center"/>
            </w:pPr>
            <w:r>
              <w:t>Marks</w:t>
            </w:r>
          </w:p>
        </w:tc>
      </w:tr>
      <w:tr w:rsidR="0040354F" w:rsidTr="0040354F">
        <w:tc>
          <w:tcPr>
            <w:tcW w:w="1413" w:type="dxa"/>
          </w:tcPr>
          <w:p w:rsidR="0040354F" w:rsidRPr="0040354F" w:rsidRDefault="0040354F" w:rsidP="0040354F">
            <w:pPr>
              <w:pStyle w:val="IOStabletext2017"/>
              <w:rPr>
                <w:rStyle w:val="IOSstrongemphasis2017"/>
              </w:rPr>
            </w:pPr>
            <w:r w:rsidRPr="0040354F">
              <w:rPr>
                <w:rStyle w:val="IOSstrongemphasis2017"/>
              </w:rPr>
              <w:t>Station 1</w:t>
            </w:r>
          </w:p>
        </w:tc>
        <w:tc>
          <w:tcPr>
            <w:tcW w:w="8363" w:type="dxa"/>
          </w:tcPr>
          <w:p w:rsidR="0040354F" w:rsidRDefault="0040354F" w:rsidP="0040354F">
            <w:pPr>
              <w:pStyle w:val="IOStabletext2017"/>
            </w:pPr>
            <w:r w:rsidRPr="00793BF5">
              <w:t>Identifies correct equipment</w:t>
            </w:r>
          </w:p>
        </w:tc>
        <w:tc>
          <w:tcPr>
            <w:tcW w:w="993" w:type="dxa"/>
          </w:tcPr>
          <w:p w:rsidR="0040354F" w:rsidRDefault="0040354F" w:rsidP="0040354F">
            <w:pPr>
              <w:pStyle w:val="IOStabletext2017"/>
              <w:ind w:left="-10" w:hanging="33"/>
              <w:jc w:val="center"/>
            </w:pPr>
            <w:r>
              <w:t>1</w:t>
            </w:r>
          </w:p>
        </w:tc>
      </w:tr>
      <w:tr w:rsidR="0040354F" w:rsidTr="0040354F">
        <w:tc>
          <w:tcPr>
            <w:tcW w:w="1413" w:type="dxa"/>
          </w:tcPr>
          <w:p w:rsidR="0040354F" w:rsidRPr="0040354F" w:rsidRDefault="0040354F" w:rsidP="0040354F">
            <w:pPr>
              <w:pStyle w:val="IOStabletext2017"/>
              <w:rPr>
                <w:rStyle w:val="IOSstrongemphasis2017"/>
              </w:rPr>
            </w:pPr>
            <w:r w:rsidRPr="0040354F">
              <w:rPr>
                <w:rStyle w:val="IOSstrongemphasis2017"/>
              </w:rPr>
              <w:t>Station 2</w:t>
            </w:r>
          </w:p>
        </w:tc>
        <w:tc>
          <w:tcPr>
            <w:tcW w:w="8363" w:type="dxa"/>
          </w:tcPr>
          <w:p w:rsidR="0040354F" w:rsidRPr="00793BF5" w:rsidRDefault="0040354F" w:rsidP="0040354F">
            <w:pPr>
              <w:pStyle w:val="IOStabletext2017"/>
            </w:pPr>
            <w:r w:rsidRPr="00793BF5">
              <w:t>Measures the volume of water</w:t>
            </w:r>
          </w:p>
          <w:p w:rsidR="0040354F" w:rsidRDefault="0040354F" w:rsidP="0040354F">
            <w:pPr>
              <w:pStyle w:val="IOStabletext2017"/>
            </w:pPr>
            <w:r w:rsidRPr="00793BF5">
              <w:t>Calculates the volume of the object with units</w:t>
            </w:r>
          </w:p>
        </w:tc>
        <w:tc>
          <w:tcPr>
            <w:tcW w:w="993" w:type="dxa"/>
          </w:tcPr>
          <w:p w:rsidR="0040354F" w:rsidRDefault="0040354F" w:rsidP="0040354F">
            <w:pPr>
              <w:pStyle w:val="IOStabletext2017"/>
              <w:ind w:left="-10" w:hanging="33"/>
              <w:jc w:val="center"/>
            </w:pPr>
            <w:r>
              <w:t>2</w:t>
            </w:r>
          </w:p>
        </w:tc>
      </w:tr>
      <w:tr w:rsidR="0040354F" w:rsidTr="0040354F">
        <w:tc>
          <w:tcPr>
            <w:tcW w:w="1413" w:type="dxa"/>
          </w:tcPr>
          <w:p w:rsidR="0040354F" w:rsidRPr="0040354F" w:rsidRDefault="0040354F" w:rsidP="0040354F">
            <w:pPr>
              <w:pStyle w:val="IOStabletext2017"/>
              <w:rPr>
                <w:rStyle w:val="IOSstrongemphasis2017"/>
              </w:rPr>
            </w:pPr>
            <w:r w:rsidRPr="0040354F">
              <w:rPr>
                <w:rStyle w:val="IOSstrongemphasis2017"/>
              </w:rPr>
              <w:t>Station 3</w:t>
            </w:r>
          </w:p>
        </w:tc>
        <w:tc>
          <w:tcPr>
            <w:tcW w:w="8363" w:type="dxa"/>
          </w:tcPr>
          <w:p w:rsidR="0040354F" w:rsidRPr="00793BF5" w:rsidRDefault="0040354F" w:rsidP="0040354F">
            <w:pPr>
              <w:pStyle w:val="IOStabletext2017"/>
            </w:pPr>
            <w:r w:rsidRPr="00793BF5">
              <w:t>Drawing in pencil and 2D</w:t>
            </w:r>
          </w:p>
          <w:p w:rsidR="0040354F" w:rsidRDefault="0040354F" w:rsidP="0040354F">
            <w:pPr>
              <w:pStyle w:val="IOStabletext2017"/>
            </w:pPr>
            <w:r w:rsidRPr="00793BF5">
              <w:t>Uses a ruler and uses the spaces provided appropriately</w:t>
            </w:r>
          </w:p>
        </w:tc>
        <w:tc>
          <w:tcPr>
            <w:tcW w:w="993" w:type="dxa"/>
          </w:tcPr>
          <w:p w:rsidR="0040354F" w:rsidRDefault="0040354F" w:rsidP="0040354F">
            <w:pPr>
              <w:pStyle w:val="IOStabletext2017"/>
              <w:ind w:left="-10" w:hanging="33"/>
              <w:jc w:val="center"/>
            </w:pPr>
            <w:r>
              <w:t>2</w:t>
            </w:r>
          </w:p>
        </w:tc>
      </w:tr>
      <w:tr w:rsidR="0040354F" w:rsidTr="0040354F">
        <w:tc>
          <w:tcPr>
            <w:tcW w:w="1413" w:type="dxa"/>
          </w:tcPr>
          <w:p w:rsidR="0040354F" w:rsidRPr="0040354F" w:rsidRDefault="0040354F" w:rsidP="0040354F">
            <w:pPr>
              <w:pStyle w:val="IOStabletext2017"/>
              <w:rPr>
                <w:rStyle w:val="IOSstrongemphasis2017"/>
              </w:rPr>
            </w:pPr>
            <w:r w:rsidRPr="0040354F">
              <w:rPr>
                <w:rStyle w:val="IOSstrongemphasis2017"/>
              </w:rPr>
              <w:t>Station 4</w:t>
            </w:r>
          </w:p>
        </w:tc>
        <w:tc>
          <w:tcPr>
            <w:tcW w:w="8363" w:type="dxa"/>
          </w:tcPr>
          <w:p w:rsidR="0040354F" w:rsidRDefault="0040354F" w:rsidP="0040354F">
            <w:pPr>
              <w:pStyle w:val="IOStabletext2017"/>
            </w:pPr>
            <w:r w:rsidRPr="00793BF5">
              <w:t>Identifies microscope must be held using the arm and the base</w:t>
            </w:r>
          </w:p>
        </w:tc>
        <w:tc>
          <w:tcPr>
            <w:tcW w:w="993" w:type="dxa"/>
          </w:tcPr>
          <w:p w:rsidR="0040354F" w:rsidRDefault="0040354F" w:rsidP="0040354F">
            <w:pPr>
              <w:pStyle w:val="IOStabletext2017"/>
              <w:ind w:left="-10" w:hanging="33"/>
              <w:jc w:val="center"/>
            </w:pPr>
            <w:r>
              <w:t>1</w:t>
            </w:r>
          </w:p>
        </w:tc>
      </w:tr>
      <w:tr w:rsidR="0040354F" w:rsidTr="0040354F">
        <w:tc>
          <w:tcPr>
            <w:tcW w:w="1413" w:type="dxa"/>
          </w:tcPr>
          <w:p w:rsidR="0040354F" w:rsidRPr="0040354F" w:rsidRDefault="0040354F" w:rsidP="0040354F">
            <w:pPr>
              <w:pStyle w:val="IOStabletext2017"/>
              <w:rPr>
                <w:rStyle w:val="IOSstrongemphasis2017"/>
              </w:rPr>
            </w:pPr>
            <w:r w:rsidRPr="0040354F">
              <w:rPr>
                <w:rStyle w:val="IOSstrongemphasis2017"/>
              </w:rPr>
              <w:t>Station 5</w:t>
            </w:r>
          </w:p>
        </w:tc>
        <w:tc>
          <w:tcPr>
            <w:tcW w:w="8363" w:type="dxa"/>
          </w:tcPr>
          <w:p w:rsidR="0040354F" w:rsidRDefault="0040354F" w:rsidP="0040354F">
            <w:pPr>
              <w:pStyle w:val="IOStabletext2017"/>
            </w:pPr>
            <w:r w:rsidRPr="00793BF5">
              <w:t>Processes data to conclude sausage is contaminated with beef</w:t>
            </w:r>
          </w:p>
        </w:tc>
        <w:tc>
          <w:tcPr>
            <w:tcW w:w="993" w:type="dxa"/>
          </w:tcPr>
          <w:p w:rsidR="0040354F" w:rsidRDefault="0040354F" w:rsidP="0040354F">
            <w:pPr>
              <w:pStyle w:val="IOStabletext2017"/>
              <w:ind w:left="-10" w:hanging="33"/>
              <w:jc w:val="center"/>
            </w:pPr>
            <w:r>
              <w:t>1</w:t>
            </w:r>
          </w:p>
        </w:tc>
      </w:tr>
      <w:tr w:rsidR="0040354F" w:rsidTr="0040354F">
        <w:tc>
          <w:tcPr>
            <w:tcW w:w="1413" w:type="dxa"/>
          </w:tcPr>
          <w:p w:rsidR="0040354F" w:rsidRPr="0040354F" w:rsidRDefault="0040354F" w:rsidP="0040354F">
            <w:pPr>
              <w:pStyle w:val="IOStabletext2017"/>
              <w:rPr>
                <w:rStyle w:val="IOSstrongemphasis2017"/>
              </w:rPr>
            </w:pPr>
            <w:r w:rsidRPr="0040354F">
              <w:rPr>
                <w:rStyle w:val="IOSstrongemphasis2017"/>
              </w:rPr>
              <w:t>Station 6</w:t>
            </w:r>
          </w:p>
        </w:tc>
        <w:tc>
          <w:tcPr>
            <w:tcW w:w="8363" w:type="dxa"/>
          </w:tcPr>
          <w:p w:rsidR="0040354F" w:rsidRDefault="0040354F" w:rsidP="0040354F">
            <w:pPr>
              <w:pStyle w:val="IOStabletext2017"/>
            </w:pPr>
            <w:r w:rsidRPr="00793BF5">
              <w:t>Measures the temperature of ice with in the range of 0 to 5 degrees</w:t>
            </w:r>
          </w:p>
        </w:tc>
        <w:tc>
          <w:tcPr>
            <w:tcW w:w="993" w:type="dxa"/>
          </w:tcPr>
          <w:p w:rsidR="0040354F" w:rsidRDefault="0040354F" w:rsidP="0040354F">
            <w:pPr>
              <w:pStyle w:val="IOStabletext2017"/>
              <w:ind w:left="-10" w:hanging="33"/>
              <w:jc w:val="center"/>
            </w:pPr>
            <w:r>
              <w:t>1</w:t>
            </w:r>
          </w:p>
        </w:tc>
      </w:tr>
      <w:tr w:rsidR="0040354F" w:rsidTr="0040354F">
        <w:tc>
          <w:tcPr>
            <w:tcW w:w="1413" w:type="dxa"/>
          </w:tcPr>
          <w:p w:rsidR="0040354F" w:rsidRPr="0040354F" w:rsidRDefault="0040354F" w:rsidP="0040354F">
            <w:pPr>
              <w:pStyle w:val="IOStabletext2017"/>
              <w:rPr>
                <w:rStyle w:val="IOSstrongemphasis2017"/>
              </w:rPr>
            </w:pPr>
            <w:r w:rsidRPr="0040354F">
              <w:rPr>
                <w:rStyle w:val="IOSstrongemphasis2017"/>
              </w:rPr>
              <w:t>Station 7</w:t>
            </w:r>
          </w:p>
        </w:tc>
        <w:tc>
          <w:tcPr>
            <w:tcW w:w="8363" w:type="dxa"/>
          </w:tcPr>
          <w:p w:rsidR="0040354F" w:rsidRPr="00793BF5" w:rsidRDefault="0040354F" w:rsidP="0040354F">
            <w:pPr>
              <w:pStyle w:val="IOStabletext2017"/>
            </w:pPr>
            <w:r w:rsidRPr="00793BF5">
              <w:t>Students may record information as an appropriate table or graph</w:t>
            </w:r>
          </w:p>
          <w:p w:rsidR="0040354F" w:rsidRDefault="0040354F" w:rsidP="0040354F">
            <w:pPr>
              <w:pStyle w:val="IOStabletext2017"/>
            </w:pPr>
            <w:r w:rsidRPr="00793BF5">
              <w:t>Correct headings and axis labels</w:t>
            </w:r>
          </w:p>
        </w:tc>
        <w:tc>
          <w:tcPr>
            <w:tcW w:w="993" w:type="dxa"/>
          </w:tcPr>
          <w:p w:rsidR="0040354F" w:rsidRDefault="0040354F" w:rsidP="0040354F">
            <w:pPr>
              <w:pStyle w:val="IOStabletext2017"/>
              <w:ind w:left="-10" w:hanging="33"/>
              <w:jc w:val="center"/>
            </w:pPr>
            <w:r>
              <w:t>2</w:t>
            </w:r>
          </w:p>
        </w:tc>
      </w:tr>
      <w:tr w:rsidR="0040354F" w:rsidTr="0040354F">
        <w:tc>
          <w:tcPr>
            <w:tcW w:w="1413" w:type="dxa"/>
          </w:tcPr>
          <w:p w:rsidR="0040354F" w:rsidRPr="0040354F" w:rsidRDefault="0040354F" w:rsidP="0040354F">
            <w:pPr>
              <w:pStyle w:val="IOStabletext2017"/>
              <w:rPr>
                <w:rStyle w:val="IOSstrongemphasis2017"/>
              </w:rPr>
            </w:pPr>
            <w:r w:rsidRPr="0040354F">
              <w:rPr>
                <w:rStyle w:val="IOSstrongemphasis2017"/>
              </w:rPr>
              <w:t>Station 8</w:t>
            </w:r>
          </w:p>
        </w:tc>
        <w:tc>
          <w:tcPr>
            <w:tcW w:w="8363" w:type="dxa"/>
          </w:tcPr>
          <w:p w:rsidR="0040354F" w:rsidRPr="00793BF5" w:rsidRDefault="0040354F" w:rsidP="0040354F">
            <w:pPr>
              <w:pStyle w:val="IOStabletext2017"/>
            </w:pPr>
            <w:r w:rsidRPr="00793BF5">
              <w:t>Measure mass of water</w:t>
            </w:r>
          </w:p>
          <w:p w:rsidR="0040354F" w:rsidRDefault="0040354F" w:rsidP="0040354F">
            <w:pPr>
              <w:pStyle w:val="IOStabletext2017"/>
            </w:pPr>
            <w:r w:rsidRPr="00793BF5">
              <w:t>Measure mass of flask</w:t>
            </w:r>
          </w:p>
        </w:tc>
        <w:tc>
          <w:tcPr>
            <w:tcW w:w="993" w:type="dxa"/>
          </w:tcPr>
          <w:p w:rsidR="0040354F" w:rsidRDefault="0040354F" w:rsidP="0040354F">
            <w:pPr>
              <w:pStyle w:val="IOStabletext2017"/>
              <w:ind w:left="-10" w:hanging="33"/>
              <w:jc w:val="center"/>
            </w:pPr>
            <w:r>
              <w:t>2</w:t>
            </w:r>
          </w:p>
        </w:tc>
      </w:tr>
      <w:tr w:rsidR="0040354F" w:rsidTr="0040354F">
        <w:tc>
          <w:tcPr>
            <w:tcW w:w="1413" w:type="dxa"/>
          </w:tcPr>
          <w:p w:rsidR="0040354F" w:rsidRPr="0040354F" w:rsidRDefault="0040354F" w:rsidP="0040354F">
            <w:pPr>
              <w:pStyle w:val="IOStabletext2017"/>
              <w:rPr>
                <w:rStyle w:val="IOSstrongemphasis2017"/>
              </w:rPr>
            </w:pPr>
            <w:r w:rsidRPr="0040354F">
              <w:rPr>
                <w:rStyle w:val="IOSstrongemphasis2017"/>
              </w:rPr>
              <w:t>Station 9</w:t>
            </w:r>
          </w:p>
        </w:tc>
        <w:tc>
          <w:tcPr>
            <w:tcW w:w="8363" w:type="dxa"/>
          </w:tcPr>
          <w:p w:rsidR="0040354F" w:rsidRDefault="0040354F" w:rsidP="0040354F">
            <w:pPr>
              <w:pStyle w:val="IOStabletext2017"/>
            </w:pPr>
            <w:r w:rsidRPr="00793BF5">
              <w:t>Two correct observations</w:t>
            </w:r>
          </w:p>
        </w:tc>
        <w:tc>
          <w:tcPr>
            <w:tcW w:w="993" w:type="dxa"/>
          </w:tcPr>
          <w:p w:rsidR="0040354F" w:rsidRDefault="0040354F" w:rsidP="0040354F">
            <w:pPr>
              <w:pStyle w:val="IOStabletext2017"/>
              <w:ind w:left="-10" w:hanging="33"/>
              <w:jc w:val="center"/>
            </w:pPr>
            <w:r>
              <w:t>2</w:t>
            </w:r>
          </w:p>
        </w:tc>
      </w:tr>
      <w:tr w:rsidR="0040354F" w:rsidTr="0040354F">
        <w:tc>
          <w:tcPr>
            <w:tcW w:w="1413" w:type="dxa"/>
          </w:tcPr>
          <w:p w:rsidR="0040354F" w:rsidRPr="0040354F" w:rsidRDefault="0040354F" w:rsidP="0040354F">
            <w:pPr>
              <w:pStyle w:val="IOStabletext2017"/>
              <w:rPr>
                <w:rStyle w:val="IOSstrongemphasis2017"/>
              </w:rPr>
            </w:pPr>
            <w:r w:rsidRPr="0040354F">
              <w:rPr>
                <w:rStyle w:val="IOSstrongemphasis2017"/>
              </w:rPr>
              <w:t>Station 10</w:t>
            </w:r>
          </w:p>
        </w:tc>
        <w:tc>
          <w:tcPr>
            <w:tcW w:w="8363" w:type="dxa"/>
          </w:tcPr>
          <w:p w:rsidR="0040354F" w:rsidRDefault="0040354F" w:rsidP="0040354F">
            <w:pPr>
              <w:pStyle w:val="IOStabletext2017"/>
            </w:pPr>
            <w:r w:rsidRPr="00793BF5">
              <w:t>Uses magnification to calculate the size accurately</w:t>
            </w:r>
          </w:p>
        </w:tc>
        <w:tc>
          <w:tcPr>
            <w:tcW w:w="993" w:type="dxa"/>
          </w:tcPr>
          <w:p w:rsidR="0040354F" w:rsidRDefault="0040354F" w:rsidP="0040354F">
            <w:pPr>
              <w:pStyle w:val="IOStabletext2017"/>
              <w:ind w:left="-10" w:hanging="33"/>
              <w:jc w:val="center"/>
            </w:pPr>
            <w:r>
              <w:t>2</w:t>
            </w:r>
          </w:p>
        </w:tc>
      </w:tr>
      <w:tr w:rsidR="0040354F" w:rsidTr="0040354F">
        <w:tc>
          <w:tcPr>
            <w:tcW w:w="1413" w:type="dxa"/>
          </w:tcPr>
          <w:p w:rsidR="0040354F" w:rsidRPr="0040354F" w:rsidRDefault="0040354F" w:rsidP="0040354F">
            <w:pPr>
              <w:pStyle w:val="IOStabletext2017"/>
              <w:rPr>
                <w:rStyle w:val="IOSstrongemphasis2017"/>
              </w:rPr>
            </w:pPr>
            <w:r w:rsidRPr="0040354F">
              <w:rPr>
                <w:rStyle w:val="IOSstrongemphasis2017"/>
              </w:rPr>
              <w:t>Station 11</w:t>
            </w:r>
          </w:p>
        </w:tc>
        <w:tc>
          <w:tcPr>
            <w:tcW w:w="8363" w:type="dxa"/>
          </w:tcPr>
          <w:p w:rsidR="0040354F" w:rsidRDefault="0040354F" w:rsidP="0040354F">
            <w:pPr>
              <w:pStyle w:val="IOStabletext2017"/>
            </w:pPr>
            <w:r w:rsidRPr="00793BF5">
              <w:t>Table correctly filled including open air hole, blue flame and working/heating flame</w:t>
            </w:r>
          </w:p>
        </w:tc>
        <w:tc>
          <w:tcPr>
            <w:tcW w:w="993" w:type="dxa"/>
          </w:tcPr>
          <w:p w:rsidR="0040354F" w:rsidRDefault="0040354F" w:rsidP="0040354F">
            <w:pPr>
              <w:pStyle w:val="IOStabletext2017"/>
              <w:ind w:left="-10" w:hanging="33"/>
              <w:jc w:val="center"/>
            </w:pPr>
            <w:r>
              <w:t>1</w:t>
            </w:r>
          </w:p>
        </w:tc>
      </w:tr>
      <w:tr w:rsidR="0040354F" w:rsidTr="0040354F">
        <w:tc>
          <w:tcPr>
            <w:tcW w:w="1413" w:type="dxa"/>
          </w:tcPr>
          <w:p w:rsidR="0040354F" w:rsidRPr="0040354F" w:rsidRDefault="0040354F" w:rsidP="0040354F">
            <w:pPr>
              <w:pStyle w:val="IOStabletext2017"/>
              <w:rPr>
                <w:rStyle w:val="IOSstrongemphasis2017"/>
              </w:rPr>
            </w:pPr>
            <w:r w:rsidRPr="0040354F">
              <w:rPr>
                <w:rStyle w:val="IOSstrongemphasis2017"/>
              </w:rPr>
              <w:t>Station 12</w:t>
            </w:r>
          </w:p>
        </w:tc>
        <w:tc>
          <w:tcPr>
            <w:tcW w:w="8363" w:type="dxa"/>
          </w:tcPr>
          <w:p w:rsidR="0040354F" w:rsidRDefault="0040354F" w:rsidP="0040354F">
            <w:pPr>
              <w:pStyle w:val="IOStabletext2017"/>
            </w:pPr>
            <w:r w:rsidRPr="00793BF5">
              <w:t>Identifies an X-ray as an observation technique</w:t>
            </w:r>
          </w:p>
        </w:tc>
        <w:tc>
          <w:tcPr>
            <w:tcW w:w="993" w:type="dxa"/>
          </w:tcPr>
          <w:p w:rsidR="0040354F" w:rsidRDefault="0040354F" w:rsidP="0040354F">
            <w:pPr>
              <w:pStyle w:val="IOStabletext2017"/>
              <w:ind w:left="-10" w:hanging="33"/>
              <w:jc w:val="center"/>
            </w:pPr>
            <w:r>
              <w:t>1</w:t>
            </w:r>
          </w:p>
        </w:tc>
      </w:tr>
      <w:tr w:rsidR="0040354F" w:rsidTr="0040354F">
        <w:tc>
          <w:tcPr>
            <w:tcW w:w="1413" w:type="dxa"/>
          </w:tcPr>
          <w:p w:rsidR="0040354F" w:rsidRPr="0040354F" w:rsidRDefault="0040354F" w:rsidP="0040354F">
            <w:pPr>
              <w:pStyle w:val="IOStabletext2017"/>
              <w:rPr>
                <w:rStyle w:val="IOSstrongemphasis2017"/>
              </w:rPr>
            </w:pPr>
            <w:r w:rsidRPr="0040354F">
              <w:rPr>
                <w:rStyle w:val="IOSstrongemphasis2017"/>
              </w:rPr>
              <w:t>Station 13</w:t>
            </w:r>
          </w:p>
        </w:tc>
        <w:tc>
          <w:tcPr>
            <w:tcW w:w="8363" w:type="dxa"/>
          </w:tcPr>
          <w:p w:rsidR="0040354F" w:rsidRDefault="0040354F" w:rsidP="0040354F">
            <w:pPr>
              <w:pStyle w:val="IOStabletext2017"/>
            </w:pPr>
            <w:r w:rsidRPr="00793BF5">
              <w:t>Identifies two pieces of safety equipment</w:t>
            </w:r>
          </w:p>
        </w:tc>
        <w:tc>
          <w:tcPr>
            <w:tcW w:w="993" w:type="dxa"/>
          </w:tcPr>
          <w:p w:rsidR="0040354F" w:rsidRDefault="0040354F" w:rsidP="0040354F">
            <w:pPr>
              <w:pStyle w:val="IOStabletext2017"/>
              <w:ind w:left="-10" w:hanging="33"/>
              <w:jc w:val="center"/>
            </w:pPr>
            <w:r>
              <w:t>1</w:t>
            </w:r>
          </w:p>
        </w:tc>
      </w:tr>
      <w:tr w:rsidR="0040354F" w:rsidTr="0040354F">
        <w:tc>
          <w:tcPr>
            <w:tcW w:w="1413" w:type="dxa"/>
          </w:tcPr>
          <w:p w:rsidR="0040354F" w:rsidRPr="0040354F" w:rsidRDefault="0040354F" w:rsidP="0040354F">
            <w:pPr>
              <w:pStyle w:val="IOStabletext2017"/>
              <w:rPr>
                <w:rStyle w:val="IOSstrongemphasis2017"/>
              </w:rPr>
            </w:pPr>
            <w:r w:rsidRPr="0040354F">
              <w:rPr>
                <w:rStyle w:val="IOSstrongemphasis2017"/>
              </w:rPr>
              <w:t>Station 14</w:t>
            </w:r>
          </w:p>
        </w:tc>
        <w:tc>
          <w:tcPr>
            <w:tcW w:w="8363" w:type="dxa"/>
          </w:tcPr>
          <w:p w:rsidR="0040354F" w:rsidRDefault="0040354F" w:rsidP="0040354F">
            <w:pPr>
              <w:pStyle w:val="IOStabletext2017"/>
            </w:pPr>
            <w:r w:rsidRPr="00793BF5">
              <w:t>Identifies melting and boiling point</w:t>
            </w:r>
          </w:p>
        </w:tc>
        <w:tc>
          <w:tcPr>
            <w:tcW w:w="993" w:type="dxa"/>
          </w:tcPr>
          <w:p w:rsidR="0040354F" w:rsidRDefault="0040354F" w:rsidP="0040354F">
            <w:pPr>
              <w:pStyle w:val="IOStabletext2017"/>
              <w:ind w:left="-10" w:hanging="33"/>
              <w:jc w:val="center"/>
            </w:pPr>
            <w:r>
              <w:t>2</w:t>
            </w:r>
          </w:p>
        </w:tc>
      </w:tr>
      <w:tr w:rsidR="0040354F" w:rsidTr="0040354F">
        <w:tc>
          <w:tcPr>
            <w:tcW w:w="1413" w:type="dxa"/>
          </w:tcPr>
          <w:p w:rsidR="0040354F" w:rsidRPr="0040354F" w:rsidRDefault="0040354F" w:rsidP="0040354F">
            <w:pPr>
              <w:pStyle w:val="IOStabletext2017"/>
              <w:rPr>
                <w:rStyle w:val="IOSstrongemphasis2017"/>
              </w:rPr>
            </w:pPr>
            <w:r w:rsidRPr="0040354F">
              <w:rPr>
                <w:rStyle w:val="IOSstrongemphasis2017"/>
              </w:rPr>
              <w:t>Station 15</w:t>
            </w:r>
          </w:p>
        </w:tc>
        <w:tc>
          <w:tcPr>
            <w:tcW w:w="8363" w:type="dxa"/>
          </w:tcPr>
          <w:p w:rsidR="0040354F" w:rsidRDefault="0040354F" w:rsidP="0040354F">
            <w:pPr>
              <w:pStyle w:val="IOStabletext2017"/>
            </w:pPr>
            <w:r w:rsidRPr="00793BF5">
              <w:t>One mark per correct variable identified</w:t>
            </w:r>
          </w:p>
        </w:tc>
        <w:tc>
          <w:tcPr>
            <w:tcW w:w="993" w:type="dxa"/>
          </w:tcPr>
          <w:p w:rsidR="0040354F" w:rsidRDefault="0040354F" w:rsidP="0040354F">
            <w:pPr>
              <w:pStyle w:val="IOStabletext2017"/>
              <w:ind w:left="-10" w:hanging="33"/>
              <w:jc w:val="center"/>
            </w:pPr>
            <w:r>
              <w:t>6</w:t>
            </w:r>
          </w:p>
        </w:tc>
      </w:tr>
    </w:tbl>
    <w:p w:rsidR="0040354F" w:rsidRPr="0040354F" w:rsidRDefault="0040354F" w:rsidP="0040354F">
      <w:pPr>
        <w:pStyle w:val="IOSbodytext2017"/>
      </w:pPr>
    </w:p>
    <w:sectPr w:rsidR="0040354F" w:rsidRPr="0040354F" w:rsidSect="00C50D1C">
      <w:type w:val="continuous"/>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54F" w:rsidRDefault="0040354F" w:rsidP="00F247F6">
      <w:r>
        <w:separator/>
      </w:r>
    </w:p>
    <w:p w:rsidR="0040354F" w:rsidRDefault="0040354F"/>
    <w:p w:rsidR="0040354F" w:rsidRDefault="0040354F"/>
  </w:endnote>
  <w:endnote w:type="continuationSeparator" w:id="0">
    <w:p w:rsidR="0040354F" w:rsidRDefault="0040354F" w:rsidP="00F247F6">
      <w:r>
        <w:continuationSeparator/>
      </w:r>
    </w:p>
    <w:p w:rsidR="0040354F" w:rsidRDefault="0040354F"/>
    <w:p w:rsidR="0040354F" w:rsidRDefault="004035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54F" w:rsidRPr="0092025C" w:rsidRDefault="0040354F" w:rsidP="00E71DA4">
    <w:pPr>
      <w:pStyle w:val="IOSfooter2017"/>
    </w:pPr>
    <w:r w:rsidRPr="004E338C">
      <w:tab/>
    </w:r>
    <w:r w:rsidRPr="004E338C">
      <w:fldChar w:fldCharType="begin"/>
    </w:r>
    <w:r w:rsidRPr="004E338C">
      <w:instrText xml:space="preserve"> PAGE </w:instrText>
    </w:r>
    <w:r w:rsidRPr="004E338C">
      <w:fldChar w:fldCharType="separate"/>
    </w:r>
    <w:r w:rsidR="000C1DA5">
      <w:rPr>
        <w:noProof/>
      </w:rPr>
      <w:t>12</w:t>
    </w:r>
    <w:r w:rsidRPr="004E338C">
      <w:fldChar w:fldCharType="end"/>
    </w:r>
    <w:r>
      <w:tab/>
    </w:r>
    <w:r>
      <w:tab/>
    </w:r>
    <w:r w:rsidR="00E71DA4">
      <w:t>Learning and Teaching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54F" w:rsidRPr="00182340" w:rsidRDefault="0040354F"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0C1DA5">
      <w:rPr>
        <w:noProof/>
      </w:rPr>
      <w:t>11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54F" w:rsidRDefault="0040354F" w:rsidP="00F247F6">
      <w:r>
        <w:separator/>
      </w:r>
    </w:p>
    <w:p w:rsidR="0040354F" w:rsidRDefault="0040354F"/>
    <w:p w:rsidR="0040354F" w:rsidRDefault="0040354F"/>
  </w:footnote>
  <w:footnote w:type="continuationSeparator" w:id="0">
    <w:p w:rsidR="0040354F" w:rsidRDefault="0040354F" w:rsidP="00F247F6">
      <w:r>
        <w:continuationSeparator/>
      </w:r>
    </w:p>
    <w:p w:rsidR="0040354F" w:rsidRDefault="0040354F"/>
    <w:p w:rsidR="0040354F" w:rsidRDefault="004035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DA4" w:rsidRDefault="00E71DA4" w:rsidP="00E71DA4">
    <w:pPr>
      <w:pStyle w:val="Header"/>
      <w:ind w:firstLine="7230"/>
    </w:pPr>
    <w:r>
      <w:t>Innovative Science Assessments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1433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B7"/>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1DA5"/>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078"/>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54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2D3D"/>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18E6"/>
    <w:rsid w:val="00312B69"/>
    <w:rsid w:val="0031334D"/>
    <w:rsid w:val="003172E1"/>
    <w:rsid w:val="00320618"/>
    <w:rsid w:val="00323B36"/>
    <w:rsid w:val="00325AA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B64F7"/>
    <w:rsid w:val="003C10EC"/>
    <w:rsid w:val="003C2E3F"/>
    <w:rsid w:val="003C795A"/>
    <w:rsid w:val="003D0C0A"/>
    <w:rsid w:val="003D1B79"/>
    <w:rsid w:val="003D1CB3"/>
    <w:rsid w:val="003D4C97"/>
    <w:rsid w:val="003E27A4"/>
    <w:rsid w:val="003E2B73"/>
    <w:rsid w:val="003E33D3"/>
    <w:rsid w:val="003E52FB"/>
    <w:rsid w:val="003E6393"/>
    <w:rsid w:val="003E6398"/>
    <w:rsid w:val="003E63AD"/>
    <w:rsid w:val="003E67FD"/>
    <w:rsid w:val="003F18D5"/>
    <w:rsid w:val="003F2136"/>
    <w:rsid w:val="003F5CB8"/>
    <w:rsid w:val="003F683A"/>
    <w:rsid w:val="003F70D9"/>
    <w:rsid w:val="003F7AC5"/>
    <w:rsid w:val="0040274C"/>
    <w:rsid w:val="0040354F"/>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4D7C"/>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2379"/>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5F6CE9"/>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47E11"/>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07BBE"/>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97366"/>
    <w:rsid w:val="007A4D88"/>
    <w:rsid w:val="007A6A83"/>
    <w:rsid w:val="007B3F18"/>
    <w:rsid w:val="007B6051"/>
    <w:rsid w:val="007B67E6"/>
    <w:rsid w:val="007C0895"/>
    <w:rsid w:val="007C1A43"/>
    <w:rsid w:val="007C2D41"/>
    <w:rsid w:val="007C4EDA"/>
    <w:rsid w:val="007C4EFC"/>
    <w:rsid w:val="007D0FCE"/>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0E01"/>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0AF"/>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133"/>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38CF"/>
    <w:rsid w:val="00B94432"/>
    <w:rsid w:val="00BA6383"/>
    <w:rsid w:val="00BA6F75"/>
    <w:rsid w:val="00BB298A"/>
    <w:rsid w:val="00BB366E"/>
    <w:rsid w:val="00BB4A61"/>
    <w:rsid w:val="00BC040C"/>
    <w:rsid w:val="00BC0A6F"/>
    <w:rsid w:val="00BC1C1A"/>
    <w:rsid w:val="00BC2357"/>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1C"/>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20FB"/>
    <w:rsid w:val="00CE4BD3"/>
    <w:rsid w:val="00CE5C2C"/>
    <w:rsid w:val="00CF1891"/>
    <w:rsid w:val="00CF63C2"/>
    <w:rsid w:val="00CF6492"/>
    <w:rsid w:val="00D016AA"/>
    <w:rsid w:val="00D0314C"/>
    <w:rsid w:val="00D03B65"/>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06A"/>
    <w:rsid w:val="00DE7C34"/>
    <w:rsid w:val="00DF0F3B"/>
    <w:rsid w:val="00DF10F6"/>
    <w:rsid w:val="00DF5924"/>
    <w:rsid w:val="00DF7DA8"/>
    <w:rsid w:val="00E03265"/>
    <w:rsid w:val="00E077BB"/>
    <w:rsid w:val="00E107F2"/>
    <w:rsid w:val="00E13834"/>
    <w:rsid w:val="00E2212F"/>
    <w:rsid w:val="00E22E9F"/>
    <w:rsid w:val="00E234B7"/>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1DA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4DFF"/>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AD362E4"/>
  <w15:docId w15:val="{E1DE5FC8-44B4-4AFA-99E5-A7477E73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BalloonText">
    <w:name w:val="Balloon Text"/>
    <w:basedOn w:val="Normal"/>
    <w:link w:val="BalloonTextChar"/>
    <w:uiPriority w:val="99"/>
    <w:semiHidden/>
    <w:unhideWhenUsed/>
    <w:rsid w:val="005F6CE9"/>
    <w:pPr>
      <w:spacing w:before="60" w:line="240" w:lineRule="auto"/>
    </w:pPr>
    <w:rPr>
      <w:rFonts w:ascii="Tahoma" w:eastAsiaTheme="minorHAnsi" w:hAnsi="Tahoma" w:cs="Tahoma"/>
      <w:color w:val="000000" w:themeColor="text1"/>
      <w:sz w:val="16"/>
      <w:szCs w:val="16"/>
      <w:lang w:eastAsia="en-US"/>
    </w:rPr>
  </w:style>
  <w:style w:type="character" w:customStyle="1" w:styleId="BalloonTextChar">
    <w:name w:val="Balloon Text Char"/>
    <w:basedOn w:val="DefaultParagraphFont"/>
    <w:link w:val="BalloonText"/>
    <w:uiPriority w:val="99"/>
    <w:semiHidden/>
    <w:rsid w:val="005F6CE9"/>
    <w:rPr>
      <w:rFonts w:ascii="Tahoma" w:eastAsiaTheme="minorHAnsi" w:hAnsi="Tahoma" w:cs="Tahoma"/>
      <w:color w:val="000000" w:themeColor="text1"/>
      <w:sz w:val="16"/>
      <w:szCs w:val="16"/>
    </w:rPr>
  </w:style>
  <w:style w:type="table" w:styleId="TableGrid">
    <w:name w:val="Table Grid"/>
    <w:basedOn w:val="TableNormal"/>
    <w:uiPriority w:val="59"/>
    <w:rsid w:val="00DE7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0354F"/>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E71DA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71DA4"/>
    <w:rPr>
      <w:rFonts w:ascii="Arial" w:hAnsi="Arial"/>
      <w:szCs w:val="22"/>
      <w:lang w:eastAsia="zh-CN"/>
    </w:rPr>
  </w:style>
  <w:style w:type="paragraph" w:styleId="Footer">
    <w:name w:val="footer"/>
    <w:basedOn w:val="Normal"/>
    <w:link w:val="FooterChar"/>
    <w:uiPriority w:val="99"/>
    <w:unhideWhenUsed/>
    <w:rsid w:val="00E71DA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71DA4"/>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asmar\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BD3CA-1785-4511-85CF-E25C81B1C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269</TotalTime>
  <Pages>12</Pages>
  <Words>2232</Words>
  <Characters>12724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Stage 4 Practical assessments</vt:lpstr>
    </vt:vector>
  </TitlesOfParts>
  <Manager/>
  <Company>NSW Department of Education</Company>
  <LinksUpToDate>false</LinksUpToDate>
  <CharactersWithSpaces>14927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4 Practical assessments</dc:title>
  <dc:subject/>
  <dc:creator>AlAsmar, Samantha</dc:creator>
  <cp:keywords/>
  <dc:description/>
  <cp:lastModifiedBy>Ansourian, Vatche</cp:lastModifiedBy>
  <cp:revision>11</cp:revision>
  <cp:lastPrinted>2017-06-14T01:28:00Z</cp:lastPrinted>
  <dcterms:created xsi:type="dcterms:W3CDTF">2017-07-12T00:22:00Z</dcterms:created>
  <dcterms:modified xsi:type="dcterms:W3CDTF">2017-10-04T04:13:00Z</dcterms:modified>
  <cp:category/>
</cp:coreProperties>
</file>