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D9189" w14:textId="77777777" w:rsidR="00E27E00" w:rsidRPr="00E27E00" w:rsidRDefault="00667FEF" w:rsidP="00293A8E">
      <w:pPr>
        <w:pStyle w:val="IOSHeader12017"/>
        <w:tabs>
          <w:tab w:val="clear" w:pos="1134"/>
        </w:tabs>
        <w:spacing w:after="360"/>
        <w:ind w:left="2977" w:hanging="2835"/>
        <w:rPr>
          <w:lang w:val="en-AU"/>
        </w:rPr>
      </w:pPr>
      <w:r w:rsidRPr="00E30E30">
        <w:rPr>
          <w:noProof/>
          <w:lang w:val="en-AU" w:eastAsia="zh-CN" w:bidi="lo-LA"/>
        </w:rPr>
        <w:drawing>
          <wp:inline distT="0" distB="0" distL="0" distR="0" wp14:anchorId="6C5ABC71" wp14:editId="6FFC3DCC">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E30E30">
        <w:rPr>
          <w:lang w:val="en-AU"/>
        </w:rPr>
        <w:t xml:space="preserve"> </w:t>
      </w:r>
      <w:r w:rsidR="008B524B" w:rsidRPr="00F26304">
        <w:rPr>
          <w:sz w:val="48"/>
          <w:lang w:val="en-AU"/>
        </w:rPr>
        <w:t>Design</w:t>
      </w:r>
      <w:r w:rsidR="00E27E00" w:rsidRPr="00F26304">
        <w:rPr>
          <w:sz w:val="48"/>
          <w:lang w:val="en-AU"/>
        </w:rPr>
        <w:t xml:space="preserve"> and </w:t>
      </w:r>
      <w:r w:rsidR="008B524B" w:rsidRPr="00F26304">
        <w:rPr>
          <w:sz w:val="48"/>
          <w:lang w:val="en-AU"/>
        </w:rPr>
        <w:t>construct a working greenhouse</w:t>
      </w:r>
      <w:r w:rsidR="00F26304" w:rsidRPr="00F26304">
        <w:rPr>
          <w:sz w:val="48"/>
          <w:lang w:val="en-AU"/>
        </w:rPr>
        <w:t xml:space="preserve"> (10 weeks)</w:t>
      </w:r>
    </w:p>
    <w:p w14:paraId="5A24EDCA" w14:textId="77777777" w:rsidR="00293A8E" w:rsidRDefault="00293A8E" w:rsidP="006C0D22">
      <w:pPr>
        <w:pStyle w:val="IOSbodytext2017"/>
      </w:pPr>
      <w:r w:rsidRPr="00293A8E">
        <w:t>Within this unit of work, students will explore sustainability, with a specific focus on growing seeds into seedlings (germination). This will result in students investigating, designing and constructing a greenhouse from recycled materials (including plastic PET bottles) to grow and germinate seeds. Students will investigate the concepts of sustainable design, what plants need to grow, photosynthesis and how the analogy of the microclimate within a greenhouse extends the growing season. This will include the design and construction of a working greenhouse.</w:t>
      </w:r>
    </w:p>
    <w:p w14:paraId="55C340FD" w14:textId="77777777" w:rsidR="00AF32BD" w:rsidRPr="00D173FF" w:rsidRDefault="00293A8E" w:rsidP="00D173FF">
      <w:pPr>
        <w:pStyle w:val="IOSHeader22017"/>
        <w:spacing w:before="240" w:after="120"/>
        <w:rPr>
          <w:sz w:val="40"/>
        </w:rPr>
      </w:pPr>
      <w:r w:rsidRPr="00D173FF">
        <w:rPr>
          <w:sz w:val="40"/>
        </w:rPr>
        <w:t>Unit overview</w:t>
      </w:r>
    </w:p>
    <w:p w14:paraId="2CF76916" w14:textId="77777777" w:rsidR="00F26304" w:rsidRDefault="00293A8E" w:rsidP="00D173FF">
      <w:pPr>
        <w:pStyle w:val="IOSbodytext2017"/>
        <w:spacing w:before="120"/>
        <w:rPr>
          <w:lang w:val="en-US" w:eastAsia="en-US"/>
        </w:rPr>
        <w:sectPr w:rsidR="00F26304" w:rsidSect="00AF32BD">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964" w:bottom="567" w:left="567" w:header="567" w:footer="567" w:gutter="0"/>
          <w:cols w:space="708"/>
          <w:docGrid w:linePitch="360"/>
        </w:sectPr>
      </w:pPr>
      <w:r w:rsidRPr="00293A8E">
        <w:rPr>
          <w:lang w:val="en-US" w:eastAsia="en-US"/>
        </w:rPr>
        <w:t>Rosemeadow P.S. has a brand new garden on the school grounds with a chicken coup, garden beds and learning spaces. As a class, the students came up with the idea that we needed a place where we could germinate seeds into seedlings in a secure environment with optimal growing conditions. The students came up with the idea of constructing a greenhouse using as many recycled materials as possible.</w:t>
      </w:r>
    </w:p>
    <w:p w14:paraId="2A873E9F" w14:textId="77777777" w:rsidR="006C0D22" w:rsidRDefault="006C0D22" w:rsidP="00D173FF">
      <w:pPr>
        <w:pStyle w:val="IOSHeader32017"/>
        <w:spacing w:before="240" w:after="120"/>
      </w:pPr>
      <w:r>
        <w:t>Driving question</w:t>
      </w:r>
    </w:p>
    <w:p w14:paraId="217A1422" w14:textId="2226AEB9" w:rsidR="00293A8E" w:rsidRPr="00293A8E" w:rsidRDefault="00293A8E" w:rsidP="00D173FF">
      <w:pPr>
        <w:pStyle w:val="IOSList1bullet2017"/>
        <w:spacing w:before="0"/>
        <w:rPr>
          <w:lang w:val="en-US" w:eastAsia="en-US"/>
        </w:rPr>
      </w:pPr>
      <w:r w:rsidRPr="00293A8E">
        <w:rPr>
          <w:lang w:val="en-US" w:eastAsia="en-US"/>
        </w:rPr>
        <w:t xml:space="preserve">How can </w:t>
      </w:r>
      <w:r w:rsidR="00595F8B">
        <w:rPr>
          <w:lang w:val="en-US" w:eastAsia="en-US"/>
        </w:rPr>
        <w:t xml:space="preserve">we </w:t>
      </w:r>
      <w:r w:rsidRPr="00293A8E">
        <w:rPr>
          <w:lang w:val="en-US" w:eastAsia="en-US"/>
        </w:rPr>
        <w:t>add to or compliment the new school garden?</w:t>
      </w:r>
    </w:p>
    <w:p w14:paraId="636322EF" w14:textId="77777777" w:rsidR="00293A8E" w:rsidRPr="00293A8E" w:rsidRDefault="00293A8E" w:rsidP="00293A8E">
      <w:pPr>
        <w:pStyle w:val="IOSList1bullet2017"/>
        <w:rPr>
          <w:lang w:val="en-US" w:eastAsia="en-US"/>
        </w:rPr>
      </w:pPr>
      <w:r w:rsidRPr="00293A8E">
        <w:rPr>
          <w:lang w:val="en-US" w:eastAsia="en-US"/>
        </w:rPr>
        <w:t>How can we create a microclimate with optimal growing conditions for seed germination?</w:t>
      </w:r>
    </w:p>
    <w:p w14:paraId="6D4008B5" w14:textId="77777777" w:rsidR="00293A8E" w:rsidRDefault="00293A8E" w:rsidP="00293A8E">
      <w:pPr>
        <w:pStyle w:val="IOSList1bullet2017"/>
        <w:rPr>
          <w:lang w:val="en-US" w:eastAsia="en-US"/>
        </w:rPr>
      </w:pPr>
      <w:r w:rsidRPr="00293A8E">
        <w:rPr>
          <w:lang w:val="en-US" w:eastAsia="en-US"/>
        </w:rPr>
        <w:t>How can we design and create a greenhouse best suited for the school environment?</w:t>
      </w:r>
    </w:p>
    <w:p w14:paraId="4C9AF872" w14:textId="77777777" w:rsidR="00F26304" w:rsidRDefault="00F26304" w:rsidP="00D173FF">
      <w:pPr>
        <w:pStyle w:val="IOSHeader32017"/>
        <w:spacing w:before="240" w:after="120"/>
      </w:pPr>
      <w:r>
        <w:t>Big ideas</w:t>
      </w:r>
    </w:p>
    <w:p w14:paraId="703A0E72" w14:textId="77777777" w:rsidR="00F26304" w:rsidRPr="00293A8E" w:rsidRDefault="00F26304" w:rsidP="00D173FF">
      <w:pPr>
        <w:pStyle w:val="IOSList1bullet2017"/>
        <w:spacing w:before="0"/>
        <w:rPr>
          <w:lang w:val="en-US" w:eastAsia="en-US"/>
        </w:rPr>
      </w:pPr>
      <w:r w:rsidRPr="00293A8E">
        <w:rPr>
          <w:lang w:val="en-US" w:eastAsia="en-US"/>
        </w:rPr>
        <w:t xml:space="preserve">Research what plants need to thrive. </w:t>
      </w:r>
    </w:p>
    <w:p w14:paraId="7E490DDE" w14:textId="77777777" w:rsidR="00F26304" w:rsidRPr="00FC39AD" w:rsidRDefault="00F26304" w:rsidP="00381381">
      <w:pPr>
        <w:pStyle w:val="IOSList1bullet2017"/>
      </w:pPr>
      <w:r w:rsidRPr="00293A8E">
        <w:rPr>
          <w:lang w:val="en-US" w:eastAsia="en-US"/>
        </w:rPr>
        <w:t>Create a microclimate with optimal growing conditions for seed germination so we can transfer seedlings in to the school garden.</w:t>
      </w:r>
    </w:p>
    <w:p w14:paraId="53A5F190" w14:textId="77777777" w:rsidR="00FC39AD" w:rsidRDefault="00FC39AD" w:rsidP="00FC39AD">
      <w:pPr>
        <w:pStyle w:val="IOSHeader32017"/>
        <w:spacing w:before="240" w:after="120"/>
      </w:pPr>
      <w:r>
        <w:t>Assessment overview</w:t>
      </w:r>
    </w:p>
    <w:p w14:paraId="2030FB27" w14:textId="41B8DF10" w:rsidR="00FC39AD" w:rsidRDefault="00FC39AD" w:rsidP="00FC39AD">
      <w:pPr>
        <w:pStyle w:val="IOSbodytext2017"/>
        <w:spacing w:before="120" w:after="240"/>
        <w:rPr>
          <w:lang w:val="en-US" w:eastAsia="en-US"/>
        </w:rPr>
      </w:pPr>
      <w:r w:rsidRPr="00293A8E">
        <w:rPr>
          <w:lang w:val="en-US" w:eastAsia="en-US"/>
        </w:rPr>
        <w:t>To be completed as unit progresses.</w:t>
      </w:r>
    </w:p>
    <w:p w14:paraId="44D932BD" w14:textId="5BAC7D65" w:rsidR="00D8174F" w:rsidRDefault="002A1C5A" w:rsidP="00D8174F">
      <w:pPr>
        <w:pStyle w:val="IOSHeader32017"/>
        <w:spacing w:before="120"/>
      </w:pPr>
      <w:r>
        <w:lastRenderedPageBreak/>
        <w:t>Syllabus references</w:t>
      </w:r>
    </w:p>
    <w:p w14:paraId="5B7C66C2" w14:textId="7BE37EE0" w:rsidR="00D8174F" w:rsidRPr="0053683C" w:rsidRDefault="002A1C5A" w:rsidP="00D8174F">
      <w:pPr>
        <w:pStyle w:val="IOSbodytext2017"/>
        <w:rPr>
          <w:lang w:val="en-US" w:eastAsia="en-US"/>
        </w:rPr>
      </w:pPr>
      <w:r>
        <w:rPr>
          <w:lang w:val="en-US" w:eastAsia="en-US"/>
        </w:rPr>
        <w:t>O</w:t>
      </w:r>
      <w:r w:rsidR="00D8174F">
        <w:rPr>
          <w:lang w:val="en-US" w:eastAsia="en-US"/>
        </w:rPr>
        <w:t xml:space="preserve">utcomes </w:t>
      </w:r>
      <w:r>
        <w:rPr>
          <w:lang w:val="en-US" w:eastAsia="en-US"/>
        </w:rPr>
        <w:t xml:space="preserve">and other syllabus material </w:t>
      </w:r>
      <w:bookmarkStart w:id="0" w:name="_GoBack"/>
      <w:bookmarkEnd w:id="0"/>
      <w:r w:rsidR="00D8174F">
        <w:rPr>
          <w:lang w:val="en-US" w:eastAsia="en-US"/>
        </w:rPr>
        <w:t>referenced in this document are from:</w:t>
      </w:r>
    </w:p>
    <w:p w14:paraId="4E7F021C" w14:textId="77777777" w:rsidR="00D8174F" w:rsidRDefault="002A1C5A" w:rsidP="00D8174F">
      <w:pPr>
        <w:pStyle w:val="IOSList1bullet2017"/>
      </w:pPr>
      <w:hyperlink r:id="rId15" w:history="1">
        <w:r w:rsidR="00D8174F" w:rsidRPr="00E61AA9">
          <w:rPr>
            <w:rStyle w:val="Hyperlink"/>
          </w:rPr>
          <w:t>Mathematics K-10 Syllabus</w:t>
        </w:r>
      </w:hyperlink>
      <w:r w:rsidR="00D8174F" w:rsidRPr="00E61AA9">
        <w:t xml:space="preserve"> © </w:t>
      </w:r>
      <w:r w:rsidR="00D8174F">
        <w:t>NSW Education Standards Authority (NESA) for and on behalf of the Crown in right of the State of New South Wales, 2012</w:t>
      </w:r>
    </w:p>
    <w:p w14:paraId="0CCFEF37" w14:textId="77777777" w:rsidR="00D8174F" w:rsidRDefault="002A1C5A" w:rsidP="00D8174F">
      <w:pPr>
        <w:pStyle w:val="IOSList1bullet2017"/>
      </w:pPr>
      <w:hyperlink r:id="rId16" w:history="1">
        <w:r w:rsidR="00D8174F">
          <w:rPr>
            <w:rStyle w:val="Hyperlink"/>
          </w:rPr>
          <w:t>Science (incorporating Science and Technology K-6) K-10 Syllabus</w:t>
        </w:r>
      </w:hyperlink>
      <w:r w:rsidR="00D8174F">
        <w:t xml:space="preserve"> © NSW Education Standards Authority (NESA) for and on behalf of the Crown in right of the State of New South Wales, 2012</w:t>
      </w:r>
    </w:p>
    <w:p w14:paraId="6C52438C" w14:textId="11BC0755" w:rsidR="00D8174F" w:rsidRDefault="002A1C5A" w:rsidP="00D8174F">
      <w:pPr>
        <w:pStyle w:val="IOSList1bullet2017"/>
        <w:rPr>
          <w:lang w:val="en-US" w:eastAsia="en-US"/>
        </w:rPr>
      </w:pPr>
      <w:hyperlink r:id="rId17" w:history="1">
        <w:r w:rsidR="00D8174F" w:rsidRPr="00A41E3F">
          <w:rPr>
            <w:rStyle w:val="Hyperlink"/>
          </w:rPr>
          <w:t>English K-10 Syllabus</w:t>
        </w:r>
      </w:hyperlink>
      <w:r w:rsidR="00D8174F">
        <w:t xml:space="preserve"> </w:t>
      </w:r>
      <w:r w:rsidR="00D8174F" w:rsidRPr="00E30E30">
        <w:t xml:space="preserve">© </w:t>
      </w:r>
      <w:r w:rsidR="00D8174F">
        <w:t>NSW Education Standards Authority (NESA) for and on behalf of the Crown in right of the State of New South Wales, 2012</w:t>
      </w:r>
    </w:p>
    <w:p w14:paraId="121FD8D8" w14:textId="77777777" w:rsidR="00FC39AD" w:rsidRDefault="00FC39AD" w:rsidP="00FC39AD">
      <w:pPr>
        <w:pStyle w:val="IOSList1bullet2017"/>
        <w:numPr>
          <w:ilvl w:val="0"/>
          <w:numId w:val="0"/>
        </w:numPr>
        <w:ind w:left="720" w:hanging="360"/>
        <w:sectPr w:rsidR="00FC39AD" w:rsidSect="00F26304">
          <w:type w:val="continuous"/>
          <w:pgSz w:w="16838" w:h="11906" w:orient="landscape"/>
          <w:pgMar w:top="567" w:right="964" w:bottom="567" w:left="567" w:header="567" w:footer="567" w:gutter="0"/>
          <w:cols w:space="708"/>
          <w:docGrid w:linePitch="360"/>
        </w:sectPr>
      </w:pPr>
    </w:p>
    <w:tbl>
      <w:tblPr>
        <w:tblStyle w:val="TableGrid"/>
        <w:tblW w:w="15528" w:type="dxa"/>
        <w:tblLayout w:type="fixed"/>
        <w:tblLook w:val="04A0" w:firstRow="1" w:lastRow="0" w:firstColumn="1" w:lastColumn="0" w:noHBand="0" w:noVBand="1"/>
        <w:tblDescription w:val="The syllabus outcomes/content, and teaching, learning and assessment for Rosemeadow Public School's STEM unit of work – Greenhouse project"/>
      </w:tblPr>
      <w:tblGrid>
        <w:gridCol w:w="5075"/>
        <w:gridCol w:w="10453"/>
      </w:tblGrid>
      <w:tr w:rsidR="001342BC" w14:paraId="3DBE0A8A" w14:textId="77777777" w:rsidTr="0053683C">
        <w:trPr>
          <w:cantSplit/>
          <w:tblHeader/>
        </w:trPr>
        <w:tc>
          <w:tcPr>
            <w:tcW w:w="5075" w:type="dxa"/>
            <w:shd w:val="clear" w:color="auto" w:fill="D9D9D9" w:themeFill="background1" w:themeFillShade="D9"/>
          </w:tcPr>
          <w:p w14:paraId="6ACE897E" w14:textId="77777777" w:rsidR="001342BC" w:rsidRDefault="001342BC" w:rsidP="001E5357">
            <w:pPr>
              <w:pStyle w:val="IOStableheading2017"/>
              <w:rPr>
                <w:lang w:val="en-US" w:eastAsia="en-US"/>
              </w:rPr>
            </w:pPr>
            <w:r>
              <w:rPr>
                <w:lang w:val="en-US" w:eastAsia="en-US"/>
              </w:rPr>
              <w:lastRenderedPageBreak/>
              <w:t>Syllabus outcomes/content</w:t>
            </w:r>
          </w:p>
        </w:tc>
        <w:tc>
          <w:tcPr>
            <w:tcW w:w="10453" w:type="dxa"/>
            <w:shd w:val="clear" w:color="auto" w:fill="D9D9D9" w:themeFill="background1" w:themeFillShade="D9"/>
          </w:tcPr>
          <w:p w14:paraId="107D9B5D" w14:textId="77777777" w:rsidR="001342BC" w:rsidRDefault="001342BC" w:rsidP="001E5357">
            <w:pPr>
              <w:pStyle w:val="IOStableheading2017"/>
              <w:rPr>
                <w:lang w:val="en-US" w:eastAsia="en-US"/>
              </w:rPr>
            </w:pPr>
            <w:r>
              <w:rPr>
                <w:lang w:val="en-US" w:eastAsia="en-US"/>
              </w:rPr>
              <w:t>Teaching, learning and assessment</w:t>
            </w:r>
          </w:p>
        </w:tc>
      </w:tr>
      <w:tr w:rsidR="001342BC" w14:paraId="670129AF" w14:textId="77777777" w:rsidTr="0053683C">
        <w:tc>
          <w:tcPr>
            <w:tcW w:w="5075" w:type="dxa"/>
          </w:tcPr>
          <w:p w14:paraId="3EA71C1C" w14:textId="2220D6C6" w:rsidR="001342BC" w:rsidRPr="001342BC" w:rsidRDefault="00595F8B" w:rsidP="001342BC">
            <w:pPr>
              <w:pStyle w:val="IOStabletext2017"/>
              <w:rPr>
                <w:rStyle w:val="IOSstrongemphasis2017"/>
                <w:lang w:val="en-US" w:eastAsia="en-US"/>
              </w:rPr>
            </w:pPr>
            <w:r>
              <w:rPr>
                <w:rStyle w:val="IOSstrongemphasis2017"/>
              </w:rPr>
              <w:t>ST3-10LW</w:t>
            </w:r>
            <w:r w:rsidR="001342BC" w:rsidRPr="001342BC">
              <w:rPr>
                <w:rStyle w:val="IOSstrongemphasis2017"/>
              </w:rPr>
              <w:t xml:space="preserve"> –</w:t>
            </w:r>
            <w:r w:rsidR="001342BC" w:rsidRPr="001342BC">
              <w:rPr>
                <w:rStyle w:val="IOSstrongemphasis2017"/>
                <w:lang w:val="en-US" w:eastAsia="en-US"/>
              </w:rPr>
              <w:t xml:space="preserve"> Living World</w:t>
            </w:r>
          </w:p>
          <w:p w14:paraId="2BEE3F0E" w14:textId="77777777" w:rsidR="001342BC" w:rsidRDefault="001342BC" w:rsidP="001342BC">
            <w:pPr>
              <w:pStyle w:val="IOStabletext2017"/>
              <w:rPr>
                <w:lang w:val="en-US" w:eastAsia="en-US"/>
              </w:rPr>
            </w:pPr>
            <w:r w:rsidRPr="001342BC">
              <w:rPr>
                <w:lang w:val="en-US" w:eastAsia="en-US"/>
              </w:rPr>
              <w:t>Living things have structural features an</w:t>
            </w:r>
            <w:r>
              <w:rPr>
                <w:lang w:val="en-US" w:eastAsia="en-US"/>
              </w:rPr>
              <w:t xml:space="preserve">d adaptations that help them to </w:t>
            </w:r>
            <w:r w:rsidRPr="001342BC">
              <w:rPr>
                <w:lang w:val="en-US" w:eastAsia="en-US"/>
              </w:rPr>
              <w:t>survive in their environment. (ACSSU043)</w:t>
            </w:r>
          </w:p>
          <w:p w14:paraId="60DC2426" w14:textId="2ACCE9D6" w:rsidR="00595F8B" w:rsidRPr="001342BC" w:rsidRDefault="00595F8B" w:rsidP="001342BC">
            <w:pPr>
              <w:pStyle w:val="IOStabletext2017"/>
              <w:rPr>
                <w:lang w:val="en-US" w:eastAsia="en-US"/>
              </w:rPr>
            </w:pPr>
            <w:r>
              <w:rPr>
                <w:lang w:val="en-US" w:eastAsia="en-US"/>
              </w:rPr>
              <w:t>Students;</w:t>
            </w:r>
          </w:p>
          <w:p w14:paraId="6DF5D09A" w14:textId="08D2CD12" w:rsidR="001342BC" w:rsidRPr="001342BC" w:rsidRDefault="001342BC" w:rsidP="00595F8B">
            <w:pPr>
              <w:pStyle w:val="IOStabletext2017"/>
              <w:numPr>
                <w:ilvl w:val="0"/>
                <w:numId w:val="35"/>
              </w:numPr>
              <w:ind w:left="284" w:hanging="142"/>
              <w:rPr>
                <w:lang w:val="en-US" w:eastAsia="en-US"/>
              </w:rPr>
            </w:pPr>
            <w:r w:rsidRPr="001342BC">
              <w:rPr>
                <w:lang w:val="en-US" w:eastAsia="en-US"/>
              </w:rPr>
              <w:t xml:space="preserve"> research the conditions needed for a particular plant to grow and survive in its environment, eg an indoor plant, plants in deserts, drought-resistant wheat or salt-tolerant plants</w:t>
            </w:r>
          </w:p>
          <w:p w14:paraId="0A509FF5" w14:textId="77777777" w:rsidR="001342BC" w:rsidRPr="001342BC" w:rsidRDefault="001342BC" w:rsidP="001342BC">
            <w:pPr>
              <w:pStyle w:val="IOStabletext2017"/>
              <w:rPr>
                <w:lang w:val="en-US" w:eastAsia="en-US"/>
              </w:rPr>
            </w:pPr>
            <w:r w:rsidRPr="001342BC">
              <w:rPr>
                <w:lang w:val="en-US" w:eastAsia="en-US"/>
              </w:rPr>
              <w:t>The growth and survival of living things are affected by the physical conditions of their environment. (ACSSU094)</w:t>
            </w:r>
          </w:p>
          <w:p w14:paraId="52151ECB" w14:textId="77777777" w:rsidR="001342BC" w:rsidRPr="001342BC" w:rsidRDefault="001342BC" w:rsidP="001342BC">
            <w:pPr>
              <w:pStyle w:val="IOStabletext2017"/>
              <w:rPr>
                <w:lang w:val="en-US" w:eastAsia="en-US"/>
              </w:rPr>
            </w:pPr>
            <w:r w:rsidRPr="001342BC">
              <w:rPr>
                <w:lang w:val="en-US" w:eastAsia="en-US"/>
              </w:rPr>
              <w:t>Students:</w:t>
            </w:r>
          </w:p>
          <w:p w14:paraId="0F4B32B5" w14:textId="1743D00D" w:rsidR="001342BC" w:rsidRPr="001342BC" w:rsidRDefault="001342BC" w:rsidP="00595F8B">
            <w:pPr>
              <w:pStyle w:val="IOStabletext2017"/>
              <w:numPr>
                <w:ilvl w:val="0"/>
                <w:numId w:val="35"/>
              </w:numPr>
              <w:ind w:left="426" w:hanging="284"/>
              <w:rPr>
                <w:lang w:val="en-US" w:eastAsia="en-US"/>
              </w:rPr>
            </w:pPr>
            <w:r w:rsidRPr="001342BC">
              <w:rPr>
                <w:lang w:val="en-US" w:eastAsia="en-US"/>
              </w:rPr>
              <w:t xml:space="preserve"> make predictions about how changing the physical conditions of the environment impacts on the growth and survival of living things, eg different amounts of light or water on plant growth or the effect of different temperatures on the growth of yeast or bread mould</w:t>
            </w:r>
          </w:p>
          <w:p w14:paraId="52E4FEE1" w14:textId="79FFF214" w:rsidR="001342BC" w:rsidRPr="001342BC" w:rsidRDefault="00595F8B" w:rsidP="001342BC">
            <w:pPr>
              <w:pStyle w:val="IOStabletext2017"/>
              <w:rPr>
                <w:rStyle w:val="IOSstrongemphasis2017"/>
                <w:lang w:val="en-US" w:eastAsia="en-US"/>
              </w:rPr>
            </w:pPr>
            <w:r>
              <w:rPr>
                <w:rStyle w:val="IOSstrongemphasis2017"/>
                <w:lang w:val="en-US" w:eastAsia="en-US"/>
              </w:rPr>
              <w:t>S</w:t>
            </w:r>
            <w:r w:rsidR="00D1391D">
              <w:rPr>
                <w:rStyle w:val="IOSstrongemphasis2017"/>
                <w:lang w:val="en-US" w:eastAsia="en-US"/>
              </w:rPr>
              <w:t>T3-4WS</w:t>
            </w:r>
            <w:r w:rsidR="001342BC" w:rsidRPr="001342BC">
              <w:rPr>
                <w:rStyle w:val="IOSstrongemphasis2017"/>
                <w:lang w:val="en-US" w:eastAsia="en-US"/>
              </w:rPr>
              <w:t xml:space="preserve"> - Working Scientifically</w:t>
            </w:r>
          </w:p>
          <w:p w14:paraId="3612CF43" w14:textId="77777777" w:rsidR="001342BC" w:rsidRPr="001342BC" w:rsidRDefault="001342BC" w:rsidP="001342BC">
            <w:pPr>
              <w:pStyle w:val="IOStabletext2017"/>
              <w:rPr>
                <w:lang w:val="en-US" w:eastAsia="en-US"/>
              </w:rPr>
            </w:pPr>
            <w:r w:rsidRPr="001342BC">
              <w:rPr>
                <w:lang w:val="en-US" w:eastAsia="en-US"/>
              </w:rPr>
              <w:t>Students plan investigations by:</w:t>
            </w:r>
          </w:p>
          <w:p w14:paraId="0AA608CC" w14:textId="5357BC39" w:rsidR="001342BC" w:rsidRPr="001342BC" w:rsidRDefault="001342BC" w:rsidP="00595F8B">
            <w:pPr>
              <w:pStyle w:val="IOStabletext2017"/>
              <w:numPr>
                <w:ilvl w:val="0"/>
                <w:numId w:val="35"/>
              </w:numPr>
              <w:ind w:left="426" w:hanging="284"/>
              <w:rPr>
                <w:lang w:val="en-US" w:eastAsia="en-US"/>
              </w:rPr>
            </w:pPr>
            <w:r w:rsidRPr="001342BC">
              <w:rPr>
                <w:lang w:val="en-US" w:eastAsia="en-US"/>
              </w:rPr>
              <w:t>with guidance, planning appropriate investigation methods to test predictions, answer questions or solve problems including surveys, fieldwork, research and fair tests (ACSIS086,</w:t>
            </w:r>
          </w:p>
          <w:p w14:paraId="1EAC2A37" w14:textId="77777777" w:rsidR="001342BC" w:rsidRPr="001342BC" w:rsidRDefault="001342BC" w:rsidP="00595F8B">
            <w:pPr>
              <w:pStyle w:val="IOStabletext2017"/>
              <w:numPr>
                <w:ilvl w:val="0"/>
                <w:numId w:val="35"/>
              </w:numPr>
              <w:ind w:left="426" w:hanging="284"/>
              <w:rPr>
                <w:lang w:val="en-US" w:eastAsia="en-US"/>
              </w:rPr>
            </w:pPr>
            <w:r w:rsidRPr="001342BC">
              <w:rPr>
                <w:lang w:val="en-US" w:eastAsia="en-US"/>
              </w:rPr>
              <w:t>ACSIS103, ACSHE081, ACSHE098)</w:t>
            </w:r>
          </w:p>
          <w:p w14:paraId="4DDC4AFC" w14:textId="67DCBD48" w:rsidR="001342BC" w:rsidRPr="001342BC" w:rsidRDefault="001342BC" w:rsidP="00595F8B">
            <w:pPr>
              <w:pStyle w:val="IOStabletext2017"/>
              <w:numPr>
                <w:ilvl w:val="0"/>
                <w:numId w:val="35"/>
              </w:numPr>
              <w:ind w:left="426" w:hanging="284"/>
              <w:rPr>
                <w:lang w:val="en-US" w:eastAsia="en-US"/>
              </w:rPr>
            </w:pPr>
            <w:r w:rsidRPr="001342BC">
              <w:rPr>
                <w:lang w:val="en-US" w:eastAsia="en-US"/>
              </w:rPr>
              <w:t xml:space="preserve">deciding which variable should be changed and measured in fair tests while keeping </w:t>
            </w:r>
            <w:r w:rsidRPr="001342BC">
              <w:rPr>
                <w:lang w:val="en-US" w:eastAsia="en-US"/>
              </w:rPr>
              <w:lastRenderedPageBreak/>
              <w:t>everything else the same (ACSIS087,</w:t>
            </w:r>
          </w:p>
          <w:p w14:paraId="17357892" w14:textId="77777777" w:rsidR="001342BC" w:rsidRPr="001342BC" w:rsidRDefault="001342BC" w:rsidP="00595F8B">
            <w:pPr>
              <w:pStyle w:val="IOStabletext2017"/>
              <w:numPr>
                <w:ilvl w:val="0"/>
                <w:numId w:val="35"/>
              </w:numPr>
              <w:ind w:left="426" w:hanging="284"/>
              <w:rPr>
                <w:lang w:val="en-US" w:eastAsia="en-US"/>
              </w:rPr>
            </w:pPr>
            <w:r w:rsidRPr="001342BC">
              <w:rPr>
                <w:lang w:val="en-US" w:eastAsia="en-US"/>
              </w:rPr>
              <w:t>ACSIS104)</w:t>
            </w:r>
          </w:p>
          <w:p w14:paraId="795F3667" w14:textId="1A56668C" w:rsidR="001342BC" w:rsidRDefault="001342BC" w:rsidP="00595F8B">
            <w:pPr>
              <w:pStyle w:val="IOStabletext2017"/>
              <w:numPr>
                <w:ilvl w:val="0"/>
                <w:numId w:val="35"/>
              </w:numPr>
              <w:ind w:left="426" w:hanging="284"/>
              <w:rPr>
                <w:lang w:val="en-US" w:eastAsia="en-US"/>
              </w:rPr>
            </w:pPr>
            <w:r w:rsidRPr="001342BC">
              <w:rPr>
                <w:lang w:val="en-US" w:eastAsia="en-US"/>
              </w:rPr>
              <w:t>collaboratively and individually selecting suitable methods for gathering data and information first-hand and from reliable secondary sources.</w:t>
            </w:r>
          </w:p>
        </w:tc>
        <w:tc>
          <w:tcPr>
            <w:tcW w:w="10453" w:type="dxa"/>
          </w:tcPr>
          <w:p w14:paraId="54B7048E" w14:textId="77777777" w:rsidR="00F26304" w:rsidRPr="00F26304" w:rsidRDefault="00F26304" w:rsidP="00F26304">
            <w:pPr>
              <w:pStyle w:val="IOStabletext2017"/>
              <w:rPr>
                <w:rStyle w:val="IOSstrongemphasis2017"/>
              </w:rPr>
            </w:pPr>
            <w:r w:rsidRPr="00F26304">
              <w:rPr>
                <w:rStyle w:val="IOSstrongemphasis2017"/>
              </w:rPr>
              <w:lastRenderedPageBreak/>
              <w:t>Sustainability and essential scientific concepts for the design project</w:t>
            </w:r>
          </w:p>
          <w:p w14:paraId="0C368E3C" w14:textId="77777777" w:rsidR="00F26304" w:rsidRPr="00B43FDF" w:rsidRDefault="00F26304" w:rsidP="00F26304">
            <w:pPr>
              <w:pStyle w:val="IOStabletext2017"/>
              <w:rPr>
                <w:b/>
              </w:rPr>
            </w:pPr>
            <w:r w:rsidRPr="00F26304">
              <w:rPr>
                <w:rStyle w:val="IOSstrongemphasis2017"/>
              </w:rPr>
              <w:t>Whole-class activity</w:t>
            </w:r>
            <w:r w:rsidR="00B43FDF">
              <w:rPr>
                <w:rStyle w:val="IOSstrongemphasis2017"/>
              </w:rPr>
              <w:t xml:space="preserve"> – sustainability</w:t>
            </w:r>
          </w:p>
          <w:p w14:paraId="23FB54B0" w14:textId="77777777" w:rsidR="00F26304" w:rsidRDefault="00F26304" w:rsidP="00F26304">
            <w:pPr>
              <w:pStyle w:val="IOStabletext2017"/>
            </w:pPr>
            <w:r>
              <w:t>Students brainstorm the meaning of sustainability. View the YouTube clip, 'Sustainability easily explained' (Duration 4:01min.). Discuss and identify the key points of sustainability as defined in the clip. Brainstorm why sustainability is important.</w:t>
            </w:r>
          </w:p>
          <w:p w14:paraId="7BECA2F3" w14:textId="77777777" w:rsidR="00F26304" w:rsidRPr="00F26304" w:rsidRDefault="00F26304" w:rsidP="00F26304">
            <w:pPr>
              <w:pStyle w:val="IOStabletext2017"/>
              <w:rPr>
                <w:rStyle w:val="IOSstrongemphasis2017"/>
              </w:rPr>
            </w:pPr>
            <w:r w:rsidRPr="00F26304">
              <w:rPr>
                <w:rStyle w:val="IOSstrongemphasis2017"/>
              </w:rPr>
              <w:t>Whole-class activity</w:t>
            </w:r>
            <w:r w:rsidR="00B43FDF">
              <w:rPr>
                <w:rStyle w:val="IOSstrongemphasis2017"/>
              </w:rPr>
              <w:t xml:space="preserve"> – photosynthesis</w:t>
            </w:r>
          </w:p>
          <w:p w14:paraId="40343B44" w14:textId="77777777" w:rsidR="00F26304" w:rsidRDefault="00F26304" w:rsidP="00F26304">
            <w:pPr>
              <w:pStyle w:val="IOStabletext2017"/>
            </w:pPr>
            <w:r>
              <w:t>Students brainstorm the meaning of photosynthesis. Complete a mind map of student responses. View the YouTube clip, 'Photosynthesis - Biology basics for children’ (Duration 4:52min). Discuss and identify the key points of photosynthesis and the importance of plants for human life, eg oxygen production and carbon dioxide removal. Brainstorm photosynthesis and what life forms use this process. Ensure students understand that this occurs with all vegetables, fruits and herbs. Model a basic diagram of photosynthesis ensuring the following are included: energy from sunlight, carbon dioxide and water from air, plants release oxygen into the air, plants make foods from water and sunlight (this can be displayed in the room for future reference).</w:t>
            </w:r>
          </w:p>
          <w:p w14:paraId="2ED26444" w14:textId="77777777" w:rsidR="00F26304" w:rsidRPr="00F26304" w:rsidRDefault="00F26304" w:rsidP="00F26304">
            <w:pPr>
              <w:pStyle w:val="IOStabletext2017"/>
              <w:rPr>
                <w:rStyle w:val="IOSstrongemphasis2017"/>
              </w:rPr>
            </w:pPr>
            <w:r w:rsidRPr="00F26304">
              <w:rPr>
                <w:rStyle w:val="IOSstrongemphasis2017"/>
              </w:rPr>
              <w:t>Small-group activity</w:t>
            </w:r>
          </w:p>
          <w:p w14:paraId="585D3FE5" w14:textId="77777777" w:rsidR="00F26304" w:rsidRDefault="00F26304" w:rsidP="00F26304">
            <w:pPr>
              <w:pStyle w:val="IOStabletext2017"/>
            </w:pPr>
            <w:r>
              <w:t>Driving questions:</w:t>
            </w:r>
          </w:p>
          <w:p w14:paraId="0C692111" w14:textId="77777777" w:rsidR="00F26304" w:rsidRDefault="00F26304" w:rsidP="00F26304">
            <w:pPr>
              <w:pStyle w:val="IOStablelist12017"/>
            </w:pPr>
            <w:r>
              <w:t>What happens when wet soil is left in the sun uncovered for the day?</w:t>
            </w:r>
          </w:p>
          <w:p w14:paraId="382639BB" w14:textId="77777777" w:rsidR="00F26304" w:rsidRDefault="00F26304" w:rsidP="00F26304">
            <w:pPr>
              <w:pStyle w:val="IOStablelist12017"/>
            </w:pPr>
            <w:r>
              <w:t>What happens when wet soil is let covered in the sun all day?</w:t>
            </w:r>
          </w:p>
          <w:p w14:paraId="2D818963" w14:textId="77777777" w:rsidR="00F26304" w:rsidRDefault="00F26304" w:rsidP="00F26304">
            <w:pPr>
              <w:pStyle w:val="IOStabletext2017"/>
            </w:pPr>
            <w:r>
              <w:t>Activity:</w:t>
            </w:r>
          </w:p>
          <w:p w14:paraId="5D805542" w14:textId="77777777" w:rsidR="00F26304" w:rsidRDefault="00F26304" w:rsidP="00F26304">
            <w:pPr>
              <w:pStyle w:val="IOStabletext2017"/>
              <w:numPr>
                <w:ilvl w:val="0"/>
                <w:numId w:val="34"/>
              </w:numPr>
            </w:pPr>
            <w:r>
              <w:t>Cut 2 clear bottles in half to create 2 cup like containers.</w:t>
            </w:r>
          </w:p>
          <w:p w14:paraId="1F53AAF5" w14:textId="77777777" w:rsidR="00F26304" w:rsidRDefault="00F26304" w:rsidP="00F26304">
            <w:pPr>
              <w:pStyle w:val="IOStabletext2017"/>
              <w:numPr>
                <w:ilvl w:val="0"/>
                <w:numId w:val="34"/>
              </w:numPr>
            </w:pPr>
            <w:r>
              <w:t>Fill both containers with wet soil.</w:t>
            </w:r>
          </w:p>
          <w:p w14:paraId="67D234A5" w14:textId="77777777" w:rsidR="00F26304" w:rsidRDefault="00F26304" w:rsidP="00F26304">
            <w:pPr>
              <w:pStyle w:val="IOStabletext2017"/>
              <w:numPr>
                <w:ilvl w:val="0"/>
                <w:numId w:val="34"/>
              </w:numPr>
            </w:pPr>
            <w:r>
              <w:t>In one of the containers place cotton wool or any absorbent materials on the top and place the top half of the bottle back on top to seal the bottle.</w:t>
            </w:r>
          </w:p>
          <w:p w14:paraId="063A8E43" w14:textId="77777777" w:rsidR="00F26304" w:rsidRDefault="00F26304" w:rsidP="00F26304">
            <w:pPr>
              <w:pStyle w:val="IOStabletext2017"/>
              <w:numPr>
                <w:ilvl w:val="0"/>
                <w:numId w:val="34"/>
              </w:numPr>
            </w:pPr>
            <w:r>
              <w:t>Weigh both of the bottles and note down the weights.</w:t>
            </w:r>
          </w:p>
          <w:p w14:paraId="0F705E89" w14:textId="77777777" w:rsidR="00F26304" w:rsidRDefault="00F26304" w:rsidP="00F26304">
            <w:pPr>
              <w:pStyle w:val="IOStabletext2017"/>
              <w:numPr>
                <w:ilvl w:val="0"/>
                <w:numId w:val="34"/>
              </w:numPr>
            </w:pPr>
            <w:r>
              <w:t>Place both bottles outside in direct sunlight for the day.</w:t>
            </w:r>
          </w:p>
          <w:p w14:paraId="64E7581A" w14:textId="77777777" w:rsidR="00F26304" w:rsidRDefault="00F26304" w:rsidP="00F26304">
            <w:pPr>
              <w:pStyle w:val="IOStabletext2017"/>
              <w:numPr>
                <w:ilvl w:val="0"/>
                <w:numId w:val="34"/>
              </w:numPr>
            </w:pPr>
            <w:r>
              <w:t>In the afternoon students are to revisit the bottles in their STEM groups and note the changes. What has happened to the cotton wool in the sealed bottle?</w:t>
            </w:r>
          </w:p>
          <w:p w14:paraId="1A2BCF57" w14:textId="77777777" w:rsidR="00F26304" w:rsidRDefault="00F26304" w:rsidP="00F26304">
            <w:pPr>
              <w:pStyle w:val="IOStabletext2017"/>
            </w:pPr>
            <w:r>
              <w:t>Discuss with the class:</w:t>
            </w:r>
          </w:p>
          <w:p w14:paraId="1DBDF3AE" w14:textId="77777777" w:rsidR="00F26304" w:rsidRDefault="00F26304" w:rsidP="00F26304">
            <w:pPr>
              <w:pStyle w:val="IOStablelist12017"/>
            </w:pPr>
            <w:r>
              <w:t>Why there is condensation inside the sealed bottle?</w:t>
            </w:r>
          </w:p>
          <w:p w14:paraId="1B3A2118" w14:textId="77777777" w:rsidR="00F26304" w:rsidRDefault="00F26304" w:rsidP="00F26304">
            <w:pPr>
              <w:pStyle w:val="IOStablelist12017"/>
            </w:pPr>
            <w:r>
              <w:lastRenderedPageBreak/>
              <w:t xml:space="preserve">The changes occurred to the unsealed bottle? </w:t>
            </w:r>
          </w:p>
          <w:p w14:paraId="2014691E" w14:textId="77777777" w:rsidR="00F26304" w:rsidRDefault="00F26304" w:rsidP="00F26304">
            <w:pPr>
              <w:pStyle w:val="IOStablelist12017"/>
            </w:pPr>
            <w:r>
              <w:t>Do the bottle weigh the same now as they did in the morning?</w:t>
            </w:r>
          </w:p>
          <w:p w14:paraId="4A115DBE" w14:textId="77777777" w:rsidR="00F26304" w:rsidRDefault="00F26304" w:rsidP="00F26304">
            <w:pPr>
              <w:pStyle w:val="IOStablelist12017"/>
            </w:pPr>
            <w:r>
              <w:t>Explain the changes that have just occurred and how students have mimicked a green house.</w:t>
            </w:r>
          </w:p>
          <w:p w14:paraId="1746248F" w14:textId="77777777" w:rsidR="00F26304" w:rsidRPr="00F26304" w:rsidRDefault="00F26304" w:rsidP="00F26304">
            <w:pPr>
              <w:pStyle w:val="IOStabletext2017"/>
              <w:rPr>
                <w:rStyle w:val="IOSstrongemphasis2017"/>
              </w:rPr>
            </w:pPr>
            <w:r w:rsidRPr="00F26304">
              <w:rPr>
                <w:rStyle w:val="IOSstrongemphasis2017"/>
              </w:rPr>
              <w:t>Whole-class evaluation</w:t>
            </w:r>
          </w:p>
          <w:p w14:paraId="78F52FF4" w14:textId="77777777" w:rsidR="00F26304" w:rsidRDefault="00F26304" w:rsidP="00F26304">
            <w:pPr>
              <w:pStyle w:val="IOStabletext2017"/>
            </w:pPr>
            <w:r>
              <w:t>Students are to write a hypothesis about the implications they think this would have on plants and their ability to grow. Revisit this hypothesis at the end of the unit.</w:t>
            </w:r>
          </w:p>
          <w:p w14:paraId="713D91B5" w14:textId="77777777" w:rsidR="00F26304" w:rsidRDefault="00F26304" w:rsidP="00F26304">
            <w:pPr>
              <w:pStyle w:val="IOStabletext2017"/>
            </w:pPr>
            <w:r>
              <w:t>Visible thinking activity</w:t>
            </w:r>
          </w:p>
          <w:p w14:paraId="620BC683" w14:textId="77777777" w:rsidR="00F26304" w:rsidRDefault="00F26304" w:rsidP="00F26304">
            <w:pPr>
              <w:pStyle w:val="IOStabletext2017"/>
            </w:pPr>
            <w:r>
              <w:t xml:space="preserve">Present students with a variety of images of greenhouses. Students to do </w:t>
            </w:r>
            <w:r w:rsidR="00B43FDF">
              <w:t xml:space="preserve">a 'See, Think, Wonder' activity </w:t>
            </w:r>
            <w:r>
              <w:t>using the images as stimulus:</w:t>
            </w:r>
          </w:p>
          <w:p w14:paraId="78CB6FDF" w14:textId="77777777" w:rsidR="00F26304" w:rsidRDefault="00B43FDF" w:rsidP="00B43FDF">
            <w:pPr>
              <w:pStyle w:val="IOStablelist12017"/>
            </w:pPr>
            <w:r>
              <w:t>See – w</w:t>
            </w:r>
            <w:r w:rsidR="00F26304">
              <w:t>hat features do they observe in the image?</w:t>
            </w:r>
          </w:p>
          <w:p w14:paraId="2F8FA783" w14:textId="77777777" w:rsidR="00F26304" w:rsidRDefault="00B43FDF" w:rsidP="00B43FDF">
            <w:pPr>
              <w:pStyle w:val="IOStablelist12017"/>
            </w:pPr>
            <w:r>
              <w:t>Think – w</w:t>
            </w:r>
            <w:r w:rsidR="00F26304">
              <w:t>hy do they think the greenhouse has these features?</w:t>
            </w:r>
          </w:p>
          <w:p w14:paraId="351A1CD7" w14:textId="77777777" w:rsidR="00F26304" w:rsidRDefault="00B43FDF" w:rsidP="00B43FDF">
            <w:pPr>
              <w:pStyle w:val="IOStablelist12017"/>
            </w:pPr>
            <w:r>
              <w:t>Wonder –</w:t>
            </w:r>
            <w:r w:rsidR="00F26304">
              <w:t xml:space="preserve"> </w:t>
            </w:r>
            <w:r>
              <w:t>a</w:t>
            </w:r>
            <w:r w:rsidR="00F26304">
              <w:t>re there any questions they would like to answer through investigations or research?</w:t>
            </w:r>
          </w:p>
          <w:p w14:paraId="45D12C30" w14:textId="77777777" w:rsidR="00F26304" w:rsidRDefault="00F26304" w:rsidP="00F26304">
            <w:pPr>
              <w:pStyle w:val="IOStabletext2017"/>
            </w:pPr>
            <w:r>
              <w:t>Go through student responses and give students the opportunity to express their prior knowledge of greenhouses. This will determine exactly how detailed and what information to give to the students.</w:t>
            </w:r>
          </w:p>
          <w:p w14:paraId="0498FD3D" w14:textId="77777777" w:rsidR="00F26304" w:rsidRDefault="00F26304" w:rsidP="00F26304">
            <w:pPr>
              <w:pStyle w:val="IOStabletext2017"/>
            </w:pPr>
            <w:r>
              <w:t>Introduce the basic concept of greenhouses and what they do.</w:t>
            </w:r>
          </w:p>
          <w:p w14:paraId="7C37D1CB" w14:textId="77777777" w:rsidR="00F26304" w:rsidRDefault="00F26304" w:rsidP="00F26304">
            <w:pPr>
              <w:pStyle w:val="IOStabletext2017"/>
            </w:pPr>
            <w:r>
              <w:t>Researching optimal growing conditions</w:t>
            </w:r>
          </w:p>
          <w:p w14:paraId="04784146" w14:textId="77777777" w:rsidR="00F26304" w:rsidRPr="00B43FDF" w:rsidRDefault="00F26304" w:rsidP="00F26304">
            <w:pPr>
              <w:pStyle w:val="IOStabletext2017"/>
              <w:rPr>
                <w:rStyle w:val="IOSstrongemphasis2017"/>
              </w:rPr>
            </w:pPr>
            <w:r w:rsidRPr="00B43FDF">
              <w:rPr>
                <w:rStyle w:val="IOSstrongemphasis2017"/>
              </w:rPr>
              <w:t>Small-group activity</w:t>
            </w:r>
          </w:p>
          <w:p w14:paraId="146CDCE5" w14:textId="77777777" w:rsidR="00F26304" w:rsidRDefault="00F26304" w:rsidP="00F26304">
            <w:pPr>
              <w:pStyle w:val="IOStabletext2017"/>
            </w:pPr>
            <w:r>
              <w:t>Pose the questions:</w:t>
            </w:r>
          </w:p>
          <w:p w14:paraId="2F62F517" w14:textId="77777777" w:rsidR="00F26304" w:rsidRDefault="00F26304" w:rsidP="00B43FDF">
            <w:pPr>
              <w:pStyle w:val="IOStablelist12017"/>
            </w:pPr>
            <w:r>
              <w:t>What climate in Australia is best for a fast growing plant?</w:t>
            </w:r>
          </w:p>
          <w:p w14:paraId="02613A2B" w14:textId="77777777" w:rsidR="001342BC" w:rsidRPr="001342BC" w:rsidRDefault="00F26304" w:rsidP="00B43FDF">
            <w:pPr>
              <w:pStyle w:val="IOStablelist12017"/>
            </w:pPr>
            <w:r>
              <w:t>What are the climatic qualities that support plant growth?</w:t>
            </w:r>
          </w:p>
        </w:tc>
      </w:tr>
      <w:tr w:rsidR="001342BC" w14:paraId="47527F7D" w14:textId="77777777" w:rsidTr="0053683C">
        <w:tc>
          <w:tcPr>
            <w:tcW w:w="5075" w:type="dxa"/>
          </w:tcPr>
          <w:p w14:paraId="468AC6CA" w14:textId="77777777" w:rsidR="00D1391D" w:rsidRPr="00D1391D" w:rsidRDefault="00D1391D" w:rsidP="00D1391D">
            <w:pPr>
              <w:pStyle w:val="IOStabletext2017"/>
              <w:rPr>
                <w:b/>
                <w:lang w:val="en-US" w:eastAsia="en-US"/>
              </w:rPr>
            </w:pPr>
            <w:r w:rsidRPr="00D1391D">
              <w:rPr>
                <w:b/>
                <w:lang w:val="en-US" w:eastAsia="en-US"/>
              </w:rPr>
              <w:lastRenderedPageBreak/>
              <w:t>ST3-10LW –</w:t>
            </w:r>
            <w:r w:rsidRPr="00D1391D">
              <w:rPr>
                <w:b/>
              </w:rPr>
              <w:t xml:space="preserve"> Living World</w:t>
            </w:r>
            <w:r w:rsidRPr="00D1391D">
              <w:rPr>
                <w:b/>
                <w:lang w:val="en-US" w:eastAsia="en-US"/>
              </w:rPr>
              <w:t xml:space="preserve"> </w:t>
            </w:r>
          </w:p>
          <w:p w14:paraId="18E15114" w14:textId="0305728B" w:rsidR="0090600B" w:rsidRPr="00D1391D" w:rsidRDefault="00D1391D" w:rsidP="00D1391D">
            <w:pPr>
              <w:pStyle w:val="IOStabletext2017"/>
              <w:rPr>
                <w:b/>
              </w:rPr>
            </w:pPr>
            <w:r w:rsidRPr="00D1391D">
              <w:rPr>
                <w:b/>
                <w:lang w:val="en-US" w:eastAsia="en-US"/>
              </w:rPr>
              <w:t>ST3-5WT</w:t>
            </w:r>
            <w:r w:rsidR="002A4884" w:rsidRPr="00D1391D">
              <w:rPr>
                <w:b/>
                <w:lang w:val="en-US" w:eastAsia="en-US"/>
              </w:rPr>
              <w:t xml:space="preserve"> –</w:t>
            </w:r>
            <w:r w:rsidR="0090600B" w:rsidRPr="00D1391D">
              <w:rPr>
                <w:b/>
              </w:rPr>
              <w:t xml:space="preserve"> Working Technologically</w:t>
            </w:r>
          </w:p>
          <w:p w14:paraId="16F03B18" w14:textId="77777777" w:rsidR="0090600B" w:rsidRPr="0090600B" w:rsidRDefault="0090600B" w:rsidP="00D1391D">
            <w:pPr>
              <w:pStyle w:val="IOStabletext2017"/>
              <w:rPr>
                <w:lang w:val="en-US" w:eastAsia="en-US"/>
              </w:rPr>
            </w:pPr>
            <w:r w:rsidRPr="0090600B">
              <w:rPr>
                <w:lang w:val="en-US" w:eastAsia="en-US"/>
              </w:rPr>
              <w:t>Students explore and define a task by:</w:t>
            </w:r>
          </w:p>
          <w:p w14:paraId="1917BE7E" w14:textId="448ADC7E" w:rsidR="0090600B" w:rsidRPr="0090600B" w:rsidRDefault="0090600B" w:rsidP="00D1391D">
            <w:pPr>
              <w:pStyle w:val="IOStabletext2017"/>
              <w:numPr>
                <w:ilvl w:val="0"/>
                <w:numId w:val="35"/>
              </w:numPr>
              <w:ind w:left="426" w:hanging="284"/>
              <w:rPr>
                <w:lang w:val="en-US" w:eastAsia="en-US"/>
              </w:rPr>
            </w:pPr>
            <w:r w:rsidRPr="0090600B">
              <w:rPr>
                <w:lang w:val="en-US" w:eastAsia="en-US"/>
              </w:rPr>
              <w:t>developing a design brief individually and in collaboration with others</w:t>
            </w:r>
          </w:p>
          <w:p w14:paraId="3EF3B925" w14:textId="1E39946F" w:rsidR="0090600B" w:rsidRPr="0090600B" w:rsidRDefault="0090600B" w:rsidP="00D1391D">
            <w:pPr>
              <w:pStyle w:val="IOStabletext2017"/>
              <w:numPr>
                <w:ilvl w:val="0"/>
                <w:numId w:val="35"/>
              </w:numPr>
              <w:ind w:left="426" w:hanging="284"/>
              <w:rPr>
                <w:lang w:val="en-US" w:eastAsia="en-US"/>
              </w:rPr>
            </w:pPr>
            <w:r w:rsidRPr="0090600B">
              <w:rPr>
                <w:lang w:val="en-US" w:eastAsia="en-US"/>
              </w:rPr>
              <w:t>developing design criteria that considers, where relevant, function, aesthetics, social and environmental considerations Students generate and develop ideas by:</w:t>
            </w:r>
          </w:p>
          <w:p w14:paraId="2712A453" w14:textId="220024D1" w:rsidR="0090600B" w:rsidRPr="0090600B" w:rsidRDefault="0090600B" w:rsidP="00D1391D">
            <w:pPr>
              <w:pStyle w:val="IOStabletext2017"/>
              <w:numPr>
                <w:ilvl w:val="0"/>
                <w:numId w:val="35"/>
              </w:numPr>
              <w:ind w:left="426" w:hanging="284"/>
              <w:rPr>
                <w:lang w:val="en-US" w:eastAsia="en-US"/>
              </w:rPr>
            </w:pPr>
            <w:r w:rsidRPr="0090600B">
              <w:rPr>
                <w:lang w:val="en-US" w:eastAsia="en-US"/>
              </w:rPr>
              <w:t xml:space="preserve">selecting and using techniques for </w:t>
            </w:r>
            <w:r w:rsidRPr="0090600B">
              <w:rPr>
                <w:lang w:val="en-US" w:eastAsia="en-US"/>
              </w:rPr>
              <w:lastRenderedPageBreak/>
              <w:t>documenting and communicating design ideas to others, eg drawings, plans, flow charts, storyboarding, modelling and presentations, using digital technologies</w:t>
            </w:r>
          </w:p>
          <w:p w14:paraId="1136BC80" w14:textId="77777777" w:rsidR="0090600B" w:rsidRPr="0090600B" w:rsidRDefault="0090600B" w:rsidP="00D1391D">
            <w:pPr>
              <w:pStyle w:val="IOStabletext2017"/>
              <w:rPr>
                <w:lang w:val="en-US" w:eastAsia="en-US"/>
              </w:rPr>
            </w:pPr>
            <w:r w:rsidRPr="0090600B">
              <w:rPr>
                <w:lang w:val="en-US" w:eastAsia="en-US"/>
              </w:rPr>
              <w:t>Students produce solutions by:</w:t>
            </w:r>
          </w:p>
          <w:p w14:paraId="7BEA44C0" w14:textId="7A912C21" w:rsidR="0090600B" w:rsidRPr="0090600B" w:rsidRDefault="0090600B" w:rsidP="00D1391D">
            <w:pPr>
              <w:pStyle w:val="IOStabletext2017"/>
              <w:numPr>
                <w:ilvl w:val="0"/>
                <w:numId w:val="35"/>
              </w:numPr>
              <w:ind w:left="426" w:hanging="284"/>
              <w:rPr>
                <w:lang w:val="en-US" w:eastAsia="en-US"/>
              </w:rPr>
            </w:pPr>
            <w:r w:rsidRPr="0090600B">
              <w:rPr>
                <w:lang w:val="en-US" w:eastAsia="en-US"/>
              </w:rPr>
              <w:t>using their plans and production sequence</w:t>
            </w:r>
          </w:p>
          <w:p w14:paraId="655C7A2D" w14:textId="77777777" w:rsidR="0090600B" w:rsidRPr="0090600B" w:rsidRDefault="0090600B" w:rsidP="00D1391D">
            <w:pPr>
              <w:pStyle w:val="IOStabletext2017"/>
              <w:rPr>
                <w:lang w:val="en-US" w:eastAsia="en-US"/>
              </w:rPr>
            </w:pPr>
            <w:r w:rsidRPr="0090600B">
              <w:rPr>
                <w:lang w:val="en-US" w:eastAsia="en-US"/>
              </w:rPr>
              <w:t>Students evaluate by:</w:t>
            </w:r>
          </w:p>
          <w:p w14:paraId="27C7F713" w14:textId="2E56F5C2" w:rsidR="0090600B" w:rsidRPr="0090600B" w:rsidRDefault="0090600B" w:rsidP="00D1391D">
            <w:pPr>
              <w:pStyle w:val="IOStabletext2017"/>
              <w:numPr>
                <w:ilvl w:val="0"/>
                <w:numId w:val="35"/>
              </w:numPr>
              <w:ind w:left="426" w:hanging="284"/>
              <w:rPr>
                <w:lang w:val="en-US" w:eastAsia="en-US"/>
              </w:rPr>
            </w:pPr>
            <w:r w:rsidRPr="0090600B">
              <w:rPr>
                <w:lang w:val="en-US" w:eastAsia="en-US"/>
              </w:rPr>
              <w:t>self or peer assessing the final product by using the established design criteria</w:t>
            </w:r>
          </w:p>
          <w:p w14:paraId="3D5E6EDE" w14:textId="62DB4ECC" w:rsidR="0090600B" w:rsidRPr="00D1391D" w:rsidRDefault="00D1391D" w:rsidP="00D1391D">
            <w:pPr>
              <w:pStyle w:val="IOStabletext2017"/>
              <w:rPr>
                <w:b/>
              </w:rPr>
            </w:pPr>
            <w:r>
              <w:rPr>
                <w:b/>
              </w:rPr>
              <w:t>MA3-10MG</w:t>
            </w:r>
            <w:r w:rsidR="0090600B" w:rsidRPr="00D1391D">
              <w:rPr>
                <w:b/>
              </w:rPr>
              <w:t xml:space="preserve"> </w:t>
            </w:r>
            <w:r w:rsidR="00AB57E7" w:rsidRPr="00D1391D">
              <w:rPr>
                <w:b/>
                <w:lang w:val="en-US" w:eastAsia="en-US"/>
              </w:rPr>
              <w:t>–</w:t>
            </w:r>
            <w:r w:rsidR="0090600B" w:rsidRPr="00D1391D">
              <w:rPr>
                <w:b/>
              </w:rPr>
              <w:t xml:space="preserve"> Area 1</w:t>
            </w:r>
          </w:p>
          <w:p w14:paraId="6AD001C1" w14:textId="77777777" w:rsidR="0090600B" w:rsidRPr="0090600B" w:rsidRDefault="0090600B" w:rsidP="00D1391D">
            <w:pPr>
              <w:pStyle w:val="IOStabletext2017"/>
              <w:numPr>
                <w:ilvl w:val="0"/>
                <w:numId w:val="35"/>
              </w:numPr>
              <w:ind w:left="426" w:hanging="284"/>
              <w:rPr>
                <w:lang w:val="en-US" w:eastAsia="en-US"/>
              </w:rPr>
            </w:pPr>
            <w:r w:rsidRPr="0090600B">
              <w:rPr>
                <w:lang w:val="en-US" w:eastAsia="en-US"/>
              </w:rPr>
              <w:t>Calculate the areas of rectangles using familiar metric units (ACMMG109)</w:t>
            </w:r>
          </w:p>
          <w:p w14:paraId="48E0316A" w14:textId="13EE9ED6" w:rsidR="0090600B" w:rsidRPr="0090600B" w:rsidRDefault="0090600B" w:rsidP="00D1391D">
            <w:pPr>
              <w:pStyle w:val="IOStabletext2017"/>
              <w:numPr>
                <w:ilvl w:val="0"/>
                <w:numId w:val="35"/>
              </w:numPr>
              <w:ind w:left="426" w:hanging="284"/>
              <w:rPr>
                <w:lang w:val="en-US" w:eastAsia="en-US"/>
              </w:rPr>
            </w:pPr>
            <w:r w:rsidRPr="0090600B">
              <w:rPr>
                <w:lang w:val="en-US" w:eastAsia="en-US"/>
              </w:rPr>
              <w:t>establish the relationship between the lengths, widths and areas of rectangles (including squares)</w:t>
            </w:r>
          </w:p>
          <w:p w14:paraId="5BD4835A" w14:textId="751EA56B" w:rsidR="0090600B" w:rsidRPr="00D1391D" w:rsidRDefault="00D1391D" w:rsidP="00D1391D">
            <w:pPr>
              <w:pStyle w:val="IOStabletext2017"/>
              <w:rPr>
                <w:b/>
              </w:rPr>
            </w:pPr>
            <w:r>
              <w:rPr>
                <w:b/>
              </w:rPr>
              <w:t>MA3-9MG</w:t>
            </w:r>
            <w:r w:rsidRPr="00D1391D">
              <w:rPr>
                <w:b/>
              </w:rPr>
              <w:t xml:space="preserve"> </w:t>
            </w:r>
            <w:r w:rsidR="00AB57E7" w:rsidRPr="00D1391D">
              <w:rPr>
                <w:b/>
                <w:lang w:val="en-US" w:eastAsia="en-US"/>
              </w:rPr>
              <w:t>–</w:t>
            </w:r>
            <w:r w:rsidR="0090600B" w:rsidRPr="00D1391D">
              <w:rPr>
                <w:b/>
              </w:rPr>
              <w:t xml:space="preserve"> Length 1</w:t>
            </w:r>
          </w:p>
          <w:p w14:paraId="02BFF75B" w14:textId="77777777" w:rsidR="0090600B" w:rsidRPr="0090600B" w:rsidRDefault="0090600B" w:rsidP="00D1391D">
            <w:pPr>
              <w:pStyle w:val="IOStabletext2017"/>
              <w:numPr>
                <w:ilvl w:val="0"/>
                <w:numId w:val="35"/>
              </w:numPr>
              <w:ind w:left="426" w:hanging="284"/>
              <w:rPr>
                <w:lang w:val="en-US" w:eastAsia="en-US"/>
              </w:rPr>
            </w:pPr>
            <w:r w:rsidRPr="0090600B">
              <w:rPr>
                <w:lang w:val="en-US" w:eastAsia="en-US"/>
              </w:rPr>
              <w:t>Choose appropriate units of measurement for length (ACMMG108)</w:t>
            </w:r>
          </w:p>
          <w:p w14:paraId="19810181" w14:textId="256747C6" w:rsidR="001342BC" w:rsidRDefault="0090600B" w:rsidP="00D1391D">
            <w:pPr>
              <w:pStyle w:val="IOStabletext2017"/>
              <w:numPr>
                <w:ilvl w:val="0"/>
                <w:numId w:val="35"/>
              </w:numPr>
              <w:ind w:left="426" w:hanging="284"/>
              <w:rPr>
                <w:lang w:val="en-US" w:eastAsia="en-US"/>
              </w:rPr>
            </w:pPr>
            <w:r w:rsidRPr="0090600B">
              <w:rPr>
                <w:lang w:val="en-US" w:eastAsia="en-US"/>
              </w:rPr>
              <w:t>describe how a length or distance was estimated and measured (Communicating, Problem Solving)</w:t>
            </w:r>
          </w:p>
        </w:tc>
        <w:tc>
          <w:tcPr>
            <w:tcW w:w="10453" w:type="dxa"/>
          </w:tcPr>
          <w:p w14:paraId="05236220" w14:textId="77777777" w:rsidR="0049572C" w:rsidRPr="0049572C" w:rsidRDefault="0049572C" w:rsidP="0049572C">
            <w:pPr>
              <w:pStyle w:val="IOStabletext2017"/>
              <w:rPr>
                <w:rStyle w:val="IOSstrongemphasis2017"/>
              </w:rPr>
            </w:pPr>
            <w:r w:rsidRPr="0049572C">
              <w:rPr>
                <w:rStyle w:val="IOSstrongemphasis2017"/>
              </w:rPr>
              <w:lastRenderedPageBreak/>
              <w:t>Design brief and design</w:t>
            </w:r>
          </w:p>
          <w:p w14:paraId="397808D8" w14:textId="77777777" w:rsidR="0049572C" w:rsidRPr="0049572C" w:rsidRDefault="0049572C" w:rsidP="0049572C">
            <w:pPr>
              <w:pStyle w:val="IOStabletext2017"/>
              <w:rPr>
                <w:rStyle w:val="IOSstrongemphasis2017"/>
              </w:rPr>
            </w:pPr>
            <w:r w:rsidRPr="0049572C">
              <w:rPr>
                <w:rStyle w:val="IOSstrongemphasis2017"/>
              </w:rPr>
              <w:t>Teacher background information</w:t>
            </w:r>
          </w:p>
          <w:p w14:paraId="4CF8082E" w14:textId="77777777" w:rsidR="0049572C" w:rsidRDefault="0049572C" w:rsidP="0049572C">
            <w:pPr>
              <w:pStyle w:val="IOStabletext2017"/>
            </w:pPr>
            <w:r>
              <w:t>Outline to students that they are to design and build their own greenhouse (as a class)</w:t>
            </w:r>
            <w:r w:rsidR="00A46BE7">
              <w:t xml:space="preserve"> </w:t>
            </w:r>
            <w:r>
              <w:t>and germinate selected vegetables from seed to seedling.</w:t>
            </w:r>
          </w:p>
          <w:p w14:paraId="625EB203" w14:textId="77777777" w:rsidR="0049572C" w:rsidRPr="0049572C" w:rsidRDefault="0049572C" w:rsidP="0049572C">
            <w:pPr>
              <w:pStyle w:val="IOStabletext2017"/>
              <w:rPr>
                <w:rStyle w:val="IOSstrongemphasis2017"/>
              </w:rPr>
            </w:pPr>
            <w:r w:rsidRPr="0049572C">
              <w:rPr>
                <w:rStyle w:val="IOSstrongemphasis2017"/>
              </w:rPr>
              <w:t>Whole-class discussion</w:t>
            </w:r>
          </w:p>
          <w:p w14:paraId="65E00D1B" w14:textId="77777777" w:rsidR="0049572C" w:rsidRDefault="0049572C" w:rsidP="0049572C">
            <w:pPr>
              <w:pStyle w:val="IOStablelist12017"/>
            </w:pPr>
            <w:r>
              <w:t>where the seedlings/seeds will be planted</w:t>
            </w:r>
          </w:p>
          <w:p w14:paraId="5F63B3DA" w14:textId="77777777" w:rsidR="0049572C" w:rsidRDefault="0049572C" w:rsidP="0049572C">
            <w:pPr>
              <w:pStyle w:val="IOStablelist12017"/>
            </w:pPr>
            <w:r>
              <w:t>location - is there an existing vegetable garden or is a new one required</w:t>
            </w:r>
          </w:p>
          <w:p w14:paraId="0EF79361" w14:textId="77777777" w:rsidR="0049572C" w:rsidRDefault="0049572C" w:rsidP="0049572C">
            <w:pPr>
              <w:pStyle w:val="IOStablelist12017"/>
            </w:pPr>
            <w:r>
              <w:t>what needs to be determined before planting (prompt determining perimeter and area)</w:t>
            </w:r>
          </w:p>
          <w:p w14:paraId="4ADDBA44" w14:textId="77777777" w:rsidR="0049572C" w:rsidRDefault="0049572C" w:rsidP="0049572C">
            <w:pPr>
              <w:pStyle w:val="IOStabletext2017"/>
            </w:pPr>
            <w:r>
              <w:t>Pose the following questions:</w:t>
            </w:r>
          </w:p>
          <w:p w14:paraId="373FAE3A" w14:textId="77777777" w:rsidR="0049572C" w:rsidRDefault="0049572C" w:rsidP="0049572C">
            <w:pPr>
              <w:pStyle w:val="IOStablelist12017"/>
            </w:pPr>
            <w:r>
              <w:lastRenderedPageBreak/>
              <w:t>Is it possible to grow a vegetable in a greenhouse-like environment?</w:t>
            </w:r>
          </w:p>
          <w:p w14:paraId="210BB3A6" w14:textId="77777777" w:rsidR="0049572C" w:rsidRDefault="0049572C" w:rsidP="0049572C">
            <w:pPr>
              <w:pStyle w:val="IOStablelist12017"/>
            </w:pPr>
            <w:r>
              <w:t>Can we determine if there is a difference in how the vegetable grows outside in the vegetable patch to in the greenhouse? How?</w:t>
            </w:r>
          </w:p>
          <w:p w14:paraId="58F7B335" w14:textId="77777777" w:rsidR="0049572C" w:rsidRDefault="0049572C" w:rsidP="0049572C">
            <w:pPr>
              <w:pStyle w:val="IOStabletext2017"/>
            </w:pPr>
            <w:r>
              <w:t>Review and brainstorm the:</w:t>
            </w:r>
          </w:p>
          <w:p w14:paraId="31A2D22B" w14:textId="77777777" w:rsidR="0049572C" w:rsidRDefault="0049572C" w:rsidP="0049572C">
            <w:pPr>
              <w:pStyle w:val="IOStablelist12017"/>
            </w:pPr>
            <w:r>
              <w:t>definition of a greenhouse</w:t>
            </w:r>
          </w:p>
          <w:p w14:paraId="4E659443" w14:textId="77777777" w:rsidR="0049572C" w:rsidRDefault="0049572C" w:rsidP="0049572C">
            <w:pPr>
              <w:pStyle w:val="IOStablelist12017"/>
            </w:pPr>
            <w:r>
              <w:t>functions of a greenhouse</w:t>
            </w:r>
          </w:p>
          <w:p w14:paraId="29F5A39C" w14:textId="77777777" w:rsidR="0049572C" w:rsidRDefault="0049572C" w:rsidP="0049572C">
            <w:pPr>
              <w:pStyle w:val="IOStablelist12017"/>
            </w:pPr>
            <w:r>
              <w:t>vital design elements required when designing a greenhouse</w:t>
            </w:r>
          </w:p>
          <w:p w14:paraId="4F926645" w14:textId="77777777" w:rsidR="0049572C" w:rsidRDefault="0049572C" w:rsidP="0049572C">
            <w:pPr>
              <w:pStyle w:val="IOStabletext2017"/>
            </w:pPr>
            <w:r>
              <w:t>Students describe how this is modelled on the process of photosynthesis and make direct comparisons between the two.</w:t>
            </w:r>
          </w:p>
          <w:p w14:paraId="3E6A53A9" w14:textId="77777777" w:rsidR="0049572C" w:rsidRPr="0049572C" w:rsidRDefault="0049572C" w:rsidP="0049572C">
            <w:pPr>
              <w:pStyle w:val="IOStabletext2017"/>
              <w:rPr>
                <w:rStyle w:val="IOSstrongemphasis2017"/>
              </w:rPr>
            </w:pPr>
            <w:r w:rsidRPr="0049572C">
              <w:rPr>
                <w:rStyle w:val="IOSstrongemphasis2017"/>
              </w:rPr>
              <w:t>Design brief</w:t>
            </w:r>
          </w:p>
          <w:p w14:paraId="10185822" w14:textId="77777777" w:rsidR="0049572C" w:rsidRDefault="0049572C" w:rsidP="0049572C">
            <w:pPr>
              <w:pStyle w:val="IOStabletext2017"/>
            </w:pPr>
            <w:r>
              <w:t>A greenhouse needs to be constructed at school. It needs to:</w:t>
            </w:r>
          </w:p>
          <w:p w14:paraId="10F9CCBF" w14:textId="317377D4" w:rsidR="0049572C" w:rsidRDefault="00410717" w:rsidP="0049572C">
            <w:pPr>
              <w:pStyle w:val="IOStablelist12017"/>
            </w:pPr>
            <w:r>
              <w:t>m</w:t>
            </w:r>
            <w:r w:rsidR="0049572C">
              <w:t>ainly be made of recycled materials</w:t>
            </w:r>
          </w:p>
          <w:p w14:paraId="5A307E4C" w14:textId="77777777" w:rsidR="0049572C" w:rsidRDefault="0049572C" w:rsidP="0049572C">
            <w:pPr>
              <w:pStyle w:val="IOStablelist12017"/>
            </w:pPr>
            <w:r>
              <w:t>contain all the vital elements of a greenhouse</w:t>
            </w:r>
          </w:p>
          <w:p w14:paraId="116A0B52" w14:textId="77777777" w:rsidR="0049572C" w:rsidRDefault="0049572C" w:rsidP="0049572C">
            <w:pPr>
              <w:pStyle w:val="IOStablelist12017"/>
            </w:pPr>
            <w:r>
              <w:t>be aesthetically and environmentally appropriate</w:t>
            </w:r>
          </w:p>
          <w:p w14:paraId="2C40F6DF" w14:textId="62630AE3" w:rsidR="0049572C" w:rsidRDefault="00410717" w:rsidP="0049572C">
            <w:pPr>
              <w:pStyle w:val="IOStablelist12017"/>
            </w:pPr>
            <w:r>
              <w:t>b</w:t>
            </w:r>
            <w:r w:rsidR="0049572C">
              <w:t>e large enough to house the plants when grown</w:t>
            </w:r>
          </w:p>
          <w:p w14:paraId="534B97B0" w14:textId="77777777" w:rsidR="0049572C" w:rsidRDefault="0049572C" w:rsidP="0049572C">
            <w:pPr>
              <w:pStyle w:val="IOStabletext2017"/>
            </w:pPr>
            <w:r>
              <w:t>Using the key points from the brainstorm, students develop a design brief for the mini greenhouse. Remind students that seeds will be germinated into seedlings within the mini greenhouses.</w:t>
            </w:r>
          </w:p>
          <w:p w14:paraId="16070A24" w14:textId="77777777" w:rsidR="0049572C" w:rsidRPr="0049572C" w:rsidRDefault="0049572C" w:rsidP="0049572C">
            <w:pPr>
              <w:pStyle w:val="IOStabletext2017"/>
              <w:rPr>
                <w:rStyle w:val="IOSstrongemphasis2017"/>
              </w:rPr>
            </w:pPr>
            <w:r w:rsidRPr="0049572C">
              <w:rPr>
                <w:rStyle w:val="IOSstrongemphasis2017"/>
              </w:rPr>
              <w:t>Small-group activity</w:t>
            </w:r>
          </w:p>
          <w:p w14:paraId="271CBA55" w14:textId="77777777" w:rsidR="0049572C" w:rsidRDefault="0049572C" w:rsidP="0049572C">
            <w:pPr>
              <w:pStyle w:val="IOStablelist12017"/>
            </w:pPr>
            <w:r>
              <w:t>Divide students into groups. Specific roles may be given within the group to encourage cooperative learning.</w:t>
            </w:r>
          </w:p>
          <w:p w14:paraId="0CA59CEE" w14:textId="0A0DF1BF" w:rsidR="00410717" w:rsidRDefault="0049572C" w:rsidP="0049572C">
            <w:pPr>
              <w:pStyle w:val="IOStablelist12017"/>
            </w:pPr>
            <w:r>
              <w:t>Referring to the design brief, students research an appropriate and workab</w:t>
            </w:r>
            <w:r w:rsidR="00410717">
              <w:t>le design for their greenhouse.</w:t>
            </w:r>
          </w:p>
          <w:p w14:paraId="14250BA6" w14:textId="4882109B" w:rsidR="0049572C" w:rsidRDefault="0049572C" w:rsidP="00410717">
            <w:pPr>
              <w:pStyle w:val="IOStablelist12017"/>
              <w:numPr>
                <w:ilvl w:val="0"/>
                <w:numId w:val="0"/>
              </w:numPr>
            </w:pPr>
            <w:r>
              <w:t>They:</w:t>
            </w:r>
          </w:p>
          <w:p w14:paraId="6C3C9EB1" w14:textId="77777777" w:rsidR="0049572C" w:rsidRDefault="0049572C" w:rsidP="0049572C">
            <w:pPr>
              <w:pStyle w:val="IOStablelist12017"/>
            </w:pPr>
            <w:r>
              <w:t>determine which recycled materials are needed to make the greenhouses</w:t>
            </w:r>
          </w:p>
          <w:p w14:paraId="6CA0DFC3" w14:textId="77777777" w:rsidR="0049572C" w:rsidRDefault="0049572C" w:rsidP="0049572C">
            <w:pPr>
              <w:pStyle w:val="IOStablelist12017"/>
            </w:pPr>
            <w:r>
              <w:t>determine how their greenhouse will work</w:t>
            </w:r>
          </w:p>
          <w:p w14:paraId="72B53898" w14:textId="77777777" w:rsidR="0049572C" w:rsidRDefault="0049572C" w:rsidP="0049572C">
            <w:pPr>
              <w:pStyle w:val="IOStablelist12017"/>
            </w:pPr>
            <w:r>
              <w:t>include a labelled diagram of their greenhouse</w:t>
            </w:r>
          </w:p>
          <w:p w14:paraId="2D4909B1" w14:textId="77777777" w:rsidR="0049572C" w:rsidRDefault="0049572C" w:rsidP="0049572C">
            <w:pPr>
              <w:pStyle w:val="IOStablelist12017"/>
            </w:pPr>
            <w:r>
              <w:t>determine how to create the right conditions for the types of plants chosen</w:t>
            </w:r>
          </w:p>
          <w:p w14:paraId="6605A97C" w14:textId="77777777" w:rsidR="0049572C" w:rsidRDefault="0049572C" w:rsidP="0049572C">
            <w:pPr>
              <w:pStyle w:val="IOStablelist12017"/>
            </w:pPr>
            <w:r>
              <w:t>allocate the resources to be brought in by each student</w:t>
            </w:r>
          </w:p>
          <w:p w14:paraId="0243E041" w14:textId="77777777" w:rsidR="0049572C" w:rsidRDefault="0049572C" w:rsidP="0049572C">
            <w:pPr>
              <w:pStyle w:val="IOStablelist12017"/>
            </w:pPr>
            <w:r>
              <w:lastRenderedPageBreak/>
              <w:t>identify what teacher/school assistance will be needed.</w:t>
            </w:r>
          </w:p>
          <w:p w14:paraId="00FEC7CD" w14:textId="77777777" w:rsidR="0049572C" w:rsidRPr="0049572C" w:rsidRDefault="0049572C" w:rsidP="0049572C">
            <w:pPr>
              <w:pStyle w:val="IOStabletext2017"/>
              <w:rPr>
                <w:rStyle w:val="IOSstrongemphasis2017"/>
              </w:rPr>
            </w:pPr>
            <w:r w:rsidRPr="0049572C">
              <w:rPr>
                <w:rStyle w:val="IOSstrongemphasis2017"/>
              </w:rPr>
              <w:t>Whole-class evaluation</w:t>
            </w:r>
          </w:p>
          <w:p w14:paraId="4943C111" w14:textId="77777777" w:rsidR="001342BC" w:rsidRPr="001342BC" w:rsidRDefault="0049572C" w:rsidP="0049572C">
            <w:pPr>
              <w:pStyle w:val="IOStabletext2017"/>
            </w:pPr>
            <w:r>
              <w:t>Groups ensure all the requirements specified on the design brief are met. Designs are presented to the teacher and signed off for construction.</w:t>
            </w:r>
          </w:p>
        </w:tc>
      </w:tr>
      <w:tr w:rsidR="001342BC" w14:paraId="544C63E7" w14:textId="77777777" w:rsidTr="0053683C">
        <w:tc>
          <w:tcPr>
            <w:tcW w:w="5075" w:type="dxa"/>
          </w:tcPr>
          <w:p w14:paraId="259EC48C" w14:textId="77777777" w:rsidR="00D1391D" w:rsidRPr="00D1391D" w:rsidRDefault="00D1391D" w:rsidP="00D1391D">
            <w:pPr>
              <w:pStyle w:val="IOStabletext2017"/>
              <w:rPr>
                <w:b/>
              </w:rPr>
            </w:pPr>
            <w:r w:rsidRPr="00D1391D">
              <w:rPr>
                <w:b/>
                <w:lang w:val="en-US" w:eastAsia="en-US"/>
              </w:rPr>
              <w:lastRenderedPageBreak/>
              <w:t>ST3-5WT –</w:t>
            </w:r>
            <w:r w:rsidRPr="00D1391D">
              <w:rPr>
                <w:b/>
              </w:rPr>
              <w:t xml:space="preserve"> Working Technologically</w:t>
            </w:r>
          </w:p>
          <w:p w14:paraId="4CC93159" w14:textId="7CB9A84D" w:rsidR="0049572C" w:rsidRPr="0049572C" w:rsidRDefault="0049572C" w:rsidP="00D1391D">
            <w:pPr>
              <w:pStyle w:val="IOStabletext2017"/>
              <w:rPr>
                <w:lang w:val="en-US" w:eastAsia="en-US"/>
              </w:rPr>
            </w:pPr>
            <w:r w:rsidRPr="0049572C">
              <w:rPr>
                <w:lang w:val="en-US" w:eastAsia="en-US"/>
              </w:rPr>
              <w:t>Students explore and define a task by:</w:t>
            </w:r>
          </w:p>
          <w:p w14:paraId="5D76EF02" w14:textId="6A2129FD" w:rsidR="0049572C" w:rsidRPr="0049572C" w:rsidRDefault="0049572C" w:rsidP="00D1391D">
            <w:pPr>
              <w:pStyle w:val="IOStabletext2017"/>
              <w:numPr>
                <w:ilvl w:val="0"/>
                <w:numId w:val="35"/>
              </w:numPr>
              <w:ind w:left="426" w:hanging="284"/>
              <w:rPr>
                <w:lang w:val="en-US" w:eastAsia="en-US"/>
              </w:rPr>
            </w:pPr>
            <w:r w:rsidRPr="0049572C">
              <w:rPr>
                <w:lang w:val="en-US" w:eastAsia="en-US"/>
              </w:rPr>
              <w:t>developing design criteria that considers, where relevant, function, aesthetics, social and environmental considerations</w:t>
            </w:r>
          </w:p>
          <w:p w14:paraId="36BC0B1A" w14:textId="77777777" w:rsidR="0049572C" w:rsidRPr="0049572C" w:rsidRDefault="0049572C" w:rsidP="0049572C">
            <w:pPr>
              <w:pStyle w:val="IOStabletext2017"/>
              <w:rPr>
                <w:lang w:val="en-US" w:eastAsia="en-US"/>
              </w:rPr>
            </w:pPr>
            <w:r w:rsidRPr="0049572C">
              <w:rPr>
                <w:lang w:val="en-US" w:eastAsia="en-US"/>
              </w:rPr>
              <w:t>Students generate and develop ideas by:</w:t>
            </w:r>
          </w:p>
          <w:p w14:paraId="6702A315" w14:textId="049BDAAF" w:rsidR="0049572C" w:rsidRPr="0049572C" w:rsidRDefault="00D1391D" w:rsidP="00D1391D">
            <w:pPr>
              <w:pStyle w:val="IOStabletext2017"/>
              <w:numPr>
                <w:ilvl w:val="0"/>
                <w:numId w:val="35"/>
              </w:numPr>
              <w:ind w:left="426" w:hanging="284"/>
              <w:rPr>
                <w:lang w:val="en-US" w:eastAsia="en-US"/>
              </w:rPr>
            </w:pPr>
            <w:r>
              <w:rPr>
                <w:lang w:val="en-US" w:eastAsia="en-US"/>
              </w:rPr>
              <w:t>s</w:t>
            </w:r>
            <w:r w:rsidR="0049572C" w:rsidRPr="0049572C">
              <w:rPr>
                <w:lang w:val="en-US" w:eastAsia="en-US"/>
              </w:rPr>
              <w:t xml:space="preserve">electing and using techniques for documenting and communicating design ideas to others, eg drawings, plans, flow charts, storyboarding, modelling and presentations, using digital technologies </w:t>
            </w:r>
          </w:p>
          <w:p w14:paraId="6B375722" w14:textId="77777777" w:rsidR="0049572C" w:rsidRPr="0049572C" w:rsidRDefault="0049572C" w:rsidP="0049572C">
            <w:pPr>
              <w:pStyle w:val="IOStabletext2017"/>
              <w:rPr>
                <w:lang w:val="en-US" w:eastAsia="en-US"/>
              </w:rPr>
            </w:pPr>
            <w:r w:rsidRPr="0049572C">
              <w:rPr>
                <w:lang w:val="en-US" w:eastAsia="en-US"/>
              </w:rPr>
              <w:t>Students produce solutions by:</w:t>
            </w:r>
          </w:p>
          <w:p w14:paraId="4516B2E1" w14:textId="7C87E8FE" w:rsidR="0049572C" w:rsidRPr="0049572C" w:rsidRDefault="0049572C" w:rsidP="00D1391D">
            <w:pPr>
              <w:pStyle w:val="IOStabletext2017"/>
              <w:numPr>
                <w:ilvl w:val="0"/>
                <w:numId w:val="35"/>
              </w:numPr>
              <w:ind w:left="426" w:hanging="284"/>
              <w:rPr>
                <w:lang w:val="en-US" w:eastAsia="en-US"/>
              </w:rPr>
            </w:pPr>
            <w:r w:rsidRPr="0049572C">
              <w:rPr>
                <w:lang w:val="en-US" w:eastAsia="en-US"/>
              </w:rPr>
              <w:t>using their plans and production sequence</w:t>
            </w:r>
          </w:p>
          <w:p w14:paraId="12D94193" w14:textId="77777777" w:rsidR="0049572C" w:rsidRPr="0049572C" w:rsidRDefault="0049572C" w:rsidP="0049572C">
            <w:pPr>
              <w:pStyle w:val="IOStabletext2017"/>
              <w:rPr>
                <w:lang w:val="en-US" w:eastAsia="en-US"/>
              </w:rPr>
            </w:pPr>
            <w:r w:rsidRPr="0049572C">
              <w:rPr>
                <w:lang w:val="en-US" w:eastAsia="en-US"/>
              </w:rPr>
              <w:t>Students evaluate by:</w:t>
            </w:r>
          </w:p>
          <w:p w14:paraId="33B56418" w14:textId="06933EB1" w:rsidR="0049572C" w:rsidRPr="0049572C" w:rsidRDefault="0049572C" w:rsidP="00D1391D">
            <w:pPr>
              <w:pStyle w:val="IOStabletext2017"/>
              <w:numPr>
                <w:ilvl w:val="0"/>
                <w:numId w:val="35"/>
              </w:numPr>
              <w:ind w:left="426" w:hanging="284"/>
              <w:rPr>
                <w:lang w:val="en-US" w:eastAsia="en-US"/>
              </w:rPr>
            </w:pPr>
            <w:r w:rsidRPr="0049572C">
              <w:rPr>
                <w:lang w:val="en-US" w:eastAsia="en-US"/>
              </w:rPr>
              <w:t>self or peer assessing the final product by using the established design criteria</w:t>
            </w:r>
          </w:p>
          <w:p w14:paraId="001A0398" w14:textId="77777777" w:rsidR="00D1391D" w:rsidRPr="001342BC" w:rsidRDefault="00D1391D" w:rsidP="00D1391D">
            <w:pPr>
              <w:pStyle w:val="IOStabletext2017"/>
              <w:rPr>
                <w:rStyle w:val="IOSstrongemphasis2017"/>
                <w:lang w:val="en-US" w:eastAsia="en-US"/>
              </w:rPr>
            </w:pPr>
            <w:r>
              <w:rPr>
                <w:rStyle w:val="IOSstrongemphasis2017"/>
                <w:lang w:val="en-US" w:eastAsia="en-US"/>
              </w:rPr>
              <w:t>ST3-4WS</w:t>
            </w:r>
            <w:r w:rsidRPr="001342BC">
              <w:rPr>
                <w:rStyle w:val="IOSstrongemphasis2017"/>
                <w:lang w:val="en-US" w:eastAsia="en-US"/>
              </w:rPr>
              <w:t xml:space="preserve"> - Working Scientifically</w:t>
            </w:r>
          </w:p>
          <w:p w14:paraId="7DCC15B5" w14:textId="226F2148" w:rsidR="0049572C" w:rsidRPr="0049572C" w:rsidRDefault="0049572C" w:rsidP="00D1391D">
            <w:pPr>
              <w:pStyle w:val="IOStabletext2017"/>
              <w:rPr>
                <w:lang w:val="en-US" w:eastAsia="en-US"/>
              </w:rPr>
            </w:pPr>
            <w:r w:rsidRPr="0049572C">
              <w:rPr>
                <w:lang w:val="en-US" w:eastAsia="en-US"/>
              </w:rPr>
              <w:t>Students conduct investigations by:</w:t>
            </w:r>
          </w:p>
          <w:p w14:paraId="1969CC0C" w14:textId="1F5F34BF" w:rsidR="0049572C" w:rsidRPr="0049572C" w:rsidRDefault="0049572C" w:rsidP="00D1391D">
            <w:pPr>
              <w:pStyle w:val="IOStabletext2017"/>
              <w:numPr>
                <w:ilvl w:val="0"/>
                <w:numId w:val="35"/>
              </w:numPr>
              <w:ind w:left="426" w:hanging="284"/>
              <w:rPr>
                <w:lang w:val="en-US" w:eastAsia="en-US"/>
              </w:rPr>
            </w:pPr>
            <w:r w:rsidRPr="0049572C">
              <w:rPr>
                <w:lang w:val="en-US" w:eastAsia="en-US"/>
              </w:rPr>
              <w:t>using equipment and materials safely, identifying potential risks (ACSIS088, ACSIS105)</w:t>
            </w:r>
          </w:p>
          <w:p w14:paraId="0AC5B59D" w14:textId="1CDA830D" w:rsidR="001342BC" w:rsidRDefault="0049572C" w:rsidP="00D1391D">
            <w:pPr>
              <w:pStyle w:val="IOStabletext2017"/>
              <w:numPr>
                <w:ilvl w:val="0"/>
                <w:numId w:val="35"/>
              </w:numPr>
              <w:ind w:left="426" w:hanging="284"/>
              <w:rPr>
                <w:lang w:val="en-US" w:eastAsia="en-US"/>
              </w:rPr>
            </w:pPr>
            <w:r w:rsidRPr="0049572C">
              <w:rPr>
                <w:lang w:val="en-US" w:eastAsia="en-US"/>
              </w:rPr>
              <w:t>accurately observing, measuring and recording data, using digital technologies as appropriate</w:t>
            </w:r>
          </w:p>
        </w:tc>
        <w:tc>
          <w:tcPr>
            <w:tcW w:w="10453" w:type="dxa"/>
          </w:tcPr>
          <w:p w14:paraId="5DD505ED" w14:textId="77777777" w:rsidR="004314C3" w:rsidRPr="004314C3" w:rsidRDefault="004314C3" w:rsidP="004314C3">
            <w:pPr>
              <w:pStyle w:val="IOStabletext2017"/>
              <w:rPr>
                <w:rStyle w:val="IOSstrongemphasis2017"/>
              </w:rPr>
            </w:pPr>
            <w:r w:rsidRPr="004314C3">
              <w:rPr>
                <w:rStyle w:val="IOSstrongemphasis2017"/>
              </w:rPr>
              <w:t>Construction of greenhouse</w:t>
            </w:r>
          </w:p>
          <w:p w14:paraId="50513049" w14:textId="77777777" w:rsidR="004314C3" w:rsidRPr="004314C3" w:rsidRDefault="004314C3" w:rsidP="004314C3">
            <w:pPr>
              <w:pStyle w:val="IOStabletext2017"/>
              <w:rPr>
                <w:rStyle w:val="IOSstrongemphasis2017"/>
              </w:rPr>
            </w:pPr>
            <w:r w:rsidRPr="004314C3">
              <w:rPr>
                <w:rStyle w:val="IOSstrongemphasis2017"/>
              </w:rPr>
              <w:t>Whole-class discussion</w:t>
            </w:r>
          </w:p>
          <w:p w14:paraId="55B63C88" w14:textId="77777777" w:rsidR="004314C3" w:rsidRDefault="004314C3" w:rsidP="004314C3">
            <w:pPr>
              <w:pStyle w:val="IOStablelist12017"/>
            </w:pPr>
            <w:r>
              <w:t>Review design brief and design plans from previous lesson.</w:t>
            </w:r>
          </w:p>
          <w:p w14:paraId="4B3D0958" w14:textId="77777777" w:rsidR="004314C3" w:rsidRDefault="004314C3" w:rsidP="004314C3">
            <w:pPr>
              <w:pStyle w:val="IOStablelist12017"/>
            </w:pPr>
            <w:r>
              <w:t>Students to bring in the recycled materials they require for their greenhouse, ensuring they have all things necessary to commence construction. (Note teacher/school may assist in recycled materials if students are unable to provide.)</w:t>
            </w:r>
          </w:p>
          <w:p w14:paraId="7F9C49EF" w14:textId="77777777" w:rsidR="004314C3" w:rsidRPr="004314C3" w:rsidRDefault="004314C3" w:rsidP="004314C3">
            <w:pPr>
              <w:pStyle w:val="IOStabletext2017"/>
              <w:rPr>
                <w:rStyle w:val="IOSstrongemphasis2017"/>
              </w:rPr>
            </w:pPr>
            <w:r w:rsidRPr="004314C3">
              <w:rPr>
                <w:rStyle w:val="IOSstrongemphasis2017"/>
              </w:rPr>
              <w:t>Small-group activity</w:t>
            </w:r>
          </w:p>
          <w:p w14:paraId="29CD5547" w14:textId="77777777" w:rsidR="004314C3" w:rsidRDefault="004314C3" w:rsidP="004314C3">
            <w:pPr>
              <w:pStyle w:val="IOStablelist12017"/>
            </w:pPr>
            <w:r>
              <w:t>Referring to the design plan students construct their greenhouses.</w:t>
            </w:r>
          </w:p>
          <w:p w14:paraId="454D5D95" w14:textId="77777777" w:rsidR="004314C3" w:rsidRDefault="004314C3" w:rsidP="004314C3">
            <w:pPr>
              <w:pStyle w:val="IOStablelist12017"/>
            </w:pPr>
            <w:r>
              <w:t>Once the greenhouse is built, students select the right amount of soil for their greenhouse.</w:t>
            </w:r>
          </w:p>
          <w:p w14:paraId="440C0056" w14:textId="77777777" w:rsidR="004314C3" w:rsidRDefault="004314C3" w:rsidP="004314C3">
            <w:pPr>
              <w:pStyle w:val="IOStablelist12017"/>
            </w:pPr>
            <w:r>
              <w:t>Students water the soil and plant the seeds (ensuring they are adhering to the planting recommendations researched in previous lessons). Note: It is advisable to complete this step of the lesson either outside or in a wet area of the classroom/school.</w:t>
            </w:r>
          </w:p>
          <w:p w14:paraId="1B75A99A" w14:textId="77777777" w:rsidR="004314C3" w:rsidRPr="004314C3" w:rsidRDefault="004314C3" w:rsidP="004314C3">
            <w:pPr>
              <w:pStyle w:val="IOStabletext2017"/>
              <w:rPr>
                <w:rStyle w:val="IOSstrongemphasis2017"/>
              </w:rPr>
            </w:pPr>
            <w:r w:rsidRPr="004314C3">
              <w:rPr>
                <w:rStyle w:val="IOSstrongemphasis2017"/>
              </w:rPr>
              <w:t>Whole-class evaluation</w:t>
            </w:r>
          </w:p>
          <w:p w14:paraId="0BF841EE" w14:textId="77777777" w:rsidR="004314C3" w:rsidRDefault="004314C3" w:rsidP="004314C3">
            <w:pPr>
              <w:pStyle w:val="IOStablelist12017"/>
            </w:pPr>
            <w:r>
              <w:t>Take photos or videos of the steps in the design process and to make notes of students’ ability to work effectively in groups. Students may wish to record the design process using appropriate digital resources.</w:t>
            </w:r>
          </w:p>
          <w:p w14:paraId="4E05F7CA" w14:textId="77777777" w:rsidR="004314C3" w:rsidRDefault="004314C3" w:rsidP="004314C3">
            <w:pPr>
              <w:pStyle w:val="IOStablelist12017"/>
            </w:pPr>
            <w:r>
              <w:t xml:space="preserve">Review the established design criteria. Students reflect on how they worked as a group on the project, what went well, what could have been improved. </w:t>
            </w:r>
          </w:p>
          <w:p w14:paraId="55FFE04A" w14:textId="77777777" w:rsidR="001342BC" w:rsidRPr="001342BC" w:rsidRDefault="004314C3" w:rsidP="004314C3">
            <w:pPr>
              <w:pStyle w:val="IOStablelist12017"/>
            </w:pPr>
            <w:r>
              <w:t>Students may also complete a questionnaire / reflection on how they worked as a group.</w:t>
            </w:r>
          </w:p>
        </w:tc>
      </w:tr>
      <w:tr w:rsidR="001342BC" w14:paraId="0375688E" w14:textId="77777777" w:rsidTr="0053683C">
        <w:tc>
          <w:tcPr>
            <w:tcW w:w="5075" w:type="dxa"/>
          </w:tcPr>
          <w:p w14:paraId="11A179C6" w14:textId="70EE6CFC" w:rsidR="00A46BE7" w:rsidRPr="00A46BE7" w:rsidRDefault="00D1391D" w:rsidP="00A46BE7">
            <w:pPr>
              <w:pStyle w:val="IOStabletext2017"/>
              <w:rPr>
                <w:rStyle w:val="IOSstrongemphasis2017"/>
                <w:lang w:val="en-US" w:eastAsia="en-US"/>
              </w:rPr>
            </w:pPr>
            <w:r w:rsidRPr="00D1391D">
              <w:rPr>
                <w:b/>
                <w:lang w:val="en-US" w:eastAsia="en-US"/>
              </w:rPr>
              <w:t>ST3-10LW –</w:t>
            </w:r>
            <w:r w:rsidRPr="00D1391D">
              <w:rPr>
                <w:b/>
              </w:rPr>
              <w:t xml:space="preserve"> Living World</w:t>
            </w:r>
            <w:r w:rsidRPr="00D1391D">
              <w:rPr>
                <w:b/>
                <w:lang w:val="en-US" w:eastAsia="en-US"/>
              </w:rPr>
              <w:t xml:space="preserve"> </w:t>
            </w:r>
          </w:p>
          <w:p w14:paraId="7AC96722" w14:textId="77777777" w:rsidR="00A46BE7" w:rsidRPr="00A46BE7" w:rsidRDefault="00A46BE7" w:rsidP="00A46BE7">
            <w:pPr>
              <w:pStyle w:val="IOStabletext2017"/>
              <w:rPr>
                <w:lang w:val="en-US" w:eastAsia="en-US"/>
              </w:rPr>
            </w:pPr>
            <w:r w:rsidRPr="00A46BE7">
              <w:rPr>
                <w:lang w:val="en-US" w:eastAsia="en-US"/>
              </w:rPr>
              <w:t xml:space="preserve">The growth and survival of living things are affected by the physical conditions of their </w:t>
            </w:r>
            <w:r w:rsidRPr="00A46BE7">
              <w:rPr>
                <w:lang w:val="en-US" w:eastAsia="en-US"/>
              </w:rPr>
              <w:lastRenderedPageBreak/>
              <w:t>environment. (ACSSU094)</w:t>
            </w:r>
          </w:p>
          <w:p w14:paraId="1B868B20" w14:textId="77777777" w:rsidR="00A46BE7" w:rsidRPr="00A46BE7" w:rsidRDefault="00A46BE7" w:rsidP="00A46BE7">
            <w:pPr>
              <w:pStyle w:val="IOStabletext2017"/>
              <w:rPr>
                <w:lang w:val="en-US" w:eastAsia="en-US"/>
              </w:rPr>
            </w:pPr>
            <w:r w:rsidRPr="00A46BE7">
              <w:rPr>
                <w:lang w:val="en-US" w:eastAsia="en-US"/>
              </w:rPr>
              <w:t>Students:</w:t>
            </w:r>
          </w:p>
          <w:p w14:paraId="13940333" w14:textId="5E36615B" w:rsidR="00A46BE7" w:rsidRPr="00A46BE7" w:rsidRDefault="00A46BE7" w:rsidP="00D1391D">
            <w:pPr>
              <w:pStyle w:val="IOStabletext2017"/>
              <w:numPr>
                <w:ilvl w:val="0"/>
                <w:numId w:val="35"/>
              </w:numPr>
              <w:ind w:left="426" w:hanging="284"/>
              <w:rPr>
                <w:lang w:val="en-US" w:eastAsia="en-US"/>
              </w:rPr>
            </w:pPr>
            <w:r w:rsidRPr="00A46BE7">
              <w:rPr>
                <w:lang w:val="en-US" w:eastAsia="en-US"/>
              </w:rPr>
              <w:t>identify some physical conditions of a local environment, eg temperature, slope, wind speed, amount of light and water</w:t>
            </w:r>
          </w:p>
          <w:p w14:paraId="304B7453" w14:textId="0D88C434" w:rsidR="00A46BE7" w:rsidRPr="00A46BE7" w:rsidRDefault="00A46BE7" w:rsidP="00D1391D">
            <w:pPr>
              <w:pStyle w:val="IOStabletext2017"/>
              <w:numPr>
                <w:ilvl w:val="0"/>
                <w:numId w:val="35"/>
              </w:numPr>
              <w:ind w:left="426" w:hanging="284"/>
              <w:rPr>
                <w:lang w:val="en-US" w:eastAsia="en-US"/>
              </w:rPr>
            </w:pPr>
            <w:r w:rsidRPr="00A46BE7">
              <w:rPr>
                <w:lang w:val="en-US" w:eastAsia="en-US"/>
              </w:rPr>
              <w:t>make predictions about how changing the physical conditions of the environment impacts on the growth and survival of living things, eg different amounts of light or water on plant growth or the effect of different temperatures on the growth of yeast or bread mould</w:t>
            </w:r>
          </w:p>
          <w:p w14:paraId="59BA61DA" w14:textId="0681C500" w:rsidR="00A46BE7" w:rsidRPr="00A46BE7" w:rsidRDefault="00A46BE7" w:rsidP="00D1391D">
            <w:pPr>
              <w:pStyle w:val="IOStabletext2017"/>
              <w:numPr>
                <w:ilvl w:val="0"/>
                <w:numId w:val="35"/>
              </w:numPr>
              <w:ind w:left="426" w:hanging="284"/>
              <w:rPr>
                <w:lang w:val="en-US" w:eastAsia="en-US"/>
              </w:rPr>
            </w:pPr>
            <w:r w:rsidRPr="00A46BE7">
              <w:rPr>
                <w:lang w:val="en-US" w:eastAsia="en-US"/>
              </w:rPr>
              <w:t>use gathered data to develop explanations about how changing the physical conditions of the environment affects the growth and survival of living things</w:t>
            </w:r>
          </w:p>
          <w:p w14:paraId="03B674E5" w14:textId="77777777" w:rsidR="00D1391D" w:rsidRPr="001342BC" w:rsidRDefault="00D1391D" w:rsidP="00D1391D">
            <w:pPr>
              <w:pStyle w:val="IOStabletext2017"/>
              <w:rPr>
                <w:rStyle w:val="IOSstrongemphasis2017"/>
                <w:lang w:val="en-US" w:eastAsia="en-US"/>
              </w:rPr>
            </w:pPr>
            <w:r>
              <w:rPr>
                <w:rStyle w:val="IOSstrongemphasis2017"/>
                <w:lang w:val="en-US" w:eastAsia="en-US"/>
              </w:rPr>
              <w:t>ST3-4WS</w:t>
            </w:r>
            <w:r w:rsidRPr="001342BC">
              <w:rPr>
                <w:rStyle w:val="IOSstrongemphasis2017"/>
                <w:lang w:val="en-US" w:eastAsia="en-US"/>
              </w:rPr>
              <w:t xml:space="preserve"> - Working Scientifically</w:t>
            </w:r>
          </w:p>
          <w:p w14:paraId="2A5C6D05" w14:textId="772FAF45" w:rsidR="00A46BE7" w:rsidRPr="00A46BE7" w:rsidRDefault="00A46BE7" w:rsidP="00D1391D">
            <w:pPr>
              <w:pStyle w:val="IOStabletext2017"/>
              <w:rPr>
                <w:lang w:val="en-US" w:eastAsia="en-US"/>
              </w:rPr>
            </w:pPr>
            <w:r w:rsidRPr="00A46BE7">
              <w:rPr>
                <w:lang w:val="en-US" w:eastAsia="en-US"/>
              </w:rPr>
              <w:t>Students conduct investigations by:</w:t>
            </w:r>
          </w:p>
          <w:p w14:paraId="36CF10B7" w14:textId="1F0B7083" w:rsidR="00A46BE7" w:rsidRPr="00A46BE7" w:rsidRDefault="00A46BE7" w:rsidP="00D1391D">
            <w:pPr>
              <w:pStyle w:val="IOStabletext2017"/>
              <w:numPr>
                <w:ilvl w:val="0"/>
                <w:numId w:val="35"/>
              </w:numPr>
              <w:ind w:left="426" w:hanging="284"/>
              <w:rPr>
                <w:lang w:val="en-US" w:eastAsia="en-US"/>
              </w:rPr>
            </w:pPr>
            <w:r w:rsidRPr="00A46BE7">
              <w:rPr>
                <w:lang w:val="en-US" w:eastAsia="en-US"/>
              </w:rPr>
              <w:t>working individually and collaboratively in conducting a range of appropriate investigation methods, including fair tests, to answer questions or solve problems</w:t>
            </w:r>
          </w:p>
          <w:p w14:paraId="40C1034A" w14:textId="3F4AA6DA" w:rsidR="001342BC" w:rsidRPr="006E6909" w:rsidRDefault="00A46BE7" w:rsidP="00D1391D">
            <w:pPr>
              <w:pStyle w:val="IOStabletext2017"/>
              <w:numPr>
                <w:ilvl w:val="0"/>
                <w:numId w:val="35"/>
              </w:numPr>
              <w:ind w:left="426" w:hanging="284"/>
              <w:rPr>
                <w:lang w:val="en-US" w:eastAsia="en-US"/>
              </w:rPr>
            </w:pPr>
            <w:r w:rsidRPr="00A46BE7">
              <w:rPr>
                <w:lang w:val="en-US" w:eastAsia="en-US"/>
              </w:rPr>
              <w:t>using equipment and materials</w:t>
            </w:r>
          </w:p>
        </w:tc>
        <w:tc>
          <w:tcPr>
            <w:tcW w:w="10453" w:type="dxa"/>
          </w:tcPr>
          <w:p w14:paraId="47A7FA4F" w14:textId="77777777" w:rsidR="00A46BE7" w:rsidRPr="00A46BE7" w:rsidRDefault="00A46BE7" w:rsidP="00A46BE7">
            <w:pPr>
              <w:pStyle w:val="IOStabletext2017"/>
              <w:rPr>
                <w:rStyle w:val="IOSstrongemphasis2017"/>
              </w:rPr>
            </w:pPr>
            <w:r w:rsidRPr="00A46BE7">
              <w:rPr>
                <w:rStyle w:val="IOSstrongemphasis2017"/>
              </w:rPr>
              <w:lastRenderedPageBreak/>
              <w:t>Planting of seeds/seedlings</w:t>
            </w:r>
          </w:p>
          <w:p w14:paraId="123A8D08" w14:textId="77777777" w:rsidR="00A46BE7" w:rsidRPr="00A46BE7" w:rsidRDefault="00A46BE7" w:rsidP="00A46BE7">
            <w:pPr>
              <w:pStyle w:val="IOStabletext2017"/>
              <w:rPr>
                <w:rStyle w:val="IOSstrongemphasis2017"/>
              </w:rPr>
            </w:pPr>
            <w:r w:rsidRPr="00A46BE7">
              <w:rPr>
                <w:rStyle w:val="IOSstrongemphasis2017"/>
              </w:rPr>
              <w:t>Small-group activity</w:t>
            </w:r>
          </w:p>
          <w:p w14:paraId="6B4127B2" w14:textId="77777777" w:rsidR="00A46BE7" w:rsidRDefault="00A46BE7" w:rsidP="00A46BE7">
            <w:pPr>
              <w:pStyle w:val="IOStabletext2017"/>
            </w:pPr>
            <w:r>
              <w:lastRenderedPageBreak/>
              <w:t>Students observe their greenhouse see Week 3 Lessons 1 and 2.</w:t>
            </w:r>
          </w:p>
          <w:p w14:paraId="3D9CD5EB" w14:textId="77777777" w:rsidR="00A46BE7" w:rsidRDefault="00A46BE7" w:rsidP="00A46BE7">
            <w:pPr>
              <w:pStyle w:val="IOStabletext2017"/>
            </w:pPr>
            <w:r>
              <w:t>Whole-class discussion</w:t>
            </w:r>
          </w:p>
          <w:p w14:paraId="44C774C2" w14:textId="77777777" w:rsidR="00A46BE7" w:rsidRDefault="00A46BE7" w:rsidP="00A46BE7">
            <w:pPr>
              <w:pStyle w:val="IOStabletext2017"/>
            </w:pPr>
            <w:r>
              <w:t>Review the findings of previous lessons on perimeter and area of the vegetable garden. Note: depending on time, students can mark out the even area for each group or alternatively the teacher can do this.</w:t>
            </w:r>
          </w:p>
          <w:p w14:paraId="32D70EE5" w14:textId="77777777" w:rsidR="00A46BE7" w:rsidRPr="00A46BE7" w:rsidRDefault="00A46BE7" w:rsidP="00A46BE7">
            <w:pPr>
              <w:pStyle w:val="IOStabletext2017"/>
              <w:rPr>
                <w:rStyle w:val="IOSstrongemphasis2017"/>
              </w:rPr>
            </w:pPr>
            <w:r w:rsidRPr="00A46BE7">
              <w:rPr>
                <w:rStyle w:val="IOSstrongemphasis2017"/>
              </w:rPr>
              <w:t>Small-group activity</w:t>
            </w:r>
          </w:p>
          <w:p w14:paraId="7F63278D" w14:textId="77777777" w:rsidR="00A46BE7" w:rsidRDefault="00A46BE7" w:rsidP="00A46BE7">
            <w:pPr>
              <w:pStyle w:val="IOStabletext2017"/>
            </w:pPr>
            <w:r>
              <w:t>Refer to note in teacher background information page 1</w:t>
            </w:r>
          </w:p>
          <w:p w14:paraId="19F14D8D" w14:textId="77777777" w:rsidR="00A46BE7" w:rsidRDefault="00A46BE7" w:rsidP="00A46BE7">
            <w:pPr>
              <w:pStyle w:val="IOStablelist12017"/>
            </w:pPr>
            <w:r>
              <w:t>Students are given seeds / seedlings of their chosen vegetable.</w:t>
            </w:r>
          </w:p>
          <w:p w14:paraId="5938E17A" w14:textId="77777777" w:rsidR="00A46BE7" w:rsidRDefault="00A46BE7" w:rsidP="00A46BE7">
            <w:pPr>
              <w:pStyle w:val="IOStablelist12017"/>
            </w:pPr>
            <w:r>
              <w:t>They refer to the planting specifications recorded in previous lessons to ensure planting is done correctly.</w:t>
            </w:r>
          </w:p>
          <w:p w14:paraId="762EFB8E" w14:textId="77777777" w:rsidR="001342BC" w:rsidRPr="001342BC" w:rsidRDefault="00A46BE7" w:rsidP="00A46BE7">
            <w:pPr>
              <w:pStyle w:val="IOStabletext2017"/>
            </w:pPr>
            <w:r>
              <w:t>Students use the specifications to measure out the recommended width and depth to plant the seeds/seedlings. They water the soil and plant their seeds/seedlings.</w:t>
            </w:r>
          </w:p>
        </w:tc>
      </w:tr>
      <w:tr w:rsidR="001342BC" w14:paraId="4772C304" w14:textId="77777777" w:rsidTr="0053683C">
        <w:tc>
          <w:tcPr>
            <w:tcW w:w="5075" w:type="dxa"/>
          </w:tcPr>
          <w:p w14:paraId="6727CF0B" w14:textId="77777777" w:rsidR="00410717" w:rsidRPr="00A46BE7" w:rsidRDefault="00410717" w:rsidP="00410717">
            <w:pPr>
              <w:pStyle w:val="IOStabletext2017"/>
              <w:rPr>
                <w:rStyle w:val="IOSstrongemphasis2017"/>
                <w:lang w:val="en-US" w:eastAsia="en-US"/>
              </w:rPr>
            </w:pPr>
            <w:r w:rsidRPr="00D1391D">
              <w:rPr>
                <w:b/>
                <w:lang w:val="en-US" w:eastAsia="en-US"/>
              </w:rPr>
              <w:lastRenderedPageBreak/>
              <w:t>ST3-10LW –</w:t>
            </w:r>
            <w:r w:rsidRPr="00D1391D">
              <w:rPr>
                <w:b/>
              </w:rPr>
              <w:t xml:space="preserve"> Living World</w:t>
            </w:r>
            <w:r w:rsidRPr="00D1391D">
              <w:rPr>
                <w:b/>
                <w:lang w:val="en-US" w:eastAsia="en-US"/>
              </w:rPr>
              <w:t xml:space="preserve"> </w:t>
            </w:r>
          </w:p>
          <w:p w14:paraId="7D3EC3C4" w14:textId="77777777" w:rsidR="00410717" w:rsidRPr="00A46BE7" w:rsidRDefault="00410717" w:rsidP="00410717">
            <w:pPr>
              <w:pStyle w:val="IOStabletext2017"/>
              <w:rPr>
                <w:lang w:val="en-US" w:eastAsia="en-US"/>
              </w:rPr>
            </w:pPr>
            <w:r w:rsidRPr="00A46BE7">
              <w:rPr>
                <w:lang w:val="en-US" w:eastAsia="en-US"/>
              </w:rPr>
              <w:t>The growth and survival of living things are affected by the physical conditions of their environment. (ACSSU094)</w:t>
            </w:r>
          </w:p>
          <w:p w14:paraId="6BE9302F" w14:textId="77777777" w:rsidR="00410717" w:rsidRPr="00A46BE7" w:rsidRDefault="00410717" w:rsidP="00410717">
            <w:pPr>
              <w:pStyle w:val="IOStabletext2017"/>
              <w:rPr>
                <w:lang w:val="en-US" w:eastAsia="en-US"/>
              </w:rPr>
            </w:pPr>
            <w:r w:rsidRPr="00A46BE7">
              <w:rPr>
                <w:lang w:val="en-US" w:eastAsia="en-US"/>
              </w:rPr>
              <w:t>Students:</w:t>
            </w:r>
          </w:p>
          <w:p w14:paraId="6BEA702F" w14:textId="77777777" w:rsidR="00410717" w:rsidRPr="00A46BE7" w:rsidRDefault="00410717" w:rsidP="00410717">
            <w:pPr>
              <w:pStyle w:val="IOStabletext2017"/>
              <w:numPr>
                <w:ilvl w:val="0"/>
                <w:numId w:val="35"/>
              </w:numPr>
              <w:ind w:left="426" w:hanging="284"/>
              <w:rPr>
                <w:lang w:val="en-US" w:eastAsia="en-US"/>
              </w:rPr>
            </w:pPr>
            <w:r w:rsidRPr="00A46BE7">
              <w:rPr>
                <w:lang w:val="en-US" w:eastAsia="en-US"/>
              </w:rPr>
              <w:t>identify some physical conditions of a local environment, eg temperature, slope, wind speed, amount of light and water</w:t>
            </w:r>
          </w:p>
          <w:p w14:paraId="1BDEB7AF" w14:textId="77777777" w:rsidR="00410717" w:rsidRPr="00A46BE7" w:rsidRDefault="00410717" w:rsidP="00410717">
            <w:pPr>
              <w:pStyle w:val="IOStabletext2017"/>
              <w:numPr>
                <w:ilvl w:val="0"/>
                <w:numId w:val="35"/>
              </w:numPr>
              <w:ind w:left="426" w:hanging="284"/>
              <w:rPr>
                <w:lang w:val="en-US" w:eastAsia="en-US"/>
              </w:rPr>
            </w:pPr>
            <w:r w:rsidRPr="00A46BE7">
              <w:rPr>
                <w:lang w:val="en-US" w:eastAsia="en-US"/>
              </w:rPr>
              <w:lastRenderedPageBreak/>
              <w:t>make predictions about how changing the physical conditions of the environment impacts on the growth and survival of living things, eg different amounts of light or water on plant growth or the effect of different temperatures on the growth of yeast or bread mould</w:t>
            </w:r>
          </w:p>
          <w:p w14:paraId="4A396ABF" w14:textId="77777777" w:rsidR="00410717" w:rsidRPr="00A46BE7" w:rsidRDefault="00410717" w:rsidP="00410717">
            <w:pPr>
              <w:pStyle w:val="IOStabletext2017"/>
              <w:numPr>
                <w:ilvl w:val="0"/>
                <w:numId w:val="35"/>
              </w:numPr>
              <w:ind w:left="426" w:hanging="284"/>
              <w:rPr>
                <w:lang w:val="en-US" w:eastAsia="en-US"/>
              </w:rPr>
            </w:pPr>
            <w:r w:rsidRPr="00A46BE7">
              <w:rPr>
                <w:lang w:val="en-US" w:eastAsia="en-US"/>
              </w:rPr>
              <w:t>use gathered data to develop explanations about how changing the physical conditions of the environment affects the growth and survival of living things</w:t>
            </w:r>
          </w:p>
          <w:p w14:paraId="0DB6146F" w14:textId="3FA6BE01" w:rsidR="00E12F45" w:rsidRPr="00E12F45" w:rsidRDefault="00410717" w:rsidP="00410717">
            <w:pPr>
              <w:pStyle w:val="IOStabletext2017"/>
              <w:rPr>
                <w:rStyle w:val="IOSstrongemphasis2017"/>
                <w:lang w:val="en-US" w:eastAsia="en-US"/>
              </w:rPr>
            </w:pPr>
            <w:r>
              <w:rPr>
                <w:rStyle w:val="IOSstrongemphasis2017"/>
                <w:lang w:val="en-US" w:eastAsia="en-US"/>
              </w:rPr>
              <w:t>ST3-4WS</w:t>
            </w:r>
            <w:r w:rsidRPr="001342BC">
              <w:rPr>
                <w:rStyle w:val="IOSstrongemphasis2017"/>
                <w:lang w:val="en-US" w:eastAsia="en-US"/>
              </w:rPr>
              <w:t xml:space="preserve"> - Working Scientifically</w:t>
            </w:r>
          </w:p>
          <w:p w14:paraId="1D3AA7E4" w14:textId="77777777" w:rsidR="00E12F45" w:rsidRPr="00E12F45" w:rsidRDefault="00E12F45" w:rsidP="00E12F45">
            <w:pPr>
              <w:pStyle w:val="IOStabletext2017"/>
              <w:rPr>
                <w:lang w:val="en-US" w:eastAsia="en-US"/>
              </w:rPr>
            </w:pPr>
            <w:r w:rsidRPr="00E12F45">
              <w:rPr>
                <w:lang w:val="en-US" w:eastAsia="en-US"/>
              </w:rPr>
              <w:t>Students conduct investigations by:</w:t>
            </w:r>
          </w:p>
          <w:p w14:paraId="6E4786D4" w14:textId="4C04EED0" w:rsidR="00E12F45" w:rsidRPr="00E12F45" w:rsidRDefault="00E12F45" w:rsidP="00410717">
            <w:pPr>
              <w:pStyle w:val="IOStabletext2017"/>
              <w:numPr>
                <w:ilvl w:val="0"/>
                <w:numId w:val="35"/>
              </w:numPr>
              <w:ind w:left="426" w:hanging="284"/>
              <w:rPr>
                <w:lang w:val="en-US" w:eastAsia="en-US"/>
              </w:rPr>
            </w:pPr>
            <w:r w:rsidRPr="00E12F45">
              <w:rPr>
                <w:lang w:val="en-US" w:eastAsia="en-US"/>
              </w:rPr>
              <w:t>working individually and collaboratively in conducting a range of appropriate investigation methods, including fair tests, to answer questions or solve problems Students process and analyse data and information by:</w:t>
            </w:r>
          </w:p>
          <w:p w14:paraId="490C6B46" w14:textId="1A827B8D" w:rsidR="00E12F45" w:rsidRPr="00E12F45" w:rsidRDefault="00D1391D" w:rsidP="00410717">
            <w:pPr>
              <w:pStyle w:val="IOStabletext2017"/>
              <w:numPr>
                <w:ilvl w:val="0"/>
                <w:numId w:val="35"/>
              </w:numPr>
              <w:ind w:left="426" w:hanging="284"/>
              <w:rPr>
                <w:lang w:val="en-US" w:eastAsia="en-US"/>
              </w:rPr>
            </w:pPr>
            <w:r>
              <w:rPr>
                <w:lang w:val="en-US" w:eastAsia="en-US"/>
              </w:rPr>
              <w:t>c</w:t>
            </w:r>
            <w:r w:rsidR="00E12F45" w:rsidRPr="00E12F45">
              <w:rPr>
                <w:lang w:val="en-US" w:eastAsia="en-US"/>
              </w:rPr>
              <w:t>omparing gathered data with predictions, and using as evidence in developing explanations of events and phenomena (ACSIS218, ACSIS221, ACSHE081, ACSHE098)</w:t>
            </w:r>
          </w:p>
          <w:p w14:paraId="7C7C4ACC" w14:textId="562E29F6" w:rsidR="00E12F45" w:rsidRPr="00955C58" w:rsidRDefault="00410717" w:rsidP="00E12F45">
            <w:pPr>
              <w:pStyle w:val="IOStabletext2017"/>
              <w:rPr>
                <w:rStyle w:val="IOSstrongemphasis2017"/>
                <w:lang w:val="en-US" w:eastAsia="en-US"/>
              </w:rPr>
            </w:pPr>
            <w:r>
              <w:rPr>
                <w:b/>
              </w:rPr>
              <w:t>MA3-9MG</w:t>
            </w:r>
            <w:r w:rsidRPr="00D1391D">
              <w:rPr>
                <w:b/>
              </w:rPr>
              <w:t xml:space="preserve"> </w:t>
            </w:r>
            <w:r w:rsidR="00955C58" w:rsidRPr="00955C58">
              <w:rPr>
                <w:rStyle w:val="IOSstrongemphasis2017"/>
              </w:rPr>
              <w:t>–</w:t>
            </w:r>
            <w:r w:rsidR="00E12F45" w:rsidRPr="00955C58">
              <w:rPr>
                <w:rStyle w:val="IOSstrongemphasis2017"/>
                <w:lang w:val="en-US" w:eastAsia="en-US"/>
              </w:rPr>
              <w:t xml:space="preserve"> Length 2</w:t>
            </w:r>
          </w:p>
          <w:p w14:paraId="474E634E" w14:textId="77777777" w:rsidR="00E12F45" w:rsidRPr="00E12F45" w:rsidRDefault="00E12F45" w:rsidP="00410717">
            <w:pPr>
              <w:pStyle w:val="IOStabletext2017"/>
              <w:numPr>
                <w:ilvl w:val="0"/>
                <w:numId w:val="35"/>
              </w:numPr>
              <w:ind w:left="426" w:hanging="284"/>
              <w:rPr>
                <w:lang w:val="en-US" w:eastAsia="en-US"/>
              </w:rPr>
            </w:pPr>
            <w:r w:rsidRPr="00E12F45">
              <w:rPr>
                <w:lang w:val="en-US" w:eastAsia="en-US"/>
              </w:rPr>
              <w:t>Connect decimal representations to the metric system (ACMMG135)</w:t>
            </w:r>
          </w:p>
          <w:p w14:paraId="25447018" w14:textId="7143D668" w:rsidR="00E12F45" w:rsidRPr="00E12F45" w:rsidRDefault="00E12F45" w:rsidP="00410717">
            <w:pPr>
              <w:pStyle w:val="IOStabletext2017"/>
              <w:numPr>
                <w:ilvl w:val="0"/>
                <w:numId w:val="35"/>
              </w:numPr>
              <w:ind w:left="426" w:hanging="284"/>
              <w:rPr>
                <w:lang w:val="en-US" w:eastAsia="en-US"/>
              </w:rPr>
            </w:pPr>
            <w:r w:rsidRPr="00E12F45">
              <w:rPr>
                <w:lang w:val="en-US" w:eastAsia="en-US"/>
              </w:rPr>
              <w:t>recognise the equivalence of whole-number and decimal representations of measurements of length, eg 165 cm is the same as 1.65 m</w:t>
            </w:r>
          </w:p>
          <w:p w14:paraId="4D8D0A81" w14:textId="6FE46188" w:rsidR="00E12F45" w:rsidRPr="00E12F45" w:rsidRDefault="00E12F45" w:rsidP="00410717">
            <w:pPr>
              <w:pStyle w:val="IOStabletext2017"/>
              <w:numPr>
                <w:ilvl w:val="0"/>
                <w:numId w:val="35"/>
              </w:numPr>
              <w:ind w:left="426" w:hanging="284"/>
              <w:rPr>
                <w:lang w:val="en-US" w:eastAsia="en-US"/>
              </w:rPr>
            </w:pPr>
            <w:r w:rsidRPr="00E12F45">
              <w:rPr>
                <w:lang w:val="en-US" w:eastAsia="en-US"/>
              </w:rPr>
              <w:t>interpret decimal notation for lengths and distances, eg 13.5 cm is 13 centimetres and 5 millimetres</w:t>
            </w:r>
          </w:p>
          <w:p w14:paraId="36D8E323" w14:textId="31AB3E7C" w:rsidR="00E12F45" w:rsidRPr="00955C58" w:rsidRDefault="00410717" w:rsidP="00E12F45">
            <w:pPr>
              <w:pStyle w:val="IOStabletext2017"/>
              <w:rPr>
                <w:rStyle w:val="IOSstrongemphasis2017"/>
                <w:lang w:val="en-US" w:eastAsia="en-US"/>
              </w:rPr>
            </w:pPr>
            <w:r>
              <w:rPr>
                <w:b/>
              </w:rPr>
              <w:lastRenderedPageBreak/>
              <w:t>MA3-7NA</w:t>
            </w:r>
            <w:r w:rsidRPr="00D1391D">
              <w:rPr>
                <w:b/>
              </w:rPr>
              <w:t xml:space="preserve"> </w:t>
            </w:r>
            <w:r w:rsidR="00955C58">
              <w:rPr>
                <w:rStyle w:val="IOSstrongemphasis2017"/>
                <w:lang w:val="en-US" w:eastAsia="en-US"/>
              </w:rPr>
              <w:t>–</w:t>
            </w:r>
            <w:r w:rsidR="00E12F45" w:rsidRPr="00955C58">
              <w:rPr>
                <w:rStyle w:val="IOSstrongemphasis2017"/>
                <w:lang w:val="en-US" w:eastAsia="en-US"/>
              </w:rPr>
              <w:t xml:space="preserve"> Fractions and Decimals 1</w:t>
            </w:r>
          </w:p>
          <w:p w14:paraId="398E7B40" w14:textId="77777777" w:rsidR="00E12F45" w:rsidRPr="00E12F45" w:rsidRDefault="00E12F45" w:rsidP="00E12F45">
            <w:pPr>
              <w:pStyle w:val="IOStabletext2017"/>
              <w:rPr>
                <w:lang w:val="en-US" w:eastAsia="en-US"/>
              </w:rPr>
            </w:pPr>
            <w:r w:rsidRPr="00E12F45">
              <w:rPr>
                <w:lang w:val="en-US" w:eastAsia="en-US"/>
              </w:rPr>
              <w:t>Students:</w:t>
            </w:r>
          </w:p>
          <w:p w14:paraId="2A1B0F4F" w14:textId="77777777" w:rsidR="00E12F45" w:rsidRPr="00E12F45" w:rsidRDefault="00E12F45" w:rsidP="00410717">
            <w:pPr>
              <w:pStyle w:val="IOStabletext2017"/>
              <w:numPr>
                <w:ilvl w:val="0"/>
                <w:numId w:val="35"/>
              </w:numPr>
              <w:ind w:left="426" w:hanging="284"/>
              <w:rPr>
                <w:lang w:val="en-US" w:eastAsia="en-US"/>
              </w:rPr>
            </w:pPr>
            <w:r w:rsidRPr="00E12F45">
              <w:rPr>
                <w:lang w:val="en-US" w:eastAsia="en-US"/>
              </w:rPr>
              <w:t>Compare, order and represent decimals (ACMNA105)</w:t>
            </w:r>
          </w:p>
          <w:p w14:paraId="6B2700FE" w14:textId="1F2DDA40" w:rsidR="00E12F45" w:rsidRPr="00E12F45" w:rsidRDefault="00E12F45" w:rsidP="00410717">
            <w:pPr>
              <w:pStyle w:val="IOStabletext2017"/>
              <w:numPr>
                <w:ilvl w:val="0"/>
                <w:numId w:val="35"/>
              </w:numPr>
              <w:ind w:left="426" w:hanging="284"/>
              <w:rPr>
                <w:lang w:val="en-US" w:eastAsia="en-US"/>
              </w:rPr>
            </w:pPr>
            <w:r w:rsidRPr="00E12F45">
              <w:rPr>
                <w:lang w:val="en-US" w:eastAsia="en-US"/>
              </w:rPr>
              <w:t>interpret zero digit(s) at the end of a decimal, eg 0.170 has the same value as 0.17</w:t>
            </w:r>
          </w:p>
          <w:p w14:paraId="525E126C" w14:textId="5A699353" w:rsidR="00E12F45" w:rsidRPr="00955C58" w:rsidRDefault="00410717" w:rsidP="00E12F45">
            <w:pPr>
              <w:pStyle w:val="IOStabletext2017"/>
              <w:rPr>
                <w:rStyle w:val="IOSstrongemphasis2017"/>
                <w:lang w:val="en-US" w:eastAsia="en-US"/>
              </w:rPr>
            </w:pPr>
            <w:r>
              <w:rPr>
                <w:b/>
              </w:rPr>
              <w:t>MA3-7NA</w:t>
            </w:r>
            <w:r w:rsidRPr="00D1391D">
              <w:rPr>
                <w:b/>
              </w:rPr>
              <w:t xml:space="preserve"> </w:t>
            </w:r>
            <w:r w:rsidR="00955C58">
              <w:rPr>
                <w:rStyle w:val="IOSstrongemphasis2017"/>
                <w:lang w:val="en-US" w:eastAsia="en-US"/>
              </w:rPr>
              <w:t>–</w:t>
            </w:r>
            <w:r w:rsidR="00E12F45" w:rsidRPr="00955C58">
              <w:rPr>
                <w:rStyle w:val="IOSstrongemphasis2017"/>
                <w:lang w:val="en-US" w:eastAsia="en-US"/>
              </w:rPr>
              <w:t xml:space="preserve"> Fractions and Decimals 2</w:t>
            </w:r>
          </w:p>
          <w:p w14:paraId="7DF5A6B3" w14:textId="77777777" w:rsidR="00E12F45" w:rsidRPr="00E12F45" w:rsidRDefault="00E12F45" w:rsidP="00410717">
            <w:pPr>
              <w:pStyle w:val="IOStabletext2017"/>
              <w:numPr>
                <w:ilvl w:val="0"/>
                <w:numId w:val="35"/>
              </w:numPr>
              <w:ind w:left="426" w:hanging="284"/>
              <w:rPr>
                <w:lang w:val="en-US" w:eastAsia="en-US"/>
              </w:rPr>
            </w:pPr>
            <w:r w:rsidRPr="00E12F45">
              <w:rPr>
                <w:lang w:val="en-US" w:eastAsia="en-US"/>
              </w:rPr>
              <w:t>Add and subtract decimals, with and without the use of digital technologies, and use estimation and rounding to check the reasonableness of answers (ACMNA128)</w:t>
            </w:r>
          </w:p>
          <w:p w14:paraId="54092FB1" w14:textId="76C45010" w:rsidR="00E12F45" w:rsidRPr="00E12F45" w:rsidRDefault="00E12F45" w:rsidP="00410717">
            <w:pPr>
              <w:pStyle w:val="IOStabletext2017"/>
              <w:numPr>
                <w:ilvl w:val="0"/>
                <w:numId w:val="35"/>
              </w:numPr>
              <w:ind w:left="426" w:hanging="284"/>
              <w:rPr>
                <w:lang w:val="en-US" w:eastAsia="en-US"/>
              </w:rPr>
            </w:pPr>
            <w:r w:rsidRPr="00E12F45">
              <w:rPr>
                <w:lang w:val="en-US" w:eastAsia="en-US"/>
              </w:rPr>
              <w:t xml:space="preserve">round a number of up to three decimal places to the nearest whole number </w:t>
            </w:r>
          </w:p>
          <w:p w14:paraId="7F776D24" w14:textId="54CE9CCF" w:rsidR="001342BC" w:rsidRPr="006E6909" w:rsidRDefault="00E12F45" w:rsidP="00410717">
            <w:pPr>
              <w:pStyle w:val="IOStabletext2017"/>
              <w:numPr>
                <w:ilvl w:val="0"/>
                <w:numId w:val="35"/>
              </w:numPr>
              <w:ind w:left="426" w:hanging="284"/>
              <w:rPr>
                <w:lang w:val="en-US" w:eastAsia="en-US"/>
              </w:rPr>
            </w:pPr>
            <w:r w:rsidRPr="00E12F45">
              <w:rPr>
                <w:lang w:val="en-US" w:eastAsia="en-US"/>
              </w:rPr>
              <w:t>describe situations where the estimation of calculations with decimals may be useful, eg to check the total cost of multiple</w:t>
            </w:r>
          </w:p>
        </w:tc>
        <w:tc>
          <w:tcPr>
            <w:tcW w:w="10453" w:type="dxa"/>
          </w:tcPr>
          <w:p w14:paraId="23A30819" w14:textId="77777777" w:rsidR="00955C58" w:rsidRPr="00955C58" w:rsidRDefault="00955C58" w:rsidP="00955C58">
            <w:pPr>
              <w:pStyle w:val="IOStabletext2017"/>
              <w:rPr>
                <w:rStyle w:val="IOSstrongemphasis2017"/>
              </w:rPr>
            </w:pPr>
            <w:r w:rsidRPr="00955C58">
              <w:rPr>
                <w:rStyle w:val="IOSstrongemphasis2017"/>
              </w:rPr>
              <w:lastRenderedPageBreak/>
              <w:t>Monitoring and observing growth of seeds/seedlings</w:t>
            </w:r>
          </w:p>
          <w:p w14:paraId="407A7109" w14:textId="77777777" w:rsidR="00955C58" w:rsidRPr="00955C58" w:rsidRDefault="00955C58" w:rsidP="00955C58">
            <w:pPr>
              <w:pStyle w:val="IOStabletext2017"/>
              <w:rPr>
                <w:rStyle w:val="IOSstrongemphasis2017"/>
              </w:rPr>
            </w:pPr>
            <w:r w:rsidRPr="00955C58">
              <w:rPr>
                <w:rStyle w:val="IOSstrongemphasis2017"/>
              </w:rPr>
              <w:t>Small-group activity</w:t>
            </w:r>
          </w:p>
          <w:p w14:paraId="344F4AD3" w14:textId="77777777" w:rsidR="00955C58" w:rsidRDefault="00955C58" w:rsidP="00955C58">
            <w:pPr>
              <w:pStyle w:val="IOStabletext2017"/>
            </w:pPr>
            <w:r>
              <w:t>This activity should be completed at the beginning of every lesson until the conclusion of the unit.</w:t>
            </w:r>
          </w:p>
          <w:p w14:paraId="60F65159" w14:textId="77777777" w:rsidR="00955C58" w:rsidRDefault="00955C58" w:rsidP="00955C58">
            <w:pPr>
              <w:pStyle w:val="IOStabletext2017"/>
            </w:pPr>
            <w:r>
              <w:t>Students observe their greenhouse and:</w:t>
            </w:r>
          </w:p>
          <w:p w14:paraId="649BB539" w14:textId="77777777" w:rsidR="00955C58" w:rsidRDefault="00955C58" w:rsidP="00955C58">
            <w:pPr>
              <w:pStyle w:val="IOStablelist12017"/>
            </w:pPr>
            <w:r>
              <w:t>make sure it is getting enough sunlight</w:t>
            </w:r>
          </w:p>
          <w:p w14:paraId="44842925" w14:textId="77777777" w:rsidR="00955C58" w:rsidRDefault="00955C58" w:rsidP="00955C58">
            <w:pPr>
              <w:pStyle w:val="IOStablelist12017"/>
            </w:pPr>
            <w:r>
              <w:t>check the soil’s dampness record the time of day that they are doing the observation</w:t>
            </w:r>
          </w:p>
          <w:p w14:paraId="1D2B3753" w14:textId="77777777" w:rsidR="00955C58" w:rsidRDefault="00955C58" w:rsidP="00955C58">
            <w:pPr>
              <w:pStyle w:val="IOStablelist12017"/>
            </w:pPr>
            <w:r>
              <w:t>take a photo of their greenhouse</w:t>
            </w:r>
          </w:p>
          <w:p w14:paraId="1DF63E8D" w14:textId="77777777" w:rsidR="00955C58" w:rsidRDefault="00955C58" w:rsidP="00955C58">
            <w:pPr>
              <w:pStyle w:val="IOStablelist12017"/>
            </w:pPr>
            <w:r>
              <w:lastRenderedPageBreak/>
              <w:t>record their results.</w:t>
            </w:r>
          </w:p>
          <w:p w14:paraId="0ACA6112" w14:textId="77777777" w:rsidR="00955C58" w:rsidRPr="00955C58" w:rsidRDefault="00955C58" w:rsidP="00955C58">
            <w:pPr>
              <w:pStyle w:val="IOStabletext2017"/>
              <w:rPr>
                <w:rStyle w:val="IOSstrongemphasis2017"/>
              </w:rPr>
            </w:pPr>
            <w:r w:rsidRPr="00955C58">
              <w:rPr>
                <w:rStyle w:val="IOSstrongemphasis2017"/>
              </w:rPr>
              <w:t>Whole-class activity</w:t>
            </w:r>
          </w:p>
          <w:p w14:paraId="10FAABB6" w14:textId="77777777" w:rsidR="00955C58" w:rsidRDefault="00955C58" w:rsidP="00955C58">
            <w:pPr>
              <w:pStyle w:val="IOStablelist12017"/>
            </w:pPr>
            <w:r>
              <w:t>Create a mind map of the criteria that should be observed and measured in the vegetable garden experiment. Ensure students are referring back to initial concepts taught such as sustainability, photosynthesis etc.</w:t>
            </w:r>
          </w:p>
          <w:p w14:paraId="7B9A131F" w14:textId="77777777" w:rsidR="00955C58" w:rsidRDefault="00955C58" w:rsidP="00955C58">
            <w:pPr>
              <w:pStyle w:val="IOStablelist12017"/>
            </w:pPr>
            <w:r>
              <w:t>Discuss what would be the best measuring tool to use to measure the growth in height and width of the seedling.</w:t>
            </w:r>
          </w:p>
          <w:p w14:paraId="60DC7A54" w14:textId="77777777" w:rsidR="00955C58" w:rsidRPr="00955C58" w:rsidRDefault="00955C58" w:rsidP="00955C58">
            <w:pPr>
              <w:pStyle w:val="IOStabletext2017"/>
              <w:rPr>
                <w:rStyle w:val="IOSstrongemphasis2017"/>
              </w:rPr>
            </w:pPr>
            <w:r w:rsidRPr="00955C58">
              <w:rPr>
                <w:rStyle w:val="IOSstrongemphasis2017"/>
              </w:rPr>
              <w:t>Individual/group/paired activity</w:t>
            </w:r>
          </w:p>
          <w:p w14:paraId="054DE247" w14:textId="77777777" w:rsidR="00955C58" w:rsidRDefault="00955C58" w:rsidP="00955C58">
            <w:pPr>
              <w:pStyle w:val="IOStabletext2017"/>
            </w:pPr>
            <w:r>
              <w:t>Students:</w:t>
            </w:r>
          </w:p>
          <w:p w14:paraId="17EE77A4" w14:textId="77777777" w:rsidR="00955C58" w:rsidRDefault="00955C58" w:rsidP="00955C58">
            <w:pPr>
              <w:pStyle w:val="IOStablelist12017"/>
            </w:pPr>
            <w:r>
              <w:t>measure a selection of objects similar in size to a seedling, eg pencil, pen, rubber etc</w:t>
            </w:r>
          </w:p>
          <w:p w14:paraId="32708ABF" w14:textId="77777777" w:rsidR="00955C58" w:rsidRDefault="00955C58" w:rsidP="00955C58">
            <w:pPr>
              <w:pStyle w:val="IOStablelist12017"/>
            </w:pPr>
            <w:r>
              <w:t>record the measurement to the nearest whole number</w:t>
            </w:r>
          </w:p>
          <w:p w14:paraId="228795C2" w14:textId="77777777" w:rsidR="00955C58" w:rsidRDefault="00955C58" w:rsidP="00955C58">
            <w:pPr>
              <w:pStyle w:val="IOStablelist12017"/>
            </w:pPr>
            <w:r>
              <w:t>discuss the role of the zero when measuring, eg 0.170 has the same value as 0.17.</w:t>
            </w:r>
          </w:p>
          <w:p w14:paraId="4688FB2F" w14:textId="77777777" w:rsidR="00955C58" w:rsidRPr="00955C58" w:rsidRDefault="00955C58" w:rsidP="00955C58">
            <w:pPr>
              <w:pStyle w:val="IOStabletext2017"/>
              <w:rPr>
                <w:rStyle w:val="IOSstrongemphasis2017"/>
              </w:rPr>
            </w:pPr>
            <w:r w:rsidRPr="00955C58">
              <w:rPr>
                <w:rStyle w:val="IOSstrongemphasis2017"/>
              </w:rPr>
              <w:t>Whole-class activity</w:t>
            </w:r>
          </w:p>
          <w:p w14:paraId="10190D66" w14:textId="77777777" w:rsidR="00955C58" w:rsidRDefault="00955C58" w:rsidP="00955C58">
            <w:pPr>
              <w:pStyle w:val="IOStabletext2017"/>
            </w:pPr>
            <w:r>
              <w:t>Students:</w:t>
            </w:r>
          </w:p>
          <w:p w14:paraId="2C23B4EF" w14:textId="77777777" w:rsidR="00955C58" w:rsidRDefault="00955C58" w:rsidP="00955C58">
            <w:pPr>
              <w:pStyle w:val="IOStablelist12017"/>
            </w:pPr>
            <w:r>
              <w:t>share their results</w:t>
            </w:r>
          </w:p>
          <w:p w14:paraId="70E0F51C" w14:textId="53FFE9D4" w:rsidR="00955C58" w:rsidRDefault="00955C58" w:rsidP="00955C58">
            <w:pPr>
              <w:pStyle w:val="IOStablelist12017"/>
            </w:pPr>
            <w:r>
              <w:t>discuss the accuracy of measuring to the whole number</w:t>
            </w:r>
            <w:r w:rsidR="00410717">
              <w:t>.</w:t>
            </w:r>
          </w:p>
          <w:p w14:paraId="01282D89" w14:textId="77777777" w:rsidR="00955C58" w:rsidRDefault="00955C58" w:rsidP="00955C58">
            <w:pPr>
              <w:pStyle w:val="IOStabletext2017"/>
            </w:pPr>
            <w:r>
              <w:t>Pose the questions:</w:t>
            </w:r>
          </w:p>
          <w:p w14:paraId="7D6785B5" w14:textId="77777777" w:rsidR="00955C58" w:rsidRDefault="00955C58" w:rsidP="00955C58">
            <w:pPr>
              <w:pStyle w:val="IOStablelist12017"/>
            </w:pPr>
            <w:r>
              <w:t>Is this an efficient way to measure and record information?</w:t>
            </w:r>
          </w:p>
          <w:p w14:paraId="07815FA7" w14:textId="77777777" w:rsidR="00955C58" w:rsidRDefault="00955C58" w:rsidP="00955C58">
            <w:pPr>
              <w:pStyle w:val="IOStablelist12017"/>
            </w:pPr>
            <w:r>
              <w:t>What problems could occur if we only measured to the whole number?</w:t>
            </w:r>
          </w:p>
          <w:p w14:paraId="093F4218" w14:textId="77777777" w:rsidR="00955C58" w:rsidRDefault="00955C58" w:rsidP="00955C58">
            <w:pPr>
              <w:pStyle w:val="IOStablelist12017"/>
            </w:pPr>
            <w:r>
              <w:t>What real world examples support this idea? (For example, builders, architects, engineers etc).</w:t>
            </w:r>
          </w:p>
          <w:p w14:paraId="5AD73D94" w14:textId="77777777" w:rsidR="00955C58" w:rsidRDefault="00955C58" w:rsidP="00A46D4C">
            <w:pPr>
              <w:pStyle w:val="IOStabletext2017"/>
            </w:pPr>
            <w:r>
              <w:t>Model how to measure an object to two decimal places using a ruler/tape measure, including using ICT tools to assist.</w:t>
            </w:r>
          </w:p>
          <w:p w14:paraId="0E622CB6" w14:textId="77777777" w:rsidR="00955C58" w:rsidRDefault="00955C58" w:rsidP="00A46D4C">
            <w:pPr>
              <w:pStyle w:val="IOStabletext2017"/>
            </w:pPr>
            <w:r>
              <w:t>Ensure students understand how to use the third decimal place to round the number up. Discuss how this is important and why it would affect accuracy, refer back to experiment and measuring seedlings.</w:t>
            </w:r>
          </w:p>
          <w:p w14:paraId="675A02B4" w14:textId="77777777" w:rsidR="00955C58" w:rsidRPr="00955C58" w:rsidRDefault="00955C58" w:rsidP="00955C58">
            <w:pPr>
              <w:pStyle w:val="IOStabletext2017"/>
              <w:rPr>
                <w:rStyle w:val="IOSstrongemphasis2017"/>
              </w:rPr>
            </w:pPr>
            <w:r w:rsidRPr="00955C58">
              <w:rPr>
                <w:rStyle w:val="IOSstrongemphasis2017"/>
              </w:rPr>
              <w:t>Individual/group/paired activity</w:t>
            </w:r>
          </w:p>
          <w:p w14:paraId="0326A343" w14:textId="77777777" w:rsidR="00955C58" w:rsidRDefault="00955C58" w:rsidP="00955C58">
            <w:pPr>
              <w:pStyle w:val="IOStabletext2017"/>
            </w:pPr>
            <w:r>
              <w:t>In grouped pairs students:</w:t>
            </w:r>
          </w:p>
          <w:p w14:paraId="7C51FC15" w14:textId="77777777" w:rsidR="00955C58" w:rsidRDefault="00955C58" w:rsidP="00955C58">
            <w:pPr>
              <w:pStyle w:val="IOStablelist12017"/>
            </w:pPr>
            <w:r>
              <w:t>re-measure the objects previously measured using a ruler and tape measure</w:t>
            </w:r>
          </w:p>
          <w:p w14:paraId="70409B0D" w14:textId="77777777" w:rsidR="00955C58" w:rsidRDefault="00955C58" w:rsidP="00955C58">
            <w:pPr>
              <w:pStyle w:val="IOStablelist12017"/>
            </w:pPr>
            <w:r>
              <w:t>record to two decimal places</w:t>
            </w:r>
          </w:p>
          <w:p w14:paraId="7989485E" w14:textId="77777777" w:rsidR="00955C58" w:rsidRDefault="00955C58" w:rsidP="00955C58">
            <w:pPr>
              <w:pStyle w:val="IOStablelist12017"/>
            </w:pPr>
            <w:r>
              <w:t>use the ruler and tape measure for each object and compare measurements.</w:t>
            </w:r>
          </w:p>
          <w:p w14:paraId="22AA27B9" w14:textId="77777777" w:rsidR="00955C58" w:rsidRPr="00955C58" w:rsidRDefault="00955C58" w:rsidP="00955C58">
            <w:pPr>
              <w:pStyle w:val="IOStabletext2017"/>
              <w:rPr>
                <w:rStyle w:val="IOSstrongemphasis2017"/>
              </w:rPr>
            </w:pPr>
            <w:r w:rsidRPr="00955C58">
              <w:rPr>
                <w:rStyle w:val="IOSstrongemphasis2017"/>
              </w:rPr>
              <w:lastRenderedPageBreak/>
              <w:t>Whole-class discussion</w:t>
            </w:r>
          </w:p>
          <w:p w14:paraId="74C2BB7F" w14:textId="77777777" w:rsidR="00955C58" w:rsidRDefault="00955C58" w:rsidP="00955C58">
            <w:pPr>
              <w:pStyle w:val="IOStabletext2017"/>
            </w:pPr>
            <w:r>
              <w:t>Students:</w:t>
            </w:r>
          </w:p>
          <w:p w14:paraId="6D9FE86D" w14:textId="77777777" w:rsidR="00955C58" w:rsidRDefault="00955C58" w:rsidP="00955C58">
            <w:pPr>
              <w:pStyle w:val="IOStablelist12017"/>
            </w:pPr>
            <w:r>
              <w:t>discuss the findings</w:t>
            </w:r>
          </w:p>
          <w:p w14:paraId="2AA49004" w14:textId="77777777" w:rsidR="00955C58" w:rsidRDefault="00955C58" w:rsidP="00955C58">
            <w:pPr>
              <w:pStyle w:val="IOStablelist12017"/>
            </w:pPr>
            <w:r>
              <w:t>compare measurements to the whole number with those to the decimal place</w:t>
            </w:r>
          </w:p>
          <w:p w14:paraId="0635AB05" w14:textId="77777777" w:rsidR="00955C58" w:rsidRDefault="00955C58" w:rsidP="00955C58">
            <w:pPr>
              <w:pStyle w:val="IOStablelist12017"/>
            </w:pPr>
            <w:r>
              <w:t>describe situations where estimation of calculations might be useful</w:t>
            </w:r>
          </w:p>
          <w:p w14:paraId="53EE8FD2" w14:textId="77777777" w:rsidR="00955C58" w:rsidRDefault="00955C58" w:rsidP="00955C58">
            <w:pPr>
              <w:pStyle w:val="IOStablelist12017"/>
            </w:pPr>
            <w:r>
              <w:t>discuss effectiveness of ruler and tape measure in accuracy of measurements.</w:t>
            </w:r>
          </w:p>
          <w:p w14:paraId="02103D31" w14:textId="77777777" w:rsidR="00955C58" w:rsidRDefault="00955C58" w:rsidP="00955C58">
            <w:pPr>
              <w:pStyle w:val="IOStabletext2017"/>
            </w:pPr>
            <w:r>
              <w:t>Optional – support student understanding of seeds and vegetable gardens by exploring the ABC Splash clips:</w:t>
            </w:r>
          </w:p>
          <w:p w14:paraId="4408225E" w14:textId="77777777" w:rsidR="00955C58" w:rsidRDefault="00955C58" w:rsidP="00955C58">
            <w:pPr>
              <w:pStyle w:val="IOStablelist12017"/>
            </w:pPr>
            <w:r>
              <w:t>'How seeds become plants' Duration 5.19</w:t>
            </w:r>
          </w:p>
          <w:p w14:paraId="071B5861" w14:textId="77777777" w:rsidR="00955C58" w:rsidRDefault="00955C58" w:rsidP="00955C58">
            <w:pPr>
              <w:pStyle w:val="IOStablelist12017"/>
            </w:pPr>
            <w:r>
              <w:t>'Vegetable gardens' Duration 5.18</w:t>
            </w:r>
          </w:p>
          <w:p w14:paraId="3F1A3EC1" w14:textId="77777777" w:rsidR="00955C58" w:rsidRPr="00955C58" w:rsidRDefault="00955C58" w:rsidP="00955C58">
            <w:pPr>
              <w:pStyle w:val="IOStabletext2017"/>
              <w:rPr>
                <w:rStyle w:val="IOSstrongemphasis2017"/>
              </w:rPr>
            </w:pPr>
            <w:r w:rsidRPr="00955C58">
              <w:rPr>
                <w:rStyle w:val="IOSstrongemphasis2017"/>
              </w:rPr>
              <w:t>Small-group activity</w:t>
            </w:r>
          </w:p>
          <w:p w14:paraId="6CE650D2" w14:textId="77777777" w:rsidR="00955C58" w:rsidRDefault="00955C58" w:rsidP="00955C58">
            <w:pPr>
              <w:pStyle w:val="IOStabletext2017"/>
            </w:pPr>
            <w:r>
              <w:t>Students:</w:t>
            </w:r>
          </w:p>
          <w:p w14:paraId="5AB778E8" w14:textId="77777777" w:rsidR="00955C58" w:rsidRDefault="00955C58" w:rsidP="00955C58">
            <w:pPr>
              <w:pStyle w:val="IOStablelist12017"/>
            </w:pPr>
            <w:r>
              <w:t>measure their seedlings</w:t>
            </w:r>
          </w:p>
          <w:p w14:paraId="4BA6366B" w14:textId="77777777" w:rsidR="00955C58" w:rsidRDefault="00955C58" w:rsidP="00955C58">
            <w:pPr>
              <w:pStyle w:val="IOStablelist12017"/>
            </w:pPr>
            <w:r>
              <w:t>record their measurement to two decimal places</w:t>
            </w:r>
          </w:p>
          <w:p w14:paraId="4282946B" w14:textId="77777777" w:rsidR="00955C58" w:rsidRDefault="00955C58" w:rsidP="00955C58">
            <w:pPr>
              <w:pStyle w:val="IOStablelist12017"/>
            </w:pPr>
            <w:r>
              <w:t>observe their section of the vegetable patch</w:t>
            </w:r>
          </w:p>
          <w:p w14:paraId="268495C7" w14:textId="77777777" w:rsidR="001342BC" w:rsidRPr="001342BC" w:rsidRDefault="00955C58" w:rsidP="00955C58">
            <w:pPr>
              <w:pStyle w:val="IOStablelist12017"/>
            </w:pPr>
            <w:r>
              <w:t>record the important observations as identified in part 1 of this lesson.</w:t>
            </w:r>
          </w:p>
        </w:tc>
      </w:tr>
    </w:tbl>
    <w:p w14:paraId="11644E94" w14:textId="77777777" w:rsidR="00FC39AD" w:rsidRDefault="00FC39AD" w:rsidP="00BC4D0B">
      <w:pPr>
        <w:pStyle w:val="IOSHeader32017"/>
        <w:sectPr w:rsidR="00FC39AD" w:rsidSect="00E27E00">
          <w:headerReference w:type="even" r:id="rId18"/>
          <w:headerReference w:type="default" r:id="rId19"/>
          <w:footerReference w:type="even" r:id="rId20"/>
          <w:pgSz w:w="16838" w:h="11906" w:orient="landscape"/>
          <w:pgMar w:top="567" w:right="964" w:bottom="567" w:left="567" w:header="454" w:footer="454" w:gutter="0"/>
          <w:cols w:space="708"/>
          <w:docGrid w:linePitch="360"/>
        </w:sectPr>
      </w:pPr>
    </w:p>
    <w:p w14:paraId="50274819" w14:textId="706D8254" w:rsidR="00C61745" w:rsidRDefault="00BC4D0B" w:rsidP="00BC4D0B">
      <w:pPr>
        <w:pStyle w:val="IOSHeader32017"/>
      </w:pPr>
      <w:r>
        <w:t>Culminating event, activity, or product</w:t>
      </w:r>
    </w:p>
    <w:p w14:paraId="070F51AB" w14:textId="6F5BF94F" w:rsidR="00EE4102" w:rsidRPr="00EE4102" w:rsidRDefault="0053683C" w:rsidP="00EE4102">
      <w:pPr>
        <w:pStyle w:val="IOSbodytext2017"/>
        <w:rPr>
          <w:lang w:val="en-US" w:eastAsia="en-US"/>
        </w:rPr>
        <w:sectPr w:rsidR="00EE4102" w:rsidRPr="00EE4102" w:rsidSect="00D8174F">
          <w:type w:val="continuous"/>
          <w:pgSz w:w="16838" w:h="11906" w:orient="landscape"/>
          <w:pgMar w:top="567" w:right="964" w:bottom="567" w:left="567" w:header="454" w:footer="454" w:gutter="0"/>
          <w:cols w:space="708"/>
          <w:docGrid w:linePitch="360"/>
        </w:sectPr>
      </w:pPr>
      <w:r w:rsidRPr="0053683C">
        <w:rPr>
          <w:lang w:val="en-US" w:eastAsia="en-US"/>
        </w:rPr>
        <w:t>Present out constructed and working greenhouse to the school community</w:t>
      </w:r>
      <w:r>
        <w:rPr>
          <w:lang w:val="en-US" w:eastAsia="en-US"/>
        </w:rPr>
        <w:t>.</w:t>
      </w:r>
    </w:p>
    <w:p w14:paraId="118CC3F5" w14:textId="3BF6D327" w:rsidR="00C61745" w:rsidRDefault="64C6F212" w:rsidP="0053683C">
      <w:pPr>
        <w:pStyle w:val="IOSHeader32017"/>
      </w:pPr>
      <w:r>
        <w:t>Evaluation</w:t>
      </w:r>
    </w:p>
    <w:p w14:paraId="46EB35E1" w14:textId="1002B9A0" w:rsidR="64C6F212" w:rsidRDefault="64C6F212" w:rsidP="00EE4102">
      <w:pPr>
        <w:pStyle w:val="ListParagraph"/>
        <w:numPr>
          <w:ilvl w:val="0"/>
          <w:numId w:val="43"/>
        </w:numPr>
      </w:pPr>
      <w:r w:rsidRPr="00EE4102">
        <w:rPr>
          <w:lang w:val="en-US"/>
        </w:rPr>
        <w:t>student group evaluation of design – does it meet the criteria?</w:t>
      </w:r>
    </w:p>
    <w:p w14:paraId="3C5CD426" w14:textId="0CAC95FA" w:rsidR="64C6F212" w:rsidRDefault="64C6F212" w:rsidP="00EE4102">
      <w:pPr>
        <w:pStyle w:val="ListParagraph"/>
        <w:numPr>
          <w:ilvl w:val="0"/>
          <w:numId w:val="43"/>
        </w:numPr>
      </w:pPr>
      <w:r w:rsidRPr="00EE4102">
        <w:rPr>
          <w:lang w:val="en-US"/>
        </w:rPr>
        <w:t>student self-evaluation as team member</w:t>
      </w:r>
    </w:p>
    <w:p w14:paraId="7D911AA4" w14:textId="5AA873F1" w:rsidR="64C6F212" w:rsidRDefault="64C6F212" w:rsidP="00EE4102">
      <w:pPr>
        <w:pStyle w:val="ListParagraph"/>
        <w:numPr>
          <w:ilvl w:val="0"/>
          <w:numId w:val="43"/>
        </w:numPr>
      </w:pPr>
      <w:r w:rsidRPr="00EE4102">
        <w:rPr>
          <w:lang w:val="en-US"/>
        </w:rPr>
        <w:t xml:space="preserve">teacher reflection on each step of the unit </w:t>
      </w:r>
    </w:p>
    <w:p w14:paraId="71216028" w14:textId="02401CC2" w:rsidR="00EE4102" w:rsidRPr="00EE4102" w:rsidRDefault="64C6F212" w:rsidP="64C6F212">
      <w:pPr>
        <w:pStyle w:val="ListParagraph"/>
        <w:numPr>
          <w:ilvl w:val="0"/>
          <w:numId w:val="43"/>
        </w:numPr>
        <w:sectPr w:rsidR="00EE4102" w:rsidRPr="00EE4102" w:rsidSect="00D8174F">
          <w:type w:val="continuous"/>
          <w:pgSz w:w="16838" w:h="11906" w:orient="landscape"/>
          <w:pgMar w:top="567" w:right="964" w:bottom="567" w:left="567" w:header="454" w:footer="454" w:gutter="0"/>
          <w:cols w:space="708"/>
          <w:docGrid w:linePitch="360"/>
        </w:sectPr>
      </w:pPr>
      <w:r w:rsidRPr="00EE4102">
        <w:rPr>
          <w:lang w:val="en-US"/>
        </w:rPr>
        <w:t>teacher summative evaluation of overall unit</w:t>
      </w:r>
    </w:p>
    <w:p w14:paraId="7D9E35E5" w14:textId="77777777" w:rsidR="00FC39AD" w:rsidRPr="009B63EC" w:rsidRDefault="00FC39AD" w:rsidP="00FC39AD">
      <w:pPr>
        <w:pStyle w:val="IOSList1bullet2017"/>
        <w:numPr>
          <w:ilvl w:val="0"/>
          <w:numId w:val="0"/>
        </w:numPr>
        <w:ind w:left="720"/>
      </w:pPr>
    </w:p>
    <w:sectPr w:rsidR="00FC39AD" w:rsidRPr="009B63EC" w:rsidSect="00D8174F">
      <w:type w:val="continuous"/>
      <w:pgSz w:w="16838" w:h="11906" w:orient="landscape"/>
      <w:pgMar w:top="567" w:right="964"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911B4" w14:textId="77777777" w:rsidR="00BE01DC" w:rsidRDefault="00BE01DC" w:rsidP="00F247F6">
      <w:r>
        <w:separator/>
      </w:r>
    </w:p>
    <w:p w14:paraId="7D48E374" w14:textId="77777777" w:rsidR="00BE01DC" w:rsidRDefault="00BE01DC"/>
    <w:p w14:paraId="704ADAC4" w14:textId="77777777" w:rsidR="00BE01DC" w:rsidRDefault="00BE01DC"/>
  </w:endnote>
  <w:endnote w:type="continuationSeparator" w:id="0">
    <w:p w14:paraId="02B77456" w14:textId="77777777" w:rsidR="00BE01DC" w:rsidRDefault="00BE01DC" w:rsidP="00F247F6">
      <w:r>
        <w:continuationSeparator/>
      </w:r>
    </w:p>
    <w:p w14:paraId="52F6C6B5" w14:textId="77777777" w:rsidR="00BE01DC" w:rsidRDefault="00BE01DC"/>
    <w:p w14:paraId="6031E1D3" w14:textId="77777777" w:rsidR="00BE01DC" w:rsidRDefault="00BE0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9268" w14:textId="78250FBC" w:rsidR="0054443B" w:rsidRPr="0092025C" w:rsidRDefault="0054443B" w:rsidP="00C779D3">
    <w:pPr>
      <w:pStyle w:val="IOSfooter2017"/>
      <w:tabs>
        <w:tab w:val="clear" w:pos="5245"/>
        <w:tab w:val="left" w:pos="11482"/>
      </w:tabs>
      <w:spacing w:before="0"/>
    </w:pPr>
    <w:r w:rsidRPr="004E338C">
      <w:tab/>
    </w:r>
    <w:r w:rsidRPr="004E338C">
      <w:fldChar w:fldCharType="begin"/>
    </w:r>
    <w:r w:rsidRPr="004E338C">
      <w:instrText xml:space="preserve"> PAGE </w:instrText>
    </w:r>
    <w:r w:rsidRPr="004E338C">
      <w:fldChar w:fldCharType="separate"/>
    </w:r>
    <w:r w:rsidR="002A1C5A">
      <w:rPr>
        <w:noProof/>
      </w:rPr>
      <w:t>2</w:t>
    </w:r>
    <w:r w:rsidRPr="004E338C">
      <w:fldChar w:fldCharType="end"/>
    </w:r>
    <w:r>
      <w:tab/>
    </w:r>
    <w:r>
      <w:tab/>
    </w:r>
    <w:r w:rsidR="00C779D3">
      <w:t>Rosemeadow Public School – New Playground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AA7E3" w14:textId="797A3E01" w:rsidR="0054443B" w:rsidRPr="00182340" w:rsidRDefault="003624A0" w:rsidP="001C562C">
    <w:pPr>
      <w:pStyle w:val="IOSfooter2017"/>
      <w:tabs>
        <w:tab w:val="clear" w:pos="5245"/>
        <w:tab w:val="clear" w:pos="10773"/>
        <w:tab w:val="left" w:pos="6379"/>
        <w:tab w:val="left" w:pos="9498"/>
        <w:tab w:val="left" w:pos="14034"/>
        <w:tab w:val="right" w:pos="15309"/>
      </w:tabs>
      <w:spacing w:before="0"/>
    </w:pPr>
    <w:r>
      <w:rPr>
        <w:i/>
        <w:noProof/>
        <w:lang w:bidi="lo-LA"/>
      </w:rPr>
      <w:drawing>
        <wp:inline distT="0" distB="0" distL="0" distR="0" wp14:anchorId="5BBBD674" wp14:editId="07777777">
          <wp:extent cx="1242444" cy="445146"/>
          <wp:effectExtent l="0" t="0" r="0" b="0"/>
          <wp:docPr id="12" name="Picture 12" descr="NSW Department of Education STEM logo (Science Technology Engineering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53_NSWED_STE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552" cy="447693"/>
                  </a:xfrm>
                  <a:prstGeom prst="rect">
                    <a:avLst/>
                  </a:prstGeom>
                  <a:noFill/>
                  <a:ln>
                    <a:noFill/>
                  </a:ln>
                </pic:spPr>
              </pic:pic>
            </a:graphicData>
          </a:graphic>
        </wp:inline>
      </w:drawing>
    </w:r>
    <w:r w:rsidR="00B717AE">
      <w:tab/>
    </w:r>
    <w:hyperlink r:id="rId2" w:history="1">
      <w:r w:rsidR="00A97170" w:rsidRPr="00233AD0">
        <w:rPr>
          <w:rStyle w:val="Hyperlink"/>
        </w:rPr>
        <w:t>© NSW Department of Education</w:t>
      </w:r>
    </w:hyperlink>
    <w:r w:rsidR="00A97170">
      <w:t>,</w:t>
    </w:r>
    <w:r w:rsidR="0089416C">
      <w:t xml:space="preserve"> May</w:t>
    </w:r>
    <w:r w:rsidR="00A97170">
      <w:t xml:space="preserve"> 2017</w:t>
    </w:r>
    <w:r w:rsidR="00B717AE">
      <w:t xml:space="preserve"> </w:t>
    </w:r>
    <w:r w:rsidR="00B717AE">
      <w:tab/>
    </w:r>
    <w:r w:rsidR="00E27E00">
      <w:rPr>
        <w:i/>
        <w:noProof/>
        <w:lang w:bidi="lo-LA"/>
      </w:rPr>
      <w:drawing>
        <wp:inline distT="0" distB="0" distL="0" distR="0" wp14:anchorId="095D6204" wp14:editId="07777777">
          <wp:extent cx="494886" cy="528202"/>
          <wp:effectExtent l="0" t="0" r="635" b="5715"/>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l="19583" r="21150" b="21667"/>
                  <a:stretch>
                    <a:fillRect/>
                  </a:stretch>
                </pic:blipFill>
                <pic:spPr bwMode="auto">
                  <a:xfrm>
                    <a:off x="0" y="0"/>
                    <a:ext cx="520633" cy="555682"/>
                  </a:xfrm>
                  <a:prstGeom prst="rect">
                    <a:avLst/>
                  </a:prstGeom>
                  <a:noFill/>
                  <a:ln>
                    <a:noFill/>
                  </a:ln>
                </pic:spPr>
              </pic:pic>
            </a:graphicData>
          </a:graphic>
        </wp:inline>
      </w:drawing>
    </w:r>
    <w:r w:rsidR="0054443B" w:rsidRPr="004E338C">
      <w:fldChar w:fldCharType="begin"/>
    </w:r>
    <w:r w:rsidR="0054443B" w:rsidRPr="004E338C">
      <w:instrText xml:space="preserve"> PAGE </w:instrText>
    </w:r>
    <w:r w:rsidR="0054443B" w:rsidRPr="004E338C">
      <w:fldChar w:fldCharType="separate"/>
    </w:r>
    <w:r w:rsidR="002A1C5A">
      <w:rPr>
        <w:noProof/>
      </w:rPr>
      <w:t>3</w:t>
    </w:r>
    <w:r w:rsidR="0054443B"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BFEDB" w14:textId="77777777" w:rsidR="000D059C" w:rsidRDefault="000D05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D5BB7" w14:textId="3192BE4A" w:rsidR="0053683C" w:rsidRPr="0092025C" w:rsidRDefault="0053683C" w:rsidP="00C779D3">
    <w:pPr>
      <w:pStyle w:val="IOSfooter2017"/>
      <w:tabs>
        <w:tab w:val="clear" w:pos="5245"/>
        <w:tab w:val="left" w:pos="11482"/>
      </w:tabs>
      <w:spacing w:before="0"/>
    </w:pPr>
    <w:r w:rsidRPr="004E338C">
      <w:tab/>
    </w:r>
    <w:r w:rsidRPr="004E338C">
      <w:fldChar w:fldCharType="begin"/>
    </w:r>
    <w:r w:rsidRPr="004E338C">
      <w:instrText xml:space="preserve"> PAGE </w:instrText>
    </w:r>
    <w:r w:rsidRPr="004E338C">
      <w:fldChar w:fldCharType="separate"/>
    </w:r>
    <w:r w:rsidR="002A1C5A">
      <w:rPr>
        <w:noProof/>
      </w:rPr>
      <w:t>4</w:t>
    </w:r>
    <w:r w:rsidRPr="004E338C">
      <w:fldChar w:fldCharType="end"/>
    </w:r>
    <w:r>
      <w:tab/>
    </w:r>
    <w:r>
      <w:tab/>
      <w:t>Rosemeadow Public School – New Playground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6880E" w14:textId="77777777" w:rsidR="00BE01DC" w:rsidRDefault="00BE01DC" w:rsidP="00F247F6">
      <w:r>
        <w:separator/>
      </w:r>
    </w:p>
    <w:p w14:paraId="791E5048" w14:textId="77777777" w:rsidR="00BE01DC" w:rsidRDefault="00BE01DC"/>
    <w:p w14:paraId="1AFADA23" w14:textId="77777777" w:rsidR="00BE01DC" w:rsidRDefault="00BE01DC"/>
  </w:footnote>
  <w:footnote w:type="continuationSeparator" w:id="0">
    <w:p w14:paraId="248F2D7C" w14:textId="77777777" w:rsidR="00BE01DC" w:rsidRDefault="00BE01DC" w:rsidP="00F247F6">
      <w:r>
        <w:continuationSeparator/>
      </w:r>
    </w:p>
    <w:p w14:paraId="23D0AD70" w14:textId="77777777" w:rsidR="00BE01DC" w:rsidRDefault="00BE01DC"/>
    <w:p w14:paraId="179A6ECB" w14:textId="77777777" w:rsidR="00BE01DC" w:rsidRDefault="00BE01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206CD" w14:textId="77777777" w:rsidR="000D059C" w:rsidRDefault="000D0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32BD6" w14:textId="6461C4CA" w:rsidR="00F26304" w:rsidRDefault="00F26304" w:rsidP="00D173FF">
    <w:pPr>
      <w:pStyle w:val="Header"/>
      <w:spacing w:after="120"/>
    </w:pPr>
    <w:r>
      <w:t>Rosemeadow Public School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0E4D5" w14:textId="77777777" w:rsidR="000D059C" w:rsidRDefault="000D05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5DF54" w14:textId="77777777" w:rsidR="009B63EC" w:rsidRPr="003A0D1C" w:rsidRDefault="009B63EC" w:rsidP="003A0D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E2A5" w14:textId="77777777" w:rsidR="009B63EC" w:rsidRPr="003A0D1C" w:rsidRDefault="009B63EC" w:rsidP="003A0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E7C"/>
    <w:multiLevelType w:val="hybridMultilevel"/>
    <w:tmpl w:val="12849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F7486"/>
    <w:multiLevelType w:val="hybridMultilevel"/>
    <w:tmpl w:val="F4422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 w15:restartNumberingAfterBreak="0">
    <w:nsid w:val="11645D49"/>
    <w:multiLevelType w:val="hybridMultilevel"/>
    <w:tmpl w:val="1F204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2C4C73"/>
    <w:multiLevelType w:val="hybridMultilevel"/>
    <w:tmpl w:val="5EA8BB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10"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FEB16B3"/>
    <w:multiLevelType w:val="hybridMultilevel"/>
    <w:tmpl w:val="211A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5D784B"/>
    <w:multiLevelType w:val="hybridMultilevel"/>
    <w:tmpl w:val="3B1AE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07740E"/>
    <w:multiLevelType w:val="hybridMultilevel"/>
    <w:tmpl w:val="FF4E1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3B3D18"/>
    <w:multiLevelType w:val="hybridMultilevel"/>
    <w:tmpl w:val="12F6EB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E376D0"/>
    <w:multiLevelType w:val="hybridMultilevel"/>
    <w:tmpl w:val="CEDEA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AC7B24"/>
    <w:multiLevelType w:val="hybridMultilevel"/>
    <w:tmpl w:val="B5D4F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970424"/>
    <w:multiLevelType w:val="hybridMultilevel"/>
    <w:tmpl w:val="37589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1E1346"/>
    <w:multiLevelType w:val="hybridMultilevel"/>
    <w:tmpl w:val="26E80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A1B51"/>
    <w:multiLevelType w:val="hybridMultilevel"/>
    <w:tmpl w:val="B5CCD9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15:restartNumberingAfterBreak="0">
    <w:nsid w:val="72557DA3"/>
    <w:multiLevelType w:val="hybridMultilevel"/>
    <w:tmpl w:val="676AA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9"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0"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46BD9"/>
    <w:multiLevelType w:val="hybridMultilevel"/>
    <w:tmpl w:val="742E97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6"/>
  </w:num>
  <w:num w:numId="5">
    <w:abstractNumId w:val="29"/>
  </w:num>
  <w:num w:numId="6">
    <w:abstractNumId w:val="17"/>
  </w:num>
  <w:num w:numId="7">
    <w:abstractNumId w:val="16"/>
  </w:num>
  <w:num w:numId="8">
    <w:abstractNumId w:val="9"/>
  </w:num>
  <w:num w:numId="9">
    <w:abstractNumId w:val="2"/>
  </w:num>
  <w:num w:numId="10">
    <w:abstractNumId w:val="23"/>
  </w:num>
  <w:num w:numId="11">
    <w:abstractNumId w:val="24"/>
  </w:num>
  <w:num w:numId="12">
    <w:abstractNumId w:val="4"/>
  </w:num>
  <w:num w:numId="13">
    <w:abstractNumId w:val="22"/>
  </w:num>
  <w:num w:numId="14">
    <w:abstractNumId w:val="28"/>
  </w:num>
  <w:num w:numId="15">
    <w:abstractNumId w:val="18"/>
  </w:num>
  <w:num w:numId="16">
    <w:abstractNumId w:val="30"/>
  </w:num>
  <w:num w:numId="17">
    <w:abstractNumId w:val="26"/>
  </w:num>
  <w:num w:numId="18">
    <w:abstractNumId w:val="26"/>
  </w:num>
  <w:num w:numId="19">
    <w:abstractNumId w:val="23"/>
  </w:num>
  <w:num w:numId="20">
    <w:abstractNumId w:val="23"/>
  </w:num>
  <w:num w:numId="21">
    <w:abstractNumId w:val="24"/>
  </w:num>
  <w:num w:numId="22">
    <w:abstractNumId w:val="30"/>
  </w:num>
  <w:num w:numId="23">
    <w:abstractNumId w:val="26"/>
  </w:num>
  <w:num w:numId="24">
    <w:abstractNumId w:val="23"/>
  </w:num>
  <w:num w:numId="25">
    <w:abstractNumId w:val="23"/>
  </w:num>
  <w:num w:numId="26">
    <w:abstractNumId w:val="24"/>
  </w:num>
  <w:num w:numId="27">
    <w:abstractNumId w:val="30"/>
  </w:num>
  <w:num w:numId="28">
    <w:abstractNumId w:val="24"/>
    <w:lvlOverride w:ilvl="0">
      <w:startOverride w:val="1"/>
    </w:lvlOverride>
  </w:num>
  <w:num w:numId="29">
    <w:abstractNumId w:val="14"/>
  </w:num>
  <w:num w:numId="30">
    <w:abstractNumId w:val="8"/>
  </w:num>
  <w:num w:numId="31">
    <w:abstractNumId w:val="25"/>
  </w:num>
  <w:num w:numId="32">
    <w:abstractNumId w:val="1"/>
  </w:num>
  <w:num w:numId="33">
    <w:abstractNumId w:val="19"/>
  </w:num>
  <w:num w:numId="34">
    <w:abstractNumId w:val="31"/>
  </w:num>
  <w:num w:numId="35">
    <w:abstractNumId w:val="13"/>
  </w:num>
  <w:num w:numId="36">
    <w:abstractNumId w:val="21"/>
  </w:num>
  <w:num w:numId="37">
    <w:abstractNumId w:val="0"/>
  </w:num>
  <w:num w:numId="38">
    <w:abstractNumId w:val="3"/>
  </w:num>
  <w:num w:numId="39">
    <w:abstractNumId w:val="27"/>
  </w:num>
  <w:num w:numId="40">
    <w:abstractNumId w:val="15"/>
  </w:num>
  <w:num w:numId="41">
    <w:abstractNumId w:val="12"/>
  </w:num>
  <w:num w:numId="42">
    <w:abstractNumId w:val="1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evenAndOddHeaders/>
  <w:doNotShadeFormData/>
  <w:characterSpacingControl w:val="doNotCompress"/>
  <w:hdrShapeDefaults>
    <o:shapedefaults v:ext="edit" spidmax="16385"/>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1D"/>
    <w:rsid w:val="00005034"/>
    <w:rsid w:val="00014490"/>
    <w:rsid w:val="00020502"/>
    <w:rsid w:val="000208A3"/>
    <w:rsid w:val="000310A5"/>
    <w:rsid w:val="00041459"/>
    <w:rsid w:val="0004413D"/>
    <w:rsid w:val="000450E1"/>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A0157"/>
    <w:rsid w:val="000B1F25"/>
    <w:rsid w:val="000B414C"/>
    <w:rsid w:val="000B463F"/>
    <w:rsid w:val="000B72D9"/>
    <w:rsid w:val="000B72E8"/>
    <w:rsid w:val="000B7BCD"/>
    <w:rsid w:val="000C1356"/>
    <w:rsid w:val="000C3D15"/>
    <w:rsid w:val="000D059C"/>
    <w:rsid w:val="000D0E5F"/>
    <w:rsid w:val="000D61E2"/>
    <w:rsid w:val="000D75DB"/>
    <w:rsid w:val="000E0198"/>
    <w:rsid w:val="000E2536"/>
    <w:rsid w:val="000E616F"/>
    <w:rsid w:val="000E7186"/>
    <w:rsid w:val="000E7D2F"/>
    <w:rsid w:val="000F54B4"/>
    <w:rsid w:val="000F59F8"/>
    <w:rsid w:val="00104449"/>
    <w:rsid w:val="001076C8"/>
    <w:rsid w:val="00114A3F"/>
    <w:rsid w:val="00114DEC"/>
    <w:rsid w:val="00122962"/>
    <w:rsid w:val="00122C48"/>
    <w:rsid w:val="00124D03"/>
    <w:rsid w:val="00126DE2"/>
    <w:rsid w:val="00127AF4"/>
    <w:rsid w:val="001342BC"/>
    <w:rsid w:val="00144FD5"/>
    <w:rsid w:val="0015112D"/>
    <w:rsid w:val="0015120B"/>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C562C"/>
    <w:rsid w:val="001D2BB1"/>
    <w:rsid w:val="001D2BC6"/>
    <w:rsid w:val="001E20C7"/>
    <w:rsid w:val="001E44CC"/>
    <w:rsid w:val="001E5357"/>
    <w:rsid w:val="001F0688"/>
    <w:rsid w:val="001F37DB"/>
    <w:rsid w:val="001F63A2"/>
    <w:rsid w:val="001F6630"/>
    <w:rsid w:val="001F741C"/>
    <w:rsid w:val="00201FB9"/>
    <w:rsid w:val="002077C3"/>
    <w:rsid w:val="002146DC"/>
    <w:rsid w:val="0021679A"/>
    <w:rsid w:val="00217EA7"/>
    <w:rsid w:val="00223FC2"/>
    <w:rsid w:val="00227BC4"/>
    <w:rsid w:val="00230F5C"/>
    <w:rsid w:val="00233AD0"/>
    <w:rsid w:val="00244134"/>
    <w:rsid w:val="00246D9F"/>
    <w:rsid w:val="002476D0"/>
    <w:rsid w:val="00247701"/>
    <w:rsid w:val="00250777"/>
    <w:rsid w:val="00262A70"/>
    <w:rsid w:val="00266BF8"/>
    <w:rsid w:val="0027549C"/>
    <w:rsid w:val="00276E86"/>
    <w:rsid w:val="0028208D"/>
    <w:rsid w:val="00287A91"/>
    <w:rsid w:val="00287BEF"/>
    <w:rsid w:val="00287F99"/>
    <w:rsid w:val="002913AE"/>
    <w:rsid w:val="00293398"/>
    <w:rsid w:val="00293A8E"/>
    <w:rsid w:val="00297EB2"/>
    <w:rsid w:val="002A0963"/>
    <w:rsid w:val="002A0EF4"/>
    <w:rsid w:val="002A1C5A"/>
    <w:rsid w:val="002A43A4"/>
    <w:rsid w:val="002A4884"/>
    <w:rsid w:val="002A5324"/>
    <w:rsid w:val="002A7064"/>
    <w:rsid w:val="002B14CE"/>
    <w:rsid w:val="002B3DA3"/>
    <w:rsid w:val="002B64F9"/>
    <w:rsid w:val="002B7F40"/>
    <w:rsid w:val="002C49A6"/>
    <w:rsid w:val="002C584C"/>
    <w:rsid w:val="002D67D3"/>
    <w:rsid w:val="002D6D82"/>
    <w:rsid w:val="002D76C2"/>
    <w:rsid w:val="002D76D7"/>
    <w:rsid w:val="002E4622"/>
    <w:rsid w:val="002E6C1C"/>
    <w:rsid w:val="002F039B"/>
    <w:rsid w:val="002F14A4"/>
    <w:rsid w:val="002F659E"/>
    <w:rsid w:val="002F7C70"/>
    <w:rsid w:val="002F7CEF"/>
    <w:rsid w:val="00301D72"/>
    <w:rsid w:val="0030418B"/>
    <w:rsid w:val="00306862"/>
    <w:rsid w:val="00312B69"/>
    <w:rsid w:val="0031334D"/>
    <w:rsid w:val="003172E1"/>
    <w:rsid w:val="00320618"/>
    <w:rsid w:val="00323B36"/>
    <w:rsid w:val="00326486"/>
    <w:rsid w:val="00326BD4"/>
    <w:rsid w:val="00333589"/>
    <w:rsid w:val="00334C4F"/>
    <w:rsid w:val="00336C3A"/>
    <w:rsid w:val="003375C5"/>
    <w:rsid w:val="00342074"/>
    <w:rsid w:val="00344AC5"/>
    <w:rsid w:val="00352517"/>
    <w:rsid w:val="00352C0D"/>
    <w:rsid w:val="003531AD"/>
    <w:rsid w:val="00354A79"/>
    <w:rsid w:val="003624A0"/>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0D1C"/>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0717"/>
    <w:rsid w:val="00411E53"/>
    <w:rsid w:val="00412862"/>
    <w:rsid w:val="00412C09"/>
    <w:rsid w:val="004173E7"/>
    <w:rsid w:val="004238A6"/>
    <w:rsid w:val="00425249"/>
    <w:rsid w:val="004278D9"/>
    <w:rsid w:val="004314C3"/>
    <w:rsid w:val="00433D91"/>
    <w:rsid w:val="00435F3A"/>
    <w:rsid w:val="0044354A"/>
    <w:rsid w:val="00450B1C"/>
    <w:rsid w:val="00462988"/>
    <w:rsid w:val="0046487D"/>
    <w:rsid w:val="0048090C"/>
    <w:rsid w:val="004867EF"/>
    <w:rsid w:val="004874BE"/>
    <w:rsid w:val="00491402"/>
    <w:rsid w:val="00492F55"/>
    <w:rsid w:val="0049460F"/>
    <w:rsid w:val="0049572C"/>
    <w:rsid w:val="004977D2"/>
    <w:rsid w:val="00497BE2"/>
    <w:rsid w:val="004A32EE"/>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750A"/>
    <w:rsid w:val="005215E7"/>
    <w:rsid w:val="00523003"/>
    <w:rsid w:val="005231C1"/>
    <w:rsid w:val="00527609"/>
    <w:rsid w:val="00527B1E"/>
    <w:rsid w:val="00531332"/>
    <w:rsid w:val="00531D0E"/>
    <w:rsid w:val="00533A7B"/>
    <w:rsid w:val="0053683C"/>
    <w:rsid w:val="005428B0"/>
    <w:rsid w:val="00542ED0"/>
    <w:rsid w:val="005438CC"/>
    <w:rsid w:val="0054443B"/>
    <w:rsid w:val="00545AD0"/>
    <w:rsid w:val="00547151"/>
    <w:rsid w:val="005479DB"/>
    <w:rsid w:val="00556C4B"/>
    <w:rsid w:val="00563911"/>
    <w:rsid w:val="0056468C"/>
    <w:rsid w:val="00565215"/>
    <w:rsid w:val="00567CB3"/>
    <w:rsid w:val="00574AF8"/>
    <w:rsid w:val="005762C5"/>
    <w:rsid w:val="00577029"/>
    <w:rsid w:val="00577650"/>
    <w:rsid w:val="005778B3"/>
    <w:rsid w:val="005844B9"/>
    <w:rsid w:val="00592DC8"/>
    <w:rsid w:val="00595F8B"/>
    <w:rsid w:val="005A3B09"/>
    <w:rsid w:val="005A4981"/>
    <w:rsid w:val="005B386C"/>
    <w:rsid w:val="005B50AD"/>
    <w:rsid w:val="005C29EB"/>
    <w:rsid w:val="005C3FAD"/>
    <w:rsid w:val="005C5880"/>
    <w:rsid w:val="005C6593"/>
    <w:rsid w:val="005C6B9B"/>
    <w:rsid w:val="005C714A"/>
    <w:rsid w:val="005D1156"/>
    <w:rsid w:val="005D6163"/>
    <w:rsid w:val="005D6A81"/>
    <w:rsid w:val="005E0849"/>
    <w:rsid w:val="005E20C6"/>
    <w:rsid w:val="005E4A25"/>
    <w:rsid w:val="005E4C58"/>
    <w:rsid w:val="005E5C1C"/>
    <w:rsid w:val="005E7B03"/>
    <w:rsid w:val="0060151C"/>
    <w:rsid w:val="0060297F"/>
    <w:rsid w:val="0060321E"/>
    <w:rsid w:val="00611047"/>
    <w:rsid w:val="00613690"/>
    <w:rsid w:val="00614AA3"/>
    <w:rsid w:val="00614BB2"/>
    <w:rsid w:val="00621F9C"/>
    <w:rsid w:val="006233E2"/>
    <w:rsid w:val="00623D3C"/>
    <w:rsid w:val="00627448"/>
    <w:rsid w:val="0063190C"/>
    <w:rsid w:val="00641608"/>
    <w:rsid w:val="00641F62"/>
    <w:rsid w:val="00642593"/>
    <w:rsid w:val="0064573F"/>
    <w:rsid w:val="00645A37"/>
    <w:rsid w:val="00646480"/>
    <w:rsid w:val="006525FD"/>
    <w:rsid w:val="006538B8"/>
    <w:rsid w:val="006549CD"/>
    <w:rsid w:val="006557E4"/>
    <w:rsid w:val="00656F39"/>
    <w:rsid w:val="0066187E"/>
    <w:rsid w:val="0066428B"/>
    <w:rsid w:val="00667FEF"/>
    <w:rsid w:val="006759B6"/>
    <w:rsid w:val="00675CF2"/>
    <w:rsid w:val="00680A33"/>
    <w:rsid w:val="00686B5B"/>
    <w:rsid w:val="00691235"/>
    <w:rsid w:val="00693224"/>
    <w:rsid w:val="00693A28"/>
    <w:rsid w:val="006A30D2"/>
    <w:rsid w:val="006A4683"/>
    <w:rsid w:val="006A6AE5"/>
    <w:rsid w:val="006C0D22"/>
    <w:rsid w:val="006C116B"/>
    <w:rsid w:val="006C2DE3"/>
    <w:rsid w:val="006C616D"/>
    <w:rsid w:val="006C6398"/>
    <w:rsid w:val="006C6B8B"/>
    <w:rsid w:val="006D2C8A"/>
    <w:rsid w:val="006D2D7A"/>
    <w:rsid w:val="006D3380"/>
    <w:rsid w:val="006E1206"/>
    <w:rsid w:val="006E33E1"/>
    <w:rsid w:val="006E6909"/>
    <w:rsid w:val="006E7521"/>
    <w:rsid w:val="006F329B"/>
    <w:rsid w:val="007027A2"/>
    <w:rsid w:val="00707B4C"/>
    <w:rsid w:val="00717841"/>
    <w:rsid w:val="00717FE7"/>
    <w:rsid w:val="0072330F"/>
    <w:rsid w:val="00724411"/>
    <w:rsid w:val="007327D5"/>
    <w:rsid w:val="0073442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091D"/>
    <w:rsid w:val="007910C7"/>
    <w:rsid w:val="00793D53"/>
    <w:rsid w:val="007B6051"/>
    <w:rsid w:val="007B67E6"/>
    <w:rsid w:val="007C0895"/>
    <w:rsid w:val="007C1A43"/>
    <w:rsid w:val="007C4EDA"/>
    <w:rsid w:val="007C4EFC"/>
    <w:rsid w:val="007D249F"/>
    <w:rsid w:val="007D39CC"/>
    <w:rsid w:val="007D4FCB"/>
    <w:rsid w:val="007E0F06"/>
    <w:rsid w:val="007E47F7"/>
    <w:rsid w:val="007E5FEB"/>
    <w:rsid w:val="007F2243"/>
    <w:rsid w:val="007F3EF8"/>
    <w:rsid w:val="007F42E2"/>
    <w:rsid w:val="00805DA8"/>
    <w:rsid w:val="00813AAF"/>
    <w:rsid w:val="008153DB"/>
    <w:rsid w:val="00817C02"/>
    <w:rsid w:val="00830504"/>
    <w:rsid w:val="008343D3"/>
    <w:rsid w:val="0083461F"/>
    <w:rsid w:val="00835B47"/>
    <w:rsid w:val="008361B2"/>
    <w:rsid w:val="008375D1"/>
    <w:rsid w:val="008378C0"/>
    <w:rsid w:val="0083795B"/>
    <w:rsid w:val="00837DA0"/>
    <w:rsid w:val="00843035"/>
    <w:rsid w:val="00845C7E"/>
    <w:rsid w:val="008462B7"/>
    <w:rsid w:val="00847EBD"/>
    <w:rsid w:val="0085047B"/>
    <w:rsid w:val="00857F4D"/>
    <w:rsid w:val="00861014"/>
    <w:rsid w:val="008645EE"/>
    <w:rsid w:val="00864B0B"/>
    <w:rsid w:val="00865907"/>
    <w:rsid w:val="00866AB7"/>
    <w:rsid w:val="00873B34"/>
    <w:rsid w:val="008818D5"/>
    <w:rsid w:val="00882114"/>
    <w:rsid w:val="00884C91"/>
    <w:rsid w:val="008910FF"/>
    <w:rsid w:val="008926E7"/>
    <w:rsid w:val="0089416C"/>
    <w:rsid w:val="008947CE"/>
    <w:rsid w:val="008A3DC4"/>
    <w:rsid w:val="008A4E89"/>
    <w:rsid w:val="008B4794"/>
    <w:rsid w:val="008B4EF8"/>
    <w:rsid w:val="008B524B"/>
    <w:rsid w:val="008B58D9"/>
    <w:rsid w:val="008C0D48"/>
    <w:rsid w:val="008C380D"/>
    <w:rsid w:val="008C596A"/>
    <w:rsid w:val="008C5F87"/>
    <w:rsid w:val="008D00CF"/>
    <w:rsid w:val="008D31C4"/>
    <w:rsid w:val="008E127D"/>
    <w:rsid w:val="008E4334"/>
    <w:rsid w:val="008E6D22"/>
    <w:rsid w:val="008F0FAD"/>
    <w:rsid w:val="008F208C"/>
    <w:rsid w:val="00901353"/>
    <w:rsid w:val="00903227"/>
    <w:rsid w:val="0090600B"/>
    <w:rsid w:val="0091053C"/>
    <w:rsid w:val="00916358"/>
    <w:rsid w:val="00917561"/>
    <w:rsid w:val="009177E8"/>
    <w:rsid w:val="0092025C"/>
    <w:rsid w:val="0092063C"/>
    <w:rsid w:val="00920F94"/>
    <w:rsid w:val="009240E4"/>
    <w:rsid w:val="00924C14"/>
    <w:rsid w:val="00926437"/>
    <w:rsid w:val="009265D2"/>
    <w:rsid w:val="00927499"/>
    <w:rsid w:val="009326B8"/>
    <w:rsid w:val="009338F2"/>
    <w:rsid w:val="00937DF6"/>
    <w:rsid w:val="00944DA7"/>
    <w:rsid w:val="00953ABD"/>
    <w:rsid w:val="00954F1E"/>
    <w:rsid w:val="00955C58"/>
    <w:rsid w:val="009639BE"/>
    <w:rsid w:val="00964D8D"/>
    <w:rsid w:val="0096694E"/>
    <w:rsid w:val="0096707B"/>
    <w:rsid w:val="009727B1"/>
    <w:rsid w:val="00977162"/>
    <w:rsid w:val="009815C0"/>
    <w:rsid w:val="00981C1D"/>
    <w:rsid w:val="009831DF"/>
    <w:rsid w:val="00984F80"/>
    <w:rsid w:val="00995FA3"/>
    <w:rsid w:val="00996168"/>
    <w:rsid w:val="00997EA5"/>
    <w:rsid w:val="009A0D54"/>
    <w:rsid w:val="009A0E94"/>
    <w:rsid w:val="009A5758"/>
    <w:rsid w:val="009B176D"/>
    <w:rsid w:val="009B6250"/>
    <w:rsid w:val="009B63EC"/>
    <w:rsid w:val="009B6ACD"/>
    <w:rsid w:val="009C21CD"/>
    <w:rsid w:val="009C5D32"/>
    <w:rsid w:val="009D014D"/>
    <w:rsid w:val="009D0FC8"/>
    <w:rsid w:val="009D1154"/>
    <w:rsid w:val="009D39B1"/>
    <w:rsid w:val="009D4078"/>
    <w:rsid w:val="009E3938"/>
    <w:rsid w:val="009F19C1"/>
    <w:rsid w:val="009F1BA0"/>
    <w:rsid w:val="009F4EA3"/>
    <w:rsid w:val="009F701E"/>
    <w:rsid w:val="009F7BD4"/>
    <w:rsid w:val="009F7F68"/>
    <w:rsid w:val="00A03676"/>
    <w:rsid w:val="00A04E21"/>
    <w:rsid w:val="00A060F1"/>
    <w:rsid w:val="00A10143"/>
    <w:rsid w:val="00A12193"/>
    <w:rsid w:val="00A12652"/>
    <w:rsid w:val="00A13474"/>
    <w:rsid w:val="00A1562B"/>
    <w:rsid w:val="00A15EB0"/>
    <w:rsid w:val="00A16761"/>
    <w:rsid w:val="00A175CB"/>
    <w:rsid w:val="00A17BDF"/>
    <w:rsid w:val="00A21396"/>
    <w:rsid w:val="00A221A3"/>
    <w:rsid w:val="00A25652"/>
    <w:rsid w:val="00A31151"/>
    <w:rsid w:val="00A3200B"/>
    <w:rsid w:val="00A360AB"/>
    <w:rsid w:val="00A41E3F"/>
    <w:rsid w:val="00A4456B"/>
    <w:rsid w:val="00A46BE7"/>
    <w:rsid w:val="00A46D4C"/>
    <w:rsid w:val="00A5439E"/>
    <w:rsid w:val="00A5641A"/>
    <w:rsid w:val="00A6201A"/>
    <w:rsid w:val="00A622E0"/>
    <w:rsid w:val="00A64D28"/>
    <w:rsid w:val="00A720AE"/>
    <w:rsid w:val="00A74544"/>
    <w:rsid w:val="00A74E75"/>
    <w:rsid w:val="00A776CD"/>
    <w:rsid w:val="00A77CB9"/>
    <w:rsid w:val="00A80BD8"/>
    <w:rsid w:val="00A82699"/>
    <w:rsid w:val="00A82E35"/>
    <w:rsid w:val="00A876B0"/>
    <w:rsid w:val="00A90704"/>
    <w:rsid w:val="00A92AC2"/>
    <w:rsid w:val="00A97170"/>
    <w:rsid w:val="00AA1624"/>
    <w:rsid w:val="00AA1D29"/>
    <w:rsid w:val="00AA2C14"/>
    <w:rsid w:val="00AA2F10"/>
    <w:rsid w:val="00AA5307"/>
    <w:rsid w:val="00AB2382"/>
    <w:rsid w:val="00AB57E7"/>
    <w:rsid w:val="00AC0DC2"/>
    <w:rsid w:val="00AC5D5E"/>
    <w:rsid w:val="00AD0361"/>
    <w:rsid w:val="00AD7172"/>
    <w:rsid w:val="00AE0A9E"/>
    <w:rsid w:val="00AE1037"/>
    <w:rsid w:val="00AE3390"/>
    <w:rsid w:val="00AE49CC"/>
    <w:rsid w:val="00AE6BF7"/>
    <w:rsid w:val="00AE6C1A"/>
    <w:rsid w:val="00AF0927"/>
    <w:rsid w:val="00AF2EC9"/>
    <w:rsid w:val="00AF32BD"/>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3FDF"/>
    <w:rsid w:val="00B44CE0"/>
    <w:rsid w:val="00B461DB"/>
    <w:rsid w:val="00B5045D"/>
    <w:rsid w:val="00B50873"/>
    <w:rsid w:val="00B51017"/>
    <w:rsid w:val="00B513F0"/>
    <w:rsid w:val="00B51B53"/>
    <w:rsid w:val="00B52BFE"/>
    <w:rsid w:val="00B52CEC"/>
    <w:rsid w:val="00B565D8"/>
    <w:rsid w:val="00B64FED"/>
    <w:rsid w:val="00B651B4"/>
    <w:rsid w:val="00B674E3"/>
    <w:rsid w:val="00B717AE"/>
    <w:rsid w:val="00B721B8"/>
    <w:rsid w:val="00B732DD"/>
    <w:rsid w:val="00B76983"/>
    <w:rsid w:val="00B77DEB"/>
    <w:rsid w:val="00B83919"/>
    <w:rsid w:val="00B87258"/>
    <w:rsid w:val="00B95806"/>
    <w:rsid w:val="00BB298A"/>
    <w:rsid w:val="00BB4A61"/>
    <w:rsid w:val="00BC0A6F"/>
    <w:rsid w:val="00BC1C1A"/>
    <w:rsid w:val="00BC2707"/>
    <w:rsid w:val="00BC355D"/>
    <w:rsid w:val="00BC494C"/>
    <w:rsid w:val="00BC4D0B"/>
    <w:rsid w:val="00BC550A"/>
    <w:rsid w:val="00BD0D61"/>
    <w:rsid w:val="00BD2AD7"/>
    <w:rsid w:val="00BD7D63"/>
    <w:rsid w:val="00BD7EC9"/>
    <w:rsid w:val="00BE01DC"/>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36C7F"/>
    <w:rsid w:val="00C4210F"/>
    <w:rsid w:val="00C4216B"/>
    <w:rsid w:val="00C44024"/>
    <w:rsid w:val="00C4742C"/>
    <w:rsid w:val="00C50D5E"/>
    <w:rsid w:val="00C51212"/>
    <w:rsid w:val="00C51574"/>
    <w:rsid w:val="00C55E32"/>
    <w:rsid w:val="00C5710A"/>
    <w:rsid w:val="00C61745"/>
    <w:rsid w:val="00C620AA"/>
    <w:rsid w:val="00C63B82"/>
    <w:rsid w:val="00C66F9C"/>
    <w:rsid w:val="00C77564"/>
    <w:rsid w:val="00C779D3"/>
    <w:rsid w:val="00C82ACA"/>
    <w:rsid w:val="00C84DFB"/>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E5C6A"/>
    <w:rsid w:val="00CF1891"/>
    <w:rsid w:val="00D016AA"/>
    <w:rsid w:val="00D0314C"/>
    <w:rsid w:val="00D0386F"/>
    <w:rsid w:val="00D055E8"/>
    <w:rsid w:val="00D06765"/>
    <w:rsid w:val="00D10702"/>
    <w:rsid w:val="00D115F0"/>
    <w:rsid w:val="00D11744"/>
    <w:rsid w:val="00D12C13"/>
    <w:rsid w:val="00D1391D"/>
    <w:rsid w:val="00D173FF"/>
    <w:rsid w:val="00D176F5"/>
    <w:rsid w:val="00D17A4C"/>
    <w:rsid w:val="00D17A94"/>
    <w:rsid w:val="00D21C88"/>
    <w:rsid w:val="00D26A5E"/>
    <w:rsid w:val="00D3676A"/>
    <w:rsid w:val="00D433E7"/>
    <w:rsid w:val="00D50368"/>
    <w:rsid w:val="00D558B7"/>
    <w:rsid w:val="00D56F78"/>
    <w:rsid w:val="00D61C6D"/>
    <w:rsid w:val="00D635BE"/>
    <w:rsid w:val="00D647E6"/>
    <w:rsid w:val="00D6625E"/>
    <w:rsid w:val="00D727F3"/>
    <w:rsid w:val="00D74026"/>
    <w:rsid w:val="00D74563"/>
    <w:rsid w:val="00D74EDB"/>
    <w:rsid w:val="00D811BB"/>
    <w:rsid w:val="00D8174F"/>
    <w:rsid w:val="00D922DA"/>
    <w:rsid w:val="00D925AA"/>
    <w:rsid w:val="00D94F09"/>
    <w:rsid w:val="00D95B11"/>
    <w:rsid w:val="00D96697"/>
    <w:rsid w:val="00DA058B"/>
    <w:rsid w:val="00DA1635"/>
    <w:rsid w:val="00DB3860"/>
    <w:rsid w:val="00DB3EB5"/>
    <w:rsid w:val="00DB69F8"/>
    <w:rsid w:val="00DC2892"/>
    <w:rsid w:val="00DC3626"/>
    <w:rsid w:val="00DC4B1D"/>
    <w:rsid w:val="00DC57E9"/>
    <w:rsid w:val="00DC6E26"/>
    <w:rsid w:val="00DD0FD9"/>
    <w:rsid w:val="00DD2DBD"/>
    <w:rsid w:val="00DD4389"/>
    <w:rsid w:val="00DE0EC7"/>
    <w:rsid w:val="00DE0F46"/>
    <w:rsid w:val="00DE42C0"/>
    <w:rsid w:val="00DE4564"/>
    <w:rsid w:val="00DE7C34"/>
    <w:rsid w:val="00DF0F3B"/>
    <w:rsid w:val="00DF10F6"/>
    <w:rsid w:val="00DF5924"/>
    <w:rsid w:val="00DF7DA8"/>
    <w:rsid w:val="00E03265"/>
    <w:rsid w:val="00E077BB"/>
    <w:rsid w:val="00E107F2"/>
    <w:rsid w:val="00E12F45"/>
    <w:rsid w:val="00E13834"/>
    <w:rsid w:val="00E22E9F"/>
    <w:rsid w:val="00E235DD"/>
    <w:rsid w:val="00E27824"/>
    <w:rsid w:val="00E27E00"/>
    <w:rsid w:val="00E30E30"/>
    <w:rsid w:val="00E32FAC"/>
    <w:rsid w:val="00E3310E"/>
    <w:rsid w:val="00E358DD"/>
    <w:rsid w:val="00E41637"/>
    <w:rsid w:val="00E4200F"/>
    <w:rsid w:val="00E466C4"/>
    <w:rsid w:val="00E471E6"/>
    <w:rsid w:val="00E51912"/>
    <w:rsid w:val="00E53F9A"/>
    <w:rsid w:val="00E545D3"/>
    <w:rsid w:val="00E55810"/>
    <w:rsid w:val="00E604D8"/>
    <w:rsid w:val="00E61AA9"/>
    <w:rsid w:val="00E6203D"/>
    <w:rsid w:val="00E712EC"/>
    <w:rsid w:val="00E73ECF"/>
    <w:rsid w:val="00E77452"/>
    <w:rsid w:val="00E87059"/>
    <w:rsid w:val="00E930E3"/>
    <w:rsid w:val="00E93A4D"/>
    <w:rsid w:val="00E94A2C"/>
    <w:rsid w:val="00E97D0C"/>
    <w:rsid w:val="00EA1FAB"/>
    <w:rsid w:val="00EA36D6"/>
    <w:rsid w:val="00EA7A86"/>
    <w:rsid w:val="00EB086D"/>
    <w:rsid w:val="00EB0C70"/>
    <w:rsid w:val="00EB0E82"/>
    <w:rsid w:val="00EB594B"/>
    <w:rsid w:val="00EC039F"/>
    <w:rsid w:val="00EC3C7A"/>
    <w:rsid w:val="00EC66E8"/>
    <w:rsid w:val="00EC74C7"/>
    <w:rsid w:val="00ED5D2F"/>
    <w:rsid w:val="00ED7791"/>
    <w:rsid w:val="00ED7AFF"/>
    <w:rsid w:val="00EE2058"/>
    <w:rsid w:val="00EE4102"/>
    <w:rsid w:val="00EE7519"/>
    <w:rsid w:val="00EF205D"/>
    <w:rsid w:val="00EF21AE"/>
    <w:rsid w:val="00EF21C4"/>
    <w:rsid w:val="00EF28E0"/>
    <w:rsid w:val="00EF3D9A"/>
    <w:rsid w:val="00EF3DB4"/>
    <w:rsid w:val="00F00DEE"/>
    <w:rsid w:val="00F2117C"/>
    <w:rsid w:val="00F2425F"/>
    <w:rsid w:val="00F247F6"/>
    <w:rsid w:val="00F26304"/>
    <w:rsid w:val="00F30FD1"/>
    <w:rsid w:val="00F31EF7"/>
    <w:rsid w:val="00F32692"/>
    <w:rsid w:val="00F3566F"/>
    <w:rsid w:val="00F414BB"/>
    <w:rsid w:val="00F42ACD"/>
    <w:rsid w:val="00F46E4B"/>
    <w:rsid w:val="00F474B5"/>
    <w:rsid w:val="00F52604"/>
    <w:rsid w:val="00F57B2A"/>
    <w:rsid w:val="00F600CD"/>
    <w:rsid w:val="00F63061"/>
    <w:rsid w:val="00F72579"/>
    <w:rsid w:val="00F7772F"/>
    <w:rsid w:val="00F81945"/>
    <w:rsid w:val="00F82400"/>
    <w:rsid w:val="00F86D45"/>
    <w:rsid w:val="00F90836"/>
    <w:rsid w:val="00F91161"/>
    <w:rsid w:val="00F93492"/>
    <w:rsid w:val="00F94A19"/>
    <w:rsid w:val="00FA256F"/>
    <w:rsid w:val="00FA52AA"/>
    <w:rsid w:val="00FA6BFF"/>
    <w:rsid w:val="00FB2DCF"/>
    <w:rsid w:val="00FB4F85"/>
    <w:rsid w:val="00FC39AD"/>
    <w:rsid w:val="00FC4D89"/>
    <w:rsid w:val="00FC680D"/>
    <w:rsid w:val="00FC7959"/>
    <w:rsid w:val="00FD4A78"/>
    <w:rsid w:val="00FD6101"/>
    <w:rsid w:val="00FD7ED6"/>
    <w:rsid w:val="00FE3AB4"/>
    <w:rsid w:val="00FE79A9"/>
    <w:rsid w:val="64C6F21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F8C0EEF"/>
  <w15:docId w15:val="{EF34662A-8852-4155-939B-34D75D32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val="en-US" w:eastAsia="en-US"/>
    </w:rPr>
  </w:style>
  <w:style w:type="paragraph" w:customStyle="1" w:styleId="IOSbodytext2017">
    <w:name w:val="IOS body text 2017"/>
    <w:basedOn w:val="Normal"/>
    <w:qFormat/>
    <w:rsid w:val="005C5880"/>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64573F"/>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2"/>
      <w:szCs w:val="20"/>
    </w:rPr>
  </w:style>
  <w:style w:type="paragraph" w:customStyle="1" w:styleId="IOStableheading2017">
    <w:name w:val="IOS table heading 2017"/>
    <w:basedOn w:val="Normal"/>
    <w:next w:val="IOStabletext2017"/>
    <w:qFormat/>
    <w:locked/>
    <w:rsid w:val="0064573F"/>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b/>
      <w:szCs w:val="20"/>
    </w:rPr>
  </w:style>
  <w:style w:type="paragraph" w:customStyle="1" w:styleId="IOStablelist12017">
    <w:name w:val="IOS table list 1 2017"/>
    <w:basedOn w:val="IOStabletext2017"/>
    <w:qFormat/>
    <w:locked/>
    <w:rsid w:val="0060321E"/>
    <w:pPr>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A9717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97170"/>
    <w:rPr>
      <w:rFonts w:ascii="Arial" w:hAnsi="Arial"/>
      <w:noProof/>
      <w:szCs w:val="22"/>
      <w:lang w:eastAsia="zh-CN"/>
    </w:rPr>
  </w:style>
  <w:style w:type="paragraph" w:styleId="Footer">
    <w:name w:val="footer"/>
    <w:basedOn w:val="Normal"/>
    <w:link w:val="FooterChar"/>
    <w:uiPriority w:val="99"/>
    <w:unhideWhenUsed/>
    <w:rsid w:val="00A9717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97170"/>
    <w:rPr>
      <w:rFonts w:ascii="Arial" w:hAnsi="Arial"/>
      <w:noProof/>
      <w:szCs w:val="22"/>
      <w:lang w:eastAsia="zh-CN"/>
    </w:rPr>
  </w:style>
  <w:style w:type="character" w:styleId="Hyperlink">
    <w:name w:val="Hyperlink"/>
    <w:basedOn w:val="DefaultParagraphFont"/>
    <w:uiPriority w:val="99"/>
    <w:unhideWhenUsed/>
    <w:rsid w:val="00233AD0"/>
    <w:rPr>
      <w:color w:val="0000FF" w:themeColor="hyperlink"/>
      <w:u w:val="single"/>
    </w:rPr>
  </w:style>
  <w:style w:type="table" w:styleId="TableGrid">
    <w:name w:val="Table Grid"/>
    <w:basedOn w:val="TableNormal"/>
    <w:uiPriority w:val="59"/>
    <w:rsid w:val="00DD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5806"/>
    <w:rPr>
      <w:color w:val="808080"/>
    </w:rPr>
  </w:style>
  <w:style w:type="paragraph" w:styleId="ListParagraph">
    <w:name w:val="List Paragraph"/>
    <w:basedOn w:val="Normal"/>
    <w:uiPriority w:val="34"/>
    <w:qFormat/>
    <w:rsid w:val="00EE4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yllabus.nesa.nsw.edu.au/english/english-k10/" TargetMode="External"/><Relationship Id="rId2" Type="http://schemas.openxmlformats.org/officeDocument/2006/relationships/numbering" Target="numbering.xml"/><Relationship Id="rId16" Type="http://schemas.openxmlformats.org/officeDocument/2006/relationships/hyperlink" Target="http://syllabus.nesa.nsw.edu.au/science/science-k10/"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llabus.nesa.nsw.edu.au/mathematics/mathematics-k10/"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dec.nsw.gov.au/footer/copyright"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final_V3_L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84D37-FA08-4740-98D9-36381C26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IOS_template_2017_final_V3_LMT</Template>
  <TotalTime>20</TotalTime>
  <Pages>9</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Rosemeadow PS – design and construct a greenhouse STEM</vt:lpstr>
    </vt:vector>
  </TitlesOfParts>
  <Manager/>
  <Company>NSW Department of Education</Company>
  <LinksUpToDate>false</LinksUpToDate>
  <CharactersWithSpaces>18601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Rosemeadow PS – design and construct a greenhouse STEM</dc:title>
  <dc:subject/>
  <dc:creator>Jensen, Amy</dc:creator>
  <cp:keywords/>
  <dc:description/>
  <cp:lastModifiedBy>Jensen, Amy</cp:lastModifiedBy>
  <cp:revision>24</cp:revision>
  <cp:lastPrinted>2017-02-16T01:20:00Z</cp:lastPrinted>
  <dcterms:created xsi:type="dcterms:W3CDTF">2017-05-10T04:20:00Z</dcterms:created>
  <dcterms:modified xsi:type="dcterms:W3CDTF">2017-08-11T05:31:00Z</dcterms:modified>
  <cp:category/>
</cp:coreProperties>
</file>