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54AD" w14:textId="77777777" w:rsidR="000B414C" w:rsidRPr="00E30E30" w:rsidRDefault="00667FEF" w:rsidP="00EB086D">
      <w:pPr>
        <w:pStyle w:val="IOSHeader12017"/>
        <w:rPr>
          <w:lang w:val="en-AU"/>
        </w:rPr>
      </w:pPr>
      <w:r w:rsidRPr="00E30E30">
        <w:rPr>
          <w:noProof/>
          <w:lang w:val="en-AU" w:eastAsia="zh-CN" w:bidi="lo-LA"/>
        </w:rPr>
        <w:drawing>
          <wp:inline distT="0" distB="0" distL="0" distR="0" wp14:anchorId="6C5ABC71" wp14:editId="6FFC3DC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E30E30">
        <w:rPr>
          <w:lang w:val="en-AU"/>
        </w:rPr>
        <w:t xml:space="preserve"> </w:t>
      </w:r>
      <w:r w:rsidR="00AF32BD" w:rsidRPr="00E30E30">
        <w:rPr>
          <w:lang w:val="en-AU"/>
        </w:rPr>
        <w:t>STEM Fair — Stage 3</w:t>
      </w:r>
    </w:p>
    <w:p w14:paraId="62FE54A6" w14:textId="77777777" w:rsidR="00AF32BD" w:rsidRPr="00E30E30" w:rsidRDefault="00AF32BD" w:rsidP="00AF32BD">
      <w:pPr>
        <w:pStyle w:val="IOSHeader22017"/>
        <w:tabs>
          <w:tab w:val="clear" w:pos="3402"/>
          <w:tab w:val="left" w:pos="13183"/>
        </w:tabs>
        <w:rPr>
          <w:lang w:val="en-AU"/>
        </w:rPr>
      </w:pPr>
      <w:r w:rsidRPr="00E30E30">
        <w:rPr>
          <w:lang w:val="en-AU"/>
        </w:rPr>
        <w:t xml:space="preserve">Term </w:t>
      </w:r>
      <w:r w:rsidR="00C84DFB" w:rsidRPr="00E30E30">
        <w:rPr>
          <w:lang w:val="en-AU"/>
        </w:rPr>
        <w:t>1, 2, 3 and 4</w:t>
      </w:r>
    </w:p>
    <w:p w14:paraId="52026269" w14:textId="725720B3" w:rsidR="009E3938" w:rsidRPr="00E30E30" w:rsidRDefault="009E3938" w:rsidP="00A15CD5">
      <w:pPr>
        <w:pStyle w:val="IOSbodytext2017"/>
      </w:pPr>
      <w:r w:rsidRPr="00E30E30">
        <w:t>Stage 3 are given the opportunity to engage collaboratively in planning an authentic, sustained investi</w:t>
      </w:r>
      <w:r w:rsidR="008D08C1">
        <w:t>gation that will be showcased t</w:t>
      </w:r>
      <w:r w:rsidRPr="00E30E30">
        <w:t>hrough an exhibition for the school community and judged by secondary feeder school students with awards handed out. Students from K-6 are invi</w:t>
      </w:r>
      <w:r w:rsidR="008D08C1">
        <w:t>ted to engage with students in s</w:t>
      </w:r>
      <w:r w:rsidRPr="00E30E30">
        <w:t>tage 3 and ask questions about their projects. Students need to hand in a proposal containing an overarching question, hypothesis, procedure and outlin</w:t>
      </w:r>
      <w:r w:rsidR="008D08C1">
        <w:t>e of what their project entails.</w:t>
      </w:r>
      <w:r w:rsidRPr="00E30E30">
        <w:t xml:space="preserve"> Students are then asked to start planning their sustained investigation as well as an oral explanation and justification of their choice. Students need to demonstrate known STEM principles or original research using fair testing and/or design principles.</w:t>
      </w:r>
    </w:p>
    <w:p w14:paraId="40862485" w14:textId="6A8A78F4" w:rsidR="009E3938" w:rsidRPr="00E30E30" w:rsidRDefault="009E3938" w:rsidP="009E3938">
      <w:pPr>
        <w:pStyle w:val="IOSbodytext2017"/>
      </w:pPr>
      <w:r w:rsidRPr="00E30E30">
        <w:t>Through our STEM fair, we plan to engage our school community by promoting innovative learning and interest in STEM through exemplars, discussions and a shift in pedagogy to improve classroom practice and maximise student outcomes. This initiative</w:t>
      </w:r>
      <w:r w:rsidR="008D08C1">
        <w:t xml:space="preserve"> has been further supported in t</w:t>
      </w:r>
      <w:r w:rsidRPr="00E30E30">
        <w:t xml:space="preserve">erm 4 by the introduction of a STEM transition program. Specialist staff and students from Hastings Secondary College work with Year 5 on STEM learning </w:t>
      </w:r>
      <w:r w:rsidR="008D08C1" w:rsidRPr="00E30E30">
        <w:t>activities, which support a shif</w:t>
      </w:r>
      <w:r w:rsidR="008D08C1">
        <w:t xml:space="preserve">t in methodology towards future </w:t>
      </w:r>
      <w:r w:rsidRPr="00E30E30">
        <w:t>focused pedagogy and authentic project based learning.</w:t>
      </w:r>
    </w:p>
    <w:p w14:paraId="7533DC01" w14:textId="77777777" w:rsidR="00AF32BD" w:rsidRPr="00E30E30" w:rsidRDefault="00AF32BD" w:rsidP="009E3938">
      <w:pPr>
        <w:pStyle w:val="IOSHeader32017"/>
        <w:rPr>
          <w:lang w:val="en-AU"/>
        </w:rPr>
      </w:pPr>
      <w:r w:rsidRPr="00E30E30">
        <w:rPr>
          <w:lang w:val="en-AU"/>
        </w:rPr>
        <w:t>Purpose/context</w:t>
      </w:r>
    </w:p>
    <w:p w14:paraId="618BFC76" w14:textId="77777777" w:rsidR="00E3310E" w:rsidRPr="00E30E30" w:rsidRDefault="00E3310E" w:rsidP="00AF32BD">
      <w:pPr>
        <w:pStyle w:val="IOSbodytext2017"/>
        <w:rPr>
          <w:lang w:eastAsia="en-US"/>
        </w:rPr>
      </w:pPr>
      <w:r w:rsidRPr="00E30E30">
        <w:rPr>
          <w:lang w:eastAsia="en-US"/>
        </w:rPr>
        <w:t>Previously the exhibition was called the Science Fair and consisted of science experiments; this was an isolated home-based project. Students walked around to look at projects but there were no real discussions or authenticity to the experiments. This year, the professional learning we have had, has engaged staff and has created a pedagogical shift. Through our guidance and leadership of STEM, staff are aware of the need to align themselves with future focused pedagogies that facilitate explicit teaching of skills at point of need and professional communication and collaboration through discussions, planning and investigations. This has resulted in a STEM based pedagogy that is demonstrated within classrooms to facilitate 21st Century fluencies and maximise learning outcomes for all students. Students will be equipped with the skills, knowledge and experience to problem solve, collaborate, communicate and use creative, critical and innovative thinking.</w:t>
      </w:r>
    </w:p>
    <w:p w14:paraId="52611C7F" w14:textId="77777777" w:rsidR="00DD4389" w:rsidRPr="00E30E30" w:rsidRDefault="00F93492" w:rsidP="00F93492">
      <w:pPr>
        <w:pStyle w:val="IOSHeader32017"/>
        <w:rPr>
          <w:lang w:val="en-AU"/>
        </w:rPr>
      </w:pPr>
      <w:r w:rsidRPr="00E30E30">
        <w:rPr>
          <w:lang w:val="en-AU"/>
        </w:rPr>
        <w:lastRenderedPageBreak/>
        <w:t>Big ideas</w:t>
      </w:r>
    </w:p>
    <w:p w14:paraId="728F27F9" w14:textId="77777777" w:rsidR="00F93492" w:rsidRPr="00E30E30" w:rsidRDefault="00F93492" w:rsidP="00F93492">
      <w:pPr>
        <w:pStyle w:val="IOSbodytext2017"/>
        <w:rPr>
          <w:lang w:eastAsia="en-US"/>
        </w:rPr>
      </w:pPr>
      <w:r w:rsidRPr="00E30E30">
        <w:rPr>
          <w:lang w:eastAsia="en-US"/>
        </w:rPr>
        <w:t>Sustained Investigation</w:t>
      </w:r>
    </w:p>
    <w:p w14:paraId="78FD749D" w14:textId="77777777" w:rsidR="00F93492" w:rsidRPr="00E30E30" w:rsidRDefault="00F93492" w:rsidP="00F93492">
      <w:pPr>
        <w:pStyle w:val="IOSbodytext2017"/>
        <w:rPr>
          <w:lang w:eastAsia="en-US"/>
        </w:rPr>
      </w:pPr>
      <w:r w:rsidRPr="00E30E30">
        <w:rPr>
          <w:lang w:eastAsia="en-US"/>
        </w:rPr>
        <w:t>Exploration</w:t>
      </w:r>
    </w:p>
    <w:p w14:paraId="2E6FA04D" w14:textId="77777777" w:rsidR="00F93492" w:rsidRPr="00E30E30" w:rsidRDefault="00F93492" w:rsidP="00F93492">
      <w:pPr>
        <w:pStyle w:val="IOSbodytext2017"/>
        <w:rPr>
          <w:lang w:eastAsia="en-US"/>
        </w:rPr>
      </w:pPr>
      <w:r w:rsidRPr="00E30E30">
        <w:rPr>
          <w:lang w:eastAsia="en-US"/>
        </w:rPr>
        <w:t>Innovation</w:t>
      </w:r>
    </w:p>
    <w:p w14:paraId="0B6567CB" w14:textId="77777777" w:rsidR="00F93492" w:rsidRPr="00E30E30" w:rsidRDefault="00F93492" w:rsidP="00F93492">
      <w:pPr>
        <w:pStyle w:val="IOSbodytext2017"/>
        <w:rPr>
          <w:lang w:eastAsia="en-US"/>
        </w:rPr>
      </w:pPr>
      <w:r w:rsidRPr="00E30E30">
        <w:rPr>
          <w:lang w:eastAsia="en-US"/>
        </w:rPr>
        <w:t>Mathematical understanding and application</w:t>
      </w:r>
    </w:p>
    <w:p w14:paraId="4C4B849A" w14:textId="77777777" w:rsidR="00F93492" w:rsidRPr="00E30E30" w:rsidRDefault="00F93492" w:rsidP="00F93492">
      <w:pPr>
        <w:pStyle w:val="IOSbodytext2017"/>
        <w:rPr>
          <w:lang w:eastAsia="en-US"/>
        </w:rPr>
      </w:pPr>
      <w:r w:rsidRPr="00E30E30">
        <w:rPr>
          <w:lang w:eastAsia="en-US"/>
        </w:rPr>
        <w:t>Design</w:t>
      </w:r>
    </w:p>
    <w:p w14:paraId="082AE815" w14:textId="77777777" w:rsidR="00F93492" w:rsidRPr="00E30E30" w:rsidRDefault="00F93492" w:rsidP="00F93492">
      <w:pPr>
        <w:pStyle w:val="IOSHeader32017"/>
        <w:rPr>
          <w:lang w:val="en-AU"/>
        </w:rPr>
      </w:pPr>
      <w:r w:rsidRPr="00E30E30">
        <w:rPr>
          <w:lang w:val="en-AU"/>
        </w:rPr>
        <w:t>Driving question</w:t>
      </w:r>
    </w:p>
    <w:p w14:paraId="711622D3" w14:textId="77777777" w:rsidR="00F93492" w:rsidRPr="00E30E30" w:rsidRDefault="00F93492" w:rsidP="00F93492">
      <w:pPr>
        <w:pStyle w:val="IOSbodytext2017"/>
        <w:rPr>
          <w:lang w:eastAsia="en-US"/>
        </w:rPr>
      </w:pPr>
      <w:r w:rsidRPr="00E30E30">
        <w:rPr>
          <w:lang w:eastAsia="en-US"/>
        </w:rPr>
        <w:t>How do students gain and apply knowledge, deepen their understanding and develop creative and critical thinking skills within an authentic context (STEM Fair)?</w:t>
      </w:r>
    </w:p>
    <w:p w14:paraId="7942F781" w14:textId="77777777" w:rsidR="00F93492" w:rsidRPr="00E30E30" w:rsidRDefault="00F93492" w:rsidP="00F93492">
      <w:pPr>
        <w:pStyle w:val="IOSHeader32017"/>
        <w:rPr>
          <w:lang w:val="en-AU"/>
        </w:rPr>
      </w:pPr>
      <w:r w:rsidRPr="00E30E30">
        <w:rPr>
          <w:lang w:val="en-AU"/>
        </w:rPr>
        <w:t>Assessment overview</w:t>
      </w:r>
    </w:p>
    <w:p w14:paraId="191DFDA3" w14:textId="77777777" w:rsidR="00F93492" w:rsidRPr="00E30E30" w:rsidRDefault="00F93492" w:rsidP="00F93492">
      <w:pPr>
        <w:pStyle w:val="IOSbodytext2017"/>
        <w:rPr>
          <w:lang w:eastAsia="en-US"/>
        </w:rPr>
      </w:pPr>
      <w:r w:rsidRPr="00E30E30">
        <w:rPr>
          <w:lang w:eastAsia="en-US"/>
        </w:rPr>
        <w:t>Write an overview of what assessments students will complete as part of their assessment of, as and for learning.</w:t>
      </w:r>
    </w:p>
    <w:p w14:paraId="2E980DBD" w14:textId="77777777" w:rsidR="00F93492" w:rsidRPr="00E30E30" w:rsidRDefault="00F93492" w:rsidP="009727B1">
      <w:pPr>
        <w:pStyle w:val="IOSList1numbered2017"/>
        <w:rPr>
          <w:lang w:eastAsia="en-US"/>
        </w:rPr>
      </w:pPr>
      <w:r w:rsidRPr="00E30E30">
        <w:rPr>
          <w:lang w:eastAsia="en-US"/>
        </w:rPr>
        <w:tab/>
        <w:t>Assessment for Learning – students completed a STEM Fair proposal and staff provided timely feedback about their learning and how to improve through conferencing (Appendix 1)</w:t>
      </w:r>
    </w:p>
    <w:p w14:paraId="1A53D5FE" w14:textId="77777777" w:rsidR="00F93492" w:rsidRPr="00E30E30" w:rsidRDefault="009727B1" w:rsidP="009727B1">
      <w:pPr>
        <w:pStyle w:val="IOSList1numbered2017"/>
        <w:rPr>
          <w:lang w:eastAsia="en-US"/>
        </w:rPr>
      </w:pPr>
      <w:r w:rsidRPr="00E30E30">
        <w:rPr>
          <w:lang w:eastAsia="en-US"/>
        </w:rPr>
        <w:tab/>
        <w:t>Assessment as Learning –</w:t>
      </w:r>
      <w:r w:rsidR="00F93492" w:rsidRPr="00E30E30">
        <w:rPr>
          <w:lang w:eastAsia="en-US"/>
        </w:rPr>
        <w:t xml:space="preserve"> </w:t>
      </w:r>
      <w:r w:rsidRPr="00E30E30">
        <w:rPr>
          <w:lang w:eastAsia="en-US"/>
        </w:rPr>
        <w:t>m</w:t>
      </w:r>
      <w:r w:rsidR="00F93492" w:rsidRPr="00E30E30">
        <w:rPr>
          <w:lang w:eastAsia="en-US"/>
        </w:rPr>
        <w:t>onitoring own progress through the use of a checklist (Appendix 2)</w:t>
      </w:r>
    </w:p>
    <w:p w14:paraId="1D452BF2" w14:textId="77777777" w:rsidR="00F93492" w:rsidRPr="00E30E30" w:rsidRDefault="009727B1" w:rsidP="009727B1">
      <w:pPr>
        <w:pStyle w:val="IOSList1numbered2017"/>
        <w:rPr>
          <w:lang w:eastAsia="en-US"/>
        </w:rPr>
      </w:pPr>
      <w:r w:rsidRPr="00E30E30">
        <w:rPr>
          <w:lang w:eastAsia="en-US"/>
        </w:rPr>
        <w:tab/>
        <w:t>Assessment of Learning –</w:t>
      </w:r>
      <w:r w:rsidR="00F93492" w:rsidRPr="00E30E30">
        <w:rPr>
          <w:lang w:eastAsia="en-US"/>
        </w:rPr>
        <w:t xml:space="preserve"> </w:t>
      </w:r>
      <w:r w:rsidRPr="00E30E30">
        <w:rPr>
          <w:lang w:eastAsia="en-US"/>
        </w:rPr>
        <w:t>a</w:t>
      </w:r>
      <w:r w:rsidR="00F93492" w:rsidRPr="00E30E30">
        <w:rPr>
          <w:lang w:eastAsia="en-US"/>
        </w:rPr>
        <w:t>ssessment Criteria and Feedback (Appendix 3)</w:t>
      </w:r>
    </w:p>
    <w:p w14:paraId="01B39F03" w14:textId="77777777" w:rsidR="00AA2C14" w:rsidRPr="00E30E30" w:rsidRDefault="00AA2C14" w:rsidP="005C49FD">
      <w:pPr>
        <w:pStyle w:val="IOSHeader32017"/>
      </w:pPr>
      <w:r w:rsidRPr="00E30E30">
        <w:t>Syllabus references</w:t>
      </w:r>
    </w:p>
    <w:p w14:paraId="62E7DD20" w14:textId="511E3654" w:rsidR="00AA2C14" w:rsidRPr="00E30E30" w:rsidRDefault="00AA2C14" w:rsidP="00AA2C14">
      <w:pPr>
        <w:pStyle w:val="IOSbodytext2017"/>
        <w:rPr>
          <w:lang w:eastAsia="en-US"/>
        </w:rPr>
      </w:pPr>
      <w:r w:rsidRPr="00E30E30">
        <w:rPr>
          <w:lang w:eastAsia="en-US"/>
        </w:rPr>
        <w:t>Outcomes</w:t>
      </w:r>
      <w:r w:rsidR="00A15CD5">
        <w:rPr>
          <w:lang w:eastAsia="en-US"/>
        </w:rPr>
        <w:t xml:space="preserve"> and syllabus content</w:t>
      </w:r>
      <w:bookmarkStart w:id="0" w:name="_GoBack"/>
      <w:bookmarkEnd w:id="0"/>
      <w:r w:rsidRPr="00E30E30">
        <w:rPr>
          <w:lang w:eastAsia="en-US"/>
        </w:rPr>
        <w:t xml:space="preserve"> referenced in this document are from:</w:t>
      </w:r>
    </w:p>
    <w:p w14:paraId="0D350901" w14:textId="77777777" w:rsidR="00990380" w:rsidRDefault="00A15CD5" w:rsidP="00990380">
      <w:pPr>
        <w:pStyle w:val="IOSList1bullet2017"/>
      </w:pPr>
      <w:hyperlink r:id="rId9" w:history="1">
        <w:r w:rsidR="00990380">
          <w:rPr>
            <w:rStyle w:val="Hyperlink"/>
          </w:rPr>
          <w:t>Science (incorporating Science and Technology K-6) K-10 Syllabus</w:t>
        </w:r>
      </w:hyperlink>
      <w:r w:rsidR="00990380">
        <w:t xml:space="preserve"> © NSW Education Standards Authority (NESA) for and on behalf of the Crown in right of the State of New South Wales, 2012</w:t>
      </w:r>
    </w:p>
    <w:p w14:paraId="21A78A39" w14:textId="742987DE" w:rsidR="00F93492" w:rsidRPr="00E30E30" w:rsidRDefault="00A15CD5" w:rsidP="00AC3E2C">
      <w:pPr>
        <w:pStyle w:val="IOSList1bullet2017"/>
        <w:spacing w:before="0" w:line="240" w:lineRule="auto"/>
        <w:rPr>
          <w:lang w:eastAsia="en-US"/>
        </w:rPr>
      </w:pPr>
      <w:hyperlink r:id="rId10" w:history="1">
        <w:r w:rsidR="00AE1037" w:rsidRPr="00E30E30">
          <w:rPr>
            <w:rStyle w:val="Hyperlink"/>
          </w:rPr>
          <w:t>Mathematics K-10 Syllabus</w:t>
        </w:r>
      </w:hyperlink>
      <w:r w:rsidR="00AE1037" w:rsidRPr="00E30E30">
        <w:t xml:space="preserve"> © </w:t>
      </w:r>
      <w:r w:rsidR="001520F4">
        <w:t>NSW Education Standards Authority (NESA) for and on behalf of the Crown in right of the State of New South Wales, 2012</w:t>
      </w:r>
      <w:r w:rsidR="00F93492" w:rsidRPr="00E30E30">
        <w:rPr>
          <w:lang w:eastAsia="en-US"/>
        </w:rPr>
        <w:br w:type="page"/>
      </w:r>
    </w:p>
    <w:p w14:paraId="336E6A00" w14:textId="77777777" w:rsidR="00F93492" w:rsidRPr="00E30E30" w:rsidRDefault="00F93492">
      <w:pPr>
        <w:spacing w:before="0" w:line="240" w:lineRule="auto"/>
        <w:rPr>
          <w:lang w:eastAsia="en-US"/>
        </w:rPr>
      </w:pPr>
    </w:p>
    <w:tbl>
      <w:tblPr>
        <w:tblStyle w:val="TableGrid"/>
        <w:tblW w:w="0" w:type="auto"/>
        <w:tblLayout w:type="fixed"/>
        <w:tblLook w:val="04A0" w:firstRow="1" w:lastRow="0" w:firstColumn="1" w:lastColumn="0" w:noHBand="0" w:noVBand="1"/>
        <w:tblDescription w:val="This table features the syllabus outcomes/content, teaching, learning and assessment, and resources for the STEM project"/>
      </w:tblPr>
      <w:tblGrid>
        <w:gridCol w:w="3397"/>
        <w:gridCol w:w="9214"/>
        <w:gridCol w:w="2686"/>
      </w:tblGrid>
      <w:tr w:rsidR="0089416C" w:rsidRPr="00E30E30" w14:paraId="6FD1F368" w14:textId="77777777" w:rsidTr="00D56F78">
        <w:trPr>
          <w:tblHeader/>
        </w:trPr>
        <w:tc>
          <w:tcPr>
            <w:tcW w:w="3397" w:type="dxa"/>
            <w:shd w:val="clear" w:color="auto" w:fill="D9D9D9" w:themeFill="background1" w:themeFillShade="D9"/>
          </w:tcPr>
          <w:p w14:paraId="2DE54BCE" w14:textId="77777777" w:rsidR="0064573F" w:rsidRPr="00E30E30" w:rsidRDefault="00AA2C14" w:rsidP="0064573F">
            <w:pPr>
              <w:pStyle w:val="IOStableheading2017"/>
            </w:pPr>
            <w:r w:rsidRPr="00E30E30">
              <w:t>Syllabus outcomes/content</w:t>
            </w:r>
          </w:p>
        </w:tc>
        <w:tc>
          <w:tcPr>
            <w:tcW w:w="9214" w:type="dxa"/>
            <w:shd w:val="clear" w:color="auto" w:fill="D9D9D9" w:themeFill="background1" w:themeFillShade="D9"/>
          </w:tcPr>
          <w:p w14:paraId="5099F474" w14:textId="77777777" w:rsidR="0064573F" w:rsidRPr="00E30E30" w:rsidRDefault="00AA2C14" w:rsidP="0064573F">
            <w:pPr>
              <w:pStyle w:val="IOStableheading2017"/>
            </w:pPr>
            <w:r w:rsidRPr="00E30E30">
              <w:t>Teaching, learning and assessment</w:t>
            </w:r>
          </w:p>
        </w:tc>
        <w:tc>
          <w:tcPr>
            <w:tcW w:w="2686" w:type="dxa"/>
            <w:shd w:val="clear" w:color="auto" w:fill="D9D9D9" w:themeFill="background1" w:themeFillShade="D9"/>
          </w:tcPr>
          <w:p w14:paraId="3D43DF15" w14:textId="77777777" w:rsidR="0064573F" w:rsidRPr="00E30E30" w:rsidRDefault="0064573F" w:rsidP="0064573F">
            <w:pPr>
              <w:pStyle w:val="IOStableheading2017"/>
            </w:pPr>
            <w:r w:rsidRPr="00E30E30">
              <w:t>Resources</w:t>
            </w:r>
          </w:p>
        </w:tc>
      </w:tr>
      <w:tr w:rsidR="0089416C" w:rsidRPr="00E30E30" w14:paraId="53A92941" w14:textId="77777777" w:rsidTr="00614BB2">
        <w:tc>
          <w:tcPr>
            <w:tcW w:w="3397" w:type="dxa"/>
          </w:tcPr>
          <w:p w14:paraId="6473C142" w14:textId="77777777" w:rsidR="0064573F" w:rsidRPr="00E30E30" w:rsidRDefault="00AE1037" w:rsidP="0064573F">
            <w:pPr>
              <w:pStyle w:val="IOStabletext2017"/>
            </w:pPr>
            <w:r w:rsidRPr="002B3DA3">
              <w:rPr>
                <w:rStyle w:val="IOSstrongemphasis2017"/>
              </w:rPr>
              <w:t>ST3-5WT</w:t>
            </w:r>
            <w:r w:rsidRPr="00E30E30">
              <w:t xml:space="preserve"> plans and implements a design process, selecting a range of tools, equipment, materials and techniques to produce solutions that address the design criteria and identified constraints</w:t>
            </w:r>
          </w:p>
        </w:tc>
        <w:tc>
          <w:tcPr>
            <w:tcW w:w="9214" w:type="dxa"/>
          </w:tcPr>
          <w:p w14:paraId="47C9F125" w14:textId="77777777" w:rsidR="00924C14" w:rsidRPr="00E30E30" w:rsidRDefault="00924C14" w:rsidP="00924C14">
            <w:pPr>
              <w:pStyle w:val="IOStableheading2017"/>
              <w:rPr>
                <w:rStyle w:val="IOSstrongemphasis2017"/>
              </w:rPr>
            </w:pPr>
            <w:r w:rsidRPr="00E30E30">
              <w:rPr>
                <w:rStyle w:val="IOSstrongemphasis2017"/>
              </w:rPr>
              <w:t>Assembly</w:t>
            </w:r>
          </w:p>
          <w:p w14:paraId="2934EF0F" w14:textId="77777777" w:rsidR="00924C14" w:rsidRPr="00E30E30" w:rsidRDefault="00924C14" w:rsidP="00924C14">
            <w:pPr>
              <w:pStyle w:val="IOStabletext2017"/>
            </w:pPr>
            <w:r w:rsidRPr="00E30E30">
              <w:t>Stage 3 Assembly showing and discussing a slide show of past exemplars of experiments in previous Science Fairs and question time was provided for clarification</w:t>
            </w:r>
          </w:p>
          <w:p w14:paraId="6EC3EB63" w14:textId="77777777" w:rsidR="00924C14" w:rsidRPr="00E30E30" w:rsidRDefault="00924C14" w:rsidP="00924C14">
            <w:pPr>
              <w:pStyle w:val="IOStabletext2017"/>
            </w:pPr>
            <w:r w:rsidRPr="00E30E30">
              <w:t>Literacy Continuum</w:t>
            </w:r>
          </w:p>
          <w:p w14:paraId="6D2A261B" w14:textId="77777777" w:rsidR="00924C14" w:rsidRPr="00E30E30" w:rsidRDefault="00924C14" w:rsidP="00924C14">
            <w:pPr>
              <w:pStyle w:val="IOStablelist12017"/>
            </w:pPr>
            <w:r w:rsidRPr="00E30E30">
              <w:t>Vocabulary knowledge – cluster 12, 13, 14</w:t>
            </w:r>
          </w:p>
          <w:p w14:paraId="0504BE71" w14:textId="77777777" w:rsidR="00924C14" w:rsidRPr="00E30E30" w:rsidRDefault="00924C14" w:rsidP="00924C14">
            <w:pPr>
              <w:pStyle w:val="IOStablelist12017"/>
            </w:pPr>
            <w:r w:rsidRPr="00E30E30">
              <w:t>Aspects of speaking – cluster 11, 12</w:t>
            </w:r>
          </w:p>
          <w:p w14:paraId="220AA66E" w14:textId="77777777" w:rsidR="00924C14" w:rsidRPr="00E30E30" w:rsidRDefault="00924C14" w:rsidP="00924C14">
            <w:pPr>
              <w:pStyle w:val="IOStabletext2017"/>
            </w:pPr>
            <w:r w:rsidRPr="00E30E30">
              <w:t xml:space="preserve">Quality Teaching – Significance </w:t>
            </w:r>
          </w:p>
          <w:p w14:paraId="0D9F9857" w14:textId="77777777" w:rsidR="00924C14" w:rsidRPr="00E30E30" w:rsidRDefault="00924C14" w:rsidP="00924C14">
            <w:pPr>
              <w:pStyle w:val="IOStablelist12017"/>
            </w:pPr>
            <w:r w:rsidRPr="00E30E30">
              <w:t>Background Knowledge, level 4</w:t>
            </w:r>
          </w:p>
          <w:p w14:paraId="3EA3F4EF" w14:textId="77777777" w:rsidR="00924C14" w:rsidRPr="00E30E30" w:rsidRDefault="00924C14" w:rsidP="00924C14">
            <w:pPr>
              <w:pStyle w:val="IOStablelist12017"/>
            </w:pPr>
            <w:r w:rsidRPr="00E30E30">
              <w:t>Knowledge Integration, level 4</w:t>
            </w:r>
          </w:p>
          <w:p w14:paraId="32F8388F" w14:textId="77777777" w:rsidR="00924C14" w:rsidRPr="00E30E30" w:rsidRDefault="00924C14" w:rsidP="00924C14">
            <w:pPr>
              <w:pStyle w:val="IOStablelist12017"/>
            </w:pPr>
            <w:r w:rsidRPr="00E30E30">
              <w:t>Connectedness, level 4</w:t>
            </w:r>
          </w:p>
          <w:p w14:paraId="779EA794" w14:textId="77777777" w:rsidR="0064573F" w:rsidRPr="00E30E30" w:rsidRDefault="00924C14" w:rsidP="00924C14">
            <w:pPr>
              <w:pStyle w:val="IOStabletext2017"/>
            </w:pPr>
            <w:r w:rsidRPr="00E30E30">
              <w:t>Outline of processes and information regarding STEM</w:t>
            </w:r>
          </w:p>
        </w:tc>
        <w:tc>
          <w:tcPr>
            <w:tcW w:w="2686" w:type="dxa"/>
          </w:tcPr>
          <w:p w14:paraId="1C8FCC9B" w14:textId="77777777" w:rsidR="0064573F" w:rsidRPr="00E30E30" w:rsidRDefault="00523003" w:rsidP="0064573F">
            <w:pPr>
              <w:pStyle w:val="IOStabletext2017"/>
            </w:pPr>
            <w:r w:rsidRPr="00E30E30">
              <w:t>PowerPoint (Appendix 4)</w:t>
            </w:r>
          </w:p>
        </w:tc>
      </w:tr>
      <w:tr w:rsidR="0089416C" w:rsidRPr="00E30E30" w14:paraId="74ADE3BB" w14:textId="77777777" w:rsidTr="00614BB2">
        <w:tc>
          <w:tcPr>
            <w:tcW w:w="3397" w:type="dxa"/>
          </w:tcPr>
          <w:p w14:paraId="1BA07F61" w14:textId="77777777" w:rsidR="00523003" w:rsidRPr="00E30E30" w:rsidRDefault="00523003" w:rsidP="00523003">
            <w:pPr>
              <w:pStyle w:val="IOStabletext2017"/>
            </w:pPr>
            <w:r w:rsidRPr="002B3DA3">
              <w:rPr>
                <w:rStyle w:val="IOSstrongemphasis2017"/>
              </w:rPr>
              <w:t>ST3-4WS</w:t>
            </w:r>
            <w:r w:rsidRPr="00E30E30">
              <w:t xml:space="preserve"> investigates by posing questions, including testable questions, making predictions and gathering data to draw evidence- based conclusions and develop explanations </w:t>
            </w:r>
          </w:p>
          <w:p w14:paraId="77435AC4" w14:textId="77777777" w:rsidR="00523003" w:rsidRPr="00E30E30" w:rsidRDefault="00523003" w:rsidP="00523003">
            <w:pPr>
              <w:pStyle w:val="IOStabletext2017"/>
            </w:pPr>
            <w:r w:rsidRPr="002B3DA3">
              <w:rPr>
                <w:rStyle w:val="IOSstrongemphasis2017"/>
              </w:rPr>
              <w:t>ST3-5WT</w:t>
            </w:r>
            <w:r w:rsidRPr="00E30E30">
              <w:t xml:space="preserve"> plans and implements a design process, selecting a range of tools, equipment, materials and techniques to produce solutions that address the design criteria and identified constraints</w:t>
            </w:r>
          </w:p>
          <w:p w14:paraId="6DFE09AF" w14:textId="77777777" w:rsidR="00523003" w:rsidRPr="00E30E30" w:rsidRDefault="00523003" w:rsidP="00523003">
            <w:pPr>
              <w:pStyle w:val="IOStabletext2017"/>
            </w:pPr>
            <w:r w:rsidRPr="002B3DA3">
              <w:rPr>
                <w:rStyle w:val="IOSstrongemphasis2017"/>
              </w:rPr>
              <w:t>MA3-1WM</w:t>
            </w:r>
            <w:r w:rsidRPr="00E30E30">
              <w:t xml:space="preserve"> describes and represents mathematical situations in a variety of ways using mathematical terminology </w:t>
            </w:r>
            <w:r w:rsidRPr="00E30E30">
              <w:lastRenderedPageBreak/>
              <w:t>and some conventions</w:t>
            </w:r>
          </w:p>
          <w:p w14:paraId="45C681C6" w14:textId="77777777" w:rsidR="00523003" w:rsidRPr="00E30E30" w:rsidRDefault="00523003" w:rsidP="00523003">
            <w:pPr>
              <w:pStyle w:val="IOStabletext2017"/>
            </w:pPr>
            <w:r w:rsidRPr="002B3DA3">
              <w:rPr>
                <w:rStyle w:val="IOSstrongemphasis2017"/>
              </w:rPr>
              <w:t>MA3-2WM</w:t>
            </w:r>
            <w:r w:rsidRPr="00E30E30">
              <w:t xml:space="preserve"> selects and applies appropriate problem-solving strategies, including the use of digital technologies, in undertaking investigations</w:t>
            </w:r>
          </w:p>
          <w:p w14:paraId="6B6D64DD" w14:textId="77777777" w:rsidR="00523003" w:rsidRPr="00E30E30" w:rsidRDefault="00523003" w:rsidP="00523003">
            <w:pPr>
              <w:pStyle w:val="IOStabletext2017"/>
            </w:pPr>
            <w:r w:rsidRPr="002B3DA3">
              <w:rPr>
                <w:rStyle w:val="IOSstrongemphasis2017"/>
              </w:rPr>
              <w:t>MA3-3WM</w:t>
            </w:r>
            <w:r w:rsidRPr="00E30E30">
              <w:t xml:space="preserve"> gives a valid reason for supporting one possible solution over another</w:t>
            </w:r>
          </w:p>
          <w:p w14:paraId="5EC36D9E" w14:textId="77777777" w:rsidR="0064573F" w:rsidRPr="00E30E30" w:rsidRDefault="00523003" w:rsidP="00523003">
            <w:pPr>
              <w:pStyle w:val="IOStabletext2017"/>
            </w:pPr>
            <w:r w:rsidRPr="002B3DA3">
              <w:rPr>
                <w:rStyle w:val="IOSstrongemphasis2017"/>
              </w:rPr>
              <w:t>MA3-18SP</w:t>
            </w:r>
            <w:r w:rsidRPr="00E30E30">
              <w:t xml:space="preserve"> uses appropriate methods to collect data and constructs, interprets and evaluates data displays, including dot plots, line graphs and two-way tables</w:t>
            </w:r>
          </w:p>
        </w:tc>
        <w:tc>
          <w:tcPr>
            <w:tcW w:w="9214" w:type="dxa"/>
          </w:tcPr>
          <w:p w14:paraId="0A511FA4" w14:textId="77777777" w:rsidR="00523003" w:rsidRPr="00E30E30" w:rsidRDefault="00523003" w:rsidP="00523003">
            <w:pPr>
              <w:pStyle w:val="IOStabletext2017"/>
              <w:rPr>
                <w:rStyle w:val="IOSstrongemphasis2017"/>
              </w:rPr>
            </w:pPr>
            <w:r w:rsidRPr="00E30E30">
              <w:rPr>
                <w:rStyle w:val="IOSstrongemphasis2017"/>
              </w:rPr>
              <w:lastRenderedPageBreak/>
              <w:t>Classroom</w:t>
            </w:r>
          </w:p>
          <w:p w14:paraId="653796DD" w14:textId="2D259D85" w:rsidR="00523003" w:rsidRPr="00E30E30" w:rsidRDefault="00523003" w:rsidP="00523003">
            <w:pPr>
              <w:pStyle w:val="IOStabletext2017"/>
            </w:pPr>
            <w:r w:rsidRPr="00E30E30">
              <w:t>Discussion and brainstorming about the importance of STEM education in the 21st Century</w:t>
            </w:r>
            <w:r w:rsidR="008D08C1">
              <w:t>.</w:t>
            </w:r>
          </w:p>
          <w:p w14:paraId="20A396A5" w14:textId="77777777" w:rsidR="00523003" w:rsidRPr="00E30E30" w:rsidRDefault="00523003" w:rsidP="00523003">
            <w:pPr>
              <w:pStyle w:val="IOStabletext2017"/>
            </w:pPr>
            <w:r w:rsidRPr="00E30E30">
              <w:t>Collaboration of ideas in groups regarding conducting appropriate investigation methods, including fair tests, to answer questions or solve problems.</w:t>
            </w:r>
          </w:p>
          <w:p w14:paraId="3ED7032B" w14:textId="371592C9" w:rsidR="00523003" w:rsidRPr="00E30E30" w:rsidRDefault="00523003" w:rsidP="00523003">
            <w:pPr>
              <w:pStyle w:val="IOStabletext2017"/>
            </w:pPr>
            <w:r w:rsidRPr="00E30E30">
              <w:t>In small groups, using own</w:t>
            </w:r>
            <w:r w:rsidR="008D08C1">
              <w:t xml:space="preserve"> prior knowledge to predict and</w:t>
            </w:r>
            <w:r w:rsidRPr="00E30E30">
              <w:t xml:space="preserve"> construct a hypothesis to investigate challenge</w:t>
            </w:r>
            <w:r w:rsidR="008D08C1">
              <w:t>.</w:t>
            </w:r>
          </w:p>
          <w:p w14:paraId="59A1708C" w14:textId="7391CD01" w:rsidR="00523003" w:rsidRPr="00E30E30" w:rsidRDefault="00523003" w:rsidP="00523003">
            <w:pPr>
              <w:pStyle w:val="IOStabletext2017"/>
            </w:pPr>
            <w:r w:rsidRPr="00E30E30">
              <w:t>Safety</w:t>
            </w:r>
            <w:r w:rsidR="00E30E30">
              <w:t xml:space="preserve"> –</w:t>
            </w:r>
            <w:r w:rsidR="008D08C1">
              <w:t xml:space="preserve"> using equipment and materials.</w:t>
            </w:r>
          </w:p>
          <w:p w14:paraId="2167823A" w14:textId="77777777" w:rsidR="00523003" w:rsidRPr="00E30E30" w:rsidRDefault="00523003" w:rsidP="00523003">
            <w:pPr>
              <w:pStyle w:val="IOStabletext2017"/>
            </w:pPr>
            <w:r w:rsidRPr="00E30E30">
              <w:t>Construct and use a range of representations, including tables, graphs and labe</w:t>
            </w:r>
            <w:r w:rsidR="002B3DA3">
              <w:t>l</w:t>
            </w:r>
            <w:r w:rsidRPr="00E30E30">
              <w:t>ling of diagrams.</w:t>
            </w:r>
          </w:p>
          <w:p w14:paraId="1AFBBCF8" w14:textId="77777777" w:rsidR="00523003" w:rsidRPr="00E30E30" w:rsidRDefault="00523003" w:rsidP="00523003">
            <w:pPr>
              <w:pStyle w:val="IOStabletext2017"/>
            </w:pPr>
            <w:r w:rsidRPr="00E30E30">
              <w:t>Explicit teaching in using numerical techniques to analyse data and draw conclusions from information, including calculating the means and percentages of data sets.</w:t>
            </w:r>
          </w:p>
          <w:p w14:paraId="468D3E06" w14:textId="77777777" w:rsidR="00523003" w:rsidRPr="00E30E30" w:rsidRDefault="00523003" w:rsidP="00523003">
            <w:pPr>
              <w:pStyle w:val="IOStabletext2017"/>
            </w:pPr>
            <w:r w:rsidRPr="00E30E30">
              <w:t xml:space="preserve">Explicit teaching in the use of thinking strategies such as creativity in mind mapping, brainstorming, sketching and </w:t>
            </w:r>
            <w:r w:rsidR="002B3DA3" w:rsidRPr="00E30E30">
              <w:t>modelling</w:t>
            </w:r>
            <w:r w:rsidRPr="00E30E30">
              <w:t>.</w:t>
            </w:r>
          </w:p>
          <w:p w14:paraId="33915468" w14:textId="77777777" w:rsidR="00523003" w:rsidRPr="00E30E30" w:rsidRDefault="00523003" w:rsidP="00523003">
            <w:pPr>
              <w:pStyle w:val="IOStabletext2017"/>
            </w:pPr>
            <w:r w:rsidRPr="00E30E30">
              <w:t>Discussions in small groups in sharing techniques for documenting design ideas for the STEM Fair.</w:t>
            </w:r>
          </w:p>
          <w:p w14:paraId="695FE6A8" w14:textId="3BC5B2DB" w:rsidR="00523003" w:rsidRPr="00E30E30" w:rsidRDefault="00523003" w:rsidP="00523003">
            <w:pPr>
              <w:pStyle w:val="IOStabletext2017"/>
            </w:pPr>
            <w:r w:rsidRPr="00E30E30">
              <w:lastRenderedPageBreak/>
              <w:t xml:space="preserve">Time given to students to research and build an investigation that is based on Science, Technology, Engineering and </w:t>
            </w:r>
            <w:r w:rsidR="008D08C1">
              <w:t>Mathematics</w:t>
            </w:r>
            <w:r w:rsidRPr="00E30E30">
              <w:t>.</w:t>
            </w:r>
          </w:p>
          <w:p w14:paraId="1F20A2CF" w14:textId="77777777" w:rsidR="00523003" w:rsidRPr="00E30E30" w:rsidRDefault="00523003" w:rsidP="00523003">
            <w:pPr>
              <w:pStyle w:val="IOStabletext2017"/>
            </w:pPr>
            <w:r w:rsidRPr="00E30E30">
              <w:t>Students write a proposal that included their hypothesis, question for investigation and procedure.</w:t>
            </w:r>
          </w:p>
          <w:p w14:paraId="4212A8A1" w14:textId="77777777" w:rsidR="00E30E30" w:rsidRPr="00E30E30" w:rsidRDefault="00E30E30" w:rsidP="00523003">
            <w:pPr>
              <w:pStyle w:val="IOStabletext2017"/>
              <w:rPr>
                <w:rStyle w:val="IOSstrongemphasis2017"/>
              </w:rPr>
            </w:pPr>
            <w:r w:rsidRPr="00E30E30">
              <w:rPr>
                <w:rStyle w:val="IOSstrongemphasis2017"/>
              </w:rPr>
              <w:t>Literacy Continuum</w:t>
            </w:r>
          </w:p>
          <w:p w14:paraId="60DC02A0" w14:textId="77777777" w:rsidR="00E30E30" w:rsidRDefault="00523003" w:rsidP="00E30E30">
            <w:pPr>
              <w:pStyle w:val="IOStablelist12017"/>
            </w:pPr>
            <w:r w:rsidRPr="00E30E30">
              <w:t>Vocabular</w:t>
            </w:r>
            <w:r w:rsidR="00E30E30">
              <w:t>y knowledge – cluster 12, 13, 14</w:t>
            </w:r>
          </w:p>
          <w:p w14:paraId="735DA1AB" w14:textId="77777777" w:rsidR="00E30E30" w:rsidRDefault="00523003" w:rsidP="00E30E30">
            <w:pPr>
              <w:pStyle w:val="IOStablelist12017"/>
            </w:pPr>
            <w:r w:rsidRPr="00E30E30">
              <w:t>Aspec</w:t>
            </w:r>
            <w:r w:rsidR="00E30E30">
              <w:t>ts of speaking – cluster 11, 12</w:t>
            </w:r>
          </w:p>
          <w:p w14:paraId="6A100C63" w14:textId="77777777" w:rsidR="00E30E30" w:rsidRDefault="00E30E30" w:rsidP="00E30E30">
            <w:pPr>
              <w:pStyle w:val="IOStablelist12017"/>
            </w:pPr>
            <w:r>
              <w:t>Reading texts – c</w:t>
            </w:r>
            <w:r w:rsidR="00523003" w:rsidRPr="00E30E30">
              <w:t>luster 11, 12, 13, Comprehension: cluster</w:t>
            </w:r>
            <w:r>
              <w:t xml:space="preserve"> 11, 12, 13, 14</w:t>
            </w:r>
          </w:p>
          <w:p w14:paraId="04B82821" w14:textId="77777777" w:rsidR="00E30E30" w:rsidRDefault="00523003" w:rsidP="00E30E30">
            <w:pPr>
              <w:pStyle w:val="IOStablelist12017"/>
            </w:pPr>
            <w:r w:rsidRPr="00E30E30">
              <w:t>Aspe</w:t>
            </w:r>
            <w:r w:rsidR="00E30E30">
              <w:t>cts of writing – cluster 12, 13</w:t>
            </w:r>
          </w:p>
          <w:p w14:paraId="27E83EA0" w14:textId="77777777" w:rsidR="00523003" w:rsidRPr="00E30E30" w:rsidRDefault="00E30E30" w:rsidP="00E30E30">
            <w:pPr>
              <w:pStyle w:val="IOStablelist12017"/>
            </w:pPr>
            <w:r>
              <w:t>Aspects of s</w:t>
            </w:r>
            <w:r w:rsidR="00523003" w:rsidRPr="00E30E30">
              <w:t>peaking</w:t>
            </w:r>
            <w:r>
              <w:t xml:space="preserve"> –</w:t>
            </w:r>
            <w:r w:rsidR="00523003" w:rsidRPr="00E30E30">
              <w:t xml:space="preserve"> cluster 11, 12, 13, 14</w:t>
            </w:r>
          </w:p>
          <w:p w14:paraId="13B7424A" w14:textId="77777777" w:rsidR="00E30E30" w:rsidRPr="00E30E30" w:rsidRDefault="00E30E30" w:rsidP="00523003">
            <w:pPr>
              <w:pStyle w:val="IOStabletext2017"/>
              <w:rPr>
                <w:rStyle w:val="IOSstrongemphasis2017"/>
              </w:rPr>
            </w:pPr>
            <w:r w:rsidRPr="00E30E30">
              <w:rPr>
                <w:rStyle w:val="IOSstrongemphasis2017"/>
              </w:rPr>
              <w:t>Quality Teaching</w:t>
            </w:r>
          </w:p>
          <w:p w14:paraId="7876D344" w14:textId="77777777" w:rsidR="00E30E30" w:rsidRDefault="00E30E30" w:rsidP="00E30E30">
            <w:pPr>
              <w:pStyle w:val="IOStablelist12017"/>
            </w:pPr>
            <w:r>
              <w:t>Significance</w:t>
            </w:r>
          </w:p>
          <w:p w14:paraId="0193D55D" w14:textId="77777777" w:rsidR="00E30E30" w:rsidRDefault="00E30E30" w:rsidP="00E30E30">
            <w:pPr>
              <w:pStyle w:val="IOStablelist22017"/>
            </w:pPr>
            <w:r>
              <w:t>Background Knowledge, level 4</w:t>
            </w:r>
          </w:p>
          <w:p w14:paraId="1F6CF56D" w14:textId="77777777" w:rsidR="00E30E30" w:rsidRDefault="00E30E30" w:rsidP="00E30E30">
            <w:pPr>
              <w:pStyle w:val="IOStablelist22017"/>
            </w:pPr>
            <w:r>
              <w:t>Knowledge Integration, level 4</w:t>
            </w:r>
          </w:p>
          <w:p w14:paraId="3210299F" w14:textId="77777777" w:rsidR="00523003" w:rsidRPr="00E30E30" w:rsidRDefault="00523003" w:rsidP="00E30E30">
            <w:pPr>
              <w:pStyle w:val="IOStablelist22017"/>
            </w:pPr>
            <w:r w:rsidRPr="00E30E30">
              <w:t>Connectedness, level 4</w:t>
            </w:r>
          </w:p>
          <w:p w14:paraId="311981A1" w14:textId="77777777" w:rsidR="00E30E30" w:rsidRDefault="00E30E30" w:rsidP="00E30E30">
            <w:pPr>
              <w:pStyle w:val="IOStablelist12017"/>
            </w:pPr>
            <w:r>
              <w:t>Intellectual Quality</w:t>
            </w:r>
          </w:p>
          <w:p w14:paraId="3A8EDCE9" w14:textId="77777777" w:rsidR="00E30E30" w:rsidRDefault="00E30E30" w:rsidP="00E30E30">
            <w:pPr>
              <w:pStyle w:val="IOStablelist22017"/>
            </w:pPr>
            <w:r>
              <w:t>Deep Knowledge –</w:t>
            </w:r>
            <w:r w:rsidR="00523003" w:rsidRPr="00E30E30">
              <w:t xml:space="preserve"> lev</w:t>
            </w:r>
            <w:r>
              <w:t>el 4</w:t>
            </w:r>
          </w:p>
          <w:p w14:paraId="15BDA98E" w14:textId="77777777" w:rsidR="00E30E30" w:rsidRDefault="00E30E30" w:rsidP="00E30E30">
            <w:pPr>
              <w:pStyle w:val="IOStablelist22017"/>
            </w:pPr>
            <w:r>
              <w:t>Deep Understanding – level 4</w:t>
            </w:r>
          </w:p>
          <w:p w14:paraId="281E72B8" w14:textId="77777777" w:rsidR="00523003" w:rsidRPr="00E30E30" w:rsidRDefault="00E30E30" w:rsidP="00E30E30">
            <w:pPr>
              <w:pStyle w:val="IOStablelist22017"/>
            </w:pPr>
            <w:r>
              <w:t>Metalanguage – levels 4 and 5</w:t>
            </w:r>
          </w:p>
          <w:p w14:paraId="3323D749" w14:textId="77777777" w:rsidR="00E30E30" w:rsidRDefault="00E30E30" w:rsidP="00E30E30">
            <w:pPr>
              <w:pStyle w:val="IOStablelist12017"/>
            </w:pPr>
            <w:r>
              <w:t xml:space="preserve">Quality Learning Environment </w:t>
            </w:r>
          </w:p>
          <w:p w14:paraId="0106C837" w14:textId="77777777" w:rsidR="00E30E30" w:rsidRDefault="00E30E30" w:rsidP="00E30E30">
            <w:pPr>
              <w:pStyle w:val="IOStablelist22017"/>
            </w:pPr>
            <w:r>
              <w:t>Explicit Quality Criteria – level 5</w:t>
            </w:r>
          </w:p>
          <w:p w14:paraId="7C3B9E66" w14:textId="77777777" w:rsidR="00E30E30" w:rsidRDefault="00523003" w:rsidP="00E30E30">
            <w:pPr>
              <w:pStyle w:val="IOStablelist22017"/>
            </w:pPr>
            <w:r w:rsidRPr="00E30E30">
              <w:t>High Expectations</w:t>
            </w:r>
            <w:r w:rsidR="00E30E30">
              <w:t xml:space="preserve"> level 4</w:t>
            </w:r>
          </w:p>
          <w:p w14:paraId="1638A6A5" w14:textId="77777777" w:rsidR="00E30E30" w:rsidRDefault="00E30E30" w:rsidP="00E30E30">
            <w:pPr>
              <w:pStyle w:val="IOStablelist22017"/>
            </w:pPr>
            <w:r>
              <w:t>Student Self-Regulation – level 4</w:t>
            </w:r>
          </w:p>
          <w:p w14:paraId="165DC310" w14:textId="77777777" w:rsidR="0064573F" w:rsidRPr="00E30E30" w:rsidRDefault="00523003" w:rsidP="00E30E30">
            <w:pPr>
              <w:pStyle w:val="IOStablelist22017"/>
            </w:pPr>
            <w:r w:rsidRPr="00E30E30">
              <w:t>Student Direction: level 4</w:t>
            </w:r>
          </w:p>
        </w:tc>
        <w:tc>
          <w:tcPr>
            <w:tcW w:w="2686" w:type="dxa"/>
          </w:tcPr>
          <w:p w14:paraId="2610FC5B" w14:textId="77777777" w:rsidR="0064573F" w:rsidRPr="00E30E30" w:rsidRDefault="0064573F" w:rsidP="0064573F">
            <w:pPr>
              <w:pStyle w:val="IOStabletext2017"/>
            </w:pPr>
          </w:p>
        </w:tc>
      </w:tr>
      <w:tr w:rsidR="0089416C" w:rsidRPr="00E30E30" w14:paraId="36D16F81" w14:textId="77777777" w:rsidTr="00614BB2">
        <w:tc>
          <w:tcPr>
            <w:tcW w:w="3397" w:type="dxa"/>
          </w:tcPr>
          <w:p w14:paraId="4E06715F" w14:textId="77777777" w:rsidR="002B3DA3" w:rsidRDefault="002B3DA3" w:rsidP="002B3DA3">
            <w:pPr>
              <w:pStyle w:val="IOStabletext2017"/>
            </w:pPr>
            <w:r w:rsidRPr="002B3DA3">
              <w:rPr>
                <w:rStyle w:val="IOSstrongemphasis2017"/>
              </w:rPr>
              <w:t>ST3-4WS</w:t>
            </w:r>
            <w:r>
              <w:t xml:space="preserve"> investigates by posing questions, including testable questions, making predictions and gathering data to draw evidence- based conclusions and develop explanations </w:t>
            </w:r>
          </w:p>
          <w:p w14:paraId="68382DD7" w14:textId="77777777" w:rsidR="002B3DA3" w:rsidRDefault="002B3DA3" w:rsidP="002B3DA3">
            <w:pPr>
              <w:pStyle w:val="IOStabletext2017"/>
            </w:pPr>
            <w:r w:rsidRPr="002B3DA3">
              <w:rPr>
                <w:rStyle w:val="IOSstrongemphasis2017"/>
              </w:rPr>
              <w:lastRenderedPageBreak/>
              <w:t>ST3-5WT</w:t>
            </w:r>
            <w:r>
              <w:t xml:space="preserve"> plans and implements a design process, selecting a range of tools, equipment, materials and techniques to produce solutions that address the design criteria and identified constraints</w:t>
            </w:r>
          </w:p>
          <w:p w14:paraId="4E437343" w14:textId="77777777" w:rsidR="0064573F" w:rsidRPr="00E30E30" w:rsidRDefault="002B3DA3" w:rsidP="002B3DA3">
            <w:pPr>
              <w:pStyle w:val="IOStabletext2017"/>
            </w:pPr>
            <w:r>
              <w:t>NB Knowledge and Understanding outcomes are dependent on child’s chosen project.</w:t>
            </w:r>
          </w:p>
        </w:tc>
        <w:tc>
          <w:tcPr>
            <w:tcW w:w="9214" w:type="dxa"/>
          </w:tcPr>
          <w:p w14:paraId="0CA9A93C" w14:textId="77777777" w:rsidR="002B3DA3" w:rsidRPr="002B3DA3" w:rsidRDefault="002B3DA3" w:rsidP="002B3DA3">
            <w:pPr>
              <w:pStyle w:val="IOStabletext2017"/>
              <w:rPr>
                <w:rStyle w:val="IOSstrongemphasis2017"/>
              </w:rPr>
            </w:pPr>
            <w:r w:rsidRPr="002B3DA3">
              <w:rPr>
                <w:rStyle w:val="IOSstrongemphasis2017"/>
              </w:rPr>
              <w:lastRenderedPageBreak/>
              <w:t>Autonomous Learning</w:t>
            </w:r>
          </w:p>
          <w:p w14:paraId="63CE18BE" w14:textId="77777777" w:rsidR="002B3DA3" w:rsidRDefault="002B3DA3" w:rsidP="002B3DA3">
            <w:pPr>
              <w:pStyle w:val="IOStabletext2017"/>
            </w:pPr>
            <w:r>
              <w:t>Students spend time collaborating and communicating ideas that work towards creating a sustainable, authentic investigation.</w:t>
            </w:r>
          </w:p>
          <w:p w14:paraId="749828D5" w14:textId="77777777" w:rsidR="002B3DA3" w:rsidRDefault="002B3DA3" w:rsidP="002B3DA3">
            <w:pPr>
              <w:pStyle w:val="IOStabletext2017"/>
            </w:pPr>
            <w:r>
              <w:t>Fair testing of investigation over a designated time frame.</w:t>
            </w:r>
          </w:p>
          <w:p w14:paraId="0C635E3B" w14:textId="51AD016F" w:rsidR="002B3DA3" w:rsidRDefault="002B3DA3" w:rsidP="002B3DA3">
            <w:pPr>
              <w:pStyle w:val="IOStabletext2017"/>
            </w:pPr>
            <w:r>
              <w:t>Interpretation of results to create a finding and draw conclusions from results</w:t>
            </w:r>
            <w:r w:rsidR="008D08C1">
              <w:t>.</w:t>
            </w:r>
          </w:p>
          <w:p w14:paraId="5B22B1CF" w14:textId="77777777" w:rsidR="0064573F" w:rsidRPr="00E30E30" w:rsidRDefault="002B3DA3" w:rsidP="002B3DA3">
            <w:pPr>
              <w:pStyle w:val="IOStabletext2017"/>
            </w:pPr>
            <w:r>
              <w:lastRenderedPageBreak/>
              <w:t>Creating visuals/oral presentation to support their investigation</w:t>
            </w:r>
          </w:p>
        </w:tc>
        <w:tc>
          <w:tcPr>
            <w:tcW w:w="2686" w:type="dxa"/>
          </w:tcPr>
          <w:p w14:paraId="5D0C2AC3" w14:textId="77777777" w:rsidR="0064573F" w:rsidRPr="00E30E30" w:rsidRDefault="00A15CD5" w:rsidP="0089416C">
            <w:pPr>
              <w:pStyle w:val="IOStabletext2017"/>
            </w:pPr>
            <w:hyperlink r:id="rId11" w:history="1">
              <w:r w:rsidR="00614BB2" w:rsidRPr="003475A0">
                <w:rPr>
                  <w:rStyle w:val="Hyperlink"/>
                </w:rPr>
                <w:t>http://www.scootle.edu.au/ec/viewing/R11092/index.html</w:t>
              </w:r>
            </w:hyperlink>
            <w:r w:rsidR="00614BB2">
              <w:t xml:space="preserve"> </w:t>
            </w:r>
          </w:p>
        </w:tc>
      </w:tr>
    </w:tbl>
    <w:p w14:paraId="1BAF7A96" w14:textId="77777777" w:rsidR="009A0D54" w:rsidRDefault="00614BB2" w:rsidP="00614BB2">
      <w:pPr>
        <w:pStyle w:val="IOSHeader32017"/>
      </w:pPr>
      <w:r>
        <w:t>Culminating event, activity, or product</w:t>
      </w:r>
    </w:p>
    <w:p w14:paraId="35FE9459" w14:textId="77777777" w:rsidR="00614BB2" w:rsidRDefault="00614BB2" w:rsidP="00614BB2">
      <w:pPr>
        <w:pStyle w:val="IOSHeader42017"/>
      </w:pPr>
      <w:r>
        <w:t>Showcase</w:t>
      </w:r>
    </w:p>
    <w:p w14:paraId="028DFB98" w14:textId="77777777" w:rsidR="00614BB2" w:rsidRDefault="00614BB2" w:rsidP="00614BB2">
      <w:pPr>
        <w:pStyle w:val="IOSbodytext2017"/>
        <w:rPr>
          <w:lang w:val="en-US" w:eastAsia="en-US"/>
        </w:rPr>
      </w:pPr>
      <w:r w:rsidRPr="00614BB2">
        <w:rPr>
          <w:lang w:val="en-US" w:eastAsia="en-US"/>
        </w:rPr>
        <w:t>In term 3 during Education Week, students were asked to set up a space in their classrooms to showcase their investigation and discuss findings with visiting students from K-6, student judges from Hastings Secondary College (HSC) and community members. This culminating task allowed students to use the processes of Working Scientifically and Working Technologically with greater independence. Students were self- reliant in undertaking a range of scientific investigations and design projects, and in collaboratively completing the tasks.</w:t>
      </w:r>
    </w:p>
    <w:p w14:paraId="1BF9A0DB" w14:textId="77777777" w:rsidR="00614BB2" w:rsidRDefault="00614BB2" w:rsidP="00614BB2">
      <w:pPr>
        <w:pStyle w:val="IOSHeader32017"/>
      </w:pPr>
      <w:r>
        <w:t>Evaluation</w:t>
      </w:r>
    </w:p>
    <w:p w14:paraId="529CB299" w14:textId="77777777" w:rsidR="00614BB2" w:rsidRPr="00614BB2" w:rsidRDefault="00614BB2" w:rsidP="00614BB2">
      <w:pPr>
        <w:pStyle w:val="IOSList1bullet2017"/>
        <w:rPr>
          <w:lang w:val="en-US" w:eastAsia="en-US"/>
        </w:rPr>
      </w:pPr>
      <w:r w:rsidRPr="00614BB2">
        <w:rPr>
          <w:lang w:val="en-US" w:eastAsia="en-US"/>
        </w:rPr>
        <w:tab/>
        <w:t>Were all students engaged in the STEM Fair process?</w:t>
      </w:r>
    </w:p>
    <w:p w14:paraId="607C7B89" w14:textId="77777777" w:rsidR="00614BB2" w:rsidRPr="00614BB2" w:rsidRDefault="00614BB2" w:rsidP="00614BB2">
      <w:pPr>
        <w:pStyle w:val="IOSList2bullet2017"/>
        <w:rPr>
          <w:lang w:val="en-US" w:eastAsia="en-US"/>
        </w:rPr>
      </w:pPr>
      <w:r>
        <w:rPr>
          <w:lang w:val="en-US" w:eastAsia="en-US"/>
        </w:rPr>
        <w:t>Teacher reflection – a</w:t>
      </w:r>
      <w:r w:rsidRPr="00614BB2">
        <w:rPr>
          <w:lang w:val="en-US" w:eastAsia="en-US"/>
        </w:rPr>
        <w:t>ll students in stage 3 participated in the STEM Fair. All students were deeply involved all of the time and this was evident by their level of engagement, interest and comprehensive explanations that demonstrated their understanding of the task.</w:t>
      </w:r>
    </w:p>
    <w:p w14:paraId="229C1C73" w14:textId="77777777" w:rsidR="00614BB2" w:rsidRPr="00614BB2" w:rsidRDefault="00614BB2" w:rsidP="00614BB2">
      <w:pPr>
        <w:pStyle w:val="IOSList1bullet2017"/>
        <w:rPr>
          <w:lang w:val="en-US" w:eastAsia="en-US"/>
        </w:rPr>
      </w:pPr>
      <w:r w:rsidRPr="00614BB2">
        <w:rPr>
          <w:lang w:val="en-US" w:eastAsia="en-US"/>
        </w:rPr>
        <w:tab/>
        <w:t>Did the projects reflect STEM principles and set criteria?</w:t>
      </w:r>
    </w:p>
    <w:p w14:paraId="59FC2DE9" w14:textId="77777777" w:rsidR="00614BB2" w:rsidRPr="00614BB2" w:rsidRDefault="00614BB2" w:rsidP="00614BB2">
      <w:pPr>
        <w:pStyle w:val="IOSList2bullet2017"/>
        <w:rPr>
          <w:lang w:val="en-US" w:eastAsia="en-US"/>
        </w:rPr>
      </w:pPr>
      <w:r>
        <w:rPr>
          <w:lang w:val="en-US" w:eastAsia="en-US"/>
        </w:rPr>
        <w:lastRenderedPageBreak/>
        <w:t>Teacher Reflection – t</w:t>
      </w:r>
      <w:r w:rsidRPr="00614BB2">
        <w:rPr>
          <w:lang w:val="en-US" w:eastAsia="en-US"/>
        </w:rPr>
        <w:t>he majority of projects met the set criteria and provided students with an opportunity to independently use their STEM knowledge, understanding and skills to research and conduct an investigation which was of particular interest to them. The projects fell into two broad categories:</w:t>
      </w:r>
    </w:p>
    <w:p w14:paraId="3A7A1E15" w14:textId="77777777" w:rsidR="00614BB2" w:rsidRPr="00614BB2" w:rsidRDefault="00614BB2" w:rsidP="00614BB2">
      <w:pPr>
        <w:pStyle w:val="IOSList2numbered2017"/>
        <w:rPr>
          <w:lang w:val="en-US" w:eastAsia="en-US"/>
        </w:rPr>
      </w:pPr>
      <w:r w:rsidRPr="00614BB2">
        <w:rPr>
          <w:lang w:val="en-US" w:eastAsia="en-US"/>
        </w:rPr>
        <w:t>Demonstration of known STEM principles eg. How sound travels, or demonstrating gravity.</w:t>
      </w:r>
    </w:p>
    <w:p w14:paraId="79E0EEAE" w14:textId="77777777" w:rsidR="00614BB2" w:rsidRPr="00614BB2" w:rsidRDefault="00614BB2" w:rsidP="00614BB2">
      <w:pPr>
        <w:pStyle w:val="IOSList2numbered2017"/>
        <w:rPr>
          <w:lang w:val="en-US" w:eastAsia="en-US"/>
        </w:rPr>
      </w:pPr>
      <w:r w:rsidRPr="00614BB2">
        <w:rPr>
          <w:lang w:val="en-US" w:eastAsia="en-US"/>
        </w:rPr>
        <w:t>Original research (using fair testing/controlled experiment procedures) to discover new information or to solve problems eg. How safe is lunchbox food under a variety of packaging and temperature conditions?</w:t>
      </w:r>
    </w:p>
    <w:p w14:paraId="45318E5C" w14:textId="77777777" w:rsidR="00614BB2" w:rsidRPr="00614BB2" w:rsidRDefault="00614BB2" w:rsidP="00614BB2">
      <w:pPr>
        <w:pStyle w:val="IOSList1bullet2017"/>
        <w:rPr>
          <w:lang w:val="en-US" w:eastAsia="en-US"/>
        </w:rPr>
      </w:pPr>
      <w:r w:rsidRPr="00614BB2">
        <w:rPr>
          <w:lang w:val="en-US" w:eastAsia="en-US"/>
        </w:rPr>
        <w:tab/>
        <w:t>How did students present deep understanding of their task?</w:t>
      </w:r>
    </w:p>
    <w:p w14:paraId="192F30B9" w14:textId="196776DB" w:rsidR="00614BB2" w:rsidRPr="00614BB2" w:rsidRDefault="00614BB2" w:rsidP="00A12193">
      <w:pPr>
        <w:pStyle w:val="IOSList2bullet2017"/>
        <w:rPr>
          <w:lang w:val="en-US" w:eastAsia="en-US"/>
        </w:rPr>
      </w:pPr>
      <w:r>
        <w:rPr>
          <w:lang w:val="en-US" w:eastAsia="en-US"/>
        </w:rPr>
        <w:t>Teacher r</w:t>
      </w:r>
      <w:r w:rsidRPr="00614BB2">
        <w:rPr>
          <w:lang w:val="en-US" w:eastAsia="en-US"/>
        </w:rPr>
        <w:t>eflection</w:t>
      </w:r>
      <w:r>
        <w:rPr>
          <w:lang w:val="en-US" w:eastAsia="en-US"/>
        </w:rPr>
        <w:t xml:space="preserve"> – s</w:t>
      </w:r>
      <w:r w:rsidRPr="00614BB2">
        <w:rPr>
          <w:lang w:val="en-US" w:eastAsia="en-US"/>
        </w:rPr>
        <w:t>tudents demonstrated their deep understanding of their chosen project through their ability to follow instructions, pose the questions for investigation, predict the likely outcomes and collect, record and analyse the data and information. Students were able to constr</w:t>
      </w:r>
      <w:r w:rsidR="008D08C1">
        <w:rPr>
          <w:lang w:val="en-US" w:eastAsia="en-US"/>
        </w:rPr>
        <w:t>uct tables and graphs to organis</w:t>
      </w:r>
      <w:r w:rsidRPr="00614BB2">
        <w:rPr>
          <w:lang w:val="en-US" w:eastAsia="en-US"/>
        </w:rPr>
        <w:t>e data and identify patterns. They also used evidence to draw conclusions and develop an explanation and communicate the process and findings.</w:t>
      </w:r>
    </w:p>
    <w:p w14:paraId="426CDFC1" w14:textId="77777777" w:rsidR="00614BB2" w:rsidRPr="00614BB2" w:rsidRDefault="00614BB2" w:rsidP="00A12193">
      <w:pPr>
        <w:pStyle w:val="IOSList1bullet2017"/>
        <w:rPr>
          <w:lang w:val="en-US" w:eastAsia="en-US"/>
        </w:rPr>
      </w:pPr>
      <w:r w:rsidRPr="00614BB2">
        <w:rPr>
          <w:lang w:val="en-US" w:eastAsia="en-US"/>
        </w:rPr>
        <w:tab/>
        <w:t>Did the projects reflect a diverse range of scientific, technological, engineering and mathematical principles?</w:t>
      </w:r>
    </w:p>
    <w:p w14:paraId="65D0D1F1" w14:textId="6981EFA1" w:rsidR="00614BB2" w:rsidRPr="00614BB2" w:rsidRDefault="00614BB2" w:rsidP="00B717AE">
      <w:pPr>
        <w:pStyle w:val="IOSList2bullet2017"/>
        <w:rPr>
          <w:lang w:val="en-US" w:eastAsia="en-US"/>
        </w:rPr>
      </w:pPr>
      <w:r w:rsidRPr="00614BB2">
        <w:rPr>
          <w:lang w:val="en-US" w:eastAsia="en-US"/>
        </w:rPr>
        <w:t xml:space="preserve">Teacher </w:t>
      </w:r>
      <w:r w:rsidR="00B717AE">
        <w:rPr>
          <w:lang w:val="en-US" w:eastAsia="en-US"/>
        </w:rPr>
        <w:t>r</w:t>
      </w:r>
      <w:r w:rsidRPr="00614BB2">
        <w:rPr>
          <w:lang w:val="en-US" w:eastAsia="en-US"/>
        </w:rPr>
        <w:t>eflection</w:t>
      </w:r>
      <w:r w:rsidR="00B717AE">
        <w:rPr>
          <w:lang w:val="en-US" w:eastAsia="en-US"/>
        </w:rPr>
        <w:t xml:space="preserve"> –</w:t>
      </w:r>
      <w:r w:rsidRPr="00614BB2">
        <w:rPr>
          <w:lang w:val="en-US" w:eastAsia="en-US"/>
        </w:rPr>
        <w:t xml:space="preserve"> </w:t>
      </w:r>
      <w:r w:rsidR="00B717AE">
        <w:rPr>
          <w:lang w:val="en-US" w:eastAsia="en-US"/>
        </w:rPr>
        <w:t>t</w:t>
      </w:r>
      <w:r w:rsidRPr="00614BB2">
        <w:rPr>
          <w:lang w:val="en-US" w:eastAsia="en-US"/>
        </w:rPr>
        <w:t xml:space="preserve">he projects reflected sound STEM principles. There was a lack of coding, circuitry and robotics </w:t>
      </w:r>
      <w:r w:rsidR="008D08C1">
        <w:rPr>
          <w:lang w:val="en-US" w:eastAsia="en-US"/>
        </w:rPr>
        <w:t xml:space="preserve">knowledge and experience, </w:t>
      </w:r>
      <w:r w:rsidRPr="00614BB2">
        <w:rPr>
          <w:lang w:val="en-US" w:eastAsia="en-US"/>
        </w:rPr>
        <w:t xml:space="preserve">this could be due to the fact that traditionally our showcase was run as a Science Fair and we also identified that a lack of resources within the classroom inhibited teachers in their delivery of STEM activities. </w:t>
      </w:r>
    </w:p>
    <w:p w14:paraId="1712FACC" w14:textId="77777777" w:rsidR="00614BB2" w:rsidRPr="00614BB2" w:rsidRDefault="00614BB2" w:rsidP="00B717AE">
      <w:pPr>
        <w:pStyle w:val="IOSList1bullet2017"/>
        <w:rPr>
          <w:lang w:val="en-US" w:eastAsia="en-US"/>
        </w:rPr>
      </w:pPr>
      <w:r w:rsidRPr="00614BB2">
        <w:rPr>
          <w:lang w:val="en-US" w:eastAsia="en-US"/>
        </w:rPr>
        <w:tab/>
        <w:t>How did involving students from Hastings Secondary College (HSC) in the assessment process contribute to building relationships and sharing an understanding of STEM principles with our local high schools?</w:t>
      </w:r>
    </w:p>
    <w:p w14:paraId="4E2C1B55" w14:textId="096B4693" w:rsidR="00614BB2" w:rsidRPr="00614BB2" w:rsidRDefault="00B717AE" w:rsidP="00B717AE">
      <w:pPr>
        <w:pStyle w:val="IOSList2bullet2017"/>
        <w:rPr>
          <w:lang w:val="en-US" w:eastAsia="en-US"/>
        </w:rPr>
      </w:pPr>
      <w:r>
        <w:rPr>
          <w:lang w:val="en-US" w:eastAsia="en-US"/>
        </w:rPr>
        <w:t>Teacher r</w:t>
      </w:r>
      <w:r w:rsidR="00614BB2" w:rsidRPr="00614BB2">
        <w:rPr>
          <w:lang w:val="en-US" w:eastAsia="en-US"/>
        </w:rPr>
        <w:t>eflection</w:t>
      </w:r>
      <w:r>
        <w:rPr>
          <w:lang w:val="en-US" w:eastAsia="en-US"/>
        </w:rPr>
        <w:t xml:space="preserve"> –</w:t>
      </w:r>
      <w:r w:rsidR="00614BB2" w:rsidRPr="00614BB2">
        <w:rPr>
          <w:lang w:val="en-US" w:eastAsia="en-US"/>
        </w:rPr>
        <w:t xml:space="preserve"> </w:t>
      </w:r>
      <w:r>
        <w:rPr>
          <w:lang w:val="en-US" w:eastAsia="en-US"/>
        </w:rPr>
        <w:t>t</w:t>
      </w:r>
      <w:r w:rsidR="00614BB2" w:rsidRPr="00614BB2">
        <w:rPr>
          <w:lang w:val="en-US" w:eastAsia="en-US"/>
        </w:rPr>
        <w:t>he involvement of secondary students had a positive impact on stage 3 students. They were able to relate to each other and felt comfortable in sharing ideas and explanations about their projects with the students. The secondary students were pivotal in our transition process as they enthused the students by explaining ST</w:t>
      </w:r>
      <w:r w:rsidR="008D08C1">
        <w:rPr>
          <w:lang w:val="en-US" w:eastAsia="en-US"/>
        </w:rPr>
        <w:t xml:space="preserve">EM activities (STEM Academy) for their </w:t>
      </w:r>
      <w:r w:rsidR="00614BB2" w:rsidRPr="00614BB2">
        <w:rPr>
          <w:lang w:val="en-US" w:eastAsia="en-US"/>
        </w:rPr>
        <w:t>HSC.</w:t>
      </w:r>
    </w:p>
    <w:p w14:paraId="0D2160B3" w14:textId="77777777" w:rsidR="00614BB2" w:rsidRPr="00614BB2" w:rsidRDefault="00614BB2" w:rsidP="00B717AE">
      <w:pPr>
        <w:pStyle w:val="IOSHeader42017"/>
      </w:pPr>
      <w:r w:rsidRPr="00614BB2">
        <w:t>Future Action</w:t>
      </w:r>
    </w:p>
    <w:p w14:paraId="54877E2E" w14:textId="77777777" w:rsidR="00614BB2" w:rsidRPr="00614BB2" w:rsidRDefault="00614BB2" w:rsidP="00614BB2">
      <w:pPr>
        <w:pStyle w:val="IOSbodytext2017"/>
        <w:rPr>
          <w:lang w:val="en-US" w:eastAsia="en-US"/>
        </w:rPr>
      </w:pPr>
      <w:r w:rsidRPr="00614BB2">
        <w:rPr>
          <w:lang w:val="en-US" w:eastAsia="en-US"/>
        </w:rPr>
        <w:t>To build knowledge and understanding in STEM principles we are resourcing classrooms with Edison robots and BBC MicroBits and to build capacity in staff, we are conducting professional learning in the use of Edison Robots and the use of BBC MicroBits. We also see this as an opportunity to use specialist staff and students from Hastings Secondary College to engage and build enthusiasm with our Year 5 students and couple this within our transition program.</w:t>
      </w:r>
    </w:p>
    <w:p w14:paraId="472B96C2" w14:textId="77777777" w:rsidR="00B717AE" w:rsidRDefault="00614BB2" w:rsidP="00614BB2">
      <w:pPr>
        <w:pStyle w:val="IOSbodytext2017"/>
        <w:rPr>
          <w:lang w:val="en-US" w:eastAsia="en-US"/>
        </w:rPr>
        <w:sectPr w:rsidR="00B717AE" w:rsidSect="00AF32BD">
          <w:headerReference w:type="default" r:id="rId12"/>
          <w:footerReference w:type="even" r:id="rId13"/>
          <w:footerReference w:type="default" r:id="rId14"/>
          <w:pgSz w:w="16838" w:h="11906" w:orient="landscape"/>
          <w:pgMar w:top="567" w:right="964" w:bottom="567" w:left="567" w:header="567" w:footer="567" w:gutter="0"/>
          <w:cols w:space="708"/>
          <w:docGrid w:linePitch="360"/>
        </w:sectPr>
      </w:pPr>
      <w:r w:rsidRPr="00614BB2">
        <w:rPr>
          <w:lang w:val="en-US" w:eastAsia="en-US"/>
        </w:rPr>
        <w:t>Written By Cherry Nelson and Sally Norman 2016</w:t>
      </w:r>
    </w:p>
    <w:p w14:paraId="6E435BED" w14:textId="77777777" w:rsidR="00614BB2" w:rsidRDefault="00B717AE" w:rsidP="00734425">
      <w:pPr>
        <w:pStyle w:val="IOSHeader12017"/>
        <w:spacing w:before="0" w:after="360"/>
      </w:pPr>
      <w:r>
        <w:lastRenderedPageBreak/>
        <w:t>Student information</w:t>
      </w:r>
    </w:p>
    <w:p w14:paraId="292A8FEE" w14:textId="77777777" w:rsidR="00B717AE" w:rsidRPr="00B717AE" w:rsidRDefault="00B717AE" w:rsidP="00B717AE">
      <w:pPr>
        <w:pStyle w:val="IOSbodytext2017"/>
        <w:rPr>
          <w:lang w:val="en-US" w:eastAsia="en-US"/>
        </w:rPr>
      </w:pPr>
      <w:r w:rsidRPr="00B717AE">
        <w:rPr>
          <w:lang w:val="en-US" w:eastAsia="en-US"/>
        </w:rPr>
        <w:t>The time has come for you to start preparing for this year’s STEM Fair! The proposed date is Thursday 4th August, t</w:t>
      </w:r>
      <w:r w:rsidR="009A5758">
        <w:rPr>
          <w:lang w:val="en-US" w:eastAsia="en-US"/>
        </w:rPr>
        <w:t>o coincide with Education Week.</w:t>
      </w:r>
    </w:p>
    <w:p w14:paraId="60E0689D" w14:textId="77777777" w:rsidR="00B717AE" w:rsidRPr="00B717AE" w:rsidRDefault="00B717AE" w:rsidP="00B717AE">
      <w:pPr>
        <w:pStyle w:val="IOSbodytext2017"/>
        <w:rPr>
          <w:lang w:val="en-US" w:eastAsia="en-US"/>
        </w:rPr>
      </w:pPr>
      <w:r w:rsidRPr="00B717AE">
        <w:rPr>
          <w:lang w:val="en-US" w:eastAsia="en-US"/>
        </w:rPr>
        <w:t>Here is a checklist of things you will need to do to ensure you have a successful STEM Project:</w:t>
      </w:r>
    </w:p>
    <w:p w14:paraId="1C1A2FFF" w14:textId="607D5C71" w:rsidR="00B717AE" w:rsidRPr="00B717AE" w:rsidRDefault="00B717AE" w:rsidP="009A5758">
      <w:pPr>
        <w:pStyle w:val="IOSList1bullet2017"/>
        <w:rPr>
          <w:lang w:val="en-US" w:eastAsia="en-US"/>
        </w:rPr>
      </w:pPr>
      <w:r w:rsidRPr="00B717AE">
        <w:rPr>
          <w:lang w:val="en-US" w:eastAsia="en-US"/>
        </w:rPr>
        <w:tab/>
        <w:t>Decide if you are going to complete your project independently or in a small group (no more than 4 students).</w:t>
      </w:r>
    </w:p>
    <w:p w14:paraId="33AFFEC3" w14:textId="36BA9C16" w:rsidR="00B717AE" w:rsidRPr="00B717AE" w:rsidRDefault="00B717AE" w:rsidP="009A5758">
      <w:pPr>
        <w:pStyle w:val="IOSList1bullet2017"/>
        <w:rPr>
          <w:lang w:val="en-US" w:eastAsia="en-US"/>
        </w:rPr>
      </w:pPr>
      <w:r w:rsidRPr="00B717AE">
        <w:rPr>
          <w:lang w:val="en-US" w:eastAsia="en-US"/>
        </w:rPr>
        <w:tab/>
        <w:t>Decide on a suitable project. Remember, your projects are displayed in classrooms with not much space between groups. Groups are given 1 table to present</w:t>
      </w:r>
      <w:r w:rsidR="009A5758">
        <w:rPr>
          <w:lang w:val="en-US" w:eastAsia="en-US"/>
        </w:rPr>
        <w:t xml:space="preserve"> their project and individuals half</w:t>
      </w:r>
      <w:r w:rsidR="001520F4">
        <w:rPr>
          <w:lang w:val="en-US" w:eastAsia="en-US"/>
        </w:rPr>
        <w:t xml:space="preserve"> a table.</w:t>
      </w:r>
    </w:p>
    <w:p w14:paraId="01CD505E" w14:textId="77777777" w:rsidR="00B717AE" w:rsidRPr="00B717AE" w:rsidRDefault="00B717AE" w:rsidP="009A5758">
      <w:pPr>
        <w:pStyle w:val="IOSList1bullet2017"/>
        <w:rPr>
          <w:lang w:val="en-US" w:eastAsia="en-US"/>
        </w:rPr>
      </w:pPr>
      <w:r w:rsidRPr="00B717AE">
        <w:rPr>
          <w:lang w:val="en-US" w:eastAsia="en-US"/>
        </w:rPr>
        <w:t>Complete STEM Fair Project Proposal and return to your c</w:t>
      </w:r>
      <w:r w:rsidR="009A5758">
        <w:rPr>
          <w:lang w:val="en-US" w:eastAsia="en-US"/>
        </w:rPr>
        <w:t>lass teacher. Due no later than</w:t>
      </w:r>
      <w:r w:rsidRPr="00B717AE">
        <w:rPr>
          <w:lang w:val="en-US" w:eastAsia="en-US"/>
        </w:rPr>
        <w:t xml:space="preserve"> Monday 27th June, 2016.</w:t>
      </w:r>
    </w:p>
    <w:p w14:paraId="3C90CB3D" w14:textId="77777777" w:rsidR="00B717AE" w:rsidRPr="00B717AE" w:rsidRDefault="00B717AE" w:rsidP="009A5758">
      <w:pPr>
        <w:pStyle w:val="IOSList1bullet2017"/>
        <w:rPr>
          <w:lang w:val="en-US" w:eastAsia="en-US"/>
        </w:rPr>
      </w:pPr>
      <w:r w:rsidRPr="00B717AE">
        <w:rPr>
          <w:lang w:val="en-US" w:eastAsia="en-US"/>
        </w:rPr>
        <w:t>Use the STEM Fair checklist to help you organise your STEM Project and keep you on track.</w:t>
      </w:r>
    </w:p>
    <w:p w14:paraId="19D1B9A2" w14:textId="77777777" w:rsidR="00B717AE" w:rsidRPr="00B717AE" w:rsidRDefault="00B717AE" w:rsidP="001C562C">
      <w:pPr>
        <w:pStyle w:val="IOSHeader22017"/>
        <w:spacing w:before="240"/>
      </w:pPr>
      <w:r w:rsidRPr="00B717AE">
        <w:t>What Makes a Suitable Project?</w:t>
      </w:r>
    </w:p>
    <w:p w14:paraId="1DCB377F" w14:textId="259FBB51" w:rsidR="00B717AE" w:rsidRPr="00B717AE" w:rsidRDefault="00B717AE" w:rsidP="00B717AE">
      <w:pPr>
        <w:pStyle w:val="IOSbodytext2017"/>
        <w:rPr>
          <w:lang w:val="en-US" w:eastAsia="en-US"/>
        </w:rPr>
      </w:pPr>
      <w:r w:rsidRPr="00B717AE">
        <w:rPr>
          <w:lang w:val="en-US" w:eastAsia="en-US"/>
        </w:rPr>
        <w:t>The object of the STEM Fair is to provide you with an opportunity to independentl</w:t>
      </w:r>
      <w:r w:rsidR="008D08C1">
        <w:rPr>
          <w:lang w:val="en-US" w:eastAsia="en-US"/>
        </w:rPr>
        <w:t>y use your science, t</w:t>
      </w:r>
      <w:r w:rsidR="009A5758">
        <w:rPr>
          <w:lang w:val="en-US" w:eastAsia="en-US"/>
        </w:rPr>
        <w:t xml:space="preserve">echnology </w:t>
      </w:r>
      <w:r w:rsidR="008D08C1">
        <w:rPr>
          <w:lang w:val="en-US" w:eastAsia="en-US"/>
        </w:rPr>
        <w:t>and m</w:t>
      </w:r>
      <w:r w:rsidRPr="00B717AE">
        <w:rPr>
          <w:lang w:val="en-US" w:eastAsia="en-US"/>
        </w:rPr>
        <w:t xml:space="preserve">athematics skills to research/investigate a phenomenon </w:t>
      </w:r>
      <w:r w:rsidR="008D08C1" w:rsidRPr="00B717AE">
        <w:rPr>
          <w:lang w:val="en-US" w:eastAsia="en-US"/>
        </w:rPr>
        <w:t>that</w:t>
      </w:r>
      <w:r w:rsidRPr="00B717AE">
        <w:rPr>
          <w:lang w:val="en-US" w:eastAsia="en-US"/>
        </w:rPr>
        <w:t xml:space="preserve"> is of particular interest to you.  Past student studies have fallen into two broad categories:</w:t>
      </w:r>
    </w:p>
    <w:p w14:paraId="181CCD18" w14:textId="77777777" w:rsidR="00B717AE" w:rsidRPr="00B717AE" w:rsidRDefault="00B717AE" w:rsidP="00734425">
      <w:pPr>
        <w:pStyle w:val="IOSList1bullet2017"/>
        <w:rPr>
          <w:lang w:val="en-US" w:eastAsia="en-US"/>
        </w:rPr>
      </w:pPr>
      <w:r w:rsidRPr="00B717AE">
        <w:rPr>
          <w:lang w:val="en-US" w:eastAsia="en-US"/>
        </w:rPr>
        <w:t>Demonstration of known scientific principles/phenomena eg. How sound travels, or demonstrating gravity.</w:t>
      </w:r>
    </w:p>
    <w:p w14:paraId="23F4CFE9" w14:textId="77777777" w:rsidR="00B717AE" w:rsidRPr="00B717AE" w:rsidRDefault="00B717AE" w:rsidP="00734425">
      <w:pPr>
        <w:pStyle w:val="IOSList1bullet2017"/>
        <w:rPr>
          <w:lang w:val="en-US" w:eastAsia="en-US"/>
        </w:rPr>
      </w:pPr>
      <w:r w:rsidRPr="00B717AE">
        <w:rPr>
          <w:lang w:val="en-US" w:eastAsia="en-US"/>
        </w:rPr>
        <w:t>Original research (using fair testing/controlled experiment procedures) to discover new information or to solve problems eg. How safe is lunchbox food under a variety of packaging and temperature conditions?</w:t>
      </w:r>
    </w:p>
    <w:p w14:paraId="01D8EE59" w14:textId="77777777" w:rsidR="00B717AE" w:rsidRPr="00B717AE" w:rsidRDefault="00B717AE" w:rsidP="00B717AE">
      <w:pPr>
        <w:pStyle w:val="IOSbodytext2017"/>
        <w:rPr>
          <w:lang w:val="en-US" w:eastAsia="en-US"/>
        </w:rPr>
      </w:pPr>
      <w:r w:rsidRPr="00B717AE">
        <w:rPr>
          <w:lang w:val="en-US" w:eastAsia="en-US"/>
        </w:rPr>
        <w:t xml:space="preserve">If you are not sure that your project is suitable, please talk to your teacher or see me before handing in your proposal. </w:t>
      </w:r>
    </w:p>
    <w:p w14:paraId="7A3C717E" w14:textId="77777777" w:rsidR="00B717AE" w:rsidRPr="00B717AE" w:rsidRDefault="00B717AE" w:rsidP="00B717AE">
      <w:pPr>
        <w:pStyle w:val="IOSbodytext2017"/>
        <w:rPr>
          <w:lang w:val="en-US" w:eastAsia="en-US"/>
        </w:rPr>
      </w:pPr>
      <w:r w:rsidRPr="00B717AE">
        <w:rPr>
          <w:lang w:val="en-US" w:eastAsia="en-US"/>
        </w:rPr>
        <w:t>Below are some guidelines on suitable projects and a few websites to give you v</w:t>
      </w:r>
      <w:r w:rsidR="00734425">
        <w:rPr>
          <w:lang w:val="en-US" w:eastAsia="en-US"/>
        </w:rPr>
        <w:t xml:space="preserve">arious project ideas. Please, </w:t>
      </w:r>
      <w:r w:rsidR="00734425" w:rsidRPr="00734425">
        <w:rPr>
          <w:rStyle w:val="IOSstrongemphasis2017"/>
        </w:rPr>
        <w:t>no</w:t>
      </w:r>
      <w:r w:rsidRPr="00B717AE">
        <w:rPr>
          <w:lang w:val="en-US" w:eastAsia="en-US"/>
        </w:rPr>
        <w:t xml:space="preserve"> projects that erupt, explode</w:t>
      </w:r>
      <w:r w:rsidR="00734425">
        <w:rPr>
          <w:lang w:val="en-US" w:eastAsia="en-US"/>
        </w:rPr>
        <w:t xml:space="preserve"> or are potentially dangerous!</w:t>
      </w:r>
      <w:r w:rsidRPr="00B717AE">
        <w:rPr>
          <w:lang w:val="en-US" w:eastAsia="en-US"/>
        </w:rPr>
        <w:t xml:space="preserve"> </w:t>
      </w:r>
      <w:r w:rsidRPr="00734425">
        <w:rPr>
          <w:rStyle w:val="IOSstrongemphasis2017"/>
          <w:lang w:val="en-US" w:eastAsia="en-US"/>
        </w:rPr>
        <w:t>Volcanoes, silly putty, sludge or slime and items of a dangerous nature such as gas or naked flames are not permitted for Work, Health and Safety (WHS) reasons</w:t>
      </w:r>
      <w:r w:rsidRPr="00B717AE">
        <w:rPr>
          <w:lang w:val="en-US" w:eastAsia="en-US"/>
        </w:rPr>
        <w:t xml:space="preserve">. </w:t>
      </w:r>
    </w:p>
    <w:p w14:paraId="7BDAF292" w14:textId="77777777" w:rsidR="00B717AE" w:rsidRPr="00B717AE" w:rsidRDefault="00B717AE" w:rsidP="00734425">
      <w:pPr>
        <w:pStyle w:val="IOSHeader32017"/>
      </w:pPr>
      <w:r w:rsidRPr="00B717AE">
        <w:t>Websites</w:t>
      </w:r>
    </w:p>
    <w:p w14:paraId="58F81C85" w14:textId="77777777" w:rsidR="001C562C" w:rsidRDefault="001C562C" w:rsidP="00B717AE">
      <w:pPr>
        <w:pStyle w:val="IOSbodytext2017"/>
        <w:rPr>
          <w:lang w:val="en-US" w:eastAsia="en-US"/>
        </w:rPr>
        <w:sectPr w:rsidR="001C562C" w:rsidSect="001C562C">
          <w:footerReference w:type="default" r:id="rId15"/>
          <w:pgSz w:w="11906" w:h="16838"/>
          <w:pgMar w:top="964" w:right="567" w:bottom="567" w:left="567" w:header="454" w:footer="454" w:gutter="0"/>
          <w:cols w:space="708"/>
          <w:docGrid w:linePitch="360"/>
        </w:sectPr>
      </w:pPr>
    </w:p>
    <w:p w14:paraId="416AF8A7" w14:textId="77777777" w:rsidR="00B717AE" w:rsidRPr="00B717AE" w:rsidRDefault="00734425" w:rsidP="008B4EF8">
      <w:pPr>
        <w:pStyle w:val="IOSbodytext2017"/>
        <w:spacing w:before="0"/>
        <w:rPr>
          <w:lang w:val="en-US" w:eastAsia="en-US"/>
        </w:rPr>
      </w:pPr>
      <w:r>
        <w:rPr>
          <w:lang w:val="en-US" w:eastAsia="en-US"/>
        </w:rPr>
        <w:t>Science Club website – an overview of the science involved in marketing –</w:t>
      </w:r>
      <w:hyperlink r:id="rId16" w:history="1">
        <w:r w:rsidRPr="003475A0">
          <w:rPr>
            <w:rStyle w:val="Hyperlink"/>
            <w:lang w:val="en-US" w:eastAsia="en-US"/>
          </w:rPr>
          <w:t>http://scienceclub.org/scifair.html</w:t>
        </w:r>
      </w:hyperlink>
      <w:r>
        <w:rPr>
          <w:lang w:val="en-US" w:eastAsia="en-US"/>
        </w:rPr>
        <w:t xml:space="preserve"> </w:t>
      </w:r>
    </w:p>
    <w:p w14:paraId="3FD1EC72" w14:textId="77777777" w:rsidR="008B4EF8" w:rsidRDefault="00734425" w:rsidP="008B4EF8">
      <w:pPr>
        <w:pStyle w:val="IOSbodytext2017"/>
        <w:rPr>
          <w:lang w:val="en-US" w:eastAsia="en-US"/>
        </w:rPr>
      </w:pPr>
      <w:r>
        <w:rPr>
          <w:lang w:val="en-US" w:eastAsia="en-US"/>
        </w:rPr>
        <w:t xml:space="preserve">Science Project website – sample topics for making models and conducting demonstrations – </w:t>
      </w:r>
      <w:hyperlink r:id="rId17" w:history="1">
        <w:r w:rsidRPr="003475A0">
          <w:rPr>
            <w:rStyle w:val="Hyperlink"/>
            <w:lang w:val="en-US" w:eastAsia="en-US"/>
          </w:rPr>
          <w:t>http://www.scienceproject.com/projects/index/elementary.asp</w:t>
        </w:r>
      </w:hyperlink>
      <w:r>
        <w:rPr>
          <w:lang w:val="en-US" w:eastAsia="en-US"/>
        </w:rPr>
        <w:t xml:space="preserve"> </w:t>
      </w:r>
    </w:p>
    <w:p w14:paraId="736899B8" w14:textId="77777777" w:rsidR="00B717AE" w:rsidRPr="00B717AE" w:rsidRDefault="008B4EF8" w:rsidP="008B4EF8">
      <w:pPr>
        <w:pStyle w:val="IOSbodytext2017"/>
        <w:spacing w:before="0"/>
        <w:rPr>
          <w:lang w:val="en-US" w:eastAsia="en-US"/>
        </w:rPr>
      </w:pPr>
      <w:r>
        <w:rPr>
          <w:lang w:val="en-US" w:eastAsia="en-US"/>
        </w:rPr>
        <w:br w:type="column"/>
      </w:r>
      <w:r w:rsidR="00734425">
        <w:rPr>
          <w:lang w:val="en-US" w:eastAsia="en-US"/>
        </w:rPr>
        <w:t xml:space="preserve">Science Buddies website – science resources for home and school – </w:t>
      </w:r>
      <w:hyperlink r:id="rId18" w:history="1">
        <w:r w:rsidR="00734425" w:rsidRPr="003475A0">
          <w:rPr>
            <w:rStyle w:val="Hyperlink"/>
            <w:lang w:val="en-US" w:eastAsia="en-US"/>
          </w:rPr>
          <w:t>http://sciencebuddies.org</w:t>
        </w:r>
      </w:hyperlink>
      <w:r w:rsidR="001C562C">
        <w:rPr>
          <w:lang w:val="en-US" w:eastAsia="en-US"/>
        </w:rPr>
        <w:t>.</w:t>
      </w:r>
      <w:r w:rsidR="00B717AE" w:rsidRPr="00B717AE">
        <w:rPr>
          <w:lang w:val="en-US" w:eastAsia="en-US"/>
        </w:rPr>
        <w:t xml:space="preserve">The Science Buddies website also has some great information in the ‘Science Fair Project Guide’, on how to go about your scientific research. </w:t>
      </w:r>
    </w:p>
    <w:p w14:paraId="0EDE0C8D" w14:textId="77777777" w:rsidR="001C562C" w:rsidRDefault="001C562C" w:rsidP="00734425">
      <w:pPr>
        <w:pStyle w:val="IOSHeader22017"/>
        <w:sectPr w:rsidR="001C562C" w:rsidSect="001C562C">
          <w:type w:val="continuous"/>
          <w:pgSz w:w="11906" w:h="16838"/>
          <w:pgMar w:top="964" w:right="567" w:bottom="567" w:left="567" w:header="567" w:footer="567" w:gutter="0"/>
          <w:cols w:num="2" w:space="708"/>
          <w:docGrid w:linePitch="360"/>
        </w:sectPr>
      </w:pPr>
    </w:p>
    <w:p w14:paraId="7794357E" w14:textId="77777777" w:rsidR="00B717AE" w:rsidRDefault="00734425" w:rsidP="001C562C">
      <w:pPr>
        <w:pStyle w:val="IOSHeader22017"/>
        <w:spacing w:before="120"/>
      </w:pPr>
      <w:r>
        <w:lastRenderedPageBreak/>
        <w:t>Assessment detail</w:t>
      </w:r>
    </w:p>
    <w:p w14:paraId="0BD50C6D" w14:textId="77777777" w:rsidR="00734425" w:rsidRDefault="00734425" w:rsidP="00734425">
      <w:pPr>
        <w:pStyle w:val="IOSbodytext2017"/>
        <w:spacing w:after="240"/>
        <w:rPr>
          <w:lang w:val="en-US" w:eastAsia="en-US"/>
        </w:rPr>
      </w:pPr>
      <w:r>
        <w:rPr>
          <w:lang w:val="en-US" w:eastAsia="en-US"/>
        </w:rPr>
        <w:t>Each project will be assessed against the following assessment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arts, criteria and points for the assessment"/>
      </w:tblPr>
      <w:tblGrid>
        <w:gridCol w:w="687"/>
        <w:gridCol w:w="6064"/>
        <w:gridCol w:w="3376"/>
      </w:tblGrid>
      <w:tr w:rsidR="009B63EC" w:rsidRPr="000C0E81" w14:paraId="1223D924" w14:textId="77777777" w:rsidTr="009B63EC">
        <w:trPr>
          <w:cantSplit/>
          <w:tblHeader/>
          <w:jc w:val="center"/>
        </w:trPr>
        <w:tc>
          <w:tcPr>
            <w:tcW w:w="687" w:type="dxa"/>
            <w:shd w:val="clear" w:color="auto" w:fill="D9D9D9" w:themeFill="background1" w:themeFillShade="D9"/>
          </w:tcPr>
          <w:p w14:paraId="074A6993" w14:textId="77777777" w:rsidR="009B63EC" w:rsidRPr="009B63EC" w:rsidRDefault="009B63EC" w:rsidP="009B63EC">
            <w:pPr>
              <w:pStyle w:val="IOStabletext2017"/>
              <w:rPr>
                <w:rStyle w:val="IOSstrongemphasis2017"/>
              </w:rPr>
            </w:pPr>
            <w:r w:rsidRPr="009B63EC">
              <w:rPr>
                <w:rStyle w:val="IOSstrongemphasis2017"/>
              </w:rPr>
              <w:t>Part</w:t>
            </w:r>
          </w:p>
        </w:tc>
        <w:tc>
          <w:tcPr>
            <w:tcW w:w="6064" w:type="dxa"/>
            <w:shd w:val="clear" w:color="auto" w:fill="D9D9D9" w:themeFill="background1" w:themeFillShade="D9"/>
          </w:tcPr>
          <w:p w14:paraId="4CC0D3D0" w14:textId="77777777" w:rsidR="009B63EC" w:rsidRPr="009B63EC" w:rsidRDefault="009B63EC" w:rsidP="00734425">
            <w:pPr>
              <w:pStyle w:val="IOStabletext2017"/>
              <w:rPr>
                <w:rStyle w:val="IOSstrongemphasis2017"/>
              </w:rPr>
            </w:pPr>
            <w:r w:rsidRPr="009B63EC">
              <w:rPr>
                <w:rStyle w:val="IOSstrongemphasis2017"/>
              </w:rPr>
              <w:t>Criteria</w:t>
            </w:r>
          </w:p>
        </w:tc>
        <w:tc>
          <w:tcPr>
            <w:tcW w:w="3376" w:type="dxa"/>
            <w:shd w:val="clear" w:color="auto" w:fill="D9D9D9" w:themeFill="background1" w:themeFillShade="D9"/>
          </w:tcPr>
          <w:p w14:paraId="1C8AC13C" w14:textId="77777777" w:rsidR="009B63EC" w:rsidRPr="009B63EC" w:rsidRDefault="009B63EC" w:rsidP="00734425">
            <w:pPr>
              <w:pStyle w:val="IOStabletext2017"/>
              <w:rPr>
                <w:rStyle w:val="IOSstrongemphasis2017"/>
              </w:rPr>
            </w:pPr>
            <w:r w:rsidRPr="009B63EC">
              <w:rPr>
                <w:rStyle w:val="IOSstrongemphasis2017"/>
              </w:rPr>
              <w:t>Points</w:t>
            </w:r>
          </w:p>
        </w:tc>
      </w:tr>
      <w:tr w:rsidR="00734425" w:rsidRPr="000C0E81" w14:paraId="4068A526" w14:textId="77777777" w:rsidTr="00734425">
        <w:trPr>
          <w:jc w:val="center"/>
        </w:trPr>
        <w:tc>
          <w:tcPr>
            <w:tcW w:w="687" w:type="dxa"/>
            <w:shd w:val="clear" w:color="auto" w:fill="auto"/>
          </w:tcPr>
          <w:p w14:paraId="044DF25A" w14:textId="77777777" w:rsidR="00734425" w:rsidRPr="00734425" w:rsidRDefault="00734425" w:rsidP="009B63EC">
            <w:pPr>
              <w:pStyle w:val="IOStabletext2017"/>
            </w:pPr>
            <w:bookmarkStart w:id="1" w:name="RowTitle_2" w:colFirst="0" w:colLast="0"/>
            <w:r w:rsidRPr="00734425">
              <w:t>1.</w:t>
            </w:r>
          </w:p>
        </w:tc>
        <w:tc>
          <w:tcPr>
            <w:tcW w:w="6064" w:type="dxa"/>
            <w:shd w:val="clear" w:color="auto" w:fill="auto"/>
          </w:tcPr>
          <w:p w14:paraId="3D5729FB" w14:textId="77777777" w:rsidR="00734425" w:rsidRPr="00734425" w:rsidRDefault="00734425" w:rsidP="00734425">
            <w:pPr>
              <w:pStyle w:val="IOStabletext2017"/>
            </w:pPr>
            <w:r w:rsidRPr="00734425">
              <w:t>The project has engaged students in the processes of:</w:t>
            </w:r>
          </w:p>
          <w:p w14:paraId="53F2605E" w14:textId="77777777" w:rsidR="00734425" w:rsidRPr="00734425" w:rsidRDefault="00734425" w:rsidP="00B674E3">
            <w:pPr>
              <w:pStyle w:val="IOStablelist12017"/>
            </w:pPr>
            <w:r w:rsidRPr="00734425">
              <w:t>investigating</w:t>
            </w:r>
          </w:p>
          <w:p w14:paraId="1467DC5B" w14:textId="77777777" w:rsidR="00734425" w:rsidRPr="00734425" w:rsidRDefault="00B674E3" w:rsidP="00B674E3">
            <w:pPr>
              <w:pStyle w:val="IOStablelist12017"/>
            </w:pPr>
            <w:r>
              <w:t>designing &amp; making</w:t>
            </w:r>
          </w:p>
          <w:p w14:paraId="6F7D393E" w14:textId="77777777" w:rsidR="00734425" w:rsidRPr="00734425" w:rsidRDefault="00734425" w:rsidP="00B674E3">
            <w:pPr>
              <w:pStyle w:val="IOStablelist12017"/>
            </w:pPr>
            <w:r w:rsidRPr="00734425">
              <w:t>using technology</w:t>
            </w:r>
          </w:p>
        </w:tc>
        <w:tc>
          <w:tcPr>
            <w:tcW w:w="3376" w:type="dxa"/>
            <w:shd w:val="clear" w:color="auto" w:fill="auto"/>
          </w:tcPr>
          <w:p w14:paraId="3209E37B" w14:textId="77777777" w:rsidR="00734425" w:rsidRPr="00734425" w:rsidRDefault="00734425" w:rsidP="00734425">
            <w:pPr>
              <w:pStyle w:val="IOStabletext2017"/>
            </w:pPr>
            <w:r w:rsidRPr="00734425">
              <w:t>25 Points</w:t>
            </w:r>
          </w:p>
        </w:tc>
      </w:tr>
      <w:tr w:rsidR="00734425" w:rsidRPr="000C0E81" w14:paraId="017F7337" w14:textId="77777777" w:rsidTr="00734425">
        <w:trPr>
          <w:jc w:val="center"/>
        </w:trPr>
        <w:tc>
          <w:tcPr>
            <w:tcW w:w="687" w:type="dxa"/>
            <w:shd w:val="clear" w:color="auto" w:fill="auto"/>
          </w:tcPr>
          <w:p w14:paraId="099476E1" w14:textId="77777777" w:rsidR="00734425" w:rsidRPr="00734425" w:rsidRDefault="00734425" w:rsidP="009B63EC">
            <w:pPr>
              <w:pStyle w:val="IOStabletext2017"/>
            </w:pPr>
            <w:r w:rsidRPr="00734425">
              <w:t>2.</w:t>
            </w:r>
          </w:p>
        </w:tc>
        <w:tc>
          <w:tcPr>
            <w:tcW w:w="6064" w:type="dxa"/>
            <w:shd w:val="clear" w:color="auto" w:fill="auto"/>
          </w:tcPr>
          <w:p w14:paraId="1FA14193" w14:textId="77777777" w:rsidR="00734425" w:rsidRPr="00734425" w:rsidRDefault="00734425" w:rsidP="00734425">
            <w:pPr>
              <w:pStyle w:val="IOStabletext2017"/>
            </w:pPr>
            <w:r w:rsidRPr="00734425">
              <w:t>The project contributes to student understanding/knowledge and in Science and Technology</w:t>
            </w:r>
          </w:p>
        </w:tc>
        <w:tc>
          <w:tcPr>
            <w:tcW w:w="3376" w:type="dxa"/>
            <w:shd w:val="clear" w:color="auto" w:fill="auto"/>
          </w:tcPr>
          <w:p w14:paraId="085D61D9" w14:textId="77777777" w:rsidR="00734425" w:rsidRPr="00734425" w:rsidRDefault="00734425" w:rsidP="00734425">
            <w:pPr>
              <w:pStyle w:val="IOStabletext2017"/>
            </w:pPr>
            <w:r w:rsidRPr="00734425">
              <w:t>25 Points</w:t>
            </w:r>
          </w:p>
        </w:tc>
      </w:tr>
      <w:tr w:rsidR="00734425" w:rsidRPr="000C0E81" w14:paraId="23178B03" w14:textId="77777777" w:rsidTr="00734425">
        <w:trPr>
          <w:jc w:val="center"/>
        </w:trPr>
        <w:tc>
          <w:tcPr>
            <w:tcW w:w="687" w:type="dxa"/>
            <w:shd w:val="clear" w:color="auto" w:fill="auto"/>
          </w:tcPr>
          <w:p w14:paraId="1173ACFF" w14:textId="77777777" w:rsidR="00734425" w:rsidRPr="00734425" w:rsidRDefault="00734425" w:rsidP="009B63EC">
            <w:pPr>
              <w:pStyle w:val="IOStabletext2017"/>
            </w:pPr>
            <w:r w:rsidRPr="00734425">
              <w:t>3.</w:t>
            </w:r>
          </w:p>
        </w:tc>
        <w:tc>
          <w:tcPr>
            <w:tcW w:w="6064" w:type="dxa"/>
            <w:shd w:val="clear" w:color="auto" w:fill="auto"/>
          </w:tcPr>
          <w:p w14:paraId="1DC065F7" w14:textId="77777777" w:rsidR="00734425" w:rsidRPr="00734425" w:rsidRDefault="00734425" w:rsidP="00734425">
            <w:pPr>
              <w:pStyle w:val="IOStabletext2017"/>
            </w:pPr>
            <w:r w:rsidRPr="00734425">
              <w:t>The project display is neatly presented, is clearly labelled with explanatory information and is</w:t>
            </w:r>
            <w:r w:rsidR="00B674E3">
              <w:t xml:space="preserve"> engaging to the observer</w:t>
            </w:r>
          </w:p>
        </w:tc>
        <w:tc>
          <w:tcPr>
            <w:tcW w:w="3376" w:type="dxa"/>
            <w:shd w:val="clear" w:color="auto" w:fill="auto"/>
          </w:tcPr>
          <w:p w14:paraId="791483F7" w14:textId="77777777" w:rsidR="00734425" w:rsidRPr="00734425" w:rsidRDefault="00734425" w:rsidP="00734425">
            <w:pPr>
              <w:pStyle w:val="IOStabletext2017"/>
            </w:pPr>
            <w:r w:rsidRPr="00734425">
              <w:t>25 Points</w:t>
            </w:r>
          </w:p>
        </w:tc>
      </w:tr>
      <w:tr w:rsidR="00734425" w:rsidRPr="000C0E81" w14:paraId="47BFA736" w14:textId="77777777" w:rsidTr="00734425">
        <w:trPr>
          <w:jc w:val="center"/>
        </w:trPr>
        <w:tc>
          <w:tcPr>
            <w:tcW w:w="687" w:type="dxa"/>
            <w:shd w:val="clear" w:color="auto" w:fill="auto"/>
          </w:tcPr>
          <w:p w14:paraId="593CC017" w14:textId="77777777" w:rsidR="00734425" w:rsidRPr="00734425" w:rsidRDefault="00734425" w:rsidP="009B63EC">
            <w:pPr>
              <w:pStyle w:val="IOStabletext2017"/>
            </w:pPr>
            <w:r w:rsidRPr="00734425">
              <w:t>4.</w:t>
            </w:r>
          </w:p>
        </w:tc>
        <w:tc>
          <w:tcPr>
            <w:tcW w:w="6064" w:type="dxa"/>
            <w:shd w:val="clear" w:color="auto" w:fill="auto"/>
          </w:tcPr>
          <w:p w14:paraId="0AA20F92" w14:textId="77777777" w:rsidR="00734425" w:rsidRPr="00734425" w:rsidRDefault="00734425" w:rsidP="00734425">
            <w:pPr>
              <w:pStyle w:val="IOStabletext2017"/>
            </w:pPr>
            <w:r w:rsidRPr="00734425">
              <w:t>Students can effectively discuss project principles, methodology and outcomes</w:t>
            </w:r>
          </w:p>
        </w:tc>
        <w:tc>
          <w:tcPr>
            <w:tcW w:w="3376" w:type="dxa"/>
            <w:shd w:val="clear" w:color="auto" w:fill="auto"/>
          </w:tcPr>
          <w:p w14:paraId="063C0605" w14:textId="77777777" w:rsidR="00734425" w:rsidRPr="00734425" w:rsidRDefault="00734425" w:rsidP="00734425">
            <w:pPr>
              <w:pStyle w:val="IOStabletext2017"/>
            </w:pPr>
            <w:r w:rsidRPr="00734425">
              <w:t>25 Points</w:t>
            </w:r>
          </w:p>
        </w:tc>
      </w:tr>
    </w:tbl>
    <w:bookmarkEnd w:id="1"/>
    <w:p w14:paraId="1E7EA1B4" w14:textId="77777777" w:rsidR="00734425" w:rsidRDefault="001C562C" w:rsidP="00734425">
      <w:pPr>
        <w:pStyle w:val="IOSbodytext2017"/>
        <w:rPr>
          <w:lang w:val="en-US" w:eastAsia="en-US"/>
        </w:rPr>
      </w:pPr>
      <w:r w:rsidRPr="001C562C">
        <w:rPr>
          <w:lang w:val="en-US" w:eastAsia="en-US"/>
        </w:rPr>
        <w:t>Projects will be assessed on the day by senior students from Hastings Secondary College.</w:t>
      </w:r>
    </w:p>
    <w:p w14:paraId="7B0E3D1F" w14:textId="77777777" w:rsidR="001C562C" w:rsidRPr="001C562C" w:rsidRDefault="001C562C" w:rsidP="001C562C">
      <w:pPr>
        <w:pStyle w:val="IOSHeader22017"/>
      </w:pPr>
      <w:r>
        <w:t>Fair t</w:t>
      </w:r>
      <w:r w:rsidRPr="001C562C">
        <w:t>esting/</w:t>
      </w:r>
      <w:r>
        <w:t>c</w:t>
      </w:r>
      <w:r w:rsidRPr="001C562C">
        <w:t xml:space="preserve">ontrolled </w:t>
      </w:r>
      <w:r>
        <w:t>e</w:t>
      </w:r>
      <w:r w:rsidRPr="001C562C">
        <w:t xml:space="preserve">xperiment </w:t>
      </w:r>
      <w:r>
        <w:t>p</w:t>
      </w:r>
      <w:r w:rsidRPr="001C562C">
        <w:t>rocedure</w:t>
      </w:r>
    </w:p>
    <w:p w14:paraId="6C4BBA15" w14:textId="77777777" w:rsidR="001C562C" w:rsidRDefault="001C562C" w:rsidP="001C562C">
      <w:pPr>
        <w:pStyle w:val="IOSbodytext2017"/>
        <w:rPr>
          <w:lang w:val="en-US" w:eastAsia="en-US"/>
        </w:rPr>
      </w:pPr>
      <w:r w:rsidRPr="001C562C">
        <w:rPr>
          <w:lang w:val="en-US" w:eastAsia="en-US"/>
        </w:rPr>
        <w:t xml:space="preserve">In order to make valid comparisons, variables have to be identified and fixed, apart from the variable of interest. The example below is provided to enhance understanding of testing procedure. This </w:t>
      </w:r>
      <w:r w:rsidRPr="001C562C">
        <w:rPr>
          <w:rStyle w:val="IOSstrongemphasis2017"/>
          <w:lang w:val="en-US" w:eastAsia="en-US"/>
        </w:rPr>
        <w:t>may not be copied</w:t>
      </w:r>
      <w:r w:rsidRPr="001C562C">
        <w:rPr>
          <w:lang w:val="en-US" w:eastAsia="en-US"/>
        </w:rPr>
        <w:t xml:space="preserve"> for your own project.</w:t>
      </w:r>
    </w:p>
    <w:p w14:paraId="302EA028" w14:textId="77777777" w:rsidR="001C562C" w:rsidRPr="001C562C" w:rsidRDefault="00D0386F" w:rsidP="00D0386F">
      <w:pPr>
        <w:pStyle w:val="IOSHeader32017"/>
      </w:pPr>
      <w:r>
        <w:t>Example</w:t>
      </w:r>
    </w:p>
    <w:p w14:paraId="07C2E0FF" w14:textId="77777777" w:rsidR="001C562C" w:rsidRPr="001C562C" w:rsidRDefault="00D0386F" w:rsidP="001C562C">
      <w:pPr>
        <w:pStyle w:val="IOSbodytext2017"/>
        <w:rPr>
          <w:lang w:val="en-US" w:eastAsia="en-US"/>
        </w:rPr>
      </w:pPr>
      <w:r w:rsidRPr="00D0386F">
        <w:rPr>
          <w:rStyle w:val="IOSstrongemphasis2017"/>
        </w:rPr>
        <w:t>Question</w:t>
      </w:r>
      <w:r>
        <w:rPr>
          <w:lang w:val="en-US" w:eastAsia="en-US"/>
        </w:rPr>
        <w:t xml:space="preserve"> – a</w:t>
      </w:r>
      <w:r w:rsidR="001C562C" w:rsidRPr="001C562C">
        <w:rPr>
          <w:lang w:val="en-US" w:eastAsia="en-US"/>
        </w:rPr>
        <w:t>re lunch box sandwiches at or below recommended storage temperatures?</w:t>
      </w:r>
    </w:p>
    <w:p w14:paraId="5A3E4E88" w14:textId="737AF718" w:rsidR="001C562C" w:rsidRPr="00D0386F" w:rsidRDefault="001C562C" w:rsidP="00D0386F">
      <w:pPr>
        <w:pStyle w:val="IOSList1numbered2017"/>
        <w:numPr>
          <w:ilvl w:val="0"/>
          <w:numId w:val="28"/>
        </w:numPr>
        <w:spacing w:before="240"/>
        <w:rPr>
          <w:lang w:val="en-US" w:eastAsia="en-US"/>
        </w:rPr>
      </w:pPr>
      <w:r w:rsidRPr="00D0386F">
        <w:rPr>
          <w:lang w:val="en-US" w:eastAsia="en-US"/>
        </w:rPr>
        <w:t>Establish a temperature benchmark by researching</w:t>
      </w:r>
      <w:r w:rsidR="008D08C1">
        <w:rPr>
          <w:lang w:val="en-US" w:eastAsia="en-US"/>
        </w:rPr>
        <w:t xml:space="preserve"> Dept. Health guidelines eg. 10</w:t>
      </w:r>
      <w:r w:rsidR="008D08C1">
        <w:rPr>
          <w:rFonts w:cs="Arial"/>
          <w:lang w:val="en-US" w:eastAsia="en-US"/>
        </w:rPr>
        <w:t>°</w:t>
      </w:r>
      <w:r w:rsidRPr="00D0386F">
        <w:rPr>
          <w:lang w:val="en-US" w:eastAsia="en-US"/>
        </w:rPr>
        <w:t>C</w:t>
      </w:r>
    </w:p>
    <w:p w14:paraId="2357A494" w14:textId="77777777" w:rsidR="00D0386F" w:rsidRDefault="00D0386F" w:rsidP="00D0386F">
      <w:pPr>
        <w:pStyle w:val="IOSList1numbered2017"/>
        <w:rPr>
          <w:lang w:val="en-US" w:eastAsia="en-US"/>
        </w:rPr>
      </w:pPr>
      <w:r>
        <w:rPr>
          <w:lang w:val="en-US" w:eastAsia="en-US"/>
        </w:rPr>
        <w:t>Identify variables</w:t>
      </w:r>
      <w:r>
        <w:rPr>
          <w:lang w:val="en-US" w:eastAsia="en-US"/>
        </w:rPr>
        <w:tab/>
      </w:r>
      <w:r>
        <w:rPr>
          <w:lang w:val="en-US" w:eastAsia="en-US"/>
        </w:rPr>
        <w:tab/>
      </w:r>
    </w:p>
    <w:p w14:paraId="74518E31" w14:textId="77777777" w:rsidR="001C562C" w:rsidRPr="001C562C" w:rsidRDefault="001C562C" w:rsidP="00D0386F">
      <w:pPr>
        <w:pStyle w:val="IOStablelist22017"/>
        <w:rPr>
          <w:lang w:val="en-US" w:eastAsia="en-US"/>
        </w:rPr>
      </w:pPr>
      <w:r w:rsidRPr="001C562C">
        <w:rPr>
          <w:lang w:val="en-US" w:eastAsia="en-US"/>
        </w:rPr>
        <w:t>type of lunchbox (insulated/non insulated)</w:t>
      </w:r>
    </w:p>
    <w:p w14:paraId="77C8D220" w14:textId="77777777" w:rsidR="001C562C" w:rsidRPr="001C562C" w:rsidRDefault="001C562C" w:rsidP="00D0386F">
      <w:pPr>
        <w:pStyle w:val="IOStablelist22017"/>
        <w:rPr>
          <w:lang w:val="en-US" w:eastAsia="en-US"/>
        </w:rPr>
      </w:pPr>
      <w:r w:rsidRPr="001C562C">
        <w:rPr>
          <w:lang w:val="en-US" w:eastAsia="en-US"/>
        </w:rPr>
        <w:t>ice brick/no ice brick</w:t>
      </w:r>
    </w:p>
    <w:p w14:paraId="6E321E37" w14:textId="77777777" w:rsidR="001C562C" w:rsidRPr="001C562C" w:rsidRDefault="001C562C" w:rsidP="00D0386F">
      <w:pPr>
        <w:pStyle w:val="IOStablelist22017"/>
        <w:rPr>
          <w:lang w:val="en-US" w:eastAsia="en-US"/>
        </w:rPr>
      </w:pPr>
      <w:r w:rsidRPr="001C562C">
        <w:rPr>
          <w:lang w:val="en-US" w:eastAsia="en-US"/>
        </w:rPr>
        <w:t>location of lunch box</w:t>
      </w:r>
    </w:p>
    <w:p w14:paraId="13BE2948" w14:textId="77777777" w:rsidR="001C562C" w:rsidRPr="001C562C" w:rsidRDefault="001C562C" w:rsidP="00D0386F">
      <w:pPr>
        <w:pStyle w:val="IOSList1numbered2017"/>
        <w:rPr>
          <w:lang w:val="en-US" w:eastAsia="en-US"/>
        </w:rPr>
      </w:pPr>
      <w:r w:rsidRPr="001C562C">
        <w:rPr>
          <w:lang w:val="en-US" w:eastAsia="en-US"/>
        </w:rPr>
        <w:tab/>
        <w:t>Identify va</w:t>
      </w:r>
      <w:r w:rsidR="00D0386F">
        <w:rPr>
          <w:lang w:val="en-US" w:eastAsia="en-US"/>
        </w:rPr>
        <w:t>riable of interest ie location.</w:t>
      </w:r>
      <w:r w:rsidRPr="001C562C">
        <w:rPr>
          <w:lang w:val="en-US" w:eastAsia="en-US"/>
        </w:rPr>
        <w:t xml:space="preserve"> Ide</w:t>
      </w:r>
      <w:r w:rsidR="00D0386F">
        <w:rPr>
          <w:lang w:val="en-US" w:eastAsia="en-US"/>
        </w:rPr>
        <w:t xml:space="preserve">ntify differing locations eg 1 in the sun, 2 </w:t>
      </w:r>
      <w:r w:rsidRPr="001C562C">
        <w:rPr>
          <w:lang w:val="en-US" w:eastAsia="en-US"/>
        </w:rPr>
        <w:t>in the shade but outdoors, 3</w:t>
      </w:r>
      <w:r w:rsidR="00D0386F">
        <w:rPr>
          <w:lang w:val="en-US" w:eastAsia="en-US"/>
        </w:rPr>
        <w:t xml:space="preserve"> </w:t>
      </w:r>
      <w:r w:rsidRPr="001C562C">
        <w:rPr>
          <w:lang w:val="en-US" w:eastAsia="en-US"/>
        </w:rPr>
        <w:t>in the shade but indoors</w:t>
      </w:r>
    </w:p>
    <w:p w14:paraId="01426808" w14:textId="77777777" w:rsidR="00D0386F" w:rsidRDefault="001C562C" w:rsidP="00D0386F">
      <w:pPr>
        <w:pStyle w:val="IOSList1numbered2017"/>
        <w:rPr>
          <w:lang w:val="en-US" w:eastAsia="en-US"/>
        </w:rPr>
      </w:pPr>
      <w:r w:rsidRPr="001C562C">
        <w:rPr>
          <w:lang w:val="en-US" w:eastAsia="en-US"/>
        </w:rPr>
        <w:t xml:space="preserve">Fix </w:t>
      </w:r>
      <w:r w:rsidR="00D0386F">
        <w:rPr>
          <w:lang w:val="en-US" w:eastAsia="en-US"/>
        </w:rPr>
        <w:t>other variables</w:t>
      </w:r>
      <w:r w:rsidR="00D0386F">
        <w:rPr>
          <w:lang w:val="en-US" w:eastAsia="en-US"/>
        </w:rPr>
        <w:tab/>
      </w:r>
    </w:p>
    <w:p w14:paraId="6B9DA936" w14:textId="77777777" w:rsidR="001C562C" w:rsidRPr="001C562C" w:rsidRDefault="001C562C" w:rsidP="00D0386F">
      <w:pPr>
        <w:pStyle w:val="IOStablelist22017"/>
        <w:rPr>
          <w:lang w:val="en-US" w:eastAsia="en-US"/>
        </w:rPr>
      </w:pPr>
      <w:r w:rsidRPr="001C562C">
        <w:rPr>
          <w:lang w:val="en-US" w:eastAsia="en-US"/>
        </w:rPr>
        <w:t>same types of lunch boxes for each location</w:t>
      </w:r>
    </w:p>
    <w:p w14:paraId="1A716033" w14:textId="77777777" w:rsidR="001C562C" w:rsidRPr="001C562C" w:rsidRDefault="001C562C" w:rsidP="00D0386F">
      <w:pPr>
        <w:pStyle w:val="IOStablelist22017"/>
        <w:rPr>
          <w:lang w:val="en-US" w:eastAsia="en-US"/>
        </w:rPr>
      </w:pPr>
      <w:r w:rsidRPr="001C562C">
        <w:rPr>
          <w:lang w:val="en-US" w:eastAsia="en-US"/>
        </w:rPr>
        <w:t>no ice brick in any lunch box</w:t>
      </w:r>
    </w:p>
    <w:p w14:paraId="0A8452FB" w14:textId="77777777" w:rsidR="001C562C" w:rsidRPr="001C562C" w:rsidRDefault="001C562C" w:rsidP="00D0386F">
      <w:pPr>
        <w:pStyle w:val="IOSList1numbered2017"/>
        <w:rPr>
          <w:lang w:val="en-US" w:eastAsia="en-US"/>
        </w:rPr>
      </w:pPr>
      <w:r w:rsidRPr="001C562C">
        <w:rPr>
          <w:lang w:val="en-US" w:eastAsia="en-US"/>
        </w:rPr>
        <w:tab/>
        <w:t>Test temperature variations within lunch boxes over a set period eg. 9am, 10am, 11am, 12pm</w:t>
      </w:r>
    </w:p>
    <w:p w14:paraId="1170217B" w14:textId="77777777" w:rsidR="001C562C" w:rsidRDefault="001C562C" w:rsidP="00D0386F">
      <w:pPr>
        <w:pStyle w:val="IOSList1numbered2017"/>
        <w:rPr>
          <w:lang w:val="en-US" w:eastAsia="en-US"/>
        </w:rPr>
      </w:pPr>
      <w:r w:rsidRPr="001C562C">
        <w:rPr>
          <w:lang w:val="en-US" w:eastAsia="en-US"/>
        </w:rPr>
        <w:t>Use data collected to make statements eg the coolest lunch box was indoors but its temperature was above Dept. Health guidelines.</w:t>
      </w:r>
    </w:p>
    <w:p w14:paraId="15C12B4D" w14:textId="77777777" w:rsidR="00D0386F" w:rsidRDefault="00D0386F">
      <w:pPr>
        <w:spacing w:before="0" w:line="240" w:lineRule="auto"/>
        <w:rPr>
          <w:lang w:val="en-US" w:eastAsia="en-US"/>
        </w:rPr>
      </w:pPr>
      <w:r>
        <w:rPr>
          <w:lang w:val="en-US" w:eastAsia="en-US"/>
        </w:rPr>
        <w:br w:type="page"/>
      </w:r>
    </w:p>
    <w:p w14:paraId="2EA6E49E" w14:textId="77777777" w:rsidR="00D0386F" w:rsidRPr="00D0386F" w:rsidRDefault="00D0386F" w:rsidP="00D0386F">
      <w:pPr>
        <w:pStyle w:val="IOSbodytext2017"/>
        <w:rPr>
          <w:lang w:val="en-US" w:eastAsia="en-US"/>
        </w:rPr>
      </w:pPr>
      <w:r w:rsidRPr="00D0386F">
        <w:rPr>
          <w:lang w:val="en-US" w:eastAsia="en-US"/>
        </w:rPr>
        <w:lastRenderedPageBreak/>
        <w:t>Other sets of data can be ob</w:t>
      </w:r>
      <w:r>
        <w:rPr>
          <w:lang w:val="en-US" w:eastAsia="en-US"/>
        </w:rPr>
        <w:t>tained by altering a variable eg</w:t>
      </w:r>
      <w:r w:rsidRPr="00D0386F">
        <w:rPr>
          <w:lang w:val="en-US" w:eastAsia="en-US"/>
        </w:rPr>
        <w:t xml:space="preserve"> put ice bricks (same type &amp; size) in each lunch box and testing temperatures using the procedures above.</w:t>
      </w:r>
    </w:p>
    <w:p w14:paraId="539D4B5A" w14:textId="77777777" w:rsidR="00D0386F" w:rsidRDefault="00D0386F" w:rsidP="00D0386F">
      <w:pPr>
        <w:pStyle w:val="IOSbodytext2017"/>
        <w:spacing w:after="240"/>
        <w:rPr>
          <w:lang w:val="en-US" w:eastAsia="en-US"/>
        </w:rPr>
      </w:pPr>
      <w:r w:rsidRPr="00D0386F">
        <w:rPr>
          <w:lang w:val="en-US" w:eastAsia="en-US"/>
        </w:rPr>
        <w:t>In this fashion different sets of data can be obtained from which valid statements may be</w:t>
      </w:r>
      <w:r>
        <w:rPr>
          <w:lang w:val="en-US" w:eastAsia="en-US"/>
        </w:rPr>
        <w:t xml:space="preserve"> made. Eg s</w:t>
      </w:r>
      <w:r w:rsidRPr="00D0386F">
        <w:rPr>
          <w:lang w:val="en-US" w:eastAsia="en-US"/>
        </w:rPr>
        <w:t>andwiches can only be kept a</w:t>
      </w:r>
      <w:r>
        <w:rPr>
          <w:lang w:val="en-US" w:eastAsia="en-US"/>
        </w:rPr>
        <w:t>t or below a safe level of 10 degrees Celsius</w:t>
      </w:r>
      <w:r w:rsidRPr="00D0386F">
        <w:rPr>
          <w:lang w:val="en-US" w:eastAsia="en-US"/>
        </w:rPr>
        <w:t xml:space="preserve"> if you use an insulated lunch box with an ice brick and it is kept indoors, in the shade.</w:t>
      </w:r>
    </w:p>
    <w:tbl>
      <w:tblPr>
        <w:tblW w:w="10013" w:type="dxa"/>
        <w:tblCellMar>
          <w:left w:w="0" w:type="dxa"/>
          <w:right w:w="0" w:type="dxa"/>
        </w:tblCellMar>
        <w:tblLook w:val="04A0" w:firstRow="1" w:lastRow="0" w:firstColumn="1" w:lastColumn="0" w:noHBand="0" w:noVBand="1"/>
        <w:tblDescription w:val="The variable for the corresponding categories for a the sample experiment"/>
      </w:tblPr>
      <w:tblGrid>
        <w:gridCol w:w="2002"/>
        <w:gridCol w:w="2002"/>
        <w:gridCol w:w="2003"/>
        <w:gridCol w:w="2003"/>
        <w:gridCol w:w="2003"/>
      </w:tblGrid>
      <w:tr w:rsidR="00D0386F" w:rsidRPr="005B3F28" w14:paraId="63BF7729" w14:textId="77777777" w:rsidTr="00D176F5">
        <w:trPr>
          <w:cantSplit/>
          <w:trHeight w:val="624"/>
          <w:tblHeader/>
        </w:trPr>
        <w:tc>
          <w:tcPr>
            <w:tcW w:w="2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58" w:type="dxa"/>
              <w:right w:w="58" w:type="dxa"/>
            </w:tcMar>
            <w:hideMark/>
          </w:tcPr>
          <w:p w14:paraId="5460A040" w14:textId="77777777" w:rsidR="00D0386F" w:rsidRPr="004B0112" w:rsidRDefault="00D0386F" w:rsidP="00D0386F">
            <w:pPr>
              <w:pStyle w:val="IOStableheading2017"/>
            </w:pPr>
            <w:r w:rsidRPr="004B0112">
              <w:t>Variable</w:t>
            </w:r>
          </w:p>
        </w:tc>
        <w:tc>
          <w:tcPr>
            <w:tcW w:w="2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58" w:type="dxa"/>
              <w:right w:w="58" w:type="dxa"/>
            </w:tcMar>
            <w:hideMark/>
          </w:tcPr>
          <w:p w14:paraId="19F087F3" w14:textId="77777777" w:rsidR="00D0386F" w:rsidRPr="004B0112" w:rsidRDefault="00D0386F" w:rsidP="00D0386F">
            <w:pPr>
              <w:pStyle w:val="IOStableheading2017"/>
            </w:pPr>
            <w:r w:rsidRPr="004B0112">
              <w:t xml:space="preserve">non-insulated </w:t>
            </w:r>
          </w:p>
          <w:p w14:paraId="3B9C40CE" w14:textId="77777777" w:rsidR="00D0386F" w:rsidRPr="004B0112" w:rsidRDefault="00D0386F" w:rsidP="00D0386F">
            <w:pPr>
              <w:pStyle w:val="IOStableheading2017"/>
            </w:pPr>
            <w:r w:rsidRPr="004B0112">
              <w:t>lunch box</w:t>
            </w:r>
          </w:p>
        </w:tc>
        <w:tc>
          <w:tcPr>
            <w:tcW w:w="200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58" w:type="dxa"/>
              <w:right w:w="58" w:type="dxa"/>
            </w:tcMar>
            <w:hideMark/>
          </w:tcPr>
          <w:p w14:paraId="746EFC45" w14:textId="77777777" w:rsidR="00D0386F" w:rsidRPr="004B0112" w:rsidRDefault="00D0386F" w:rsidP="00D0386F">
            <w:pPr>
              <w:pStyle w:val="IOStableheading2017"/>
            </w:pPr>
            <w:r w:rsidRPr="004B0112">
              <w:t xml:space="preserve">insulated </w:t>
            </w:r>
          </w:p>
          <w:p w14:paraId="60D0D04F" w14:textId="77777777" w:rsidR="00D0386F" w:rsidRPr="004B0112" w:rsidRDefault="00D0386F" w:rsidP="00D0386F">
            <w:pPr>
              <w:pStyle w:val="IOStableheading2017"/>
            </w:pPr>
            <w:r w:rsidRPr="004B0112">
              <w:t>lunch box</w:t>
            </w:r>
          </w:p>
        </w:tc>
        <w:tc>
          <w:tcPr>
            <w:tcW w:w="200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58" w:type="dxa"/>
              <w:right w:w="58" w:type="dxa"/>
            </w:tcMar>
            <w:hideMark/>
          </w:tcPr>
          <w:p w14:paraId="45D4609C" w14:textId="77777777" w:rsidR="00D0386F" w:rsidRPr="004B0112" w:rsidRDefault="00D0386F" w:rsidP="00D0386F">
            <w:pPr>
              <w:pStyle w:val="IOStableheading2017"/>
            </w:pPr>
            <w:r w:rsidRPr="004B0112">
              <w:t xml:space="preserve">non-insulated </w:t>
            </w:r>
          </w:p>
          <w:p w14:paraId="7F8B0873" w14:textId="77777777" w:rsidR="00D0386F" w:rsidRPr="004B0112" w:rsidRDefault="00D0386F" w:rsidP="00D0386F">
            <w:pPr>
              <w:pStyle w:val="IOStableheading2017"/>
            </w:pPr>
            <w:r w:rsidRPr="004B0112">
              <w:t>lunch box with an ice brick</w:t>
            </w:r>
          </w:p>
        </w:tc>
        <w:tc>
          <w:tcPr>
            <w:tcW w:w="200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58" w:type="dxa"/>
              <w:right w:w="58" w:type="dxa"/>
            </w:tcMar>
            <w:hideMark/>
          </w:tcPr>
          <w:p w14:paraId="13D0246F" w14:textId="77777777" w:rsidR="00D0386F" w:rsidRPr="004B0112" w:rsidRDefault="00D0386F" w:rsidP="00D0386F">
            <w:pPr>
              <w:pStyle w:val="IOStableheading2017"/>
            </w:pPr>
            <w:r w:rsidRPr="004B0112">
              <w:t xml:space="preserve">insulated </w:t>
            </w:r>
          </w:p>
          <w:p w14:paraId="33126528" w14:textId="77777777" w:rsidR="00D0386F" w:rsidRPr="004B0112" w:rsidRDefault="00D0386F" w:rsidP="00D0386F">
            <w:pPr>
              <w:pStyle w:val="IOStableheading2017"/>
            </w:pPr>
            <w:r w:rsidRPr="004B0112">
              <w:t>lunch box with an ice brick</w:t>
            </w:r>
          </w:p>
        </w:tc>
      </w:tr>
      <w:tr w:rsidR="00D0386F" w:rsidRPr="005B3F28" w14:paraId="46CD3CFD" w14:textId="77777777" w:rsidTr="00D0386F">
        <w:trPr>
          <w:trHeight w:val="427"/>
        </w:trPr>
        <w:tc>
          <w:tcPr>
            <w:tcW w:w="200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34B529C" w14:textId="77777777" w:rsidR="00D0386F" w:rsidRPr="004B0112" w:rsidRDefault="00D0386F" w:rsidP="00D0386F">
            <w:pPr>
              <w:pStyle w:val="IOStabletext2017"/>
            </w:pPr>
            <w:r>
              <w:t>O</w:t>
            </w:r>
            <w:r w:rsidRPr="004B0112">
              <w:t>utdoors in the sun</w:t>
            </w:r>
          </w:p>
        </w:tc>
        <w:tc>
          <w:tcPr>
            <w:tcW w:w="200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BAD0808" w14:textId="77777777" w:rsidR="00D0386F" w:rsidRPr="004B0112" w:rsidRDefault="00D0386F" w:rsidP="00D0386F">
            <w:pPr>
              <w:pStyle w:val="IOStabletext2017"/>
            </w:pPr>
            <w:r w:rsidRPr="004B0112">
              <w:t>28</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81A012E" w14:textId="77777777" w:rsidR="00D0386F" w:rsidRPr="004B0112" w:rsidRDefault="00D0386F" w:rsidP="00D0386F">
            <w:pPr>
              <w:pStyle w:val="IOStabletext2017"/>
            </w:pPr>
            <w:r w:rsidRPr="004B0112">
              <w:t>23</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8AC3F98" w14:textId="77777777" w:rsidR="00D0386F" w:rsidRPr="004B0112" w:rsidRDefault="00D0386F" w:rsidP="00D0386F">
            <w:pPr>
              <w:pStyle w:val="IOStabletext2017"/>
            </w:pPr>
            <w:r w:rsidRPr="004B0112">
              <w:t>19</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31063B1" w14:textId="77777777" w:rsidR="00D0386F" w:rsidRPr="004B0112" w:rsidRDefault="00D0386F" w:rsidP="00D0386F">
            <w:pPr>
              <w:pStyle w:val="IOStabletext2017"/>
            </w:pPr>
            <w:r w:rsidRPr="004B0112">
              <w:t>15</w:t>
            </w:r>
            <w:r w:rsidRPr="004B0112">
              <w:rPr>
                <w:vertAlign w:val="superscript"/>
              </w:rPr>
              <w:t>o</w:t>
            </w:r>
            <w:r w:rsidRPr="004B0112">
              <w:t>C</w:t>
            </w:r>
          </w:p>
        </w:tc>
      </w:tr>
      <w:tr w:rsidR="00D0386F" w:rsidRPr="005B3F28" w14:paraId="1717D4DC" w14:textId="77777777" w:rsidTr="00D0386F">
        <w:trPr>
          <w:trHeight w:val="427"/>
        </w:trPr>
        <w:tc>
          <w:tcPr>
            <w:tcW w:w="200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AA99EE2" w14:textId="77777777" w:rsidR="00D0386F" w:rsidRPr="004B0112" w:rsidRDefault="00D0386F" w:rsidP="00D0386F">
            <w:pPr>
              <w:pStyle w:val="IOStabletext2017"/>
            </w:pPr>
            <w:r>
              <w:t>O</w:t>
            </w:r>
            <w:r w:rsidRPr="004B0112">
              <w:t>utdoors in shade</w:t>
            </w:r>
          </w:p>
        </w:tc>
        <w:tc>
          <w:tcPr>
            <w:tcW w:w="200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841304C" w14:textId="77777777" w:rsidR="00D0386F" w:rsidRPr="004B0112" w:rsidRDefault="00D0386F" w:rsidP="00D0386F">
            <w:pPr>
              <w:pStyle w:val="IOStabletext2017"/>
            </w:pPr>
            <w:r w:rsidRPr="004B0112">
              <w:t>25</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7E6B88A" w14:textId="77777777" w:rsidR="00D0386F" w:rsidRPr="004B0112" w:rsidRDefault="00D0386F" w:rsidP="00D0386F">
            <w:pPr>
              <w:pStyle w:val="IOStabletext2017"/>
            </w:pPr>
            <w:r w:rsidRPr="004B0112">
              <w:t>21</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942534F" w14:textId="77777777" w:rsidR="00D0386F" w:rsidRPr="004B0112" w:rsidRDefault="00D0386F" w:rsidP="00D0386F">
            <w:pPr>
              <w:pStyle w:val="IOStabletext2017"/>
            </w:pPr>
            <w:r w:rsidRPr="004B0112">
              <w:t>16</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082DAFC" w14:textId="77777777" w:rsidR="00D0386F" w:rsidRPr="004B0112" w:rsidRDefault="00D0386F" w:rsidP="00D0386F">
            <w:pPr>
              <w:pStyle w:val="IOStabletext2017"/>
            </w:pPr>
            <w:r w:rsidRPr="004B0112">
              <w:t>18</w:t>
            </w:r>
            <w:r w:rsidRPr="004B0112">
              <w:rPr>
                <w:vertAlign w:val="superscript"/>
              </w:rPr>
              <w:t>o</w:t>
            </w:r>
            <w:r w:rsidRPr="004B0112">
              <w:t>C</w:t>
            </w:r>
          </w:p>
        </w:tc>
      </w:tr>
      <w:tr w:rsidR="00D0386F" w:rsidRPr="005B3F28" w14:paraId="01008431" w14:textId="77777777" w:rsidTr="00D0386F">
        <w:trPr>
          <w:trHeight w:val="456"/>
        </w:trPr>
        <w:tc>
          <w:tcPr>
            <w:tcW w:w="200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84DB133" w14:textId="77777777" w:rsidR="00D0386F" w:rsidRPr="004B0112" w:rsidRDefault="00D0386F" w:rsidP="00D0386F">
            <w:pPr>
              <w:pStyle w:val="IOStabletext2017"/>
            </w:pPr>
            <w:r>
              <w:t>I</w:t>
            </w:r>
            <w:r w:rsidRPr="004B0112">
              <w:t>nside in the shade</w:t>
            </w:r>
          </w:p>
        </w:tc>
        <w:tc>
          <w:tcPr>
            <w:tcW w:w="200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793AAA0" w14:textId="77777777" w:rsidR="00D0386F" w:rsidRPr="004B0112" w:rsidRDefault="00D0386F" w:rsidP="00D0386F">
            <w:pPr>
              <w:pStyle w:val="IOStabletext2017"/>
            </w:pPr>
            <w:r w:rsidRPr="004B0112">
              <w:t>20</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7057F55" w14:textId="77777777" w:rsidR="00D0386F" w:rsidRPr="004B0112" w:rsidRDefault="00D0386F" w:rsidP="00D0386F">
            <w:pPr>
              <w:pStyle w:val="IOStabletext2017"/>
            </w:pPr>
            <w:r w:rsidRPr="004B0112">
              <w:t>18</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8F2DD75" w14:textId="77777777" w:rsidR="00D0386F" w:rsidRPr="004B0112" w:rsidRDefault="00D0386F" w:rsidP="00D0386F">
            <w:pPr>
              <w:pStyle w:val="IOStabletext2017"/>
            </w:pPr>
            <w:r w:rsidRPr="004B0112">
              <w:t>14</w:t>
            </w:r>
            <w:r w:rsidRPr="004B0112">
              <w:rPr>
                <w:vertAlign w:val="superscript"/>
              </w:rPr>
              <w:t>o</w:t>
            </w:r>
            <w:r w:rsidRPr="004B0112">
              <w:t>C</w:t>
            </w:r>
          </w:p>
        </w:tc>
        <w:tc>
          <w:tcPr>
            <w:tcW w:w="20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826BBD3" w14:textId="77777777" w:rsidR="00D0386F" w:rsidRPr="004B0112" w:rsidRDefault="00D0386F" w:rsidP="00D0386F">
            <w:pPr>
              <w:pStyle w:val="IOStabletext2017"/>
            </w:pPr>
            <w:r w:rsidRPr="004B0112">
              <w:t>10</w:t>
            </w:r>
            <w:r w:rsidRPr="004B0112">
              <w:rPr>
                <w:vertAlign w:val="superscript"/>
              </w:rPr>
              <w:t>o</w:t>
            </w:r>
            <w:r w:rsidRPr="004B0112">
              <w:t>C</w:t>
            </w:r>
          </w:p>
        </w:tc>
      </w:tr>
    </w:tbl>
    <w:p w14:paraId="0BDC0D11" w14:textId="77777777" w:rsidR="00D0386F" w:rsidRPr="00D0386F" w:rsidRDefault="00D0386F" w:rsidP="00D0386F">
      <w:pPr>
        <w:pStyle w:val="IOSbodytext2017"/>
        <w:rPr>
          <w:lang w:val="en-US" w:eastAsia="en-US"/>
        </w:rPr>
      </w:pPr>
      <w:r w:rsidRPr="00D0386F">
        <w:rPr>
          <w:lang w:val="en-US" w:eastAsia="en-US"/>
        </w:rPr>
        <w:t>Mrs Watson</w:t>
      </w:r>
    </w:p>
    <w:p w14:paraId="13EE00AC" w14:textId="3C9ADAE4" w:rsidR="00D0386F" w:rsidRDefault="005C49FD" w:rsidP="00D0386F">
      <w:pPr>
        <w:pStyle w:val="IOSbodytext2017"/>
        <w:rPr>
          <w:lang w:val="en-US" w:eastAsia="en-US"/>
        </w:rPr>
      </w:pPr>
      <w:r>
        <w:rPr>
          <w:lang w:val="en-US" w:eastAsia="en-US"/>
        </w:rPr>
        <w:t>STEM Fair co</w:t>
      </w:r>
      <w:r w:rsidR="00D0386F" w:rsidRPr="00D0386F">
        <w:rPr>
          <w:lang w:val="en-US" w:eastAsia="en-US"/>
        </w:rPr>
        <w:t>ordinator</w:t>
      </w:r>
    </w:p>
    <w:p w14:paraId="2C9C8E01" w14:textId="77777777" w:rsidR="008B4EF8" w:rsidRDefault="008B4EF8">
      <w:pPr>
        <w:spacing w:before="0" w:line="240" w:lineRule="auto"/>
        <w:rPr>
          <w:lang w:val="en-US" w:eastAsia="en-US"/>
        </w:rPr>
      </w:pPr>
      <w:r>
        <w:rPr>
          <w:lang w:val="en-US" w:eastAsia="en-US"/>
        </w:rPr>
        <w:br w:type="page"/>
      </w:r>
    </w:p>
    <w:p w14:paraId="0D009173" w14:textId="77777777" w:rsidR="008B4EF8" w:rsidRDefault="008B4EF8" w:rsidP="008B4EF8">
      <w:pPr>
        <w:pStyle w:val="IOSHeader12017"/>
        <w:tabs>
          <w:tab w:val="clear" w:pos="3402"/>
          <w:tab w:val="left" w:pos="4395"/>
        </w:tabs>
      </w:pPr>
      <w:r>
        <w:rPr>
          <w:i/>
          <w:noProof/>
          <w:lang w:val="en-AU" w:eastAsia="zh-CN" w:bidi="lo-LA"/>
        </w:rPr>
        <w:lastRenderedPageBreak/>
        <w:drawing>
          <wp:inline distT="0" distB="0" distL="0" distR="0" wp14:anchorId="35A6882B" wp14:editId="50C2A78C">
            <wp:extent cx="2039970" cy="730888"/>
            <wp:effectExtent l="0" t="0" r="0" b="0"/>
            <wp:docPr id="7" name="Picture 7" descr="NSW Department of Education STEM logo (Science Technology Engineering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3_NSWED_STEM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226" cy="740295"/>
                    </a:xfrm>
                    <a:prstGeom prst="rect">
                      <a:avLst/>
                    </a:prstGeom>
                    <a:noFill/>
                    <a:ln>
                      <a:noFill/>
                    </a:ln>
                  </pic:spPr>
                </pic:pic>
              </a:graphicData>
            </a:graphic>
          </wp:inline>
        </w:drawing>
      </w:r>
      <w:r>
        <w:t xml:space="preserve"> STEM fair project proposal</w:t>
      </w:r>
    </w:p>
    <w:p w14:paraId="69D892C6" w14:textId="77777777" w:rsidR="008B4EF8" w:rsidRDefault="008B4EF8" w:rsidP="008B4EF8">
      <w:pPr>
        <w:pStyle w:val="IOSbodytext2017"/>
      </w:pPr>
      <w:r>
        <w:t>Please return this completed proposal to your teacher by</w:t>
      </w:r>
      <w:r w:rsidR="000A0157">
        <w:t xml:space="preserve"> </w:t>
      </w:r>
      <w:r w:rsidR="000A0157">
        <w:fldChar w:fldCharType="begin">
          <w:ffData>
            <w:name w:val="Text1"/>
            <w:enabled/>
            <w:calcOnExit w:val="0"/>
            <w:helpText w:type="text" w:val="Enter the date that this form is due to be returned by here"/>
            <w:statusText w:type="text" w:val="Enter the date that this form is due to be returned by here"/>
            <w:textInput/>
          </w:ffData>
        </w:fldChar>
      </w:r>
      <w:bookmarkStart w:id="2" w:name="Text1"/>
      <w:r w:rsidR="000A0157">
        <w:instrText xml:space="preserve"> FORMTEXT </w:instrText>
      </w:r>
      <w:r w:rsidR="000A0157">
        <w:fldChar w:fldCharType="separate"/>
      </w:r>
      <w:r w:rsidR="000A0157">
        <w:rPr>
          <w:noProof/>
        </w:rPr>
        <w:t> </w:t>
      </w:r>
      <w:r w:rsidR="000A0157">
        <w:rPr>
          <w:noProof/>
        </w:rPr>
        <w:t> </w:t>
      </w:r>
      <w:r w:rsidR="000A0157">
        <w:rPr>
          <w:noProof/>
        </w:rPr>
        <w:t> </w:t>
      </w:r>
      <w:r w:rsidR="000A0157">
        <w:rPr>
          <w:noProof/>
        </w:rPr>
        <w:t> </w:t>
      </w:r>
      <w:r w:rsidR="000A0157">
        <w:rPr>
          <w:noProof/>
        </w:rPr>
        <w:t> </w:t>
      </w:r>
      <w:r w:rsidR="000A0157">
        <w:fldChar w:fldCharType="end"/>
      </w:r>
      <w:bookmarkEnd w:id="2"/>
    </w:p>
    <w:p w14:paraId="34839BA5" w14:textId="77777777" w:rsidR="00F52604" w:rsidRDefault="00F52604" w:rsidP="00F52604">
      <w:pPr>
        <w:pStyle w:val="IOSbodytext2017"/>
        <w:spacing w:after="360"/>
      </w:pPr>
      <w:r>
        <w:t>Name</w:t>
      </w:r>
    </w:p>
    <w:p w14:paraId="37F6E5B4" w14:textId="77777777" w:rsidR="00F52604" w:rsidRDefault="00F52604" w:rsidP="00F52604">
      <w:pPr>
        <w:pStyle w:val="IOSbodytext2017"/>
        <w:pBdr>
          <w:bottom w:val="single" w:sz="4" w:space="1" w:color="auto"/>
        </w:pBdr>
      </w:pPr>
      <w:r>
        <w:fldChar w:fldCharType="begin">
          <w:ffData>
            <w:name w:val="Text2"/>
            <w:enabled/>
            <w:calcOnExit w:val="0"/>
            <w:helpText w:type="text" w:val="Enter your name here"/>
            <w:statusText w:type="text" w:val="Enter your name here"/>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5D6FF4A" w14:textId="77777777" w:rsidR="00F52604" w:rsidRDefault="00F52604" w:rsidP="00F52604">
      <w:pPr>
        <w:pStyle w:val="IOSbodytext2017"/>
        <w:spacing w:after="360"/>
      </w:pPr>
      <w:r>
        <w:t>Topic</w:t>
      </w:r>
    </w:p>
    <w:p w14:paraId="740C65A3" w14:textId="77777777" w:rsidR="00F52604" w:rsidRDefault="00F52604" w:rsidP="00F52604">
      <w:pPr>
        <w:pStyle w:val="IOSbodytext2017"/>
        <w:pBdr>
          <w:bottom w:val="single" w:sz="4" w:space="1" w:color="auto"/>
        </w:pBdr>
      </w:pPr>
      <w:r>
        <w:fldChar w:fldCharType="begin">
          <w:ffData>
            <w:name w:val="Text3"/>
            <w:enabled/>
            <w:calcOnExit w:val="0"/>
            <w:helpText w:type="text" w:val="Enter the topic here"/>
            <w:statusText w:type="text" w:val="Enter the topic here"/>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AA4216B" w14:textId="77777777" w:rsidR="00F52604" w:rsidRDefault="00F52604" w:rsidP="00F52604">
      <w:pPr>
        <w:pStyle w:val="IOSbodytext2017"/>
        <w:spacing w:after="360"/>
      </w:pPr>
      <w:r>
        <w:t>Question</w:t>
      </w:r>
    </w:p>
    <w:p w14:paraId="25A2BB72" w14:textId="77777777" w:rsidR="00F52604" w:rsidRDefault="00F52604" w:rsidP="00F52604">
      <w:pPr>
        <w:pStyle w:val="IOSbodytext2017"/>
        <w:pBdr>
          <w:bottom w:val="single" w:sz="4" w:space="1" w:color="auto"/>
        </w:pBdr>
      </w:pPr>
      <w:r>
        <w:fldChar w:fldCharType="begin">
          <w:ffData>
            <w:name w:val="Text4"/>
            <w:enabled/>
            <w:calcOnExit w:val="0"/>
            <w:helpText w:type="text" w:val="Enter the question here"/>
            <w:statusText w:type="text" w:val="Enter the question here"/>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15399EC" w14:textId="77777777" w:rsidR="00F52604" w:rsidRDefault="00F52604" w:rsidP="00F52604">
      <w:pPr>
        <w:pStyle w:val="IOSbodytext2017"/>
        <w:pBdr>
          <w:bottom w:val="single" w:sz="4" w:space="1" w:color="auto"/>
        </w:pBdr>
        <w:spacing w:after="360"/>
        <w:sectPr w:rsidR="00F52604" w:rsidSect="001C562C">
          <w:headerReference w:type="even" r:id="rId20"/>
          <w:headerReference w:type="default" r:id="rId21"/>
          <w:footerReference w:type="even" r:id="rId22"/>
          <w:type w:val="continuous"/>
          <w:pgSz w:w="11906" w:h="16838"/>
          <w:pgMar w:top="964" w:right="567" w:bottom="567" w:left="567" w:header="567" w:footer="567" w:gutter="0"/>
          <w:cols w:space="708"/>
          <w:docGrid w:linePitch="360"/>
        </w:sectPr>
      </w:pPr>
    </w:p>
    <w:p w14:paraId="0F44D2A5" w14:textId="77777777" w:rsidR="00F52604" w:rsidRDefault="00F52604" w:rsidP="00F52604">
      <w:pPr>
        <w:pStyle w:val="IOSbodytext2017"/>
        <w:pBdr>
          <w:bottom w:val="single" w:sz="4" w:space="1" w:color="auto"/>
        </w:pBdr>
        <w:spacing w:before="600"/>
      </w:pPr>
    </w:p>
    <w:p w14:paraId="5E51CA99" w14:textId="77777777" w:rsidR="00F52604" w:rsidRDefault="00F52604" w:rsidP="00F52604">
      <w:pPr>
        <w:pStyle w:val="IOSbodytext2017"/>
        <w:spacing w:after="360"/>
      </w:pPr>
      <w:r>
        <w:t>Hypothesis</w:t>
      </w:r>
    </w:p>
    <w:p w14:paraId="02D63471" w14:textId="77777777" w:rsidR="00F52604" w:rsidRDefault="00F52604" w:rsidP="00F52604">
      <w:pPr>
        <w:pStyle w:val="IOSbodytext2017"/>
        <w:pBdr>
          <w:bottom w:val="single" w:sz="4" w:space="1" w:color="auto"/>
        </w:pBdr>
      </w:pPr>
      <w:r>
        <w:fldChar w:fldCharType="begin">
          <w:ffData>
            <w:name w:val="Text5"/>
            <w:enabled/>
            <w:calcOnExit w:val="0"/>
            <w:helpText w:type="text" w:val="Enter the hypothesis here"/>
            <w:statusText w:type="text" w:val="Enter the hypothesis here"/>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EA672E5" w14:textId="77777777" w:rsidR="00F52604" w:rsidRDefault="00F52604" w:rsidP="00F52604">
      <w:pPr>
        <w:pStyle w:val="IOSbodytext2017"/>
        <w:pBdr>
          <w:bottom w:val="single" w:sz="4" w:space="1" w:color="auto"/>
        </w:pBdr>
        <w:sectPr w:rsidR="00F52604" w:rsidSect="001C562C">
          <w:type w:val="continuous"/>
          <w:pgSz w:w="11906" w:h="16838"/>
          <w:pgMar w:top="964" w:right="567" w:bottom="567" w:left="567" w:header="567" w:footer="567" w:gutter="0"/>
          <w:cols w:space="708"/>
          <w:docGrid w:linePitch="360"/>
        </w:sectPr>
      </w:pPr>
    </w:p>
    <w:p w14:paraId="02929C9B" w14:textId="77777777" w:rsidR="00F52604" w:rsidRDefault="00F52604" w:rsidP="00F52604">
      <w:pPr>
        <w:pStyle w:val="IOSbodytext2017"/>
        <w:pBdr>
          <w:bottom w:val="single" w:sz="4" w:space="1" w:color="auto"/>
        </w:pBdr>
        <w:spacing w:before="360"/>
      </w:pPr>
    </w:p>
    <w:p w14:paraId="4D8E8F98" w14:textId="77777777" w:rsidR="00F52604" w:rsidRDefault="00F52604" w:rsidP="00F52604">
      <w:pPr>
        <w:pStyle w:val="IOSbodytext2017"/>
      </w:pPr>
      <w:r>
        <w:t>Procedure</w:t>
      </w:r>
    </w:p>
    <w:p w14:paraId="71279748" w14:textId="77777777" w:rsidR="00F52604" w:rsidRDefault="00F52604" w:rsidP="00F52604">
      <w:pPr>
        <w:pStyle w:val="IOSbodytext2017"/>
        <w:spacing w:after="360"/>
      </w:pPr>
      <w:r>
        <w:t>Materials</w:t>
      </w:r>
    </w:p>
    <w:p w14:paraId="16E38691" w14:textId="77777777" w:rsidR="00F52604" w:rsidRDefault="00F52604" w:rsidP="00F52604">
      <w:pPr>
        <w:pStyle w:val="IOSbodytext2017"/>
        <w:pBdr>
          <w:bottom w:val="single" w:sz="4" w:space="1" w:color="auto"/>
        </w:pBdr>
      </w:pPr>
      <w:r>
        <w:fldChar w:fldCharType="begin">
          <w:ffData>
            <w:name w:val="text98876"/>
            <w:enabled/>
            <w:calcOnExit w:val="0"/>
            <w:helpText w:type="text" w:val="Enter the materials here"/>
            <w:statusText w:type="text" w:val="Enter the materials here"/>
            <w:textInput/>
          </w:ffData>
        </w:fldChar>
      </w:r>
      <w:bookmarkStart w:id="7" w:name="text988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1AE213F" w14:textId="77777777" w:rsidR="00F52604" w:rsidRDefault="00F52604" w:rsidP="00F52604">
      <w:pPr>
        <w:pStyle w:val="IOSbodytext2017"/>
        <w:pBdr>
          <w:bottom w:val="single" w:sz="4" w:space="1" w:color="auto"/>
        </w:pBdr>
        <w:sectPr w:rsidR="00F52604" w:rsidSect="001C562C">
          <w:type w:val="continuous"/>
          <w:pgSz w:w="11906" w:h="16838"/>
          <w:pgMar w:top="964" w:right="567" w:bottom="567" w:left="567" w:header="567" w:footer="567" w:gutter="0"/>
          <w:cols w:space="708"/>
          <w:docGrid w:linePitch="360"/>
        </w:sectPr>
      </w:pPr>
    </w:p>
    <w:p w14:paraId="003E4D0D" w14:textId="77777777" w:rsidR="00F52604" w:rsidRDefault="00F52604" w:rsidP="00F52604">
      <w:pPr>
        <w:pStyle w:val="IOSbodytext2017"/>
        <w:pBdr>
          <w:bottom w:val="single" w:sz="4" w:space="1" w:color="auto"/>
        </w:pBdr>
        <w:spacing w:before="360"/>
      </w:pPr>
    </w:p>
    <w:p w14:paraId="711E930F" w14:textId="77777777" w:rsidR="00F52604" w:rsidRDefault="00F52604" w:rsidP="00F52604">
      <w:pPr>
        <w:pStyle w:val="IOSbodytext2017"/>
        <w:sectPr w:rsidR="00F52604" w:rsidSect="001C562C">
          <w:type w:val="continuous"/>
          <w:pgSz w:w="11906" w:h="16838"/>
          <w:pgMar w:top="964" w:right="567" w:bottom="567" w:left="567" w:header="567" w:footer="567" w:gutter="0"/>
          <w:cols w:space="708"/>
          <w:docGrid w:linePitch="360"/>
        </w:sectPr>
      </w:pPr>
    </w:p>
    <w:p w14:paraId="3CFC8E27" w14:textId="77777777" w:rsidR="00F52604" w:rsidRDefault="00F52604" w:rsidP="00F52604">
      <w:pPr>
        <w:pStyle w:val="IOSbodytext2017"/>
        <w:pBdr>
          <w:bottom w:val="single" w:sz="4" w:space="1" w:color="auto"/>
        </w:pBdr>
        <w:spacing w:before="360"/>
      </w:pPr>
    </w:p>
    <w:p w14:paraId="3FE63F04" w14:textId="77777777" w:rsidR="00F52604" w:rsidRDefault="00F52604" w:rsidP="00F52604">
      <w:pPr>
        <w:pStyle w:val="IOSbodytext2017"/>
        <w:spacing w:after="360"/>
      </w:pPr>
      <w:r>
        <w:t>Directions</w:t>
      </w:r>
    </w:p>
    <w:p w14:paraId="7F0C55EA" w14:textId="77777777" w:rsidR="00F52604" w:rsidRDefault="00F52604" w:rsidP="00F52604">
      <w:pPr>
        <w:pStyle w:val="IOSbodytext2017"/>
        <w:pBdr>
          <w:bottom w:val="single" w:sz="4" w:space="1" w:color="auto"/>
        </w:pBdr>
      </w:pPr>
      <w:r>
        <w:fldChar w:fldCharType="begin">
          <w:ffData>
            <w:name w:val="tex908"/>
            <w:enabled/>
            <w:calcOnExit w:val="0"/>
            <w:helpText w:type="text" w:val="Enter the directions here"/>
            <w:statusText w:type="text" w:val="Enter the directions here"/>
            <w:textInput/>
          </w:ffData>
        </w:fldChar>
      </w:r>
      <w:bookmarkStart w:id="8" w:name="tex9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748ED91" w14:textId="77777777" w:rsidR="00F52604" w:rsidRDefault="00F52604" w:rsidP="00F52604">
      <w:pPr>
        <w:pStyle w:val="IOSbodytext2017"/>
        <w:pBdr>
          <w:bottom w:val="single" w:sz="4" w:space="1" w:color="auto"/>
        </w:pBdr>
        <w:sectPr w:rsidR="00F52604" w:rsidSect="001C562C">
          <w:type w:val="continuous"/>
          <w:pgSz w:w="11906" w:h="16838"/>
          <w:pgMar w:top="964" w:right="567" w:bottom="567" w:left="567" w:header="567" w:footer="567" w:gutter="0"/>
          <w:cols w:space="708"/>
          <w:docGrid w:linePitch="360"/>
        </w:sectPr>
      </w:pPr>
    </w:p>
    <w:p w14:paraId="63CE9B61" w14:textId="77777777" w:rsidR="00F52604" w:rsidRDefault="00F52604" w:rsidP="00F52604">
      <w:pPr>
        <w:pStyle w:val="IOSbodytext2017"/>
        <w:pBdr>
          <w:bottom w:val="single" w:sz="4" w:space="1" w:color="auto"/>
        </w:pBdr>
        <w:spacing w:before="360"/>
      </w:pPr>
    </w:p>
    <w:p w14:paraId="082BD1ED" w14:textId="77777777" w:rsidR="00F52604" w:rsidRDefault="00F52604" w:rsidP="00F52604">
      <w:pPr>
        <w:pStyle w:val="IOSbodytext2017"/>
        <w:sectPr w:rsidR="00F52604" w:rsidSect="001C562C">
          <w:type w:val="continuous"/>
          <w:pgSz w:w="11906" w:h="16838"/>
          <w:pgMar w:top="964" w:right="567" w:bottom="567" w:left="567" w:header="567" w:footer="567" w:gutter="0"/>
          <w:cols w:space="708"/>
          <w:docGrid w:linePitch="360"/>
        </w:sectPr>
      </w:pPr>
    </w:p>
    <w:p w14:paraId="142123FA" w14:textId="77777777" w:rsidR="00F52604" w:rsidRDefault="00F52604" w:rsidP="00F52604">
      <w:pPr>
        <w:pStyle w:val="IOSbodytext2017"/>
        <w:pBdr>
          <w:bottom w:val="single" w:sz="4" w:space="1" w:color="auto"/>
        </w:pBdr>
        <w:spacing w:before="360"/>
      </w:pPr>
    </w:p>
    <w:p w14:paraId="566DEE1C" w14:textId="77777777" w:rsidR="00F52604" w:rsidRDefault="00F52604">
      <w:pPr>
        <w:spacing w:before="0" w:line="240" w:lineRule="auto"/>
      </w:pPr>
      <w:r>
        <w:br w:type="page"/>
      </w:r>
    </w:p>
    <w:p w14:paraId="52547C2A" w14:textId="77777777" w:rsidR="00F52604" w:rsidRDefault="00F52604" w:rsidP="00F52604">
      <w:pPr>
        <w:pStyle w:val="IOSHeader12017"/>
      </w:pPr>
      <w:r>
        <w:lastRenderedPageBreak/>
        <w:t>STEM fair project – checklist</w:t>
      </w:r>
    </w:p>
    <w:p w14:paraId="0E2C48DA" w14:textId="77777777" w:rsidR="00F52604" w:rsidRPr="009B63EC" w:rsidRDefault="00F52604" w:rsidP="00F52604">
      <w:pPr>
        <w:pStyle w:val="IOSbodytext2017"/>
        <w:rPr>
          <w:sz w:val="32"/>
        </w:rPr>
      </w:pPr>
      <w:r w:rsidRPr="009B63EC">
        <w:rPr>
          <w:sz w:val="32"/>
        </w:rPr>
        <w:t>Use this checklist to help you organise your STEM fair project. Tick off when you have completed each step.</w:t>
      </w:r>
    </w:p>
    <w:p w14:paraId="53F394C2" w14:textId="77777777" w:rsidR="009B63EC" w:rsidRPr="009B63EC" w:rsidRDefault="00A15CD5" w:rsidP="009B63EC">
      <w:pPr>
        <w:pStyle w:val="IOSbodytext2017"/>
        <w:rPr>
          <w:sz w:val="32"/>
        </w:rPr>
      </w:pPr>
      <w:sdt>
        <w:sdtPr>
          <w:rPr>
            <w:sz w:val="44"/>
          </w:rPr>
          <w:id w:val="533699964"/>
          <w14:checkbox>
            <w14:checked w14:val="0"/>
            <w14:checkedState w14:val="2612" w14:font="MS Gothic"/>
            <w14:uncheckedState w14:val="2610" w14:font="MS Gothic"/>
          </w14:checkbox>
        </w:sdtPr>
        <w:sdtEndPr/>
        <w:sdtContent>
          <w:r w:rsidR="00D176F5">
            <w:rPr>
              <w:rFonts w:ascii="MS Gothic" w:eastAsia="MS Gothic" w:hAnsi="MS Gothic" w:hint="eastAsia"/>
              <w:sz w:val="44"/>
            </w:rPr>
            <w:t>☐</w:t>
          </w:r>
        </w:sdtContent>
      </w:sdt>
      <w:r w:rsidR="009B63EC" w:rsidRPr="009B63EC">
        <w:rPr>
          <w:sz w:val="32"/>
        </w:rPr>
        <w:t xml:space="preserve"> Choose a topic that interests you</w:t>
      </w:r>
    </w:p>
    <w:p w14:paraId="429EADD8" w14:textId="77777777" w:rsidR="009B63EC" w:rsidRPr="009B63EC" w:rsidRDefault="00A15CD5" w:rsidP="009B63EC">
      <w:pPr>
        <w:pStyle w:val="IOSbodytext2017"/>
        <w:rPr>
          <w:sz w:val="32"/>
        </w:rPr>
      </w:pPr>
      <w:sdt>
        <w:sdtPr>
          <w:rPr>
            <w:sz w:val="44"/>
          </w:rPr>
          <w:id w:val="-1772241822"/>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Write a question that you can investigate</w:t>
      </w:r>
    </w:p>
    <w:p w14:paraId="5C80095D" w14:textId="77777777" w:rsidR="009B63EC" w:rsidRPr="009B63EC" w:rsidRDefault="00A15CD5" w:rsidP="009B63EC">
      <w:pPr>
        <w:pStyle w:val="IOSbodytext2017"/>
        <w:rPr>
          <w:sz w:val="32"/>
        </w:rPr>
      </w:pPr>
      <w:sdt>
        <w:sdtPr>
          <w:rPr>
            <w:sz w:val="44"/>
          </w:rPr>
          <w:id w:val="1418293143"/>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Research your topic</w:t>
      </w:r>
    </w:p>
    <w:p w14:paraId="36F42315" w14:textId="77777777" w:rsidR="009B63EC" w:rsidRPr="009B63EC" w:rsidRDefault="00A15CD5" w:rsidP="009B63EC">
      <w:pPr>
        <w:pStyle w:val="IOSbodytext2017"/>
        <w:rPr>
          <w:sz w:val="32"/>
        </w:rPr>
      </w:pPr>
      <w:sdt>
        <w:sdtPr>
          <w:rPr>
            <w:sz w:val="44"/>
          </w:rPr>
          <w:id w:val="1327179022"/>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Write a hypothesis</w:t>
      </w:r>
    </w:p>
    <w:p w14:paraId="4EF29E7E" w14:textId="77777777" w:rsidR="009B63EC" w:rsidRPr="009B63EC" w:rsidRDefault="00A15CD5" w:rsidP="009B63EC">
      <w:pPr>
        <w:pStyle w:val="IOSbodytext2017"/>
        <w:rPr>
          <w:sz w:val="32"/>
        </w:rPr>
      </w:pPr>
      <w:sdt>
        <w:sdtPr>
          <w:rPr>
            <w:sz w:val="44"/>
          </w:rPr>
          <w:id w:val="-527336450"/>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Write a step-by-step procedure to test your hypothesis</w:t>
      </w:r>
    </w:p>
    <w:p w14:paraId="4CB714A6" w14:textId="77777777" w:rsidR="009B63EC" w:rsidRPr="009B63EC" w:rsidRDefault="00A15CD5" w:rsidP="009B63EC">
      <w:pPr>
        <w:pStyle w:val="IOSbodytext2017"/>
        <w:rPr>
          <w:sz w:val="32"/>
        </w:rPr>
      </w:pPr>
      <w:sdt>
        <w:sdtPr>
          <w:rPr>
            <w:sz w:val="44"/>
          </w:rPr>
          <w:id w:val="469330629"/>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Make a list of materials that you will need</w:t>
      </w:r>
    </w:p>
    <w:p w14:paraId="26A00C15" w14:textId="77777777" w:rsidR="009B63EC" w:rsidRPr="009B63EC" w:rsidRDefault="00A15CD5" w:rsidP="009B63EC">
      <w:pPr>
        <w:pStyle w:val="IOSbodytext2017"/>
        <w:rPr>
          <w:sz w:val="32"/>
        </w:rPr>
      </w:pPr>
      <w:sdt>
        <w:sdtPr>
          <w:rPr>
            <w:sz w:val="44"/>
          </w:rPr>
          <w:id w:val="1492605890"/>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Carefully conduct your experiment. Keep careful written records of your results</w:t>
      </w:r>
    </w:p>
    <w:p w14:paraId="64FC4B0F" w14:textId="77777777" w:rsidR="009B63EC" w:rsidRPr="009B63EC" w:rsidRDefault="00A15CD5" w:rsidP="009B63EC">
      <w:pPr>
        <w:pStyle w:val="IOSbodytext2017"/>
        <w:rPr>
          <w:sz w:val="32"/>
        </w:rPr>
      </w:pPr>
      <w:sdt>
        <w:sdtPr>
          <w:rPr>
            <w:sz w:val="44"/>
          </w:rPr>
          <w:id w:val="1845277601"/>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Draw a conclusion and organise your results in an easy to read chart or graph</w:t>
      </w:r>
    </w:p>
    <w:p w14:paraId="3DD85897" w14:textId="21B46D3F" w:rsidR="009B63EC" w:rsidRPr="009B63EC" w:rsidRDefault="00A15CD5" w:rsidP="009B63EC">
      <w:pPr>
        <w:pStyle w:val="IOSbodytext2017"/>
        <w:rPr>
          <w:sz w:val="32"/>
        </w:rPr>
      </w:pPr>
      <w:sdt>
        <w:sdtPr>
          <w:rPr>
            <w:sz w:val="44"/>
          </w:rPr>
          <w:id w:val="-1802828480"/>
          <w14:checkbox>
            <w14:checked w14:val="0"/>
            <w14:checkedState w14:val="2612" w14:font="MS Gothic"/>
            <w14:uncheckedState w14:val="2610" w14:font="MS Gothic"/>
          </w14:checkbox>
        </w:sdtPr>
        <w:sdtEndPr/>
        <w:sdtContent>
          <w:r w:rsidR="009B63EC" w:rsidRPr="009B63EC">
            <w:rPr>
              <w:rFonts w:ascii="MS Gothic" w:eastAsia="MS Gothic" w:hAnsi="MS Gothic" w:hint="eastAsia"/>
              <w:sz w:val="44"/>
            </w:rPr>
            <w:t>☐</w:t>
          </w:r>
        </w:sdtContent>
      </w:sdt>
      <w:r w:rsidR="009B63EC" w:rsidRPr="009B63EC">
        <w:rPr>
          <w:sz w:val="32"/>
        </w:rPr>
        <w:t xml:space="preserve"> Construct a display for the science fair. You can include charts, graphs, illustrations, p</w:t>
      </w:r>
      <w:r w:rsidR="008D08C1">
        <w:rPr>
          <w:sz w:val="32"/>
        </w:rPr>
        <w:t>hotos, information, models and/</w:t>
      </w:r>
      <w:r w:rsidR="009B63EC" w:rsidRPr="009B63EC">
        <w:rPr>
          <w:sz w:val="32"/>
        </w:rPr>
        <w:t>or demonstrations of your experiment</w:t>
      </w:r>
    </w:p>
    <w:p w14:paraId="2FCB600A" w14:textId="27B7694C" w:rsidR="00F52604" w:rsidRDefault="00A15CD5" w:rsidP="009B63EC">
      <w:pPr>
        <w:pStyle w:val="IOSbodytext2017"/>
        <w:rPr>
          <w:sz w:val="32"/>
        </w:rPr>
      </w:pPr>
      <w:sdt>
        <w:sdtPr>
          <w:rPr>
            <w:sz w:val="44"/>
          </w:rPr>
          <w:id w:val="-1017392364"/>
          <w14:checkbox>
            <w14:checked w14:val="0"/>
            <w14:checkedState w14:val="2612" w14:font="MS Gothic"/>
            <w14:uncheckedState w14:val="2610" w14:font="MS Gothic"/>
          </w14:checkbox>
        </w:sdtPr>
        <w:sdtEndPr/>
        <w:sdtContent>
          <w:r w:rsidR="001520F4">
            <w:rPr>
              <w:rFonts w:ascii="MS Gothic" w:eastAsia="MS Gothic" w:hAnsi="MS Gothic" w:hint="eastAsia"/>
              <w:sz w:val="44"/>
            </w:rPr>
            <w:t>☐</w:t>
          </w:r>
        </w:sdtContent>
      </w:sdt>
      <w:r w:rsidR="009B63EC" w:rsidRPr="009B63EC">
        <w:rPr>
          <w:sz w:val="32"/>
        </w:rPr>
        <w:t xml:space="preserve"> Prepare an oral explanation. You will need to be prepared on the day to be able to explain your project to others</w:t>
      </w:r>
    </w:p>
    <w:p w14:paraId="2830288A" w14:textId="77777777" w:rsidR="009B63EC" w:rsidRDefault="009B63EC" w:rsidP="00B95806">
      <w:pPr>
        <w:pStyle w:val="IOSHeader12017"/>
        <w:spacing w:after="240"/>
      </w:pPr>
      <w:r>
        <w:lastRenderedPageBreak/>
        <w:t>STEM fair marking sheet</w:t>
      </w:r>
    </w:p>
    <w:p w14:paraId="5A9005DB" w14:textId="77777777" w:rsidR="009B63EC" w:rsidRDefault="009B63EC" w:rsidP="009B63EC">
      <w:pPr>
        <w:pStyle w:val="IOSlines2017"/>
        <w:rPr>
          <w:lang w:val="en-US" w:eastAsia="en-US"/>
        </w:rPr>
      </w:pPr>
      <w:r>
        <w:rPr>
          <w:lang w:val="en-US" w:eastAsia="en-US"/>
        </w:rPr>
        <w:t>Group members</w:t>
      </w:r>
    </w:p>
    <w:p w14:paraId="623D8696" w14:textId="77777777" w:rsidR="009B63EC" w:rsidRDefault="009B63EC" w:rsidP="009B63EC">
      <w:pPr>
        <w:pStyle w:val="IOSlines2017"/>
        <w:pBdr>
          <w:bottom w:val="single" w:sz="4" w:space="1" w:color="auto"/>
        </w:pBdr>
        <w:rPr>
          <w:lang w:val="en-US" w:eastAsia="en-US"/>
        </w:rPr>
      </w:pPr>
      <w:r>
        <w:rPr>
          <w:lang w:val="en-US" w:eastAsia="en-US"/>
        </w:rPr>
        <w:fldChar w:fldCharType="begin">
          <w:ffData>
            <w:name w:val="Text6"/>
            <w:enabled/>
            <w:calcOnExit w:val="0"/>
            <w:helpText w:type="text" w:val="Enter the group members here"/>
            <w:statusText w:type="text" w:val="Enter the group members here"/>
            <w:textInput/>
          </w:ffData>
        </w:fldChar>
      </w:r>
      <w:bookmarkStart w:id="9" w:name="Text6"/>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9"/>
    </w:p>
    <w:p w14:paraId="6D611523" w14:textId="77777777" w:rsidR="009B63EC" w:rsidRDefault="009B63EC" w:rsidP="009B63EC">
      <w:pPr>
        <w:pStyle w:val="IOSlines2017"/>
        <w:rPr>
          <w:lang w:val="en-US" w:eastAsia="en-US"/>
        </w:rPr>
      </w:pPr>
      <w:r>
        <w:rPr>
          <w:lang w:val="en-US" w:eastAsia="en-US"/>
        </w:rPr>
        <w:t>Project title</w:t>
      </w:r>
    </w:p>
    <w:p w14:paraId="4074C817" w14:textId="77777777" w:rsidR="009B63EC" w:rsidRDefault="009B63EC" w:rsidP="009B63EC">
      <w:pPr>
        <w:pStyle w:val="IOSlines2017"/>
        <w:pBdr>
          <w:bottom w:val="single" w:sz="4" w:space="1" w:color="auto"/>
        </w:pBdr>
        <w:spacing w:after="360"/>
        <w:rPr>
          <w:lang w:val="en-US" w:eastAsia="en-US"/>
        </w:rPr>
      </w:pPr>
      <w:r>
        <w:rPr>
          <w:lang w:val="en-US" w:eastAsia="en-US"/>
        </w:rPr>
        <w:fldChar w:fldCharType="begin">
          <w:ffData>
            <w:name w:val="Text7"/>
            <w:enabled/>
            <w:calcOnExit w:val="0"/>
            <w:textInput/>
          </w:ffData>
        </w:fldChar>
      </w:r>
      <w:bookmarkStart w:id="10" w:name="Text7"/>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part, criteria, points, and mark out of 25 for the STEM fair marking sheet. Please enter your text in the last column, 'mark out of 25'."/>
      </w:tblPr>
      <w:tblGrid>
        <w:gridCol w:w="687"/>
        <w:gridCol w:w="6064"/>
        <w:gridCol w:w="1466"/>
        <w:gridCol w:w="1843"/>
      </w:tblGrid>
      <w:tr w:rsidR="009B63EC" w:rsidRPr="000C0E81" w14:paraId="525390AF" w14:textId="77777777" w:rsidTr="009B63EC">
        <w:trPr>
          <w:cantSplit/>
          <w:tblHeader/>
          <w:jc w:val="center"/>
        </w:trPr>
        <w:tc>
          <w:tcPr>
            <w:tcW w:w="687" w:type="dxa"/>
            <w:shd w:val="clear" w:color="auto" w:fill="D9D9D9" w:themeFill="background1" w:themeFillShade="D9"/>
          </w:tcPr>
          <w:p w14:paraId="5B2CF53E" w14:textId="77777777" w:rsidR="009B63EC" w:rsidRPr="009B63EC" w:rsidRDefault="009B63EC" w:rsidP="00F300BE">
            <w:pPr>
              <w:pStyle w:val="IOStabletext2017"/>
              <w:rPr>
                <w:rStyle w:val="IOSstrongemphasis2017"/>
              </w:rPr>
            </w:pPr>
            <w:r w:rsidRPr="009B63EC">
              <w:rPr>
                <w:rStyle w:val="IOSstrongemphasis2017"/>
              </w:rPr>
              <w:t>Part</w:t>
            </w:r>
          </w:p>
        </w:tc>
        <w:tc>
          <w:tcPr>
            <w:tcW w:w="6064" w:type="dxa"/>
            <w:shd w:val="clear" w:color="auto" w:fill="D9D9D9" w:themeFill="background1" w:themeFillShade="D9"/>
          </w:tcPr>
          <w:p w14:paraId="66C93206" w14:textId="77777777" w:rsidR="009B63EC" w:rsidRPr="009B63EC" w:rsidRDefault="009B63EC" w:rsidP="00F300BE">
            <w:pPr>
              <w:pStyle w:val="IOStabletext2017"/>
              <w:rPr>
                <w:rStyle w:val="IOSstrongemphasis2017"/>
              </w:rPr>
            </w:pPr>
            <w:r w:rsidRPr="009B63EC">
              <w:rPr>
                <w:rStyle w:val="IOSstrongemphasis2017"/>
              </w:rPr>
              <w:t>Criteria</w:t>
            </w:r>
          </w:p>
        </w:tc>
        <w:tc>
          <w:tcPr>
            <w:tcW w:w="1466" w:type="dxa"/>
            <w:shd w:val="clear" w:color="auto" w:fill="D9D9D9" w:themeFill="background1" w:themeFillShade="D9"/>
          </w:tcPr>
          <w:p w14:paraId="4F90FC9A" w14:textId="77777777" w:rsidR="009B63EC" w:rsidRPr="009B63EC" w:rsidRDefault="009B63EC" w:rsidP="00F300BE">
            <w:pPr>
              <w:pStyle w:val="IOStabletext2017"/>
              <w:rPr>
                <w:rStyle w:val="IOSstrongemphasis2017"/>
              </w:rPr>
            </w:pPr>
            <w:r w:rsidRPr="009B63EC">
              <w:rPr>
                <w:rStyle w:val="IOSstrongemphasis2017"/>
              </w:rPr>
              <w:t>Points</w:t>
            </w:r>
          </w:p>
        </w:tc>
        <w:tc>
          <w:tcPr>
            <w:tcW w:w="1843" w:type="dxa"/>
            <w:shd w:val="clear" w:color="auto" w:fill="D9D9D9" w:themeFill="background1" w:themeFillShade="D9"/>
          </w:tcPr>
          <w:p w14:paraId="0837736B" w14:textId="77777777" w:rsidR="009B63EC" w:rsidRPr="009B63EC" w:rsidRDefault="009B63EC" w:rsidP="00F300BE">
            <w:pPr>
              <w:pStyle w:val="IOStabletext2017"/>
              <w:rPr>
                <w:rStyle w:val="IOSstrongemphasis2017"/>
              </w:rPr>
            </w:pPr>
            <w:r>
              <w:rPr>
                <w:rStyle w:val="IOSstrongemphasis2017"/>
              </w:rPr>
              <w:t>Mark out of 25</w:t>
            </w:r>
          </w:p>
        </w:tc>
      </w:tr>
      <w:tr w:rsidR="009B63EC" w:rsidRPr="000C0E81" w14:paraId="1CCB0D65" w14:textId="77777777" w:rsidTr="009B63EC">
        <w:trPr>
          <w:jc w:val="center"/>
        </w:trPr>
        <w:tc>
          <w:tcPr>
            <w:tcW w:w="687" w:type="dxa"/>
            <w:shd w:val="clear" w:color="auto" w:fill="auto"/>
          </w:tcPr>
          <w:p w14:paraId="6AE267FB" w14:textId="77777777" w:rsidR="009B63EC" w:rsidRPr="00734425" w:rsidRDefault="009B63EC" w:rsidP="00F300BE">
            <w:pPr>
              <w:pStyle w:val="IOStabletext2017"/>
            </w:pPr>
            <w:r w:rsidRPr="00734425">
              <w:t>1.</w:t>
            </w:r>
          </w:p>
        </w:tc>
        <w:tc>
          <w:tcPr>
            <w:tcW w:w="6064" w:type="dxa"/>
            <w:shd w:val="clear" w:color="auto" w:fill="auto"/>
          </w:tcPr>
          <w:p w14:paraId="0ABC034B" w14:textId="77777777" w:rsidR="009B63EC" w:rsidRPr="00734425" w:rsidRDefault="009B63EC" w:rsidP="00F300BE">
            <w:pPr>
              <w:pStyle w:val="IOStabletext2017"/>
            </w:pPr>
            <w:r w:rsidRPr="00734425">
              <w:t>The project has engaged students in the processes of:</w:t>
            </w:r>
          </w:p>
          <w:p w14:paraId="69D71881" w14:textId="77777777" w:rsidR="009B63EC" w:rsidRPr="00734425" w:rsidRDefault="009B63EC" w:rsidP="00F300BE">
            <w:pPr>
              <w:pStyle w:val="IOStablelist12017"/>
            </w:pPr>
            <w:r w:rsidRPr="00734425">
              <w:t>investigating</w:t>
            </w:r>
          </w:p>
          <w:p w14:paraId="7BD3F8E8" w14:textId="77777777" w:rsidR="009B63EC" w:rsidRPr="00734425" w:rsidRDefault="009B63EC" w:rsidP="00F300BE">
            <w:pPr>
              <w:pStyle w:val="IOStablelist12017"/>
            </w:pPr>
            <w:r>
              <w:t>designing &amp; making</w:t>
            </w:r>
          </w:p>
          <w:p w14:paraId="0E00D9A4" w14:textId="77777777" w:rsidR="009B63EC" w:rsidRDefault="009B63EC" w:rsidP="00F300BE">
            <w:pPr>
              <w:pStyle w:val="IOStablelist12017"/>
            </w:pPr>
            <w:r w:rsidRPr="00734425">
              <w:t>using technology</w:t>
            </w:r>
          </w:p>
          <w:p w14:paraId="51AA17B5" w14:textId="77777777" w:rsidR="009B63EC" w:rsidRPr="009B63EC" w:rsidRDefault="009B63EC" w:rsidP="009B63EC">
            <w:pPr>
              <w:pStyle w:val="IOStabletext2017"/>
              <w:rPr>
                <w:rStyle w:val="IOSstrongemphasis2017"/>
              </w:rPr>
            </w:pPr>
            <w:r w:rsidRPr="009B63EC">
              <w:rPr>
                <w:rStyle w:val="IOSstrongemphasis2017"/>
              </w:rPr>
              <w:t>For example</w:t>
            </w:r>
          </w:p>
          <w:p w14:paraId="055C5E43" w14:textId="77777777" w:rsidR="009B63EC" w:rsidRDefault="009B63EC" w:rsidP="009B63EC">
            <w:pPr>
              <w:pStyle w:val="IOStablelist12017"/>
            </w:pPr>
            <w:r>
              <w:t>Background Research is diverse, multiple sources, complete citations</w:t>
            </w:r>
          </w:p>
          <w:p w14:paraId="4398EC35" w14:textId="77777777" w:rsidR="009B63EC" w:rsidRPr="00734425" w:rsidRDefault="009B63EC" w:rsidP="009B63EC">
            <w:pPr>
              <w:pStyle w:val="IOStablelist12017"/>
            </w:pPr>
            <w:r>
              <w:t>How creative is the student's project idea?</w:t>
            </w:r>
          </w:p>
        </w:tc>
        <w:tc>
          <w:tcPr>
            <w:tcW w:w="1466" w:type="dxa"/>
            <w:shd w:val="clear" w:color="auto" w:fill="auto"/>
          </w:tcPr>
          <w:p w14:paraId="5CAA8C1D" w14:textId="77777777" w:rsidR="009B63EC" w:rsidRPr="00734425" w:rsidRDefault="009B63EC" w:rsidP="00F300BE">
            <w:pPr>
              <w:pStyle w:val="IOStabletext2017"/>
            </w:pPr>
            <w:r w:rsidRPr="00734425">
              <w:t>25 Points</w:t>
            </w:r>
          </w:p>
        </w:tc>
        <w:tc>
          <w:tcPr>
            <w:tcW w:w="1843" w:type="dxa"/>
          </w:tcPr>
          <w:p w14:paraId="15CE0CBB" w14:textId="77777777" w:rsidR="009B63EC" w:rsidRPr="00734425" w:rsidRDefault="004867EF" w:rsidP="00F300BE">
            <w:pPr>
              <w:pStyle w:val="IOStabletext2017"/>
            </w:pPr>
            <w:r>
              <w:fldChar w:fldCharType="begin">
                <w:ffData>
                  <w:name w:val="Text9"/>
                  <w:enabled/>
                  <w:calcOnExit w:val="0"/>
                  <w:helpText w:type="text" w:val="Enter your mark out of 25 for part 1 here"/>
                  <w:statusText w:type="text" w:val="Enter your mark out of 25 for part 1 here"/>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B63EC" w:rsidRPr="000C0E81" w14:paraId="54238A3F" w14:textId="77777777" w:rsidTr="009B63EC">
        <w:trPr>
          <w:jc w:val="center"/>
        </w:trPr>
        <w:tc>
          <w:tcPr>
            <w:tcW w:w="687" w:type="dxa"/>
            <w:shd w:val="clear" w:color="auto" w:fill="auto"/>
          </w:tcPr>
          <w:p w14:paraId="34CD9CA8" w14:textId="77777777" w:rsidR="009B63EC" w:rsidRPr="00734425" w:rsidRDefault="009B63EC" w:rsidP="00F300BE">
            <w:pPr>
              <w:pStyle w:val="IOStabletext2017"/>
            </w:pPr>
            <w:r w:rsidRPr="00734425">
              <w:t>2.</w:t>
            </w:r>
          </w:p>
        </w:tc>
        <w:tc>
          <w:tcPr>
            <w:tcW w:w="6064" w:type="dxa"/>
            <w:shd w:val="clear" w:color="auto" w:fill="auto"/>
          </w:tcPr>
          <w:p w14:paraId="4EFF9F04" w14:textId="77777777" w:rsidR="009B63EC" w:rsidRDefault="009B63EC" w:rsidP="00F300BE">
            <w:pPr>
              <w:pStyle w:val="IOStabletext2017"/>
            </w:pPr>
            <w:r w:rsidRPr="00734425">
              <w:t>The project contributes to student understanding/knowledge and in Science and Technology</w:t>
            </w:r>
          </w:p>
          <w:p w14:paraId="3F8428F5" w14:textId="77777777" w:rsidR="009B63EC" w:rsidRPr="009B63EC" w:rsidRDefault="009B63EC" w:rsidP="00F300BE">
            <w:pPr>
              <w:pStyle w:val="IOStabletext2017"/>
              <w:rPr>
                <w:rStyle w:val="IOSstrongemphasis2017"/>
              </w:rPr>
            </w:pPr>
            <w:r w:rsidRPr="009B63EC">
              <w:rPr>
                <w:rStyle w:val="IOSstrongemphasis2017"/>
              </w:rPr>
              <w:t>For example</w:t>
            </w:r>
          </w:p>
          <w:p w14:paraId="4C2403F0" w14:textId="77777777" w:rsidR="009B63EC" w:rsidRDefault="009B63EC" w:rsidP="009B63EC">
            <w:pPr>
              <w:pStyle w:val="IOStablelist12017"/>
            </w:pPr>
            <w:r>
              <w:t>Is the question clear?</w:t>
            </w:r>
          </w:p>
          <w:p w14:paraId="1CB7EC3A" w14:textId="77777777" w:rsidR="009B63EC" w:rsidRDefault="009B63EC" w:rsidP="009B63EC">
            <w:pPr>
              <w:pStyle w:val="IOStablelist12017"/>
            </w:pPr>
            <w:r>
              <w:t>Can hypothesis be tested?</w:t>
            </w:r>
          </w:p>
          <w:p w14:paraId="56EE1EF9" w14:textId="77777777" w:rsidR="009B63EC" w:rsidRDefault="009B63EC" w:rsidP="009B63EC">
            <w:pPr>
              <w:pStyle w:val="IOStablelist12017"/>
            </w:pPr>
            <w:r>
              <w:t>Gives specific, step-by step directions</w:t>
            </w:r>
          </w:p>
          <w:p w14:paraId="08270F40" w14:textId="77777777" w:rsidR="009B63EC" w:rsidRPr="00734425" w:rsidRDefault="009B63EC" w:rsidP="009B63EC">
            <w:pPr>
              <w:pStyle w:val="IOStabletext2017"/>
            </w:pPr>
            <w:r>
              <w:t>States whether the hypothesis was supported or not. Gives data and results as support.</w:t>
            </w:r>
          </w:p>
        </w:tc>
        <w:tc>
          <w:tcPr>
            <w:tcW w:w="1466" w:type="dxa"/>
            <w:shd w:val="clear" w:color="auto" w:fill="auto"/>
          </w:tcPr>
          <w:p w14:paraId="5D80C717" w14:textId="77777777" w:rsidR="009B63EC" w:rsidRPr="00734425" w:rsidRDefault="009B63EC" w:rsidP="00F300BE">
            <w:pPr>
              <w:pStyle w:val="IOStabletext2017"/>
            </w:pPr>
            <w:r w:rsidRPr="00734425">
              <w:t>25 Points</w:t>
            </w:r>
          </w:p>
        </w:tc>
        <w:tc>
          <w:tcPr>
            <w:tcW w:w="1843" w:type="dxa"/>
          </w:tcPr>
          <w:p w14:paraId="3062AA14" w14:textId="77777777" w:rsidR="009B63EC" w:rsidRPr="00734425" w:rsidRDefault="004867EF" w:rsidP="00F300BE">
            <w:pPr>
              <w:pStyle w:val="IOStabletext2017"/>
            </w:pPr>
            <w:r>
              <w:fldChar w:fldCharType="begin">
                <w:ffData>
                  <w:name w:val="Text10"/>
                  <w:enabled/>
                  <w:calcOnExit w:val="0"/>
                  <w:helpText w:type="text" w:val="Enter your mark out of 25 for part 2 here"/>
                  <w:statusText w:type="text" w:val="Enter your mark out of 25 for part 2 here"/>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B63EC" w:rsidRPr="000C0E81" w14:paraId="5D6F50EA" w14:textId="77777777" w:rsidTr="009B63EC">
        <w:trPr>
          <w:jc w:val="center"/>
        </w:trPr>
        <w:tc>
          <w:tcPr>
            <w:tcW w:w="687" w:type="dxa"/>
            <w:shd w:val="clear" w:color="auto" w:fill="auto"/>
          </w:tcPr>
          <w:p w14:paraId="727B6993" w14:textId="77777777" w:rsidR="009B63EC" w:rsidRPr="00734425" w:rsidRDefault="009B63EC" w:rsidP="00F300BE">
            <w:pPr>
              <w:pStyle w:val="IOStabletext2017"/>
            </w:pPr>
            <w:r w:rsidRPr="00734425">
              <w:t>3.</w:t>
            </w:r>
          </w:p>
        </w:tc>
        <w:tc>
          <w:tcPr>
            <w:tcW w:w="6064" w:type="dxa"/>
            <w:shd w:val="clear" w:color="auto" w:fill="auto"/>
          </w:tcPr>
          <w:p w14:paraId="038E32AE" w14:textId="79386C3B" w:rsidR="009B63EC" w:rsidRDefault="009B63EC" w:rsidP="00F300BE">
            <w:pPr>
              <w:pStyle w:val="IOStabletext2017"/>
            </w:pPr>
            <w:r w:rsidRPr="00734425">
              <w:t>The project display is neatly presented, is clearly labelled with explanatory information and is</w:t>
            </w:r>
            <w:r>
              <w:t xml:space="preserve"> engaging to the </w:t>
            </w:r>
            <w:r w:rsidR="008D08C1">
              <w:t>audience</w:t>
            </w:r>
          </w:p>
          <w:p w14:paraId="013ADD82" w14:textId="77777777" w:rsidR="009B63EC" w:rsidRDefault="009B63EC" w:rsidP="00F300BE">
            <w:pPr>
              <w:pStyle w:val="IOStabletext2017"/>
              <w:rPr>
                <w:rStyle w:val="IOSstrongemphasis2017"/>
              </w:rPr>
            </w:pPr>
            <w:r w:rsidRPr="009B63EC">
              <w:rPr>
                <w:rStyle w:val="IOSstrongemphasis2017"/>
              </w:rPr>
              <w:t>For example</w:t>
            </w:r>
            <w:r>
              <w:rPr>
                <w:rStyle w:val="IOSstrongemphasis2017"/>
              </w:rPr>
              <w:t xml:space="preserve"> – presentation</w:t>
            </w:r>
          </w:p>
          <w:p w14:paraId="4A5082B7" w14:textId="77777777" w:rsidR="009B63EC" w:rsidRPr="009B63EC" w:rsidRDefault="009B63EC" w:rsidP="009B63EC">
            <w:pPr>
              <w:pStyle w:val="IOStablelist12017"/>
              <w:rPr>
                <w:rStyle w:val="IOSstrongemphasis2017"/>
                <w:b w:val="0"/>
              </w:rPr>
            </w:pPr>
            <w:r w:rsidRPr="009B63EC">
              <w:rPr>
                <w:rStyle w:val="IOSstrongemphasis2017"/>
                <w:b w:val="0"/>
              </w:rPr>
              <w:t>Neatness/Professional</w:t>
            </w:r>
          </w:p>
          <w:p w14:paraId="0DB3930E" w14:textId="77777777" w:rsidR="009B63EC" w:rsidRPr="009B63EC" w:rsidRDefault="009B63EC" w:rsidP="009B63EC">
            <w:pPr>
              <w:pStyle w:val="IOStablelist12017"/>
              <w:rPr>
                <w:rStyle w:val="IOSstrongemphasis2017"/>
                <w:b w:val="0"/>
              </w:rPr>
            </w:pPr>
            <w:r w:rsidRPr="009B63EC">
              <w:rPr>
                <w:rStyle w:val="IOSstrongemphasis2017"/>
                <w:b w:val="0"/>
              </w:rPr>
              <w:t>Clarity of Text</w:t>
            </w:r>
          </w:p>
          <w:p w14:paraId="3D1D4698" w14:textId="77777777" w:rsidR="009B63EC" w:rsidRPr="00734425" w:rsidRDefault="009B63EC" w:rsidP="00F300BE">
            <w:pPr>
              <w:pStyle w:val="IOStabletext2017"/>
            </w:pPr>
            <w:r>
              <w:t>Use of images, graphics, tables, and graphs and/or images</w:t>
            </w:r>
          </w:p>
        </w:tc>
        <w:tc>
          <w:tcPr>
            <w:tcW w:w="1466" w:type="dxa"/>
            <w:shd w:val="clear" w:color="auto" w:fill="auto"/>
          </w:tcPr>
          <w:p w14:paraId="272A0C23" w14:textId="77777777" w:rsidR="009B63EC" w:rsidRPr="00734425" w:rsidRDefault="009B63EC" w:rsidP="00F300BE">
            <w:pPr>
              <w:pStyle w:val="IOStabletext2017"/>
            </w:pPr>
            <w:r w:rsidRPr="00734425">
              <w:t>25 Points</w:t>
            </w:r>
          </w:p>
        </w:tc>
        <w:tc>
          <w:tcPr>
            <w:tcW w:w="1843" w:type="dxa"/>
          </w:tcPr>
          <w:p w14:paraId="1320692B" w14:textId="77777777" w:rsidR="009B63EC" w:rsidRPr="00734425" w:rsidRDefault="004867EF" w:rsidP="00F300BE">
            <w:pPr>
              <w:pStyle w:val="IOStabletext2017"/>
            </w:pPr>
            <w:r>
              <w:fldChar w:fldCharType="begin">
                <w:ffData>
                  <w:name w:val="Text11"/>
                  <w:enabled/>
                  <w:calcOnExit w:val="0"/>
                  <w:helpText w:type="text" w:val="Enter your mark out of 25 for part 3 here"/>
                  <w:statusText w:type="text" w:val="Enter your mark out of 25 for part 3 here"/>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B63EC" w:rsidRPr="000C0E81" w14:paraId="18017076" w14:textId="77777777" w:rsidTr="009B63EC">
        <w:trPr>
          <w:jc w:val="center"/>
        </w:trPr>
        <w:tc>
          <w:tcPr>
            <w:tcW w:w="687" w:type="dxa"/>
            <w:shd w:val="clear" w:color="auto" w:fill="auto"/>
          </w:tcPr>
          <w:p w14:paraId="128006FD" w14:textId="77777777" w:rsidR="009B63EC" w:rsidRPr="00734425" w:rsidRDefault="009B63EC" w:rsidP="00F300BE">
            <w:pPr>
              <w:pStyle w:val="IOStabletext2017"/>
            </w:pPr>
            <w:r w:rsidRPr="00734425">
              <w:t>4.</w:t>
            </w:r>
          </w:p>
        </w:tc>
        <w:tc>
          <w:tcPr>
            <w:tcW w:w="6064" w:type="dxa"/>
            <w:shd w:val="clear" w:color="auto" w:fill="auto"/>
          </w:tcPr>
          <w:p w14:paraId="5498D38D" w14:textId="77777777" w:rsidR="009B63EC" w:rsidRDefault="009B63EC" w:rsidP="00F300BE">
            <w:pPr>
              <w:pStyle w:val="IOStabletext2017"/>
            </w:pPr>
            <w:r w:rsidRPr="00734425">
              <w:t>Students can effectively discuss project principles, methodology and outcomes</w:t>
            </w:r>
          </w:p>
          <w:p w14:paraId="05F8B88B" w14:textId="77777777" w:rsidR="00B95806" w:rsidRDefault="00B95806" w:rsidP="00F300BE">
            <w:pPr>
              <w:pStyle w:val="IOStabletext2017"/>
              <w:rPr>
                <w:rStyle w:val="IOSstrongemphasis2017"/>
              </w:rPr>
            </w:pPr>
            <w:r w:rsidRPr="00B95806">
              <w:rPr>
                <w:rStyle w:val="IOSstrongemphasis2017"/>
              </w:rPr>
              <w:t>For example</w:t>
            </w:r>
          </w:p>
          <w:p w14:paraId="31CC6AB0" w14:textId="77777777" w:rsidR="00B95806" w:rsidRPr="00B95806" w:rsidRDefault="00B95806" w:rsidP="00B95806">
            <w:pPr>
              <w:pStyle w:val="IOStabletext2017"/>
              <w:rPr>
                <w:rStyle w:val="IOSstrongemphasis2017"/>
                <w:b w:val="0"/>
              </w:rPr>
            </w:pPr>
            <w:r>
              <w:rPr>
                <w:rStyle w:val="IOSstrongemphasis2017"/>
                <w:b w:val="0"/>
              </w:rPr>
              <w:t>Student spoke clearly to judges and were confident in explaining their project</w:t>
            </w:r>
          </w:p>
        </w:tc>
        <w:tc>
          <w:tcPr>
            <w:tcW w:w="1466" w:type="dxa"/>
            <w:shd w:val="clear" w:color="auto" w:fill="auto"/>
          </w:tcPr>
          <w:p w14:paraId="0A25B2A4" w14:textId="77777777" w:rsidR="009B63EC" w:rsidRPr="00734425" w:rsidRDefault="009B63EC" w:rsidP="00F300BE">
            <w:pPr>
              <w:pStyle w:val="IOStabletext2017"/>
            </w:pPr>
            <w:r w:rsidRPr="00734425">
              <w:t>25 Points</w:t>
            </w:r>
          </w:p>
        </w:tc>
        <w:tc>
          <w:tcPr>
            <w:tcW w:w="1843" w:type="dxa"/>
          </w:tcPr>
          <w:p w14:paraId="6342E2BE" w14:textId="77777777" w:rsidR="009B63EC" w:rsidRPr="00734425" w:rsidRDefault="004867EF" w:rsidP="00F300BE">
            <w:pPr>
              <w:pStyle w:val="IOStabletext2017"/>
            </w:pPr>
            <w:r>
              <w:fldChar w:fldCharType="begin">
                <w:ffData>
                  <w:name w:val="Text12"/>
                  <w:enabled/>
                  <w:calcOnExit w:val="0"/>
                  <w:helpText w:type="text" w:val="Enter your mark out of 25 for part 4 here"/>
                  <w:statusText w:type="text" w:val="Enter your mark out of 25 for part 4 here"/>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A4425C1" w14:textId="77777777" w:rsidR="009B63EC" w:rsidRDefault="00B95806" w:rsidP="009B63EC">
      <w:pPr>
        <w:pStyle w:val="IOSlines2017"/>
        <w:rPr>
          <w:lang w:val="en-US" w:eastAsia="en-US"/>
        </w:rPr>
      </w:pPr>
      <w:r>
        <w:rPr>
          <w:lang w:val="en-US" w:eastAsia="en-US"/>
        </w:rPr>
        <w:t>Total marks out of 100</w:t>
      </w:r>
    </w:p>
    <w:p w14:paraId="73690A24" w14:textId="77777777" w:rsidR="00B95806" w:rsidRPr="009B63EC" w:rsidRDefault="004867EF" w:rsidP="00B95806">
      <w:pPr>
        <w:pStyle w:val="IOSlines2017"/>
        <w:pBdr>
          <w:bottom w:val="single" w:sz="4" w:space="1" w:color="auto"/>
        </w:pBdr>
        <w:ind w:left="0"/>
        <w:rPr>
          <w:lang w:val="en-US" w:eastAsia="en-US"/>
        </w:rPr>
      </w:pPr>
      <w:r>
        <w:rPr>
          <w:lang w:val="en-US" w:eastAsia="en-US"/>
        </w:rPr>
        <w:fldChar w:fldCharType="begin">
          <w:ffData>
            <w:name w:val="Text8"/>
            <w:enabled/>
            <w:calcOnExit w:val="0"/>
            <w:helpText w:type="text" w:val="Enter the total marks out of 100 here"/>
            <w:statusText w:type="text" w:val="Enter the total marks out of 100 here"/>
            <w:textInput/>
          </w:ffData>
        </w:fldChar>
      </w:r>
      <w:bookmarkStart w:id="15" w:name="Text8"/>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5"/>
    </w:p>
    <w:sectPr w:rsidR="00B95806" w:rsidRPr="009B63EC" w:rsidSect="001C562C">
      <w:headerReference w:type="even" r:id="rId23"/>
      <w:headerReference w:type="default" r:id="rId24"/>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6909" w14:textId="77777777" w:rsidR="00F72579" w:rsidRDefault="00F72579" w:rsidP="00F247F6">
      <w:r>
        <w:separator/>
      </w:r>
    </w:p>
    <w:p w14:paraId="6EDE76F0" w14:textId="77777777" w:rsidR="00F72579" w:rsidRDefault="00F72579"/>
    <w:p w14:paraId="6785D6BD" w14:textId="77777777" w:rsidR="00F72579" w:rsidRDefault="00F72579"/>
  </w:endnote>
  <w:endnote w:type="continuationSeparator" w:id="0">
    <w:p w14:paraId="148BECC0" w14:textId="77777777" w:rsidR="00F72579" w:rsidRDefault="00F72579" w:rsidP="00F247F6">
      <w:r>
        <w:continuationSeparator/>
      </w:r>
    </w:p>
    <w:p w14:paraId="57063E4A" w14:textId="77777777" w:rsidR="00F72579" w:rsidRDefault="00F72579"/>
    <w:p w14:paraId="25909418" w14:textId="77777777" w:rsidR="00F72579" w:rsidRDefault="00F7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FA9C" w14:textId="1047D133" w:rsidR="0054443B" w:rsidRPr="0092025C" w:rsidRDefault="0054443B" w:rsidP="003624A0">
    <w:pPr>
      <w:pStyle w:val="IOSfooter2017"/>
      <w:tabs>
        <w:tab w:val="clear" w:pos="5245"/>
        <w:tab w:val="left" w:pos="13608"/>
      </w:tabs>
      <w:spacing w:before="0"/>
    </w:pPr>
    <w:r w:rsidRPr="004E338C">
      <w:tab/>
    </w:r>
    <w:r w:rsidRPr="004E338C">
      <w:fldChar w:fldCharType="begin"/>
    </w:r>
    <w:r w:rsidRPr="004E338C">
      <w:instrText xml:space="preserve"> PAGE </w:instrText>
    </w:r>
    <w:r w:rsidRPr="004E338C">
      <w:fldChar w:fldCharType="separate"/>
    </w:r>
    <w:r w:rsidR="00A15CD5">
      <w:rPr>
        <w:noProof/>
      </w:rPr>
      <w:t>2</w:t>
    </w:r>
    <w:r w:rsidRPr="004E338C">
      <w:fldChar w:fldCharType="end"/>
    </w:r>
    <w:r>
      <w:tab/>
    </w:r>
    <w:r>
      <w:tab/>
    </w:r>
    <w:r w:rsidR="0089416C">
      <w:t>Tacking Point STEM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9D7C" w14:textId="368BAB55" w:rsidR="0054443B" w:rsidRPr="00182340" w:rsidRDefault="003624A0" w:rsidP="001C562C">
    <w:pPr>
      <w:pStyle w:val="IOSfooter2017"/>
      <w:tabs>
        <w:tab w:val="clear" w:pos="5245"/>
        <w:tab w:val="clear" w:pos="10773"/>
        <w:tab w:val="left" w:pos="6379"/>
        <w:tab w:val="left" w:pos="9498"/>
        <w:tab w:val="left" w:pos="14034"/>
        <w:tab w:val="right" w:pos="15309"/>
      </w:tabs>
      <w:spacing w:before="0"/>
    </w:pPr>
    <w:r>
      <w:rPr>
        <w:i/>
        <w:noProof/>
        <w:lang w:bidi="lo-LA"/>
      </w:rPr>
      <w:drawing>
        <wp:inline distT="0" distB="0" distL="0" distR="0">
          <wp:extent cx="1242444" cy="445146"/>
          <wp:effectExtent l="0" t="0" r="0" b="0"/>
          <wp:docPr id="4" name="Picture 4" descr="NSW Department of Education STEM logo (Science Technology Engineering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3_NSWED_ST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552" cy="447693"/>
                  </a:xfrm>
                  <a:prstGeom prst="rect">
                    <a:avLst/>
                  </a:prstGeom>
                  <a:noFill/>
                  <a:ln>
                    <a:noFill/>
                  </a:ln>
                </pic:spPr>
              </pic:pic>
            </a:graphicData>
          </a:graphic>
        </wp:inline>
      </w:drawing>
    </w:r>
    <w:r w:rsidR="00B717AE">
      <w:tab/>
    </w:r>
    <w:hyperlink r:id="rId2" w:history="1">
      <w:r w:rsidR="00A97170" w:rsidRPr="00233AD0">
        <w:rPr>
          <w:rStyle w:val="Hyperlink"/>
        </w:rPr>
        <w:t>© NSW Department of Education</w:t>
      </w:r>
    </w:hyperlink>
    <w:r w:rsidR="00A97170">
      <w:t>,</w:t>
    </w:r>
    <w:r w:rsidR="0089416C">
      <w:t xml:space="preserve"> May</w:t>
    </w:r>
    <w:r w:rsidR="00A97170">
      <w:t xml:space="preserve"> 2017</w:t>
    </w:r>
    <w:r w:rsidR="00B717AE">
      <w:t xml:space="preserve"> </w:t>
    </w:r>
    <w:r w:rsidR="00B717AE">
      <w:tab/>
    </w:r>
    <w:r w:rsidRPr="009976E3">
      <w:rPr>
        <w:i/>
        <w:noProof/>
        <w:lang w:bidi="lo-LA"/>
      </w:rPr>
      <w:drawing>
        <wp:inline distT="0" distB="0" distL="0" distR="0" wp14:anchorId="0FE11DC7" wp14:editId="4A4017D6">
          <wp:extent cx="683774" cy="571364"/>
          <wp:effectExtent l="0" t="0" r="2540" b="635"/>
          <wp:docPr id="5" name="Picture 5" descr="Tacking Poin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869" cy="578128"/>
                  </a:xfrm>
                  <a:prstGeom prst="rect">
                    <a:avLst/>
                  </a:prstGeom>
                  <a:noFill/>
                  <a:ln>
                    <a:noFill/>
                  </a:ln>
                </pic:spPr>
              </pic:pic>
            </a:graphicData>
          </a:graphic>
        </wp:inline>
      </w:drawing>
    </w:r>
    <w:r w:rsidR="0054443B" w:rsidRPr="004E338C">
      <w:fldChar w:fldCharType="begin"/>
    </w:r>
    <w:r w:rsidR="0054443B" w:rsidRPr="004E338C">
      <w:instrText xml:space="preserve"> PAGE </w:instrText>
    </w:r>
    <w:r w:rsidR="0054443B" w:rsidRPr="004E338C">
      <w:fldChar w:fldCharType="separate"/>
    </w:r>
    <w:r w:rsidR="00A15CD5">
      <w:rPr>
        <w:noProof/>
      </w:rPr>
      <w:t>3</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144A" w14:textId="13B66989" w:rsidR="001C562C" w:rsidRPr="00182340" w:rsidRDefault="001C562C" w:rsidP="001C562C">
    <w:pPr>
      <w:pStyle w:val="IOSfooter2017"/>
      <w:tabs>
        <w:tab w:val="clear" w:pos="5245"/>
        <w:tab w:val="clear" w:pos="10773"/>
        <w:tab w:val="left" w:pos="3969"/>
        <w:tab w:val="left" w:pos="9498"/>
        <w:tab w:val="left" w:pos="14034"/>
        <w:tab w:val="right" w:pos="15309"/>
      </w:tabs>
      <w:spacing w:before="0"/>
    </w:pPr>
    <w:r>
      <w:rPr>
        <w:i/>
        <w:noProof/>
        <w:lang w:bidi="lo-LA"/>
      </w:rPr>
      <w:drawing>
        <wp:inline distT="0" distB="0" distL="0" distR="0" wp14:anchorId="1ED3964E" wp14:editId="3639F4B2">
          <wp:extent cx="1242444" cy="445146"/>
          <wp:effectExtent l="0" t="0" r="0" b="0"/>
          <wp:docPr id="1" name="Picture 1" descr="NSW Department of Education STEM logo (Science Technology Engineering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3_NSWED_ST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552" cy="447693"/>
                  </a:xfrm>
                  <a:prstGeom prst="rect">
                    <a:avLst/>
                  </a:prstGeom>
                  <a:noFill/>
                  <a:ln>
                    <a:noFill/>
                  </a:ln>
                </pic:spPr>
              </pic:pic>
            </a:graphicData>
          </a:graphic>
        </wp:inline>
      </w:drawing>
    </w:r>
    <w:r>
      <w:tab/>
    </w:r>
    <w:hyperlink r:id="rId2" w:history="1">
      <w:r w:rsidRPr="00233AD0">
        <w:rPr>
          <w:rStyle w:val="Hyperlink"/>
        </w:rPr>
        <w:t>© NSW Department of Education</w:t>
      </w:r>
    </w:hyperlink>
    <w:r>
      <w:t xml:space="preserve">, May 2017 </w:t>
    </w:r>
    <w:r>
      <w:tab/>
    </w:r>
    <w:r w:rsidRPr="009976E3">
      <w:rPr>
        <w:i/>
        <w:noProof/>
        <w:lang w:bidi="lo-LA"/>
      </w:rPr>
      <w:drawing>
        <wp:inline distT="0" distB="0" distL="0" distR="0" wp14:anchorId="686D19A4" wp14:editId="3C7DA5A2">
          <wp:extent cx="683774" cy="571364"/>
          <wp:effectExtent l="0" t="0" r="2540" b="635"/>
          <wp:docPr id="3" name="Picture 3" descr="Tacking Poin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869" cy="578128"/>
                  </a:xfrm>
                  <a:prstGeom prst="rect">
                    <a:avLst/>
                  </a:prstGeom>
                  <a:noFill/>
                  <a:ln>
                    <a:noFill/>
                  </a:ln>
                </pic:spPr>
              </pic:pic>
            </a:graphicData>
          </a:graphic>
        </wp:inline>
      </w:drawing>
    </w:r>
    <w:r w:rsidRPr="004E338C">
      <w:fldChar w:fldCharType="begin"/>
    </w:r>
    <w:r w:rsidRPr="004E338C">
      <w:instrText xml:space="preserve"> PAGE </w:instrText>
    </w:r>
    <w:r w:rsidRPr="004E338C">
      <w:fldChar w:fldCharType="separate"/>
    </w:r>
    <w:r w:rsidR="00A15CD5">
      <w:rPr>
        <w:noProof/>
      </w:rPr>
      <w:t>11</w:t>
    </w:r>
    <w:r w:rsidRPr="004E338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C677" w14:textId="6029D3C2" w:rsidR="00D0386F" w:rsidRPr="0092025C" w:rsidRDefault="00D0386F" w:rsidP="003624A0">
    <w:pPr>
      <w:pStyle w:val="IOSfooter2017"/>
      <w:tabs>
        <w:tab w:val="clear" w:pos="5245"/>
        <w:tab w:val="left" w:pos="13608"/>
      </w:tabs>
      <w:spacing w:before="0"/>
    </w:pPr>
    <w:r w:rsidRPr="004E338C">
      <w:tab/>
    </w:r>
    <w:r w:rsidRPr="004E338C">
      <w:fldChar w:fldCharType="begin"/>
    </w:r>
    <w:r w:rsidRPr="004E338C">
      <w:instrText xml:space="preserve"> PAGE </w:instrText>
    </w:r>
    <w:r w:rsidRPr="004E338C">
      <w:fldChar w:fldCharType="separate"/>
    </w:r>
    <w:r w:rsidR="00A15CD5">
      <w:rPr>
        <w:noProof/>
      </w:rPr>
      <w:t>12</w:t>
    </w:r>
    <w:r w:rsidRPr="004E338C">
      <w:fldChar w:fldCharType="end"/>
    </w:r>
    <w:r>
      <w:tab/>
      <w:t>Tacking Point 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6BAD8" w14:textId="77777777" w:rsidR="00F72579" w:rsidRDefault="00F72579" w:rsidP="00F247F6">
      <w:r>
        <w:separator/>
      </w:r>
    </w:p>
    <w:p w14:paraId="680AC9B5" w14:textId="77777777" w:rsidR="00F72579" w:rsidRDefault="00F72579"/>
    <w:p w14:paraId="00E90B69" w14:textId="77777777" w:rsidR="00F72579" w:rsidRDefault="00F72579"/>
  </w:footnote>
  <w:footnote w:type="continuationSeparator" w:id="0">
    <w:p w14:paraId="076768C8" w14:textId="77777777" w:rsidR="00F72579" w:rsidRDefault="00F72579" w:rsidP="00F247F6">
      <w:r>
        <w:continuationSeparator/>
      </w:r>
    </w:p>
    <w:p w14:paraId="252B6586" w14:textId="77777777" w:rsidR="00F72579" w:rsidRDefault="00F72579"/>
    <w:p w14:paraId="0CE292BF" w14:textId="77777777" w:rsidR="00F72579" w:rsidRDefault="00F725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43DD" w14:textId="710FB343" w:rsidR="008D08C1" w:rsidRDefault="008D08C1">
    <w:pPr>
      <w:pStyle w:val="Header"/>
    </w:pPr>
    <w:r>
      <w:t>Tacking Point PS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5DB2" w14:textId="77777777" w:rsidR="00F52604" w:rsidRPr="003A0D1C" w:rsidRDefault="00F52604" w:rsidP="003A0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DD90" w14:textId="77777777" w:rsidR="003A0D1C" w:rsidRPr="003A0D1C" w:rsidRDefault="003A0D1C" w:rsidP="003A0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7BD6" w14:textId="77777777" w:rsidR="009B63EC" w:rsidRPr="003A0D1C" w:rsidRDefault="009B63EC" w:rsidP="003A0D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413D" w14:textId="77777777" w:rsidR="009B63EC" w:rsidRPr="003A0D1C" w:rsidRDefault="009B63EC" w:rsidP="003A0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 w:numId="2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1D"/>
    <w:rsid w:val="00005034"/>
    <w:rsid w:val="00014490"/>
    <w:rsid w:val="00020502"/>
    <w:rsid w:val="000208A3"/>
    <w:rsid w:val="000310A5"/>
    <w:rsid w:val="00041459"/>
    <w:rsid w:val="0004413D"/>
    <w:rsid w:val="000450E1"/>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A0157"/>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4A3F"/>
    <w:rsid w:val="00114DEC"/>
    <w:rsid w:val="00122962"/>
    <w:rsid w:val="00122C48"/>
    <w:rsid w:val="00124D03"/>
    <w:rsid w:val="00126DE2"/>
    <w:rsid w:val="00127AF4"/>
    <w:rsid w:val="00144FD5"/>
    <w:rsid w:val="0015112D"/>
    <w:rsid w:val="001520F4"/>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C562C"/>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3FC2"/>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13AE"/>
    <w:rsid w:val="00293398"/>
    <w:rsid w:val="00297EB2"/>
    <w:rsid w:val="002A0963"/>
    <w:rsid w:val="002A0EF4"/>
    <w:rsid w:val="002A43A4"/>
    <w:rsid w:val="002A5324"/>
    <w:rsid w:val="002A7064"/>
    <w:rsid w:val="002B14CE"/>
    <w:rsid w:val="002B3DA3"/>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6C3A"/>
    <w:rsid w:val="003375C5"/>
    <w:rsid w:val="00342074"/>
    <w:rsid w:val="00344AC5"/>
    <w:rsid w:val="00352517"/>
    <w:rsid w:val="00352C0D"/>
    <w:rsid w:val="003531AD"/>
    <w:rsid w:val="00354A79"/>
    <w:rsid w:val="003624A0"/>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0D1C"/>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67EF"/>
    <w:rsid w:val="004874BE"/>
    <w:rsid w:val="00491402"/>
    <w:rsid w:val="00492F55"/>
    <w:rsid w:val="0049460F"/>
    <w:rsid w:val="004977D2"/>
    <w:rsid w:val="00497BE2"/>
    <w:rsid w:val="004A32EE"/>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003"/>
    <w:rsid w:val="005231C1"/>
    <w:rsid w:val="00527609"/>
    <w:rsid w:val="00527B1E"/>
    <w:rsid w:val="00531332"/>
    <w:rsid w:val="00531D0E"/>
    <w:rsid w:val="00533A7B"/>
    <w:rsid w:val="005428B0"/>
    <w:rsid w:val="00542ED0"/>
    <w:rsid w:val="005438CC"/>
    <w:rsid w:val="0054443B"/>
    <w:rsid w:val="00545AD0"/>
    <w:rsid w:val="00547151"/>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49FD"/>
    <w:rsid w:val="005C5880"/>
    <w:rsid w:val="005C6593"/>
    <w:rsid w:val="005C6B9B"/>
    <w:rsid w:val="005C714A"/>
    <w:rsid w:val="005D1156"/>
    <w:rsid w:val="005D6163"/>
    <w:rsid w:val="005D6A81"/>
    <w:rsid w:val="005E0849"/>
    <w:rsid w:val="005E20C6"/>
    <w:rsid w:val="005E4A25"/>
    <w:rsid w:val="005E4C58"/>
    <w:rsid w:val="005E5C1C"/>
    <w:rsid w:val="005E7B03"/>
    <w:rsid w:val="0060151C"/>
    <w:rsid w:val="0060297F"/>
    <w:rsid w:val="0060321E"/>
    <w:rsid w:val="00611047"/>
    <w:rsid w:val="00613690"/>
    <w:rsid w:val="00614AA3"/>
    <w:rsid w:val="00614BB2"/>
    <w:rsid w:val="00621F9C"/>
    <w:rsid w:val="006233E2"/>
    <w:rsid w:val="00623D3C"/>
    <w:rsid w:val="00627448"/>
    <w:rsid w:val="0063190C"/>
    <w:rsid w:val="00641608"/>
    <w:rsid w:val="00641F62"/>
    <w:rsid w:val="00642593"/>
    <w:rsid w:val="0064573F"/>
    <w:rsid w:val="00645A37"/>
    <w:rsid w:val="00646480"/>
    <w:rsid w:val="006525FD"/>
    <w:rsid w:val="006538B8"/>
    <w:rsid w:val="006549CD"/>
    <w:rsid w:val="006557E4"/>
    <w:rsid w:val="00656F39"/>
    <w:rsid w:val="0066187E"/>
    <w:rsid w:val="0066428B"/>
    <w:rsid w:val="00667FEF"/>
    <w:rsid w:val="006759B6"/>
    <w:rsid w:val="00675CF2"/>
    <w:rsid w:val="00680A33"/>
    <w:rsid w:val="00686B5B"/>
    <w:rsid w:val="00691235"/>
    <w:rsid w:val="00693224"/>
    <w:rsid w:val="00693A28"/>
    <w:rsid w:val="006A30D2"/>
    <w:rsid w:val="006A4683"/>
    <w:rsid w:val="006C116B"/>
    <w:rsid w:val="006C2DE3"/>
    <w:rsid w:val="006C616D"/>
    <w:rsid w:val="006C6398"/>
    <w:rsid w:val="006C6B8B"/>
    <w:rsid w:val="006D0F6E"/>
    <w:rsid w:val="006D2C8A"/>
    <w:rsid w:val="006D2D7A"/>
    <w:rsid w:val="006D3380"/>
    <w:rsid w:val="006E1206"/>
    <w:rsid w:val="006E33E1"/>
    <w:rsid w:val="006E7521"/>
    <w:rsid w:val="006F329B"/>
    <w:rsid w:val="007027A2"/>
    <w:rsid w:val="00717841"/>
    <w:rsid w:val="00717FE7"/>
    <w:rsid w:val="0072330F"/>
    <w:rsid w:val="00724411"/>
    <w:rsid w:val="007327D5"/>
    <w:rsid w:val="0073442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091D"/>
    <w:rsid w:val="007910C7"/>
    <w:rsid w:val="00793D53"/>
    <w:rsid w:val="007B6051"/>
    <w:rsid w:val="007B67E6"/>
    <w:rsid w:val="007C0895"/>
    <w:rsid w:val="007C1A43"/>
    <w:rsid w:val="007C4EDA"/>
    <w:rsid w:val="007C4EFC"/>
    <w:rsid w:val="007D249F"/>
    <w:rsid w:val="007D39CC"/>
    <w:rsid w:val="007D4FCB"/>
    <w:rsid w:val="007E0F06"/>
    <w:rsid w:val="007E47F7"/>
    <w:rsid w:val="007E5FEB"/>
    <w:rsid w:val="007F2243"/>
    <w:rsid w:val="007F3EF8"/>
    <w:rsid w:val="007F42E2"/>
    <w:rsid w:val="00805DA8"/>
    <w:rsid w:val="00813AAF"/>
    <w:rsid w:val="008153DB"/>
    <w:rsid w:val="00817C02"/>
    <w:rsid w:val="00830504"/>
    <w:rsid w:val="008343D3"/>
    <w:rsid w:val="0083461F"/>
    <w:rsid w:val="00835B47"/>
    <w:rsid w:val="008361B2"/>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16C"/>
    <w:rsid w:val="008947CE"/>
    <w:rsid w:val="008A3DC4"/>
    <w:rsid w:val="008A4E89"/>
    <w:rsid w:val="008B4EF8"/>
    <w:rsid w:val="008B58D9"/>
    <w:rsid w:val="008C0D48"/>
    <w:rsid w:val="008C380D"/>
    <w:rsid w:val="008C596A"/>
    <w:rsid w:val="008C5F87"/>
    <w:rsid w:val="008D00CF"/>
    <w:rsid w:val="008D08C1"/>
    <w:rsid w:val="008D31C4"/>
    <w:rsid w:val="008E127D"/>
    <w:rsid w:val="008E4334"/>
    <w:rsid w:val="008E6D22"/>
    <w:rsid w:val="008F0FAD"/>
    <w:rsid w:val="008F208C"/>
    <w:rsid w:val="00901353"/>
    <w:rsid w:val="00903227"/>
    <w:rsid w:val="0091053C"/>
    <w:rsid w:val="00916358"/>
    <w:rsid w:val="00917561"/>
    <w:rsid w:val="009177E8"/>
    <w:rsid w:val="0092025C"/>
    <w:rsid w:val="0092063C"/>
    <w:rsid w:val="00920F94"/>
    <w:rsid w:val="009240E4"/>
    <w:rsid w:val="00924C14"/>
    <w:rsid w:val="00926437"/>
    <w:rsid w:val="009265D2"/>
    <w:rsid w:val="00927499"/>
    <w:rsid w:val="009326B8"/>
    <w:rsid w:val="009338F2"/>
    <w:rsid w:val="00937DF6"/>
    <w:rsid w:val="00944DA7"/>
    <w:rsid w:val="00953ABD"/>
    <w:rsid w:val="00954F1E"/>
    <w:rsid w:val="009639BE"/>
    <w:rsid w:val="00964D8D"/>
    <w:rsid w:val="0096694E"/>
    <w:rsid w:val="0096707B"/>
    <w:rsid w:val="009727B1"/>
    <w:rsid w:val="00977162"/>
    <w:rsid w:val="009815C0"/>
    <w:rsid w:val="00981C1D"/>
    <w:rsid w:val="009831DF"/>
    <w:rsid w:val="00984F80"/>
    <w:rsid w:val="00990380"/>
    <w:rsid w:val="00995FA3"/>
    <w:rsid w:val="00996168"/>
    <w:rsid w:val="00997EA5"/>
    <w:rsid w:val="009A0D54"/>
    <w:rsid w:val="009A0E94"/>
    <w:rsid w:val="009A5758"/>
    <w:rsid w:val="009B176D"/>
    <w:rsid w:val="009B6250"/>
    <w:rsid w:val="009B63EC"/>
    <w:rsid w:val="009B6ACD"/>
    <w:rsid w:val="009C21CD"/>
    <w:rsid w:val="009C5D32"/>
    <w:rsid w:val="009D014D"/>
    <w:rsid w:val="009D0FC8"/>
    <w:rsid w:val="009D1154"/>
    <w:rsid w:val="009D39B1"/>
    <w:rsid w:val="009D4078"/>
    <w:rsid w:val="009E3938"/>
    <w:rsid w:val="009F19C1"/>
    <w:rsid w:val="009F1BA0"/>
    <w:rsid w:val="009F4EA3"/>
    <w:rsid w:val="009F701E"/>
    <w:rsid w:val="009F7BD4"/>
    <w:rsid w:val="009F7F68"/>
    <w:rsid w:val="00A03676"/>
    <w:rsid w:val="00A04E21"/>
    <w:rsid w:val="00A10143"/>
    <w:rsid w:val="00A12193"/>
    <w:rsid w:val="00A12652"/>
    <w:rsid w:val="00A13474"/>
    <w:rsid w:val="00A1562B"/>
    <w:rsid w:val="00A15CD5"/>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2E35"/>
    <w:rsid w:val="00A876B0"/>
    <w:rsid w:val="00A90704"/>
    <w:rsid w:val="00A92AC2"/>
    <w:rsid w:val="00A97170"/>
    <w:rsid w:val="00AA1624"/>
    <w:rsid w:val="00AA1D29"/>
    <w:rsid w:val="00AA2C14"/>
    <w:rsid w:val="00AA2F10"/>
    <w:rsid w:val="00AA5307"/>
    <w:rsid w:val="00AB2382"/>
    <w:rsid w:val="00AC0DC2"/>
    <w:rsid w:val="00AD0361"/>
    <w:rsid w:val="00AD7172"/>
    <w:rsid w:val="00AE0A9E"/>
    <w:rsid w:val="00AE1037"/>
    <w:rsid w:val="00AE3390"/>
    <w:rsid w:val="00AE49CC"/>
    <w:rsid w:val="00AE6BF7"/>
    <w:rsid w:val="00AE6C1A"/>
    <w:rsid w:val="00AF0927"/>
    <w:rsid w:val="00AF2EC9"/>
    <w:rsid w:val="00AF32BD"/>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0873"/>
    <w:rsid w:val="00B51017"/>
    <w:rsid w:val="00B513F0"/>
    <w:rsid w:val="00B51B53"/>
    <w:rsid w:val="00B52BFE"/>
    <w:rsid w:val="00B52CEC"/>
    <w:rsid w:val="00B565D8"/>
    <w:rsid w:val="00B64FED"/>
    <w:rsid w:val="00B651B4"/>
    <w:rsid w:val="00B674E3"/>
    <w:rsid w:val="00B717AE"/>
    <w:rsid w:val="00B721B8"/>
    <w:rsid w:val="00B732DD"/>
    <w:rsid w:val="00B76983"/>
    <w:rsid w:val="00B77DEB"/>
    <w:rsid w:val="00B83919"/>
    <w:rsid w:val="00B87258"/>
    <w:rsid w:val="00B95806"/>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36C7F"/>
    <w:rsid w:val="00C4210F"/>
    <w:rsid w:val="00C4216B"/>
    <w:rsid w:val="00C44024"/>
    <w:rsid w:val="00C50D5E"/>
    <w:rsid w:val="00C51212"/>
    <w:rsid w:val="00C51574"/>
    <w:rsid w:val="00C55E32"/>
    <w:rsid w:val="00C5710A"/>
    <w:rsid w:val="00C620AA"/>
    <w:rsid w:val="00C66F9C"/>
    <w:rsid w:val="00C77564"/>
    <w:rsid w:val="00C84DFB"/>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E5C6A"/>
    <w:rsid w:val="00CF1891"/>
    <w:rsid w:val="00D016AA"/>
    <w:rsid w:val="00D0314C"/>
    <w:rsid w:val="00D0386F"/>
    <w:rsid w:val="00D055E8"/>
    <w:rsid w:val="00D06765"/>
    <w:rsid w:val="00D10702"/>
    <w:rsid w:val="00D11744"/>
    <w:rsid w:val="00D12C13"/>
    <w:rsid w:val="00D176F5"/>
    <w:rsid w:val="00D17A4C"/>
    <w:rsid w:val="00D17A94"/>
    <w:rsid w:val="00D21C88"/>
    <w:rsid w:val="00D26A5E"/>
    <w:rsid w:val="00D3676A"/>
    <w:rsid w:val="00D433E7"/>
    <w:rsid w:val="00D50368"/>
    <w:rsid w:val="00D558B7"/>
    <w:rsid w:val="00D56F78"/>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B69F8"/>
    <w:rsid w:val="00DC2892"/>
    <w:rsid w:val="00DC3626"/>
    <w:rsid w:val="00DC4B1D"/>
    <w:rsid w:val="00DC57E9"/>
    <w:rsid w:val="00DC6E26"/>
    <w:rsid w:val="00DD0FD9"/>
    <w:rsid w:val="00DD2DBD"/>
    <w:rsid w:val="00DD4389"/>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0E30"/>
    <w:rsid w:val="00E32FAC"/>
    <w:rsid w:val="00E3310E"/>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2604"/>
    <w:rsid w:val="00F57B2A"/>
    <w:rsid w:val="00F600CD"/>
    <w:rsid w:val="00F63061"/>
    <w:rsid w:val="00F72579"/>
    <w:rsid w:val="00F7772F"/>
    <w:rsid w:val="00F81945"/>
    <w:rsid w:val="00F82400"/>
    <w:rsid w:val="00F86D45"/>
    <w:rsid w:val="00F91161"/>
    <w:rsid w:val="00F93492"/>
    <w:rsid w:val="00F94A19"/>
    <w:rsid w:val="00FA256F"/>
    <w:rsid w:val="00FA52AA"/>
    <w:rsid w:val="00FA6BFF"/>
    <w:rsid w:val="00FB2DC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128EAF"/>
  <w15:docId w15:val="{A7585CDC-631C-41FD-B595-050FE72F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val="en-US" w:eastAsia="en-US"/>
    </w:rPr>
  </w:style>
  <w:style w:type="paragraph" w:customStyle="1" w:styleId="IOSbodytext2017">
    <w:name w:val="IOS body text 2017"/>
    <w:basedOn w:val="Normal"/>
    <w:qFormat/>
    <w:rsid w:val="005C5880"/>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64573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2"/>
      <w:szCs w:val="20"/>
    </w:rPr>
  </w:style>
  <w:style w:type="paragraph" w:customStyle="1" w:styleId="IOStableheading2017">
    <w:name w:val="IOS table heading 2017"/>
    <w:basedOn w:val="Normal"/>
    <w:next w:val="IOStabletext2017"/>
    <w:qFormat/>
    <w:locked/>
    <w:rsid w:val="0064573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A9717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97170"/>
    <w:rPr>
      <w:rFonts w:ascii="Arial" w:hAnsi="Arial"/>
      <w:noProof/>
      <w:szCs w:val="22"/>
      <w:lang w:eastAsia="zh-CN"/>
    </w:rPr>
  </w:style>
  <w:style w:type="paragraph" w:styleId="Footer">
    <w:name w:val="footer"/>
    <w:basedOn w:val="Normal"/>
    <w:link w:val="FooterChar"/>
    <w:uiPriority w:val="99"/>
    <w:unhideWhenUsed/>
    <w:rsid w:val="00A9717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97170"/>
    <w:rPr>
      <w:rFonts w:ascii="Arial" w:hAnsi="Arial"/>
      <w:noProof/>
      <w:szCs w:val="22"/>
      <w:lang w:eastAsia="zh-CN"/>
    </w:rPr>
  </w:style>
  <w:style w:type="character" w:styleId="Hyperlink">
    <w:name w:val="Hyperlink"/>
    <w:basedOn w:val="DefaultParagraphFont"/>
    <w:uiPriority w:val="99"/>
    <w:unhideWhenUsed/>
    <w:rsid w:val="00233AD0"/>
    <w:rPr>
      <w:color w:val="0000FF" w:themeColor="hyperlink"/>
      <w:u w:val="single"/>
    </w:rPr>
  </w:style>
  <w:style w:type="table" w:styleId="TableGrid">
    <w:name w:val="Table Grid"/>
    <w:basedOn w:val="TableNormal"/>
    <w:uiPriority w:val="59"/>
    <w:rsid w:val="00DD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5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iencebuddie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ienceproject.com/projects/index/elementary.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enceclub.org/scifai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viewing/R11092/index.htm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yperlink" Target="http://syllabus.nesa.nsw.edu.au/mathematics/mathematics-k10/"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llabus.nesa.nsw.edu.au/science/science-k10/" TargetMode="Externa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dec.nsw.gov.au/footer/copyright"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dec.nsw.gov.au/footer/copyrigh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final_V3_L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6C5F-1B17-4626-A2BE-D88032E2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IOS_template_2017_final_V3_LMT</Template>
  <TotalTime>244</TotalTime>
  <Pages>12</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Tacking Point - STEM</vt:lpstr>
    </vt:vector>
  </TitlesOfParts>
  <Manager/>
  <Company>NSW Department of Education</Company>
  <LinksUpToDate>false</LinksUpToDate>
  <CharactersWithSpaces>18850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Tacking Point - STEM</dc:title>
  <dc:subject/>
  <dc:creator>Jensen, Amy</dc:creator>
  <cp:keywords/>
  <dc:description/>
  <cp:lastModifiedBy>Jensen, Amy</cp:lastModifiedBy>
  <cp:revision>17</cp:revision>
  <cp:lastPrinted>2017-02-16T01:20:00Z</cp:lastPrinted>
  <dcterms:created xsi:type="dcterms:W3CDTF">2017-05-09T02:22:00Z</dcterms:created>
  <dcterms:modified xsi:type="dcterms:W3CDTF">2017-08-11T05:40:00Z</dcterms:modified>
  <cp:category/>
</cp:coreProperties>
</file>