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14C" w:rsidRDefault="00667FEF" w:rsidP="007C22DB">
      <w:pPr>
        <w:pStyle w:val="IOSdocumenttitle2017"/>
        <w:spacing w:before="120" w:after="480"/>
      </w:pPr>
      <w:r w:rsidRPr="0084745C">
        <w:rPr>
          <w:noProof/>
          <w:lang w:eastAsia="en-AU"/>
        </w:rPr>
        <w:drawing>
          <wp:inline distT="0" distB="0" distL="0" distR="0" wp14:anchorId="0E593D95" wp14:editId="109C296A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873B2E">
        <w:t>Open classroom session</w:t>
      </w:r>
    </w:p>
    <w:p w:rsidR="00043FF4" w:rsidRPr="006003F4" w:rsidRDefault="006003F4" w:rsidP="00043FF4">
      <w:pPr>
        <w:pStyle w:val="IOSbodytext2017"/>
        <w:rPr>
          <w:rStyle w:val="IOSstrongemphasis2017"/>
        </w:rPr>
      </w:pPr>
      <w:r w:rsidRPr="006003F4">
        <w:rPr>
          <w:rStyle w:val="IOSstrongemphasis2017"/>
        </w:rPr>
        <w:t>Date:</w:t>
      </w:r>
      <w:r>
        <w:rPr>
          <w:rStyle w:val="IOSstrongemphasis2017"/>
        </w:rPr>
        <w:t xml:space="preserve"> </w:t>
      </w:r>
      <w:bookmarkStart w:id="0" w:name="_GoBack"/>
      <w:r w:rsidRPr="006003F4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6003F4">
        <w:instrText xml:space="preserve"> FORMTEXT </w:instrText>
      </w:r>
      <w:r w:rsidRPr="006003F4">
        <w:fldChar w:fldCharType="separate"/>
      </w:r>
      <w:r w:rsidRPr="006003F4">
        <w:t> </w:t>
      </w:r>
      <w:r w:rsidRPr="006003F4">
        <w:t> </w:t>
      </w:r>
      <w:r w:rsidRPr="006003F4">
        <w:t> </w:t>
      </w:r>
      <w:r w:rsidRPr="006003F4">
        <w:t> </w:t>
      </w:r>
      <w:r w:rsidRPr="006003F4">
        <w:t> </w:t>
      </w:r>
      <w:r w:rsidRPr="006003F4">
        <w:fldChar w:fldCharType="end"/>
      </w:r>
      <w:bookmarkEnd w:id="1"/>
      <w:bookmarkEnd w:id="0"/>
    </w:p>
    <w:p w:rsidR="006003F4" w:rsidRPr="006003F4" w:rsidRDefault="006003F4" w:rsidP="006003F4">
      <w:pPr>
        <w:pStyle w:val="IOSbodytext2017"/>
        <w:spacing w:after="240"/>
        <w:rPr>
          <w:rStyle w:val="IOSstrongemphasis2017"/>
        </w:rPr>
      </w:pPr>
      <w:r w:rsidRPr="006003F4">
        <w:rPr>
          <w:rStyle w:val="IOSstrongemphasis2017"/>
        </w:rPr>
        <w:t>Time:</w:t>
      </w:r>
      <w:r>
        <w:rPr>
          <w:rStyle w:val="IOSstrongemphasis2017"/>
        </w:rPr>
        <w:t xml:space="preserve"> </w:t>
      </w:r>
      <w:r w:rsidRPr="006003F4"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6003F4">
        <w:instrText xml:space="preserve"> FORMTEXT </w:instrText>
      </w:r>
      <w:r w:rsidRPr="006003F4">
        <w:fldChar w:fldCharType="separate"/>
      </w:r>
      <w:r w:rsidRPr="006003F4">
        <w:t> </w:t>
      </w:r>
      <w:r w:rsidRPr="006003F4">
        <w:t> </w:t>
      </w:r>
      <w:r w:rsidRPr="006003F4">
        <w:t> </w:t>
      </w:r>
      <w:r w:rsidRPr="006003F4">
        <w:t> </w:t>
      </w:r>
      <w:r w:rsidRPr="006003F4">
        <w:t> </w:t>
      </w:r>
      <w:r w:rsidRPr="006003F4">
        <w:fldChar w:fldCharType="end"/>
      </w:r>
      <w:bookmarkEnd w:id="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693"/>
        <w:gridCol w:w="5664"/>
      </w:tblGrid>
      <w:tr w:rsidR="006003F4" w:rsidTr="002232A0">
        <w:tc>
          <w:tcPr>
            <w:tcW w:w="2405" w:type="dxa"/>
          </w:tcPr>
          <w:p w:rsidR="006003F4" w:rsidRDefault="006003F4" w:rsidP="006003F4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Class</w:t>
            </w:r>
          </w:p>
        </w:tc>
        <w:tc>
          <w:tcPr>
            <w:tcW w:w="2693" w:type="dxa"/>
          </w:tcPr>
          <w:p w:rsidR="006003F4" w:rsidRDefault="006003F4" w:rsidP="006003F4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Lesson context and focus for observation</w:t>
            </w:r>
          </w:p>
        </w:tc>
        <w:tc>
          <w:tcPr>
            <w:tcW w:w="5664" w:type="dxa"/>
          </w:tcPr>
          <w:p w:rsidR="006003F4" w:rsidRDefault="006003F4" w:rsidP="006003F4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Observation notes</w:t>
            </w:r>
          </w:p>
        </w:tc>
      </w:tr>
      <w:tr w:rsidR="006003F4" w:rsidTr="002232A0">
        <w:trPr>
          <w:trHeight w:val="1516"/>
        </w:trPr>
        <w:tc>
          <w:tcPr>
            <w:tcW w:w="2405" w:type="dxa"/>
          </w:tcPr>
          <w:p w:rsidR="006003F4" w:rsidRDefault="006003F4" w:rsidP="006003F4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Class</w:t>
            </w:r>
          </w:p>
          <w:p w:rsidR="006003F4" w:rsidRDefault="006003F4" w:rsidP="006003F4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Location</w:t>
            </w:r>
          </w:p>
          <w:p w:rsidR="006003F4" w:rsidRDefault="006003F4" w:rsidP="006003F4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Teacher</w:t>
            </w:r>
          </w:p>
        </w:tc>
        <w:tc>
          <w:tcPr>
            <w:tcW w:w="2693" w:type="dxa"/>
          </w:tcPr>
          <w:p w:rsidR="006003F4" w:rsidRDefault="009D54CE" w:rsidP="009D54CE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3"/>
          </w:p>
        </w:tc>
        <w:tc>
          <w:tcPr>
            <w:tcW w:w="5664" w:type="dxa"/>
          </w:tcPr>
          <w:p w:rsidR="006003F4" w:rsidRDefault="009D54CE" w:rsidP="009D54CE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6003F4" w:rsidTr="002232A0">
        <w:trPr>
          <w:trHeight w:val="1538"/>
        </w:trPr>
        <w:tc>
          <w:tcPr>
            <w:tcW w:w="2405" w:type="dxa"/>
          </w:tcPr>
          <w:p w:rsidR="006003F4" w:rsidRDefault="006003F4" w:rsidP="006003F4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Class</w:t>
            </w:r>
          </w:p>
          <w:p w:rsidR="006003F4" w:rsidRDefault="006003F4" w:rsidP="006003F4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Location</w:t>
            </w:r>
          </w:p>
          <w:p w:rsidR="006003F4" w:rsidRDefault="006003F4" w:rsidP="006003F4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Teacher</w:t>
            </w:r>
          </w:p>
        </w:tc>
        <w:tc>
          <w:tcPr>
            <w:tcW w:w="2693" w:type="dxa"/>
          </w:tcPr>
          <w:p w:rsidR="006003F4" w:rsidRDefault="009D54CE" w:rsidP="009D54CE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5664" w:type="dxa"/>
          </w:tcPr>
          <w:p w:rsidR="006003F4" w:rsidRDefault="009D54CE" w:rsidP="009D54CE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6003F4" w:rsidTr="002232A0">
        <w:trPr>
          <w:trHeight w:val="1844"/>
        </w:trPr>
        <w:tc>
          <w:tcPr>
            <w:tcW w:w="2405" w:type="dxa"/>
          </w:tcPr>
          <w:p w:rsidR="006003F4" w:rsidRDefault="006003F4" w:rsidP="006003F4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Class</w:t>
            </w:r>
          </w:p>
          <w:p w:rsidR="006003F4" w:rsidRDefault="006003F4" w:rsidP="006003F4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Location</w:t>
            </w:r>
          </w:p>
          <w:p w:rsidR="006003F4" w:rsidRDefault="006003F4" w:rsidP="006003F4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Teacher</w:t>
            </w:r>
          </w:p>
        </w:tc>
        <w:tc>
          <w:tcPr>
            <w:tcW w:w="2693" w:type="dxa"/>
          </w:tcPr>
          <w:p w:rsidR="006003F4" w:rsidRDefault="009D54CE" w:rsidP="009D54CE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5664" w:type="dxa"/>
          </w:tcPr>
          <w:p w:rsidR="006003F4" w:rsidRDefault="009D54CE" w:rsidP="009D54CE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</w:tbl>
    <w:p w:rsidR="006003F4" w:rsidRPr="00C94A3B" w:rsidRDefault="006003F4" w:rsidP="00043FF4">
      <w:pPr>
        <w:pStyle w:val="IOSbodytext2017"/>
        <w:rPr>
          <w:lang w:eastAsia="en-US"/>
        </w:rPr>
      </w:pPr>
    </w:p>
    <w:sectPr w:rsidR="006003F4" w:rsidRPr="00C94A3B" w:rsidSect="00431CF9">
      <w:footerReference w:type="even" r:id="rId9"/>
      <w:footerReference w:type="default" r:id="rId10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8C8" w:rsidRDefault="009F28C8" w:rsidP="00F247F6">
      <w:r>
        <w:separator/>
      </w:r>
    </w:p>
    <w:p w:rsidR="009F28C8" w:rsidRDefault="009F28C8"/>
    <w:p w:rsidR="009F28C8" w:rsidRDefault="009F28C8"/>
    <w:p w:rsidR="009F28C8" w:rsidRDefault="009F28C8"/>
  </w:endnote>
  <w:endnote w:type="continuationSeparator" w:id="0">
    <w:p w:rsidR="009F28C8" w:rsidRDefault="009F28C8" w:rsidP="00F247F6">
      <w:r>
        <w:continuationSeparator/>
      </w:r>
    </w:p>
    <w:p w:rsidR="009F28C8" w:rsidRDefault="009F28C8"/>
    <w:p w:rsidR="009F28C8" w:rsidRDefault="009F28C8"/>
    <w:p w:rsidR="009F28C8" w:rsidRDefault="009F28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66E" w:rsidRPr="0092025C" w:rsidRDefault="00BB366E" w:rsidP="00D079C0">
    <w:pPr>
      <w:pStyle w:val="IOSfooter2017"/>
      <w:tabs>
        <w:tab w:val="clear" w:pos="10773"/>
        <w:tab w:val="right" w:pos="15309"/>
      </w:tabs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431CF9">
      <w:rPr>
        <w:noProof/>
      </w:rPr>
      <w:t>2</w:t>
    </w:r>
    <w:r w:rsidRPr="004E338C">
      <w:fldChar w:fldCharType="end"/>
    </w:r>
    <w:r>
      <w:tab/>
    </w:r>
    <w:r>
      <w:tab/>
    </w:r>
    <w:r w:rsidR="00D079C0">
      <w:t>Futures Learning</w:t>
    </w:r>
    <w:r w:rsidR="00327DF8">
      <w:t xml:space="preserve"> – </w:t>
    </w:r>
    <w:r w:rsidR="00D079C0">
      <w:t>Project planning template 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66E" w:rsidRPr="00182340" w:rsidRDefault="00BB366E" w:rsidP="00D079C0">
    <w:pPr>
      <w:pStyle w:val="IOSfooter2017"/>
      <w:tabs>
        <w:tab w:val="clear" w:pos="10773"/>
        <w:tab w:val="right" w:pos="15309"/>
      </w:tabs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 xml:space="preserve">, </w:t>
    </w:r>
    <w:r w:rsidR="00D079C0">
      <w:t>October</w:t>
    </w:r>
    <w:r>
      <w:t xml:space="preserve"> 2017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9D54CE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8C8" w:rsidRDefault="009F28C8" w:rsidP="00F247F6">
      <w:r>
        <w:separator/>
      </w:r>
    </w:p>
    <w:p w:rsidR="009F28C8" w:rsidRDefault="009F28C8"/>
    <w:p w:rsidR="009F28C8" w:rsidRDefault="009F28C8"/>
    <w:p w:rsidR="009F28C8" w:rsidRDefault="009F28C8"/>
  </w:footnote>
  <w:footnote w:type="continuationSeparator" w:id="0">
    <w:p w:rsidR="009F28C8" w:rsidRDefault="009F28C8" w:rsidP="00F247F6">
      <w:r>
        <w:continuationSeparator/>
      </w:r>
    </w:p>
    <w:p w:rsidR="009F28C8" w:rsidRDefault="009F28C8"/>
    <w:p w:rsidR="009F28C8" w:rsidRDefault="009F28C8"/>
    <w:p w:rsidR="009F28C8" w:rsidRDefault="009F28C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26402"/>
    <w:multiLevelType w:val="hybridMultilevel"/>
    <w:tmpl w:val="1C66D4EC"/>
    <w:lvl w:ilvl="0" w:tplc="469080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14B00"/>
    <w:multiLevelType w:val="hybridMultilevel"/>
    <w:tmpl w:val="A09AE578"/>
    <w:lvl w:ilvl="0" w:tplc="B5C0F834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0"/>
  </w:num>
  <w:num w:numId="5">
    <w:abstractNumId w:val="11"/>
    <w:lvlOverride w:ilvl="0">
      <w:startOverride w:val="1"/>
    </w:lvlOverride>
  </w:num>
  <w:num w:numId="6">
    <w:abstractNumId w:val="12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10"/>
  </w:num>
  <w:num w:numId="14">
    <w:abstractNumId w:val="7"/>
  </w:num>
  <w:num w:numId="15">
    <w:abstractNumId w:val="11"/>
  </w:num>
  <w:num w:numId="16">
    <w:abstractNumId w:val="8"/>
  </w:num>
  <w:num w:numId="17">
    <w:abstractNumId w:val="2"/>
  </w:num>
  <w:num w:numId="18">
    <w:abstractNumId w:val="11"/>
    <w:lvlOverride w:ilvl="0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</w:num>
  <w:num w:numId="33">
    <w:abstractNumId w:val="6"/>
  </w:num>
  <w:num w:numId="34">
    <w:abstractNumId w:val="6"/>
  </w:num>
  <w:num w:numId="35">
    <w:abstractNumId w:val="4"/>
  </w:num>
  <w:num w:numId="36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CF9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359DF"/>
    <w:rsid w:val="00041459"/>
    <w:rsid w:val="0004317D"/>
    <w:rsid w:val="00043FF4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0FE0"/>
    <w:rsid w:val="00081795"/>
    <w:rsid w:val="000817AC"/>
    <w:rsid w:val="000818C7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26F"/>
    <w:rsid w:val="000C1356"/>
    <w:rsid w:val="000C3D15"/>
    <w:rsid w:val="000D0273"/>
    <w:rsid w:val="000D0E5F"/>
    <w:rsid w:val="000D12A0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1AB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36B7"/>
    <w:rsid w:val="001B4AEB"/>
    <w:rsid w:val="001C2230"/>
    <w:rsid w:val="001C2EB7"/>
    <w:rsid w:val="001D0611"/>
    <w:rsid w:val="001D0D69"/>
    <w:rsid w:val="001D2146"/>
    <w:rsid w:val="001D2BB1"/>
    <w:rsid w:val="001D2BC6"/>
    <w:rsid w:val="001E03B3"/>
    <w:rsid w:val="001E20C7"/>
    <w:rsid w:val="001E44CC"/>
    <w:rsid w:val="001E629F"/>
    <w:rsid w:val="001E655D"/>
    <w:rsid w:val="001F0688"/>
    <w:rsid w:val="001F16BB"/>
    <w:rsid w:val="001F37DB"/>
    <w:rsid w:val="001F3AEF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32A0"/>
    <w:rsid w:val="00226257"/>
    <w:rsid w:val="00227BC4"/>
    <w:rsid w:val="00230F5C"/>
    <w:rsid w:val="00231AB4"/>
    <w:rsid w:val="00233AD0"/>
    <w:rsid w:val="00234CB6"/>
    <w:rsid w:val="00244134"/>
    <w:rsid w:val="00244341"/>
    <w:rsid w:val="00246D9F"/>
    <w:rsid w:val="002476D0"/>
    <w:rsid w:val="00247701"/>
    <w:rsid w:val="00253BE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59FF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C784E"/>
    <w:rsid w:val="002D32FA"/>
    <w:rsid w:val="002D4B2F"/>
    <w:rsid w:val="002D5107"/>
    <w:rsid w:val="002D67D3"/>
    <w:rsid w:val="002D6D82"/>
    <w:rsid w:val="002D76C2"/>
    <w:rsid w:val="002D76D7"/>
    <w:rsid w:val="002E3997"/>
    <w:rsid w:val="002E4622"/>
    <w:rsid w:val="002E6C1C"/>
    <w:rsid w:val="002F039B"/>
    <w:rsid w:val="002F35F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77815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5573"/>
    <w:rsid w:val="003C795A"/>
    <w:rsid w:val="003D0C0A"/>
    <w:rsid w:val="003D1B79"/>
    <w:rsid w:val="003D1CB3"/>
    <w:rsid w:val="003D4C97"/>
    <w:rsid w:val="003D5CB3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07DD7"/>
    <w:rsid w:val="00411E53"/>
    <w:rsid w:val="00412862"/>
    <w:rsid w:val="00412C09"/>
    <w:rsid w:val="00414739"/>
    <w:rsid w:val="00414985"/>
    <w:rsid w:val="004173E7"/>
    <w:rsid w:val="004238A6"/>
    <w:rsid w:val="00425249"/>
    <w:rsid w:val="00425E59"/>
    <w:rsid w:val="004278D9"/>
    <w:rsid w:val="00427B28"/>
    <w:rsid w:val="00431CF9"/>
    <w:rsid w:val="00433D91"/>
    <w:rsid w:val="00434D18"/>
    <w:rsid w:val="00435F3A"/>
    <w:rsid w:val="0043628E"/>
    <w:rsid w:val="0044354A"/>
    <w:rsid w:val="00450B1C"/>
    <w:rsid w:val="00457521"/>
    <w:rsid w:val="00462988"/>
    <w:rsid w:val="00464051"/>
    <w:rsid w:val="0046487D"/>
    <w:rsid w:val="00466ED9"/>
    <w:rsid w:val="004670DE"/>
    <w:rsid w:val="00475FD6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0DDF"/>
    <w:rsid w:val="005215E7"/>
    <w:rsid w:val="00521C38"/>
    <w:rsid w:val="005231C1"/>
    <w:rsid w:val="005257BE"/>
    <w:rsid w:val="00527609"/>
    <w:rsid w:val="00527B1E"/>
    <w:rsid w:val="005305EF"/>
    <w:rsid w:val="00531332"/>
    <w:rsid w:val="00531D0E"/>
    <w:rsid w:val="00533A7B"/>
    <w:rsid w:val="00534980"/>
    <w:rsid w:val="00535B1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0D30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03F4"/>
    <w:rsid w:val="0060151C"/>
    <w:rsid w:val="006025F6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675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58C0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96B5A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0F88"/>
    <w:rsid w:val="007027A2"/>
    <w:rsid w:val="00710BDE"/>
    <w:rsid w:val="00717841"/>
    <w:rsid w:val="00717FE7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3562"/>
    <w:rsid w:val="00764927"/>
    <w:rsid w:val="00765142"/>
    <w:rsid w:val="007653A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D53"/>
    <w:rsid w:val="00797098"/>
    <w:rsid w:val="007A4D88"/>
    <w:rsid w:val="007A57D1"/>
    <w:rsid w:val="007A6A83"/>
    <w:rsid w:val="007B3F18"/>
    <w:rsid w:val="007B6051"/>
    <w:rsid w:val="007B67E6"/>
    <w:rsid w:val="007C0895"/>
    <w:rsid w:val="007C1A43"/>
    <w:rsid w:val="007C22DB"/>
    <w:rsid w:val="007C4EDA"/>
    <w:rsid w:val="007C4EFC"/>
    <w:rsid w:val="007D249F"/>
    <w:rsid w:val="007D2605"/>
    <w:rsid w:val="007D285C"/>
    <w:rsid w:val="007D39CC"/>
    <w:rsid w:val="007D4FCB"/>
    <w:rsid w:val="007E1F34"/>
    <w:rsid w:val="007E47F7"/>
    <w:rsid w:val="007E5FEB"/>
    <w:rsid w:val="007F2243"/>
    <w:rsid w:val="007F3EF8"/>
    <w:rsid w:val="007F42E2"/>
    <w:rsid w:val="007F4D09"/>
    <w:rsid w:val="00805DA8"/>
    <w:rsid w:val="0081354B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0A44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4DAB"/>
    <w:rsid w:val="00865042"/>
    <w:rsid w:val="00865907"/>
    <w:rsid w:val="00870589"/>
    <w:rsid w:val="00873B2E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571B"/>
    <w:rsid w:val="008C596A"/>
    <w:rsid w:val="008C5F87"/>
    <w:rsid w:val="008C764D"/>
    <w:rsid w:val="008D00CF"/>
    <w:rsid w:val="008D31C4"/>
    <w:rsid w:val="008E127D"/>
    <w:rsid w:val="008E4334"/>
    <w:rsid w:val="008E689A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644C"/>
    <w:rsid w:val="00951C9E"/>
    <w:rsid w:val="00953ABD"/>
    <w:rsid w:val="00954F1E"/>
    <w:rsid w:val="00955936"/>
    <w:rsid w:val="00956AE4"/>
    <w:rsid w:val="009639BE"/>
    <w:rsid w:val="00964D8D"/>
    <w:rsid w:val="009653F2"/>
    <w:rsid w:val="0096694E"/>
    <w:rsid w:val="0096707B"/>
    <w:rsid w:val="009672D9"/>
    <w:rsid w:val="00974536"/>
    <w:rsid w:val="00975398"/>
    <w:rsid w:val="00977162"/>
    <w:rsid w:val="009815C0"/>
    <w:rsid w:val="00981C1D"/>
    <w:rsid w:val="009831DF"/>
    <w:rsid w:val="00984F80"/>
    <w:rsid w:val="00995FA3"/>
    <w:rsid w:val="00996168"/>
    <w:rsid w:val="00997EA5"/>
    <w:rsid w:val="00997F69"/>
    <w:rsid w:val="009A1846"/>
    <w:rsid w:val="009B176D"/>
    <w:rsid w:val="009B25CC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D54CE"/>
    <w:rsid w:val="009E072C"/>
    <w:rsid w:val="009E2CE6"/>
    <w:rsid w:val="009E3191"/>
    <w:rsid w:val="009F19C1"/>
    <w:rsid w:val="009F1BA0"/>
    <w:rsid w:val="009F28C8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25E8B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3112"/>
    <w:rsid w:val="00AA5307"/>
    <w:rsid w:val="00AA5428"/>
    <w:rsid w:val="00AB1902"/>
    <w:rsid w:val="00AB2382"/>
    <w:rsid w:val="00AB4CC5"/>
    <w:rsid w:val="00AB53E1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076D1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633C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2ED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C71C4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E7F4B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3F11"/>
    <w:rsid w:val="00C160B1"/>
    <w:rsid w:val="00C17D7E"/>
    <w:rsid w:val="00C20B93"/>
    <w:rsid w:val="00C23B2E"/>
    <w:rsid w:val="00C2541C"/>
    <w:rsid w:val="00C279B7"/>
    <w:rsid w:val="00C316CB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1323"/>
    <w:rsid w:val="00C620AA"/>
    <w:rsid w:val="00C66F9C"/>
    <w:rsid w:val="00C677D0"/>
    <w:rsid w:val="00C70824"/>
    <w:rsid w:val="00C77564"/>
    <w:rsid w:val="00C80359"/>
    <w:rsid w:val="00C904EC"/>
    <w:rsid w:val="00C9061A"/>
    <w:rsid w:val="00C91510"/>
    <w:rsid w:val="00C94A3B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4C52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5FB"/>
    <w:rsid w:val="00D06765"/>
    <w:rsid w:val="00D079C0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56D00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90FC9"/>
    <w:rsid w:val="00D921B4"/>
    <w:rsid w:val="00D922DA"/>
    <w:rsid w:val="00D925AA"/>
    <w:rsid w:val="00D94F09"/>
    <w:rsid w:val="00D95B11"/>
    <w:rsid w:val="00D96697"/>
    <w:rsid w:val="00DA058B"/>
    <w:rsid w:val="00DA0745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31E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3E79"/>
    <w:rsid w:val="00E27824"/>
    <w:rsid w:val="00E30F8D"/>
    <w:rsid w:val="00E324BC"/>
    <w:rsid w:val="00E32CC8"/>
    <w:rsid w:val="00E32FAC"/>
    <w:rsid w:val="00E33FEF"/>
    <w:rsid w:val="00E358DD"/>
    <w:rsid w:val="00E407E9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00"/>
    <w:rsid w:val="00E55810"/>
    <w:rsid w:val="00E604D8"/>
    <w:rsid w:val="00E6203D"/>
    <w:rsid w:val="00E63A25"/>
    <w:rsid w:val="00E7006F"/>
    <w:rsid w:val="00E712EC"/>
    <w:rsid w:val="00E71B62"/>
    <w:rsid w:val="00E73604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6875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140E"/>
    <w:rsid w:val="00F0200B"/>
    <w:rsid w:val="00F02948"/>
    <w:rsid w:val="00F144DA"/>
    <w:rsid w:val="00F15692"/>
    <w:rsid w:val="00F1606A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3BC5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4DF4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38AD"/>
    <w:rsid w:val="00FF58B6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CD570B4-BD06-4CCA-8B6B-E1B4AD7D3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425E59"/>
    <w:pPr>
      <w:numPr>
        <w:numId w:val="4"/>
      </w:numPr>
      <w:tabs>
        <w:tab w:val="clear" w:pos="567"/>
        <w:tab w:val="left" w:pos="652"/>
      </w:tabs>
      <w:spacing w:after="40" w:line="240" w:lineRule="atLeast"/>
      <w:ind w:left="538" w:hanging="340"/>
    </w:pPr>
  </w:style>
  <w:style w:type="paragraph" w:customStyle="1" w:styleId="IOStablelist2numbered2017">
    <w:name w:val="IOS table list 2 numbered 2017"/>
    <w:basedOn w:val="IOStablelist1numbered2017"/>
    <w:qFormat/>
    <w:rsid w:val="00E23E79"/>
    <w:pPr>
      <w:numPr>
        <w:numId w:val="3"/>
      </w:numPr>
      <w:ind w:left="879" w:hanging="340"/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1B36B7"/>
    <w:pPr>
      <w:tabs>
        <w:tab w:val="left" w:pos="3969"/>
        <w:tab w:val="left" w:pos="4536"/>
        <w:tab w:val="left" w:pos="5103"/>
      </w:tabs>
    </w:pPr>
  </w:style>
  <w:style w:type="paragraph" w:styleId="Header">
    <w:name w:val="header"/>
    <w:basedOn w:val="Normal"/>
    <w:link w:val="HeaderChar"/>
    <w:uiPriority w:val="99"/>
    <w:unhideWhenUsed/>
    <w:rsid w:val="00E324BC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4BC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324BC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4BC"/>
    <w:rPr>
      <w:rFonts w:ascii="Arial" w:hAnsi="Arial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A3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A3B"/>
    <w:rPr>
      <w:rFonts w:ascii="Tahoma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C94A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Futures-Learning-work-from-home\documents-to-be-made-accessible\project-planning-template-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8FD67-73E3-4F52-A202-92D54F862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project-planning-template-3.dotx</Template>
  <TotalTime>5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planning template 3</vt:lpstr>
    </vt:vector>
  </TitlesOfParts>
  <Company>NSW Department of Education</Company>
  <LinksUpToDate>false</LinksUpToDate>
  <CharactersWithSpaces>335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classroom session</dc:title>
  <dc:creator>User</dc:creator>
  <cp:lastModifiedBy>User</cp:lastModifiedBy>
  <cp:revision>5</cp:revision>
  <cp:lastPrinted>2017-06-14T01:28:00Z</cp:lastPrinted>
  <dcterms:created xsi:type="dcterms:W3CDTF">2017-10-27T04:08:00Z</dcterms:created>
  <dcterms:modified xsi:type="dcterms:W3CDTF">2017-10-29T10:12:00Z</dcterms:modified>
</cp:coreProperties>
</file>