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Default="00667FEF" w:rsidP="007104CE">
      <w:pPr>
        <w:pStyle w:val="IOSHeader12017"/>
      </w:pPr>
      <w:r>
        <w:rPr>
          <w:lang w:val="en-AU" w:eastAsia="zh-CN" w:bidi="lo-LA"/>
        </w:rPr>
        <w:drawing>
          <wp:inline distT="0" distB="0" distL="0" distR="0" wp14:anchorId="35C71BE1" wp14:editId="328551D1">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t xml:space="preserve"> </w:t>
      </w:r>
      <w:r w:rsidR="009A33F5">
        <w:t>Contemporary land use</w:t>
      </w:r>
    </w:p>
    <w:p w:rsidR="00FF2A81" w:rsidRDefault="004C3ECE" w:rsidP="0084706F">
      <w:pPr>
        <w:pStyle w:val="IOSHeader22017"/>
      </w:pPr>
      <w:r>
        <w:t>Focus area –</w:t>
      </w:r>
      <w:r w:rsidR="0084706F">
        <w:t xml:space="preserve"> Factors that shape the places</w:t>
      </w:r>
    </w:p>
    <w:p w:rsidR="0084706F" w:rsidRPr="0084706F" w:rsidRDefault="0084706F" w:rsidP="0084706F">
      <w:pPr>
        <w:pStyle w:val="IOSHeader32017"/>
      </w:pPr>
      <w:r w:rsidRPr="0084706F">
        <w:t>Content</w:t>
      </w:r>
    </w:p>
    <w:p w:rsidR="0084706F" w:rsidRPr="0084706F" w:rsidRDefault="0084706F" w:rsidP="0084706F">
      <w:pPr>
        <w:pStyle w:val="IOSList1bullet2017"/>
        <w:rPr>
          <w:lang w:val="en-US" w:eastAsia="en-US"/>
        </w:rPr>
      </w:pPr>
      <w:r w:rsidRPr="0084706F">
        <w:rPr>
          <w:lang w:val="en-US" w:eastAsia="en-US"/>
        </w:rPr>
        <w:tab/>
        <w:t xml:space="preserve">Factors that change environments </w:t>
      </w:r>
    </w:p>
    <w:p w:rsidR="0084706F" w:rsidRPr="0084706F" w:rsidRDefault="0084706F" w:rsidP="0084706F">
      <w:pPr>
        <w:pStyle w:val="IOSList1bullet2017"/>
        <w:rPr>
          <w:lang w:val="en-US" w:eastAsia="en-US"/>
        </w:rPr>
      </w:pPr>
      <w:r w:rsidRPr="0084706F">
        <w:rPr>
          <w:lang w:val="en-US" w:eastAsia="en-US"/>
        </w:rPr>
        <w:t xml:space="preserve">Humans shape places </w:t>
      </w:r>
    </w:p>
    <w:p w:rsidR="0084706F" w:rsidRPr="0084706F" w:rsidRDefault="0084706F" w:rsidP="0084706F">
      <w:pPr>
        <w:pStyle w:val="IOSHeader32017"/>
      </w:pPr>
      <w:r w:rsidRPr="0084706F">
        <w:t>Key inquiry questions</w:t>
      </w:r>
    </w:p>
    <w:p w:rsidR="0084706F" w:rsidRPr="0084706F" w:rsidRDefault="0084706F" w:rsidP="0084706F">
      <w:pPr>
        <w:pStyle w:val="IOSList1bullet2017"/>
        <w:rPr>
          <w:lang w:val="en-US" w:eastAsia="en-US"/>
        </w:rPr>
      </w:pPr>
      <w:r w:rsidRPr="0084706F">
        <w:rPr>
          <w:lang w:val="en-US" w:eastAsia="en-US"/>
        </w:rPr>
        <w:t>How do people and environments influence one another?</w:t>
      </w:r>
    </w:p>
    <w:p w:rsidR="0084706F" w:rsidRPr="0084706F" w:rsidRDefault="0084706F" w:rsidP="0084706F">
      <w:pPr>
        <w:pStyle w:val="IOSList1bullet2017"/>
        <w:rPr>
          <w:lang w:val="en-US" w:eastAsia="en-US"/>
        </w:rPr>
      </w:pPr>
      <w:r w:rsidRPr="0084706F">
        <w:rPr>
          <w:lang w:val="en-US" w:eastAsia="en-US"/>
        </w:rPr>
        <w:tab/>
        <w:t>How do people influence places and the management of spaces within them?</w:t>
      </w:r>
    </w:p>
    <w:p w:rsidR="0084706F" w:rsidRPr="0084706F" w:rsidRDefault="0084706F" w:rsidP="0084706F">
      <w:pPr>
        <w:pStyle w:val="IOSHeader32017"/>
      </w:pPr>
      <w:r w:rsidRPr="0084706F">
        <w:t>Content focus</w:t>
      </w:r>
    </w:p>
    <w:p w:rsidR="0084706F" w:rsidRPr="0084706F" w:rsidRDefault="0084706F" w:rsidP="0084706F">
      <w:pPr>
        <w:pStyle w:val="IOSbodytext2017"/>
        <w:rPr>
          <w:lang w:val="en-US" w:eastAsia="en-US"/>
        </w:rPr>
      </w:pPr>
      <w:r w:rsidRPr="0084706F">
        <w:rPr>
          <w:lang w:val="en-US" w:eastAsia="en-US"/>
        </w:rPr>
        <w:t>Students:</w:t>
      </w:r>
    </w:p>
    <w:p w:rsidR="0084706F" w:rsidRPr="0084706F" w:rsidRDefault="0084706F" w:rsidP="0084706F">
      <w:pPr>
        <w:pStyle w:val="IOSList1bullet2017"/>
        <w:rPr>
          <w:lang w:val="en-US" w:eastAsia="en-US"/>
        </w:rPr>
      </w:pPr>
      <w:r w:rsidRPr="0084706F">
        <w:rPr>
          <w:lang w:val="en-US" w:eastAsia="en-US"/>
        </w:rPr>
        <w:tab/>
        <w:t xml:space="preserve">investigate how people change the natural environment in Australia </w:t>
      </w:r>
    </w:p>
    <w:p w:rsidR="0084706F" w:rsidRPr="0084706F" w:rsidRDefault="0084706F" w:rsidP="0084706F">
      <w:pPr>
        <w:pStyle w:val="IOSList1bullet2017"/>
        <w:rPr>
          <w:lang w:val="en-US" w:eastAsia="en-US"/>
        </w:rPr>
      </w:pPr>
      <w:r w:rsidRPr="0084706F">
        <w:rPr>
          <w:lang w:val="en-US" w:eastAsia="en-US"/>
        </w:rPr>
        <w:tab/>
        <w:t>examine ways people influence the characteristics of places, including the management of spaces</w:t>
      </w:r>
    </w:p>
    <w:p w:rsidR="0084706F" w:rsidRPr="0084706F" w:rsidRDefault="0084706F" w:rsidP="0084706F">
      <w:pPr>
        <w:pStyle w:val="IOSHeader32017"/>
      </w:pPr>
      <w:r w:rsidRPr="0084706F">
        <w:t>Outcomes</w:t>
      </w:r>
    </w:p>
    <w:p w:rsidR="0084706F" w:rsidRPr="0084706F" w:rsidRDefault="0084706F" w:rsidP="0084706F">
      <w:pPr>
        <w:pStyle w:val="IOSbodytext2017"/>
        <w:rPr>
          <w:lang w:val="en-US" w:eastAsia="en-US"/>
        </w:rPr>
      </w:pPr>
      <w:r w:rsidRPr="0084706F">
        <w:rPr>
          <w:lang w:val="en-US" w:eastAsia="en-US"/>
        </w:rPr>
        <w:t>A student:</w:t>
      </w:r>
    </w:p>
    <w:p w:rsidR="0084706F" w:rsidRPr="0084706F" w:rsidRDefault="0084706F" w:rsidP="0084706F">
      <w:pPr>
        <w:pStyle w:val="IOSList1bullet2017"/>
        <w:rPr>
          <w:lang w:val="en-US" w:eastAsia="en-US"/>
        </w:rPr>
      </w:pPr>
      <w:r w:rsidRPr="0084706F">
        <w:rPr>
          <w:lang w:val="en-US" w:eastAsia="en-US"/>
        </w:rPr>
        <w:t xml:space="preserve">describes the diverse features and characteristics of places and environments </w:t>
      </w:r>
      <w:r w:rsidRPr="008A0F96">
        <w:rPr>
          <w:b/>
          <w:lang w:val="en-US" w:eastAsia="en-US"/>
        </w:rPr>
        <w:t>GE3-1</w:t>
      </w:r>
    </w:p>
    <w:p w:rsidR="0084706F" w:rsidRPr="0084706F" w:rsidRDefault="0084706F" w:rsidP="0084706F">
      <w:pPr>
        <w:pStyle w:val="IOSList1bullet2017"/>
        <w:rPr>
          <w:lang w:val="en-US" w:eastAsia="en-US"/>
        </w:rPr>
      </w:pPr>
      <w:r w:rsidRPr="0084706F">
        <w:rPr>
          <w:lang w:val="en-US" w:eastAsia="en-US"/>
        </w:rPr>
        <w:tab/>
        <w:t xml:space="preserve">explains interactions and connections between people, places and environments </w:t>
      </w:r>
      <w:r w:rsidRPr="008A0F96">
        <w:rPr>
          <w:b/>
          <w:lang w:val="en-US" w:eastAsia="en-US"/>
        </w:rPr>
        <w:t>GE3-2</w:t>
      </w:r>
    </w:p>
    <w:p w:rsidR="0084706F" w:rsidRPr="0084706F" w:rsidRDefault="0084706F" w:rsidP="0084706F">
      <w:pPr>
        <w:pStyle w:val="IOSList1bullet2017"/>
        <w:rPr>
          <w:lang w:val="en-US" w:eastAsia="en-US"/>
        </w:rPr>
      </w:pPr>
      <w:r w:rsidRPr="0084706F">
        <w:rPr>
          <w:lang w:val="en-US" w:eastAsia="en-US"/>
        </w:rPr>
        <w:tab/>
        <w:t xml:space="preserve">compares and contrasts influences on the management of places and environments </w:t>
      </w:r>
      <w:r w:rsidRPr="008A0F96">
        <w:rPr>
          <w:b/>
          <w:lang w:val="en-US" w:eastAsia="en-US"/>
        </w:rPr>
        <w:t>GE3-3</w:t>
      </w:r>
    </w:p>
    <w:p w:rsidR="0084706F" w:rsidRDefault="0084706F" w:rsidP="0084706F">
      <w:pPr>
        <w:pStyle w:val="IOSList1bullet2017"/>
        <w:rPr>
          <w:b/>
          <w:lang w:val="en-US" w:eastAsia="en-US"/>
        </w:rPr>
      </w:pPr>
      <w:r w:rsidRPr="0084706F">
        <w:rPr>
          <w:lang w:val="en-US" w:eastAsia="en-US"/>
        </w:rPr>
        <w:tab/>
        <w:t xml:space="preserve">acquires, processes and communicates geographical information using geographical tools for inquiry </w:t>
      </w:r>
      <w:r w:rsidRPr="008A0F96">
        <w:rPr>
          <w:b/>
          <w:lang w:val="en-US" w:eastAsia="en-US"/>
        </w:rPr>
        <w:t>GE3-4</w:t>
      </w:r>
    </w:p>
    <w:p w:rsidR="004C3ECE" w:rsidRDefault="004C3ECE" w:rsidP="004C3ECE">
      <w:pPr>
        <w:pStyle w:val="IOSbodytext"/>
        <w:spacing w:before="240" w:after="0"/>
      </w:pPr>
      <w:r w:rsidRPr="00A10524">
        <w:t xml:space="preserve">Outcomes and other syllabus material referenced in this document are </w:t>
      </w:r>
      <w:r>
        <w:t>from:</w:t>
      </w:r>
    </w:p>
    <w:p w:rsidR="004C3ECE" w:rsidRDefault="004C3ECE" w:rsidP="004C3ECE">
      <w:pPr>
        <w:pStyle w:val="IOSList1"/>
      </w:pPr>
      <w:hyperlink r:id="rId9" w:history="1">
        <w:r>
          <w:rPr>
            <w:rStyle w:val="Hyperlink"/>
            <w:lang w:eastAsia="en-US"/>
          </w:rPr>
          <w:t>Geography K-10 Syllabus</w:t>
        </w:r>
      </w:hyperlink>
      <w:r>
        <w:rPr>
          <w:rStyle w:val="Hyperlink"/>
          <w:lang w:eastAsia="en-US"/>
        </w:rPr>
        <w:t xml:space="preserve"> </w:t>
      </w:r>
      <w:r>
        <w:t>© NSW Education Standards Authority (NESA) for and on behalf of the Crown in right of the State of New South Wales, 2015</w:t>
      </w:r>
    </w:p>
    <w:p w:rsidR="0084706F" w:rsidRPr="0084706F" w:rsidRDefault="0084706F" w:rsidP="0084706F">
      <w:pPr>
        <w:pStyle w:val="IOSHeader32017"/>
      </w:pPr>
      <w:r w:rsidRPr="0084706F">
        <w:t>Overview</w:t>
      </w:r>
    </w:p>
    <w:p w:rsidR="0084706F" w:rsidRPr="0084706F" w:rsidRDefault="0084706F" w:rsidP="0084706F">
      <w:pPr>
        <w:pStyle w:val="IOSbodytext2017"/>
        <w:rPr>
          <w:lang w:val="en-US" w:eastAsia="en-US"/>
        </w:rPr>
      </w:pPr>
      <w:r w:rsidRPr="0084706F">
        <w:rPr>
          <w:lang w:val="en-US" w:eastAsia="en-US"/>
        </w:rPr>
        <w:t xml:space="preserve">The geographical inquiry process will investigate a contemporary geographical land use or planning issue as a case study at a local or regional scale. Through investigation of the issue, students will examine the geographical characteristics of the site, the interconnections between the place and a range of people with varying points of view, the role of government in the issue, </w:t>
      </w:r>
      <w:r w:rsidRPr="0084706F">
        <w:rPr>
          <w:lang w:val="en-US" w:eastAsia="en-US"/>
        </w:rPr>
        <w:lastRenderedPageBreak/>
        <w:t xml:space="preserve">and sustainability considerations. Students will also develop understanding of the decision-making processes and roles and responsibilities of the different levels of government. </w:t>
      </w:r>
    </w:p>
    <w:p w:rsidR="0084706F" w:rsidRPr="0084706F" w:rsidRDefault="004C3ECE" w:rsidP="0084706F">
      <w:pPr>
        <w:pStyle w:val="IOSbodytext2017"/>
        <w:rPr>
          <w:lang w:val="en-US" w:eastAsia="en-US"/>
        </w:rPr>
      </w:pPr>
      <w:r w:rsidRPr="004C3ECE">
        <w:rPr>
          <w:rStyle w:val="IOSboldtextChar"/>
        </w:rPr>
        <w:t>Note</w:t>
      </w:r>
      <w:r>
        <w:rPr>
          <w:lang w:val="en-US" w:eastAsia="en-US"/>
        </w:rPr>
        <w:t xml:space="preserve"> –</w:t>
      </w:r>
      <w:r w:rsidR="0084706F" w:rsidRPr="0084706F">
        <w:rPr>
          <w:lang w:val="en-US" w:eastAsia="en-US"/>
        </w:rPr>
        <w:t xml:space="preserve"> </w:t>
      </w:r>
      <w:r>
        <w:rPr>
          <w:lang w:val="en-US" w:eastAsia="en-US"/>
        </w:rPr>
        <w:t>t</w:t>
      </w:r>
      <w:r w:rsidR="0084706F" w:rsidRPr="0084706F">
        <w:rPr>
          <w:lang w:val="en-US" w:eastAsia="en-US"/>
        </w:rPr>
        <w:t>he capacity of students to engage with the inquiry will be much greater in Year 6 than early in Year 5. Teachers will need to adjust and scaffold learning activities as appropriate. Teachers can choose whether the case study is undertaken by groups or as a whole class.</w:t>
      </w:r>
    </w:p>
    <w:p w:rsidR="0084706F" w:rsidRPr="0084706F" w:rsidRDefault="0084706F" w:rsidP="0084706F">
      <w:pPr>
        <w:pStyle w:val="IOSHeader32017"/>
      </w:pPr>
      <w:r w:rsidRPr="0084706F">
        <w:t>Assessment</w:t>
      </w:r>
    </w:p>
    <w:p w:rsidR="00F205E9" w:rsidRDefault="0084706F" w:rsidP="0084706F">
      <w:pPr>
        <w:pStyle w:val="IOSbodytext2017"/>
        <w:rPr>
          <w:lang w:val="en-US" w:eastAsia="en-US"/>
        </w:rPr>
        <w:sectPr w:rsidR="00F205E9" w:rsidSect="002E61F9">
          <w:headerReference w:type="default" r:id="rId10"/>
          <w:footerReference w:type="even" r:id="rId11"/>
          <w:footerReference w:type="default" r:id="rId12"/>
          <w:pgSz w:w="11906" w:h="16838"/>
          <w:pgMar w:top="567" w:right="851" w:bottom="567" w:left="851" w:header="567" w:footer="567" w:gutter="0"/>
          <w:cols w:space="708"/>
          <w:docGrid w:linePitch="360"/>
        </w:sectPr>
      </w:pPr>
      <w:r w:rsidRPr="0084706F">
        <w:rPr>
          <w:lang w:val="en-US" w:eastAsia="en-US"/>
        </w:rPr>
        <w:t xml:space="preserve">Many of the activities require students </w:t>
      </w:r>
      <w:r>
        <w:rPr>
          <w:lang w:val="en-US" w:eastAsia="en-US"/>
        </w:rPr>
        <w:t xml:space="preserve">to demonstrate their learning. </w:t>
      </w:r>
      <w:r w:rsidRPr="0084706F">
        <w:rPr>
          <w:lang w:val="en-US" w:eastAsia="en-US"/>
        </w:rPr>
        <w:t>These activities can be used to assess student progress at various stages throughout the inquiry process.</w:t>
      </w:r>
    </w:p>
    <w:p w:rsidR="0084706F" w:rsidRDefault="0084706F" w:rsidP="0084706F">
      <w:pPr>
        <w:pStyle w:val="IOSHeader22017"/>
      </w:pPr>
      <w:r w:rsidRPr="007C6B5C">
        <w:lastRenderedPageBreak/>
        <w:t xml:space="preserve">Inquiry 1 – </w:t>
      </w:r>
      <w:r w:rsidRPr="00593735">
        <w:t>Natural vegetation of Australia</w:t>
      </w:r>
    </w:p>
    <w:p w:rsidR="0084706F" w:rsidRPr="00594288" w:rsidRDefault="0084706F" w:rsidP="0084706F">
      <w:pPr>
        <w:pStyle w:val="IOSbodytext2017"/>
      </w:pPr>
      <w:r w:rsidRPr="00594288">
        <w:t>Students work in small groups to investigate a teacher-selected land-use or local planning issue. They create a three-minute documentary, providing a balanced view that discusses the positive and negative outcomes of the issue.</w:t>
      </w:r>
    </w:p>
    <w:p w:rsidR="0084706F" w:rsidRPr="005E5F3C" w:rsidRDefault="0084706F" w:rsidP="0084706F">
      <w:pPr>
        <w:pStyle w:val="IOSHeader32017"/>
      </w:pPr>
      <w:r w:rsidRPr="005E5F3C">
        <w:t xml:space="preserve">Selection </w:t>
      </w:r>
      <w:r>
        <w:t>of a land use or planning issue</w:t>
      </w:r>
    </w:p>
    <w:p w:rsidR="0084706F" w:rsidRPr="005E5F3C" w:rsidRDefault="0084706F" w:rsidP="0084706F">
      <w:pPr>
        <w:pStyle w:val="IOSbodytext2017"/>
      </w:pPr>
      <w:r w:rsidRPr="005E5F3C">
        <w:t>Select one issue for the class. Case study examples could inc</w:t>
      </w:r>
      <w:r>
        <w:t>l</w:t>
      </w:r>
      <w:r w:rsidRPr="005E5F3C">
        <w:t>ude:</w:t>
      </w:r>
    </w:p>
    <w:p w:rsidR="0084706F" w:rsidRPr="005E5F3C" w:rsidRDefault="0084706F" w:rsidP="0084706F">
      <w:pPr>
        <w:pStyle w:val="IOSList1bullet2017"/>
      </w:pPr>
      <w:r w:rsidRPr="00C66C24">
        <w:rPr>
          <w:rStyle w:val="IOSboldtextChar"/>
        </w:rPr>
        <w:t>Lo</w:t>
      </w:r>
      <w:r w:rsidR="00C66C24" w:rsidRPr="00C66C24">
        <w:rPr>
          <w:rStyle w:val="IOSboldtextChar"/>
        </w:rPr>
        <w:t>cal council area</w:t>
      </w:r>
      <w:r w:rsidR="00C66C24">
        <w:t xml:space="preserve"> –</w:t>
      </w:r>
      <w:r w:rsidRPr="005E5F3C">
        <w:t xml:space="preserve"> subdivision of an area that had previously been farmland; rezoning or redevelopment of a factory area into residential apartments; clearing of bushland for a specific purpose; building of playing fields or golf course; regeneration of a local catchment area. These are often featured in the local newspaper.</w:t>
      </w:r>
    </w:p>
    <w:p w:rsidR="0084706F" w:rsidRPr="005E5F3C" w:rsidRDefault="00C66C24" w:rsidP="0084706F">
      <w:pPr>
        <w:pStyle w:val="IOSList1bullet2017"/>
      </w:pPr>
      <w:r w:rsidRPr="00C66C24">
        <w:rPr>
          <w:rStyle w:val="IOSboldtextChar"/>
        </w:rPr>
        <w:t>Regional area</w:t>
      </w:r>
      <w:r>
        <w:t xml:space="preserve"> –</w:t>
      </w:r>
      <w:r w:rsidR="0084706F" w:rsidRPr="005E5F3C">
        <w:t xml:space="preserve"> tourism expansion and developments; changing use of an area from natural bush to residential, e.g. north-western Sydney; farmland being mined, e.g. Liverpool Plains; actions to protect an endangered species, e.g. plants or animals; regeneration of a coastal area; land clearing; water catchment, fresh water supply or irrigation, e.g. Snowy River, Darling River, dams. These issues are often discussed in state-based media. </w:t>
      </w:r>
    </w:p>
    <w:p w:rsidR="0084706F" w:rsidRDefault="0084706F" w:rsidP="0084706F">
      <w:pPr>
        <w:pStyle w:val="IOSHeader32017"/>
      </w:pPr>
      <w:r>
        <w:t>Content</w:t>
      </w:r>
    </w:p>
    <w:p w:rsidR="0084706F" w:rsidRPr="00D42807" w:rsidRDefault="0084706F" w:rsidP="0084706F">
      <w:pPr>
        <w:pStyle w:val="IOSHeader42017"/>
      </w:pPr>
      <w:r w:rsidRPr="00F54B87">
        <w:t xml:space="preserve">Factors that change </w:t>
      </w:r>
      <w:r w:rsidRPr="00D42807">
        <w:t xml:space="preserve">environments </w:t>
      </w:r>
    </w:p>
    <w:p w:rsidR="0084706F" w:rsidRDefault="0084706F" w:rsidP="0084706F">
      <w:pPr>
        <w:pStyle w:val="IOSbodytext2017"/>
      </w:pPr>
      <w:r>
        <w:t>Students:</w:t>
      </w:r>
    </w:p>
    <w:p w:rsidR="0084706F" w:rsidRPr="00B106D0" w:rsidRDefault="0084706F" w:rsidP="0084706F">
      <w:pPr>
        <w:pStyle w:val="IOSList1bullet2017"/>
      </w:pPr>
      <w:r w:rsidRPr="00F54B87">
        <w:t xml:space="preserve">investigate the ways people change the natural environment </w:t>
      </w:r>
      <w:r w:rsidRPr="0084706F">
        <w:t>in Australia</w:t>
      </w:r>
      <w:r w:rsidRPr="00F54B87">
        <w:t xml:space="preserve"> and another country, for example: (ACHGK026, ACHGK027)</w:t>
      </w:r>
    </w:p>
    <w:p w:rsidR="0084706F" w:rsidRPr="00B0272C" w:rsidRDefault="0084706F" w:rsidP="0084706F">
      <w:pPr>
        <w:pStyle w:val="IOSList2bullet2017"/>
      </w:pPr>
      <w:r w:rsidRPr="00F54B87">
        <w:t>examination of how people, including Aboriginal and Torres Strait Islander Peoples, have influenced each country’s environmental characteristic</w:t>
      </w:r>
      <w:r>
        <w:t xml:space="preserve">s </w:t>
      </w:r>
      <w:proofErr w:type="spellStart"/>
      <w:r>
        <w:t>eg</w:t>
      </w:r>
      <w:proofErr w:type="spellEnd"/>
      <w:r>
        <w:t xml:space="preserve"> land clearing, use of fire </w:t>
      </w:r>
    </w:p>
    <w:p w:rsidR="0084706F" w:rsidRPr="00F54B87" w:rsidRDefault="0084706F" w:rsidP="0084706F">
      <w:pPr>
        <w:pStyle w:val="IOSHeader42017"/>
      </w:pPr>
      <w:r w:rsidRPr="00F54B87">
        <w:t>Humans shape places</w:t>
      </w:r>
      <w:bookmarkStart w:id="0" w:name="_GoBack"/>
      <w:bookmarkEnd w:id="0"/>
    </w:p>
    <w:p w:rsidR="0084706F" w:rsidRDefault="0084706F" w:rsidP="0084706F">
      <w:pPr>
        <w:pStyle w:val="IOSbodytext2017"/>
      </w:pPr>
      <w:r>
        <w:t>Students:</w:t>
      </w:r>
    </w:p>
    <w:p w:rsidR="0084706F" w:rsidRPr="00B106D0" w:rsidRDefault="0084706F" w:rsidP="0084706F">
      <w:pPr>
        <w:pStyle w:val="IOSList1bullet2017"/>
      </w:pPr>
      <w:r w:rsidRPr="009712B6">
        <w:t xml:space="preserve">investigate how people influence places, for </w:t>
      </w:r>
      <w:r>
        <w:t>example: (ACHGK029</w:t>
      </w:r>
      <w:r w:rsidRPr="00B106D0">
        <w:t>)</w:t>
      </w:r>
      <w:r>
        <w:t xml:space="preserve"> </w:t>
      </w:r>
    </w:p>
    <w:p w:rsidR="0084706F" w:rsidRDefault="0084706F" w:rsidP="008A0F96">
      <w:pPr>
        <w:pStyle w:val="IOSList2bullet2017"/>
      </w:pPr>
      <w:r w:rsidRPr="009712B6">
        <w:t xml:space="preserve">description of who organises and manages places </w:t>
      </w:r>
      <w:proofErr w:type="spellStart"/>
      <w:r w:rsidRPr="009712B6">
        <w:t>eg</w:t>
      </w:r>
      <w:proofErr w:type="spellEnd"/>
      <w:r w:rsidRPr="009712B6">
        <w:t xml:space="preserve"> local and state governments </w:t>
      </w:r>
    </w:p>
    <w:p w:rsidR="0084706F" w:rsidRDefault="0084706F" w:rsidP="008A0F96">
      <w:pPr>
        <w:pStyle w:val="IOSList2bullet2017"/>
      </w:pPr>
      <w:r w:rsidRPr="009712B6">
        <w:t xml:space="preserve">identification of ways people influence places and contribute to sustainability </w:t>
      </w:r>
      <w:proofErr w:type="spellStart"/>
      <w:r w:rsidRPr="009712B6">
        <w:t>eg</w:t>
      </w:r>
      <w:proofErr w:type="spellEnd"/>
      <w:r w:rsidRPr="009712B6">
        <w:t xml:space="preserve"> roads and services, fire management strategies </w:t>
      </w:r>
    </w:p>
    <w:p w:rsidR="0084706F" w:rsidRPr="00D42807" w:rsidRDefault="0084706F" w:rsidP="008A0F96">
      <w:pPr>
        <w:pStyle w:val="IOSList2bullet2017"/>
      </w:pPr>
      <w:r w:rsidRPr="009712B6">
        <w:t>examination of a local planning issue; the different views about it and a po</w:t>
      </w:r>
      <w:r w:rsidR="00C42E1C">
        <w:t>ssible action in response to it</w:t>
      </w:r>
      <w:r w:rsidRPr="00D42807">
        <w:t xml:space="preserve"> </w:t>
      </w:r>
    </w:p>
    <w:p w:rsidR="00C42E1C" w:rsidRDefault="00C42E1C" w:rsidP="00C42E1C">
      <w:pPr>
        <w:pStyle w:val="IOSHeader32017"/>
      </w:pPr>
      <w:r>
        <w:lastRenderedPageBreak/>
        <w:t>Acquiring geographical information</w:t>
      </w:r>
    </w:p>
    <w:p w:rsidR="00C42E1C" w:rsidRDefault="004C3ECE" w:rsidP="00C42E1C">
      <w:pPr>
        <w:pStyle w:val="IOSHeader42017"/>
      </w:pPr>
      <w:r>
        <w:t>Question</w:t>
      </w:r>
    </w:p>
    <w:p w:rsidR="00C42E1C" w:rsidRPr="00981564" w:rsidRDefault="00C42E1C" w:rsidP="00C42E1C">
      <w:pPr>
        <w:pStyle w:val="IOSbodytext2017"/>
      </w:pPr>
      <w:r w:rsidRPr="00981564">
        <w:t xml:space="preserve">Clearly articulate the aim or purpose of the geographical investigation, e.g. </w:t>
      </w:r>
      <w:proofErr w:type="gramStart"/>
      <w:r w:rsidRPr="00981564">
        <w:t>What</w:t>
      </w:r>
      <w:proofErr w:type="gramEnd"/>
      <w:r w:rsidRPr="00981564">
        <w:t xml:space="preserve"> is the impact of the planned high density residential development on the national park?</w:t>
      </w:r>
    </w:p>
    <w:p w:rsidR="00C42E1C" w:rsidRPr="00981564" w:rsidRDefault="00C42E1C" w:rsidP="00C42E1C">
      <w:pPr>
        <w:pStyle w:val="IOSbodytext2017"/>
      </w:pPr>
      <w:r w:rsidRPr="00981564">
        <w:t>Generate geographical questions to investigate and plan the inquiry, contextuali</w:t>
      </w:r>
      <w:r>
        <w:t>sed to the specific case study.</w:t>
      </w:r>
    </w:p>
    <w:p w:rsidR="00C42E1C" w:rsidRPr="00981564" w:rsidRDefault="00C42E1C" w:rsidP="00C42E1C">
      <w:pPr>
        <w:pStyle w:val="IOSList1bullet2017"/>
      </w:pPr>
      <w:r w:rsidRPr="00981564">
        <w:t>Where is the place located?</w:t>
      </w:r>
    </w:p>
    <w:p w:rsidR="00C42E1C" w:rsidRPr="00981564" w:rsidRDefault="00C42E1C" w:rsidP="00C42E1C">
      <w:pPr>
        <w:pStyle w:val="IOSList1bullet2017"/>
      </w:pPr>
      <w:r w:rsidRPr="00981564">
        <w:t>What was the ‘country’ like when the traditional Aboriginal people lived in the place?</w:t>
      </w:r>
    </w:p>
    <w:p w:rsidR="00C42E1C" w:rsidRPr="00981564" w:rsidRDefault="00C42E1C" w:rsidP="00C42E1C">
      <w:pPr>
        <w:pStyle w:val="IOSList1bullet2017"/>
      </w:pPr>
      <w:r w:rsidRPr="00981564">
        <w:t xml:space="preserve">What are the geographical features of the place today? </w:t>
      </w:r>
    </w:p>
    <w:p w:rsidR="00C42E1C" w:rsidRPr="00981564" w:rsidRDefault="00C42E1C" w:rsidP="00C42E1C">
      <w:pPr>
        <w:pStyle w:val="IOSList1bullet2017"/>
      </w:pPr>
      <w:r w:rsidRPr="00981564">
        <w:t>How is the placed organised and used?</w:t>
      </w:r>
    </w:p>
    <w:p w:rsidR="00C42E1C" w:rsidRPr="00981564" w:rsidRDefault="00C42E1C" w:rsidP="00C42E1C">
      <w:pPr>
        <w:pStyle w:val="IOSList1bullet2017"/>
      </w:pPr>
      <w:r w:rsidRPr="00981564">
        <w:t>What are the impacts of the proposed land use change?</w:t>
      </w:r>
    </w:p>
    <w:p w:rsidR="00C42E1C" w:rsidRPr="00981564" w:rsidRDefault="00C42E1C" w:rsidP="00C42E1C">
      <w:pPr>
        <w:pStyle w:val="IOSList1bullet2017"/>
      </w:pPr>
      <w:r w:rsidRPr="00981564">
        <w:t>Who will be advantaged and who will be disadvantaged by the land use change?</w:t>
      </w:r>
    </w:p>
    <w:p w:rsidR="00C42E1C" w:rsidRDefault="00C42E1C" w:rsidP="00C42E1C">
      <w:pPr>
        <w:pStyle w:val="IOSList1bullet2017"/>
      </w:pPr>
      <w:r w:rsidRPr="00981564">
        <w:t>What actions are required to ensure that a variety of factors are supported or managed? E.g. sustainability, population changes.</w:t>
      </w:r>
    </w:p>
    <w:p w:rsidR="00C42E1C" w:rsidRDefault="00C66C24" w:rsidP="00C42E1C">
      <w:pPr>
        <w:pStyle w:val="IOSHeader32017"/>
      </w:pPr>
      <w:r>
        <w:t>Acquire data and information</w:t>
      </w:r>
    </w:p>
    <w:p w:rsidR="00C42E1C" w:rsidRPr="00D473E9" w:rsidRDefault="00C42E1C" w:rsidP="00C42E1C">
      <w:pPr>
        <w:pStyle w:val="IOSbodytext2017"/>
      </w:pPr>
      <w:r w:rsidRPr="00D473E9">
        <w:t xml:space="preserve">Decide what sort of information is needed to support the geographical inquiry and where the information can be sourced, e.g. local council, NSW Planning and Environment, Transport for NSW, </w:t>
      </w:r>
      <w:proofErr w:type="spellStart"/>
      <w:r w:rsidRPr="00D473E9">
        <w:t>Landcom</w:t>
      </w:r>
      <w:proofErr w:type="spellEnd"/>
      <w:r w:rsidRPr="00D473E9">
        <w:t>.</w:t>
      </w:r>
    </w:p>
    <w:p w:rsidR="00C42E1C" w:rsidRPr="00D473E9" w:rsidRDefault="00C42E1C" w:rsidP="00C42E1C">
      <w:pPr>
        <w:pStyle w:val="IOSbodytext2017"/>
      </w:pPr>
      <w:r w:rsidRPr="00D473E9">
        <w:t xml:space="preserve">Identify the geographical tools required to access information such referencing a variety of maps, undertaking fieldwork, accessing data, and using spatial technologies and visual representations. </w:t>
      </w:r>
    </w:p>
    <w:p w:rsidR="00C42E1C" w:rsidRPr="00D473E9" w:rsidRDefault="00C42E1C" w:rsidP="00C42E1C">
      <w:pPr>
        <w:pStyle w:val="IOSbodytext2017"/>
      </w:pPr>
      <w:r w:rsidRPr="00D473E9">
        <w:t xml:space="preserve">Support students to develop a system for recording information collected during the research process. </w:t>
      </w:r>
    </w:p>
    <w:p w:rsidR="00C42E1C" w:rsidRPr="00D473E9" w:rsidRDefault="00C42E1C" w:rsidP="00C42E1C">
      <w:pPr>
        <w:pStyle w:val="IOSbodytext2017"/>
      </w:pPr>
      <w:r w:rsidRPr="00D473E9">
        <w:t xml:space="preserve">Examples of data and information sources: </w:t>
      </w:r>
    </w:p>
    <w:p w:rsidR="00C42E1C" w:rsidRPr="00D473E9" w:rsidRDefault="00C42E1C" w:rsidP="00C42E1C">
      <w:pPr>
        <w:pStyle w:val="IOSList1bullet2017"/>
      </w:pPr>
      <w:r w:rsidRPr="00D473E9">
        <w:t xml:space="preserve">Source a range of </w:t>
      </w:r>
      <w:r w:rsidRPr="00D473E9">
        <w:rPr>
          <w:b/>
        </w:rPr>
        <w:t>maps</w:t>
      </w:r>
      <w:r w:rsidRPr="00D473E9">
        <w:t xml:space="preserve"> to describe the location. Use appropriate </w:t>
      </w:r>
      <w:r w:rsidRPr="00D473E9">
        <w:rPr>
          <w:b/>
        </w:rPr>
        <w:t>spatial technologies</w:t>
      </w:r>
      <w:r w:rsidRPr="00D473E9">
        <w:t xml:space="preserve"> and </w:t>
      </w:r>
      <w:r w:rsidRPr="00D473E9">
        <w:rPr>
          <w:b/>
        </w:rPr>
        <w:t>visual representations</w:t>
      </w:r>
      <w:r w:rsidRPr="00D473E9">
        <w:t xml:space="preserve"> to describe the place.</w:t>
      </w:r>
    </w:p>
    <w:p w:rsidR="00C42E1C" w:rsidRPr="00D473E9" w:rsidRDefault="00C42E1C" w:rsidP="00C42E1C">
      <w:pPr>
        <w:pStyle w:val="IOSList1bullet2017"/>
      </w:pPr>
      <w:r w:rsidRPr="00D473E9">
        <w:t xml:space="preserve">Research </w:t>
      </w:r>
      <w:r w:rsidRPr="00D473E9">
        <w:rPr>
          <w:b/>
        </w:rPr>
        <w:t>information</w:t>
      </w:r>
      <w:r w:rsidRPr="00D473E9">
        <w:t xml:space="preserve"> on the traditional Aboriginal people of the area</w:t>
      </w:r>
      <w:r w:rsidR="00C66C24">
        <w:t xml:space="preserve"> –</w:t>
      </w:r>
      <w:r w:rsidRPr="00D473E9">
        <w:t xml:space="preserve"> how they managed the land, the fresh water sources, what they planted, harvested and hunted to meet their needs. Does the place have seasonal or ceremonial significance? Talk to local Aboriginal community members about the place and culture.</w:t>
      </w:r>
    </w:p>
    <w:p w:rsidR="00C42E1C" w:rsidRPr="00D473E9" w:rsidRDefault="00C42E1C" w:rsidP="00C42E1C">
      <w:pPr>
        <w:pStyle w:val="IOSList1bullet2017"/>
      </w:pPr>
      <w:r w:rsidRPr="00D473E9">
        <w:t xml:space="preserve">Collect current </w:t>
      </w:r>
      <w:r w:rsidRPr="00D473E9">
        <w:rPr>
          <w:b/>
        </w:rPr>
        <w:t>photographs</w:t>
      </w:r>
      <w:r w:rsidRPr="00D473E9">
        <w:t xml:space="preserve"> of the place and label the main geographical features. </w:t>
      </w:r>
    </w:p>
    <w:p w:rsidR="00C42E1C" w:rsidRPr="00D473E9" w:rsidRDefault="00C42E1C" w:rsidP="00C42E1C">
      <w:pPr>
        <w:pStyle w:val="IOSList1bullet2017"/>
      </w:pPr>
      <w:r w:rsidRPr="00D473E9">
        <w:rPr>
          <w:b/>
        </w:rPr>
        <w:t>Fieldwork</w:t>
      </w:r>
      <w:r w:rsidRPr="00D473E9">
        <w:t xml:space="preserve"> </w:t>
      </w:r>
      <w:r w:rsidR="00C66C24">
        <w:t xml:space="preserve">– </w:t>
      </w:r>
      <w:r w:rsidRPr="00D473E9">
        <w:t xml:space="preserve">visit the site. Draw and label the geographical features in a </w:t>
      </w:r>
      <w:r w:rsidRPr="00D473E9">
        <w:rPr>
          <w:b/>
        </w:rPr>
        <w:t>field sketch</w:t>
      </w:r>
      <w:r w:rsidRPr="00D473E9">
        <w:t xml:space="preserve">. Use other fieldwork techniques such as recording human uses through </w:t>
      </w:r>
      <w:r w:rsidRPr="00D473E9">
        <w:rPr>
          <w:b/>
        </w:rPr>
        <w:t>photographs</w:t>
      </w:r>
      <w:r w:rsidRPr="00D473E9">
        <w:t xml:space="preserve">, conducting </w:t>
      </w:r>
      <w:r w:rsidRPr="00D473E9">
        <w:rPr>
          <w:b/>
        </w:rPr>
        <w:t>biodiversity surveys</w:t>
      </w:r>
      <w:r w:rsidRPr="00D473E9">
        <w:t xml:space="preserve">, assessing vegetation distribution, </w:t>
      </w:r>
      <w:r w:rsidRPr="00D473E9">
        <w:rPr>
          <w:b/>
        </w:rPr>
        <w:t>water quality testing, mapping</w:t>
      </w:r>
      <w:r w:rsidRPr="00D473E9">
        <w:t xml:space="preserve"> land uses and observing impacts.</w:t>
      </w:r>
    </w:p>
    <w:p w:rsidR="00C42E1C" w:rsidRPr="00D473E9" w:rsidRDefault="00C42E1C" w:rsidP="00C42E1C">
      <w:pPr>
        <w:pStyle w:val="IOSList1bullet2017"/>
      </w:pPr>
      <w:r w:rsidRPr="00D473E9">
        <w:t xml:space="preserve">Source appropriate </w:t>
      </w:r>
      <w:r w:rsidRPr="00D473E9">
        <w:rPr>
          <w:b/>
        </w:rPr>
        <w:t xml:space="preserve">data </w:t>
      </w:r>
      <w:r w:rsidRPr="00D473E9">
        <w:t xml:space="preserve">and other </w:t>
      </w:r>
      <w:r w:rsidRPr="00D473E9">
        <w:rPr>
          <w:b/>
        </w:rPr>
        <w:t>statistical information</w:t>
      </w:r>
      <w:r w:rsidRPr="00D473E9">
        <w:t xml:space="preserve"> relating to the issue, e.g. population growth forecasts, predicted usage estimates.</w:t>
      </w:r>
    </w:p>
    <w:p w:rsidR="00C42E1C" w:rsidRPr="00D473E9" w:rsidRDefault="00C42E1C" w:rsidP="00C42E1C">
      <w:pPr>
        <w:pStyle w:val="IOSList1bullet2017"/>
      </w:pPr>
      <w:r w:rsidRPr="00D473E9">
        <w:lastRenderedPageBreak/>
        <w:t xml:space="preserve">Develop and </w:t>
      </w:r>
      <w:r w:rsidRPr="00D473E9">
        <w:rPr>
          <w:b/>
        </w:rPr>
        <w:t>conduct a survey</w:t>
      </w:r>
      <w:r w:rsidRPr="00D473E9">
        <w:t xml:space="preserve"> of community members to ascertain their perceptions of impact of the change (positive and negative) on people, flora and fauna, water supply, and other aspects of the place. </w:t>
      </w:r>
    </w:p>
    <w:p w:rsidR="00C42E1C" w:rsidRDefault="00C42E1C" w:rsidP="00C42E1C">
      <w:pPr>
        <w:pStyle w:val="IOSList1bullet2017"/>
      </w:pPr>
      <w:r w:rsidRPr="00D473E9">
        <w:t>Determine the role of government in planning, developing or managing the place.</w:t>
      </w:r>
    </w:p>
    <w:p w:rsidR="00C42E1C" w:rsidRDefault="00C42E1C" w:rsidP="00C42E1C">
      <w:pPr>
        <w:pStyle w:val="IOSHeader32017"/>
      </w:pPr>
      <w:r>
        <w:t>Processing geographical information</w:t>
      </w:r>
    </w:p>
    <w:p w:rsidR="00C42E1C" w:rsidRPr="00D473E9" w:rsidRDefault="00C42E1C" w:rsidP="00C42E1C">
      <w:pPr>
        <w:pStyle w:val="IOSbodytext2017"/>
      </w:pPr>
      <w:r w:rsidRPr="00D473E9">
        <w:t xml:space="preserve">Use geographical tools to collate and review the data and information collected and evaluate for its usefulness, for example: </w:t>
      </w:r>
    </w:p>
    <w:p w:rsidR="00C42E1C" w:rsidRPr="00D473E9" w:rsidRDefault="00C42E1C" w:rsidP="00C42E1C">
      <w:pPr>
        <w:pStyle w:val="IOSList1bullet2017"/>
      </w:pPr>
      <w:r w:rsidRPr="00D473E9">
        <w:t xml:space="preserve">On a </w:t>
      </w:r>
      <w:r w:rsidRPr="00D473E9">
        <w:rPr>
          <w:b/>
        </w:rPr>
        <w:t xml:space="preserve">topographic map </w:t>
      </w:r>
      <w:r w:rsidRPr="00D473E9">
        <w:t xml:space="preserve">or </w:t>
      </w:r>
      <w:r w:rsidRPr="00D473E9">
        <w:rPr>
          <w:b/>
        </w:rPr>
        <w:t>satellite image</w:t>
      </w:r>
      <w:r w:rsidRPr="00D473E9">
        <w:t xml:space="preserve"> as a base map, use </w:t>
      </w:r>
      <w:r w:rsidRPr="00D473E9">
        <w:rPr>
          <w:b/>
        </w:rPr>
        <w:t>mapping overlays</w:t>
      </w:r>
      <w:r w:rsidRPr="00D473E9">
        <w:t xml:space="preserve"> to describe the current and proposed geographical features of the place. Analyse changes, spatial distributions and patterns. </w:t>
      </w:r>
    </w:p>
    <w:p w:rsidR="00C42E1C" w:rsidRPr="00D473E9" w:rsidRDefault="00C42E1C" w:rsidP="00C42E1C">
      <w:pPr>
        <w:pStyle w:val="IOSList1bullet2017"/>
      </w:pPr>
      <w:r w:rsidRPr="00D473E9">
        <w:t xml:space="preserve">Use photographs and information researched to construct a </w:t>
      </w:r>
      <w:r w:rsidRPr="00D473E9">
        <w:rPr>
          <w:b/>
        </w:rPr>
        <w:t>futures table</w:t>
      </w:r>
      <w:r w:rsidRPr="00D473E9">
        <w:t xml:space="preserve"> to represent past, present and future uses of the place. Analyse the changes of time and make predictions for the future.</w:t>
      </w:r>
    </w:p>
    <w:p w:rsidR="00C42E1C" w:rsidRPr="00D473E9" w:rsidRDefault="00C42E1C" w:rsidP="00C42E1C">
      <w:pPr>
        <w:pStyle w:val="IOSList1bullet2017"/>
      </w:pPr>
      <w:r w:rsidRPr="00D473E9">
        <w:t xml:space="preserve">Assemble and annotate </w:t>
      </w:r>
      <w:r w:rsidRPr="00D473E9">
        <w:rPr>
          <w:b/>
        </w:rPr>
        <w:t>photographs</w:t>
      </w:r>
      <w:r w:rsidRPr="00D473E9">
        <w:t xml:space="preserve"> to provide a visual representation of the site. Analyse and label interconnections.  </w:t>
      </w:r>
    </w:p>
    <w:p w:rsidR="00C42E1C" w:rsidRPr="00D473E9" w:rsidRDefault="00C42E1C" w:rsidP="00C42E1C">
      <w:pPr>
        <w:pStyle w:val="IOSList1bullet2017"/>
      </w:pPr>
      <w:r w:rsidRPr="00D473E9">
        <w:t xml:space="preserve">Develop </w:t>
      </w:r>
      <w:r w:rsidRPr="00D473E9">
        <w:rPr>
          <w:b/>
        </w:rPr>
        <w:t>consequences charts</w:t>
      </w:r>
      <w:r w:rsidRPr="00D473E9">
        <w:t xml:space="preserve"> to explain predicted impacts (positive and negative).</w:t>
      </w:r>
    </w:p>
    <w:p w:rsidR="00C42E1C" w:rsidRPr="00D473E9" w:rsidRDefault="00C42E1C" w:rsidP="00C42E1C">
      <w:pPr>
        <w:pStyle w:val="IOSList1bullet2017"/>
      </w:pPr>
      <w:r w:rsidRPr="00D473E9">
        <w:t xml:space="preserve">Construct </w:t>
      </w:r>
      <w:r w:rsidRPr="00D473E9">
        <w:rPr>
          <w:b/>
        </w:rPr>
        <w:t>multiple graphs</w:t>
      </w:r>
      <w:r w:rsidRPr="00D473E9">
        <w:t xml:space="preserve"> and </w:t>
      </w:r>
      <w:r w:rsidRPr="00D473E9">
        <w:rPr>
          <w:b/>
        </w:rPr>
        <w:t>précis maps</w:t>
      </w:r>
      <w:r w:rsidRPr="00D473E9">
        <w:t xml:space="preserve"> to represent diversity of flora and fauna (biodiversity), vegetation coverage, water quality results, population data and land use. Analyse and interpret the data. </w:t>
      </w:r>
    </w:p>
    <w:p w:rsidR="00C42E1C" w:rsidRPr="00D473E9" w:rsidRDefault="00C42E1C" w:rsidP="00C42E1C">
      <w:pPr>
        <w:pStyle w:val="IOSList1bullet2017"/>
      </w:pPr>
      <w:r w:rsidRPr="00D473E9">
        <w:t xml:space="preserve">Use a </w:t>
      </w:r>
      <w:r w:rsidRPr="00D473E9">
        <w:rPr>
          <w:b/>
        </w:rPr>
        <w:t>T-chart</w:t>
      </w:r>
      <w:r w:rsidRPr="00D473E9">
        <w:t xml:space="preserve"> to represent data on perceived impacts gathered through surveys. Interpret patterns and trends.</w:t>
      </w:r>
    </w:p>
    <w:p w:rsidR="00C42E1C" w:rsidRPr="00D473E9" w:rsidRDefault="00C42E1C" w:rsidP="00C42E1C">
      <w:pPr>
        <w:pStyle w:val="IOSList1bullet2017"/>
      </w:pPr>
      <w:r w:rsidRPr="00D473E9">
        <w:t xml:space="preserve">Construct a </w:t>
      </w:r>
      <w:r w:rsidRPr="00D473E9">
        <w:rPr>
          <w:b/>
        </w:rPr>
        <w:t>flow chart</w:t>
      </w:r>
      <w:r w:rsidRPr="00D473E9">
        <w:t xml:space="preserve"> or </w:t>
      </w:r>
      <w:r w:rsidRPr="00D473E9">
        <w:rPr>
          <w:b/>
        </w:rPr>
        <w:t>concept map</w:t>
      </w:r>
      <w:r w:rsidRPr="00D473E9">
        <w:t xml:space="preserve"> to explain the role of government, and other major stakeholders, in the issue. Identify connections among them. </w:t>
      </w:r>
    </w:p>
    <w:p w:rsidR="00C42E1C" w:rsidRPr="00D473E9" w:rsidRDefault="00C42E1C" w:rsidP="00C42E1C">
      <w:pPr>
        <w:pStyle w:val="IOSList1bullet2017"/>
      </w:pPr>
      <w:r w:rsidRPr="00D473E9">
        <w:t xml:space="preserve">Ensure students have developed their understanding of ways humans influence places and the different perceptions about the management of places and environments. Hold discussions that support students to develop conclusions about the issue being investigated. </w:t>
      </w:r>
    </w:p>
    <w:p w:rsidR="00C42E1C" w:rsidRPr="00D473E9" w:rsidRDefault="00C42E1C" w:rsidP="00C42E1C">
      <w:pPr>
        <w:pStyle w:val="IOSList2bullet2017"/>
      </w:pPr>
      <w:r w:rsidRPr="00D473E9">
        <w:t xml:space="preserve">Does the information relate to the inquiry questions used to shape the investigation? </w:t>
      </w:r>
    </w:p>
    <w:p w:rsidR="00C42E1C" w:rsidRPr="00D473E9" w:rsidRDefault="00C42E1C" w:rsidP="00C42E1C">
      <w:pPr>
        <w:pStyle w:val="IOSList2bullet2017"/>
      </w:pPr>
      <w:r w:rsidRPr="00D473E9">
        <w:t>Has the issue been examined from other people’s perspectives?</w:t>
      </w:r>
    </w:p>
    <w:p w:rsidR="00C42E1C" w:rsidRPr="00D473E9" w:rsidRDefault="00C42E1C" w:rsidP="00C42E1C">
      <w:pPr>
        <w:pStyle w:val="IOSList2bullet2017"/>
      </w:pPr>
      <w:r w:rsidRPr="00D473E9">
        <w:t>Can conclusions be drawn about the positive and negative aspects of the issue?</w:t>
      </w:r>
    </w:p>
    <w:p w:rsidR="00C42E1C" w:rsidRDefault="00C42E1C" w:rsidP="00C42E1C">
      <w:pPr>
        <w:pStyle w:val="IOSList2bullet2017"/>
      </w:pPr>
      <w:r w:rsidRPr="00D473E9">
        <w:t>Has sustainability been considered?</w:t>
      </w:r>
    </w:p>
    <w:p w:rsidR="00C42E1C" w:rsidRDefault="00C42E1C" w:rsidP="00C42E1C">
      <w:pPr>
        <w:pStyle w:val="IOSHeader32017"/>
      </w:pPr>
      <w:r>
        <w:t>Communicating geographical information</w:t>
      </w:r>
    </w:p>
    <w:p w:rsidR="00C42E1C" w:rsidRDefault="004C3ECE" w:rsidP="00C42E1C">
      <w:pPr>
        <w:pStyle w:val="IOSHeader42017"/>
      </w:pPr>
      <w:r>
        <w:t>Communicate</w:t>
      </w:r>
    </w:p>
    <w:p w:rsidR="00C42E1C" w:rsidRPr="00D473E9" w:rsidRDefault="00C42E1C" w:rsidP="00C42E1C">
      <w:pPr>
        <w:pStyle w:val="IOSbodytext2017"/>
      </w:pPr>
      <w:r w:rsidRPr="00D473E9">
        <w:t xml:space="preserve">Students work in small groups to develop a three-minute </w:t>
      </w:r>
      <w:r w:rsidRPr="00D473E9">
        <w:rPr>
          <w:b/>
        </w:rPr>
        <w:t>documentary</w:t>
      </w:r>
      <w:r w:rsidRPr="00D473E9">
        <w:t xml:space="preserve"> to convey their understandings of the issue, put forward arguments and opinions, support a specific course of action and explain the impact of </w:t>
      </w:r>
      <w:r>
        <w:t>this action on the environment.</w:t>
      </w:r>
    </w:p>
    <w:p w:rsidR="00C42E1C" w:rsidRPr="00D473E9" w:rsidRDefault="00C42E1C" w:rsidP="00C42E1C">
      <w:pPr>
        <w:pStyle w:val="IOSbodytext2017"/>
      </w:pPr>
      <w:r w:rsidRPr="00D473E9">
        <w:t>T</w:t>
      </w:r>
      <w:r>
        <w:t>he documentary should include:</w:t>
      </w:r>
    </w:p>
    <w:p w:rsidR="00C42E1C" w:rsidRPr="00D473E9" w:rsidRDefault="00C42E1C" w:rsidP="00C42E1C">
      <w:pPr>
        <w:pStyle w:val="IOSList1bullet2017"/>
      </w:pPr>
      <w:r w:rsidRPr="00D473E9">
        <w:t>A clear description of the issue and some of the consequences for the environment;</w:t>
      </w:r>
    </w:p>
    <w:p w:rsidR="00C42E1C" w:rsidRPr="00D473E9" w:rsidRDefault="00C42E1C" w:rsidP="00C42E1C">
      <w:pPr>
        <w:pStyle w:val="IOSList1bullet2017"/>
      </w:pPr>
      <w:r w:rsidRPr="00D473E9">
        <w:lastRenderedPageBreak/>
        <w:t>Tools such as maps, satellite images, graphs, statistics, flowcharts, labelled photographs, diagrams, illustrations and other labelled visual representations;</w:t>
      </w:r>
    </w:p>
    <w:p w:rsidR="00C42E1C" w:rsidRPr="00D473E9" w:rsidRDefault="00C42E1C" w:rsidP="00C42E1C">
      <w:pPr>
        <w:pStyle w:val="IOSList1bullet2017"/>
      </w:pPr>
      <w:r w:rsidRPr="00D473E9">
        <w:t>Information on the traditional use of the place by Aboriginal people and the current perspective on the issue today from local Aboriginal people;</w:t>
      </w:r>
    </w:p>
    <w:p w:rsidR="00C42E1C" w:rsidRPr="00D473E9" w:rsidRDefault="00C42E1C" w:rsidP="00C42E1C">
      <w:pPr>
        <w:pStyle w:val="IOSList1bullet2017"/>
      </w:pPr>
      <w:r w:rsidRPr="00D473E9">
        <w:t>A description of the role of government in organising or managing the place; and,</w:t>
      </w:r>
    </w:p>
    <w:p w:rsidR="00C42E1C" w:rsidRPr="00D473E9" w:rsidRDefault="00C42E1C" w:rsidP="00C42E1C">
      <w:pPr>
        <w:pStyle w:val="IOSList1bullet2017"/>
      </w:pPr>
      <w:r w:rsidRPr="00D473E9">
        <w:t>A description and justification of a specific point of view and/or course of action in response to the issue.</w:t>
      </w:r>
    </w:p>
    <w:p w:rsidR="00C42E1C" w:rsidRDefault="004C3ECE" w:rsidP="00C42E1C">
      <w:pPr>
        <w:pStyle w:val="IOSHeader52017"/>
      </w:pPr>
      <w:r>
        <w:t>Respond</w:t>
      </w:r>
    </w:p>
    <w:p w:rsidR="00C42E1C" w:rsidRDefault="00C42E1C" w:rsidP="00C42E1C">
      <w:pPr>
        <w:pStyle w:val="IOSbodytext2017"/>
      </w:pPr>
      <w:r w:rsidRPr="00D473E9">
        <w:t xml:space="preserve">Describe and justify a specific point of view and/or course of </w:t>
      </w:r>
      <w:r>
        <w:t>action in response to the issue</w:t>
      </w:r>
      <w:r w:rsidRPr="002201CD">
        <w:t>.</w:t>
      </w:r>
    </w:p>
    <w:p w:rsidR="00C42E1C" w:rsidRPr="00D473E9" w:rsidRDefault="00C42E1C" w:rsidP="00C42E1C">
      <w:pPr>
        <w:pStyle w:val="IOSHeader32017"/>
      </w:pPr>
      <w:r w:rsidRPr="00D473E9">
        <w:t>Resources</w:t>
      </w:r>
    </w:p>
    <w:p w:rsidR="00C42E1C" w:rsidRPr="00D473E9" w:rsidRDefault="00C42E1C" w:rsidP="004C3ECE">
      <w:pPr>
        <w:pStyle w:val="IOSList1bullet2017"/>
      </w:pPr>
      <w:r w:rsidRPr="00D473E9">
        <w:t xml:space="preserve">NSW Planning and Environment websites, e.g. </w:t>
      </w:r>
      <w:hyperlink r:id="rId13" w:history="1">
        <w:r w:rsidRPr="00D473E9">
          <w:rPr>
            <w:rStyle w:val="Hyperlink"/>
          </w:rPr>
          <w:t>Sydney’s Growth Centres</w:t>
        </w:r>
      </w:hyperlink>
      <w:r w:rsidRPr="00D473E9">
        <w:t xml:space="preserve">; </w:t>
      </w:r>
      <w:hyperlink r:id="rId14" w:history="1">
        <w:r w:rsidRPr="00D473E9">
          <w:rPr>
            <w:rStyle w:val="Hyperlink"/>
          </w:rPr>
          <w:t>A Plan for Growing Sydney</w:t>
        </w:r>
      </w:hyperlink>
    </w:p>
    <w:p w:rsidR="00C42E1C" w:rsidRPr="00D473E9" w:rsidRDefault="00C42E1C" w:rsidP="004C3ECE">
      <w:pPr>
        <w:pStyle w:val="IOSList1bullet2017"/>
      </w:pPr>
      <w:r w:rsidRPr="00D473E9">
        <w:t xml:space="preserve">Transport for NSW </w:t>
      </w:r>
      <w:hyperlink r:id="rId15" w:history="1">
        <w:r w:rsidRPr="00D473E9">
          <w:rPr>
            <w:rStyle w:val="Hyperlink"/>
          </w:rPr>
          <w:t>Projects</w:t>
        </w:r>
      </w:hyperlink>
    </w:p>
    <w:p w:rsidR="00C42E1C" w:rsidRPr="00D473E9" w:rsidRDefault="004C3ECE" w:rsidP="004C3ECE">
      <w:pPr>
        <w:pStyle w:val="IOSList1bullet2017"/>
      </w:pPr>
      <w:hyperlink r:id="rId16" w:history="1">
        <w:proofErr w:type="spellStart"/>
        <w:r w:rsidR="00C42E1C" w:rsidRPr="00D473E9">
          <w:rPr>
            <w:rStyle w:val="Hyperlink"/>
          </w:rPr>
          <w:t>Landcom</w:t>
        </w:r>
        <w:proofErr w:type="spellEnd"/>
      </w:hyperlink>
      <w:r w:rsidR="00C42E1C" w:rsidRPr="00D473E9">
        <w:t xml:space="preserve"> </w:t>
      </w:r>
    </w:p>
    <w:p w:rsidR="00C42E1C" w:rsidRDefault="004C3ECE" w:rsidP="004C3ECE">
      <w:pPr>
        <w:pStyle w:val="IOSList1bullet2017"/>
        <w:rPr>
          <w:rStyle w:val="Hyperlink"/>
        </w:rPr>
        <w:sectPr w:rsidR="00C42E1C" w:rsidSect="002E61F9">
          <w:pgSz w:w="11906" w:h="16838"/>
          <w:pgMar w:top="567" w:right="851" w:bottom="567" w:left="851" w:header="567" w:footer="567" w:gutter="0"/>
          <w:cols w:space="708"/>
          <w:docGrid w:linePitch="360"/>
        </w:sectPr>
      </w:pPr>
      <w:hyperlink r:id="rId17" w:history="1">
        <w:proofErr w:type="spellStart"/>
        <w:r w:rsidR="00C42E1C" w:rsidRPr="00D473E9">
          <w:rPr>
            <w:rStyle w:val="Hyperlink"/>
          </w:rPr>
          <w:t>SIXMaps</w:t>
        </w:r>
        <w:proofErr w:type="spellEnd"/>
      </w:hyperlink>
    </w:p>
    <w:p w:rsidR="00C42E1C" w:rsidRDefault="00C42E1C" w:rsidP="00C42E1C">
      <w:pPr>
        <w:pStyle w:val="IOSHeader22017"/>
      </w:pPr>
      <w:r>
        <w:lastRenderedPageBreak/>
        <w:t>Concepts, inquiry skills and tools</w:t>
      </w:r>
    </w:p>
    <w:p w:rsidR="00C42E1C" w:rsidRPr="00C42E1C" w:rsidRDefault="00C42E1C" w:rsidP="00C42E1C">
      <w:pPr>
        <w:pStyle w:val="IOSHeader32017"/>
      </w:pPr>
      <w:r>
        <w:t>Geographical concepts</w:t>
      </w:r>
    </w:p>
    <w:p w:rsidR="00C42E1C" w:rsidRDefault="00C42E1C" w:rsidP="00C42E1C">
      <w:pPr>
        <w:pStyle w:val="IOSbodytext2017"/>
      </w:pPr>
      <w:r>
        <w:t>The following geographical concepts have been integrated into the teaching and learning sequence:</w:t>
      </w:r>
    </w:p>
    <w:p w:rsidR="00C42E1C" w:rsidRPr="00C42E1C" w:rsidRDefault="00C42E1C" w:rsidP="00C42E1C">
      <w:pPr>
        <w:pStyle w:val="IOSList1bullet2017"/>
      </w:pPr>
      <w:r>
        <w:t>Place</w:t>
      </w:r>
      <w:r w:rsidR="004C3ECE">
        <w:t xml:space="preserve"> –</w:t>
      </w:r>
      <w:r>
        <w:t xml:space="preserve"> </w:t>
      </w:r>
      <w:r w:rsidRPr="00C42E1C">
        <w:t xml:space="preserve">the significance of places and what they are like </w:t>
      </w:r>
      <w:proofErr w:type="spellStart"/>
      <w:r w:rsidRPr="00C42E1C">
        <w:t>eg</w:t>
      </w:r>
      <w:proofErr w:type="spellEnd"/>
      <w:r w:rsidRPr="00C42E1C">
        <w:t xml:space="preserve"> characteristics of places.</w:t>
      </w:r>
    </w:p>
    <w:p w:rsidR="00C42E1C" w:rsidRPr="00C42E1C" w:rsidRDefault="004C3ECE" w:rsidP="00C42E1C">
      <w:pPr>
        <w:pStyle w:val="IOSList1bullet2017"/>
      </w:pPr>
      <w:r>
        <w:t>Space –</w:t>
      </w:r>
      <w:r w:rsidR="00C42E1C">
        <w:t xml:space="preserve"> </w:t>
      </w:r>
      <w:r w:rsidR="00C42E1C" w:rsidRPr="00C42E1C">
        <w:t>the significance of location and spatial distribution, and ways people organise and manage the spaces that we live in e.g. how people organise and manage spaces in their local environment.</w:t>
      </w:r>
    </w:p>
    <w:p w:rsidR="00C42E1C" w:rsidRPr="00C42E1C" w:rsidRDefault="00C42E1C" w:rsidP="00C42E1C">
      <w:pPr>
        <w:pStyle w:val="IOSList1bullet2017"/>
      </w:pPr>
      <w:r w:rsidRPr="00C42E1C">
        <w:rPr>
          <w:rStyle w:val="Heading4Char"/>
          <w:rFonts w:ascii="Arial" w:hAnsi="Arial" w:cs="Arial"/>
          <w:i w:val="0"/>
          <w:color w:val="auto"/>
        </w:rPr>
        <w:t>Environment</w:t>
      </w:r>
      <w:r w:rsidR="004C3ECE">
        <w:rPr>
          <w:rStyle w:val="Heading4Char"/>
          <w:rFonts w:ascii="Arial" w:hAnsi="Arial" w:cs="Arial"/>
          <w:i w:val="0"/>
          <w:color w:val="auto"/>
        </w:rPr>
        <w:t xml:space="preserve"> –</w:t>
      </w:r>
      <w:r w:rsidRPr="00C42E1C">
        <w:t xml:space="preserve"> the significance of the environment in human life, and the important interrelationships between humans and the environment e.g. how the environment influences people and places; how people influence the environment; the effect of natural disasters on the environment.</w:t>
      </w:r>
    </w:p>
    <w:p w:rsidR="00C42E1C" w:rsidRPr="00C42E1C" w:rsidRDefault="00C42E1C" w:rsidP="00C42E1C">
      <w:pPr>
        <w:pStyle w:val="IOSList1bullet2017"/>
      </w:pPr>
      <w:r w:rsidRPr="00C42E1C">
        <w:rPr>
          <w:rStyle w:val="Heading4Char"/>
          <w:rFonts w:ascii="Arial" w:hAnsi="Arial" w:cs="Arial"/>
          <w:i w:val="0"/>
          <w:color w:val="auto"/>
        </w:rPr>
        <w:t>Interconnection</w:t>
      </w:r>
      <w:r w:rsidR="004C3ECE">
        <w:rPr>
          <w:rStyle w:val="Heading4Char"/>
          <w:rFonts w:ascii="Arial" w:hAnsi="Arial" w:cs="Arial"/>
          <w:i w:val="0"/>
          <w:color w:val="auto"/>
        </w:rPr>
        <w:t xml:space="preserve"> –</w:t>
      </w:r>
      <w:r w:rsidRPr="00C42E1C">
        <w:rPr>
          <w:rFonts w:cs="Arial"/>
        </w:rPr>
        <w:t xml:space="preserve"> no</w:t>
      </w:r>
      <w:r w:rsidRPr="00C42E1C">
        <w:t xml:space="preserve"> object of geographical study can be viewed in isolation </w:t>
      </w:r>
      <w:proofErr w:type="spellStart"/>
      <w:r w:rsidRPr="00C42E1C">
        <w:t>eg</w:t>
      </w:r>
      <w:proofErr w:type="spellEnd"/>
      <w:r w:rsidRPr="00C42E1C">
        <w:t xml:space="preserve"> how environments influence where people live; ways people influence the characteristics of their environments.</w:t>
      </w:r>
    </w:p>
    <w:p w:rsidR="00C42E1C" w:rsidRPr="00C42E1C" w:rsidRDefault="00C42E1C" w:rsidP="00C42E1C">
      <w:pPr>
        <w:pStyle w:val="IOSList1bullet2017"/>
      </w:pPr>
      <w:r w:rsidRPr="00C42E1C">
        <w:rPr>
          <w:rStyle w:val="Heading4Char"/>
          <w:rFonts w:ascii="Arial" w:hAnsi="Arial" w:cs="Arial"/>
          <w:i w:val="0"/>
          <w:color w:val="auto"/>
        </w:rPr>
        <w:t>S</w:t>
      </w:r>
      <w:r w:rsidRPr="00C66C24">
        <w:t>cale</w:t>
      </w:r>
      <w:r w:rsidR="004C3ECE" w:rsidRPr="00C66C24">
        <w:t xml:space="preserve"> –</w:t>
      </w:r>
      <w:r w:rsidRPr="00C66C24">
        <w:t xml:space="preserve"> the way that geographical phenomena and problems can be examined at different spatial lev</w:t>
      </w:r>
      <w:r w:rsidRPr="00C42E1C">
        <w:t xml:space="preserve">els </w:t>
      </w:r>
      <w:proofErr w:type="spellStart"/>
      <w:r w:rsidRPr="00C42E1C">
        <w:t>eg</w:t>
      </w:r>
      <w:proofErr w:type="spellEnd"/>
      <w:r w:rsidRPr="00C42E1C">
        <w:t xml:space="preserve"> environmental and human characteristics of places on local and regional scales; the effect of events on people and places locally and regionally.</w:t>
      </w:r>
    </w:p>
    <w:p w:rsidR="00C42E1C" w:rsidRPr="00C42E1C" w:rsidRDefault="00C42E1C" w:rsidP="00C42E1C">
      <w:pPr>
        <w:pStyle w:val="IOSList1bullet2017"/>
      </w:pPr>
      <w:r w:rsidRPr="00C42E1C">
        <w:rPr>
          <w:rStyle w:val="Heading4Char"/>
          <w:rFonts w:ascii="Arial" w:hAnsi="Arial" w:cs="Arial"/>
          <w:i w:val="0"/>
          <w:color w:val="auto"/>
        </w:rPr>
        <w:t>Sustaina</w:t>
      </w:r>
      <w:r w:rsidRPr="00C66C24">
        <w:t>bility</w:t>
      </w:r>
      <w:r w:rsidR="00C66C24">
        <w:t xml:space="preserve"> – </w:t>
      </w:r>
      <w:r w:rsidRPr="00C66C24">
        <w:t>the capa</w:t>
      </w:r>
      <w:r w:rsidRPr="00C42E1C">
        <w:t xml:space="preserve">city of the environment to continue to support our lives and the lives of other living creatures into the future </w:t>
      </w:r>
      <w:proofErr w:type="spellStart"/>
      <w:r w:rsidRPr="00C42E1C">
        <w:t>eg</w:t>
      </w:r>
      <w:proofErr w:type="spellEnd"/>
      <w:r w:rsidRPr="00C42E1C">
        <w:t xml:space="preserve"> extent of environmental change; environmental management practices; sustainability initiatives.</w:t>
      </w:r>
    </w:p>
    <w:p w:rsidR="00C42E1C" w:rsidRPr="00C42E1C" w:rsidRDefault="00C42E1C" w:rsidP="00C42E1C">
      <w:pPr>
        <w:pStyle w:val="IOSList1bullet2017"/>
      </w:pPr>
      <w:r w:rsidRPr="00C42E1C">
        <w:rPr>
          <w:rStyle w:val="Heading4Char"/>
          <w:rFonts w:ascii="Arial" w:hAnsi="Arial" w:cs="Arial"/>
          <w:i w:val="0"/>
          <w:color w:val="auto"/>
        </w:rPr>
        <w:t>Cha</w:t>
      </w:r>
      <w:r w:rsidR="00C66C24">
        <w:t xml:space="preserve">nge – </w:t>
      </w:r>
      <w:r w:rsidRPr="00C66C24">
        <w:t xml:space="preserve">explaining geographical phenomena by investigating how they have developed over time </w:t>
      </w:r>
      <w:proofErr w:type="spellStart"/>
      <w:r w:rsidRPr="00C66C24">
        <w:t>eg</w:t>
      </w:r>
      <w:proofErr w:type="spellEnd"/>
      <w:r w:rsidRPr="00C66C24">
        <w:t xml:space="preserve"> changes t</w:t>
      </w:r>
      <w:r w:rsidRPr="00C42E1C">
        <w:t>o environmental and human characteristics of places.</w:t>
      </w:r>
    </w:p>
    <w:p w:rsidR="00C42E1C" w:rsidRDefault="00C42E1C" w:rsidP="00C42E1C">
      <w:pPr>
        <w:pStyle w:val="IOSHeader32017"/>
      </w:pPr>
      <w:r w:rsidRPr="003D0441">
        <w:t>Geographical inquiry skills</w:t>
      </w:r>
      <w:r w:rsidRPr="003D0441">
        <w:tab/>
      </w:r>
    </w:p>
    <w:p w:rsidR="00C42E1C" w:rsidRDefault="00C42E1C" w:rsidP="00C42E1C">
      <w:pPr>
        <w:pStyle w:val="IOSbodytext2017"/>
      </w:pPr>
      <w:r>
        <w:t>The following geographical inquiry skills hav</w:t>
      </w:r>
      <w:r w:rsidR="00C66C24">
        <w:t>e been integrated into the unit.</w:t>
      </w:r>
    </w:p>
    <w:p w:rsidR="00C42E1C" w:rsidRDefault="00C42E1C" w:rsidP="00C42E1C">
      <w:pPr>
        <w:pStyle w:val="IOSHeader42017"/>
      </w:pPr>
      <w:r>
        <w:t>Acquiring geographical information</w:t>
      </w:r>
    </w:p>
    <w:p w:rsidR="00C42E1C" w:rsidRPr="00FB2F13" w:rsidRDefault="00C42E1C" w:rsidP="00C42E1C">
      <w:pPr>
        <w:pStyle w:val="IOSList1bullet2017"/>
      </w:pPr>
      <w:r w:rsidRPr="00896C90">
        <w:t>develop geographical questions to investigate and plan an inquiry (ACHGS033, ACHGS040</w:t>
      </w:r>
      <w:r w:rsidRPr="00FB2F13">
        <w:rPr>
          <w:lang w:val="en-US"/>
        </w:rPr>
        <w:t>)</w:t>
      </w:r>
    </w:p>
    <w:p w:rsidR="00C42E1C" w:rsidRPr="00782CDB" w:rsidRDefault="00C42E1C" w:rsidP="00C42E1C">
      <w:pPr>
        <w:pStyle w:val="IOSList1bullet2017"/>
      </w:pPr>
      <w:r w:rsidRPr="00896C90">
        <w:t>collect and record relevant geographical data and information, using ethical protocols, from primary data and secondary information sources, for example, by observing, by interviewing, conducting surveys, or using maps, visual representations, statistical sources and rep</w:t>
      </w:r>
      <w:r w:rsidR="009A41DA">
        <w:t>orts, the media or the internet</w:t>
      </w:r>
      <w:r w:rsidRPr="00896C90">
        <w:t xml:space="preserve"> (ACHGS034, ACHGS041</w:t>
      </w:r>
      <w:r w:rsidRPr="00782CDB">
        <w:t>)</w:t>
      </w:r>
    </w:p>
    <w:p w:rsidR="00C42E1C" w:rsidRDefault="00C42E1C" w:rsidP="00C42E1C">
      <w:pPr>
        <w:pStyle w:val="IOSHeader42017"/>
      </w:pPr>
      <w:r>
        <w:t>Processing geographical information</w:t>
      </w:r>
    </w:p>
    <w:p w:rsidR="009A41DA" w:rsidRPr="00E819E6" w:rsidRDefault="009A41DA" w:rsidP="009A41DA">
      <w:pPr>
        <w:pStyle w:val="IOSList1bullet2017"/>
      </w:pPr>
      <w:r w:rsidRPr="00896C90">
        <w:t>evaluate sources for their usefulness (ACHGS035, ACHGS042</w:t>
      </w:r>
      <w:r w:rsidRPr="00E819E6">
        <w:rPr>
          <w:lang w:val="en-US"/>
        </w:rPr>
        <w:t>)</w:t>
      </w:r>
    </w:p>
    <w:p w:rsidR="009A41DA" w:rsidRPr="00E819E6" w:rsidRDefault="009A41DA" w:rsidP="009A41DA">
      <w:pPr>
        <w:pStyle w:val="IOSList1bullet2017"/>
      </w:pPr>
      <w:r w:rsidRPr="00896C90">
        <w:t xml:space="preserve">represent data in different forms, for example plans, graphs, </w:t>
      </w:r>
      <w:r>
        <w:t>tables, sketches and diagrams</w:t>
      </w:r>
      <w:r w:rsidRPr="00896C90">
        <w:t xml:space="preserve"> (ACHGS035, ACHGS042</w:t>
      </w:r>
      <w:r w:rsidRPr="00E819E6">
        <w:rPr>
          <w:lang w:val="en-US"/>
        </w:rPr>
        <w:t>)</w:t>
      </w:r>
    </w:p>
    <w:p w:rsidR="009A41DA" w:rsidRDefault="009A41DA" w:rsidP="009A41DA">
      <w:pPr>
        <w:pStyle w:val="IOSList1bullet2017"/>
      </w:pPr>
      <w:r w:rsidRPr="00896C90">
        <w:lastRenderedPageBreak/>
        <w:t>represent different types of geographical information by constructing maps that conform to cartographic conventions using spatial technologies as appropriate (ACHGS036, ACHGS043</w:t>
      </w:r>
      <w:r w:rsidRPr="00782CDB">
        <w:t>)</w:t>
      </w:r>
    </w:p>
    <w:p w:rsidR="009A41DA" w:rsidRPr="00896C90" w:rsidRDefault="009A41DA" w:rsidP="009A41DA">
      <w:pPr>
        <w:pStyle w:val="IOSList1bullet2017"/>
      </w:pPr>
      <w:r w:rsidRPr="00896C90">
        <w:t>interpret geographical data and information, using digital and spatial technologies as appropriate, and identify spatial distributions, patterns and trends, and infer relationships to draw c</w:t>
      </w:r>
      <w:r>
        <w:t>onclusions (ACHGS037, ACHGS044)</w:t>
      </w:r>
    </w:p>
    <w:p w:rsidR="009A41DA" w:rsidRDefault="009A41DA" w:rsidP="009A41DA">
      <w:pPr>
        <w:pStyle w:val="IOSHeader42017"/>
      </w:pPr>
      <w:r>
        <w:t>Communicating geographical information</w:t>
      </w:r>
    </w:p>
    <w:p w:rsidR="009A41DA" w:rsidRPr="00E819E6" w:rsidRDefault="009A41DA" w:rsidP="009A41DA">
      <w:pPr>
        <w:pStyle w:val="IOSList1bullet2017"/>
      </w:pPr>
      <w:r w:rsidRPr="000C1557">
        <w:t xml:space="preserve">present findings and ideas in a range of communication forms as appropriate </w:t>
      </w:r>
      <w:r>
        <w:t>(</w:t>
      </w:r>
      <w:r w:rsidRPr="000C1557">
        <w:t>ACHGS038, ACHGS045</w:t>
      </w:r>
      <w:r w:rsidRPr="00E819E6">
        <w:rPr>
          <w:lang w:val="en-US"/>
        </w:rPr>
        <w:t>)</w:t>
      </w:r>
    </w:p>
    <w:p w:rsidR="009A41DA" w:rsidRDefault="009A41DA" w:rsidP="009A41DA">
      <w:pPr>
        <w:pStyle w:val="IOSList1bullet2017"/>
      </w:pPr>
      <w:r w:rsidRPr="000C1557">
        <w:t>reflect on their learning to propose individual and collective action in response to a contemporary geographical challenge and describe the expected effects of their proposal on different groups of people (ACHGS039, ACHGS046</w:t>
      </w:r>
      <w:r w:rsidRPr="00782CDB">
        <w:t>)</w:t>
      </w:r>
    </w:p>
    <w:p w:rsidR="009A41DA" w:rsidRDefault="009A41DA" w:rsidP="009A41DA">
      <w:pPr>
        <w:pStyle w:val="IOSHeader32017"/>
      </w:pPr>
      <w:r>
        <w:t>Geographical tools</w:t>
      </w:r>
    </w:p>
    <w:p w:rsidR="009A41DA" w:rsidRDefault="009A41DA" w:rsidP="009A41DA">
      <w:pPr>
        <w:pStyle w:val="IOSbodytext2017"/>
      </w:pPr>
      <w:r>
        <w:t>The following geographical tools have been integrated into the unit.</w:t>
      </w:r>
    </w:p>
    <w:p w:rsidR="009A41DA" w:rsidRDefault="009A41DA" w:rsidP="009A41DA">
      <w:pPr>
        <w:pStyle w:val="IOSHeader42017"/>
      </w:pPr>
      <w:r>
        <w:t xml:space="preserve">Maps </w:t>
      </w:r>
    </w:p>
    <w:p w:rsidR="009A41DA" w:rsidRPr="004937F5" w:rsidRDefault="009A41DA" w:rsidP="009A41DA">
      <w:pPr>
        <w:pStyle w:val="IOSList1bullet2017"/>
      </w:pPr>
      <w:r w:rsidRPr="004937F5">
        <w:t>large-scale maps, small-scale maps, topographic maps, flowline maps</w:t>
      </w:r>
    </w:p>
    <w:p w:rsidR="009A41DA" w:rsidRPr="004937F5" w:rsidRDefault="009A41DA" w:rsidP="009A41DA">
      <w:pPr>
        <w:pStyle w:val="IOSList1bullet2017"/>
      </w:pPr>
      <w:r w:rsidRPr="004937F5">
        <w:t>maps to identify location, latitude, direction, distance, map references, spatial distributions and patterns</w:t>
      </w:r>
    </w:p>
    <w:p w:rsidR="009A41DA" w:rsidRDefault="009A41DA" w:rsidP="009A41DA">
      <w:pPr>
        <w:pStyle w:val="IOSHeader42017"/>
      </w:pPr>
      <w:r>
        <w:t xml:space="preserve">Fieldwork </w:t>
      </w:r>
    </w:p>
    <w:p w:rsidR="009A41DA" w:rsidRPr="00E819E6" w:rsidRDefault="009A41DA" w:rsidP="009A41DA">
      <w:pPr>
        <w:pStyle w:val="IOSList1bullet2017"/>
      </w:pPr>
      <w:r w:rsidRPr="00E819E6">
        <w:t xml:space="preserve">observing, measuring, collecting and recording data, conducting surveys </w:t>
      </w:r>
      <w:r>
        <w:t>and</w:t>
      </w:r>
      <w:r w:rsidRPr="00E819E6">
        <w:t xml:space="preserve"> interviews</w:t>
      </w:r>
    </w:p>
    <w:p w:rsidR="009A41DA" w:rsidRPr="00E819E6" w:rsidRDefault="009A41DA" w:rsidP="009A41DA">
      <w:pPr>
        <w:pStyle w:val="IOSList1bullet2017"/>
      </w:pPr>
      <w:r w:rsidRPr="00E819E6">
        <w:t>fieldwork instruments such as measuring devices, maps, photographs</w:t>
      </w:r>
      <w:r>
        <w:t xml:space="preserve">, </w:t>
      </w:r>
      <w:r w:rsidRPr="004D08D9">
        <w:t>compasses, GPS</w:t>
      </w:r>
    </w:p>
    <w:p w:rsidR="009A41DA" w:rsidRDefault="009A41DA" w:rsidP="009A41DA">
      <w:pPr>
        <w:pStyle w:val="IOSHeader42017"/>
      </w:pPr>
      <w:r>
        <w:t xml:space="preserve">Graphs and statistics </w:t>
      </w:r>
    </w:p>
    <w:p w:rsidR="009A41DA" w:rsidRPr="004D08D9" w:rsidRDefault="009A41DA" w:rsidP="009A41DA">
      <w:pPr>
        <w:pStyle w:val="IOSList1bullet2017"/>
      </w:pPr>
      <w:r w:rsidRPr="004D08D9">
        <w:t>pictographs, data tables, column graphs, line graphs, climate graphs</w:t>
      </w:r>
    </w:p>
    <w:p w:rsidR="009A41DA" w:rsidRPr="004D08D9" w:rsidRDefault="009A41DA" w:rsidP="009A41DA">
      <w:pPr>
        <w:pStyle w:val="IOSList1bullet2017"/>
      </w:pPr>
      <w:r w:rsidRPr="004D08D9">
        <w:t>multiple graphs on a geographical theme</w:t>
      </w:r>
    </w:p>
    <w:p w:rsidR="009A41DA" w:rsidRPr="004D08D9" w:rsidRDefault="009A41DA" w:rsidP="009A41DA">
      <w:pPr>
        <w:pStyle w:val="IOSList1bullet2017"/>
      </w:pPr>
      <w:r w:rsidRPr="004D08D9">
        <w:t>statistics to find patterns</w:t>
      </w:r>
    </w:p>
    <w:p w:rsidR="009A41DA" w:rsidRDefault="009A41DA" w:rsidP="009A41DA">
      <w:pPr>
        <w:pStyle w:val="IOSHeader42017"/>
      </w:pPr>
      <w:r>
        <w:t xml:space="preserve">Spatial technologies </w:t>
      </w:r>
    </w:p>
    <w:p w:rsidR="009A41DA" w:rsidRDefault="009A41DA" w:rsidP="009A41DA">
      <w:pPr>
        <w:pStyle w:val="IOSList1bullet2017"/>
      </w:pPr>
      <w:r w:rsidRPr="007F5FE1">
        <w:t>virtual maps, satellite images</w:t>
      </w:r>
      <w:r>
        <w:t>,</w:t>
      </w:r>
      <w:r w:rsidRPr="00CD1549">
        <w:rPr>
          <w:rFonts w:eastAsia="Times" w:cs="Arial"/>
        </w:rPr>
        <w:t xml:space="preserve"> </w:t>
      </w:r>
      <w:r w:rsidRPr="00CD1549">
        <w:t>global positioning systems (GPS)</w:t>
      </w:r>
    </w:p>
    <w:p w:rsidR="009A41DA" w:rsidRDefault="009A41DA" w:rsidP="009A41DA">
      <w:pPr>
        <w:pStyle w:val="IOSHeader42017"/>
      </w:pPr>
      <w:r>
        <w:t xml:space="preserve">Visual representations </w:t>
      </w:r>
    </w:p>
    <w:p w:rsidR="0084706F" w:rsidRPr="009A41DA" w:rsidRDefault="009A41DA" w:rsidP="004C3ECE">
      <w:pPr>
        <w:pStyle w:val="IOSList1bullet2017"/>
        <w:rPr>
          <w:lang w:val="en-US" w:eastAsia="en-US"/>
        </w:rPr>
      </w:pPr>
      <w:proofErr w:type="gramStart"/>
      <w:r w:rsidRPr="004D08D9">
        <w:t>photographs</w:t>
      </w:r>
      <w:proofErr w:type="gramEnd"/>
      <w:r w:rsidRPr="004D08D9">
        <w:t>, aerial photographs, illustrations, flow diagrams, annotated diagrams, multimedia, web tools.</w:t>
      </w:r>
    </w:p>
    <w:sectPr w:rsidR="0084706F" w:rsidRPr="009A41DA" w:rsidSect="002E61F9">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ECE" w:rsidRDefault="004C3ECE" w:rsidP="00F247F6">
      <w:r>
        <w:separator/>
      </w:r>
    </w:p>
    <w:p w:rsidR="004C3ECE" w:rsidRDefault="004C3ECE"/>
    <w:p w:rsidR="004C3ECE" w:rsidRDefault="004C3ECE"/>
  </w:endnote>
  <w:endnote w:type="continuationSeparator" w:id="0">
    <w:p w:rsidR="004C3ECE" w:rsidRDefault="004C3ECE" w:rsidP="00F247F6">
      <w:r>
        <w:continuationSeparator/>
      </w:r>
    </w:p>
    <w:p w:rsidR="004C3ECE" w:rsidRDefault="004C3ECE"/>
    <w:p w:rsidR="004C3ECE" w:rsidRDefault="004C3E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ECE" w:rsidRPr="0092025C" w:rsidRDefault="004C3ECE" w:rsidP="001E30E5">
    <w:pPr>
      <w:pStyle w:val="IOSfooter2017"/>
      <w:tabs>
        <w:tab w:val="clear" w:pos="5245"/>
        <w:tab w:val="left" w:pos="9923"/>
      </w:tabs>
    </w:pPr>
    <w:r w:rsidRPr="004E338C">
      <w:tab/>
    </w:r>
    <w:r w:rsidRPr="004E338C">
      <w:fldChar w:fldCharType="begin"/>
    </w:r>
    <w:r w:rsidRPr="004E338C">
      <w:instrText xml:space="preserve"> PAGE </w:instrText>
    </w:r>
    <w:r w:rsidRPr="004E338C">
      <w:fldChar w:fldCharType="separate"/>
    </w:r>
    <w:r>
      <w:rPr>
        <w:noProof/>
      </w:rPr>
      <w:t>4</w:t>
    </w:r>
    <w:r w:rsidRPr="004E338C">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ECE" w:rsidRPr="00182340" w:rsidRDefault="004C3ECE" w:rsidP="0083091E">
    <w:pPr>
      <w:pStyle w:val="IOSfooter2017"/>
      <w:tabs>
        <w:tab w:val="clear" w:pos="5245"/>
        <w:tab w:val="left" w:pos="10065"/>
      </w:tabs>
      <w:spacing w:before="120"/>
    </w:pPr>
    <w:r>
      <w:rPr>
        <w:rFonts w:cs="Helvetica"/>
      </w:rPr>
      <w:t>©</w:t>
    </w:r>
    <w:r>
      <w:t xml:space="preserve"> State of NSW, Department of Education, 2017</w:t>
    </w:r>
    <w:r>
      <w:tab/>
    </w:r>
    <w:r w:rsidRPr="004E338C">
      <w:fldChar w:fldCharType="begin"/>
    </w:r>
    <w:r w:rsidRPr="004E338C">
      <w:instrText xml:space="preserve"> PAGE </w:instrText>
    </w:r>
    <w:r w:rsidRPr="004E338C">
      <w:fldChar w:fldCharType="separate"/>
    </w:r>
    <w:r w:rsidR="00C66C24">
      <w:rPr>
        <w:noProof/>
      </w:rPr>
      <w:t>4</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ECE" w:rsidRDefault="004C3ECE" w:rsidP="00F247F6">
      <w:r>
        <w:separator/>
      </w:r>
    </w:p>
    <w:p w:rsidR="004C3ECE" w:rsidRDefault="004C3ECE"/>
    <w:p w:rsidR="004C3ECE" w:rsidRDefault="004C3ECE"/>
  </w:footnote>
  <w:footnote w:type="continuationSeparator" w:id="0">
    <w:p w:rsidR="004C3ECE" w:rsidRDefault="004C3ECE" w:rsidP="00F247F6">
      <w:r>
        <w:continuationSeparator/>
      </w:r>
    </w:p>
    <w:p w:rsidR="004C3ECE" w:rsidRDefault="004C3ECE"/>
    <w:p w:rsidR="004C3ECE" w:rsidRDefault="004C3E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ECE" w:rsidRPr="004C3ECE" w:rsidRDefault="004C3ECE" w:rsidP="004C3ECE">
    <w:pPr>
      <w:pStyle w:val="Header"/>
      <w:spacing w:after="120"/>
      <w:rPr>
        <w:sz w:val="20"/>
        <w:szCs w:val="18"/>
      </w:rPr>
    </w:pPr>
    <w:r w:rsidRPr="004C3ECE">
      <w:rPr>
        <w:sz w:val="20"/>
        <w:szCs w:val="18"/>
      </w:rPr>
      <w:t>Geography Stage 3 – Contemporary land use issue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0F4"/>
    <w:multiLevelType w:val="hybridMultilevel"/>
    <w:tmpl w:val="A976A23C"/>
    <w:lvl w:ilvl="0" w:tplc="668CA47E">
      <w:start w:val="1"/>
      <w:numFmt w:val="bullet"/>
      <w:pStyle w:val="IOSList1"/>
      <w:lvlText w:val=""/>
      <w:lvlJc w:val="left"/>
      <w:pPr>
        <w:ind w:left="1089" w:hanging="360"/>
      </w:pPr>
      <w:rPr>
        <w:rFonts w:ascii="Symbol" w:hAnsi="Symbol" w:hint="default"/>
        <w:color w:val="000000" w:themeColor="text1"/>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 w15:restartNumberingAfterBreak="0">
    <w:nsid w:val="0B317A7F"/>
    <w:multiLevelType w:val="hybridMultilevel"/>
    <w:tmpl w:val="7500DCD2"/>
    <w:lvl w:ilvl="0" w:tplc="04090001">
      <w:start w:val="1"/>
      <w:numFmt w:val="bullet"/>
      <w:lvlText w:val=""/>
      <w:lvlJc w:val="left"/>
      <w:pPr>
        <w:ind w:left="1436" w:hanging="360"/>
      </w:pPr>
      <w:rPr>
        <w:rFonts w:ascii="Symbol" w:hAnsi="Symbol"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 w15:restartNumberingAfterBreak="0">
    <w:nsid w:val="21D820A3"/>
    <w:multiLevelType w:val="hybridMultilevel"/>
    <w:tmpl w:val="AF480A28"/>
    <w:lvl w:ilvl="0" w:tplc="3D5C70B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E0550A"/>
    <w:multiLevelType w:val="hybridMultilevel"/>
    <w:tmpl w:val="52806B3A"/>
    <w:lvl w:ilvl="0" w:tplc="252685B0">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223E6148"/>
    <w:multiLevelType w:val="hybridMultilevel"/>
    <w:tmpl w:val="2586D490"/>
    <w:lvl w:ilvl="0" w:tplc="10B89EAE">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22A95787"/>
    <w:multiLevelType w:val="hybridMultilevel"/>
    <w:tmpl w:val="375E7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D169ED"/>
    <w:multiLevelType w:val="hybridMultilevel"/>
    <w:tmpl w:val="EDCA07D0"/>
    <w:lvl w:ilvl="0" w:tplc="21704CF0">
      <w:numFmt w:val="bullet"/>
      <w:lvlText w:val="•"/>
      <w:lvlJc w:val="left"/>
      <w:pPr>
        <w:ind w:left="720" w:hanging="360"/>
      </w:pPr>
      <w:rPr>
        <w:rFonts w:ascii="Palatino" w:eastAsia="SimSun" w:hAnsi="Palatin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7E4D27"/>
    <w:multiLevelType w:val="multilevel"/>
    <w:tmpl w:val="7C88D652"/>
    <w:lvl w:ilvl="0">
      <w:start w:val="1"/>
      <w:numFmt w:val="bullet"/>
      <w:lvlText w:val="o"/>
      <w:lvlJc w:val="left"/>
      <w:pPr>
        <w:ind w:left="1436" w:hanging="360"/>
      </w:pPr>
      <w:rPr>
        <w:rFonts w:ascii="Courier New" w:hAnsi="Courier New" w:hint="default"/>
      </w:rPr>
    </w:lvl>
    <w:lvl w:ilvl="1">
      <w:start w:val="1"/>
      <w:numFmt w:val="bullet"/>
      <w:lvlText w:val="o"/>
      <w:lvlJc w:val="left"/>
      <w:pPr>
        <w:ind w:left="1436" w:hanging="360"/>
      </w:pPr>
      <w:rPr>
        <w:rFonts w:ascii="Courier New" w:hAnsi="Courier New" w:hint="default"/>
      </w:rPr>
    </w:lvl>
    <w:lvl w:ilvl="2">
      <w:start w:val="1"/>
      <w:numFmt w:val="bullet"/>
      <w:lvlText w:val=""/>
      <w:lvlJc w:val="left"/>
      <w:pPr>
        <w:ind w:left="2156" w:hanging="360"/>
      </w:pPr>
      <w:rPr>
        <w:rFonts w:ascii="Wingdings" w:hAnsi="Wingdings" w:hint="default"/>
      </w:rPr>
    </w:lvl>
    <w:lvl w:ilvl="3">
      <w:start w:val="1"/>
      <w:numFmt w:val="bullet"/>
      <w:lvlText w:val=""/>
      <w:lvlJc w:val="left"/>
      <w:pPr>
        <w:ind w:left="2876" w:hanging="360"/>
      </w:pPr>
      <w:rPr>
        <w:rFonts w:ascii="Symbol" w:hAnsi="Symbol" w:hint="default"/>
      </w:rPr>
    </w:lvl>
    <w:lvl w:ilvl="4">
      <w:start w:val="1"/>
      <w:numFmt w:val="bullet"/>
      <w:lvlText w:val="o"/>
      <w:lvlJc w:val="left"/>
      <w:pPr>
        <w:ind w:left="3596" w:hanging="360"/>
      </w:pPr>
      <w:rPr>
        <w:rFonts w:ascii="Courier New" w:hAnsi="Courier New" w:hint="default"/>
      </w:rPr>
    </w:lvl>
    <w:lvl w:ilvl="5">
      <w:start w:val="1"/>
      <w:numFmt w:val="bullet"/>
      <w:lvlText w:val=""/>
      <w:lvlJc w:val="left"/>
      <w:pPr>
        <w:ind w:left="4316" w:hanging="360"/>
      </w:pPr>
      <w:rPr>
        <w:rFonts w:ascii="Wingdings" w:hAnsi="Wingdings" w:hint="default"/>
      </w:rPr>
    </w:lvl>
    <w:lvl w:ilvl="6">
      <w:start w:val="1"/>
      <w:numFmt w:val="bullet"/>
      <w:lvlText w:val=""/>
      <w:lvlJc w:val="left"/>
      <w:pPr>
        <w:ind w:left="5036" w:hanging="360"/>
      </w:pPr>
      <w:rPr>
        <w:rFonts w:ascii="Symbol" w:hAnsi="Symbol" w:hint="default"/>
      </w:rPr>
    </w:lvl>
    <w:lvl w:ilvl="7">
      <w:start w:val="1"/>
      <w:numFmt w:val="bullet"/>
      <w:lvlText w:val="o"/>
      <w:lvlJc w:val="left"/>
      <w:pPr>
        <w:ind w:left="5756" w:hanging="360"/>
      </w:pPr>
      <w:rPr>
        <w:rFonts w:ascii="Courier New" w:hAnsi="Courier New" w:hint="default"/>
      </w:rPr>
    </w:lvl>
    <w:lvl w:ilvl="8">
      <w:start w:val="1"/>
      <w:numFmt w:val="bullet"/>
      <w:lvlText w:val=""/>
      <w:lvlJc w:val="left"/>
      <w:pPr>
        <w:ind w:left="6476" w:hanging="360"/>
      </w:pPr>
      <w:rPr>
        <w:rFonts w:ascii="Wingdings" w:hAnsi="Wingdings" w:hint="default"/>
      </w:rPr>
    </w:lvl>
  </w:abstractNum>
  <w:abstractNum w:abstractNumId="8" w15:restartNumberingAfterBreak="0">
    <w:nsid w:val="2E9E2301"/>
    <w:multiLevelType w:val="hybridMultilevel"/>
    <w:tmpl w:val="91F4E7AA"/>
    <w:lvl w:ilvl="0" w:tplc="4CE209C8">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3C415663"/>
    <w:multiLevelType w:val="hybridMultilevel"/>
    <w:tmpl w:val="B7F0F69A"/>
    <w:lvl w:ilvl="0" w:tplc="279CD48E">
      <w:start w:val="1"/>
      <w:numFmt w:val="bullet"/>
      <w:lvlText w:val=""/>
      <w:lvlJc w:val="left"/>
      <w:pPr>
        <w:tabs>
          <w:tab w:val="num" w:pos="360"/>
        </w:tabs>
        <w:ind w:left="714" w:hanging="357"/>
      </w:pPr>
      <w:rPr>
        <w:rFonts w:ascii="Symbol" w:hAnsi="Symbol" w:hint="default"/>
      </w:rPr>
    </w:lvl>
    <w:lvl w:ilvl="1" w:tplc="9B349424">
      <w:start w:val="1"/>
      <w:numFmt w:val="bullet"/>
      <w:lvlText w:val=""/>
      <w:lvlJc w:val="left"/>
      <w:pPr>
        <w:ind w:left="1200" w:hanging="480"/>
      </w:pPr>
      <w:rPr>
        <w:rFonts w:ascii="Symbol" w:hAnsi="Symbol" w:hint="default"/>
        <w:sz w:val="24"/>
        <w:szCs w:val="24"/>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E145183"/>
    <w:multiLevelType w:val="hybridMultilevel"/>
    <w:tmpl w:val="65C809C8"/>
    <w:lvl w:ilvl="0" w:tplc="279CD48E">
      <w:start w:val="1"/>
      <w:numFmt w:val="bullet"/>
      <w:lvlText w:val=""/>
      <w:lvlJc w:val="left"/>
      <w:pPr>
        <w:tabs>
          <w:tab w:val="num" w:pos="360"/>
        </w:tabs>
        <w:ind w:left="714" w:hanging="357"/>
      </w:pPr>
      <w:rPr>
        <w:rFonts w:ascii="Symbol" w:hAnsi="Symbol"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3ED828E5"/>
    <w:multiLevelType w:val="hybridMultilevel"/>
    <w:tmpl w:val="86782E20"/>
    <w:lvl w:ilvl="0" w:tplc="279CD48E">
      <w:start w:val="1"/>
      <w:numFmt w:val="bullet"/>
      <w:lvlText w:val=""/>
      <w:lvlJc w:val="left"/>
      <w:pPr>
        <w:tabs>
          <w:tab w:val="num" w:pos="360"/>
        </w:tabs>
        <w:ind w:left="714"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6F3D2B"/>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2021824"/>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83A12F2"/>
    <w:multiLevelType w:val="multilevel"/>
    <w:tmpl w:val="6EA8B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0602B63"/>
    <w:multiLevelType w:val="hybridMultilevel"/>
    <w:tmpl w:val="0B3AF256"/>
    <w:lvl w:ilvl="0" w:tplc="279CD48E">
      <w:start w:val="1"/>
      <w:numFmt w:val="bullet"/>
      <w:pStyle w:val="ListBullet"/>
      <w:lvlText w:val=""/>
      <w:lvlJc w:val="left"/>
      <w:pPr>
        <w:tabs>
          <w:tab w:val="num" w:pos="360"/>
        </w:tabs>
        <w:ind w:left="714" w:hanging="357"/>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39D7938"/>
    <w:multiLevelType w:val="hybridMultilevel"/>
    <w:tmpl w:val="7F5C7A1C"/>
    <w:lvl w:ilvl="0" w:tplc="279CD48E">
      <w:start w:val="1"/>
      <w:numFmt w:val="bullet"/>
      <w:lvlText w:val=""/>
      <w:lvlJc w:val="left"/>
      <w:pPr>
        <w:tabs>
          <w:tab w:val="num" w:pos="360"/>
        </w:tabs>
        <w:ind w:left="714" w:hanging="357"/>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7650734"/>
    <w:multiLevelType w:val="hybridMultilevel"/>
    <w:tmpl w:val="E59E7C80"/>
    <w:lvl w:ilvl="0" w:tplc="C588646E">
      <w:numFmt w:val="bullet"/>
      <w:lvlText w:val="−"/>
      <w:lvlJc w:val="left"/>
      <w:pPr>
        <w:ind w:left="1074" w:hanging="360"/>
      </w:pPr>
      <w:rPr>
        <w:rFonts w:ascii="Arial" w:eastAsia="Arial" w:hAnsi="Arial" w:cs="Arial" w:hint="default"/>
        <w:color w:val="000000" w:themeColor="text1"/>
      </w:rPr>
    </w:lvl>
    <w:lvl w:ilvl="1" w:tplc="0409000B" w:tentative="1">
      <w:start w:val="1"/>
      <w:numFmt w:val="bullet"/>
      <w:lvlText w:val=""/>
      <w:lvlJc w:val="left"/>
      <w:pPr>
        <w:ind w:left="1674" w:hanging="480"/>
      </w:pPr>
      <w:rPr>
        <w:rFonts w:ascii="Wingdings" w:hAnsi="Wingdings" w:hint="default"/>
      </w:rPr>
    </w:lvl>
    <w:lvl w:ilvl="2" w:tplc="0409000D" w:tentative="1">
      <w:start w:val="1"/>
      <w:numFmt w:val="bullet"/>
      <w:lvlText w:val=""/>
      <w:lvlJc w:val="left"/>
      <w:pPr>
        <w:ind w:left="2154" w:hanging="480"/>
      </w:pPr>
      <w:rPr>
        <w:rFonts w:ascii="Wingdings" w:hAnsi="Wingdings" w:hint="default"/>
      </w:rPr>
    </w:lvl>
    <w:lvl w:ilvl="3" w:tplc="04090001" w:tentative="1">
      <w:start w:val="1"/>
      <w:numFmt w:val="bullet"/>
      <w:lvlText w:val=""/>
      <w:lvlJc w:val="left"/>
      <w:pPr>
        <w:ind w:left="2634" w:hanging="480"/>
      </w:pPr>
      <w:rPr>
        <w:rFonts w:ascii="Wingdings" w:hAnsi="Wingdings" w:hint="default"/>
      </w:rPr>
    </w:lvl>
    <w:lvl w:ilvl="4" w:tplc="0409000B" w:tentative="1">
      <w:start w:val="1"/>
      <w:numFmt w:val="bullet"/>
      <w:lvlText w:val=""/>
      <w:lvlJc w:val="left"/>
      <w:pPr>
        <w:ind w:left="3114" w:hanging="480"/>
      </w:pPr>
      <w:rPr>
        <w:rFonts w:ascii="Wingdings" w:hAnsi="Wingdings" w:hint="default"/>
      </w:rPr>
    </w:lvl>
    <w:lvl w:ilvl="5" w:tplc="0409000D" w:tentative="1">
      <w:start w:val="1"/>
      <w:numFmt w:val="bullet"/>
      <w:lvlText w:val=""/>
      <w:lvlJc w:val="left"/>
      <w:pPr>
        <w:ind w:left="3594" w:hanging="480"/>
      </w:pPr>
      <w:rPr>
        <w:rFonts w:ascii="Wingdings" w:hAnsi="Wingdings" w:hint="default"/>
      </w:rPr>
    </w:lvl>
    <w:lvl w:ilvl="6" w:tplc="04090001" w:tentative="1">
      <w:start w:val="1"/>
      <w:numFmt w:val="bullet"/>
      <w:lvlText w:val=""/>
      <w:lvlJc w:val="left"/>
      <w:pPr>
        <w:ind w:left="4074" w:hanging="480"/>
      </w:pPr>
      <w:rPr>
        <w:rFonts w:ascii="Wingdings" w:hAnsi="Wingdings" w:hint="default"/>
      </w:rPr>
    </w:lvl>
    <w:lvl w:ilvl="7" w:tplc="0409000B" w:tentative="1">
      <w:start w:val="1"/>
      <w:numFmt w:val="bullet"/>
      <w:lvlText w:val=""/>
      <w:lvlJc w:val="left"/>
      <w:pPr>
        <w:ind w:left="4554" w:hanging="480"/>
      </w:pPr>
      <w:rPr>
        <w:rFonts w:ascii="Wingdings" w:hAnsi="Wingdings" w:hint="default"/>
      </w:rPr>
    </w:lvl>
    <w:lvl w:ilvl="8" w:tplc="0409000D" w:tentative="1">
      <w:start w:val="1"/>
      <w:numFmt w:val="bullet"/>
      <w:lvlText w:val=""/>
      <w:lvlJc w:val="left"/>
      <w:pPr>
        <w:ind w:left="5034" w:hanging="480"/>
      </w:pPr>
      <w:rPr>
        <w:rFonts w:ascii="Wingdings" w:hAnsi="Wingdings" w:hint="default"/>
      </w:rPr>
    </w:lvl>
  </w:abstractNum>
  <w:abstractNum w:abstractNumId="18" w15:restartNumberingAfterBreak="0">
    <w:nsid w:val="59903FCA"/>
    <w:multiLevelType w:val="multilevel"/>
    <w:tmpl w:val="AF480A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5BE53912"/>
    <w:multiLevelType w:val="hybridMultilevel"/>
    <w:tmpl w:val="5D865E02"/>
    <w:lvl w:ilvl="0" w:tplc="FDE041B4">
      <w:start w:val="1"/>
      <w:numFmt w:val="bullet"/>
      <w:pStyle w:val="IOSList1bullet2017"/>
      <w:lvlText w:val=""/>
      <w:lvlJc w:val="left"/>
      <w:pPr>
        <w:ind w:left="720" w:hanging="360"/>
      </w:pPr>
      <w:rPr>
        <w:rFonts w:ascii="Symbol" w:hAnsi="Symbol" w:hint="default"/>
        <w:color w:val="000000" w:themeColor="text1"/>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9C4422"/>
    <w:multiLevelType w:val="hybridMultilevel"/>
    <w:tmpl w:val="1786D78E"/>
    <w:lvl w:ilvl="0" w:tplc="279CD48E">
      <w:start w:val="1"/>
      <w:numFmt w:val="bullet"/>
      <w:lvlText w:val=""/>
      <w:lvlJc w:val="left"/>
      <w:pPr>
        <w:tabs>
          <w:tab w:val="num" w:pos="360"/>
        </w:tabs>
        <w:ind w:left="714" w:hanging="357"/>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E37A12"/>
    <w:multiLevelType w:val="hybridMultilevel"/>
    <w:tmpl w:val="35624390"/>
    <w:lvl w:ilvl="0" w:tplc="279CD48E">
      <w:start w:val="1"/>
      <w:numFmt w:val="bullet"/>
      <w:lvlText w:val=""/>
      <w:lvlJc w:val="left"/>
      <w:pPr>
        <w:tabs>
          <w:tab w:val="num" w:pos="360"/>
        </w:tabs>
        <w:ind w:left="714" w:hanging="357"/>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4" w15:restartNumberingAfterBreak="0">
    <w:nsid w:val="72707FD7"/>
    <w:multiLevelType w:val="hybridMultilevel"/>
    <w:tmpl w:val="8272BEAE"/>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5" w15:restartNumberingAfterBreak="0">
    <w:nsid w:val="749A1AEE"/>
    <w:multiLevelType w:val="hybridMultilevel"/>
    <w:tmpl w:val="7C88D652"/>
    <w:lvl w:ilvl="0" w:tplc="AFE8EDF6">
      <w:start w:val="1"/>
      <w:numFmt w:val="bullet"/>
      <w:lvlText w:val="o"/>
      <w:lvlJc w:val="left"/>
      <w:pPr>
        <w:ind w:left="1436" w:hanging="360"/>
      </w:pPr>
      <w:rPr>
        <w:rFonts w:ascii="Courier New" w:hAnsi="Courier New"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6"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064BDC"/>
    <w:multiLevelType w:val="hybridMultilevel"/>
    <w:tmpl w:val="FA94B4E8"/>
    <w:lvl w:ilvl="0" w:tplc="743E0854">
      <w:start w:val="1"/>
      <w:numFmt w:val="bullet"/>
      <w:lvlText w:val=""/>
      <w:lvlJc w:val="left"/>
      <w:pPr>
        <w:tabs>
          <w:tab w:val="num" w:pos="507"/>
        </w:tabs>
        <w:ind w:left="861" w:hanging="357"/>
      </w:pPr>
      <w:rPr>
        <w:rFonts w:ascii="Symbol" w:hAnsi="Symbol" w:hint="default"/>
        <w:sz w:val="20"/>
        <w:szCs w:val="20"/>
      </w:rPr>
    </w:lvl>
    <w:lvl w:ilvl="1" w:tplc="0409000B" w:tentative="1">
      <w:start w:val="1"/>
      <w:numFmt w:val="bullet"/>
      <w:lvlText w:val=""/>
      <w:lvlJc w:val="left"/>
      <w:pPr>
        <w:ind w:left="1107" w:hanging="480"/>
      </w:pPr>
      <w:rPr>
        <w:rFonts w:ascii="Wingdings" w:hAnsi="Wingdings" w:hint="default"/>
      </w:rPr>
    </w:lvl>
    <w:lvl w:ilvl="2" w:tplc="0409000D" w:tentative="1">
      <w:start w:val="1"/>
      <w:numFmt w:val="bullet"/>
      <w:lvlText w:val=""/>
      <w:lvlJc w:val="left"/>
      <w:pPr>
        <w:ind w:left="1587" w:hanging="480"/>
      </w:pPr>
      <w:rPr>
        <w:rFonts w:ascii="Wingdings" w:hAnsi="Wingdings" w:hint="default"/>
      </w:rPr>
    </w:lvl>
    <w:lvl w:ilvl="3" w:tplc="04090001" w:tentative="1">
      <w:start w:val="1"/>
      <w:numFmt w:val="bullet"/>
      <w:lvlText w:val=""/>
      <w:lvlJc w:val="left"/>
      <w:pPr>
        <w:ind w:left="2067" w:hanging="480"/>
      </w:pPr>
      <w:rPr>
        <w:rFonts w:ascii="Wingdings" w:hAnsi="Wingdings" w:hint="default"/>
      </w:rPr>
    </w:lvl>
    <w:lvl w:ilvl="4" w:tplc="0409000B" w:tentative="1">
      <w:start w:val="1"/>
      <w:numFmt w:val="bullet"/>
      <w:lvlText w:val=""/>
      <w:lvlJc w:val="left"/>
      <w:pPr>
        <w:ind w:left="2547" w:hanging="480"/>
      </w:pPr>
      <w:rPr>
        <w:rFonts w:ascii="Wingdings" w:hAnsi="Wingdings" w:hint="default"/>
      </w:rPr>
    </w:lvl>
    <w:lvl w:ilvl="5" w:tplc="0409000D" w:tentative="1">
      <w:start w:val="1"/>
      <w:numFmt w:val="bullet"/>
      <w:lvlText w:val=""/>
      <w:lvlJc w:val="left"/>
      <w:pPr>
        <w:ind w:left="3027" w:hanging="480"/>
      </w:pPr>
      <w:rPr>
        <w:rFonts w:ascii="Wingdings" w:hAnsi="Wingdings" w:hint="default"/>
      </w:rPr>
    </w:lvl>
    <w:lvl w:ilvl="6" w:tplc="04090001" w:tentative="1">
      <w:start w:val="1"/>
      <w:numFmt w:val="bullet"/>
      <w:lvlText w:val=""/>
      <w:lvlJc w:val="left"/>
      <w:pPr>
        <w:ind w:left="3507" w:hanging="480"/>
      </w:pPr>
      <w:rPr>
        <w:rFonts w:ascii="Wingdings" w:hAnsi="Wingdings" w:hint="default"/>
      </w:rPr>
    </w:lvl>
    <w:lvl w:ilvl="7" w:tplc="0409000B" w:tentative="1">
      <w:start w:val="1"/>
      <w:numFmt w:val="bullet"/>
      <w:lvlText w:val=""/>
      <w:lvlJc w:val="left"/>
      <w:pPr>
        <w:ind w:left="3987" w:hanging="480"/>
      </w:pPr>
      <w:rPr>
        <w:rFonts w:ascii="Wingdings" w:hAnsi="Wingdings" w:hint="default"/>
      </w:rPr>
    </w:lvl>
    <w:lvl w:ilvl="8" w:tplc="0409000D" w:tentative="1">
      <w:start w:val="1"/>
      <w:numFmt w:val="bullet"/>
      <w:lvlText w:val=""/>
      <w:lvlJc w:val="left"/>
      <w:pPr>
        <w:ind w:left="4467" w:hanging="480"/>
      </w:pPr>
      <w:rPr>
        <w:rFonts w:ascii="Wingdings" w:hAnsi="Wingdings" w:hint="default"/>
      </w:rPr>
    </w:lvl>
  </w:abstractNum>
  <w:num w:numId="1">
    <w:abstractNumId w:val="6"/>
  </w:num>
  <w:num w:numId="2">
    <w:abstractNumId w:val="8"/>
  </w:num>
  <w:num w:numId="3">
    <w:abstractNumId w:val="3"/>
  </w:num>
  <w:num w:numId="4">
    <w:abstractNumId w:val="4"/>
  </w:num>
  <w:num w:numId="5">
    <w:abstractNumId w:val="25"/>
  </w:num>
  <w:num w:numId="6">
    <w:abstractNumId w:val="13"/>
  </w:num>
  <w:num w:numId="7">
    <w:abstractNumId w:val="12"/>
  </w:num>
  <w:num w:numId="8">
    <w:abstractNumId w:val="7"/>
  </w:num>
  <w:num w:numId="9">
    <w:abstractNumId w:val="1"/>
  </w:num>
  <w:num w:numId="10">
    <w:abstractNumId w:val="19"/>
  </w:num>
  <w:num w:numId="11">
    <w:abstractNumId w:val="21"/>
  </w:num>
  <w:num w:numId="12">
    <w:abstractNumId w:val="2"/>
  </w:num>
  <w:num w:numId="13">
    <w:abstractNumId w:val="18"/>
  </w:num>
  <w:num w:numId="14">
    <w:abstractNumId w:val="24"/>
  </w:num>
  <w:num w:numId="15">
    <w:abstractNumId w:val="14"/>
  </w:num>
  <w:num w:numId="16">
    <w:abstractNumId w:val="26"/>
  </w:num>
  <w:num w:numId="17">
    <w:abstractNumId w:val="23"/>
  </w:num>
  <w:num w:numId="18">
    <w:abstractNumId w:val="23"/>
  </w:num>
  <w:num w:numId="19">
    <w:abstractNumId w:val="19"/>
  </w:num>
  <w:num w:numId="20">
    <w:abstractNumId w:val="19"/>
  </w:num>
  <w:num w:numId="21">
    <w:abstractNumId w:val="21"/>
  </w:num>
  <w:num w:numId="22">
    <w:abstractNumId w:val="26"/>
  </w:num>
  <w:num w:numId="23">
    <w:abstractNumId w:val="23"/>
  </w:num>
  <w:num w:numId="24">
    <w:abstractNumId w:val="19"/>
  </w:num>
  <w:num w:numId="25">
    <w:abstractNumId w:val="19"/>
  </w:num>
  <w:num w:numId="26">
    <w:abstractNumId w:val="21"/>
  </w:num>
  <w:num w:numId="27">
    <w:abstractNumId w:val="26"/>
  </w:num>
  <w:num w:numId="28">
    <w:abstractNumId w:val="5"/>
  </w:num>
  <w:num w:numId="29">
    <w:abstractNumId w:val="17"/>
  </w:num>
  <w:num w:numId="30">
    <w:abstractNumId w:val="20"/>
  </w:num>
  <w:num w:numId="31">
    <w:abstractNumId w:val="11"/>
  </w:num>
  <w:num w:numId="32">
    <w:abstractNumId w:val="27"/>
  </w:num>
  <w:num w:numId="33">
    <w:abstractNumId w:val="15"/>
  </w:num>
  <w:num w:numId="34">
    <w:abstractNumId w:val="16"/>
  </w:num>
  <w:num w:numId="35">
    <w:abstractNumId w:val="10"/>
  </w:num>
  <w:num w:numId="36">
    <w:abstractNumId w:val="9"/>
  </w:num>
  <w:num w:numId="37">
    <w:abstractNumId w:val="22"/>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doNotShadeFormData/>
  <w:characterSpacingControl w:val="doNotCompress"/>
  <w:hdrShapeDefaults>
    <o:shapedefaults v:ext="edit" spidmax="10241"/>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9AA"/>
    <w:rsid w:val="00005034"/>
    <w:rsid w:val="00014490"/>
    <w:rsid w:val="00020502"/>
    <w:rsid w:val="000208A3"/>
    <w:rsid w:val="000310A5"/>
    <w:rsid w:val="0004413D"/>
    <w:rsid w:val="00045D96"/>
    <w:rsid w:val="00046617"/>
    <w:rsid w:val="00046A69"/>
    <w:rsid w:val="00053493"/>
    <w:rsid w:val="000569EC"/>
    <w:rsid w:val="00057848"/>
    <w:rsid w:val="0006066E"/>
    <w:rsid w:val="00060D11"/>
    <w:rsid w:val="0006647F"/>
    <w:rsid w:val="000666AB"/>
    <w:rsid w:val="000770E2"/>
    <w:rsid w:val="000806C4"/>
    <w:rsid w:val="00080B5D"/>
    <w:rsid w:val="00081795"/>
    <w:rsid w:val="000817AC"/>
    <w:rsid w:val="00090024"/>
    <w:rsid w:val="00094C91"/>
    <w:rsid w:val="00096490"/>
    <w:rsid w:val="00097B4E"/>
    <w:rsid w:val="000B1F25"/>
    <w:rsid w:val="000B414C"/>
    <w:rsid w:val="000B463F"/>
    <w:rsid w:val="000B72D9"/>
    <w:rsid w:val="000B72E8"/>
    <w:rsid w:val="000B7BCD"/>
    <w:rsid w:val="000C1356"/>
    <w:rsid w:val="000C3D15"/>
    <w:rsid w:val="000C4D28"/>
    <w:rsid w:val="000D0E5F"/>
    <w:rsid w:val="000D61E2"/>
    <w:rsid w:val="000D75DB"/>
    <w:rsid w:val="000E0198"/>
    <w:rsid w:val="000E2536"/>
    <w:rsid w:val="000E616F"/>
    <w:rsid w:val="000E7186"/>
    <w:rsid w:val="000E7D2F"/>
    <w:rsid w:val="000F54B4"/>
    <w:rsid w:val="000F59F8"/>
    <w:rsid w:val="00104449"/>
    <w:rsid w:val="001076C8"/>
    <w:rsid w:val="00114A3F"/>
    <w:rsid w:val="00122962"/>
    <w:rsid w:val="00122C48"/>
    <w:rsid w:val="00124D03"/>
    <w:rsid w:val="00126DE2"/>
    <w:rsid w:val="00127AF4"/>
    <w:rsid w:val="001372A8"/>
    <w:rsid w:val="00144FD5"/>
    <w:rsid w:val="0015112D"/>
    <w:rsid w:val="00154457"/>
    <w:rsid w:val="001548CA"/>
    <w:rsid w:val="00155A70"/>
    <w:rsid w:val="00155D62"/>
    <w:rsid w:val="00162662"/>
    <w:rsid w:val="00162C52"/>
    <w:rsid w:val="00163E37"/>
    <w:rsid w:val="00164AB2"/>
    <w:rsid w:val="00165419"/>
    <w:rsid w:val="001664B5"/>
    <w:rsid w:val="001762AF"/>
    <w:rsid w:val="00176EBE"/>
    <w:rsid w:val="001806D4"/>
    <w:rsid w:val="00180D19"/>
    <w:rsid w:val="001813EB"/>
    <w:rsid w:val="00182340"/>
    <w:rsid w:val="00192798"/>
    <w:rsid w:val="00192E3E"/>
    <w:rsid w:val="001A3CFA"/>
    <w:rsid w:val="001B26A9"/>
    <w:rsid w:val="001B4AEB"/>
    <w:rsid w:val="001C2230"/>
    <w:rsid w:val="001C2EB7"/>
    <w:rsid w:val="001D2BB1"/>
    <w:rsid w:val="001E20C7"/>
    <w:rsid w:val="001E30E5"/>
    <w:rsid w:val="001E44CC"/>
    <w:rsid w:val="001F0688"/>
    <w:rsid w:val="001F37DB"/>
    <w:rsid w:val="001F63A2"/>
    <w:rsid w:val="001F6630"/>
    <w:rsid w:val="001F741C"/>
    <w:rsid w:val="00201FB9"/>
    <w:rsid w:val="00205F4C"/>
    <w:rsid w:val="002077C3"/>
    <w:rsid w:val="002146DC"/>
    <w:rsid w:val="0021679A"/>
    <w:rsid w:val="00217EA7"/>
    <w:rsid w:val="00227BC4"/>
    <w:rsid w:val="00230F5C"/>
    <w:rsid w:val="00244134"/>
    <w:rsid w:val="00246D9F"/>
    <w:rsid w:val="002476D0"/>
    <w:rsid w:val="00247701"/>
    <w:rsid w:val="00262A70"/>
    <w:rsid w:val="00266BF8"/>
    <w:rsid w:val="0027549C"/>
    <w:rsid w:val="00276E86"/>
    <w:rsid w:val="0028208D"/>
    <w:rsid w:val="00287A91"/>
    <w:rsid w:val="00287BEF"/>
    <w:rsid w:val="00287F99"/>
    <w:rsid w:val="00293398"/>
    <w:rsid w:val="00297EB2"/>
    <w:rsid w:val="002A0963"/>
    <w:rsid w:val="002A0EF4"/>
    <w:rsid w:val="002A43A4"/>
    <w:rsid w:val="002A5324"/>
    <w:rsid w:val="002A7064"/>
    <w:rsid w:val="002B14CE"/>
    <w:rsid w:val="002B64F9"/>
    <w:rsid w:val="002B7F40"/>
    <w:rsid w:val="002C49A6"/>
    <w:rsid w:val="002C584C"/>
    <w:rsid w:val="002D67D3"/>
    <w:rsid w:val="002D6D82"/>
    <w:rsid w:val="002D76C2"/>
    <w:rsid w:val="002D76D7"/>
    <w:rsid w:val="002E30F7"/>
    <w:rsid w:val="002E4622"/>
    <w:rsid w:val="002E61F9"/>
    <w:rsid w:val="002E6C1C"/>
    <w:rsid w:val="002F039B"/>
    <w:rsid w:val="002F659E"/>
    <w:rsid w:val="002F7C70"/>
    <w:rsid w:val="002F7CEF"/>
    <w:rsid w:val="00301D72"/>
    <w:rsid w:val="00303BBE"/>
    <w:rsid w:val="0030418B"/>
    <w:rsid w:val="00306862"/>
    <w:rsid w:val="00312B69"/>
    <w:rsid w:val="0031334D"/>
    <w:rsid w:val="003172E1"/>
    <w:rsid w:val="00320618"/>
    <w:rsid w:val="00323B36"/>
    <w:rsid w:val="00326486"/>
    <w:rsid w:val="00333589"/>
    <w:rsid w:val="00334C4F"/>
    <w:rsid w:val="00336C3A"/>
    <w:rsid w:val="003375C5"/>
    <w:rsid w:val="00342074"/>
    <w:rsid w:val="00344AC5"/>
    <w:rsid w:val="00352517"/>
    <w:rsid w:val="00352C0D"/>
    <w:rsid w:val="003531AD"/>
    <w:rsid w:val="00354A79"/>
    <w:rsid w:val="003628AA"/>
    <w:rsid w:val="00362D23"/>
    <w:rsid w:val="0036408B"/>
    <w:rsid w:val="0037137E"/>
    <w:rsid w:val="00372D64"/>
    <w:rsid w:val="00373C7D"/>
    <w:rsid w:val="003743BE"/>
    <w:rsid w:val="003748D3"/>
    <w:rsid w:val="0037729D"/>
    <w:rsid w:val="003918BA"/>
    <w:rsid w:val="00392E68"/>
    <w:rsid w:val="00395FF8"/>
    <w:rsid w:val="00396C71"/>
    <w:rsid w:val="003A0513"/>
    <w:rsid w:val="003A230D"/>
    <w:rsid w:val="003A3D70"/>
    <w:rsid w:val="003A4D0A"/>
    <w:rsid w:val="003A4D57"/>
    <w:rsid w:val="003B2018"/>
    <w:rsid w:val="003C10EC"/>
    <w:rsid w:val="003C2E3F"/>
    <w:rsid w:val="003C795A"/>
    <w:rsid w:val="003D0C0A"/>
    <w:rsid w:val="003D1B79"/>
    <w:rsid w:val="003E52FB"/>
    <w:rsid w:val="003E6398"/>
    <w:rsid w:val="003E67FD"/>
    <w:rsid w:val="003F18D5"/>
    <w:rsid w:val="003F2136"/>
    <w:rsid w:val="003F683A"/>
    <w:rsid w:val="003F70D9"/>
    <w:rsid w:val="003F7AC5"/>
    <w:rsid w:val="0040274C"/>
    <w:rsid w:val="0040519E"/>
    <w:rsid w:val="00411E53"/>
    <w:rsid w:val="00412862"/>
    <w:rsid w:val="00412C09"/>
    <w:rsid w:val="004173E7"/>
    <w:rsid w:val="00421CC8"/>
    <w:rsid w:val="004238A6"/>
    <w:rsid w:val="00425249"/>
    <w:rsid w:val="004278D9"/>
    <w:rsid w:val="00433D91"/>
    <w:rsid w:val="00435F3A"/>
    <w:rsid w:val="0044354A"/>
    <w:rsid w:val="00450B1C"/>
    <w:rsid w:val="0046487D"/>
    <w:rsid w:val="00485E15"/>
    <w:rsid w:val="004874BE"/>
    <w:rsid w:val="00491402"/>
    <w:rsid w:val="00492F55"/>
    <w:rsid w:val="004977D2"/>
    <w:rsid w:val="004A3841"/>
    <w:rsid w:val="004A42A0"/>
    <w:rsid w:val="004A6F38"/>
    <w:rsid w:val="004A75B2"/>
    <w:rsid w:val="004B13B7"/>
    <w:rsid w:val="004B4730"/>
    <w:rsid w:val="004C00A3"/>
    <w:rsid w:val="004C0F2C"/>
    <w:rsid w:val="004C39BA"/>
    <w:rsid w:val="004C3ECE"/>
    <w:rsid w:val="004D4C42"/>
    <w:rsid w:val="004D57A9"/>
    <w:rsid w:val="004D76FD"/>
    <w:rsid w:val="004E1D7D"/>
    <w:rsid w:val="004E1FA2"/>
    <w:rsid w:val="004E7707"/>
    <w:rsid w:val="004F1AD8"/>
    <w:rsid w:val="00504CA2"/>
    <w:rsid w:val="00505703"/>
    <w:rsid w:val="005072A6"/>
    <w:rsid w:val="0050731C"/>
    <w:rsid w:val="0051750A"/>
    <w:rsid w:val="005215E7"/>
    <w:rsid w:val="005231C1"/>
    <w:rsid w:val="00527609"/>
    <w:rsid w:val="00527B1E"/>
    <w:rsid w:val="00531332"/>
    <w:rsid w:val="00533A7B"/>
    <w:rsid w:val="005428B0"/>
    <w:rsid w:val="00542ED0"/>
    <w:rsid w:val="005438CC"/>
    <w:rsid w:val="0054443B"/>
    <w:rsid w:val="00545AD0"/>
    <w:rsid w:val="005479DB"/>
    <w:rsid w:val="00556C4B"/>
    <w:rsid w:val="00563911"/>
    <w:rsid w:val="0056468C"/>
    <w:rsid w:val="00565215"/>
    <w:rsid w:val="00567CB3"/>
    <w:rsid w:val="00574AF8"/>
    <w:rsid w:val="005762C5"/>
    <w:rsid w:val="00577029"/>
    <w:rsid w:val="00577650"/>
    <w:rsid w:val="005778B3"/>
    <w:rsid w:val="005825FC"/>
    <w:rsid w:val="005844B9"/>
    <w:rsid w:val="00592DC8"/>
    <w:rsid w:val="005A3B09"/>
    <w:rsid w:val="005A4981"/>
    <w:rsid w:val="005B386C"/>
    <w:rsid w:val="005B50AD"/>
    <w:rsid w:val="005C29EB"/>
    <w:rsid w:val="005C3FAD"/>
    <w:rsid w:val="005C6593"/>
    <w:rsid w:val="005C714A"/>
    <w:rsid w:val="005D1156"/>
    <w:rsid w:val="005D23B2"/>
    <w:rsid w:val="005D6163"/>
    <w:rsid w:val="005D6A81"/>
    <w:rsid w:val="005D7B30"/>
    <w:rsid w:val="005E20C6"/>
    <w:rsid w:val="005E4A25"/>
    <w:rsid w:val="005E4C58"/>
    <w:rsid w:val="005E5C1C"/>
    <w:rsid w:val="005E7B03"/>
    <w:rsid w:val="0060151C"/>
    <w:rsid w:val="0060297F"/>
    <w:rsid w:val="00611047"/>
    <w:rsid w:val="00613690"/>
    <w:rsid w:val="00614AA3"/>
    <w:rsid w:val="006233E2"/>
    <w:rsid w:val="00623D3C"/>
    <w:rsid w:val="00627448"/>
    <w:rsid w:val="0063190C"/>
    <w:rsid w:val="00635B09"/>
    <w:rsid w:val="00641608"/>
    <w:rsid w:val="00641F62"/>
    <w:rsid w:val="00645A37"/>
    <w:rsid w:val="00646480"/>
    <w:rsid w:val="006525FD"/>
    <w:rsid w:val="006538B8"/>
    <w:rsid w:val="006549CD"/>
    <w:rsid w:val="006557E4"/>
    <w:rsid w:val="00656F39"/>
    <w:rsid w:val="0066187E"/>
    <w:rsid w:val="0066428B"/>
    <w:rsid w:val="00667FEF"/>
    <w:rsid w:val="00674159"/>
    <w:rsid w:val="00675CF2"/>
    <w:rsid w:val="00680A33"/>
    <w:rsid w:val="00686B5B"/>
    <w:rsid w:val="00691235"/>
    <w:rsid w:val="00693224"/>
    <w:rsid w:val="00693A28"/>
    <w:rsid w:val="006A30D2"/>
    <w:rsid w:val="006A4683"/>
    <w:rsid w:val="006C116B"/>
    <w:rsid w:val="006C2DE3"/>
    <w:rsid w:val="006C616D"/>
    <w:rsid w:val="006C6398"/>
    <w:rsid w:val="006C6B8B"/>
    <w:rsid w:val="006D2C8A"/>
    <w:rsid w:val="006D2D7A"/>
    <w:rsid w:val="006D3380"/>
    <w:rsid w:val="006E1206"/>
    <w:rsid w:val="006E7521"/>
    <w:rsid w:val="006F329B"/>
    <w:rsid w:val="007027A2"/>
    <w:rsid w:val="007104CE"/>
    <w:rsid w:val="00717841"/>
    <w:rsid w:val="00717FE7"/>
    <w:rsid w:val="0072330F"/>
    <w:rsid w:val="00724411"/>
    <w:rsid w:val="007327D5"/>
    <w:rsid w:val="00736370"/>
    <w:rsid w:val="0073761F"/>
    <w:rsid w:val="0074025C"/>
    <w:rsid w:val="00745115"/>
    <w:rsid w:val="00745AE9"/>
    <w:rsid w:val="00756B8B"/>
    <w:rsid w:val="00760616"/>
    <w:rsid w:val="0076139E"/>
    <w:rsid w:val="0076267D"/>
    <w:rsid w:val="00765142"/>
    <w:rsid w:val="00771E81"/>
    <w:rsid w:val="007805FB"/>
    <w:rsid w:val="0078259E"/>
    <w:rsid w:val="0078587F"/>
    <w:rsid w:val="00787A97"/>
    <w:rsid w:val="007910C7"/>
    <w:rsid w:val="00793D53"/>
    <w:rsid w:val="007B6051"/>
    <w:rsid w:val="007B67E6"/>
    <w:rsid w:val="007C0895"/>
    <w:rsid w:val="007C1A43"/>
    <w:rsid w:val="007C4EDA"/>
    <w:rsid w:val="007C4EFC"/>
    <w:rsid w:val="007D249F"/>
    <w:rsid w:val="007D39CC"/>
    <w:rsid w:val="007E47F7"/>
    <w:rsid w:val="007E5FEB"/>
    <w:rsid w:val="007F2243"/>
    <w:rsid w:val="007F3EF8"/>
    <w:rsid w:val="007F42E2"/>
    <w:rsid w:val="00805DA8"/>
    <w:rsid w:val="00813AAF"/>
    <w:rsid w:val="008153DB"/>
    <w:rsid w:val="00817C02"/>
    <w:rsid w:val="00830504"/>
    <w:rsid w:val="0083091E"/>
    <w:rsid w:val="0083461F"/>
    <w:rsid w:val="00835B47"/>
    <w:rsid w:val="008375D1"/>
    <w:rsid w:val="008378C0"/>
    <w:rsid w:val="0083795B"/>
    <w:rsid w:val="00837DA0"/>
    <w:rsid w:val="00845C7E"/>
    <w:rsid w:val="008462B7"/>
    <w:rsid w:val="0084706F"/>
    <w:rsid w:val="00847EBD"/>
    <w:rsid w:val="0085047B"/>
    <w:rsid w:val="00857F4D"/>
    <w:rsid w:val="00861014"/>
    <w:rsid w:val="00861D7A"/>
    <w:rsid w:val="008641FA"/>
    <w:rsid w:val="008645EE"/>
    <w:rsid w:val="00864B0B"/>
    <w:rsid w:val="00865907"/>
    <w:rsid w:val="00873B34"/>
    <w:rsid w:val="00882114"/>
    <w:rsid w:val="00884C91"/>
    <w:rsid w:val="008910FF"/>
    <w:rsid w:val="008926E7"/>
    <w:rsid w:val="008947CE"/>
    <w:rsid w:val="008A0F96"/>
    <w:rsid w:val="008A3DC4"/>
    <w:rsid w:val="008B58D9"/>
    <w:rsid w:val="008C0D48"/>
    <w:rsid w:val="008C380D"/>
    <w:rsid w:val="008C596A"/>
    <w:rsid w:val="008C5F87"/>
    <w:rsid w:val="008D00CF"/>
    <w:rsid w:val="008D31C4"/>
    <w:rsid w:val="008E127D"/>
    <w:rsid w:val="008E4334"/>
    <w:rsid w:val="008F0FAD"/>
    <w:rsid w:val="008F208C"/>
    <w:rsid w:val="00901353"/>
    <w:rsid w:val="00903227"/>
    <w:rsid w:val="0091053C"/>
    <w:rsid w:val="00916358"/>
    <w:rsid w:val="00917561"/>
    <w:rsid w:val="009177E8"/>
    <w:rsid w:val="0092025C"/>
    <w:rsid w:val="0092063C"/>
    <w:rsid w:val="00920F94"/>
    <w:rsid w:val="009240E4"/>
    <w:rsid w:val="00926437"/>
    <w:rsid w:val="009265D2"/>
    <w:rsid w:val="00927499"/>
    <w:rsid w:val="009326B8"/>
    <w:rsid w:val="009338F2"/>
    <w:rsid w:val="00937DF6"/>
    <w:rsid w:val="00944DA7"/>
    <w:rsid w:val="00953ABD"/>
    <w:rsid w:val="009639BE"/>
    <w:rsid w:val="00964D8D"/>
    <w:rsid w:val="0096694E"/>
    <w:rsid w:val="0096707B"/>
    <w:rsid w:val="00977162"/>
    <w:rsid w:val="009815C0"/>
    <w:rsid w:val="00981C1D"/>
    <w:rsid w:val="009831DF"/>
    <w:rsid w:val="00995FA3"/>
    <w:rsid w:val="00996168"/>
    <w:rsid w:val="00997B81"/>
    <w:rsid w:val="00997EA5"/>
    <w:rsid w:val="009A33F5"/>
    <w:rsid w:val="009A41DA"/>
    <w:rsid w:val="009B176D"/>
    <w:rsid w:val="009B6250"/>
    <w:rsid w:val="009B6ACD"/>
    <w:rsid w:val="009B74B5"/>
    <w:rsid w:val="009C21CD"/>
    <w:rsid w:val="009D014D"/>
    <w:rsid w:val="009D0FC8"/>
    <w:rsid w:val="009D1154"/>
    <w:rsid w:val="009D39B1"/>
    <w:rsid w:val="009D4078"/>
    <w:rsid w:val="009F19C1"/>
    <w:rsid w:val="009F1BA0"/>
    <w:rsid w:val="009F701E"/>
    <w:rsid w:val="009F7BD4"/>
    <w:rsid w:val="009F7F68"/>
    <w:rsid w:val="00A03676"/>
    <w:rsid w:val="00A04E21"/>
    <w:rsid w:val="00A12652"/>
    <w:rsid w:val="00A13474"/>
    <w:rsid w:val="00A1562B"/>
    <w:rsid w:val="00A15EB0"/>
    <w:rsid w:val="00A175CB"/>
    <w:rsid w:val="00A17BDF"/>
    <w:rsid w:val="00A21396"/>
    <w:rsid w:val="00A221A3"/>
    <w:rsid w:val="00A25652"/>
    <w:rsid w:val="00A31151"/>
    <w:rsid w:val="00A360AB"/>
    <w:rsid w:val="00A4456B"/>
    <w:rsid w:val="00A5439E"/>
    <w:rsid w:val="00A5641A"/>
    <w:rsid w:val="00A6201A"/>
    <w:rsid w:val="00A622E0"/>
    <w:rsid w:val="00A64D28"/>
    <w:rsid w:val="00A720AE"/>
    <w:rsid w:val="00A74544"/>
    <w:rsid w:val="00A74E75"/>
    <w:rsid w:val="00A776CD"/>
    <w:rsid w:val="00A77CB9"/>
    <w:rsid w:val="00A80BD8"/>
    <w:rsid w:val="00A876B0"/>
    <w:rsid w:val="00A90704"/>
    <w:rsid w:val="00A92AC2"/>
    <w:rsid w:val="00AA1624"/>
    <w:rsid w:val="00AA1D29"/>
    <w:rsid w:val="00AA2F10"/>
    <w:rsid w:val="00AA5307"/>
    <w:rsid w:val="00AB2382"/>
    <w:rsid w:val="00AC0DC2"/>
    <w:rsid w:val="00AD0361"/>
    <w:rsid w:val="00AD7172"/>
    <w:rsid w:val="00AE0A9E"/>
    <w:rsid w:val="00AE3390"/>
    <w:rsid w:val="00AE49CC"/>
    <w:rsid w:val="00AE6BF7"/>
    <w:rsid w:val="00AE6C1A"/>
    <w:rsid w:val="00AF0927"/>
    <w:rsid w:val="00AF2EC9"/>
    <w:rsid w:val="00AF5D5E"/>
    <w:rsid w:val="00AF7C8A"/>
    <w:rsid w:val="00B00209"/>
    <w:rsid w:val="00B009A2"/>
    <w:rsid w:val="00B019E1"/>
    <w:rsid w:val="00B025D5"/>
    <w:rsid w:val="00B177AF"/>
    <w:rsid w:val="00B20717"/>
    <w:rsid w:val="00B24384"/>
    <w:rsid w:val="00B276B6"/>
    <w:rsid w:val="00B335A2"/>
    <w:rsid w:val="00B33741"/>
    <w:rsid w:val="00B347E6"/>
    <w:rsid w:val="00B34B5A"/>
    <w:rsid w:val="00B35A71"/>
    <w:rsid w:val="00B44CE0"/>
    <w:rsid w:val="00B4555F"/>
    <w:rsid w:val="00B461DB"/>
    <w:rsid w:val="00B5045D"/>
    <w:rsid w:val="00B51017"/>
    <w:rsid w:val="00B513F0"/>
    <w:rsid w:val="00B51B53"/>
    <w:rsid w:val="00B52BFE"/>
    <w:rsid w:val="00B52CEC"/>
    <w:rsid w:val="00B565D8"/>
    <w:rsid w:val="00B64FED"/>
    <w:rsid w:val="00B651B4"/>
    <w:rsid w:val="00B721B8"/>
    <w:rsid w:val="00B76983"/>
    <w:rsid w:val="00B77DEB"/>
    <w:rsid w:val="00B83919"/>
    <w:rsid w:val="00B87258"/>
    <w:rsid w:val="00BB298A"/>
    <w:rsid w:val="00BB4A61"/>
    <w:rsid w:val="00BC0A6F"/>
    <w:rsid w:val="00BC1C1A"/>
    <w:rsid w:val="00BC2707"/>
    <w:rsid w:val="00BC355D"/>
    <w:rsid w:val="00BC494C"/>
    <w:rsid w:val="00BC550A"/>
    <w:rsid w:val="00BD0D61"/>
    <w:rsid w:val="00BD2AD7"/>
    <w:rsid w:val="00BD7D63"/>
    <w:rsid w:val="00BD7EC9"/>
    <w:rsid w:val="00BE5BF8"/>
    <w:rsid w:val="00BE6658"/>
    <w:rsid w:val="00BE6B3D"/>
    <w:rsid w:val="00BE7982"/>
    <w:rsid w:val="00BF05E1"/>
    <w:rsid w:val="00BF5A68"/>
    <w:rsid w:val="00C03D4C"/>
    <w:rsid w:val="00C075E4"/>
    <w:rsid w:val="00C07B95"/>
    <w:rsid w:val="00C12AAE"/>
    <w:rsid w:val="00C17D7E"/>
    <w:rsid w:val="00C2541C"/>
    <w:rsid w:val="00C279B7"/>
    <w:rsid w:val="00C333B8"/>
    <w:rsid w:val="00C34AE5"/>
    <w:rsid w:val="00C353BC"/>
    <w:rsid w:val="00C35C31"/>
    <w:rsid w:val="00C4210F"/>
    <w:rsid w:val="00C4216B"/>
    <w:rsid w:val="00C42E1C"/>
    <w:rsid w:val="00C44024"/>
    <w:rsid w:val="00C50D5E"/>
    <w:rsid w:val="00C51212"/>
    <w:rsid w:val="00C51574"/>
    <w:rsid w:val="00C55E32"/>
    <w:rsid w:val="00C5710A"/>
    <w:rsid w:val="00C620AA"/>
    <w:rsid w:val="00C66C24"/>
    <w:rsid w:val="00C66F9C"/>
    <w:rsid w:val="00C77564"/>
    <w:rsid w:val="00C9061A"/>
    <w:rsid w:val="00C91510"/>
    <w:rsid w:val="00C9617E"/>
    <w:rsid w:val="00C96692"/>
    <w:rsid w:val="00CA030E"/>
    <w:rsid w:val="00CB2B77"/>
    <w:rsid w:val="00CC1DBC"/>
    <w:rsid w:val="00CC20FA"/>
    <w:rsid w:val="00CC4DB3"/>
    <w:rsid w:val="00CC502B"/>
    <w:rsid w:val="00CD2D88"/>
    <w:rsid w:val="00CD44AC"/>
    <w:rsid w:val="00CD700A"/>
    <w:rsid w:val="00CD7AD8"/>
    <w:rsid w:val="00CE0486"/>
    <w:rsid w:val="00CE4BD3"/>
    <w:rsid w:val="00CE5C2C"/>
    <w:rsid w:val="00CF1891"/>
    <w:rsid w:val="00D016AA"/>
    <w:rsid w:val="00D0314C"/>
    <w:rsid w:val="00D049AA"/>
    <w:rsid w:val="00D06765"/>
    <w:rsid w:val="00D10702"/>
    <w:rsid w:val="00D11744"/>
    <w:rsid w:val="00D17A4C"/>
    <w:rsid w:val="00D17A94"/>
    <w:rsid w:val="00D21C88"/>
    <w:rsid w:val="00D26A5E"/>
    <w:rsid w:val="00D3676A"/>
    <w:rsid w:val="00D433E7"/>
    <w:rsid w:val="00D50368"/>
    <w:rsid w:val="00D558B7"/>
    <w:rsid w:val="00D635BE"/>
    <w:rsid w:val="00D647E6"/>
    <w:rsid w:val="00D6625E"/>
    <w:rsid w:val="00D727F3"/>
    <w:rsid w:val="00D74026"/>
    <w:rsid w:val="00D74563"/>
    <w:rsid w:val="00D74EDB"/>
    <w:rsid w:val="00D811BB"/>
    <w:rsid w:val="00D922DA"/>
    <w:rsid w:val="00D925AA"/>
    <w:rsid w:val="00D94F09"/>
    <w:rsid w:val="00D95B11"/>
    <w:rsid w:val="00D96697"/>
    <w:rsid w:val="00DA058B"/>
    <w:rsid w:val="00DA1635"/>
    <w:rsid w:val="00DB3860"/>
    <w:rsid w:val="00DB3EB5"/>
    <w:rsid w:val="00DC0A49"/>
    <w:rsid w:val="00DC2892"/>
    <w:rsid w:val="00DC3626"/>
    <w:rsid w:val="00DC4B1D"/>
    <w:rsid w:val="00DC57E9"/>
    <w:rsid w:val="00DC6E26"/>
    <w:rsid w:val="00DD0FD9"/>
    <w:rsid w:val="00DD2DBD"/>
    <w:rsid w:val="00DD6FC5"/>
    <w:rsid w:val="00DE0EC7"/>
    <w:rsid w:val="00DE0F46"/>
    <w:rsid w:val="00DE42C0"/>
    <w:rsid w:val="00DE4564"/>
    <w:rsid w:val="00DE7C34"/>
    <w:rsid w:val="00DF0F3B"/>
    <w:rsid w:val="00DF10F6"/>
    <w:rsid w:val="00DF5924"/>
    <w:rsid w:val="00DF7DA8"/>
    <w:rsid w:val="00E03265"/>
    <w:rsid w:val="00E077BB"/>
    <w:rsid w:val="00E107F2"/>
    <w:rsid w:val="00E13834"/>
    <w:rsid w:val="00E22E9F"/>
    <w:rsid w:val="00E235DD"/>
    <w:rsid w:val="00E27824"/>
    <w:rsid w:val="00E32FAC"/>
    <w:rsid w:val="00E358DD"/>
    <w:rsid w:val="00E41637"/>
    <w:rsid w:val="00E4200F"/>
    <w:rsid w:val="00E466C4"/>
    <w:rsid w:val="00E471E6"/>
    <w:rsid w:val="00E51912"/>
    <w:rsid w:val="00E53F9A"/>
    <w:rsid w:val="00E545D3"/>
    <w:rsid w:val="00E55810"/>
    <w:rsid w:val="00E604D8"/>
    <w:rsid w:val="00E6203D"/>
    <w:rsid w:val="00E712EC"/>
    <w:rsid w:val="00E73ECF"/>
    <w:rsid w:val="00E87059"/>
    <w:rsid w:val="00E930E3"/>
    <w:rsid w:val="00E93A4D"/>
    <w:rsid w:val="00E97D0C"/>
    <w:rsid w:val="00EA1FAB"/>
    <w:rsid w:val="00EA36D6"/>
    <w:rsid w:val="00EB0C70"/>
    <w:rsid w:val="00EB0E82"/>
    <w:rsid w:val="00EB42D4"/>
    <w:rsid w:val="00EC039F"/>
    <w:rsid w:val="00EC3C7A"/>
    <w:rsid w:val="00EC66E8"/>
    <w:rsid w:val="00EC74C7"/>
    <w:rsid w:val="00ED5D2F"/>
    <w:rsid w:val="00ED7791"/>
    <w:rsid w:val="00ED7AFF"/>
    <w:rsid w:val="00EE2058"/>
    <w:rsid w:val="00EE7519"/>
    <w:rsid w:val="00EF205D"/>
    <w:rsid w:val="00EF21AE"/>
    <w:rsid w:val="00EF28E0"/>
    <w:rsid w:val="00EF3DB4"/>
    <w:rsid w:val="00F00DEE"/>
    <w:rsid w:val="00F205E9"/>
    <w:rsid w:val="00F2117C"/>
    <w:rsid w:val="00F247F6"/>
    <w:rsid w:val="00F30FD1"/>
    <w:rsid w:val="00F31EF7"/>
    <w:rsid w:val="00F32692"/>
    <w:rsid w:val="00F3566F"/>
    <w:rsid w:val="00F42ACD"/>
    <w:rsid w:val="00F474B5"/>
    <w:rsid w:val="00F57B2A"/>
    <w:rsid w:val="00F600CD"/>
    <w:rsid w:val="00F63061"/>
    <w:rsid w:val="00F6726B"/>
    <w:rsid w:val="00F7772F"/>
    <w:rsid w:val="00F81945"/>
    <w:rsid w:val="00F86D45"/>
    <w:rsid w:val="00F91161"/>
    <w:rsid w:val="00F94A19"/>
    <w:rsid w:val="00FA256F"/>
    <w:rsid w:val="00FA52AA"/>
    <w:rsid w:val="00FB4F85"/>
    <w:rsid w:val="00FC4D89"/>
    <w:rsid w:val="00FC7959"/>
    <w:rsid w:val="00FD4A78"/>
    <w:rsid w:val="00FD6101"/>
    <w:rsid w:val="00FD7ED6"/>
    <w:rsid w:val="00FE3AB4"/>
    <w:rsid w:val="00FE79A9"/>
    <w:rsid w:val="00FF2A8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9745FB8"/>
  <w15:docId w15:val="{95C83A0C-FEEF-4715-A00B-421FB469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4706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rsid w:val="008B58D9"/>
    <w:rPr>
      <w:rFonts w:ascii="Cambria" w:hAnsi="Cambria"/>
      <w:b/>
      <w:bCs/>
      <w:color w:val="4F81BD"/>
      <w:sz w:val="26"/>
      <w:szCs w:val="26"/>
      <w:lang w:eastAsia="zh-CN"/>
    </w:rPr>
  </w:style>
  <w:style w:type="character" w:customStyle="1" w:styleId="Heading3Char">
    <w:name w:val="Heading 3 Char"/>
    <w:link w:val="Heading3"/>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8641FA"/>
    <w:pPr>
      <w:keepNext/>
      <w:pageBreakBefore/>
      <w:pBdr>
        <w:bottom w:val="single" w:sz="4" w:space="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noProof/>
      <w:sz w:val="48"/>
      <w:szCs w:val="56"/>
      <w:lang w:val="en-US" w:eastAsia="en-US"/>
    </w:rPr>
  </w:style>
  <w:style w:type="paragraph" w:customStyle="1" w:styleId="IOSbodytext2017">
    <w:name w:val="IOS body text 2017"/>
    <w:basedOn w:val="Normal"/>
    <w:qFormat/>
    <w:rsid w:val="004F1AD8"/>
    <w:pPr>
      <w:spacing w:after="120" w:line="288" w:lineRule="auto"/>
    </w:pPr>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7104CE"/>
    <w:pPr>
      <w:pageBreakBefore w:val="0"/>
      <w:pBdr>
        <w:bottom w:val="none" w:sz="0" w:space="0" w:color="auto"/>
      </w:pBdr>
      <w:spacing w:before="400" w:after="200"/>
      <w:ind w:left="0" w:firstLine="0"/>
      <w:outlineLvl w:val="1"/>
    </w:pPr>
    <w:rPr>
      <w:sz w:val="40"/>
      <w:szCs w:val="36"/>
    </w:rPr>
  </w:style>
  <w:style w:type="paragraph" w:customStyle="1" w:styleId="IOSHeader32017">
    <w:name w:val="IOS Header 3 2017"/>
    <w:basedOn w:val="IOSHeader22017"/>
    <w:next w:val="IOSbodytext2017"/>
    <w:qFormat/>
    <w:locked/>
    <w:rsid w:val="005D23B2"/>
    <w:pPr>
      <w:spacing w:before="360"/>
      <w:outlineLvl w:val="2"/>
    </w:pPr>
    <w:rPr>
      <w:sz w:val="36"/>
      <w:szCs w:val="40"/>
    </w:rPr>
  </w:style>
  <w:style w:type="paragraph" w:customStyle="1" w:styleId="IOSTOC22017">
    <w:name w:val="IOS TOC 2 2017"/>
    <w:basedOn w:val="Normal"/>
    <w:next w:val="IOSbodytext2017"/>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5D23B2"/>
    <w:pPr>
      <w:spacing w:before="240" w:after="80"/>
      <w:outlineLvl w:val="3"/>
    </w:pPr>
    <w:rPr>
      <w:sz w:val="32"/>
      <w:szCs w:val="32"/>
    </w:rPr>
  </w:style>
  <w:style w:type="paragraph" w:customStyle="1" w:styleId="IOSHeader52017">
    <w:name w:val="IOS Header 5 2017"/>
    <w:basedOn w:val="IOSHeader42017"/>
    <w:next w:val="IOSbodytext2017"/>
    <w:qFormat/>
    <w:locked/>
    <w:rsid w:val="00D049AA"/>
    <w:pPr>
      <w:outlineLvl w:val="4"/>
    </w:pPr>
    <w:rPr>
      <w:sz w:val="28"/>
      <w:szCs w:val="24"/>
    </w:rPr>
  </w:style>
  <w:style w:type="paragraph" w:customStyle="1" w:styleId="IOStabletext2017">
    <w:name w:val="IOS table text 2017"/>
    <w:basedOn w:val="Normal"/>
    <w:qFormat/>
    <w:locked/>
    <w:rsid w:val="007104CE"/>
    <w:pPr>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7104CE"/>
    <w:pPr>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Lines w:val="0"/>
      <w:numPr>
        <w:numId w:val="23"/>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AF2EC9"/>
  </w:style>
  <w:style w:type="paragraph" w:customStyle="1" w:styleId="IOScaptiongraphics2017">
    <w:name w:val="IOS caption graphics 2017"/>
    <w:basedOn w:val="IOSreference2017"/>
    <w:next w:val="IOSunformattedspace2017"/>
    <w:qFormat/>
    <w:locked/>
    <w:rsid w:val="00656F39"/>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2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25"/>
      </w:numPr>
      <w:spacing w:before="80" w:line="280" w:lineRule="atLeast"/>
    </w:pPr>
    <w:rPr>
      <w:szCs w:val="24"/>
    </w:rPr>
  </w:style>
  <w:style w:type="paragraph" w:customStyle="1" w:styleId="IOSList1numbered2017">
    <w:name w:val="IOS List 1 numbered 2017"/>
    <w:basedOn w:val="IOSList1bullet2017"/>
    <w:qFormat/>
    <w:locked/>
    <w:rsid w:val="008B58D9"/>
    <w:pPr>
      <w:numPr>
        <w:numId w:val="26"/>
      </w:numPr>
    </w:pPr>
  </w:style>
  <w:style w:type="paragraph" w:customStyle="1" w:styleId="IOSList2numbered2017">
    <w:name w:val="IOS List 2 numbered 2017"/>
    <w:basedOn w:val="IOSList2bullet2017"/>
    <w:link w:val="IOSList2numbered2017Char"/>
    <w:qFormat/>
    <w:locked/>
    <w:rsid w:val="008B58D9"/>
    <w:pPr>
      <w:numPr>
        <w:numId w:val="27"/>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paragraph" w:styleId="TOCHeading">
    <w:name w:val="TOC Heading"/>
    <w:basedOn w:val="Heading1"/>
    <w:next w:val="Normal"/>
    <w:uiPriority w:val="39"/>
    <w:unhideWhenUsed/>
    <w:rsid w:val="002E30F7"/>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TOC1">
    <w:name w:val="toc 1"/>
    <w:basedOn w:val="Normal"/>
    <w:next w:val="Normal"/>
    <w:autoRedefine/>
    <w:uiPriority w:val="39"/>
    <w:unhideWhenUsed/>
    <w:rsid w:val="002E30F7"/>
    <w:pPr>
      <w:spacing w:after="100"/>
    </w:pPr>
  </w:style>
  <w:style w:type="paragraph" w:styleId="TOC2">
    <w:name w:val="toc 2"/>
    <w:basedOn w:val="Normal"/>
    <w:next w:val="Normal"/>
    <w:autoRedefine/>
    <w:uiPriority w:val="39"/>
    <w:unhideWhenUsed/>
    <w:rsid w:val="002E30F7"/>
    <w:pPr>
      <w:spacing w:after="100"/>
      <w:ind w:left="240"/>
    </w:pPr>
  </w:style>
  <w:style w:type="paragraph" w:styleId="TOC3">
    <w:name w:val="toc 3"/>
    <w:basedOn w:val="Normal"/>
    <w:next w:val="Normal"/>
    <w:autoRedefine/>
    <w:uiPriority w:val="39"/>
    <w:unhideWhenUsed/>
    <w:rsid w:val="002E30F7"/>
    <w:pPr>
      <w:spacing w:after="100"/>
      <w:ind w:left="480"/>
    </w:pPr>
  </w:style>
  <w:style w:type="character" w:styleId="Hyperlink">
    <w:name w:val="Hyperlink"/>
    <w:basedOn w:val="DefaultParagraphFont"/>
    <w:uiPriority w:val="99"/>
    <w:unhideWhenUsed/>
    <w:rsid w:val="002E30F7"/>
    <w:rPr>
      <w:color w:val="0000FF" w:themeColor="hyperlink"/>
      <w:u w:val="single"/>
    </w:rPr>
  </w:style>
  <w:style w:type="paragraph" w:styleId="Header">
    <w:name w:val="header"/>
    <w:basedOn w:val="Normal"/>
    <w:link w:val="HeaderChar"/>
    <w:uiPriority w:val="99"/>
    <w:unhideWhenUsed/>
    <w:rsid w:val="00F6726B"/>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6726B"/>
    <w:rPr>
      <w:rFonts w:ascii="Arial" w:hAnsi="Arial"/>
      <w:szCs w:val="22"/>
      <w:lang w:eastAsia="zh-CN"/>
    </w:rPr>
  </w:style>
  <w:style w:type="paragraph" w:styleId="Footer">
    <w:name w:val="footer"/>
    <w:basedOn w:val="Normal"/>
    <w:link w:val="FooterChar"/>
    <w:uiPriority w:val="99"/>
    <w:unhideWhenUsed/>
    <w:rsid w:val="00F6726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6726B"/>
    <w:rPr>
      <w:rFonts w:ascii="Arial" w:hAnsi="Arial"/>
      <w:szCs w:val="22"/>
      <w:lang w:eastAsia="zh-CN"/>
    </w:rPr>
  </w:style>
  <w:style w:type="paragraph" w:customStyle="1" w:styleId="IOSdocumenttitle">
    <w:name w:val="IOS document title"/>
    <w:basedOn w:val="Normal"/>
    <w:qFormat/>
    <w:rsid w:val="008641FA"/>
    <w:pPr>
      <w:tabs>
        <w:tab w:val="left" w:pos="567"/>
        <w:tab w:val="left" w:pos="8505"/>
      </w:tabs>
      <w:spacing w:before="0" w:after="180" w:line="240" w:lineRule="atLeast"/>
    </w:pPr>
    <w:rPr>
      <w:sz w:val="20"/>
    </w:rPr>
  </w:style>
  <w:style w:type="paragraph" w:customStyle="1" w:styleId="IOSboldtext">
    <w:name w:val="IOS bold text"/>
    <w:basedOn w:val="Normal"/>
    <w:next w:val="Normal"/>
    <w:link w:val="IOSboldtextChar"/>
    <w:qFormat/>
    <w:rsid w:val="008641FA"/>
    <w:pPr>
      <w:tabs>
        <w:tab w:val="left" w:pos="567"/>
        <w:tab w:val="left" w:pos="1134"/>
        <w:tab w:val="left" w:pos="1701"/>
        <w:tab w:val="left" w:pos="2268"/>
        <w:tab w:val="left" w:pos="2835"/>
        <w:tab w:val="left" w:pos="3402"/>
      </w:tabs>
      <w:spacing w:before="0" w:after="200" w:line="300" w:lineRule="auto"/>
    </w:pPr>
    <w:rPr>
      <w:b/>
      <w:szCs w:val="24"/>
    </w:rPr>
  </w:style>
  <w:style w:type="character" w:customStyle="1" w:styleId="IOSboldtextChar">
    <w:name w:val="IOS bold text Char"/>
    <w:basedOn w:val="DefaultParagraphFont"/>
    <w:link w:val="IOSboldtext"/>
    <w:rsid w:val="008641FA"/>
    <w:rPr>
      <w:rFonts w:ascii="Arial" w:hAnsi="Arial"/>
      <w:b/>
      <w:lang w:eastAsia="zh-CN"/>
    </w:rPr>
  </w:style>
  <w:style w:type="paragraph" w:customStyle="1" w:styleId="Introbodytext">
    <w:name w:val="Intro body text"/>
    <w:basedOn w:val="Normal"/>
    <w:qFormat/>
    <w:locked/>
    <w:rsid w:val="007104CE"/>
    <w:pPr>
      <w:spacing w:before="360" w:after="60" w:line="276" w:lineRule="auto"/>
      <w:ind w:right="-23"/>
    </w:pPr>
    <w:rPr>
      <w:rFonts w:eastAsiaTheme="minorHAnsi" w:cstheme="minorBidi"/>
      <w:color w:val="7F7F7F" w:themeColor="text1" w:themeTint="80"/>
      <w:lang w:eastAsia="en-US"/>
    </w:rPr>
  </w:style>
  <w:style w:type="table" w:customStyle="1" w:styleId="Style1">
    <w:name w:val="Style1"/>
    <w:basedOn w:val="TableNormal"/>
    <w:uiPriority w:val="99"/>
    <w:locked/>
    <w:rsid w:val="007104CE"/>
    <w:pPr>
      <w:spacing w:before="60" w:after="60"/>
    </w:pPr>
    <w:rPr>
      <w:rFonts w:asciiTheme="minorHAnsi" w:eastAsiaTheme="minorHAnsi" w:hAnsiTheme="minorHAnsi" w:cstheme="minorBidi"/>
      <w:sz w:val="22"/>
      <w:szCs w:val="22"/>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blStylePr w:type="firstRow">
      <w:rPr>
        <w:rFonts w:ascii="Arial" w:hAnsi="Arial"/>
        <w:b/>
        <w:sz w:val="22"/>
      </w:rPr>
      <w:tblPr/>
      <w:trPr>
        <w:tblHeader/>
      </w:trPr>
      <w:tcPr>
        <w:tcBorders>
          <w:top w:val="dotted" w:sz="4" w:space="0" w:color="auto"/>
          <w:left w:val="dotted" w:sz="4" w:space="0" w:color="auto"/>
          <w:bottom w:val="dotted" w:sz="4" w:space="0" w:color="auto"/>
          <w:right w:val="dotted" w:sz="4" w:space="0" w:color="auto"/>
          <w:insideH w:val="nil"/>
          <w:insideV w:val="dotted" w:sz="4" w:space="0" w:color="000000" w:themeColor="text1"/>
          <w:tl2br w:val="nil"/>
          <w:tr2bl w:val="nil"/>
        </w:tcBorders>
        <w:shd w:val="clear" w:color="auto" w:fill="000000" w:themeFill="text1"/>
      </w:tcPr>
    </w:tblStylePr>
  </w:style>
  <w:style w:type="character" w:styleId="PlaceholderText">
    <w:name w:val="Placeholder Text"/>
    <w:basedOn w:val="DefaultParagraphFont"/>
    <w:uiPriority w:val="99"/>
    <w:semiHidden/>
    <w:rsid w:val="00485E15"/>
    <w:rPr>
      <w:color w:val="808080"/>
    </w:rPr>
  </w:style>
  <w:style w:type="character" w:customStyle="1" w:styleId="Heading4Char">
    <w:name w:val="Heading 4 Char"/>
    <w:basedOn w:val="DefaultParagraphFont"/>
    <w:link w:val="Heading4"/>
    <w:rsid w:val="0084706F"/>
    <w:rPr>
      <w:rFonts w:asciiTheme="majorHAnsi" w:eastAsiaTheme="majorEastAsia" w:hAnsiTheme="majorHAnsi" w:cstheme="majorBidi"/>
      <w:i/>
      <w:iCs/>
      <w:color w:val="365F91" w:themeColor="accent1" w:themeShade="BF"/>
      <w:szCs w:val="22"/>
      <w:lang w:eastAsia="zh-CN"/>
    </w:rPr>
  </w:style>
  <w:style w:type="paragraph" w:styleId="BodyText">
    <w:name w:val="Body Text"/>
    <w:basedOn w:val="Normal"/>
    <w:link w:val="BodyTextChar"/>
    <w:uiPriority w:val="1"/>
    <w:qFormat/>
    <w:rsid w:val="0084706F"/>
    <w:pPr>
      <w:widowControl w:val="0"/>
      <w:spacing w:before="60" w:after="120" w:line="240" w:lineRule="auto"/>
      <w:ind w:left="147"/>
    </w:pPr>
    <w:rPr>
      <w:rFonts w:eastAsia="Arial" w:cstheme="minorBidi"/>
      <w:color w:val="000000" w:themeColor="text1"/>
      <w:sz w:val="20"/>
      <w:szCs w:val="20"/>
      <w:lang w:val="en-US" w:eastAsia="en-US"/>
    </w:rPr>
  </w:style>
  <w:style w:type="character" w:customStyle="1" w:styleId="BodyTextChar">
    <w:name w:val="Body Text Char"/>
    <w:basedOn w:val="DefaultParagraphFont"/>
    <w:link w:val="BodyText"/>
    <w:uiPriority w:val="1"/>
    <w:rsid w:val="0084706F"/>
    <w:rPr>
      <w:rFonts w:ascii="Arial" w:eastAsia="Arial" w:hAnsi="Arial" w:cstheme="minorBidi"/>
      <w:color w:val="000000" w:themeColor="text1"/>
      <w:sz w:val="20"/>
      <w:szCs w:val="20"/>
      <w:lang w:val="en-US"/>
    </w:rPr>
  </w:style>
  <w:style w:type="paragraph" w:styleId="ListBullet">
    <w:name w:val="List Bullet"/>
    <w:basedOn w:val="Normal"/>
    <w:uiPriority w:val="99"/>
    <w:rsid w:val="0084706F"/>
    <w:pPr>
      <w:numPr>
        <w:numId w:val="33"/>
      </w:numPr>
      <w:spacing w:before="60" w:line="240" w:lineRule="auto"/>
      <w:contextualSpacing/>
    </w:pPr>
    <w:rPr>
      <w:rFonts w:eastAsia="Times New Roman"/>
      <w:color w:val="000000" w:themeColor="text1"/>
      <w:sz w:val="20"/>
      <w:szCs w:val="24"/>
      <w:lang w:eastAsia="en-AU"/>
    </w:rPr>
  </w:style>
  <w:style w:type="paragraph" w:customStyle="1" w:styleId="IOSbodytext">
    <w:name w:val="IOS body text"/>
    <w:basedOn w:val="Normal"/>
    <w:link w:val="IOSbodytextChar"/>
    <w:qFormat/>
    <w:rsid w:val="004C3ECE"/>
    <w:pPr>
      <w:tabs>
        <w:tab w:val="left" w:pos="567"/>
        <w:tab w:val="left" w:pos="1134"/>
        <w:tab w:val="left" w:pos="1701"/>
        <w:tab w:val="left" w:pos="2268"/>
        <w:tab w:val="left" w:pos="2835"/>
        <w:tab w:val="left" w:pos="3402"/>
      </w:tabs>
      <w:spacing w:before="0" w:after="200" w:line="300" w:lineRule="auto"/>
    </w:pPr>
    <w:rPr>
      <w:szCs w:val="24"/>
    </w:rPr>
  </w:style>
  <w:style w:type="paragraph" w:customStyle="1" w:styleId="IOSList1">
    <w:name w:val="IOS List 1•"/>
    <w:basedOn w:val="Normal"/>
    <w:next w:val="IOSbodytext"/>
    <w:qFormat/>
    <w:rsid w:val="004C3ECE"/>
    <w:pPr>
      <w:numPr>
        <w:numId w:val="38"/>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left="908" w:right="1134" w:hanging="284"/>
    </w:pPr>
    <w:rPr>
      <w:szCs w:val="24"/>
    </w:rPr>
  </w:style>
  <w:style w:type="character" w:customStyle="1" w:styleId="IOSbodytextChar">
    <w:name w:val="IOS body text Char"/>
    <w:basedOn w:val="DefaultParagraphFont"/>
    <w:link w:val="IOSbodytext"/>
    <w:rsid w:val="004C3ECE"/>
    <w:rPr>
      <w:rFonts w:ascii="Arial"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297431">
      <w:bodyDiv w:val="1"/>
      <w:marLeft w:val="0"/>
      <w:marRight w:val="0"/>
      <w:marTop w:val="0"/>
      <w:marBottom w:val="0"/>
      <w:divBdr>
        <w:top w:val="none" w:sz="0" w:space="0" w:color="auto"/>
        <w:left w:val="none" w:sz="0" w:space="0" w:color="auto"/>
        <w:bottom w:val="none" w:sz="0" w:space="0" w:color="auto"/>
        <w:right w:val="none" w:sz="0" w:space="0" w:color="auto"/>
      </w:divBdr>
      <w:divsChild>
        <w:div w:id="350302264">
          <w:marLeft w:val="0"/>
          <w:marRight w:val="0"/>
          <w:marTop w:val="570"/>
          <w:marBottom w:val="0"/>
          <w:divBdr>
            <w:top w:val="none" w:sz="0" w:space="0" w:color="auto"/>
            <w:left w:val="none" w:sz="0" w:space="0" w:color="auto"/>
            <w:bottom w:val="none" w:sz="0" w:space="0" w:color="auto"/>
            <w:right w:val="none" w:sz="0" w:space="0" w:color="auto"/>
          </w:divBdr>
          <w:divsChild>
            <w:div w:id="148864109">
              <w:marLeft w:val="0"/>
              <w:marRight w:val="0"/>
              <w:marTop w:val="0"/>
              <w:marBottom w:val="0"/>
              <w:divBdr>
                <w:top w:val="none" w:sz="0" w:space="0" w:color="auto"/>
                <w:left w:val="none" w:sz="0" w:space="0" w:color="auto"/>
                <w:bottom w:val="none" w:sz="0" w:space="0" w:color="auto"/>
                <w:right w:val="none" w:sz="0" w:space="0" w:color="auto"/>
              </w:divBdr>
              <w:divsChild>
                <w:div w:id="13194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rowthcentres.planning.nsw.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maps.six.nsw.gov.au" TargetMode="External"/><Relationship Id="rId2" Type="http://schemas.openxmlformats.org/officeDocument/2006/relationships/numbering" Target="numbering.xml"/><Relationship Id="rId16" Type="http://schemas.openxmlformats.org/officeDocument/2006/relationships/hyperlink" Target="http://www.landcom.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ransport.nsw.gov.au/projects"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llabus.nesa.nsw.edu.au/hsie/geography-k10/" TargetMode="External"/><Relationship Id="rId14" Type="http://schemas.openxmlformats.org/officeDocument/2006/relationships/hyperlink" Target="http://www.planning.nsw.gov.au/Plans-for-Your-Area/Sydney/A-Plan-for-Growing-Sydne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3-Feb-IOS-template-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D517E-617C-4953-9C99-6BD243EF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3-Feb-IOS-template-2017</Template>
  <TotalTime>5</TotalTime>
  <Pages>8</Pages>
  <Words>2067</Words>
  <Characters>11787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Stage 3 geography contemporary land use issue</vt:lpstr>
    </vt:vector>
  </TitlesOfParts>
  <Company>NSW, Department of Education and Training</Company>
  <LinksUpToDate>false</LinksUpToDate>
  <CharactersWithSpaces>13827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3 geography contemporary land use issue</dc:title>
  <dc:creator>Jensen, Amy</dc:creator>
  <cp:lastModifiedBy>Jensen, Amy</cp:lastModifiedBy>
  <cp:revision>3</cp:revision>
  <cp:lastPrinted>2017-01-30T03:19:00Z</cp:lastPrinted>
  <dcterms:created xsi:type="dcterms:W3CDTF">2018-04-12T01:05:00Z</dcterms:created>
  <dcterms:modified xsi:type="dcterms:W3CDTF">2018-04-12T01:10:00Z</dcterms:modified>
</cp:coreProperties>
</file>