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BF2DE8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95455F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67431DAB" w:rsidR="00F2006B" w:rsidRDefault="00B70FE8" w:rsidP="00F2006B">
      <w:pPr>
        <w:pStyle w:val="DoEheading22018"/>
      </w:pPr>
      <w:r>
        <w:t>14</w:t>
      </w:r>
      <w:r w:rsidR="00F2006B">
        <w:t xml:space="preserve">. </w:t>
      </w:r>
      <w:r>
        <w:t>Youth assistance</w:t>
      </w:r>
    </w:p>
    <w:p w14:paraId="1686C6CE" w14:textId="77777777" w:rsidR="00943AB2" w:rsidRDefault="00943AB2" w:rsidP="00943AB2">
      <w:pPr>
        <w:pStyle w:val="DoEbodytext2018"/>
      </w:pPr>
      <w:r>
        <w:t>All young Australians deserve a safe, stable home. Young people require employment and further education guidance to assist them with the best possible start for a fulfilling career.</w:t>
      </w:r>
    </w:p>
    <w:p w14:paraId="4B859A9C" w14:textId="77777777" w:rsidR="00943AB2" w:rsidRPr="00E018CC" w:rsidRDefault="00943AB2" w:rsidP="00943AB2">
      <w:pPr>
        <w:pStyle w:val="DoEbodytext2018"/>
      </w:pPr>
      <w:r w:rsidRPr="00E018CC">
        <w:t>For links to help with health issues, saf</w:t>
      </w:r>
      <w:r>
        <w:t xml:space="preserve">ety issues, legal rights visit the </w:t>
      </w:r>
      <w:hyperlink r:id="rId11" w:history="1">
        <w:r w:rsidRPr="00E2155B">
          <w:rPr>
            <w:rStyle w:val="Hyperlink"/>
          </w:rPr>
          <w:t>NSW Family and Community Services</w:t>
        </w:r>
      </w:hyperlink>
      <w:r>
        <w:t xml:space="preserve"> website.</w:t>
      </w:r>
    </w:p>
    <w:p w14:paraId="5F894157" w14:textId="77777777" w:rsidR="00943AB2" w:rsidRPr="00E018CC" w:rsidRDefault="00943AB2" w:rsidP="00943AB2">
      <w:pPr>
        <w:pStyle w:val="DoEheading42018"/>
      </w:pPr>
      <w:r w:rsidRPr="00EB1BCE">
        <w:t>Homeless Youth</w:t>
      </w:r>
    </w:p>
    <w:p w14:paraId="2F9C8B4F" w14:textId="77777777" w:rsidR="00943AB2" w:rsidRDefault="00BF2DE8" w:rsidP="00943AB2">
      <w:pPr>
        <w:pStyle w:val="DoElist1bullet2018"/>
      </w:pPr>
      <w:hyperlink r:id="rId12" w:history="1">
        <w:r w:rsidR="00943AB2" w:rsidRPr="008D7FA7">
          <w:rPr>
            <w:rStyle w:val="Hyperlink"/>
          </w:rPr>
          <w:t>Youth of</w:t>
        </w:r>
        <w:r w:rsidR="00943AB2">
          <w:rPr>
            <w:rStyle w:val="Hyperlink"/>
          </w:rPr>
          <w:t>f</w:t>
        </w:r>
        <w:r w:rsidR="00943AB2" w:rsidRPr="008D7FA7">
          <w:rPr>
            <w:rStyle w:val="Hyperlink"/>
          </w:rPr>
          <w:t xml:space="preserve"> the Street</w:t>
        </w:r>
      </w:hyperlink>
      <w:r w:rsidR="00943AB2">
        <w:rPr>
          <w:rStyle w:val="Hyperlink"/>
        </w:rPr>
        <w:t xml:space="preserve">  </w:t>
      </w:r>
      <w:r w:rsidR="00943AB2" w:rsidRPr="00E018CC">
        <w:t>Phone: 1800 062 288</w:t>
      </w:r>
    </w:p>
    <w:p w14:paraId="23993456" w14:textId="77777777" w:rsidR="00943AB2" w:rsidRPr="00E018CC" w:rsidRDefault="00BF2DE8" w:rsidP="00943AB2">
      <w:pPr>
        <w:pStyle w:val="DoElist1bullet2018"/>
      </w:pPr>
      <w:hyperlink r:id="rId13" w:history="1">
        <w:proofErr w:type="spellStart"/>
        <w:r w:rsidR="00943AB2" w:rsidRPr="008D7FA7">
          <w:rPr>
            <w:rStyle w:val="Hyperlink"/>
          </w:rPr>
          <w:t>YFoundation</w:t>
        </w:r>
        <w:proofErr w:type="spellEnd"/>
      </w:hyperlink>
      <w:r w:rsidR="00943AB2" w:rsidRPr="00186CD8">
        <w:t xml:space="preserve"> </w:t>
      </w:r>
      <w:r w:rsidR="00943AB2" w:rsidRPr="00E018CC">
        <w:t>Phone: (02) 8306 7900</w:t>
      </w:r>
    </w:p>
    <w:p w14:paraId="47798A87" w14:textId="77777777" w:rsidR="00943AB2" w:rsidRPr="00E018CC" w:rsidRDefault="00BF2DE8" w:rsidP="00943AB2">
      <w:pPr>
        <w:pStyle w:val="DoElist1bullet2018"/>
      </w:pPr>
      <w:hyperlink r:id="rId14" w:history="1">
        <w:r w:rsidR="00943AB2" w:rsidRPr="008D7FA7">
          <w:rPr>
            <w:rStyle w:val="Hyperlink"/>
          </w:rPr>
          <w:t>Salvation Army</w:t>
        </w:r>
      </w:hyperlink>
      <w:r w:rsidR="00943AB2">
        <w:rPr>
          <w:rStyle w:val="Hyperlink"/>
        </w:rPr>
        <w:t xml:space="preserve">  </w:t>
      </w:r>
      <w:r w:rsidR="00943AB2">
        <w:t>Phone: 13 72 58</w:t>
      </w:r>
    </w:p>
    <w:p w14:paraId="1CC43B3B" w14:textId="77777777" w:rsidR="00943AB2" w:rsidRDefault="00BF2DE8" w:rsidP="00943AB2">
      <w:pPr>
        <w:pStyle w:val="DoElist1bullet2018"/>
      </w:pPr>
      <w:hyperlink r:id="rId15" w:history="1">
        <w:proofErr w:type="spellStart"/>
        <w:r w:rsidR="00943AB2" w:rsidRPr="008D7FA7">
          <w:rPr>
            <w:rStyle w:val="Hyperlink"/>
          </w:rPr>
          <w:t>Barnardos</w:t>
        </w:r>
        <w:proofErr w:type="spellEnd"/>
        <w:r w:rsidR="00943AB2" w:rsidRPr="008D7FA7">
          <w:rPr>
            <w:rStyle w:val="Hyperlink"/>
          </w:rPr>
          <w:t xml:space="preserve"> Australia</w:t>
        </w:r>
      </w:hyperlink>
      <w:r w:rsidR="00943AB2">
        <w:rPr>
          <w:rStyle w:val="Hyperlink"/>
        </w:rPr>
        <w:t xml:space="preserve">  </w:t>
      </w:r>
      <w:r w:rsidR="00943AB2" w:rsidRPr="005167BA">
        <w:t>Phone: 1800 066 757</w:t>
      </w:r>
    </w:p>
    <w:p w14:paraId="2F210646" w14:textId="6DFA21F9" w:rsidR="00943AB2" w:rsidRDefault="00BF2DE8" w:rsidP="00943AB2">
      <w:pPr>
        <w:pStyle w:val="DoElist1bullet2018"/>
      </w:pPr>
      <w:hyperlink r:id="rId16" w:history="1">
        <w:r w:rsidR="00943AB2" w:rsidRPr="008D7FA7">
          <w:rPr>
            <w:rStyle w:val="Hyperlink"/>
          </w:rPr>
          <w:t>Youth Solutions</w:t>
        </w:r>
      </w:hyperlink>
      <w:r w:rsidR="00943AB2">
        <w:t xml:space="preserve"> Phone: (02) 4628 2319</w:t>
      </w:r>
    </w:p>
    <w:p w14:paraId="7F6C7AA5" w14:textId="77777777" w:rsidR="007F3739" w:rsidRDefault="007F3739" w:rsidP="007F3739">
      <w:pPr>
        <w:pStyle w:val="DoEheading42018"/>
      </w:pPr>
      <w:r>
        <w:t>Youth Wellbeing</w:t>
      </w:r>
    </w:p>
    <w:p w14:paraId="7FA9FF54" w14:textId="77777777" w:rsidR="007F3739" w:rsidRPr="00C308E0" w:rsidRDefault="007F3739" w:rsidP="007F3739">
      <w:pPr>
        <w:pStyle w:val="DoEbodytext2018"/>
        <w:rPr>
          <w:lang w:val="en"/>
        </w:rPr>
      </w:pPr>
      <w:r>
        <w:t>If you need to talk to someone</w:t>
      </w:r>
    </w:p>
    <w:p w14:paraId="37B52F3B" w14:textId="77777777" w:rsidR="007F3739" w:rsidRPr="00C308E0" w:rsidRDefault="00BF2DE8" w:rsidP="007F3739">
      <w:pPr>
        <w:pStyle w:val="DoElist1bullet2018"/>
      </w:pPr>
      <w:hyperlink r:id="rId17" w:history="1">
        <w:r w:rsidR="007F3739" w:rsidRPr="00C308E0">
          <w:rPr>
            <w:rStyle w:val="Hyperlink"/>
          </w:rPr>
          <w:t>Lifeline</w:t>
        </w:r>
      </w:hyperlink>
      <w:r w:rsidR="007F3739" w:rsidRPr="00C308E0">
        <w:t xml:space="preserve"> - 13 11 14</w:t>
      </w:r>
    </w:p>
    <w:p w14:paraId="3CE1ABB2" w14:textId="77777777" w:rsidR="007F3739" w:rsidRPr="00C308E0" w:rsidRDefault="00BF2DE8" w:rsidP="007F3739">
      <w:pPr>
        <w:pStyle w:val="DoElist1bullet2018"/>
      </w:pPr>
      <w:hyperlink r:id="rId18" w:history="1">
        <w:proofErr w:type="spellStart"/>
        <w:r w:rsidR="007F3739" w:rsidRPr="00C308E0">
          <w:rPr>
            <w:rStyle w:val="Hyperlink"/>
          </w:rPr>
          <w:t>beyondblue</w:t>
        </w:r>
        <w:proofErr w:type="spellEnd"/>
      </w:hyperlink>
      <w:r w:rsidR="007F3739" w:rsidRPr="00C308E0">
        <w:t xml:space="preserve"> - 1300 22 4636</w:t>
      </w:r>
    </w:p>
    <w:p w14:paraId="3884AD85" w14:textId="77777777" w:rsidR="007F3739" w:rsidRDefault="00BF2DE8" w:rsidP="007F3739">
      <w:pPr>
        <w:pStyle w:val="DoElist1bullet2018"/>
      </w:pPr>
      <w:hyperlink r:id="rId19" w:history="1">
        <w:r w:rsidR="007F3739" w:rsidRPr="00C308E0">
          <w:rPr>
            <w:rStyle w:val="Hyperlink"/>
          </w:rPr>
          <w:t>Kids Helpline</w:t>
        </w:r>
      </w:hyperlink>
      <w:r w:rsidR="007F3739" w:rsidRPr="00C308E0">
        <w:t xml:space="preserve"> - 1800 55 1800</w:t>
      </w:r>
    </w:p>
    <w:p w14:paraId="5501A9B2" w14:textId="77777777" w:rsidR="007F3739" w:rsidRDefault="00BF2DE8" w:rsidP="007F3739">
      <w:pPr>
        <w:pStyle w:val="DoElist1bullet2018"/>
      </w:pPr>
      <w:hyperlink r:id="rId20" w:history="1">
        <w:r w:rsidR="007F3739">
          <w:rPr>
            <w:rStyle w:val="Hyperlink"/>
          </w:rPr>
          <w:t>h</w:t>
        </w:r>
        <w:r w:rsidR="007F3739" w:rsidRPr="00C308E0">
          <w:rPr>
            <w:rStyle w:val="Hyperlink"/>
          </w:rPr>
          <w:t>eadspace</w:t>
        </w:r>
      </w:hyperlink>
      <w:r w:rsidR="007F3739">
        <w:t xml:space="preserve"> - 1800 650 890</w:t>
      </w:r>
    </w:p>
    <w:p w14:paraId="3BD7FE76" w14:textId="77777777" w:rsidR="007F3739" w:rsidRDefault="00BF2DE8" w:rsidP="007F3739">
      <w:pPr>
        <w:pStyle w:val="DoElist1bullet2018"/>
      </w:pPr>
      <w:hyperlink r:id="rId21" w:history="1">
        <w:proofErr w:type="spellStart"/>
        <w:r w:rsidR="007F3739" w:rsidRPr="00C308E0">
          <w:rPr>
            <w:rStyle w:val="Hyperlink"/>
          </w:rPr>
          <w:t>Blackdog</w:t>
        </w:r>
        <w:proofErr w:type="spellEnd"/>
      </w:hyperlink>
      <w:r w:rsidR="007F3739">
        <w:t xml:space="preserve"> - </w:t>
      </w:r>
      <w:r w:rsidR="007F3739" w:rsidRPr="009A1308">
        <w:t>(02) 9382 2991</w:t>
      </w:r>
    </w:p>
    <w:p w14:paraId="6849C4D0" w14:textId="77777777" w:rsidR="007F3739" w:rsidRDefault="00BF2DE8" w:rsidP="007F3739">
      <w:pPr>
        <w:pStyle w:val="DoElist1bullet2018"/>
      </w:pPr>
      <w:hyperlink r:id="rId22" w:tgtFrame="_blank" w:history="1">
        <w:proofErr w:type="spellStart"/>
        <w:r w:rsidR="007F3739" w:rsidRPr="009A1308">
          <w:rPr>
            <w:rStyle w:val="Hyperlink"/>
          </w:rPr>
          <w:t>MensLine</w:t>
        </w:r>
        <w:proofErr w:type="spellEnd"/>
      </w:hyperlink>
      <w:r w:rsidR="007F3739" w:rsidRPr="009A1308">
        <w:t xml:space="preserve"> </w:t>
      </w:r>
      <w:r w:rsidR="007F3739">
        <w:t xml:space="preserve">- </w:t>
      </w:r>
      <w:r w:rsidR="007F3739" w:rsidRPr="009A1308">
        <w:t>1300 78 99 78</w:t>
      </w:r>
    </w:p>
    <w:p w14:paraId="7110587E" w14:textId="77777777" w:rsidR="007F3739" w:rsidRDefault="00BF2DE8" w:rsidP="007F3739">
      <w:pPr>
        <w:pStyle w:val="DoElist1bullet2018"/>
      </w:pPr>
      <w:hyperlink r:id="rId23" w:history="1">
        <w:r w:rsidR="007F3739">
          <w:rPr>
            <w:rStyle w:val="Hyperlink"/>
          </w:rPr>
          <w:t>SISTER</w:t>
        </w:r>
        <w:r w:rsidR="007F3739" w:rsidRPr="007C58BC">
          <w:rPr>
            <w:rStyle w:val="Hyperlink"/>
          </w:rPr>
          <w:t>2sister</w:t>
        </w:r>
      </w:hyperlink>
      <w:r w:rsidR="007F3739">
        <w:t xml:space="preserve"> - (</w:t>
      </w:r>
      <w:r w:rsidR="007F3739" w:rsidRPr="007C58BC">
        <w:t>02</w:t>
      </w:r>
      <w:r w:rsidR="007F3739">
        <w:t>)</w:t>
      </w:r>
      <w:r w:rsidR="007F3739" w:rsidRPr="007C58BC">
        <w:t xml:space="preserve"> 9211 9129</w:t>
      </w:r>
    </w:p>
    <w:p w14:paraId="235A5EF3" w14:textId="77777777" w:rsidR="00437384" w:rsidRDefault="00BF2DE8" w:rsidP="00437384">
      <w:pPr>
        <w:pStyle w:val="DoElist1bullet2018"/>
      </w:pPr>
      <w:hyperlink r:id="rId24" w:tgtFrame="_blank" w:history="1">
        <w:r w:rsidR="007F3739" w:rsidRPr="009A1308">
          <w:rPr>
            <w:rStyle w:val="Hyperlink"/>
          </w:rPr>
          <w:t>Suicide Call Back Service</w:t>
        </w:r>
      </w:hyperlink>
      <w:r w:rsidR="007F3739" w:rsidRPr="009A1308">
        <w:t xml:space="preserve"> </w:t>
      </w:r>
      <w:r w:rsidR="007F3739">
        <w:t xml:space="preserve">- </w:t>
      </w:r>
      <w:r w:rsidR="007F3739" w:rsidRPr="009A1308">
        <w:t>1300 659 467</w:t>
      </w:r>
    </w:p>
    <w:p w14:paraId="02C4C853" w14:textId="77777777" w:rsidR="002E5712" w:rsidRPr="00A07B3B" w:rsidRDefault="002E5712" w:rsidP="002E5712">
      <w:pPr>
        <w:pStyle w:val="DoEheading42018"/>
      </w:pPr>
      <w:r>
        <w:t>Australian Government Department of Employment - Support for Youth</w:t>
      </w:r>
    </w:p>
    <w:p w14:paraId="5245B800" w14:textId="77777777" w:rsidR="002E5712" w:rsidRPr="009B70D7" w:rsidRDefault="002E5712" w:rsidP="002E5712">
      <w:pPr>
        <w:pStyle w:val="DoEbodytext2018"/>
      </w:pPr>
      <w:r w:rsidRPr="009B70D7">
        <w:t xml:space="preserve">The Australian Government through the </w:t>
      </w:r>
      <w:hyperlink r:id="rId25" w:history="1">
        <w:r w:rsidRPr="009B70D7">
          <w:rPr>
            <w:rStyle w:val="Hyperlink"/>
          </w:rPr>
          <w:t>Department of Employment</w:t>
        </w:r>
      </w:hyperlink>
      <w:r w:rsidRPr="009B70D7">
        <w:t xml:space="preserve"> is delivering a range of initiatives to give young job seekers the employability skills and real work experience they need to get a job. The initiatives include:</w:t>
      </w:r>
    </w:p>
    <w:p w14:paraId="57B0AA0A" w14:textId="77777777" w:rsidR="002E5712" w:rsidRPr="00463EDE" w:rsidRDefault="00BF2DE8" w:rsidP="002A4DAE">
      <w:pPr>
        <w:pStyle w:val="DoElist1bullet2018"/>
      </w:pPr>
      <w:hyperlink r:id="rId26" w:history="1">
        <w:r w:rsidR="002E5712" w:rsidRPr="00463EDE">
          <w:rPr>
            <w:rStyle w:val="Hyperlink"/>
          </w:rPr>
          <w:t xml:space="preserve">Youth Jobs </w:t>
        </w:r>
        <w:proofErr w:type="spellStart"/>
        <w:r w:rsidR="002E5712" w:rsidRPr="00463EDE">
          <w:rPr>
            <w:rStyle w:val="Hyperlink"/>
          </w:rPr>
          <w:t>PaTH</w:t>
        </w:r>
        <w:proofErr w:type="spellEnd"/>
      </w:hyperlink>
      <w:r w:rsidR="002E5712" w:rsidRPr="00463EDE">
        <w:t xml:space="preserve"> which is a flexible program designed to prepare young people for work. It also encourages employers to trial a young person for a job by offering interns and financial </w:t>
      </w:r>
      <w:r w:rsidR="002E5712" w:rsidRPr="00463EDE">
        <w:lastRenderedPageBreak/>
        <w:t xml:space="preserve">incentives to reduce the cost of recruitment. Youth Jobs </w:t>
      </w:r>
      <w:proofErr w:type="spellStart"/>
      <w:r w:rsidR="002E5712" w:rsidRPr="00463EDE">
        <w:t>PaTH</w:t>
      </w:r>
      <w:proofErr w:type="spellEnd"/>
      <w:r w:rsidR="002E5712" w:rsidRPr="00463EDE">
        <w:t xml:space="preserve"> has three elements: Prepare - Trial - Hire.</w:t>
      </w:r>
    </w:p>
    <w:p w14:paraId="2F783639" w14:textId="77777777" w:rsidR="002E5712" w:rsidRPr="00463EDE" w:rsidRDefault="002E5712" w:rsidP="002E5712">
      <w:pPr>
        <w:pStyle w:val="DoElist1bullet2018"/>
      </w:pPr>
      <w:r w:rsidRPr="00463EDE">
        <w:t xml:space="preserve">The </w:t>
      </w:r>
      <w:hyperlink r:id="rId27" w:history="1">
        <w:r w:rsidRPr="00463EDE">
          <w:rPr>
            <w:rStyle w:val="Hyperlink"/>
          </w:rPr>
          <w:t>Encouraging Entrepreneurship and Self-Employment</w:t>
        </w:r>
      </w:hyperlink>
      <w:r w:rsidRPr="00463EDE">
        <w:t xml:space="preserve"> initiative to support young Australians who wish to start their own business.</w:t>
      </w:r>
    </w:p>
    <w:p w14:paraId="31C4F476" w14:textId="77777777" w:rsidR="002E5712" w:rsidRPr="00463EDE" w:rsidRDefault="002E5712" w:rsidP="002E5712">
      <w:pPr>
        <w:pStyle w:val="DoElist1bullet2018"/>
      </w:pPr>
      <w:r w:rsidRPr="00463EDE">
        <w:t xml:space="preserve">The </w:t>
      </w:r>
      <w:hyperlink r:id="rId28" w:history="1">
        <w:r w:rsidRPr="00463EDE">
          <w:rPr>
            <w:rStyle w:val="Hyperlink"/>
          </w:rPr>
          <w:t>Youth Transition to Work Program</w:t>
        </w:r>
      </w:hyperlink>
      <w:r w:rsidRPr="00463EDE">
        <w:t xml:space="preserve"> assists young people to get intensive pre-employment support to help them set and achieve their employment and education goals.</w:t>
      </w:r>
    </w:p>
    <w:p w14:paraId="6BE31ED8" w14:textId="77777777" w:rsidR="002E5712" w:rsidRPr="00463EDE" w:rsidRDefault="00BF2DE8" w:rsidP="002E5712">
      <w:pPr>
        <w:pStyle w:val="DoElist1bullet2018"/>
      </w:pPr>
      <w:hyperlink r:id="rId29" w:history="1">
        <w:r w:rsidR="002E5712" w:rsidRPr="00463EDE">
          <w:rPr>
            <w:rStyle w:val="Hyperlink"/>
          </w:rPr>
          <w:t xml:space="preserve">Empowering </w:t>
        </w:r>
        <w:proofErr w:type="spellStart"/>
        <w:r w:rsidR="002E5712" w:rsidRPr="00463EDE">
          <w:rPr>
            <w:rStyle w:val="Hyperlink"/>
          </w:rPr>
          <w:t>YOUth</w:t>
        </w:r>
        <w:proofErr w:type="spellEnd"/>
        <w:r w:rsidR="002E5712" w:rsidRPr="00463EDE">
          <w:rPr>
            <w:rStyle w:val="Hyperlink"/>
          </w:rPr>
          <w:t xml:space="preserve"> Initiatives</w:t>
        </w:r>
      </w:hyperlink>
      <w:r w:rsidR="002E5712" w:rsidRPr="00463EDE">
        <w:t xml:space="preserve"> support new, innovative approaches to help long-term unemployed young people aged 15 to 24 years to improve their skills and move toward sustainable employment.</w:t>
      </w:r>
    </w:p>
    <w:p w14:paraId="0323255B" w14:textId="77777777" w:rsidR="002E5712" w:rsidRPr="00463EDE" w:rsidRDefault="00BF2DE8" w:rsidP="002E5712">
      <w:pPr>
        <w:pStyle w:val="DoElist1bullet2018"/>
      </w:pPr>
      <w:hyperlink r:id="rId30" w:history="1">
        <w:r w:rsidR="002E5712" w:rsidRPr="00463EDE">
          <w:rPr>
            <w:rStyle w:val="Hyperlink"/>
          </w:rPr>
          <w:t>Engaging Early School Leavers</w:t>
        </w:r>
      </w:hyperlink>
      <w:r w:rsidR="002E5712" w:rsidRPr="00463EDE">
        <w:t xml:space="preserve"> has been designed to strengthen the chances of early school leavers finding and keeping a job.</w:t>
      </w:r>
    </w:p>
    <w:p w14:paraId="765CC249" w14:textId="77777777" w:rsidR="002E5712" w:rsidRDefault="00BF2DE8" w:rsidP="002E5712">
      <w:pPr>
        <w:pStyle w:val="DoElist1bullet2018"/>
      </w:pPr>
      <w:hyperlink r:id="rId31" w:history="1">
        <w:proofErr w:type="spellStart"/>
        <w:r w:rsidR="002E5712" w:rsidRPr="00463EDE">
          <w:rPr>
            <w:rStyle w:val="Hyperlink"/>
          </w:rPr>
          <w:t>ParentsNext</w:t>
        </w:r>
        <w:proofErr w:type="spellEnd"/>
      </w:hyperlink>
      <w:r w:rsidR="002E5712" w:rsidRPr="00463EDE">
        <w:t xml:space="preserve"> helps eligible parents to plan and prepare for employment by the time their children are at school.</w:t>
      </w:r>
    </w:p>
    <w:p w14:paraId="671E79E4" w14:textId="77777777" w:rsidR="002A4DAE" w:rsidRDefault="00BF2DE8" w:rsidP="002E5712">
      <w:pPr>
        <w:pStyle w:val="DoElist1bullet2018"/>
      </w:pPr>
      <w:hyperlink r:id="rId32" w:history="1">
        <w:r w:rsidR="002E3FB4" w:rsidRPr="00463EDE">
          <w:rPr>
            <w:rStyle w:val="Hyperlink"/>
          </w:rPr>
          <w:t>Job Jumpstart</w:t>
        </w:r>
      </w:hyperlink>
      <w:r w:rsidR="002E3FB4" w:rsidRPr="00463EDE">
        <w:t xml:space="preserve"> has tips and ideas about jobs and careers in the one spot.</w:t>
      </w:r>
    </w:p>
    <w:p w14:paraId="0652288F" w14:textId="77777777" w:rsidR="003D02EF" w:rsidRPr="00E018CC" w:rsidRDefault="003D02EF" w:rsidP="003D02EF">
      <w:pPr>
        <w:pStyle w:val="DoEheading42018"/>
      </w:pPr>
      <w:r w:rsidRPr="00055573">
        <w:t>Income support for students and trainees</w:t>
      </w:r>
    </w:p>
    <w:p w14:paraId="18EA9A11" w14:textId="77777777" w:rsidR="003D02EF" w:rsidRDefault="003D02EF" w:rsidP="003D02EF">
      <w:pPr>
        <w:pStyle w:val="DoEbodytext2018"/>
      </w:pPr>
      <w:r>
        <w:t xml:space="preserve">The Australian Government </w:t>
      </w:r>
      <w:hyperlink r:id="rId33" w:history="1">
        <w:r w:rsidRPr="00055573">
          <w:rPr>
            <w:rStyle w:val="Hyperlink"/>
          </w:rPr>
          <w:t>provides financial support</w:t>
        </w:r>
      </w:hyperlink>
      <w:r w:rsidRPr="00221AB6">
        <w:t xml:space="preserve"> to assist with costs while you finish school, undertake tertiary education, or undertake an Australian Apprenticeship or traineeship.</w:t>
      </w:r>
      <w:r>
        <w:t xml:space="preserve"> </w:t>
      </w:r>
    </w:p>
    <w:p w14:paraId="7B2546C7" w14:textId="77777777" w:rsidR="003D02EF" w:rsidRPr="002A523A" w:rsidRDefault="00BF2DE8" w:rsidP="003D02EF">
      <w:pPr>
        <w:pStyle w:val="DoElist1bullet2018"/>
        <w:rPr>
          <w:lang w:val="en"/>
        </w:rPr>
      </w:pPr>
      <w:hyperlink r:id="rId34" w:history="1">
        <w:r w:rsidR="003D02EF" w:rsidRPr="002A523A">
          <w:rPr>
            <w:rStyle w:val="Hyperlink"/>
          </w:rPr>
          <w:t>ABSTUDY</w:t>
        </w:r>
      </w:hyperlink>
      <w:r w:rsidR="003D02EF">
        <w:rPr>
          <w:rStyle w:val="Hyperlink"/>
        </w:rPr>
        <w:t xml:space="preserve"> </w:t>
      </w:r>
      <w:r w:rsidR="003D02EF" w:rsidRPr="0074284D">
        <w:t>provides help with costs for Aboriginal and Torres Strait Islander Australians who are studying or undertaking an Australian Apprenticeship.</w:t>
      </w:r>
    </w:p>
    <w:p w14:paraId="601940DE" w14:textId="77777777" w:rsidR="003D02EF" w:rsidRPr="002A523A" w:rsidRDefault="00BF2DE8" w:rsidP="003D02EF">
      <w:pPr>
        <w:pStyle w:val="DoElist1bullet2018"/>
      </w:pPr>
      <w:hyperlink r:id="rId35" w:history="1">
        <w:r w:rsidR="003D02EF" w:rsidRPr="002A523A">
          <w:rPr>
            <w:rStyle w:val="Hyperlink"/>
          </w:rPr>
          <w:t>ABSTUDY Fares Allowance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74284D">
        <w:t>elps cover the cost of travel between your permanent home and place of study if you need to live away from home to study and receive ABSTUDY.</w:t>
      </w:r>
    </w:p>
    <w:p w14:paraId="43DA7929" w14:textId="77777777" w:rsidR="003D02EF" w:rsidRPr="002A523A" w:rsidRDefault="00BF2DE8" w:rsidP="003D02EF">
      <w:pPr>
        <w:pStyle w:val="DoElist1bullet2018"/>
      </w:pPr>
      <w:hyperlink r:id="rId36" w:history="1">
        <w:r w:rsidR="003D02EF" w:rsidRPr="002A523A">
          <w:rPr>
            <w:rStyle w:val="Hyperlink"/>
          </w:rPr>
          <w:t>Assistance for Isolated Children Scheme</w:t>
        </w:r>
      </w:hyperlink>
      <w:r w:rsidR="003D02EF">
        <w:rPr>
          <w:rStyle w:val="Hyperlink"/>
        </w:rPr>
        <w:t xml:space="preserve"> </w:t>
      </w:r>
      <w:r w:rsidR="003D02EF" w:rsidRPr="0074284D">
        <w:t>helps parents and carers who mainly live in rural and remote areas with the extra costs of educating their children.</w:t>
      </w:r>
    </w:p>
    <w:p w14:paraId="2F67050B" w14:textId="77777777" w:rsidR="003D02EF" w:rsidRPr="002A523A" w:rsidRDefault="00BF2DE8" w:rsidP="003D02EF">
      <w:pPr>
        <w:pStyle w:val="DoElist1bullet2018"/>
      </w:pPr>
      <w:hyperlink r:id="rId37" w:history="1">
        <w:proofErr w:type="spellStart"/>
        <w:r w:rsidR="003D02EF" w:rsidRPr="002A523A">
          <w:rPr>
            <w:rStyle w:val="Hyperlink"/>
          </w:rPr>
          <w:t>Austudy</w:t>
        </w:r>
        <w:proofErr w:type="spellEnd"/>
      </w:hyperlink>
      <w:r w:rsidR="003D02EF">
        <w:rPr>
          <w:rStyle w:val="Hyperlink"/>
        </w:rPr>
        <w:t xml:space="preserve"> </w:t>
      </w:r>
      <w:r w:rsidR="003D02EF" w:rsidRPr="0074284D">
        <w:t>provides financial help to full time students and Australian Apprentices 25 years or older.</w:t>
      </w:r>
    </w:p>
    <w:p w14:paraId="1E394719" w14:textId="77777777" w:rsidR="003D02EF" w:rsidRPr="002A523A" w:rsidRDefault="00BF2DE8" w:rsidP="003D02EF">
      <w:pPr>
        <w:pStyle w:val="DoElist1bullet2018"/>
      </w:pPr>
      <w:hyperlink r:id="rId38" w:history="1">
        <w:r w:rsidR="003D02EF" w:rsidRPr="002A523A">
          <w:rPr>
            <w:rStyle w:val="Hyperlink"/>
          </w:rPr>
          <w:t>Education Entry Payment</w:t>
        </w:r>
      </w:hyperlink>
      <w:r w:rsidR="003D02EF">
        <w:rPr>
          <w:rStyle w:val="Hyperlink"/>
        </w:rPr>
        <w:t xml:space="preserve"> </w:t>
      </w:r>
      <w:r w:rsidR="003D02EF" w:rsidRPr="0074284D">
        <w:t>helps students or trainees who get specific income support payments to assist with the cost of study.</w:t>
      </w:r>
    </w:p>
    <w:p w14:paraId="1669443B" w14:textId="77777777" w:rsidR="003D02EF" w:rsidRPr="002A523A" w:rsidRDefault="00BF2DE8" w:rsidP="003D02EF">
      <w:pPr>
        <w:pStyle w:val="DoElist1bullet2018"/>
      </w:pPr>
      <w:hyperlink r:id="rId39" w:history="1">
        <w:r w:rsidR="003D02EF" w:rsidRPr="002A523A">
          <w:rPr>
            <w:rStyle w:val="Hyperlink"/>
          </w:rPr>
          <w:t>Fares Allowance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74284D">
        <w:t>elps with travel costs between your permanent home and your place of tertiary study in Australia.</w:t>
      </w:r>
    </w:p>
    <w:p w14:paraId="5F6B3D1C" w14:textId="77777777" w:rsidR="003D02EF" w:rsidRPr="002A523A" w:rsidRDefault="00BF2DE8" w:rsidP="003D02EF">
      <w:pPr>
        <w:pStyle w:val="DoElist1bullet2018"/>
      </w:pPr>
      <w:hyperlink r:id="rId40" w:history="1">
        <w:r w:rsidR="003D02EF" w:rsidRPr="002A523A">
          <w:rPr>
            <w:rStyle w:val="Hyperlink"/>
          </w:rPr>
          <w:t>Jobs, Education and Training Child Care Fee Assistance</w:t>
        </w:r>
      </w:hyperlink>
      <w:r w:rsidR="003D02EF">
        <w:rPr>
          <w:rStyle w:val="Hyperlink"/>
        </w:rPr>
        <w:t xml:space="preserve"> </w:t>
      </w:r>
      <w:r w:rsidR="003D02EF" w:rsidRPr="0074284D">
        <w:t>provides extra help with the cost of approved child care for eligible parents who are looking for work, studying, training or undertaking rehabilitation to enter or re-enter the workforce.</w:t>
      </w:r>
    </w:p>
    <w:p w14:paraId="3014456C" w14:textId="77777777" w:rsidR="003D02EF" w:rsidRPr="002A523A" w:rsidRDefault="00BF2DE8" w:rsidP="003D02EF">
      <w:pPr>
        <w:pStyle w:val="DoElist1bullet2018"/>
      </w:pPr>
      <w:hyperlink r:id="rId41" w:history="1">
        <w:proofErr w:type="spellStart"/>
        <w:r w:rsidR="003D02EF" w:rsidRPr="002A523A">
          <w:rPr>
            <w:rStyle w:val="Hyperlink"/>
          </w:rPr>
          <w:t>ParentsNext</w:t>
        </w:r>
        <w:proofErr w:type="spellEnd"/>
        <w:r w:rsidR="003D02EF" w:rsidRPr="002A523A">
          <w:rPr>
            <w:rStyle w:val="Hyperlink"/>
          </w:rPr>
          <w:t xml:space="preserve"> </w:t>
        </w:r>
        <w:r w:rsidR="003D02EF" w:rsidRPr="000B7E86">
          <w:t>connects you to local support services to help you plan for your future. It’s important to think about your study and work goals for when your children are at school.</w:t>
        </w:r>
      </w:hyperlink>
    </w:p>
    <w:p w14:paraId="14B80971" w14:textId="77777777" w:rsidR="003D02EF" w:rsidRPr="002A523A" w:rsidRDefault="00BF2DE8" w:rsidP="003D02EF">
      <w:pPr>
        <w:pStyle w:val="DoElist1bullet2018"/>
      </w:pPr>
      <w:hyperlink r:id="rId42" w:history="1">
        <w:r w:rsidR="003D02EF" w:rsidRPr="002A523A">
          <w:rPr>
            <w:rStyle w:val="Hyperlink"/>
          </w:rPr>
          <w:t>Pensioner Education Supplement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0B7E86">
        <w:t>elps with the cost of study in an approved course if you get certain payments.</w:t>
      </w:r>
    </w:p>
    <w:p w14:paraId="734EF948" w14:textId="77777777" w:rsidR="003D02EF" w:rsidRPr="002A523A" w:rsidRDefault="00BF2DE8" w:rsidP="003D02EF">
      <w:pPr>
        <w:pStyle w:val="DoElist1bullet2018"/>
      </w:pPr>
      <w:hyperlink r:id="rId43" w:history="1">
        <w:r w:rsidR="003D02EF" w:rsidRPr="002A523A">
          <w:rPr>
            <w:rStyle w:val="Hyperlink"/>
          </w:rPr>
          <w:t>Relocation Scholarship</w:t>
        </w:r>
      </w:hyperlink>
      <w:r w:rsidR="003D02EF">
        <w:rPr>
          <w:rStyle w:val="Hyperlink"/>
        </w:rPr>
        <w:t xml:space="preserve"> </w:t>
      </w:r>
      <w:r w:rsidR="003D02EF">
        <w:t xml:space="preserve">is a </w:t>
      </w:r>
      <w:r w:rsidR="003D02EF" w:rsidRPr="00684855">
        <w:t>yearly payment to help students move to or from a regional or remote area to study. You must get ABSTUDY or Youth Allowance and be in full time higher education.</w:t>
      </w:r>
    </w:p>
    <w:p w14:paraId="37BE3911" w14:textId="77777777" w:rsidR="003D02EF" w:rsidRPr="002A523A" w:rsidRDefault="00BF2DE8" w:rsidP="003D02EF">
      <w:pPr>
        <w:pStyle w:val="DoElist1bullet2018"/>
      </w:pPr>
      <w:hyperlink r:id="rId44" w:history="1">
        <w:r w:rsidR="003D02EF" w:rsidRPr="002A523A">
          <w:rPr>
            <w:rStyle w:val="Hyperlink"/>
          </w:rPr>
          <w:t>Rent Assistance</w:t>
        </w:r>
      </w:hyperlink>
      <w:r w:rsidR="003D02EF">
        <w:rPr>
          <w:rStyle w:val="Hyperlink"/>
        </w:rPr>
        <w:t xml:space="preserve"> </w:t>
      </w:r>
      <w:r w:rsidR="003D02EF" w:rsidRPr="0074284D">
        <w:t>gives extra financial help to people who pay rent and receive an income support payment.</w:t>
      </w:r>
    </w:p>
    <w:p w14:paraId="17A00909" w14:textId="77777777" w:rsidR="003D02EF" w:rsidRPr="005E638F" w:rsidRDefault="00BF2DE8" w:rsidP="003D02EF">
      <w:pPr>
        <w:pStyle w:val="DoElist1bullet2018"/>
      </w:pPr>
      <w:hyperlink r:id="rId45" w:history="1">
        <w:r w:rsidR="003D02EF" w:rsidRPr="002A523A">
          <w:rPr>
            <w:rStyle w:val="Hyperlink"/>
          </w:rPr>
          <w:t xml:space="preserve">Student Start-up </w:t>
        </w:r>
        <w:r w:rsidR="003D02EF">
          <w:rPr>
            <w:rStyle w:val="Hyperlink"/>
          </w:rPr>
          <w:t>Loan</w:t>
        </w:r>
      </w:hyperlink>
      <w:r w:rsidR="003D02EF">
        <w:rPr>
          <w:rStyle w:val="Hyperlink"/>
        </w:rPr>
        <w:t xml:space="preserve"> </w:t>
      </w:r>
      <w:r w:rsidR="003D02EF">
        <w:rPr>
          <w:rStyle w:val="Hyperlink"/>
        </w:rPr>
        <w:br/>
      </w:r>
      <w:r w:rsidR="003D02EF" w:rsidRPr="005E638F">
        <w:t xml:space="preserve">Available for eligible new recipients of Youth Allowance, </w:t>
      </w:r>
      <w:proofErr w:type="spellStart"/>
      <w:r w:rsidR="003D02EF" w:rsidRPr="005E638F">
        <w:t>Austudy</w:t>
      </w:r>
      <w:proofErr w:type="spellEnd"/>
      <w:r w:rsidR="003D02EF" w:rsidRPr="005E638F">
        <w:t xml:space="preserve"> </w:t>
      </w:r>
      <w:r w:rsidR="003D02EF">
        <w:t>or</w:t>
      </w:r>
      <w:r w:rsidR="003D02EF" w:rsidRPr="005E638F">
        <w:t xml:space="preserve"> ABSTUDY studying a </w:t>
      </w:r>
      <w:hyperlink r:id="rId46" w:history="1">
        <w:r w:rsidR="003D02EF" w:rsidRPr="005E638F">
          <w:rPr>
            <w:rStyle w:val="Hyperlink"/>
          </w:rPr>
          <w:t>Student Start-up Loan</w:t>
        </w:r>
      </w:hyperlink>
      <w:r w:rsidR="003D02EF" w:rsidRPr="005E638F">
        <w:t xml:space="preserve"> approved course.</w:t>
      </w:r>
    </w:p>
    <w:p w14:paraId="71875929" w14:textId="77777777" w:rsidR="003D02EF" w:rsidRPr="005E638F" w:rsidRDefault="003D02EF" w:rsidP="003D02EF">
      <w:pPr>
        <w:pStyle w:val="DoElist1bullet2018"/>
        <w:numPr>
          <w:ilvl w:val="0"/>
          <w:numId w:val="0"/>
        </w:numPr>
        <w:ind w:left="720"/>
      </w:pPr>
      <w:r w:rsidRPr="005E638F">
        <w:t>The loans are paid in two half-yearly instalments.</w:t>
      </w:r>
    </w:p>
    <w:p w14:paraId="70747141" w14:textId="77777777" w:rsidR="003D02EF" w:rsidRDefault="003D02EF" w:rsidP="003D02EF">
      <w:pPr>
        <w:pStyle w:val="DoElist1bullet2018"/>
        <w:numPr>
          <w:ilvl w:val="0"/>
          <w:numId w:val="0"/>
        </w:numPr>
        <w:ind w:left="720"/>
      </w:pPr>
      <w:r w:rsidRPr="005E638F">
        <w:t>Repayment arrangements are the same as for HELP.</w:t>
      </w:r>
    </w:p>
    <w:p w14:paraId="3E29B217" w14:textId="77777777" w:rsidR="003D02EF" w:rsidRPr="002A523A" w:rsidRDefault="00BF2DE8" w:rsidP="003D02EF">
      <w:pPr>
        <w:pStyle w:val="DoElist1bullet2018"/>
      </w:pPr>
      <w:hyperlink r:id="rId47" w:history="1">
        <w:r w:rsidR="003D02EF" w:rsidRPr="002A523A">
          <w:rPr>
            <w:rStyle w:val="Hyperlink"/>
          </w:rPr>
          <w:t>Youth Allowance</w:t>
        </w:r>
      </w:hyperlink>
      <w:r w:rsidR="003D02EF">
        <w:rPr>
          <w:rStyle w:val="Hyperlink"/>
        </w:rPr>
        <w:t xml:space="preserve"> </w:t>
      </w:r>
      <w:r w:rsidR="003D02EF" w:rsidRPr="0074284D">
        <w:t>provides financial help for people 16 to 24 years of age who are studying full time, undertaking a full time Australian Apprenticeship, training, looking for work or sick.</w:t>
      </w:r>
    </w:p>
    <w:p w14:paraId="60A1F059" w14:textId="77777777" w:rsidR="003D02EF" w:rsidRDefault="00BF2DE8" w:rsidP="003D02EF">
      <w:pPr>
        <w:pStyle w:val="DoElist1bullet2018"/>
      </w:pPr>
      <w:hyperlink r:id="rId48" w:history="1">
        <w:r w:rsidR="003D02EF" w:rsidRPr="002A523A">
          <w:rPr>
            <w:rStyle w:val="Hyperlink"/>
          </w:rPr>
          <w:t>Youth Disability Supplement</w:t>
        </w:r>
      </w:hyperlink>
      <w:r w:rsidR="003D02EF">
        <w:rPr>
          <w:rStyle w:val="Hyperlink"/>
        </w:rPr>
        <w:t xml:space="preserve"> </w:t>
      </w:r>
      <w:r w:rsidR="003D02EF" w:rsidRPr="0074284D">
        <w:t>provides additional financial support to young people with a physical, intellectual or psychiatric disability who receive certain income support payments.</w:t>
      </w:r>
    </w:p>
    <w:p w14:paraId="3F8E77EC" w14:textId="77777777" w:rsidR="003D02EF" w:rsidRPr="002A523A" w:rsidRDefault="00BF2DE8" w:rsidP="003D02EF">
      <w:pPr>
        <w:pStyle w:val="DoElist1bullet2018"/>
      </w:pPr>
      <w:hyperlink r:id="rId49" w:history="1">
        <w:r w:rsidR="003D02EF" w:rsidRPr="002A523A">
          <w:rPr>
            <w:rStyle w:val="Hyperlink"/>
          </w:rPr>
          <w:t>Australian Apprentice</w:t>
        </w:r>
      </w:hyperlink>
      <w:r w:rsidR="003D02EF">
        <w:rPr>
          <w:rStyle w:val="Hyperlink"/>
        </w:rPr>
        <w:t xml:space="preserve">ships </w:t>
      </w:r>
      <w:r w:rsidR="003D02EF" w:rsidRPr="0074284D">
        <w:t>information</w:t>
      </w:r>
      <w:r w:rsidR="003D02EF">
        <w:t xml:space="preserve"> about </w:t>
      </w:r>
      <w:r w:rsidR="003D02EF" w:rsidRPr="0074284D">
        <w:t>resources and the support available.</w:t>
      </w:r>
    </w:p>
    <w:p w14:paraId="579B80A9" w14:textId="77777777" w:rsidR="003D02EF" w:rsidRPr="002A523A" w:rsidRDefault="00BF2DE8" w:rsidP="003D02EF">
      <w:pPr>
        <w:pStyle w:val="DoElist1bullet2018"/>
      </w:pPr>
      <w:hyperlink r:id="rId50" w:history="1">
        <w:r w:rsidR="003D02EF" w:rsidRPr="002A523A">
          <w:rPr>
            <w:rStyle w:val="Hyperlink"/>
          </w:rPr>
          <w:t>Concession and health care cards</w:t>
        </w:r>
      </w:hyperlink>
      <w:r w:rsidR="003D02EF">
        <w:rPr>
          <w:rStyle w:val="Hyperlink"/>
        </w:rPr>
        <w:t xml:space="preserve"> </w:t>
      </w:r>
      <w:r w:rsidR="003D02EF" w:rsidRPr="0016027A">
        <w:t>can get you cheaper health services and medicines.</w:t>
      </w:r>
    </w:p>
    <w:p w14:paraId="03A3AAC4" w14:textId="77777777" w:rsidR="003D02EF" w:rsidRDefault="00BF2DE8" w:rsidP="003D02EF">
      <w:pPr>
        <w:pStyle w:val="DoElist1bullet2018"/>
      </w:pPr>
      <w:hyperlink r:id="rId51" w:history="1">
        <w:r w:rsidR="003D02EF" w:rsidRPr="002A523A">
          <w:rPr>
            <w:rStyle w:val="Hyperlink"/>
          </w:rPr>
          <w:t>Managing your money</w:t>
        </w:r>
      </w:hyperlink>
      <w:r w:rsidR="003D02EF">
        <w:rPr>
          <w:rStyle w:val="Hyperlink"/>
        </w:rPr>
        <w:t xml:space="preserve"> </w:t>
      </w:r>
      <w:r w:rsidR="003D02EF">
        <w:t>is i</w:t>
      </w:r>
      <w:r w:rsidR="003D02EF" w:rsidRPr="00D11B3B">
        <w:t>nformation about budgeting, borrowing and credit, and managing debt, to help manage your money.</w:t>
      </w:r>
    </w:p>
    <w:p w14:paraId="38DACCBD" w14:textId="77777777" w:rsidR="003D02EF" w:rsidRPr="002A523A" w:rsidRDefault="00BF2DE8" w:rsidP="003D02EF">
      <w:pPr>
        <w:pStyle w:val="DoElist1bullet2018"/>
      </w:pPr>
      <w:hyperlink r:id="rId52" w:history="1">
        <w:r w:rsidR="003D02EF" w:rsidRPr="002A523A">
          <w:rPr>
            <w:rStyle w:val="Hyperlink"/>
          </w:rPr>
          <w:t>Young people becoming independent</w:t>
        </w:r>
      </w:hyperlink>
      <w:r w:rsidR="003D02EF">
        <w:rPr>
          <w:rStyle w:val="Hyperlink"/>
        </w:rPr>
        <w:t xml:space="preserve"> </w:t>
      </w:r>
      <w:r w:rsidR="003D02EF" w:rsidRPr="00D11B3B">
        <w:t>provide</w:t>
      </w:r>
      <w:r w:rsidR="003D02EF">
        <w:t>s</w:t>
      </w:r>
      <w:r w:rsidR="003D02EF" w:rsidRPr="00D11B3B">
        <w:t xml:space="preserve"> information, payments and services if you are between 15 and 24 years of age and becoming independent.</w:t>
      </w:r>
    </w:p>
    <w:p w14:paraId="3CED3698" w14:textId="77777777" w:rsidR="003D02EF" w:rsidRPr="002A523A" w:rsidRDefault="00BF2DE8" w:rsidP="003D02EF">
      <w:pPr>
        <w:pStyle w:val="DoElist1bullet2018"/>
      </w:pPr>
      <w:hyperlink r:id="rId53" w:history="1">
        <w:r w:rsidR="003D02EF" w:rsidRPr="002A523A">
          <w:rPr>
            <w:rStyle w:val="Hyperlink"/>
          </w:rPr>
          <w:t>Leaving school</w:t>
        </w:r>
      </w:hyperlink>
      <w:r w:rsidR="003D02EF">
        <w:rPr>
          <w:rStyle w:val="Hyperlink"/>
        </w:rPr>
        <w:t xml:space="preserve"> </w:t>
      </w:r>
      <w:r w:rsidR="003D02EF">
        <w:t>is i</w:t>
      </w:r>
      <w:r w:rsidR="003D02EF" w:rsidRPr="00D11B3B">
        <w:t>nformation to help you choose your next adventure if you’re about to or have just finished school.</w:t>
      </w:r>
    </w:p>
    <w:p w14:paraId="14D60AE8" w14:textId="0390DA97" w:rsidR="00943AB2" w:rsidRPr="002E5712" w:rsidRDefault="007F3739" w:rsidP="002A4DAE">
      <w:pPr>
        <w:pStyle w:val="DoElist1bullet2018"/>
        <w:numPr>
          <w:ilvl w:val="0"/>
          <w:numId w:val="0"/>
        </w:numPr>
        <w:ind w:left="720"/>
        <w:sectPr w:rsidR="00943AB2" w:rsidRPr="002E5712" w:rsidSect="00667FEF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2E5712">
        <w:br/>
      </w:r>
    </w:p>
    <w:p w14:paraId="32465552" w14:textId="3F4AF624" w:rsidR="00D71CF1" w:rsidRPr="00D71CF1" w:rsidRDefault="0095455F" w:rsidP="0095455F">
      <w:pPr>
        <w:pStyle w:val="DoEbodytext2018"/>
      </w:pPr>
      <w:r w:rsidRPr="0095455F">
        <w:t>© 2018 NSW Department of Education</w:t>
      </w:r>
    </w:p>
    <w:sectPr w:rsidR="00D71CF1" w:rsidRPr="00D71CF1" w:rsidSect="00BF463D">
      <w:footerReference w:type="even" r:id="rId60"/>
      <w:footerReference w:type="default" r:id="rId61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75B8" w14:textId="140A2A23" w:rsidR="00F2006B" w:rsidRPr="00182340" w:rsidRDefault="00F2006B" w:rsidP="004B5BC2">
    <w:pPr>
      <w:pStyle w:val="DoEfooter2018"/>
    </w:pPr>
    <w:r w:rsidRPr="004E338C">
      <w:tab/>
    </w:r>
    <w:bookmarkStart w:id="0" w:name="_GoBack"/>
    <w:bookmarkEnd w:id="0"/>
    <w:r w:rsidRPr="00233AD0">
      <w:t xml:space="preserve">© </w:t>
    </w:r>
    <w:r w:rsidRPr="00AF3135">
      <w:t>NSW Department of Education</w:t>
    </w:r>
    <w:r>
      <w:t xml:space="preserve"> | </w:t>
    </w:r>
    <w:r w:rsidR="0059528C" w:rsidRPr="0059528C">
      <w:t>Youth assistance</w:t>
    </w:r>
    <w:r w:rsidR="0059528C">
      <w:tab/>
    </w:r>
    <w:r w:rsidR="0059528C">
      <w:tab/>
    </w:r>
    <w:r>
      <w:t xml:space="preserve">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2DE8">
      <w:rPr>
        <w:noProof/>
      </w:rPr>
      <w:t>2</w:t>
    </w:r>
    <w:r w:rsidRPr="004E338C">
      <w:fldChar w:fldCharType="end"/>
    </w:r>
  </w:p>
  <w:p w14:paraId="1D0CF733" w14:textId="77777777" w:rsidR="00F2006B" w:rsidRPr="0092025C" w:rsidRDefault="00F2006B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622" w14:textId="4990F082" w:rsidR="00F2006B" w:rsidRPr="00182340" w:rsidRDefault="00F2006B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A4772B" w:rsidRPr="00A4772B">
      <w:t>Youth assistance</w:t>
    </w:r>
    <w:r w:rsidR="00A4772B">
      <w:tab/>
    </w:r>
    <w:r w:rsidR="00A4772B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2DE8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19F4" w14:textId="77777777" w:rsidR="00A4772B" w:rsidRDefault="00A477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111D12E4" w:rsidR="004B5BC2" w:rsidRPr="00182340" w:rsidRDefault="00BB366E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4772B">
      <w:rPr>
        <w:noProof/>
      </w:rPr>
      <w:t>4</w:t>
    </w:r>
    <w:r w:rsidRPr="004E338C">
      <w:fldChar w:fldCharType="end"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Leaving school before the HSC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A4772B">
      <w:rPr>
        <w:noProof/>
      </w:rPr>
      <w:t>4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230A9765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006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0B32" w14:textId="77777777" w:rsidR="00A4772B" w:rsidRDefault="00A47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7602" w14:textId="77777777" w:rsidR="00A4772B" w:rsidRDefault="00A47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81F6" w14:textId="77777777" w:rsidR="00A4772B" w:rsidRDefault="00A4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3"/>
  </w:num>
  <w:num w:numId="4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4DAE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3FB4"/>
    <w:rsid w:val="002E4622"/>
    <w:rsid w:val="002E571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2EF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37384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28C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739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3AB2"/>
    <w:rsid w:val="00944DA7"/>
    <w:rsid w:val="0094644C"/>
    <w:rsid w:val="00951C9E"/>
    <w:rsid w:val="00953ABD"/>
    <w:rsid w:val="0095455F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772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0FE8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2DE8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1E6C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paragraph" w:customStyle="1" w:styleId="BodyBullet2">
    <w:name w:val="Body Bullet 2"/>
    <w:basedOn w:val="Normal"/>
    <w:semiHidden/>
    <w:qFormat/>
    <w:locked/>
    <w:rsid w:val="007F3739"/>
    <w:pPr>
      <w:numPr>
        <w:numId w:val="45"/>
      </w:numPr>
      <w:spacing w:before="0" w:after="199" w:line="240" w:lineRule="atLeast"/>
      <w:ind w:hanging="357"/>
      <w:contextualSpacing/>
    </w:pPr>
    <w:rPr>
      <w:rFonts w:eastAsia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foundations.org.au" TargetMode="External"/><Relationship Id="rId18" Type="http://schemas.openxmlformats.org/officeDocument/2006/relationships/hyperlink" Target="https://www.beyondblue.org.au/get-support/get-immediate-support" TargetMode="External"/><Relationship Id="rId26" Type="http://schemas.openxmlformats.org/officeDocument/2006/relationships/hyperlink" Target="https://jobactive.gov.au/path" TargetMode="External"/><Relationship Id="rId39" Type="http://schemas.openxmlformats.org/officeDocument/2006/relationships/hyperlink" Target="https://www.humanservices.gov.au/individuals/services/centrelink/fares-allowance" TargetMode="External"/><Relationship Id="rId21" Type="http://schemas.openxmlformats.org/officeDocument/2006/relationships/hyperlink" Target="https://www.blackdoginstitute.org.au" TargetMode="External"/><Relationship Id="rId34" Type="http://schemas.openxmlformats.org/officeDocument/2006/relationships/hyperlink" Target="https://www.humanservices.gov.au/individuals/services/centrelink/abstudy" TargetMode="External"/><Relationship Id="rId42" Type="http://schemas.openxmlformats.org/officeDocument/2006/relationships/hyperlink" Target="https://www.humanservices.gov.au/individuals/services/centrelink/pensioner-education-supplement" TargetMode="External"/><Relationship Id="rId47" Type="http://schemas.openxmlformats.org/officeDocument/2006/relationships/hyperlink" Target="https://www.humanservices.gov.au/individuals/services/centrelink/youth-allowance" TargetMode="External"/><Relationship Id="rId50" Type="http://schemas.openxmlformats.org/officeDocument/2006/relationships/hyperlink" Target="https://www.humanservices.gov.au/individuals/subjects/concession-and-health-care-cards" TargetMode="External"/><Relationship Id="rId55" Type="http://schemas.openxmlformats.org/officeDocument/2006/relationships/header" Target="header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outhsolutions.com.au/get-help/accommodation" TargetMode="External"/><Relationship Id="rId20" Type="http://schemas.openxmlformats.org/officeDocument/2006/relationships/hyperlink" Target="https://www.headspace.org.au" TargetMode="External"/><Relationship Id="rId29" Type="http://schemas.openxmlformats.org/officeDocument/2006/relationships/hyperlink" Target="https://www.jobs.gov.au/eyi" TargetMode="External"/><Relationship Id="rId41" Type="http://schemas.openxmlformats.org/officeDocument/2006/relationships/hyperlink" Target="https://www.humanservices.gov.au/individuals/services/centrelink/parentsnext" TargetMode="External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h.nsw.gov.au/" TargetMode="External"/><Relationship Id="rId24" Type="http://schemas.openxmlformats.org/officeDocument/2006/relationships/hyperlink" Target="https://www.suicidecallbackservice.org.au/" TargetMode="External"/><Relationship Id="rId32" Type="http://schemas.openxmlformats.org/officeDocument/2006/relationships/hyperlink" Target="https://jobjumpstart.employment.gov.au/" TargetMode="External"/><Relationship Id="rId37" Type="http://schemas.openxmlformats.org/officeDocument/2006/relationships/hyperlink" Target="https://www.humanservices.gov.au/individuals/services/centrelink/austudy" TargetMode="External"/><Relationship Id="rId40" Type="http://schemas.openxmlformats.org/officeDocument/2006/relationships/hyperlink" Target="https://www.humanservices.gov.au/individuals/services/centrelink/jobs-education-and-training-child-care-fee-assistance" TargetMode="External"/><Relationship Id="rId45" Type="http://schemas.openxmlformats.org/officeDocument/2006/relationships/hyperlink" Target="https://www.humanservices.gov.au/individuals/services/centrelink/student-start-loan" TargetMode="External"/><Relationship Id="rId53" Type="http://schemas.openxmlformats.org/officeDocument/2006/relationships/hyperlink" Target="https://www.humanservices.gov.au/individuals/subjects/leaving-schoo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arnardos.org.au" TargetMode="External"/><Relationship Id="rId23" Type="http://schemas.openxmlformats.org/officeDocument/2006/relationships/hyperlink" Target="http://lifechangingexperiences.org" TargetMode="External"/><Relationship Id="rId28" Type="http://schemas.openxmlformats.org/officeDocument/2006/relationships/hyperlink" Target="https://www.jobs.gov.au/transition-work" TargetMode="External"/><Relationship Id="rId36" Type="http://schemas.openxmlformats.org/officeDocument/2006/relationships/hyperlink" Target="https://www.humanservices.gov.au/individuals/services/centrelink/assistance-for-isolated-children-scheme" TargetMode="External"/><Relationship Id="rId49" Type="http://schemas.openxmlformats.org/officeDocument/2006/relationships/hyperlink" Target="https://www.humanservices.gov.au/individuals/subjects/payments-and-services-australian-apprentices" TargetMode="External"/><Relationship Id="rId57" Type="http://schemas.openxmlformats.org/officeDocument/2006/relationships/footer" Target="footer2.xml"/><Relationship Id="rId61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https://kidshelpline.com.au/" TargetMode="External"/><Relationship Id="rId31" Type="http://schemas.openxmlformats.org/officeDocument/2006/relationships/hyperlink" Target="https://www.jobs.gov.au/parentsnext" TargetMode="External"/><Relationship Id="rId44" Type="http://schemas.openxmlformats.org/officeDocument/2006/relationships/hyperlink" Target="https://www.humanservices.gov.au/individuals/services/centrelink/rent-assistance" TargetMode="External"/><Relationship Id="rId52" Type="http://schemas.openxmlformats.org/officeDocument/2006/relationships/hyperlink" Target="https://www.humanservices.gov.au/individuals/subjects/financial-and-health-support-young-people" TargetMode="External"/><Relationship Id="rId6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salvos.org.au" TargetMode="External"/><Relationship Id="rId22" Type="http://schemas.openxmlformats.org/officeDocument/2006/relationships/hyperlink" Target="https://www.mensline.org.au/" TargetMode="External"/><Relationship Id="rId27" Type="http://schemas.openxmlformats.org/officeDocument/2006/relationships/hyperlink" Target="https://www.jobs.gov.au/news/launch-encouraging-entrepreneurship-and-self-employment-initiative" TargetMode="External"/><Relationship Id="rId30" Type="http://schemas.openxmlformats.org/officeDocument/2006/relationships/hyperlink" Target="https://www.jobs.gov.au/engaging-early-school-leavers" TargetMode="External"/><Relationship Id="rId35" Type="http://schemas.openxmlformats.org/officeDocument/2006/relationships/hyperlink" Target="https://www.humanservices.gov.au/individuals/services/centrelink/abstudy-fares-allowance" TargetMode="External"/><Relationship Id="rId43" Type="http://schemas.openxmlformats.org/officeDocument/2006/relationships/hyperlink" Target="https://www.humanservices.gov.au/individuals/services/centrelink/relocation-scholarship" TargetMode="External"/><Relationship Id="rId48" Type="http://schemas.openxmlformats.org/officeDocument/2006/relationships/hyperlink" Target="https://www.humanservices.gov.au/individuals/services/centrelink/youth-disability-supplement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humanservices.gov.au/individuals/subjects/managing-your-mone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hoffthestreets.com.au" TargetMode="External"/><Relationship Id="rId17" Type="http://schemas.openxmlformats.org/officeDocument/2006/relationships/hyperlink" Target="https://www.lifeline.org.au/" TargetMode="External"/><Relationship Id="rId25" Type="http://schemas.openxmlformats.org/officeDocument/2006/relationships/hyperlink" Target="https://www.employment.gov.au/youth" TargetMode="External"/><Relationship Id="rId33" Type="http://schemas.openxmlformats.org/officeDocument/2006/relationships/hyperlink" Target="https://www.humanservices.gov.au/customer/subjects/payments-students-and-trainees" TargetMode="External"/><Relationship Id="rId38" Type="http://schemas.openxmlformats.org/officeDocument/2006/relationships/hyperlink" Target="https://www.humanservices.gov.au/individuals/services/centrelink/education-entry-payment" TargetMode="External"/><Relationship Id="rId46" Type="http://schemas.openxmlformats.org/officeDocument/2006/relationships/hyperlink" Target="https://www.studyassist.gov.au/news/student-start-loan-update" TargetMode="External"/><Relationship Id="rId5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FDE6-C294-4C21-A1B2-B0AE83FB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8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13</cp:revision>
  <cp:lastPrinted>2017-12-20T04:16:00Z</cp:lastPrinted>
  <dcterms:created xsi:type="dcterms:W3CDTF">2018-09-19T06:15:00Z</dcterms:created>
  <dcterms:modified xsi:type="dcterms:W3CDTF">2018-09-21T03:35:00Z</dcterms:modified>
  <cp:category/>
</cp:coreProperties>
</file>