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73BDC" w14:textId="77777777" w:rsidR="009F7237" w:rsidRPr="009F7237" w:rsidRDefault="009F7237" w:rsidP="009F7237">
      <w:pPr>
        <w:pStyle w:val="Title"/>
        <w:rPr>
          <w:rFonts w:ascii="Montserrat" w:hAnsi="Montserrat"/>
          <w:sz w:val="28"/>
          <w:szCs w:val="28"/>
          <w:lang w:bidi="pa-IN"/>
        </w:rPr>
      </w:pPr>
      <w:proofErr w:type="spellStart"/>
      <w:r w:rsidRPr="009F7237">
        <w:rPr>
          <w:rFonts w:ascii="Montserrat" w:hAnsi="Montserrat"/>
          <w:sz w:val="28"/>
          <w:szCs w:val="28"/>
          <w:lang w:bidi="pa-IN"/>
        </w:rPr>
        <w:t>Cybermarvels</w:t>
      </w:r>
      <w:proofErr w:type="spellEnd"/>
      <w:r w:rsidRPr="009F7237">
        <w:rPr>
          <w:rFonts w:ascii="Montserrat" w:hAnsi="Montserrat"/>
          <w:sz w:val="28"/>
          <w:szCs w:val="28"/>
          <w:lang w:bidi="pa-IN"/>
        </w:rPr>
        <w:t xml:space="preserve"> have strong passwords!</w:t>
      </w:r>
    </w:p>
    <w:p w14:paraId="24C031C7" w14:textId="77777777" w:rsidR="009F7237" w:rsidRPr="00C91BBB" w:rsidRDefault="009F7237" w:rsidP="009F7237">
      <w:pPr>
        <w:pStyle w:val="Heading1"/>
        <w:rPr>
          <w:rFonts w:ascii="Montserrat" w:eastAsia="Times New Roman" w:hAnsi="Montserrat"/>
          <w:sz w:val="24"/>
          <w:szCs w:val="24"/>
          <w:lang w:eastAsia="en-AU" w:bidi="pa-IN"/>
        </w:rPr>
      </w:pPr>
      <w:r w:rsidRPr="009F7237">
        <w:rPr>
          <w:rFonts w:ascii="Montserrat" w:eastAsia="Times New Roman" w:hAnsi="Montserrat"/>
          <w:sz w:val="24"/>
          <w:szCs w:val="24"/>
          <w:lang w:eastAsia="en-AU" w:bidi="pa-IN"/>
        </w:rPr>
        <w:t>W</w:t>
      </w:r>
      <w:r w:rsidRPr="00C91BBB">
        <w:rPr>
          <w:rFonts w:ascii="Montserrat" w:eastAsia="Times New Roman" w:hAnsi="Montserrat"/>
          <w:sz w:val="24"/>
          <w:szCs w:val="24"/>
          <w:lang w:eastAsia="en-AU" w:bidi="pa-IN"/>
        </w:rPr>
        <w:t>hat you can expect to learn</w:t>
      </w:r>
    </w:p>
    <w:p w14:paraId="7C426460"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color w:val="000000"/>
          <w:sz w:val="22"/>
          <w:szCs w:val="22"/>
          <w:lang w:eastAsia="en-AU" w:bidi="pa-IN"/>
        </w:rPr>
        <w:t>This week we will learn - what a password is, why it needs to be strong and how you can do this using an online game, a physical activity and some writing tasks.</w:t>
      </w:r>
    </w:p>
    <w:p w14:paraId="1A11A2D9"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31A12EEE" w14:textId="77777777" w:rsidR="009F7237" w:rsidRPr="00C91BBB" w:rsidRDefault="009F7237" w:rsidP="009F7237">
      <w:pPr>
        <w:pStyle w:val="Heading2"/>
        <w:rPr>
          <w:rFonts w:ascii="Montserrat" w:hAnsi="Montserrat"/>
          <w:sz w:val="22"/>
          <w:szCs w:val="22"/>
          <w:lang w:bidi="pa-IN"/>
        </w:rPr>
      </w:pPr>
      <w:r w:rsidRPr="00C91BBB">
        <w:rPr>
          <w:rFonts w:ascii="Montserrat" w:hAnsi="Montserrat"/>
          <w:sz w:val="22"/>
          <w:szCs w:val="22"/>
          <w:lang w:bidi="pa-IN"/>
        </w:rPr>
        <w:t>Instructions</w:t>
      </w:r>
    </w:p>
    <w:p w14:paraId="0F9240F9"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color w:val="000000"/>
          <w:sz w:val="22"/>
          <w:szCs w:val="22"/>
          <w:lang w:eastAsia="en-AU" w:bidi="pa-IN"/>
        </w:rPr>
        <w:t>The activities below can be completed in any order and you can do all or some of them during the week. At the end of each day, fill in your journal with what you learnt that day and how you will use this learning in the future. You will then be able to use this to create: </w:t>
      </w:r>
    </w:p>
    <w:p w14:paraId="78D34222" w14:textId="77777777" w:rsidR="009F7237" w:rsidRPr="009F7237" w:rsidRDefault="009F7237" w:rsidP="009F7237">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a poster (PDF/word)</w:t>
      </w:r>
    </w:p>
    <w:p w14:paraId="5B9CFC99" w14:textId="77777777" w:rsidR="009F7237" w:rsidRPr="009F7237" w:rsidRDefault="009F7237" w:rsidP="009F7237">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a script for a play (PDF/word)</w:t>
      </w:r>
    </w:p>
    <w:p w14:paraId="3093694D" w14:textId="77777777" w:rsidR="009F7237" w:rsidRPr="009F7237" w:rsidRDefault="009F7237" w:rsidP="009F7237">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an MP4 video</w:t>
      </w:r>
    </w:p>
    <w:p w14:paraId="223B8225" w14:textId="77777777" w:rsidR="009F7237" w:rsidRPr="009F7237" w:rsidRDefault="009F7237" w:rsidP="009F7237">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an MP3 audio</w:t>
      </w:r>
    </w:p>
    <w:p w14:paraId="5FFC90BE" w14:textId="77777777" w:rsidR="009F7237" w:rsidRPr="009F7237" w:rsidRDefault="009F7237" w:rsidP="009F7237">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a website (Google site or similar)</w:t>
      </w:r>
    </w:p>
    <w:p w14:paraId="7749B7EA" w14:textId="77777777" w:rsidR="009F7237" w:rsidRPr="009F7237" w:rsidRDefault="009F7237" w:rsidP="009F7237">
      <w:pPr>
        <w:numPr>
          <w:ilvl w:val="0"/>
          <w:numId w:val="35"/>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or write a fictional story to showcase your learning for the whole month (PDF/word).</w:t>
      </w:r>
    </w:p>
    <w:p w14:paraId="6221859D"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3B0FD0BF"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color w:val="000000"/>
          <w:sz w:val="22"/>
          <w:szCs w:val="22"/>
          <w:lang w:eastAsia="en-AU" w:bidi="pa-IN"/>
        </w:rPr>
        <w:t xml:space="preserve">You can access help for </w:t>
      </w:r>
      <w:hyperlink r:id="rId11" w:history="1">
        <w:r w:rsidRPr="009F7237">
          <w:rPr>
            <w:rFonts w:ascii="Montserrat" w:eastAsia="Times New Roman" w:hAnsi="Montserrat" w:cs="Times New Roman"/>
            <w:color w:val="1155CC"/>
            <w:sz w:val="22"/>
            <w:szCs w:val="22"/>
            <w:u w:val="single"/>
            <w:lang w:eastAsia="en-AU" w:bidi="pa-IN"/>
          </w:rPr>
          <w:t>video</w:t>
        </w:r>
      </w:hyperlink>
      <w:r w:rsidRPr="009F7237">
        <w:rPr>
          <w:rFonts w:ascii="Montserrat" w:eastAsia="Times New Roman" w:hAnsi="Montserrat" w:cs="Times New Roman"/>
          <w:color w:val="000000"/>
          <w:sz w:val="22"/>
          <w:szCs w:val="22"/>
          <w:lang w:eastAsia="en-AU" w:bidi="pa-IN"/>
        </w:rPr>
        <w:t xml:space="preserve">, </w:t>
      </w:r>
      <w:hyperlink r:id="rId12" w:history="1">
        <w:r w:rsidRPr="009F7237">
          <w:rPr>
            <w:rFonts w:ascii="Montserrat" w:eastAsia="Times New Roman" w:hAnsi="Montserrat" w:cs="Times New Roman"/>
            <w:color w:val="1155CC"/>
            <w:sz w:val="22"/>
            <w:szCs w:val="22"/>
            <w:u w:val="single"/>
            <w:lang w:eastAsia="en-AU" w:bidi="pa-IN"/>
          </w:rPr>
          <w:t xml:space="preserve">audio </w:t>
        </w:r>
      </w:hyperlink>
      <w:r w:rsidRPr="009F7237">
        <w:rPr>
          <w:rFonts w:ascii="Montserrat" w:eastAsia="Times New Roman" w:hAnsi="Montserrat" w:cs="Times New Roman"/>
          <w:color w:val="000000"/>
          <w:sz w:val="22"/>
          <w:szCs w:val="22"/>
          <w:lang w:eastAsia="en-AU" w:bidi="pa-IN"/>
        </w:rPr>
        <w:t xml:space="preserve">recording and to write a </w:t>
      </w:r>
      <w:hyperlink r:id="rId13" w:history="1">
        <w:r w:rsidRPr="009F7237">
          <w:rPr>
            <w:rFonts w:ascii="Montserrat" w:eastAsia="Times New Roman" w:hAnsi="Montserrat" w:cs="Times New Roman"/>
            <w:color w:val="1155CC"/>
            <w:sz w:val="22"/>
            <w:szCs w:val="22"/>
            <w:u w:val="single"/>
            <w:lang w:eastAsia="en-AU" w:bidi="pa-IN"/>
          </w:rPr>
          <w:t>journal or a story</w:t>
        </w:r>
      </w:hyperlink>
      <w:r w:rsidRPr="009F7237">
        <w:rPr>
          <w:rFonts w:ascii="Montserrat" w:eastAsia="Times New Roman" w:hAnsi="Montserrat" w:cs="Times New Roman"/>
          <w:color w:val="000000"/>
          <w:sz w:val="22"/>
          <w:szCs w:val="22"/>
          <w:lang w:eastAsia="en-AU" w:bidi="pa-IN"/>
        </w:rPr>
        <w:t>.</w:t>
      </w:r>
    </w:p>
    <w:p w14:paraId="68C7FAC3"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5AEC00B3" w14:textId="5B887F50"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color w:val="000000"/>
          <w:sz w:val="22"/>
          <w:szCs w:val="22"/>
          <w:lang w:eastAsia="en-AU" w:bidi="pa-IN"/>
        </w:rPr>
        <w:t xml:space="preserve">Once your teacher has reviewed your work, they can select and submit them to the </w:t>
      </w:r>
      <w:r w:rsidR="005055D9" w:rsidRPr="009F7237">
        <w:rPr>
          <w:rFonts w:ascii="Montserrat" w:eastAsia="Times New Roman" w:hAnsi="Montserrat" w:cs="Times New Roman"/>
          <w:color w:val="000000"/>
          <w:sz w:val="22"/>
          <w:szCs w:val="22"/>
          <w:lang w:eastAsia="en-AU" w:bidi="pa-IN"/>
        </w:rPr>
        <w:t>judge’s</w:t>
      </w:r>
      <w:r w:rsidRPr="009F7237">
        <w:rPr>
          <w:rFonts w:ascii="Montserrat" w:eastAsia="Times New Roman" w:hAnsi="Montserrat" w:cs="Times New Roman"/>
          <w:color w:val="000000"/>
          <w:sz w:val="22"/>
          <w:szCs w:val="22"/>
          <w:lang w:eastAsia="en-AU" w:bidi="pa-IN"/>
        </w:rPr>
        <w:t xml:space="preserve"> panel as an entry to the </w:t>
      </w:r>
      <w:r w:rsidRPr="009F7237">
        <w:rPr>
          <w:rFonts w:ascii="Montserrat" w:eastAsia="Times New Roman" w:hAnsi="Montserrat" w:cs="Times New Roman"/>
          <w:b/>
          <w:bCs/>
          <w:i/>
          <w:iCs/>
          <w:color w:val="000000"/>
          <w:sz w:val="22"/>
          <w:szCs w:val="22"/>
          <w:lang w:eastAsia="en-AU" w:bidi="pa-IN"/>
        </w:rPr>
        <w:t xml:space="preserve">Be </w:t>
      </w:r>
      <w:proofErr w:type="spellStart"/>
      <w:r w:rsidRPr="009F7237">
        <w:rPr>
          <w:rFonts w:ascii="Montserrat" w:eastAsia="Times New Roman" w:hAnsi="Montserrat" w:cs="Times New Roman"/>
          <w:b/>
          <w:bCs/>
          <w:i/>
          <w:iCs/>
          <w:color w:val="000000"/>
          <w:sz w:val="22"/>
          <w:szCs w:val="22"/>
          <w:lang w:eastAsia="en-AU" w:bidi="pa-IN"/>
        </w:rPr>
        <w:t>Cybermarvellous</w:t>
      </w:r>
      <w:proofErr w:type="spellEnd"/>
      <w:r w:rsidRPr="009F7237">
        <w:rPr>
          <w:rFonts w:ascii="Montserrat" w:eastAsia="Times New Roman" w:hAnsi="Montserrat" w:cs="Times New Roman"/>
          <w:b/>
          <w:bCs/>
          <w:i/>
          <w:iCs/>
          <w:color w:val="000000"/>
          <w:sz w:val="22"/>
          <w:szCs w:val="22"/>
          <w:lang w:eastAsia="en-AU" w:bidi="pa-IN"/>
        </w:rPr>
        <w:t xml:space="preserve"> Challenge</w:t>
      </w:r>
      <w:r w:rsidRPr="009F7237">
        <w:rPr>
          <w:rFonts w:ascii="Montserrat" w:eastAsia="Times New Roman" w:hAnsi="Montserrat" w:cs="Times New Roman"/>
          <w:color w:val="000000"/>
          <w:sz w:val="22"/>
          <w:szCs w:val="22"/>
          <w:lang w:eastAsia="en-AU" w:bidi="pa-IN"/>
        </w:rPr>
        <w:t xml:space="preserve"> and the best productions will be published on our website.</w:t>
      </w:r>
    </w:p>
    <w:p w14:paraId="2AE3C884" w14:textId="77777777" w:rsidR="009F7237" w:rsidRPr="00C91BBB" w:rsidRDefault="009F7237" w:rsidP="00C91BBB">
      <w:pPr>
        <w:pStyle w:val="Heading3"/>
        <w:rPr>
          <w:rFonts w:ascii="Times New Roman" w:hAnsi="Times New Roman"/>
          <w:sz w:val="22"/>
          <w:szCs w:val="22"/>
          <w:lang w:bidi="pa-IN"/>
        </w:rPr>
      </w:pPr>
      <w:r w:rsidRPr="00C91BBB">
        <w:rPr>
          <w:sz w:val="22"/>
          <w:szCs w:val="22"/>
          <w:lang w:bidi="pa-IN"/>
        </w:rPr>
        <w:t>Week 1: 4 Oct - 8 Oct</w:t>
      </w:r>
    </w:p>
    <w:p w14:paraId="7F904298"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color w:val="000000"/>
          <w:sz w:val="22"/>
          <w:szCs w:val="22"/>
          <w:lang w:eastAsia="en-AU" w:bidi="pa-IN"/>
        </w:rPr>
        <w:t>Things you need:</w:t>
      </w:r>
    </w:p>
    <w:p w14:paraId="5C57CED5" w14:textId="77777777" w:rsidR="009F7237" w:rsidRPr="009F7237" w:rsidRDefault="009F7237" w:rsidP="009F7237">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Tablet/ laptop/ PC</w:t>
      </w:r>
    </w:p>
    <w:p w14:paraId="2FA6A6E8" w14:textId="77777777" w:rsidR="009F7237" w:rsidRPr="009F7237" w:rsidRDefault="009F7237" w:rsidP="009F7237">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Internet access</w:t>
      </w:r>
    </w:p>
    <w:p w14:paraId="275DF0D8" w14:textId="77777777" w:rsidR="009F7237" w:rsidRPr="009F7237" w:rsidRDefault="009F7237" w:rsidP="009F7237">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Headphone (optional)</w:t>
      </w:r>
    </w:p>
    <w:p w14:paraId="59ED4AC9" w14:textId="77777777" w:rsidR="009F7237" w:rsidRPr="009F7237" w:rsidRDefault="009F7237" w:rsidP="009F7237">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Paper and pencils/colour pencils</w:t>
      </w:r>
    </w:p>
    <w:p w14:paraId="7F5AE352" w14:textId="77777777" w:rsidR="009F7237" w:rsidRPr="009F7237" w:rsidRDefault="009F7237" w:rsidP="009F7237">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Ribbon</w:t>
      </w:r>
    </w:p>
    <w:p w14:paraId="5CCFCCFA" w14:textId="77777777" w:rsidR="009F7237" w:rsidRPr="009F7237" w:rsidRDefault="009F7237" w:rsidP="009F7237">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Marker pen</w:t>
      </w:r>
    </w:p>
    <w:p w14:paraId="2AF78D54" w14:textId="77777777" w:rsidR="009F7237" w:rsidRPr="009F7237" w:rsidRDefault="009F7237" w:rsidP="009F7237">
      <w:pPr>
        <w:numPr>
          <w:ilvl w:val="0"/>
          <w:numId w:val="36"/>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Scissors</w:t>
      </w:r>
    </w:p>
    <w:p w14:paraId="75F5A8AD"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6C54FAE4"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b/>
          <w:bCs/>
          <w:color w:val="000000"/>
          <w:sz w:val="22"/>
          <w:szCs w:val="22"/>
          <w:lang w:eastAsia="en-AU" w:bidi="pa-IN"/>
        </w:rPr>
        <w:t>MONDAY - How strong is your password?</w:t>
      </w:r>
      <w:r w:rsidRPr="009F7237">
        <w:rPr>
          <w:rFonts w:ascii="Montserrat" w:eastAsia="Times New Roman" w:hAnsi="Montserrat" w:cs="Times New Roman"/>
          <w:color w:val="000000"/>
          <w:sz w:val="18"/>
          <w:szCs w:val="18"/>
          <w:lang w:eastAsia="en-AU" w:bidi="pa-IN"/>
        </w:rPr>
        <w:t xml:space="preserve"> (adapted from Common Sense Education)</w:t>
      </w:r>
    </w:p>
    <w:p w14:paraId="1329FB63"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4C9DB07F"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color w:val="000000"/>
          <w:sz w:val="22"/>
          <w:szCs w:val="22"/>
          <w:lang w:eastAsia="en-AU" w:bidi="pa-IN"/>
        </w:rPr>
        <w:t xml:space="preserve">A password is a secret string of letters, symbols, and numbers that you can use to restrict who can access something digital. Play the digital passport game- </w:t>
      </w:r>
      <w:hyperlink r:id="rId14" w:history="1">
        <w:r w:rsidRPr="009F7237">
          <w:rPr>
            <w:rFonts w:ascii="Montserrat" w:eastAsia="Times New Roman" w:hAnsi="Montserrat" w:cs="Times New Roman"/>
            <w:color w:val="1155CC"/>
            <w:sz w:val="22"/>
            <w:szCs w:val="22"/>
            <w:u w:val="single"/>
            <w:lang w:eastAsia="en-AU" w:bidi="pa-IN"/>
          </w:rPr>
          <w:t>https://www.digitalpassport.org/gate.html</w:t>
        </w:r>
      </w:hyperlink>
      <w:r w:rsidRPr="009F7237">
        <w:rPr>
          <w:rFonts w:ascii="Montserrat" w:eastAsia="Times New Roman" w:hAnsi="Montserrat" w:cs="Times New Roman"/>
          <w:color w:val="000000"/>
          <w:sz w:val="22"/>
          <w:szCs w:val="22"/>
          <w:lang w:eastAsia="en-AU" w:bidi="pa-IN"/>
        </w:rPr>
        <w:t> </w:t>
      </w:r>
    </w:p>
    <w:p w14:paraId="5888E66E"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16FCF230"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color w:val="000000"/>
          <w:sz w:val="22"/>
          <w:szCs w:val="22"/>
          <w:lang w:eastAsia="en-AU" w:bidi="pa-IN"/>
        </w:rPr>
        <w:t>Answer the following questions:</w:t>
      </w:r>
    </w:p>
    <w:p w14:paraId="00E3E851" w14:textId="77777777" w:rsidR="009F7237" w:rsidRPr="009F7237" w:rsidRDefault="009F7237" w:rsidP="009F7237">
      <w:pPr>
        <w:numPr>
          <w:ilvl w:val="0"/>
          <w:numId w:val="37"/>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What is something in your life that you take steps to protect? </w:t>
      </w:r>
    </w:p>
    <w:p w14:paraId="42542CD7" w14:textId="77777777" w:rsidR="009F7237" w:rsidRPr="009F7237" w:rsidRDefault="009F7237" w:rsidP="009F7237">
      <w:pPr>
        <w:numPr>
          <w:ilvl w:val="0"/>
          <w:numId w:val="37"/>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lastRenderedPageBreak/>
        <w:t>How do you protect it?</w:t>
      </w:r>
    </w:p>
    <w:p w14:paraId="3248FD8A" w14:textId="7EF43D4E" w:rsidR="009F7237" w:rsidRPr="009F7237" w:rsidRDefault="009F7237" w:rsidP="009F7237">
      <w:pPr>
        <w:numPr>
          <w:ilvl w:val="0"/>
          <w:numId w:val="37"/>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When you use devices, like a phone or computer, how do you limit who can access something that you want to protect, and why would you limit access? (some examples are password-protection, device-lock, fingerprint scanner, not letting others use the device</w:t>
      </w:r>
      <w:r w:rsidR="005055D9">
        <w:rPr>
          <w:rFonts w:ascii="Montserrat" w:eastAsia="Times New Roman" w:hAnsi="Montserrat" w:cs="Times New Roman"/>
          <w:color w:val="000000"/>
          <w:sz w:val="22"/>
          <w:szCs w:val="22"/>
          <w:lang w:eastAsia="en-AU" w:bidi="pa-IN"/>
        </w:rPr>
        <w:t>).</w:t>
      </w:r>
    </w:p>
    <w:p w14:paraId="35335660"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Times New Roman" w:eastAsia="Times New Roman" w:hAnsi="Times New Roman" w:cs="Times New Roman"/>
          <w:lang w:eastAsia="en-AU" w:bidi="pa-IN"/>
        </w:rPr>
        <w:br/>
      </w:r>
    </w:p>
    <w:p w14:paraId="0D85600B" w14:textId="77777777" w:rsidR="009F7237" w:rsidRDefault="009F7237" w:rsidP="009F7237">
      <w:pPr>
        <w:spacing w:before="0" w:line="240" w:lineRule="auto"/>
        <w:rPr>
          <w:rFonts w:ascii="Montserrat" w:eastAsia="Times New Roman" w:hAnsi="Montserrat" w:cs="Times New Roman"/>
          <w:b/>
          <w:bCs/>
          <w:color w:val="000000"/>
          <w:sz w:val="22"/>
          <w:szCs w:val="22"/>
          <w:lang w:eastAsia="en-AU" w:bidi="pa-IN"/>
        </w:rPr>
      </w:pPr>
      <w:r w:rsidRPr="009F7237">
        <w:rPr>
          <w:rFonts w:ascii="Times New Roman" w:eastAsia="Times New Roman" w:hAnsi="Times New Roman" w:cs="Times New Roman"/>
          <w:noProof/>
          <w:bdr w:val="none" w:sz="0" w:space="0" w:color="auto" w:frame="1"/>
          <w:lang w:eastAsia="en-AU" w:bidi="pa-IN"/>
        </w:rPr>
        <w:drawing>
          <wp:inline distT="0" distB="0" distL="0" distR="0" wp14:anchorId="43678A09" wp14:editId="76274645">
            <wp:extent cx="2076450" cy="169989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5-z7xDx3cXdgWlLJIzeb8bJqAtszbMWNccVEVCD7PP8oKejxIBz8rSKGzcoES4-b9aTKH7ZjBReK8AbV-i7uNZJnVAAK_MNmkhH9C8Q3JXFWJISbEB8R22wchcFCAWygYBSlxjH5=s0"/>
                    <pic:cNvPicPr>
                      <a:picLocks noChangeAspect="1" noChangeArrowheads="1"/>
                    </pic:cNvPicPr>
                  </pic:nvPicPr>
                  <pic:blipFill rotWithShape="1">
                    <a:blip r:embed="rId15">
                      <a:extLst>
                        <a:ext uri="{28A0092B-C50C-407E-A947-70E740481C1C}">
                          <a14:useLocalDpi xmlns:a14="http://schemas.microsoft.com/office/drawing/2010/main" val="0"/>
                        </a:ext>
                      </a:extLst>
                    </a:blip>
                    <a:srcRect l="6272" t="23132" r="56269" b="33853"/>
                    <a:stretch/>
                  </pic:blipFill>
                  <pic:spPr bwMode="auto">
                    <a:xfrm>
                      <a:off x="0" y="0"/>
                      <a:ext cx="2076450" cy="1699895"/>
                    </a:xfrm>
                    <a:prstGeom prst="rect">
                      <a:avLst/>
                    </a:prstGeom>
                    <a:noFill/>
                    <a:ln>
                      <a:noFill/>
                    </a:ln>
                    <a:extLst>
                      <a:ext uri="{53640926-AAD7-44D8-BBD7-CCE9431645EC}">
                        <a14:shadowObscured xmlns:a14="http://schemas.microsoft.com/office/drawing/2010/main"/>
                      </a:ext>
                    </a:extLst>
                  </pic:spPr>
                </pic:pic>
              </a:graphicData>
            </a:graphic>
          </wp:inline>
        </w:drawing>
      </w:r>
    </w:p>
    <w:p w14:paraId="50C23E31"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b/>
          <w:bCs/>
          <w:color w:val="000000"/>
          <w:sz w:val="22"/>
          <w:szCs w:val="22"/>
          <w:lang w:eastAsia="en-AU" w:bidi="pa-IN"/>
        </w:rPr>
        <w:t xml:space="preserve">TUESDAY - </w:t>
      </w:r>
      <w:r w:rsidRPr="009F7237">
        <w:rPr>
          <w:rFonts w:ascii="Montserrat" w:eastAsia="Times New Roman" w:hAnsi="Montserrat" w:cs="Times New Roman"/>
          <w:b/>
          <w:bCs/>
          <w:color w:val="3A3A3A"/>
          <w:sz w:val="22"/>
          <w:szCs w:val="22"/>
          <w:lang w:eastAsia="en-AU" w:bidi="pa-IN"/>
        </w:rPr>
        <w:t>Uh-Oh! If ... Then ...</w:t>
      </w:r>
      <w:r w:rsidRPr="009F7237">
        <w:rPr>
          <w:rFonts w:ascii="Montserrat" w:eastAsia="Times New Roman" w:hAnsi="Montserrat" w:cs="Times New Roman"/>
          <w:b/>
          <w:bCs/>
          <w:color w:val="3A3A3A"/>
          <w:lang w:eastAsia="en-AU" w:bidi="pa-IN"/>
        </w:rPr>
        <w:t xml:space="preserve"> </w:t>
      </w:r>
      <w:r w:rsidRPr="009F7237">
        <w:rPr>
          <w:rFonts w:ascii="Montserrat" w:eastAsia="Times New Roman" w:hAnsi="Montserrat" w:cs="Times New Roman"/>
          <w:b/>
          <w:bCs/>
          <w:color w:val="000000"/>
          <w:sz w:val="22"/>
          <w:szCs w:val="22"/>
          <w:lang w:eastAsia="en-AU" w:bidi="pa-IN"/>
        </w:rPr>
        <w:t> </w:t>
      </w:r>
      <w:r w:rsidRPr="009F7237">
        <w:rPr>
          <w:rFonts w:ascii="Montserrat" w:eastAsia="Times New Roman" w:hAnsi="Montserrat" w:cs="Times New Roman"/>
          <w:color w:val="000000"/>
          <w:sz w:val="18"/>
          <w:szCs w:val="18"/>
          <w:lang w:eastAsia="en-AU" w:bidi="pa-IN"/>
        </w:rPr>
        <w:t>(adapted from Common Sense Education)</w:t>
      </w:r>
    </w:p>
    <w:p w14:paraId="46D8C07B"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045D10FE"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color w:val="000000"/>
          <w:sz w:val="22"/>
          <w:szCs w:val="22"/>
          <w:lang w:eastAsia="en-AU" w:bidi="pa-IN"/>
        </w:rPr>
        <w:t>Read the two scenarios and talk about/write down what could happen if a password were stolen. </w:t>
      </w:r>
    </w:p>
    <w:p w14:paraId="01619FBE"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1939E9BB" w14:textId="77777777" w:rsidR="009F7237" w:rsidRPr="009F3992" w:rsidRDefault="009F7237" w:rsidP="009F3992">
      <w:pPr>
        <w:pStyle w:val="ListParagraph"/>
        <w:numPr>
          <w:ilvl w:val="0"/>
          <w:numId w:val="49"/>
        </w:numPr>
        <w:spacing w:before="0" w:line="240" w:lineRule="auto"/>
        <w:rPr>
          <w:rFonts w:ascii="Times New Roman" w:eastAsia="Times New Roman" w:hAnsi="Times New Roman" w:cs="Times New Roman"/>
          <w:lang w:eastAsia="en-AU" w:bidi="pa-IN"/>
        </w:rPr>
      </w:pPr>
      <w:r w:rsidRPr="009F3992">
        <w:rPr>
          <w:rFonts w:ascii="Montserrat" w:eastAsia="Times New Roman" w:hAnsi="Montserrat" w:cs="Times New Roman"/>
          <w:color w:val="000000"/>
          <w:sz w:val="22"/>
          <w:szCs w:val="22"/>
          <w:lang w:eastAsia="en-AU" w:bidi="pa-IN"/>
        </w:rPr>
        <w:t xml:space="preserve">Scenario 1 - Amy forgets her phone on the bus. </w:t>
      </w:r>
      <w:r w:rsidRPr="009F3992">
        <w:rPr>
          <w:rFonts w:ascii="Montserrat" w:eastAsia="Times New Roman" w:hAnsi="Montserrat" w:cs="Times New Roman"/>
          <w:b/>
          <w:bCs/>
          <w:color w:val="000000"/>
          <w:sz w:val="22"/>
          <w:szCs w:val="22"/>
          <w:lang w:eastAsia="en-AU" w:bidi="pa-IN"/>
        </w:rPr>
        <w:t>IF</w:t>
      </w:r>
      <w:r w:rsidRPr="009F3992">
        <w:rPr>
          <w:rFonts w:ascii="Montserrat" w:eastAsia="Times New Roman" w:hAnsi="Montserrat" w:cs="Times New Roman"/>
          <w:color w:val="000000"/>
          <w:sz w:val="22"/>
          <w:szCs w:val="22"/>
          <w:lang w:eastAsia="en-AU" w:bidi="pa-IN"/>
        </w:rPr>
        <w:t xml:space="preserve"> someone found it and figured out their password to unlock it, </w:t>
      </w:r>
      <w:r w:rsidRPr="009F3992">
        <w:rPr>
          <w:rFonts w:ascii="Montserrat" w:eastAsia="Times New Roman" w:hAnsi="Montserrat" w:cs="Times New Roman"/>
          <w:b/>
          <w:bCs/>
          <w:color w:val="000000"/>
          <w:sz w:val="22"/>
          <w:szCs w:val="22"/>
          <w:lang w:eastAsia="en-AU" w:bidi="pa-IN"/>
        </w:rPr>
        <w:t>THEN</w:t>
      </w:r>
      <w:r w:rsidRPr="009F3992">
        <w:rPr>
          <w:rFonts w:ascii="Montserrat" w:eastAsia="Times New Roman" w:hAnsi="Montserrat" w:cs="Times New Roman"/>
          <w:color w:val="000000"/>
          <w:sz w:val="22"/>
          <w:szCs w:val="22"/>
          <w:lang w:eastAsia="en-AU" w:bidi="pa-IN"/>
        </w:rPr>
        <w:t xml:space="preserve"> what could happen? </w:t>
      </w:r>
    </w:p>
    <w:p w14:paraId="5DC87D21"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6F754A4B" w14:textId="77777777" w:rsidR="009F7237" w:rsidRPr="009F3992" w:rsidRDefault="009F7237" w:rsidP="009F3992">
      <w:pPr>
        <w:pStyle w:val="ListParagraph"/>
        <w:numPr>
          <w:ilvl w:val="0"/>
          <w:numId w:val="49"/>
        </w:numPr>
        <w:spacing w:before="0" w:line="240" w:lineRule="auto"/>
        <w:rPr>
          <w:rFonts w:ascii="Times New Roman" w:eastAsia="Times New Roman" w:hAnsi="Times New Roman" w:cs="Times New Roman"/>
          <w:lang w:eastAsia="en-AU" w:bidi="pa-IN"/>
        </w:rPr>
      </w:pPr>
      <w:r w:rsidRPr="009F3992">
        <w:rPr>
          <w:rFonts w:ascii="Montserrat" w:eastAsia="Times New Roman" w:hAnsi="Montserrat" w:cs="Times New Roman"/>
          <w:color w:val="000000"/>
          <w:sz w:val="22"/>
          <w:szCs w:val="22"/>
          <w:lang w:eastAsia="en-AU" w:bidi="pa-IN"/>
        </w:rPr>
        <w:t xml:space="preserve">Scenario 2 - Justin writes his email address in his notebook and leaves it open while he goes to the bathroom. </w:t>
      </w:r>
      <w:r w:rsidRPr="009F3992">
        <w:rPr>
          <w:rFonts w:ascii="Montserrat" w:eastAsia="Times New Roman" w:hAnsi="Montserrat" w:cs="Times New Roman"/>
          <w:b/>
          <w:bCs/>
          <w:color w:val="000000"/>
          <w:sz w:val="22"/>
          <w:szCs w:val="22"/>
          <w:lang w:eastAsia="en-AU" w:bidi="pa-IN"/>
        </w:rPr>
        <w:t>IF</w:t>
      </w:r>
      <w:r w:rsidRPr="009F3992">
        <w:rPr>
          <w:rFonts w:ascii="Montserrat" w:eastAsia="Times New Roman" w:hAnsi="Montserrat" w:cs="Times New Roman"/>
          <w:color w:val="000000"/>
          <w:sz w:val="22"/>
          <w:szCs w:val="22"/>
          <w:lang w:eastAsia="en-AU" w:bidi="pa-IN"/>
        </w:rPr>
        <w:t xml:space="preserve"> someone saw Justin’s email address and figured out his email password, </w:t>
      </w:r>
      <w:r w:rsidRPr="009F3992">
        <w:rPr>
          <w:rFonts w:ascii="Montserrat" w:eastAsia="Times New Roman" w:hAnsi="Montserrat" w:cs="Times New Roman"/>
          <w:b/>
          <w:bCs/>
          <w:color w:val="000000"/>
          <w:sz w:val="22"/>
          <w:szCs w:val="22"/>
          <w:lang w:eastAsia="en-AU" w:bidi="pa-IN"/>
        </w:rPr>
        <w:t>THEN</w:t>
      </w:r>
      <w:r w:rsidRPr="009F3992">
        <w:rPr>
          <w:rFonts w:ascii="Montserrat" w:eastAsia="Times New Roman" w:hAnsi="Montserrat" w:cs="Times New Roman"/>
          <w:color w:val="000000"/>
          <w:sz w:val="22"/>
          <w:szCs w:val="22"/>
          <w:lang w:eastAsia="en-AU" w:bidi="pa-IN"/>
        </w:rPr>
        <w:t xml:space="preserve"> what could happen?</w:t>
      </w:r>
    </w:p>
    <w:p w14:paraId="01B0059A"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58D39D37" w14:textId="7AE0E24D" w:rsidR="009F7237" w:rsidRPr="009F3992" w:rsidRDefault="009F7237" w:rsidP="009F3992">
      <w:pPr>
        <w:pStyle w:val="ListParagraph"/>
        <w:numPr>
          <w:ilvl w:val="0"/>
          <w:numId w:val="49"/>
        </w:numPr>
        <w:spacing w:before="0" w:line="240" w:lineRule="auto"/>
        <w:rPr>
          <w:rFonts w:ascii="Times New Roman" w:eastAsia="Times New Roman" w:hAnsi="Times New Roman" w:cs="Times New Roman"/>
          <w:lang w:eastAsia="en-AU" w:bidi="pa-IN"/>
        </w:rPr>
      </w:pPr>
      <w:r w:rsidRPr="009F3992">
        <w:rPr>
          <w:rFonts w:ascii="Montserrat" w:eastAsia="Times New Roman" w:hAnsi="Montserrat" w:cs="Times New Roman"/>
          <w:color w:val="000000"/>
          <w:sz w:val="22"/>
          <w:szCs w:val="22"/>
          <w:lang w:eastAsia="en-AU" w:bidi="pa-IN"/>
        </w:rPr>
        <w:t>Scenario 3 - Paul goes over to their friend Asia's house to play an online video game. After he leaves, their gaming profile is still saved. Asia's little brother, Ben, turns on the game and sees it.</w:t>
      </w:r>
      <w:r w:rsidRPr="009F3992">
        <w:rPr>
          <w:rFonts w:ascii="Montserrat" w:eastAsia="Times New Roman" w:hAnsi="Montserrat" w:cs="Times New Roman"/>
          <w:b/>
          <w:bCs/>
          <w:color w:val="000000"/>
          <w:sz w:val="22"/>
          <w:szCs w:val="22"/>
          <w:lang w:eastAsia="en-AU" w:bidi="pa-IN"/>
        </w:rPr>
        <w:t xml:space="preserve"> IF </w:t>
      </w:r>
      <w:r w:rsidRPr="009F3992">
        <w:rPr>
          <w:rFonts w:ascii="Montserrat" w:eastAsia="Times New Roman" w:hAnsi="Montserrat" w:cs="Times New Roman"/>
          <w:color w:val="000000"/>
          <w:sz w:val="22"/>
          <w:szCs w:val="22"/>
          <w:lang w:eastAsia="en-AU" w:bidi="pa-IN"/>
        </w:rPr>
        <w:t xml:space="preserve">Ben figured out Paul’s password, </w:t>
      </w:r>
      <w:r w:rsidRPr="009F3992">
        <w:rPr>
          <w:rFonts w:ascii="Montserrat" w:eastAsia="Times New Roman" w:hAnsi="Montserrat" w:cs="Times New Roman"/>
          <w:b/>
          <w:bCs/>
          <w:color w:val="000000"/>
          <w:sz w:val="22"/>
          <w:szCs w:val="22"/>
          <w:lang w:eastAsia="en-AU" w:bidi="pa-IN"/>
        </w:rPr>
        <w:t>THEN</w:t>
      </w:r>
      <w:r w:rsidRPr="009F3992">
        <w:rPr>
          <w:rFonts w:ascii="Montserrat" w:eastAsia="Times New Roman" w:hAnsi="Montserrat" w:cs="Times New Roman"/>
          <w:color w:val="000000"/>
          <w:sz w:val="22"/>
          <w:szCs w:val="22"/>
          <w:lang w:eastAsia="en-AU" w:bidi="pa-IN"/>
        </w:rPr>
        <w:t xml:space="preserve"> what could happen? </w:t>
      </w:r>
    </w:p>
    <w:p w14:paraId="494330A2"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31AD85AD" w14:textId="77777777" w:rsidR="009F7237" w:rsidRPr="009F3992" w:rsidRDefault="009F7237" w:rsidP="009F3992">
      <w:pPr>
        <w:pStyle w:val="ListParagraph"/>
        <w:numPr>
          <w:ilvl w:val="0"/>
          <w:numId w:val="49"/>
        </w:numPr>
        <w:spacing w:before="0" w:line="240" w:lineRule="auto"/>
        <w:rPr>
          <w:rFonts w:ascii="Times New Roman" w:eastAsia="Times New Roman" w:hAnsi="Times New Roman" w:cs="Times New Roman"/>
          <w:lang w:eastAsia="en-AU" w:bidi="pa-IN"/>
        </w:rPr>
      </w:pPr>
      <w:r w:rsidRPr="009F3992">
        <w:rPr>
          <w:rFonts w:ascii="Montserrat" w:eastAsia="Times New Roman" w:hAnsi="Montserrat" w:cs="Times New Roman"/>
          <w:color w:val="000000"/>
          <w:sz w:val="22"/>
          <w:szCs w:val="22"/>
          <w:lang w:eastAsia="en-AU" w:bidi="pa-IN"/>
        </w:rPr>
        <w:t xml:space="preserve">Scenario 4 - Sarah’s cousin uses the computer at the library to go on social media. </w:t>
      </w:r>
      <w:r w:rsidRPr="009F3992">
        <w:rPr>
          <w:rFonts w:ascii="Montserrat" w:eastAsia="Times New Roman" w:hAnsi="Montserrat" w:cs="Times New Roman"/>
          <w:b/>
          <w:bCs/>
          <w:color w:val="000000"/>
          <w:sz w:val="22"/>
          <w:szCs w:val="22"/>
          <w:lang w:eastAsia="en-AU" w:bidi="pa-IN"/>
        </w:rPr>
        <w:t>IF</w:t>
      </w:r>
      <w:r w:rsidRPr="009F3992">
        <w:rPr>
          <w:rFonts w:ascii="Montserrat" w:eastAsia="Times New Roman" w:hAnsi="Montserrat" w:cs="Times New Roman"/>
          <w:color w:val="000000"/>
          <w:sz w:val="22"/>
          <w:szCs w:val="22"/>
          <w:lang w:eastAsia="en-AU" w:bidi="pa-IN"/>
        </w:rPr>
        <w:t xml:space="preserve"> he forgets to log out of his account, </w:t>
      </w:r>
      <w:r w:rsidRPr="009F3992">
        <w:rPr>
          <w:rFonts w:ascii="Montserrat" w:eastAsia="Times New Roman" w:hAnsi="Montserrat" w:cs="Times New Roman"/>
          <w:b/>
          <w:bCs/>
          <w:color w:val="000000"/>
          <w:sz w:val="22"/>
          <w:szCs w:val="22"/>
          <w:lang w:eastAsia="en-AU" w:bidi="pa-IN"/>
        </w:rPr>
        <w:t>THEN</w:t>
      </w:r>
      <w:r w:rsidRPr="009F3992">
        <w:rPr>
          <w:rFonts w:ascii="Montserrat" w:eastAsia="Times New Roman" w:hAnsi="Montserrat" w:cs="Times New Roman"/>
          <w:color w:val="000000"/>
          <w:sz w:val="22"/>
          <w:szCs w:val="22"/>
          <w:lang w:eastAsia="en-AU" w:bidi="pa-IN"/>
        </w:rPr>
        <w:t xml:space="preserve"> what could happen?</w:t>
      </w:r>
    </w:p>
    <w:p w14:paraId="68EE1AFB"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118E06EC" w14:textId="77777777" w:rsidR="009F7237" w:rsidRPr="009F3992" w:rsidRDefault="009F7237" w:rsidP="009F3992">
      <w:pPr>
        <w:pStyle w:val="ListParagraph"/>
        <w:numPr>
          <w:ilvl w:val="0"/>
          <w:numId w:val="49"/>
        </w:numPr>
        <w:spacing w:before="0" w:line="240" w:lineRule="auto"/>
        <w:rPr>
          <w:rFonts w:ascii="Times New Roman" w:eastAsia="Times New Roman" w:hAnsi="Times New Roman" w:cs="Times New Roman"/>
          <w:lang w:eastAsia="en-AU" w:bidi="pa-IN"/>
        </w:rPr>
      </w:pPr>
      <w:r w:rsidRPr="009F3992">
        <w:rPr>
          <w:rFonts w:ascii="Montserrat" w:eastAsia="Times New Roman" w:hAnsi="Montserrat" w:cs="Times New Roman"/>
          <w:color w:val="000000"/>
          <w:sz w:val="22"/>
          <w:szCs w:val="22"/>
          <w:lang w:eastAsia="en-AU" w:bidi="pa-IN"/>
        </w:rPr>
        <w:t xml:space="preserve">Scenario 5 - Baxter’s grandpa uses an app to share pictures with his family. </w:t>
      </w:r>
      <w:r w:rsidRPr="009F3992">
        <w:rPr>
          <w:rFonts w:ascii="Montserrat" w:eastAsia="Times New Roman" w:hAnsi="Montserrat" w:cs="Times New Roman"/>
          <w:b/>
          <w:bCs/>
          <w:color w:val="000000"/>
          <w:sz w:val="22"/>
          <w:szCs w:val="22"/>
          <w:lang w:eastAsia="en-AU" w:bidi="pa-IN"/>
        </w:rPr>
        <w:t xml:space="preserve">IF </w:t>
      </w:r>
      <w:r w:rsidRPr="009F3992">
        <w:rPr>
          <w:rFonts w:ascii="Montserrat" w:eastAsia="Times New Roman" w:hAnsi="Montserrat" w:cs="Times New Roman"/>
          <w:color w:val="000000"/>
          <w:sz w:val="22"/>
          <w:szCs w:val="22"/>
          <w:lang w:eastAsia="en-AU" w:bidi="pa-IN"/>
        </w:rPr>
        <w:t xml:space="preserve">someone figured out his password to the app, </w:t>
      </w:r>
      <w:r w:rsidRPr="009F3992">
        <w:rPr>
          <w:rFonts w:ascii="Montserrat" w:eastAsia="Times New Roman" w:hAnsi="Montserrat" w:cs="Times New Roman"/>
          <w:b/>
          <w:bCs/>
          <w:color w:val="000000"/>
          <w:sz w:val="22"/>
          <w:szCs w:val="22"/>
          <w:lang w:eastAsia="en-AU" w:bidi="pa-IN"/>
        </w:rPr>
        <w:t>THEN</w:t>
      </w:r>
      <w:r w:rsidRPr="009F3992">
        <w:rPr>
          <w:rFonts w:ascii="Montserrat" w:eastAsia="Times New Roman" w:hAnsi="Montserrat" w:cs="Times New Roman"/>
          <w:color w:val="000000"/>
          <w:sz w:val="22"/>
          <w:szCs w:val="22"/>
          <w:lang w:eastAsia="en-AU" w:bidi="pa-IN"/>
        </w:rPr>
        <w:t xml:space="preserve"> what could happen? </w:t>
      </w:r>
    </w:p>
    <w:p w14:paraId="10AC4941"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3C82FAF6"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color w:val="000000"/>
          <w:sz w:val="22"/>
          <w:szCs w:val="22"/>
          <w:lang w:eastAsia="en-AU" w:bidi="pa-IN"/>
        </w:rPr>
        <w:t>Answer the question below:</w:t>
      </w:r>
    </w:p>
    <w:p w14:paraId="07E279A0" w14:textId="77777777" w:rsidR="009F7237" w:rsidRPr="009F7237" w:rsidRDefault="009F7237" w:rsidP="009F7237">
      <w:pPr>
        <w:numPr>
          <w:ilvl w:val="0"/>
          <w:numId w:val="38"/>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Why do you think it is important to have strong passwords?</w:t>
      </w:r>
    </w:p>
    <w:p w14:paraId="1660A2D4"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lastRenderedPageBreak/>
        <w:br/>
      </w:r>
      <w:r w:rsidRPr="009F7237">
        <w:rPr>
          <w:rFonts w:ascii="Times New Roman" w:eastAsia="Times New Roman" w:hAnsi="Times New Roman" w:cs="Times New Roman"/>
          <w:noProof/>
          <w:bdr w:val="none" w:sz="0" w:space="0" w:color="auto" w:frame="1"/>
          <w:lang w:eastAsia="en-AU" w:bidi="pa-IN"/>
        </w:rPr>
        <w:drawing>
          <wp:inline distT="0" distB="0" distL="0" distR="0" wp14:anchorId="5BBFBE73" wp14:editId="65FA2581">
            <wp:extent cx="2728912" cy="795338"/>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z7xDx3cXdgWlLJIzeb8bJqAtszbMWNccVEVCD7PP8oKejxIBz8rSKGzcoES4-b9aTKH7ZjBReK8AbV-i7uNZJnVAAK_MNmkhH9C8Q3JXFWJISbEB8R22wchcFCAWygYBSlxjH5=s0"/>
                    <pic:cNvPicPr>
                      <a:picLocks noChangeAspect="1" noChangeArrowheads="1"/>
                    </pic:cNvPicPr>
                  </pic:nvPicPr>
                  <pic:blipFill rotWithShape="1">
                    <a:blip r:embed="rId15">
                      <a:extLst>
                        <a:ext uri="{28A0092B-C50C-407E-A947-70E740481C1C}">
                          <a14:useLocalDpi xmlns:a14="http://schemas.microsoft.com/office/drawing/2010/main" val="0"/>
                        </a:ext>
                      </a:extLst>
                    </a:blip>
                    <a:srcRect l="48971" t="34667" r="5691" b="46775"/>
                    <a:stretch/>
                  </pic:blipFill>
                  <pic:spPr bwMode="auto">
                    <a:xfrm>
                      <a:off x="0" y="0"/>
                      <a:ext cx="2728912" cy="795338"/>
                    </a:xfrm>
                    <a:prstGeom prst="rect">
                      <a:avLst/>
                    </a:prstGeom>
                    <a:noFill/>
                    <a:ln>
                      <a:noFill/>
                    </a:ln>
                    <a:extLst>
                      <a:ext uri="{53640926-AAD7-44D8-BBD7-CCE9431645EC}">
                        <a14:shadowObscured xmlns:a14="http://schemas.microsoft.com/office/drawing/2010/main"/>
                      </a:ext>
                    </a:extLst>
                  </pic:spPr>
                </pic:pic>
              </a:graphicData>
            </a:graphic>
          </wp:inline>
        </w:drawing>
      </w:r>
    </w:p>
    <w:p w14:paraId="14535F3B"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b/>
          <w:bCs/>
          <w:color w:val="000000"/>
          <w:sz w:val="22"/>
          <w:szCs w:val="22"/>
          <w:lang w:eastAsia="en-AU" w:bidi="pa-IN"/>
        </w:rPr>
        <w:t>WEDNESDAY - I have the strongest password. </w:t>
      </w:r>
    </w:p>
    <w:p w14:paraId="5D792775"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0BEBA938" w14:textId="459B146A" w:rsidR="009F7237" w:rsidRDefault="009F7237" w:rsidP="009F7237">
      <w:pPr>
        <w:spacing w:before="0" w:line="240" w:lineRule="auto"/>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 xml:space="preserve">A passphrase is a mix of sentences, </w:t>
      </w:r>
      <w:r w:rsidR="009F3992" w:rsidRPr="009F7237">
        <w:rPr>
          <w:rFonts w:ascii="Montserrat" w:eastAsia="Times New Roman" w:hAnsi="Montserrat" w:cs="Times New Roman"/>
          <w:color w:val="000000"/>
          <w:sz w:val="22"/>
          <w:szCs w:val="22"/>
          <w:lang w:eastAsia="en-AU" w:bidi="pa-IN"/>
        </w:rPr>
        <w:t>upper- and lower-case</w:t>
      </w:r>
      <w:r w:rsidRPr="009F7237">
        <w:rPr>
          <w:rFonts w:ascii="Montserrat" w:eastAsia="Times New Roman" w:hAnsi="Montserrat" w:cs="Times New Roman"/>
          <w:color w:val="000000"/>
          <w:sz w:val="22"/>
          <w:szCs w:val="22"/>
          <w:lang w:eastAsia="en-AU" w:bidi="pa-IN"/>
        </w:rPr>
        <w:t xml:space="preserve"> letters, numbers and special characters. </w:t>
      </w:r>
    </w:p>
    <w:p w14:paraId="0EB523D0" w14:textId="77777777" w:rsidR="009F3992" w:rsidRPr="009F7237" w:rsidRDefault="009F3992" w:rsidP="009F7237">
      <w:pPr>
        <w:spacing w:before="0" w:line="240" w:lineRule="auto"/>
        <w:rPr>
          <w:rFonts w:ascii="Times New Roman" w:eastAsia="Times New Roman" w:hAnsi="Times New Roman" w:cs="Times New Roman"/>
          <w:lang w:eastAsia="en-AU" w:bidi="pa-IN"/>
        </w:rPr>
      </w:pPr>
    </w:p>
    <w:p w14:paraId="62B19D96" w14:textId="77777777" w:rsidR="009F3992" w:rsidRDefault="009F7237" w:rsidP="009F7237">
      <w:pPr>
        <w:spacing w:before="0" w:line="240" w:lineRule="auto"/>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 xml:space="preserve">Watch this video - </w:t>
      </w:r>
      <w:hyperlink r:id="rId16" w:history="1">
        <w:r w:rsidRPr="009F7237">
          <w:rPr>
            <w:rFonts w:ascii="Montserrat" w:eastAsia="Times New Roman" w:hAnsi="Montserrat" w:cs="Times New Roman"/>
            <w:color w:val="1155CC"/>
            <w:sz w:val="22"/>
            <w:szCs w:val="22"/>
            <w:u w:val="single"/>
            <w:lang w:eastAsia="en-AU" w:bidi="pa-IN"/>
          </w:rPr>
          <w:t>https://drive.google.com/file/d/16WtKPQ19JPe7L4w3fKHKiBd9Bpcus_D0/view</w:t>
        </w:r>
      </w:hyperlink>
      <w:r w:rsidRPr="009F7237">
        <w:rPr>
          <w:rFonts w:ascii="Montserrat" w:eastAsia="Times New Roman" w:hAnsi="Montserrat" w:cs="Times New Roman"/>
          <w:color w:val="000000"/>
          <w:sz w:val="22"/>
          <w:szCs w:val="22"/>
          <w:lang w:eastAsia="en-AU" w:bidi="pa-IN"/>
        </w:rPr>
        <w:t xml:space="preserve"> </w:t>
      </w:r>
    </w:p>
    <w:p w14:paraId="6AC78A87" w14:textId="562BA04D"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color w:val="000000"/>
          <w:sz w:val="18"/>
          <w:szCs w:val="18"/>
          <w:lang w:eastAsia="en-AU" w:bidi="pa-IN"/>
        </w:rPr>
        <w:t xml:space="preserve">(provided by </w:t>
      </w:r>
      <w:proofErr w:type="spellStart"/>
      <w:r w:rsidRPr="009F7237">
        <w:rPr>
          <w:rFonts w:ascii="Montserrat" w:eastAsia="Times New Roman" w:hAnsi="Montserrat" w:cs="Times New Roman"/>
          <w:color w:val="000000"/>
          <w:sz w:val="18"/>
          <w:szCs w:val="18"/>
          <w:lang w:eastAsia="en-AU" w:bidi="pa-IN"/>
        </w:rPr>
        <w:t>Phriendly</w:t>
      </w:r>
      <w:proofErr w:type="spellEnd"/>
      <w:r w:rsidRPr="009F7237">
        <w:rPr>
          <w:rFonts w:ascii="Montserrat" w:eastAsia="Times New Roman" w:hAnsi="Montserrat" w:cs="Times New Roman"/>
          <w:color w:val="000000"/>
          <w:sz w:val="18"/>
          <w:szCs w:val="18"/>
          <w:lang w:eastAsia="en-AU" w:bidi="pa-IN"/>
        </w:rPr>
        <w:t xml:space="preserve"> Phishing)</w:t>
      </w:r>
    </w:p>
    <w:p w14:paraId="041A5E4C" w14:textId="5C1F05D3" w:rsidR="009F7237" w:rsidRPr="009F7237" w:rsidRDefault="009F7237" w:rsidP="009F7237">
      <w:pPr>
        <w:spacing w:before="0" w:line="240" w:lineRule="auto"/>
        <w:rPr>
          <w:rFonts w:ascii="Times New Roman" w:eastAsia="Times New Roman" w:hAnsi="Times New Roman" w:cs="Times New Roman"/>
          <w:lang w:eastAsia="en-AU" w:bidi="pa-IN"/>
        </w:rPr>
      </w:pPr>
    </w:p>
    <w:p w14:paraId="02A049D4" w14:textId="77777777" w:rsidR="009F7237" w:rsidRPr="009F7237" w:rsidRDefault="009F7237" w:rsidP="009F7237">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Now create a strong passphrase. Think about something only you know and then mix it up to make it a strong passphrase. </w:t>
      </w:r>
    </w:p>
    <w:p w14:paraId="5A3CF0AD" w14:textId="77777777" w:rsidR="009F7237" w:rsidRPr="009F7237" w:rsidRDefault="009F7237" w:rsidP="009F7237">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 xml:space="preserve">Test the strength of your passphrase with the password monster- </w:t>
      </w:r>
      <w:hyperlink r:id="rId17" w:history="1">
        <w:r w:rsidRPr="009F7237">
          <w:rPr>
            <w:rFonts w:ascii="Montserrat" w:eastAsia="Times New Roman" w:hAnsi="Montserrat" w:cs="Times New Roman"/>
            <w:color w:val="1155CC"/>
            <w:sz w:val="22"/>
            <w:szCs w:val="22"/>
            <w:u w:val="single"/>
            <w:lang w:eastAsia="en-AU" w:bidi="pa-IN"/>
          </w:rPr>
          <w:t>https://www.passwordmonster.com/</w:t>
        </w:r>
      </w:hyperlink>
      <w:r w:rsidRPr="009F7237">
        <w:rPr>
          <w:rFonts w:ascii="Montserrat" w:eastAsia="Times New Roman" w:hAnsi="Montserrat" w:cs="Times New Roman"/>
          <w:color w:val="000000"/>
          <w:sz w:val="22"/>
          <w:szCs w:val="22"/>
          <w:lang w:eastAsia="en-AU" w:bidi="pa-IN"/>
        </w:rPr>
        <w:t>. Challenge yourself to make a passphrase that will take over 500 years to crack! </w:t>
      </w:r>
    </w:p>
    <w:p w14:paraId="6EEA128F" w14:textId="77777777" w:rsidR="009F7237" w:rsidRPr="009F7237" w:rsidRDefault="009F7237" w:rsidP="009F7237">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 xml:space="preserve">Use </w:t>
      </w:r>
      <w:proofErr w:type="spellStart"/>
      <w:r w:rsidRPr="009F7237">
        <w:rPr>
          <w:rFonts w:ascii="Montserrat" w:eastAsia="Times New Roman" w:hAnsi="Montserrat" w:cs="Times New Roman"/>
          <w:color w:val="000000"/>
          <w:sz w:val="22"/>
          <w:szCs w:val="22"/>
          <w:lang w:eastAsia="en-AU" w:bidi="pa-IN"/>
        </w:rPr>
        <w:t>DinoPass</w:t>
      </w:r>
      <w:proofErr w:type="spellEnd"/>
      <w:r w:rsidRPr="009F7237">
        <w:rPr>
          <w:rFonts w:ascii="Montserrat" w:eastAsia="Times New Roman" w:hAnsi="Montserrat" w:cs="Times New Roman"/>
          <w:color w:val="000000"/>
          <w:sz w:val="22"/>
          <w:szCs w:val="22"/>
          <w:lang w:eastAsia="en-AU" w:bidi="pa-IN"/>
        </w:rPr>
        <w:t xml:space="preserve"> to help if your get stuck- </w:t>
      </w:r>
      <w:hyperlink r:id="rId18" w:history="1">
        <w:r w:rsidRPr="009F7237">
          <w:rPr>
            <w:rFonts w:ascii="Montserrat" w:eastAsia="Times New Roman" w:hAnsi="Montserrat" w:cs="Times New Roman"/>
            <w:color w:val="1155CC"/>
            <w:sz w:val="22"/>
            <w:szCs w:val="22"/>
            <w:u w:val="single"/>
            <w:lang w:eastAsia="en-AU" w:bidi="pa-IN"/>
          </w:rPr>
          <w:t>https://www.dinopass.com/</w:t>
        </w:r>
      </w:hyperlink>
      <w:r w:rsidRPr="009F7237">
        <w:rPr>
          <w:rFonts w:ascii="Montserrat" w:eastAsia="Times New Roman" w:hAnsi="Montserrat" w:cs="Times New Roman"/>
          <w:color w:val="000000"/>
          <w:sz w:val="22"/>
          <w:szCs w:val="22"/>
          <w:lang w:eastAsia="en-AU" w:bidi="pa-IN"/>
        </w:rPr>
        <w:t> </w:t>
      </w:r>
    </w:p>
    <w:p w14:paraId="24D6F681" w14:textId="77777777" w:rsidR="009F7237" w:rsidRPr="009F7237" w:rsidRDefault="009F7237" w:rsidP="009F7237">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Talk to your parents about who in your family should know your passphrase and if you should use personal information in your passphrase.</w:t>
      </w:r>
    </w:p>
    <w:p w14:paraId="65BB84C2" w14:textId="77777777" w:rsidR="009F7237" w:rsidRPr="009F7237" w:rsidRDefault="009F7237" w:rsidP="009F7237">
      <w:pPr>
        <w:numPr>
          <w:ilvl w:val="0"/>
          <w:numId w:val="39"/>
        </w:numPr>
        <w:spacing w:before="0" w:line="240" w:lineRule="auto"/>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Password tips to remember - fill in the blanks using these words - </w:t>
      </w:r>
    </w:p>
    <w:p w14:paraId="65E0F4C5"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021B11CC" w14:textId="77777777" w:rsidR="009F7237" w:rsidRPr="009F7237" w:rsidRDefault="009F7237" w:rsidP="009F7237">
      <w:pPr>
        <w:spacing w:before="0" w:line="240" w:lineRule="auto"/>
        <w:ind w:left="720"/>
        <w:rPr>
          <w:rFonts w:ascii="Times New Roman" w:eastAsia="Times New Roman" w:hAnsi="Times New Roman" w:cs="Times New Roman"/>
          <w:lang w:eastAsia="en-AU" w:bidi="pa-IN"/>
        </w:rPr>
      </w:pPr>
      <w:r w:rsidRPr="009F7237">
        <w:rPr>
          <w:rFonts w:ascii="Montserrat" w:eastAsia="Times New Roman" w:hAnsi="Montserrat" w:cs="Times New Roman"/>
          <w:b/>
          <w:bCs/>
          <w:i/>
          <w:iCs/>
          <w:color w:val="000000"/>
          <w:sz w:val="22"/>
          <w:szCs w:val="22"/>
          <w:lang w:eastAsia="en-AU" w:bidi="pa-IN"/>
        </w:rPr>
        <w:t>parents, password, eight, special characters, private</w:t>
      </w:r>
    </w:p>
    <w:p w14:paraId="6386659F"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Montserrat" w:eastAsia="Times New Roman" w:hAnsi="Montserrat" w:cs="Times New Roman"/>
          <w:color w:val="000000"/>
          <w:sz w:val="22"/>
          <w:szCs w:val="22"/>
          <w:lang w:eastAsia="en-AU" w:bidi="pa-IN"/>
        </w:rPr>
        <w:t> </w:t>
      </w:r>
    </w:p>
    <w:p w14:paraId="35F56C8A" w14:textId="77777777" w:rsidR="009F7237" w:rsidRPr="009F7237" w:rsidRDefault="009F7237" w:rsidP="009F7237">
      <w:pPr>
        <w:numPr>
          <w:ilvl w:val="0"/>
          <w:numId w:val="40"/>
        </w:numPr>
        <w:spacing w:before="0" w:line="240" w:lineRule="auto"/>
        <w:ind w:left="1440"/>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Start with a memorable ______________________.</w:t>
      </w:r>
    </w:p>
    <w:p w14:paraId="2351CA91"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Times New Roman" w:eastAsia="Times New Roman" w:hAnsi="Times New Roman" w:cs="Times New Roman"/>
          <w:lang w:eastAsia="en-AU" w:bidi="pa-IN"/>
        </w:rPr>
        <w:br/>
      </w:r>
    </w:p>
    <w:p w14:paraId="13D4EDC0" w14:textId="4949A462" w:rsidR="009F7237" w:rsidRPr="009F7237" w:rsidRDefault="009F7237" w:rsidP="009F7237">
      <w:pPr>
        <w:numPr>
          <w:ilvl w:val="0"/>
          <w:numId w:val="41"/>
        </w:numPr>
        <w:spacing w:before="0" w:line="240" w:lineRule="auto"/>
        <w:ind w:left="1440"/>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 xml:space="preserve">Only </w:t>
      </w:r>
      <w:r w:rsidR="009F3992" w:rsidRPr="009F7237">
        <w:rPr>
          <w:rFonts w:ascii="Montserrat" w:eastAsia="Times New Roman" w:hAnsi="Montserrat" w:cs="Times New Roman"/>
          <w:color w:val="000000"/>
          <w:sz w:val="22"/>
          <w:szCs w:val="22"/>
          <w:lang w:eastAsia="en-AU" w:bidi="pa-IN"/>
        </w:rPr>
        <w:t>you</w:t>
      </w:r>
      <w:r w:rsidRPr="009F7237">
        <w:rPr>
          <w:rFonts w:ascii="Montserrat" w:eastAsia="Times New Roman" w:hAnsi="Montserrat" w:cs="Times New Roman"/>
          <w:color w:val="000000"/>
          <w:sz w:val="22"/>
          <w:szCs w:val="22"/>
          <w:lang w:eastAsia="en-AU" w:bidi="pa-IN"/>
        </w:rPr>
        <w:t xml:space="preserve"> _________________ should know your password. </w:t>
      </w:r>
    </w:p>
    <w:p w14:paraId="6AB1A6C1"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Times New Roman" w:eastAsia="Times New Roman" w:hAnsi="Times New Roman" w:cs="Times New Roman"/>
          <w:lang w:eastAsia="en-AU" w:bidi="pa-IN"/>
        </w:rPr>
        <w:br/>
      </w:r>
    </w:p>
    <w:p w14:paraId="3C57294F" w14:textId="77777777" w:rsidR="009F7237" w:rsidRPr="009F7237" w:rsidRDefault="009F7237" w:rsidP="009F7237">
      <w:pPr>
        <w:numPr>
          <w:ilvl w:val="0"/>
          <w:numId w:val="42"/>
        </w:numPr>
        <w:spacing w:before="0" w:line="240" w:lineRule="auto"/>
        <w:ind w:left="1440"/>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Never use any __________________ identity information in your password. </w:t>
      </w:r>
    </w:p>
    <w:p w14:paraId="76D88474"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Times New Roman" w:eastAsia="Times New Roman" w:hAnsi="Times New Roman" w:cs="Times New Roman"/>
          <w:lang w:eastAsia="en-AU" w:bidi="pa-IN"/>
        </w:rPr>
        <w:br/>
      </w:r>
    </w:p>
    <w:p w14:paraId="6B5E3E4A" w14:textId="77777777" w:rsidR="009F7237" w:rsidRPr="009F7237" w:rsidRDefault="009F7237" w:rsidP="009F7237">
      <w:pPr>
        <w:numPr>
          <w:ilvl w:val="0"/>
          <w:numId w:val="43"/>
        </w:numPr>
        <w:spacing w:before="0" w:line="240" w:lineRule="auto"/>
        <w:ind w:left="1440"/>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Create passwords with at least _____________ characters.</w:t>
      </w:r>
    </w:p>
    <w:p w14:paraId="1988894F" w14:textId="77777777" w:rsidR="009F7237" w:rsidRPr="009F7237" w:rsidRDefault="009F7237" w:rsidP="009F7237">
      <w:pPr>
        <w:spacing w:before="0" w:line="240" w:lineRule="auto"/>
        <w:rPr>
          <w:rFonts w:ascii="Times New Roman" w:eastAsia="Times New Roman" w:hAnsi="Times New Roman" w:cs="Times New Roman"/>
          <w:lang w:eastAsia="en-AU" w:bidi="pa-IN"/>
        </w:rPr>
      </w:pPr>
      <w:r w:rsidRPr="009F7237">
        <w:rPr>
          <w:rFonts w:ascii="Times New Roman" w:eastAsia="Times New Roman" w:hAnsi="Times New Roman" w:cs="Times New Roman"/>
          <w:lang w:eastAsia="en-AU" w:bidi="pa-IN"/>
        </w:rPr>
        <w:br/>
      </w:r>
    </w:p>
    <w:p w14:paraId="260848E2" w14:textId="77777777" w:rsidR="009F7237" w:rsidRPr="009F7237" w:rsidRDefault="009F7237" w:rsidP="009F7237">
      <w:pPr>
        <w:numPr>
          <w:ilvl w:val="0"/>
          <w:numId w:val="44"/>
        </w:numPr>
        <w:spacing w:before="0" w:line="240" w:lineRule="auto"/>
        <w:ind w:left="1440"/>
        <w:textAlignment w:val="baseline"/>
        <w:rPr>
          <w:rFonts w:ascii="Montserrat" w:eastAsia="Times New Roman" w:hAnsi="Montserrat" w:cs="Times New Roman"/>
          <w:color w:val="000000"/>
          <w:sz w:val="22"/>
          <w:szCs w:val="22"/>
          <w:lang w:eastAsia="en-AU" w:bidi="pa-IN"/>
        </w:rPr>
      </w:pPr>
      <w:r w:rsidRPr="009F7237">
        <w:rPr>
          <w:rFonts w:ascii="Montserrat" w:eastAsia="Times New Roman" w:hAnsi="Montserrat" w:cs="Times New Roman"/>
          <w:color w:val="000000"/>
          <w:sz w:val="22"/>
          <w:szCs w:val="22"/>
          <w:lang w:eastAsia="en-AU" w:bidi="pa-IN"/>
        </w:rPr>
        <w:t>Use letters, numbers, and ___________________ in your password.</w:t>
      </w:r>
    </w:p>
    <w:p w14:paraId="26E0CDE2" w14:textId="77777777" w:rsidR="009F7237" w:rsidRDefault="009F7237" w:rsidP="009F7237">
      <w:pPr>
        <w:spacing w:before="0" w:after="240" w:line="240" w:lineRule="auto"/>
        <w:rPr>
          <w:rFonts w:ascii="Montserrat" w:eastAsia="Times New Roman" w:hAnsi="Montserrat" w:cs="Times New Roman"/>
          <w:b/>
          <w:bCs/>
          <w:color w:val="3A3A3A"/>
          <w:sz w:val="22"/>
          <w:szCs w:val="22"/>
          <w:lang w:eastAsia="en-AU" w:bidi="pa-IN"/>
        </w:rPr>
      </w:pP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p>
    <w:p w14:paraId="19473165" w14:textId="77777777" w:rsidR="009F7237" w:rsidRPr="009F7237" w:rsidRDefault="009F7237" w:rsidP="009F7237">
      <w:pPr>
        <w:spacing w:before="0" w:after="240" w:line="240" w:lineRule="auto"/>
        <w:rPr>
          <w:rFonts w:ascii="Times New Roman" w:eastAsia="Times New Roman" w:hAnsi="Times New Roman" w:cs="Times New Roman"/>
          <w:lang w:eastAsia="en-AU" w:bidi="pa-IN"/>
        </w:rPr>
      </w:pPr>
      <w:r w:rsidRPr="009F7237">
        <w:rPr>
          <w:rFonts w:ascii="Montserrat" w:eastAsia="Times New Roman" w:hAnsi="Montserrat" w:cs="Times New Roman"/>
          <w:b/>
          <w:bCs/>
          <w:color w:val="3A3A3A"/>
          <w:sz w:val="22"/>
          <w:szCs w:val="22"/>
          <w:lang w:eastAsia="en-AU" w:bidi="pa-IN"/>
        </w:rPr>
        <w:lastRenderedPageBreak/>
        <w:t>THURSDAY - Password hacker!</w:t>
      </w:r>
    </w:p>
    <w:p w14:paraId="5B3E9E72" w14:textId="77777777" w:rsidR="009F7237" w:rsidRPr="009F7237" w:rsidRDefault="009F7237" w:rsidP="009F7237">
      <w:pPr>
        <w:spacing w:before="0" w:line="240" w:lineRule="auto"/>
        <w:rPr>
          <w:rFonts w:ascii="Times New Roman" w:eastAsia="Times New Roman" w:hAnsi="Times New Roman" w:cs="Times New Roman"/>
          <w:lang w:eastAsia="en-AU" w:bidi="pa-IN"/>
        </w:rPr>
      </w:pPr>
    </w:p>
    <w:p w14:paraId="0C516272" w14:textId="29341CB1" w:rsidR="009F7237" w:rsidRDefault="009F7237" w:rsidP="009F7237">
      <w:pPr>
        <w:spacing w:before="0" w:line="240" w:lineRule="auto"/>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Play this game in an open space.</w:t>
      </w:r>
    </w:p>
    <w:p w14:paraId="4F3D8B04" w14:textId="77777777" w:rsidR="009F3992" w:rsidRPr="009F7237" w:rsidRDefault="009F3992" w:rsidP="009F7237">
      <w:pPr>
        <w:spacing w:before="0" w:line="240" w:lineRule="auto"/>
        <w:rPr>
          <w:rFonts w:ascii="Times New Roman" w:eastAsia="Times New Roman" w:hAnsi="Times New Roman" w:cs="Times New Roman"/>
          <w:lang w:eastAsia="en-AU" w:bidi="pa-IN"/>
        </w:rPr>
      </w:pPr>
    </w:p>
    <w:p w14:paraId="293A5987" w14:textId="77777777" w:rsidR="009F7237" w:rsidRPr="009F7237" w:rsidRDefault="009F7237" w:rsidP="009F7237">
      <w:pPr>
        <w:numPr>
          <w:ilvl w:val="0"/>
          <w:numId w:val="45"/>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Take a few small strips of ribbon and give one to each family member. </w:t>
      </w:r>
    </w:p>
    <w:p w14:paraId="3E8946AB" w14:textId="77777777" w:rsidR="009F7237" w:rsidRPr="009F7237" w:rsidRDefault="009F7237" w:rsidP="009F7237">
      <w:pPr>
        <w:numPr>
          <w:ilvl w:val="0"/>
          <w:numId w:val="45"/>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Get them to write a secret password on their ribbon with a marker. </w:t>
      </w:r>
    </w:p>
    <w:p w14:paraId="3368D18F" w14:textId="77777777" w:rsidR="009F7237" w:rsidRPr="009F7237" w:rsidRDefault="009F7237" w:rsidP="009F7237">
      <w:pPr>
        <w:numPr>
          <w:ilvl w:val="0"/>
          <w:numId w:val="45"/>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Each person will then hang the ribbon as a tail on them. </w:t>
      </w:r>
    </w:p>
    <w:p w14:paraId="573C20B5" w14:textId="77777777" w:rsidR="009F7237" w:rsidRPr="009F7237" w:rsidRDefault="009F7237" w:rsidP="009F7237">
      <w:pPr>
        <w:numPr>
          <w:ilvl w:val="0"/>
          <w:numId w:val="45"/>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Take turns to run and try to grab the ribbon from your family members. </w:t>
      </w:r>
    </w:p>
    <w:p w14:paraId="38BF9DB7" w14:textId="77777777" w:rsidR="009F7237" w:rsidRPr="009F7237" w:rsidRDefault="009F7237" w:rsidP="009F7237">
      <w:pPr>
        <w:numPr>
          <w:ilvl w:val="0"/>
          <w:numId w:val="45"/>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The first person to get all in 5 mins wins. There may be two winners: the last person standing with a password and the person who collects the most passwords!</w:t>
      </w:r>
    </w:p>
    <w:p w14:paraId="2A1246C8" w14:textId="77777777" w:rsidR="009F7237" w:rsidRPr="009F7237" w:rsidRDefault="009F7237" w:rsidP="009F7237">
      <w:pPr>
        <w:spacing w:before="0" w:after="240" w:line="240" w:lineRule="auto"/>
        <w:rPr>
          <w:rFonts w:ascii="Times New Roman" w:eastAsia="Times New Roman" w:hAnsi="Times New Roman" w:cs="Times New Roman"/>
          <w:lang w:eastAsia="en-AU" w:bidi="pa-IN"/>
        </w:rPr>
      </w:pP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noProof/>
          <w:bdr w:val="none" w:sz="0" w:space="0" w:color="auto" w:frame="1"/>
          <w:lang w:eastAsia="en-AU" w:bidi="pa-IN"/>
        </w:rPr>
        <w:drawing>
          <wp:inline distT="0" distB="0" distL="0" distR="0" wp14:anchorId="487DBD00" wp14:editId="1AC87B80">
            <wp:extent cx="1800225" cy="1181100"/>
            <wp:effectExtent l="0" t="0" r="952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vA34NbRi9E2Ht_LI14jttCUJScwgAvPWFtt5F3XEG-1IJd5lag0IkTYskUc6RXITkoEsY_eivJpK0eScKntgVLlAYFcKMQE-I6lzxieiCjk0X13SuddhvKtxhRcpvUmKWeHWSI8x=s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0225" cy="1181100"/>
                    </a:xfrm>
                    <a:prstGeom prst="rect">
                      <a:avLst/>
                    </a:prstGeom>
                    <a:noFill/>
                    <a:ln>
                      <a:noFill/>
                    </a:ln>
                  </pic:spPr>
                </pic:pic>
              </a:graphicData>
            </a:graphic>
          </wp:inline>
        </w:drawing>
      </w:r>
      <w:r w:rsidRPr="009F7237">
        <w:rPr>
          <w:rFonts w:ascii="Times New Roman" w:eastAsia="Times New Roman" w:hAnsi="Times New Roman" w:cs="Times New Roman"/>
          <w:lang w:eastAsia="en-AU" w:bidi="pa-IN"/>
        </w:rPr>
        <w:br/>
      </w:r>
      <w:r w:rsidRPr="009F7237">
        <w:rPr>
          <w:rFonts w:ascii="Montserrat" w:eastAsia="Times New Roman" w:hAnsi="Montserrat" w:cs="Times New Roman"/>
          <w:color w:val="3A3A3A"/>
          <w:sz w:val="18"/>
          <w:szCs w:val="18"/>
          <w:lang w:eastAsia="en-AU" w:bidi="pa-IN"/>
        </w:rPr>
        <w:t xml:space="preserve">Image from </w:t>
      </w:r>
      <w:proofErr w:type="spellStart"/>
      <w:r w:rsidRPr="009F7237">
        <w:rPr>
          <w:rFonts w:ascii="Montserrat" w:eastAsia="Times New Roman" w:hAnsi="Montserrat" w:cs="Times New Roman"/>
          <w:color w:val="3A3A3A"/>
          <w:sz w:val="18"/>
          <w:szCs w:val="18"/>
          <w:lang w:eastAsia="en-AU" w:bidi="pa-IN"/>
        </w:rPr>
        <w:t>Scootle</w:t>
      </w:r>
      <w:proofErr w:type="spellEnd"/>
      <w:r w:rsidRPr="009F7237">
        <w:rPr>
          <w:rFonts w:ascii="Montserrat" w:eastAsia="Times New Roman" w:hAnsi="Montserrat" w:cs="Times New Roman"/>
          <w:color w:val="3A3A3A"/>
          <w:sz w:val="18"/>
          <w:szCs w:val="18"/>
          <w:lang w:eastAsia="en-AU" w:bidi="pa-IN"/>
        </w:rPr>
        <w:t>- QLD DET</w:t>
      </w:r>
      <w:r w:rsidRPr="009F7237">
        <w:rPr>
          <w:rFonts w:ascii="Times New Roman" w:eastAsia="Times New Roman" w:hAnsi="Times New Roman" w:cs="Times New Roman"/>
          <w:lang w:eastAsia="en-AU" w:bidi="pa-IN"/>
        </w:rPr>
        <w:br/>
      </w:r>
      <w:r w:rsidRPr="009F7237">
        <w:rPr>
          <w:rFonts w:ascii="Times New Roman" w:eastAsia="Times New Roman" w:hAnsi="Times New Roman" w:cs="Times New Roman"/>
          <w:lang w:eastAsia="en-AU" w:bidi="pa-IN"/>
        </w:rPr>
        <w:br/>
      </w:r>
      <w:r w:rsidRPr="009F7237">
        <w:rPr>
          <w:rFonts w:ascii="Montserrat" w:eastAsia="Times New Roman" w:hAnsi="Montserrat" w:cs="Times New Roman"/>
          <w:b/>
          <w:bCs/>
          <w:color w:val="3A3A3A"/>
          <w:sz w:val="22"/>
          <w:szCs w:val="22"/>
          <w:lang w:eastAsia="en-AU" w:bidi="pa-IN"/>
        </w:rPr>
        <w:t xml:space="preserve">FRIDAY - My digital journey </w:t>
      </w:r>
      <w:r w:rsidRPr="009F7237">
        <w:rPr>
          <w:rFonts w:ascii="Montserrat" w:eastAsia="Times New Roman" w:hAnsi="Montserrat" w:cs="Times New Roman"/>
          <w:color w:val="3A3A3A"/>
          <w:sz w:val="18"/>
          <w:szCs w:val="18"/>
          <w:lang w:eastAsia="en-AU" w:bidi="pa-IN"/>
        </w:rPr>
        <w:t xml:space="preserve">(log in to </w:t>
      </w:r>
      <w:proofErr w:type="spellStart"/>
      <w:r w:rsidRPr="009F7237">
        <w:rPr>
          <w:rFonts w:ascii="Montserrat" w:eastAsia="Times New Roman" w:hAnsi="Montserrat" w:cs="Times New Roman"/>
          <w:color w:val="3A3A3A"/>
          <w:sz w:val="18"/>
          <w:szCs w:val="18"/>
          <w:lang w:eastAsia="en-AU" w:bidi="pa-IN"/>
        </w:rPr>
        <w:t>Scootle</w:t>
      </w:r>
      <w:proofErr w:type="spellEnd"/>
      <w:r w:rsidRPr="009F7237">
        <w:rPr>
          <w:rFonts w:ascii="Montserrat" w:eastAsia="Times New Roman" w:hAnsi="Montserrat" w:cs="Times New Roman"/>
          <w:color w:val="3A3A3A"/>
          <w:sz w:val="18"/>
          <w:szCs w:val="18"/>
          <w:lang w:eastAsia="en-AU" w:bidi="pa-IN"/>
        </w:rPr>
        <w:t xml:space="preserve"> using your school internet login) </w:t>
      </w:r>
    </w:p>
    <w:p w14:paraId="0F9736B9" w14:textId="77777777" w:rsidR="009F7237" w:rsidRPr="009F7237" w:rsidRDefault="009F7237" w:rsidP="009F7237">
      <w:pPr>
        <w:numPr>
          <w:ilvl w:val="0"/>
          <w:numId w:val="46"/>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Go to scootle.edu.au. </w:t>
      </w:r>
    </w:p>
    <w:p w14:paraId="371B2116" w14:textId="77777777" w:rsidR="009F7237" w:rsidRPr="009F7237" w:rsidRDefault="009F7237" w:rsidP="009F7237">
      <w:pPr>
        <w:numPr>
          <w:ilvl w:val="0"/>
          <w:numId w:val="46"/>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Click on your state education logo. </w:t>
      </w:r>
    </w:p>
    <w:p w14:paraId="26D12694" w14:textId="77777777" w:rsidR="009F7237" w:rsidRPr="009F7237" w:rsidRDefault="009F7237" w:rsidP="009F7237">
      <w:pPr>
        <w:numPr>
          <w:ilvl w:val="0"/>
          <w:numId w:val="46"/>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 xml:space="preserve">Search for </w:t>
      </w:r>
      <w:r w:rsidRPr="009F7237">
        <w:rPr>
          <w:rFonts w:ascii="Montserrat" w:eastAsia="Times New Roman" w:hAnsi="Montserrat" w:cs="Times New Roman"/>
          <w:b/>
          <w:bCs/>
          <w:color w:val="3A3A3A"/>
          <w:sz w:val="22"/>
          <w:szCs w:val="22"/>
          <w:lang w:eastAsia="en-AU" w:bidi="pa-IN"/>
        </w:rPr>
        <w:t>S8751</w:t>
      </w:r>
      <w:r w:rsidRPr="009F7237">
        <w:rPr>
          <w:rFonts w:ascii="Montserrat" w:eastAsia="Times New Roman" w:hAnsi="Montserrat" w:cs="Times New Roman"/>
          <w:color w:val="3A3A3A"/>
          <w:sz w:val="22"/>
          <w:szCs w:val="22"/>
          <w:lang w:eastAsia="en-AU" w:bidi="pa-IN"/>
        </w:rPr>
        <w:t xml:space="preserve"> or </w:t>
      </w:r>
      <w:r w:rsidRPr="009F3992">
        <w:rPr>
          <w:rFonts w:ascii="Montserrat" w:eastAsia="Times New Roman" w:hAnsi="Montserrat" w:cs="Times New Roman"/>
          <w:b/>
          <w:bCs/>
          <w:color w:val="3A3A3A"/>
          <w:sz w:val="22"/>
          <w:szCs w:val="22"/>
          <w:lang w:eastAsia="en-AU" w:bidi="pa-IN"/>
        </w:rPr>
        <w:t>Your Digital Journey</w:t>
      </w:r>
      <w:r w:rsidRPr="009F7237">
        <w:rPr>
          <w:rFonts w:ascii="Montserrat" w:eastAsia="Times New Roman" w:hAnsi="Montserrat" w:cs="Times New Roman"/>
          <w:color w:val="3A3A3A"/>
          <w:sz w:val="22"/>
          <w:szCs w:val="22"/>
          <w:lang w:eastAsia="en-AU" w:bidi="pa-IN"/>
        </w:rPr>
        <w:t>.               </w:t>
      </w:r>
    </w:p>
    <w:p w14:paraId="44F751EF" w14:textId="304F5CC9" w:rsidR="009F3992" w:rsidRDefault="009F7237" w:rsidP="009F3992">
      <w:pPr>
        <w:numPr>
          <w:ilvl w:val="0"/>
          <w:numId w:val="47"/>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Play the games, watch videos and complete the activities in all four sections</w:t>
      </w:r>
      <w:r w:rsidR="009F3992">
        <w:rPr>
          <w:rFonts w:ascii="Montserrat" w:eastAsia="Times New Roman" w:hAnsi="Montserrat" w:cs="Times New Roman"/>
          <w:color w:val="3A3A3A"/>
          <w:sz w:val="22"/>
          <w:szCs w:val="22"/>
          <w:lang w:eastAsia="en-AU" w:bidi="pa-IN"/>
        </w:rPr>
        <w:t>:</w:t>
      </w:r>
    </w:p>
    <w:p w14:paraId="6FA747DC" w14:textId="77777777" w:rsidR="009F3992" w:rsidRPr="009F3992" w:rsidRDefault="009F3992" w:rsidP="009F3992">
      <w:pPr>
        <w:spacing w:before="0" w:line="240" w:lineRule="auto"/>
        <w:ind w:left="720"/>
        <w:textAlignment w:val="baseline"/>
        <w:rPr>
          <w:rFonts w:ascii="Montserrat" w:eastAsia="Times New Roman" w:hAnsi="Montserrat" w:cs="Times New Roman"/>
          <w:color w:val="3A3A3A"/>
          <w:sz w:val="22"/>
          <w:szCs w:val="22"/>
          <w:lang w:eastAsia="en-AU" w:bidi="pa-IN"/>
        </w:rPr>
      </w:pPr>
      <w:bookmarkStart w:id="0" w:name="_GoBack"/>
      <w:bookmarkEnd w:id="0"/>
    </w:p>
    <w:p w14:paraId="666BD5A5" w14:textId="77777777" w:rsidR="009F7237" w:rsidRPr="009F7237" w:rsidRDefault="009F7237" w:rsidP="009F7237">
      <w:pPr>
        <w:numPr>
          <w:ilvl w:val="1"/>
          <w:numId w:val="47"/>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digital citizenship</w:t>
      </w:r>
    </w:p>
    <w:p w14:paraId="51EFFBE6" w14:textId="77777777" w:rsidR="009F7237" w:rsidRPr="009F7237" w:rsidRDefault="009F7237" w:rsidP="009F7237">
      <w:pPr>
        <w:numPr>
          <w:ilvl w:val="1"/>
          <w:numId w:val="47"/>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personal and private</w:t>
      </w:r>
    </w:p>
    <w:p w14:paraId="7E9F820A" w14:textId="77777777" w:rsidR="009F7237" w:rsidRPr="009F7237" w:rsidRDefault="009F7237" w:rsidP="009F7237">
      <w:pPr>
        <w:numPr>
          <w:ilvl w:val="1"/>
          <w:numId w:val="47"/>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chatting online</w:t>
      </w:r>
    </w:p>
    <w:p w14:paraId="484CB185" w14:textId="77777777" w:rsidR="009F7237" w:rsidRPr="009F7237" w:rsidRDefault="009F7237" w:rsidP="009F7237">
      <w:pPr>
        <w:numPr>
          <w:ilvl w:val="1"/>
          <w:numId w:val="47"/>
        </w:numPr>
        <w:spacing w:before="0" w:line="240" w:lineRule="auto"/>
        <w:textAlignment w:val="baseline"/>
        <w:rPr>
          <w:rFonts w:ascii="Montserrat" w:eastAsia="Times New Roman" w:hAnsi="Montserrat" w:cs="Times New Roman"/>
          <w:color w:val="3A3A3A"/>
          <w:sz w:val="22"/>
          <w:szCs w:val="22"/>
          <w:lang w:eastAsia="en-AU" w:bidi="pa-IN"/>
        </w:rPr>
      </w:pPr>
      <w:r w:rsidRPr="009F7237">
        <w:rPr>
          <w:rFonts w:ascii="Montserrat" w:eastAsia="Times New Roman" w:hAnsi="Montserrat" w:cs="Times New Roman"/>
          <w:color w:val="3A3A3A"/>
          <w:sz w:val="22"/>
          <w:szCs w:val="22"/>
          <w:lang w:eastAsia="en-AU" w:bidi="pa-IN"/>
        </w:rPr>
        <w:t>cyberbullying.</w:t>
      </w:r>
      <w:r w:rsidRPr="009F7237">
        <w:rPr>
          <w:rFonts w:ascii="Montserrat" w:eastAsia="Times New Roman" w:hAnsi="Montserrat" w:cs="Times New Roman"/>
          <w:color w:val="3A3A3A"/>
          <w:sz w:val="22"/>
          <w:szCs w:val="22"/>
          <w:lang w:eastAsia="en-AU" w:bidi="pa-IN"/>
        </w:rPr>
        <w:tab/>
      </w:r>
      <w:r w:rsidRPr="009F7237">
        <w:rPr>
          <w:rFonts w:ascii="Montserrat" w:eastAsia="Times New Roman" w:hAnsi="Montserrat" w:cs="Times New Roman"/>
          <w:color w:val="3A3A3A"/>
          <w:sz w:val="22"/>
          <w:szCs w:val="22"/>
          <w:lang w:eastAsia="en-AU" w:bidi="pa-IN"/>
        </w:rPr>
        <w:tab/>
      </w:r>
      <w:r w:rsidRPr="009F7237">
        <w:rPr>
          <w:rFonts w:ascii="Montserrat" w:eastAsia="Times New Roman" w:hAnsi="Montserrat" w:cs="Times New Roman"/>
          <w:color w:val="3A3A3A"/>
          <w:sz w:val="22"/>
          <w:szCs w:val="22"/>
          <w:lang w:eastAsia="en-AU" w:bidi="pa-IN"/>
        </w:rPr>
        <w:tab/>
      </w:r>
      <w:r w:rsidRPr="009F7237">
        <w:rPr>
          <w:rFonts w:ascii="Montserrat" w:eastAsia="Times New Roman" w:hAnsi="Montserrat" w:cs="Times New Roman"/>
          <w:color w:val="3A3A3A"/>
          <w:sz w:val="22"/>
          <w:szCs w:val="22"/>
          <w:lang w:eastAsia="en-AU" w:bidi="pa-IN"/>
        </w:rPr>
        <w:tab/>
      </w:r>
      <w:r w:rsidRPr="009F7237">
        <w:rPr>
          <w:rFonts w:ascii="Montserrat" w:eastAsia="Times New Roman" w:hAnsi="Montserrat" w:cs="Times New Roman"/>
          <w:color w:val="3A3A3A"/>
          <w:sz w:val="22"/>
          <w:szCs w:val="22"/>
          <w:lang w:eastAsia="en-AU" w:bidi="pa-IN"/>
        </w:rPr>
        <w:tab/>
        <w:t>                         </w:t>
      </w:r>
    </w:p>
    <w:p w14:paraId="414306C5" w14:textId="77777777" w:rsidR="00546F02" w:rsidRPr="00E239E0" w:rsidRDefault="009F7237" w:rsidP="009F7237">
      <w:r w:rsidRPr="009F7237">
        <w:rPr>
          <w:rFonts w:ascii="Times New Roman" w:eastAsia="Times New Roman" w:hAnsi="Times New Roman" w:cs="Times New Roman"/>
          <w:lang w:eastAsia="en-AU" w:bidi="pa-IN"/>
        </w:rPr>
        <w:br/>
      </w:r>
    </w:p>
    <w:sectPr w:rsidR="00546F02" w:rsidRPr="00E239E0" w:rsidSect="00ED288C">
      <w:footerReference w:type="even" r:id="rId20"/>
      <w:footerReference w:type="default" r:id="rId21"/>
      <w:headerReference w:type="first" r:id="rId22"/>
      <w:footerReference w:type="first" r:id="rId23"/>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6A81" w14:textId="77777777" w:rsidR="009F7237" w:rsidRDefault="009F7237" w:rsidP="00191F45">
      <w:r>
        <w:separator/>
      </w:r>
    </w:p>
    <w:p w14:paraId="1BD3CA2E" w14:textId="77777777" w:rsidR="009F7237" w:rsidRDefault="009F7237"/>
    <w:p w14:paraId="27000F18" w14:textId="77777777" w:rsidR="009F7237" w:rsidRDefault="009F7237"/>
    <w:p w14:paraId="484FD107" w14:textId="77777777" w:rsidR="009F7237" w:rsidRDefault="009F7237"/>
  </w:endnote>
  <w:endnote w:type="continuationSeparator" w:id="0">
    <w:p w14:paraId="225E071D" w14:textId="77777777" w:rsidR="009F7237" w:rsidRDefault="009F7237" w:rsidP="00191F45">
      <w:r>
        <w:continuationSeparator/>
      </w:r>
    </w:p>
    <w:p w14:paraId="0C4397D7" w14:textId="77777777" w:rsidR="009F7237" w:rsidRDefault="009F7237"/>
    <w:p w14:paraId="1824BE58" w14:textId="77777777" w:rsidR="009F7237" w:rsidRDefault="009F7237"/>
    <w:p w14:paraId="54A6E207" w14:textId="77777777" w:rsidR="009F7237" w:rsidRDefault="009F7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0E35"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2793C" w14:textId="74AF7BA2"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055D9">
      <w:rPr>
        <w:noProof/>
      </w:rPr>
      <w:t>Sep-21</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30E5"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2F5AE90" wp14:editId="3636B0B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17B89" w14:textId="77777777" w:rsidR="009F7237" w:rsidRDefault="009F7237" w:rsidP="00191F45">
      <w:r>
        <w:separator/>
      </w:r>
    </w:p>
    <w:p w14:paraId="59CD31CD" w14:textId="77777777" w:rsidR="009F7237" w:rsidRDefault="009F7237"/>
    <w:p w14:paraId="2FFC6934" w14:textId="77777777" w:rsidR="009F7237" w:rsidRDefault="009F7237"/>
    <w:p w14:paraId="015CC0AB" w14:textId="77777777" w:rsidR="009F7237" w:rsidRDefault="009F7237"/>
  </w:footnote>
  <w:footnote w:type="continuationSeparator" w:id="0">
    <w:p w14:paraId="72DAF2ED" w14:textId="77777777" w:rsidR="009F7237" w:rsidRDefault="009F7237" w:rsidP="00191F45">
      <w:r>
        <w:continuationSeparator/>
      </w:r>
    </w:p>
    <w:p w14:paraId="54A6672E" w14:textId="77777777" w:rsidR="009F7237" w:rsidRDefault="009F7237"/>
    <w:p w14:paraId="0ED13DEF" w14:textId="77777777" w:rsidR="009F7237" w:rsidRDefault="009F7237"/>
    <w:p w14:paraId="0C41B4B9" w14:textId="77777777" w:rsidR="009F7237" w:rsidRDefault="009F72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252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1AF55B8"/>
    <w:multiLevelType w:val="multilevel"/>
    <w:tmpl w:val="67AC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9385906"/>
    <w:multiLevelType w:val="multilevel"/>
    <w:tmpl w:val="0336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E2147A"/>
    <w:multiLevelType w:val="multilevel"/>
    <w:tmpl w:val="6454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2C17331"/>
    <w:multiLevelType w:val="multilevel"/>
    <w:tmpl w:val="C9A8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1222F72"/>
    <w:multiLevelType w:val="multilevel"/>
    <w:tmpl w:val="D03C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06D5F"/>
    <w:multiLevelType w:val="multilevel"/>
    <w:tmpl w:val="420A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C466E98"/>
    <w:multiLevelType w:val="hybridMultilevel"/>
    <w:tmpl w:val="F740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D7A88"/>
    <w:multiLevelType w:val="multilevel"/>
    <w:tmpl w:val="313E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6500D1"/>
    <w:multiLevelType w:val="multilevel"/>
    <w:tmpl w:val="21B8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6623D5"/>
    <w:multiLevelType w:val="hybridMultilevel"/>
    <w:tmpl w:val="90B890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6E7A18BF"/>
    <w:multiLevelType w:val="multilevel"/>
    <w:tmpl w:val="38F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0758C2"/>
    <w:multiLevelType w:val="multilevel"/>
    <w:tmpl w:val="8626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B7F30"/>
    <w:multiLevelType w:val="multilevel"/>
    <w:tmpl w:val="6784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335B2F"/>
    <w:multiLevelType w:val="multilevel"/>
    <w:tmpl w:val="EA2A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7E914F32"/>
    <w:multiLevelType w:val="multilevel"/>
    <w:tmpl w:val="DCE0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26"/>
  </w:num>
  <w:num w:numId="4">
    <w:abstractNumId w:val="2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14"/>
  </w:num>
  <w:num w:numId="9">
    <w:abstractNumId w:val="25"/>
  </w:num>
  <w:num w:numId="10">
    <w:abstractNumId w:val="12"/>
  </w:num>
  <w:num w:numId="11">
    <w:abstractNumId w:val="22"/>
  </w:num>
  <w:num w:numId="12">
    <w:abstractNumId w:val="6"/>
  </w:num>
  <w:num w:numId="13">
    <w:abstractNumId w:val="1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4"/>
  </w:num>
  <w:num w:numId="22">
    <w:abstractNumId w:val="27"/>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4"/>
  </w:num>
  <w:num w:numId="32">
    <w:abstractNumId w:val="34"/>
  </w:num>
  <w:num w:numId="33">
    <w:abstractNumId w:val="26"/>
  </w:num>
  <w:num w:numId="34">
    <w:abstractNumId w:val="28"/>
  </w:num>
  <w:num w:numId="35">
    <w:abstractNumId w:val="7"/>
  </w:num>
  <w:num w:numId="36">
    <w:abstractNumId w:val="33"/>
  </w:num>
  <w:num w:numId="37">
    <w:abstractNumId w:val="31"/>
  </w:num>
  <w:num w:numId="38">
    <w:abstractNumId w:val="30"/>
  </w:num>
  <w:num w:numId="39">
    <w:abstractNumId w:val="16"/>
  </w:num>
  <w:num w:numId="40">
    <w:abstractNumId w:val="20"/>
  </w:num>
  <w:num w:numId="41">
    <w:abstractNumId w:val="32"/>
  </w:num>
  <w:num w:numId="42">
    <w:abstractNumId w:val="13"/>
  </w:num>
  <w:num w:numId="43">
    <w:abstractNumId w:val="15"/>
  </w:num>
  <w:num w:numId="44">
    <w:abstractNumId w:val="10"/>
  </w:num>
  <w:num w:numId="45">
    <w:abstractNumId w:val="35"/>
  </w:num>
  <w:num w:numId="46">
    <w:abstractNumId w:val="9"/>
  </w:num>
  <w:num w:numId="47">
    <w:abstractNumId w:val="21"/>
  </w:num>
  <w:num w:numId="48">
    <w:abstractNumId w:val="19"/>
  </w:num>
  <w:num w:numId="4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37"/>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5D9"/>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992"/>
    <w:rsid w:val="009F3ECD"/>
    <w:rsid w:val="009F4B19"/>
    <w:rsid w:val="009F5F05"/>
    <w:rsid w:val="009F7237"/>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1BBB"/>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AB820"/>
  <w14:defaultImageDpi w14:val="32767"/>
  <w15:chartTrackingRefBased/>
  <w15:docId w15:val="{5A819DD4-5CB2-481A-9B75-40448AAD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9"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9F7237"/>
    <w:pPr>
      <w:spacing w:before="100" w:beforeAutospacing="1" w:after="100" w:afterAutospacing="1" w:line="240" w:lineRule="auto"/>
    </w:pPr>
    <w:rPr>
      <w:rFonts w:ascii="Times New Roman" w:eastAsia="Times New Roman" w:hAnsi="Times New Roman" w:cs="Times New Roman"/>
      <w:lang w:eastAsia="en-AU" w:bidi="pa-IN"/>
    </w:rPr>
  </w:style>
  <w:style w:type="character" w:customStyle="1" w:styleId="apple-tab-span">
    <w:name w:val="apple-tab-span"/>
    <w:basedOn w:val="DefaultParagraphFont"/>
    <w:rsid w:val="009F7237"/>
  </w:style>
  <w:style w:type="paragraph" w:styleId="ListParagraph">
    <w:name w:val="List Paragraph"/>
    <w:basedOn w:val="Normal"/>
    <w:uiPriority w:val="99"/>
    <w:unhideWhenUsed/>
    <w:qFormat/>
    <w:rsid w:val="009F3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96600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4l.schools.nsw.gov.au/resources/teaching-and-learning-resources/everyone-s-an-author.html" TargetMode="External"/><Relationship Id="rId18" Type="http://schemas.openxmlformats.org/officeDocument/2006/relationships/hyperlink" Target="https://www.dinopass.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4l.schools.nsw.gov.au/resources/teaching-and-learning-resources/the-student-podcaster.html" TargetMode="External"/><Relationship Id="rId17" Type="http://schemas.openxmlformats.org/officeDocument/2006/relationships/hyperlink" Target="https://www.passwordmonste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ive.google.com/file/d/16WtKPQ19JPe7L4w3fKHKiBd9Bpcus_D0/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4l.schools.nsw.gov.au/resources/teaching-and-learning-resources/the-student-filmmaker.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talpassport.org/gate.html" TargetMode="External"/><Relationship Id="rId2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dhu1\OneDrive%20-%20NSW%20Department%20of%20Education\Deskto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3" ma:contentTypeDescription="Create a new document." ma:contentTypeScope="" ma:versionID="1c56dee94b8fe6188d7664e050ad3c1a">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00818845f95362c47ed6926b09cdaea1"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CultureName" ma:index="26" nillable="true" ma:displayName="Culture Name" ma:internalName="CultureName">
      <xsd:simpleType>
        <xsd:restriction base="dms:Text"/>
      </xsd:simpleType>
    </xsd:element>
    <xsd:element name="TeamsChannelId" ma:index="27" nillable="true" ma:displayName="Teams Channel Id" ma:internalName="TeamsChannelId">
      <xsd:simpleType>
        <xsd:restriction base="dms:Text"/>
      </xsd:simpleType>
    </xsd:element>
    <xsd:element name="Math_Settings" ma:index="28" nillable="true" ma:displayName="Math Settings" ma:internalName="Math_Settings">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58092856-036f-4420-b0f0-0e3e3f60f299"/>
    <ds:schemaRef ds:uri="http://purl.org/dc/elements/1.1/"/>
    <ds:schemaRef ds:uri="94c38395-9039-40b1-bdd9-ede29eff24c3"/>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77A0BDE-FF18-4108-995D-90400787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2E6744-8BA6-4AF0-B638-87C34BC5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DoE_Blank_Word_Template.dotx</Template>
  <TotalTime>28</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Sidhu</dc:creator>
  <cp:keywords/>
  <dc:description/>
  <cp:lastModifiedBy>Mona Sidhu</cp:lastModifiedBy>
  <cp:revision>3</cp:revision>
  <cp:lastPrinted>2019-09-30T07:42:00Z</cp:lastPrinted>
  <dcterms:created xsi:type="dcterms:W3CDTF">2021-09-14T04:25:00Z</dcterms:created>
  <dcterms:modified xsi:type="dcterms:W3CDTF">2021-09-16T02:01:00Z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