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C08DE" w14:textId="204341C2" w:rsidR="000B414C" w:rsidRDefault="00667FEF" w:rsidP="00D72640">
      <w:pPr>
        <w:pStyle w:val="IOSHeader12017"/>
        <w:spacing w:after="360"/>
      </w:pPr>
      <w:r>
        <w:rPr>
          <w:noProof/>
          <w:lang w:val="en-AU" w:eastAsia="zh-CN" w:bidi="lo-LA"/>
        </w:rPr>
        <w:drawing>
          <wp:inline distT="0" distB="0" distL="0" distR="0" wp14:anchorId="6C5ABC71" wp14:editId="6FFC3DCC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>
        <w:t xml:space="preserve"> </w:t>
      </w:r>
      <w:r w:rsidR="002B4D30">
        <w:t>Stage 3 STEM unit — Term 3 2016</w:t>
      </w:r>
    </w:p>
    <w:p w14:paraId="1D9D2E0D" w14:textId="77777777" w:rsidR="002B4D30" w:rsidRDefault="002B4D30" w:rsidP="00D72640">
      <w:pPr>
        <w:pStyle w:val="IOSHeader22017"/>
        <w:tabs>
          <w:tab w:val="clear" w:pos="2268"/>
          <w:tab w:val="clear" w:pos="2835"/>
          <w:tab w:val="clear" w:pos="3402"/>
          <w:tab w:val="left" w:pos="6946"/>
        </w:tabs>
        <w:spacing w:before="240"/>
      </w:pPr>
      <w:r>
        <w:t>Big ideas — what do I want the students to learn?</w:t>
      </w:r>
    </w:p>
    <w:p w14:paraId="6AC2A8BA" w14:textId="77777777" w:rsidR="00D72640" w:rsidRDefault="00D72640" w:rsidP="002B4D30">
      <w:pPr>
        <w:pStyle w:val="IOSList1bullet2017"/>
        <w:rPr>
          <w:lang w:val="en-US" w:eastAsia="en-US"/>
        </w:rPr>
        <w:sectPr w:rsidR="00D72640" w:rsidSect="0099224B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/>
          <w:pgMar w:top="567" w:right="964" w:bottom="567" w:left="567" w:header="454" w:footer="454" w:gutter="0"/>
          <w:cols w:space="708"/>
          <w:docGrid w:linePitch="360"/>
        </w:sectPr>
      </w:pPr>
    </w:p>
    <w:p w14:paraId="48CFD231" w14:textId="77777777" w:rsidR="002B4D30" w:rsidRPr="002B4D30" w:rsidRDefault="002B4D30" w:rsidP="002B4D30">
      <w:pPr>
        <w:pStyle w:val="IOSList1bullet2017"/>
        <w:rPr>
          <w:lang w:val="en-US" w:eastAsia="en-US"/>
        </w:rPr>
      </w:pPr>
      <w:r w:rsidRPr="002B4D30">
        <w:rPr>
          <w:lang w:val="en-US" w:eastAsia="en-US"/>
        </w:rPr>
        <w:t xml:space="preserve">What is a built environment? What purpose does it serve? </w:t>
      </w:r>
    </w:p>
    <w:p w14:paraId="67BF8DD8" w14:textId="77777777" w:rsidR="002B4D30" w:rsidRPr="002B4D30" w:rsidRDefault="002B4D30" w:rsidP="002B4D30">
      <w:pPr>
        <w:pStyle w:val="IOSList1bullet2017"/>
        <w:rPr>
          <w:lang w:val="en-US" w:eastAsia="en-US"/>
        </w:rPr>
      </w:pPr>
      <w:r w:rsidRPr="002B4D30">
        <w:rPr>
          <w:lang w:val="en-US" w:eastAsia="en-US"/>
        </w:rPr>
        <w:t xml:space="preserve">How are built environments designed to meet the needs and wants of a specific group of people/users? </w:t>
      </w:r>
    </w:p>
    <w:p w14:paraId="3AB194D3" w14:textId="77777777" w:rsidR="002B4D30" w:rsidRPr="002B4D30" w:rsidRDefault="002B4D30" w:rsidP="00D72640">
      <w:pPr>
        <w:pStyle w:val="IOSList1bullet2017"/>
        <w:spacing w:before="0"/>
        <w:rPr>
          <w:lang w:val="en-US" w:eastAsia="en-US"/>
        </w:rPr>
      </w:pPr>
      <w:r w:rsidRPr="002B4D30">
        <w:rPr>
          <w:lang w:val="en-US" w:eastAsia="en-US"/>
        </w:rPr>
        <w:t>How do social factors influence the design of a built environment?</w:t>
      </w:r>
    </w:p>
    <w:p w14:paraId="49A73812" w14:textId="77777777" w:rsidR="002B4D30" w:rsidRDefault="002B4D30" w:rsidP="002B4D30">
      <w:pPr>
        <w:pStyle w:val="IOSList1bullet2017"/>
        <w:rPr>
          <w:lang w:val="en-US" w:eastAsia="en-US"/>
        </w:rPr>
      </w:pPr>
      <w:r w:rsidRPr="002B4D30">
        <w:rPr>
          <w:lang w:val="en-US" w:eastAsia="en-US"/>
        </w:rPr>
        <w:t>How do environmental factors influence the design of a built environment?</w:t>
      </w:r>
    </w:p>
    <w:p w14:paraId="2F1EE714" w14:textId="77777777" w:rsidR="00D72640" w:rsidRDefault="00D72640" w:rsidP="002B4D30">
      <w:pPr>
        <w:pStyle w:val="IOSHeader22017"/>
        <w:sectPr w:rsidR="00D72640" w:rsidSect="00D72640">
          <w:type w:val="continuous"/>
          <w:pgSz w:w="16838" w:h="11906" w:orient="landscape"/>
          <w:pgMar w:top="567" w:right="964" w:bottom="567" w:left="567" w:header="567" w:footer="567" w:gutter="0"/>
          <w:cols w:num="2" w:space="708"/>
          <w:docGrid w:linePitch="360"/>
        </w:sectPr>
      </w:pPr>
    </w:p>
    <w:p w14:paraId="4F93AA41" w14:textId="77777777" w:rsidR="002B4D30" w:rsidRDefault="002B4D30" w:rsidP="00FA7A41">
      <w:pPr>
        <w:pStyle w:val="IOSHeader32017"/>
      </w:pPr>
      <w:r>
        <w:t>Outcomes</w:t>
      </w:r>
    </w:p>
    <w:p w14:paraId="22E1C0CC" w14:textId="77777777" w:rsidR="0099224B" w:rsidRPr="0099224B" w:rsidRDefault="0099224B" w:rsidP="0099224B">
      <w:pPr>
        <w:pStyle w:val="IOSbodytext2017"/>
        <w:sectPr w:rsidR="0099224B" w:rsidRPr="0099224B" w:rsidSect="00D72640">
          <w:type w:val="continuous"/>
          <w:pgSz w:w="16838" w:h="11906" w:orient="landscape"/>
          <w:pgMar w:top="567" w:right="964" w:bottom="567" w:left="567" w:header="567" w:footer="567" w:gutter="0"/>
          <w:cols w:space="708"/>
          <w:docGrid w:linePitch="360"/>
        </w:sectPr>
      </w:pPr>
    </w:p>
    <w:p w14:paraId="48044AA8" w14:textId="77777777" w:rsidR="00063446" w:rsidRDefault="00063446" w:rsidP="009F07D7">
      <w:pPr>
        <w:pStyle w:val="IOSHeader42017"/>
        <w:spacing w:before="120" w:after="120"/>
      </w:pPr>
      <w:r>
        <w:t>Science and Tech</w:t>
      </w:r>
      <w:bookmarkStart w:id="0" w:name="_GoBack"/>
      <w:bookmarkEnd w:id="0"/>
      <w:r>
        <w:t>nology</w:t>
      </w:r>
    </w:p>
    <w:p w14:paraId="49AE122C" w14:textId="67B0DF81" w:rsidR="002B4D30" w:rsidRDefault="002B4D30" w:rsidP="009F07D7">
      <w:pPr>
        <w:pStyle w:val="IOSHeader52017"/>
        <w:spacing w:before="240"/>
      </w:pPr>
      <w:r>
        <w:t>Knowledge and Understanding</w:t>
      </w:r>
    </w:p>
    <w:p w14:paraId="35FC0770" w14:textId="77777777" w:rsidR="002B4D30" w:rsidRPr="002B4D30" w:rsidRDefault="002B4D30" w:rsidP="0099224B">
      <w:pPr>
        <w:pStyle w:val="IOSbodytext2017"/>
        <w:spacing w:before="120"/>
        <w:rPr>
          <w:rStyle w:val="IOSstrongemphasis2017"/>
          <w:lang w:val="en-US" w:eastAsia="en-US"/>
        </w:rPr>
      </w:pPr>
      <w:r w:rsidRPr="002B4D30">
        <w:rPr>
          <w:rStyle w:val="IOSstrongemphasis2017"/>
          <w:lang w:val="en-US" w:eastAsia="en-US"/>
        </w:rPr>
        <w:t>ST3-14BE</w:t>
      </w:r>
    </w:p>
    <w:p w14:paraId="20B62B48" w14:textId="77777777" w:rsidR="002B4D30" w:rsidRPr="002B4D30" w:rsidRDefault="002B4D30" w:rsidP="0099224B">
      <w:pPr>
        <w:pStyle w:val="IOSbodytext2017"/>
        <w:spacing w:before="0"/>
        <w:rPr>
          <w:lang w:val="en-US" w:eastAsia="en-US"/>
        </w:rPr>
      </w:pPr>
      <w:r w:rsidRPr="002B4D30">
        <w:rPr>
          <w:lang w:val="en-US" w:eastAsia="en-US"/>
        </w:rPr>
        <w:t>describes systems in built environments and how social and environmental factors influence their design</w:t>
      </w:r>
    </w:p>
    <w:p w14:paraId="07A72999" w14:textId="77777777" w:rsidR="002B4D30" w:rsidRPr="002B4D30" w:rsidRDefault="002B4D30" w:rsidP="002B4D30">
      <w:pPr>
        <w:pStyle w:val="IOSbodytext2017"/>
        <w:rPr>
          <w:rStyle w:val="IOSstrongemphasis2017"/>
          <w:lang w:val="en-US" w:eastAsia="en-US"/>
        </w:rPr>
      </w:pPr>
      <w:r w:rsidRPr="002B4D30">
        <w:rPr>
          <w:rStyle w:val="IOSstrongemphasis2017"/>
          <w:lang w:val="en-US" w:eastAsia="en-US"/>
        </w:rPr>
        <w:t>ST3-16P</w:t>
      </w:r>
    </w:p>
    <w:p w14:paraId="32F38E27" w14:textId="77777777" w:rsidR="002B4D30" w:rsidRDefault="002B4D30" w:rsidP="0099224B">
      <w:pPr>
        <w:pStyle w:val="IOSbodytext2017"/>
        <w:spacing w:before="0"/>
        <w:rPr>
          <w:lang w:val="en-US" w:eastAsia="en-US"/>
        </w:rPr>
      </w:pPr>
      <w:r w:rsidRPr="002B4D30">
        <w:rPr>
          <w:lang w:val="en-US" w:eastAsia="en-US"/>
        </w:rPr>
        <w:t>describes systems used to produce or manufacture products, and the social and environmental influences on product design</w:t>
      </w:r>
    </w:p>
    <w:p w14:paraId="44A13127" w14:textId="77777777" w:rsidR="002B4D30" w:rsidRDefault="002B4D30" w:rsidP="009F07D7">
      <w:pPr>
        <w:pStyle w:val="IOSHeader52017"/>
      </w:pPr>
      <w:r>
        <w:t>Working scientifically</w:t>
      </w:r>
    </w:p>
    <w:p w14:paraId="76E78DD7" w14:textId="77777777" w:rsidR="002B4D30" w:rsidRPr="002B4D30" w:rsidRDefault="002B4D30" w:rsidP="0099224B">
      <w:pPr>
        <w:pStyle w:val="IOSbodytext2017"/>
        <w:spacing w:before="120"/>
        <w:rPr>
          <w:rStyle w:val="IOSstrongemphasis2017"/>
          <w:lang w:val="en-US" w:eastAsia="en-US"/>
        </w:rPr>
      </w:pPr>
      <w:r w:rsidRPr="002B4D30">
        <w:rPr>
          <w:rStyle w:val="IOSstrongemphasis2017"/>
          <w:lang w:val="en-US" w:eastAsia="en-US"/>
        </w:rPr>
        <w:t>ST3-4WS</w:t>
      </w:r>
    </w:p>
    <w:p w14:paraId="2C3967CB" w14:textId="77777777" w:rsidR="002B4D30" w:rsidRDefault="002B4D30" w:rsidP="0099224B">
      <w:pPr>
        <w:pStyle w:val="IOSbodytext2017"/>
        <w:spacing w:before="0"/>
        <w:rPr>
          <w:lang w:val="en-US" w:eastAsia="en-US"/>
        </w:rPr>
      </w:pPr>
      <w:r>
        <w:rPr>
          <w:lang w:val="en-US" w:eastAsia="en-US"/>
        </w:rPr>
        <w:t xml:space="preserve">A student </w:t>
      </w:r>
      <w:r w:rsidRPr="002B4D30">
        <w:rPr>
          <w:lang w:val="en-US" w:eastAsia="en-US"/>
        </w:rPr>
        <w:t>investigates by posing questions, including testable questions, making predictions and gathering data to draw evidence-based conclusions and develop explanations</w:t>
      </w:r>
    </w:p>
    <w:p w14:paraId="314FA5CC" w14:textId="77777777" w:rsidR="002B4D30" w:rsidRDefault="002B4D30" w:rsidP="009F07D7">
      <w:pPr>
        <w:pStyle w:val="IOSHeader52017"/>
      </w:pPr>
      <w:r>
        <w:t>Working technologically</w:t>
      </w:r>
    </w:p>
    <w:p w14:paraId="57984EC9" w14:textId="77777777" w:rsidR="002B4D30" w:rsidRPr="002B4D30" w:rsidRDefault="002B4D30" w:rsidP="0099224B">
      <w:pPr>
        <w:pStyle w:val="IOSbodytext2017"/>
        <w:spacing w:before="120"/>
        <w:rPr>
          <w:rStyle w:val="IOSstrongemphasis2017"/>
          <w:lang w:val="en-US" w:eastAsia="en-US"/>
        </w:rPr>
      </w:pPr>
      <w:r w:rsidRPr="002B4D30">
        <w:rPr>
          <w:rStyle w:val="IOSstrongemphasis2017"/>
          <w:lang w:val="en-US" w:eastAsia="en-US"/>
        </w:rPr>
        <w:t>ST3-5WT</w:t>
      </w:r>
    </w:p>
    <w:p w14:paraId="09136065" w14:textId="77777777" w:rsidR="002B4D30" w:rsidRDefault="002B4D30" w:rsidP="0099224B">
      <w:pPr>
        <w:pStyle w:val="IOSbodytext2017"/>
        <w:spacing w:before="0"/>
        <w:rPr>
          <w:lang w:val="en-US" w:eastAsia="en-US"/>
        </w:rPr>
      </w:pPr>
      <w:r w:rsidRPr="002B4D30">
        <w:rPr>
          <w:lang w:val="en-US" w:eastAsia="en-US"/>
        </w:rPr>
        <w:t>A student plans and implements a design process, selecting a range of tools, equipment, materials and techniques to produce solutions that address the design criteria and identified constraints</w:t>
      </w:r>
    </w:p>
    <w:p w14:paraId="4765C155" w14:textId="77777777" w:rsidR="002B4D30" w:rsidRDefault="002B4D30" w:rsidP="009F07D7">
      <w:pPr>
        <w:pStyle w:val="IOSHeader52017"/>
      </w:pPr>
      <w:r>
        <w:t>Values and attitudes</w:t>
      </w:r>
    </w:p>
    <w:p w14:paraId="25B6AE06" w14:textId="77777777" w:rsidR="002B4D30" w:rsidRPr="002B4D30" w:rsidRDefault="002B4D30" w:rsidP="0099224B">
      <w:pPr>
        <w:pStyle w:val="IOSbodytext2017"/>
        <w:spacing w:before="120"/>
        <w:rPr>
          <w:rStyle w:val="IOSstrongemphasis2017"/>
        </w:rPr>
      </w:pPr>
      <w:r w:rsidRPr="002B4D30">
        <w:rPr>
          <w:rStyle w:val="IOSstrongemphasis2017"/>
        </w:rPr>
        <w:t>ST3-2VA</w:t>
      </w:r>
    </w:p>
    <w:p w14:paraId="6C3EF558" w14:textId="77777777" w:rsidR="002B4D30" w:rsidRPr="002B4D30" w:rsidRDefault="002B4D30" w:rsidP="0099224B">
      <w:pPr>
        <w:pStyle w:val="IOSbodytext2017"/>
        <w:spacing w:before="0"/>
        <w:rPr>
          <w:lang w:val="en-US" w:eastAsia="en-US"/>
        </w:rPr>
      </w:pPr>
      <w:r w:rsidRPr="002B4D30">
        <w:rPr>
          <w:lang w:val="en-US" w:eastAsia="en-US"/>
        </w:rPr>
        <w:t>A student demonstrates a willingness t</w:t>
      </w:r>
      <w:r w:rsidR="00720008">
        <w:rPr>
          <w:lang w:val="en-US" w:eastAsia="en-US"/>
        </w:rPr>
        <w:t xml:space="preserve">o engage responsibly with local, </w:t>
      </w:r>
      <w:r w:rsidRPr="002B4D30">
        <w:rPr>
          <w:lang w:val="en-US" w:eastAsia="en-US"/>
        </w:rPr>
        <w:t>national and global issues relevant to their lives, and t</w:t>
      </w:r>
      <w:r>
        <w:rPr>
          <w:lang w:val="en-US" w:eastAsia="en-US"/>
        </w:rPr>
        <w:t>o shaping sustainable</w:t>
      </w:r>
      <w:r w:rsidRPr="002B4D30">
        <w:rPr>
          <w:lang w:val="en-US" w:eastAsia="en-US"/>
        </w:rPr>
        <w:t xml:space="preserve"> futures</w:t>
      </w:r>
    </w:p>
    <w:p w14:paraId="465710A7" w14:textId="77777777" w:rsidR="002B4D30" w:rsidRPr="00D72640" w:rsidRDefault="002B4D30" w:rsidP="002B4D30">
      <w:pPr>
        <w:pStyle w:val="IOSbodytext2017"/>
        <w:rPr>
          <w:rStyle w:val="IOSstrongemphasis2017"/>
        </w:rPr>
      </w:pPr>
      <w:r w:rsidRPr="00D72640">
        <w:rPr>
          <w:rStyle w:val="IOSstrongemphasis2017"/>
          <w:lang w:val="en-US" w:eastAsia="en-US"/>
        </w:rPr>
        <w:t>ST3-1VA</w:t>
      </w:r>
    </w:p>
    <w:p w14:paraId="1526AEDD" w14:textId="0FD8922B" w:rsidR="00A929DE" w:rsidRDefault="002B4D30" w:rsidP="0099224B">
      <w:pPr>
        <w:pStyle w:val="IOSbodytext2017"/>
        <w:spacing w:before="0"/>
        <w:rPr>
          <w:lang w:val="en-US" w:eastAsia="en-US"/>
        </w:rPr>
      </w:pPr>
      <w:r w:rsidRPr="002B4D30">
        <w:rPr>
          <w:lang w:val="en-US" w:eastAsia="en-US"/>
        </w:rPr>
        <w:t>shows interest in and enthusiasm for science and technology, responding to their curiosity, questions and perceived needs, wants and opportunities</w:t>
      </w:r>
    </w:p>
    <w:p w14:paraId="3721D76A" w14:textId="77777777" w:rsidR="009F07D7" w:rsidRDefault="00FA7A41" w:rsidP="009F07D7">
      <w:pPr>
        <w:pStyle w:val="IOSbodytext2017"/>
      </w:pPr>
      <w:hyperlink r:id="rId13" w:history="1">
        <w:r w:rsidR="009F07D7">
          <w:rPr>
            <w:rStyle w:val="Hyperlink"/>
          </w:rPr>
          <w:t>Science (incorporating Science and Technology K-6) K-10 Syllabus</w:t>
        </w:r>
      </w:hyperlink>
      <w:r w:rsidR="009F07D7">
        <w:t xml:space="preserve"> © NSW Education Standards Authority (NESA) for and on behalf of the Crown in right of the State of New South Wales, 2012</w:t>
      </w:r>
    </w:p>
    <w:p w14:paraId="1D516158" w14:textId="6451AB9A" w:rsidR="00063446" w:rsidRDefault="00063446" w:rsidP="009F07D7">
      <w:pPr>
        <w:pStyle w:val="IOSHeader42017"/>
      </w:pPr>
      <w:r>
        <w:t>Mathematics</w:t>
      </w:r>
    </w:p>
    <w:p w14:paraId="2C311B7E" w14:textId="77777777" w:rsidR="00063446" w:rsidRPr="00C44907" w:rsidRDefault="00063446" w:rsidP="00C44907">
      <w:pPr>
        <w:pStyle w:val="IOSbodytext2017"/>
        <w:spacing w:before="120"/>
        <w:rPr>
          <w:rStyle w:val="IOSstrongemphasis2017"/>
        </w:rPr>
      </w:pPr>
      <w:r w:rsidRPr="00C44907">
        <w:rPr>
          <w:rStyle w:val="IOSstrongemphasis2017"/>
        </w:rPr>
        <w:t>MA3-1WM </w:t>
      </w:r>
    </w:p>
    <w:p w14:paraId="32004DAC" w14:textId="067964DA" w:rsidR="00063446" w:rsidRPr="00C44907" w:rsidRDefault="00063446" w:rsidP="00C44907">
      <w:pPr>
        <w:pStyle w:val="IOSbodytext2017"/>
        <w:spacing w:before="120"/>
        <w:rPr>
          <w:rStyle w:val="IOSstrongemphasis2017"/>
          <w:b w:val="0"/>
        </w:rPr>
      </w:pPr>
      <w:r w:rsidRPr="00C44907">
        <w:rPr>
          <w:rStyle w:val="IOSstrongemphasis2017"/>
          <w:b w:val="0"/>
        </w:rPr>
        <w:t>describes and represents mathematical situations in a variety of ways using mathematical terminology and some conventions. </w:t>
      </w:r>
    </w:p>
    <w:p w14:paraId="7A1EA3E8" w14:textId="77777777" w:rsidR="00063446" w:rsidRPr="00C44907" w:rsidRDefault="00063446" w:rsidP="00C44907">
      <w:pPr>
        <w:pStyle w:val="IOSbodytext2017"/>
        <w:rPr>
          <w:rStyle w:val="IOSstrongemphasis2017"/>
          <w:lang w:val="en-US" w:eastAsia="en-US"/>
        </w:rPr>
      </w:pPr>
      <w:r w:rsidRPr="00C44907">
        <w:rPr>
          <w:rStyle w:val="IOSstrongemphasis2017"/>
          <w:lang w:val="en-US" w:eastAsia="en-US"/>
        </w:rPr>
        <w:t>MA3-2WM </w:t>
      </w:r>
    </w:p>
    <w:p w14:paraId="50B09474" w14:textId="0482FBA3" w:rsidR="00063446" w:rsidRPr="00C44907" w:rsidRDefault="00063446" w:rsidP="00C44907">
      <w:pPr>
        <w:pStyle w:val="IOSbodytext2017"/>
        <w:spacing w:before="120"/>
        <w:rPr>
          <w:rStyle w:val="IOSstrongemphasis2017"/>
          <w:b w:val="0"/>
        </w:rPr>
      </w:pPr>
      <w:r w:rsidRPr="00C44907">
        <w:rPr>
          <w:rStyle w:val="IOSstrongemphasis2017"/>
          <w:b w:val="0"/>
        </w:rPr>
        <w:t>selects and applies appropriate problem solving strategies, including the use of digital technologies, in undertaking technology, to solve problems.  </w:t>
      </w:r>
    </w:p>
    <w:p w14:paraId="2FFC5589" w14:textId="77777777" w:rsidR="00063446" w:rsidRPr="00C44907" w:rsidRDefault="00063446" w:rsidP="00C44907">
      <w:pPr>
        <w:pStyle w:val="IOSbodytext2017"/>
        <w:rPr>
          <w:rStyle w:val="IOSstrongemphasis2017"/>
          <w:lang w:val="en-US" w:eastAsia="en-US"/>
        </w:rPr>
      </w:pPr>
      <w:r w:rsidRPr="00C44907">
        <w:rPr>
          <w:rStyle w:val="IOSstrongemphasis2017"/>
          <w:lang w:val="en-US" w:eastAsia="en-US"/>
        </w:rPr>
        <w:t>MA3-3WM </w:t>
      </w:r>
    </w:p>
    <w:p w14:paraId="708BEAB5" w14:textId="77777777" w:rsidR="00C44907" w:rsidRPr="00C44907" w:rsidRDefault="00063446" w:rsidP="00C44907">
      <w:pPr>
        <w:pStyle w:val="IOSbodytext2017"/>
        <w:spacing w:before="120"/>
        <w:rPr>
          <w:rStyle w:val="IOSstrongemphasis2017"/>
          <w:b w:val="0"/>
        </w:rPr>
      </w:pPr>
      <w:r w:rsidRPr="00C44907">
        <w:rPr>
          <w:rStyle w:val="IOSstrongemphasis2017"/>
          <w:b w:val="0"/>
        </w:rPr>
        <w:t>gives a valid reason for supporting one possible solution over another.</w:t>
      </w:r>
    </w:p>
    <w:p w14:paraId="0F878DF6" w14:textId="77777777" w:rsidR="00C44907" w:rsidRPr="00C44907" w:rsidRDefault="00C44907" w:rsidP="00C44907">
      <w:pPr>
        <w:pStyle w:val="IOSbodytext2017"/>
        <w:rPr>
          <w:rStyle w:val="IOSstrongemphasis2017"/>
          <w:lang w:val="en-US" w:eastAsia="en-US"/>
        </w:rPr>
      </w:pPr>
      <w:r w:rsidRPr="00C44907">
        <w:rPr>
          <w:rStyle w:val="IOSstrongemphasis2017"/>
          <w:lang w:val="en-US" w:eastAsia="en-US"/>
        </w:rPr>
        <w:t>MA3-5NA</w:t>
      </w:r>
    </w:p>
    <w:p w14:paraId="213BFF3C" w14:textId="580DDA42" w:rsidR="00063446" w:rsidRPr="00C44907" w:rsidRDefault="00C44907" w:rsidP="00C44907">
      <w:pPr>
        <w:pStyle w:val="IOSbodytext2017"/>
        <w:spacing w:before="120"/>
        <w:rPr>
          <w:rStyle w:val="IOSstrongemphasis2017"/>
          <w:b w:val="0"/>
        </w:rPr>
      </w:pPr>
      <w:r w:rsidRPr="00C44907">
        <w:rPr>
          <w:rStyle w:val="IOSstrongemphasis2017"/>
          <w:b w:val="0"/>
        </w:rPr>
        <w:t>selects and applies appropriate strategies for addition and subtraction with counting numbers of any size </w:t>
      </w:r>
      <w:r w:rsidR="00063446" w:rsidRPr="00C44907">
        <w:rPr>
          <w:rStyle w:val="IOSstrongemphasis2017"/>
          <w:b w:val="0"/>
        </w:rPr>
        <w:t> </w:t>
      </w:r>
    </w:p>
    <w:p w14:paraId="3D0613DB" w14:textId="77777777" w:rsidR="00063446" w:rsidRPr="00C44907" w:rsidRDefault="00063446" w:rsidP="00C44907">
      <w:pPr>
        <w:pStyle w:val="IOSbodytext2017"/>
        <w:rPr>
          <w:rStyle w:val="IOSstrongemphasis2017"/>
          <w:lang w:val="en-US" w:eastAsia="en-US"/>
        </w:rPr>
      </w:pPr>
      <w:r w:rsidRPr="00C44907">
        <w:rPr>
          <w:rStyle w:val="IOSstrongemphasis2017"/>
          <w:lang w:val="en-US" w:eastAsia="en-US"/>
        </w:rPr>
        <w:t>MA3-9MG </w:t>
      </w:r>
    </w:p>
    <w:p w14:paraId="5A19D69C" w14:textId="03E77E18" w:rsidR="00063446" w:rsidRPr="00C44907" w:rsidRDefault="00C44907" w:rsidP="00C44907">
      <w:pPr>
        <w:pStyle w:val="IOSbodytext2017"/>
        <w:spacing w:before="120"/>
        <w:rPr>
          <w:rStyle w:val="IOSstrongemphasis2017"/>
          <w:b w:val="0"/>
        </w:rPr>
      </w:pPr>
      <w:r w:rsidRPr="00C44907">
        <w:rPr>
          <w:rStyle w:val="IOSstrongemphasis2017"/>
          <w:b w:val="0"/>
        </w:rPr>
        <w:t>in</w:t>
      </w:r>
      <w:r w:rsidR="00063446" w:rsidRPr="00C44907">
        <w:rPr>
          <w:rStyle w:val="IOSstrongemphasis2017"/>
          <w:b w:val="0"/>
        </w:rPr>
        <w:t>terpret decimal notation for lengths and distances, solve problems involving the comparison of lengths using appropriate units. </w:t>
      </w:r>
    </w:p>
    <w:p w14:paraId="7C43E5BC" w14:textId="77777777" w:rsidR="00C44907" w:rsidRPr="00C44907" w:rsidRDefault="00C44907" w:rsidP="00C44907">
      <w:pPr>
        <w:pStyle w:val="IOSbodytext2017"/>
        <w:rPr>
          <w:rStyle w:val="IOSstrongemphasis2017"/>
          <w:lang w:val="en-US" w:eastAsia="en-US"/>
        </w:rPr>
      </w:pPr>
      <w:r w:rsidRPr="00C44907">
        <w:rPr>
          <w:rStyle w:val="IOSstrongemphasis2017"/>
          <w:lang w:val="en-US" w:eastAsia="en-US"/>
        </w:rPr>
        <w:t>MA3-10MG</w:t>
      </w:r>
    </w:p>
    <w:p w14:paraId="35DB15F2" w14:textId="1C8CE0A7" w:rsidR="00063446" w:rsidRPr="00C44907" w:rsidRDefault="00063446" w:rsidP="00C44907">
      <w:pPr>
        <w:pStyle w:val="IOSbodytext2017"/>
        <w:spacing w:before="120"/>
        <w:rPr>
          <w:b/>
          <w:color w:val="000000"/>
          <w:sz w:val="27"/>
          <w:szCs w:val="27"/>
        </w:rPr>
      </w:pPr>
      <w:r w:rsidRPr="00C44907">
        <w:rPr>
          <w:rStyle w:val="IOSstrongemphasis2017"/>
          <w:b w:val="0"/>
        </w:rPr>
        <w:t>selects and uses the appropriate unit to calculate areas, including areas of squares, rectangles and triangles</w:t>
      </w:r>
    </w:p>
    <w:p w14:paraId="24A1C4D1" w14:textId="77777777" w:rsidR="00C44907" w:rsidRPr="00C44907" w:rsidRDefault="00C44907" w:rsidP="00C44907">
      <w:pPr>
        <w:pStyle w:val="IOSbodytext2017"/>
        <w:rPr>
          <w:rStyle w:val="IOSstrongemphasis2017"/>
          <w:lang w:val="en-US" w:eastAsia="en-US"/>
        </w:rPr>
      </w:pPr>
      <w:r w:rsidRPr="00C44907">
        <w:rPr>
          <w:rStyle w:val="IOSstrongemphasis2017"/>
          <w:lang w:val="en-US" w:eastAsia="en-US"/>
        </w:rPr>
        <w:t>MA3-17MG</w:t>
      </w:r>
    </w:p>
    <w:p w14:paraId="7FCAC2D7" w14:textId="11F81AD7" w:rsidR="00063446" w:rsidRDefault="00063446" w:rsidP="00C44907">
      <w:pPr>
        <w:pStyle w:val="IOSbodytext2017"/>
        <w:spacing w:before="120"/>
        <w:rPr>
          <w:rStyle w:val="eop"/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C44907">
        <w:rPr>
          <w:rStyle w:val="IOSstrongemphasis2017"/>
          <w:b w:val="0"/>
        </w:rPr>
        <w:t>locates and describes position on maps using a grid-reference system</w:t>
      </w:r>
      <w:r>
        <w:rPr>
          <w:rStyle w:val="eop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14:paraId="238434FD" w14:textId="77777777" w:rsidR="009F07D7" w:rsidRDefault="00FA7A41" w:rsidP="009F07D7">
      <w:pPr>
        <w:pStyle w:val="IOSbodytext2017"/>
      </w:pPr>
      <w:hyperlink r:id="rId14" w:history="1">
        <w:r w:rsidR="009F07D7">
          <w:rPr>
            <w:rStyle w:val="Hyperlink"/>
          </w:rPr>
          <w:t>Mathematics K-10 Syllabus</w:t>
        </w:r>
      </w:hyperlink>
      <w:r w:rsidR="009F07D7">
        <w:t xml:space="preserve"> © NSW Education Standards Authority (NESA) for and on behalf of the Crown in right of the State of New South Wales, 2012</w:t>
      </w:r>
    </w:p>
    <w:p w14:paraId="7DF96200" w14:textId="77777777" w:rsidR="009F07D7" w:rsidRPr="00C44907" w:rsidRDefault="009F07D7" w:rsidP="00C44907">
      <w:pPr>
        <w:pStyle w:val="IOSbodytext2017"/>
        <w:spacing w:before="120"/>
        <w:sectPr w:rsidR="009F07D7" w:rsidRPr="00C44907" w:rsidSect="00A929DE">
          <w:type w:val="continuous"/>
          <w:pgSz w:w="16838" w:h="11906" w:orient="landscape"/>
          <w:pgMar w:top="567" w:right="964" w:bottom="567" w:left="567" w:header="567" w:footer="454" w:gutter="0"/>
          <w:cols w:num="2" w:space="708"/>
          <w:docGrid w:linePitch="360"/>
        </w:sectPr>
      </w:pPr>
    </w:p>
    <w:p w14:paraId="7F844E33" w14:textId="77777777" w:rsidR="00FA7A41" w:rsidRDefault="00FA7A41">
      <w:pPr>
        <w:spacing w:before="0" w:line="240" w:lineRule="auto"/>
        <w:rPr>
          <w:rFonts w:ascii="Helvetica" w:hAnsi="Helvetica"/>
          <w:sz w:val="40"/>
          <w:szCs w:val="40"/>
          <w:lang w:val="en-US" w:eastAsia="en-US"/>
        </w:rPr>
      </w:pPr>
      <w:r>
        <w:br w:type="page"/>
      </w:r>
    </w:p>
    <w:p w14:paraId="080EFFBF" w14:textId="719BC292" w:rsidR="00A929DE" w:rsidRDefault="00A929DE" w:rsidP="00A929DE">
      <w:pPr>
        <w:pStyle w:val="IOSHeader32017"/>
      </w:pPr>
      <w:r>
        <w:lastRenderedPageBreak/>
        <w:t>Assessments</w:t>
      </w:r>
    </w:p>
    <w:p w14:paraId="4276035A" w14:textId="4D6595D5" w:rsidR="00A929DE" w:rsidRPr="00A929DE" w:rsidRDefault="006B2C5F" w:rsidP="00B10C18">
      <w:pPr>
        <w:pStyle w:val="IOSList1bullet2017"/>
        <w:rPr>
          <w:lang w:val="en-US" w:eastAsia="en-US"/>
        </w:rPr>
      </w:pPr>
      <w:r>
        <w:rPr>
          <w:lang w:val="en-US" w:eastAsia="en-US"/>
        </w:rPr>
        <w:t>p</w:t>
      </w:r>
      <w:r w:rsidR="00A929DE" w:rsidRPr="00A929DE">
        <w:rPr>
          <w:lang w:val="en-US" w:eastAsia="en-US"/>
        </w:rPr>
        <w:t>ortfolio of learning showcasing</w:t>
      </w:r>
      <w:r w:rsidR="00A929DE">
        <w:rPr>
          <w:lang w:val="en-US" w:eastAsia="en-US"/>
        </w:rPr>
        <w:t xml:space="preserve"> progress throughout the term — </w:t>
      </w:r>
      <w:r w:rsidR="00A929DE" w:rsidRPr="00A929DE">
        <w:rPr>
          <w:lang w:val="en-US" w:eastAsia="en-US"/>
        </w:rPr>
        <w:t>ClassDojo/seesaw</w:t>
      </w:r>
    </w:p>
    <w:p w14:paraId="446B59AE" w14:textId="77777777" w:rsidR="00A929DE" w:rsidRPr="00A929DE" w:rsidRDefault="00A929DE" w:rsidP="00B10C18">
      <w:pPr>
        <w:pStyle w:val="IOSList1bullet2017"/>
        <w:rPr>
          <w:lang w:val="en-US" w:eastAsia="en-US"/>
        </w:rPr>
      </w:pPr>
      <w:r w:rsidRPr="00A929DE">
        <w:rPr>
          <w:lang w:val="en-US" w:eastAsia="en-US"/>
        </w:rPr>
        <w:t>2D Document – drawn/created using Google Sketchup 3D</w:t>
      </w:r>
    </w:p>
    <w:p w14:paraId="655C34B6" w14:textId="34306F3A" w:rsidR="00A929DE" w:rsidRDefault="006B2C5F" w:rsidP="00B10C18">
      <w:pPr>
        <w:pStyle w:val="IOSList1bullet2017"/>
        <w:rPr>
          <w:lang w:val="en-US" w:eastAsia="en-US"/>
        </w:rPr>
      </w:pPr>
      <w:r>
        <w:rPr>
          <w:lang w:val="en-US" w:eastAsia="en-US"/>
        </w:rPr>
        <w:t>c</w:t>
      </w:r>
      <w:r w:rsidR="00A929DE" w:rsidRPr="00A929DE">
        <w:rPr>
          <w:lang w:val="en-US" w:eastAsia="en-US"/>
        </w:rPr>
        <w:t>reate 3D Model of classroom</w:t>
      </w:r>
    </w:p>
    <w:p w14:paraId="1D5F156B" w14:textId="77777777" w:rsidR="00B10C18" w:rsidRDefault="00720008" w:rsidP="00720008">
      <w:pPr>
        <w:pStyle w:val="IOSHeader32017"/>
      </w:pPr>
      <w:r>
        <w:t>Explicit teaching</w:t>
      </w:r>
    </w:p>
    <w:p w14:paraId="63C5618A" w14:textId="77777777" w:rsidR="00720008" w:rsidRPr="00720008" w:rsidRDefault="00930931" w:rsidP="00720008">
      <w:pPr>
        <w:pStyle w:val="IOSbodytext2017"/>
        <w:rPr>
          <w:lang w:val="en-US" w:eastAsia="en-US"/>
        </w:rPr>
      </w:pPr>
      <w:r>
        <w:rPr>
          <w:lang w:val="en-US" w:eastAsia="en-US"/>
        </w:rPr>
        <w:t>Google S</w:t>
      </w:r>
      <w:r w:rsidR="00720008" w:rsidRPr="00720008">
        <w:rPr>
          <w:lang w:val="en-US" w:eastAsia="en-US"/>
        </w:rPr>
        <w:t>ketchup</w:t>
      </w:r>
      <w:r w:rsidR="00720008">
        <w:rPr>
          <w:lang w:val="en-US" w:eastAsia="en-US"/>
        </w:rPr>
        <w:t xml:space="preserve"> — a YouTube video of a tutorial </w:t>
      </w:r>
      <w:r>
        <w:rPr>
          <w:lang w:val="en-US" w:eastAsia="en-US"/>
        </w:rPr>
        <w:t>for building a house in Google S</w:t>
      </w:r>
      <w:r w:rsidR="00720008">
        <w:rPr>
          <w:lang w:val="en-US" w:eastAsia="en-US"/>
        </w:rPr>
        <w:t>ketchup</w:t>
      </w:r>
      <w:r w:rsidR="00720008" w:rsidRPr="00720008">
        <w:rPr>
          <w:lang w:val="en-US" w:eastAsia="en-US"/>
        </w:rPr>
        <w:t xml:space="preserve"> </w:t>
      </w:r>
      <w:hyperlink r:id="rId15" w:history="1">
        <w:r w:rsidR="00720008" w:rsidRPr="00FC191F">
          <w:rPr>
            <w:rStyle w:val="Hyperlink"/>
            <w:lang w:val="en-US" w:eastAsia="en-US"/>
          </w:rPr>
          <w:t>https://www.youtube.com/watch?v=wM8mOZTQPwY</w:t>
        </w:r>
      </w:hyperlink>
      <w:r w:rsidR="00720008">
        <w:rPr>
          <w:lang w:val="en-US" w:eastAsia="en-US"/>
        </w:rPr>
        <w:t xml:space="preserve"> </w:t>
      </w:r>
    </w:p>
    <w:p w14:paraId="263BE9C3" w14:textId="74D81515" w:rsidR="00720008" w:rsidRPr="00720008" w:rsidRDefault="006B2C5F" w:rsidP="00720008">
      <w:pPr>
        <w:pStyle w:val="IOSbodytext2017"/>
        <w:rPr>
          <w:lang w:val="en-US" w:eastAsia="en-US"/>
        </w:rPr>
      </w:pPr>
      <w:r>
        <w:rPr>
          <w:lang w:val="en-US" w:eastAsia="en-US"/>
        </w:rPr>
        <w:t>Mathematics</w:t>
      </w:r>
      <w:r w:rsidR="00930931">
        <w:rPr>
          <w:lang w:val="en-US" w:eastAsia="en-US"/>
        </w:rPr>
        <w:t xml:space="preserve"> — area, scale, position (c</w:t>
      </w:r>
      <w:r w:rsidR="00720008" w:rsidRPr="00720008">
        <w:rPr>
          <w:lang w:val="en-US" w:eastAsia="en-US"/>
        </w:rPr>
        <w:t>ompass), length, perimeter,</w:t>
      </w:r>
      <w:r w:rsidR="00930931">
        <w:rPr>
          <w:lang w:val="en-US" w:eastAsia="en-US"/>
        </w:rPr>
        <w:t xml:space="preserve"> addition, subtraction, money</w:t>
      </w:r>
    </w:p>
    <w:p w14:paraId="6383B6A1" w14:textId="1D1C0510" w:rsidR="00720008" w:rsidRDefault="006B2C5F" w:rsidP="00720008">
      <w:pPr>
        <w:pStyle w:val="IOSbodytext2017"/>
        <w:rPr>
          <w:lang w:val="en-US" w:eastAsia="en-US"/>
        </w:rPr>
      </w:pPr>
      <w:r>
        <w:rPr>
          <w:lang w:val="en-US" w:eastAsia="en-US"/>
        </w:rPr>
        <w:t>b</w:t>
      </w:r>
      <w:r w:rsidR="00720008" w:rsidRPr="00720008">
        <w:rPr>
          <w:lang w:val="en-US" w:eastAsia="en-US"/>
        </w:rPr>
        <w:t>uilding design</w:t>
      </w:r>
      <w:r w:rsidR="00930931">
        <w:rPr>
          <w:lang w:val="en-US" w:eastAsia="en-US"/>
        </w:rPr>
        <w:t xml:space="preserve"> — A PBS website with interactive information on buildings</w:t>
      </w:r>
      <w:r w:rsidR="00720008" w:rsidRPr="00720008">
        <w:rPr>
          <w:lang w:val="en-US" w:eastAsia="en-US"/>
        </w:rPr>
        <w:t xml:space="preserve"> </w:t>
      </w:r>
      <w:hyperlink r:id="rId16" w:history="1">
        <w:r w:rsidR="00930931" w:rsidRPr="00FC191F">
          <w:rPr>
            <w:rStyle w:val="Hyperlink"/>
            <w:lang w:val="en-US" w:eastAsia="en-US"/>
          </w:rPr>
          <w:t>http://www.pbs.org/wgbh/buildingbig/lab/shapes.html</w:t>
        </w:r>
      </w:hyperlink>
    </w:p>
    <w:p w14:paraId="4F0221B1" w14:textId="77777777" w:rsidR="00930931" w:rsidRDefault="00930931" w:rsidP="00930931">
      <w:pPr>
        <w:pStyle w:val="IOSHeader22017"/>
      </w:pPr>
      <w:r>
        <w:t>Key inquiry question</w:t>
      </w:r>
    </w:p>
    <w:p w14:paraId="1FD37006" w14:textId="77777777" w:rsidR="00930931" w:rsidRDefault="00930931" w:rsidP="00930931">
      <w:pPr>
        <w:pStyle w:val="IOSbodytext2017"/>
        <w:rPr>
          <w:lang w:val="en-US" w:eastAsia="en-US"/>
        </w:rPr>
      </w:pPr>
      <w:r w:rsidRPr="00930931">
        <w:rPr>
          <w:lang w:val="en-US" w:eastAsia="en-US"/>
        </w:rPr>
        <w:t>How do building designs meet the social and environmental needs of users?</w:t>
      </w:r>
    </w:p>
    <w:p w14:paraId="0D7D5F2A" w14:textId="77777777" w:rsidR="00930931" w:rsidRDefault="00930931" w:rsidP="00930931">
      <w:pPr>
        <w:pStyle w:val="IOSbodytext2017"/>
        <w:rPr>
          <w:lang w:val="en-US" w:eastAsia="en-US"/>
        </w:rPr>
        <w:sectPr w:rsidR="00930931" w:rsidSect="00930931">
          <w:type w:val="continuous"/>
          <w:pgSz w:w="16838" w:h="11906" w:orient="landscape"/>
          <w:pgMar w:top="567" w:right="964" w:bottom="567" w:left="567" w:header="567" w:footer="454" w:gutter="0"/>
          <w:cols w:space="708"/>
          <w:docGrid w:linePitch="360"/>
        </w:sectPr>
      </w:pPr>
      <w:r>
        <w:rPr>
          <w:lang w:val="en-US" w:eastAsia="en-US"/>
        </w:rPr>
        <w:br w:type="page"/>
      </w:r>
    </w:p>
    <w:p w14:paraId="1DB87E97" w14:textId="77777777" w:rsidR="00930931" w:rsidRDefault="00930931" w:rsidP="003375E7">
      <w:pPr>
        <w:pStyle w:val="IOSHeader22017"/>
        <w:spacing w:before="0"/>
      </w:pPr>
      <w:r>
        <w:lastRenderedPageBreak/>
        <w:t>The hook</w:t>
      </w:r>
      <w:r w:rsidR="00215620">
        <w:t xml:space="preserve"> — week 1</w:t>
      </w:r>
    </w:p>
    <w:p w14:paraId="49DD2066" w14:textId="77777777" w:rsidR="00215620" w:rsidRDefault="00215620" w:rsidP="00215620">
      <w:pPr>
        <w:pStyle w:val="IOSbodytext2017"/>
        <w:rPr>
          <w:lang w:val="en-US" w:eastAsia="en-US"/>
        </w:rPr>
      </w:pPr>
      <w:r>
        <w:rPr>
          <w:lang w:val="en-US" w:eastAsia="en-US"/>
        </w:rPr>
        <w:t>To initiate students into the unit of work</w:t>
      </w:r>
      <w:r w:rsidR="002929E0">
        <w:rPr>
          <w:lang w:val="en-US" w:eastAsia="en-US"/>
        </w:rPr>
        <w:t>.</w:t>
      </w:r>
    </w:p>
    <w:p w14:paraId="4330D613" w14:textId="77777777" w:rsidR="00215620" w:rsidRDefault="002929E0" w:rsidP="00215620">
      <w:pPr>
        <w:pStyle w:val="IOSbodytext2017"/>
        <w:rPr>
          <w:lang w:val="en-US" w:eastAsia="en-US"/>
        </w:rPr>
      </w:pPr>
      <w:r>
        <w:rPr>
          <w:lang w:val="en-US" w:eastAsia="en-US"/>
        </w:rPr>
        <w:t xml:space="preserve">YouTube video on sustainable demountable classrooms — </w:t>
      </w:r>
      <w:hyperlink r:id="rId17" w:history="1">
        <w:r w:rsidRPr="00FC191F">
          <w:rPr>
            <w:rStyle w:val="Hyperlink"/>
            <w:lang w:val="en-US" w:eastAsia="en-US"/>
          </w:rPr>
          <w:t>https://www.youtube.com/watch?v=w7umFveCDFA</w:t>
        </w:r>
      </w:hyperlink>
    </w:p>
    <w:p w14:paraId="43917BC2" w14:textId="63D6F1E9" w:rsidR="002929E0" w:rsidRPr="002929E0" w:rsidRDefault="006B2C5F" w:rsidP="00987DBF">
      <w:pPr>
        <w:pStyle w:val="IOSList1bullet2017"/>
        <w:rPr>
          <w:lang w:val="en-US" w:eastAsia="en-US"/>
        </w:rPr>
      </w:pPr>
      <w:r>
        <w:rPr>
          <w:lang w:val="en-US" w:eastAsia="en-US"/>
        </w:rPr>
        <w:t>c</w:t>
      </w:r>
      <w:r w:rsidR="002929E0" w:rsidRPr="002929E0">
        <w:rPr>
          <w:lang w:val="en-US" w:eastAsia="en-US"/>
        </w:rPr>
        <w:t>ost of running a classroom</w:t>
      </w:r>
    </w:p>
    <w:p w14:paraId="3F4587AF" w14:textId="72A91859" w:rsidR="002929E0" w:rsidRPr="002929E0" w:rsidRDefault="006B2C5F" w:rsidP="00987DBF">
      <w:pPr>
        <w:pStyle w:val="IOSList1bullet2017"/>
        <w:rPr>
          <w:lang w:val="en-US" w:eastAsia="en-US"/>
        </w:rPr>
      </w:pPr>
      <w:r>
        <w:rPr>
          <w:lang w:val="en-US" w:eastAsia="en-US"/>
        </w:rPr>
        <w:t>n</w:t>
      </w:r>
      <w:r w:rsidR="002929E0" w:rsidRPr="002929E0">
        <w:rPr>
          <w:lang w:val="en-US" w:eastAsia="en-US"/>
        </w:rPr>
        <w:t>eed to design a cost effective and functional classroom</w:t>
      </w:r>
    </w:p>
    <w:p w14:paraId="697325FB" w14:textId="781DC75A" w:rsidR="002929E0" w:rsidRPr="002929E0" w:rsidRDefault="006B2C5F" w:rsidP="00987DBF">
      <w:pPr>
        <w:pStyle w:val="IOSList1bullet2017"/>
        <w:rPr>
          <w:lang w:val="en-US" w:eastAsia="en-US"/>
        </w:rPr>
      </w:pPr>
      <w:r>
        <w:rPr>
          <w:lang w:val="en-US" w:eastAsia="en-US"/>
        </w:rPr>
        <w:t>l</w:t>
      </w:r>
      <w:r w:rsidR="002929E0" w:rsidRPr="002929E0">
        <w:rPr>
          <w:lang w:val="en-US" w:eastAsia="en-US"/>
        </w:rPr>
        <w:t>etter from Mr Mayhew to challenge to build a relocatable affordable and ecofriendly classroom</w:t>
      </w:r>
      <w:r w:rsidR="002929E0">
        <w:rPr>
          <w:lang w:val="en-US" w:eastAsia="en-US"/>
        </w:rPr>
        <w:t xml:space="preserve"> —</w:t>
      </w:r>
      <w:r w:rsidR="002929E0" w:rsidRPr="002929E0">
        <w:rPr>
          <w:lang w:val="en-US" w:eastAsia="en-US"/>
        </w:rPr>
        <w:t xml:space="preserve"> figures of electrici</w:t>
      </w:r>
      <w:r w:rsidR="002929E0">
        <w:rPr>
          <w:lang w:val="en-US" w:eastAsia="en-US"/>
        </w:rPr>
        <w:t>ty bills, paper, furniture, b</w:t>
      </w:r>
      <w:r w:rsidR="002929E0" w:rsidRPr="002929E0">
        <w:rPr>
          <w:lang w:val="en-US" w:eastAsia="en-US"/>
        </w:rPr>
        <w:t>udget</w:t>
      </w:r>
      <w:r w:rsidR="002929E0">
        <w:rPr>
          <w:lang w:val="en-US" w:eastAsia="en-US"/>
        </w:rPr>
        <w:t>,</w:t>
      </w:r>
      <w:r w:rsidR="002929E0" w:rsidRPr="002929E0">
        <w:rPr>
          <w:lang w:val="en-US" w:eastAsia="en-US"/>
        </w:rPr>
        <w:t xml:space="preserve"> </w:t>
      </w:r>
      <w:r w:rsidR="002929E0">
        <w:rPr>
          <w:lang w:val="en-US" w:eastAsia="en-US"/>
        </w:rPr>
        <w:t>s</w:t>
      </w:r>
      <w:r w:rsidR="002929E0" w:rsidRPr="002929E0">
        <w:rPr>
          <w:lang w:val="en-US" w:eastAsia="en-US"/>
        </w:rPr>
        <w:t xml:space="preserve">ize of area 150 </w:t>
      </w:r>
      <w:r w:rsidR="002A3267" w:rsidRPr="002929E0">
        <w:rPr>
          <w:lang w:val="en-US" w:eastAsia="en-US"/>
        </w:rPr>
        <w:t>sq.</w:t>
      </w:r>
      <w:r w:rsidR="002A3267">
        <w:rPr>
          <w:lang w:val="en-US" w:eastAsia="en-US"/>
        </w:rPr>
        <w:t xml:space="preserve"> </w:t>
      </w:r>
      <w:r w:rsidR="002929E0" w:rsidRPr="002929E0">
        <w:rPr>
          <w:lang w:val="en-US" w:eastAsia="en-US"/>
        </w:rPr>
        <w:t>5 years</w:t>
      </w:r>
      <w:r w:rsidR="002A3267">
        <w:rPr>
          <w:lang w:val="en-US" w:eastAsia="en-US"/>
        </w:rPr>
        <w:t xml:space="preserve"> —</w:t>
      </w:r>
      <w:r w:rsidR="002929E0" w:rsidRPr="002929E0">
        <w:rPr>
          <w:lang w:val="en-US" w:eastAsia="en-US"/>
        </w:rPr>
        <w:t xml:space="preserve"> h</w:t>
      </w:r>
      <w:r w:rsidR="002A3267">
        <w:rPr>
          <w:lang w:val="en-US" w:eastAsia="en-US"/>
        </w:rPr>
        <w:t>ousing and population increase, which equals increased enrolments.</w:t>
      </w:r>
    </w:p>
    <w:p w14:paraId="0184ED1F" w14:textId="747D12CE" w:rsidR="002929E0" w:rsidRDefault="006B2C5F" w:rsidP="00987DBF">
      <w:pPr>
        <w:pStyle w:val="IOSList1bullet2017"/>
        <w:rPr>
          <w:lang w:val="en-US" w:eastAsia="en-US"/>
        </w:rPr>
      </w:pPr>
      <w:r>
        <w:rPr>
          <w:lang w:val="en-US" w:eastAsia="en-US"/>
        </w:rPr>
        <w:t>v</w:t>
      </w:r>
      <w:r w:rsidR="00987DBF">
        <w:rPr>
          <w:lang w:val="en-US" w:eastAsia="en-US"/>
        </w:rPr>
        <w:t>ideo/pictures. Film Steve</w:t>
      </w:r>
    </w:p>
    <w:p w14:paraId="6389770E" w14:textId="77777777" w:rsidR="00987DBF" w:rsidRDefault="00987DBF" w:rsidP="00987DBF">
      <w:pPr>
        <w:pStyle w:val="IOSHeader32017"/>
        <w:sectPr w:rsidR="00987DBF" w:rsidSect="00215620">
          <w:type w:val="continuous"/>
          <w:pgSz w:w="16838" w:h="11906" w:orient="landscape"/>
          <w:pgMar w:top="567" w:right="964" w:bottom="567" w:left="567" w:header="567" w:footer="454" w:gutter="0"/>
          <w:cols w:space="708"/>
          <w:docGrid w:linePitch="360"/>
        </w:sectPr>
      </w:pPr>
    </w:p>
    <w:p w14:paraId="2BA94827" w14:textId="77777777" w:rsidR="00987DBF" w:rsidRPr="00987DBF" w:rsidRDefault="00987DBF" w:rsidP="00987DBF">
      <w:pPr>
        <w:pStyle w:val="IOSHeader32017"/>
        <w:spacing w:before="480"/>
      </w:pPr>
      <w:r w:rsidRPr="00987DBF">
        <w:t>Inquiry question 1 (4 weeks)</w:t>
      </w:r>
    </w:p>
    <w:p w14:paraId="1841CCF9" w14:textId="77777777" w:rsidR="00987DBF" w:rsidRPr="00987DBF" w:rsidRDefault="00987DBF" w:rsidP="00FE164F">
      <w:pPr>
        <w:pStyle w:val="IOSbodytext2017"/>
        <w:spacing w:after="160"/>
        <w:rPr>
          <w:lang w:val="en-US" w:eastAsia="en-US"/>
        </w:rPr>
      </w:pPr>
      <w:r>
        <w:rPr>
          <w:lang w:val="en-US" w:eastAsia="en-US"/>
        </w:rPr>
        <w:t>(Weeks</w:t>
      </w:r>
      <w:r w:rsidRPr="00987DBF">
        <w:rPr>
          <w:lang w:val="en-US" w:eastAsia="en-US"/>
        </w:rPr>
        <w:t xml:space="preserve"> 1, 2, 3, 4)</w:t>
      </w:r>
    </w:p>
    <w:p w14:paraId="2F6126E7" w14:textId="77777777" w:rsidR="00987DBF" w:rsidRDefault="00987DBF" w:rsidP="00FE164F">
      <w:pPr>
        <w:pStyle w:val="IOSList1bullet2017"/>
        <w:spacing w:before="240"/>
        <w:rPr>
          <w:lang w:val="en-US" w:eastAsia="en-US"/>
        </w:rPr>
      </w:pPr>
      <w:r w:rsidRPr="00987DBF">
        <w:rPr>
          <w:lang w:val="en-US" w:eastAsia="en-US"/>
        </w:rPr>
        <w:tab/>
        <w:t xml:space="preserve">What is a built environment? </w:t>
      </w:r>
    </w:p>
    <w:p w14:paraId="3D1E3978" w14:textId="77777777" w:rsidR="00987DBF" w:rsidRPr="00987DBF" w:rsidRDefault="00987DBF" w:rsidP="00987DBF">
      <w:pPr>
        <w:pStyle w:val="IOSList1bullet2017"/>
        <w:rPr>
          <w:lang w:val="en-US" w:eastAsia="en-US"/>
        </w:rPr>
      </w:pPr>
      <w:r w:rsidRPr="00987DBF">
        <w:rPr>
          <w:lang w:val="en-US" w:eastAsia="en-US"/>
        </w:rPr>
        <w:t xml:space="preserve">What purpose does it serve? </w:t>
      </w:r>
    </w:p>
    <w:p w14:paraId="4B8F8A5C" w14:textId="77777777" w:rsidR="00987DBF" w:rsidRPr="00987DBF" w:rsidRDefault="00987DBF" w:rsidP="00987DBF">
      <w:pPr>
        <w:pStyle w:val="IOSList1bullet2017"/>
        <w:rPr>
          <w:lang w:val="en-US" w:eastAsia="en-US"/>
        </w:rPr>
      </w:pPr>
      <w:r w:rsidRPr="00987DBF">
        <w:rPr>
          <w:lang w:val="en-US" w:eastAsia="en-US"/>
        </w:rPr>
        <w:tab/>
        <w:t>What factors influence t</w:t>
      </w:r>
      <w:r>
        <w:rPr>
          <w:lang w:val="en-US" w:eastAsia="en-US"/>
        </w:rPr>
        <w:t>he design of built environments</w:t>
      </w:r>
      <w:r w:rsidRPr="00987DBF">
        <w:rPr>
          <w:lang w:val="en-US" w:eastAsia="en-US"/>
        </w:rPr>
        <w:t xml:space="preserve"> (social and environmental)</w:t>
      </w:r>
      <w:r>
        <w:rPr>
          <w:lang w:val="en-US" w:eastAsia="en-US"/>
        </w:rPr>
        <w:t>?</w:t>
      </w:r>
    </w:p>
    <w:p w14:paraId="5CBBB620" w14:textId="77777777" w:rsidR="00987DBF" w:rsidRPr="00987DBF" w:rsidRDefault="00987DBF" w:rsidP="00987DBF">
      <w:pPr>
        <w:pStyle w:val="IOSHeader32017"/>
        <w:spacing w:before="240"/>
      </w:pPr>
      <w:r>
        <w:t xml:space="preserve">Inquiry question 2 </w:t>
      </w:r>
      <w:r w:rsidRPr="00987DBF">
        <w:t>(6 weeks)</w:t>
      </w:r>
    </w:p>
    <w:p w14:paraId="2846C723" w14:textId="77777777" w:rsidR="00987DBF" w:rsidRPr="00987DBF" w:rsidRDefault="00987DBF" w:rsidP="00987DBF">
      <w:pPr>
        <w:pStyle w:val="IOSbodytext2017"/>
        <w:rPr>
          <w:lang w:val="en-US" w:eastAsia="en-US"/>
        </w:rPr>
      </w:pPr>
      <w:r>
        <w:rPr>
          <w:lang w:val="en-US" w:eastAsia="en-US"/>
        </w:rPr>
        <w:t>(Weeks</w:t>
      </w:r>
      <w:r w:rsidRPr="00987DBF">
        <w:rPr>
          <w:lang w:val="en-US" w:eastAsia="en-US"/>
        </w:rPr>
        <w:t xml:space="preserve"> 4, 5, 6, 7, 8, 9)</w:t>
      </w:r>
    </w:p>
    <w:p w14:paraId="3E525791" w14:textId="77777777" w:rsidR="00987DBF" w:rsidRDefault="00987DBF" w:rsidP="00987DBF">
      <w:pPr>
        <w:pStyle w:val="IOSbodytext2017"/>
        <w:rPr>
          <w:lang w:val="en-US" w:eastAsia="en-US"/>
        </w:rPr>
      </w:pPr>
      <w:r w:rsidRPr="00987DBF">
        <w:rPr>
          <w:lang w:val="en-US" w:eastAsia="en-US"/>
        </w:rPr>
        <w:t>How can built environments be designed and constructed on a budget, while incorporating sustainable environmental practices? eg the use of recycled materials, natural lighting and solar energy</w:t>
      </w:r>
    </w:p>
    <w:p w14:paraId="77F624F2" w14:textId="77777777" w:rsidR="00987DBF" w:rsidRDefault="00987DBF" w:rsidP="00987DBF">
      <w:pPr>
        <w:pStyle w:val="IOSbodytext2017"/>
        <w:rPr>
          <w:lang w:val="en-US" w:eastAsia="en-US"/>
        </w:rPr>
        <w:sectPr w:rsidR="00987DBF" w:rsidSect="00987DBF">
          <w:type w:val="continuous"/>
          <w:pgSz w:w="16838" w:h="11906" w:orient="landscape"/>
          <w:pgMar w:top="567" w:right="964" w:bottom="567" w:left="567" w:header="567" w:footer="454" w:gutter="0"/>
          <w:cols w:num="2" w:space="708"/>
          <w:docGrid w:linePitch="360"/>
        </w:sectPr>
      </w:pPr>
    </w:p>
    <w:p w14:paraId="38F45EDC" w14:textId="77777777" w:rsidR="00987DBF" w:rsidRDefault="009B37D6" w:rsidP="00C93C12">
      <w:pPr>
        <w:pStyle w:val="IOSHeader3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14601"/>
        </w:tabs>
      </w:pPr>
      <w:r>
        <w:t xml:space="preserve">Gather </w:t>
      </w:r>
      <w:r>
        <w:tab/>
      </w:r>
      <w:r w:rsidR="00C93C12">
        <w:tab/>
      </w:r>
      <w:r>
        <w:t>G</w:t>
      </w:r>
    </w:p>
    <w:p w14:paraId="11E7FD02" w14:textId="77777777" w:rsidR="009B37D6" w:rsidRDefault="009B37D6" w:rsidP="003375E7">
      <w:pPr>
        <w:pStyle w:val="IOSbodytext2017"/>
        <w:spacing w:after="240"/>
        <w:rPr>
          <w:lang w:val="en-US" w:eastAsia="en-US"/>
        </w:rPr>
      </w:pPr>
      <w:r>
        <w:rPr>
          <w:lang w:val="en-US" w:eastAsia="en-US"/>
        </w:rPr>
        <w:t>S</w:t>
      </w:r>
      <w:r w:rsidRPr="009B37D6">
        <w:rPr>
          <w:lang w:val="en-US" w:eastAsia="en-US"/>
        </w:rPr>
        <w:t>tudents gather data about the topic, do observations, conduct experiments, and make calculations</w:t>
      </w:r>
      <w:r>
        <w:rPr>
          <w:lang w:val="en-US" w:eastAsia="en-US"/>
        </w:rPr>
        <w:t>.</w:t>
      </w:r>
    </w:p>
    <w:p w14:paraId="0BE1FC76" w14:textId="4C5693FF" w:rsidR="009B37D6" w:rsidRPr="009B37D6" w:rsidRDefault="009B37D6" w:rsidP="003375E7">
      <w:pPr>
        <w:pStyle w:val="IOSList1bullet2017"/>
        <w:rPr>
          <w:lang w:val="en-US" w:eastAsia="en-US"/>
        </w:rPr>
      </w:pPr>
      <w:r w:rsidRPr="009B37D6">
        <w:rPr>
          <w:lang w:val="en-US" w:eastAsia="en-US"/>
        </w:rPr>
        <w:tab/>
        <w:t>KWL what is a built environment, what purpose does it serve and what factors influence the design of built environm</w:t>
      </w:r>
      <w:r w:rsidR="006B2C5F">
        <w:rPr>
          <w:lang w:val="en-US" w:eastAsia="en-US"/>
        </w:rPr>
        <w:t>ents (social and environmental</w:t>
      </w:r>
    </w:p>
    <w:p w14:paraId="779F0053" w14:textId="1789B7A3" w:rsidR="009B37D6" w:rsidRPr="009B37D6" w:rsidRDefault="009B37D6" w:rsidP="003375E7">
      <w:pPr>
        <w:pStyle w:val="IOSList1bullet2017"/>
        <w:rPr>
          <w:lang w:val="en-US" w:eastAsia="en-US"/>
        </w:rPr>
      </w:pPr>
      <w:r w:rsidRPr="009B37D6">
        <w:rPr>
          <w:lang w:val="en-US" w:eastAsia="en-US"/>
        </w:rPr>
        <w:tab/>
      </w:r>
      <w:r w:rsidR="006B2C5F" w:rsidRPr="009B37D6">
        <w:rPr>
          <w:lang w:val="en-US" w:eastAsia="en-US"/>
        </w:rPr>
        <w:t>d</w:t>
      </w:r>
      <w:r w:rsidRPr="009B37D6">
        <w:rPr>
          <w:lang w:val="en-US" w:eastAsia="en-US"/>
        </w:rPr>
        <w:t xml:space="preserve">isplay examples of built/natural/ built ecofriendly school/classroom furniture building/buildings </w:t>
      </w:r>
      <w:r w:rsidR="006B2C5F">
        <w:rPr>
          <w:lang w:val="en-US" w:eastAsia="en-US"/>
        </w:rPr>
        <w:t>eg</w:t>
      </w:r>
      <w:r w:rsidRPr="009B37D6">
        <w:rPr>
          <w:lang w:val="en-US" w:eastAsia="en-US"/>
        </w:rPr>
        <w:t xml:space="preserve"> house, cave &amp; Tullimbar PS. Focus on ecofriendly</w:t>
      </w:r>
    </w:p>
    <w:p w14:paraId="29DC589B" w14:textId="2898ECF1" w:rsidR="009B37D6" w:rsidRPr="009B37D6" w:rsidRDefault="006B2C5F" w:rsidP="003375E7">
      <w:pPr>
        <w:pStyle w:val="IOSList1bullet2017"/>
        <w:rPr>
          <w:lang w:val="en-US" w:eastAsia="en-US"/>
        </w:rPr>
      </w:pPr>
      <w:r>
        <w:rPr>
          <w:lang w:val="en-US" w:eastAsia="en-US"/>
        </w:rPr>
        <w:tab/>
        <w:t>f</w:t>
      </w:r>
      <w:r w:rsidR="009B37D6" w:rsidRPr="009B37D6">
        <w:rPr>
          <w:lang w:val="en-US" w:eastAsia="en-US"/>
        </w:rPr>
        <w:t>orm groups of 3-4</w:t>
      </w:r>
    </w:p>
    <w:p w14:paraId="053FEDE1" w14:textId="1605ECBE" w:rsidR="009B37D6" w:rsidRDefault="009B37D6" w:rsidP="003375E7">
      <w:pPr>
        <w:pStyle w:val="IOSList1bullet2017"/>
        <w:rPr>
          <w:lang w:val="en-US" w:eastAsia="en-US"/>
        </w:rPr>
      </w:pPr>
      <w:r w:rsidRPr="009B37D6">
        <w:rPr>
          <w:lang w:val="en-US" w:eastAsia="en-US"/>
        </w:rPr>
        <w:tab/>
      </w:r>
      <w:r w:rsidR="006B2C5F" w:rsidRPr="009B37D6">
        <w:rPr>
          <w:lang w:val="en-US" w:eastAsia="en-US"/>
        </w:rPr>
        <w:t>s</w:t>
      </w:r>
      <w:r w:rsidRPr="009B37D6">
        <w:rPr>
          <w:lang w:val="en-US" w:eastAsia="en-US"/>
        </w:rPr>
        <w:t>tudent groups use technology to find pictures of ecofriendly building internal and external</w:t>
      </w:r>
    </w:p>
    <w:p w14:paraId="009593BA" w14:textId="77777777" w:rsidR="009B37D6" w:rsidRPr="009B37D6" w:rsidRDefault="009B37D6" w:rsidP="009B37D6">
      <w:pPr>
        <w:pStyle w:val="IOSbodytext2017"/>
      </w:pPr>
      <w:r w:rsidRPr="009B37D6">
        <w:lastRenderedPageBreak/>
        <w:t xml:space="preserve">Where have sustainable systems been implemented in our schools? </w:t>
      </w:r>
    </w:p>
    <w:p w14:paraId="055108E3" w14:textId="2D09AB2B" w:rsidR="009B37D6" w:rsidRPr="009B37D6" w:rsidRDefault="009B37D6" w:rsidP="00C93C12">
      <w:pPr>
        <w:pStyle w:val="IOSbodytext2017"/>
        <w:spacing w:after="240"/>
      </w:pPr>
      <w:r w:rsidRPr="009B37D6">
        <w:t xml:space="preserve">What could we implement in our school? </w:t>
      </w:r>
      <w:r w:rsidR="006B2C5F">
        <w:t>Eg</w:t>
      </w:r>
      <w:r w:rsidRPr="009B37D6">
        <w:t xml:space="preserve"> solar power, hydro, recycling, composting, air ventilation</w:t>
      </w:r>
      <w:r w:rsidR="003375E7">
        <w:t>.</w:t>
      </w:r>
    </w:p>
    <w:p w14:paraId="10CE966E" w14:textId="77777777" w:rsidR="009B37D6" w:rsidRDefault="00271373" w:rsidP="00C93C12">
      <w:pPr>
        <w:pStyle w:val="IOSList1bullet2017"/>
      </w:pPr>
      <w:r>
        <w:rPr>
          <w:lang w:val="en-US" w:eastAsia="en-US"/>
        </w:rPr>
        <w:t xml:space="preserve">YouTube video on sustainable demountable classrooms — </w:t>
      </w:r>
      <w:hyperlink r:id="rId18" w:history="1">
        <w:r w:rsidR="009B37D6" w:rsidRPr="00FC191F">
          <w:rPr>
            <w:rStyle w:val="Hyperlink"/>
          </w:rPr>
          <w:t>https://www.youtube.com/watch?v=w7umFveCDFA</w:t>
        </w:r>
      </w:hyperlink>
      <w:r w:rsidR="009B37D6">
        <w:t xml:space="preserve"> </w:t>
      </w:r>
    </w:p>
    <w:p w14:paraId="606DAE24" w14:textId="4A8D3EEF" w:rsidR="009B37D6" w:rsidRDefault="006B2C5F" w:rsidP="00C93C12">
      <w:pPr>
        <w:pStyle w:val="IOSList1bullet2017"/>
      </w:pPr>
      <w:r>
        <w:t>p</w:t>
      </w:r>
      <w:r w:rsidR="009B37D6">
        <w:t>ost video and website (build</w:t>
      </w:r>
      <w:r>
        <w:t>ing) links on google classroom</w:t>
      </w:r>
    </w:p>
    <w:p w14:paraId="6ABE9424" w14:textId="728E70AA" w:rsidR="009B37D6" w:rsidRDefault="006B2C5F" w:rsidP="00C93C12">
      <w:pPr>
        <w:pStyle w:val="IOSList1bullet2017"/>
      </w:pPr>
      <w:r>
        <w:t>t</w:t>
      </w:r>
      <w:r w:rsidR="003375E7">
        <w:t>eacher-m</w:t>
      </w:r>
      <w:r w:rsidR="009B37D6">
        <w:t>odelled brainstorming</w:t>
      </w:r>
    </w:p>
    <w:p w14:paraId="2C461F2B" w14:textId="56B64A69" w:rsidR="009B37D6" w:rsidRDefault="006B2C5F" w:rsidP="00C93C12">
      <w:pPr>
        <w:pStyle w:val="IOSList1bullet2017"/>
      </w:pPr>
      <w:r>
        <w:t>s</w:t>
      </w:r>
      <w:r w:rsidR="009B37D6">
        <w:t>tudent groups brainstorm/mindmap sustainable practices and choose a renewable energy/combination source to power c</w:t>
      </w:r>
      <w:r>
        <w:t>lassroom effectively year round</w:t>
      </w:r>
    </w:p>
    <w:p w14:paraId="1926724A" w14:textId="27B4268D" w:rsidR="009B37D6" w:rsidRDefault="006B2C5F" w:rsidP="00C93C12">
      <w:pPr>
        <w:pStyle w:val="IOSList1bullet2017"/>
      </w:pPr>
      <w:r>
        <w:t>c</w:t>
      </w:r>
      <w:r w:rsidR="009B37D6">
        <w:t>hoose building materials/landscape materials to fit into budget (link building document and link to Bunnings for list)</w:t>
      </w:r>
    </w:p>
    <w:p w14:paraId="72FB472A" w14:textId="77777777" w:rsidR="00C93C12" w:rsidRDefault="00C93C12" w:rsidP="00C93C12">
      <w:pPr>
        <w:pStyle w:val="IOSHeader3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14601"/>
        </w:tabs>
      </w:pPr>
      <w:r>
        <w:t xml:space="preserve">Organise </w:t>
      </w:r>
      <w:r>
        <w:tab/>
      </w:r>
      <w:r>
        <w:tab/>
        <w:t>O</w:t>
      </w:r>
    </w:p>
    <w:p w14:paraId="2CE5FEA2" w14:textId="77777777" w:rsidR="003375E7" w:rsidRDefault="003375E7" w:rsidP="003375E7">
      <w:pPr>
        <w:pStyle w:val="IOSbodytext2017"/>
        <w:rPr>
          <w:lang w:val="en-US" w:eastAsia="en-US"/>
        </w:rPr>
      </w:pPr>
      <w:r>
        <w:rPr>
          <w:lang w:val="en-US" w:eastAsia="en-US"/>
        </w:rPr>
        <w:t>S</w:t>
      </w:r>
      <w:r w:rsidRPr="003375E7">
        <w:rPr>
          <w:lang w:val="en-US" w:eastAsia="en-US"/>
        </w:rPr>
        <w:t>et out the data gathered – for example: use a retrieval char</w:t>
      </w:r>
      <w:r>
        <w:rPr>
          <w:lang w:val="en-US" w:eastAsia="en-US"/>
        </w:rPr>
        <w:t>t.</w:t>
      </w:r>
    </w:p>
    <w:p w14:paraId="0E6667BE" w14:textId="20122126" w:rsidR="003375E7" w:rsidRPr="003375E7" w:rsidRDefault="006B2C5F" w:rsidP="003375E7">
      <w:pPr>
        <w:pStyle w:val="IOSList1bullet2017"/>
        <w:spacing w:before="240"/>
        <w:rPr>
          <w:lang w:val="en-US" w:eastAsia="en-US"/>
        </w:rPr>
      </w:pPr>
      <w:r>
        <w:rPr>
          <w:lang w:val="en-US" w:eastAsia="en-US"/>
        </w:rPr>
        <w:t>s</w:t>
      </w:r>
      <w:r w:rsidR="003375E7" w:rsidRPr="003375E7">
        <w:rPr>
          <w:lang w:val="en-US" w:eastAsia="en-US"/>
        </w:rPr>
        <w:t>tudent groups create a picture collage/picture mind map of ecofri</w:t>
      </w:r>
      <w:r>
        <w:rPr>
          <w:lang w:val="en-US" w:eastAsia="en-US"/>
        </w:rPr>
        <w:t>endly building and environments</w:t>
      </w:r>
    </w:p>
    <w:p w14:paraId="09A6A42A" w14:textId="1C3D4AB0" w:rsidR="003375E7" w:rsidRDefault="006B2C5F" w:rsidP="003375E7">
      <w:pPr>
        <w:pStyle w:val="IOSList1bullet2017"/>
        <w:rPr>
          <w:lang w:val="en-US" w:eastAsia="en-US"/>
        </w:rPr>
      </w:pPr>
      <w:r>
        <w:rPr>
          <w:lang w:val="en-US" w:eastAsia="en-US"/>
        </w:rPr>
        <w:t>g</w:t>
      </w:r>
      <w:r w:rsidR="003375E7" w:rsidRPr="003375E7">
        <w:rPr>
          <w:lang w:val="en-US" w:eastAsia="en-US"/>
        </w:rPr>
        <w:t>roups upload picture collage/picture mind map to google classroom</w:t>
      </w:r>
    </w:p>
    <w:p w14:paraId="58F4A551" w14:textId="77777777" w:rsidR="003375E7" w:rsidRPr="003375E7" w:rsidRDefault="003375E7" w:rsidP="003375E7">
      <w:pPr>
        <w:pStyle w:val="IOSbodytext2017"/>
        <w:rPr>
          <w:lang w:val="en-US" w:eastAsia="en-US"/>
        </w:rPr>
      </w:pPr>
      <w:r w:rsidRPr="003375E7">
        <w:rPr>
          <w:lang w:val="en-US" w:eastAsia="en-US"/>
        </w:rPr>
        <w:t xml:space="preserve">Create and gather a list of </w:t>
      </w:r>
      <w:r>
        <w:rPr>
          <w:lang w:val="en-US" w:eastAsia="en-US"/>
        </w:rPr>
        <w:t xml:space="preserve">materials required for project </w:t>
      </w:r>
      <w:r w:rsidRPr="003375E7">
        <w:rPr>
          <w:lang w:val="en-US" w:eastAsia="en-US"/>
        </w:rPr>
        <w:t>making</w:t>
      </w:r>
      <w:r>
        <w:rPr>
          <w:lang w:val="en-US" w:eastAsia="en-US"/>
        </w:rPr>
        <w:t>.</w:t>
      </w:r>
    </w:p>
    <w:p w14:paraId="3C76E7E5" w14:textId="77777777" w:rsidR="003375E7" w:rsidRDefault="003375E7" w:rsidP="003375E7">
      <w:pPr>
        <w:pStyle w:val="IOSbodytext2017"/>
        <w:rPr>
          <w:lang w:val="en-US" w:eastAsia="en-US"/>
        </w:rPr>
      </w:pPr>
      <w:r w:rsidRPr="003375E7">
        <w:rPr>
          <w:lang w:val="en-US" w:eastAsia="en-US"/>
        </w:rPr>
        <w:t>Student groups use excel/table in word to create a budget breakdown based on their draft classroom.</w:t>
      </w:r>
    </w:p>
    <w:p w14:paraId="38AB235E" w14:textId="77777777" w:rsidR="00C93C12" w:rsidRDefault="00C93C12" w:rsidP="00C93C12">
      <w:pPr>
        <w:pStyle w:val="IOSHeader3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14601"/>
        </w:tabs>
      </w:pPr>
      <w:r>
        <w:t xml:space="preserve">Analyse </w:t>
      </w:r>
      <w:r>
        <w:tab/>
      </w:r>
      <w:r>
        <w:tab/>
        <w:t>A</w:t>
      </w:r>
    </w:p>
    <w:p w14:paraId="1878AB90" w14:textId="77777777" w:rsidR="003375E7" w:rsidRDefault="00C93C12" w:rsidP="00C93C12">
      <w:pPr>
        <w:pStyle w:val="IOSbodytext2017"/>
      </w:pPr>
      <w:r>
        <w:t>Teacher led — what have we collected or found? What are you going to do with the knowledge?</w:t>
      </w:r>
    </w:p>
    <w:p w14:paraId="685A61B1" w14:textId="1CBD6FE1" w:rsidR="00C93C12" w:rsidRDefault="006B2C5F" w:rsidP="00C93C12">
      <w:pPr>
        <w:pStyle w:val="IOSList1bullet2017"/>
      </w:pPr>
      <w:r>
        <w:t>groups</w:t>
      </w:r>
      <w:r w:rsidR="00C93C12">
        <w:t xml:space="preserve"> share their picture collage with class and teacher</w:t>
      </w:r>
      <w:r>
        <w:t>/students analyse each collage</w:t>
      </w:r>
    </w:p>
    <w:p w14:paraId="6E62ADD9" w14:textId="78E029AE" w:rsidR="00C93C12" w:rsidRDefault="006B2C5F" w:rsidP="00C93C12">
      <w:pPr>
        <w:pStyle w:val="IOSList1bullet2017"/>
      </w:pPr>
      <w:r>
        <w:t>groups</w:t>
      </w:r>
      <w:r w:rsidR="00C93C12">
        <w:t xml:space="preserve"> write down</w:t>
      </w:r>
    </w:p>
    <w:p w14:paraId="5AB442E9" w14:textId="3450692D" w:rsidR="00C93C12" w:rsidRDefault="006B2C5F" w:rsidP="00C93C12">
      <w:pPr>
        <w:pStyle w:val="IOSList1bullet2017"/>
      </w:pPr>
      <w:r>
        <w:t>the</w:t>
      </w:r>
      <w:r w:rsidR="00C93C12">
        <w:t xml:space="preserve"> pros and cons of each ecofriendly design building</w:t>
      </w:r>
      <w:r>
        <w:t>/internal/external environment</w:t>
      </w:r>
    </w:p>
    <w:p w14:paraId="5077BFD5" w14:textId="6A70EC2E" w:rsidR="00C93C12" w:rsidRDefault="006B2C5F" w:rsidP="00C93C12">
      <w:pPr>
        <w:pStyle w:val="IOSList1bullet2017"/>
      </w:pPr>
      <w:r>
        <w:t>networking</w:t>
      </w:r>
      <w:r w:rsidR="00C93C12">
        <w:t xml:space="preserve"> with other groups</w:t>
      </w:r>
    </w:p>
    <w:p w14:paraId="1D072A65" w14:textId="77777777" w:rsidR="00C93C12" w:rsidRDefault="00C93C12" w:rsidP="00C93C12">
      <w:pPr>
        <w:pStyle w:val="IOSbodytext2017"/>
      </w:pPr>
      <w:r>
        <w:t>Teacher models a</w:t>
      </w:r>
      <w:r w:rsidRPr="00C93C12">
        <w:t xml:space="preserve"> group</w:t>
      </w:r>
      <w:r>
        <w:t>’</w:t>
      </w:r>
      <w:r w:rsidRPr="00C93C12">
        <w:t>s budget and discusses student choices and what could be add</w:t>
      </w:r>
      <w:r>
        <w:t>ed</w:t>
      </w:r>
      <w:r w:rsidRPr="00C93C12">
        <w:t>/chucked/changed.</w:t>
      </w:r>
    </w:p>
    <w:p w14:paraId="36F21A44" w14:textId="77777777" w:rsidR="00C93C12" w:rsidRDefault="00C93C12" w:rsidP="00C93C12">
      <w:pPr>
        <w:pStyle w:val="IOSHeader3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14601"/>
        </w:tabs>
      </w:pPr>
      <w:r>
        <w:lastRenderedPageBreak/>
        <w:t xml:space="preserve">Synthesise </w:t>
      </w:r>
      <w:r>
        <w:tab/>
      </w:r>
      <w:r>
        <w:tab/>
        <w:t>S</w:t>
      </w:r>
    </w:p>
    <w:p w14:paraId="00E677AD" w14:textId="77777777" w:rsidR="00C93C12" w:rsidRDefault="00C93C12" w:rsidP="00C93C12">
      <w:pPr>
        <w:pStyle w:val="IOSbodytext2017"/>
        <w:spacing w:after="240"/>
      </w:pPr>
      <w:r w:rsidRPr="00C93C12">
        <w:t>Most imp</w:t>
      </w:r>
      <w:r>
        <w:t>ortant</w:t>
      </w:r>
      <w:r w:rsidRPr="00C93C12">
        <w:t xml:space="preserve"> part –</w:t>
      </w:r>
      <w:r>
        <w:t xml:space="preserve"> to shift the students thinking.</w:t>
      </w:r>
    </w:p>
    <w:p w14:paraId="2489DA93" w14:textId="0AD78979" w:rsidR="00C93C12" w:rsidRDefault="006B2C5F" w:rsidP="00C93C12">
      <w:pPr>
        <w:pStyle w:val="IOSList1bullet2017"/>
      </w:pPr>
      <w:r>
        <w:t>s</w:t>
      </w:r>
      <w:r w:rsidR="00C93C12" w:rsidRPr="00C93C12">
        <w:t>tudent groups use feedback from analyse to create a more succinct annotated {social and environmental influences and purposes} (</w:t>
      </w:r>
      <w:r>
        <w:t>eg</w:t>
      </w:r>
      <w:r w:rsidR="00C93C12" w:rsidRPr="00C93C12">
        <w:t xml:space="preserve"> large windows to let in natural sunlight) picture collage </w:t>
      </w:r>
      <w:r>
        <w:t>focused on their future design</w:t>
      </w:r>
    </w:p>
    <w:p w14:paraId="5793121E" w14:textId="7350AE7C" w:rsidR="00C93C12" w:rsidRDefault="006B2C5F" w:rsidP="00C93C12">
      <w:pPr>
        <w:pStyle w:val="IOSList1bullet2017"/>
      </w:pPr>
      <w:r>
        <w:t>g</w:t>
      </w:r>
      <w:r w:rsidR="00C93C12" w:rsidRPr="00C93C12">
        <w:t>roups upload their picture colla</w:t>
      </w:r>
      <w:r>
        <w:t>ge/mind map to google classroom</w:t>
      </w:r>
    </w:p>
    <w:p w14:paraId="402AF0A3" w14:textId="6611862E" w:rsidR="00C93C12" w:rsidRDefault="00C93C12" w:rsidP="00C93C12">
      <w:pPr>
        <w:pStyle w:val="IOSbodytext2017"/>
      </w:pPr>
      <w:r>
        <w:t>Student groups use feedback from analyse to create a more succinct bu</w:t>
      </w:r>
      <w:r w:rsidR="006B2C5F">
        <w:t>dget plans.</w:t>
      </w:r>
    </w:p>
    <w:p w14:paraId="4A5E7661" w14:textId="77777777" w:rsidR="00C93C12" w:rsidRDefault="00C93C12" w:rsidP="00C93C12">
      <w:pPr>
        <w:pStyle w:val="IOSbodytext2017"/>
      </w:pPr>
      <w:r>
        <w:t>Students groups use google sketch up to create a 3D model of their ecofriendly classroom design.</w:t>
      </w:r>
    </w:p>
    <w:p w14:paraId="24F046EC" w14:textId="77777777" w:rsidR="00C93C12" w:rsidRDefault="00DA584E" w:rsidP="00C93C12">
      <w:pPr>
        <w:pStyle w:val="IOSHeader32017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left" w:pos="14601"/>
        </w:tabs>
      </w:pPr>
      <w:r>
        <w:t>Apply</w:t>
      </w:r>
      <w:r w:rsidR="00C93C12">
        <w:t xml:space="preserve"> </w:t>
      </w:r>
      <w:r w:rsidR="00C93C12">
        <w:tab/>
      </w:r>
      <w:r w:rsidR="00C93C12">
        <w:tab/>
        <w:t>A</w:t>
      </w:r>
    </w:p>
    <w:p w14:paraId="30DDA3DA" w14:textId="77777777" w:rsidR="00C93C12" w:rsidRDefault="00C93C12" w:rsidP="003B1B69">
      <w:pPr>
        <w:pStyle w:val="IOSbodytext2017"/>
        <w:spacing w:after="240"/>
      </w:pPr>
      <w:r w:rsidRPr="00C93C12">
        <w:t>What has been learned is app</w:t>
      </w:r>
      <w:r w:rsidR="003B1B69">
        <w:t>lied to a new task or situation.</w:t>
      </w:r>
    </w:p>
    <w:p w14:paraId="54F3D732" w14:textId="77777777" w:rsidR="006B2C5F" w:rsidRDefault="006B2C5F" w:rsidP="003B1B69">
      <w:pPr>
        <w:pStyle w:val="IOSList1bullet2017"/>
      </w:pPr>
      <w:r>
        <w:t>s</w:t>
      </w:r>
      <w:r w:rsidR="003B1B69">
        <w:t xml:space="preserve">tudent groups design a draft labelled floor plan and technical drawing plan (side, rear, top, 3D and front view) and internal and external views </w:t>
      </w:r>
      <w:r>
        <w:t>of their ecofriendly classroom</w:t>
      </w:r>
    </w:p>
    <w:p w14:paraId="41E3AD0D" w14:textId="1540810E" w:rsidR="003B1B69" w:rsidRDefault="006B2C5F" w:rsidP="003B1B69">
      <w:pPr>
        <w:pStyle w:val="IOSList1bullet2017"/>
      </w:pPr>
      <w:r>
        <w:t>t</w:t>
      </w:r>
      <w:r w:rsidR="003B1B69">
        <w:t>eacher</w:t>
      </w:r>
      <w:r>
        <w:t xml:space="preserve"> gives feedback to each drawing</w:t>
      </w:r>
    </w:p>
    <w:p w14:paraId="567290CE" w14:textId="560FDC1B" w:rsidR="003B1B69" w:rsidRDefault="006B2C5F" w:rsidP="003B1B69">
      <w:pPr>
        <w:pStyle w:val="IOSList1bullet2017"/>
      </w:pPr>
      <w:r>
        <w:t>e</w:t>
      </w:r>
      <w:r w:rsidR="003B1B69">
        <w:t>xplicit teaching — length, area, sc</w:t>
      </w:r>
      <w:r>
        <w:t>ale, position. Modelled example</w:t>
      </w:r>
    </w:p>
    <w:p w14:paraId="042A1AD0" w14:textId="5CEEBD0B" w:rsidR="003B1B69" w:rsidRDefault="006B2C5F" w:rsidP="003B1B69">
      <w:pPr>
        <w:pStyle w:val="IOSList1bullet2017"/>
      </w:pPr>
      <w:r>
        <w:t>mathematics</w:t>
      </w:r>
      <w:r w:rsidR="003B1B69">
        <w:t xml:space="preserve"> — position, scale, area, length</w:t>
      </w:r>
    </w:p>
    <w:p w14:paraId="5E534739" w14:textId="77777777" w:rsidR="003B1B69" w:rsidRDefault="003B1B69" w:rsidP="003B1B69">
      <w:pPr>
        <w:pStyle w:val="IOSbodytext2017"/>
      </w:pPr>
      <w:r>
        <w:t>Students groups begin building their ecofriendly classroom using hands-on materials</w:t>
      </w:r>
    </w:p>
    <w:p w14:paraId="3BE02F3F" w14:textId="77777777" w:rsidR="003B1B69" w:rsidRDefault="003B1B69" w:rsidP="003B1B69">
      <w:pPr>
        <w:pStyle w:val="IOSbodytext2017"/>
      </w:pPr>
      <w:r>
        <w:t>Peer and teacher feedback session throughout building process.</w:t>
      </w:r>
    </w:p>
    <w:p w14:paraId="2281600D" w14:textId="77777777" w:rsidR="003B1B69" w:rsidRDefault="003B1B69" w:rsidP="003B1B69">
      <w:pPr>
        <w:pStyle w:val="IOSbodytext2017"/>
      </w:pPr>
      <w:r>
        <w:t>Student groups complete building ecofriendly classroom</w:t>
      </w:r>
    </w:p>
    <w:p w14:paraId="584E963B" w14:textId="77777777" w:rsidR="003B1B69" w:rsidRDefault="003B1B69" w:rsidP="003B1B69">
      <w:pPr>
        <w:pStyle w:val="IOSbodytext2017"/>
      </w:pPr>
      <w:r>
        <w:t>Student groups create a portfolio of learning digital/hardcopy</w:t>
      </w:r>
    </w:p>
    <w:p w14:paraId="59E64886" w14:textId="77777777" w:rsidR="003B1B69" w:rsidRDefault="003B1B69" w:rsidP="003B1B69">
      <w:pPr>
        <w:pStyle w:val="IOSHeader42017"/>
      </w:pPr>
      <w:r>
        <w:t>Concluding question</w:t>
      </w:r>
    </w:p>
    <w:p w14:paraId="72791684" w14:textId="77777777" w:rsidR="003B1B69" w:rsidRDefault="003B1B69" w:rsidP="003B1B69">
      <w:pPr>
        <w:pStyle w:val="IOSbodytext2017"/>
      </w:pPr>
      <w:r>
        <w:t>How do building designs meet the social and environmental needs of users?</w:t>
      </w:r>
    </w:p>
    <w:p w14:paraId="2A61BDFD" w14:textId="77777777" w:rsidR="00521BF5" w:rsidRDefault="00521BF5" w:rsidP="00521BF5">
      <w:pPr>
        <w:pStyle w:val="IOSHeader32017"/>
      </w:pPr>
      <w:r>
        <w:lastRenderedPageBreak/>
        <w:t>Culminating activity (final — week 10)</w:t>
      </w:r>
    </w:p>
    <w:p w14:paraId="02C26C74" w14:textId="77777777" w:rsidR="00521BF5" w:rsidRDefault="00521BF5" w:rsidP="00521BF5">
      <w:pPr>
        <w:pStyle w:val="IOSbodytext2017"/>
        <w:rPr>
          <w:lang w:val="en-US" w:eastAsia="en-US"/>
        </w:rPr>
        <w:sectPr w:rsidR="00521BF5" w:rsidSect="00215620">
          <w:type w:val="continuous"/>
          <w:pgSz w:w="16838" w:h="11906" w:orient="landscape"/>
          <w:pgMar w:top="567" w:right="964" w:bottom="567" w:left="567" w:header="567" w:footer="454" w:gutter="0"/>
          <w:cols w:space="708"/>
          <w:docGrid w:linePitch="360"/>
        </w:sectPr>
      </w:pPr>
    </w:p>
    <w:p w14:paraId="77C753F0" w14:textId="77777777" w:rsidR="00521BF5" w:rsidRPr="00521BF5" w:rsidRDefault="00521BF5" w:rsidP="00521BF5">
      <w:pPr>
        <w:pStyle w:val="IOSbodytext2017"/>
        <w:rPr>
          <w:lang w:val="en-US" w:eastAsia="en-US"/>
        </w:rPr>
      </w:pPr>
      <w:r w:rsidRPr="00521BF5">
        <w:rPr>
          <w:lang w:val="en-US" w:eastAsia="en-US"/>
        </w:rPr>
        <w:t>Stage 3 viewing day teacher/students/Mr Mayhew</w:t>
      </w:r>
    </w:p>
    <w:p w14:paraId="34EC0811" w14:textId="77777777" w:rsidR="00521BF5" w:rsidRPr="00521BF5" w:rsidRDefault="00521BF5" w:rsidP="00521BF5">
      <w:pPr>
        <w:pStyle w:val="IOSbodytext2017"/>
        <w:rPr>
          <w:lang w:val="en-US" w:eastAsia="en-US"/>
        </w:rPr>
      </w:pPr>
      <w:r w:rsidRPr="00521BF5">
        <w:rPr>
          <w:lang w:val="en-US" w:eastAsia="en-US"/>
        </w:rPr>
        <w:t>Winner</w:t>
      </w:r>
    </w:p>
    <w:p w14:paraId="5DFE318A" w14:textId="77777777" w:rsidR="00521BF5" w:rsidRPr="00521BF5" w:rsidRDefault="00521BF5" w:rsidP="00521BF5">
      <w:pPr>
        <w:pStyle w:val="IOSbodytext2017"/>
        <w:rPr>
          <w:lang w:val="en-US" w:eastAsia="en-US"/>
        </w:rPr>
      </w:pPr>
      <w:r w:rsidRPr="00521BF5">
        <w:rPr>
          <w:lang w:val="en-US" w:eastAsia="en-US"/>
        </w:rPr>
        <w:t>2nd Runner up</w:t>
      </w:r>
    </w:p>
    <w:p w14:paraId="7BBF7244" w14:textId="77777777" w:rsidR="00521BF5" w:rsidRPr="00521BF5" w:rsidRDefault="00521BF5" w:rsidP="00521BF5">
      <w:pPr>
        <w:pStyle w:val="IOSbodytext2017"/>
        <w:rPr>
          <w:lang w:val="en-US" w:eastAsia="en-US"/>
        </w:rPr>
      </w:pPr>
      <w:r w:rsidRPr="00521BF5">
        <w:rPr>
          <w:lang w:val="en-US" w:eastAsia="en-US"/>
        </w:rPr>
        <w:t>3rd Runner up</w:t>
      </w:r>
    </w:p>
    <w:p w14:paraId="7A8F938F" w14:textId="77777777" w:rsidR="00521BF5" w:rsidRPr="00521BF5" w:rsidRDefault="00521BF5" w:rsidP="00521BF5">
      <w:pPr>
        <w:pStyle w:val="IOSbodytext2017"/>
        <w:rPr>
          <w:lang w:val="en-US" w:eastAsia="en-US"/>
        </w:rPr>
      </w:pPr>
      <w:r w:rsidRPr="00521BF5">
        <w:rPr>
          <w:lang w:val="en-US" w:eastAsia="en-US"/>
        </w:rPr>
        <w:t>4th Runner up</w:t>
      </w:r>
    </w:p>
    <w:p w14:paraId="711CD4B3" w14:textId="77777777" w:rsidR="00521BF5" w:rsidRPr="00521BF5" w:rsidRDefault="00521BF5" w:rsidP="00521BF5">
      <w:pPr>
        <w:pStyle w:val="IOSbodytext2017"/>
        <w:rPr>
          <w:lang w:val="en-US" w:eastAsia="en-US"/>
        </w:rPr>
      </w:pPr>
      <w:r w:rsidRPr="00521BF5">
        <w:rPr>
          <w:lang w:val="en-US" w:eastAsia="en-US"/>
        </w:rPr>
        <w:t>Newsletter winners</w:t>
      </w:r>
    </w:p>
    <w:p w14:paraId="7A18CBB0" w14:textId="77777777" w:rsidR="00521BF5" w:rsidRPr="00521BF5" w:rsidRDefault="00521BF5" w:rsidP="00521BF5">
      <w:pPr>
        <w:pStyle w:val="IOSbodytext2017"/>
        <w:rPr>
          <w:lang w:val="en-US" w:eastAsia="en-US"/>
        </w:rPr>
      </w:pPr>
      <w:r w:rsidRPr="00521BF5">
        <w:rPr>
          <w:lang w:val="en-US" w:eastAsia="en-US"/>
        </w:rPr>
        <w:t>School website winners</w:t>
      </w:r>
    </w:p>
    <w:p w14:paraId="244B1819" w14:textId="77777777" w:rsidR="00521BF5" w:rsidRDefault="00521BF5" w:rsidP="00521BF5">
      <w:pPr>
        <w:pStyle w:val="IOSbodytext2017"/>
        <w:rPr>
          <w:lang w:val="en-US" w:eastAsia="en-US"/>
        </w:rPr>
      </w:pPr>
      <w:r w:rsidRPr="00521BF5">
        <w:rPr>
          <w:lang w:val="en-US" w:eastAsia="en-US"/>
        </w:rPr>
        <w:t>Office display winners</w:t>
      </w:r>
    </w:p>
    <w:p w14:paraId="6FE845FB" w14:textId="77777777" w:rsidR="00521BF5" w:rsidRDefault="00521BF5" w:rsidP="00521BF5">
      <w:pPr>
        <w:pStyle w:val="IOSbodytext2017"/>
        <w:rPr>
          <w:lang w:val="en-US" w:eastAsia="en-US"/>
        </w:rPr>
        <w:sectPr w:rsidR="00521BF5" w:rsidSect="00521BF5">
          <w:type w:val="continuous"/>
          <w:pgSz w:w="16838" w:h="11906" w:orient="landscape"/>
          <w:pgMar w:top="567" w:right="964" w:bottom="567" w:left="567" w:header="567" w:footer="454" w:gutter="0"/>
          <w:cols w:num="2" w:space="708"/>
          <w:docGrid w:linePitch="360"/>
        </w:sectPr>
      </w:pPr>
    </w:p>
    <w:p w14:paraId="3CD1924A" w14:textId="77777777" w:rsidR="00521BF5" w:rsidRDefault="00521BF5" w:rsidP="00521BF5">
      <w:pPr>
        <w:pStyle w:val="IOSHeader22017"/>
      </w:pPr>
      <w:r>
        <w:t>Resources</w:t>
      </w:r>
    </w:p>
    <w:p w14:paraId="4EE5EE22" w14:textId="77777777" w:rsidR="00521BF5" w:rsidRDefault="00521BF5" w:rsidP="00521BF5">
      <w:pPr>
        <w:pStyle w:val="IOSbodytext2017"/>
        <w:rPr>
          <w:lang w:val="en-US" w:eastAsia="en-US"/>
        </w:rPr>
        <w:sectPr w:rsidR="00521BF5" w:rsidSect="00215620">
          <w:type w:val="continuous"/>
          <w:pgSz w:w="16838" w:h="11906" w:orient="landscape"/>
          <w:pgMar w:top="567" w:right="964" w:bottom="567" w:left="567" w:header="567" w:footer="454" w:gutter="0"/>
          <w:cols w:space="708"/>
          <w:docGrid w:linePitch="360"/>
        </w:sectPr>
      </w:pPr>
    </w:p>
    <w:p w14:paraId="65ED729B" w14:textId="5DE77305" w:rsidR="00521BF5" w:rsidRPr="00521BF5" w:rsidRDefault="006B2C5F" w:rsidP="00521BF5">
      <w:pPr>
        <w:pStyle w:val="IOSbodytext2017"/>
        <w:rPr>
          <w:lang w:val="en-US" w:eastAsia="en-US"/>
        </w:rPr>
      </w:pPr>
      <w:r>
        <w:rPr>
          <w:lang w:val="en-US" w:eastAsia="en-US"/>
        </w:rPr>
        <w:t>p</w:t>
      </w:r>
      <w:r w:rsidR="00521BF5" w:rsidRPr="00521BF5">
        <w:rPr>
          <w:lang w:val="en-US" w:eastAsia="en-US"/>
        </w:rPr>
        <w:t>ictures of built/ecofriendly/natural environments</w:t>
      </w:r>
    </w:p>
    <w:p w14:paraId="61527F7F" w14:textId="5A9C264D" w:rsidR="00521BF5" w:rsidRPr="00521BF5" w:rsidRDefault="006B2C5F" w:rsidP="00521BF5">
      <w:pPr>
        <w:pStyle w:val="IOSbodytext2017"/>
        <w:rPr>
          <w:lang w:val="en-US" w:eastAsia="en-US"/>
        </w:rPr>
      </w:pPr>
      <w:r>
        <w:rPr>
          <w:lang w:val="en-US" w:eastAsia="en-US"/>
        </w:rPr>
        <w:t>p</w:t>
      </w:r>
      <w:r w:rsidR="00521BF5" w:rsidRPr="00521BF5">
        <w:rPr>
          <w:lang w:val="en-US" w:eastAsia="en-US"/>
        </w:rPr>
        <w:t>ros and cons table template</w:t>
      </w:r>
    </w:p>
    <w:p w14:paraId="34F20726" w14:textId="77777777" w:rsidR="00521BF5" w:rsidRPr="00521BF5" w:rsidRDefault="00521BF5" w:rsidP="00521BF5">
      <w:pPr>
        <w:pStyle w:val="IOSbodytext2017"/>
        <w:rPr>
          <w:lang w:val="en-US" w:eastAsia="en-US"/>
        </w:rPr>
      </w:pPr>
      <w:r w:rsidRPr="00521BF5">
        <w:rPr>
          <w:lang w:val="en-US" w:eastAsia="en-US"/>
        </w:rPr>
        <w:t>A3 &amp; A4 paper</w:t>
      </w:r>
    </w:p>
    <w:p w14:paraId="440918BE" w14:textId="0F098023" w:rsidR="00521BF5" w:rsidRPr="00521BF5" w:rsidRDefault="006B2C5F" w:rsidP="00521BF5">
      <w:pPr>
        <w:pStyle w:val="IOSbodytext2017"/>
        <w:rPr>
          <w:lang w:val="en-US" w:eastAsia="en-US"/>
        </w:rPr>
      </w:pPr>
      <w:r>
        <w:rPr>
          <w:lang w:val="en-US" w:eastAsia="en-US"/>
        </w:rPr>
        <w:t>f</w:t>
      </w:r>
      <w:r w:rsidR="00521BF5" w:rsidRPr="00521BF5">
        <w:rPr>
          <w:lang w:val="en-US" w:eastAsia="en-US"/>
        </w:rPr>
        <w:t>loor plan examples</w:t>
      </w:r>
    </w:p>
    <w:p w14:paraId="2C0705FE" w14:textId="41ADAF29" w:rsidR="00521BF5" w:rsidRPr="00521BF5" w:rsidRDefault="006B2C5F" w:rsidP="00521BF5">
      <w:pPr>
        <w:pStyle w:val="IOSbodytext2017"/>
        <w:rPr>
          <w:lang w:val="en-US" w:eastAsia="en-US"/>
        </w:rPr>
      </w:pPr>
      <w:r>
        <w:rPr>
          <w:lang w:val="en-US" w:eastAsia="en-US"/>
        </w:rPr>
        <w:t>t</w:t>
      </w:r>
      <w:r w:rsidR="00521BF5" w:rsidRPr="00521BF5">
        <w:rPr>
          <w:lang w:val="en-US" w:eastAsia="en-US"/>
        </w:rPr>
        <w:t>echnical drawing examples of houses (side, rear, front and 3D)</w:t>
      </w:r>
    </w:p>
    <w:p w14:paraId="247DBA5D" w14:textId="457913D0" w:rsidR="00521BF5" w:rsidRPr="00521BF5" w:rsidRDefault="006B2C5F" w:rsidP="00521BF5">
      <w:pPr>
        <w:pStyle w:val="IOSbodytext2017"/>
        <w:rPr>
          <w:lang w:val="en-US" w:eastAsia="en-US"/>
        </w:rPr>
      </w:pPr>
      <w:r>
        <w:rPr>
          <w:lang w:val="en-US" w:eastAsia="en-US"/>
        </w:rPr>
        <w:t>c</w:t>
      </w:r>
      <w:r w:rsidR="00521BF5" w:rsidRPr="00521BF5">
        <w:rPr>
          <w:lang w:val="en-US" w:eastAsia="en-US"/>
        </w:rPr>
        <w:t>lass dojo-message resources</w:t>
      </w:r>
    </w:p>
    <w:p w14:paraId="06635A81" w14:textId="77777777" w:rsidR="00521BF5" w:rsidRPr="00521BF5" w:rsidRDefault="00521BF5" w:rsidP="00521BF5">
      <w:pPr>
        <w:pStyle w:val="IOSbodytext2017"/>
        <w:spacing w:before="120"/>
        <w:rPr>
          <w:lang w:val="en-US" w:eastAsia="en-US"/>
        </w:rPr>
      </w:pPr>
      <w:r>
        <w:rPr>
          <w:lang w:val="en-US" w:eastAsia="en-US"/>
        </w:rPr>
        <w:t xml:space="preserve">Website on demountable classrooms — </w:t>
      </w:r>
      <w:hyperlink r:id="rId19" w:history="1">
        <w:r w:rsidRPr="00FC191F">
          <w:rPr>
            <w:rStyle w:val="Hyperlink"/>
            <w:lang w:val="en-US" w:eastAsia="en-US"/>
          </w:rPr>
          <w:t>http://www.demountables.com.au/classroom</w:t>
        </w:r>
      </w:hyperlink>
      <w:r>
        <w:rPr>
          <w:lang w:val="en-US" w:eastAsia="en-US"/>
        </w:rPr>
        <w:t xml:space="preserve"> </w:t>
      </w:r>
    </w:p>
    <w:p w14:paraId="2C93BCBD" w14:textId="77777777" w:rsidR="00521BF5" w:rsidRPr="00521BF5" w:rsidRDefault="00521BF5" w:rsidP="00521BF5">
      <w:pPr>
        <w:pStyle w:val="IOSbodytext2017"/>
        <w:rPr>
          <w:lang w:val="en-US" w:eastAsia="en-US"/>
        </w:rPr>
      </w:pPr>
      <w:r>
        <w:rPr>
          <w:lang w:val="en-US" w:eastAsia="en-US"/>
        </w:rPr>
        <w:t xml:space="preserve">Bunnings Warehouse website — </w:t>
      </w:r>
      <w:hyperlink r:id="rId20" w:history="1">
        <w:r w:rsidRPr="00FC191F">
          <w:rPr>
            <w:rStyle w:val="Hyperlink"/>
            <w:lang w:val="en-US" w:eastAsia="en-US"/>
          </w:rPr>
          <w:t>https://www.bunnings.com.au/</w:t>
        </w:r>
      </w:hyperlink>
      <w:r>
        <w:rPr>
          <w:lang w:val="en-US" w:eastAsia="en-US"/>
        </w:rPr>
        <w:t xml:space="preserve"> </w:t>
      </w:r>
    </w:p>
    <w:p w14:paraId="3ABC6924" w14:textId="77777777" w:rsidR="00521BF5" w:rsidRPr="00521BF5" w:rsidRDefault="00521BF5" w:rsidP="00521BF5">
      <w:pPr>
        <w:pStyle w:val="IOSbodytext2017"/>
        <w:rPr>
          <w:lang w:val="en-US" w:eastAsia="en-US"/>
        </w:rPr>
      </w:pPr>
      <w:r>
        <w:rPr>
          <w:lang w:val="en-US" w:eastAsia="en-US"/>
        </w:rPr>
        <w:t>Microsoft E</w:t>
      </w:r>
      <w:r w:rsidRPr="00521BF5">
        <w:rPr>
          <w:lang w:val="en-US" w:eastAsia="en-US"/>
        </w:rPr>
        <w:t>xcel</w:t>
      </w:r>
    </w:p>
    <w:p w14:paraId="691A52AE" w14:textId="77777777" w:rsidR="00521BF5" w:rsidRPr="00521BF5" w:rsidRDefault="00521BF5" w:rsidP="00521BF5">
      <w:pPr>
        <w:pStyle w:val="IOSbodytext2017"/>
        <w:rPr>
          <w:lang w:val="en-US" w:eastAsia="en-US"/>
        </w:rPr>
      </w:pPr>
      <w:r>
        <w:rPr>
          <w:lang w:val="en-US" w:eastAsia="en-US"/>
        </w:rPr>
        <w:t>Microsoft W</w:t>
      </w:r>
      <w:r w:rsidRPr="00521BF5">
        <w:rPr>
          <w:lang w:val="en-US" w:eastAsia="en-US"/>
        </w:rPr>
        <w:t>ord</w:t>
      </w:r>
    </w:p>
    <w:p w14:paraId="31E2DDCA" w14:textId="77777777" w:rsidR="00521BF5" w:rsidRDefault="00521BF5" w:rsidP="00521BF5">
      <w:pPr>
        <w:pStyle w:val="IOSbodytext2017"/>
        <w:rPr>
          <w:lang w:val="en-US" w:eastAsia="en-US"/>
        </w:rPr>
      </w:pPr>
      <w:r>
        <w:rPr>
          <w:lang w:val="en-US" w:eastAsia="en-US"/>
        </w:rPr>
        <w:t>G</w:t>
      </w:r>
      <w:r w:rsidRPr="00521BF5">
        <w:rPr>
          <w:lang w:val="en-US" w:eastAsia="en-US"/>
        </w:rPr>
        <w:t xml:space="preserve">oogle </w:t>
      </w:r>
      <w:r>
        <w:rPr>
          <w:lang w:val="en-US" w:eastAsia="en-US"/>
        </w:rPr>
        <w:t>S</w:t>
      </w:r>
      <w:r w:rsidRPr="00521BF5">
        <w:rPr>
          <w:lang w:val="en-US" w:eastAsia="en-US"/>
        </w:rPr>
        <w:t>ketchup</w:t>
      </w:r>
    </w:p>
    <w:p w14:paraId="67635C88" w14:textId="77777777" w:rsidR="00521BF5" w:rsidRDefault="00521BF5" w:rsidP="00521BF5">
      <w:pPr>
        <w:pStyle w:val="IOSbodytext2017"/>
        <w:rPr>
          <w:lang w:val="en-US" w:eastAsia="en-US"/>
        </w:rPr>
        <w:sectPr w:rsidR="00521BF5" w:rsidSect="00521BF5">
          <w:type w:val="continuous"/>
          <w:pgSz w:w="16838" w:h="11906" w:orient="landscape"/>
          <w:pgMar w:top="567" w:right="964" w:bottom="567" w:left="567" w:header="567" w:footer="454" w:gutter="0"/>
          <w:cols w:num="2" w:space="708"/>
          <w:docGrid w:linePitch="360"/>
        </w:sectPr>
      </w:pPr>
    </w:p>
    <w:p w14:paraId="69E1B88D" w14:textId="77777777" w:rsidR="00521BF5" w:rsidRDefault="00521BF5" w:rsidP="00521BF5">
      <w:pPr>
        <w:pStyle w:val="IOSHeader22017"/>
      </w:pPr>
      <w:r>
        <w:t>Assessment criteria</w:t>
      </w:r>
    </w:p>
    <w:p w14:paraId="1371EFB0" w14:textId="77777777" w:rsidR="00521BF5" w:rsidRDefault="00521BF5" w:rsidP="00521BF5">
      <w:pPr>
        <w:pStyle w:val="IOSbodytext2017"/>
        <w:rPr>
          <w:lang w:val="en-US" w:eastAsia="en-US"/>
        </w:rPr>
        <w:sectPr w:rsidR="00521BF5" w:rsidSect="00215620">
          <w:type w:val="continuous"/>
          <w:pgSz w:w="16838" w:h="11906" w:orient="landscape"/>
          <w:pgMar w:top="567" w:right="964" w:bottom="567" w:left="567" w:header="567" w:footer="454" w:gutter="0"/>
          <w:cols w:space="708"/>
          <w:docGrid w:linePitch="360"/>
        </w:sectPr>
      </w:pPr>
    </w:p>
    <w:p w14:paraId="1504ED16" w14:textId="2E1968B8" w:rsidR="00521BF5" w:rsidRPr="00521BF5" w:rsidRDefault="006B2C5F" w:rsidP="00521BF5">
      <w:pPr>
        <w:pStyle w:val="IOSbodytext2017"/>
        <w:rPr>
          <w:lang w:val="en-US" w:eastAsia="en-US"/>
        </w:rPr>
      </w:pPr>
      <w:r>
        <w:rPr>
          <w:lang w:val="en-US" w:eastAsia="en-US"/>
        </w:rPr>
        <w:t>a</w:t>
      </w:r>
      <w:r w:rsidR="00521BF5" w:rsidRPr="00521BF5">
        <w:rPr>
          <w:lang w:val="en-US" w:eastAsia="en-US"/>
        </w:rPr>
        <w:t>ll tasks draft drawing/picture co</w:t>
      </w:r>
      <w:r>
        <w:rPr>
          <w:lang w:val="en-US" w:eastAsia="en-US"/>
        </w:rPr>
        <w:t>llege/google sketch up/building</w:t>
      </w:r>
    </w:p>
    <w:p w14:paraId="790816AB" w14:textId="065BB536" w:rsidR="00521BF5" w:rsidRPr="00521BF5" w:rsidRDefault="006B2C5F" w:rsidP="00521BF5">
      <w:pPr>
        <w:pStyle w:val="IOSbodytext2017"/>
        <w:rPr>
          <w:lang w:val="en-US" w:eastAsia="en-US"/>
        </w:rPr>
      </w:pPr>
      <w:r>
        <w:rPr>
          <w:lang w:val="en-US" w:eastAsia="en-US"/>
        </w:rPr>
        <w:t>m</w:t>
      </w:r>
      <w:r w:rsidR="00521BF5" w:rsidRPr="00521BF5">
        <w:rPr>
          <w:lang w:val="en-US" w:eastAsia="en-US"/>
        </w:rPr>
        <w:t>anipulate</w:t>
      </w:r>
    </w:p>
    <w:p w14:paraId="465A885F" w14:textId="64818FAD" w:rsidR="00521BF5" w:rsidRPr="00521BF5" w:rsidRDefault="006B2C5F" w:rsidP="00521BF5">
      <w:pPr>
        <w:pStyle w:val="IOSbodytext2017"/>
        <w:rPr>
          <w:lang w:val="en-US" w:eastAsia="en-US"/>
        </w:rPr>
      </w:pPr>
      <w:r>
        <w:rPr>
          <w:lang w:val="en-US" w:eastAsia="en-US"/>
        </w:rPr>
        <w:t>k</w:t>
      </w:r>
      <w:r w:rsidR="00521BF5" w:rsidRPr="00521BF5">
        <w:rPr>
          <w:lang w:val="en-US" w:eastAsia="en-US"/>
        </w:rPr>
        <w:t>id friendly</w:t>
      </w:r>
    </w:p>
    <w:p w14:paraId="1A2E6DDF" w14:textId="1DC7BCE7" w:rsidR="00521BF5" w:rsidRPr="00521BF5" w:rsidRDefault="006B2C5F" w:rsidP="00521BF5">
      <w:pPr>
        <w:pStyle w:val="IOSbodytext2017"/>
        <w:rPr>
          <w:lang w:val="en-US" w:eastAsia="en-US"/>
        </w:rPr>
      </w:pPr>
      <w:r>
        <w:rPr>
          <w:lang w:val="en-US" w:eastAsia="en-US"/>
        </w:rPr>
        <w:t>t</w:t>
      </w:r>
      <w:r w:rsidR="00521BF5" w:rsidRPr="00521BF5">
        <w:rPr>
          <w:lang w:val="en-US" w:eastAsia="en-US"/>
        </w:rPr>
        <w:t xml:space="preserve">eacher specific </w:t>
      </w:r>
    </w:p>
    <w:p w14:paraId="0239B0D3" w14:textId="77777777" w:rsidR="00521BF5" w:rsidRDefault="00521BF5" w:rsidP="00521BF5">
      <w:pPr>
        <w:pStyle w:val="IOSHeader32017"/>
        <w:sectPr w:rsidR="00521BF5" w:rsidSect="00521BF5">
          <w:type w:val="continuous"/>
          <w:pgSz w:w="16838" w:h="11906" w:orient="landscape"/>
          <w:pgMar w:top="567" w:right="964" w:bottom="567" w:left="567" w:header="567" w:footer="454" w:gutter="0"/>
          <w:cols w:num="2" w:space="708"/>
          <w:docGrid w:linePitch="360"/>
        </w:sectPr>
      </w:pPr>
    </w:p>
    <w:p w14:paraId="7A413397" w14:textId="1B1A4831" w:rsidR="00521BF5" w:rsidRPr="00521BF5" w:rsidRDefault="006B2C5F" w:rsidP="00521BF5">
      <w:pPr>
        <w:pStyle w:val="IOSHeader32017"/>
      </w:pPr>
      <w:r>
        <w:lastRenderedPageBreak/>
        <w:t>Material budget</w:t>
      </w:r>
    </w:p>
    <w:p w14:paraId="326516C1" w14:textId="77777777" w:rsidR="00521BF5" w:rsidRPr="00521BF5" w:rsidRDefault="00521BF5" w:rsidP="00521BF5">
      <w:pPr>
        <w:pStyle w:val="IOSList1bullet2017"/>
        <w:rPr>
          <w:lang w:val="en-US" w:eastAsia="en-US"/>
        </w:rPr>
      </w:pPr>
      <w:r w:rsidRPr="00521BF5">
        <w:rPr>
          <w:lang w:val="en-US" w:eastAsia="en-US"/>
        </w:rPr>
        <w:t>sustainable energy budget-hydropower, etc</w:t>
      </w:r>
    </w:p>
    <w:p w14:paraId="6B26AE12" w14:textId="77777777" w:rsidR="00521BF5" w:rsidRPr="00521BF5" w:rsidRDefault="00521BF5" w:rsidP="00521BF5">
      <w:pPr>
        <w:pStyle w:val="IOSList1bullet2017"/>
        <w:rPr>
          <w:lang w:val="en-US" w:eastAsia="en-US"/>
        </w:rPr>
      </w:pPr>
      <w:r w:rsidRPr="00521BF5">
        <w:rPr>
          <w:lang w:val="en-US" w:eastAsia="en-US"/>
        </w:rPr>
        <w:t>landscape materials</w:t>
      </w:r>
    </w:p>
    <w:p w14:paraId="45F0DF13" w14:textId="77777777" w:rsidR="00521BF5" w:rsidRPr="00521BF5" w:rsidRDefault="00521BF5" w:rsidP="00521BF5">
      <w:pPr>
        <w:pStyle w:val="IOSList1bullet2017"/>
        <w:rPr>
          <w:lang w:val="en-US" w:eastAsia="en-US"/>
        </w:rPr>
      </w:pPr>
      <w:r w:rsidRPr="00521BF5">
        <w:rPr>
          <w:lang w:val="en-US" w:eastAsia="en-US"/>
        </w:rPr>
        <w:t>building materials</w:t>
      </w:r>
    </w:p>
    <w:sectPr w:rsidR="00521BF5" w:rsidRPr="00521BF5" w:rsidSect="00215620">
      <w:type w:val="continuous"/>
      <w:pgSz w:w="16838" w:h="11906" w:orient="landscape"/>
      <w:pgMar w:top="567" w:right="964" w:bottom="567" w:left="56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94438" w14:textId="77777777" w:rsidR="00246126" w:rsidRDefault="00246126" w:rsidP="00F247F6">
      <w:r>
        <w:separator/>
      </w:r>
    </w:p>
    <w:p w14:paraId="6A4B01D7" w14:textId="77777777" w:rsidR="00246126" w:rsidRDefault="00246126"/>
    <w:p w14:paraId="5A928BB7" w14:textId="77777777" w:rsidR="00246126" w:rsidRDefault="00246126"/>
  </w:endnote>
  <w:endnote w:type="continuationSeparator" w:id="0">
    <w:p w14:paraId="4306D9ED" w14:textId="77777777" w:rsidR="00246126" w:rsidRDefault="00246126" w:rsidP="00F247F6">
      <w:r>
        <w:continuationSeparator/>
      </w:r>
    </w:p>
    <w:p w14:paraId="78E328E5" w14:textId="77777777" w:rsidR="00246126" w:rsidRDefault="00246126"/>
    <w:p w14:paraId="3DA4C431" w14:textId="77777777" w:rsidR="00246126" w:rsidRDefault="002461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1CEFD" w14:textId="79C9A662" w:rsidR="0054443B" w:rsidRPr="0092025C" w:rsidRDefault="0054443B" w:rsidP="003B1B69">
    <w:pPr>
      <w:pStyle w:val="IOSfooter2017"/>
      <w:tabs>
        <w:tab w:val="clear" w:pos="10773"/>
        <w:tab w:val="right" w:pos="15309"/>
      </w:tabs>
      <w:spacing w:before="0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FA7A41">
      <w:rPr>
        <w:noProof/>
      </w:rPr>
      <w:t>2</w:t>
    </w:r>
    <w:r w:rsidRPr="004E338C">
      <w:fldChar w:fldCharType="end"/>
    </w:r>
    <w:r>
      <w:tab/>
    </w:r>
    <w:r>
      <w:tab/>
    </w:r>
    <w:r w:rsidR="00F53BA6">
      <w:t>Mount Brown Public School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A5D1A" w14:textId="43887D4A" w:rsidR="0054443B" w:rsidRPr="00182340" w:rsidRDefault="00FA7A41" w:rsidP="00D72640">
    <w:pPr>
      <w:pStyle w:val="IOSfooter2017"/>
      <w:tabs>
        <w:tab w:val="clear" w:pos="5245"/>
        <w:tab w:val="clear" w:pos="10773"/>
        <w:tab w:val="right" w:pos="14884"/>
      </w:tabs>
      <w:spacing w:before="0"/>
    </w:pPr>
    <w:hyperlink r:id="rId1" w:history="1">
      <w:r w:rsidR="00A97170" w:rsidRPr="00233AD0">
        <w:rPr>
          <w:rStyle w:val="Hyperlink"/>
        </w:rPr>
        <w:t>© NSW Department of Education</w:t>
      </w:r>
    </w:hyperlink>
    <w:r w:rsidR="00A97170">
      <w:t xml:space="preserve">, </w:t>
    </w:r>
    <w:r w:rsidR="00F53BA6">
      <w:t>May</w:t>
    </w:r>
    <w:r w:rsidR="00A97170">
      <w:t xml:space="preserve"> 2017</w:t>
    </w:r>
    <w:r w:rsidR="0054443B" w:rsidRPr="004E338C">
      <w:tab/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>
      <w:rPr>
        <w:noProof/>
      </w:rPr>
      <w:t>1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AC387" w14:textId="77777777" w:rsidR="00246126" w:rsidRDefault="00246126" w:rsidP="00F247F6">
      <w:r>
        <w:separator/>
      </w:r>
    </w:p>
    <w:p w14:paraId="661BF3E6" w14:textId="77777777" w:rsidR="00246126" w:rsidRDefault="00246126"/>
    <w:p w14:paraId="5968A0EF" w14:textId="77777777" w:rsidR="00246126" w:rsidRDefault="00246126"/>
  </w:footnote>
  <w:footnote w:type="continuationSeparator" w:id="0">
    <w:p w14:paraId="1DF2DD9F" w14:textId="77777777" w:rsidR="00246126" w:rsidRDefault="00246126" w:rsidP="00F247F6">
      <w:r>
        <w:continuationSeparator/>
      </w:r>
    </w:p>
    <w:p w14:paraId="092CECB7" w14:textId="77777777" w:rsidR="00246126" w:rsidRDefault="00246126"/>
    <w:p w14:paraId="1B81D4B1" w14:textId="77777777" w:rsidR="00246126" w:rsidRDefault="002461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3429" w14:textId="77777777" w:rsidR="003375E7" w:rsidRDefault="003375E7" w:rsidP="003375E7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B68C7" w14:textId="1DC5D0DC" w:rsidR="00930931" w:rsidRDefault="00063446" w:rsidP="00930931">
    <w:pPr>
      <w:pStyle w:val="Header"/>
      <w:spacing w:after="120"/>
    </w:pPr>
    <w:r>
      <w:t>Mount Brown 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6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5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1"/>
  </w:num>
  <w:num w:numId="11">
    <w:abstractNumId w:val="12"/>
  </w:num>
  <w:num w:numId="12">
    <w:abstractNumId w:val="1"/>
  </w:num>
  <w:num w:numId="13">
    <w:abstractNumId w:val="10"/>
  </w:num>
  <w:num w:numId="14">
    <w:abstractNumId w:val="14"/>
  </w:num>
  <w:num w:numId="15">
    <w:abstractNumId w:val="9"/>
  </w:num>
  <w:num w:numId="16">
    <w:abstractNumId w:val="16"/>
  </w:num>
  <w:num w:numId="17">
    <w:abstractNumId w:val="13"/>
  </w:num>
  <w:num w:numId="18">
    <w:abstractNumId w:val="13"/>
  </w:num>
  <w:num w:numId="19">
    <w:abstractNumId w:val="11"/>
  </w:num>
  <w:num w:numId="20">
    <w:abstractNumId w:val="11"/>
  </w:num>
  <w:num w:numId="21">
    <w:abstractNumId w:val="12"/>
  </w:num>
  <w:num w:numId="22">
    <w:abstractNumId w:val="16"/>
  </w:num>
  <w:num w:numId="23">
    <w:abstractNumId w:val="13"/>
  </w:num>
  <w:num w:numId="24">
    <w:abstractNumId w:val="11"/>
  </w:num>
  <w:num w:numId="25">
    <w:abstractNumId w:val="11"/>
  </w:num>
  <w:num w:numId="26">
    <w:abstractNumId w:val="12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1D"/>
    <w:rsid w:val="00005034"/>
    <w:rsid w:val="00014490"/>
    <w:rsid w:val="00020502"/>
    <w:rsid w:val="000208A3"/>
    <w:rsid w:val="000310A5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3446"/>
    <w:rsid w:val="0006647F"/>
    <w:rsid w:val="000666AB"/>
    <w:rsid w:val="00071666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54B4"/>
    <w:rsid w:val="000F59F8"/>
    <w:rsid w:val="00104449"/>
    <w:rsid w:val="001076C8"/>
    <w:rsid w:val="00114A3F"/>
    <w:rsid w:val="00122962"/>
    <w:rsid w:val="00122C48"/>
    <w:rsid w:val="00124D03"/>
    <w:rsid w:val="00126DE2"/>
    <w:rsid w:val="00127AF4"/>
    <w:rsid w:val="00144FD5"/>
    <w:rsid w:val="0015112D"/>
    <w:rsid w:val="00154457"/>
    <w:rsid w:val="001548CA"/>
    <w:rsid w:val="00155A70"/>
    <w:rsid w:val="00155D62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5620"/>
    <w:rsid w:val="0021679A"/>
    <w:rsid w:val="00217EA7"/>
    <w:rsid w:val="00227BC4"/>
    <w:rsid w:val="00230F5C"/>
    <w:rsid w:val="00233AD0"/>
    <w:rsid w:val="00244134"/>
    <w:rsid w:val="00246126"/>
    <w:rsid w:val="00246D9F"/>
    <w:rsid w:val="002476D0"/>
    <w:rsid w:val="00247701"/>
    <w:rsid w:val="00262A70"/>
    <w:rsid w:val="00266BF8"/>
    <w:rsid w:val="00271373"/>
    <w:rsid w:val="0027549C"/>
    <w:rsid w:val="00276E86"/>
    <w:rsid w:val="0028208D"/>
    <w:rsid w:val="00287A91"/>
    <w:rsid w:val="00287BEF"/>
    <w:rsid w:val="00287F99"/>
    <w:rsid w:val="002913AE"/>
    <w:rsid w:val="002929E0"/>
    <w:rsid w:val="00293398"/>
    <w:rsid w:val="00297EB2"/>
    <w:rsid w:val="002A0963"/>
    <w:rsid w:val="002A0EF4"/>
    <w:rsid w:val="002A3267"/>
    <w:rsid w:val="002A43A4"/>
    <w:rsid w:val="002A5324"/>
    <w:rsid w:val="002A7064"/>
    <w:rsid w:val="002B14CE"/>
    <w:rsid w:val="002B4D30"/>
    <w:rsid w:val="002B64F9"/>
    <w:rsid w:val="002B7F40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33589"/>
    <w:rsid w:val="00334C4F"/>
    <w:rsid w:val="00336C3A"/>
    <w:rsid w:val="003375C5"/>
    <w:rsid w:val="003375E7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00EA"/>
    <w:rsid w:val="003918BA"/>
    <w:rsid w:val="00392E68"/>
    <w:rsid w:val="00395FF8"/>
    <w:rsid w:val="00396C71"/>
    <w:rsid w:val="003A0513"/>
    <w:rsid w:val="003A230D"/>
    <w:rsid w:val="003A3D70"/>
    <w:rsid w:val="003A4D0A"/>
    <w:rsid w:val="003A4D57"/>
    <w:rsid w:val="003B1761"/>
    <w:rsid w:val="003B1B69"/>
    <w:rsid w:val="003B2018"/>
    <w:rsid w:val="003C10EC"/>
    <w:rsid w:val="003C2E3F"/>
    <w:rsid w:val="003C795A"/>
    <w:rsid w:val="003D0C0A"/>
    <w:rsid w:val="003D1B79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33D91"/>
    <w:rsid w:val="00435F3A"/>
    <w:rsid w:val="0044354A"/>
    <w:rsid w:val="00450B1C"/>
    <w:rsid w:val="00462988"/>
    <w:rsid w:val="0046487D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13B7"/>
    <w:rsid w:val="004B4730"/>
    <w:rsid w:val="004C00A3"/>
    <w:rsid w:val="004C0F2C"/>
    <w:rsid w:val="004C39BA"/>
    <w:rsid w:val="004D4C42"/>
    <w:rsid w:val="004D57A9"/>
    <w:rsid w:val="004E1D7D"/>
    <w:rsid w:val="004E1FA2"/>
    <w:rsid w:val="004E7707"/>
    <w:rsid w:val="004F3F99"/>
    <w:rsid w:val="004F52F4"/>
    <w:rsid w:val="00504CA2"/>
    <w:rsid w:val="00505703"/>
    <w:rsid w:val="005072A6"/>
    <w:rsid w:val="0050731C"/>
    <w:rsid w:val="0051750A"/>
    <w:rsid w:val="005215E7"/>
    <w:rsid w:val="00521BF5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2DC8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0849"/>
    <w:rsid w:val="005E20C6"/>
    <w:rsid w:val="005E4A25"/>
    <w:rsid w:val="005E4C58"/>
    <w:rsid w:val="005E5C1C"/>
    <w:rsid w:val="005E7B03"/>
    <w:rsid w:val="0060151C"/>
    <w:rsid w:val="0060297F"/>
    <w:rsid w:val="0060321E"/>
    <w:rsid w:val="00611047"/>
    <w:rsid w:val="00613690"/>
    <w:rsid w:val="00614AA3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475DC"/>
    <w:rsid w:val="006525FD"/>
    <w:rsid w:val="006538B8"/>
    <w:rsid w:val="006549CD"/>
    <w:rsid w:val="006557E4"/>
    <w:rsid w:val="00656F39"/>
    <w:rsid w:val="0066187E"/>
    <w:rsid w:val="0066428B"/>
    <w:rsid w:val="00667FEF"/>
    <w:rsid w:val="00675CF2"/>
    <w:rsid w:val="00680A33"/>
    <w:rsid w:val="00686B5B"/>
    <w:rsid w:val="00691235"/>
    <w:rsid w:val="00693224"/>
    <w:rsid w:val="00693A28"/>
    <w:rsid w:val="006A30D2"/>
    <w:rsid w:val="006A4683"/>
    <w:rsid w:val="006B2C5F"/>
    <w:rsid w:val="006C116B"/>
    <w:rsid w:val="006C2DE3"/>
    <w:rsid w:val="006C616D"/>
    <w:rsid w:val="006C6398"/>
    <w:rsid w:val="006C6B8B"/>
    <w:rsid w:val="006D2C8A"/>
    <w:rsid w:val="006D2D7A"/>
    <w:rsid w:val="006D3380"/>
    <w:rsid w:val="006E1206"/>
    <w:rsid w:val="006E7521"/>
    <w:rsid w:val="006F329B"/>
    <w:rsid w:val="007027A2"/>
    <w:rsid w:val="00717841"/>
    <w:rsid w:val="00717FE7"/>
    <w:rsid w:val="00720008"/>
    <w:rsid w:val="0072330F"/>
    <w:rsid w:val="00724411"/>
    <w:rsid w:val="007327D5"/>
    <w:rsid w:val="00736370"/>
    <w:rsid w:val="0073761F"/>
    <w:rsid w:val="0074025C"/>
    <w:rsid w:val="00745115"/>
    <w:rsid w:val="007453AC"/>
    <w:rsid w:val="00745AE9"/>
    <w:rsid w:val="00756B8B"/>
    <w:rsid w:val="00760616"/>
    <w:rsid w:val="0076139E"/>
    <w:rsid w:val="0076267D"/>
    <w:rsid w:val="00765142"/>
    <w:rsid w:val="00771E81"/>
    <w:rsid w:val="00780352"/>
    <w:rsid w:val="007805FB"/>
    <w:rsid w:val="0078259E"/>
    <w:rsid w:val="0078587F"/>
    <w:rsid w:val="00787A97"/>
    <w:rsid w:val="0079091D"/>
    <w:rsid w:val="007910C7"/>
    <w:rsid w:val="00793D53"/>
    <w:rsid w:val="007B6051"/>
    <w:rsid w:val="007B67E6"/>
    <w:rsid w:val="007C0895"/>
    <w:rsid w:val="007C1A43"/>
    <w:rsid w:val="007C4EDA"/>
    <w:rsid w:val="007C4EFC"/>
    <w:rsid w:val="007D249F"/>
    <w:rsid w:val="007D39CC"/>
    <w:rsid w:val="007D4FCB"/>
    <w:rsid w:val="007E47F7"/>
    <w:rsid w:val="007E5FEB"/>
    <w:rsid w:val="007F2243"/>
    <w:rsid w:val="007F3EF8"/>
    <w:rsid w:val="007F42E2"/>
    <w:rsid w:val="00805DA8"/>
    <w:rsid w:val="00813AAF"/>
    <w:rsid w:val="008153DB"/>
    <w:rsid w:val="00817C02"/>
    <w:rsid w:val="00830504"/>
    <w:rsid w:val="008343D3"/>
    <w:rsid w:val="0083461F"/>
    <w:rsid w:val="00835B47"/>
    <w:rsid w:val="008361B2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A3DC4"/>
    <w:rsid w:val="008A4E89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0931"/>
    <w:rsid w:val="009326B8"/>
    <w:rsid w:val="009338F2"/>
    <w:rsid w:val="00937DF6"/>
    <w:rsid w:val="00944DA7"/>
    <w:rsid w:val="00953ABD"/>
    <w:rsid w:val="00954F1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87DBF"/>
    <w:rsid w:val="0099224B"/>
    <w:rsid w:val="00995FA3"/>
    <w:rsid w:val="00996168"/>
    <w:rsid w:val="00997EA5"/>
    <w:rsid w:val="009B176D"/>
    <w:rsid w:val="009B37D6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F07D7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2652"/>
    <w:rsid w:val="00A13474"/>
    <w:rsid w:val="00A1562B"/>
    <w:rsid w:val="00A15EB0"/>
    <w:rsid w:val="00A16761"/>
    <w:rsid w:val="00A175CB"/>
    <w:rsid w:val="00A17BDF"/>
    <w:rsid w:val="00A21396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76CD"/>
    <w:rsid w:val="00A77CB9"/>
    <w:rsid w:val="00A80BD8"/>
    <w:rsid w:val="00A82699"/>
    <w:rsid w:val="00A876B0"/>
    <w:rsid w:val="00A90704"/>
    <w:rsid w:val="00A929DE"/>
    <w:rsid w:val="00A92AC2"/>
    <w:rsid w:val="00A97170"/>
    <w:rsid w:val="00AA1624"/>
    <w:rsid w:val="00AA1D29"/>
    <w:rsid w:val="00AA2F10"/>
    <w:rsid w:val="00AA5307"/>
    <w:rsid w:val="00AB2382"/>
    <w:rsid w:val="00AC0DC2"/>
    <w:rsid w:val="00AD0361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8A"/>
    <w:rsid w:val="00B00209"/>
    <w:rsid w:val="00B009A2"/>
    <w:rsid w:val="00B019E1"/>
    <w:rsid w:val="00B025D5"/>
    <w:rsid w:val="00B10C18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32DD"/>
    <w:rsid w:val="00B76983"/>
    <w:rsid w:val="00B77DEB"/>
    <w:rsid w:val="00B83919"/>
    <w:rsid w:val="00B8725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C05E16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36C7F"/>
    <w:rsid w:val="00C4210F"/>
    <w:rsid w:val="00C4216B"/>
    <w:rsid w:val="00C44024"/>
    <w:rsid w:val="00C44907"/>
    <w:rsid w:val="00C50D5E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3C12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76A"/>
    <w:rsid w:val="00D433E7"/>
    <w:rsid w:val="00D50368"/>
    <w:rsid w:val="00D558B7"/>
    <w:rsid w:val="00D61C6D"/>
    <w:rsid w:val="00D635BE"/>
    <w:rsid w:val="00D647E6"/>
    <w:rsid w:val="00D6625E"/>
    <w:rsid w:val="00D72640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A584E"/>
    <w:rsid w:val="00DB3860"/>
    <w:rsid w:val="00DB3EB5"/>
    <w:rsid w:val="00DB69F8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D3"/>
    <w:rsid w:val="00E55810"/>
    <w:rsid w:val="00E604D8"/>
    <w:rsid w:val="00E6203D"/>
    <w:rsid w:val="00E712EC"/>
    <w:rsid w:val="00E73ECF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3C7A"/>
    <w:rsid w:val="00EC66E8"/>
    <w:rsid w:val="00EC74C7"/>
    <w:rsid w:val="00ED5D2F"/>
    <w:rsid w:val="00ED7791"/>
    <w:rsid w:val="00ED7AFF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2117C"/>
    <w:rsid w:val="00F2425F"/>
    <w:rsid w:val="00F247F6"/>
    <w:rsid w:val="00F30FD1"/>
    <w:rsid w:val="00F31EF7"/>
    <w:rsid w:val="00F32692"/>
    <w:rsid w:val="00F3566F"/>
    <w:rsid w:val="00F414BB"/>
    <w:rsid w:val="00F42ACD"/>
    <w:rsid w:val="00F474B5"/>
    <w:rsid w:val="00F53BA6"/>
    <w:rsid w:val="00F57B2A"/>
    <w:rsid w:val="00F600CD"/>
    <w:rsid w:val="00F63061"/>
    <w:rsid w:val="00F7772F"/>
    <w:rsid w:val="00F81945"/>
    <w:rsid w:val="00F86D45"/>
    <w:rsid w:val="00F91161"/>
    <w:rsid w:val="00F94A19"/>
    <w:rsid w:val="00FA256F"/>
    <w:rsid w:val="00FA324B"/>
    <w:rsid w:val="00FA52AA"/>
    <w:rsid w:val="00FA6BFF"/>
    <w:rsid w:val="00FA7A41"/>
    <w:rsid w:val="00FB4F85"/>
    <w:rsid w:val="00FC4D89"/>
    <w:rsid w:val="00FC7959"/>
    <w:rsid w:val="00FD4A78"/>
    <w:rsid w:val="00FD6101"/>
    <w:rsid w:val="00FD7ED6"/>
    <w:rsid w:val="00FE164F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63F4ACC"/>
  <w15:docId w15:val="{49FA1407-0115-4629-A1E6-AC5DC6BF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er12017">
    <w:name w:val="IOS Header 1 2017"/>
    <w:basedOn w:val="Normal"/>
    <w:next w:val="IOSbodytext2017"/>
    <w:qFormat/>
    <w:locked/>
    <w:rsid w:val="005C6B9B"/>
    <w:pPr>
      <w:keepNext/>
      <w:pageBreakBefore/>
      <w:pBdr>
        <w:bottom w:val="single" w:sz="4" w:space="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val="en-US" w:eastAsia="en-US"/>
    </w:rPr>
  </w:style>
  <w:style w:type="paragraph" w:customStyle="1" w:styleId="IOSbodytext2017">
    <w:name w:val="IOS body text 2017"/>
    <w:basedOn w:val="Normal"/>
    <w:qFormat/>
    <w:rsid w:val="00EB594B"/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er22017">
    <w:name w:val="IOS Header 2 2017"/>
    <w:basedOn w:val="IOSHeader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er32017">
    <w:name w:val="IOS Header 3 2017"/>
    <w:basedOn w:val="IOSHeader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sz w:val="20"/>
      <w:szCs w:val="20"/>
    </w:rPr>
  </w:style>
  <w:style w:type="paragraph" w:customStyle="1" w:styleId="IOSHeader42017">
    <w:name w:val="IOS Header 4 2017"/>
    <w:basedOn w:val="IOSHeader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er52017">
    <w:name w:val="IOS Header 5 2017"/>
    <w:basedOn w:val="IOSHeader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60321E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60321E"/>
    <w:pPr>
      <w:keepNext w:val="0"/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er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F2425F"/>
    <w:rPr>
      <w:b/>
    </w:rPr>
  </w:style>
  <w:style w:type="paragraph" w:styleId="Header">
    <w:name w:val="header"/>
    <w:basedOn w:val="Normal"/>
    <w:link w:val="HeaderChar"/>
    <w:uiPriority w:val="99"/>
    <w:unhideWhenUsed/>
    <w:rsid w:val="00A971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70"/>
    <w:rPr>
      <w:rFonts w:ascii="Arial" w:hAnsi="Arial"/>
      <w:noProof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717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170"/>
    <w:rPr>
      <w:rFonts w:ascii="Arial" w:hAnsi="Arial"/>
      <w:noProof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233AD0"/>
    <w:rPr>
      <w:color w:val="0000FF" w:themeColor="hyperlink"/>
      <w:u w:val="single"/>
    </w:rPr>
  </w:style>
  <w:style w:type="character" w:customStyle="1" w:styleId="IOSbodytextChar">
    <w:name w:val="IOS body text Char"/>
    <w:basedOn w:val="DefaultParagraphFont"/>
    <w:link w:val="IOSbodytext"/>
    <w:locked/>
    <w:rsid w:val="0099224B"/>
    <w:rPr>
      <w:rFonts w:ascii="Arial" w:hAnsi="Arial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9922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 w:after="200" w:line="300" w:lineRule="auto"/>
    </w:pPr>
    <w:rPr>
      <w:szCs w:val="24"/>
    </w:rPr>
  </w:style>
  <w:style w:type="character" w:customStyle="1" w:styleId="normaltextrun">
    <w:name w:val="normaltextrun"/>
    <w:basedOn w:val="DefaultParagraphFont"/>
    <w:rsid w:val="00063446"/>
  </w:style>
  <w:style w:type="character" w:customStyle="1" w:styleId="apple-converted-space">
    <w:name w:val="apple-converted-space"/>
    <w:basedOn w:val="DefaultParagraphFont"/>
    <w:rsid w:val="00063446"/>
  </w:style>
  <w:style w:type="paragraph" w:customStyle="1" w:styleId="paragraph">
    <w:name w:val="paragraph"/>
    <w:basedOn w:val="Normal"/>
    <w:rsid w:val="00063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AU"/>
    </w:rPr>
  </w:style>
  <w:style w:type="character" w:customStyle="1" w:styleId="eop">
    <w:name w:val="eop"/>
    <w:basedOn w:val="DefaultParagraphFont"/>
    <w:rsid w:val="00063446"/>
  </w:style>
  <w:style w:type="paragraph" w:customStyle="1" w:styleId="IOSlist1bullet20170">
    <w:name w:val="IOS list 1 bullet 2017"/>
    <w:basedOn w:val="Normal"/>
    <w:qFormat/>
    <w:locked/>
    <w:rsid w:val="006475DC"/>
    <w:pPr>
      <w:spacing w:before="80" w:line="280" w:lineRule="atLeast"/>
      <w:ind w:left="720" w:hanging="360"/>
    </w:pPr>
    <w:rPr>
      <w:szCs w:val="24"/>
    </w:rPr>
  </w:style>
  <w:style w:type="paragraph" w:customStyle="1" w:styleId="IOSlist2bullet20170">
    <w:name w:val="IOS list 2 bullet 2017"/>
    <w:basedOn w:val="Normal"/>
    <w:qFormat/>
    <w:locked/>
    <w:rsid w:val="006475D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yllabus.nesa.nsw.edu.au/science/science-k10/" TargetMode="External"/><Relationship Id="rId18" Type="http://schemas.openxmlformats.org/officeDocument/2006/relationships/hyperlink" Target="https://www.youtube.com/watch?v=w7umFveCDF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youtube.com/watch?v=w7umFveCDF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bs.org/wgbh/buildingbig/lab/shapes.html" TargetMode="External"/><Relationship Id="rId20" Type="http://schemas.openxmlformats.org/officeDocument/2006/relationships/hyperlink" Target="https://www.bunnings.com.a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M8mOZTQPwY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demountables.com.au/classro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syllabus.nesa.nsw.edu.au/mathematics/mathematics-k10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_template_2017_final_V3_LM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90C5-4448-437E-A3B4-630C120E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IOS_template_2017_final_V3_LMT</Template>
  <TotalTime>127</TotalTime>
  <Pages>8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MBPS Stage 3 STEM unit</vt:lpstr>
    </vt:vector>
  </TitlesOfParts>
  <Manager/>
  <Company>NSW Department of Education</Company>
  <LinksUpToDate>false</LinksUpToDate>
  <CharactersWithSpaces>8832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MBPS Stage 3 STEM unit</dc:title>
  <dc:subject/>
  <dc:creator>Jensen, Amy</dc:creator>
  <cp:keywords/>
  <dc:description/>
  <cp:lastModifiedBy>Jensen, Amy</cp:lastModifiedBy>
  <cp:revision>14</cp:revision>
  <cp:lastPrinted>2017-02-16T01:20:00Z</cp:lastPrinted>
  <dcterms:created xsi:type="dcterms:W3CDTF">2017-04-28T06:30:00Z</dcterms:created>
  <dcterms:modified xsi:type="dcterms:W3CDTF">2017-08-14T00:43:00Z</dcterms:modified>
  <cp:category/>
</cp:coreProperties>
</file>