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95B8" w14:textId="77777777" w:rsidR="000B414C" w:rsidRDefault="00667FEF" w:rsidP="00C3547C">
      <w:pPr>
        <w:pStyle w:val="IOSHeader12017"/>
        <w:spacing w:after="360"/>
      </w:pPr>
      <w:r>
        <w:rPr>
          <w:lang w:val="en-AU" w:eastAsia="zh-CN" w:bidi="lo-LA"/>
        </w:rPr>
        <w:drawing>
          <wp:inline distT="0" distB="0" distL="0" distR="0" wp14:anchorId="025B96A8" wp14:editId="025B96A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4F0B20">
        <w:t>Science – Sample High School</w:t>
      </w:r>
    </w:p>
    <w:p w14:paraId="60DEF147" w14:textId="75F73699" w:rsidR="00C3547C" w:rsidRDefault="00C3547C" w:rsidP="00C3547C">
      <w:pPr>
        <w:pStyle w:val="IOSbodytext2017"/>
      </w:pPr>
      <w:r>
        <w:t>Fill out the following program</w:t>
      </w:r>
    </w:p>
    <w:p w14:paraId="025B95B9" w14:textId="381A37E4" w:rsidR="00FF2A81" w:rsidRDefault="004F0B20" w:rsidP="00C3547C">
      <w:pPr>
        <w:pStyle w:val="IOSHeader22017"/>
        <w:spacing w:before="240" w:after="120"/>
      </w:pPr>
      <w:r>
        <w:t>Unit of work name</w:t>
      </w:r>
    </w:p>
    <w:p w14:paraId="025B95BA" w14:textId="5D13A5C9" w:rsidR="004F0B20" w:rsidRDefault="004F0B20" w:rsidP="004F0B20">
      <w:pPr>
        <w:pStyle w:val="IOSHeader32017"/>
      </w:pPr>
      <w: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 overview sample to be filled out"/>
      </w:tblPr>
      <w:tblGrid>
        <w:gridCol w:w="2830"/>
        <w:gridCol w:w="12474"/>
      </w:tblGrid>
      <w:tr w:rsidR="004F0B20" w14:paraId="025B95BD" w14:textId="77777777" w:rsidTr="00F75894">
        <w:trPr>
          <w:tblHeader/>
        </w:trPr>
        <w:tc>
          <w:tcPr>
            <w:tcW w:w="2830" w:type="dxa"/>
            <w:shd w:val="clear" w:color="auto" w:fill="000000" w:themeFill="text1"/>
          </w:tcPr>
          <w:p w14:paraId="025B95BB" w14:textId="77777777" w:rsidR="004F0B20" w:rsidRPr="004F0B20" w:rsidRDefault="004F0B20" w:rsidP="004F0B20">
            <w:pPr>
              <w:pStyle w:val="IOStableheading201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Framework</w:t>
            </w:r>
          </w:p>
        </w:tc>
        <w:tc>
          <w:tcPr>
            <w:tcW w:w="12474" w:type="dxa"/>
            <w:shd w:val="clear" w:color="auto" w:fill="000000" w:themeFill="text1"/>
          </w:tcPr>
          <w:p w14:paraId="025B95BC" w14:textId="77777777" w:rsidR="004F0B20" w:rsidRPr="004F0B20" w:rsidRDefault="004F0B20" w:rsidP="004F0B20">
            <w:pPr>
              <w:pStyle w:val="IOStableheading201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Unit Context</w:t>
            </w:r>
          </w:p>
        </w:tc>
      </w:tr>
      <w:tr w:rsidR="004F0B20" w14:paraId="025B95C0" w14:textId="77777777" w:rsidTr="00F75894">
        <w:tc>
          <w:tcPr>
            <w:tcW w:w="2830" w:type="dxa"/>
          </w:tcPr>
          <w:p w14:paraId="025B95BE" w14:textId="77777777" w:rsidR="004F0B20" w:rsidRDefault="004F0B20" w:rsidP="004F0B20">
            <w:pPr>
              <w:pStyle w:val="IOStabletext2017"/>
            </w:pPr>
            <w:r>
              <w:t>Topic length</w:t>
            </w:r>
          </w:p>
        </w:tc>
        <w:tc>
          <w:tcPr>
            <w:tcW w:w="12474" w:type="dxa"/>
          </w:tcPr>
          <w:p w14:paraId="025B95BF" w14:textId="11DBDAF6" w:rsidR="004F0B20" w:rsidRDefault="00C3547C" w:rsidP="004F0B20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topic length here"/>
                  <w:statusText w:type="text" w:val="Enter topic length here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F0B20" w14:paraId="025B95C3" w14:textId="77777777" w:rsidTr="00F75894">
        <w:tc>
          <w:tcPr>
            <w:tcW w:w="2830" w:type="dxa"/>
          </w:tcPr>
          <w:p w14:paraId="025B95C1" w14:textId="77777777" w:rsidR="004F0B20" w:rsidRDefault="004F0B20" w:rsidP="004F0B20">
            <w:pPr>
              <w:pStyle w:val="IOStabletext2017"/>
            </w:pPr>
            <w:r>
              <w:t>Rationale</w:t>
            </w:r>
          </w:p>
        </w:tc>
        <w:tc>
          <w:tcPr>
            <w:tcW w:w="12474" w:type="dxa"/>
          </w:tcPr>
          <w:p w14:paraId="025B95C2" w14:textId="6366043A" w:rsidR="004F0B20" w:rsidRDefault="00C3547C" w:rsidP="004F0B20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rationale here"/>
                  <w:statusText w:type="text" w:val="Enter rationale here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F0B20" w14:paraId="025B95C6" w14:textId="77777777" w:rsidTr="00F75894">
        <w:tc>
          <w:tcPr>
            <w:tcW w:w="2830" w:type="dxa"/>
          </w:tcPr>
          <w:p w14:paraId="025B95C4" w14:textId="77777777" w:rsidR="004F0B20" w:rsidRDefault="004F0B20" w:rsidP="004F0B20">
            <w:pPr>
              <w:pStyle w:val="IOStabletext2017"/>
            </w:pPr>
            <w:r>
              <w:t>Prior learning</w:t>
            </w:r>
          </w:p>
        </w:tc>
        <w:tc>
          <w:tcPr>
            <w:tcW w:w="12474" w:type="dxa"/>
          </w:tcPr>
          <w:p w14:paraId="025B95C5" w14:textId="5A1F39AE" w:rsidR="004F0B20" w:rsidRDefault="00C3547C" w:rsidP="004F0B20">
            <w:pPr>
              <w:pStyle w:val="IOStabletext2017"/>
            </w:pPr>
            <w:r>
              <w:fldChar w:fldCharType="begin">
                <w:ffData>
                  <w:name w:val="Text3"/>
                  <w:enabled/>
                  <w:calcOnExit w:val="0"/>
                  <w:helpText w:type="text" w:val="Enter prior learning here"/>
                  <w:statusText w:type="text" w:val="Enter prior learning here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F0B20" w14:paraId="025B95C9" w14:textId="77777777" w:rsidTr="00F75894">
        <w:tc>
          <w:tcPr>
            <w:tcW w:w="2830" w:type="dxa"/>
          </w:tcPr>
          <w:p w14:paraId="025B95C7" w14:textId="77777777" w:rsidR="004F0B20" w:rsidRDefault="004F0B20" w:rsidP="004F0B20">
            <w:pPr>
              <w:pStyle w:val="IOStabletext2017"/>
            </w:pPr>
            <w:r>
              <w:t>General capabilities and Cross-curriculum priorities</w:t>
            </w:r>
          </w:p>
        </w:tc>
        <w:tc>
          <w:tcPr>
            <w:tcW w:w="12474" w:type="dxa"/>
          </w:tcPr>
          <w:p w14:paraId="025B95C8" w14:textId="77777777" w:rsidR="004F0B20" w:rsidRDefault="004F0B20" w:rsidP="004F0B20">
            <w:pPr>
              <w:pStyle w:val="IOStabletext2017"/>
              <w:spacing w:before="160"/>
            </w:pPr>
            <w:r>
              <w:t xml:space="preserve">Opportunities to engage with: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AA" wp14:editId="025B96AB">
                  <wp:extent cx="152400" cy="152400"/>
                  <wp:effectExtent l="19050" t="0" r="0" b="0"/>
                  <wp:docPr id="904" name="Picture 753" descr="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AC" wp14:editId="025B96AD">
                  <wp:extent cx="152400" cy="152400"/>
                  <wp:effectExtent l="19050" t="0" r="0" b="0"/>
                  <wp:docPr id="905" name="Picture 754" descr="Critical and creative 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Critical and creative thin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AE" wp14:editId="025B96AF">
                  <wp:extent cx="152400" cy="152400"/>
                  <wp:effectExtent l="19050" t="0" r="0" b="0"/>
                  <wp:docPr id="906" name="Picture 755" descr="Ethical under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Ethical under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B0" wp14:editId="025B96B1">
                  <wp:extent cx="152400" cy="152400"/>
                  <wp:effectExtent l="19050" t="0" r="0" b="0"/>
                  <wp:docPr id="907" name="Picture 756" descr="Information and communication technology cap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Information and communication technology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B2" wp14:editId="025B96B3">
                  <wp:extent cx="152400" cy="152400"/>
                  <wp:effectExtent l="19050" t="0" r="0" b="0"/>
                  <wp:docPr id="909" name="Picture 758" descr="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B4" wp14:editId="025B96B5">
                  <wp:extent cx="152400" cy="152400"/>
                  <wp:effectExtent l="19050" t="0" r="0" b="0"/>
                  <wp:docPr id="910" name="Picture 759" descr="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eastAsia="Times New Roman" w:cs="Arial"/>
                <w:noProof/>
                <w:color w:val="000000"/>
                <w:sz w:val="22"/>
                <w:lang w:bidi="lo-LA"/>
              </w:rPr>
              <w:drawing>
                <wp:inline distT="0" distB="0" distL="0" distR="0" wp14:anchorId="025B96B6" wp14:editId="025B96B7">
                  <wp:extent cx="152400" cy="152400"/>
                  <wp:effectExtent l="19050" t="0" r="0" b="0"/>
                  <wp:docPr id="767" name="Picture 767" descr="Personal and social cap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Personal and socia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eastAsia="Times New Roman" w:cs="Arial"/>
                <w:noProof/>
                <w:color w:val="000000"/>
                <w:sz w:val="22"/>
                <w:lang w:bidi="lo-LA"/>
              </w:rPr>
              <w:drawing>
                <wp:inline distT="0" distB="0" distL="0" distR="0" wp14:anchorId="025B96B8" wp14:editId="025B96B9">
                  <wp:extent cx="152400" cy="152400"/>
                  <wp:effectExtent l="19050" t="0" r="0" b="0"/>
                  <wp:docPr id="3201" name="Picture 3201" descr="Work and ente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Work and enterp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20" w14:paraId="025B95CF" w14:textId="77777777" w:rsidTr="00F75894">
        <w:tc>
          <w:tcPr>
            <w:tcW w:w="2830" w:type="dxa"/>
          </w:tcPr>
          <w:p w14:paraId="025B95CA" w14:textId="77777777" w:rsidR="004F0B20" w:rsidRDefault="004F0B20" w:rsidP="004F0B20">
            <w:pPr>
              <w:pStyle w:val="IOStabletext2017"/>
            </w:pPr>
            <w:r>
              <w:t>Organisation of the unit</w:t>
            </w:r>
          </w:p>
        </w:tc>
        <w:tc>
          <w:tcPr>
            <w:tcW w:w="12474" w:type="dxa"/>
          </w:tcPr>
          <w:p w14:paraId="025B95CB" w14:textId="77777777" w:rsidR="004F0B20" w:rsidRDefault="004F0B20" w:rsidP="004F0B20">
            <w:pPr>
              <w:pStyle w:val="IOStabletext2017"/>
            </w:pPr>
            <w:r>
              <w:t xml:space="preserve">The unit is organised into </w:t>
            </w:r>
            <w:r w:rsidR="00F75894">
              <w:t>phases as follows:</w:t>
            </w:r>
          </w:p>
          <w:p w14:paraId="025B95CC" w14:textId="67A5B4FC" w:rsidR="00F75894" w:rsidRDefault="00F75894" w:rsidP="00F75894">
            <w:pPr>
              <w:pStyle w:val="IOStablelist12017"/>
            </w:pPr>
            <w:r>
              <w:t xml:space="preserve">Phase 1: </w:t>
            </w:r>
            <w:r w:rsidR="00C3547C">
              <w:fldChar w:fldCharType="begin">
                <w:ffData>
                  <w:name w:val="Text4"/>
                  <w:enabled/>
                  <w:calcOnExit w:val="0"/>
                  <w:helpText w:type="text" w:val="Enter phase 1 here"/>
                  <w:statusText w:type="text" w:val="Enter phase 1 here"/>
                  <w:textInput/>
                </w:ffData>
              </w:fldChar>
            </w:r>
            <w:bookmarkStart w:id="3" w:name="Text4"/>
            <w:r w:rsidR="00C3547C">
              <w:instrText xml:space="preserve"> FORMTEXT </w:instrText>
            </w:r>
            <w:r w:rsidR="00C3547C">
              <w:fldChar w:fldCharType="separate"/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fldChar w:fldCharType="end"/>
            </w:r>
            <w:bookmarkEnd w:id="3"/>
          </w:p>
          <w:p w14:paraId="025B95CD" w14:textId="6B924D51" w:rsidR="00F75894" w:rsidRDefault="00F75894" w:rsidP="00F75894">
            <w:pPr>
              <w:pStyle w:val="IOStablelist12017"/>
            </w:pPr>
            <w:r>
              <w:t xml:space="preserve">Phase 2: </w:t>
            </w:r>
            <w:r w:rsidR="00C3547C">
              <w:fldChar w:fldCharType="begin">
                <w:ffData>
                  <w:name w:val="Text5"/>
                  <w:enabled/>
                  <w:calcOnExit w:val="0"/>
                  <w:helpText w:type="text" w:val="Enter phase 2 here"/>
                  <w:statusText w:type="text" w:val="Enter phase 2 here"/>
                  <w:textInput/>
                </w:ffData>
              </w:fldChar>
            </w:r>
            <w:bookmarkStart w:id="4" w:name="Text5"/>
            <w:r w:rsidR="00C3547C">
              <w:instrText xml:space="preserve"> FORMTEXT </w:instrText>
            </w:r>
            <w:r w:rsidR="00C3547C">
              <w:fldChar w:fldCharType="separate"/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fldChar w:fldCharType="end"/>
            </w:r>
            <w:bookmarkEnd w:id="4"/>
          </w:p>
          <w:p w14:paraId="025B95CE" w14:textId="06A7E680" w:rsidR="00F75894" w:rsidRDefault="00F75894" w:rsidP="00C3547C">
            <w:pPr>
              <w:pStyle w:val="IOStablelist12017"/>
            </w:pPr>
            <w:r>
              <w:t xml:space="preserve">Phase 3: </w:t>
            </w:r>
            <w:r w:rsidR="00C3547C">
              <w:fldChar w:fldCharType="begin">
                <w:ffData>
                  <w:name w:val="Text6"/>
                  <w:enabled/>
                  <w:calcOnExit w:val="0"/>
                  <w:helpText w:type="text" w:val="Enter phase 3 here"/>
                  <w:statusText w:type="text" w:val="Enter phase 3 here"/>
                  <w:textInput/>
                </w:ffData>
              </w:fldChar>
            </w:r>
            <w:bookmarkStart w:id="5" w:name="Text6"/>
            <w:r w:rsidR="00C3547C">
              <w:instrText xml:space="preserve"> FORMTEXT </w:instrText>
            </w:r>
            <w:r w:rsidR="00C3547C">
              <w:fldChar w:fldCharType="separate"/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fldChar w:fldCharType="end"/>
            </w:r>
            <w:bookmarkEnd w:id="5"/>
          </w:p>
        </w:tc>
      </w:tr>
      <w:tr w:rsidR="004F0B20" w14:paraId="025B95D2" w14:textId="77777777" w:rsidTr="00F75894">
        <w:tc>
          <w:tcPr>
            <w:tcW w:w="2830" w:type="dxa"/>
          </w:tcPr>
          <w:p w14:paraId="025B95D0" w14:textId="77777777" w:rsidR="004F0B20" w:rsidRDefault="004F0B20" w:rsidP="004F0B20">
            <w:pPr>
              <w:pStyle w:val="IOStabletext2017"/>
            </w:pPr>
            <w:r>
              <w:t>Equipment and resources</w:t>
            </w:r>
          </w:p>
        </w:tc>
        <w:tc>
          <w:tcPr>
            <w:tcW w:w="12474" w:type="dxa"/>
          </w:tcPr>
          <w:p w14:paraId="025B95D1" w14:textId="0335EC6A" w:rsidR="004F0B20" w:rsidRDefault="00C3547C" w:rsidP="00C3547C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helpText w:type="text" w:val="Enter equipment and resources here"/>
                  <w:statusText w:type="text" w:val="Enter equipment and resources here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F0B20" w14:paraId="025B95D5" w14:textId="77777777" w:rsidTr="00F75894">
        <w:tc>
          <w:tcPr>
            <w:tcW w:w="2830" w:type="dxa"/>
          </w:tcPr>
          <w:p w14:paraId="025B95D3" w14:textId="77777777" w:rsidR="004F0B20" w:rsidRDefault="004F0B20" w:rsidP="004F0B20">
            <w:pPr>
              <w:pStyle w:val="IOStabletext2017"/>
            </w:pPr>
            <w:r>
              <w:t>Online resources</w:t>
            </w:r>
          </w:p>
        </w:tc>
        <w:tc>
          <w:tcPr>
            <w:tcW w:w="12474" w:type="dxa"/>
          </w:tcPr>
          <w:p w14:paraId="025B95D4" w14:textId="06BADEC7" w:rsidR="004F0B20" w:rsidRDefault="00C3547C" w:rsidP="00C3547C">
            <w:pPr>
              <w:pStyle w:val="IOStabletext2017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Enter the online resources here"/>
                  <w:statusText w:type="text" w:val="Enter the online resources here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F0B20" w14:paraId="025B95D8" w14:textId="77777777" w:rsidTr="00F75894">
        <w:tc>
          <w:tcPr>
            <w:tcW w:w="2830" w:type="dxa"/>
          </w:tcPr>
          <w:p w14:paraId="025B95D6" w14:textId="77777777" w:rsidR="004F0B20" w:rsidRDefault="004F0B20" w:rsidP="004F0B20">
            <w:pPr>
              <w:pStyle w:val="IOStabletext2017"/>
            </w:pPr>
            <w:r>
              <w:t>Assessment overview</w:t>
            </w:r>
          </w:p>
        </w:tc>
        <w:tc>
          <w:tcPr>
            <w:tcW w:w="12474" w:type="dxa"/>
          </w:tcPr>
          <w:p w14:paraId="025B95D7" w14:textId="64DAE4B1" w:rsidR="004F0B20" w:rsidRDefault="00C3547C" w:rsidP="00C3547C">
            <w:pPr>
              <w:pStyle w:val="IOStabletext2017"/>
            </w:pPr>
            <w:r>
              <w:fldChar w:fldCharType="begin">
                <w:ffData>
                  <w:name w:val="Text9"/>
                  <w:enabled/>
                  <w:calcOnExit w:val="0"/>
                  <w:helpText w:type="text" w:val="Enter the assessment overview here"/>
                  <w:statusText w:type="text" w:val="Enter the assessment overview here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25B95D9" w14:textId="694E97B8" w:rsidR="00F75894" w:rsidRDefault="00BE4EA6" w:rsidP="00F75894">
      <w:pPr>
        <w:pStyle w:val="IOSbodytext2017"/>
      </w:pPr>
      <w:r>
        <w:t xml:space="preserve">Syllabus material referenced in this document is copyright. [Hyperlinked syllabus] </w:t>
      </w:r>
      <w:r>
        <w:t>© NSW Education Standards Authority (NESA) for and on behalf of the Crown in right of the State of New South Wales,</w:t>
      </w:r>
      <w:r>
        <w:t xml:space="preserve"> [Year of publication].</w:t>
      </w:r>
    </w:p>
    <w:p w14:paraId="47B11B5E" w14:textId="77777777" w:rsidR="00BE4EA6" w:rsidRDefault="00BE4EA6" w:rsidP="00F75894">
      <w:pPr>
        <w:pStyle w:val="IOSbodytext2017"/>
        <w:sectPr w:rsidR="00BE4EA6" w:rsidSect="004F0B20">
          <w:headerReference w:type="default" r:id="rId17"/>
          <w:footerReference w:type="even" r:id="rId18"/>
          <w:footerReference w:type="default" r:id="rId19"/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5DA" w14:textId="77777777" w:rsidR="004F0B20" w:rsidRDefault="00F75894" w:rsidP="00F75894">
      <w:pPr>
        <w:pStyle w:val="IOSHeader32017"/>
      </w:pPr>
      <w:r>
        <w:lastRenderedPageBreak/>
        <w:t>Outcomes</w:t>
      </w:r>
    </w:p>
    <w:p w14:paraId="025B95DB" w14:textId="77777777" w:rsidR="00F75894" w:rsidRDefault="00F75894" w:rsidP="00F75894">
      <w:pPr>
        <w:pStyle w:val="IOSHeader42017"/>
      </w:pPr>
      <w:r>
        <w:t>Values and Attitudes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alues and attitudes outcomes"/>
      </w:tblPr>
      <w:tblGrid>
        <w:gridCol w:w="3114"/>
        <w:gridCol w:w="12190"/>
      </w:tblGrid>
      <w:tr w:rsidR="00F75894" w14:paraId="025B95DE" w14:textId="77777777" w:rsidTr="00366C93">
        <w:trPr>
          <w:cantSplit/>
          <w:tblHeader/>
        </w:trPr>
        <w:tc>
          <w:tcPr>
            <w:tcW w:w="3114" w:type="dxa"/>
            <w:shd w:val="clear" w:color="auto" w:fill="000000" w:themeFill="text1"/>
          </w:tcPr>
          <w:p w14:paraId="025B95DC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Outcomes</w:t>
            </w:r>
          </w:p>
        </w:tc>
        <w:tc>
          <w:tcPr>
            <w:tcW w:w="12190" w:type="dxa"/>
            <w:shd w:val="clear" w:color="auto" w:fill="000000" w:themeFill="text1"/>
          </w:tcPr>
          <w:p w14:paraId="025B95DD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A student:</w:t>
            </w:r>
          </w:p>
        </w:tc>
      </w:tr>
      <w:tr w:rsidR="00F75894" w14:paraId="025B95E1" w14:textId="77777777" w:rsidTr="00F75894">
        <w:tc>
          <w:tcPr>
            <w:tcW w:w="3114" w:type="dxa"/>
          </w:tcPr>
          <w:p w14:paraId="025B95DF" w14:textId="053D74E2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Enter the outcomes for row 1 here"/>
                  <w:statusText w:type="text" w:val="Enter the outcomes for row 1 here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190" w:type="dxa"/>
          </w:tcPr>
          <w:p w14:paraId="025B95E0" w14:textId="021B4EAD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Enter what a student does for row 1 here"/>
                  <w:statusText w:type="text" w:val="Enter what a student does for row 1 here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75894" w14:paraId="025B95E4" w14:textId="77777777" w:rsidTr="00F75894">
        <w:tc>
          <w:tcPr>
            <w:tcW w:w="3114" w:type="dxa"/>
          </w:tcPr>
          <w:p w14:paraId="025B95E2" w14:textId="18E94AA1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nter the outcomes for row 2 here"/>
                  <w:statusText w:type="text" w:val="Enter the outcomes for row 2 here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190" w:type="dxa"/>
          </w:tcPr>
          <w:p w14:paraId="025B95E3" w14:textId="4D104D7D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Enter what a student does for row 2 here"/>
                  <w:statusText w:type="text" w:val="Enter what a student does for row 2 here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25B95E5" w14:textId="77777777" w:rsidR="00F75894" w:rsidRDefault="00F75894" w:rsidP="00F75894">
      <w:pPr>
        <w:pStyle w:val="IOSHeader42017"/>
      </w:pPr>
      <w: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kills outcomes"/>
      </w:tblPr>
      <w:tblGrid>
        <w:gridCol w:w="4390"/>
        <w:gridCol w:w="2986"/>
        <w:gridCol w:w="7928"/>
      </w:tblGrid>
      <w:tr w:rsidR="00F75894" w14:paraId="025B95E9" w14:textId="77777777" w:rsidTr="00366C93">
        <w:trPr>
          <w:tblHeader/>
        </w:trPr>
        <w:tc>
          <w:tcPr>
            <w:tcW w:w="4390" w:type="dxa"/>
            <w:shd w:val="clear" w:color="auto" w:fill="000000" w:themeFill="text1"/>
          </w:tcPr>
          <w:p w14:paraId="025B95E6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Skill set</w:t>
            </w:r>
          </w:p>
        </w:tc>
        <w:tc>
          <w:tcPr>
            <w:tcW w:w="2986" w:type="dxa"/>
            <w:shd w:val="clear" w:color="auto" w:fill="000000" w:themeFill="text1"/>
          </w:tcPr>
          <w:p w14:paraId="025B95E7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Outcomes</w:t>
            </w:r>
          </w:p>
        </w:tc>
        <w:tc>
          <w:tcPr>
            <w:tcW w:w="7928" w:type="dxa"/>
            <w:shd w:val="clear" w:color="auto" w:fill="000000" w:themeFill="text1"/>
          </w:tcPr>
          <w:p w14:paraId="025B95E8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A student:</w:t>
            </w:r>
          </w:p>
        </w:tc>
      </w:tr>
      <w:tr w:rsidR="00F75894" w14:paraId="025B95ED" w14:textId="77777777" w:rsidTr="00366C93">
        <w:tc>
          <w:tcPr>
            <w:tcW w:w="4390" w:type="dxa"/>
          </w:tcPr>
          <w:p w14:paraId="025B95EA" w14:textId="77777777" w:rsidR="00F75894" w:rsidRDefault="00F75894" w:rsidP="00F75894">
            <w:pPr>
              <w:pStyle w:val="IOStabletext2017"/>
            </w:pPr>
            <w:r>
              <w:t>Questioning and predicting</w:t>
            </w:r>
          </w:p>
        </w:tc>
        <w:tc>
          <w:tcPr>
            <w:tcW w:w="2986" w:type="dxa"/>
          </w:tcPr>
          <w:p w14:paraId="025B95EB" w14:textId="0BB6F12D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Enter the outcomes for questioning and predicting here"/>
                  <w:statusText w:type="text" w:val="Enter the outcomes for questioning and predicting here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928" w:type="dxa"/>
          </w:tcPr>
          <w:p w14:paraId="025B95EC" w14:textId="40883D53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33"/>
                  <w:enabled/>
                  <w:calcOnExit w:val="0"/>
                  <w:helpText w:type="text" w:val="Enter what a student does for questioning and predicting here"/>
                  <w:statusText w:type="text" w:val="Enter what a student does for questioning and predicting here"/>
                  <w:textInput/>
                </w:ffData>
              </w:fldChar>
            </w:r>
            <w:bookmarkStart w:id="1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75894" w14:paraId="025B95F1" w14:textId="77777777" w:rsidTr="00366C93">
        <w:tc>
          <w:tcPr>
            <w:tcW w:w="4390" w:type="dxa"/>
          </w:tcPr>
          <w:p w14:paraId="025B95EE" w14:textId="77777777" w:rsidR="00F75894" w:rsidRDefault="00F75894" w:rsidP="00F75894">
            <w:pPr>
              <w:pStyle w:val="IOStabletext2017"/>
            </w:pPr>
            <w:r>
              <w:t>Planning investigations</w:t>
            </w:r>
          </w:p>
        </w:tc>
        <w:tc>
          <w:tcPr>
            <w:tcW w:w="2986" w:type="dxa"/>
          </w:tcPr>
          <w:p w14:paraId="025B95EF" w14:textId="4E7A5C10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Enter the outcomes for planning investigations here"/>
                  <w:statusText w:type="text" w:val="Enter the outcomes for planning investigations here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928" w:type="dxa"/>
          </w:tcPr>
          <w:p w14:paraId="025B95F0" w14:textId="55166D47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Enter what a student does for planning investigations here"/>
                  <w:statusText w:type="text" w:val="Enter what a student does for planning investigations here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75894" w14:paraId="025B95F5" w14:textId="77777777" w:rsidTr="00366C93">
        <w:tc>
          <w:tcPr>
            <w:tcW w:w="4390" w:type="dxa"/>
          </w:tcPr>
          <w:p w14:paraId="025B95F2" w14:textId="77777777" w:rsidR="00F75894" w:rsidRDefault="00F75894" w:rsidP="00F75894">
            <w:pPr>
              <w:pStyle w:val="IOStabletext2017"/>
            </w:pPr>
            <w:r>
              <w:t>Conducting investigations</w:t>
            </w:r>
          </w:p>
        </w:tc>
        <w:tc>
          <w:tcPr>
            <w:tcW w:w="2986" w:type="dxa"/>
          </w:tcPr>
          <w:p w14:paraId="025B95F3" w14:textId="2B4B12CD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Enter outcomes for conducting investigations here"/>
                  <w:statusText w:type="text" w:val="Enter outcomes for conducting investigations here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928" w:type="dxa"/>
          </w:tcPr>
          <w:p w14:paraId="025B95F4" w14:textId="1CF88B33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31"/>
                  <w:enabled/>
                  <w:calcOnExit w:val="0"/>
                  <w:helpText w:type="text" w:val="Enter what a student does for conducting investigations here"/>
                  <w:statusText w:type="text" w:val="Enter what a student does for conducting investigations here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75894" w14:paraId="025B95F9" w14:textId="77777777" w:rsidTr="00366C93">
        <w:tc>
          <w:tcPr>
            <w:tcW w:w="4390" w:type="dxa"/>
          </w:tcPr>
          <w:p w14:paraId="025B95F6" w14:textId="77777777" w:rsidR="00F75894" w:rsidRDefault="00F75894" w:rsidP="00F75894">
            <w:pPr>
              <w:pStyle w:val="IOStabletext2017"/>
            </w:pPr>
            <w:r>
              <w:t>Processing and analysing data and information</w:t>
            </w:r>
          </w:p>
        </w:tc>
        <w:tc>
          <w:tcPr>
            <w:tcW w:w="2986" w:type="dxa"/>
          </w:tcPr>
          <w:p w14:paraId="025B95F7" w14:textId="29EAC019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Enter outcomes for processing and analysing data and information here"/>
                  <w:statusText w:type="text" w:val="Enter outcomes for processing and analysing data and information here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928" w:type="dxa"/>
          </w:tcPr>
          <w:p w14:paraId="025B95F8" w14:textId="50A8BC49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30"/>
                  <w:enabled/>
                  <w:calcOnExit w:val="0"/>
                  <w:helpText w:type="text" w:val="Enter what a student does for processing and analysing data and information here"/>
                  <w:statusText w:type="text" w:val="Enter what a student does for processing and analysing data and information here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75894" w14:paraId="025B95FD" w14:textId="77777777" w:rsidTr="00366C93">
        <w:tc>
          <w:tcPr>
            <w:tcW w:w="4390" w:type="dxa"/>
          </w:tcPr>
          <w:p w14:paraId="025B95FA" w14:textId="77777777" w:rsidR="00F75894" w:rsidRDefault="00F75894" w:rsidP="00F75894">
            <w:pPr>
              <w:pStyle w:val="IOStabletext2017"/>
            </w:pPr>
            <w:r>
              <w:t>Problem solving</w:t>
            </w:r>
          </w:p>
        </w:tc>
        <w:tc>
          <w:tcPr>
            <w:tcW w:w="2986" w:type="dxa"/>
          </w:tcPr>
          <w:p w14:paraId="025B95FB" w14:textId="78C37137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Enter outcomes for problem solving here"/>
                  <w:statusText w:type="text" w:val="Enter outcomes for problem solving here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928" w:type="dxa"/>
          </w:tcPr>
          <w:p w14:paraId="025B95FC" w14:textId="266D67F2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Enter what a student does for problem solving here"/>
                  <w:statusText w:type="text" w:val="Enter what a student does for problem solving here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75894" w14:paraId="025B9601" w14:textId="77777777" w:rsidTr="00366C93">
        <w:tc>
          <w:tcPr>
            <w:tcW w:w="4390" w:type="dxa"/>
          </w:tcPr>
          <w:p w14:paraId="025B95FE" w14:textId="77777777" w:rsidR="00F75894" w:rsidRDefault="00F75894" w:rsidP="00F75894">
            <w:pPr>
              <w:pStyle w:val="IOStabletext2017"/>
            </w:pPr>
            <w:r>
              <w:t>Communicating</w:t>
            </w:r>
          </w:p>
        </w:tc>
        <w:tc>
          <w:tcPr>
            <w:tcW w:w="2986" w:type="dxa"/>
          </w:tcPr>
          <w:p w14:paraId="025B95FF" w14:textId="393EFBBA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Enter outcomes for communicating here"/>
                  <w:statusText w:type="text" w:val="Enter outcomes for communicating here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928" w:type="dxa"/>
          </w:tcPr>
          <w:p w14:paraId="025B9600" w14:textId="4C9F7AA1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Enter what a student does for communicating here"/>
                  <w:statusText w:type="text" w:val="Enter what a student does for communicating here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025B9602" w14:textId="77777777" w:rsidR="00F75894" w:rsidRDefault="00F75894" w:rsidP="00F75894">
      <w:pPr>
        <w:pStyle w:val="IOSHeader42017"/>
      </w:pPr>
      <w:r>
        <w:t>Knowledge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Knowledge and understanding outcomes"/>
      </w:tblPr>
      <w:tblGrid>
        <w:gridCol w:w="4390"/>
        <w:gridCol w:w="2976"/>
        <w:gridCol w:w="7938"/>
      </w:tblGrid>
      <w:tr w:rsidR="00F75894" w14:paraId="025B9606" w14:textId="77777777" w:rsidTr="00366C93">
        <w:trPr>
          <w:cantSplit/>
          <w:tblHeader/>
        </w:trPr>
        <w:tc>
          <w:tcPr>
            <w:tcW w:w="4390" w:type="dxa"/>
            <w:shd w:val="clear" w:color="auto" w:fill="000000" w:themeFill="text1"/>
          </w:tcPr>
          <w:p w14:paraId="025B9603" w14:textId="77777777" w:rsidR="00F75894" w:rsidRPr="00F75894" w:rsidRDefault="00366C93" w:rsidP="00F75894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Topics</w:t>
            </w:r>
          </w:p>
        </w:tc>
        <w:tc>
          <w:tcPr>
            <w:tcW w:w="2976" w:type="dxa"/>
            <w:shd w:val="clear" w:color="auto" w:fill="000000" w:themeFill="text1"/>
          </w:tcPr>
          <w:p w14:paraId="025B9604" w14:textId="77777777" w:rsidR="00F75894" w:rsidRPr="00F75894" w:rsidRDefault="00366C93" w:rsidP="00F75894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Outcomes</w:t>
            </w:r>
          </w:p>
        </w:tc>
        <w:tc>
          <w:tcPr>
            <w:tcW w:w="7938" w:type="dxa"/>
            <w:shd w:val="clear" w:color="auto" w:fill="000000" w:themeFill="text1"/>
          </w:tcPr>
          <w:p w14:paraId="025B9605" w14:textId="77777777" w:rsidR="00F75894" w:rsidRPr="00F75894" w:rsidRDefault="00366C93" w:rsidP="00F75894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A student:</w:t>
            </w:r>
          </w:p>
        </w:tc>
      </w:tr>
      <w:tr w:rsidR="00F75894" w14:paraId="025B960A" w14:textId="77777777" w:rsidTr="00366C93">
        <w:tc>
          <w:tcPr>
            <w:tcW w:w="4390" w:type="dxa"/>
          </w:tcPr>
          <w:p w14:paraId="025B9607" w14:textId="77777777" w:rsidR="00F75894" w:rsidRDefault="00366C93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Earth and space</w:t>
            </w:r>
          </w:p>
        </w:tc>
        <w:tc>
          <w:tcPr>
            <w:tcW w:w="2976" w:type="dxa"/>
          </w:tcPr>
          <w:p w14:paraId="025B9608" w14:textId="296C6122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helpText w:type="text" w:val="Enter the outcomes for earth and space here"/>
                  <w:statusText w:type="text" w:val="Enter the outcomes for earth and space here"/>
                  <w:textInput/>
                </w:ffData>
              </w:fldChar>
            </w:r>
            <w:bookmarkStart w:id="25" w:name="Text2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5"/>
          </w:p>
        </w:tc>
        <w:tc>
          <w:tcPr>
            <w:tcW w:w="7938" w:type="dxa"/>
          </w:tcPr>
          <w:p w14:paraId="025B9609" w14:textId="10162975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helpText w:type="text" w:val="Enter what a student does for earth and space here"/>
                  <w:statusText w:type="text" w:val="Enter what a student does for earth and space here"/>
                  <w:textInput/>
                </w:ffData>
              </w:fldChar>
            </w:r>
            <w:bookmarkStart w:id="26" w:name="Text2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6"/>
          </w:p>
        </w:tc>
      </w:tr>
      <w:tr w:rsidR="00F75894" w14:paraId="025B960E" w14:textId="77777777" w:rsidTr="00366C93">
        <w:tc>
          <w:tcPr>
            <w:tcW w:w="4390" w:type="dxa"/>
          </w:tcPr>
          <w:p w14:paraId="025B960B" w14:textId="77777777" w:rsidR="00F75894" w:rsidRDefault="00366C93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Physical world</w:t>
            </w:r>
          </w:p>
        </w:tc>
        <w:tc>
          <w:tcPr>
            <w:tcW w:w="2976" w:type="dxa"/>
          </w:tcPr>
          <w:p w14:paraId="025B960C" w14:textId="5A5719FF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Enter the outcomes for physical world here"/>
                  <w:statusText w:type="text" w:val="Enter the outcomes for physical world here"/>
                  <w:textInput/>
                </w:ffData>
              </w:fldChar>
            </w:r>
            <w:bookmarkStart w:id="27" w:name="Text2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7"/>
          </w:p>
        </w:tc>
        <w:tc>
          <w:tcPr>
            <w:tcW w:w="7938" w:type="dxa"/>
          </w:tcPr>
          <w:p w14:paraId="025B960D" w14:textId="0A2211AE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6"/>
                  <w:enabled/>
                  <w:calcOnExit w:val="0"/>
                  <w:helpText w:type="text" w:val="Enter what a student does for physical world here"/>
                  <w:statusText w:type="text" w:val="Enter what a student does for physical world here"/>
                  <w:textInput/>
                </w:ffData>
              </w:fldChar>
            </w:r>
            <w:bookmarkStart w:id="28" w:name="Text2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8"/>
          </w:p>
        </w:tc>
      </w:tr>
      <w:tr w:rsidR="00F75894" w14:paraId="025B9612" w14:textId="77777777" w:rsidTr="00366C93">
        <w:tc>
          <w:tcPr>
            <w:tcW w:w="4390" w:type="dxa"/>
          </w:tcPr>
          <w:p w14:paraId="025B960F" w14:textId="77777777" w:rsidR="00F75894" w:rsidRDefault="00366C93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Living world</w:t>
            </w:r>
          </w:p>
        </w:tc>
        <w:tc>
          <w:tcPr>
            <w:tcW w:w="2976" w:type="dxa"/>
          </w:tcPr>
          <w:p w14:paraId="025B9610" w14:textId="512BDEA5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helpText w:type="text" w:val="Enter the outcomes for living world here"/>
                  <w:statusText w:type="text" w:val="Enter the outcomes for living world here"/>
                  <w:textInput/>
                </w:ffData>
              </w:fldChar>
            </w:r>
            <w:bookmarkStart w:id="29" w:name="Text2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9"/>
          </w:p>
        </w:tc>
        <w:tc>
          <w:tcPr>
            <w:tcW w:w="7938" w:type="dxa"/>
          </w:tcPr>
          <w:p w14:paraId="025B9611" w14:textId="137AADCE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5"/>
                  <w:enabled/>
                  <w:calcOnExit w:val="0"/>
                  <w:helpText w:type="text" w:val="Enter what a student does for living world here"/>
                  <w:statusText w:type="text" w:val="Enter what a student does for living world here"/>
                  <w:textInput/>
                </w:ffData>
              </w:fldChar>
            </w:r>
            <w:bookmarkStart w:id="30" w:name="Text2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0"/>
          </w:p>
        </w:tc>
      </w:tr>
      <w:tr w:rsidR="00F75894" w14:paraId="025B9616" w14:textId="77777777" w:rsidTr="00366C93">
        <w:tc>
          <w:tcPr>
            <w:tcW w:w="4390" w:type="dxa"/>
          </w:tcPr>
          <w:p w14:paraId="025B9613" w14:textId="77777777" w:rsidR="00F75894" w:rsidRDefault="00366C93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Chemical world</w:t>
            </w:r>
          </w:p>
        </w:tc>
        <w:tc>
          <w:tcPr>
            <w:tcW w:w="2976" w:type="dxa"/>
          </w:tcPr>
          <w:p w14:paraId="025B9614" w14:textId="01CF341F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3"/>
                  <w:enabled/>
                  <w:calcOnExit w:val="0"/>
                  <w:helpText w:type="text" w:val="Enter outcomes for chemical world here"/>
                  <w:statusText w:type="text" w:val="Enter outcomes for chemical world here"/>
                  <w:textInput/>
                </w:ffData>
              </w:fldChar>
            </w:r>
            <w:bookmarkStart w:id="31" w:name="Text2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1"/>
          </w:p>
        </w:tc>
        <w:tc>
          <w:tcPr>
            <w:tcW w:w="7938" w:type="dxa"/>
          </w:tcPr>
          <w:p w14:paraId="025B9615" w14:textId="4DD501A6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4"/>
                  <w:enabled/>
                  <w:calcOnExit w:val="0"/>
                  <w:helpText w:type="text" w:val="Enter what a student does for chemical world here"/>
                  <w:statusText w:type="text" w:val="Enter what a student does for chemical world here"/>
                  <w:textInput/>
                </w:ffData>
              </w:fldChar>
            </w:r>
            <w:bookmarkStart w:id="32" w:name="Text2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2"/>
          </w:p>
        </w:tc>
      </w:tr>
    </w:tbl>
    <w:p w14:paraId="025B9617" w14:textId="77777777" w:rsidR="00366C93" w:rsidRDefault="00366C93" w:rsidP="00F75894">
      <w:pPr>
        <w:pStyle w:val="IOSbodytext2017"/>
        <w:rPr>
          <w:lang w:val="en-US" w:eastAsia="en-US"/>
        </w:rPr>
        <w:sectPr w:rsidR="00366C93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618" w14:textId="77777777" w:rsidR="00366C93" w:rsidRDefault="00366C93" w:rsidP="00366C93">
      <w:pPr>
        <w:pStyle w:val="IOSHeader32017"/>
      </w:pPr>
      <w:r>
        <w:lastRenderedPageBreak/>
        <w:t>Teaching and Learning Sequence</w:t>
      </w:r>
    </w:p>
    <w:p w14:paraId="025B961A" w14:textId="0784F0B1" w:rsidR="00366C93" w:rsidRPr="00366C93" w:rsidRDefault="00366C93" w:rsidP="00BE4EA6">
      <w:pPr>
        <w:pStyle w:val="IOSHeader42017"/>
      </w:pPr>
      <w:r>
        <w:t>Phase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aching and learning activities phase 1 table to be filled out"/>
      </w:tblPr>
      <w:tblGrid>
        <w:gridCol w:w="3923"/>
        <w:gridCol w:w="5046"/>
        <w:gridCol w:w="5046"/>
        <w:gridCol w:w="1417"/>
      </w:tblGrid>
      <w:tr w:rsidR="00366C93" w14:paraId="025B961F" w14:textId="77777777" w:rsidTr="00366C93">
        <w:trPr>
          <w:tblHeader/>
        </w:trPr>
        <w:tc>
          <w:tcPr>
            <w:tcW w:w="3923" w:type="dxa"/>
            <w:shd w:val="clear" w:color="auto" w:fill="000000" w:themeFill="text1"/>
          </w:tcPr>
          <w:p w14:paraId="025B961B" w14:textId="77777777" w:rsidR="00366C93" w:rsidRPr="00366C93" w:rsidRDefault="00366C93" w:rsidP="00366C9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Syllabus content</w:t>
            </w:r>
          </w:p>
        </w:tc>
        <w:tc>
          <w:tcPr>
            <w:tcW w:w="5046" w:type="dxa"/>
            <w:shd w:val="clear" w:color="auto" w:fill="000000" w:themeFill="text1"/>
          </w:tcPr>
          <w:p w14:paraId="025B961C" w14:textId="77777777" w:rsidR="00366C93" w:rsidRPr="00366C93" w:rsidRDefault="00366C93" w:rsidP="00366C9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Teaching &amp; Learning activities</w:t>
            </w:r>
          </w:p>
        </w:tc>
        <w:tc>
          <w:tcPr>
            <w:tcW w:w="5046" w:type="dxa"/>
            <w:shd w:val="clear" w:color="auto" w:fill="000000" w:themeFill="text1"/>
          </w:tcPr>
          <w:p w14:paraId="025B961D" w14:textId="77777777" w:rsidR="00366C93" w:rsidRPr="00366C93" w:rsidRDefault="00366C93" w:rsidP="00366C9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Evidence of Learning</w:t>
            </w:r>
          </w:p>
        </w:tc>
        <w:tc>
          <w:tcPr>
            <w:tcW w:w="1417" w:type="dxa"/>
            <w:shd w:val="clear" w:color="auto" w:fill="000000" w:themeFill="text1"/>
          </w:tcPr>
          <w:p w14:paraId="025B961E" w14:textId="77777777" w:rsidR="00366C93" w:rsidRPr="00366C93" w:rsidRDefault="00366C93" w:rsidP="00366C9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Register</w:t>
            </w:r>
          </w:p>
        </w:tc>
      </w:tr>
      <w:tr w:rsidR="00366C93" w14:paraId="025B9624" w14:textId="77777777" w:rsidTr="00366C93">
        <w:tc>
          <w:tcPr>
            <w:tcW w:w="3923" w:type="dxa"/>
          </w:tcPr>
          <w:p w14:paraId="025B9620" w14:textId="73C69E57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2"/>
                  <w:enabled/>
                  <w:calcOnExit w:val="0"/>
                  <w:helpText w:type="text" w:val="Enter syllabus content for row 1 here"/>
                  <w:statusText w:type="text" w:val="Enter syllabus content for row 1 here"/>
                  <w:textInput/>
                </w:ffData>
              </w:fldChar>
            </w:r>
            <w:bookmarkStart w:id="33" w:name="Text8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3"/>
          </w:p>
        </w:tc>
        <w:tc>
          <w:tcPr>
            <w:tcW w:w="5046" w:type="dxa"/>
          </w:tcPr>
          <w:p w14:paraId="025B9621" w14:textId="5874781E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3"/>
                  <w:enabled/>
                  <w:calcOnExit w:val="0"/>
                  <w:helpText w:type="text" w:val="Enter teaching and learning activities for row 1 here"/>
                  <w:statusText w:type="text" w:val="Enter teaching and learning activities for row 1 here"/>
                  <w:textInput/>
                </w:ffData>
              </w:fldChar>
            </w:r>
            <w:bookmarkStart w:id="34" w:name="Text9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4"/>
          </w:p>
        </w:tc>
        <w:tc>
          <w:tcPr>
            <w:tcW w:w="5046" w:type="dxa"/>
          </w:tcPr>
          <w:p w14:paraId="025B9622" w14:textId="659A0D32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4"/>
                  <w:enabled/>
                  <w:calcOnExit w:val="0"/>
                  <w:helpText w:type="text" w:val="Enter evidence of learning for row 1 here"/>
                  <w:statusText w:type="text" w:val="Enter evidence of learning for row 1 here"/>
                  <w:textInput/>
                </w:ffData>
              </w:fldChar>
            </w:r>
            <w:bookmarkStart w:id="35" w:name="Text9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5"/>
          </w:p>
        </w:tc>
        <w:tc>
          <w:tcPr>
            <w:tcW w:w="1417" w:type="dxa"/>
          </w:tcPr>
          <w:p w14:paraId="025B9623" w14:textId="48675F1C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0"/>
                  <w:enabled/>
                  <w:calcOnExit w:val="0"/>
                  <w:helpText w:type="text" w:val="Enter the register for row 1 here"/>
                  <w:statusText w:type="text" w:val="Enter the register for row 1 here"/>
                  <w:textInput/>
                </w:ffData>
              </w:fldChar>
            </w:r>
            <w:bookmarkStart w:id="36" w:name="Text10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6"/>
          </w:p>
        </w:tc>
      </w:tr>
      <w:tr w:rsidR="00366C93" w14:paraId="025B9629" w14:textId="77777777" w:rsidTr="00366C93">
        <w:tc>
          <w:tcPr>
            <w:tcW w:w="3923" w:type="dxa"/>
          </w:tcPr>
          <w:p w14:paraId="025B9625" w14:textId="62A6E4C0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3"/>
                  <w:enabled/>
                  <w:calcOnExit w:val="0"/>
                  <w:helpText w:type="text" w:val="Enter syllabus content for row 2 here"/>
                  <w:statusText w:type="text" w:val="Enter syllabus content for row 2 here"/>
                  <w:textInput/>
                </w:ffData>
              </w:fldChar>
            </w:r>
            <w:bookmarkStart w:id="37" w:name="Text8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7"/>
          </w:p>
        </w:tc>
        <w:tc>
          <w:tcPr>
            <w:tcW w:w="5046" w:type="dxa"/>
          </w:tcPr>
          <w:p w14:paraId="025B9626" w14:textId="29A4EF01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2"/>
                  <w:enabled/>
                  <w:calcOnExit w:val="0"/>
                  <w:helpText w:type="text" w:val="Enter teaching and learning activities for row 2 here"/>
                  <w:statusText w:type="text" w:val="Enter teaching and learning activities for row 2 here"/>
                  <w:textInput/>
                </w:ffData>
              </w:fldChar>
            </w:r>
            <w:bookmarkStart w:id="38" w:name="Text9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8"/>
          </w:p>
        </w:tc>
        <w:tc>
          <w:tcPr>
            <w:tcW w:w="5046" w:type="dxa"/>
          </w:tcPr>
          <w:p w14:paraId="025B9627" w14:textId="494DB11F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5"/>
                  <w:enabled/>
                  <w:calcOnExit w:val="0"/>
                  <w:helpText w:type="text" w:val="Enter evidence of learning for row 2 here"/>
                  <w:statusText w:type="text" w:val="Enter evidence of learning for row 2 here"/>
                  <w:textInput/>
                </w:ffData>
              </w:fldChar>
            </w:r>
            <w:bookmarkStart w:id="39" w:name="Text9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9"/>
          </w:p>
        </w:tc>
        <w:tc>
          <w:tcPr>
            <w:tcW w:w="1417" w:type="dxa"/>
          </w:tcPr>
          <w:p w14:paraId="025B9628" w14:textId="544F3E11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1"/>
                  <w:enabled/>
                  <w:calcOnExit w:val="0"/>
                  <w:helpText w:type="text" w:val="Enter the register for row 2 here"/>
                  <w:statusText w:type="text" w:val="Enter the register for row 2 here"/>
                  <w:textInput/>
                </w:ffData>
              </w:fldChar>
            </w:r>
            <w:bookmarkStart w:id="40" w:name="Text10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0"/>
          </w:p>
        </w:tc>
      </w:tr>
      <w:tr w:rsidR="00366C93" w14:paraId="025B962E" w14:textId="77777777" w:rsidTr="00366C93">
        <w:tc>
          <w:tcPr>
            <w:tcW w:w="3923" w:type="dxa"/>
          </w:tcPr>
          <w:p w14:paraId="025B962A" w14:textId="488142E2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4"/>
                  <w:enabled/>
                  <w:calcOnExit w:val="0"/>
                  <w:helpText w:type="text" w:val="Enter syllabus content for row 3 here"/>
                  <w:statusText w:type="text" w:val="Enter syllabus content for row 3 here"/>
                  <w:textInput/>
                </w:ffData>
              </w:fldChar>
            </w:r>
            <w:bookmarkStart w:id="41" w:name="Text8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1"/>
          </w:p>
        </w:tc>
        <w:tc>
          <w:tcPr>
            <w:tcW w:w="5046" w:type="dxa"/>
          </w:tcPr>
          <w:p w14:paraId="025B962B" w14:textId="03591F3D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1"/>
                  <w:enabled/>
                  <w:calcOnExit w:val="0"/>
                  <w:helpText w:type="text" w:val="Enter teaching and learning activities for row 3 here"/>
                  <w:statusText w:type="text" w:val="Enter teaching and learning activities for row 3 here"/>
                  <w:textInput/>
                </w:ffData>
              </w:fldChar>
            </w:r>
            <w:bookmarkStart w:id="42" w:name="Text9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2"/>
          </w:p>
        </w:tc>
        <w:tc>
          <w:tcPr>
            <w:tcW w:w="5046" w:type="dxa"/>
          </w:tcPr>
          <w:p w14:paraId="025B962C" w14:textId="51405F19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6"/>
                  <w:enabled/>
                  <w:calcOnExit w:val="0"/>
                  <w:helpText w:type="text" w:val="Enter evidence of learning for row 3 here"/>
                  <w:statusText w:type="text" w:val="Enter evidence of learning for row 3 here"/>
                  <w:textInput/>
                </w:ffData>
              </w:fldChar>
            </w:r>
            <w:bookmarkStart w:id="43" w:name="Text9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3"/>
          </w:p>
        </w:tc>
        <w:tc>
          <w:tcPr>
            <w:tcW w:w="1417" w:type="dxa"/>
          </w:tcPr>
          <w:p w14:paraId="025B962D" w14:textId="4072586E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2"/>
                  <w:enabled/>
                  <w:calcOnExit w:val="0"/>
                  <w:helpText w:type="text" w:val="Enter the register for row 3 here"/>
                  <w:statusText w:type="text" w:val="Enter the register for row 3 here"/>
                  <w:textInput/>
                </w:ffData>
              </w:fldChar>
            </w:r>
            <w:bookmarkStart w:id="44" w:name="Text10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4"/>
          </w:p>
        </w:tc>
      </w:tr>
      <w:tr w:rsidR="00366C93" w14:paraId="025B9633" w14:textId="77777777" w:rsidTr="00366C93">
        <w:tc>
          <w:tcPr>
            <w:tcW w:w="3923" w:type="dxa"/>
          </w:tcPr>
          <w:p w14:paraId="025B962F" w14:textId="41136C32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5"/>
                  <w:enabled/>
                  <w:calcOnExit w:val="0"/>
                  <w:helpText w:type="text" w:val="Enter syllabus content for row 4 here"/>
                  <w:statusText w:type="text" w:val="Enter syllabus content for row 4 here"/>
                  <w:textInput/>
                </w:ffData>
              </w:fldChar>
            </w:r>
            <w:bookmarkStart w:id="45" w:name="Text8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5"/>
          </w:p>
        </w:tc>
        <w:tc>
          <w:tcPr>
            <w:tcW w:w="5046" w:type="dxa"/>
          </w:tcPr>
          <w:p w14:paraId="025B9630" w14:textId="091DC0EB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0"/>
                  <w:enabled/>
                  <w:calcOnExit w:val="0"/>
                  <w:helpText w:type="text" w:val="Enter teaching and learning activities for row 4 here"/>
                  <w:statusText w:type="text" w:val="Enter teaching and learning activities for row 4 here"/>
                  <w:textInput/>
                </w:ffData>
              </w:fldChar>
            </w:r>
            <w:bookmarkStart w:id="46" w:name="Text9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6"/>
          </w:p>
        </w:tc>
        <w:tc>
          <w:tcPr>
            <w:tcW w:w="5046" w:type="dxa"/>
          </w:tcPr>
          <w:p w14:paraId="025B9631" w14:textId="6820A39E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7"/>
                  <w:enabled/>
                  <w:calcOnExit w:val="0"/>
                  <w:helpText w:type="text" w:val="Enter evidence of learning for row 4 here"/>
                  <w:statusText w:type="text" w:val="Enter evidence of learning for row 4 here"/>
                  <w:textInput/>
                </w:ffData>
              </w:fldChar>
            </w:r>
            <w:bookmarkStart w:id="47" w:name="Text9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7"/>
          </w:p>
        </w:tc>
        <w:tc>
          <w:tcPr>
            <w:tcW w:w="1417" w:type="dxa"/>
          </w:tcPr>
          <w:p w14:paraId="025B9632" w14:textId="623413AE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3"/>
                  <w:enabled/>
                  <w:calcOnExit w:val="0"/>
                  <w:helpText w:type="text" w:val="Enter the register for row 4 here"/>
                  <w:statusText w:type="text" w:val="Enter the register for row 4 here"/>
                  <w:textInput/>
                </w:ffData>
              </w:fldChar>
            </w:r>
            <w:bookmarkStart w:id="48" w:name="Text10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8"/>
          </w:p>
        </w:tc>
      </w:tr>
      <w:tr w:rsidR="00366C93" w14:paraId="025B9638" w14:textId="77777777" w:rsidTr="00366C93">
        <w:tc>
          <w:tcPr>
            <w:tcW w:w="3923" w:type="dxa"/>
          </w:tcPr>
          <w:p w14:paraId="025B9634" w14:textId="30772137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6"/>
                  <w:enabled/>
                  <w:calcOnExit w:val="0"/>
                  <w:helpText w:type="text" w:val="Enter syllabus content for row 5 here"/>
                  <w:statusText w:type="text" w:val="Enter syllabus content for row 5 here"/>
                  <w:textInput/>
                </w:ffData>
              </w:fldChar>
            </w:r>
            <w:bookmarkStart w:id="49" w:name="Text8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9"/>
          </w:p>
        </w:tc>
        <w:tc>
          <w:tcPr>
            <w:tcW w:w="5046" w:type="dxa"/>
          </w:tcPr>
          <w:p w14:paraId="025B9635" w14:textId="420C29F8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9"/>
                  <w:enabled/>
                  <w:calcOnExit w:val="0"/>
                  <w:helpText w:type="text" w:val="Enter teaching and learning activities for row 5 here"/>
                  <w:statusText w:type="text" w:val="Enter teaching and learning activities for row 5 here"/>
                  <w:textInput/>
                </w:ffData>
              </w:fldChar>
            </w:r>
            <w:bookmarkStart w:id="50" w:name="Text8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0"/>
          </w:p>
        </w:tc>
        <w:tc>
          <w:tcPr>
            <w:tcW w:w="5046" w:type="dxa"/>
          </w:tcPr>
          <w:p w14:paraId="025B9636" w14:textId="00F0E423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8"/>
                  <w:enabled/>
                  <w:calcOnExit w:val="0"/>
                  <w:helpText w:type="text" w:val="Enter evidence of learning for row 5 here"/>
                  <w:statusText w:type="text" w:val="Enter evidence of learning for row 5 here"/>
                  <w:textInput/>
                </w:ffData>
              </w:fldChar>
            </w:r>
            <w:bookmarkStart w:id="51" w:name="Text9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1"/>
          </w:p>
        </w:tc>
        <w:tc>
          <w:tcPr>
            <w:tcW w:w="1417" w:type="dxa"/>
          </w:tcPr>
          <w:p w14:paraId="025B9637" w14:textId="55E56917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4"/>
                  <w:enabled/>
                  <w:calcOnExit w:val="0"/>
                  <w:helpText w:type="text" w:val="Enter the register for row 5 here"/>
                  <w:statusText w:type="text" w:val="Enter the register for row 5 here"/>
                  <w:textInput/>
                </w:ffData>
              </w:fldChar>
            </w:r>
            <w:bookmarkStart w:id="52" w:name="Text10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2"/>
          </w:p>
        </w:tc>
      </w:tr>
      <w:tr w:rsidR="00366C93" w14:paraId="025B963D" w14:textId="77777777" w:rsidTr="00366C93">
        <w:tc>
          <w:tcPr>
            <w:tcW w:w="3923" w:type="dxa"/>
          </w:tcPr>
          <w:p w14:paraId="025B9639" w14:textId="36762C48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7"/>
                  <w:enabled/>
                  <w:calcOnExit w:val="0"/>
                  <w:helpText w:type="text" w:val="Enter syllabus content for row 6 here"/>
                  <w:statusText w:type="text" w:val="Enter syllabus content for row 6 here"/>
                  <w:textInput/>
                </w:ffData>
              </w:fldChar>
            </w:r>
            <w:bookmarkStart w:id="53" w:name="Text8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3"/>
          </w:p>
        </w:tc>
        <w:tc>
          <w:tcPr>
            <w:tcW w:w="5046" w:type="dxa"/>
          </w:tcPr>
          <w:p w14:paraId="025B963A" w14:textId="41AAEEB4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8"/>
                  <w:enabled/>
                  <w:calcOnExit w:val="0"/>
                  <w:helpText w:type="text" w:val="Enter teaching and learning activities for row 6 here"/>
                  <w:statusText w:type="text" w:val="Enter teaching and learning activities for row 6 here"/>
                  <w:textInput/>
                </w:ffData>
              </w:fldChar>
            </w:r>
            <w:bookmarkStart w:id="54" w:name="Text8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4"/>
          </w:p>
        </w:tc>
        <w:tc>
          <w:tcPr>
            <w:tcW w:w="5046" w:type="dxa"/>
          </w:tcPr>
          <w:p w14:paraId="025B963B" w14:textId="6718011A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9"/>
                  <w:enabled/>
                  <w:calcOnExit w:val="0"/>
                  <w:helpText w:type="text" w:val="Enter evidence of learning for row 6 here"/>
                  <w:statusText w:type="text" w:val="Enter evidence of learning for row 6 here"/>
                  <w:textInput/>
                </w:ffData>
              </w:fldChar>
            </w:r>
            <w:bookmarkStart w:id="55" w:name="Text9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5"/>
          </w:p>
        </w:tc>
        <w:tc>
          <w:tcPr>
            <w:tcW w:w="1417" w:type="dxa"/>
          </w:tcPr>
          <w:p w14:paraId="025B963C" w14:textId="7AE1AC3B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5"/>
                  <w:enabled/>
                  <w:calcOnExit w:val="0"/>
                  <w:helpText w:type="text" w:val="Enter the register for row 6 here"/>
                  <w:statusText w:type="text" w:val="Enter the register for row 6 here"/>
                  <w:textInput/>
                </w:ffData>
              </w:fldChar>
            </w:r>
            <w:bookmarkStart w:id="56" w:name="Text10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6"/>
          </w:p>
        </w:tc>
      </w:tr>
    </w:tbl>
    <w:p w14:paraId="025B963E" w14:textId="77777777" w:rsidR="00366C93" w:rsidRDefault="00366C93" w:rsidP="00366C93">
      <w:pPr>
        <w:pStyle w:val="IOSbodytext2017"/>
        <w:rPr>
          <w:lang w:val="en-US" w:eastAsia="en-US"/>
        </w:rPr>
        <w:sectPr w:rsidR="00366C93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640" w14:textId="35F853AF" w:rsidR="00366C93" w:rsidRPr="00366C93" w:rsidRDefault="00366C93" w:rsidP="00BE4EA6">
      <w:pPr>
        <w:pStyle w:val="IOSHeader42017"/>
      </w:pPr>
      <w:r>
        <w:lastRenderedPageBreak/>
        <w:t>Phase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aching and learning activities phase 2 table to be filled out"/>
      </w:tblPr>
      <w:tblGrid>
        <w:gridCol w:w="3923"/>
        <w:gridCol w:w="5046"/>
        <w:gridCol w:w="5046"/>
        <w:gridCol w:w="1417"/>
      </w:tblGrid>
      <w:tr w:rsidR="00366C93" w14:paraId="025B9645" w14:textId="77777777" w:rsidTr="00271A65">
        <w:trPr>
          <w:tblHeader/>
        </w:trPr>
        <w:tc>
          <w:tcPr>
            <w:tcW w:w="3923" w:type="dxa"/>
            <w:shd w:val="clear" w:color="auto" w:fill="000000" w:themeFill="text1"/>
          </w:tcPr>
          <w:p w14:paraId="025B9641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Syllabus content</w:t>
            </w:r>
          </w:p>
        </w:tc>
        <w:tc>
          <w:tcPr>
            <w:tcW w:w="5046" w:type="dxa"/>
            <w:shd w:val="clear" w:color="auto" w:fill="000000" w:themeFill="text1"/>
          </w:tcPr>
          <w:p w14:paraId="025B9642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Teaching &amp; Learning activities</w:t>
            </w:r>
          </w:p>
        </w:tc>
        <w:tc>
          <w:tcPr>
            <w:tcW w:w="5046" w:type="dxa"/>
            <w:shd w:val="clear" w:color="auto" w:fill="000000" w:themeFill="text1"/>
          </w:tcPr>
          <w:p w14:paraId="025B9643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Evidence of Learning</w:t>
            </w:r>
          </w:p>
        </w:tc>
        <w:tc>
          <w:tcPr>
            <w:tcW w:w="1417" w:type="dxa"/>
            <w:shd w:val="clear" w:color="auto" w:fill="000000" w:themeFill="text1"/>
          </w:tcPr>
          <w:p w14:paraId="025B9644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Register</w:t>
            </w:r>
          </w:p>
        </w:tc>
      </w:tr>
      <w:tr w:rsidR="00366C93" w14:paraId="025B964A" w14:textId="77777777" w:rsidTr="00271A65">
        <w:tc>
          <w:tcPr>
            <w:tcW w:w="3923" w:type="dxa"/>
          </w:tcPr>
          <w:p w14:paraId="025B9646" w14:textId="436866BA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4"/>
                  <w:enabled/>
                  <w:calcOnExit w:val="0"/>
                  <w:helpText w:type="text" w:val="Enter the syllabus content for row 1 here"/>
                  <w:statusText w:type="text" w:val="Enter the syllabus content for row 1 here"/>
                  <w:textInput/>
                </w:ffData>
              </w:fldChar>
            </w:r>
            <w:bookmarkStart w:id="57" w:name="Text6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7"/>
          </w:p>
        </w:tc>
        <w:tc>
          <w:tcPr>
            <w:tcW w:w="5046" w:type="dxa"/>
          </w:tcPr>
          <w:p w14:paraId="025B9647" w14:textId="59C4547A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5"/>
                  <w:enabled/>
                  <w:calcOnExit w:val="0"/>
                  <w:helpText w:type="text" w:val="Enter the teaching and learning content for row 1 here"/>
                  <w:statusText w:type="text" w:val="Enter the teaching and learning content for row 1 here"/>
                  <w:textInput/>
                </w:ffData>
              </w:fldChar>
            </w:r>
            <w:bookmarkStart w:id="58" w:name="Text7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8"/>
          </w:p>
        </w:tc>
        <w:tc>
          <w:tcPr>
            <w:tcW w:w="5046" w:type="dxa"/>
          </w:tcPr>
          <w:p w14:paraId="025B9648" w14:textId="6B3BA883" w:rsidR="00366C93" w:rsidRDefault="00712144" w:rsidP="0071214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6"/>
                  <w:enabled/>
                  <w:calcOnExit w:val="0"/>
                  <w:helpText w:type="text" w:val="Enter evidence of learning for row 1 here"/>
                  <w:statusText w:type="text" w:val="Enter evidence of learning for row 1 here"/>
                  <w:textInput/>
                </w:ffData>
              </w:fldChar>
            </w:r>
            <w:bookmarkStart w:id="59" w:name="Text7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9"/>
          </w:p>
        </w:tc>
        <w:tc>
          <w:tcPr>
            <w:tcW w:w="1417" w:type="dxa"/>
          </w:tcPr>
          <w:p w14:paraId="025B9649" w14:textId="67A18D02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3"/>
                  <w:enabled/>
                  <w:calcOnExit w:val="0"/>
                  <w:helpText w:type="text" w:val="Enter the register for row 1 here"/>
                  <w:statusText w:type="text" w:val="Enter the register for row 1 here"/>
                  <w:textInput/>
                </w:ffData>
              </w:fldChar>
            </w:r>
            <w:bookmarkStart w:id="60" w:name="Text6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0"/>
          </w:p>
        </w:tc>
      </w:tr>
      <w:tr w:rsidR="00366C93" w14:paraId="025B964F" w14:textId="77777777" w:rsidTr="00271A65">
        <w:tc>
          <w:tcPr>
            <w:tcW w:w="3923" w:type="dxa"/>
          </w:tcPr>
          <w:p w14:paraId="025B964B" w14:textId="65C29D42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5"/>
                  <w:enabled/>
                  <w:calcOnExit w:val="0"/>
                  <w:helpText w:type="text" w:val="Enter the syllabus content for row 2 here"/>
                  <w:statusText w:type="text" w:val="Enter the syllabus content for row 2 here"/>
                  <w:textInput/>
                </w:ffData>
              </w:fldChar>
            </w:r>
            <w:bookmarkStart w:id="61" w:name="Text6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1"/>
          </w:p>
        </w:tc>
        <w:tc>
          <w:tcPr>
            <w:tcW w:w="5046" w:type="dxa"/>
          </w:tcPr>
          <w:p w14:paraId="025B964C" w14:textId="75BDB027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4"/>
                  <w:enabled/>
                  <w:calcOnExit w:val="0"/>
                  <w:helpText w:type="text" w:val="Enter the teaching and learning content for row 2 here"/>
                  <w:statusText w:type="text" w:val="Enter the teaching and learning content for row 2 here"/>
                  <w:textInput/>
                </w:ffData>
              </w:fldChar>
            </w:r>
            <w:bookmarkStart w:id="62" w:name="Text7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2"/>
          </w:p>
        </w:tc>
        <w:tc>
          <w:tcPr>
            <w:tcW w:w="5046" w:type="dxa"/>
          </w:tcPr>
          <w:p w14:paraId="025B964D" w14:textId="503E5B20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7"/>
                  <w:enabled/>
                  <w:calcOnExit w:val="0"/>
                  <w:helpText w:type="text" w:val="Enter evidence of learning for row 2 here"/>
                  <w:statusText w:type="text" w:val="Enter evidence of learning for row 2 here"/>
                  <w:textInput/>
                </w:ffData>
              </w:fldChar>
            </w:r>
            <w:bookmarkStart w:id="63" w:name="Text7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3"/>
          </w:p>
        </w:tc>
        <w:tc>
          <w:tcPr>
            <w:tcW w:w="1417" w:type="dxa"/>
          </w:tcPr>
          <w:p w14:paraId="025B964E" w14:textId="29983991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2"/>
                  <w:enabled/>
                  <w:calcOnExit w:val="0"/>
                  <w:helpText w:type="text" w:val="Enter the register for row 2 here"/>
                  <w:statusText w:type="text" w:val="Enter the register for row 2 here"/>
                  <w:textInput/>
                </w:ffData>
              </w:fldChar>
            </w:r>
            <w:bookmarkStart w:id="64" w:name="Text6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4"/>
          </w:p>
        </w:tc>
      </w:tr>
      <w:tr w:rsidR="00366C93" w14:paraId="025B9654" w14:textId="77777777" w:rsidTr="00271A65">
        <w:tc>
          <w:tcPr>
            <w:tcW w:w="3923" w:type="dxa"/>
          </w:tcPr>
          <w:p w14:paraId="025B9650" w14:textId="5FF96D03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6"/>
                  <w:enabled/>
                  <w:calcOnExit w:val="0"/>
                  <w:helpText w:type="text" w:val="Enter the syllabus content for row 3 here"/>
                  <w:statusText w:type="text" w:val="Enter the syllabus content for row 3 here"/>
                  <w:textInput/>
                </w:ffData>
              </w:fldChar>
            </w:r>
            <w:bookmarkStart w:id="65" w:name="Text6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5"/>
          </w:p>
        </w:tc>
        <w:tc>
          <w:tcPr>
            <w:tcW w:w="5046" w:type="dxa"/>
          </w:tcPr>
          <w:p w14:paraId="025B9651" w14:textId="6F93BC70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3"/>
                  <w:enabled/>
                  <w:calcOnExit w:val="0"/>
                  <w:helpText w:type="text" w:val="Enter the teaching and learning content for row 3 here"/>
                  <w:statusText w:type="text" w:val="Enter the teaching and learning content for row 3 here"/>
                  <w:textInput/>
                </w:ffData>
              </w:fldChar>
            </w:r>
            <w:bookmarkStart w:id="66" w:name="Text7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6"/>
          </w:p>
        </w:tc>
        <w:tc>
          <w:tcPr>
            <w:tcW w:w="5046" w:type="dxa"/>
          </w:tcPr>
          <w:p w14:paraId="025B9652" w14:textId="048A2780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8"/>
                  <w:enabled/>
                  <w:calcOnExit w:val="0"/>
                  <w:helpText w:type="text" w:val="Enter evidence of learning for row 3 here"/>
                  <w:statusText w:type="text" w:val="Enter evidence of learning for row 3 here"/>
                  <w:textInput/>
                </w:ffData>
              </w:fldChar>
            </w:r>
            <w:bookmarkStart w:id="67" w:name="Text7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7"/>
          </w:p>
        </w:tc>
        <w:tc>
          <w:tcPr>
            <w:tcW w:w="1417" w:type="dxa"/>
          </w:tcPr>
          <w:p w14:paraId="025B9653" w14:textId="07DDBEA3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helpText w:type="text" w:val="Enter the register for row 3 here"/>
                  <w:statusText w:type="text" w:val="Enter the register for row 3 here"/>
                  <w:textInput/>
                </w:ffData>
              </w:fldChar>
            </w:r>
            <w:bookmarkStart w:id="68" w:name="Text6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8"/>
          </w:p>
        </w:tc>
      </w:tr>
      <w:tr w:rsidR="00366C93" w14:paraId="025B9659" w14:textId="77777777" w:rsidTr="00271A65">
        <w:tc>
          <w:tcPr>
            <w:tcW w:w="3923" w:type="dxa"/>
          </w:tcPr>
          <w:p w14:paraId="025B9655" w14:textId="3B619C41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7"/>
                  <w:enabled/>
                  <w:calcOnExit w:val="0"/>
                  <w:helpText w:type="text" w:val="Enter the syllabus content for row 4 here"/>
                  <w:statusText w:type="text" w:val="Enter the syllabus content for row 4 here"/>
                  <w:textInput/>
                </w:ffData>
              </w:fldChar>
            </w:r>
            <w:bookmarkStart w:id="69" w:name="Text6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9"/>
          </w:p>
        </w:tc>
        <w:tc>
          <w:tcPr>
            <w:tcW w:w="5046" w:type="dxa"/>
          </w:tcPr>
          <w:p w14:paraId="025B9656" w14:textId="60FEACC0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2"/>
                  <w:enabled/>
                  <w:calcOnExit w:val="0"/>
                  <w:helpText w:type="text" w:val="Enter the teaching and learning content for row 4 here"/>
                  <w:statusText w:type="text" w:val="Enter the teaching and learning content for row 4 here"/>
                  <w:textInput/>
                </w:ffData>
              </w:fldChar>
            </w:r>
            <w:bookmarkStart w:id="70" w:name="Text7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0"/>
          </w:p>
        </w:tc>
        <w:tc>
          <w:tcPr>
            <w:tcW w:w="5046" w:type="dxa"/>
          </w:tcPr>
          <w:p w14:paraId="025B9657" w14:textId="5E5CCE81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9"/>
                  <w:enabled/>
                  <w:calcOnExit w:val="0"/>
                  <w:helpText w:type="text" w:val="Enter evidence of learning for row 4 here"/>
                  <w:statusText w:type="text" w:val="Enter evidence of learning for row 4 here"/>
                  <w:textInput/>
                </w:ffData>
              </w:fldChar>
            </w:r>
            <w:bookmarkStart w:id="71" w:name="Text7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1"/>
          </w:p>
        </w:tc>
        <w:tc>
          <w:tcPr>
            <w:tcW w:w="1417" w:type="dxa"/>
          </w:tcPr>
          <w:p w14:paraId="025B9658" w14:textId="51BF268F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0"/>
                  <w:enabled/>
                  <w:calcOnExit w:val="0"/>
                  <w:helpText w:type="text" w:val="Enter the register for row 4 here"/>
                  <w:statusText w:type="text" w:val="Enter the register for row 4 here"/>
                  <w:textInput/>
                </w:ffData>
              </w:fldChar>
            </w:r>
            <w:bookmarkStart w:id="72" w:name="Text6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2"/>
          </w:p>
        </w:tc>
      </w:tr>
      <w:tr w:rsidR="00366C93" w14:paraId="025B965E" w14:textId="77777777" w:rsidTr="00271A65">
        <w:tc>
          <w:tcPr>
            <w:tcW w:w="3923" w:type="dxa"/>
          </w:tcPr>
          <w:p w14:paraId="025B965A" w14:textId="1D55CEC4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8"/>
                  <w:enabled/>
                  <w:calcOnExit w:val="0"/>
                  <w:helpText w:type="text" w:val="Enter the syllabus content for row 5 here"/>
                  <w:statusText w:type="text" w:val="Enter the syllabus content for row 5 here"/>
                  <w:textInput/>
                </w:ffData>
              </w:fldChar>
            </w:r>
            <w:bookmarkStart w:id="73" w:name="Text6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3"/>
          </w:p>
        </w:tc>
        <w:tc>
          <w:tcPr>
            <w:tcW w:w="5046" w:type="dxa"/>
          </w:tcPr>
          <w:p w14:paraId="025B965B" w14:textId="207968FC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1"/>
                  <w:enabled/>
                  <w:calcOnExit w:val="0"/>
                  <w:helpText w:type="text" w:val="Enter the teaching and learning content for row 5 here"/>
                  <w:statusText w:type="text" w:val="Enter the teaching and learning content for row 5 here"/>
                  <w:textInput/>
                </w:ffData>
              </w:fldChar>
            </w:r>
            <w:bookmarkStart w:id="74" w:name="Text7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4"/>
          </w:p>
        </w:tc>
        <w:tc>
          <w:tcPr>
            <w:tcW w:w="5046" w:type="dxa"/>
          </w:tcPr>
          <w:p w14:paraId="025B965C" w14:textId="7356B14E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0"/>
                  <w:enabled/>
                  <w:calcOnExit w:val="0"/>
                  <w:helpText w:type="text" w:val="Enter evidence of learning for row 5 here"/>
                  <w:statusText w:type="text" w:val="Enter evidence of learning for row 5 here"/>
                  <w:textInput/>
                </w:ffData>
              </w:fldChar>
            </w:r>
            <w:bookmarkStart w:id="75" w:name="Text8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5"/>
          </w:p>
        </w:tc>
        <w:tc>
          <w:tcPr>
            <w:tcW w:w="1417" w:type="dxa"/>
          </w:tcPr>
          <w:p w14:paraId="025B965D" w14:textId="590CEE84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9"/>
                  <w:enabled/>
                  <w:calcOnExit w:val="0"/>
                  <w:helpText w:type="text" w:val="Enter the register for row 5 here"/>
                  <w:statusText w:type="text" w:val="Enter the register for row 5 here"/>
                  <w:textInput/>
                </w:ffData>
              </w:fldChar>
            </w:r>
            <w:bookmarkStart w:id="76" w:name="Text5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6"/>
          </w:p>
        </w:tc>
      </w:tr>
      <w:tr w:rsidR="00366C93" w14:paraId="025B9663" w14:textId="77777777" w:rsidTr="00271A65">
        <w:tc>
          <w:tcPr>
            <w:tcW w:w="3923" w:type="dxa"/>
          </w:tcPr>
          <w:p w14:paraId="025B965F" w14:textId="70B53644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9"/>
                  <w:enabled/>
                  <w:calcOnExit w:val="0"/>
                  <w:helpText w:type="text" w:val="Enter the syllabus content for row 6 here"/>
                  <w:statusText w:type="text" w:val="Enter the syllabus content for row 6 here"/>
                  <w:textInput/>
                </w:ffData>
              </w:fldChar>
            </w:r>
            <w:bookmarkStart w:id="77" w:name="Text6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7"/>
          </w:p>
        </w:tc>
        <w:tc>
          <w:tcPr>
            <w:tcW w:w="5046" w:type="dxa"/>
          </w:tcPr>
          <w:p w14:paraId="025B9660" w14:textId="6D0D11B6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0"/>
                  <w:enabled/>
                  <w:calcOnExit w:val="0"/>
                  <w:helpText w:type="text" w:val="Enter the teaching and learning content for row 6 here"/>
                  <w:statusText w:type="text" w:val="Enter the teaching and learning content for row 6 here"/>
                  <w:textInput/>
                </w:ffData>
              </w:fldChar>
            </w:r>
            <w:bookmarkStart w:id="78" w:name="Text7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8"/>
          </w:p>
        </w:tc>
        <w:tc>
          <w:tcPr>
            <w:tcW w:w="5046" w:type="dxa"/>
          </w:tcPr>
          <w:p w14:paraId="025B9661" w14:textId="143F9E24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1"/>
                  <w:enabled/>
                  <w:calcOnExit w:val="0"/>
                  <w:helpText w:type="text" w:val="Enter evidence of learning for row 6 here"/>
                  <w:statusText w:type="text" w:val="Enter evidence of learning for row 6 here"/>
                  <w:textInput/>
                </w:ffData>
              </w:fldChar>
            </w:r>
            <w:bookmarkStart w:id="79" w:name="Text8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9"/>
          </w:p>
        </w:tc>
        <w:tc>
          <w:tcPr>
            <w:tcW w:w="1417" w:type="dxa"/>
          </w:tcPr>
          <w:p w14:paraId="025B9662" w14:textId="778593E3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8"/>
                  <w:enabled/>
                  <w:calcOnExit w:val="0"/>
                  <w:helpText w:type="text" w:val="Enter the register for row 6 here"/>
                  <w:statusText w:type="text" w:val="Enter the register for row 6 here"/>
                  <w:textInput/>
                </w:ffData>
              </w:fldChar>
            </w:r>
            <w:bookmarkStart w:id="80" w:name="Text5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0"/>
          </w:p>
        </w:tc>
      </w:tr>
    </w:tbl>
    <w:p w14:paraId="025B9664" w14:textId="77777777" w:rsidR="00366C93" w:rsidRDefault="00366C93" w:rsidP="00366C93">
      <w:pPr>
        <w:pStyle w:val="IOSbodytext2017"/>
        <w:rPr>
          <w:lang w:val="en-US" w:eastAsia="en-US"/>
        </w:rPr>
        <w:sectPr w:rsidR="00366C93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666" w14:textId="1571980B" w:rsidR="00366C93" w:rsidRPr="00366C93" w:rsidRDefault="00366C93" w:rsidP="00BE4EA6">
      <w:pPr>
        <w:pStyle w:val="IOSHeader42017"/>
      </w:pPr>
      <w:r>
        <w:t>Phase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aching and learning activities phase 3 table to be filled out"/>
      </w:tblPr>
      <w:tblGrid>
        <w:gridCol w:w="3923"/>
        <w:gridCol w:w="5046"/>
        <w:gridCol w:w="5046"/>
        <w:gridCol w:w="1417"/>
      </w:tblGrid>
      <w:tr w:rsidR="00366C93" w14:paraId="025B966B" w14:textId="77777777" w:rsidTr="00271A65">
        <w:trPr>
          <w:tblHeader/>
        </w:trPr>
        <w:tc>
          <w:tcPr>
            <w:tcW w:w="3923" w:type="dxa"/>
            <w:shd w:val="clear" w:color="auto" w:fill="000000" w:themeFill="text1"/>
          </w:tcPr>
          <w:p w14:paraId="025B9667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Syllabus content</w:t>
            </w:r>
          </w:p>
        </w:tc>
        <w:tc>
          <w:tcPr>
            <w:tcW w:w="5046" w:type="dxa"/>
            <w:shd w:val="clear" w:color="auto" w:fill="000000" w:themeFill="text1"/>
          </w:tcPr>
          <w:p w14:paraId="025B9668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Teaching &amp; Learning activities</w:t>
            </w:r>
          </w:p>
        </w:tc>
        <w:tc>
          <w:tcPr>
            <w:tcW w:w="5046" w:type="dxa"/>
            <w:shd w:val="clear" w:color="auto" w:fill="000000" w:themeFill="text1"/>
          </w:tcPr>
          <w:p w14:paraId="025B9669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Evidence of Learning</w:t>
            </w:r>
          </w:p>
        </w:tc>
        <w:tc>
          <w:tcPr>
            <w:tcW w:w="1417" w:type="dxa"/>
            <w:shd w:val="clear" w:color="auto" w:fill="000000" w:themeFill="text1"/>
          </w:tcPr>
          <w:p w14:paraId="025B966A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Register</w:t>
            </w:r>
          </w:p>
        </w:tc>
      </w:tr>
      <w:tr w:rsidR="00366C93" w14:paraId="025B9670" w14:textId="77777777" w:rsidTr="00271A65">
        <w:tc>
          <w:tcPr>
            <w:tcW w:w="3923" w:type="dxa"/>
          </w:tcPr>
          <w:p w14:paraId="025B966C" w14:textId="2DF9C029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9"/>
                  <w:enabled/>
                  <w:calcOnExit w:val="0"/>
                  <w:helpText w:type="text" w:val="Enter the syllabus content for row 1 here"/>
                  <w:statusText w:type="text" w:val="Enter the syllabus content for row 1 here"/>
                  <w:textInput/>
                </w:ffData>
              </w:fldChar>
            </w:r>
            <w:bookmarkStart w:id="81" w:name="Text3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1"/>
          </w:p>
        </w:tc>
        <w:tc>
          <w:tcPr>
            <w:tcW w:w="5046" w:type="dxa"/>
          </w:tcPr>
          <w:p w14:paraId="025B966D" w14:textId="2562FF2A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0"/>
                  <w:enabled/>
                  <w:calcOnExit w:val="0"/>
                  <w:helpText w:type="text" w:val="Enter the teaching and learning activities for row 1 here"/>
                  <w:statusText w:type="text" w:val="Enter the teaching and learning activities for row 1 here"/>
                  <w:textInput/>
                </w:ffData>
              </w:fldChar>
            </w:r>
            <w:bookmarkStart w:id="82" w:name="Text4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2"/>
          </w:p>
        </w:tc>
        <w:tc>
          <w:tcPr>
            <w:tcW w:w="5046" w:type="dxa"/>
          </w:tcPr>
          <w:p w14:paraId="025B966E" w14:textId="59906281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1"/>
                  <w:enabled/>
                  <w:calcOnExit w:val="0"/>
                  <w:helpText w:type="text" w:val="Enter evidence of learning for row 1 here"/>
                  <w:statusText w:type="text" w:val="Enter evidence of learning for row 1 here"/>
                  <w:textInput/>
                </w:ffData>
              </w:fldChar>
            </w:r>
            <w:bookmarkStart w:id="83" w:name="Text5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3"/>
          </w:p>
        </w:tc>
        <w:tc>
          <w:tcPr>
            <w:tcW w:w="1417" w:type="dxa"/>
          </w:tcPr>
          <w:p w14:paraId="025B966F" w14:textId="403E0E07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2"/>
                  <w:enabled/>
                  <w:calcOnExit w:val="0"/>
                  <w:helpText w:type="text" w:val="Enter the register for row 1 here"/>
                  <w:statusText w:type="text" w:val="Enter the register for row 1 here"/>
                  <w:textInput/>
                </w:ffData>
              </w:fldChar>
            </w:r>
            <w:bookmarkStart w:id="84" w:name="Text5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4"/>
          </w:p>
        </w:tc>
      </w:tr>
      <w:tr w:rsidR="00366C93" w14:paraId="025B9675" w14:textId="77777777" w:rsidTr="00271A65">
        <w:tc>
          <w:tcPr>
            <w:tcW w:w="3923" w:type="dxa"/>
          </w:tcPr>
          <w:p w14:paraId="025B9671" w14:textId="6B5E6E9F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8"/>
                  <w:enabled/>
                  <w:calcOnExit w:val="0"/>
                  <w:helpText w:type="text" w:val="Enter the syllabus content for row 2 here"/>
                  <w:statusText w:type="text" w:val="Enter the syllabus content for row 2 here"/>
                  <w:textInput/>
                </w:ffData>
              </w:fldChar>
            </w:r>
            <w:bookmarkStart w:id="85" w:name="Text3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5"/>
          </w:p>
        </w:tc>
        <w:tc>
          <w:tcPr>
            <w:tcW w:w="5046" w:type="dxa"/>
          </w:tcPr>
          <w:p w14:paraId="025B9672" w14:textId="617A4760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1"/>
                  <w:enabled/>
                  <w:calcOnExit w:val="0"/>
                  <w:helpText w:type="text" w:val="Enter the teaching and learning activities for row 2 here"/>
                  <w:statusText w:type="text" w:val="Enter the teaching and learning activities for row 2 here"/>
                  <w:textInput/>
                </w:ffData>
              </w:fldChar>
            </w:r>
            <w:bookmarkStart w:id="86" w:name="Text4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6"/>
          </w:p>
        </w:tc>
        <w:tc>
          <w:tcPr>
            <w:tcW w:w="5046" w:type="dxa"/>
          </w:tcPr>
          <w:p w14:paraId="025B9673" w14:textId="4E17443E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0"/>
                  <w:enabled/>
                  <w:calcOnExit w:val="0"/>
                  <w:helpText w:type="text" w:val="Enter evidence of learning for row 2 here"/>
                  <w:statusText w:type="text" w:val="Enter evidence of learning for row 2 here"/>
                  <w:textInput/>
                </w:ffData>
              </w:fldChar>
            </w:r>
            <w:bookmarkStart w:id="87" w:name="Text5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7"/>
          </w:p>
        </w:tc>
        <w:tc>
          <w:tcPr>
            <w:tcW w:w="1417" w:type="dxa"/>
          </w:tcPr>
          <w:p w14:paraId="025B9674" w14:textId="46187754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3"/>
                  <w:enabled/>
                  <w:calcOnExit w:val="0"/>
                  <w:helpText w:type="text" w:val="Enter the register for row 2 here"/>
                  <w:statusText w:type="text" w:val="Enter the register for row 2 here"/>
                  <w:textInput/>
                </w:ffData>
              </w:fldChar>
            </w:r>
            <w:bookmarkStart w:id="88" w:name="Text5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8"/>
          </w:p>
        </w:tc>
      </w:tr>
      <w:tr w:rsidR="00366C93" w14:paraId="025B967A" w14:textId="77777777" w:rsidTr="00271A65">
        <w:tc>
          <w:tcPr>
            <w:tcW w:w="3923" w:type="dxa"/>
          </w:tcPr>
          <w:p w14:paraId="025B9676" w14:textId="76AF2D10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7"/>
                  <w:enabled/>
                  <w:calcOnExit w:val="0"/>
                  <w:helpText w:type="text" w:val="Enter the syllabus content for row 3 here"/>
                  <w:statusText w:type="text" w:val="Enter the syllabus content for row 3 here"/>
                  <w:textInput/>
                </w:ffData>
              </w:fldChar>
            </w:r>
            <w:bookmarkStart w:id="89" w:name="Text3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9"/>
          </w:p>
        </w:tc>
        <w:tc>
          <w:tcPr>
            <w:tcW w:w="5046" w:type="dxa"/>
          </w:tcPr>
          <w:p w14:paraId="025B9677" w14:textId="102DBD16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2"/>
                  <w:enabled/>
                  <w:calcOnExit w:val="0"/>
                  <w:helpText w:type="text" w:val="Enter the teaching and learning activities for row 3 here"/>
                  <w:statusText w:type="text" w:val="Enter the teaching and learning activities for row 3 here"/>
                  <w:textInput/>
                </w:ffData>
              </w:fldChar>
            </w:r>
            <w:bookmarkStart w:id="90" w:name="Text4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0"/>
          </w:p>
        </w:tc>
        <w:tc>
          <w:tcPr>
            <w:tcW w:w="5046" w:type="dxa"/>
          </w:tcPr>
          <w:p w14:paraId="025B9678" w14:textId="483AF5E7" w:rsidR="00366C93" w:rsidRDefault="00D620E8" w:rsidP="00D620E8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9"/>
                  <w:enabled/>
                  <w:calcOnExit w:val="0"/>
                  <w:helpText w:type="text" w:val="Enter evidence of learning for row 3 here"/>
                  <w:statusText w:type="text" w:val="Enter evidence of learning for row 3 here"/>
                  <w:textInput/>
                </w:ffData>
              </w:fldChar>
            </w:r>
            <w:bookmarkStart w:id="91" w:name="Text4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1"/>
          </w:p>
        </w:tc>
        <w:tc>
          <w:tcPr>
            <w:tcW w:w="1417" w:type="dxa"/>
          </w:tcPr>
          <w:p w14:paraId="025B9679" w14:textId="4448B780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4"/>
                  <w:enabled/>
                  <w:calcOnExit w:val="0"/>
                  <w:helpText w:type="text" w:val="Enter the register for row 3 here"/>
                  <w:statusText w:type="text" w:val="Enter the register for row 3 here"/>
                  <w:textInput/>
                </w:ffData>
              </w:fldChar>
            </w:r>
            <w:bookmarkStart w:id="92" w:name="Text5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2"/>
          </w:p>
        </w:tc>
      </w:tr>
      <w:tr w:rsidR="00366C93" w14:paraId="025B967F" w14:textId="77777777" w:rsidTr="00271A65">
        <w:tc>
          <w:tcPr>
            <w:tcW w:w="3923" w:type="dxa"/>
          </w:tcPr>
          <w:p w14:paraId="025B967B" w14:textId="74530C2F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6"/>
                  <w:enabled/>
                  <w:calcOnExit w:val="0"/>
                  <w:helpText w:type="text" w:val="Enter the syllabus content for row 4 here"/>
                  <w:statusText w:type="text" w:val="Enter the syllabus content for row 4 here"/>
                  <w:textInput/>
                </w:ffData>
              </w:fldChar>
            </w:r>
            <w:bookmarkStart w:id="93" w:name="Text3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3"/>
          </w:p>
        </w:tc>
        <w:tc>
          <w:tcPr>
            <w:tcW w:w="5046" w:type="dxa"/>
          </w:tcPr>
          <w:p w14:paraId="025B967C" w14:textId="574BA733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helpText w:type="text" w:val="Enter the teaching and learning activities for row 4 here"/>
                  <w:statusText w:type="text" w:val="Enter the teaching and learning activities for row 4 here"/>
                  <w:textInput/>
                </w:ffData>
              </w:fldChar>
            </w:r>
            <w:bookmarkStart w:id="94" w:name="Text4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4"/>
          </w:p>
        </w:tc>
        <w:tc>
          <w:tcPr>
            <w:tcW w:w="5046" w:type="dxa"/>
          </w:tcPr>
          <w:p w14:paraId="025B967D" w14:textId="545F39E0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8"/>
                  <w:enabled/>
                  <w:calcOnExit w:val="0"/>
                  <w:helpText w:type="text" w:val="Enter evidence of learning for row 4 here"/>
                  <w:statusText w:type="text" w:val="Enter evidence of learning for row 4 here"/>
                  <w:textInput/>
                </w:ffData>
              </w:fldChar>
            </w:r>
            <w:bookmarkStart w:id="95" w:name="Text4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5"/>
          </w:p>
        </w:tc>
        <w:tc>
          <w:tcPr>
            <w:tcW w:w="1417" w:type="dxa"/>
          </w:tcPr>
          <w:p w14:paraId="025B967E" w14:textId="73B61E35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5"/>
                  <w:enabled/>
                  <w:calcOnExit w:val="0"/>
                  <w:helpText w:type="text" w:val="Enter the register for row 4 here"/>
                  <w:statusText w:type="text" w:val="Enter the register for row 4 here"/>
                  <w:textInput/>
                </w:ffData>
              </w:fldChar>
            </w:r>
            <w:bookmarkStart w:id="96" w:name="Text5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6"/>
          </w:p>
        </w:tc>
      </w:tr>
      <w:tr w:rsidR="00366C93" w14:paraId="025B9684" w14:textId="77777777" w:rsidTr="00271A65">
        <w:tc>
          <w:tcPr>
            <w:tcW w:w="3923" w:type="dxa"/>
          </w:tcPr>
          <w:p w14:paraId="025B9680" w14:textId="182E6A2A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5"/>
                  <w:enabled/>
                  <w:calcOnExit w:val="0"/>
                  <w:helpText w:type="text" w:val="Enter the syllabus content for row 5 here"/>
                  <w:statusText w:type="text" w:val="Enter the syllabus content for row 5 here"/>
                  <w:textInput/>
                </w:ffData>
              </w:fldChar>
            </w:r>
            <w:bookmarkStart w:id="97" w:name="Text3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7"/>
          </w:p>
        </w:tc>
        <w:tc>
          <w:tcPr>
            <w:tcW w:w="5046" w:type="dxa"/>
          </w:tcPr>
          <w:p w14:paraId="025B9681" w14:textId="5302B6C4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4"/>
                  <w:enabled/>
                  <w:calcOnExit w:val="0"/>
                  <w:helpText w:type="text" w:val="Enter the teaching and learning activities for row 5 here"/>
                  <w:statusText w:type="text" w:val="Enter the teaching and learning activities for row 5 here"/>
                  <w:textInput/>
                </w:ffData>
              </w:fldChar>
            </w:r>
            <w:bookmarkStart w:id="98" w:name="Text4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8"/>
          </w:p>
        </w:tc>
        <w:tc>
          <w:tcPr>
            <w:tcW w:w="5046" w:type="dxa"/>
          </w:tcPr>
          <w:p w14:paraId="025B9682" w14:textId="28635442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7"/>
                  <w:enabled/>
                  <w:calcOnExit w:val="0"/>
                  <w:helpText w:type="text" w:val="Enter evidence of learning for row 5 here"/>
                  <w:statusText w:type="text" w:val="Enter evidence of learning for row 5 here"/>
                  <w:textInput/>
                </w:ffData>
              </w:fldChar>
            </w:r>
            <w:bookmarkStart w:id="99" w:name="Text4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9"/>
          </w:p>
        </w:tc>
        <w:tc>
          <w:tcPr>
            <w:tcW w:w="1417" w:type="dxa"/>
          </w:tcPr>
          <w:p w14:paraId="025B9683" w14:textId="62C9649F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6"/>
                  <w:enabled/>
                  <w:calcOnExit w:val="0"/>
                  <w:helpText w:type="text" w:val="Enter the register for row 5 here"/>
                  <w:statusText w:type="text" w:val="Enter the register for row 5 here"/>
                  <w:textInput/>
                </w:ffData>
              </w:fldChar>
            </w:r>
            <w:bookmarkStart w:id="100" w:name="Text5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0"/>
          </w:p>
        </w:tc>
      </w:tr>
      <w:tr w:rsidR="00366C93" w14:paraId="025B9689" w14:textId="77777777" w:rsidTr="00271A65">
        <w:tc>
          <w:tcPr>
            <w:tcW w:w="3923" w:type="dxa"/>
          </w:tcPr>
          <w:p w14:paraId="025B9685" w14:textId="4A57EC97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4"/>
                  <w:enabled/>
                  <w:calcOnExit w:val="0"/>
                  <w:helpText w:type="text" w:val="Enter the syllabus content for row 6 here"/>
                  <w:statusText w:type="text" w:val="Enter the syllabus content for row 6 here"/>
                  <w:textInput/>
                </w:ffData>
              </w:fldChar>
            </w:r>
            <w:bookmarkStart w:id="101" w:name="Text3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1"/>
          </w:p>
        </w:tc>
        <w:tc>
          <w:tcPr>
            <w:tcW w:w="5046" w:type="dxa"/>
          </w:tcPr>
          <w:p w14:paraId="025B9686" w14:textId="5E756630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5"/>
                  <w:enabled/>
                  <w:calcOnExit w:val="0"/>
                  <w:helpText w:type="text" w:val="Enter the teaching and learning activities for row 6 here"/>
                  <w:statusText w:type="text" w:val="Enter the teaching and learning activities for row 6 here"/>
                  <w:textInput/>
                </w:ffData>
              </w:fldChar>
            </w:r>
            <w:bookmarkStart w:id="102" w:name="Text4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2"/>
          </w:p>
        </w:tc>
        <w:tc>
          <w:tcPr>
            <w:tcW w:w="5046" w:type="dxa"/>
          </w:tcPr>
          <w:p w14:paraId="025B9687" w14:textId="1173C880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6"/>
                  <w:enabled/>
                  <w:calcOnExit w:val="0"/>
                  <w:helpText w:type="text" w:val="Enter evidence of learning for row 6 here"/>
                  <w:statusText w:type="text" w:val="Enter evidence of learning for row 6 here"/>
                  <w:textInput/>
                </w:ffData>
              </w:fldChar>
            </w:r>
            <w:bookmarkStart w:id="103" w:name="Text4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3"/>
          </w:p>
        </w:tc>
        <w:tc>
          <w:tcPr>
            <w:tcW w:w="1417" w:type="dxa"/>
          </w:tcPr>
          <w:p w14:paraId="025B9688" w14:textId="33AD0607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7"/>
                  <w:enabled/>
                  <w:calcOnExit w:val="0"/>
                  <w:helpText w:type="text" w:val="Enter the register for row 6 here"/>
                  <w:statusText w:type="text" w:val="Enter the register for row 6 here"/>
                  <w:textInput/>
                </w:ffData>
              </w:fldChar>
            </w:r>
            <w:bookmarkStart w:id="104" w:name="Text5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4"/>
          </w:p>
        </w:tc>
      </w:tr>
    </w:tbl>
    <w:p w14:paraId="025B968A" w14:textId="77777777" w:rsidR="00271A65" w:rsidRDefault="00271A65" w:rsidP="00366C93">
      <w:pPr>
        <w:pStyle w:val="IOSbodytext2017"/>
        <w:rPr>
          <w:lang w:val="en-US" w:eastAsia="en-US"/>
        </w:rPr>
        <w:sectPr w:rsidR="00271A65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68B" w14:textId="77777777" w:rsidR="00271A65" w:rsidRDefault="00271A65" w:rsidP="00271A65">
      <w:pPr>
        <w:pStyle w:val="IOSHeader32017"/>
        <w:spacing w:after="360"/>
        <w:sectPr w:rsidR="00271A65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  <w:r>
        <w:t>Registration and evaluation</w:t>
      </w:r>
    </w:p>
    <w:p w14:paraId="025B968C" w14:textId="77777777" w:rsidR="00271A65" w:rsidRDefault="00271A65" w:rsidP="00271A65">
      <w:pPr>
        <w:pStyle w:val="IOSboldtext"/>
        <w:spacing w:after="120"/>
        <w:rPr>
          <w:lang w:val="en-US" w:eastAsia="en-US"/>
        </w:rPr>
      </w:pPr>
      <w:r>
        <w:rPr>
          <w:lang w:val="en-US" w:eastAsia="en-US"/>
        </w:rPr>
        <w:t>Class</w:t>
      </w:r>
    </w:p>
    <w:p w14:paraId="025B968D" w14:textId="017A7A32" w:rsidR="00271A65" w:rsidRDefault="00D620E8" w:rsidP="00271A65">
      <w:pPr>
        <w:pStyle w:val="IOSbodytext2017"/>
        <w:pBdr>
          <w:bottom w:val="single" w:sz="4" w:space="1" w:color="auto"/>
        </w:pBdr>
        <w:spacing w:before="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06"/>
            <w:enabled/>
            <w:calcOnExit w:val="0"/>
            <w:helpText w:type="text" w:val="Enter the class here"/>
            <w:statusText w:type="text" w:val="Enter the class here"/>
            <w:textInput/>
          </w:ffData>
        </w:fldChar>
      </w:r>
      <w:bookmarkStart w:id="105" w:name="Text106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05"/>
    </w:p>
    <w:p w14:paraId="025B968E" w14:textId="77777777" w:rsidR="00271A65" w:rsidRDefault="00271A65" w:rsidP="00271A65">
      <w:pPr>
        <w:pStyle w:val="IOSboldtext"/>
        <w:spacing w:after="120"/>
        <w:rPr>
          <w:lang w:val="en-US" w:eastAsia="en-US"/>
        </w:rPr>
      </w:pPr>
      <w:r>
        <w:rPr>
          <w:lang w:val="en-US" w:eastAsia="en-US"/>
        </w:rPr>
        <w:br w:type="column"/>
        <w:t>Teacher</w:t>
      </w:r>
    </w:p>
    <w:p w14:paraId="025B968F" w14:textId="012E7F59" w:rsidR="00271A65" w:rsidRDefault="00D620E8" w:rsidP="00271A65">
      <w:pPr>
        <w:pStyle w:val="IOSbodytext2017"/>
        <w:pBdr>
          <w:bottom w:val="single" w:sz="4" w:space="1" w:color="auto"/>
        </w:pBdr>
        <w:spacing w:before="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07"/>
            <w:enabled/>
            <w:calcOnExit w:val="0"/>
            <w:helpText w:type="text" w:val="Enter the teacher here"/>
            <w:statusText w:type="text" w:val="Enter the teacher here"/>
            <w:textInput/>
          </w:ffData>
        </w:fldChar>
      </w:r>
      <w:bookmarkStart w:id="106" w:name="Text107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06"/>
    </w:p>
    <w:p w14:paraId="025B9690" w14:textId="77777777" w:rsidR="00271A65" w:rsidRDefault="00271A65" w:rsidP="00271A65">
      <w:pPr>
        <w:pStyle w:val="IOSboldtext"/>
        <w:spacing w:after="120"/>
        <w:rPr>
          <w:lang w:val="en-US" w:eastAsia="en-US"/>
        </w:rPr>
      </w:pPr>
      <w:r>
        <w:rPr>
          <w:lang w:val="en-US" w:eastAsia="en-US"/>
        </w:rPr>
        <w:br w:type="column"/>
        <w:t>Completed by</w:t>
      </w:r>
    </w:p>
    <w:p w14:paraId="025B9691" w14:textId="07454C6C" w:rsidR="00271A65" w:rsidRDefault="00D620E8" w:rsidP="00271A65">
      <w:pPr>
        <w:pStyle w:val="IOSbodytext2017"/>
        <w:pBdr>
          <w:bottom w:val="single" w:sz="4" w:space="1" w:color="auto"/>
        </w:pBdr>
        <w:spacing w:before="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08"/>
            <w:enabled/>
            <w:calcOnExit w:val="0"/>
            <w:helpText w:type="text" w:val="Enter who it was completed by here"/>
            <w:statusText w:type="text" w:val="Enter who it was completed by here"/>
            <w:textInput/>
          </w:ffData>
        </w:fldChar>
      </w:r>
      <w:bookmarkStart w:id="107" w:name="Text108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07"/>
    </w:p>
    <w:p w14:paraId="025B9692" w14:textId="77777777" w:rsidR="00271A65" w:rsidRDefault="00271A65" w:rsidP="00271A65">
      <w:pPr>
        <w:pStyle w:val="IOSbodytext2017"/>
        <w:rPr>
          <w:lang w:val="en-US" w:eastAsia="en-US"/>
        </w:rPr>
      </w:pPr>
    </w:p>
    <w:p w14:paraId="025B9693" w14:textId="77777777" w:rsidR="00271A65" w:rsidRDefault="00271A65" w:rsidP="00271A65">
      <w:pPr>
        <w:pStyle w:val="IOSbodytext2017"/>
        <w:rPr>
          <w:lang w:val="en-US" w:eastAsia="en-US"/>
        </w:rPr>
        <w:sectPr w:rsidR="00271A65" w:rsidSect="00271A65">
          <w:type w:val="continuous"/>
          <w:pgSz w:w="16838" w:h="11906" w:orient="landscape"/>
          <w:pgMar w:top="851" w:right="567" w:bottom="851" w:left="567" w:header="567" w:footer="567" w:gutter="0"/>
          <w:cols w:num="3" w:space="4024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valuations and recommendations of the program table to be filled out"/>
      </w:tblPr>
      <w:tblGrid>
        <w:gridCol w:w="2122"/>
        <w:gridCol w:w="13324"/>
      </w:tblGrid>
      <w:tr w:rsidR="00266026" w14:paraId="025B9696" w14:textId="77777777" w:rsidTr="00266026">
        <w:trPr>
          <w:tblHeader/>
        </w:trPr>
        <w:tc>
          <w:tcPr>
            <w:tcW w:w="2122" w:type="dxa"/>
            <w:shd w:val="clear" w:color="auto" w:fill="000000" w:themeFill="text1"/>
          </w:tcPr>
          <w:p w14:paraId="025B9694" w14:textId="77777777" w:rsidR="00266026" w:rsidRPr="00266026" w:rsidRDefault="00266026" w:rsidP="00AD2C4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Evaluating</w:t>
            </w:r>
          </w:p>
        </w:tc>
        <w:tc>
          <w:tcPr>
            <w:tcW w:w="13324" w:type="dxa"/>
            <w:shd w:val="clear" w:color="auto" w:fill="000000" w:themeFill="text1"/>
          </w:tcPr>
          <w:p w14:paraId="025B9695" w14:textId="77777777" w:rsidR="00266026" w:rsidRPr="00266026" w:rsidRDefault="00266026" w:rsidP="00AD2C4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Modifications and Recommendations</w:t>
            </w:r>
          </w:p>
        </w:tc>
      </w:tr>
      <w:tr w:rsidR="00266026" w14:paraId="025B969A" w14:textId="77777777" w:rsidTr="00266026">
        <w:tc>
          <w:tcPr>
            <w:tcW w:w="2122" w:type="dxa"/>
          </w:tcPr>
          <w:p w14:paraId="025B9697" w14:textId="77777777" w:rsidR="00266026" w:rsidRDefault="00266026" w:rsidP="00AD2C4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The program</w:t>
            </w:r>
          </w:p>
        </w:tc>
        <w:tc>
          <w:tcPr>
            <w:tcW w:w="13324" w:type="dxa"/>
          </w:tcPr>
          <w:p w14:paraId="025B9698" w14:textId="36589791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9"/>
                  <w:enabled/>
                  <w:calcOnExit w:val="0"/>
                  <w:helpText w:type="text" w:val="Enter a buller point for the program here"/>
                  <w:statusText w:type="text" w:val="Enter a buller point for the program here"/>
                  <w:textInput/>
                </w:ffData>
              </w:fldChar>
            </w:r>
            <w:bookmarkStart w:id="108" w:name="Text10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8"/>
          </w:p>
          <w:p w14:paraId="025B9699" w14:textId="4537E38E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3"/>
                  <w:enabled/>
                  <w:calcOnExit w:val="0"/>
                  <w:helpText w:type="text" w:val="Enter a buller point for the program here"/>
                  <w:statusText w:type="text" w:val="Enter a buller point for the program here"/>
                  <w:textInput/>
                </w:ffData>
              </w:fldChar>
            </w:r>
            <w:bookmarkStart w:id="109" w:name="Text11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9"/>
          </w:p>
        </w:tc>
      </w:tr>
      <w:tr w:rsidR="00266026" w14:paraId="025B969E" w14:textId="77777777" w:rsidTr="00266026">
        <w:tc>
          <w:tcPr>
            <w:tcW w:w="2122" w:type="dxa"/>
          </w:tcPr>
          <w:p w14:paraId="025B969B" w14:textId="77777777" w:rsidR="00266026" w:rsidRDefault="00266026" w:rsidP="00AD2C4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Activities</w:t>
            </w:r>
          </w:p>
        </w:tc>
        <w:tc>
          <w:tcPr>
            <w:tcW w:w="13324" w:type="dxa"/>
          </w:tcPr>
          <w:p w14:paraId="025B969C" w14:textId="7AB1AA22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0"/>
                  <w:enabled/>
                  <w:calcOnExit w:val="0"/>
                  <w:helpText w:type="text" w:val="Enter a buller point for activities here"/>
                  <w:statusText w:type="text" w:val="Enter a buller point for activities here"/>
                  <w:textInput/>
                </w:ffData>
              </w:fldChar>
            </w:r>
            <w:bookmarkStart w:id="110" w:name="Text11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0"/>
          </w:p>
          <w:p w14:paraId="025B969D" w14:textId="22851A41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4"/>
                  <w:enabled/>
                  <w:calcOnExit w:val="0"/>
                  <w:helpText w:type="text" w:val="Enter a buller point for activities here"/>
                  <w:statusText w:type="text" w:val="Enter a buller point for activities here"/>
                  <w:textInput/>
                </w:ffData>
              </w:fldChar>
            </w:r>
            <w:bookmarkStart w:id="111" w:name="Text11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1"/>
          </w:p>
        </w:tc>
      </w:tr>
      <w:tr w:rsidR="00266026" w14:paraId="025B96A2" w14:textId="77777777" w:rsidTr="00266026">
        <w:tc>
          <w:tcPr>
            <w:tcW w:w="2122" w:type="dxa"/>
          </w:tcPr>
          <w:p w14:paraId="025B969F" w14:textId="77777777" w:rsidR="00266026" w:rsidRDefault="00266026" w:rsidP="00AD2C4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Videos</w:t>
            </w:r>
          </w:p>
        </w:tc>
        <w:tc>
          <w:tcPr>
            <w:tcW w:w="13324" w:type="dxa"/>
          </w:tcPr>
          <w:p w14:paraId="025B96A0" w14:textId="3EE2287C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1"/>
                  <w:enabled/>
                  <w:calcOnExit w:val="0"/>
                  <w:helpText w:type="text" w:val="Enter a bullet point for videos here"/>
                  <w:statusText w:type="text" w:val="Enter a bullet point for videos here"/>
                  <w:textInput/>
                </w:ffData>
              </w:fldChar>
            </w:r>
            <w:bookmarkStart w:id="112" w:name="Text11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2"/>
          </w:p>
          <w:p w14:paraId="025B96A1" w14:textId="42F9D033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5"/>
                  <w:enabled/>
                  <w:calcOnExit w:val="0"/>
                  <w:helpText w:type="text" w:val="Enter a bullet point for videos here"/>
                  <w:statusText w:type="text" w:val="Enter a bullet point for videos here"/>
                  <w:textInput/>
                </w:ffData>
              </w:fldChar>
            </w:r>
            <w:bookmarkStart w:id="113" w:name="Text11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Start w:id="114" w:name="_GoBack"/>
            <w:bookmarkEnd w:id="113"/>
            <w:bookmarkEnd w:id="114"/>
          </w:p>
        </w:tc>
      </w:tr>
      <w:tr w:rsidR="00266026" w14:paraId="025B96A6" w14:textId="77777777" w:rsidTr="00266026">
        <w:tc>
          <w:tcPr>
            <w:tcW w:w="2122" w:type="dxa"/>
          </w:tcPr>
          <w:p w14:paraId="025B96A3" w14:textId="77777777" w:rsidR="00266026" w:rsidRDefault="00266026" w:rsidP="00AD2C4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Websites</w:t>
            </w:r>
          </w:p>
        </w:tc>
        <w:tc>
          <w:tcPr>
            <w:tcW w:w="13324" w:type="dxa"/>
          </w:tcPr>
          <w:p w14:paraId="025B96A4" w14:textId="346A451D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2"/>
                  <w:enabled/>
                  <w:calcOnExit w:val="0"/>
                  <w:helpText w:type="text" w:val="Enter a bullet point for websites here"/>
                  <w:statusText w:type="text" w:val="Enter a bullet point for websites here"/>
                  <w:textInput/>
                </w:ffData>
              </w:fldChar>
            </w:r>
            <w:bookmarkStart w:id="115" w:name="Text11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5"/>
          </w:p>
          <w:p w14:paraId="025B96A5" w14:textId="71ED4247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6"/>
                  <w:enabled/>
                  <w:calcOnExit w:val="0"/>
                  <w:helpText w:type="text" w:val="Enter a bullet point for websites here"/>
                  <w:statusText w:type="text" w:val="Enter a bullet point for websites here"/>
                  <w:textInput/>
                </w:ffData>
              </w:fldChar>
            </w:r>
            <w:bookmarkStart w:id="116" w:name="Text11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6"/>
          </w:p>
        </w:tc>
      </w:tr>
    </w:tbl>
    <w:p w14:paraId="025B96A7" w14:textId="77777777" w:rsidR="00266026" w:rsidRPr="00366C93" w:rsidRDefault="00266026" w:rsidP="00271A65">
      <w:pPr>
        <w:pStyle w:val="IOSbodytext2017"/>
        <w:rPr>
          <w:lang w:val="en-US" w:eastAsia="en-US"/>
        </w:rPr>
      </w:pPr>
    </w:p>
    <w:sectPr w:rsidR="00266026" w:rsidRPr="00366C93" w:rsidSect="00271A65">
      <w:type w:val="continuous"/>
      <w:pgSz w:w="16838" w:h="11906" w:orient="landscape"/>
      <w:pgMar w:top="851" w:right="567" w:bottom="851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B96C0" w14:textId="77777777" w:rsidR="00181BE8" w:rsidRDefault="00181BE8" w:rsidP="00F247F6">
      <w:r>
        <w:separator/>
      </w:r>
    </w:p>
    <w:p w14:paraId="025B96C1" w14:textId="77777777" w:rsidR="00181BE8" w:rsidRDefault="00181BE8"/>
    <w:p w14:paraId="025B96C2" w14:textId="77777777" w:rsidR="00181BE8" w:rsidRDefault="00181BE8"/>
  </w:endnote>
  <w:endnote w:type="continuationSeparator" w:id="0">
    <w:p w14:paraId="025B96C3" w14:textId="77777777" w:rsidR="00181BE8" w:rsidRDefault="00181BE8" w:rsidP="00F247F6">
      <w:r>
        <w:continuationSeparator/>
      </w:r>
    </w:p>
    <w:p w14:paraId="025B96C4" w14:textId="77777777" w:rsidR="00181BE8" w:rsidRDefault="00181BE8"/>
    <w:p w14:paraId="025B96C5" w14:textId="77777777" w:rsidR="00181BE8" w:rsidRDefault="00181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96C7" w14:textId="77777777" w:rsidR="00271A65" w:rsidRPr="0092025C" w:rsidRDefault="00271A65" w:rsidP="001E30E5">
    <w:pPr>
      <w:pStyle w:val="IOSfooter2017"/>
      <w:tabs>
        <w:tab w:val="clear" w:pos="5245"/>
        <w:tab w:val="left" w:pos="9923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4</w:t>
    </w:r>
    <w:r w:rsidRPr="004E338C"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96C8" w14:textId="46E39881" w:rsidR="00271A65" w:rsidRPr="00182340" w:rsidRDefault="00271A65" w:rsidP="00366C93">
    <w:pPr>
      <w:pStyle w:val="IOSfooter2017"/>
      <w:tabs>
        <w:tab w:val="clear" w:pos="5245"/>
        <w:tab w:val="clear" w:pos="10773"/>
        <w:tab w:val="left" w:pos="15168"/>
        <w:tab w:val="right" w:pos="15593"/>
      </w:tabs>
      <w:spacing w:before="120"/>
    </w:pPr>
    <w:r>
      <w:rPr>
        <w:rFonts w:cs="Helvetica"/>
      </w:rPr>
      <w:t>©</w:t>
    </w:r>
    <w:r>
      <w:t xml:space="preserve"> State of NSW, Department of Education, 2017</w:t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620E8">
      <w:rPr>
        <w:noProof/>
      </w:rPr>
      <w:t>6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B96BA" w14:textId="77777777" w:rsidR="00181BE8" w:rsidRDefault="00181BE8" w:rsidP="00F247F6">
      <w:r>
        <w:separator/>
      </w:r>
    </w:p>
    <w:p w14:paraId="025B96BB" w14:textId="77777777" w:rsidR="00181BE8" w:rsidRDefault="00181BE8"/>
    <w:p w14:paraId="025B96BC" w14:textId="77777777" w:rsidR="00181BE8" w:rsidRDefault="00181BE8"/>
  </w:footnote>
  <w:footnote w:type="continuationSeparator" w:id="0">
    <w:p w14:paraId="025B96BD" w14:textId="77777777" w:rsidR="00181BE8" w:rsidRDefault="00181BE8" w:rsidP="00F247F6">
      <w:r>
        <w:continuationSeparator/>
      </w:r>
    </w:p>
    <w:p w14:paraId="025B96BE" w14:textId="77777777" w:rsidR="00181BE8" w:rsidRDefault="00181BE8"/>
    <w:p w14:paraId="025B96BF" w14:textId="77777777" w:rsidR="00181BE8" w:rsidRDefault="00181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96C6" w14:textId="77777777" w:rsidR="002E708F" w:rsidRDefault="002E708F">
    <w:pPr>
      <w:pStyle w:val="Header"/>
    </w:pPr>
    <w:r>
      <w:t xml:space="preserve">Science Teaching program sample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A95787"/>
    <w:multiLevelType w:val="hybridMultilevel"/>
    <w:tmpl w:val="375E7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4"/>
  </w:num>
  <w:num w:numId="18">
    <w:abstractNumId w:val="14"/>
  </w:num>
  <w:num w:numId="19">
    <w:abstractNumId w:val="12"/>
  </w:num>
  <w:num w:numId="20">
    <w:abstractNumId w:val="12"/>
  </w:num>
  <w:num w:numId="21">
    <w:abstractNumId w:val="13"/>
  </w:num>
  <w:num w:numId="22">
    <w:abstractNumId w:val="17"/>
  </w:num>
  <w:num w:numId="23">
    <w:abstractNumId w:val="14"/>
  </w:num>
  <w:num w:numId="24">
    <w:abstractNumId w:val="12"/>
  </w:num>
  <w:num w:numId="25">
    <w:abstractNumId w:val="12"/>
  </w:num>
  <w:num w:numId="26">
    <w:abstractNumId w:val="13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A"/>
    <w:rsid w:val="00005034"/>
    <w:rsid w:val="00014490"/>
    <w:rsid w:val="00020502"/>
    <w:rsid w:val="000208A3"/>
    <w:rsid w:val="000310A5"/>
    <w:rsid w:val="0004413D"/>
    <w:rsid w:val="00045D96"/>
    <w:rsid w:val="00046617"/>
    <w:rsid w:val="00046A69"/>
    <w:rsid w:val="00053493"/>
    <w:rsid w:val="000569EC"/>
    <w:rsid w:val="00057848"/>
    <w:rsid w:val="0006066E"/>
    <w:rsid w:val="00060D11"/>
    <w:rsid w:val="0006647F"/>
    <w:rsid w:val="000666AB"/>
    <w:rsid w:val="000770E2"/>
    <w:rsid w:val="000806C4"/>
    <w:rsid w:val="00080B5D"/>
    <w:rsid w:val="00081795"/>
    <w:rsid w:val="000817AC"/>
    <w:rsid w:val="00090024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C4D28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1BE8"/>
    <w:rsid w:val="00182340"/>
    <w:rsid w:val="00192798"/>
    <w:rsid w:val="00192E3E"/>
    <w:rsid w:val="001A3CFA"/>
    <w:rsid w:val="001B26A9"/>
    <w:rsid w:val="001B4AEB"/>
    <w:rsid w:val="001C2230"/>
    <w:rsid w:val="001C2EB7"/>
    <w:rsid w:val="001D2BB1"/>
    <w:rsid w:val="001E20C7"/>
    <w:rsid w:val="001E30E5"/>
    <w:rsid w:val="001E44CC"/>
    <w:rsid w:val="001F0688"/>
    <w:rsid w:val="001F37DB"/>
    <w:rsid w:val="001F63A2"/>
    <w:rsid w:val="001F6630"/>
    <w:rsid w:val="001F741C"/>
    <w:rsid w:val="00201FB9"/>
    <w:rsid w:val="00205F4C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026"/>
    <w:rsid w:val="00266BF8"/>
    <w:rsid w:val="00271A65"/>
    <w:rsid w:val="0027549C"/>
    <w:rsid w:val="00276E86"/>
    <w:rsid w:val="0028208D"/>
    <w:rsid w:val="00287A91"/>
    <w:rsid w:val="00287BEF"/>
    <w:rsid w:val="00287F99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30F7"/>
    <w:rsid w:val="002E4622"/>
    <w:rsid w:val="002E61F9"/>
    <w:rsid w:val="002E6C1C"/>
    <w:rsid w:val="002E708F"/>
    <w:rsid w:val="002F039B"/>
    <w:rsid w:val="002F659E"/>
    <w:rsid w:val="002F7C70"/>
    <w:rsid w:val="002F7CEF"/>
    <w:rsid w:val="00301D72"/>
    <w:rsid w:val="00303BBE"/>
    <w:rsid w:val="0030418B"/>
    <w:rsid w:val="00306862"/>
    <w:rsid w:val="00312B69"/>
    <w:rsid w:val="0031334D"/>
    <w:rsid w:val="003172E1"/>
    <w:rsid w:val="00320618"/>
    <w:rsid w:val="00323B36"/>
    <w:rsid w:val="00326486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66C93"/>
    <w:rsid w:val="0037137E"/>
    <w:rsid w:val="00372D64"/>
    <w:rsid w:val="00373C7D"/>
    <w:rsid w:val="003743BE"/>
    <w:rsid w:val="003748D3"/>
    <w:rsid w:val="0037729D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1CC8"/>
    <w:rsid w:val="004238A6"/>
    <w:rsid w:val="00425249"/>
    <w:rsid w:val="004278D9"/>
    <w:rsid w:val="00433D91"/>
    <w:rsid w:val="00435F3A"/>
    <w:rsid w:val="0044354A"/>
    <w:rsid w:val="00450B1C"/>
    <w:rsid w:val="0046487D"/>
    <w:rsid w:val="00485E15"/>
    <w:rsid w:val="004874BE"/>
    <w:rsid w:val="00491402"/>
    <w:rsid w:val="00492F55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D76FD"/>
    <w:rsid w:val="004E1D7D"/>
    <w:rsid w:val="004E1FA2"/>
    <w:rsid w:val="004E7707"/>
    <w:rsid w:val="004F0B20"/>
    <w:rsid w:val="004F1AD8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25FC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714A"/>
    <w:rsid w:val="005D1156"/>
    <w:rsid w:val="005D23B2"/>
    <w:rsid w:val="005D6163"/>
    <w:rsid w:val="005D6A81"/>
    <w:rsid w:val="005D7B30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233E2"/>
    <w:rsid w:val="00623D3C"/>
    <w:rsid w:val="00627448"/>
    <w:rsid w:val="0063190C"/>
    <w:rsid w:val="00635B09"/>
    <w:rsid w:val="00641608"/>
    <w:rsid w:val="00641F62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4159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04CE"/>
    <w:rsid w:val="00712144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30504"/>
    <w:rsid w:val="0083091E"/>
    <w:rsid w:val="0083461F"/>
    <w:rsid w:val="00835B47"/>
    <w:rsid w:val="008375D1"/>
    <w:rsid w:val="008378C0"/>
    <w:rsid w:val="0083795B"/>
    <w:rsid w:val="00837DA0"/>
    <w:rsid w:val="00845C7E"/>
    <w:rsid w:val="008462B7"/>
    <w:rsid w:val="00847EBD"/>
    <w:rsid w:val="0085047B"/>
    <w:rsid w:val="00857F4D"/>
    <w:rsid w:val="00861014"/>
    <w:rsid w:val="008641FA"/>
    <w:rsid w:val="008645EE"/>
    <w:rsid w:val="00864B0B"/>
    <w:rsid w:val="00865907"/>
    <w:rsid w:val="00873B34"/>
    <w:rsid w:val="00882114"/>
    <w:rsid w:val="00884C91"/>
    <w:rsid w:val="008910FF"/>
    <w:rsid w:val="008926E7"/>
    <w:rsid w:val="00892C8F"/>
    <w:rsid w:val="008947CE"/>
    <w:rsid w:val="008A3DC4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639BE"/>
    <w:rsid w:val="00964D8D"/>
    <w:rsid w:val="0096694E"/>
    <w:rsid w:val="0096707B"/>
    <w:rsid w:val="00977162"/>
    <w:rsid w:val="009815C0"/>
    <w:rsid w:val="00981C1D"/>
    <w:rsid w:val="009831DF"/>
    <w:rsid w:val="00995FA3"/>
    <w:rsid w:val="00996168"/>
    <w:rsid w:val="00997EA5"/>
    <w:rsid w:val="009B176D"/>
    <w:rsid w:val="009B6250"/>
    <w:rsid w:val="009B6ACD"/>
    <w:rsid w:val="009B74B5"/>
    <w:rsid w:val="009C21CD"/>
    <w:rsid w:val="009D014D"/>
    <w:rsid w:val="009D0FC8"/>
    <w:rsid w:val="009D1154"/>
    <w:rsid w:val="009D39B1"/>
    <w:rsid w:val="009D4078"/>
    <w:rsid w:val="009D434E"/>
    <w:rsid w:val="009F19C1"/>
    <w:rsid w:val="009F1BA0"/>
    <w:rsid w:val="009F701E"/>
    <w:rsid w:val="009F7BD4"/>
    <w:rsid w:val="009F7F68"/>
    <w:rsid w:val="00A03676"/>
    <w:rsid w:val="00A04E21"/>
    <w:rsid w:val="00A12652"/>
    <w:rsid w:val="00A13474"/>
    <w:rsid w:val="00A1562B"/>
    <w:rsid w:val="00A15EB0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741"/>
    <w:rsid w:val="00B347E6"/>
    <w:rsid w:val="00B34B5A"/>
    <w:rsid w:val="00B35A71"/>
    <w:rsid w:val="00B44CE0"/>
    <w:rsid w:val="00B4555F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4EA6"/>
    <w:rsid w:val="00BE5BF8"/>
    <w:rsid w:val="00BE6658"/>
    <w:rsid w:val="00BE6B3D"/>
    <w:rsid w:val="00BE7982"/>
    <w:rsid w:val="00BF05E1"/>
    <w:rsid w:val="00BF5A68"/>
    <w:rsid w:val="00C03D4C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47C"/>
    <w:rsid w:val="00C35C31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49AA"/>
    <w:rsid w:val="00D06765"/>
    <w:rsid w:val="00D10702"/>
    <w:rsid w:val="00D11744"/>
    <w:rsid w:val="00D17A4C"/>
    <w:rsid w:val="00D17A94"/>
    <w:rsid w:val="00D21C88"/>
    <w:rsid w:val="00D26A5E"/>
    <w:rsid w:val="00D3676A"/>
    <w:rsid w:val="00D433E7"/>
    <w:rsid w:val="00D50368"/>
    <w:rsid w:val="00D558B7"/>
    <w:rsid w:val="00D620E8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0A49"/>
    <w:rsid w:val="00DC2892"/>
    <w:rsid w:val="00DC3626"/>
    <w:rsid w:val="00DC4B1D"/>
    <w:rsid w:val="00DC57E9"/>
    <w:rsid w:val="00DC6E26"/>
    <w:rsid w:val="00DD0FD9"/>
    <w:rsid w:val="00DD2DBD"/>
    <w:rsid w:val="00DD6FC5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7D0C"/>
    <w:rsid w:val="00EA1FAB"/>
    <w:rsid w:val="00EA36D6"/>
    <w:rsid w:val="00EB0C70"/>
    <w:rsid w:val="00EB0E82"/>
    <w:rsid w:val="00EB42D4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8E0"/>
    <w:rsid w:val="00EF3DB4"/>
    <w:rsid w:val="00F00DEE"/>
    <w:rsid w:val="00F2117C"/>
    <w:rsid w:val="00F247F6"/>
    <w:rsid w:val="00F30FD1"/>
    <w:rsid w:val="00F31EF7"/>
    <w:rsid w:val="00F32692"/>
    <w:rsid w:val="00F3566F"/>
    <w:rsid w:val="00F42ACD"/>
    <w:rsid w:val="00F474B5"/>
    <w:rsid w:val="00F57B2A"/>
    <w:rsid w:val="00F600CD"/>
    <w:rsid w:val="00F63061"/>
    <w:rsid w:val="00F6726B"/>
    <w:rsid w:val="00F75894"/>
    <w:rsid w:val="00F7772F"/>
    <w:rsid w:val="00F81945"/>
    <w:rsid w:val="00F86D45"/>
    <w:rsid w:val="00F91161"/>
    <w:rsid w:val="00F94A19"/>
    <w:rsid w:val="00FA256F"/>
    <w:rsid w:val="00FA52AA"/>
    <w:rsid w:val="00FA7795"/>
    <w:rsid w:val="00FB4F85"/>
    <w:rsid w:val="00FC4D89"/>
    <w:rsid w:val="00FC7959"/>
    <w:rsid w:val="00FD4A78"/>
    <w:rsid w:val="00FD6101"/>
    <w:rsid w:val="00FD7ED6"/>
    <w:rsid w:val="00FE3AB4"/>
    <w:rsid w:val="00FE79A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5B95B8"/>
  <w15:docId w15:val="{95C83A0C-FEEF-4715-A00B-421FB46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8641FA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noProof/>
      <w:sz w:val="48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4F1AD8"/>
    <w:pPr>
      <w:spacing w:after="120" w:line="288" w:lineRule="auto"/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7104CE"/>
    <w:pPr>
      <w:pageBreakBefore w:val="0"/>
      <w:pBdr>
        <w:bottom w:val="none" w:sz="0" w:space="0" w:color="auto"/>
      </w:pBdr>
      <w:spacing w:before="400" w:after="200"/>
      <w:ind w:left="0" w:firstLine="0"/>
      <w:outlineLvl w:val="1"/>
    </w:pPr>
    <w:rPr>
      <w:sz w:val="40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5D23B2"/>
    <w:pPr>
      <w:spacing w:before="36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IOSbodytext2017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5D23B2"/>
    <w:pPr>
      <w:spacing w:before="240" w:after="8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D049AA"/>
    <w:pPr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7104C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7104C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AF2EC9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656F39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paragraph" w:styleId="TOCHeading">
    <w:name w:val="TOC Heading"/>
    <w:basedOn w:val="Heading1"/>
    <w:next w:val="Normal"/>
    <w:uiPriority w:val="39"/>
    <w:unhideWhenUsed/>
    <w:rsid w:val="002E30F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30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0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E30F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E3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6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6B"/>
    <w:rPr>
      <w:rFonts w:ascii="Arial" w:hAnsi="Arial"/>
      <w:szCs w:val="22"/>
      <w:lang w:eastAsia="zh-CN"/>
    </w:rPr>
  </w:style>
  <w:style w:type="paragraph" w:customStyle="1" w:styleId="IOSdocumenttitle">
    <w:name w:val="IOS document title"/>
    <w:basedOn w:val="Normal"/>
    <w:qFormat/>
    <w:rsid w:val="008641FA"/>
    <w:pPr>
      <w:tabs>
        <w:tab w:val="left" w:pos="567"/>
        <w:tab w:val="left" w:pos="8505"/>
      </w:tabs>
      <w:spacing w:before="0" w:after="180" w:line="240" w:lineRule="atLeast"/>
    </w:pPr>
    <w:rPr>
      <w:sz w:val="20"/>
    </w:rPr>
  </w:style>
  <w:style w:type="paragraph" w:customStyle="1" w:styleId="IOSboldtext">
    <w:name w:val="IOS bold text"/>
    <w:basedOn w:val="Normal"/>
    <w:next w:val="Normal"/>
    <w:link w:val="IOSboldtextChar"/>
    <w:qFormat/>
    <w:rsid w:val="008641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b/>
      <w:szCs w:val="24"/>
    </w:rPr>
  </w:style>
  <w:style w:type="character" w:customStyle="1" w:styleId="IOSboldtextChar">
    <w:name w:val="IOS bold text Char"/>
    <w:basedOn w:val="DefaultParagraphFont"/>
    <w:link w:val="IOSboldtext"/>
    <w:rsid w:val="008641FA"/>
    <w:rPr>
      <w:rFonts w:ascii="Arial" w:hAnsi="Arial"/>
      <w:b/>
      <w:lang w:eastAsia="zh-CN"/>
    </w:rPr>
  </w:style>
  <w:style w:type="paragraph" w:customStyle="1" w:styleId="Introbodytext">
    <w:name w:val="Intro body text"/>
    <w:basedOn w:val="Normal"/>
    <w:qFormat/>
    <w:locked/>
    <w:rsid w:val="007104CE"/>
    <w:pPr>
      <w:spacing w:before="360" w:after="60" w:line="276" w:lineRule="auto"/>
      <w:ind w:right="-23"/>
    </w:pPr>
    <w:rPr>
      <w:rFonts w:eastAsiaTheme="minorHAnsi" w:cstheme="minorBidi"/>
      <w:color w:val="7F7F7F" w:themeColor="text1" w:themeTint="80"/>
      <w:lang w:eastAsia="en-US"/>
    </w:rPr>
  </w:style>
  <w:style w:type="table" w:customStyle="1" w:styleId="Style1">
    <w:name w:val="Style1"/>
    <w:basedOn w:val="TableNormal"/>
    <w:uiPriority w:val="99"/>
    <w:locked/>
    <w:rsid w:val="007104CE"/>
    <w:pPr>
      <w:spacing w:before="60" w:after="60"/>
    </w:pPr>
    <w:rPr>
      <w:rFonts w:asciiTheme="minorHAnsi" w:eastAsiaTheme="minorHAnsi" w:hAnsiTheme="minorHAnsi" w:cstheme="minorBidi"/>
      <w:sz w:val="22"/>
      <w:szCs w:val="22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il"/>
          <w:insideV w:val="dotted" w:sz="4" w:space="0" w:color="000000" w:themeColor="text1"/>
          <w:tl2br w:val="nil"/>
          <w:tr2bl w:val="nil"/>
        </w:tcBorders>
        <w:shd w:val="clear" w:color="auto" w:fill="000000" w:themeFill="text1"/>
      </w:tcPr>
    </w:tblStylePr>
  </w:style>
  <w:style w:type="character" w:styleId="PlaceholderText">
    <w:name w:val="Placeholder Text"/>
    <w:basedOn w:val="DefaultParagraphFont"/>
    <w:uiPriority w:val="99"/>
    <w:semiHidden/>
    <w:rsid w:val="00485E15"/>
    <w:rPr>
      <w:color w:val="808080"/>
    </w:rPr>
  </w:style>
  <w:style w:type="table" w:styleId="TableGrid">
    <w:name w:val="Table Grid"/>
    <w:basedOn w:val="TableNormal"/>
    <w:uiPriority w:val="59"/>
    <w:rsid w:val="004F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26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3-Feb-IOS-template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24F0-09C2-408F-BCD8-7C5CB2F1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3-Feb-IOS-template-2017</Template>
  <TotalTime>61</TotalTime>
  <Pages>6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program sample template</vt:lpstr>
    </vt:vector>
  </TitlesOfParts>
  <Company>NSW, Department of Education and Training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program sample template</dc:title>
  <dc:creator/>
  <cp:lastModifiedBy>Jensen, Amy</cp:lastModifiedBy>
  <cp:revision>10</cp:revision>
  <cp:lastPrinted>2017-01-30T03:19:00Z</cp:lastPrinted>
  <dcterms:created xsi:type="dcterms:W3CDTF">2017-02-10T01:59:00Z</dcterms:created>
  <dcterms:modified xsi:type="dcterms:W3CDTF">2017-08-29T01:26:00Z</dcterms:modified>
</cp:coreProperties>
</file>