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D6" w:rsidRPr="00DE2789" w:rsidRDefault="000C2CD6" w:rsidP="000E6472">
      <w:pPr>
        <w:pStyle w:val="Heading2"/>
      </w:pPr>
      <w:r>
        <w:t>Teaching notes</w:t>
      </w:r>
    </w:p>
    <w:p w:rsidR="000C2CD6" w:rsidRDefault="000C2CD6" w:rsidP="000E6472">
      <w:pPr>
        <w:pStyle w:val="Heading3"/>
      </w:pPr>
      <w:r>
        <w:t>How to use this resource</w:t>
      </w:r>
    </w:p>
    <w:p w:rsidR="00B32E01" w:rsidRPr="00AE26D3" w:rsidRDefault="00B32E01" w:rsidP="000E6472">
      <w:r>
        <w:t xml:space="preserve">In </w:t>
      </w:r>
      <w:r w:rsidR="00042B9A">
        <w:t>‘</w:t>
      </w:r>
      <w:r w:rsidR="00042B9A" w:rsidRPr="00042B9A">
        <w:t>Improving Liveability</w:t>
      </w:r>
      <w:r w:rsidR="00042B9A">
        <w:t xml:space="preserve">’ </w:t>
      </w:r>
      <w:r w:rsidRPr="00042B9A">
        <w:t>students</w:t>
      </w:r>
      <w:r>
        <w:t xml:space="preserve"> are required to develop a plan for future projects to improve their local community</w:t>
      </w:r>
      <w:r w:rsidR="00042B9A">
        <w:t xml:space="preserve"> and improve liveability</w:t>
      </w:r>
      <w:r>
        <w:t>, based on genuine geographical data</w:t>
      </w:r>
      <w:r w:rsidR="00937D6A">
        <w:t>.</w:t>
      </w:r>
      <w:r w:rsidR="00042B9A">
        <w:t xml:space="preserve"> This project is assuming that students have already studied the content and skills related to the Stage 4 Topic Place and Liveability from the K-10 geography syllabus. The data gathering activity prompts students to think about the future needs of their community and the major project of a presentation asks them to pull their learning together to create a presentation on a possible improvement to their community.</w:t>
      </w:r>
    </w:p>
    <w:p w:rsidR="000C2CD6" w:rsidRPr="000E6472" w:rsidRDefault="000C2CD6" w:rsidP="000E6472">
      <w:pPr>
        <w:pStyle w:val="Heading3"/>
      </w:pPr>
      <w:r w:rsidRPr="000E6472">
        <w:t xml:space="preserve">Explore  </w:t>
      </w:r>
    </w:p>
    <w:p w:rsidR="00B32E01" w:rsidRDefault="000C2CD6" w:rsidP="000E6472">
      <w:r>
        <w:t>In th</w:t>
      </w:r>
      <w:r w:rsidR="00B32E01">
        <w:t xml:space="preserve">is section there </w:t>
      </w:r>
      <w:r w:rsidR="00042B9A">
        <w:t xml:space="preserve">are a number of internet links to web pages </w:t>
      </w:r>
      <w:proofErr w:type="gramStart"/>
      <w:r w:rsidR="00042B9A">
        <w:t>and  news</w:t>
      </w:r>
      <w:proofErr w:type="gramEnd"/>
      <w:r w:rsidR="00042B9A">
        <w:t xml:space="preserve"> articles looking at how architects and city planners are thinking about and planning for the future of cities. These articles will guide students towards thinking about the content of the Place and Liveability unit. These resources could be used to guide the whole topic.</w:t>
      </w:r>
    </w:p>
    <w:p w:rsidR="000C2CD6" w:rsidRDefault="000C2CD6" w:rsidP="000E6472">
      <w:pPr>
        <w:pStyle w:val="Heading3"/>
      </w:pPr>
      <w:r w:rsidRPr="00A612C8">
        <w:t>Your tasks</w:t>
      </w:r>
    </w:p>
    <w:p w:rsidR="00B32E01" w:rsidRDefault="00B32E01" w:rsidP="000E6472">
      <w:pPr>
        <w:pStyle w:val="bodytext"/>
      </w:pPr>
      <w:r>
        <w:t>The tasks include:</w:t>
      </w:r>
    </w:p>
    <w:p w:rsidR="00B32E01" w:rsidRDefault="00B32E01" w:rsidP="000E6472">
      <w:pPr>
        <w:numPr>
          <w:ilvl w:val="3"/>
          <w:numId w:val="15"/>
        </w:numPr>
        <w:ind w:left="567" w:hanging="284"/>
      </w:pPr>
      <w:r w:rsidRPr="00B32E01">
        <w:t xml:space="preserve">Collect data </w:t>
      </w:r>
      <w:r w:rsidR="00860453">
        <w:t>about</w:t>
      </w:r>
      <w:r w:rsidRPr="00B32E01">
        <w:t xml:space="preserve"> your community. </w:t>
      </w:r>
      <w:r>
        <w:t xml:space="preserve">Students access the </w:t>
      </w:r>
      <w:hyperlink r:id="rId9" w:tooltip="http://www.abs.gov.au/" w:history="1">
        <w:r w:rsidRPr="00AE26D3">
          <w:rPr>
            <w:rStyle w:val="Hyperlink"/>
          </w:rPr>
          <w:t>Australian Bureau of Statistics</w:t>
        </w:r>
      </w:hyperlink>
      <w:r>
        <w:t xml:space="preserve"> website to </w:t>
      </w:r>
      <w:r w:rsidR="00C04492">
        <w:t xml:space="preserve">download census data that they can use to </w:t>
      </w:r>
      <w:r>
        <w:t>develop a plan for their own community. If internet access is not available in class, ABS data can be easily downloaded and saved to local drives before class.</w:t>
      </w:r>
    </w:p>
    <w:p w:rsidR="00B32E01" w:rsidRDefault="00860453" w:rsidP="000E6472">
      <w:pPr>
        <w:numPr>
          <w:ilvl w:val="3"/>
          <w:numId w:val="15"/>
        </w:numPr>
        <w:ind w:left="567" w:hanging="284"/>
      </w:pPr>
      <w:r>
        <w:t>Graph</w:t>
      </w:r>
      <w:r w:rsidR="00B32E01" w:rsidRPr="00B32E01">
        <w:t xml:space="preserve"> data </w:t>
      </w:r>
      <w:r>
        <w:t>about</w:t>
      </w:r>
      <w:r w:rsidR="00B32E01" w:rsidRPr="00B32E01">
        <w:t xml:space="preserve"> your community.</w:t>
      </w:r>
      <w:r w:rsidR="000125C9" w:rsidRPr="000125C9">
        <w:t xml:space="preserve"> </w:t>
      </w:r>
      <w:r>
        <w:t>Graphing</w:t>
      </w:r>
      <w:r w:rsidR="000125C9">
        <w:t xml:space="preserve"> community data may be time consuming if students are not familiar with using Microsoft Excel</w:t>
      </w:r>
      <w:r w:rsidR="00042B9A">
        <w:t xml:space="preserve"> or Google Slides</w:t>
      </w:r>
      <w:r w:rsidR="000125C9">
        <w:t xml:space="preserve">. The process can easily be sped up by allocating different data to </w:t>
      </w:r>
      <w:r>
        <w:t xml:space="preserve">student </w:t>
      </w:r>
      <w:r w:rsidR="000125C9">
        <w:t>groups and collating a class set of graphs.</w:t>
      </w:r>
    </w:p>
    <w:p w:rsidR="000125C9" w:rsidRPr="00AE26D3" w:rsidRDefault="00B32E01" w:rsidP="000E6472">
      <w:pPr>
        <w:numPr>
          <w:ilvl w:val="3"/>
          <w:numId w:val="15"/>
        </w:numPr>
        <w:ind w:left="567" w:hanging="284"/>
      </w:pPr>
      <w:r w:rsidRPr="00B32E01">
        <w:t xml:space="preserve">In groups, </w:t>
      </w:r>
      <w:r w:rsidR="00042B9A">
        <w:t xml:space="preserve">students need to </w:t>
      </w:r>
      <w:r w:rsidRPr="00B32E01">
        <w:t>develop a plan to improve your community</w:t>
      </w:r>
      <w:r w:rsidR="00042B9A">
        <w:t xml:space="preserve"> by enhancing liveability</w:t>
      </w:r>
      <w:r w:rsidRPr="00B32E01">
        <w:t>.</w:t>
      </w:r>
      <w:r w:rsidR="000125C9" w:rsidRPr="000125C9">
        <w:t xml:space="preserve"> </w:t>
      </w:r>
      <w:r w:rsidR="000125C9">
        <w:t xml:space="preserve">The form of the presentation students produce in </w:t>
      </w:r>
      <w:r w:rsidR="000125C9" w:rsidRPr="000125C9">
        <w:rPr>
          <w:i/>
        </w:rPr>
        <w:t>Task 3</w:t>
      </w:r>
      <w:r w:rsidR="000125C9">
        <w:t xml:space="preserve"> has been left open to accommodate differences in communities. Decisions about what software to use, what community information to include and the form it </w:t>
      </w:r>
      <w:r w:rsidR="00860453">
        <w:t>takes</w:t>
      </w:r>
      <w:r w:rsidR="000125C9">
        <w:t xml:space="preserve"> can be made at a class or group level depending on time, resources available and how the task fits into your teaching and learning program.</w:t>
      </w:r>
      <w:bookmarkStart w:id="0" w:name="_GoBack"/>
      <w:bookmarkEnd w:id="0"/>
    </w:p>
    <w:sectPr w:rsidR="000125C9" w:rsidRPr="00AE26D3" w:rsidSect="000E6472">
      <w:headerReference w:type="even" r:id="rId10"/>
      <w:headerReference w:type="default" r:id="rId11"/>
      <w:footerReference w:type="even" r:id="rId12"/>
      <w:footerReference w:type="default" r:id="rId13"/>
      <w:headerReference w:type="first" r:id="rId14"/>
      <w:footerReference w:type="first" r:id="rId15"/>
      <w:pgSz w:w="11909" w:h="16834" w:code="9"/>
      <w:pgMar w:top="1134" w:right="1701" w:bottom="170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C3" w:rsidRDefault="007A12C3">
      <w:r>
        <w:separator/>
      </w:r>
    </w:p>
  </w:endnote>
  <w:endnote w:type="continuationSeparator" w:id="0">
    <w:p w:rsidR="007A12C3" w:rsidRDefault="007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01" w:rsidRDefault="00B32E01" w:rsidP="000E6472">
    <w:pPr>
      <w:pStyle w:val="Footer"/>
      <w:tabs>
        <w:tab w:val="clear" w:pos="7371"/>
        <w:tab w:val="right" w:pos="8789"/>
      </w:tabs>
      <w:ind w:left="0"/>
      <w:rPr>
        <w:rStyle w:val="PageNumber"/>
      </w:rPr>
    </w:pPr>
    <w:r>
      <w:rPr>
        <w:rStyle w:val="PageNumber"/>
      </w:rPr>
      <w:pgNum/>
    </w:r>
    <w:r>
      <w:rPr>
        <w:rStyle w:val="PageNumber"/>
      </w:rPr>
      <w:tab/>
    </w:r>
    <w:r w:rsidR="00CF4B46">
      <w:rPr>
        <w:noProof/>
        <w:lang w:eastAsia="en-AU"/>
      </w:rPr>
      <w:drawing>
        <wp:inline distT="0" distB="0" distL="0" distR="0" wp14:anchorId="4FC12747" wp14:editId="400CA33D">
          <wp:extent cx="504825" cy="180975"/>
          <wp:effectExtent l="0" t="0" r="9525" b="9525"/>
          <wp:docPr id="2" name="Picture 2" descr="nea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p w:rsidR="00B32E01" w:rsidRPr="00740FA3" w:rsidRDefault="00B32E01" w:rsidP="000E6472">
    <w:pPr>
      <w:pStyle w:val="Projectnumberinfo"/>
      <w:tabs>
        <w:tab w:val="clear" w:pos="7371"/>
        <w:tab w:val="right" w:pos="8789"/>
      </w:tabs>
      <w:ind w:left="0"/>
      <w:rPr>
        <w:b w:val="0"/>
        <w:bCs/>
        <w:szCs w:val="12"/>
      </w:rPr>
    </w:pPr>
    <w:r>
      <w:tab/>
    </w:r>
    <w:r>
      <w:rPr>
        <w:rStyle w:val="PageNumber"/>
        <w:b w:val="0"/>
        <w:bCs/>
        <w:sz w:val="12"/>
        <w:szCs w:val="12"/>
      </w:rPr>
      <w:t>© NSW DET 200</w:t>
    </w:r>
    <w:r w:rsidR="000E6472">
      <w:rPr>
        <w:rStyle w:val="PageNumber"/>
        <w:b w:val="0"/>
        <w:bCs/>
        <w:sz w:val="12"/>
        <w:szCs w:val="12"/>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01" w:rsidRPr="00042B9A" w:rsidRDefault="00B32E01" w:rsidP="00042B9A">
    <w:pPr>
      <w:pStyle w:val="Footer"/>
      <w:tabs>
        <w:tab w:val="clear" w:pos="7371"/>
        <w:tab w:val="right" w:pos="8789"/>
      </w:tabs>
      <w:ind w:left="0"/>
      <w:rPr>
        <w:rStyle w:val="PageNumber"/>
      </w:rPr>
    </w:pPr>
    <w:r>
      <w:rPr>
        <w:rStyle w:val="PageNumber"/>
      </w:rPr>
      <w:pgNum/>
    </w:r>
    <w:r w:rsidR="00042B9A">
      <w:t xml:space="preserve">                                                                                                                    </w:t>
    </w:r>
    <w:r w:rsidRPr="00042B9A">
      <w:rPr>
        <w:rStyle w:val="PageNumber"/>
        <w:sz w:val="24"/>
        <w:szCs w:val="24"/>
      </w:rPr>
      <w:t xml:space="preserve">© NSW </w:t>
    </w:r>
    <w:r w:rsidR="00042B9A">
      <w:rPr>
        <w:rStyle w:val="PageNumber"/>
        <w:sz w:val="24"/>
        <w:szCs w:val="24"/>
      </w:rPr>
      <w:t>Department of Education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9A" w:rsidRDefault="00042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C3" w:rsidRDefault="007A12C3">
      <w:r>
        <w:separator/>
      </w:r>
    </w:p>
  </w:footnote>
  <w:footnote w:type="continuationSeparator" w:id="0">
    <w:p w:rsidR="007A12C3" w:rsidRDefault="007A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01" w:rsidRDefault="00B32E0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01" w:rsidRDefault="00CF4B46" w:rsidP="00CF4B46">
    <w:pPr>
      <w:pStyle w:val="Header"/>
      <w:pBdr>
        <w:bottom w:val="none" w:sz="0" w:space="0" w:color="auto"/>
      </w:pBdr>
      <w:ind w:left="-284"/>
    </w:pPr>
    <w:r>
      <w:rPr>
        <w:noProof/>
        <w:lang w:eastAsia="en-AU"/>
      </w:rPr>
      <w:drawing>
        <wp:inline distT="0" distB="0" distL="0" distR="0" wp14:anchorId="66E8CC04" wp14:editId="0BE79EBB">
          <wp:extent cx="5581650" cy="466725"/>
          <wp:effectExtent l="0" t="0" r="0" b="9525"/>
          <wp:docPr id="5" name="Picture 5" descr="Banner image Laptop wrap logo and title Improving Liveability" title="Banner image Laptop wrap logo and title Improving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epstorage.detnsw.win\ls-vle-shares\active-projects\24100-24100-LRR-decommissioning\Processing\8992-My future community\graphics\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9A" w:rsidRDefault="0004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9936CC"/>
    <w:multiLevelType w:val="hybridMultilevel"/>
    <w:tmpl w:val="401A7B9C"/>
    <w:lvl w:ilvl="0" w:tplc="FF38A8E0">
      <w:start w:val="1"/>
      <w:numFmt w:val="decimal"/>
      <w:lvlText w:val="%1."/>
      <w:lvlJc w:val="left"/>
      <w:pPr>
        <w:ind w:left="-1058" w:hanging="360"/>
      </w:pPr>
      <w:rPr>
        <w:rFonts w:hint="default"/>
      </w:rPr>
    </w:lvl>
    <w:lvl w:ilvl="1" w:tplc="0C090019" w:tentative="1">
      <w:start w:val="1"/>
      <w:numFmt w:val="lowerLetter"/>
      <w:lvlText w:val="%2."/>
      <w:lvlJc w:val="left"/>
      <w:pPr>
        <w:ind w:left="-338" w:hanging="360"/>
      </w:pPr>
    </w:lvl>
    <w:lvl w:ilvl="2" w:tplc="0C09001B" w:tentative="1">
      <w:start w:val="1"/>
      <w:numFmt w:val="lowerRoman"/>
      <w:lvlText w:val="%3."/>
      <w:lvlJc w:val="right"/>
      <w:pPr>
        <w:ind w:left="382" w:hanging="180"/>
      </w:pPr>
    </w:lvl>
    <w:lvl w:ilvl="3" w:tplc="0C09000F" w:tentative="1">
      <w:start w:val="1"/>
      <w:numFmt w:val="decimal"/>
      <w:lvlText w:val="%4."/>
      <w:lvlJc w:val="left"/>
      <w:pPr>
        <w:ind w:left="1102" w:hanging="360"/>
      </w:pPr>
    </w:lvl>
    <w:lvl w:ilvl="4" w:tplc="0C090019" w:tentative="1">
      <w:start w:val="1"/>
      <w:numFmt w:val="lowerLetter"/>
      <w:lvlText w:val="%5."/>
      <w:lvlJc w:val="left"/>
      <w:pPr>
        <w:ind w:left="1822" w:hanging="360"/>
      </w:pPr>
    </w:lvl>
    <w:lvl w:ilvl="5" w:tplc="0C09001B" w:tentative="1">
      <w:start w:val="1"/>
      <w:numFmt w:val="lowerRoman"/>
      <w:lvlText w:val="%6."/>
      <w:lvlJc w:val="right"/>
      <w:pPr>
        <w:ind w:left="2542" w:hanging="180"/>
      </w:pPr>
    </w:lvl>
    <w:lvl w:ilvl="6" w:tplc="0C09000F" w:tentative="1">
      <w:start w:val="1"/>
      <w:numFmt w:val="decimal"/>
      <w:lvlText w:val="%7."/>
      <w:lvlJc w:val="left"/>
      <w:pPr>
        <w:ind w:left="3262" w:hanging="360"/>
      </w:pPr>
    </w:lvl>
    <w:lvl w:ilvl="7" w:tplc="0C090019" w:tentative="1">
      <w:start w:val="1"/>
      <w:numFmt w:val="lowerLetter"/>
      <w:lvlText w:val="%8."/>
      <w:lvlJc w:val="left"/>
      <w:pPr>
        <w:ind w:left="3982" w:hanging="360"/>
      </w:pPr>
    </w:lvl>
    <w:lvl w:ilvl="8" w:tplc="0C09001B" w:tentative="1">
      <w:start w:val="1"/>
      <w:numFmt w:val="lowerRoman"/>
      <w:lvlText w:val="%9."/>
      <w:lvlJc w:val="right"/>
      <w:pPr>
        <w:ind w:left="4702" w:hanging="180"/>
      </w:pPr>
    </w:lvl>
  </w:abstractNum>
  <w:abstractNum w:abstractNumId="6">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10DC9"/>
    <w:multiLevelType w:val="singleLevel"/>
    <w:tmpl w:val="618C93AE"/>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0C09DA"/>
    <w:multiLevelType w:val="hybridMultilevel"/>
    <w:tmpl w:val="931626EE"/>
    <w:lvl w:ilvl="0" w:tplc="0C09000F">
      <w:start w:val="1"/>
      <w:numFmt w:val="decimal"/>
      <w:lvlText w:val="%1."/>
      <w:lvlJc w:val="left"/>
      <w:pPr>
        <w:ind w:left="-698" w:hanging="360"/>
      </w:pPr>
    </w:lvl>
    <w:lvl w:ilvl="1" w:tplc="0C090019" w:tentative="1">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13">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4"/>
  </w:num>
  <w:num w:numId="5">
    <w:abstractNumId w:val="8"/>
  </w:num>
  <w:num w:numId="6">
    <w:abstractNumId w:val="3"/>
  </w:num>
  <w:num w:numId="7">
    <w:abstractNumId w:val="2"/>
  </w:num>
  <w:num w:numId="8">
    <w:abstractNumId w:val="1"/>
  </w:num>
  <w:num w:numId="9">
    <w:abstractNumId w:val="13"/>
  </w:num>
  <w:num w:numId="10">
    <w:abstractNumId w:val="11"/>
  </w:num>
  <w:num w:numId="11">
    <w:abstractNumId w:val="10"/>
  </w:num>
  <w:num w:numId="12">
    <w:abstractNumId w:val="7"/>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9"/>
    <w:rsid w:val="00004989"/>
    <w:rsid w:val="00011799"/>
    <w:rsid w:val="000125C9"/>
    <w:rsid w:val="00027574"/>
    <w:rsid w:val="00040AB2"/>
    <w:rsid w:val="00042B9A"/>
    <w:rsid w:val="00071A91"/>
    <w:rsid w:val="00086919"/>
    <w:rsid w:val="000C2CD6"/>
    <w:rsid w:val="000C4D13"/>
    <w:rsid w:val="000D706C"/>
    <w:rsid w:val="000E6472"/>
    <w:rsid w:val="000F0F1B"/>
    <w:rsid w:val="00102ABB"/>
    <w:rsid w:val="0010327C"/>
    <w:rsid w:val="0010362E"/>
    <w:rsid w:val="001061CF"/>
    <w:rsid w:val="00106FB5"/>
    <w:rsid w:val="00130DB9"/>
    <w:rsid w:val="001323E5"/>
    <w:rsid w:val="00135731"/>
    <w:rsid w:val="00167C9C"/>
    <w:rsid w:val="001C43F6"/>
    <w:rsid w:val="001D6B4F"/>
    <w:rsid w:val="001F3D62"/>
    <w:rsid w:val="00214AD2"/>
    <w:rsid w:val="00227BBF"/>
    <w:rsid w:val="0024588B"/>
    <w:rsid w:val="002A53DB"/>
    <w:rsid w:val="002C1F7B"/>
    <w:rsid w:val="002D1406"/>
    <w:rsid w:val="00320096"/>
    <w:rsid w:val="00335C06"/>
    <w:rsid w:val="00345482"/>
    <w:rsid w:val="00345EAE"/>
    <w:rsid w:val="00360C77"/>
    <w:rsid w:val="00365A0B"/>
    <w:rsid w:val="00381244"/>
    <w:rsid w:val="00390994"/>
    <w:rsid w:val="003E685E"/>
    <w:rsid w:val="0040173F"/>
    <w:rsid w:val="00412565"/>
    <w:rsid w:val="00417CE9"/>
    <w:rsid w:val="00425F51"/>
    <w:rsid w:val="00431375"/>
    <w:rsid w:val="00440064"/>
    <w:rsid w:val="00440950"/>
    <w:rsid w:val="004449A6"/>
    <w:rsid w:val="00451054"/>
    <w:rsid w:val="00455471"/>
    <w:rsid w:val="004640EC"/>
    <w:rsid w:val="00492C2A"/>
    <w:rsid w:val="004B4BF0"/>
    <w:rsid w:val="004B57C5"/>
    <w:rsid w:val="004C4355"/>
    <w:rsid w:val="004C49A6"/>
    <w:rsid w:val="004C5B68"/>
    <w:rsid w:val="004D0828"/>
    <w:rsid w:val="004D1F44"/>
    <w:rsid w:val="004E0072"/>
    <w:rsid w:val="004F7B39"/>
    <w:rsid w:val="00507401"/>
    <w:rsid w:val="00513260"/>
    <w:rsid w:val="00515BB0"/>
    <w:rsid w:val="0051643B"/>
    <w:rsid w:val="00525980"/>
    <w:rsid w:val="00544122"/>
    <w:rsid w:val="0055517D"/>
    <w:rsid w:val="00560E24"/>
    <w:rsid w:val="00565248"/>
    <w:rsid w:val="0056616F"/>
    <w:rsid w:val="00594318"/>
    <w:rsid w:val="005C6183"/>
    <w:rsid w:val="005D5C83"/>
    <w:rsid w:val="0061066F"/>
    <w:rsid w:val="0061340D"/>
    <w:rsid w:val="00662269"/>
    <w:rsid w:val="00672CCE"/>
    <w:rsid w:val="00675E15"/>
    <w:rsid w:val="00695751"/>
    <w:rsid w:val="006C05F4"/>
    <w:rsid w:val="006C3ACA"/>
    <w:rsid w:val="006E7BF0"/>
    <w:rsid w:val="006F312C"/>
    <w:rsid w:val="007105C9"/>
    <w:rsid w:val="007357C1"/>
    <w:rsid w:val="00740FA3"/>
    <w:rsid w:val="00753CD3"/>
    <w:rsid w:val="007832CE"/>
    <w:rsid w:val="007A12C3"/>
    <w:rsid w:val="007A7D0F"/>
    <w:rsid w:val="00802A6B"/>
    <w:rsid w:val="0080499D"/>
    <w:rsid w:val="00813C10"/>
    <w:rsid w:val="008264E6"/>
    <w:rsid w:val="00841FEB"/>
    <w:rsid w:val="00851C49"/>
    <w:rsid w:val="00860453"/>
    <w:rsid w:val="0086236E"/>
    <w:rsid w:val="0086308C"/>
    <w:rsid w:val="00892188"/>
    <w:rsid w:val="008F1CED"/>
    <w:rsid w:val="00902004"/>
    <w:rsid w:val="00905610"/>
    <w:rsid w:val="00907D3A"/>
    <w:rsid w:val="00922267"/>
    <w:rsid w:val="00934B5C"/>
    <w:rsid w:val="00937D6A"/>
    <w:rsid w:val="009534B1"/>
    <w:rsid w:val="0095405D"/>
    <w:rsid w:val="00971D72"/>
    <w:rsid w:val="00973C3A"/>
    <w:rsid w:val="0099224C"/>
    <w:rsid w:val="00994711"/>
    <w:rsid w:val="009950FD"/>
    <w:rsid w:val="009B135B"/>
    <w:rsid w:val="009B2E66"/>
    <w:rsid w:val="009B4618"/>
    <w:rsid w:val="009B6FA9"/>
    <w:rsid w:val="009F0084"/>
    <w:rsid w:val="009F112D"/>
    <w:rsid w:val="00A00127"/>
    <w:rsid w:val="00A0720C"/>
    <w:rsid w:val="00A12FDF"/>
    <w:rsid w:val="00A17EB6"/>
    <w:rsid w:val="00A22CE8"/>
    <w:rsid w:val="00A25DA6"/>
    <w:rsid w:val="00A32720"/>
    <w:rsid w:val="00A97D04"/>
    <w:rsid w:val="00AA120D"/>
    <w:rsid w:val="00AB0153"/>
    <w:rsid w:val="00AB07F2"/>
    <w:rsid w:val="00AB3438"/>
    <w:rsid w:val="00AE26D3"/>
    <w:rsid w:val="00AF134A"/>
    <w:rsid w:val="00AF69A8"/>
    <w:rsid w:val="00B00BDE"/>
    <w:rsid w:val="00B06D64"/>
    <w:rsid w:val="00B172FC"/>
    <w:rsid w:val="00B26873"/>
    <w:rsid w:val="00B32E01"/>
    <w:rsid w:val="00B377AF"/>
    <w:rsid w:val="00B42CC5"/>
    <w:rsid w:val="00B5416A"/>
    <w:rsid w:val="00B6771A"/>
    <w:rsid w:val="00B70651"/>
    <w:rsid w:val="00B76F74"/>
    <w:rsid w:val="00B91780"/>
    <w:rsid w:val="00B9436D"/>
    <w:rsid w:val="00BC4F1F"/>
    <w:rsid w:val="00BD47D1"/>
    <w:rsid w:val="00BF7694"/>
    <w:rsid w:val="00BF7D76"/>
    <w:rsid w:val="00C04492"/>
    <w:rsid w:val="00C04FB0"/>
    <w:rsid w:val="00C063EB"/>
    <w:rsid w:val="00C07A39"/>
    <w:rsid w:val="00C26618"/>
    <w:rsid w:val="00C27D88"/>
    <w:rsid w:val="00C34134"/>
    <w:rsid w:val="00C653F1"/>
    <w:rsid w:val="00C72342"/>
    <w:rsid w:val="00C87BE3"/>
    <w:rsid w:val="00CE372D"/>
    <w:rsid w:val="00CE53D0"/>
    <w:rsid w:val="00CF4B46"/>
    <w:rsid w:val="00D40761"/>
    <w:rsid w:val="00D74054"/>
    <w:rsid w:val="00DB3DE7"/>
    <w:rsid w:val="00DC7EB6"/>
    <w:rsid w:val="00DD1F66"/>
    <w:rsid w:val="00E16375"/>
    <w:rsid w:val="00E27734"/>
    <w:rsid w:val="00E342A5"/>
    <w:rsid w:val="00E51418"/>
    <w:rsid w:val="00E53CE7"/>
    <w:rsid w:val="00E727B0"/>
    <w:rsid w:val="00E73DF3"/>
    <w:rsid w:val="00E86180"/>
    <w:rsid w:val="00E94EE4"/>
    <w:rsid w:val="00EC6447"/>
    <w:rsid w:val="00EF2E35"/>
    <w:rsid w:val="00EF33CD"/>
    <w:rsid w:val="00EF3FA0"/>
    <w:rsid w:val="00F106DC"/>
    <w:rsid w:val="00F32876"/>
    <w:rsid w:val="00F50EFE"/>
    <w:rsid w:val="00F8310E"/>
    <w:rsid w:val="00FA3251"/>
    <w:rsid w:val="00FA3B1A"/>
    <w:rsid w:val="00FC590F"/>
    <w:rsid w:val="00FC6777"/>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
    <w:qFormat/>
    <w:pPr>
      <w:pageBreakBefore w:val="0"/>
      <w:spacing w:before="560" w:after="60" w:line="460" w:lineRule="atLeast"/>
      <w:ind w:left="0"/>
      <w:outlineLvl w:val="1"/>
    </w:pPr>
    <w:rPr>
      <w:sz w:val="42"/>
    </w:rPr>
  </w:style>
  <w:style w:type="paragraph" w:styleId="Heading3">
    <w:name w:val="heading 3"/>
    <w:basedOn w:val="Heading2"/>
    <w:next w:val="bodytext"/>
    <w:qFormat/>
    <w:pPr>
      <w:spacing w:before="440" w:after="120" w:line="320" w:lineRule="atLeast"/>
      <w:outlineLvl w:val="2"/>
    </w:pPr>
    <w:rPr>
      <w:sz w:val="30"/>
    </w:rPr>
  </w:style>
  <w:style w:type="paragraph" w:styleId="Heading4">
    <w:name w:val="heading 4"/>
    <w:basedOn w:val="Heading1"/>
    <w:next w:val="bodytext"/>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rsid w:val="00042B9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42B9A"/>
  </w:style>
  <w:style w:type="paragraph" w:customStyle="1" w:styleId="bodytext">
    <w:name w:val="body text"/>
    <w:aliases w:val="t"/>
    <w:basedOn w:val="Normal"/>
    <w:pPr>
      <w:spacing w:before="120" w:after="120"/>
    </w:pPr>
  </w:style>
  <w:style w:type="paragraph" w:customStyle="1" w:styleId="activityprogresshead">
    <w:name w:val="activity/progress head"/>
    <w:aliases w:val="p,* activity/progress head,- activity/prog head"/>
    <w:basedOn w:val="bodytext"/>
    <w:next w:val="bodytext"/>
    <w:pPr>
      <w:spacing w:before="300" w:after="200" w:line="320" w:lineRule="atLeast"/>
    </w:pPr>
    <w:rPr>
      <w:rFonts w:ascii="Arial" w:hAnsi="Arial"/>
      <w:b/>
      <w:i/>
      <w:sz w:val="30"/>
    </w:rPr>
  </w:style>
  <w:style w:type="paragraph" w:customStyle="1" w:styleId="alttext">
    <w:name w:val="alt text"/>
    <w:basedOn w:val="bodytext"/>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
    <w:pPr>
      <w:keepLines/>
    </w:pPr>
    <w:rPr>
      <w:kern w:val="28"/>
    </w:rPr>
  </w:style>
  <w:style w:type="paragraph" w:customStyle="1" w:styleId="bulletlist">
    <w:name w:val="bullet list"/>
    <w:aliases w:val="l"/>
    <w:basedOn w:val="bodytext"/>
    <w:pPr>
      <w:spacing w:before="0"/>
      <w:ind w:left="425" w:hanging="425"/>
    </w:pPr>
  </w:style>
  <w:style w:type="paragraph" w:customStyle="1" w:styleId="bulletsublist">
    <w:name w:val="bullet sublist"/>
    <w:aliases w:val="ll"/>
    <w:basedOn w:val="bodytext"/>
    <w:pPr>
      <w:spacing w:before="0" w:after="80"/>
      <w:ind w:left="709" w:hanging="284"/>
    </w:pPr>
  </w:style>
  <w:style w:type="paragraph" w:customStyle="1" w:styleId="bulletnumberlistsecondparagraph">
    <w:name w:val="bullet/number list_second paragraph"/>
    <w:basedOn w:val="bodytext"/>
    <w:pPr>
      <w:tabs>
        <w:tab w:val="left" w:pos="425"/>
      </w:tabs>
      <w:spacing w:before="0"/>
      <w:ind w:left="425"/>
    </w:pPr>
  </w:style>
  <w:style w:type="paragraph" w:customStyle="1" w:styleId="compacttext">
    <w:name w:val="compact text"/>
    <w:basedOn w:val="bodytext"/>
    <w:next w:val="bodytext"/>
    <w:pPr>
      <w:spacing w:before="0" w:after="0" w:line="240" w:lineRule="atLeast"/>
    </w:pPr>
  </w:style>
  <w:style w:type="paragraph" w:customStyle="1" w:styleId="extract">
    <w:name w:val="extract"/>
    <w:aliases w:val="x"/>
    <w:basedOn w:val="bodytext"/>
    <w:pPr>
      <w:spacing w:before="80" w:after="80" w:line="260" w:lineRule="atLeast"/>
      <w:ind w:left="567" w:right="227"/>
    </w:pPr>
  </w:style>
  <w:style w:type="paragraph" w:customStyle="1" w:styleId="feedbackcorrect">
    <w:name w:val="feedback correct"/>
    <w:basedOn w:val="bodytext"/>
    <w:next w:val="bodytext"/>
  </w:style>
  <w:style w:type="paragraph" w:customStyle="1" w:styleId="feedbackincorrect">
    <w:name w:val="feedback incorrect"/>
    <w:basedOn w:val="bodytext"/>
    <w:next w:val="bodytext"/>
  </w:style>
  <w:style w:type="paragraph" w:customStyle="1" w:styleId="feedbacktitle">
    <w:name w:val="feedback title"/>
    <w:basedOn w:val="bodytext"/>
    <w:next w:val="bodytext"/>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
    <w:next w:val="bodytext"/>
    <w:pPr>
      <w:widowControl w:val="0"/>
      <w:spacing w:before="240" w:after="0" w:line="240" w:lineRule="atLeast"/>
    </w:pPr>
    <w:rPr>
      <w:rFonts w:ascii="Arial" w:hAnsi="Arial"/>
      <w:b/>
    </w:rPr>
  </w:style>
  <w:style w:type="paragraph" w:styleId="Header">
    <w:name w:val="header"/>
    <w:aliases w:val="he"/>
    <w:basedOn w:val="bodytext"/>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
    <w:pPr>
      <w:tabs>
        <w:tab w:val="right" w:leader="underscore" w:pos="7371"/>
      </w:tabs>
    </w:pPr>
  </w:style>
  <w:style w:type="paragraph" w:customStyle="1" w:styleId="listcheck">
    <w:name w:val="list check"/>
    <w:basedOn w:val="bodytext"/>
    <w:locked/>
    <w:pPr>
      <w:numPr>
        <w:numId w:val="1"/>
      </w:numPr>
      <w:tabs>
        <w:tab w:val="clear" w:pos="425"/>
      </w:tabs>
    </w:pPr>
  </w:style>
  <w:style w:type="paragraph" w:customStyle="1" w:styleId="mathsformuladisplay">
    <w:name w:val="maths/formula display"/>
    <w:basedOn w:val="bodytext"/>
    <w:next w:val="alttext"/>
    <w:pPr>
      <w:spacing w:before="80"/>
      <w:ind w:left="1701" w:hanging="992"/>
    </w:pPr>
  </w:style>
  <w:style w:type="paragraph" w:customStyle="1" w:styleId="mcanswer">
    <w:name w:val="mc answer"/>
    <w:basedOn w:val="bodytext"/>
    <w:next w:val="Normal"/>
    <w:pPr>
      <w:ind w:left="425" w:hanging="425"/>
    </w:pPr>
  </w:style>
  <w:style w:type="paragraph" w:customStyle="1" w:styleId="mcdistracter">
    <w:name w:val="mc distracter"/>
    <w:basedOn w:val="bodytext"/>
    <w:pPr>
      <w:ind w:left="425" w:hanging="425"/>
    </w:pPr>
  </w:style>
  <w:style w:type="paragraph" w:customStyle="1" w:styleId="mcstem">
    <w:name w:val="mc_stem"/>
    <w:basedOn w:val="bodytext"/>
    <w:next w:val="mcdistracter"/>
    <w:pPr>
      <w:spacing w:before="240"/>
      <w:ind w:left="-993" w:hanging="425"/>
    </w:pPr>
  </w:style>
  <w:style w:type="paragraph" w:customStyle="1" w:styleId="mwmissingwordstem">
    <w:name w:val="mw missing word stem"/>
    <w:basedOn w:val="bodytext"/>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
    <w:next w:val="feedbacktitle"/>
    <w:pPr>
      <w:spacing w:line="360" w:lineRule="atLeast"/>
      <w:ind w:left="-992"/>
    </w:pPr>
  </w:style>
  <w:style w:type="paragraph" w:customStyle="1" w:styleId="numberlist">
    <w:name w:val="number list"/>
    <w:aliases w:val="n"/>
    <w:basedOn w:val="bodytext"/>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
    <w:next w:val="bodytext"/>
    <w:locked/>
    <w:pPr>
      <w:spacing w:before="0" w:after="0" w:line="240" w:lineRule="atLeast"/>
    </w:pPr>
    <w:rPr>
      <w:rFonts w:ascii="Courier New" w:hAnsi="Courier New"/>
      <w:sz w:val="20"/>
    </w:rPr>
  </w:style>
  <w:style w:type="paragraph" w:customStyle="1" w:styleId="progressassignmentquestion">
    <w:name w:val="progress/assignment question"/>
    <w:basedOn w:val="bodytext"/>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
    <w:next w:val="feedbacktitle"/>
    <w:pPr>
      <w:ind w:hanging="397"/>
    </w:pPr>
  </w:style>
  <w:style w:type="paragraph" w:customStyle="1" w:styleId="studentresponseonline">
    <w:name w:val="student_response_online"/>
    <w:basedOn w:val="bodytext"/>
    <w:next w:val="bodytext"/>
  </w:style>
  <w:style w:type="paragraph" w:customStyle="1" w:styleId="tablebulllist">
    <w:name w:val="table bull list"/>
    <w:basedOn w:val="bodytext"/>
    <w:pPr>
      <w:tabs>
        <w:tab w:val="left" w:pos="284"/>
      </w:tabs>
      <w:spacing w:before="60" w:after="60" w:line="220" w:lineRule="atLeast"/>
      <w:ind w:left="284" w:hanging="284"/>
    </w:pPr>
    <w:rPr>
      <w:sz w:val="20"/>
    </w:rPr>
  </w:style>
  <w:style w:type="paragraph" w:customStyle="1" w:styleId="tablebullsublist">
    <w:name w:val="table bull sublist"/>
    <w:basedOn w:val="bodytext"/>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
    <w:pPr>
      <w:spacing w:before="80" w:after="80" w:line="220" w:lineRule="atLeast"/>
    </w:pPr>
    <w:rPr>
      <w:rFonts w:ascii="Arial" w:hAnsi="Arial"/>
      <w:b/>
      <w:sz w:val="20"/>
    </w:rPr>
  </w:style>
  <w:style w:type="paragraph" w:customStyle="1" w:styleId="tabletext">
    <w:name w:val="table text"/>
    <w:aliases w:val="tt"/>
    <w:basedOn w:val="bodytext"/>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
    <w:next w:val="alttext"/>
    <w:pPr>
      <w:jc w:val="center"/>
    </w:pPr>
  </w:style>
  <w:style w:type="paragraph" w:customStyle="1" w:styleId="tfstatementFalse">
    <w:name w:val="tf statement False"/>
    <w:basedOn w:val="bodytext"/>
    <w:next w:val="feedbacktitle"/>
  </w:style>
  <w:style w:type="paragraph" w:customStyle="1" w:styleId="tfstatementTrue">
    <w:name w:val="tf statement True"/>
    <w:basedOn w:val="bodytext"/>
    <w:next w:val="feedbacktitle"/>
  </w:style>
  <w:style w:type="paragraph" w:customStyle="1" w:styleId="tfstem">
    <w:name w:val="tf_stem"/>
    <w:basedOn w:val="bodytext"/>
    <w:next w:val="tfstatementTrue"/>
    <w:pPr>
      <w:spacing w:before="240"/>
      <w:ind w:left="-993" w:hanging="425"/>
    </w:pPr>
  </w:style>
  <w:style w:type="paragraph" w:styleId="TOC1">
    <w:name w:val="toc 1"/>
    <w:basedOn w:val="bodytext"/>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
    <w:next w:val="bodytext"/>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AE26D3"/>
    <w:rPr>
      <w:color w:val="0000FF"/>
      <w:u w:val="single"/>
    </w:rPr>
  </w:style>
  <w:style w:type="character" w:styleId="FollowedHyperlink">
    <w:name w:val="FollowedHyperlink"/>
    <w:basedOn w:val="DefaultParagraphFont"/>
    <w:locked/>
    <w:rsid w:val="00345482"/>
    <w:rPr>
      <w:color w:val="800080"/>
      <w:u w:val="single"/>
    </w:rPr>
  </w:style>
  <w:style w:type="paragraph" w:styleId="BalloonText">
    <w:name w:val="Balloon Text"/>
    <w:basedOn w:val="Normal"/>
    <w:link w:val="BalloonTextChar"/>
    <w:locked/>
    <w:rsid w:val="00CF4B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4B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
    <w:qFormat/>
    <w:pPr>
      <w:pageBreakBefore w:val="0"/>
      <w:spacing w:before="560" w:after="60" w:line="460" w:lineRule="atLeast"/>
      <w:ind w:left="0"/>
      <w:outlineLvl w:val="1"/>
    </w:pPr>
    <w:rPr>
      <w:sz w:val="42"/>
    </w:rPr>
  </w:style>
  <w:style w:type="paragraph" w:styleId="Heading3">
    <w:name w:val="heading 3"/>
    <w:basedOn w:val="Heading2"/>
    <w:next w:val="bodytext"/>
    <w:qFormat/>
    <w:pPr>
      <w:spacing w:before="440" w:after="120" w:line="320" w:lineRule="atLeast"/>
      <w:outlineLvl w:val="2"/>
    </w:pPr>
    <w:rPr>
      <w:sz w:val="30"/>
    </w:rPr>
  </w:style>
  <w:style w:type="paragraph" w:styleId="Heading4">
    <w:name w:val="heading 4"/>
    <w:basedOn w:val="Heading1"/>
    <w:next w:val="bodytext"/>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rsid w:val="00042B9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042B9A"/>
  </w:style>
  <w:style w:type="paragraph" w:customStyle="1" w:styleId="bodytext">
    <w:name w:val="body text"/>
    <w:aliases w:val="t"/>
    <w:basedOn w:val="Normal"/>
    <w:pPr>
      <w:spacing w:before="120" w:after="120"/>
    </w:pPr>
  </w:style>
  <w:style w:type="paragraph" w:customStyle="1" w:styleId="activityprogresshead">
    <w:name w:val="activity/progress head"/>
    <w:aliases w:val="p,* activity/progress head,- activity/prog head"/>
    <w:basedOn w:val="bodytext"/>
    <w:next w:val="bodytext"/>
    <w:pPr>
      <w:spacing w:before="300" w:after="200" w:line="320" w:lineRule="atLeast"/>
    </w:pPr>
    <w:rPr>
      <w:rFonts w:ascii="Arial" w:hAnsi="Arial"/>
      <w:b/>
      <w:i/>
      <w:sz w:val="30"/>
    </w:rPr>
  </w:style>
  <w:style w:type="paragraph" w:customStyle="1" w:styleId="alttext">
    <w:name w:val="alt text"/>
    <w:basedOn w:val="bodytext"/>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
    <w:pPr>
      <w:keepLines/>
    </w:pPr>
    <w:rPr>
      <w:kern w:val="28"/>
    </w:rPr>
  </w:style>
  <w:style w:type="paragraph" w:customStyle="1" w:styleId="bulletlist">
    <w:name w:val="bullet list"/>
    <w:aliases w:val="l"/>
    <w:basedOn w:val="bodytext"/>
    <w:pPr>
      <w:spacing w:before="0"/>
      <w:ind w:left="425" w:hanging="425"/>
    </w:pPr>
  </w:style>
  <w:style w:type="paragraph" w:customStyle="1" w:styleId="bulletsublist">
    <w:name w:val="bullet sublist"/>
    <w:aliases w:val="ll"/>
    <w:basedOn w:val="bodytext"/>
    <w:pPr>
      <w:spacing w:before="0" w:after="80"/>
      <w:ind w:left="709" w:hanging="284"/>
    </w:pPr>
  </w:style>
  <w:style w:type="paragraph" w:customStyle="1" w:styleId="bulletnumberlistsecondparagraph">
    <w:name w:val="bullet/number list_second paragraph"/>
    <w:basedOn w:val="bodytext"/>
    <w:pPr>
      <w:tabs>
        <w:tab w:val="left" w:pos="425"/>
      </w:tabs>
      <w:spacing w:before="0"/>
      <w:ind w:left="425"/>
    </w:pPr>
  </w:style>
  <w:style w:type="paragraph" w:customStyle="1" w:styleId="compacttext">
    <w:name w:val="compact text"/>
    <w:basedOn w:val="bodytext"/>
    <w:next w:val="bodytext"/>
    <w:pPr>
      <w:spacing w:before="0" w:after="0" w:line="240" w:lineRule="atLeast"/>
    </w:pPr>
  </w:style>
  <w:style w:type="paragraph" w:customStyle="1" w:styleId="extract">
    <w:name w:val="extract"/>
    <w:aliases w:val="x"/>
    <w:basedOn w:val="bodytext"/>
    <w:pPr>
      <w:spacing w:before="80" w:after="80" w:line="260" w:lineRule="atLeast"/>
      <w:ind w:left="567" w:right="227"/>
    </w:pPr>
  </w:style>
  <w:style w:type="paragraph" w:customStyle="1" w:styleId="feedbackcorrect">
    <w:name w:val="feedback correct"/>
    <w:basedOn w:val="bodytext"/>
    <w:next w:val="bodytext"/>
  </w:style>
  <w:style w:type="paragraph" w:customStyle="1" w:styleId="feedbackincorrect">
    <w:name w:val="feedback incorrect"/>
    <w:basedOn w:val="bodytext"/>
    <w:next w:val="bodytext"/>
  </w:style>
  <w:style w:type="paragraph" w:customStyle="1" w:styleId="feedbacktitle">
    <w:name w:val="feedback title"/>
    <w:basedOn w:val="bodytext"/>
    <w:next w:val="bodytext"/>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
    <w:next w:val="bodytext"/>
    <w:pPr>
      <w:widowControl w:val="0"/>
      <w:spacing w:before="240" w:after="0" w:line="240" w:lineRule="atLeast"/>
    </w:pPr>
    <w:rPr>
      <w:rFonts w:ascii="Arial" w:hAnsi="Arial"/>
      <w:b/>
    </w:rPr>
  </w:style>
  <w:style w:type="paragraph" w:styleId="Header">
    <w:name w:val="header"/>
    <w:aliases w:val="he"/>
    <w:basedOn w:val="bodytext"/>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
    <w:pPr>
      <w:tabs>
        <w:tab w:val="right" w:leader="underscore" w:pos="7371"/>
      </w:tabs>
    </w:pPr>
  </w:style>
  <w:style w:type="paragraph" w:customStyle="1" w:styleId="listcheck">
    <w:name w:val="list check"/>
    <w:basedOn w:val="bodytext"/>
    <w:locked/>
    <w:pPr>
      <w:numPr>
        <w:numId w:val="1"/>
      </w:numPr>
      <w:tabs>
        <w:tab w:val="clear" w:pos="425"/>
      </w:tabs>
    </w:pPr>
  </w:style>
  <w:style w:type="paragraph" w:customStyle="1" w:styleId="mathsformuladisplay">
    <w:name w:val="maths/formula display"/>
    <w:basedOn w:val="bodytext"/>
    <w:next w:val="alttext"/>
    <w:pPr>
      <w:spacing w:before="80"/>
      <w:ind w:left="1701" w:hanging="992"/>
    </w:pPr>
  </w:style>
  <w:style w:type="paragraph" w:customStyle="1" w:styleId="mcanswer">
    <w:name w:val="mc answer"/>
    <w:basedOn w:val="bodytext"/>
    <w:next w:val="Normal"/>
    <w:pPr>
      <w:ind w:left="425" w:hanging="425"/>
    </w:pPr>
  </w:style>
  <w:style w:type="paragraph" w:customStyle="1" w:styleId="mcdistracter">
    <w:name w:val="mc distracter"/>
    <w:basedOn w:val="bodytext"/>
    <w:pPr>
      <w:ind w:left="425" w:hanging="425"/>
    </w:pPr>
  </w:style>
  <w:style w:type="paragraph" w:customStyle="1" w:styleId="mcstem">
    <w:name w:val="mc_stem"/>
    <w:basedOn w:val="bodytext"/>
    <w:next w:val="mcdistracter"/>
    <w:pPr>
      <w:spacing w:before="240"/>
      <w:ind w:left="-993" w:hanging="425"/>
    </w:pPr>
  </w:style>
  <w:style w:type="paragraph" w:customStyle="1" w:styleId="mwmissingwordstem">
    <w:name w:val="mw missing word stem"/>
    <w:basedOn w:val="bodytext"/>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
    <w:next w:val="feedbacktitle"/>
    <w:pPr>
      <w:spacing w:line="360" w:lineRule="atLeast"/>
      <w:ind w:left="-992"/>
    </w:pPr>
  </w:style>
  <w:style w:type="paragraph" w:customStyle="1" w:styleId="numberlist">
    <w:name w:val="number list"/>
    <w:aliases w:val="n"/>
    <w:basedOn w:val="bodytext"/>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
    <w:next w:val="bodytext"/>
    <w:locked/>
    <w:pPr>
      <w:spacing w:before="0" w:after="0" w:line="240" w:lineRule="atLeast"/>
    </w:pPr>
    <w:rPr>
      <w:rFonts w:ascii="Courier New" w:hAnsi="Courier New"/>
      <w:sz w:val="20"/>
    </w:rPr>
  </w:style>
  <w:style w:type="paragraph" w:customStyle="1" w:styleId="progressassignmentquestion">
    <w:name w:val="progress/assignment question"/>
    <w:basedOn w:val="bodytext"/>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
    <w:next w:val="feedbacktitle"/>
    <w:pPr>
      <w:ind w:hanging="397"/>
    </w:pPr>
  </w:style>
  <w:style w:type="paragraph" w:customStyle="1" w:styleId="studentresponseonline">
    <w:name w:val="student_response_online"/>
    <w:basedOn w:val="bodytext"/>
    <w:next w:val="bodytext"/>
  </w:style>
  <w:style w:type="paragraph" w:customStyle="1" w:styleId="tablebulllist">
    <w:name w:val="table bull list"/>
    <w:basedOn w:val="bodytext"/>
    <w:pPr>
      <w:tabs>
        <w:tab w:val="left" w:pos="284"/>
      </w:tabs>
      <w:spacing w:before="60" w:after="60" w:line="220" w:lineRule="atLeast"/>
      <w:ind w:left="284" w:hanging="284"/>
    </w:pPr>
    <w:rPr>
      <w:sz w:val="20"/>
    </w:rPr>
  </w:style>
  <w:style w:type="paragraph" w:customStyle="1" w:styleId="tablebullsublist">
    <w:name w:val="table bull sublist"/>
    <w:basedOn w:val="bodytext"/>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
    <w:pPr>
      <w:spacing w:before="80" w:after="80" w:line="220" w:lineRule="atLeast"/>
    </w:pPr>
    <w:rPr>
      <w:rFonts w:ascii="Arial" w:hAnsi="Arial"/>
      <w:b/>
      <w:sz w:val="20"/>
    </w:rPr>
  </w:style>
  <w:style w:type="paragraph" w:customStyle="1" w:styleId="tabletext">
    <w:name w:val="table text"/>
    <w:aliases w:val="tt"/>
    <w:basedOn w:val="bodytext"/>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
    <w:next w:val="alttext"/>
    <w:pPr>
      <w:jc w:val="center"/>
    </w:pPr>
  </w:style>
  <w:style w:type="paragraph" w:customStyle="1" w:styleId="tfstatementFalse">
    <w:name w:val="tf statement False"/>
    <w:basedOn w:val="bodytext"/>
    <w:next w:val="feedbacktitle"/>
  </w:style>
  <w:style w:type="paragraph" w:customStyle="1" w:styleId="tfstatementTrue">
    <w:name w:val="tf statement True"/>
    <w:basedOn w:val="bodytext"/>
    <w:next w:val="feedbacktitle"/>
  </w:style>
  <w:style w:type="paragraph" w:customStyle="1" w:styleId="tfstem">
    <w:name w:val="tf_stem"/>
    <w:basedOn w:val="bodytext"/>
    <w:next w:val="tfstatementTrue"/>
    <w:pPr>
      <w:spacing w:before="240"/>
      <w:ind w:left="-993" w:hanging="425"/>
    </w:pPr>
  </w:style>
  <w:style w:type="paragraph" w:styleId="TOC1">
    <w:name w:val="toc 1"/>
    <w:basedOn w:val="bodytext"/>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
    <w:next w:val="bodytext"/>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AE26D3"/>
    <w:rPr>
      <w:color w:val="0000FF"/>
      <w:u w:val="single"/>
    </w:rPr>
  </w:style>
  <w:style w:type="character" w:styleId="FollowedHyperlink">
    <w:name w:val="FollowedHyperlink"/>
    <w:basedOn w:val="DefaultParagraphFont"/>
    <w:locked/>
    <w:rsid w:val="00345482"/>
    <w:rPr>
      <w:color w:val="800080"/>
      <w:u w:val="single"/>
    </w:rPr>
  </w:style>
  <w:style w:type="paragraph" w:styleId="BalloonText">
    <w:name w:val="Balloon Text"/>
    <w:basedOn w:val="Normal"/>
    <w:link w:val="BalloonTextChar"/>
    <w:locked/>
    <w:rsid w:val="00CF4B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4B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bs.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6568-7C9D-4329-8224-F93EE044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style3000.dot</Template>
  <TotalTime>9</TotalTime>
  <Pages>1</Pages>
  <Words>338</Words>
  <Characters>1716</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2047</CharactersWithSpaces>
  <SharedDoc>false</SharedDoc>
  <HLinks>
    <vt:vector size="18" baseType="variant">
      <vt:variant>
        <vt:i4>6684712</vt:i4>
      </vt:variant>
      <vt:variant>
        <vt:i4>9</vt:i4>
      </vt:variant>
      <vt:variant>
        <vt:i4>0</vt:i4>
      </vt:variant>
      <vt:variant>
        <vt:i4>5</vt:i4>
      </vt:variant>
      <vt:variant>
        <vt:lpwstr>http://www.abs.gov.au/</vt:lpwstr>
      </vt:variant>
      <vt:variant>
        <vt:lpwstr/>
      </vt:variant>
      <vt:variant>
        <vt:i4>5963851</vt:i4>
      </vt:variant>
      <vt:variant>
        <vt:i4>6</vt:i4>
      </vt:variant>
      <vt:variant>
        <vt:i4>0</vt:i4>
      </vt:variant>
      <vt:variant>
        <vt:i4>5</vt:i4>
      </vt:variant>
      <vt:variant>
        <vt:lpwstr>http://lrr.dlr.det.nsw.edu.au/Web/future/</vt:lpwstr>
      </vt:variant>
      <vt:variant>
        <vt:lpwstr/>
      </vt:variant>
      <vt:variant>
        <vt:i4>2228261</vt:i4>
      </vt:variant>
      <vt:variant>
        <vt:i4>3</vt:i4>
      </vt:variant>
      <vt:variant>
        <vt:i4>0</vt:i4>
      </vt:variant>
      <vt:variant>
        <vt:i4>5</vt:i4>
      </vt:variant>
      <vt:variant>
        <vt:lpwstr>http://www.tale.edu.au/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creator>rdoelmackawa</dc:creator>
  <cp:lastModifiedBy>Seldon, Claire</cp:lastModifiedBy>
  <cp:revision>4</cp:revision>
  <cp:lastPrinted>2004-08-12T21:55:00Z</cp:lastPrinted>
  <dcterms:created xsi:type="dcterms:W3CDTF">2017-12-04T05:56:00Z</dcterms:created>
  <dcterms:modified xsi:type="dcterms:W3CDTF">2017-12-04T06:05:00Z</dcterms:modified>
</cp:coreProperties>
</file>