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4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F314B">
        <w:t>Oral presentation rubric</w:t>
      </w:r>
      <w:r w:rsidR="00EB086D" w:rsidRPr="0084745C">
        <w:t xml:space="preserve"> </w:t>
      </w:r>
    </w:p>
    <w:tbl>
      <w:tblPr>
        <w:tblStyle w:val="TableGrid"/>
        <w:tblW w:w="15730" w:type="dxa"/>
        <w:tblLook w:val="04A0" w:firstRow="1" w:lastRow="0" w:firstColumn="1" w:lastColumn="0" w:noHBand="0" w:noVBand="1"/>
        <w:tblDescription w:val="Oral presentation rubric"/>
      </w:tblPr>
      <w:tblGrid>
        <w:gridCol w:w="988"/>
        <w:gridCol w:w="2384"/>
        <w:gridCol w:w="2385"/>
        <w:gridCol w:w="2385"/>
        <w:gridCol w:w="2626"/>
        <w:gridCol w:w="2385"/>
        <w:gridCol w:w="2577"/>
      </w:tblGrid>
      <w:tr w:rsidR="00FF314B" w:rsidTr="007962D6">
        <w:trPr>
          <w:trHeight w:val="356"/>
          <w:tblHeader/>
        </w:trPr>
        <w:tc>
          <w:tcPr>
            <w:tcW w:w="988" w:type="dxa"/>
            <w:shd w:val="clear" w:color="auto" w:fill="000000" w:themeFill="text1"/>
          </w:tcPr>
          <w:p w:rsidR="00FF314B" w:rsidRPr="00AC7D01" w:rsidRDefault="00FF314B" w:rsidP="00AC7D01">
            <w:pPr>
              <w:pStyle w:val="IOStableheading2017"/>
              <w:jc w:val="center"/>
            </w:pPr>
            <w:bookmarkStart w:id="0" w:name="Title_1" w:colFirst="0" w:colLast="0"/>
            <w:r w:rsidRPr="00AC7D01">
              <w:t>Aspect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FF314B" w:rsidRPr="00AC7D01" w:rsidRDefault="00FF314B" w:rsidP="00AC7D01">
            <w:pPr>
              <w:pStyle w:val="IOStableheading2017"/>
              <w:jc w:val="center"/>
            </w:pPr>
            <w:r w:rsidRPr="00AC7D01">
              <w:t>Criteria</w:t>
            </w:r>
          </w:p>
        </w:tc>
        <w:tc>
          <w:tcPr>
            <w:tcW w:w="2385" w:type="dxa"/>
          </w:tcPr>
          <w:p w:rsidR="00FF314B" w:rsidRPr="00AC7D01" w:rsidRDefault="00FF314B" w:rsidP="00AC7D01">
            <w:pPr>
              <w:pStyle w:val="IOStableheading2017"/>
              <w:jc w:val="center"/>
            </w:pPr>
            <w:r w:rsidRPr="00AC7D01">
              <w:t>Limited</w:t>
            </w:r>
          </w:p>
        </w:tc>
        <w:tc>
          <w:tcPr>
            <w:tcW w:w="2385" w:type="dxa"/>
          </w:tcPr>
          <w:p w:rsidR="00FF314B" w:rsidRPr="00AC7D01" w:rsidRDefault="00FF314B" w:rsidP="00AC7D01">
            <w:pPr>
              <w:pStyle w:val="IOStableheading2017"/>
              <w:jc w:val="center"/>
            </w:pPr>
            <w:r w:rsidRPr="00AC7D01">
              <w:t>Basic</w:t>
            </w:r>
          </w:p>
        </w:tc>
        <w:tc>
          <w:tcPr>
            <w:tcW w:w="2626" w:type="dxa"/>
          </w:tcPr>
          <w:p w:rsidR="00FF314B" w:rsidRPr="00AC7D01" w:rsidRDefault="00FF314B" w:rsidP="00AC7D01">
            <w:pPr>
              <w:pStyle w:val="IOStableheading2017"/>
              <w:jc w:val="center"/>
            </w:pPr>
            <w:r w:rsidRPr="00AC7D01">
              <w:t>Sound</w:t>
            </w:r>
          </w:p>
        </w:tc>
        <w:tc>
          <w:tcPr>
            <w:tcW w:w="2385" w:type="dxa"/>
          </w:tcPr>
          <w:p w:rsidR="00FF314B" w:rsidRPr="00AC7D01" w:rsidRDefault="00FF314B" w:rsidP="00AC7D01">
            <w:pPr>
              <w:pStyle w:val="IOStableheading2017"/>
              <w:jc w:val="center"/>
            </w:pPr>
            <w:r w:rsidRPr="00AC7D01">
              <w:t>Thorough</w:t>
            </w:r>
          </w:p>
        </w:tc>
        <w:tc>
          <w:tcPr>
            <w:tcW w:w="2577" w:type="dxa"/>
          </w:tcPr>
          <w:p w:rsidR="00FF314B" w:rsidRPr="00AC7D01" w:rsidRDefault="00FF314B" w:rsidP="00AC7D01">
            <w:pPr>
              <w:pStyle w:val="IOStableheading2017"/>
              <w:jc w:val="center"/>
            </w:pPr>
            <w:r w:rsidRPr="00AC7D01">
              <w:t>Outstanding</w:t>
            </w:r>
          </w:p>
        </w:tc>
      </w:tr>
      <w:bookmarkEnd w:id="0"/>
      <w:tr w:rsidR="00FF314B" w:rsidTr="007962D6">
        <w:trPr>
          <w:trHeight w:val="1134"/>
        </w:trPr>
        <w:tc>
          <w:tcPr>
            <w:tcW w:w="988" w:type="dxa"/>
            <w:shd w:val="clear" w:color="auto" w:fill="000000" w:themeFill="text1"/>
            <w:vAlign w:val="center"/>
          </w:tcPr>
          <w:p w:rsidR="00FF314B" w:rsidRPr="00BF09F1" w:rsidRDefault="00FF314B" w:rsidP="00AC7D01">
            <w:pPr>
              <w:pStyle w:val="IOStableheading2017"/>
              <w:keepNext w:val="0"/>
              <w:rPr>
                <w:lang w:eastAsia="en-US"/>
              </w:rPr>
            </w:pPr>
            <w:r w:rsidRPr="00BF09F1">
              <w:rPr>
                <w:lang w:eastAsia="en-US"/>
              </w:rPr>
              <w:t>Field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>Demonstrates an understanding of the issues surrounding the presented topic</w:t>
            </w:r>
          </w:p>
        </w:tc>
        <w:tc>
          <w:tcPr>
            <w:tcW w:w="2385" w:type="dxa"/>
          </w:tcPr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>Limited knowledge: brief description of topic. Opinion offered without elaboration.</w:t>
            </w:r>
          </w:p>
        </w:tc>
        <w:tc>
          <w:tcPr>
            <w:tcW w:w="2385" w:type="dxa"/>
          </w:tcPr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>Elementary description of topic. Superficial and sometimes incorrect presentation of facts.</w:t>
            </w:r>
          </w:p>
        </w:tc>
        <w:tc>
          <w:tcPr>
            <w:tcW w:w="2626" w:type="dxa"/>
          </w:tcPr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>The speaker communicates a thesis/specific purposes that is adequately clear and identifiable</w:t>
            </w:r>
            <w:r w:rsidR="00D92266" w:rsidRPr="00AC7D01">
              <w:t>.</w:t>
            </w:r>
          </w:p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>Descriptive view of topic, with superficial analysis of topic. Basic evidence used to support arguments.</w:t>
            </w:r>
          </w:p>
        </w:tc>
        <w:tc>
          <w:tcPr>
            <w:tcW w:w="2385" w:type="dxa"/>
          </w:tcPr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>Clear description of the topic and a detailed analysis of the issues viewed from various stakeholders</w:t>
            </w:r>
          </w:p>
        </w:tc>
        <w:tc>
          <w:tcPr>
            <w:tcW w:w="2577" w:type="dxa"/>
          </w:tcPr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>The group communicates a specific purpose in their topic that is exceptionally clear and identifiable. Extensive, detailed and insightful evaluation of the presented topic.</w:t>
            </w:r>
          </w:p>
        </w:tc>
      </w:tr>
      <w:tr w:rsidR="00FF314B" w:rsidTr="007962D6">
        <w:trPr>
          <w:trHeight w:val="1134"/>
        </w:trPr>
        <w:tc>
          <w:tcPr>
            <w:tcW w:w="988" w:type="dxa"/>
            <w:shd w:val="clear" w:color="auto" w:fill="000000" w:themeFill="text1"/>
            <w:vAlign w:val="center"/>
          </w:tcPr>
          <w:p w:rsidR="00FF314B" w:rsidRPr="00BF09F1" w:rsidRDefault="00FF314B" w:rsidP="00AC7D01">
            <w:pPr>
              <w:pStyle w:val="IOStableheading2017"/>
              <w:keepNext w:val="0"/>
              <w:rPr>
                <w:lang w:eastAsia="en-US"/>
              </w:rPr>
            </w:pPr>
            <w:r w:rsidRPr="00BF09F1">
              <w:rPr>
                <w:lang w:eastAsia="en-US"/>
              </w:rPr>
              <w:t>Mode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>Uses a presentation structure that supports audience understanding of issues</w:t>
            </w:r>
            <w:r w:rsidR="00B42E31" w:rsidRPr="00AC7D01">
              <w:t>.</w:t>
            </w:r>
          </w:p>
        </w:tc>
        <w:tc>
          <w:tcPr>
            <w:tcW w:w="2385" w:type="dxa"/>
          </w:tcPr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>No apparent structure. Talk meanders and repeats</w:t>
            </w:r>
            <w:r w:rsidR="00B42E31" w:rsidRPr="00AC7D01">
              <w:t>.</w:t>
            </w:r>
          </w:p>
        </w:tc>
        <w:tc>
          <w:tcPr>
            <w:tcW w:w="2385" w:type="dxa"/>
          </w:tcPr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>Presentation lacks clearly defined structure. Missing a component (introduction, arguments, conclusion)</w:t>
            </w:r>
          </w:p>
        </w:tc>
        <w:tc>
          <w:tcPr>
            <w:tcW w:w="2626" w:type="dxa"/>
          </w:tcPr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>Presentation structure generally ok containing introduction, arguments and conclusion</w:t>
            </w:r>
          </w:p>
        </w:tc>
        <w:tc>
          <w:tcPr>
            <w:tcW w:w="2385" w:type="dxa"/>
          </w:tcPr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>Presentation has clearly defined structure that includes an introduction with well evidenced arguments presented</w:t>
            </w:r>
          </w:p>
        </w:tc>
        <w:tc>
          <w:tcPr>
            <w:tcW w:w="2577" w:type="dxa"/>
          </w:tcPr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>Uses an exceptional introduction and conclusion and provide an exceptionally clear and logical progression within and between ideas and leaves a majority of the audience with a clear message</w:t>
            </w:r>
          </w:p>
        </w:tc>
        <w:bookmarkStart w:id="1" w:name="_GoBack"/>
        <w:bookmarkEnd w:id="1"/>
      </w:tr>
      <w:tr w:rsidR="00FF314B" w:rsidTr="007962D6">
        <w:trPr>
          <w:trHeight w:val="1134"/>
        </w:trPr>
        <w:tc>
          <w:tcPr>
            <w:tcW w:w="988" w:type="dxa"/>
            <w:shd w:val="clear" w:color="auto" w:fill="000000" w:themeFill="text1"/>
            <w:vAlign w:val="center"/>
          </w:tcPr>
          <w:p w:rsidR="00FF314B" w:rsidRPr="00BF09F1" w:rsidRDefault="00FF314B" w:rsidP="00AC7D01">
            <w:pPr>
              <w:pStyle w:val="IOStableheading2017"/>
              <w:keepNext w:val="0"/>
              <w:rPr>
                <w:lang w:eastAsia="en-US"/>
              </w:rPr>
            </w:pPr>
            <w:r w:rsidRPr="00BF09F1">
              <w:rPr>
                <w:lang w:eastAsia="en-US"/>
              </w:rPr>
              <w:lastRenderedPageBreak/>
              <w:t>Mode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>Uses multimedia appropriate</w:t>
            </w:r>
            <w:r w:rsidR="00D92266" w:rsidRPr="00AC7D01">
              <w:t xml:space="preserve"> to audience, occasion, and purp</w:t>
            </w:r>
            <w:r w:rsidRPr="00AC7D01">
              <w:t>ose.</w:t>
            </w:r>
          </w:p>
        </w:tc>
        <w:tc>
          <w:tcPr>
            <w:tcW w:w="2385" w:type="dxa"/>
          </w:tcPr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>Poorly prepared. Slide images do not relate to talk. Slide transitions distracting. Shows little control of medium.</w:t>
            </w:r>
          </w:p>
        </w:tc>
        <w:tc>
          <w:tcPr>
            <w:tcW w:w="2385" w:type="dxa"/>
          </w:tcPr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>Images do not well support</w:t>
            </w:r>
            <w:r w:rsidR="00D92266" w:rsidRPr="00AC7D01">
              <w:t xml:space="preserve"> talk. Font, if used, too small.</w:t>
            </w:r>
          </w:p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 xml:space="preserve">Slide transitions often inconsistent </w:t>
            </w:r>
          </w:p>
        </w:tc>
        <w:tc>
          <w:tcPr>
            <w:tcW w:w="2626" w:type="dxa"/>
          </w:tcPr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>The group demonstrates adequate use of slide show in conveying the message. That is, the visual aids are of satisfactory quality to a majority of the audience</w:t>
            </w:r>
          </w:p>
        </w:tc>
        <w:tc>
          <w:tcPr>
            <w:tcW w:w="2385" w:type="dxa"/>
          </w:tcPr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 xml:space="preserve">Multimedia and images support and relate to issues and arguments presented. </w:t>
            </w:r>
          </w:p>
        </w:tc>
        <w:tc>
          <w:tcPr>
            <w:tcW w:w="2577" w:type="dxa"/>
          </w:tcPr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>The group uses excellent visual aids that are vivid, clear, and appropriate to the audience, occasion, and topic. The slide show complements and enhances the verbal message, showing excellent control.</w:t>
            </w:r>
          </w:p>
        </w:tc>
      </w:tr>
      <w:tr w:rsidR="00FF314B" w:rsidTr="007962D6">
        <w:trPr>
          <w:trHeight w:val="1134"/>
        </w:trPr>
        <w:tc>
          <w:tcPr>
            <w:tcW w:w="988" w:type="dxa"/>
            <w:shd w:val="clear" w:color="auto" w:fill="000000" w:themeFill="text1"/>
            <w:vAlign w:val="center"/>
          </w:tcPr>
          <w:p w:rsidR="00FF314B" w:rsidRPr="00BF09F1" w:rsidRDefault="00FF314B" w:rsidP="00AC7D01">
            <w:pPr>
              <w:pStyle w:val="IOStableheading2017"/>
              <w:keepNext w:val="0"/>
              <w:rPr>
                <w:lang w:eastAsia="en-US"/>
              </w:rPr>
            </w:pPr>
            <w:r w:rsidRPr="00BF09F1">
              <w:rPr>
                <w:lang w:eastAsia="en-US"/>
              </w:rPr>
              <w:t>Tenor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>Uses language and physical behaviours that are appropriate to the audience, occasion and purpose</w:t>
            </w:r>
            <w:r w:rsidR="00D92266" w:rsidRPr="00AC7D01">
              <w:t>.</w:t>
            </w:r>
          </w:p>
        </w:tc>
        <w:tc>
          <w:tcPr>
            <w:tcW w:w="2385" w:type="dxa"/>
          </w:tcPr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>The speaker uses unclear or inappropriate language, body movement or gestures and exhibit discomfort with anything but delivery of the prepared text, read off palm cards</w:t>
            </w:r>
            <w:r w:rsidR="00D92266" w:rsidRPr="00AC7D01">
              <w:t>.</w:t>
            </w:r>
          </w:p>
        </w:tc>
        <w:tc>
          <w:tcPr>
            <w:tcW w:w="2385" w:type="dxa"/>
          </w:tcPr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 xml:space="preserve">The speaker uses language or body language that is sometimes ambiguous or unclear. The choice of language demonstrates little modification from the original source, relying heavily on palm cards </w:t>
            </w:r>
          </w:p>
        </w:tc>
        <w:tc>
          <w:tcPr>
            <w:tcW w:w="2626" w:type="dxa"/>
          </w:tcPr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 xml:space="preserve">The speaker uses language and gestures that are reasonably clear, vivid, and appropriate and occasionally inserts spontaneous comments. Making eye contact occasionally, although relying on palm cards </w:t>
            </w:r>
          </w:p>
        </w:tc>
        <w:tc>
          <w:tcPr>
            <w:tcW w:w="2385" w:type="dxa"/>
          </w:tcPr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 xml:space="preserve">The speaker uses language that enhances the communication such as descriptive verbs, and analogies in a clear and coherent manner, maintaining good body movement and eye contact with little reliance on palm cards </w:t>
            </w:r>
          </w:p>
        </w:tc>
        <w:tc>
          <w:tcPr>
            <w:tcW w:w="2577" w:type="dxa"/>
          </w:tcPr>
          <w:p w:rsidR="00FF314B" w:rsidRPr="00AC7D01" w:rsidRDefault="00FF314B" w:rsidP="00AC7D01">
            <w:pPr>
              <w:pStyle w:val="IOStabletext2017"/>
              <w:keepLines/>
            </w:pPr>
            <w:r w:rsidRPr="00AC7D01">
              <w:t>The speaker uses language that is exceptionally clear, vivid, and appropriate and inserts spontaneous comments with ease, confidence and enthusiasm without reliance upon palm cards</w:t>
            </w:r>
          </w:p>
        </w:tc>
      </w:tr>
    </w:tbl>
    <w:p w:rsidR="00FF314B" w:rsidRPr="00FF314B" w:rsidRDefault="00FF314B" w:rsidP="00E775A5">
      <w:pPr>
        <w:pStyle w:val="IOSbodytext2017"/>
      </w:pPr>
      <w:r w:rsidRPr="00FF314B">
        <w:t>When students choose to communicate information, ideas or feelings about the topic, they must consider the register, which is the how, what, who of the communication.</w:t>
      </w:r>
    </w:p>
    <w:p w:rsidR="00FF314B" w:rsidRPr="00FF314B" w:rsidRDefault="00FF314B" w:rsidP="00E775A5">
      <w:pPr>
        <w:pStyle w:val="IOSlist1bullet2017"/>
      </w:pPr>
      <w:r w:rsidRPr="00FF314B">
        <w:t xml:space="preserve">The </w:t>
      </w:r>
      <w:r w:rsidRPr="00AC7D01">
        <w:rPr>
          <w:rStyle w:val="IOSstrongemphasis2017"/>
        </w:rPr>
        <w:t>how</w:t>
      </w:r>
      <w:r w:rsidRPr="00FF314B">
        <w:t xml:space="preserve"> (mode) is the medium of communication: spoken or written. We want our students to present in a scientific manner that is also accessible for their audience</w:t>
      </w:r>
    </w:p>
    <w:p w:rsidR="00FF314B" w:rsidRPr="00FF314B" w:rsidRDefault="00FF314B" w:rsidP="00E775A5">
      <w:pPr>
        <w:pStyle w:val="IOSlist1bullet2017"/>
      </w:pPr>
      <w:r w:rsidRPr="00FF314B">
        <w:t xml:space="preserve">The </w:t>
      </w:r>
      <w:r w:rsidRPr="00AC7D01">
        <w:rPr>
          <w:rStyle w:val="IOSstrongemphasis2017"/>
        </w:rPr>
        <w:t>what</w:t>
      </w:r>
      <w:r w:rsidRPr="00FF314B">
        <w:t xml:space="preserve"> (field) of the text is the topic or subject matter.</w:t>
      </w:r>
      <w:r w:rsidR="00BF09F1">
        <w:t xml:space="preserve"> </w:t>
      </w:r>
      <w:r w:rsidRPr="00FF314B">
        <w:t>This is the information that is trying to be conveyed</w:t>
      </w:r>
    </w:p>
    <w:p w:rsidR="00FF314B" w:rsidRPr="00FF314B" w:rsidRDefault="00FF314B" w:rsidP="00AC7D01">
      <w:pPr>
        <w:pStyle w:val="IOSlist1bullet2017"/>
      </w:pPr>
      <w:proofErr w:type="gramStart"/>
      <w:r w:rsidRPr="00FF314B">
        <w:t>The</w:t>
      </w:r>
      <w:r w:rsidR="00AC7D01">
        <w:t xml:space="preserve"> </w:t>
      </w:r>
      <w:r w:rsidRPr="00AC7D01">
        <w:rPr>
          <w:rStyle w:val="IOSstrongemphasis2017"/>
        </w:rPr>
        <w:t>who</w:t>
      </w:r>
      <w:proofErr w:type="gramEnd"/>
      <w:r w:rsidRPr="00FF314B">
        <w:t xml:space="preserve"> (tenor) is the relationship between the speaker/writer and the audience/reader. An authority on a topic uses different language when addressing colleagues than that used when addressing learners.</w:t>
      </w:r>
    </w:p>
    <w:sectPr w:rsidR="00FF314B" w:rsidRPr="00FF314B" w:rsidSect="00FF3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58" w:rsidRDefault="00255B58" w:rsidP="00F247F6">
      <w:r>
        <w:separator/>
      </w:r>
    </w:p>
    <w:p w:rsidR="00255B58" w:rsidRDefault="00255B58"/>
    <w:p w:rsidR="00255B58" w:rsidRDefault="00255B58"/>
  </w:endnote>
  <w:endnote w:type="continuationSeparator" w:id="0">
    <w:p w:rsidR="00255B58" w:rsidRDefault="00255B58" w:rsidP="00F247F6">
      <w:r>
        <w:continuationSeparator/>
      </w:r>
    </w:p>
    <w:p w:rsidR="00255B58" w:rsidRDefault="00255B58"/>
    <w:p w:rsidR="00255B58" w:rsidRDefault="00255B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92025C" w:rsidRDefault="00BB366E" w:rsidP="00BF09F1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962D6">
      <w:rPr>
        <w:noProof/>
      </w:rPr>
      <w:t>2</w:t>
    </w:r>
    <w:r w:rsidRPr="004E338C">
      <w:fldChar w:fldCharType="end"/>
    </w:r>
    <w:r>
      <w:tab/>
    </w:r>
    <w:r>
      <w:tab/>
    </w:r>
    <w:r w:rsidR="00BF09F1">
      <w:t>Oral presentation rubric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182340" w:rsidRDefault="00BB366E" w:rsidP="00BF09F1">
    <w:pPr>
      <w:pStyle w:val="IOSfooter2017"/>
      <w:tabs>
        <w:tab w:val="clear" w:pos="10773"/>
        <w:tab w:val="left" w:pos="10545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="00BF09F1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962D6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9F1" w:rsidRDefault="00BF0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58" w:rsidRDefault="00255B58" w:rsidP="00F247F6">
      <w:r>
        <w:separator/>
      </w:r>
    </w:p>
    <w:p w:rsidR="00255B58" w:rsidRDefault="00255B58"/>
    <w:p w:rsidR="00255B58" w:rsidRDefault="00255B58"/>
  </w:footnote>
  <w:footnote w:type="continuationSeparator" w:id="0">
    <w:p w:rsidR="00255B58" w:rsidRDefault="00255B58" w:rsidP="00F247F6">
      <w:r>
        <w:continuationSeparator/>
      </w:r>
    </w:p>
    <w:p w:rsidR="00255B58" w:rsidRDefault="00255B58"/>
    <w:p w:rsidR="00255B58" w:rsidRDefault="00255B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9F1" w:rsidRDefault="00BF09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9F1" w:rsidRDefault="00BF09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9F1" w:rsidRDefault="00BF0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92AA1"/>
    <w:multiLevelType w:val="hybridMultilevel"/>
    <w:tmpl w:val="455651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10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9"/>
  </w:num>
  <w:num w:numId="14">
    <w:abstractNumId w:val="6"/>
  </w:num>
  <w:num w:numId="15">
    <w:abstractNumId w:val="10"/>
  </w:num>
  <w:num w:numId="16">
    <w:abstractNumId w:val="7"/>
  </w:num>
  <w:num w:numId="17">
    <w:abstractNumId w:val="2"/>
  </w:num>
  <w:num w:numId="18">
    <w:abstractNumId w:val="10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</w:num>
  <w:num w:numId="3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4B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2372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55B58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DA6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1E91"/>
    <w:rsid w:val="0044354A"/>
    <w:rsid w:val="00450B1C"/>
    <w:rsid w:val="00457521"/>
    <w:rsid w:val="00457B66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B24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208F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62D6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C7D01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E31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09F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4B7C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66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75A5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7BC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314B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FADBCCAC-80D4-4D92-9399-27711AF6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FF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9F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9F1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09F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9F1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SOURIAN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6D38-F641-406D-B870-FD765796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22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3879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presentation rubric</dc:title>
  <dc:subject/>
  <dc:creator>Vatché Ansourian</dc:creator>
  <cp:keywords/>
  <dc:description/>
  <cp:lastModifiedBy>AlAsmar, Samantha</cp:lastModifiedBy>
  <cp:revision>14</cp:revision>
  <cp:lastPrinted>2017-06-14T01:28:00Z</cp:lastPrinted>
  <dcterms:created xsi:type="dcterms:W3CDTF">2017-07-05T04:51:00Z</dcterms:created>
  <dcterms:modified xsi:type="dcterms:W3CDTF">2017-07-14T01:00:00Z</dcterms:modified>
  <cp:category/>
</cp:coreProperties>
</file>