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5BAEC" w14:textId="77777777" w:rsidR="00116391" w:rsidRDefault="001C0131" w:rsidP="00116391">
      <w:pPr>
        <w:pStyle w:val="DoEdocumenttitle2018"/>
      </w:pPr>
      <w:r>
        <w:rPr>
          <w:noProof/>
          <w:lang w:eastAsia="en-AU"/>
        </w:rPr>
        <w:drawing>
          <wp:inline distT="0" distB="0" distL="0" distR="0" wp14:anchorId="3925289B" wp14:editId="619387D7">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84745C">
        <w:t xml:space="preserve"> </w:t>
      </w:r>
      <w:r w:rsidR="00772742">
        <w:t>Practical Assignment</w:t>
      </w:r>
    </w:p>
    <w:p w14:paraId="7250D316" w14:textId="77777777" w:rsidR="00116391" w:rsidRDefault="00116391" w:rsidP="00116391">
      <w:pPr>
        <w:pStyle w:val="DoEheading22018"/>
      </w:pPr>
      <w:r>
        <w:t>Task 1</w:t>
      </w:r>
    </w:p>
    <w:p w14:paraId="21BEEDA7" w14:textId="77777777" w:rsidR="0020190E" w:rsidRDefault="00116391" w:rsidP="00116391">
      <w:pPr>
        <w:pStyle w:val="DoEbodytext2018"/>
      </w:pPr>
      <w:r w:rsidRPr="00F544BE">
        <w:rPr>
          <w:rStyle w:val="DoEstrongemphasis2018"/>
        </w:rPr>
        <w:t>Task title:</w:t>
      </w:r>
      <w:r w:rsidR="0020190E">
        <w:t xml:space="preserve"> Moulds and Slip Casting</w:t>
      </w:r>
    </w:p>
    <w:p w14:paraId="34AFE07B" w14:textId="77777777" w:rsidR="00116391" w:rsidRDefault="00116391" w:rsidP="00116391">
      <w:pPr>
        <w:pStyle w:val="DoEbodytext2018"/>
      </w:pPr>
      <w:r w:rsidRPr="00F544BE">
        <w:rPr>
          <w:rStyle w:val="DoEstrongemphasis2018"/>
        </w:rPr>
        <w:t>Due date:</w:t>
      </w:r>
      <w:r>
        <w:t xml:space="preserve"> day/mon</w:t>
      </w:r>
      <w:r w:rsidR="00EE5DE6">
        <w:t>th/week/year</w:t>
      </w:r>
    </w:p>
    <w:p w14:paraId="5A43AD18" w14:textId="77777777" w:rsidR="00116391" w:rsidRPr="00EE5DE6" w:rsidRDefault="00116391" w:rsidP="00EE5DE6">
      <w:pPr>
        <w:pStyle w:val="DoEbodytext2018"/>
        <w:rPr>
          <w:rStyle w:val="DoEstrongemphasis2018"/>
        </w:rPr>
      </w:pPr>
      <w:r w:rsidRPr="00EE5DE6">
        <w:rPr>
          <w:rStyle w:val="DoEstrongemphasis2018"/>
        </w:rPr>
        <w:t>Remember</w:t>
      </w:r>
    </w:p>
    <w:p w14:paraId="71544676" w14:textId="77777777" w:rsidR="00BA3ACF" w:rsidRDefault="00BA3ACF" w:rsidP="00BA3ACF">
      <w:pPr>
        <w:pStyle w:val="DoEbodytext2018"/>
      </w:pPr>
      <w:r>
        <w:t>A clip board with the sign sheet will be placed outside the CAPA staff room. Please indicate number of ceramic objects you are displaying, the number of moulds you created and if you have a ceramic art diary on this sheet. Once handed in, your teacher will give you a receipt as evidence of you handing it in on time.</w:t>
      </w:r>
    </w:p>
    <w:p w14:paraId="4920076A" w14:textId="77777777" w:rsidR="00116391" w:rsidRDefault="00116391" w:rsidP="00F505E5">
      <w:pPr>
        <w:pStyle w:val="DoEheading32018"/>
      </w:pPr>
      <w:r>
        <w:t>Specific criteria</w:t>
      </w:r>
    </w:p>
    <w:p w14:paraId="6CC952BC" w14:textId="77777777" w:rsidR="008A0C65" w:rsidRDefault="00116391" w:rsidP="00F505E5">
      <w:pPr>
        <w:pStyle w:val="DoEbodytext2018"/>
      </w:pPr>
      <w:r>
        <w:t>You a</w:t>
      </w:r>
      <w:r w:rsidR="0020190E">
        <w:t>re required to set up a mini ceramic</w:t>
      </w:r>
      <w:r>
        <w:t xml:space="preserve"> exhibition in the art open area which will display your </w:t>
      </w:r>
      <w:r w:rsidR="0020190E">
        <w:t>ceramic objects.</w:t>
      </w:r>
      <w:r>
        <w:t xml:space="preserve"> Your art diary must be </w:t>
      </w:r>
      <w:r w:rsidR="0020190E">
        <w:t>available for others to look at</w:t>
      </w:r>
      <w:r w:rsidR="008A0C65">
        <w:t xml:space="preserve">. </w:t>
      </w:r>
    </w:p>
    <w:p w14:paraId="0277DF5A" w14:textId="77777777" w:rsidR="00F505E5" w:rsidRDefault="00F505E5" w:rsidP="00F505E5">
      <w:pPr>
        <w:pStyle w:val="DoEbodytext2018"/>
      </w:pPr>
      <w:r>
        <w:t>You will also be assessed on the moulds you created during the unit. Please have them available to mark and indicate on the sign on sheet how many you have completed.</w:t>
      </w:r>
    </w:p>
    <w:p w14:paraId="4BC02648" w14:textId="77777777" w:rsidR="00F505E5" w:rsidRPr="00F505E5" w:rsidRDefault="001C0040" w:rsidP="00F505E5">
      <w:pPr>
        <w:pStyle w:val="DoEbodytext2018"/>
      </w:pPr>
      <w:r>
        <w:t xml:space="preserve">You will be asked to complete the </w:t>
      </w:r>
      <w:r w:rsidR="00F505E5">
        <w:t>following:</w:t>
      </w:r>
    </w:p>
    <w:p w14:paraId="258986E8" w14:textId="469DE48A" w:rsidR="00F505E5" w:rsidRPr="0017394C" w:rsidRDefault="006B57D6" w:rsidP="004B418F">
      <w:pPr>
        <w:pStyle w:val="DoElist1numbered2018"/>
      </w:pPr>
      <w:r>
        <w:t>c</w:t>
      </w:r>
      <w:r w:rsidR="00F505E5" w:rsidRPr="0017394C">
        <w:t xml:space="preserve">reating </w:t>
      </w:r>
      <w:r w:rsidR="001C0040" w:rsidRPr="0017394C">
        <w:t>a slump platter</w:t>
      </w:r>
      <w:r w:rsidR="00F505E5" w:rsidRPr="0017394C">
        <w:t xml:space="preserve"> or similar using a slab and foam base</w:t>
      </w:r>
    </w:p>
    <w:p w14:paraId="2809283B" w14:textId="37C7FB44" w:rsidR="00F505E5" w:rsidRPr="0017394C" w:rsidRDefault="006B57D6" w:rsidP="004B418F">
      <w:pPr>
        <w:pStyle w:val="DoElist1numbered2018"/>
      </w:pPr>
      <w:r>
        <w:t>c</w:t>
      </w:r>
      <w:r w:rsidR="00F505E5" w:rsidRPr="0017394C">
        <w:t>reating a plaster cast of a plastic bowl as a hump base for a</w:t>
      </w:r>
      <w:r>
        <w:t xml:space="preserve"> textured slab</w:t>
      </w:r>
    </w:p>
    <w:p w14:paraId="025930E2" w14:textId="23664FD7" w:rsidR="00F505E5" w:rsidRPr="0017394C" w:rsidRDefault="006B57D6" w:rsidP="004B418F">
      <w:pPr>
        <w:pStyle w:val="DoElist1numbered2018"/>
      </w:pPr>
      <w:r>
        <w:t>u</w:t>
      </w:r>
      <w:r w:rsidR="00F505E5" w:rsidRPr="0017394C">
        <w:t>sing pre-existing/ bought plaster moulds for slip casting. Making slip cast objects</w:t>
      </w:r>
    </w:p>
    <w:p w14:paraId="32B51296" w14:textId="1418A8FE" w:rsidR="00F505E5" w:rsidRPr="0017394C" w:rsidRDefault="006B57D6" w:rsidP="004B418F">
      <w:pPr>
        <w:pStyle w:val="DoElist1numbered2018"/>
      </w:pPr>
      <w:r>
        <w:t>a</w:t>
      </w:r>
      <w:r w:rsidR="00F505E5" w:rsidRPr="0017394C">
        <w:t xml:space="preserve">nd/ or creating you own plaster mould using a plastic cup and other objects and then using this to </w:t>
      </w:r>
      <w:r>
        <w:t>slip cast with</w:t>
      </w:r>
    </w:p>
    <w:p w14:paraId="6A0B79D0" w14:textId="28921E1C" w:rsidR="00F544BE" w:rsidRDefault="006B57D6" w:rsidP="004B418F">
      <w:pPr>
        <w:pStyle w:val="DoElist1numbered2018"/>
      </w:pPr>
      <w:r>
        <w:t>e</w:t>
      </w:r>
      <w:r w:rsidR="00F505E5" w:rsidRPr="00383353">
        <w:t>xperimenting with glazes/ wax resist/ decals</w:t>
      </w:r>
      <w:r>
        <w:t>.</w:t>
      </w:r>
      <w:r w:rsidR="00F544BE">
        <w:br w:type="page"/>
      </w:r>
    </w:p>
    <w:p w14:paraId="554D19B8" w14:textId="77777777" w:rsidR="00805A16" w:rsidRDefault="00805A16" w:rsidP="00E43A73">
      <w:pPr>
        <w:pStyle w:val="DoEheading32018"/>
      </w:pPr>
      <w:r w:rsidRPr="00805A16">
        <w:lastRenderedPageBreak/>
        <w:t>Methodology</w:t>
      </w:r>
    </w:p>
    <w:tbl>
      <w:tblPr>
        <w:tblStyle w:val="TableGrid"/>
        <w:tblW w:w="0" w:type="auto"/>
        <w:tblLook w:val="04A0" w:firstRow="1" w:lastRow="0" w:firstColumn="1" w:lastColumn="0" w:noHBand="0" w:noVBand="1"/>
        <w:tblCaption w:val="methodology table"/>
      </w:tblPr>
      <w:tblGrid>
        <w:gridCol w:w="9209"/>
        <w:gridCol w:w="1553"/>
      </w:tblGrid>
      <w:tr w:rsidR="00805A16" w14:paraId="3DCE8C5E" w14:textId="77777777" w:rsidTr="00F544BE">
        <w:trPr>
          <w:tblHeader/>
        </w:trPr>
        <w:tc>
          <w:tcPr>
            <w:tcW w:w="9209" w:type="dxa"/>
          </w:tcPr>
          <w:p w14:paraId="09E09D09" w14:textId="2D35EFCF" w:rsidR="00805A16" w:rsidRDefault="00805A16" w:rsidP="004B7BF8">
            <w:pPr>
              <w:pStyle w:val="DoEtableheading2018"/>
            </w:pPr>
            <w:r w:rsidRPr="00805A16">
              <w:t xml:space="preserve">Work through </w:t>
            </w:r>
            <w:r w:rsidR="004B7BF8">
              <w:t>the steps below.</w:t>
            </w:r>
          </w:p>
        </w:tc>
        <w:tc>
          <w:tcPr>
            <w:tcW w:w="1553" w:type="dxa"/>
          </w:tcPr>
          <w:p w14:paraId="08F5190C" w14:textId="77777777" w:rsidR="00805A16" w:rsidRDefault="00805A16" w:rsidP="00805A16">
            <w:pPr>
              <w:pStyle w:val="DoEtableheading2018"/>
            </w:pPr>
            <w:r>
              <w:t>Tick when done</w:t>
            </w:r>
          </w:p>
        </w:tc>
      </w:tr>
      <w:tr w:rsidR="00805A16" w14:paraId="5C9EDAC9" w14:textId="77777777" w:rsidTr="00F544BE">
        <w:tc>
          <w:tcPr>
            <w:tcW w:w="9209" w:type="dxa"/>
          </w:tcPr>
          <w:p w14:paraId="6D7EA940" w14:textId="4A3D2EEF" w:rsidR="008A0C65" w:rsidRPr="00383353" w:rsidRDefault="00805A16" w:rsidP="004B418F">
            <w:pPr>
              <w:pStyle w:val="DoEtabletext2018"/>
            </w:pPr>
            <w:r>
              <w:t>1</w:t>
            </w:r>
            <w:r w:rsidR="004B418F">
              <w:t>.</w:t>
            </w:r>
            <w:r w:rsidR="0020190E">
              <w:t xml:space="preserve"> </w:t>
            </w:r>
            <w:r w:rsidR="00F505E5" w:rsidRPr="00F505E5">
              <w:t>Watch all instruction</w:t>
            </w:r>
            <w:r w:rsidR="00F505E5">
              <w:t>al</w:t>
            </w:r>
            <w:r w:rsidR="00F505E5" w:rsidRPr="00F505E5">
              <w:t xml:space="preserve"> videos/ and or teacher demonstrations</w:t>
            </w:r>
            <w:r w:rsidR="008A0C65">
              <w:t xml:space="preserve">. </w:t>
            </w:r>
            <w:r w:rsidR="00BA3ACF">
              <w:t>Draw ideas and write information in your ceramic art diary.</w:t>
            </w:r>
          </w:p>
        </w:tc>
        <w:tc>
          <w:tcPr>
            <w:tcW w:w="1553" w:type="dxa"/>
          </w:tcPr>
          <w:p w14:paraId="2F2FECDE" w14:textId="77777777" w:rsidR="00805A16" w:rsidRDefault="00E43A73" w:rsidP="00805A16">
            <w:pPr>
              <w:pStyle w:val="DoEtabletext2018"/>
            </w:pPr>
            <w:r>
              <w:fldChar w:fldCharType="begin">
                <w:ffData>
                  <w:name w:val="Check1"/>
                  <w:enabled/>
                  <w:calcOnExit w:val="0"/>
                  <w:checkBox>
                    <w:sizeAuto/>
                    <w:default w:val="0"/>
                  </w:checkBox>
                </w:ffData>
              </w:fldChar>
            </w:r>
            <w:bookmarkStart w:id="0" w:name="Check1"/>
            <w:r>
              <w:instrText xml:space="preserve"> FORMCHECKBOX </w:instrText>
            </w:r>
            <w:r w:rsidR="00F72221">
              <w:fldChar w:fldCharType="separate"/>
            </w:r>
            <w:r>
              <w:fldChar w:fldCharType="end"/>
            </w:r>
            <w:bookmarkEnd w:id="0"/>
          </w:p>
        </w:tc>
      </w:tr>
      <w:tr w:rsidR="00805A16" w14:paraId="0890573B" w14:textId="77777777" w:rsidTr="00F544BE">
        <w:tc>
          <w:tcPr>
            <w:tcW w:w="9209" w:type="dxa"/>
          </w:tcPr>
          <w:p w14:paraId="03390996" w14:textId="084F2449" w:rsidR="00805A16" w:rsidRDefault="00805A16" w:rsidP="004B418F">
            <w:pPr>
              <w:pStyle w:val="DoEtabletext2018"/>
            </w:pPr>
            <w:r>
              <w:t>2</w:t>
            </w:r>
            <w:r w:rsidR="004B418F">
              <w:t>.</w:t>
            </w:r>
            <w:r w:rsidR="00F505E5">
              <w:t xml:space="preserve"> </w:t>
            </w:r>
            <w:r w:rsidR="00F505E5" w:rsidRPr="00F505E5">
              <w:t>Work through steps and create objects from the moulds. Watch y</w:t>
            </w:r>
            <w:r w:rsidR="00021F97">
              <w:t>our time management so that you</w:t>
            </w:r>
            <w:r w:rsidR="00F505E5" w:rsidRPr="00F505E5">
              <w:t>r</w:t>
            </w:r>
            <w:r w:rsidR="00021F97">
              <w:t xml:space="preserve"> </w:t>
            </w:r>
            <w:r w:rsidR="00FD1E6D">
              <w:t>objec</w:t>
            </w:r>
            <w:r w:rsidR="001C0040">
              <w:t>ts can dry, be fired then surfaced.</w:t>
            </w:r>
            <w:r w:rsidR="00F505E5">
              <w:t xml:space="preserve"> </w:t>
            </w:r>
          </w:p>
        </w:tc>
        <w:tc>
          <w:tcPr>
            <w:tcW w:w="1553" w:type="dxa"/>
          </w:tcPr>
          <w:p w14:paraId="3E3168DA" w14:textId="77777777" w:rsidR="00805A16" w:rsidRDefault="00E43A73" w:rsidP="00805A16">
            <w:pPr>
              <w:pStyle w:val="DoEtabletext2018"/>
            </w:pPr>
            <w:r>
              <w:fldChar w:fldCharType="begin">
                <w:ffData>
                  <w:name w:val="Check1"/>
                  <w:enabled/>
                  <w:calcOnExit w:val="0"/>
                  <w:checkBox>
                    <w:sizeAuto/>
                    <w:default w:val="0"/>
                  </w:checkBox>
                </w:ffData>
              </w:fldChar>
            </w:r>
            <w:r>
              <w:instrText xml:space="preserve"> FORMCHECKBOX </w:instrText>
            </w:r>
            <w:r w:rsidR="00F72221">
              <w:fldChar w:fldCharType="separate"/>
            </w:r>
            <w:r>
              <w:fldChar w:fldCharType="end"/>
            </w:r>
          </w:p>
        </w:tc>
      </w:tr>
      <w:tr w:rsidR="00805A16" w14:paraId="24B86A7B" w14:textId="77777777" w:rsidTr="00F544BE">
        <w:tc>
          <w:tcPr>
            <w:tcW w:w="9209" w:type="dxa"/>
          </w:tcPr>
          <w:p w14:paraId="5792675E" w14:textId="5003E316" w:rsidR="0020190E" w:rsidRPr="00383353" w:rsidRDefault="00805A16" w:rsidP="004B418F">
            <w:pPr>
              <w:pStyle w:val="DoEtabletext2018"/>
              <w:rPr>
                <w:szCs w:val="22"/>
              </w:rPr>
            </w:pPr>
            <w:r>
              <w:t>4</w:t>
            </w:r>
            <w:r w:rsidR="004B418F">
              <w:t>.</w:t>
            </w:r>
            <w:r w:rsidR="00021F97">
              <w:t xml:space="preserve"> </w:t>
            </w:r>
            <w:r w:rsidR="00F505E5" w:rsidRPr="00021F97">
              <w:rPr>
                <w:szCs w:val="22"/>
              </w:rPr>
              <w:t xml:space="preserve">At the end of the unit </w:t>
            </w:r>
            <w:r w:rsidR="00021F97" w:rsidRPr="00021F97">
              <w:rPr>
                <w:szCs w:val="22"/>
              </w:rPr>
              <w:t xml:space="preserve">you </w:t>
            </w:r>
            <w:r w:rsidR="0020190E" w:rsidRPr="00021F97">
              <w:rPr>
                <w:szCs w:val="22"/>
              </w:rPr>
              <w:t xml:space="preserve">will be setting up a mini ceramic </w:t>
            </w:r>
            <w:r w:rsidRPr="00021F97">
              <w:rPr>
                <w:szCs w:val="22"/>
              </w:rPr>
              <w:t>exhibition</w:t>
            </w:r>
            <w:r w:rsidR="008A0C65">
              <w:rPr>
                <w:szCs w:val="22"/>
              </w:rPr>
              <w:t xml:space="preserve">. </w:t>
            </w:r>
          </w:p>
        </w:tc>
        <w:tc>
          <w:tcPr>
            <w:tcW w:w="1553" w:type="dxa"/>
          </w:tcPr>
          <w:p w14:paraId="26945CCA" w14:textId="77777777" w:rsidR="00805A16" w:rsidRDefault="00E43A73" w:rsidP="00805A16">
            <w:pPr>
              <w:pStyle w:val="DoEtabletext2018"/>
            </w:pPr>
            <w:r>
              <w:fldChar w:fldCharType="begin">
                <w:ffData>
                  <w:name w:val="Check1"/>
                  <w:enabled/>
                  <w:calcOnExit w:val="0"/>
                  <w:checkBox>
                    <w:sizeAuto/>
                    <w:default w:val="0"/>
                  </w:checkBox>
                </w:ffData>
              </w:fldChar>
            </w:r>
            <w:r>
              <w:instrText xml:space="preserve"> FORMCHECKBOX </w:instrText>
            </w:r>
            <w:r w:rsidR="00F72221">
              <w:fldChar w:fldCharType="separate"/>
            </w:r>
            <w:r>
              <w:fldChar w:fldCharType="end"/>
            </w:r>
          </w:p>
        </w:tc>
      </w:tr>
    </w:tbl>
    <w:p w14:paraId="51D9B3E5" w14:textId="77777777" w:rsidR="00F544BE" w:rsidRDefault="00F544BE" w:rsidP="00F544BE">
      <w:pPr>
        <w:pStyle w:val="DoEunformattedspace2018"/>
      </w:pPr>
    </w:p>
    <w:p w14:paraId="0542931C" w14:textId="56BF7EC2" w:rsidR="00EF7B03" w:rsidRDefault="00805A16" w:rsidP="00383353">
      <w:pPr>
        <w:pStyle w:val="DoEbodytext2018"/>
      </w:pPr>
      <w:r w:rsidRPr="00BA3ACF">
        <w:t>Date distributed:</w:t>
      </w:r>
      <w:r w:rsidR="00EF7B03">
        <w:br w:type="page"/>
      </w:r>
    </w:p>
    <w:p w14:paraId="661242FB" w14:textId="77777777" w:rsidR="00805A16" w:rsidRDefault="00805A16" w:rsidP="00805A16">
      <w:pPr>
        <w:pStyle w:val="DoEheading32018"/>
      </w:pPr>
      <w:r>
        <w:lastRenderedPageBreak/>
        <w:t xml:space="preserve">Marking criteria </w:t>
      </w:r>
      <w:r w:rsidR="0017394C">
        <w:t xml:space="preserve">for your assignment </w:t>
      </w:r>
      <w:r>
        <w:t>and teacher feedback</w:t>
      </w:r>
    </w:p>
    <w:p w14:paraId="65A07EA8" w14:textId="1B67D369" w:rsidR="00805A16" w:rsidRDefault="00805A16" w:rsidP="00805A16">
      <w:pPr>
        <w:pStyle w:val="DoEbodytext2018"/>
      </w:pPr>
      <w:r>
        <w:t>Marks</w:t>
      </w:r>
      <w:r w:rsidR="00EF7B03">
        <w:t>:</w:t>
      </w:r>
      <w:r w:rsidR="008A0C65">
        <w:t xml:space="preserve"> 6</w:t>
      </w:r>
      <w:r>
        <w:t>0</w:t>
      </w:r>
      <w:r w:rsidR="004F6EF3">
        <w:t xml:space="preserve"> (formal marks are evidenced by the achievement indicators page 4</w:t>
      </w:r>
      <w:r w:rsidR="0017394C">
        <w:t>)</w:t>
      </w:r>
      <w:r w:rsidR="00BF76C0">
        <w:t>.</w:t>
      </w:r>
    </w:p>
    <w:p w14:paraId="6DFE57CF" w14:textId="3B1BD448" w:rsidR="004B418F" w:rsidRDefault="004B418F" w:rsidP="00383353">
      <w:pPr>
        <w:pStyle w:val="DoEunformattedspace2018"/>
      </w:pPr>
    </w:p>
    <w:tbl>
      <w:tblPr>
        <w:tblStyle w:val="TableGrid"/>
        <w:tblW w:w="0" w:type="auto"/>
        <w:tblLook w:val="04A0" w:firstRow="1" w:lastRow="0" w:firstColumn="1" w:lastColumn="0" w:noHBand="0" w:noVBand="1"/>
        <w:tblCaption w:val="marking criteria table"/>
      </w:tblPr>
      <w:tblGrid>
        <w:gridCol w:w="9667"/>
        <w:gridCol w:w="1095"/>
      </w:tblGrid>
      <w:tr w:rsidR="00805A16" w14:paraId="16B2505A" w14:textId="77777777" w:rsidTr="008A0C65">
        <w:trPr>
          <w:tblHeader/>
        </w:trPr>
        <w:tc>
          <w:tcPr>
            <w:tcW w:w="9667" w:type="dxa"/>
            <w:tcBorders>
              <w:top w:val="single" w:sz="4" w:space="0" w:color="auto"/>
              <w:left w:val="single" w:sz="4" w:space="0" w:color="auto"/>
              <w:bottom w:val="single" w:sz="4" w:space="0" w:color="auto"/>
              <w:right w:val="single" w:sz="4" w:space="0" w:color="auto"/>
            </w:tcBorders>
          </w:tcPr>
          <w:p w14:paraId="72CF259E" w14:textId="131CC434" w:rsidR="00805A16" w:rsidRDefault="00021F97" w:rsidP="00383353">
            <w:pPr>
              <w:pStyle w:val="DoEtableheading2018"/>
            </w:pPr>
            <w:r>
              <w:t xml:space="preserve">Moulds and slip </w:t>
            </w:r>
            <w:r w:rsidRPr="004B418F">
              <w:t>casting</w:t>
            </w:r>
          </w:p>
        </w:tc>
        <w:tc>
          <w:tcPr>
            <w:tcW w:w="1095" w:type="dxa"/>
            <w:tcBorders>
              <w:top w:val="single" w:sz="4" w:space="0" w:color="auto"/>
              <w:left w:val="single" w:sz="4" w:space="0" w:color="auto"/>
              <w:bottom w:val="single" w:sz="4" w:space="0" w:color="auto"/>
              <w:right w:val="single" w:sz="4" w:space="0" w:color="auto"/>
            </w:tcBorders>
          </w:tcPr>
          <w:p w14:paraId="0FE31BE8" w14:textId="77777777" w:rsidR="00805A16" w:rsidRPr="004B418F" w:rsidRDefault="00805A16" w:rsidP="00805A16">
            <w:pPr>
              <w:pStyle w:val="DoEtableheading2018"/>
            </w:pPr>
            <w:r w:rsidRPr="004B418F">
              <w:t>Mark</w:t>
            </w:r>
          </w:p>
        </w:tc>
      </w:tr>
      <w:tr w:rsidR="00805A16" w14:paraId="1C03D051" w14:textId="77777777" w:rsidTr="00CF6582">
        <w:tc>
          <w:tcPr>
            <w:tcW w:w="9889" w:type="dxa"/>
            <w:tcBorders>
              <w:top w:val="single" w:sz="4" w:space="0" w:color="auto"/>
            </w:tcBorders>
          </w:tcPr>
          <w:p w14:paraId="7DFE4732" w14:textId="6ED0C09A" w:rsidR="00021F97" w:rsidRPr="00383353" w:rsidRDefault="00021F97" w:rsidP="00383353">
            <w:pPr>
              <w:pStyle w:val="DoEtabletext2018"/>
              <w:rPr>
                <w:szCs w:val="22"/>
              </w:rPr>
            </w:pPr>
            <w:r w:rsidRPr="00976E91">
              <w:t>S</w:t>
            </w:r>
            <w:r w:rsidR="00976E91" w:rsidRPr="00976E91">
              <w:t>lump platter</w:t>
            </w:r>
            <w:r w:rsidRPr="00976E91">
              <w:t xml:space="preserve"> or similar using a slab and foam base</w:t>
            </w:r>
            <w:r w:rsidR="00BF76C0">
              <w:t>.</w:t>
            </w:r>
          </w:p>
        </w:tc>
        <w:tc>
          <w:tcPr>
            <w:tcW w:w="1099" w:type="dxa"/>
            <w:tcBorders>
              <w:top w:val="single" w:sz="4" w:space="0" w:color="auto"/>
            </w:tcBorders>
          </w:tcPr>
          <w:p w14:paraId="1EFE4758" w14:textId="487982F1" w:rsidR="00805A16" w:rsidRDefault="00976E91" w:rsidP="00383353">
            <w:pPr>
              <w:pStyle w:val="DoEtabletext2018"/>
              <w:jc w:val="right"/>
            </w:pPr>
            <w:r>
              <w:t>/10</w:t>
            </w:r>
          </w:p>
        </w:tc>
      </w:tr>
      <w:tr w:rsidR="00805A16" w14:paraId="65C1DA8D" w14:textId="77777777" w:rsidTr="00EF7B03">
        <w:tc>
          <w:tcPr>
            <w:tcW w:w="9889" w:type="dxa"/>
          </w:tcPr>
          <w:p w14:paraId="21E3A4F7" w14:textId="62EAC734" w:rsidR="00976E91" w:rsidRPr="00383353" w:rsidRDefault="00976E91" w:rsidP="00383353">
            <w:pPr>
              <w:pStyle w:val="DoEtabletext2018"/>
              <w:rPr>
                <w:szCs w:val="22"/>
              </w:rPr>
            </w:pPr>
            <w:r w:rsidRPr="00976E91">
              <w:rPr>
                <w:szCs w:val="22"/>
              </w:rPr>
              <w:t>Chunky Bowl from a plaster cast with textural elements</w:t>
            </w:r>
            <w:r w:rsidR="00BF76C0">
              <w:rPr>
                <w:szCs w:val="22"/>
              </w:rPr>
              <w:t>.</w:t>
            </w:r>
          </w:p>
        </w:tc>
        <w:tc>
          <w:tcPr>
            <w:tcW w:w="1099" w:type="dxa"/>
          </w:tcPr>
          <w:p w14:paraId="353C4F7A" w14:textId="77777777" w:rsidR="00805A16" w:rsidRDefault="00976E91" w:rsidP="00383353">
            <w:pPr>
              <w:pStyle w:val="DoEtabletext2018"/>
              <w:jc w:val="right"/>
            </w:pPr>
            <w:r>
              <w:t>/10</w:t>
            </w:r>
          </w:p>
        </w:tc>
      </w:tr>
      <w:tr w:rsidR="00805A16" w14:paraId="1F3366BE" w14:textId="77777777" w:rsidTr="00EF7B03">
        <w:tc>
          <w:tcPr>
            <w:tcW w:w="9889" w:type="dxa"/>
          </w:tcPr>
          <w:p w14:paraId="2FC8F732" w14:textId="1B0172F8" w:rsidR="00805A16" w:rsidRPr="00383353" w:rsidRDefault="00976E91" w:rsidP="00383353">
            <w:pPr>
              <w:pStyle w:val="DoEtabletext2018"/>
              <w:rPr>
                <w:szCs w:val="22"/>
              </w:rPr>
            </w:pPr>
            <w:r w:rsidRPr="00976E91">
              <w:t xml:space="preserve">Slip cast of an object(s). </w:t>
            </w:r>
          </w:p>
        </w:tc>
        <w:tc>
          <w:tcPr>
            <w:tcW w:w="1099" w:type="dxa"/>
          </w:tcPr>
          <w:p w14:paraId="4BBFFC00" w14:textId="77777777" w:rsidR="00805A16" w:rsidRDefault="00976E91" w:rsidP="00383353">
            <w:pPr>
              <w:pStyle w:val="DoEtabletext2018"/>
              <w:jc w:val="right"/>
            </w:pPr>
            <w:r>
              <w:t>/10</w:t>
            </w:r>
          </w:p>
        </w:tc>
      </w:tr>
      <w:tr w:rsidR="00805A16" w14:paraId="32A843ED" w14:textId="77777777" w:rsidTr="00EF7B03">
        <w:tc>
          <w:tcPr>
            <w:tcW w:w="9889" w:type="dxa"/>
          </w:tcPr>
          <w:p w14:paraId="11F9393B" w14:textId="77777777" w:rsidR="001C0040" w:rsidRDefault="00976E91" w:rsidP="00383353">
            <w:pPr>
              <w:pStyle w:val="DoEtabletext2018"/>
            </w:pPr>
            <w:r w:rsidRPr="00976E91">
              <w:t xml:space="preserve">Your experiments with </w:t>
            </w:r>
            <w:r w:rsidR="001C0040">
              <w:t>surfacing.</w:t>
            </w:r>
          </w:p>
          <w:p w14:paraId="4586F33C" w14:textId="31E03CAC" w:rsidR="00805A16" w:rsidRPr="00383353" w:rsidRDefault="001C0040" w:rsidP="00383353">
            <w:pPr>
              <w:pStyle w:val="DoEtabletext2018"/>
              <w:rPr>
                <w:szCs w:val="22"/>
              </w:rPr>
            </w:pPr>
            <w:r>
              <w:t>Could include use of oxides/</w:t>
            </w:r>
            <w:r w:rsidR="00976E91" w:rsidRPr="00976E91">
              <w:t>glazes/ wax resist/ decals</w:t>
            </w:r>
            <w:r w:rsidR="00BF76C0">
              <w:t>.</w:t>
            </w:r>
          </w:p>
        </w:tc>
        <w:tc>
          <w:tcPr>
            <w:tcW w:w="1099" w:type="dxa"/>
          </w:tcPr>
          <w:p w14:paraId="652E0CA7" w14:textId="77777777" w:rsidR="00805A16" w:rsidRDefault="00976E91" w:rsidP="00383353">
            <w:pPr>
              <w:pStyle w:val="DoEtabletext2018"/>
              <w:jc w:val="right"/>
            </w:pPr>
            <w:r>
              <w:t>/10</w:t>
            </w:r>
          </w:p>
        </w:tc>
      </w:tr>
      <w:tr w:rsidR="00805A16" w14:paraId="3D794C5D" w14:textId="77777777" w:rsidTr="00EF7B03">
        <w:tc>
          <w:tcPr>
            <w:tcW w:w="9889" w:type="dxa"/>
          </w:tcPr>
          <w:p w14:paraId="24D0FC1F" w14:textId="5194E2F4" w:rsidR="00976E91" w:rsidRPr="00383353" w:rsidRDefault="001C0040" w:rsidP="00383353">
            <w:pPr>
              <w:pStyle w:val="DoEtabletext2018"/>
              <w:rPr>
                <w:szCs w:val="22"/>
              </w:rPr>
            </w:pPr>
            <w:r>
              <w:rPr>
                <w:szCs w:val="22"/>
              </w:rPr>
              <w:t>The m</w:t>
            </w:r>
            <w:r w:rsidR="00976E91" w:rsidRPr="00976E91">
              <w:rPr>
                <w:szCs w:val="22"/>
              </w:rPr>
              <w:t>oulds you created</w:t>
            </w:r>
            <w:r w:rsidR="00BF76C0">
              <w:rPr>
                <w:szCs w:val="22"/>
              </w:rPr>
              <w:t>.</w:t>
            </w:r>
          </w:p>
        </w:tc>
        <w:tc>
          <w:tcPr>
            <w:tcW w:w="1099" w:type="dxa"/>
          </w:tcPr>
          <w:p w14:paraId="0064FE38" w14:textId="77777777" w:rsidR="00805A16" w:rsidRDefault="00976E91" w:rsidP="00383353">
            <w:pPr>
              <w:pStyle w:val="DoEtabletext2018"/>
              <w:jc w:val="right"/>
            </w:pPr>
            <w:r>
              <w:t>/10</w:t>
            </w:r>
          </w:p>
        </w:tc>
      </w:tr>
      <w:tr w:rsidR="00805A16" w14:paraId="24D4CB40" w14:textId="77777777" w:rsidTr="00EF7B03">
        <w:tc>
          <w:tcPr>
            <w:tcW w:w="9889" w:type="dxa"/>
          </w:tcPr>
          <w:p w14:paraId="6FFAEE9E" w14:textId="75D46D77" w:rsidR="00976E91" w:rsidRPr="00976E91" w:rsidRDefault="00976E91" w:rsidP="00383353">
            <w:pPr>
              <w:pStyle w:val="DoEtabletext2018"/>
              <w:rPr>
                <w:szCs w:val="22"/>
              </w:rPr>
            </w:pPr>
            <w:r w:rsidRPr="00976E91">
              <w:rPr>
                <w:szCs w:val="22"/>
              </w:rPr>
              <w:t>Display of your objects in the mini ceramic exhibition</w:t>
            </w:r>
            <w:r w:rsidR="00BF76C0">
              <w:rPr>
                <w:szCs w:val="22"/>
              </w:rPr>
              <w:t>.</w:t>
            </w:r>
          </w:p>
        </w:tc>
        <w:tc>
          <w:tcPr>
            <w:tcW w:w="1099" w:type="dxa"/>
          </w:tcPr>
          <w:p w14:paraId="08A108A1" w14:textId="77777777" w:rsidR="00805A16" w:rsidRDefault="00976E91" w:rsidP="00383353">
            <w:pPr>
              <w:pStyle w:val="DoEtabletext2018"/>
              <w:jc w:val="right"/>
            </w:pPr>
            <w:r>
              <w:t>/10</w:t>
            </w:r>
          </w:p>
        </w:tc>
      </w:tr>
      <w:tr w:rsidR="00805A16" w14:paraId="6CBBAFC5" w14:textId="77777777" w:rsidTr="00EF7B03">
        <w:tc>
          <w:tcPr>
            <w:tcW w:w="9889" w:type="dxa"/>
          </w:tcPr>
          <w:p w14:paraId="60629DFB" w14:textId="5F0E7420" w:rsidR="00976E91" w:rsidRPr="00976E91" w:rsidRDefault="00EF7B03" w:rsidP="00383353">
            <w:pPr>
              <w:pStyle w:val="DoEtableheading2018"/>
              <w:spacing w:after="720"/>
            </w:pPr>
            <w:r w:rsidRPr="00EF7B03">
              <w:t>Teacher feedback</w:t>
            </w:r>
            <w:r>
              <w:t>:</w:t>
            </w:r>
          </w:p>
        </w:tc>
        <w:tc>
          <w:tcPr>
            <w:tcW w:w="1099" w:type="dxa"/>
          </w:tcPr>
          <w:p w14:paraId="42538185" w14:textId="77777777" w:rsidR="00805A16" w:rsidRDefault="00EF7B03" w:rsidP="00EF7B03">
            <w:pPr>
              <w:pStyle w:val="DoEtableheading2018"/>
              <w:spacing w:after="720"/>
            </w:pPr>
            <w:r>
              <w:t>Total marks:</w:t>
            </w:r>
          </w:p>
          <w:p w14:paraId="4EE2C566" w14:textId="28B964DC" w:rsidR="00976E91" w:rsidRPr="00976E91" w:rsidRDefault="008A0C65" w:rsidP="00383353">
            <w:pPr>
              <w:pStyle w:val="DoEtabletext2018"/>
              <w:jc w:val="right"/>
            </w:pPr>
            <w:r>
              <w:t>/6</w:t>
            </w:r>
            <w:r w:rsidR="001C0040">
              <w:t>0</w:t>
            </w:r>
          </w:p>
        </w:tc>
      </w:tr>
    </w:tbl>
    <w:p w14:paraId="2D7E0640" w14:textId="4401B48F" w:rsidR="008A0C65" w:rsidRDefault="008A0C65" w:rsidP="00383353">
      <w:pPr>
        <w:pStyle w:val="DoEunformattedspace2018"/>
      </w:pPr>
    </w:p>
    <w:p w14:paraId="56C288AF" w14:textId="77777777" w:rsidR="00F708B5" w:rsidRPr="00226766" w:rsidRDefault="00F708B5" w:rsidP="00F708B5">
      <w:pPr>
        <w:pStyle w:val="DoEbodytext2018"/>
        <w:rPr>
          <w:rStyle w:val="DoEstrongemphasis2018"/>
        </w:rPr>
      </w:pPr>
      <w:r w:rsidRPr="00226766">
        <w:rPr>
          <w:rStyle w:val="DoEstrongemphasis2018"/>
        </w:rPr>
        <w:t>Below is a list that your teacher has to tick off by the end of the year</w:t>
      </w:r>
    </w:p>
    <w:p w14:paraId="00028DB3" w14:textId="77777777" w:rsidR="00F708B5" w:rsidRDefault="00F708B5" w:rsidP="00F708B5">
      <w:pPr>
        <w:pStyle w:val="DoEbodytext2018"/>
      </w:pPr>
      <w:r>
        <w:t>You will be given a tick for every outcome you achieve. After you have comp</w:t>
      </w:r>
      <w:r w:rsidR="0017394C">
        <w:t>leted this task the teacher may</w:t>
      </w:r>
      <w:r>
        <w:t xml:space="preserve"> tick off some of the ou</w:t>
      </w:r>
      <w:r w:rsidR="0017394C">
        <w:t>tcomes you have achieved so far.</w:t>
      </w:r>
    </w:p>
    <w:p w14:paraId="7D02C39F" w14:textId="77777777" w:rsidR="00F708B5" w:rsidRDefault="00F708B5" w:rsidP="00220D7C">
      <w:pPr>
        <w:pStyle w:val="DoEbodytext2018"/>
      </w:pPr>
      <w:r>
        <w:t>You will not be given a mark.</w:t>
      </w:r>
    </w:p>
    <w:p w14:paraId="6E17A26C" w14:textId="77777777" w:rsidR="00F708B5" w:rsidRPr="004B418F" w:rsidRDefault="00BA3ACF" w:rsidP="004B418F">
      <w:pPr>
        <w:rPr>
          <w:rStyle w:val="DoEstrongemphasis2018"/>
        </w:rPr>
      </w:pPr>
      <w:r w:rsidRPr="004B418F">
        <w:rPr>
          <w:rStyle w:val="DoEstrongemphasis2018"/>
        </w:rPr>
        <w:t xml:space="preserve">Stage 6 </w:t>
      </w:r>
      <w:r w:rsidR="00F708B5" w:rsidRPr="004B418F">
        <w:rPr>
          <w:rStyle w:val="DoEstrongemphasis2018"/>
        </w:rPr>
        <w:t xml:space="preserve">Visual Arts </w:t>
      </w:r>
      <w:r w:rsidR="008A0C65" w:rsidRPr="004B418F">
        <w:rPr>
          <w:rStyle w:val="DoEstrongemphasis2018"/>
        </w:rPr>
        <w:t>life skills o</w:t>
      </w:r>
      <w:r w:rsidR="00F708B5" w:rsidRPr="004B418F">
        <w:rPr>
          <w:rStyle w:val="DoEstrongemphasis2018"/>
        </w:rPr>
        <w:t xml:space="preserve">bjectives </w:t>
      </w:r>
    </w:p>
    <w:p w14:paraId="1BBEF402" w14:textId="77777777" w:rsidR="00F708B5" w:rsidRDefault="00F708B5" w:rsidP="00F708B5">
      <w:pPr>
        <w:pStyle w:val="DoEbodytext2018"/>
      </w:pPr>
      <w:r>
        <w:t>Students will develop knowledge, understanding, skills, values and attitudes to:</w:t>
      </w:r>
    </w:p>
    <w:p w14:paraId="07A3C46D" w14:textId="30D7E2CD" w:rsidR="00F708B5" w:rsidRDefault="00BF76C0" w:rsidP="00F708B5">
      <w:pPr>
        <w:pStyle w:val="DoElist1bullet2018"/>
        <w:numPr>
          <w:ilvl w:val="0"/>
          <w:numId w:val="1"/>
        </w:numPr>
      </w:pPr>
      <w:r>
        <w:t>r</w:t>
      </w:r>
      <w:r w:rsidR="00F708B5">
        <w:rPr>
          <w:rFonts w:hint="eastAsia"/>
        </w:rPr>
        <w:t xml:space="preserve">epresent a point of view and interpretations of the world in art making </w:t>
      </w:r>
    </w:p>
    <w:p w14:paraId="338B1340" w14:textId="0BCC4DA9" w:rsidR="004B418F" w:rsidRDefault="00BF76C0" w:rsidP="008B20ED">
      <w:pPr>
        <w:pStyle w:val="DoElist1bullet2018"/>
        <w:numPr>
          <w:ilvl w:val="0"/>
          <w:numId w:val="1"/>
        </w:numPr>
      </w:pPr>
      <w:r>
        <w:t>r</w:t>
      </w:r>
      <w:r w:rsidR="00F708B5">
        <w:rPr>
          <w:rFonts w:hint="eastAsia"/>
        </w:rPr>
        <w:t>epresent a point of view about the visual arts in critical and historical studies</w:t>
      </w:r>
      <w:r>
        <w:t>.</w:t>
      </w:r>
      <w:r w:rsidR="004B418F">
        <w:br w:type="page"/>
      </w:r>
    </w:p>
    <w:p w14:paraId="669CBAAF" w14:textId="7DB56906" w:rsidR="00F708B5" w:rsidRDefault="00F708B5" w:rsidP="00F708B5">
      <w:pPr>
        <w:pStyle w:val="DoEheading42018"/>
      </w:pPr>
      <w:r w:rsidRPr="008C750B">
        <w:lastRenderedPageBreak/>
        <w:t>Outcom</w:t>
      </w:r>
      <w:r>
        <w:t>es and achievement indicators</w:t>
      </w:r>
    </w:p>
    <w:p w14:paraId="25B2C7CF" w14:textId="77777777" w:rsidR="00F708B5" w:rsidRPr="00226766" w:rsidRDefault="00F708B5" w:rsidP="00F708B5">
      <w:pPr>
        <w:pStyle w:val="DoEunformattedspace2018"/>
        <w:rPr>
          <w:lang w:eastAsia="en-US"/>
        </w:rPr>
      </w:pPr>
    </w:p>
    <w:tbl>
      <w:tblPr>
        <w:tblStyle w:val="TableGrid"/>
        <w:tblW w:w="0" w:type="auto"/>
        <w:tblLook w:val="04A0" w:firstRow="1" w:lastRow="0" w:firstColumn="1" w:lastColumn="0" w:noHBand="0" w:noVBand="1"/>
        <w:tblCaption w:val="outcomes and achievement indicators table"/>
      </w:tblPr>
      <w:tblGrid>
        <w:gridCol w:w="1798"/>
        <w:gridCol w:w="1548"/>
        <w:gridCol w:w="5343"/>
        <w:gridCol w:w="2073"/>
      </w:tblGrid>
      <w:tr w:rsidR="00F708B5" w14:paraId="1C9EE632" w14:textId="77777777" w:rsidTr="00413036">
        <w:trPr>
          <w:tblHeader/>
        </w:trPr>
        <w:tc>
          <w:tcPr>
            <w:tcW w:w="1809" w:type="dxa"/>
            <w:tcBorders>
              <w:bottom w:val="single" w:sz="4" w:space="0" w:color="auto"/>
            </w:tcBorders>
          </w:tcPr>
          <w:p w14:paraId="56A809D1" w14:textId="77777777" w:rsidR="00F708B5" w:rsidRDefault="00F708B5" w:rsidP="00413036">
            <w:pPr>
              <w:pStyle w:val="DoEtableheading2018"/>
            </w:pPr>
            <w:r w:rsidRPr="008C750B">
              <w:t>Area of Content</w:t>
            </w:r>
          </w:p>
        </w:tc>
        <w:tc>
          <w:tcPr>
            <w:tcW w:w="1560" w:type="dxa"/>
          </w:tcPr>
          <w:p w14:paraId="078D8AEB" w14:textId="77777777" w:rsidR="00F708B5" w:rsidRDefault="00F708B5" w:rsidP="00413036">
            <w:pPr>
              <w:pStyle w:val="DoEtableheading2018"/>
            </w:pPr>
            <w:r>
              <w:t>Outcomes</w:t>
            </w:r>
          </w:p>
        </w:tc>
        <w:tc>
          <w:tcPr>
            <w:tcW w:w="5528" w:type="dxa"/>
          </w:tcPr>
          <w:p w14:paraId="5C1713BD" w14:textId="77777777" w:rsidR="00F708B5" w:rsidRDefault="00F708B5" w:rsidP="00413036">
            <w:pPr>
              <w:pStyle w:val="DoEtableheading2018"/>
            </w:pPr>
            <w:r>
              <w:t>A student</w:t>
            </w:r>
          </w:p>
        </w:tc>
        <w:tc>
          <w:tcPr>
            <w:tcW w:w="2091" w:type="dxa"/>
          </w:tcPr>
          <w:p w14:paraId="7C5D269A" w14:textId="77777777" w:rsidR="00F708B5" w:rsidRDefault="00F708B5" w:rsidP="00413036">
            <w:pPr>
              <w:pStyle w:val="DoEtableheading2018"/>
            </w:pPr>
            <w:r>
              <w:t>Achieved Independently or with support</w:t>
            </w:r>
          </w:p>
        </w:tc>
      </w:tr>
      <w:tr w:rsidR="00F708B5" w14:paraId="328E2E81" w14:textId="77777777" w:rsidTr="00413036">
        <w:tc>
          <w:tcPr>
            <w:tcW w:w="1809" w:type="dxa"/>
            <w:tcBorders>
              <w:bottom w:val="nil"/>
            </w:tcBorders>
          </w:tcPr>
          <w:p w14:paraId="16F1D692" w14:textId="77777777" w:rsidR="00F708B5" w:rsidRDefault="00F708B5" w:rsidP="00413036">
            <w:pPr>
              <w:pStyle w:val="DoEtabletext2018"/>
            </w:pPr>
            <w:r w:rsidRPr="008C750B">
              <w:t>Practice</w:t>
            </w:r>
          </w:p>
        </w:tc>
        <w:tc>
          <w:tcPr>
            <w:tcW w:w="1560" w:type="dxa"/>
          </w:tcPr>
          <w:p w14:paraId="56C160AD" w14:textId="77777777" w:rsidR="00F708B5" w:rsidRDefault="00F708B5" w:rsidP="00413036">
            <w:pPr>
              <w:pStyle w:val="DoEtabletext2018"/>
            </w:pPr>
            <w:r w:rsidRPr="008C750B">
              <w:t>VALS1</w:t>
            </w:r>
          </w:p>
        </w:tc>
        <w:tc>
          <w:tcPr>
            <w:tcW w:w="5528" w:type="dxa"/>
          </w:tcPr>
          <w:p w14:paraId="53A6AB2E" w14:textId="72C16187" w:rsidR="00F708B5" w:rsidRDefault="00F708B5" w:rsidP="00413036">
            <w:pPr>
              <w:pStyle w:val="DoEtabletext2018"/>
            </w:pPr>
            <w:r w:rsidRPr="008C750B">
              <w:t>experiences a variety of art making activities using a range of materials, techniques and processes</w:t>
            </w:r>
            <w:r w:rsidR="00F72221">
              <w:t>.</w:t>
            </w:r>
          </w:p>
        </w:tc>
        <w:tc>
          <w:tcPr>
            <w:tcW w:w="2091" w:type="dxa"/>
          </w:tcPr>
          <w:p w14:paraId="3C01F7DA" w14:textId="77777777" w:rsidR="00F708B5" w:rsidRDefault="00F708B5" w:rsidP="00413036">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08B5" w14:paraId="43B8B13B" w14:textId="77777777" w:rsidTr="00413036">
        <w:tc>
          <w:tcPr>
            <w:tcW w:w="1809" w:type="dxa"/>
            <w:tcBorders>
              <w:top w:val="nil"/>
              <w:bottom w:val="single" w:sz="4" w:space="0" w:color="auto"/>
            </w:tcBorders>
          </w:tcPr>
          <w:p w14:paraId="139AC935" w14:textId="77777777" w:rsidR="00F708B5" w:rsidRDefault="00F708B5" w:rsidP="00413036">
            <w:pPr>
              <w:pStyle w:val="DoEtabletext2018"/>
            </w:pPr>
          </w:p>
        </w:tc>
        <w:tc>
          <w:tcPr>
            <w:tcW w:w="1560" w:type="dxa"/>
          </w:tcPr>
          <w:p w14:paraId="3425AE87" w14:textId="77777777" w:rsidR="00F708B5" w:rsidRDefault="00F708B5" w:rsidP="00413036">
            <w:pPr>
              <w:pStyle w:val="DoEtabletext2018"/>
            </w:pPr>
            <w:r>
              <w:t>VALS</w:t>
            </w:r>
            <w:r w:rsidRPr="008C750B">
              <w:t>2</w:t>
            </w:r>
          </w:p>
        </w:tc>
        <w:tc>
          <w:tcPr>
            <w:tcW w:w="5528" w:type="dxa"/>
          </w:tcPr>
          <w:p w14:paraId="24A53455" w14:textId="2E241727" w:rsidR="00F708B5" w:rsidRDefault="00F708B5" w:rsidP="00413036">
            <w:pPr>
              <w:pStyle w:val="DoEtabletext2018"/>
            </w:pPr>
            <w:r w:rsidRPr="008C750B">
              <w:t>develops understanding and skills in using a range of 2D, 3D and/or 4D forms</w:t>
            </w:r>
            <w:r w:rsidR="00F72221">
              <w:t>.</w:t>
            </w:r>
          </w:p>
        </w:tc>
        <w:tc>
          <w:tcPr>
            <w:tcW w:w="2091" w:type="dxa"/>
          </w:tcPr>
          <w:p w14:paraId="70D558B3" w14:textId="77777777" w:rsidR="00F708B5" w:rsidRDefault="00F708B5" w:rsidP="00413036">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08B5" w14:paraId="3F2CBE17" w14:textId="77777777" w:rsidTr="00413036">
        <w:tc>
          <w:tcPr>
            <w:tcW w:w="1809" w:type="dxa"/>
            <w:tcBorders>
              <w:bottom w:val="nil"/>
            </w:tcBorders>
          </w:tcPr>
          <w:p w14:paraId="1F73F4FC" w14:textId="77777777" w:rsidR="00F708B5" w:rsidRDefault="00F708B5" w:rsidP="00413036">
            <w:pPr>
              <w:pStyle w:val="DoEtabletext2018"/>
            </w:pPr>
            <w:r w:rsidRPr="008C750B">
              <w:t>Conceptual framework</w:t>
            </w:r>
          </w:p>
        </w:tc>
        <w:tc>
          <w:tcPr>
            <w:tcW w:w="1560" w:type="dxa"/>
          </w:tcPr>
          <w:p w14:paraId="3E8A2523" w14:textId="77777777" w:rsidR="00F708B5" w:rsidRDefault="00F708B5" w:rsidP="00413036">
            <w:pPr>
              <w:pStyle w:val="DoEtabletext2018"/>
            </w:pPr>
            <w:r w:rsidRPr="008C750B">
              <w:t>VALS3</w:t>
            </w:r>
          </w:p>
        </w:tc>
        <w:tc>
          <w:tcPr>
            <w:tcW w:w="5528" w:type="dxa"/>
          </w:tcPr>
          <w:p w14:paraId="54BF9564" w14:textId="03D4277F" w:rsidR="00F708B5" w:rsidRDefault="00F708B5" w:rsidP="00413036">
            <w:pPr>
              <w:pStyle w:val="DoEtabletext2018"/>
            </w:pPr>
            <w:r w:rsidRPr="008C750B">
              <w:t>explores the function of and relationship between artists, artworks, the world and audiences</w:t>
            </w:r>
            <w:r w:rsidR="00F72221">
              <w:t>.</w:t>
            </w:r>
          </w:p>
        </w:tc>
        <w:tc>
          <w:tcPr>
            <w:tcW w:w="2091" w:type="dxa"/>
          </w:tcPr>
          <w:p w14:paraId="54D309D3" w14:textId="77777777" w:rsidR="00F708B5" w:rsidRDefault="00F708B5" w:rsidP="00413036">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08B5" w14:paraId="41C601E8" w14:textId="77777777" w:rsidTr="00413036">
        <w:tc>
          <w:tcPr>
            <w:tcW w:w="1809" w:type="dxa"/>
            <w:tcBorders>
              <w:top w:val="nil"/>
              <w:bottom w:val="single" w:sz="4" w:space="0" w:color="auto"/>
            </w:tcBorders>
          </w:tcPr>
          <w:p w14:paraId="32855B69" w14:textId="77777777" w:rsidR="00F708B5" w:rsidRDefault="00F708B5" w:rsidP="00413036">
            <w:pPr>
              <w:pStyle w:val="DoEtabletext2018"/>
            </w:pPr>
          </w:p>
        </w:tc>
        <w:tc>
          <w:tcPr>
            <w:tcW w:w="1560" w:type="dxa"/>
          </w:tcPr>
          <w:p w14:paraId="4110A9EE" w14:textId="77777777" w:rsidR="00F708B5" w:rsidRDefault="00F708B5" w:rsidP="00413036">
            <w:pPr>
              <w:pStyle w:val="DoEtabletext2018"/>
            </w:pPr>
            <w:r>
              <w:t>VALS</w:t>
            </w:r>
            <w:r w:rsidRPr="008C750B">
              <w:t>4</w:t>
            </w:r>
          </w:p>
        </w:tc>
        <w:tc>
          <w:tcPr>
            <w:tcW w:w="5528" w:type="dxa"/>
          </w:tcPr>
          <w:p w14:paraId="3753E0AF" w14:textId="188D7D94" w:rsidR="00F708B5" w:rsidRDefault="00F708B5" w:rsidP="00413036">
            <w:pPr>
              <w:pStyle w:val="DoEtabletext2018"/>
            </w:pPr>
            <w:r w:rsidRPr="008C750B">
              <w:t>documents and represents ideas about the world including personal, social and cultural experiences and events</w:t>
            </w:r>
            <w:r w:rsidR="00F72221">
              <w:t>.</w:t>
            </w:r>
          </w:p>
        </w:tc>
        <w:tc>
          <w:tcPr>
            <w:tcW w:w="2091" w:type="dxa"/>
          </w:tcPr>
          <w:p w14:paraId="27DF6F85" w14:textId="77777777" w:rsidR="00F708B5" w:rsidRDefault="00F708B5" w:rsidP="00413036">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08B5" w14:paraId="0C466592" w14:textId="77777777" w:rsidTr="00413036">
        <w:tc>
          <w:tcPr>
            <w:tcW w:w="1809" w:type="dxa"/>
            <w:tcBorders>
              <w:bottom w:val="nil"/>
            </w:tcBorders>
          </w:tcPr>
          <w:p w14:paraId="6443EAC9" w14:textId="77777777" w:rsidR="00F708B5" w:rsidRDefault="00F708B5" w:rsidP="00413036">
            <w:pPr>
              <w:pStyle w:val="DoEtabletext2018"/>
            </w:pPr>
            <w:r w:rsidRPr="008C750B">
              <w:t>Frames</w:t>
            </w:r>
          </w:p>
        </w:tc>
        <w:tc>
          <w:tcPr>
            <w:tcW w:w="1560" w:type="dxa"/>
          </w:tcPr>
          <w:p w14:paraId="1C930221" w14:textId="77777777" w:rsidR="00F708B5" w:rsidRDefault="00F708B5" w:rsidP="00413036">
            <w:pPr>
              <w:pStyle w:val="DoEtabletext2018"/>
            </w:pPr>
            <w:r w:rsidRPr="008C750B">
              <w:t>VALS5</w:t>
            </w:r>
          </w:p>
        </w:tc>
        <w:tc>
          <w:tcPr>
            <w:tcW w:w="5528" w:type="dxa"/>
          </w:tcPr>
          <w:p w14:paraId="4EC56F0C" w14:textId="2CC4D65C" w:rsidR="00F708B5" w:rsidRDefault="00F708B5" w:rsidP="00413036">
            <w:pPr>
              <w:pStyle w:val="DoEtabletext2018"/>
            </w:pPr>
            <w:r w:rsidRPr="008C750B">
              <w:t>appreciates, interprets and makes judgments about the meaning and significance of their own and others’ artworks</w:t>
            </w:r>
            <w:r w:rsidR="00F72221">
              <w:t>.</w:t>
            </w:r>
          </w:p>
        </w:tc>
        <w:tc>
          <w:tcPr>
            <w:tcW w:w="2091" w:type="dxa"/>
          </w:tcPr>
          <w:p w14:paraId="07420F02" w14:textId="77777777" w:rsidR="00F708B5" w:rsidRDefault="00F708B5" w:rsidP="00413036">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08B5" w14:paraId="7FD33B2B" w14:textId="77777777" w:rsidTr="00413036">
        <w:tc>
          <w:tcPr>
            <w:tcW w:w="1809" w:type="dxa"/>
            <w:tcBorders>
              <w:top w:val="nil"/>
            </w:tcBorders>
          </w:tcPr>
          <w:p w14:paraId="03B33B1B" w14:textId="77777777" w:rsidR="00F708B5" w:rsidRDefault="00F708B5" w:rsidP="00413036">
            <w:pPr>
              <w:pStyle w:val="DoEtabletext2018"/>
            </w:pPr>
          </w:p>
        </w:tc>
        <w:tc>
          <w:tcPr>
            <w:tcW w:w="1560" w:type="dxa"/>
          </w:tcPr>
          <w:p w14:paraId="0DEF1C9B" w14:textId="77777777" w:rsidR="00F708B5" w:rsidRDefault="00F708B5" w:rsidP="00413036">
            <w:pPr>
              <w:pStyle w:val="DoEtabletext2018"/>
            </w:pPr>
            <w:r w:rsidRPr="008C750B">
              <w:t>VALS6</w:t>
            </w:r>
          </w:p>
        </w:tc>
        <w:tc>
          <w:tcPr>
            <w:tcW w:w="5528" w:type="dxa"/>
          </w:tcPr>
          <w:p w14:paraId="292916B7" w14:textId="0FF9E6D7" w:rsidR="00F708B5" w:rsidRDefault="00F708B5" w:rsidP="00413036">
            <w:pPr>
              <w:pStyle w:val="DoEtabletext2018"/>
            </w:pPr>
            <w:r w:rsidRPr="008C750B">
              <w:t>makes a variety of artworks that reflect their experiences and responses or point of view</w:t>
            </w:r>
            <w:r w:rsidR="00F72221">
              <w:t>.</w:t>
            </w:r>
          </w:p>
        </w:tc>
        <w:tc>
          <w:tcPr>
            <w:tcW w:w="2091" w:type="dxa"/>
          </w:tcPr>
          <w:p w14:paraId="28592AFF" w14:textId="77777777" w:rsidR="00F708B5" w:rsidRDefault="00F708B5" w:rsidP="00413036">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08B5" w14:paraId="7C8DF03F" w14:textId="77777777" w:rsidTr="00413036">
        <w:tc>
          <w:tcPr>
            <w:tcW w:w="1809" w:type="dxa"/>
          </w:tcPr>
          <w:p w14:paraId="6591EC36" w14:textId="77777777" w:rsidR="00F708B5" w:rsidRDefault="00F708B5" w:rsidP="00413036">
            <w:pPr>
              <w:pStyle w:val="DoEtabletext2018"/>
            </w:pPr>
            <w:r w:rsidRPr="008C750B">
              <w:t>Representation</w:t>
            </w:r>
          </w:p>
        </w:tc>
        <w:tc>
          <w:tcPr>
            <w:tcW w:w="1560" w:type="dxa"/>
          </w:tcPr>
          <w:p w14:paraId="2A1FBCBE" w14:textId="77777777" w:rsidR="00F708B5" w:rsidRDefault="00F708B5" w:rsidP="00413036">
            <w:pPr>
              <w:pStyle w:val="DoEtabletext2018"/>
            </w:pPr>
            <w:r w:rsidRPr="008C750B">
              <w:t>VALS7</w:t>
            </w:r>
          </w:p>
        </w:tc>
        <w:tc>
          <w:tcPr>
            <w:tcW w:w="5528" w:type="dxa"/>
          </w:tcPr>
          <w:p w14:paraId="1E9898CC" w14:textId="293C0D2C" w:rsidR="00F708B5" w:rsidRDefault="00F708B5" w:rsidP="00413036">
            <w:pPr>
              <w:pStyle w:val="DoEtabletext2018"/>
            </w:pPr>
            <w:r w:rsidRPr="008C750B">
              <w:t>explores the ways in which ideas and experiences of the world are represented</w:t>
            </w:r>
            <w:r w:rsidR="00F72221">
              <w:t>.</w:t>
            </w:r>
          </w:p>
        </w:tc>
        <w:tc>
          <w:tcPr>
            <w:tcW w:w="2091" w:type="dxa"/>
          </w:tcPr>
          <w:p w14:paraId="5F2A806E" w14:textId="77777777" w:rsidR="00F708B5" w:rsidRDefault="00F708B5" w:rsidP="00413036">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469D7D" w14:textId="77777777" w:rsidR="00F708B5" w:rsidRPr="00383353" w:rsidRDefault="00F708B5" w:rsidP="00383353">
      <w:pPr>
        <w:pStyle w:val="DoEunformattedspace2018"/>
      </w:pPr>
    </w:p>
    <w:p w14:paraId="4B579927" w14:textId="550BF180" w:rsidR="00805A16" w:rsidRPr="00383353" w:rsidRDefault="00F72221" w:rsidP="00383353">
      <w:pPr>
        <w:pStyle w:val="DoEunformattedspace2018"/>
        <w:rPr>
          <w:color w:val="0000FF" w:themeColor="hyperlink"/>
          <w:u w:val="single"/>
        </w:rPr>
      </w:pPr>
      <w:hyperlink r:id="rId12" w:history="1">
        <w:r w:rsidR="00BA3ACF">
          <w:rPr>
            <w:rStyle w:val="Hyperlink"/>
          </w:rPr>
          <w:t xml:space="preserve">Stage 6 Visual </w:t>
        </w:r>
        <w:r w:rsidR="00220D7C" w:rsidRPr="00E93517">
          <w:rPr>
            <w:rStyle w:val="Hyperlink"/>
          </w:rPr>
          <w:t>Arts Life Skills Syllabus</w:t>
        </w:r>
      </w:hyperlink>
      <w:r w:rsidR="00220D7C" w:rsidRPr="008C750B">
        <w:t xml:space="preserve"> © NSW Education Standards Authority (NESA) for and on behalf of the Crown in right of the State of New South Wales, 2000.</w:t>
      </w:r>
      <w:bookmarkStart w:id="1" w:name="_GoBack"/>
      <w:bookmarkEnd w:id="1"/>
    </w:p>
    <w:sectPr w:rsidR="00805A16" w:rsidRPr="00383353" w:rsidSect="00667FEF">
      <w:headerReference w:type="default" r:id="rId13"/>
      <w:footerReference w:type="even" r:id="rId14"/>
      <w:footerReference w:type="default" r:id="rId15"/>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09F8D" w14:textId="77777777" w:rsidR="00AC5875" w:rsidRDefault="00AC5875">
      <w:r>
        <w:separator/>
      </w:r>
    </w:p>
    <w:p w14:paraId="2F55CA0D" w14:textId="77777777" w:rsidR="00AC5875" w:rsidRDefault="00AC5875"/>
  </w:endnote>
  <w:endnote w:type="continuationSeparator" w:id="0">
    <w:p w14:paraId="093528CC" w14:textId="77777777" w:rsidR="00AC5875" w:rsidRDefault="00AC5875">
      <w:r>
        <w:continuationSeparator/>
      </w:r>
    </w:p>
    <w:p w14:paraId="576AC5F1" w14:textId="77777777" w:rsidR="00AC5875" w:rsidRDefault="00AC5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EFB5B" w14:textId="59531E54"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F72221">
      <w:rPr>
        <w:noProof/>
      </w:rPr>
      <w:t>4</w:t>
    </w:r>
    <w:r w:rsidRPr="004E338C">
      <w:fldChar w:fldCharType="end"/>
    </w:r>
    <w:r>
      <w:tab/>
    </w:r>
    <w:r>
      <w:tab/>
    </w:r>
    <w:r w:rsidR="00220D7C">
      <w:t>Stage 6 Visual Arts Life Skills (Ceramics)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78459" w14:textId="5601BFE3" w:rsidR="00BB366E" w:rsidRPr="004B7BF8" w:rsidRDefault="004B7BF8" w:rsidP="004B7BF8">
    <w:pPr>
      <w:pStyle w:val="IOSfooter2017"/>
      <w:tabs>
        <w:tab w:val="left" w:pos="8995"/>
      </w:tabs>
    </w:pPr>
    <w:r>
      <w:t xml:space="preserve">Learning and Teaching Directorate, Secondary Education © </w:t>
    </w:r>
    <w:hyperlink r:id="rId1" w:history="1">
      <w:r>
        <w:rPr>
          <w:rStyle w:val="Hyperlink"/>
        </w:rPr>
        <w:t>NSW Department of Education</w:t>
      </w:r>
    </w:hyperlink>
    <w:r>
      <w:t>, December 2018.</w:t>
    </w:r>
    <w:r>
      <w:tab/>
    </w:r>
    <w:r>
      <w:tab/>
    </w:r>
    <w:r>
      <w:fldChar w:fldCharType="begin"/>
    </w:r>
    <w:r>
      <w:instrText xml:space="preserve"> PAGE </w:instrText>
    </w:r>
    <w:r>
      <w:fldChar w:fldCharType="separate"/>
    </w:r>
    <w:r w:rsidR="00F7222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D2FF0" w14:textId="77777777" w:rsidR="00AC5875" w:rsidRDefault="00AC5875">
      <w:r>
        <w:separator/>
      </w:r>
    </w:p>
    <w:p w14:paraId="6994C95A" w14:textId="77777777" w:rsidR="00AC5875" w:rsidRDefault="00AC5875"/>
  </w:footnote>
  <w:footnote w:type="continuationSeparator" w:id="0">
    <w:p w14:paraId="0BFD6042" w14:textId="77777777" w:rsidR="00AC5875" w:rsidRDefault="00AC5875">
      <w:r>
        <w:continuationSeparator/>
      </w:r>
    </w:p>
    <w:p w14:paraId="1262804C" w14:textId="77777777" w:rsidR="00AC5875" w:rsidRDefault="00AC58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7E11F" w14:textId="77777777" w:rsidR="00EE5DE6" w:rsidRPr="00772742" w:rsidRDefault="00772742" w:rsidP="00772742">
    <w:pPr>
      <w:pStyle w:val="Header"/>
    </w:pPr>
    <w:r w:rsidRPr="00AC580A">
      <w:t>Stage 6 Visual Arts Life Skills</w:t>
    </w:r>
    <w:r w:rsidR="008A0C65">
      <w:t xml:space="preserve"> (Ceramics)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F75A37"/>
    <w:multiLevelType w:val="hybridMultilevel"/>
    <w:tmpl w:val="214EFB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1201A8E"/>
    <w:multiLevelType w:val="hybridMultilevel"/>
    <w:tmpl w:val="214EFB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0"/>
  </w:num>
  <w:num w:numId="5">
    <w:abstractNumId w:val="13"/>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2"/>
  </w:num>
  <w:num w:numId="14">
    <w:abstractNumId w:val="8"/>
  </w:num>
  <w:num w:numId="15">
    <w:abstractNumId w:val="13"/>
  </w:num>
  <w:num w:numId="16">
    <w:abstractNumId w:val="9"/>
  </w:num>
  <w:num w:numId="17">
    <w:abstractNumId w:val="2"/>
  </w:num>
  <w:num w:numId="18">
    <w:abstractNumId w:val="13"/>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3"/>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num>
  <w:num w:numId="33">
    <w:abstractNumId w:val="7"/>
  </w:num>
  <w:num w:numId="34">
    <w:abstractNumId w:val="7"/>
  </w:num>
  <w:num w:numId="35">
    <w:abstractNumId w:val="5"/>
  </w:num>
  <w:num w:numId="36">
    <w:abstractNumId w:val="5"/>
  </w:num>
  <w:num w:numId="37">
    <w:abstractNumId w:val="11"/>
  </w:num>
  <w:num w:numId="38">
    <w:abstractNumId w:val="13"/>
  </w:num>
  <w:num w:numId="39">
    <w:abstractNumId w:val="11"/>
  </w:num>
  <w:num w:numId="40">
    <w:abstractNumId w:val="9"/>
  </w:num>
  <w:num w:numId="41">
    <w:abstractNumId w:val="10"/>
  </w:num>
  <w:num w:numId="42">
    <w:abstractNumId w:val="3"/>
  </w:num>
  <w:num w:numId="4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doNotShadeFormData/>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cwNrI0MTcxNjWwMLNQ0lEKTi0uzszPAykwrgUAO9s2riwAAAA="/>
  </w:docVars>
  <w:rsids>
    <w:rsidRoot w:val="004932EB"/>
    <w:rsid w:val="000013BC"/>
    <w:rsid w:val="00004A37"/>
    <w:rsid w:val="00005034"/>
    <w:rsid w:val="000078D5"/>
    <w:rsid w:val="0001358F"/>
    <w:rsid w:val="00014490"/>
    <w:rsid w:val="00020502"/>
    <w:rsid w:val="000208A3"/>
    <w:rsid w:val="00021F97"/>
    <w:rsid w:val="00022287"/>
    <w:rsid w:val="000310A5"/>
    <w:rsid w:val="00033A52"/>
    <w:rsid w:val="00034D54"/>
    <w:rsid w:val="000359DF"/>
    <w:rsid w:val="00041459"/>
    <w:rsid w:val="00041E9C"/>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391"/>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394C"/>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040"/>
    <w:rsid w:val="001C0131"/>
    <w:rsid w:val="001C1548"/>
    <w:rsid w:val="001C2230"/>
    <w:rsid w:val="001C2EB7"/>
    <w:rsid w:val="001D0D69"/>
    <w:rsid w:val="001D1CF4"/>
    <w:rsid w:val="001D2146"/>
    <w:rsid w:val="001D2BB1"/>
    <w:rsid w:val="001D2BC6"/>
    <w:rsid w:val="001E03B3"/>
    <w:rsid w:val="001E20C7"/>
    <w:rsid w:val="001E44CC"/>
    <w:rsid w:val="001E471A"/>
    <w:rsid w:val="001E629F"/>
    <w:rsid w:val="001E7B90"/>
    <w:rsid w:val="001F0688"/>
    <w:rsid w:val="001F16BB"/>
    <w:rsid w:val="001F37DB"/>
    <w:rsid w:val="001F3AEF"/>
    <w:rsid w:val="001F63A2"/>
    <w:rsid w:val="001F6630"/>
    <w:rsid w:val="001F741C"/>
    <w:rsid w:val="0020190E"/>
    <w:rsid w:val="00201FB9"/>
    <w:rsid w:val="002077C3"/>
    <w:rsid w:val="0021219D"/>
    <w:rsid w:val="002146DC"/>
    <w:rsid w:val="0021679A"/>
    <w:rsid w:val="00216F7C"/>
    <w:rsid w:val="00217EA7"/>
    <w:rsid w:val="00220D7C"/>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0045"/>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F40"/>
    <w:rsid w:val="002C1BD1"/>
    <w:rsid w:val="002C1F7D"/>
    <w:rsid w:val="002C2FB4"/>
    <w:rsid w:val="002C3762"/>
    <w:rsid w:val="002C49A6"/>
    <w:rsid w:val="002C584C"/>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3353"/>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17DF"/>
    <w:rsid w:val="003C2E3F"/>
    <w:rsid w:val="003C5573"/>
    <w:rsid w:val="003C5A92"/>
    <w:rsid w:val="003C795A"/>
    <w:rsid w:val="003D0C0A"/>
    <w:rsid w:val="003D1AAE"/>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3036"/>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7521"/>
    <w:rsid w:val="00462988"/>
    <w:rsid w:val="00464051"/>
    <w:rsid w:val="0046487D"/>
    <w:rsid w:val="00466ED9"/>
    <w:rsid w:val="004670DE"/>
    <w:rsid w:val="004874BE"/>
    <w:rsid w:val="00491402"/>
    <w:rsid w:val="00492F55"/>
    <w:rsid w:val="004932EB"/>
    <w:rsid w:val="0049460F"/>
    <w:rsid w:val="004977D2"/>
    <w:rsid w:val="004A32EE"/>
    <w:rsid w:val="004A3841"/>
    <w:rsid w:val="004A42A0"/>
    <w:rsid w:val="004A6F38"/>
    <w:rsid w:val="004A75B2"/>
    <w:rsid w:val="004B0D8F"/>
    <w:rsid w:val="004B13B7"/>
    <w:rsid w:val="004B35B5"/>
    <w:rsid w:val="004B418F"/>
    <w:rsid w:val="004B4730"/>
    <w:rsid w:val="004B5F73"/>
    <w:rsid w:val="004B7BF8"/>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4F6EF3"/>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E21"/>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7D6"/>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2742"/>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E1F34"/>
    <w:rsid w:val="007E47F7"/>
    <w:rsid w:val="007E528F"/>
    <w:rsid w:val="007E5FEB"/>
    <w:rsid w:val="007F2243"/>
    <w:rsid w:val="007F3EF8"/>
    <w:rsid w:val="007F42E2"/>
    <w:rsid w:val="007F4D09"/>
    <w:rsid w:val="00805A16"/>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F92"/>
    <w:rsid w:val="00876FEA"/>
    <w:rsid w:val="00882114"/>
    <w:rsid w:val="00884C91"/>
    <w:rsid w:val="008910FF"/>
    <w:rsid w:val="008926E7"/>
    <w:rsid w:val="008947CE"/>
    <w:rsid w:val="00895DF5"/>
    <w:rsid w:val="008A0C65"/>
    <w:rsid w:val="008A3DC4"/>
    <w:rsid w:val="008A4E89"/>
    <w:rsid w:val="008A590B"/>
    <w:rsid w:val="008B24FF"/>
    <w:rsid w:val="008B58D9"/>
    <w:rsid w:val="008C0007"/>
    <w:rsid w:val="008C0D48"/>
    <w:rsid w:val="008C380D"/>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6E91"/>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C5875"/>
    <w:rsid w:val="00AD00DC"/>
    <w:rsid w:val="00AD0361"/>
    <w:rsid w:val="00AD3F7E"/>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AAB"/>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3ACF"/>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480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BF76C0"/>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3D52"/>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E6FF0"/>
    <w:rsid w:val="00CF1891"/>
    <w:rsid w:val="00CF63C2"/>
    <w:rsid w:val="00CF6492"/>
    <w:rsid w:val="00CF6582"/>
    <w:rsid w:val="00D016AA"/>
    <w:rsid w:val="00D0314C"/>
    <w:rsid w:val="00D055E8"/>
    <w:rsid w:val="00D058D4"/>
    <w:rsid w:val="00D065FB"/>
    <w:rsid w:val="00D06765"/>
    <w:rsid w:val="00D10702"/>
    <w:rsid w:val="00D10884"/>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482"/>
    <w:rsid w:val="00D558B7"/>
    <w:rsid w:val="00D56C2B"/>
    <w:rsid w:val="00D56D00"/>
    <w:rsid w:val="00D606AF"/>
    <w:rsid w:val="00D61C6D"/>
    <w:rsid w:val="00D635BE"/>
    <w:rsid w:val="00D647E6"/>
    <w:rsid w:val="00D6625E"/>
    <w:rsid w:val="00D7175D"/>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6047"/>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3A73"/>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5DE6"/>
    <w:rsid w:val="00EE6875"/>
    <w:rsid w:val="00EE7519"/>
    <w:rsid w:val="00EF171B"/>
    <w:rsid w:val="00EF205D"/>
    <w:rsid w:val="00EF21AE"/>
    <w:rsid w:val="00EF21C4"/>
    <w:rsid w:val="00EF28E0"/>
    <w:rsid w:val="00EF30FA"/>
    <w:rsid w:val="00EF3D9A"/>
    <w:rsid w:val="00EF3DB4"/>
    <w:rsid w:val="00EF429B"/>
    <w:rsid w:val="00EF615A"/>
    <w:rsid w:val="00EF67F4"/>
    <w:rsid w:val="00EF7B03"/>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05E5"/>
    <w:rsid w:val="00F527E5"/>
    <w:rsid w:val="00F544BE"/>
    <w:rsid w:val="00F56155"/>
    <w:rsid w:val="00F57B2A"/>
    <w:rsid w:val="00F600CD"/>
    <w:rsid w:val="00F601C7"/>
    <w:rsid w:val="00F63061"/>
    <w:rsid w:val="00F708B5"/>
    <w:rsid w:val="00F7222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1E6D"/>
    <w:rsid w:val="00FD4A78"/>
    <w:rsid w:val="00FD6101"/>
    <w:rsid w:val="00FD7ED6"/>
    <w:rsid w:val="00FE156E"/>
    <w:rsid w:val="00FE3AB4"/>
    <w:rsid w:val="00FE6200"/>
    <w:rsid w:val="00FE79A9"/>
    <w:rsid w:val="00FF0F9A"/>
    <w:rsid w:val="00FF28B3"/>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5408BC"/>
  <w15:docId w15:val="{3A77B0CC-ACCC-4BB9-A945-A7B0EB83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7B90"/>
    <w:rPr>
      <w:color w:val="800080" w:themeColor="followedHyperlink"/>
      <w:u w:val="single"/>
    </w:rPr>
  </w:style>
  <w:style w:type="character" w:styleId="Hyperlink">
    <w:name w:val="Hyperlink"/>
    <w:basedOn w:val="DefaultParagraphFont"/>
    <w:uiPriority w:val="99"/>
    <w:unhideWhenUsed/>
    <w:rsid w:val="00805A16"/>
    <w:rPr>
      <w:color w:val="0000FF" w:themeColor="hyperlink"/>
      <w:u w:val="single"/>
    </w:rPr>
  </w:style>
  <w:style w:type="paragraph" w:styleId="Header">
    <w:name w:val="header"/>
    <w:basedOn w:val="Normal"/>
    <w:link w:val="HeaderChar"/>
    <w:uiPriority w:val="99"/>
    <w:unhideWhenUsed/>
    <w:rsid w:val="00EE5DE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E5DE6"/>
    <w:rPr>
      <w:rFonts w:ascii="Arial" w:hAnsi="Arial"/>
      <w:szCs w:val="22"/>
      <w:lang w:eastAsia="zh-CN"/>
    </w:rPr>
  </w:style>
  <w:style w:type="paragraph" w:styleId="Footer">
    <w:name w:val="footer"/>
    <w:basedOn w:val="Normal"/>
    <w:link w:val="FooterChar"/>
    <w:uiPriority w:val="99"/>
    <w:unhideWhenUsed/>
    <w:rsid w:val="00EE5DE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E5DE6"/>
    <w:rPr>
      <w:rFonts w:ascii="Arial" w:hAnsi="Arial"/>
      <w:szCs w:val="22"/>
      <w:lang w:eastAsia="zh-CN"/>
    </w:rPr>
  </w:style>
  <w:style w:type="paragraph" w:styleId="ListParagraph">
    <w:name w:val="List Paragraph"/>
    <w:basedOn w:val="Normal"/>
    <w:uiPriority w:val="34"/>
    <w:qFormat/>
    <w:rsid w:val="00F505E5"/>
    <w:pPr>
      <w:widowControl w:val="0"/>
      <w:spacing w:before="0" w:line="240" w:lineRule="auto"/>
      <w:ind w:left="720"/>
      <w:contextualSpacing/>
    </w:pPr>
    <w:rPr>
      <w:rFonts w:ascii="Times New Roman" w:eastAsia="Times New Roman" w:hAnsi="Times New Roman"/>
      <w:szCs w:val="24"/>
      <w:lang w:eastAsia="en-AU"/>
    </w:rPr>
  </w:style>
  <w:style w:type="paragraph" w:customStyle="1" w:styleId="IOSfooter2017">
    <w:name w:val="IOS footer 2017"/>
    <w:basedOn w:val="Normal"/>
    <w:qFormat/>
    <w:locked/>
    <w:rsid w:val="004B7BF8"/>
    <w:pPr>
      <w:pBdr>
        <w:top w:val="single" w:sz="4" w:space="6" w:color="auto"/>
      </w:pBdr>
      <w:tabs>
        <w:tab w:val="left" w:pos="5245"/>
        <w:tab w:val="right" w:pos="10773"/>
      </w:tabs>
      <w:spacing w:before="480"/>
      <w:ind w:right="-7" w:hanging="1"/>
    </w:pPr>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44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standards.nsw.edu.au/wps/portal/nesa/11-12/stage-6-learning-areas/stage-6-creative-arts/visual-arts-life-skil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reatiave%20Arts%20Work\Completed\4.%20HSC%20Visual%20Arts%20Practical%20Assess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84360A9A557043AEE63287D7E1DAC0" ma:contentTypeVersion="10" ma:contentTypeDescription="Create a new document." ma:contentTypeScope="" ma:versionID="6c2c35e64b49f28f3f3153813060b45e">
  <xsd:schema xmlns:xsd="http://www.w3.org/2001/XMLSchema" xmlns:xs="http://www.w3.org/2001/XMLSchema" xmlns:p="http://schemas.microsoft.com/office/2006/metadata/properties" xmlns:ns2="70749737-2971-4e3c-ba61-90ad5e548cd2" xmlns:ns3="c69918bc-b310-4b56-9664-17310c4a9f69" targetNamespace="http://schemas.microsoft.com/office/2006/metadata/properties" ma:root="true" ma:fieldsID="3e888cefca56dd8dc27ceeb2d37fe148" ns2:_="" ns3:_="">
    <xsd:import namespace="70749737-2971-4e3c-ba61-90ad5e548cd2"/>
    <xsd:import namespace="c69918bc-b310-4b56-9664-17310c4a9f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49737-2971-4e3c-ba61-90ad5e548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918bc-b310-4b56-9664-17310c4a9f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93ED4-BEB5-4B07-81F0-9E113E34FDAE}">
  <ds:schemaRefs>
    <ds:schemaRef ds:uri="http://schemas.microsoft.com/sharepoint/v3/contenttype/forms"/>
  </ds:schemaRefs>
</ds:datastoreItem>
</file>

<file path=customXml/itemProps2.xml><?xml version="1.0" encoding="utf-8"?>
<ds:datastoreItem xmlns:ds="http://schemas.openxmlformats.org/officeDocument/2006/customXml" ds:itemID="{38B58A85-4631-418D-8F31-A053CDB26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49737-2971-4e3c-ba61-90ad5e548cd2"/>
    <ds:schemaRef ds:uri="c69918bc-b310-4b56-9664-17310c4a9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CFE115-6B15-4547-84C9-4B0E9307030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70749737-2971-4e3c-ba61-90ad5e548cd2"/>
    <ds:schemaRef ds:uri="c69918bc-b310-4b56-9664-17310c4a9f69"/>
    <ds:schemaRef ds:uri="http://www.w3.org/XML/1998/namespace"/>
    <ds:schemaRef ds:uri="http://purl.org/dc/elements/1.1/"/>
  </ds:schemaRefs>
</ds:datastoreItem>
</file>

<file path=customXml/itemProps4.xml><?xml version="1.0" encoding="utf-8"?>
<ds:datastoreItem xmlns:ds="http://schemas.openxmlformats.org/officeDocument/2006/customXml" ds:itemID="{097DEAEB-CFCF-4994-99BB-71A8DFE2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HSC Visual Arts Practical Assessment.dotx</Template>
  <TotalTime>2</TotalTime>
  <Pages>4</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HSC Visual Arts Practical Assessment</vt:lpstr>
    </vt:vector>
  </TitlesOfParts>
  <Manager/>
  <Company>NSW Department of Education</Company>
  <LinksUpToDate>false</LinksUpToDate>
  <CharactersWithSpaces>4108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Visual Arts Practical Assessment</dc:title>
  <dc:subject/>
  <dc:creator>Gerri Milton</dc:creator>
  <cp:keywords/>
  <dc:description/>
  <cp:lastModifiedBy>Cathryn Ricketts</cp:lastModifiedBy>
  <cp:revision>6</cp:revision>
  <cp:lastPrinted>2017-12-20T04:16:00Z</cp:lastPrinted>
  <dcterms:created xsi:type="dcterms:W3CDTF">2018-12-06T21:46:00Z</dcterms:created>
  <dcterms:modified xsi:type="dcterms:W3CDTF">2018-12-12T22:32:00Z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0x010100A084360A9A557043AEE63287D7E1DAC0</vt:lpwstr>
  </property>
</Properties>
</file>