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316B" w14:textId="6297CFD9" w:rsidR="00C6536F" w:rsidRPr="00CA0644" w:rsidRDefault="00B6120E" w:rsidP="00C6536F">
      <w:pPr>
        <w:pStyle w:val="IOSHeader12017"/>
        <w:rPr>
          <w:noProof w:val="0"/>
          <w:lang w:val="en-AU"/>
        </w:rPr>
      </w:pPr>
      <w:bookmarkStart w:id="0" w:name="_Toc355362265"/>
      <w:bookmarkStart w:id="1" w:name="_GoBack"/>
      <w:bookmarkEnd w:id="1"/>
      <w:r>
        <w:rPr>
          <w:noProof w:val="0"/>
          <w:lang w:val="en-AU"/>
        </w:rPr>
        <w:t>Chinese</w:t>
      </w:r>
      <w:r w:rsidR="00C6536F" w:rsidRPr="00CA0644">
        <w:rPr>
          <w:noProof w:val="0"/>
          <w:lang w:val="en-AU"/>
        </w:rPr>
        <w:t xml:space="preserve"> Continuers text types</w:t>
      </w:r>
      <w:bookmarkEnd w:id="0"/>
      <w:r w:rsidR="00C6536F" w:rsidRPr="00CA0644">
        <w:rPr>
          <w:noProof w:val="0"/>
          <w:lang w:val="en-AU"/>
        </w:rPr>
        <w:t xml:space="preserve"> </w:t>
      </w:r>
    </w:p>
    <w:p w14:paraId="03D816B1" w14:textId="77777777" w:rsidR="00D44B7B" w:rsidRPr="00F241AF" w:rsidRDefault="00D44B7B" w:rsidP="00F241AF">
      <w:pPr>
        <w:pStyle w:val="IOSHeader22017"/>
        <w:rPr>
          <w:sz w:val="40"/>
        </w:rPr>
      </w:pPr>
      <w:r w:rsidRPr="00F241AF">
        <w:rPr>
          <w:sz w:val="40"/>
        </w:rPr>
        <w:t xml:space="preserve">What are ‘texts’ (text types)? </w:t>
      </w:r>
    </w:p>
    <w:p w14:paraId="13EB4797" w14:textId="510745F7" w:rsidR="00C6536F" w:rsidRPr="00CA0644" w:rsidRDefault="0089332E" w:rsidP="00B63E0B">
      <w:pPr>
        <w:pStyle w:val="IOSbodytext2017"/>
      </w:pPr>
      <w:r w:rsidRPr="00CA0644">
        <w:t xml:space="preserve">‘Texts’ (text types) are various </w:t>
      </w:r>
      <w:r>
        <w:t>forms</w:t>
      </w:r>
      <w:r w:rsidRPr="00CA0644">
        <w:t xml:space="preserve"> of spoken and written language, such as articles, conversations, letters and so </w:t>
      </w:r>
      <w:r>
        <w:t xml:space="preserve">on. </w:t>
      </w:r>
      <w:r w:rsidRPr="00CA0644">
        <w:t xml:space="preserve">Each text type varies in its characteristics of format, style, and language. In the </w:t>
      </w:r>
      <w:r>
        <w:t>Chinese</w:t>
      </w:r>
      <w:r w:rsidRPr="00CA0644">
        <w:t xml:space="preserve"> Continuers HSC</w:t>
      </w:r>
      <w:r>
        <w:t xml:space="preserve"> written examination</w:t>
      </w:r>
      <w:r w:rsidRPr="00CA0644">
        <w:t>, the following text types are specified for production:</w:t>
      </w:r>
    </w:p>
    <w:p w14:paraId="442623AD" w14:textId="77777777" w:rsidR="00C6536F" w:rsidRPr="00CA0644" w:rsidRDefault="00C6536F" w:rsidP="00C6536F">
      <w:pPr>
        <w:pStyle w:val="IOSList1numbered2017"/>
      </w:pPr>
      <w:r w:rsidRPr="00CA0644">
        <w:t xml:space="preserve">article </w:t>
      </w:r>
    </w:p>
    <w:p w14:paraId="06338A0E" w14:textId="77777777" w:rsidR="00C6536F" w:rsidRPr="00CA0644" w:rsidRDefault="00C6536F" w:rsidP="00C6536F">
      <w:pPr>
        <w:pStyle w:val="IOSList1numbered2017"/>
      </w:pPr>
      <w:r w:rsidRPr="00CA0644">
        <w:t>diary entry</w:t>
      </w:r>
    </w:p>
    <w:p w14:paraId="0243E546" w14:textId="659DF122" w:rsidR="00C6536F" w:rsidRPr="00CA0644" w:rsidRDefault="007516EC" w:rsidP="00C6536F">
      <w:pPr>
        <w:pStyle w:val="IOSList1numbered2017"/>
      </w:pPr>
      <w:r>
        <w:t>e</w:t>
      </w:r>
      <w:r w:rsidR="00C6536F" w:rsidRPr="00CA0644">
        <w:t>mail</w:t>
      </w:r>
    </w:p>
    <w:p w14:paraId="01BF6C06" w14:textId="77777777" w:rsidR="00C6536F" w:rsidRPr="00CA0644" w:rsidRDefault="00C6536F" w:rsidP="00C6536F">
      <w:pPr>
        <w:pStyle w:val="IOSList1numbered2017"/>
      </w:pPr>
      <w:r w:rsidRPr="00CA0644">
        <w:t xml:space="preserve">letter </w:t>
      </w:r>
    </w:p>
    <w:p w14:paraId="279FE180" w14:textId="77777777" w:rsidR="00C6536F" w:rsidRPr="00CA0644" w:rsidRDefault="00C6536F" w:rsidP="00C6536F">
      <w:pPr>
        <w:pStyle w:val="IOSList1numbered2017"/>
      </w:pPr>
      <w:r w:rsidRPr="00CA0644">
        <w:t>message</w:t>
      </w:r>
    </w:p>
    <w:p w14:paraId="3B9AA245" w14:textId="77777777" w:rsidR="00C6536F" w:rsidRPr="00CA0644" w:rsidRDefault="00C6536F" w:rsidP="00C6536F">
      <w:pPr>
        <w:pStyle w:val="IOSList1numbered2017"/>
      </w:pPr>
      <w:r w:rsidRPr="00CA0644">
        <w:t xml:space="preserve">note </w:t>
      </w:r>
    </w:p>
    <w:p w14:paraId="364FFACC" w14:textId="77777777" w:rsidR="00C6536F" w:rsidRPr="00CA0644" w:rsidRDefault="00C6536F" w:rsidP="00C6536F">
      <w:pPr>
        <w:pStyle w:val="IOSList1numbered2017"/>
      </w:pPr>
      <w:r w:rsidRPr="00CA0644">
        <w:t xml:space="preserve">notice </w:t>
      </w:r>
    </w:p>
    <w:p w14:paraId="355533C2" w14:textId="77777777" w:rsidR="00C6536F" w:rsidRPr="00CA0644" w:rsidRDefault="00C6536F" w:rsidP="00C6536F">
      <w:pPr>
        <w:pStyle w:val="IOSList1numbered2017"/>
      </w:pPr>
      <w:r w:rsidRPr="00CA0644">
        <w:t xml:space="preserve">postcard </w:t>
      </w:r>
    </w:p>
    <w:p w14:paraId="20AF768A" w14:textId="77777777" w:rsidR="00C6536F" w:rsidRPr="00CA0644" w:rsidRDefault="00C6536F" w:rsidP="00C6536F">
      <w:pPr>
        <w:pStyle w:val="IOSList1numbered2017"/>
      </w:pPr>
      <w:r w:rsidRPr="00CA0644">
        <w:t xml:space="preserve">recount </w:t>
      </w:r>
    </w:p>
    <w:p w14:paraId="0663568A" w14:textId="77777777" w:rsidR="00C6536F" w:rsidRPr="00CA0644" w:rsidRDefault="00C6536F" w:rsidP="00C6536F">
      <w:pPr>
        <w:pStyle w:val="IOSList1numbered2017"/>
      </w:pPr>
      <w:r w:rsidRPr="00CA0644">
        <w:t xml:space="preserve">report </w:t>
      </w:r>
    </w:p>
    <w:p w14:paraId="2BFBADC6" w14:textId="77777777" w:rsidR="00C6536F" w:rsidRPr="00CA0644" w:rsidRDefault="00C6536F" w:rsidP="00C6536F">
      <w:pPr>
        <w:pStyle w:val="IOSList1numbered2017"/>
      </w:pPr>
      <w:r w:rsidRPr="00CA0644">
        <w:t>script of an interview</w:t>
      </w:r>
    </w:p>
    <w:p w14:paraId="71463CE6" w14:textId="31087F28" w:rsidR="00C6536F" w:rsidRPr="00CA0644" w:rsidRDefault="00C6536F" w:rsidP="004043FE">
      <w:pPr>
        <w:pStyle w:val="IOSList1numbered2017"/>
        <w:spacing w:after="240"/>
        <w:ind w:left="714" w:hanging="357"/>
      </w:pPr>
      <w:r w:rsidRPr="00CA0644">
        <w:t>script of a speech/talk</w:t>
      </w:r>
      <w:r w:rsidR="009E0B11">
        <w:t>.</w:t>
      </w:r>
    </w:p>
    <w:p w14:paraId="2E9B37B2" w14:textId="3E8211E1" w:rsidR="00C6536F" w:rsidRPr="00CA0644" w:rsidRDefault="00C6536F" w:rsidP="00F16959">
      <w:pPr>
        <w:pStyle w:val="IOSList1numbered2017"/>
        <w:numPr>
          <w:ilvl w:val="0"/>
          <w:numId w:val="0"/>
        </w:numPr>
      </w:pPr>
      <w:r w:rsidRPr="00F16959">
        <w:rPr>
          <w:rFonts w:eastAsia="Arial"/>
          <w:szCs w:val="22"/>
        </w:rPr>
        <w:t xml:space="preserve">Note: </w:t>
      </w:r>
      <w:r w:rsidR="00F16959">
        <w:rPr>
          <w:rFonts w:eastAsia="Arial"/>
          <w:szCs w:val="22"/>
        </w:rPr>
        <w:t>I</w:t>
      </w:r>
      <w:r w:rsidRPr="00F16959">
        <w:rPr>
          <w:rFonts w:eastAsia="Arial"/>
          <w:szCs w:val="22"/>
        </w:rPr>
        <w:t xml:space="preserve">n the oral examination, </w:t>
      </w:r>
      <w:r w:rsidR="00143747" w:rsidRPr="00F16959">
        <w:rPr>
          <w:rFonts w:eastAsia="Arial"/>
          <w:szCs w:val="22"/>
        </w:rPr>
        <w:t>you</w:t>
      </w:r>
      <w:r w:rsidRPr="00F16959">
        <w:rPr>
          <w:rFonts w:eastAsia="Arial"/>
          <w:szCs w:val="22"/>
        </w:rPr>
        <w:t xml:space="preserve"> participate in a conversation.</w:t>
      </w:r>
      <w:r w:rsidR="004043FE" w:rsidRPr="00F16959">
        <w:rPr>
          <w:rFonts w:eastAsia="Arial"/>
          <w:szCs w:val="22"/>
        </w:rPr>
        <w:t xml:space="preserve"> </w:t>
      </w:r>
    </w:p>
    <w:p w14:paraId="211153CF" w14:textId="77777777" w:rsidR="00381111" w:rsidRPr="00CA0644" w:rsidRDefault="00381111" w:rsidP="00381111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Two different </w:t>
      </w:r>
      <w:r>
        <w:rPr>
          <w:noProof w:val="0"/>
          <w:lang w:val="en-AU"/>
        </w:rPr>
        <w:t>styles</w:t>
      </w:r>
      <w:r w:rsidRPr="00CA0644">
        <w:rPr>
          <w:noProof w:val="0"/>
          <w:lang w:val="en-AU"/>
        </w:rPr>
        <w:t xml:space="preserve"> of writing </w:t>
      </w:r>
    </w:p>
    <w:p w14:paraId="30C8F93A" w14:textId="77777777" w:rsidR="00381111" w:rsidRPr="00CA0644" w:rsidRDefault="00381111" w:rsidP="00381111">
      <w:pPr>
        <w:pStyle w:val="IOSbodytext2017"/>
      </w:pPr>
      <w:r w:rsidRPr="00CA0644">
        <w:t xml:space="preserve">In the written section of the HSC examination, you are required to produce two different </w:t>
      </w:r>
      <w:r>
        <w:t>styles</w:t>
      </w:r>
      <w:r w:rsidRPr="00CA0644">
        <w:t xml:space="preserve"> of writing. The first </w:t>
      </w:r>
      <w:r>
        <w:t>style</w:t>
      </w:r>
      <w:r w:rsidRPr="00CA0644">
        <w:t xml:space="preserve"> is informative or descriptive and the second is reflective, persuasive or evaluative, and could require </w:t>
      </w:r>
      <w:r>
        <w:t>you</w:t>
      </w:r>
      <w:r w:rsidRPr="00CA0644">
        <w:t xml:space="preserve"> to explain or justify a point of view. Using the correct text type and including the correct </w:t>
      </w:r>
      <w:r>
        <w:t>style</w:t>
      </w:r>
      <w:r w:rsidRPr="00CA0644">
        <w:t xml:space="preserve"> of content is important.</w:t>
      </w:r>
    </w:p>
    <w:p w14:paraId="46998186" w14:textId="77777777" w:rsidR="004043FE" w:rsidRPr="00CA0644" w:rsidRDefault="004043FE" w:rsidP="004043F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>Sample tasks and practice questions</w:t>
      </w:r>
    </w:p>
    <w:p w14:paraId="326E2E61" w14:textId="77777777" w:rsidR="00512672" w:rsidRPr="00CA0644" w:rsidRDefault="00D44B7B" w:rsidP="00B63E0B">
      <w:pPr>
        <w:pStyle w:val="IOSbodytext2017"/>
      </w:pPr>
      <w:r w:rsidRPr="00CA0644">
        <w:t xml:space="preserve">Past HSC papers can be downloaded from the </w:t>
      </w:r>
      <w:hyperlink r:id="rId8" w:history="1">
        <w:r w:rsidR="00DF2352" w:rsidRPr="00CA0644">
          <w:rPr>
            <w:rStyle w:val="Hyperlink"/>
          </w:rPr>
          <w:t>NESA</w:t>
        </w:r>
        <w:r w:rsidRPr="00CA0644">
          <w:rPr>
            <w:rStyle w:val="Hyperlink"/>
          </w:rPr>
          <w:t xml:space="preserve"> website</w:t>
        </w:r>
      </w:hyperlink>
      <w:r w:rsidR="00DF2352" w:rsidRPr="00CA0644">
        <w:t xml:space="preserve">. </w:t>
      </w:r>
      <w:r w:rsidRPr="00CA0644">
        <w:t xml:space="preserve">Some past HSC questions have been used as sample tasks in this </w:t>
      </w:r>
      <w:r w:rsidR="00512672" w:rsidRPr="00CA0644">
        <w:t>document.</w:t>
      </w:r>
      <w:bookmarkStart w:id="2" w:name="_Toc355362266"/>
    </w:p>
    <w:p w14:paraId="5DA9C268" w14:textId="47F61A47" w:rsidR="00DF2352" w:rsidRPr="00CA0644" w:rsidRDefault="00DF2352" w:rsidP="00512672">
      <w:pPr>
        <w:pStyle w:val="IOSHeader2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The ‘texts’</w:t>
      </w:r>
      <w:r w:rsidR="009040EA" w:rsidRPr="00CA0644">
        <w:rPr>
          <w:noProof w:val="0"/>
          <w:lang w:val="en-AU"/>
        </w:rPr>
        <w:t xml:space="preserve"> (text types)</w:t>
      </w:r>
      <w:bookmarkEnd w:id="2"/>
    </w:p>
    <w:p w14:paraId="5493F323" w14:textId="2141AA4E" w:rsidR="00D44B7B" w:rsidRPr="00CA0644" w:rsidRDefault="009040EA" w:rsidP="00DF2352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1 </w:t>
      </w:r>
      <w:r w:rsidR="00DF2352" w:rsidRPr="00CA0644">
        <w:rPr>
          <w:noProof w:val="0"/>
          <w:lang w:val="en-AU"/>
        </w:rPr>
        <w:t>Article</w:t>
      </w:r>
    </w:p>
    <w:p w14:paraId="4AE35A02" w14:textId="77777777" w:rsidR="00D44B7B" w:rsidRPr="00CA0644" w:rsidRDefault="00D44B7B" w:rsidP="00DF2352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Purpose:</w:t>
      </w:r>
      <w:r w:rsidR="00DF2352" w:rsidRPr="00CA0644">
        <w:rPr>
          <w:noProof w:val="0"/>
          <w:lang w:val="en-AU"/>
        </w:rPr>
        <w:t xml:space="preserve"> </w:t>
      </w:r>
    </w:p>
    <w:p w14:paraId="0F00E5D5" w14:textId="77777777" w:rsidR="00D44B7B" w:rsidRPr="00CA0644" w:rsidRDefault="00DF2352" w:rsidP="00DF2352">
      <w:pPr>
        <w:pStyle w:val="IOSList1bullet2017"/>
      </w:pPr>
      <w:r w:rsidRPr="00CA0644">
        <w:t>t</w:t>
      </w:r>
      <w:r w:rsidR="00D44B7B" w:rsidRPr="00CA0644">
        <w:t>o sustain an argument</w:t>
      </w:r>
    </w:p>
    <w:p w14:paraId="307DCD75" w14:textId="77777777" w:rsidR="00D44B7B" w:rsidRPr="00CA0644" w:rsidRDefault="00D44B7B" w:rsidP="00DF2352">
      <w:pPr>
        <w:pStyle w:val="IOSList1bullet2017"/>
      </w:pPr>
      <w:r w:rsidRPr="00CA0644">
        <w:t>to describe</w:t>
      </w:r>
    </w:p>
    <w:p w14:paraId="653FDA5E" w14:textId="77777777" w:rsidR="00D44B7B" w:rsidRPr="00CA0644" w:rsidRDefault="00DF2352" w:rsidP="00D44B7B">
      <w:pPr>
        <w:pStyle w:val="IOSList1bullet2017"/>
      </w:pPr>
      <w:r w:rsidRPr="00CA0644">
        <w:t>t</w:t>
      </w:r>
      <w:r w:rsidR="00D44B7B" w:rsidRPr="00CA0644">
        <w:t>o inform, persuade, amuse or entertain</w:t>
      </w:r>
    </w:p>
    <w:p w14:paraId="5DA93252" w14:textId="77777777" w:rsidR="00D44B7B" w:rsidRPr="00CA0644" w:rsidRDefault="00D44B7B" w:rsidP="00DF2352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EFC5C64" w14:textId="77777777" w:rsidR="00D44B7B" w:rsidRPr="00CA0644" w:rsidRDefault="00D44B7B" w:rsidP="00DF2352">
      <w:pPr>
        <w:pStyle w:val="IOSList1bullet2017"/>
      </w:pPr>
      <w:r w:rsidRPr="00CA0644">
        <w:tab/>
        <w:t>titles/headings (if appropriate)</w:t>
      </w:r>
    </w:p>
    <w:p w14:paraId="727131AE" w14:textId="77777777" w:rsidR="00D44B7B" w:rsidRPr="00CA0644" w:rsidRDefault="00D44B7B" w:rsidP="00DF2352">
      <w:pPr>
        <w:pStyle w:val="IOSList1bullet2017"/>
      </w:pPr>
      <w:r w:rsidRPr="00CA0644">
        <w:tab/>
        <w:t>development of ideas/arguments</w:t>
      </w:r>
    </w:p>
    <w:p w14:paraId="7B8BD9BE" w14:textId="77777777" w:rsidR="00D44B7B" w:rsidRPr="00CA0644" w:rsidRDefault="00D44B7B" w:rsidP="00DF2352">
      <w:pPr>
        <w:pStyle w:val="IOSList1bullet2017"/>
      </w:pPr>
      <w:r w:rsidRPr="00CA0644">
        <w:tab/>
        <w:t>sequencing and linking of ideas</w:t>
      </w:r>
    </w:p>
    <w:p w14:paraId="45F6F1A6" w14:textId="710D70CF" w:rsidR="00D44B7B" w:rsidRPr="00CA0644" w:rsidRDefault="00D44B7B" w:rsidP="00D44B7B">
      <w:pPr>
        <w:pStyle w:val="IOSList1bullet2017"/>
      </w:pPr>
      <w:r w:rsidRPr="00CA0644">
        <w:tab/>
        <w:t>statement of conclusion or advice</w:t>
      </w:r>
    </w:p>
    <w:p w14:paraId="1E0555B2" w14:textId="2BADAAB0" w:rsidR="00D44B7B" w:rsidRPr="00CA0644" w:rsidRDefault="00D44B7B" w:rsidP="00D223C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4DB54B68" w14:textId="7F48A122" w:rsidR="00D44B7B" w:rsidRPr="00CA0644" w:rsidRDefault="00460C91" w:rsidP="00D223C3">
      <w:pPr>
        <w:pStyle w:val="IOSList1bullet2017"/>
      </w:pPr>
      <w:r>
        <w:rPr>
          <w:rFonts w:hint="eastAsia"/>
        </w:rPr>
        <w:t>range of tenses (for example</w:t>
      </w:r>
      <w:r w:rsidR="00D066C8" w:rsidRPr="00D066C8">
        <w:rPr>
          <w:rFonts w:hint="eastAsia"/>
          <w:lang w:val="en-GB" w:eastAsia="ja-JP"/>
        </w:rPr>
        <w:t>过去</w:t>
      </w:r>
      <w:r w:rsidR="00D066C8" w:rsidRPr="00D066C8">
        <w:rPr>
          <w:lang w:val="en-GB" w:eastAsia="ja-JP"/>
        </w:rPr>
        <w:t>/</w:t>
      </w:r>
      <w:r w:rsidR="00D066C8" w:rsidRPr="00D066C8">
        <w:rPr>
          <w:rFonts w:hint="eastAsia"/>
          <w:lang w:val="en-GB" w:eastAsia="ja-JP"/>
        </w:rPr>
        <w:t>现在</w:t>
      </w:r>
      <w:r w:rsidR="00D066C8" w:rsidRPr="00D066C8">
        <w:rPr>
          <w:lang w:val="en-GB" w:eastAsia="ja-JP"/>
        </w:rPr>
        <w:t>/</w:t>
      </w:r>
      <w:r w:rsidR="00D066C8" w:rsidRPr="00D066C8">
        <w:rPr>
          <w:rFonts w:hint="eastAsia"/>
          <w:lang w:val="en-GB" w:eastAsia="ja-JP"/>
        </w:rPr>
        <w:t>将来</w:t>
      </w:r>
      <w:r w:rsidR="00D44B7B" w:rsidRPr="00D066C8">
        <w:rPr>
          <w:rFonts w:hint="eastAsia"/>
        </w:rPr>
        <w:t>)</w:t>
      </w:r>
    </w:p>
    <w:p w14:paraId="3F1AA208" w14:textId="668E719D" w:rsidR="00D44B7B" w:rsidRPr="00CA0644" w:rsidRDefault="00D44B7B" w:rsidP="00D223C3">
      <w:pPr>
        <w:pStyle w:val="IOSList1bullet2017"/>
      </w:pPr>
      <w:r w:rsidRPr="00CA0644">
        <w:tab/>
        <w:t>language can be descriptive, factual, judgemental, emotive, or persuasive depending on context</w:t>
      </w:r>
    </w:p>
    <w:p w14:paraId="7BC6F128" w14:textId="630C6B15" w:rsidR="00D44B7B" w:rsidRPr="00CA0644" w:rsidRDefault="00D44B7B" w:rsidP="001A28D1">
      <w:pPr>
        <w:pStyle w:val="IOSList1bullet2017"/>
        <w:spacing w:after="360"/>
        <w:ind w:left="714" w:hanging="357"/>
      </w:pPr>
      <w:r w:rsidRPr="00CA0644">
        <w:tab/>
      </w:r>
      <w:r w:rsidR="00D066C8">
        <w:t>informal or formal register</w:t>
      </w:r>
      <w:r w:rsidRPr="00CA0644">
        <w:t xml:space="preserve"> (be consistent throughout the article)</w:t>
      </w:r>
    </w:p>
    <w:p w14:paraId="1D12BA95" w14:textId="70633342" w:rsidR="001A28D1" w:rsidRPr="00CA0644" w:rsidRDefault="00381111" w:rsidP="003811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A28D1" w:rsidRPr="00CA0644">
        <w:rPr>
          <w:noProof w:val="0"/>
          <w:lang w:val="en-AU"/>
        </w:rPr>
        <w:t>uestion</w:t>
      </w:r>
    </w:p>
    <w:p w14:paraId="10652A9F" w14:textId="5A0E9736" w:rsidR="00B05B83" w:rsidRPr="00B05B83" w:rsidRDefault="00B05B83" w:rsidP="00B63E0B">
      <w:pPr>
        <w:pStyle w:val="IOSbodytext2017"/>
      </w:pPr>
      <w:r w:rsidRPr="00B05B83">
        <w:t>Write approximately</w:t>
      </w:r>
      <w:r w:rsidR="00C44FFF">
        <w:t xml:space="preserve"> 250 characters in CHINESE. </w:t>
      </w:r>
      <w:r w:rsidRPr="00B05B83">
        <w:t>You have been invited to make a contribution to the school’s Chinese magazine. Write an article in which you reflect on your high school graduation day</w:t>
      </w:r>
      <w:r w:rsidR="00C44FFF">
        <w:t>.</w:t>
      </w:r>
    </w:p>
    <w:p w14:paraId="27E922BA" w14:textId="0F403283" w:rsidR="008C7904" w:rsidRPr="00B63E0B" w:rsidRDefault="008C7904" w:rsidP="00B63E0B">
      <w:pPr>
        <w:pStyle w:val="IOSbodytext2017"/>
        <w:rPr>
          <w:lang w:val="en-GB"/>
        </w:rPr>
      </w:pPr>
      <w:r w:rsidRPr="003A5551">
        <w:t>2</w:t>
      </w:r>
      <w:r w:rsidR="00C44FFF">
        <w:t>015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B6120E">
        <w:t>Chinese</w:t>
      </w:r>
      <w:r w:rsidRPr="003A5551">
        <w:t xml:space="preserve"> Continuers</w:t>
      </w:r>
      <w:r>
        <w:t xml:space="preserve">, </w:t>
      </w:r>
      <w:r w:rsidRPr="003A5551">
        <w:t>Section III</w:t>
      </w:r>
      <w:r w:rsidR="008F3E51">
        <w:t>, Question 13</w:t>
      </w:r>
      <w:r>
        <w:t>(a) (10 marks)</w:t>
      </w:r>
      <w:r w:rsidR="007516EC">
        <w:t xml:space="preserve"> </w:t>
      </w:r>
      <w:r w:rsidR="00B63E0B" w:rsidRPr="00B63E0B">
        <w:t>© NSW Education Standards Authority (NESA) for and on behalf of the Crown in right of</w:t>
      </w:r>
      <w:r w:rsidR="006F544C">
        <w:t xml:space="preserve"> the State of New South Wales, </w:t>
      </w:r>
      <w:r w:rsidR="00B63E0B" w:rsidRPr="00B63E0B">
        <w:t>2015 </w:t>
      </w:r>
    </w:p>
    <w:p w14:paraId="2363840E" w14:textId="6C47B3D4" w:rsidR="001A28D1" w:rsidRPr="00CA0644" w:rsidRDefault="000241FF" w:rsidP="001A28D1">
      <w:pPr>
        <w:pStyle w:val="IOSHeader52017"/>
        <w:rPr>
          <w:noProof w:val="0"/>
          <w:lang w:val="en-AU" w:eastAsia="ja-JP"/>
        </w:rPr>
      </w:pPr>
      <w:r>
        <w:rPr>
          <w:noProof w:val="0"/>
          <w:lang w:val="en-AU"/>
        </w:rPr>
        <w:t>Task</w:t>
      </w:r>
      <w:r w:rsidR="001A28D1" w:rsidRPr="00CA0644">
        <w:rPr>
          <w:rFonts w:eastAsia="Arial"/>
          <w:noProof w:val="0"/>
          <w:lang w:val="en-AU"/>
        </w:rPr>
        <w:t xml:space="preserve"> </w:t>
      </w:r>
    </w:p>
    <w:p w14:paraId="6833A043" w14:textId="77777777" w:rsidR="00A52230" w:rsidRPr="00CA0644" w:rsidRDefault="00A52230" w:rsidP="00A52230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1F9826DF" w14:textId="77777777" w:rsidR="00A52230" w:rsidRPr="00CA0644" w:rsidRDefault="00A52230" w:rsidP="00A52230">
      <w:pPr>
        <w:pStyle w:val="IOSList1numbered2017"/>
        <w:numPr>
          <w:ilvl w:val="0"/>
          <w:numId w:val="5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2B180E82" w14:textId="77777777" w:rsidR="00A52230" w:rsidRPr="00CA0644" w:rsidRDefault="00A52230" w:rsidP="00A52230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54F14E5E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8584E61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7EC3BE18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 is the style?</w:t>
      </w:r>
    </w:p>
    <w:p w14:paraId="146BE2C0" w14:textId="79455583" w:rsidR="00143747" w:rsidRPr="00CA0644" w:rsidRDefault="009040EA" w:rsidP="00B63E0B">
      <w:pPr>
        <w:pStyle w:val="IOSHeader32017"/>
        <w:spacing w:before="240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2 </w:t>
      </w:r>
      <w:r w:rsidR="00143747" w:rsidRPr="00CA0644">
        <w:rPr>
          <w:noProof w:val="0"/>
          <w:lang w:val="en-AU"/>
        </w:rPr>
        <w:t>Diary entry</w:t>
      </w:r>
    </w:p>
    <w:p w14:paraId="09E69A6C" w14:textId="77777777" w:rsidR="00143747" w:rsidRPr="00CA0644" w:rsidRDefault="00143747" w:rsidP="0014374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0EE25240" w14:textId="77777777" w:rsidR="00143747" w:rsidRPr="00CA0644" w:rsidRDefault="00143747" w:rsidP="00143747">
      <w:pPr>
        <w:pStyle w:val="IOSList1bullet2017"/>
      </w:pPr>
      <w:r w:rsidRPr="00CA0644">
        <w:t>a personal reflection on a theme, place or situation</w:t>
      </w:r>
    </w:p>
    <w:p w14:paraId="6B627A57" w14:textId="77777777" w:rsidR="00143747" w:rsidRPr="00CA0644" w:rsidRDefault="00143747" w:rsidP="0014374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E954E18" w14:textId="3676A9E1" w:rsidR="00143747" w:rsidRPr="00CA0644" w:rsidRDefault="00143747" w:rsidP="004F14F2">
      <w:pPr>
        <w:pStyle w:val="IOSList1bullet2017"/>
      </w:pPr>
      <w:r w:rsidRPr="00CA0644">
        <w:tab/>
      </w:r>
      <w:r w:rsidR="00460C91">
        <w:tab/>
      </w:r>
      <w:r w:rsidR="00460C91" w:rsidRPr="00D066C8">
        <w:t>date and weather (for example</w:t>
      </w:r>
      <w:r w:rsidRPr="00D066C8">
        <w:t xml:space="preserve"> </w:t>
      </w:r>
      <w:r w:rsidRPr="00D066C8">
        <w:rPr>
          <w:rFonts w:hint="eastAsia"/>
          <w:lang w:eastAsia="ja-JP"/>
        </w:rPr>
        <w:t>２００９年６月２９日、</w:t>
      </w:r>
      <w:r w:rsidR="00D066C8" w:rsidRPr="00D066C8">
        <w:rPr>
          <w:rFonts w:hint="eastAsia"/>
        </w:rPr>
        <w:t>晴</w:t>
      </w:r>
      <w:r w:rsidRPr="00CA0644">
        <w:t>)</w:t>
      </w:r>
    </w:p>
    <w:p w14:paraId="00E1C737" w14:textId="77777777" w:rsidR="00143747" w:rsidRPr="00CA0644" w:rsidRDefault="00143747" w:rsidP="00143747">
      <w:pPr>
        <w:pStyle w:val="IOSList1bullet2017"/>
      </w:pPr>
      <w:r w:rsidRPr="00CA0644">
        <w:t>development of ideas/arguments</w:t>
      </w:r>
    </w:p>
    <w:p w14:paraId="70A429F2" w14:textId="2A92A904" w:rsidR="00143747" w:rsidRPr="00CA0644" w:rsidRDefault="00307648" w:rsidP="00143747">
      <w:pPr>
        <w:pStyle w:val="IOSList1bullet2017"/>
      </w:pPr>
      <w:r>
        <w:t>sequencing and</w:t>
      </w:r>
      <w:r w:rsidR="00143747" w:rsidRPr="00CA0644">
        <w:t xml:space="preserve"> linking of ideas</w:t>
      </w:r>
    </w:p>
    <w:p w14:paraId="04EA65FF" w14:textId="6AD31338" w:rsidR="00143747" w:rsidRPr="00CA0644" w:rsidRDefault="00143747" w:rsidP="0014374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2CF1FAB3" w14:textId="73F941C1" w:rsidR="00143747" w:rsidRPr="00CA0644" w:rsidRDefault="00143747" w:rsidP="00143747">
      <w:pPr>
        <w:pStyle w:val="IOSList1bullet2017"/>
      </w:pPr>
      <w:r w:rsidRPr="00CA0644">
        <w:t>written in the first person (keep the tone/perspe</w:t>
      </w:r>
      <w:r w:rsidR="00307648">
        <w:t>ctive of the character from whose perspective</w:t>
      </w:r>
      <w:r w:rsidRPr="00CA0644">
        <w:t xml:space="preserve"> you are writing)</w:t>
      </w:r>
    </w:p>
    <w:p w14:paraId="4D1FD0D3" w14:textId="77777777" w:rsidR="00143747" w:rsidRPr="00CA0644" w:rsidRDefault="00143747" w:rsidP="00143747">
      <w:pPr>
        <w:pStyle w:val="IOSList1bullet2017"/>
      </w:pPr>
      <w:r w:rsidRPr="00CA0644">
        <w:t>language can be descriptive, factual, judgemental, emotive, or persuasive depending on context</w:t>
      </w:r>
    </w:p>
    <w:p w14:paraId="7E9287C5" w14:textId="5ABF8F36" w:rsidR="00143747" w:rsidRPr="00CA0644" w:rsidRDefault="00D066C8" w:rsidP="00143747">
      <w:pPr>
        <w:pStyle w:val="IOSList1bullet2017"/>
      </w:pPr>
      <w:r>
        <w:t>informal register</w:t>
      </w:r>
    </w:p>
    <w:p w14:paraId="0D9F2EF2" w14:textId="430E6F4B" w:rsidR="00143747" w:rsidRPr="00CA0644" w:rsidRDefault="00381111" w:rsidP="003811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43747" w:rsidRPr="00CA0644">
        <w:rPr>
          <w:noProof w:val="0"/>
          <w:lang w:val="en-AU"/>
        </w:rPr>
        <w:t>uestion</w:t>
      </w:r>
    </w:p>
    <w:p w14:paraId="42B29B5A" w14:textId="30757127" w:rsidR="00C44FFF" w:rsidRPr="00C44FFF" w:rsidRDefault="00C44FFF" w:rsidP="00B63E0B">
      <w:pPr>
        <w:pStyle w:val="IOSbodytext2017"/>
      </w:pPr>
      <w:r w:rsidRPr="00C44FFF">
        <w:t>Write approxima</w:t>
      </w:r>
      <w:r>
        <w:t xml:space="preserve">tely 250 characters in CHINESE. </w:t>
      </w:r>
      <w:r w:rsidRPr="00C44FFF">
        <w:t>You have just helped a friend to make a decision about what to do during the Christmas holidays. Write a diary entry in which you reflect on this.</w:t>
      </w:r>
    </w:p>
    <w:p w14:paraId="2BAE1B44" w14:textId="6EA3A202" w:rsidR="003A5551" w:rsidRPr="003A5551" w:rsidRDefault="003A5551" w:rsidP="00B63E0B">
      <w:pPr>
        <w:pStyle w:val="IOSbodytext2017"/>
      </w:pPr>
      <w:r w:rsidRPr="003A5551">
        <w:t>2016 Higher School Certificate Examination</w:t>
      </w:r>
      <w:r>
        <w:t>,</w:t>
      </w:r>
      <w:r w:rsidRPr="003A5551">
        <w:t xml:space="preserve"> </w:t>
      </w:r>
      <w:r w:rsidR="00B6120E">
        <w:t>Chinese</w:t>
      </w:r>
      <w:r w:rsidRPr="003A5551">
        <w:t xml:space="preserve"> Continuers</w:t>
      </w:r>
      <w:r>
        <w:t xml:space="preserve">, </w:t>
      </w:r>
      <w:r w:rsidRPr="003A5551">
        <w:t>Section III</w:t>
      </w:r>
      <w:r w:rsidR="00C44FFF">
        <w:t>, Question 13(a) (10</w:t>
      </w:r>
      <w:r>
        <w:t xml:space="preserve"> marks)</w:t>
      </w:r>
      <w:r w:rsidR="007516EC">
        <w:t xml:space="preserve"> </w:t>
      </w:r>
      <w:r w:rsidR="00B63E0B" w:rsidRPr="00B63E0B">
        <w:t>© NSW Education Standards Authority (NESA) for and on behalf of the Crown in right of</w:t>
      </w:r>
      <w:r w:rsidR="006F544C">
        <w:t xml:space="preserve"> the State of New South Wales, </w:t>
      </w:r>
      <w:r w:rsidR="00B63E0B">
        <w:t>2016</w:t>
      </w:r>
    </w:p>
    <w:p w14:paraId="69396B1B" w14:textId="61F2C5EF" w:rsidR="00143747" w:rsidRPr="00CA0644" w:rsidRDefault="000241FF" w:rsidP="0014374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143747" w:rsidRPr="00CA0644">
        <w:rPr>
          <w:rFonts w:eastAsia="Arial"/>
          <w:noProof w:val="0"/>
          <w:lang w:val="en-AU"/>
        </w:rPr>
        <w:t xml:space="preserve"> </w:t>
      </w:r>
    </w:p>
    <w:p w14:paraId="36609D46" w14:textId="77777777" w:rsidR="00A52230" w:rsidRPr="00CA0644" w:rsidRDefault="00A52230" w:rsidP="00A52230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337E5854" w14:textId="77777777" w:rsidR="00A52230" w:rsidRPr="00CA0644" w:rsidRDefault="00A52230" w:rsidP="00A52230">
      <w:pPr>
        <w:pStyle w:val="IOSList1numbered2017"/>
        <w:numPr>
          <w:ilvl w:val="0"/>
          <w:numId w:val="12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110F5673" w14:textId="77777777" w:rsidR="00A52230" w:rsidRPr="00CA0644" w:rsidRDefault="00A52230" w:rsidP="00A52230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14743BA4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A20CF74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67C37CEA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 is the style?</w:t>
      </w:r>
    </w:p>
    <w:p w14:paraId="6F338A67" w14:textId="77777777" w:rsidR="00381111" w:rsidRDefault="00381111">
      <w:pPr>
        <w:rPr>
          <w:rFonts w:ascii="Helvetica" w:hAnsi="Helvetica"/>
          <w:sz w:val="40"/>
          <w:szCs w:val="40"/>
          <w:lang w:val="en-AU" w:eastAsia="en-US"/>
        </w:rPr>
      </w:pPr>
      <w:r>
        <w:rPr>
          <w:lang w:val="en-AU"/>
        </w:rPr>
        <w:br w:type="page"/>
      </w:r>
    </w:p>
    <w:p w14:paraId="7FA98A3B" w14:textId="4B574D0B" w:rsidR="00D45EE3" w:rsidRPr="00CA0644" w:rsidRDefault="009040EA" w:rsidP="00D45EE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3 </w:t>
      </w:r>
      <w:r w:rsidR="00D45EE3" w:rsidRPr="00CA0644">
        <w:rPr>
          <w:noProof w:val="0"/>
          <w:lang w:val="en-AU"/>
        </w:rPr>
        <w:t>Email</w:t>
      </w:r>
    </w:p>
    <w:p w14:paraId="2628FB83" w14:textId="77777777" w:rsidR="00D45EE3" w:rsidRPr="00CA0644" w:rsidRDefault="00D45EE3" w:rsidP="00D45EE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154935D5" w14:textId="77777777" w:rsidR="00D45EE3" w:rsidRPr="00CA0644" w:rsidRDefault="00D45EE3" w:rsidP="00D45EE3">
      <w:pPr>
        <w:pStyle w:val="IOSList1bullet2017"/>
      </w:pPr>
      <w:r w:rsidRPr="00CA0644">
        <w:t>to use technology-based methods of communication</w:t>
      </w:r>
    </w:p>
    <w:p w14:paraId="34A2F3DD" w14:textId="77777777" w:rsidR="00D45EE3" w:rsidRPr="00CA0644" w:rsidRDefault="00D45EE3" w:rsidP="00D45EE3">
      <w:pPr>
        <w:pStyle w:val="IOSList1bullet2017"/>
      </w:pPr>
      <w:r w:rsidRPr="00CA0644">
        <w:t>to send greetings</w:t>
      </w:r>
    </w:p>
    <w:p w14:paraId="6A7223B3" w14:textId="77777777" w:rsidR="00D45EE3" w:rsidRPr="00CA0644" w:rsidRDefault="00D45EE3" w:rsidP="00D45EE3">
      <w:pPr>
        <w:pStyle w:val="IOSList1bullet2017"/>
      </w:pPr>
      <w:r w:rsidRPr="00CA0644">
        <w:t>to retell events</w:t>
      </w:r>
    </w:p>
    <w:p w14:paraId="37D06FA2" w14:textId="77777777" w:rsidR="00D45EE3" w:rsidRPr="00CA0644" w:rsidRDefault="00D45EE3" w:rsidP="00D45EE3">
      <w:pPr>
        <w:pStyle w:val="IOSList1bullet2017"/>
      </w:pPr>
      <w:r w:rsidRPr="00CA0644">
        <w:t>to inform</w:t>
      </w:r>
    </w:p>
    <w:p w14:paraId="1D245122" w14:textId="1120869A" w:rsidR="00D45EE3" w:rsidRPr="00CA0644" w:rsidRDefault="00D45EE3" w:rsidP="00D45EE3">
      <w:pPr>
        <w:pStyle w:val="IOSList1bullet2017"/>
      </w:pPr>
      <w:r w:rsidRPr="00CA0644">
        <w:t>to seek a response</w:t>
      </w:r>
    </w:p>
    <w:p w14:paraId="40CB3C1F" w14:textId="77777777" w:rsidR="00D45EE3" w:rsidRPr="00CA0644" w:rsidRDefault="00D45EE3" w:rsidP="00D45EE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FFE6DB9" w14:textId="216A8495" w:rsidR="00D45EE3" w:rsidRPr="00CA0644" w:rsidRDefault="00D45EE3" w:rsidP="00D45EE3">
      <w:pPr>
        <w:pStyle w:val="IOSList1bullet2017"/>
      </w:pPr>
      <w:r w:rsidRPr="00CA0644">
        <w:tab/>
        <w:t>email conventions (</w:t>
      </w:r>
      <w:r w:rsidR="007C6811" w:rsidRPr="00CA0644">
        <w:t>you</w:t>
      </w:r>
      <w:r w:rsidRPr="00CA0644">
        <w:t xml:space="preserve"> are not usually required to write </w:t>
      </w:r>
      <w:r w:rsidR="00460C91">
        <w:t xml:space="preserve">an </w:t>
      </w:r>
      <w:r w:rsidRPr="00CA0644">
        <w:t>email address in the exam)</w:t>
      </w:r>
    </w:p>
    <w:p w14:paraId="1EC41B44" w14:textId="77777777" w:rsidR="00D45EE3" w:rsidRPr="00B63E0B" w:rsidRDefault="00D45EE3" w:rsidP="00D45EE3">
      <w:pPr>
        <w:pStyle w:val="IOSList1bullet2017"/>
      </w:pPr>
      <w:r w:rsidRPr="00B63E0B">
        <w:t>specific details without elaboration</w:t>
      </w:r>
    </w:p>
    <w:p w14:paraId="6456B700" w14:textId="3051A925" w:rsidR="00D45EE3" w:rsidRPr="00B63E0B" w:rsidRDefault="00D45EE3" w:rsidP="00D45EE3">
      <w:pPr>
        <w:pStyle w:val="IOSList1bullet2017"/>
      </w:pPr>
      <w:r w:rsidRPr="00B63E0B">
        <w:t>salutations and endings – less conventional than a normal letter</w:t>
      </w:r>
    </w:p>
    <w:p w14:paraId="2D894A6B" w14:textId="700322F6" w:rsidR="00D45EE3" w:rsidRPr="00CA0644" w:rsidRDefault="00D45EE3" w:rsidP="007C6811">
      <w:pPr>
        <w:pStyle w:val="IOSList1bullet2017"/>
      </w:pPr>
      <w:r w:rsidRPr="00CA0644">
        <w:t>stateme</w:t>
      </w:r>
      <w:r w:rsidR="00460C91">
        <w:t>nt of conclusion or advice (for example</w:t>
      </w:r>
      <w:r w:rsidR="002C7DA7" w:rsidRPr="005B7C59">
        <w:rPr>
          <w:rFonts w:hint="eastAsia"/>
        </w:rPr>
        <w:t>谢谢，祝好，再见，盼复</w:t>
      </w:r>
      <w:r w:rsidRPr="00CA0644">
        <w:t>)</w:t>
      </w:r>
    </w:p>
    <w:p w14:paraId="6410F926" w14:textId="77777777" w:rsidR="00D45EE3" w:rsidRPr="00CA0644" w:rsidRDefault="00D45EE3" w:rsidP="00D45EE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1B805CFA" w14:textId="3E42FC09" w:rsidR="00D45EE3" w:rsidRPr="00CA0644" w:rsidRDefault="00D45EE3" w:rsidP="00D45EE3">
      <w:pPr>
        <w:pStyle w:val="IOSList1bullet2017"/>
      </w:pPr>
      <w:r w:rsidRPr="00CA0644">
        <w:t>language can be descriptive</w:t>
      </w:r>
      <w:r w:rsidR="007516EC">
        <w:t>, factual, judgemental, emotive</w:t>
      </w:r>
      <w:r w:rsidRPr="00CA0644">
        <w:t xml:space="preserve"> or persuasive</w:t>
      </w:r>
      <w:r w:rsidR="007516EC">
        <w:t>,</w:t>
      </w:r>
      <w:r w:rsidRPr="00CA0644">
        <w:t xml:space="preserve"> depending on context</w:t>
      </w:r>
    </w:p>
    <w:p w14:paraId="7EF8382F" w14:textId="0416685C" w:rsidR="00D45EE3" w:rsidRPr="00CA0644" w:rsidRDefault="002C7DA7" w:rsidP="00D45EE3">
      <w:pPr>
        <w:pStyle w:val="IOSList1bullet2017"/>
      </w:pPr>
      <w:r>
        <w:t>informal or formal register</w:t>
      </w:r>
      <w:r w:rsidR="00D45EE3" w:rsidRPr="00CA0644">
        <w:t xml:space="preserve"> (be consistent throughout the email)</w:t>
      </w:r>
    </w:p>
    <w:p w14:paraId="248574D2" w14:textId="64F40962" w:rsidR="00D45EE3" w:rsidRPr="00CA0644" w:rsidRDefault="00381111" w:rsidP="003811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45EE3" w:rsidRPr="00CA0644">
        <w:rPr>
          <w:noProof w:val="0"/>
          <w:lang w:val="en-AU"/>
        </w:rPr>
        <w:t>uestion</w:t>
      </w:r>
    </w:p>
    <w:p w14:paraId="2EDF517D" w14:textId="2FD980F7" w:rsidR="00D45EE3" w:rsidRPr="00C44FFF" w:rsidRDefault="00C44FFF" w:rsidP="00B63E0B">
      <w:pPr>
        <w:pStyle w:val="IOSbodytext2017"/>
      </w:pPr>
      <w:r w:rsidRPr="00C44FFF">
        <w:t>Answer the following question by writing approximately 90</w:t>
      </w:r>
      <w:r w:rsidR="005A5EEB">
        <w:t xml:space="preserve"> characters in CHINESE. You are </w:t>
      </w:r>
      <w:r w:rsidRPr="00C44FFF">
        <w:t>graduating from your high school. Write an email to your friend in China, describing what your favourite teacher has done for you.</w:t>
      </w:r>
    </w:p>
    <w:p w14:paraId="6525475D" w14:textId="731F2D1B" w:rsidR="0095500E" w:rsidRPr="003A5551" w:rsidRDefault="00C44FFF" w:rsidP="00B63E0B">
      <w:pPr>
        <w:pStyle w:val="IOSbodytext2017"/>
      </w:pPr>
      <w:r>
        <w:t>2016</w:t>
      </w:r>
      <w:r w:rsidR="0095500E" w:rsidRPr="003A5551">
        <w:t xml:space="preserve"> Higher School Certificate Examination</w:t>
      </w:r>
      <w:r w:rsidR="0095500E">
        <w:t>,</w:t>
      </w:r>
      <w:r w:rsidR="0095500E" w:rsidRPr="003A5551">
        <w:t xml:space="preserve"> </w:t>
      </w:r>
      <w:r w:rsidR="00B6120E">
        <w:t>Chinese</w:t>
      </w:r>
      <w:r w:rsidR="0095500E" w:rsidRPr="003A5551">
        <w:t xml:space="preserve"> Continuers</w:t>
      </w:r>
      <w:r w:rsidR="0095500E">
        <w:t xml:space="preserve">, </w:t>
      </w:r>
      <w:r w:rsidR="0095500E" w:rsidRPr="003A5551">
        <w:t>Section III</w:t>
      </w:r>
      <w:r w:rsidR="0095500E">
        <w:t>, Question 12 (5 marks)</w:t>
      </w:r>
      <w:r w:rsidR="007516EC">
        <w:t xml:space="preserve"> </w:t>
      </w:r>
      <w:r w:rsidR="00B63E0B" w:rsidRPr="00B63E0B">
        <w:t>© NSW Education Standards Authority (NESA) for and on behalf of the Crown in right of</w:t>
      </w:r>
      <w:r w:rsidR="006F544C">
        <w:t xml:space="preserve"> the State of New South Wales, </w:t>
      </w:r>
      <w:r w:rsidR="00B63E0B">
        <w:t>2016</w:t>
      </w:r>
    </w:p>
    <w:p w14:paraId="484600E6" w14:textId="57734882" w:rsidR="00D45EE3" w:rsidRPr="00CA0644" w:rsidRDefault="000241FF" w:rsidP="00D45EE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45EE3" w:rsidRPr="00CA0644">
        <w:rPr>
          <w:rFonts w:eastAsia="Arial"/>
          <w:noProof w:val="0"/>
          <w:lang w:val="en-AU"/>
        </w:rPr>
        <w:t xml:space="preserve"> </w:t>
      </w:r>
    </w:p>
    <w:p w14:paraId="07B00A2F" w14:textId="77777777" w:rsidR="00A52230" w:rsidRPr="00CA0644" w:rsidRDefault="00A52230" w:rsidP="00A52230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07836C05" w14:textId="77777777" w:rsidR="00A52230" w:rsidRPr="00CA0644" w:rsidRDefault="00A52230" w:rsidP="00A52230">
      <w:pPr>
        <w:pStyle w:val="IOSList1numbered2017"/>
        <w:numPr>
          <w:ilvl w:val="0"/>
          <w:numId w:val="13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57D39F1B" w14:textId="77777777" w:rsidR="00A52230" w:rsidRPr="00CA0644" w:rsidRDefault="00A52230" w:rsidP="00A52230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6C8BBDDA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7FF3561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24AF9458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 is the style?</w:t>
      </w:r>
    </w:p>
    <w:p w14:paraId="3288F622" w14:textId="77777777" w:rsidR="00381111" w:rsidRDefault="00381111">
      <w:pPr>
        <w:rPr>
          <w:rFonts w:ascii="Helvetica" w:hAnsi="Helvetica"/>
          <w:sz w:val="40"/>
          <w:szCs w:val="40"/>
          <w:lang w:val="en-AU" w:eastAsia="en-US"/>
        </w:rPr>
      </w:pPr>
      <w:r>
        <w:rPr>
          <w:lang w:val="en-AU"/>
        </w:rPr>
        <w:br w:type="page"/>
      </w:r>
    </w:p>
    <w:p w14:paraId="6DB57369" w14:textId="0118E154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4</w:t>
      </w:r>
      <w:r w:rsidR="009040EA" w:rsidRPr="00CA0644">
        <w:rPr>
          <w:noProof w:val="0"/>
          <w:lang w:val="en-AU"/>
        </w:rPr>
        <w:t xml:space="preserve"> </w:t>
      </w:r>
      <w:r w:rsidR="00E678DB">
        <w:rPr>
          <w:noProof w:val="0"/>
          <w:lang w:val="en-AU"/>
        </w:rPr>
        <w:t>L</w:t>
      </w:r>
      <w:r w:rsidRPr="00CA0644">
        <w:rPr>
          <w:noProof w:val="0"/>
          <w:lang w:val="en-AU"/>
        </w:rPr>
        <w:t>etter</w:t>
      </w:r>
    </w:p>
    <w:p w14:paraId="651980DF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3B9C45E8" w14:textId="73B250A0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communicate in writing with acquaintances, friends, family</w:t>
      </w:r>
      <w:r w:rsidR="00B51CBA">
        <w:t>, the public</w:t>
      </w:r>
    </w:p>
    <w:p w14:paraId="7532AA9F" w14:textId="5717C5EE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inform, amuse</w:t>
      </w:r>
      <w:r w:rsidR="00E678DB">
        <w:t>, persuade</w:t>
      </w:r>
    </w:p>
    <w:p w14:paraId="2265ECA8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2F8EF7BF" w14:textId="1E798FFC" w:rsidR="00D72F97" w:rsidRPr="00CA0644" w:rsidRDefault="00D72F97" w:rsidP="00D72F97">
      <w:pPr>
        <w:pStyle w:val="IOSList1bullet2017"/>
      </w:pPr>
      <w:r w:rsidRPr="00CA0644">
        <w:tab/>
      </w:r>
      <w:r w:rsidRPr="00CA0644">
        <w:rPr>
          <w:rFonts w:hint="eastAsia"/>
        </w:rPr>
        <w:t>salutations</w:t>
      </w:r>
      <w:r w:rsidR="00460C91">
        <w:t xml:space="preserve"> (for example</w:t>
      </w:r>
      <w:r w:rsidR="00A31F94" w:rsidRPr="005B7C59">
        <w:rPr>
          <w:rFonts w:hint="eastAsia"/>
        </w:rPr>
        <w:t>尊敬的，亲爱的</w:t>
      </w:r>
      <w:r w:rsidRPr="00CA0644">
        <w:t>)</w:t>
      </w:r>
    </w:p>
    <w:p w14:paraId="5C63DB8A" w14:textId="67F20C40" w:rsidR="00E04F42" w:rsidRDefault="00D72F97" w:rsidP="00D72F97">
      <w:pPr>
        <w:pStyle w:val="IOSList1bullet2017"/>
      </w:pPr>
      <w:r w:rsidRPr="00CA0644">
        <w:rPr>
          <w:rFonts w:hint="eastAsia"/>
        </w:rPr>
        <w:t>letter conventions (</w:t>
      </w:r>
      <w:r w:rsidR="00460C91">
        <w:t>for example</w:t>
      </w:r>
      <w:r w:rsidR="00A31F94" w:rsidRPr="005B7C59">
        <w:rPr>
          <w:rFonts w:hint="eastAsia"/>
        </w:rPr>
        <w:t>寒暄</w:t>
      </w:r>
      <w:r w:rsidR="00A31F94" w:rsidRPr="009156F0">
        <w:rPr>
          <w:rFonts w:hint="eastAsia"/>
        </w:rPr>
        <w:t>：近来好吗</w:t>
      </w:r>
      <w:r w:rsidR="00A31F94">
        <w:rPr>
          <w:rFonts w:hint="eastAsia"/>
        </w:rPr>
        <w:t>?/</w:t>
      </w:r>
      <w:r w:rsidR="00A31F94" w:rsidRPr="005B7C59">
        <w:rPr>
          <w:rFonts w:hint="eastAsia"/>
        </w:rPr>
        <w:t>正文</w:t>
      </w:r>
      <w:r w:rsidR="00E04F42" w:rsidRPr="00CA0644">
        <w:t>)</w:t>
      </w:r>
    </w:p>
    <w:p w14:paraId="61B8C529" w14:textId="0FFDC251" w:rsidR="00D72F97" w:rsidRPr="00A31F94" w:rsidRDefault="00460C91" w:rsidP="00D72F97">
      <w:pPr>
        <w:pStyle w:val="IOSList1bullet2017"/>
      </w:pPr>
      <w:r w:rsidRPr="00A31F94">
        <w:t xml:space="preserve">date </w:t>
      </w:r>
      <w:r w:rsidR="00A31F94" w:rsidRPr="00A31F94">
        <w:t xml:space="preserve">and signature </w:t>
      </w:r>
      <w:r w:rsidRPr="00A31F94">
        <w:t>at the end</w:t>
      </w:r>
    </w:p>
    <w:p w14:paraId="0870B0A1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2A1FBC6F" w14:textId="2135859E" w:rsidR="00D72F97" w:rsidRPr="00CA0644" w:rsidRDefault="00577363" w:rsidP="00D72F97">
      <w:pPr>
        <w:pStyle w:val="IOSList1bullet2017"/>
      </w:pPr>
      <w:r>
        <w:t>subjective language (for example</w:t>
      </w:r>
      <w:r w:rsidR="00A31F94">
        <w:rPr>
          <w:rFonts w:hint="eastAsia"/>
        </w:rPr>
        <w:t>近来好吗？我今天给您写信是因为</w:t>
      </w:r>
      <w:r w:rsidR="00A31F94">
        <w:t>…</w:t>
      </w:r>
      <w:r w:rsidR="00A31F94">
        <w:rPr>
          <w:rFonts w:hint="eastAsia"/>
        </w:rPr>
        <w:t>.)</w:t>
      </w:r>
    </w:p>
    <w:p w14:paraId="1BE08F19" w14:textId="77777777" w:rsidR="00B51CBA" w:rsidRPr="00CA0644" w:rsidRDefault="00B51CBA" w:rsidP="00B51CBA">
      <w:pPr>
        <w:pStyle w:val="IOSList1bullet2017"/>
      </w:pPr>
      <w:r w:rsidRPr="00CA0644">
        <w:t xml:space="preserve">descriptive, factual, judgemental, emotive, or persuasive </w:t>
      </w:r>
      <w:r>
        <w:t>(depending</w:t>
      </w:r>
      <w:r w:rsidRPr="00CA0644">
        <w:t xml:space="preserve"> on context</w:t>
      </w:r>
      <w:r>
        <w:t>)</w:t>
      </w:r>
    </w:p>
    <w:p w14:paraId="10DE60C4" w14:textId="77777777" w:rsidR="00B51CBA" w:rsidRPr="00CA0644" w:rsidRDefault="00B51CBA" w:rsidP="00B51CBA">
      <w:pPr>
        <w:pStyle w:val="IOSList1bullet2017"/>
      </w:pPr>
      <w:r w:rsidRPr="00CA0644">
        <w:t xml:space="preserve">formality of language will depend on relationship </w:t>
      </w:r>
      <w:r>
        <w:t>with</w:t>
      </w:r>
      <w:r w:rsidRPr="00CA0644">
        <w:t xml:space="preserve"> </w:t>
      </w:r>
      <w:r>
        <w:t>audience</w:t>
      </w:r>
      <w:r w:rsidRPr="00CA0644">
        <w:t xml:space="preserve"> (</w:t>
      </w:r>
      <w:r>
        <w:t>for example,</w:t>
      </w:r>
      <w:r w:rsidRPr="00CA0644">
        <w:t xml:space="preserve"> letter to a friend or letter to a </w:t>
      </w:r>
      <w:r>
        <w:t>newspaper</w:t>
      </w:r>
      <w:r w:rsidRPr="00CA0644">
        <w:t>)</w:t>
      </w:r>
    </w:p>
    <w:p w14:paraId="6C43D1FA" w14:textId="26C02B30" w:rsidR="00D72F97" w:rsidRPr="00CA0644" w:rsidRDefault="00381111" w:rsidP="003811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72F97" w:rsidRPr="00CA0644">
        <w:rPr>
          <w:noProof w:val="0"/>
          <w:lang w:val="en-AU"/>
        </w:rPr>
        <w:t>uestion</w:t>
      </w:r>
    </w:p>
    <w:p w14:paraId="1D6EABA5" w14:textId="430E0A19" w:rsidR="00C941DA" w:rsidRPr="00C941DA" w:rsidRDefault="00C941DA" w:rsidP="00B63E0B">
      <w:pPr>
        <w:pStyle w:val="IOSbodytext2017"/>
      </w:pPr>
      <w:r w:rsidRPr="00C941DA">
        <w:t>Write approximately</w:t>
      </w:r>
      <w:r>
        <w:t xml:space="preserve"> 250 characters in CHINESE. </w:t>
      </w:r>
      <w:r w:rsidRPr="00C941DA">
        <w:t>You are concerned that your grandparents are missing out on the benefits of modern life. Write a letter to persuade them to modernise their lifestyle.</w:t>
      </w:r>
    </w:p>
    <w:p w14:paraId="00F3DA6E" w14:textId="6F9DB9BB" w:rsidR="00E66453" w:rsidRPr="003A5551" w:rsidRDefault="00E66453" w:rsidP="00B63E0B">
      <w:pPr>
        <w:pStyle w:val="IOSbodytext2017"/>
      </w:pPr>
      <w:r>
        <w:t>2014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B6120E">
        <w:t>Chinese</w:t>
      </w:r>
      <w:r w:rsidRPr="003A5551">
        <w:t xml:space="preserve"> Continuers</w:t>
      </w:r>
      <w:r>
        <w:t xml:space="preserve">, </w:t>
      </w:r>
      <w:r w:rsidRPr="003A5551">
        <w:t>Section III</w:t>
      </w:r>
      <w:r w:rsidR="00C941DA">
        <w:t>, Question 13(a</w:t>
      </w:r>
      <w:r>
        <w:t>) (10 marks)</w:t>
      </w:r>
      <w:r w:rsidR="007516EC">
        <w:t xml:space="preserve"> </w:t>
      </w:r>
      <w:r w:rsidR="00B63E0B" w:rsidRPr="00B63E0B">
        <w:t>© NSW Education Standards Authority (NESA) for and on behalf of the Crown in right of</w:t>
      </w:r>
      <w:r w:rsidR="006F544C">
        <w:t xml:space="preserve"> the State of New South Wales, </w:t>
      </w:r>
      <w:r w:rsidR="00B63E0B">
        <w:t>2014</w:t>
      </w:r>
    </w:p>
    <w:p w14:paraId="766BD3B7" w14:textId="431A2430" w:rsidR="00D72F97" w:rsidRPr="00CA0644" w:rsidRDefault="000241FF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72F97" w:rsidRPr="00CA0644">
        <w:rPr>
          <w:rFonts w:eastAsia="Arial"/>
          <w:noProof w:val="0"/>
          <w:lang w:val="en-AU"/>
        </w:rPr>
        <w:t xml:space="preserve"> </w:t>
      </w:r>
    </w:p>
    <w:p w14:paraId="54505749" w14:textId="77777777" w:rsidR="00A52230" w:rsidRPr="00CA0644" w:rsidRDefault="00A52230" w:rsidP="00A52230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29316BA7" w14:textId="77777777" w:rsidR="00A52230" w:rsidRPr="00CA0644" w:rsidRDefault="00A52230" w:rsidP="00A52230">
      <w:pPr>
        <w:pStyle w:val="IOSList1numbered2017"/>
        <w:numPr>
          <w:ilvl w:val="0"/>
          <w:numId w:val="14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67FBC13A" w14:textId="77777777" w:rsidR="00A52230" w:rsidRPr="00CA0644" w:rsidRDefault="00A52230" w:rsidP="00A52230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4030CCED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2B32676E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47B6BDCD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 is the style?</w:t>
      </w:r>
    </w:p>
    <w:p w14:paraId="1B4503F5" w14:textId="77777777" w:rsidR="00D72F97" w:rsidRPr="00CA0644" w:rsidRDefault="00D72F97">
      <w:r w:rsidRPr="00CA0644">
        <w:br w:type="page"/>
      </w:r>
    </w:p>
    <w:p w14:paraId="3E7582DD" w14:textId="020E7D37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5 Message</w:t>
      </w:r>
    </w:p>
    <w:p w14:paraId="3D2A39EB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15532DAD" w14:textId="77777777" w:rsidR="008C39D9" w:rsidRPr="00CA0644" w:rsidRDefault="008C39D9" w:rsidP="008C39D9">
      <w:pPr>
        <w:pStyle w:val="IOSList1bullet2017"/>
      </w:pPr>
      <w:r w:rsidRPr="00CA0644">
        <w:t>to inform</w:t>
      </w:r>
    </w:p>
    <w:p w14:paraId="330BF6B4" w14:textId="77777777" w:rsidR="008C39D9" w:rsidRPr="00CA0644" w:rsidRDefault="008C39D9" w:rsidP="008C39D9">
      <w:pPr>
        <w:pStyle w:val="IOSList1bullet2017"/>
      </w:pPr>
      <w:r w:rsidRPr="00CA0644">
        <w:t>to request</w:t>
      </w:r>
    </w:p>
    <w:p w14:paraId="6D041B59" w14:textId="77777777" w:rsidR="008C39D9" w:rsidRPr="00CA0644" w:rsidRDefault="008C39D9" w:rsidP="008C39D9">
      <w:pPr>
        <w:pStyle w:val="IOSList1bullet2017"/>
      </w:pPr>
      <w:r w:rsidRPr="00CA0644">
        <w:t>to instruct</w:t>
      </w:r>
    </w:p>
    <w:p w14:paraId="519A1BDE" w14:textId="77777777" w:rsidR="008C39D9" w:rsidRPr="00CA0644" w:rsidRDefault="008C39D9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202BFB47" w14:textId="3E32F8E6" w:rsidR="008C39D9" w:rsidRPr="00CA0644" w:rsidRDefault="008C39D9" w:rsidP="00B63E0B">
      <w:pPr>
        <w:pStyle w:val="IOSbodytext2017"/>
      </w:pPr>
      <w:r w:rsidRPr="00CA0644">
        <w:t>Note: The difference between a message and a note is that a message can vary in type</w:t>
      </w:r>
      <w:r w:rsidR="00460C91">
        <w:t>,</w:t>
      </w:r>
      <w:r w:rsidRPr="00CA0644">
        <w:t xml:space="preserve"> such as voicemail m</w:t>
      </w:r>
      <w:r w:rsidR="00460C91">
        <w:t>essage, text message, email</w:t>
      </w:r>
      <w:r w:rsidR="00B51CBA">
        <w:t>, social media</w:t>
      </w:r>
      <w:r w:rsidRPr="00CA0644">
        <w:t xml:space="preserve">. </w:t>
      </w:r>
    </w:p>
    <w:p w14:paraId="2689CB51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0E23D631" w14:textId="299CF810" w:rsidR="008C39D9" w:rsidRPr="00CA0644" w:rsidRDefault="00D72F97" w:rsidP="008C39D9">
      <w:pPr>
        <w:pStyle w:val="IOSList1bullet2017"/>
      </w:pPr>
      <w:r w:rsidRPr="00CA0644">
        <w:tab/>
      </w:r>
      <w:r w:rsidR="00460C91">
        <w:t>succinct (</w:t>
      </w:r>
      <w:r w:rsidR="008C39D9" w:rsidRPr="00CA0644">
        <w:t>short and to the point)</w:t>
      </w:r>
    </w:p>
    <w:p w14:paraId="0FDCD45F" w14:textId="77777777" w:rsidR="008C39D9" w:rsidRPr="00CA0644" w:rsidRDefault="008C39D9" w:rsidP="008C39D9">
      <w:pPr>
        <w:pStyle w:val="IOSList1bullet2017"/>
      </w:pPr>
      <w:r w:rsidRPr="00CA0644">
        <w:t>general statement, description, procedure</w:t>
      </w:r>
    </w:p>
    <w:p w14:paraId="25CBE754" w14:textId="77777777" w:rsidR="008C39D9" w:rsidRPr="00CA0644" w:rsidRDefault="008C39D9" w:rsidP="008C39D9">
      <w:pPr>
        <w:pStyle w:val="IOSList1bullet2017"/>
      </w:pPr>
      <w:r w:rsidRPr="00CA0644">
        <w:t>lack of descriptive detail</w:t>
      </w:r>
    </w:p>
    <w:p w14:paraId="78B9FD6E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4E35C291" w14:textId="77777777" w:rsidR="008C39D9" w:rsidRPr="00CA0644" w:rsidRDefault="008C39D9" w:rsidP="008C39D9">
      <w:pPr>
        <w:pStyle w:val="IOSList1bullet2017"/>
      </w:pPr>
      <w:r w:rsidRPr="00CA0644">
        <w:t>shorter than a standard letter</w:t>
      </w:r>
    </w:p>
    <w:p w14:paraId="45FFE64E" w14:textId="77777777" w:rsidR="00A409D2" w:rsidRPr="00A409D2" w:rsidRDefault="00A409D2" w:rsidP="00A409D2">
      <w:pPr>
        <w:pStyle w:val="IOSList1bullet2017"/>
      </w:pPr>
      <w:r w:rsidRPr="00A409D2">
        <w:t>frequent use of colloquial language (does not necessarily mean informal register)</w:t>
      </w:r>
    </w:p>
    <w:p w14:paraId="296D7AF9" w14:textId="1BDC9997" w:rsidR="00D72F97" w:rsidRPr="00CA0644" w:rsidRDefault="00381111" w:rsidP="003811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72F97" w:rsidRPr="00CA0644">
        <w:rPr>
          <w:noProof w:val="0"/>
          <w:lang w:val="en-AU"/>
        </w:rPr>
        <w:t>uestion</w:t>
      </w:r>
    </w:p>
    <w:p w14:paraId="22348B91" w14:textId="20A81D54" w:rsidR="00EA54FD" w:rsidRPr="00EA54FD" w:rsidRDefault="00EA54FD" w:rsidP="00B63E0B">
      <w:pPr>
        <w:pStyle w:val="IOSbodytext2017"/>
      </w:pPr>
      <w:r w:rsidRPr="00EA54FD">
        <w:t xml:space="preserve">Write </w:t>
      </w:r>
      <w:r>
        <w:t xml:space="preserve">130–180 characters in CHINESE. </w:t>
      </w:r>
      <w:r w:rsidRPr="00EA54FD">
        <w:t>You were invited to a friend’s birthday party but for some reason you did not attend. Write a message of apolog</w:t>
      </w:r>
      <w:r>
        <w:t>y.</w:t>
      </w:r>
    </w:p>
    <w:p w14:paraId="1C451C28" w14:textId="4B3B0AE4" w:rsidR="004516C2" w:rsidRDefault="0042095B" w:rsidP="00B63E0B">
      <w:pPr>
        <w:pStyle w:val="IOSbodytext2017"/>
      </w:pPr>
      <w:r>
        <w:t>2</w:t>
      </w:r>
      <w:r w:rsidR="00EA54FD">
        <w:t>004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B6120E">
        <w:t>Chinese</w:t>
      </w:r>
      <w:r w:rsidRPr="003A5551">
        <w:t xml:space="preserve"> Continuers</w:t>
      </w:r>
      <w:r>
        <w:t xml:space="preserve">, </w:t>
      </w:r>
      <w:r w:rsidRPr="003A5551">
        <w:t>Section III</w:t>
      </w:r>
      <w:r>
        <w:t>, Question 12</w:t>
      </w:r>
      <w:r w:rsidR="00EA54FD">
        <w:t xml:space="preserve"> (b)</w:t>
      </w:r>
      <w:r>
        <w:t xml:space="preserve"> (</w:t>
      </w:r>
      <w:r w:rsidR="00EA54FD">
        <w:t xml:space="preserve">6 </w:t>
      </w:r>
      <w:r>
        <w:t>marks)</w:t>
      </w:r>
      <w:r w:rsidR="007516EC">
        <w:t xml:space="preserve"> </w:t>
      </w:r>
      <w:r w:rsidR="00B63E0B" w:rsidRPr="00B63E0B">
        <w:t>© NSW Education Standards Authority (NESA) for and on behalf of the Crown in right of</w:t>
      </w:r>
      <w:r w:rsidR="00424BCA">
        <w:t xml:space="preserve"> the State of New South Wales, </w:t>
      </w:r>
      <w:r w:rsidR="00B63E0B">
        <w:t xml:space="preserve">2004 </w:t>
      </w:r>
    </w:p>
    <w:p w14:paraId="40B099D2" w14:textId="2255E128" w:rsidR="0042095B" w:rsidRPr="00CA0644" w:rsidRDefault="008F3E51" w:rsidP="00B63E0B">
      <w:pPr>
        <w:pStyle w:val="IOSbodytext2017"/>
      </w:pPr>
      <w:r w:rsidRPr="00CA0644">
        <w:rPr>
          <w:rFonts w:hint="eastAsia"/>
        </w:rPr>
        <w:t xml:space="preserve">Note: This question is now worth </w:t>
      </w:r>
      <w:r>
        <w:t>5</w:t>
      </w:r>
      <w:r w:rsidRPr="00CA0644">
        <w:rPr>
          <w:rFonts w:hint="eastAsia"/>
        </w:rPr>
        <w:t xml:space="preserve"> marks.</w:t>
      </w:r>
    </w:p>
    <w:p w14:paraId="4C922CB2" w14:textId="4446AB04" w:rsidR="00D72F97" w:rsidRPr="00CA0644" w:rsidRDefault="000241FF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72F97" w:rsidRPr="00CA0644">
        <w:rPr>
          <w:rFonts w:eastAsia="Arial"/>
          <w:noProof w:val="0"/>
          <w:lang w:val="en-AU"/>
        </w:rPr>
        <w:t xml:space="preserve"> </w:t>
      </w:r>
    </w:p>
    <w:p w14:paraId="3B12634A" w14:textId="77777777" w:rsidR="00A52230" w:rsidRPr="00CA0644" w:rsidRDefault="00A52230" w:rsidP="00A52230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4B77E5A0" w14:textId="77777777" w:rsidR="00A52230" w:rsidRPr="00CA0644" w:rsidRDefault="00A52230" w:rsidP="00A52230">
      <w:pPr>
        <w:pStyle w:val="IOSList1numbered2017"/>
        <w:numPr>
          <w:ilvl w:val="0"/>
          <w:numId w:val="15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51B0F980" w14:textId="77777777" w:rsidR="00A52230" w:rsidRPr="00CA0644" w:rsidRDefault="00A52230" w:rsidP="00A52230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D607D31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9AF8489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6D7C5D66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 is the style?</w:t>
      </w:r>
    </w:p>
    <w:p w14:paraId="6ACA6486" w14:textId="77777777" w:rsidR="00D72F97" w:rsidRPr="00CA0644" w:rsidRDefault="00D72F97" w:rsidP="00D72F97">
      <w:r w:rsidRPr="00CA0644">
        <w:br w:type="page"/>
      </w:r>
    </w:p>
    <w:p w14:paraId="0D2356B1" w14:textId="0A331F5A" w:rsidR="00DD5924" w:rsidRPr="00CA0644" w:rsidRDefault="00DD5924" w:rsidP="00DD592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6 Note</w:t>
      </w:r>
    </w:p>
    <w:p w14:paraId="1FC17528" w14:textId="77777777" w:rsidR="00DD5924" w:rsidRPr="00CA0644" w:rsidRDefault="00DD5924" w:rsidP="00DD592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057727A6" w14:textId="77777777" w:rsidR="00DD5924" w:rsidRPr="00CA0644" w:rsidRDefault="00DD5924" w:rsidP="00DD5924">
      <w:pPr>
        <w:pStyle w:val="IOSList1bullet2017"/>
      </w:pPr>
      <w:r w:rsidRPr="00CA0644">
        <w:t>to inform</w:t>
      </w:r>
    </w:p>
    <w:p w14:paraId="4738C7B2" w14:textId="77777777" w:rsidR="00DD5924" w:rsidRPr="00CA0644" w:rsidRDefault="00DD5924" w:rsidP="00DD5924">
      <w:pPr>
        <w:pStyle w:val="IOSList1bullet2017"/>
      </w:pPr>
      <w:r w:rsidRPr="00CA0644">
        <w:t>to request</w:t>
      </w:r>
    </w:p>
    <w:p w14:paraId="6851E0F0" w14:textId="77777777" w:rsidR="00DD5924" w:rsidRPr="00CA0644" w:rsidRDefault="00DD5924" w:rsidP="00DD5924">
      <w:pPr>
        <w:pStyle w:val="IOSList1bullet2017"/>
      </w:pPr>
      <w:r w:rsidRPr="00CA0644">
        <w:t>to instruct</w:t>
      </w:r>
    </w:p>
    <w:p w14:paraId="282F38E5" w14:textId="77777777" w:rsidR="00DD5924" w:rsidRPr="00CA0644" w:rsidRDefault="00DD5924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04C0EDAA" w14:textId="044376C3" w:rsidR="00DD5924" w:rsidRPr="00CA0644" w:rsidRDefault="00DD5924" w:rsidP="00577363">
      <w:pPr>
        <w:pStyle w:val="IOSList1bullet2017"/>
        <w:numPr>
          <w:ilvl w:val="0"/>
          <w:numId w:val="0"/>
        </w:numPr>
        <w:spacing w:line="360" w:lineRule="auto"/>
      </w:pPr>
      <w:r w:rsidRPr="00CA0644">
        <w:t>Note: The difference between a message and a note is that a message can vary in type such as voicemail m</w:t>
      </w:r>
      <w:r w:rsidR="00577363">
        <w:t>essage, text message, email</w:t>
      </w:r>
      <w:r w:rsidRPr="00CA0644">
        <w:t xml:space="preserve">. </w:t>
      </w:r>
    </w:p>
    <w:p w14:paraId="341E1364" w14:textId="77777777" w:rsidR="00DD5924" w:rsidRPr="00CA0644" w:rsidRDefault="00DD5924" w:rsidP="00DD592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714CC51" w14:textId="0353235A" w:rsidR="00DD5924" w:rsidRPr="00CA0644" w:rsidRDefault="00460C91" w:rsidP="00DD5924">
      <w:pPr>
        <w:pStyle w:val="IOSList1bullet2017"/>
      </w:pPr>
      <w:r>
        <w:tab/>
        <w:t>succinct (</w:t>
      </w:r>
      <w:r w:rsidR="00DD5924" w:rsidRPr="00CA0644">
        <w:t>short and to the point)</w:t>
      </w:r>
    </w:p>
    <w:p w14:paraId="33EF03B0" w14:textId="77777777" w:rsidR="00DD5924" w:rsidRPr="00CA0644" w:rsidRDefault="00DD5924" w:rsidP="00DD5924">
      <w:pPr>
        <w:pStyle w:val="IOSList1bullet2017"/>
      </w:pPr>
      <w:r w:rsidRPr="00CA0644">
        <w:t>general statement, description, procedure</w:t>
      </w:r>
    </w:p>
    <w:p w14:paraId="736D3C9E" w14:textId="77777777" w:rsidR="00DD5924" w:rsidRPr="00CA0644" w:rsidRDefault="00DD5924" w:rsidP="00DD5924">
      <w:pPr>
        <w:pStyle w:val="IOSList1bullet2017"/>
      </w:pPr>
      <w:r w:rsidRPr="00CA0644">
        <w:t>lack of descriptive detail</w:t>
      </w:r>
    </w:p>
    <w:p w14:paraId="71962546" w14:textId="77777777" w:rsidR="00DD5924" w:rsidRPr="00CA0644" w:rsidRDefault="00DD5924" w:rsidP="00DD592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67E5B20C" w14:textId="77777777" w:rsidR="00DD5924" w:rsidRPr="00CA0644" w:rsidRDefault="00DD5924" w:rsidP="00DD5924">
      <w:pPr>
        <w:pStyle w:val="IOSList1bullet2017"/>
      </w:pPr>
      <w:r w:rsidRPr="00CA0644">
        <w:t>shorter than a standard letter</w:t>
      </w:r>
    </w:p>
    <w:p w14:paraId="05332883" w14:textId="77777777" w:rsidR="00A409D2" w:rsidRDefault="00A409D2" w:rsidP="00A409D2">
      <w:pPr>
        <w:pStyle w:val="IOSList1bullet2017"/>
      </w:pPr>
      <w:r w:rsidRPr="00A409D2">
        <w:t>frequent use of colloquial language (does not necessarily mean informal register)</w:t>
      </w:r>
    </w:p>
    <w:p w14:paraId="44836426" w14:textId="14329221" w:rsidR="00B51CBA" w:rsidRPr="00A409D2" w:rsidRDefault="00B51CBA" w:rsidP="00B51CBA">
      <w:pPr>
        <w:pStyle w:val="IOSList1bullet2017"/>
      </w:pPr>
      <w:r w:rsidRPr="00CA0644">
        <w:t xml:space="preserve">formality of language will depend on relationship </w:t>
      </w:r>
      <w:r>
        <w:t>with</w:t>
      </w:r>
      <w:r w:rsidRPr="00CA0644">
        <w:t xml:space="preserve"> </w:t>
      </w:r>
      <w:r>
        <w:t>audience</w:t>
      </w:r>
      <w:r w:rsidRPr="00CA0644">
        <w:t xml:space="preserve"> (</w:t>
      </w:r>
      <w:r>
        <w:t>for example,</w:t>
      </w:r>
      <w:r w:rsidRPr="00CA0644">
        <w:t xml:space="preserve"> </w:t>
      </w:r>
      <w:r>
        <w:t>friend or boss)</w:t>
      </w:r>
    </w:p>
    <w:p w14:paraId="37A4F1DF" w14:textId="36D4FC40" w:rsidR="00DD5924" w:rsidRPr="00CA0644" w:rsidRDefault="00381111" w:rsidP="003811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D5924" w:rsidRPr="00CA0644">
        <w:rPr>
          <w:noProof w:val="0"/>
          <w:lang w:val="en-AU"/>
        </w:rPr>
        <w:t>uestion</w:t>
      </w:r>
    </w:p>
    <w:p w14:paraId="4DCB0218" w14:textId="77777777" w:rsidR="00614734" w:rsidRPr="00614734" w:rsidRDefault="00614734" w:rsidP="00B63E0B">
      <w:pPr>
        <w:pStyle w:val="IOSbodytext2017"/>
      </w:pPr>
      <w:r w:rsidRPr="00614734">
        <w:t xml:space="preserve">Answer the following question by writing approximately 90 characters in CHINESE. Write a note to your Chinese teacher asking for an extension of time for your assignment. </w:t>
      </w:r>
    </w:p>
    <w:p w14:paraId="20221489" w14:textId="14E010AA" w:rsidR="00DD5924" w:rsidRPr="00CA0644" w:rsidRDefault="00205433" w:rsidP="00B63E0B">
      <w:pPr>
        <w:pStyle w:val="IOSbodytext2017"/>
      </w:pPr>
      <w:r>
        <w:t>2</w:t>
      </w:r>
      <w:r w:rsidR="00614734">
        <w:t>013</w:t>
      </w:r>
      <w:r w:rsidRPr="00205433">
        <w:t xml:space="preserve"> Higher School Certificate Examination, </w:t>
      </w:r>
      <w:r w:rsidR="00B6120E">
        <w:t>Chinese</w:t>
      </w:r>
      <w:r w:rsidRPr="00205433">
        <w:t xml:space="preserve"> Cont</w:t>
      </w:r>
      <w:r w:rsidR="00614734">
        <w:t>inuers, Section III, Question 13</w:t>
      </w:r>
      <w:r w:rsidRPr="00205433">
        <w:t xml:space="preserve"> (5 marks)</w:t>
      </w:r>
      <w:r w:rsidR="00B63E0B" w:rsidRPr="00B63E0B">
        <w:t xml:space="preserve"> © NSW Education Standards Authority (NESA) for and on behalf of the Crown in right of</w:t>
      </w:r>
      <w:r w:rsidR="00424BCA">
        <w:t xml:space="preserve"> the State of New South Wales, </w:t>
      </w:r>
      <w:r w:rsidR="00B63E0B">
        <w:t>2013</w:t>
      </w:r>
    </w:p>
    <w:p w14:paraId="567A846A" w14:textId="49B9E513" w:rsidR="00DD5924" w:rsidRPr="00CA0644" w:rsidRDefault="000241FF" w:rsidP="00DD592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D5924" w:rsidRPr="00CA0644">
        <w:rPr>
          <w:rFonts w:eastAsia="Arial"/>
          <w:noProof w:val="0"/>
          <w:lang w:val="en-AU"/>
        </w:rPr>
        <w:t xml:space="preserve"> </w:t>
      </w:r>
    </w:p>
    <w:p w14:paraId="77A6A8D7" w14:textId="77777777" w:rsidR="00A52230" w:rsidRPr="00CA0644" w:rsidRDefault="00A52230" w:rsidP="00A52230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4FA8458D" w14:textId="77777777" w:rsidR="00A52230" w:rsidRPr="00CA0644" w:rsidRDefault="00A52230" w:rsidP="00A52230">
      <w:pPr>
        <w:pStyle w:val="IOSList1numbered2017"/>
        <w:numPr>
          <w:ilvl w:val="0"/>
          <w:numId w:val="16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05811F66" w14:textId="77777777" w:rsidR="00A52230" w:rsidRPr="00CA0644" w:rsidRDefault="00A52230" w:rsidP="00A52230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459E321E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60F58D3A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4737CC3A" w14:textId="77777777" w:rsidR="00A52230" w:rsidRDefault="00A52230" w:rsidP="00A52230">
      <w:pPr>
        <w:pStyle w:val="IOSList1numbered2017"/>
        <w:numPr>
          <w:ilvl w:val="0"/>
          <w:numId w:val="1"/>
        </w:numPr>
      </w:pPr>
      <w:r>
        <w:t>What is the style?</w:t>
      </w:r>
    </w:p>
    <w:p w14:paraId="61980EDF" w14:textId="77777777" w:rsidR="00DD5924" w:rsidRPr="00CA0644" w:rsidRDefault="00DD5924" w:rsidP="00DD5924">
      <w:r w:rsidRPr="00CA0644">
        <w:br w:type="page"/>
      </w:r>
    </w:p>
    <w:p w14:paraId="398A5B1A" w14:textId="6CE02527" w:rsidR="001B3A5E" w:rsidRPr="00CA0644" w:rsidRDefault="001B3A5E" w:rsidP="001B3A5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7 Notice</w:t>
      </w:r>
    </w:p>
    <w:p w14:paraId="0BD5CCF0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18EECE36" w14:textId="77777777" w:rsidR="001B3A5E" w:rsidRPr="00CA0644" w:rsidRDefault="001B3A5E" w:rsidP="001B3A5E">
      <w:pPr>
        <w:pStyle w:val="IOSList1bullet2017"/>
      </w:pPr>
      <w:r w:rsidRPr="00CA0644">
        <w:t>to inform</w:t>
      </w:r>
    </w:p>
    <w:p w14:paraId="7D36D644" w14:textId="611CD46D" w:rsidR="001B3A5E" w:rsidRPr="00CA0644" w:rsidRDefault="001B3A5E" w:rsidP="001B3A5E">
      <w:pPr>
        <w:pStyle w:val="IOSList1bullet2017"/>
      </w:pPr>
      <w:r w:rsidRPr="00CA0644">
        <w:t>to seek a response (</w:t>
      </w:r>
      <w:r w:rsidR="00577363">
        <w:t>for example</w:t>
      </w:r>
      <w:r w:rsidRPr="00CA0644">
        <w:t xml:space="preserve"> looking for a pen pal or looking for a </w:t>
      </w:r>
      <w:r w:rsidR="00BD139C" w:rsidRPr="00CA0644">
        <w:t>roommate</w:t>
      </w:r>
      <w:r w:rsidRPr="00CA0644">
        <w:t xml:space="preserve"> to share accommodation) </w:t>
      </w:r>
    </w:p>
    <w:p w14:paraId="3BC6FA98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461360B1" w14:textId="77777777" w:rsidR="001B3A5E" w:rsidRPr="00CA0644" w:rsidRDefault="001B3A5E" w:rsidP="001B3A5E">
      <w:pPr>
        <w:pStyle w:val="IOSList1bullet2017"/>
      </w:pPr>
      <w:r w:rsidRPr="00CA0644">
        <w:tab/>
        <w:t>heading/addressee</w:t>
      </w:r>
    </w:p>
    <w:p w14:paraId="70714ADA" w14:textId="77777777" w:rsidR="001B3A5E" w:rsidRPr="00CA0644" w:rsidRDefault="001B3A5E" w:rsidP="001B3A5E">
      <w:pPr>
        <w:pStyle w:val="IOSList1bullet2017"/>
      </w:pPr>
      <w:r w:rsidRPr="00CA0644">
        <w:t>specific details without elaboration</w:t>
      </w:r>
    </w:p>
    <w:p w14:paraId="162C3FDF" w14:textId="1658F4B7" w:rsidR="001B3A5E" w:rsidRPr="00CA0644" w:rsidRDefault="001B3A5E" w:rsidP="001B3A5E">
      <w:pPr>
        <w:pStyle w:val="IOSList1bullet2017"/>
      </w:pPr>
      <w:r w:rsidRPr="00CA0644">
        <w:t>statement of conclusion or advice (</w:t>
      </w:r>
      <w:r w:rsidR="00577363">
        <w:t>for example</w:t>
      </w:r>
      <w:r w:rsidRPr="00CA0644">
        <w:t xml:space="preserve"> giving contact details)</w:t>
      </w:r>
    </w:p>
    <w:p w14:paraId="3A9B1E8F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08473D25" w14:textId="77777777" w:rsidR="001B3A5E" w:rsidRPr="00A409D2" w:rsidRDefault="001B3A5E" w:rsidP="001B3A5E">
      <w:pPr>
        <w:pStyle w:val="IOSList1bullet2017"/>
      </w:pPr>
      <w:r w:rsidRPr="00A409D2">
        <w:t>language can be descriptive, factual, emotive or persuasive depending on context</w:t>
      </w:r>
    </w:p>
    <w:p w14:paraId="799D7E98" w14:textId="66DC8D06" w:rsidR="001B3A5E" w:rsidRPr="00A409D2" w:rsidRDefault="00A409D2" w:rsidP="001B3A5E">
      <w:pPr>
        <w:pStyle w:val="IOSList1bullet2017"/>
      </w:pPr>
      <w:r>
        <w:t xml:space="preserve">informal </w:t>
      </w:r>
      <w:r w:rsidRPr="00A409D2">
        <w:t>or formal register</w:t>
      </w:r>
    </w:p>
    <w:p w14:paraId="08631BDE" w14:textId="0C14F2E7" w:rsidR="001B3A5E" w:rsidRPr="00CA0644" w:rsidRDefault="00381111" w:rsidP="003811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B3A5E" w:rsidRPr="00CA0644">
        <w:rPr>
          <w:noProof w:val="0"/>
          <w:lang w:val="en-AU"/>
        </w:rPr>
        <w:t>uestion</w:t>
      </w:r>
    </w:p>
    <w:p w14:paraId="5D30D330" w14:textId="51825819" w:rsidR="001B3A5E" w:rsidRDefault="00BD139C" w:rsidP="00B63E0B">
      <w:pPr>
        <w:pStyle w:val="IOSbodytext2017"/>
      </w:pPr>
      <w:r w:rsidRPr="00BD139C">
        <w:t>Write 65</w:t>
      </w:r>
      <w:r>
        <w:t xml:space="preserve">–130 characters in CHINESE. </w:t>
      </w:r>
      <w:r w:rsidRPr="00BD139C">
        <w:t>A famous sportsperson is going to visit your school and make a speech. Write</w:t>
      </w:r>
      <w:r>
        <w:t xml:space="preserve"> a notice for the noticeboard</w:t>
      </w:r>
      <w:r w:rsidR="001B3A5E" w:rsidRPr="00CA0644">
        <w:t>.</w:t>
      </w:r>
    </w:p>
    <w:p w14:paraId="7995FAB8" w14:textId="64C8BCA9" w:rsidR="00BD139C" w:rsidRPr="00BD139C" w:rsidRDefault="00BD139C" w:rsidP="00B63E0B">
      <w:pPr>
        <w:pStyle w:val="IOSbodytext2017"/>
      </w:pPr>
      <w:r>
        <w:t>2009</w:t>
      </w:r>
      <w:r w:rsidRPr="00205433">
        <w:t xml:space="preserve"> Higher School Certificate Examination, </w:t>
      </w:r>
      <w:r>
        <w:t>Chinese</w:t>
      </w:r>
      <w:r w:rsidRPr="00205433">
        <w:t xml:space="preserve"> Cont</w:t>
      </w:r>
      <w:r>
        <w:t xml:space="preserve">inuers, Section III, Question 12(a) </w:t>
      </w:r>
      <w:r w:rsidRPr="00205433">
        <w:t>(5 marks)</w:t>
      </w:r>
      <w:r>
        <w:t xml:space="preserve"> </w:t>
      </w:r>
      <w:r w:rsidR="00B63E0B" w:rsidRPr="00B63E0B">
        <w:t>© NSW Education Standards Authority (NESA) for and on behalf of the Crown in right of</w:t>
      </w:r>
      <w:r w:rsidR="00424BCA">
        <w:t xml:space="preserve"> the State of New South Wales, </w:t>
      </w:r>
      <w:r w:rsidR="00B63E0B">
        <w:t>2009</w:t>
      </w:r>
    </w:p>
    <w:p w14:paraId="76108FDE" w14:textId="40CD3C01" w:rsidR="001B3A5E" w:rsidRPr="00CA0644" w:rsidRDefault="000241FF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1B3A5E" w:rsidRPr="00CA0644">
        <w:rPr>
          <w:rFonts w:eastAsia="Arial"/>
          <w:noProof w:val="0"/>
          <w:lang w:val="en-AU"/>
        </w:rPr>
        <w:t xml:space="preserve"> </w:t>
      </w:r>
    </w:p>
    <w:p w14:paraId="36BBA266" w14:textId="224BECAD" w:rsidR="00A52230" w:rsidRPr="00A52230" w:rsidRDefault="00A52230" w:rsidP="00A52230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F36147B" w14:textId="77777777" w:rsidR="00A52230" w:rsidRPr="00CA0644" w:rsidRDefault="00A52230" w:rsidP="00A52230">
      <w:pPr>
        <w:pStyle w:val="IOSList1bullet2017"/>
        <w:numPr>
          <w:ilvl w:val="0"/>
          <w:numId w:val="18"/>
        </w:numPr>
        <w:ind w:left="709" w:hanging="283"/>
      </w:pPr>
      <w:r w:rsidRPr="00CA0644">
        <w:t xml:space="preserve">What is the </w:t>
      </w:r>
      <w:r>
        <w:t>purpose</w:t>
      </w:r>
      <w:r w:rsidRPr="00CA0644">
        <w:t>?</w:t>
      </w:r>
    </w:p>
    <w:p w14:paraId="38BC991D" w14:textId="77777777" w:rsidR="00A52230" w:rsidRPr="00CA0644" w:rsidRDefault="00A52230" w:rsidP="00A52230">
      <w:pPr>
        <w:pStyle w:val="IOSList1numbered2017"/>
        <w:numPr>
          <w:ilvl w:val="0"/>
          <w:numId w:val="18"/>
        </w:numPr>
        <w:ind w:left="709" w:hanging="283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364AACA0" w14:textId="77777777" w:rsidR="00A52230" w:rsidRDefault="00A52230" w:rsidP="00A52230">
      <w:pPr>
        <w:pStyle w:val="IOSList1numbered2017"/>
        <w:numPr>
          <w:ilvl w:val="0"/>
          <w:numId w:val="18"/>
        </w:numPr>
        <w:ind w:left="709" w:hanging="283"/>
      </w:pPr>
      <w:r>
        <w:t>What</w:t>
      </w:r>
      <w:r w:rsidRPr="00CA0644">
        <w:t xml:space="preserve"> is the </w:t>
      </w:r>
      <w:r>
        <w:t>context</w:t>
      </w:r>
    </w:p>
    <w:p w14:paraId="69CD4DB7" w14:textId="77777777" w:rsidR="00A52230" w:rsidRDefault="00A52230" w:rsidP="00A52230">
      <w:pPr>
        <w:pStyle w:val="IOSList1numbered2017"/>
        <w:numPr>
          <w:ilvl w:val="0"/>
          <w:numId w:val="18"/>
        </w:numPr>
        <w:ind w:left="709" w:hanging="283"/>
      </w:pPr>
      <w:r>
        <w:t>What is the required text type?</w:t>
      </w:r>
    </w:p>
    <w:p w14:paraId="042B4C49" w14:textId="77777777" w:rsidR="00A52230" w:rsidRDefault="00A52230" w:rsidP="00A52230">
      <w:pPr>
        <w:pStyle w:val="IOSList1numbered2017"/>
        <w:numPr>
          <w:ilvl w:val="0"/>
          <w:numId w:val="18"/>
        </w:numPr>
        <w:ind w:left="709" w:hanging="283"/>
      </w:pPr>
      <w:r>
        <w:t>What is the style?</w:t>
      </w:r>
    </w:p>
    <w:p w14:paraId="0C90CEC4" w14:textId="77777777" w:rsidR="001B3A5E" w:rsidRPr="00CA0644" w:rsidRDefault="001B3A5E" w:rsidP="00A52230">
      <w:pPr>
        <w:ind w:left="709" w:hanging="283"/>
      </w:pPr>
      <w:r w:rsidRPr="00CA0644">
        <w:br w:type="page"/>
      </w:r>
    </w:p>
    <w:p w14:paraId="37422230" w14:textId="7C8A39DC" w:rsidR="001B3A5E" w:rsidRPr="00CA0644" w:rsidRDefault="001B3A5E" w:rsidP="001B3A5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8 Postcard</w:t>
      </w:r>
    </w:p>
    <w:p w14:paraId="7F266E1D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74547238" w14:textId="77777777" w:rsidR="001B3A5E" w:rsidRPr="00CA0644" w:rsidRDefault="001B3A5E" w:rsidP="001B3A5E">
      <w:pPr>
        <w:pStyle w:val="IOSList1bullet2017"/>
      </w:pPr>
      <w:r w:rsidRPr="00CA0644">
        <w:t>to provide information, amuse or entertain</w:t>
      </w:r>
    </w:p>
    <w:p w14:paraId="04D499DE" w14:textId="750338A6" w:rsidR="001B3A5E" w:rsidRPr="00CA0644" w:rsidRDefault="001B3A5E" w:rsidP="001B3A5E">
      <w:pPr>
        <w:pStyle w:val="IOSList1bullet2017"/>
      </w:pPr>
      <w:r w:rsidRPr="00CA0644">
        <w:t>to retell events and experienc</w:t>
      </w:r>
      <w:r w:rsidR="00460C91">
        <w:t>es (for example who, where, what, when</w:t>
      </w:r>
      <w:r w:rsidRPr="00CA0644">
        <w:t>)</w:t>
      </w:r>
    </w:p>
    <w:p w14:paraId="6B1F9969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57366F9C" w14:textId="4908EDBD" w:rsidR="001B3A5E" w:rsidRPr="00CA0644" w:rsidRDefault="001B3A5E" w:rsidP="001B3A5E">
      <w:pPr>
        <w:pStyle w:val="IOSList1bullet2017"/>
      </w:pPr>
      <w:r w:rsidRPr="00CA0644">
        <w:tab/>
        <w:t>salutations (</w:t>
      </w:r>
      <w:r w:rsidR="00A409D2">
        <w:rPr>
          <w:rFonts w:hint="eastAsia"/>
        </w:rPr>
        <w:t>尊敬的，亲爱的</w:t>
      </w:r>
      <w:r w:rsidRPr="00CA0644">
        <w:t>)</w:t>
      </w:r>
    </w:p>
    <w:p w14:paraId="5E64A9D5" w14:textId="77777777" w:rsidR="001B3A5E" w:rsidRPr="00CA0644" w:rsidRDefault="001B3A5E" w:rsidP="001B3A5E">
      <w:pPr>
        <w:pStyle w:val="IOSList1bullet2017"/>
      </w:pPr>
      <w:r w:rsidRPr="00CA0644">
        <w:t>brief description or message</w:t>
      </w:r>
    </w:p>
    <w:p w14:paraId="1675321F" w14:textId="36A46CB0" w:rsidR="001B3A5E" w:rsidRPr="00CA0644" w:rsidRDefault="001B3A5E" w:rsidP="001B3A5E">
      <w:pPr>
        <w:pStyle w:val="IOSList1bullet2017"/>
      </w:pPr>
      <w:r w:rsidRPr="00CA0644">
        <w:t>formulaic ending</w:t>
      </w:r>
      <w:r w:rsidR="00A409D2">
        <w:t xml:space="preserve"> (</w:t>
      </w:r>
      <w:r w:rsidR="00A409D2">
        <w:rPr>
          <w:rFonts w:hint="eastAsia"/>
        </w:rPr>
        <w:t>祝好</w:t>
      </w:r>
      <w:r w:rsidR="00A409D2">
        <w:rPr>
          <w:rFonts w:hint="eastAsia"/>
        </w:rPr>
        <w:t>/</w:t>
      </w:r>
      <w:r w:rsidR="00A409D2">
        <w:rPr>
          <w:rFonts w:hint="eastAsia"/>
        </w:rPr>
        <w:t>此致敬礼！</w:t>
      </w:r>
      <w:r w:rsidR="00A409D2">
        <w:t>)</w:t>
      </w:r>
    </w:p>
    <w:p w14:paraId="291098B2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1BFB001C" w14:textId="77777777" w:rsidR="00031455" w:rsidRPr="00CA0644" w:rsidRDefault="00031455" w:rsidP="00031455">
      <w:pPr>
        <w:pStyle w:val="IOSList1bullet2017"/>
      </w:pPr>
      <w:r w:rsidRPr="00CA0644">
        <w:t>descriptive language</w:t>
      </w:r>
    </w:p>
    <w:p w14:paraId="073FE68D" w14:textId="77777777" w:rsidR="00031455" w:rsidRPr="00CA0644" w:rsidRDefault="00031455" w:rsidP="00031455">
      <w:pPr>
        <w:pStyle w:val="IOSList1bullet2017"/>
      </w:pPr>
      <w:r w:rsidRPr="00CA0644">
        <w:t>personal impressions</w:t>
      </w:r>
    </w:p>
    <w:p w14:paraId="4426A33C" w14:textId="59B3BDF1" w:rsidR="001B3A5E" w:rsidRPr="00CA0644" w:rsidRDefault="00381111" w:rsidP="003811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B3A5E" w:rsidRPr="00CA0644">
        <w:rPr>
          <w:noProof w:val="0"/>
          <w:lang w:val="en-AU"/>
        </w:rPr>
        <w:t>uestion</w:t>
      </w:r>
    </w:p>
    <w:p w14:paraId="14334582" w14:textId="107A91C0" w:rsidR="00BD139C" w:rsidRPr="00BD139C" w:rsidRDefault="00BD139C" w:rsidP="00B63E0B">
      <w:pPr>
        <w:pStyle w:val="IOSbodytext2017"/>
      </w:pPr>
      <w:r w:rsidRPr="00BD139C">
        <w:t>Write</w:t>
      </w:r>
      <w:r>
        <w:t xml:space="preserve"> 65–130 characters in CHINESE. </w:t>
      </w:r>
      <w:r w:rsidRPr="00BD139C">
        <w:t xml:space="preserve">You are travelling overseas with your friends. Write the postcard that you send to your parents on the third day of your trip. </w:t>
      </w:r>
    </w:p>
    <w:p w14:paraId="7D976B2A" w14:textId="402E493D" w:rsidR="001B3A5E" w:rsidRPr="00CA0644" w:rsidRDefault="00BD139C" w:rsidP="00B63E0B">
      <w:pPr>
        <w:pStyle w:val="IOSbodytext2017"/>
      </w:pPr>
      <w:r>
        <w:t>2009</w:t>
      </w:r>
      <w:r w:rsidRPr="00205433">
        <w:t xml:space="preserve"> Higher School Certificate Examination, </w:t>
      </w:r>
      <w:r>
        <w:t>Chinese</w:t>
      </w:r>
      <w:r w:rsidRPr="00205433">
        <w:t xml:space="preserve"> Cont</w:t>
      </w:r>
      <w:r>
        <w:t>inuers, Section III, Question 12(b)</w:t>
      </w:r>
      <w:r w:rsidRPr="00205433">
        <w:t xml:space="preserve"> (5 marks)</w:t>
      </w:r>
      <w:r>
        <w:t xml:space="preserve"> </w:t>
      </w:r>
      <w:r w:rsidR="00B63E0B" w:rsidRPr="0031071E">
        <w:rPr>
          <w:lang w:val="en-GB"/>
        </w:rPr>
        <w:t>© NSW Education Standards Authority (NESA) for and on behalf of the Crown in right of</w:t>
      </w:r>
      <w:r w:rsidR="00424BCA">
        <w:rPr>
          <w:lang w:val="en-GB"/>
        </w:rPr>
        <w:t xml:space="preserve"> the State of New South Wales, </w:t>
      </w:r>
      <w:r w:rsidR="0031071E">
        <w:rPr>
          <w:lang w:val="en-GB"/>
        </w:rPr>
        <w:t>2009</w:t>
      </w:r>
    </w:p>
    <w:p w14:paraId="34F71A5A" w14:textId="08C4A6FA" w:rsidR="001B3A5E" w:rsidRPr="00CA0644" w:rsidRDefault="000241FF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1B3A5E" w:rsidRPr="00CA0644">
        <w:rPr>
          <w:rFonts w:eastAsia="Arial"/>
          <w:noProof w:val="0"/>
          <w:lang w:val="en-AU"/>
        </w:rPr>
        <w:t xml:space="preserve"> </w:t>
      </w:r>
    </w:p>
    <w:p w14:paraId="1B2317B4" w14:textId="77777777" w:rsidR="0086722E" w:rsidRPr="00CA0644" w:rsidRDefault="0086722E" w:rsidP="0086722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2C511F65" w14:textId="77777777" w:rsidR="0086722E" w:rsidRPr="00CA0644" w:rsidRDefault="0086722E" w:rsidP="0086722E">
      <w:pPr>
        <w:pStyle w:val="IOSList1numbered2017"/>
        <w:numPr>
          <w:ilvl w:val="0"/>
          <w:numId w:val="19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3F2E38B6" w14:textId="77777777" w:rsidR="0086722E" w:rsidRPr="00CA0644" w:rsidRDefault="0086722E" w:rsidP="0086722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6B4281D8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717C329A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44AE36F4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 is the style?</w:t>
      </w:r>
    </w:p>
    <w:p w14:paraId="6DAEBB5C" w14:textId="77777777" w:rsidR="001B3A5E" w:rsidRPr="00CA0644" w:rsidRDefault="001B3A5E" w:rsidP="001B3A5E">
      <w:r w:rsidRPr="00CA0644">
        <w:br w:type="page"/>
      </w:r>
    </w:p>
    <w:p w14:paraId="67A4771F" w14:textId="092971D4" w:rsidR="00461FB3" w:rsidRPr="00CA0644" w:rsidRDefault="00461FB3" w:rsidP="00461FB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9 Recount</w:t>
      </w:r>
    </w:p>
    <w:p w14:paraId="2B7AC80A" w14:textId="77777777" w:rsidR="00461FB3" w:rsidRPr="00CA0644" w:rsidRDefault="00461FB3" w:rsidP="00461FB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22F37A70" w14:textId="77777777" w:rsidR="00461FB3" w:rsidRPr="00CA0644" w:rsidRDefault="00461FB3" w:rsidP="00461FB3">
      <w:pPr>
        <w:pStyle w:val="IOSList1bullet2017"/>
      </w:pPr>
      <w:r w:rsidRPr="00CA0644">
        <w:t>to inform or entertain</w:t>
      </w:r>
    </w:p>
    <w:p w14:paraId="71ACCD43" w14:textId="77777777" w:rsidR="00461FB3" w:rsidRPr="00CA0644" w:rsidRDefault="00461FB3" w:rsidP="00461FB3">
      <w:pPr>
        <w:pStyle w:val="IOSList1bullet2017"/>
      </w:pPr>
      <w:r w:rsidRPr="00CA0644">
        <w:t>to retell past events or experiences</w:t>
      </w:r>
    </w:p>
    <w:p w14:paraId="0F24CCF4" w14:textId="536B5396" w:rsidR="00461FB3" w:rsidRPr="00CA0644" w:rsidRDefault="00461FB3" w:rsidP="00461FB3">
      <w:pPr>
        <w:pStyle w:val="IOSList1bullet2017"/>
      </w:pPr>
      <w:r w:rsidRPr="00CA0644">
        <w:t>to retell a series of events</w:t>
      </w:r>
    </w:p>
    <w:p w14:paraId="11D773D3" w14:textId="77777777" w:rsidR="00461FB3" w:rsidRPr="00CA0644" w:rsidRDefault="00461FB3" w:rsidP="00461FB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590AD38" w14:textId="4A974A9F" w:rsidR="00461FB3" w:rsidRPr="00CA0644" w:rsidRDefault="00460C91" w:rsidP="00461FB3">
      <w:pPr>
        <w:pStyle w:val="IOSList1bullet2017"/>
      </w:pPr>
      <w:r>
        <w:t>introduction/orientation (</w:t>
      </w:r>
      <w:r w:rsidR="00461FB3" w:rsidRPr="00CA0644">
        <w:t>set the scene – who, what, where, when)</w:t>
      </w:r>
    </w:p>
    <w:p w14:paraId="0A521982" w14:textId="77777777" w:rsidR="00461FB3" w:rsidRPr="00CA0644" w:rsidRDefault="00461FB3" w:rsidP="00461FB3">
      <w:pPr>
        <w:pStyle w:val="IOSList1bullet2017"/>
      </w:pPr>
      <w:r w:rsidRPr="00CA0644">
        <w:t>events sequenced in chronological order</w:t>
      </w:r>
    </w:p>
    <w:p w14:paraId="0AA953BE" w14:textId="77777777" w:rsidR="00461FB3" w:rsidRPr="00CA0644" w:rsidRDefault="00461FB3" w:rsidP="00461FB3">
      <w:pPr>
        <w:pStyle w:val="IOSList1bullet2017"/>
      </w:pPr>
      <w:r w:rsidRPr="00CA0644">
        <w:t>closing statement</w:t>
      </w:r>
    </w:p>
    <w:p w14:paraId="0AD31B50" w14:textId="77777777" w:rsidR="00461FB3" w:rsidRPr="00CA0644" w:rsidRDefault="00461FB3" w:rsidP="00461FB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721C3242" w14:textId="1E488629" w:rsidR="00461FB3" w:rsidRPr="00CA0644" w:rsidRDefault="00461FB3" w:rsidP="00461FB3">
      <w:pPr>
        <w:pStyle w:val="IOSList1bullet2017"/>
      </w:pPr>
      <w:r w:rsidRPr="00CA0644">
        <w:t>often told in the first person (</w:t>
      </w:r>
      <w:r w:rsidR="00F01CF2">
        <w:rPr>
          <w:rFonts w:hint="eastAsia"/>
        </w:rPr>
        <w:t>我</w:t>
      </w:r>
      <w:r w:rsidRPr="00CA0644">
        <w:t>)</w:t>
      </w:r>
    </w:p>
    <w:p w14:paraId="3EC10E54" w14:textId="77777777" w:rsidR="00461FB3" w:rsidRPr="00CA0644" w:rsidRDefault="00461FB3" w:rsidP="00461FB3">
      <w:pPr>
        <w:pStyle w:val="IOSList1bullet2017"/>
      </w:pPr>
      <w:r w:rsidRPr="00CA0644">
        <w:t>descriptive language</w:t>
      </w:r>
    </w:p>
    <w:p w14:paraId="0F4F8C34" w14:textId="097B23D2" w:rsidR="00461FB3" w:rsidRPr="00CA0644" w:rsidRDefault="00461FB3" w:rsidP="00461FB3">
      <w:pPr>
        <w:pStyle w:val="IOSList1bullet2017"/>
      </w:pPr>
      <w:r w:rsidRPr="00CA0644">
        <w:t>often told in past tense (</w:t>
      </w:r>
      <w:r w:rsidR="00460C91">
        <w:t>for example</w:t>
      </w:r>
      <w:r w:rsidR="00F01CF2">
        <w:rPr>
          <w:rFonts w:hint="eastAsia"/>
        </w:rPr>
        <w:t>做了，吃了，玩了</w:t>
      </w:r>
      <w:r w:rsidRPr="00CA0644">
        <w:t>)</w:t>
      </w:r>
    </w:p>
    <w:p w14:paraId="79C258A4" w14:textId="42200B3C" w:rsidR="00461FB3" w:rsidRPr="00CA0644" w:rsidRDefault="00461FB3" w:rsidP="00461FB3">
      <w:pPr>
        <w:pStyle w:val="IOSList1bullet2017"/>
      </w:pPr>
      <w:r w:rsidRPr="00CA0644">
        <w:t>time words to connect events (</w:t>
      </w:r>
      <w:r w:rsidR="00577363">
        <w:t>for example</w:t>
      </w:r>
      <w:r w:rsidR="00F01CF2" w:rsidRPr="005B7C59">
        <w:rPr>
          <w:rFonts w:hint="eastAsia"/>
        </w:rPr>
        <w:t>从</w:t>
      </w:r>
      <w:r w:rsidR="00F01CF2" w:rsidRPr="005B7C59">
        <w:t>…</w:t>
      </w:r>
      <w:r w:rsidR="00F01CF2" w:rsidRPr="005B7C59">
        <w:rPr>
          <w:rFonts w:hint="eastAsia"/>
        </w:rPr>
        <w:t>到</w:t>
      </w:r>
      <w:r w:rsidR="00F01CF2" w:rsidRPr="00466673">
        <w:t>…,</w:t>
      </w:r>
      <w:r w:rsidR="00F01CF2" w:rsidRPr="005B7C59">
        <w:rPr>
          <w:rFonts w:hint="eastAsia"/>
        </w:rPr>
        <w:t>之前</w:t>
      </w:r>
      <w:r w:rsidRPr="00CA0644">
        <w:t>)</w:t>
      </w:r>
    </w:p>
    <w:p w14:paraId="2FCF7CCC" w14:textId="77777777" w:rsidR="00461FB3" w:rsidRPr="00CA0644" w:rsidRDefault="00461FB3" w:rsidP="00461FB3">
      <w:pPr>
        <w:pStyle w:val="IOSList1bullet2017"/>
      </w:pPr>
      <w:r w:rsidRPr="00CA0644">
        <w:t>words which tell us when, where, with whom and how</w:t>
      </w:r>
    </w:p>
    <w:p w14:paraId="32F1B2BD" w14:textId="2A984428" w:rsidR="00461FB3" w:rsidRPr="00CA0644" w:rsidRDefault="00577363" w:rsidP="00461FB3">
      <w:pPr>
        <w:pStyle w:val="IOSList1bullet2017"/>
      </w:pPr>
      <w:r>
        <w:t>linking words (for example</w:t>
      </w:r>
      <w:r w:rsidR="00F01CF2">
        <w:rPr>
          <w:rFonts w:hint="eastAsia"/>
        </w:rPr>
        <w:t>先，然后，最后，首先，再</w:t>
      </w:r>
      <w:r w:rsidR="00461FB3" w:rsidRPr="00CA0644">
        <w:t>)</w:t>
      </w:r>
    </w:p>
    <w:p w14:paraId="50FA3EA2" w14:textId="35FF63E9" w:rsidR="00461FB3" w:rsidRPr="00CA0644" w:rsidRDefault="00381111" w:rsidP="003811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461FB3" w:rsidRPr="00CA0644">
        <w:rPr>
          <w:noProof w:val="0"/>
          <w:lang w:val="en-AU"/>
        </w:rPr>
        <w:t>uestion</w:t>
      </w:r>
    </w:p>
    <w:p w14:paraId="2B41A4E5" w14:textId="60A19B71" w:rsidR="00461FB3" w:rsidRPr="00CA0644" w:rsidRDefault="00BD139C" w:rsidP="00B63E0B">
      <w:pPr>
        <w:pStyle w:val="IOSbodytext2017"/>
      </w:pPr>
      <w:r>
        <w:t>Write 130–180 characters in CHINESE. You have just visited a country town with your family. Write a recount of one day you spent there.</w:t>
      </w:r>
    </w:p>
    <w:p w14:paraId="53AB7EF7" w14:textId="3BC3F6A4" w:rsidR="004516C2" w:rsidRDefault="008F3E51" w:rsidP="00B63E0B">
      <w:pPr>
        <w:pStyle w:val="IOSbodytext2017"/>
      </w:pPr>
      <w:r>
        <w:t>2008</w:t>
      </w:r>
      <w:r w:rsidR="00287AE4" w:rsidRPr="00205433">
        <w:t xml:space="preserve"> Higher School Certificate Examination, </w:t>
      </w:r>
      <w:r w:rsidR="00B6120E">
        <w:t>Chinese</w:t>
      </w:r>
      <w:r w:rsidR="00287AE4" w:rsidRPr="00205433">
        <w:t xml:space="preserve"> Continuers, Section III</w:t>
      </w:r>
      <w:r w:rsidR="00287AE4">
        <w:t>, Question 12(a) (</w:t>
      </w:r>
      <w:r>
        <w:t>6</w:t>
      </w:r>
      <w:r w:rsidR="00287AE4" w:rsidRPr="00205433">
        <w:t xml:space="preserve"> marks)</w:t>
      </w:r>
      <w:r w:rsidR="00287AE4">
        <w:t xml:space="preserve"> </w:t>
      </w:r>
      <w:r w:rsidR="0031071E" w:rsidRPr="00B63E0B">
        <w:t>© NSW Education Standards Authority (NESA) for and on behalf of the Crown in right of</w:t>
      </w:r>
      <w:r w:rsidR="00424BCA">
        <w:t xml:space="preserve"> the State of New South Wales, </w:t>
      </w:r>
      <w:r w:rsidR="0031071E">
        <w:t>2008</w:t>
      </w:r>
      <w:r w:rsidR="00C95B2C">
        <w:t xml:space="preserve"> </w:t>
      </w:r>
    </w:p>
    <w:p w14:paraId="40E62D79" w14:textId="7532B5D9" w:rsidR="00461FB3" w:rsidRPr="00CA0644" w:rsidRDefault="00461FB3" w:rsidP="00B63E0B">
      <w:pPr>
        <w:pStyle w:val="IOSbodytext2017"/>
      </w:pPr>
      <w:r w:rsidRPr="00CA0644">
        <w:rPr>
          <w:rFonts w:hint="eastAsia"/>
        </w:rPr>
        <w:t xml:space="preserve">Note: This question is now worth </w:t>
      </w:r>
      <w:r w:rsidR="008F3E51">
        <w:t>5</w:t>
      </w:r>
      <w:r w:rsidRPr="00CA0644">
        <w:rPr>
          <w:rFonts w:hint="eastAsia"/>
        </w:rPr>
        <w:t xml:space="preserve"> marks.</w:t>
      </w:r>
    </w:p>
    <w:p w14:paraId="596B4031" w14:textId="5BAF7431" w:rsidR="00461FB3" w:rsidRPr="00CA0644" w:rsidRDefault="000241FF" w:rsidP="00461FB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461FB3" w:rsidRPr="00CA0644">
        <w:rPr>
          <w:rFonts w:eastAsia="Arial"/>
          <w:noProof w:val="0"/>
          <w:lang w:val="en-AU"/>
        </w:rPr>
        <w:t xml:space="preserve"> </w:t>
      </w:r>
    </w:p>
    <w:p w14:paraId="6B0B1813" w14:textId="77777777" w:rsidR="0086722E" w:rsidRPr="00CA0644" w:rsidRDefault="0086722E" w:rsidP="0086722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23A782DF" w14:textId="77777777" w:rsidR="0086722E" w:rsidRPr="00CA0644" w:rsidRDefault="0086722E" w:rsidP="0086722E">
      <w:pPr>
        <w:pStyle w:val="IOSList1numbered2017"/>
        <w:numPr>
          <w:ilvl w:val="0"/>
          <w:numId w:val="20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6C546320" w14:textId="77777777" w:rsidR="0086722E" w:rsidRPr="00CA0644" w:rsidRDefault="0086722E" w:rsidP="0086722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7C6BB2B7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AB40C7E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78501AE8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 is the style?</w:t>
      </w:r>
    </w:p>
    <w:p w14:paraId="326B8F92" w14:textId="1EDC9396" w:rsidR="00AD4A04" w:rsidRPr="00CA0644" w:rsidRDefault="00AD4A04" w:rsidP="00AD4A0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10 Report</w:t>
      </w:r>
    </w:p>
    <w:p w14:paraId="636F9D18" w14:textId="77777777" w:rsidR="00AD4A04" w:rsidRPr="00CA0644" w:rsidRDefault="00AD4A04" w:rsidP="00AD4A0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76DB1003" w14:textId="77777777" w:rsidR="00AD4A04" w:rsidRPr="00CA0644" w:rsidRDefault="00AD4A04" w:rsidP="00AD4A04">
      <w:pPr>
        <w:pStyle w:val="IOSList1bullet2017"/>
      </w:pPr>
      <w:r w:rsidRPr="00CA0644">
        <w:t>to present information about a class of things (to classify) OR</w:t>
      </w:r>
    </w:p>
    <w:p w14:paraId="4D022ACA" w14:textId="77777777" w:rsidR="00AD4A04" w:rsidRPr="00CA0644" w:rsidRDefault="00AD4A04" w:rsidP="00AD4A04">
      <w:pPr>
        <w:pStyle w:val="IOSList1bullet2017"/>
      </w:pPr>
      <w:r w:rsidRPr="00CA0644">
        <w:t>to describe the way things are</w:t>
      </w:r>
    </w:p>
    <w:p w14:paraId="67307035" w14:textId="77777777" w:rsidR="00AD4A04" w:rsidRPr="00CA0644" w:rsidRDefault="00AD4A04" w:rsidP="00AD4A04">
      <w:pPr>
        <w:pStyle w:val="IOSList1bullet2017"/>
      </w:pPr>
      <w:r w:rsidRPr="00CA0644">
        <w:t>to organise facts</w:t>
      </w:r>
    </w:p>
    <w:p w14:paraId="484D7F83" w14:textId="77777777" w:rsidR="00AD4A04" w:rsidRPr="00CA0644" w:rsidRDefault="00AD4A04" w:rsidP="00AD4A04">
      <w:pPr>
        <w:pStyle w:val="IOSList1bullet2017"/>
      </w:pPr>
      <w:r w:rsidRPr="00CA0644">
        <w:t>to draw conclusions</w:t>
      </w:r>
    </w:p>
    <w:p w14:paraId="0EBEBC20" w14:textId="77777777" w:rsidR="00AD4A04" w:rsidRPr="00CA0644" w:rsidRDefault="00AD4A04" w:rsidP="00AD4A0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5758130B" w14:textId="77777777" w:rsidR="00AD4A04" w:rsidRPr="00CA0644" w:rsidRDefault="00AD4A04" w:rsidP="00AD4A04">
      <w:pPr>
        <w:pStyle w:val="IOSList1bullet2017"/>
      </w:pPr>
      <w:r w:rsidRPr="00CA0644">
        <w:tab/>
        <w:t>general statement or classification</w:t>
      </w:r>
    </w:p>
    <w:p w14:paraId="68DF6389" w14:textId="77777777" w:rsidR="00AD4A04" w:rsidRPr="00CA0644" w:rsidRDefault="00AD4A04" w:rsidP="00AD4A04">
      <w:pPr>
        <w:pStyle w:val="IOSList1bullet2017"/>
      </w:pPr>
      <w:r w:rsidRPr="00CA0644">
        <w:t>series of paragraphs that describes</w:t>
      </w:r>
    </w:p>
    <w:p w14:paraId="5CFA771A" w14:textId="77777777" w:rsidR="00AD4A04" w:rsidRPr="00CA0644" w:rsidRDefault="00AD4A04" w:rsidP="00AD4A04">
      <w:pPr>
        <w:pStyle w:val="IOSList1bullet2017"/>
      </w:pPr>
      <w:r w:rsidRPr="00CA0644">
        <w:t>logical progression</w:t>
      </w:r>
    </w:p>
    <w:p w14:paraId="2A3F98FD" w14:textId="4E889D05" w:rsidR="00AD4A04" w:rsidRPr="00CA0644" w:rsidRDefault="00AD4A04" w:rsidP="00AD4A04">
      <w:pPr>
        <w:pStyle w:val="IOSList1bullet2017"/>
      </w:pPr>
      <w:r w:rsidRPr="00CA0644">
        <w:t>concluding statement or summary</w:t>
      </w:r>
    </w:p>
    <w:p w14:paraId="64DCFAA0" w14:textId="77777777" w:rsidR="00AD4A04" w:rsidRPr="00CA0644" w:rsidRDefault="00AD4A04" w:rsidP="00AD4A0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3FCB1636" w14:textId="2B625C83" w:rsidR="00AD4A04" w:rsidRPr="00CA0644" w:rsidRDefault="00577363" w:rsidP="00AD4A04">
      <w:pPr>
        <w:pStyle w:val="IOSList1bullet2017"/>
      </w:pPr>
      <w:r>
        <w:t xml:space="preserve">supporting evidence, </w:t>
      </w:r>
      <w:r w:rsidR="007516EC">
        <w:t>such as</w:t>
      </w:r>
      <w:r w:rsidR="00AD4A04" w:rsidRPr="00CA0644">
        <w:t xml:space="preserve"> statistics, examples</w:t>
      </w:r>
    </w:p>
    <w:p w14:paraId="6D1FF081" w14:textId="77777777" w:rsidR="00AD4A04" w:rsidRPr="00CA0644" w:rsidRDefault="00AD4A04" w:rsidP="00AD4A04">
      <w:pPr>
        <w:pStyle w:val="IOSList1bullet2017"/>
      </w:pPr>
      <w:r w:rsidRPr="00CA0644">
        <w:t>factual</w:t>
      </w:r>
    </w:p>
    <w:p w14:paraId="7D5A6B5D" w14:textId="77777777" w:rsidR="00AD4A04" w:rsidRPr="00CA0644" w:rsidRDefault="00AD4A04" w:rsidP="00AD4A04">
      <w:pPr>
        <w:pStyle w:val="IOSList1bullet2017"/>
      </w:pPr>
      <w:r w:rsidRPr="00CA0644">
        <w:t>language specific to the topic</w:t>
      </w:r>
    </w:p>
    <w:p w14:paraId="10D5BB36" w14:textId="77777777" w:rsidR="00AD4A04" w:rsidRPr="00CA0644" w:rsidRDefault="00AD4A04" w:rsidP="00AD4A04">
      <w:pPr>
        <w:pStyle w:val="IOSList1bullet2017"/>
      </w:pPr>
      <w:r w:rsidRPr="00CA0644">
        <w:t>objective language</w:t>
      </w:r>
    </w:p>
    <w:p w14:paraId="4B52C243" w14:textId="396240AD" w:rsidR="00AD4A04" w:rsidRPr="00CA0644" w:rsidRDefault="00577363" w:rsidP="00AD4A04">
      <w:pPr>
        <w:pStyle w:val="IOSList1bullet2017"/>
      </w:pPr>
      <w:r>
        <w:t>linking words (for example</w:t>
      </w:r>
      <w:r w:rsidR="00F01CF2" w:rsidRPr="005B7C59">
        <w:rPr>
          <w:rFonts w:hint="eastAsia"/>
        </w:rPr>
        <w:t>先</w:t>
      </w:r>
      <w:r w:rsidR="00F01CF2">
        <w:rPr>
          <w:rFonts w:hint="eastAsia"/>
        </w:rPr>
        <w:t>/</w:t>
      </w:r>
      <w:r w:rsidR="00F01CF2" w:rsidRPr="00130B75">
        <w:rPr>
          <w:rFonts w:hint="eastAsia"/>
        </w:rPr>
        <w:t>然后</w:t>
      </w:r>
      <w:r w:rsidR="00F01CF2">
        <w:rPr>
          <w:rFonts w:hint="eastAsia"/>
        </w:rPr>
        <w:t>/</w:t>
      </w:r>
      <w:r w:rsidR="00F01CF2" w:rsidRPr="005B7C59">
        <w:rPr>
          <w:rFonts w:hint="eastAsia"/>
        </w:rPr>
        <w:t>最后</w:t>
      </w:r>
      <w:r w:rsidR="00F01CF2">
        <w:rPr>
          <w:rFonts w:hint="eastAsia"/>
        </w:rPr>
        <w:t>，</w:t>
      </w:r>
      <w:r w:rsidR="00F01CF2">
        <w:rPr>
          <w:rFonts w:hint="eastAsia"/>
        </w:rPr>
        <w:t xml:space="preserve"> </w:t>
      </w:r>
      <w:r w:rsidR="00F01CF2">
        <w:rPr>
          <w:rFonts w:hint="eastAsia"/>
        </w:rPr>
        <w:t>第一</w:t>
      </w:r>
      <w:r w:rsidR="00F01CF2">
        <w:rPr>
          <w:rFonts w:hint="eastAsia"/>
        </w:rPr>
        <w:t>/</w:t>
      </w:r>
      <w:r w:rsidR="00F01CF2">
        <w:rPr>
          <w:rFonts w:hint="eastAsia"/>
        </w:rPr>
        <w:t>第二</w:t>
      </w:r>
      <w:r w:rsidR="00AD4A04" w:rsidRPr="00CA0644">
        <w:t>)</w:t>
      </w:r>
    </w:p>
    <w:p w14:paraId="569B77E9" w14:textId="6444DE45" w:rsidR="00AD4A04" w:rsidRPr="00CA0644" w:rsidRDefault="00381111" w:rsidP="003811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AD4A04" w:rsidRPr="00CA0644">
        <w:rPr>
          <w:noProof w:val="0"/>
          <w:lang w:val="en-AU"/>
        </w:rPr>
        <w:t>uestion</w:t>
      </w:r>
    </w:p>
    <w:p w14:paraId="25541A29" w14:textId="245C1C15" w:rsidR="00AD4A04" w:rsidRPr="008F3E51" w:rsidRDefault="008F3E51" w:rsidP="00B63E0B">
      <w:pPr>
        <w:pStyle w:val="IOSbodytext2017"/>
      </w:pPr>
      <w:r w:rsidRPr="008F3E51">
        <w:t>Write approximately</w:t>
      </w:r>
      <w:r>
        <w:t xml:space="preserve"> 250 characters in CHINESE. </w:t>
      </w:r>
      <w:r w:rsidRPr="008F3E51">
        <w:t>You are the head of the SRC (Student Representative Council) in your school. Based on the results of a survey you have conducted, write a report to the principal recommending improvements to the running of the school canteen.</w:t>
      </w:r>
    </w:p>
    <w:p w14:paraId="0BD5F250" w14:textId="2701F4B4" w:rsidR="00AD4A04" w:rsidRPr="00CA0644" w:rsidRDefault="008F3E51" w:rsidP="00B63E0B">
      <w:pPr>
        <w:pStyle w:val="IOSbodytext2017"/>
      </w:pPr>
      <w:r>
        <w:t>2010</w:t>
      </w:r>
      <w:r w:rsidR="00BF2FC8" w:rsidRPr="00205433">
        <w:t xml:space="preserve"> Higher School Certificate Examination, </w:t>
      </w:r>
      <w:r w:rsidR="00B6120E">
        <w:t>Chinese</w:t>
      </w:r>
      <w:r w:rsidR="00BF2FC8" w:rsidRPr="00205433">
        <w:t xml:space="preserve"> Continuers, Section III</w:t>
      </w:r>
      <w:r>
        <w:t>, Question 14(a</w:t>
      </w:r>
      <w:r w:rsidR="00BF2FC8">
        <w:t>) (</w:t>
      </w:r>
      <w:r>
        <w:t xml:space="preserve">10 </w:t>
      </w:r>
      <w:r w:rsidR="00BF2FC8" w:rsidRPr="00205433">
        <w:t>marks)</w:t>
      </w:r>
      <w:r w:rsidR="00BF2FC8">
        <w:t xml:space="preserve"> </w:t>
      </w:r>
      <w:r w:rsidR="0031071E" w:rsidRPr="00B63E0B">
        <w:t>© NSW Education Standards Authority (NESA) for and on behalf of the Crown in right of</w:t>
      </w:r>
      <w:r w:rsidR="00424BCA">
        <w:t xml:space="preserve"> the State of New South Wales, </w:t>
      </w:r>
      <w:r w:rsidR="0031071E">
        <w:t>2010</w:t>
      </w:r>
    </w:p>
    <w:p w14:paraId="29BDA135" w14:textId="0301BC6D" w:rsidR="00AD4A04" w:rsidRPr="00CA0644" w:rsidRDefault="000241FF" w:rsidP="00AD4A0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AD4A04" w:rsidRPr="00CA0644">
        <w:rPr>
          <w:rFonts w:eastAsia="Arial"/>
          <w:noProof w:val="0"/>
          <w:lang w:val="en-AU"/>
        </w:rPr>
        <w:t xml:space="preserve"> </w:t>
      </w:r>
    </w:p>
    <w:p w14:paraId="10EC7E53" w14:textId="77777777" w:rsidR="0086722E" w:rsidRPr="00CA0644" w:rsidRDefault="0086722E" w:rsidP="0086722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BB6F76A" w14:textId="77777777" w:rsidR="0086722E" w:rsidRPr="00CA0644" w:rsidRDefault="0086722E" w:rsidP="0086722E">
      <w:pPr>
        <w:pStyle w:val="IOSList1numbered2017"/>
        <w:numPr>
          <w:ilvl w:val="0"/>
          <w:numId w:val="21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153E7F5E" w14:textId="77777777" w:rsidR="0086722E" w:rsidRPr="00CA0644" w:rsidRDefault="0086722E" w:rsidP="0086722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19A8F52B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01D2390F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78E39E08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 is the style?</w:t>
      </w:r>
    </w:p>
    <w:p w14:paraId="5CF8BD2A" w14:textId="35FA899F" w:rsidR="00491BCE" w:rsidRPr="00BF2FC8" w:rsidRDefault="00AD4A04" w:rsidP="00BF2FC8">
      <w:pPr>
        <w:pStyle w:val="IOSHeader32017"/>
        <w:spacing w:before="240"/>
        <w:rPr>
          <w:szCs w:val="24"/>
        </w:rPr>
      </w:pPr>
      <w:r w:rsidRPr="00CA0644">
        <w:br w:type="page"/>
      </w:r>
      <w:r w:rsidR="00284CB7">
        <w:lastRenderedPageBreak/>
        <w:t>11 Script of an interview</w:t>
      </w:r>
    </w:p>
    <w:p w14:paraId="4D7DEA45" w14:textId="77777777" w:rsidR="00491BCE" w:rsidRPr="00CA0644" w:rsidRDefault="00491BCE" w:rsidP="00491BC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596BF088" w14:textId="1A3CB09C" w:rsidR="00893000" w:rsidRPr="00CA0644" w:rsidRDefault="00C95B2C" w:rsidP="00893000">
      <w:pPr>
        <w:pStyle w:val="IOSList1bullet2017"/>
      </w:pPr>
      <w:r>
        <w:t xml:space="preserve">to find out information (for example </w:t>
      </w:r>
      <w:r w:rsidR="00893000" w:rsidRPr="00CA0644">
        <w:t>a story or a response)</w:t>
      </w:r>
    </w:p>
    <w:p w14:paraId="1CF766AD" w14:textId="77777777" w:rsidR="00893000" w:rsidRPr="00CA0644" w:rsidRDefault="00893000" w:rsidP="00893000">
      <w:pPr>
        <w:pStyle w:val="IOSList1bullet2017"/>
      </w:pPr>
      <w:r w:rsidRPr="00CA0644">
        <w:t>to communicate ideas, opinions and attitudes</w:t>
      </w:r>
    </w:p>
    <w:p w14:paraId="5A2AC972" w14:textId="77777777" w:rsidR="00893000" w:rsidRPr="00CA0644" w:rsidRDefault="00893000" w:rsidP="00893000">
      <w:pPr>
        <w:pStyle w:val="IOSList1bullet2017"/>
      </w:pPr>
      <w:r w:rsidRPr="00CA0644">
        <w:t>to draw conclusions</w:t>
      </w:r>
    </w:p>
    <w:p w14:paraId="30A4CCDD" w14:textId="77777777" w:rsidR="00491BCE" w:rsidRPr="00CA0644" w:rsidRDefault="00491BCE" w:rsidP="00491BC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2081701B" w14:textId="77777777" w:rsidR="00893000" w:rsidRPr="00CA0644" w:rsidRDefault="00491BCE" w:rsidP="00893000">
      <w:pPr>
        <w:pStyle w:val="IOSList1bullet2017"/>
      </w:pPr>
      <w:r w:rsidRPr="00CA0644">
        <w:tab/>
      </w:r>
      <w:r w:rsidR="00893000" w:rsidRPr="00CA0644">
        <w:t>salutations</w:t>
      </w:r>
    </w:p>
    <w:p w14:paraId="20B67B46" w14:textId="4153A860" w:rsidR="00893000" w:rsidRPr="00CA0644" w:rsidRDefault="00893000" w:rsidP="00893000">
      <w:pPr>
        <w:pStyle w:val="IOSList1bullet2017"/>
      </w:pPr>
      <w:r w:rsidRPr="00CA0644">
        <w:t>clear idea of the</w:t>
      </w:r>
      <w:r w:rsidR="000B1900">
        <w:t xml:space="preserve"> purpose of the interview (</w:t>
      </w:r>
      <w:r w:rsidR="00F01CF2" w:rsidRPr="005B7C59">
        <w:rPr>
          <w:rFonts w:hint="eastAsia"/>
        </w:rPr>
        <w:t>我们今天就</w:t>
      </w:r>
      <w:r w:rsidR="00F01CF2" w:rsidRPr="005B7C59">
        <w:t>…</w:t>
      </w:r>
      <w:r w:rsidR="00F01CF2" w:rsidRPr="005B7C59">
        <w:rPr>
          <w:rFonts w:hint="eastAsia"/>
        </w:rPr>
        <w:t>话题采访您一下</w:t>
      </w:r>
      <w:r w:rsidRPr="00CA0644">
        <w:t>)</w:t>
      </w:r>
    </w:p>
    <w:p w14:paraId="13A40081" w14:textId="0785C9F4" w:rsidR="00893000" w:rsidRPr="00CA0644" w:rsidRDefault="00C95B2C" w:rsidP="00893000">
      <w:pPr>
        <w:pStyle w:val="IOSList1bullet2017"/>
      </w:pPr>
      <w:r>
        <w:t xml:space="preserve">question and response sequence </w:t>
      </w:r>
      <w:r w:rsidR="00893000" w:rsidRPr="00CA0644">
        <w:t>If writing horizontally, initials followed by a colo</w:t>
      </w:r>
      <w:r w:rsidR="00577363">
        <w:t xml:space="preserve">n can be used, </w:t>
      </w:r>
      <w:r w:rsidR="00FE29AD">
        <w:t>for example</w:t>
      </w:r>
      <w:r w:rsidR="00577363">
        <w:t xml:space="preserve"> A: and B:</w:t>
      </w:r>
    </w:p>
    <w:p w14:paraId="15B400B3" w14:textId="02FA19E3" w:rsidR="00893000" w:rsidRPr="00CA0644" w:rsidRDefault="00C95B2C" w:rsidP="00893000">
      <w:pPr>
        <w:pStyle w:val="IOSList1bullet2017"/>
      </w:pPr>
      <w:r>
        <w:t>use of filler expressions (for example</w:t>
      </w:r>
      <w:r w:rsidR="00F01CF2">
        <w:rPr>
          <w:rFonts w:hint="eastAsia"/>
        </w:rPr>
        <w:t>啊，嗯</w:t>
      </w:r>
      <w:r w:rsidR="00893000" w:rsidRPr="00CA0644">
        <w:t>)</w:t>
      </w:r>
    </w:p>
    <w:p w14:paraId="5BA6E1CA" w14:textId="2CAB86AC" w:rsidR="00491BCE" w:rsidRPr="00CA0644" w:rsidRDefault="00C95B2C" w:rsidP="00893000">
      <w:pPr>
        <w:pStyle w:val="IOSList1bullet2017"/>
      </w:pPr>
      <w:r w:rsidRPr="00F01CF2">
        <w:t>conclusion (for example</w:t>
      </w:r>
      <w:r w:rsidR="00F01CF2" w:rsidRPr="00F01CF2">
        <w:rPr>
          <w:rFonts w:hint="eastAsia"/>
        </w:rPr>
        <w:t>感谢您今天来参加我们的采访</w:t>
      </w:r>
      <w:r w:rsidR="00893000" w:rsidRPr="00F01CF2">
        <w:t>)</w:t>
      </w:r>
    </w:p>
    <w:p w14:paraId="2C30F553" w14:textId="77777777" w:rsidR="00491BCE" w:rsidRPr="00CA0644" w:rsidRDefault="00491BCE" w:rsidP="00491BC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4DBE1519" w14:textId="77777777" w:rsidR="00893000" w:rsidRPr="00CA0644" w:rsidRDefault="00893000" w:rsidP="00893000">
      <w:pPr>
        <w:pStyle w:val="IOSList1bullet2017"/>
      </w:pPr>
      <w:r w:rsidRPr="00CA0644">
        <w:t>question forms (by the interviewer)</w:t>
      </w:r>
    </w:p>
    <w:p w14:paraId="103C452A" w14:textId="191CE462" w:rsidR="00893000" w:rsidRPr="00CA0644" w:rsidRDefault="00C95B2C" w:rsidP="00893000">
      <w:pPr>
        <w:pStyle w:val="IOSList1bullet2017"/>
      </w:pPr>
      <w:r>
        <w:t xml:space="preserve">register – </w:t>
      </w:r>
      <w:r w:rsidR="00893000" w:rsidRPr="00CA0644">
        <w:t>use polite language (</w:t>
      </w:r>
      <w:r>
        <w:t>for example</w:t>
      </w:r>
      <w:r w:rsidR="00893000" w:rsidRPr="00CA0644">
        <w:t xml:space="preserve"> </w:t>
      </w:r>
      <w:r w:rsidR="00696E68" w:rsidRPr="005B7C59">
        <w:rPr>
          <w:rFonts w:hint="eastAsia"/>
        </w:rPr>
        <w:t>请，您，谢谢</w:t>
      </w:r>
      <w:r w:rsidR="00893000" w:rsidRPr="00CA0644">
        <w:t>)</w:t>
      </w:r>
    </w:p>
    <w:p w14:paraId="0DE13F6F" w14:textId="69582D23" w:rsidR="00491BCE" w:rsidRPr="00CA0644" w:rsidRDefault="00893000" w:rsidP="00893000">
      <w:pPr>
        <w:pStyle w:val="IOSList1bullet2017"/>
      </w:pPr>
      <w:r w:rsidRPr="00CA0644">
        <w:t xml:space="preserve">transition strategies when </w:t>
      </w:r>
      <w:r w:rsidR="00C95B2C">
        <w:t>switching topics (optional, for example</w:t>
      </w:r>
      <w:r w:rsidR="00696E68" w:rsidRPr="005B7C59">
        <w:rPr>
          <w:rFonts w:hint="eastAsia"/>
        </w:rPr>
        <w:t>您对</w:t>
      </w:r>
      <w:r w:rsidR="00696E68" w:rsidRPr="005B7C59">
        <w:t>…</w:t>
      </w:r>
      <w:r w:rsidR="00696E68" w:rsidRPr="005B7C59">
        <w:rPr>
          <w:rFonts w:hint="eastAsia"/>
        </w:rPr>
        <w:t>有什么看法？</w:t>
      </w:r>
      <w:r w:rsidR="00491BCE" w:rsidRPr="00CA0644">
        <w:rPr>
          <w:lang w:eastAsia="ja-JP"/>
        </w:rPr>
        <w:t>)</w:t>
      </w:r>
    </w:p>
    <w:p w14:paraId="04EB1E53" w14:textId="58B2A5A5" w:rsidR="00491BCE" w:rsidRPr="00CA0644" w:rsidRDefault="00381111" w:rsidP="003811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491BCE" w:rsidRPr="00CA0644">
        <w:rPr>
          <w:noProof w:val="0"/>
          <w:lang w:val="en-AU"/>
        </w:rPr>
        <w:t>uestion</w:t>
      </w:r>
    </w:p>
    <w:p w14:paraId="625EDBD1" w14:textId="078EB5C9" w:rsidR="000B1900" w:rsidRDefault="000B1900" w:rsidP="00B63E0B">
      <w:pPr>
        <w:pStyle w:val="IOSbodytext2017"/>
        <w:rPr>
          <w:i/>
        </w:rPr>
      </w:pPr>
      <w:r w:rsidRPr="000B1900">
        <w:t xml:space="preserve">A journalist from </w:t>
      </w:r>
      <w:r w:rsidR="00E562E5">
        <w:t>Hanzi</w:t>
      </w:r>
      <w:r w:rsidRPr="000B1900">
        <w:t xml:space="preserve"> magazine has interviewed you about </w:t>
      </w:r>
      <w:r w:rsidR="00E562E5">
        <w:t xml:space="preserve">why you are learning Chinese. </w:t>
      </w:r>
      <w:r w:rsidRPr="000B1900">
        <w:t>Wr</w:t>
      </w:r>
      <w:r>
        <w:t>ite the script of the interview</w:t>
      </w:r>
      <w:r w:rsidR="00893000" w:rsidRPr="00CA0644">
        <w:t xml:space="preserve">. </w:t>
      </w:r>
      <w:r>
        <w:t xml:space="preserve">Write </w:t>
      </w:r>
      <w:r w:rsidR="00E562E5">
        <w:t>approximately 250 characters in Chinese.</w:t>
      </w:r>
    </w:p>
    <w:p w14:paraId="50B27BE0" w14:textId="2B1D96F5" w:rsidR="00491BCE" w:rsidRPr="00CA0644" w:rsidRDefault="000241FF" w:rsidP="00491BC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491BCE" w:rsidRPr="00CA0644">
        <w:rPr>
          <w:rFonts w:eastAsia="Arial"/>
          <w:noProof w:val="0"/>
          <w:lang w:val="en-AU"/>
        </w:rPr>
        <w:t xml:space="preserve"> </w:t>
      </w:r>
    </w:p>
    <w:p w14:paraId="1656F428" w14:textId="77777777" w:rsidR="0086722E" w:rsidRPr="00CA0644" w:rsidRDefault="0086722E" w:rsidP="0086722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20E14E84" w14:textId="77777777" w:rsidR="0086722E" w:rsidRPr="00CA0644" w:rsidRDefault="0086722E" w:rsidP="0086722E">
      <w:pPr>
        <w:pStyle w:val="IOSList1numbered2017"/>
        <w:numPr>
          <w:ilvl w:val="0"/>
          <w:numId w:val="22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7E8DE954" w14:textId="77777777" w:rsidR="0086722E" w:rsidRPr="00CA0644" w:rsidRDefault="0086722E" w:rsidP="0086722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253D3161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379C2570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7C55134C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 is the style?</w:t>
      </w:r>
    </w:p>
    <w:p w14:paraId="6C955A8B" w14:textId="77777777" w:rsidR="006B4D08" w:rsidRDefault="006B4D08">
      <w:pPr>
        <w:rPr>
          <w:rFonts w:ascii="Helvetica" w:hAnsi="Helvetica"/>
          <w:sz w:val="40"/>
          <w:szCs w:val="40"/>
          <w:lang w:val="en-AU" w:eastAsia="en-US"/>
        </w:rPr>
      </w:pPr>
      <w:r>
        <w:rPr>
          <w:lang w:val="en-AU"/>
        </w:rPr>
        <w:br w:type="page"/>
      </w:r>
    </w:p>
    <w:p w14:paraId="2B5104B2" w14:textId="71CD507A" w:rsidR="00D74825" w:rsidRPr="00CA0644" w:rsidRDefault="00D74825" w:rsidP="00D74825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12 Script of a speech/talk</w:t>
      </w:r>
    </w:p>
    <w:p w14:paraId="5E2DE991" w14:textId="77777777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29D0A7FC" w14:textId="77777777" w:rsidR="00D74825" w:rsidRPr="00CA0644" w:rsidRDefault="00D74825" w:rsidP="00D74825">
      <w:pPr>
        <w:pStyle w:val="IOSList1bullet2017"/>
      </w:pPr>
      <w:r w:rsidRPr="00CA0644">
        <w:t>to communicate ideas, opinions and attitudes</w:t>
      </w:r>
    </w:p>
    <w:p w14:paraId="44C93C19" w14:textId="77777777" w:rsidR="00D74825" w:rsidRPr="00CA0644" w:rsidRDefault="00D74825" w:rsidP="00D74825">
      <w:pPr>
        <w:pStyle w:val="IOSList1bullet2017"/>
      </w:pPr>
      <w:r w:rsidRPr="00CA0644">
        <w:t>to entertain</w:t>
      </w:r>
    </w:p>
    <w:p w14:paraId="771364D8" w14:textId="77777777" w:rsidR="00D74825" w:rsidRPr="00CA0644" w:rsidRDefault="00D74825" w:rsidP="00D74825">
      <w:pPr>
        <w:pStyle w:val="IOSList1bullet2017"/>
      </w:pPr>
      <w:r w:rsidRPr="00CA0644">
        <w:t>to persuade</w:t>
      </w:r>
    </w:p>
    <w:p w14:paraId="3E10A389" w14:textId="77777777" w:rsidR="00D74825" w:rsidRPr="00CA0644" w:rsidRDefault="00D74825" w:rsidP="00D74825">
      <w:pPr>
        <w:pStyle w:val="IOSList1bullet2017"/>
      </w:pPr>
      <w:r w:rsidRPr="00CA0644">
        <w:t>to welcome</w:t>
      </w:r>
    </w:p>
    <w:p w14:paraId="1F5E9C5B" w14:textId="77777777" w:rsidR="00D74825" w:rsidRPr="00CA0644" w:rsidRDefault="00D74825" w:rsidP="00D74825">
      <w:pPr>
        <w:pStyle w:val="IOSList1bullet2017"/>
      </w:pPr>
      <w:r w:rsidRPr="00CA0644">
        <w:t>to thank</w:t>
      </w:r>
    </w:p>
    <w:p w14:paraId="6C4A8993" w14:textId="77777777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51E89735" w14:textId="750C5E79" w:rsidR="00AF572E" w:rsidRPr="00CA0644" w:rsidRDefault="00D74825" w:rsidP="00AF572E">
      <w:pPr>
        <w:pStyle w:val="IOSList1bullet2017"/>
      </w:pPr>
      <w:r w:rsidRPr="00CA0644">
        <w:tab/>
      </w:r>
      <w:r w:rsidR="00AF572E" w:rsidRPr="00CA0644">
        <w:t>salutations (</w:t>
      </w:r>
      <w:r w:rsidR="00577363">
        <w:t>for example</w:t>
      </w:r>
      <w:r w:rsidR="006B4D08" w:rsidRPr="005B7C59">
        <w:rPr>
          <w:rFonts w:hint="eastAsia"/>
        </w:rPr>
        <w:t>女士们</w:t>
      </w:r>
      <w:r w:rsidR="006B4D08" w:rsidRPr="005B7C59">
        <w:t>/</w:t>
      </w:r>
      <w:r w:rsidR="006B4D08" w:rsidRPr="005B7C59">
        <w:rPr>
          <w:rFonts w:hint="eastAsia"/>
        </w:rPr>
        <w:t>先生们，尊敬的来宾，同学们</w:t>
      </w:r>
      <w:r w:rsidR="006B4D08" w:rsidRPr="005B7C59">
        <w:t>/</w:t>
      </w:r>
      <w:r w:rsidR="006B4D08" w:rsidRPr="005B7C59">
        <w:rPr>
          <w:rFonts w:hint="eastAsia"/>
        </w:rPr>
        <w:t>老师们，大家好！</w:t>
      </w:r>
      <w:r w:rsidR="00AF572E" w:rsidRPr="00CA0644">
        <w:t>)</w:t>
      </w:r>
    </w:p>
    <w:p w14:paraId="62FD9C20" w14:textId="2FFD39D7" w:rsidR="00AF572E" w:rsidRPr="00CA0644" w:rsidRDefault="00AF572E" w:rsidP="00AF572E">
      <w:pPr>
        <w:pStyle w:val="IOSList1bullet2017"/>
      </w:pPr>
      <w:r w:rsidRPr="00CA0644">
        <w:t>introductory statement of purpose (</w:t>
      </w:r>
      <w:r w:rsidR="00C95B2C">
        <w:t>for example</w:t>
      </w:r>
      <w:r w:rsidR="00DC4FD1" w:rsidRPr="005B7C59">
        <w:rPr>
          <w:rFonts w:hint="eastAsia"/>
        </w:rPr>
        <w:t>很高兴今天我有机会和大家一起分享</w:t>
      </w:r>
      <w:r w:rsidR="00DC4FD1" w:rsidRPr="005B7C59">
        <w:t>…</w:t>
      </w:r>
      <w:r w:rsidRPr="00CA0644">
        <w:t xml:space="preserve">) </w:t>
      </w:r>
    </w:p>
    <w:p w14:paraId="365B6998" w14:textId="77777777" w:rsidR="00AF572E" w:rsidRPr="00CA0644" w:rsidRDefault="00AF572E" w:rsidP="00AF572E">
      <w:pPr>
        <w:pStyle w:val="IOSList1bullet2017"/>
      </w:pPr>
      <w:r w:rsidRPr="00CA0644">
        <w:t>ideas and information organised and linked</w:t>
      </w:r>
    </w:p>
    <w:p w14:paraId="1AD53B1E" w14:textId="5BA9F264" w:rsidR="00D74825" w:rsidRPr="00CA0644" w:rsidRDefault="00AF572E" w:rsidP="00AF572E">
      <w:pPr>
        <w:pStyle w:val="IOSList1bullet2017"/>
      </w:pPr>
      <w:r w:rsidRPr="00CA0644">
        <w:t>concluding remarks (</w:t>
      </w:r>
      <w:r w:rsidR="00C95B2C">
        <w:t>for example</w:t>
      </w:r>
      <w:r w:rsidR="00DC4FD1" w:rsidRPr="00DC4FD1">
        <w:rPr>
          <w:rFonts w:hint="eastAsia"/>
        </w:rPr>
        <w:t>谢谢大家！</w:t>
      </w:r>
      <w:r w:rsidRPr="00CA0644">
        <w:t>)</w:t>
      </w:r>
    </w:p>
    <w:p w14:paraId="0149B1DD" w14:textId="77777777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13641148" w14:textId="77777777" w:rsidR="00AF572E" w:rsidRPr="00CA0644" w:rsidRDefault="00AF572E" w:rsidP="00AF572E">
      <w:pPr>
        <w:pStyle w:val="IOSList1bullet2017"/>
      </w:pPr>
      <w:r w:rsidRPr="00CA0644">
        <w:t>choice of expressions to engage the audience</w:t>
      </w:r>
    </w:p>
    <w:p w14:paraId="00F7BB6C" w14:textId="77777777" w:rsidR="00AF572E" w:rsidRPr="00CA0644" w:rsidRDefault="00AF572E" w:rsidP="00AF572E">
      <w:pPr>
        <w:pStyle w:val="IOSList1bullet2017"/>
      </w:pPr>
      <w:r w:rsidRPr="00CA0644">
        <w:t>descriptive words</w:t>
      </w:r>
    </w:p>
    <w:p w14:paraId="3ADDBD8E" w14:textId="77777777" w:rsidR="00AF572E" w:rsidRPr="00CA0644" w:rsidRDefault="00AF572E" w:rsidP="00AF572E">
      <w:pPr>
        <w:pStyle w:val="IOSList1bullet2017"/>
      </w:pPr>
      <w:r w:rsidRPr="00CA0644">
        <w:t>range of tenses</w:t>
      </w:r>
    </w:p>
    <w:p w14:paraId="03F1D028" w14:textId="67BDC794" w:rsidR="00D74825" w:rsidRPr="00CA0644" w:rsidRDefault="00AF572E" w:rsidP="00AF572E">
      <w:pPr>
        <w:pStyle w:val="IOSList1bullet2017"/>
      </w:pPr>
      <w:r w:rsidRPr="00CA0644">
        <w:t>usually subjective language (this depends on the context</w:t>
      </w:r>
      <w:r w:rsidR="00D74825" w:rsidRPr="00CA0644">
        <w:t>)</w:t>
      </w:r>
    </w:p>
    <w:p w14:paraId="05D2C25C" w14:textId="09A54D0D" w:rsidR="00D74825" w:rsidRPr="00CA0644" w:rsidRDefault="00D74825" w:rsidP="00381111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381111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5C3EF942" w14:textId="2A86D122" w:rsidR="00A557E6" w:rsidRPr="00A557E6" w:rsidRDefault="00A557E6" w:rsidP="00B63E0B">
      <w:pPr>
        <w:pStyle w:val="IOSbodytext2017"/>
      </w:pPr>
      <w:r w:rsidRPr="00A557E6">
        <w:t>Write approximately</w:t>
      </w:r>
      <w:r>
        <w:t xml:space="preserve"> 250 characters in CHINESE. </w:t>
      </w:r>
      <w:r w:rsidRPr="00A557E6">
        <w:t>You have just returned from a 12-day camp where you were not allowed to use any electronic devices. Write a speech to be delivered at the school assembly in which you reflect upon your experiences at the camp</w:t>
      </w:r>
      <w:r>
        <w:t>.</w:t>
      </w:r>
    </w:p>
    <w:p w14:paraId="6762594F" w14:textId="7CF1021B" w:rsidR="00205433" w:rsidRPr="00CA0644" w:rsidRDefault="00205433" w:rsidP="00B63E0B">
      <w:pPr>
        <w:pStyle w:val="IOSbodytext2017"/>
      </w:pPr>
      <w:r>
        <w:t>2</w:t>
      </w:r>
      <w:r w:rsidR="00A557E6">
        <w:t>012</w:t>
      </w:r>
      <w:r w:rsidRPr="00205433">
        <w:t xml:space="preserve"> Higher School Certificate Examination, </w:t>
      </w:r>
      <w:r w:rsidR="00B6120E">
        <w:t>Chinese</w:t>
      </w:r>
      <w:r w:rsidRPr="00205433">
        <w:t xml:space="preserve"> Continuers, Section III</w:t>
      </w:r>
      <w:r w:rsidR="00A557E6">
        <w:t>, Question 14(a</w:t>
      </w:r>
      <w:r>
        <w:t>) (10</w:t>
      </w:r>
      <w:r w:rsidRPr="00205433">
        <w:t xml:space="preserve"> marks)</w:t>
      </w:r>
      <w:r>
        <w:t xml:space="preserve"> </w:t>
      </w:r>
      <w:r w:rsidR="0031071E" w:rsidRPr="00B63E0B">
        <w:t>© NSW Education Standards Authority (NESA) for and on behalf of the Crown in right of the</w:t>
      </w:r>
      <w:r w:rsidR="00424BCA">
        <w:t xml:space="preserve"> State of New South Wales, </w:t>
      </w:r>
      <w:r w:rsidR="0031071E">
        <w:t>2012</w:t>
      </w:r>
    </w:p>
    <w:p w14:paraId="4FE7C4BA" w14:textId="73C6834B" w:rsidR="00D74825" w:rsidRPr="00CA0644" w:rsidRDefault="000241FF" w:rsidP="00D74825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74825" w:rsidRPr="00CA0644">
        <w:rPr>
          <w:rFonts w:eastAsia="Arial"/>
          <w:noProof w:val="0"/>
          <w:lang w:val="en-AU"/>
        </w:rPr>
        <w:t xml:space="preserve"> </w:t>
      </w:r>
    </w:p>
    <w:p w14:paraId="59E5CFC2" w14:textId="77777777" w:rsidR="0086722E" w:rsidRPr="00CA0644" w:rsidRDefault="0086722E" w:rsidP="0086722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60603AAA" w14:textId="77777777" w:rsidR="0086722E" w:rsidRPr="00CA0644" w:rsidRDefault="0086722E" w:rsidP="0086722E">
      <w:pPr>
        <w:pStyle w:val="IOSList1numbered2017"/>
        <w:numPr>
          <w:ilvl w:val="0"/>
          <w:numId w:val="23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66B768E4" w14:textId="77777777" w:rsidR="0086722E" w:rsidRPr="00CA0644" w:rsidRDefault="0086722E" w:rsidP="0086722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253FEA91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20167A32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195A8883" w14:textId="77777777" w:rsidR="0086722E" w:rsidRDefault="0086722E" w:rsidP="0086722E">
      <w:pPr>
        <w:pStyle w:val="IOSList1numbered2017"/>
        <w:numPr>
          <w:ilvl w:val="0"/>
          <w:numId w:val="1"/>
        </w:numPr>
      </w:pPr>
      <w:r>
        <w:t>What is the style?</w:t>
      </w:r>
    </w:p>
    <w:p w14:paraId="134B72AD" w14:textId="62225362" w:rsidR="00D72F97" w:rsidRPr="00CA0644" w:rsidRDefault="00D72F97" w:rsidP="0086722E">
      <w:pPr>
        <w:pStyle w:val="IOSbodytext2017"/>
      </w:pPr>
    </w:p>
    <w:sectPr w:rsidR="00D72F97" w:rsidRPr="00CA0644" w:rsidSect="00243C1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47B61" w14:textId="77777777" w:rsidR="00906EA4" w:rsidRDefault="00906EA4" w:rsidP="00F247F6">
      <w:r>
        <w:separator/>
      </w:r>
    </w:p>
    <w:p w14:paraId="6A1DFCDF" w14:textId="77777777" w:rsidR="00906EA4" w:rsidRDefault="00906EA4"/>
    <w:p w14:paraId="1B7ADF8A" w14:textId="77777777" w:rsidR="00906EA4" w:rsidRDefault="00906EA4"/>
  </w:endnote>
  <w:endnote w:type="continuationSeparator" w:id="0">
    <w:p w14:paraId="18028C9C" w14:textId="77777777" w:rsidR="00906EA4" w:rsidRDefault="00906EA4" w:rsidP="00F247F6">
      <w:r>
        <w:continuationSeparator/>
      </w:r>
    </w:p>
    <w:p w14:paraId="34D9079A" w14:textId="77777777" w:rsidR="00906EA4" w:rsidRDefault="00906EA4"/>
    <w:p w14:paraId="05056B00" w14:textId="77777777" w:rsidR="00906EA4" w:rsidRDefault="00906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DCBA1" w14:textId="3FF1AE42" w:rsidR="0004564D" w:rsidRPr="00182340" w:rsidRDefault="0004564D" w:rsidP="00D35AE2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2907" w14:textId="77777777" w:rsidR="0004564D" w:rsidRPr="00182340" w:rsidRDefault="0004564D" w:rsidP="00B644D6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C8946" w14:textId="77777777" w:rsidR="00906EA4" w:rsidRDefault="00906EA4" w:rsidP="00F247F6">
      <w:r>
        <w:separator/>
      </w:r>
    </w:p>
    <w:p w14:paraId="069B2AA9" w14:textId="77777777" w:rsidR="00906EA4" w:rsidRDefault="00906EA4"/>
    <w:p w14:paraId="09C03BE9" w14:textId="77777777" w:rsidR="00906EA4" w:rsidRDefault="00906EA4"/>
  </w:footnote>
  <w:footnote w:type="continuationSeparator" w:id="0">
    <w:p w14:paraId="2765D7E1" w14:textId="77777777" w:rsidR="00906EA4" w:rsidRDefault="00906EA4" w:rsidP="00F247F6">
      <w:r>
        <w:continuationSeparator/>
      </w:r>
    </w:p>
    <w:p w14:paraId="0917ACE1" w14:textId="77777777" w:rsidR="00906EA4" w:rsidRDefault="00906EA4"/>
    <w:p w14:paraId="6C4FFAEB" w14:textId="77777777" w:rsidR="00906EA4" w:rsidRDefault="00906EA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C8E60" w14:textId="1363214A" w:rsidR="0004564D" w:rsidRDefault="00B6120E" w:rsidP="00B644D6">
    <w:pPr>
      <w:pStyle w:val="Header"/>
      <w:jc w:val="right"/>
    </w:pPr>
    <w:r>
      <w:rPr>
        <w:sz w:val="20"/>
      </w:rPr>
      <w:t>Chinese</w:t>
    </w:r>
    <w:r w:rsidR="0004564D" w:rsidRPr="00B644D6">
      <w:rPr>
        <w:sz w:val="20"/>
      </w:rPr>
      <w:t xml:space="preserve"> Continuers text types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593F" w14:textId="6AC00DE3" w:rsidR="0004564D" w:rsidRDefault="0004564D" w:rsidP="00063693">
    <w:pPr>
      <w:pStyle w:val="Header"/>
      <w:spacing w:before="0"/>
    </w:pPr>
    <w:r w:rsidRPr="00B644D6">
      <w:rPr>
        <w:sz w:val="20"/>
      </w:rPr>
      <w:ptab w:relativeTo="margin" w:alignment="right" w:leader="none"/>
    </w:r>
    <w:r w:rsidR="00B6120E">
      <w:rPr>
        <w:sz w:val="20"/>
      </w:rPr>
      <w:t>Chinese</w:t>
    </w:r>
    <w:r w:rsidRPr="00B644D6">
      <w:rPr>
        <w:sz w:val="20"/>
      </w:rPr>
      <w:t xml:space="preserve"> Continuers text types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0FF7" w14:textId="01BA22F9" w:rsidR="0004564D" w:rsidRDefault="0004564D">
    <w:pPr>
      <w:pStyle w:val="Header"/>
    </w:pPr>
    <w:r>
      <w:rPr>
        <w:noProof/>
        <w:lang w:val="en-GB" w:eastAsia="ja-JP"/>
      </w:rPr>
      <w:drawing>
        <wp:inline distT="0" distB="0" distL="0" distR="0" wp14:anchorId="5CDC64C0" wp14:editId="0E11FFBC">
          <wp:extent cx="1551213" cy="478971"/>
          <wp:effectExtent l="0" t="0" r="0" b="3810"/>
          <wp:docPr id="1" name="Picture 1" descr="New South Wales Department of Education—Public Schools logo" title="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683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17E28"/>
    <w:multiLevelType w:val="hybridMultilevel"/>
    <w:tmpl w:val="1E1EC1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05532"/>
    <w:multiLevelType w:val="hybridMultilevel"/>
    <w:tmpl w:val="BF3836DA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AU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7E7E"/>
    <w:rsid w:val="00014490"/>
    <w:rsid w:val="00020502"/>
    <w:rsid w:val="000208A3"/>
    <w:rsid w:val="000241FF"/>
    <w:rsid w:val="000310A5"/>
    <w:rsid w:val="00031455"/>
    <w:rsid w:val="00041459"/>
    <w:rsid w:val="0004413D"/>
    <w:rsid w:val="0004564D"/>
    <w:rsid w:val="00045D96"/>
    <w:rsid w:val="00046617"/>
    <w:rsid w:val="00046A69"/>
    <w:rsid w:val="00053493"/>
    <w:rsid w:val="000569EC"/>
    <w:rsid w:val="00057848"/>
    <w:rsid w:val="00060D11"/>
    <w:rsid w:val="00063693"/>
    <w:rsid w:val="0006647F"/>
    <w:rsid w:val="000666AB"/>
    <w:rsid w:val="00071666"/>
    <w:rsid w:val="000806C4"/>
    <w:rsid w:val="00080B5D"/>
    <w:rsid w:val="00081795"/>
    <w:rsid w:val="000817AC"/>
    <w:rsid w:val="00094C91"/>
    <w:rsid w:val="00096490"/>
    <w:rsid w:val="00097B4E"/>
    <w:rsid w:val="000A0605"/>
    <w:rsid w:val="000B1900"/>
    <w:rsid w:val="000B1F25"/>
    <w:rsid w:val="000B414C"/>
    <w:rsid w:val="000B463F"/>
    <w:rsid w:val="000B72D9"/>
    <w:rsid w:val="000B72E8"/>
    <w:rsid w:val="000B7BCD"/>
    <w:rsid w:val="000C1356"/>
    <w:rsid w:val="000C2C34"/>
    <w:rsid w:val="000C3D15"/>
    <w:rsid w:val="000D0E5F"/>
    <w:rsid w:val="000D61E2"/>
    <w:rsid w:val="000D75DB"/>
    <w:rsid w:val="000E0198"/>
    <w:rsid w:val="000E2536"/>
    <w:rsid w:val="000E5607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3747"/>
    <w:rsid w:val="00144FD5"/>
    <w:rsid w:val="0015112D"/>
    <w:rsid w:val="00152634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28D1"/>
    <w:rsid w:val="001A3CFA"/>
    <w:rsid w:val="001B0498"/>
    <w:rsid w:val="001B26A9"/>
    <w:rsid w:val="001B3A5E"/>
    <w:rsid w:val="001B4AEB"/>
    <w:rsid w:val="001C2230"/>
    <w:rsid w:val="001C2EB7"/>
    <w:rsid w:val="001D2BB1"/>
    <w:rsid w:val="001D2BC6"/>
    <w:rsid w:val="001D58FB"/>
    <w:rsid w:val="001E20C7"/>
    <w:rsid w:val="001E44CC"/>
    <w:rsid w:val="001F0688"/>
    <w:rsid w:val="001F37DB"/>
    <w:rsid w:val="001F63A2"/>
    <w:rsid w:val="001F6630"/>
    <w:rsid w:val="001F741C"/>
    <w:rsid w:val="00201FB9"/>
    <w:rsid w:val="00205433"/>
    <w:rsid w:val="002077C3"/>
    <w:rsid w:val="002146DC"/>
    <w:rsid w:val="0021679A"/>
    <w:rsid w:val="00217EA7"/>
    <w:rsid w:val="00227BC4"/>
    <w:rsid w:val="00230F5C"/>
    <w:rsid w:val="00243C1B"/>
    <w:rsid w:val="00244134"/>
    <w:rsid w:val="00245561"/>
    <w:rsid w:val="00246D9F"/>
    <w:rsid w:val="002476D0"/>
    <w:rsid w:val="00247701"/>
    <w:rsid w:val="00262A70"/>
    <w:rsid w:val="00266BF8"/>
    <w:rsid w:val="0027549C"/>
    <w:rsid w:val="00276E86"/>
    <w:rsid w:val="0028208D"/>
    <w:rsid w:val="00284CB7"/>
    <w:rsid w:val="00287A91"/>
    <w:rsid w:val="00287AE4"/>
    <w:rsid w:val="00287BEF"/>
    <w:rsid w:val="00287F99"/>
    <w:rsid w:val="002913AE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C7DA7"/>
    <w:rsid w:val="002D67D3"/>
    <w:rsid w:val="002D6D82"/>
    <w:rsid w:val="002D76C2"/>
    <w:rsid w:val="002D76D7"/>
    <w:rsid w:val="002E4622"/>
    <w:rsid w:val="002E6C1C"/>
    <w:rsid w:val="002F039B"/>
    <w:rsid w:val="002F046E"/>
    <w:rsid w:val="002F659E"/>
    <w:rsid w:val="002F7C70"/>
    <w:rsid w:val="002F7CEF"/>
    <w:rsid w:val="00301D72"/>
    <w:rsid w:val="0030418B"/>
    <w:rsid w:val="00306862"/>
    <w:rsid w:val="00307648"/>
    <w:rsid w:val="0031071E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42B"/>
    <w:rsid w:val="003748D3"/>
    <w:rsid w:val="0037729D"/>
    <w:rsid w:val="00381111"/>
    <w:rsid w:val="00387B41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A5551"/>
    <w:rsid w:val="003B1761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056E"/>
    <w:rsid w:val="003F18D5"/>
    <w:rsid w:val="003F2136"/>
    <w:rsid w:val="003F683A"/>
    <w:rsid w:val="003F70D9"/>
    <w:rsid w:val="003F7AC5"/>
    <w:rsid w:val="0040274C"/>
    <w:rsid w:val="004043FE"/>
    <w:rsid w:val="0040519E"/>
    <w:rsid w:val="00411E53"/>
    <w:rsid w:val="00412862"/>
    <w:rsid w:val="00412C09"/>
    <w:rsid w:val="004173E7"/>
    <w:rsid w:val="0042095B"/>
    <w:rsid w:val="004238A6"/>
    <w:rsid w:val="00424BCA"/>
    <w:rsid w:val="00425249"/>
    <w:rsid w:val="004278D9"/>
    <w:rsid w:val="00433C28"/>
    <w:rsid w:val="00433D91"/>
    <w:rsid w:val="00435F3A"/>
    <w:rsid w:val="0044354A"/>
    <w:rsid w:val="00450B1C"/>
    <w:rsid w:val="004516C2"/>
    <w:rsid w:val="00460C91"/>
    <w:rsid w:val="00461FB3"/>
    <w:rsid w:val="00462988"/>
    <w:rsid w:val="0046487D"/>
    <w:rsid w:val="004874BE"/>
    <w:rsid w:val="00491402"/>
    <w:rsid w:val="00491BCE"/>
    <w:rsid w:val="00492F55"/>
    <w:rsid w:val="0049460F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31B9"/>
    <w:rsid w:val="004C39BA"/>
    <w:rsid w:val="004D4C42"/>
    <w:rsid w:val="004D57A9"/>
    <w:rsid w:val="004E1D7D"/>
    <w:rsid w:val="004E1FA2"/>
    <w:rsid w:val="004E7707"/>
    <w:rsid w:val="004F3F99"/>
    <w:rsid w:val="004F52F4"/>
    <w:rsid w:val="00504CA2"/>
    <w:rsid w:val="00505703"/>
    <w:rsid w:val="005072A6"/>
    <w:rsid w:val="0050731C"/>
    <w:rsid w:val="00512672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6DEC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363"/>
    <w:rsid w:val="00577650"/>
    <w:rsid w:val="005778B3"/>
    <w:rsid w:val="005844B9"/>
    <w:rsid w:val="00584788"/>
    <w:rsid w:val="00592DC8"/>
    <w:rsid w:val="005A3B09"/>
    <w:rsid w:val="005A4981"/>
    <w:rsid w:val="005A5EEB"/>
    <w:rsid w:val="005B386C"/>
    <w:rsid w:val="005B50AD"/>
    <w:rsid w:val="005C29EB"/>
    <w:rsid w:val="005C3FAD"/>
    <w:rsid w:val="005C6593"/>
    <w:rsid w:val="005C6B9B"/>
    <w:rsid w:val="005C714A"/>
    <w:rsid w:val="005D1156"/>
    <w:rsid w:val="005D141E"/>
    <w:rsid w:val="005D18D8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05C66"/>
    <w:rsid w:val="00611047"/>
    <w:rsid w:val="00613690"/>
    <w:rsid w:val="00614734"/>
    <w:rsid w:val="00614AA3"/>
    <w:rsid w:val="00617FBE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69AD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966CF"/>
    <w:rsid w:val="00696E68"/>
    <w:rsid w:val="006A30D2"/>
    <w:rsid w:val="006A4683"/>
    <w:rsid w:val="006B4D08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6F544C"/>
    <w:rsid w:val="007027A2"/>
    <w:rsid w:val="00717841"/>
    <w:rsid w:val="00717FE7"/>
    <w:rsid w:val="00721C6A"/>
    <w:rsid w:val="0072330F"/>
    <w:rsid w:val="00724411"/>
    <w:rsid w:val="007327D5"/>
    <w:rsid w:val="00736370"/>
    <w:rsid w:val="0073761F"/>
    <w:rsid w:val="0074025C"/>
    <w:rsid w:val="00745115"/>
    <w:rsid w:val="00745AE9"/>
    <w:rsid w:val="007516EC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0C65"/>
    <w:rsid w:val="007C1A43"/>
    <w:rsid w:val="007C4EDA"/>
    <w:rsid w:val="007C4EFC"/>
    <w:rsid w:val="007C6811"/>
    <w:rsid w:val="007C6C0B"/>
    <w:rsid w:val="007D249F"/>
    <w:rsid w:val="007D39CC"/>
    <w:rsid w:val="007D4FCB"/>
    <w:rsid w:val="007E47F7"/>
    <w:rsid w:val="007E5FEB"/>
    <w:rsid w:val="007F2243"/>
    <w:rsid w:val="007F3EF8"/>
    <w:rsid w:val="007F42E2"/>
    <w:rsid w:val="00805DA8"/>
    <w:rsid w:val="00813AAF"/>
    <w:rsid w:val="008153DB"/>
    <w:rsid w:val="00817473"/>
    <w:rsid w:val="00817C02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6722E"/>
    <w:rsid w:val="00873B34"/>
    <w:rsid w:val="00882114"/>
    <w:rsid w:val="00884C91"/>
    <w:rsid w:val="008910FF"/>
    <w:rsid w:val="008926E7"/>
    <w:rsid w:val="00893000"/>
    <w:rsid w:val="0089332E"/>
    <w:rsid w:val="008947CE"/>
    <w:rsid w:val="008A3DC4"/>
    <w:rsid w:val="008A4E89"/>
    <w:rsid w:val="008B58D9"/>
    <w:rsid w:val="008C0D48"/>
    <w:rsid w:val="008C380D"/>
    <w:rsid w:val="008C39D9"/>
    <w:rsid w:val="008C596A"/>
    <w:rsid w:val="008C5F87"/>
    <w:rsid w:val="008C7904"/>
    <w:rsid w:val="008D00CF"/>
    <w:rsid w:val="008D31C4"/>
    <w:rsid w:val="008E127D"/>
    <w:rsid w:val="008E4334"/>
    <w:rsid w:val="008F0FAD"/>
    <w:rsid w:val="008F208C"/>
    <w:rsid w:val="008F3E51"/>
    <w:rsid w:val="00901353"/>
    <w:rsid w:val="00903227"/>
    <w:rsid w:val="009040EA"/>
    <w:rsid w:val="00906EA4"/>
    <w:rsid w:val="0091053C"/>
    <w:rsid w:val="00916358"/>
    <w:rsid w:val="00917561"/>
    <w:rsid w:val="009177E8"/>
    <w:rsid w:val="0092025C"/>
    <w:rsid w:val="0092063C"/>
    <w:rsid w:val="00920F94"/>
    <w:rsid w:val="00921FF7"/>
    <w:rsid w:val="009240E4"/>
    <w:rsid w:val="00926437"/>
    <w:rsid w:val="009265D2"/>
    <w:rsid w:val="00927499"/>
    <w:rsid w:val="009326B8"/>
    <w:rsid w:val="009338F2"/>
    <w:rsid w:val="00937A7D"/>
    <w:rsid w:val="00937DF6"/>
    <w:rsid w:val="00944DA7"/>
    <w:rsid w:val="00953ABD"/>
    <w:rsid w:val="00954F1E"/>
    <w:rsid w:val="0095500E"/>
    <w:rsid w:val="009639BE"/>
    <w:rsid w:val="00964D8D"/>
    <w:rsid w:val="0096524D"/>
    <w:rsid w:val="0096694E"/>
    <w:rsid w:val="0096707B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21CD"/>
    <w:rsid w:val="009C5D32"/>
    <w:rsid w:val="009D014D"/>
    <w:rsid w:val="009D0FC8"/>
    <w:rsid w:val="009D1154"/>
    <w:rsid w:val="009D39B1"/>
    <w:rsid w:val="009D4078"/>
    <w:rsid w:val="009E0B11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4F3"/>
    <w:rsid w:val="00A1562B"/>
    <w:rsid w:val="00A15EB0"/>
    <w:rsid w:val="00A16761"/>
    <w:rsid w:val="00A175CB"/>
    <w:rsid w:val="00A17BDF"/>
    <w:rsid w:val="00A21396"/>
    <w:rsid w:val="00A221A3"/>
    <w:rsid w:val="00A25652"/>
    <w:rsid w:val="00A31151"/>
    <w:rsid w:val="00A31F94"/>
    <w:rsid w:val="00A360AB"/>
    <w:rsid w:val="00A409D2"/>
    <w:rsid w:val="00A4456B"/>
    <w:rsid w:val="00A52230"/>
    <w:rsid w:val="00A5439E"/>
    <w:rsid w:val="00A557E6"/>
    <w:rsid w:val="00A5641A"/>
    <w:rsid w:val="00A6201A"/>
    <w:rsid w:val="00A622E0"/>
    <w:rsid w:val="00A64D28"/>
    <w:rsid w:val="00A720AE"/>
    <w:rsid w:val="00A72C44"/>
    <w:rsid w:val="00A74544"/>
    <w:rsid w:val="00A74E75"/>
    <w:rsid w:val="00A776CD"/>
    <w:rsid w:val="00A77CB9"/>
    <w:rsid w:val="00A80BD8"/>
    <w:rsid w:val="00A82699"/>
    <w:rsid w:val="00A87290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4A04"/>
    <w:rsid w:val="00AD7172"/>
    <w:rsid w:val="00AE0A9E"/>
    <w:rsid w:val="00AE3390"/>
    <w:rsid w:val="00AE49CC"/>
    <w:rsid w:val="00AE6BF7"/>
    <w:rsid w:val="00AE6C1A"/>
    <w:rsid w:val="00AF0927"/>
    <w:rsid w:val="00AF2EC9"/>
    <w:rsid w:val="00AF572E"/>
    <w:rsid w:val="00AF5D5E"/>
    <w:rsid w:val="00AF7C8A"/>
    <w:rsid w:val="00B00209"/>
    <w:rsid w:val="00B009A2"/>
    <w:rsid w:val="00B019E1"/>
    <w:rsid w:val="00B025D5"/>
    <w:rsid w:val="00B05B83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1CBA"/>
    <w:rsid w:val="00B52BFE"/>
    <w:rsid w:val="00B52CEC"/>
    <w:rsid w:val="00B565D8"/>
    <w:rsid w:val="00B6120E"/>
    <w:rsid w:val="00B63E0B"/>
    <w:rsid w:val="00B644D6"/>
    <w:rsid w:val="00B64FED"/>
    <w:rsid w:val="00B651B4"/>
    <w:rsid w:val="00B721B8"/>
    <w:rsid w:val="00B732DD"/>
    <w:rsid w:val="00B76218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49F5"/>
    <w:rsid w:val="00BC550A"/>
    <w:rsid w:val="00BD0D61"/>
    <w:rsid w:val="00BD139C"/>
    <w:rsid w:val="00BD2AD7"/>
    <w:rsid w:val="00BD5BA9"/>
    <w:rsid w:val="00BD7D63"/>
    <w:rsid w:val="00BD7EC9"/>
    <w:rsid w:val="00BE5BF8"/>
    <w:rsid w:val="00BE6658"/>
    <w:rsid w:val="00BE6B3D"/>
    <w:rsid w:val="00BE7982"/>
    <w:rsid w:val="00BF02E5"/>
    <w:rsid w:val="00BF05E1"/>
    <w:rsid w:val="00BF2FC8"/>
    <w:rsid w:val="00BF5A68"/>
    <w:rsid w:val="00BF5FC0"/>
    <w:rsid w:val="00BF6A19"/>
    <w:rsid w:val="00C05E16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4210F"/>
    <w:rsid w:val="00C4216B"/>
    <w:rsid w:val="00C44024"/>
    <w:rsid w:val="00C44FFF"/>
    <w:rsid w:val="00C50D5E"/>
    <w:rsid w:val="00C51212"/>
    <w:rsid w:val="00C51574"/>
    <w:rsid w:val="00C551D6"/>
    <w:rsid w:val="00C55E32"/>
    <w:rsid w:val="00C5710A"/>
    <w:rsid w:val="00C620AA"/>
    <w:rsid w:val="00C6536F"/>
    <w:rsid w:val="00C66F9C"/>
    <w:rsid w:val="00C77564"/>
    <w:rsid w:val="00C9061A"/>
    <w:rsid w:val="00C91510"/>
    <w:rsid w:val="00C93EED"/>
    <w:rsid w:val="00C941DA"/>
    <w:rsid w:val="00C95B2C"/>
    <w:rsid w:val="00C9617E"/>
    <w:rsid w:val="00C96692"/>
    <w:rsid w:val="00CA030E"/>
    <w:rsid w:val="00CA0644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55E8"/>
    <w:rsid w:val="00D066C8"/>
    <w:rsid w:val="00D06765"/>
    <w:rsid w:val="00D10702"/>
    <w:rsid w:val="00D11744"/>
    <w:rsid w:val="00D12C13"/>
    <w:rsid w:val="00D17A4C"/>
    <w:rsid w:val="00D17A94"/>
    <w:rsid w:val="00D21C88"/>
    <w:rsid w:val="00D223C3"/>
    <w:rsid w:val="00D26A5E"/>
    <w:rsid w:val="00D35AE2"/>
    <w:rsid w:val="00D3676A"/>
    <w:rsid w:val="00D433E7"/>
    <w:rsid w:val="00D44B7B"/>
    <w:rsid w:val="00D45EE3"/>
    <w:rsid w:val="00D50368"/>
    <w:rsid w:val="00D544EE"/>
    <w:rsid w:val="00D558B7"/>
    <w:rsid w:val="00D61C6D"/>
    <w:rsid w:val="00D635BE"/>
    <w:rsid w:val="00D647E6"/>
    <w:rsid w:val="00D6625E"/>
    <w:rsid w:val="00D727F3"/>
    <w:rsid w:val="00D72F97"/>
    <w:rsid w:val="00D74026"/>
    <w:rsid w:val="00D74563"/>
    <w:rsid w:val="00D74825"/>
    <w:rsid w:val="00D74EDB"/>
    <w:rsid w:val="00D811BB"/>
    <w:rsid w:val="00D922DA"/>
    <w:rsid w:val="00D925AA"/>
    <w:rsid w:val="00D94F09"/>
    <w:rsid w:val="00D95B11"/>
    <w:rsid w:val="00D96697"/>
    <w:rsid w:val="00DA0296"/>
    <w:rsid w:val="00DA058B"/>
    <w:rsid w:val="00DA1635"/>
    <w:rsid w:val="00DB3860"/>
    <w:rsid w:val="00DB3EB5"/>
    <w:rsid w:val="00DC2892"/>
    <w:rsid w:val="00DC3626"/>
    <w:rsid w:val="00DC4B1D"/>
    <w:rsid w:val="00DC4FD1"/>
    <w:rsid w:val="00DC57E9"/>
    <w:rsid w:val="00DC6E26"/>
    <w:rsid w:val="00DD0FD9"/>
    <w:rsid w:val="00DD2DBD"/>
    <w:rsid w:val="00DD5924"/>
    <w:rsid w:val="00DE0EC7"/>
    <w:rsid w:val="00DE0F46"/>
    <w:rsid w:val="00DE42C0"/>
    <w:rsid w:val="00DE4564"/>
    <w:rsid w:val="00DE7C34"/>
    <w:rsid w:val="00DF0F3B"/>
    <w:rsid w:val="00DF10F6"/>
    <w:rsid w:val="00DF2352"/>
    <w:rsid w:val="00DF4F61"/>
    <w:rsid w:val="00DF5924"/>
    <w:rsid w:val="00DF7DA8"/>
    <w:rsid w:val="00E03265"/>
    <w:rsid w:val="00E04F42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62E5"/>
    <w:rsid w:val="00E604D8"/>
    <w:rsid w:val="00E6203D"/>
    <w:rsid w:val="00E66453"/>
    <w:rsid w:val="00E678DB"/>
    <w:rsid w:val="00E712EC"/>
    <w:rsid w:val="00E73ECF"/>
    <w:rsid w:val="00E87059"/>
    <w:rsid w:val="00E92AB5"/>
    <w:rsid w:val="00E930E3"/>
    <w:rsid w:val="00E93A4D"/>
    <w:rsid w:val="00E94A2C"/>
    <w:rsid w:val="00E97D0C"/>
    <w:rsid w:val="00EA1FAB"/>
    <w:rsid w:val="00EA36D6"/>
    <w:rsid w:val="00EA54FD"/>
    <w:rsid w:val="00EA7A86"/>
    <w:rsid w:val="00EB086D"/>
    <w:rsid w:val="00EB0C70"/>
    <w:rsid w:val="00EB0E82"/>
    <w:rsid w:val="00EB594B"/>
    <w:rsid w:val="00EC039F"/>
    <w:rsid w:val="00EC2402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1CF2"/>
    <w:rsid w:val="00F16959"/>
    <w:rsid w:val="00F2117C"/>
    <w:rsid w:val="00F241AF"/>
    <w:rsid w:val="00F2425F"/>
    <w:rsid w:val="00F247F6"/>
    <w:rsid w:val="00F30FD1"/>
    <w:rsid w:val="00F31EF7"/>
    <w:rsid w:val="00F32692"/>
    <w:rsid w:val="00F3566F"/>
    <w:rsid w:val="00F407B1"/>
    <w:rsid w:val="00F414BB"/>
    <w:rsid w:val="00F42ACD"/>
    <w:rsid w:val="00F474B5"/>
    <w:rsid w:val="00F57B2A"/>
    <w:rsid w:val="00F600CD"/>
    <w:rsid w:val="00F63061"/>
    <w:rsid w:val="00F7772F"/>
    <w:rsid w:val="00F81945"/>
    <w:rsid w:val="00F86D45"/>
    <w:rsid w:val="00F91161"/>
    <w:rsid w:val="00F94A19"/>
    <w:rsid w:val="00FA256F"/>
    <w:rsid w:val="00FA52AA"/>
    <w:rsid w:val="00FA5C09"/>
    <w:rsid w:val="00FA6BFF"/>
    <w:rsid w:val="00FB4F85"/>
    <w:rsid w:val="00FC4D89"/>
    <w:rsid w:val="00FC7959"/>
    <w:rsid w:val="00FD4539"/>
    <w:rsid w:val="00FD4A78"/>
    <w:rsid w:val="00FD6101"/>
    <w:rsid w:val="00FD7ED6"/>
    <w:rsid w:val="00FE29AD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954E5"/>
  <w15:docId w15:val="{237D9809-5A50-4DFC-B76C-355C3F5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E51"/>
    <w:rPr>
      <w:rFonts w:ascii="Times New Roman" w:hAnsi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 w:line="300" w:lineRule="atLeast"/>
      <w:outlineLvl w:val="0"/>
    </w:pPr>
    <w:rPr>
      <w:rFonts w:ascii="Cambria" w:hAnsi="Cambria"/>
      <w:b/>
      <w:bCs/>
      <w:color w:val="365F91"/>
      <w:sz w:val="28"/>
      <w:szCs w:val="28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hAnsi="Helvetica"/>
      <w:sz w:val="18"/>
      <w:szCs w:val="18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autoRedefine/>
    <w:qFormat/>
    <w:rsid w:val="00B63E0B"/>
    <w:pPr>
      <w:spacing w:line="360" w:lineRule="auto"/>
    </w:pPr>
    <w:rPr>
      <w:rFonts w:ascii="Arial" w:eastAsia="Arial" w:hAnsi="Arial"/>
      <w:szCs w:val="22"/>
      <w:lang w:val="en-AU" w:eastAsia="zh-CN"/>
    </w:r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hAnsi="Arial"/>
      <w:noProof/>
      <w:szCs w:val="20"/>
      <w:lang w:val="en-AU"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rFonts w:ascii="Arial" w:hAnsi="Arial"/>
      <w:sz w:val="22"/>
      <w:szCs w:val="22"/>
      <w:lang w:val="en-AU"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  <w:lang w:val="en-AU" w:eastAsia="zh-CN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hAnsi="Helvetica"/>
      <w:noProof/>
      <w:sz w:val="20"/>
      <w:szCs w:val="20"/>
      <w:lang w:val="en-AU"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  <w:lang w:val="en-AU" w:eastAsia="zh-CN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  <w:lang w:val="en-AU" w:eastAsia="zh-CN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hAnsi="Arial"/>
      <w:sz w:val="20"/>
      <w:szCs w:val="22"/>
      <w:lang w:val="en-AU" w:eastAsia="zh-CN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hAnsi="Arial"/>
      <w:lang w:val="en-AU"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3"/>
      </w:numPr>
      <w:spacing w:before="80" w:line="280" w:lineRule="atLeast"/>
    </w:pPr>
    <w:rPr>
      <w:rFonts w:ascii="Arial" w:hAnsi="Arial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11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4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line="480" w:lineRule="atLeast"/>
      <w:ind w:left="-40" w:right="40"/>
    </w:pPr>
    <w:rPr>
      <w:rFonts w:ascii="Arial" w:hAnsi="Arial"/>
      <w:lang w:val="en-AU"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character" w:styleId="Hyperlink">
    <w:name w:val="Hyperlink"/>
    <w:basedOn w:val="DefaultParagraphFont"/>
    <w:uiPriority w:val="99"/>
    <w:unhideWhenUsed/>
    <w:rsid w:val="00DF235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672"/>
    <w:pPr>
      <w:spacing w:before="240" w:line="300" w:lineRule="atLeast"/>
    </w:pPr>
    <w:rPr>
      <w:rFonts w:ascii="Arial" w:hAnsi="Arial"/>
      <w:szCs w:val="22"/>
      <w:lang w:val="en-AU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512672"/>
    <w:pPr>
      <w:spacing w:before="240" w:line="300" w:lineRule="atLeast"/>
      <w:ind w:left="240"/>
    </w:pPr>
    <w:rPr>
      <w:rFonts w:ascii="Arial" w:hAnsi="Arial"/>
      <w:szCs w:val="22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5AE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5AE2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ucationstandards.nsw.edu.au/wps/portal/nesa/11-12/Understanding-the-curriculum/resources/hsc-exam-paper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FF44-989B-B64B-854F-3035C5D9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C:\Users\AJENSEN7\Documents\template\IOS_template_2017_LMT_final.dotx</Template>
  <TotalTime>4</TotalTime>
  <Pages>14</Pages>
  <Words>2099</Words>
  <Characters>11965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Continuers text types</vt:lpstr>
    </vt:vector>
  </TitlesOfParts>
  <Manager/>
  <Company>NSW Department of Education</Company>
  <LinksUpToDate>false</LinksUpToDate>
  <CharactersWithSpaces>14036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Continuers text types</dc:title>
  <dc:subject/>
  <dc:creator>Leanne Smith</dc:creator>
  <cp:keywords/>
  <dc:description/>
  <cp:lastModifiedBy>Leanne Smith</cp:lastModifiedBy>
  <cp:revision>3</cp:revision>
  <cp:lastPrinted>2017-05-05T03:42:00Z</cp:lastPrinted>
  <dcterms:created xsi:type="dcterms:W3CDTF">2017-11-08T23:22:00Z</dcterms:created>
  <dcterms:modified xsi:type="dcterms:W3CDTF">2017-11-14T00:12:00Z</dcterms:modified>
  <cp:category/>
</cp:coreProperties>
</file>