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87" w:rsidRDefault="007052B6" w:rsidP="00281F50">
      <w:pPr>
        <w:pStyle w:val="IOSHeading1"/>
        <w:tabs>
          <w:tab w:val="left" w:pos="2552"/>
        </w:tabs>
      </w:pPr>
      <w:r>
        <w:rPr>
          <w:noProof/>
          <w:lang w:eastAsia="en-AU"/>
        </w:rPr>
        <w:drawing>
          <wp:inline distT="0" distB="0" distL="0" distR="0" wp14:anchorId="55CFFB21" wp14:editId="26E1F50F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B71E72">
        <w:t>Linear Functions</w:t>
      </w:r>
      <w:bookmarkStart w:id="0" w:name="_GoBack"/>
      <w:bookmarkEnd w:id="0"/>
    </w:p>
    <w:tbl>
      <w:tblPr>
        <w:tblW w:w="154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This table has some blank cells, as not all content, teaching strategies and activities and resources are reliant on one another. "/>
      </w:tblPr>
      <w:tblGrid>
        <w:gridCol w:w="3077"/>
        <w:gridCol w:w="5245"/>
        <w:gridCol w:w="1843"/>
        <w:gridCol w:w="5244"/>
      </w:tblGrid>
      <w:tr w:rsidR="00B71E72" w:rsidRPr="00870730" w:rsidTr="00F53896">
        <w:trPr>
          <w:tblHeader/>
          <w:jc w:val="center"/>
        </w:trPr>
        <w:tc>
          <w:tcPr>
            <w:tcW w:w="3077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72" w:rsidRPr="00870730" w:rsidRDefault="00B71E72" w:rsidP="00F53896">
            <w:pPr>
              <w:pStyle w:val="IOStableheader"/>
              <w:jc w:val="center"/>
            </w:pPr>
            <w:bookmarkStart w:id="1" w:name="ColumnTitle_1" w:colFirst="0" w:colLast="0"/>
            <w:r w:rsidRPr="00870730">
              <w:t>Content</w:t>
            </w:r>
          </w:p>
        </w:tc>
        <w:tc>
          <w:tcPr>
            <w:tcW w:w="5245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72" w:rsidRPr="00870730" w:rsidRDefault="00B71E72" w:rsidP="00F53896">
            <w:pPr>
              <w:pStyle w:val="IOStableheader"/>
              <w:jc w:val="center"/>
            </w:pPr>
            <w:r>
              <w:t>Teaching s</w:t>
            </w:r>
            <w:r w:rsidRPr="00870730">
              <w:t xml:space="preserve">trategies and </w:t>
            </w:r>
            <w:r>
              <w:t>a</w:t>
            </w:r>
            <w:r w:rsidRPr="00870730">
              <w:t>ctivities</w:t>
            </w:r>
          </w:p>
        </w:tc>
        <w:tc>
          <w:tcPr>
            <w:tcW w:w="7087" w:type="dxa"/>
            <w:gridSpan w:val="2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72" w:rsidRPr="00870730" w:rsidRDefault="00B71E72" w:rsidP="00F53896">
            <w:pPr>
              <w:pStyle w:val="IOStableheader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jc w:val="center"/>
            </w:pPr>
            <w:r w:rsidRPr="00870730">
              <w:t>Resources</w:t>
            </w:r>
          </w:p>
        </w:tc>
      </w:tr>
      <w:bookmarkEnd w:id="1"/>
      <w:tr w:rsidR="00527264" w:rsidRPr="00651DEB" w:rsidTr="00F53896">
        <w:trPr>
          <w:jc w:val="center"/>
        </w:trPr>
        <w:tc>
          <w:tcPr>
            <w:tcW w:w="307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527264" w:rsidRPr="00B71E72" w:rsidRDefault="00527264" w:rsidP="00B71E72">
            <w:pPr>
              <w:pStyle w:val="IOStabletext"/>
            </w:pPr>
            <w:r w:rsidRPr="00B71E72">
              <w:t>Distance and midpoint formula.</w:t>
            </w:r>
          </w:p>
        </w:tc>
        <w:tc>
          <w:tcPr>
            <w:tcW w:w="708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264" w:rsidRPr="00B71E72" w:rsidRDefault="00527264" w:rsidP="00B71E72">
            <w:pPr>
              <w:pStyle w:val="IOStabletext"/>
            </w:pPr>
            <w:r w:rsidRPr="00B71E72">
              <w:t>Quizzes to review coordinate geometry</w:t>
            </w:r>
          </w:p>
          <w:p w:rsidR="00527264" w:rsidRPr="00B71E72" w:rsidRDefault="000C7C1D" w:rsidP="00B71E72">
            <w:pPr>
              <w:pStyle w:val="IOStabletext"/>
              <w:rPr>
                <w:u w:val="single"/>
              </w:rPr>
            </w:pPr>
            <w:hyperlink r:id="rId9" w:tooltip="http://mathslinks.net/faculty/coordinate-geometry-quizzes">
              <w:r w:rsidR="00527264" w:rsidRPr="00B71E72">
                <w:rPr>
                  <w:u w:val="single"/>
                </w:rPr>
                <w:t>http://mathslinks.net/faculty/coordinate-geometry-quizzes</w:t>
              </w:r>
            </w:hyperlink>
          </w:p>
        </w:tc>
        <w:tc>
          <w:tcPr>
            <w:tcW w:w="52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264" w:rsidRPr="00B71E72" w:rsidRDefault="00527264" w:rsidP="00B71E72">
            <w:pPr>
              <w:pStyle w:val="IOStabletext"/>
            </w:pPr>
            <w:r w:rsidRPr="00B71E72">
              <w:t>Distance Formula</w:t>
            </w:r>
          </w:p>
          <w:p w:rsidR="00527264" w:rsidRPr="00B71E72" w:rsidRDefault="000C7C1D" w:rsidP="00B71E72">
            <w:pPr>
              <w:pStyle w:val="IOStabletext"/>
              <w:rPr>
                <w:u w:val="single"/>
              </w:rPr>
            </w:pPr>
            <w:hyperlink r:id="rId10" w:tooltip="https://www.youtube.com/watch?v=q3XS1m1TVeQ">
              <w:r w:rsidR="00527264" w:rsidRPr="00B71E72">
                <w:rPr>
                  <w:u w:val="single"/>
                </w:rPr>
                <w:t>https://www.youtube.com/watch?v=q3XS1m1TVeQ</w:t>
              </w:r>
            </w:hyperlink>
          </w:p>
        </w:tc>
      </w:tr>
      <w:tr w:rsidR="00527264" w:rsidRPr="00651DEB" w:rsidTr="00F53896">
        <w:trPr>
          <w:jc w:val="center"/>
        </w:trPr>
        <w:tc>
          <w:tcPr>
            <w:tcW w:w="30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527264" w:rsidRPr="00B71E72" w:rsidRDefault="00527264" w:rsidP="00B71E72">
            <w:pPr>
              <w:pStyle w:val="IOStabletext"/>
            </w:pPr>
          </w:p>
        </w:tc>
        <w:tc>
          <w:tcPr>
            <w:tcW w:w="708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264" w:rsidRPr="00B71E72" w:rsidRDefault="00527264" w:rsidP="00B71E72">
            <w:pPr>
              <w:pStyle w:val="IOStabletext"/>
            </w:pPr>
            <w:r w:rsidRPr="00B71E72">
              <w:t>Teaching the distance formula</w:t>
            </w:r>
          </w:p>
          <w:p w:rsidR="00527264" w:rsidRPr="00B71E72" w:rsidRDefault="000C7C1D" w:rsidP="00B71E72">
            <w:pPr>
              <w:pStyle w:val="IOStabletext"/>
              <w:rPr>
                <w:u w:val="single"/>
              </w:rPr>
            </w:pPr>
            <w:hyperlink r:id="rId11" w:tooltip="http://www.freemathhelp.com/distance-formula.html">
              <w:r w:rsidR="00527264" w:rsidRPr="00B71E72">
                <w:rPr>
                  <w:u w:val="single"/>
                </w:rPr>
                <w:t>http://www.freemathhelp.com/distance-formula.html</w:t>
              </w:r>
            </w:hyperlink>
          </w:p>
        </w:tc>
        <w:tc>
          <w:tcPr>
            <w:tcW w:w="52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264" w:rsidRPr="00B71E72" w:rsidRDefault="00527264" w:rsidP="00B71E72">
            <w:pPr>
              <w:pStyle w:val="IOStabletext"/>
            </w:pPr>
            <w:r w:rsidRPr="00B71E72">
              <w:t>Distance Formula Geogebra</w:t>
            </w:r>
          </w:p>
          <w:p w:rsidR="00527264" w:rsidRPr="00B71E72" w:rsidRDefault="000C7C1D" w:rsidP="00B71E72">
            <w:pPr>
              <w:pStyle w:val="IOStabletext"/>
              <w:rPr>
                <w:u w:val="single"/>
              </w:rPr>
            </w:pPr>
            <w:hyperlink r:id="rId12" w:tooltip="https://drive.google.com/a/education.nsw.gov.au/file/d/0B9hzfac53d3tbF9wSXpFcEFOLUk/view?usp=sharing">
              <w:r w:rsidR="00527264" w:rsidRPr="00B71E72">
                <w:rPr>
                  <w:u w:val="single"/>
                </w:rPr>
                <w:t>https://drive.google.com/a/education.nsw.gov.au/file/d/0B9hzfac53d3tbF9wSXpFcEFOLUk/view?usp=sharing</w:t>
              </w:r>
            </w:hyperlink>
          </w:p>
        </w:tc>
      </w:tr>
      <w:tr w:rsidR="00527264" w:rsidRPr="00651DEB" w:rsidTr="00F53896">
        <w:trPr>
          <w:jc w:val="center"/>
        </w:trPr>
        <w:tc>
          <w:tcPr>
            <w:tcW w:w="30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527264" w:rsidRPr="00B71E72" w:rsidRDefault="00527264" w:rsidP="00B71E72">
            <w:pPr>
              <w:pStyle w:val="IOStabletext"/>
            </w:pPr>
          </w:p>
        </w:tc>
        <w:tc>
          <w:tcPr>
            <w:tcW w:w="708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264" w:rsidRPr="00B71E72" w:rsidRDefault="00527264" w:rsidP="00B71E72">
            <w:pPr>
              <w:pStyle w:val="IOStabletext"/>
            </w:pPr>
            <w:r w:rsidRPr="00B71E72">
              <w:t>Video lesson on midpoint</w:t>
            </w:r>
          </w:p>
          <w:p w:rsidR="00527264" w:rsidRPr="00B71E72" w:rsidRDefault="000C7C1D" w:rsidP="00B71E72">
            <w:pPr>
              <w:pStyle w:val="IOStabletext"/>
              <w:rPr>
                <w:u w:val="single"/>
              </w:rPr>
            </w:pPr>
            <w:hyperlink r:id="rId13" w:tooltip="http://mathslinks.net/links/better-online-math-midpoint">
              <w:r w:rsidR="00527264" w:rsidRPr="00B71E72">
                <w:rPr>
                  <w:u w:val="single"/>
                </w:rPr>
                <w:t>http://mathslinks.net/links/better-online-math-midpoint</w:t>
              </w:r>
            </w:hyperlink>
          </w:p>
        </w:tc>
        <w:tc>
          <w:tcPr>
            <w:tcW w:w="52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264" w:rsidRPr="00B71E72" w:rsidRDefault="00527264" w:rsidP="00B71E72">
            <w:pPr>
              <w:pStyle w:val="IOStabletext"/>
            </w:pPr>
            <w:r w:rsidRPr="00B71E72">
              <w:t>Midpoint Formula</w:t>
            </w:r>
          </w:p>
          <w:p w:rsidR="00527264" w:rsidRPr="00B71E72" w:rsidRDefault="000C7C1D" w:rsidP="00B71E72">
            <w:pPr>
              <w:pStyle w:val="IOStabletext"/>
              <w:rPr>
                <w:u w:val="single"/>
              </w:rPr>
            </w:pPr>
            <w:hyperlink r:id="rId14" w:tooltip="https://www.youtube.com/watch?v=WVFTQEVhs_E">
              <w:r w:rsidR="00527264" w:rsidRPr="00B71E72">
                <w:rPr>
                  <w:u w:val="single"/>
                </w:rPr>
                <w:t>https://www.youtube.com/watch?v=WVFTQEVhs_E</w:t>
              </w:r>
            </w:hyperlink>
          </w:p>
        </w:tc>
      </w:tr>
      <w:tr w:rsidR="00527264" w:rsidRPr="00651DEB" w:rsidTr="00F53896">
        <w:trPr>
          <w:jc w:val="center"/>
        </w:trPr>
        <w:tc>
          <w:tcPr>
            <w:tcW w:w="30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527264" w:rsidRPr="00B71E72" w:rsidRDefault="00527264" w:rsidP="00B71E72">
            <w:pPr>
              <w:pStyle w:val="IOStabletext"/>
            </w:pPr>
          </w:p>
        </w:tc>
        <w:tc>
          <w:tcPr>
            <w:tcW w:w="708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264" w:rsidRPr="00B71E72" w:rsidRDefault="00527264" w:rsidP="00B71E72">
            <w:pPr>
              <w:pStyle w:val="IOStabletext"/>
            </w:pPr>
            <w:r w:rsidRPr="00B71E72">
              <w:t>Geogebra Quiz</w:t>
            </w:r>
          </w:p>
          <w:p w:rsidR="00527264" w:rsidRPr="00B71E72" w:rsidRDefault="000C7C1D" w:rsidP="00B71E72">
            <w:pPr>
              <w:pStyle w:val="IOStabletext"/>
              <w:rPr>
                <w:u w:val="single"/>
              </w:rPr>
            </w:pPr>
            <w:hyperlink r:id="rId15" w:tooltip="http://tube.geogebra.org/material/simple/id/232657">
              <w:r w:rsidR="00527264" w:rsidRPr="00B71E72">
                <w:rPr>
                  <w:u w:val="single"/>
                </w:rPr>
                <w:t>http://tube.geogebra.org/material/simple/id/232657</w:t>
              </w:r>
            </w:hyperlink>
            <w:r w:rsidR="00527264" w:rsidRPr="00B71E72">
              <w:rPr>
                <w:u w:val="single"/>
              </w:rPr>
              <w:t xml:space="preserve"> </w:t>
            </w:r>
          </w:p>
        </w:tc>
        <w:tc>
          <w:tcPr>
            <w:tcW w:w="52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264" w:rsidRPr="00B71E72" w:rsidRDefault="00527264" w:rsidP="00B71E72">
            <w:pPr>
              <w:pStyle w:val="IOStabletext"/>
            </w:pPr>
          </w:p>
        </w:tc>
      </w:tr>
      <w:tr w:rsidR="00527264" w:rsidRPr="00651DEB" w:rsidTr="00F53896">
        <w:trPr>
          <w:jc w:val="center"/>
        </w:trPr>
        <w:tc>
          <w:tcPr>
            <w:tcW w:w="30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527264" w:rsidRPr="00B71E72" w:rsidRDefault="00527264" w:rsidP="00B71E72">
            <w:pPr>
              <w:pStyle w:val="IOStabletext"/>
            </w:pPr>
          </w:p>
        </w:tc>
        <w:tc>
          <w:tcPr>
            <w:tcW w:w="708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264" w:rsidRPr="00B71E72" w:rsidRDefault="00527264" w:rsidP="00527264">
            <w:pPr>
              <w:pStyle w:val="IOStabletext"/>
            </w:pPr>
            <w:r w:rsidRPr="00B71E72">
              <w:t>Geogebra Tube Demonstration</w:t>
            </w:r>
          </w:p>
          <w:p w:rsidR="00527264" w:rsidRPr="00B71E72" w:rsidRDefault="000C7C1D" w:rsidP="00527264">
            <w:pPr>
              <w:pStyle w:val="IOStabletext"/>
            </w:pPr>
            <w:hyperlink r:id="rId16" w:tooltip="http://tube.geogebra.org/material/simple/id/65075">
              <w:r w:rsidR="00527264" w:rsidRPr="00B71E72">
                <w:rPr>
                  <w:u w:val="single"/>
                </w:rPr>
                <w:t>http://tube.geogebra.org/material/simple/id/65075</w:t>
              </w:r>
            </w:hyperlink>
          </w:p>
        </w:tc>
        <w:tc>
          <w:tcPr>
            <w:tcW w:w="52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264" w:rsidRPr="00B71E72" w:rsidRDefault="00527264" w:rsidP="00B71E72">
            <w:pPr>
              <w:pStyle w:val="IOStabletext"/>
            </w:pPr>
          </w:p>
        </w:tc>
      </w:tr>
      <w:tr w:rsidR="00B71E72" w:rsidRPr="00651DEB" w:rsidTr="00F53896">
        <w:trPr>
          <w:jc w:val="center"/>
        </w:trPr>
        <w:tc>
          <w:tcPr>
            <w:tcW w:w="3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B71E72" w:rsidRPr="00B71E72" w:rsidRDefault="00B71E72" w:rsidP="00B71E72">
            <w:pPr>
              <w:pStyle w:val="IOStabletext"/>
            </w:pPr>
            <w:r w:rsidRPr="00B71E72">
              <w:t>Point-gradient and two-point form to derive equations of a line.</w:t>
            </w:r>
          </w:p>
        </w:tc>
        <w:tc>
          <w:tcPr>
            <w:tcW w:w="708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72" w:rsidRPr="00B71E72" w:rsidRDefault="00B71E72" w:rsidP="00B71E72">
            <w:pPr>
              <w:pStyle w:val="IOStabletext"/>
            </w:pPr>
            <w:r w:rsidRPr="00B71E72">
              <w:t>Geogebra Tube Demonstration</w:t>
            </w:r>
          </w:p>
          <w:p w:rsidR="00B71E72" w:rsidRPr="00B71E72" w:rsidRDefault="000C7C1D" w:rsidP="00B71E72">
            <w:pPr>
              <w:pStyle w:val="IOStabletext"/>
              <w:rPr>
                <w:u w:val="single"/>
              </w:rPr>
            </w:pPr>
            <w:hyperlink r:id="rId17" w:tooltip="http://tube.geogebra.org/material/simple/id/86938">
              <w:r w:rsidR="00B71E72" w:rsidRPr="00B71E72">
                <w:rPr>
                  <w:u w:val="single"/>
                </w:rPr>
                <w:t>http://tube.geogebra.org/material/simple/id/86938</w:t>
              </w:r>
            </w:hyperlink>
            <w:r w:rsidR="00B71E72" w:rsidRPr="00B71E72">
              <w:rPr>
                <w:u w:val="single"/>
              </w:rPr>
              <w:t xml:space="preserve"> </w:t>
            </w:r>
          </w:p>
        </w:tc>
        <w:tc>
          <w:tcPr>
            <w:tcW w:w="52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72" w:rsidRPr="00B71E72" w:rsidRDefault="00B71E72" w:rsidP="00B71E72">
            <w:pPr>
              <w:pStyle w:val="IOStabletext"/>
            </w:pPr>
            <w:r w:rsidRPr="00B71E72">
              <w:t>Gradient Explanation</w:t>
            </w:r>
          </w:p>
          <w:p w:rsidR="00B71E72" w:rsidRPr="00B71E72" w:rsidRDefault="000C7C1D" w:rsidP="00B71E72">
            <w:pPr>
              <w:pStyle w:val="IOStabletext"/>
              <w:rPr>
                <w:u w:val="single"/>
              </w:rPr>
            </w:pPr>
            <w:hyperlink r:id="rId18" w:tooltip="https://www.youtube.com/watch?v=DQzkmEnVtLU">
              <w:r w:rsidR="00B71E72" w:rsidRPr="00B71E72">
                <w:rPr>
                  <w:u w:val="single"/>
                </w:rPr>
                <w:t>https://www.youtube.com/watch?v=DQzkmEnVtLU</w:t>
              </w:r>
            </w:hyperlink>
          </w:p>
          <w:p w:rsidR="00B71E72" w:rsidRPr="00B71E72" w:rsidRDefault="00B71E72" w:rsidP="00B71E72">
            <w:pPr>
              <w:pStyle w:val="IOStabletext"/>
            </w:pPr>
            <w:r w:rsidRPr="00B71E72">
              <w:t>Gradient Formula</w:t>
            </w:r>
          </w:p>
          <w:p w:rsidR="00B71E72" w:rsidRPr="00B71E72" w:rsidRDefault="000C7C1D" w:rsidP="00B71E72">
            <w:pPr>
              <w:pStyle w:val="IOStabletext"/>
              <w:rPr>
                <w:u w:val="single"/>
              </w:rPr>
            </w:pPr>
            <w:hyperlink r:id="rId19" w:tooltip="https://www.youtube.com/watch?v=b0iD3LlxcRU">
              <w:r w:rsidR="00B71E72" w:rsidRPr="00B71E72">
                <w:rPr>
                  <w:u w:val="single"/>
                </w:rPr>
                <w:t>https://www.youtube.com/watch?v=b0iD3LlxcRU</w:t>
              </w:r>
            </w:hyperlink>
          </w:p>
          <w:p w:rsidR="00B71E72" w:rsidRPr="00B71E72" w:rsidRDefault="00B71E72" w:rsidP="00B71E72">
            <w:pPr>
              <w:pStyle w:val="IOStabletext"/>
            </w:pPr>
            <w:r w:rsidRPr="00B71E72">
              <w:lastRenderedPageBreak/>
              <w:t>Gradient and Angle with x-axis</w:t>
            </w:r>
          </w:p>
          <w:p w:rsidR="00B71E72" w:rsidRPr="00B71E72" w:rsidRDefault="000C7C1D" w:rsidP="00B71E72">
            <w:pPr>
              <w:pStyle w:val="IOStabletext"/>
              <w:rPr>
                <w:u w:val="single"/>
              </w:rPr>
            </w:pPr>
            <w:hyperlink r:id="rId20" w:tooltip="https://www.youtube.com/watch?v=xI1KeDab84I">
              <w:r w:rsidR="00B71E72" w:rsidRPr="00B71E72">
                <w:rPr>
                  <w:u w:val="single"/>
                </w:rPr>
                <w:t>https://www.youtube.com/watch?v=xI1KeDab84I</w:t>
              </w:r>
            </w:hyperlink>
          </w:p>
          <w:p w:rsidR="00B71E72" w:rsidRPr="00B71E72" w:rsidRDefault="00B71E72" w:rsidP="00B71E72">
            <w:pPr>
              <w:pStyle w:val="IOStabletext"/>
            </w:pPr>
            <w:r w:rsidRPr="00B71E72">
              <w:t>Point Gradient Formula</w:t>
            </w:r>
          </w:p>
          <w:p w:rsidR="00B71E72" w:rsidRPr="00B71E72" w:rsidRDefault="000C7C1D" w:rsidP="00B71E72">
            <w:pPr>
              <w:pStyle w:val="IOStabletext"/>
              <w:rPr>
                <w:u w:val="single"/>
              </w:rPr>
            </w:pPr>
            <w:hyperlink r:id="rId21" w:tooltip="https://www.youtube.com/watch?v=9Nl-e_ATwIU">
              <w:r w:rsidR="00B71E72" w:rsidRPr="00B71E72">
                <w:rPr>
                  <w:u w:val="single"/>
                </w:rPr>
                <w:t>https://www.youtube.com/watch?v=9Nl-e_ATwIU</w:t>
              </w:r>
            </w:hyperlink>
          </w:p>
        </w:tc>
      </w:tr>
      <w:tr w:rsidR="00B71E72" w:rsidRPr="00651DEB" w:rsidTr="00F53896">
        <w:trPr>
          <w:jc w:val="center"/>
        </w:trPr>
        <w:tc>
          <w:tcPr>
            <w:tcW w:w="3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B71E72" w:rsidRPr="00B71E72" w:rsidRDefault="00B71E72" w:rsidP="00B71E72">
            <w:pPr>
              <w:pStyle w:val="IOStabletext"/>
            </w:pPr>
            <w:r w:rsidRPr="00B71E72">
              <w:lastRenderedPageBreak/>
              <w:t>General form: relationship between coefficients for parallel and perpendicular lines.</w:t>
            </w:r>
          </w:p>
        </w:tc>
        <w:tc>
          <w:tcPr>
            <w:tcW w:w="708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72" w:rsidRPr="00B71E72" w:rsidRDefault="00B71E72" w:rsidP="00B71E72">
            <w:pPr>
              <w:pStyle w:val="IOStabletext"/>
            </w:pPr>
          </w:p>
        </w:tc>
        <w:tc>
          <w:tcPr>
            <w:tcW w:w="52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72" w:rsidRPr="00B71E72" w:rsidRDefault="00B71E72" w:rsidP="00B71E72">
            <w:pPr>
              <w:pStyle w:val="IOStabletext"/>
            </w:pPr>
            <w:r w:rsidRPr="00B71E72">
              <w:t>Parallel Lines</w:t>
            </w:r>
          </w:p>
          <w:p w:rsidR="00B71E72" w:rsidRPr="00B71E72" w:rsidRDefault="000C7C1D" w:rsidP="00B71E72">
            <w:pPr>
              <w:pStyle w:val="IOStabletext"/>
              <w:rPr>
                <w:u w:val="single"/>
              </w:rPr>
            </w:pPr>
            <w:hyperlink r:id="rId22" w:tooltip="https://www.youtube.com/watch?v=iFM8VuvYNNc">
              <w:r w:rsidR="00B71E72" w:rsidRPr="00B71E72">
                <w:rPr>
                  <w:u w:val="single"/>
                </w:rPr>
                <w:t>https://www.youtube.com/watch?v=iFM8VuvYNNc</w:t>
              </w:r>
            </w:hyperlink>
          </w:p>
          <w:p w:rsidR="00B71E72" w:rsidRPr="00B71E72" w:rsidRDefault="00B71E72" w:rsidP="00B71E72">
            <w:pPr>
              <w:pStyle w:val="IOStabletext"/>
            </w:pPr>
            <w:r w:rsidRPr="00B71E72">
              <w:t>Perpendicular Lines</w:t>
            </w:r>
          </w:p>
          <w:p w:rsidR="00B71E72" w:rsidRPr="00527264" w:rsidRDefault="000C7C1D" w:rsidP="00B71E72">
            <w:pPr>
              <w:pStyle w:val="IOStabletext"/>
              <w:rPr>
                <w:u w:val="single"/>
              </w:rPr>
            </w:pPr>
            <w:hyperlink r:id="rId23" w:tooltip="https://www.youtube.com/watch?v=3rV0OXNErpE">
              <w:r w:rsidR="00B71E72" w:rsidRPr="00B71E72">
                <w:rPr>
                  <w:u w:val="single"/>
                </w:rPr>
                <w:t>https://www.youtube.com/watch?v=3rV0OXNErpE</w:t>
              </w:r>
            </w:hyperlink>
          </w:p>
        </w:tc>
      </w:tr>
      <w:tr w:rsidR="00B71E72" w:rsidRPr="00651DEB" w:rsidTr="00F53896">
        <w:trPr>
          <w:jc w:val="center"/>
        </w:trPr>
        <w:tc>
          <w:tcPr>
            <w:tcW w:w="3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B71E72" w:rsidRPr="00B71E72" w:rsidRDefault="00B71E72" w:rsidP="00B71E72">
            <w:pPr>
              <w:pStyle w:val="IOStabletext"/>
            </w:pPr>
            <w:r w:rsidRPr="00B71E72">
              <w:t>Perpendicular distance from a line to a point.</w:t>
            </w:r>
          </w:p>
        </w:tc>
        <w:tc>
          <w:tcPr>
            <w:tcW w:w="708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72" w:rsidRPr="00B71E72" w:rsidRDefault="00B71E72" w:rsidP="00B71E72">
            <w:pPr>
              <w:pStyle w:val="IOStabletext"/>
            </w:pPr>
            <w:r w:rsidRPr="00B71E72">
              <w:t xml:space="preserve">Geogebra file showing perpendicular distance from a line to a point </w:t>
            </w:r>
            <w:hyperlink r:id="rId24" w:tooltip="http://tube.geogebra.org/student/m3531">
              <w:r w:rsidRPr="00B71E72">
                <w:rPr>
                  <w:u w:val="single"/>
                </w:rPr>
                <w:t>http://tube.geogebra.org/student/m3531</w:t>
              </w:r>
            </w:hyperlink>
          </w:p>
          <w:p w:rsidR="00B71E72" w:rsidRPr="00B71E72" w:rsidRDefault="00B71E72" w:rsidP="00B71E72">
            <w:pPr>
              <w:pStyle w:val="IOStabletext"/>
            </w:pPr>
          </w:p>
        </w:tc>
        <w:tc>
          <w:tcPr>
            <w:tcW w:w="52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72" w:rsidRPr="00B71E72" w:rsidRDefault="00B71E72" w:rsidP="00B71E72">
            <w:pPr>
              <w:pStyle w:val="IOStabletext"/>
            </w:pPr>
            <w:r w:rsidRPr="00B71E72">
              <w:t>Perpendicular Distance</w:t>
            </w:r>
          </w:p>
          <w:p w:rsidR="00B71E72" w:rsidRPr="00B71E72" w:rsidRDefault="000C7C1D" w:rsidP="00B71E72">
            <w:pPr>
              <w:pStyle w:val="IOStabletext"/>
              <w:rPr>
                <w:u w:val="single"/>
              </w:rPr>
            </w:pPr>
            <w:hyperlink r:id="rId25" w:tooltip="https://www.youtube.com/watch?v=xZNShjJWp_g">
              <w:r w:rsidR="00B71E72" w:rsidRPr="00B71E72">
                <w:rPr>
                  <w:u w:val="single"/>
                </w:rPr>
                <w:t>https://www.youtube.com/watch?v=xZNShjJWp_g</w:t>
              </w:r>
            </w:hyperlink>
          </w:p>
        </w:tc>
      </w:tr>
      <w:tr w:rsidR="00B71E72" w:rsidRPr="00651DEB" w:rsidTr="00F53896">
        <w:trPr>
          <w:jc w:val="center"/>
        </w:trPr>
        <w:tc>
          <w:tcPr>
            <w:tcW w:w="3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B71E72" w:rsidRPr="00B71E72" w:rsidRDefault="00B71E72" w:rsidP="00B71E72">
            <w:pPr>
              <w:pStyle w:val="IOStabletext"/>
            </w:pPr>
            <w:r w:rsidRPr="00B71E72">
              <w:t>Finding equation of a line passing through a point and the intersection of two other lines (k-method).</w:t>
            </w:r>
          </w:p>
        </w:tc>
        <w:tc>
          <w:tcPr>
            <w:tcW w:w="708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72" w:rsidRPr="00B71E72" w:rsidRDefault="00B71E72" w:rsidP="00B71E72">
            <w:pPr>
              <w:pStyle w:val="IOStabletext"/>
            </w:pPr>
          </w:p>
        </w:tc>
        <w:tc>
          <w:tcPr>
            <w:tcW w:w="52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E72" w:rsidRPr="00B71E72" w:rsidRDefault="00B71E72" w:rsidP="00B71E72">
            <w:pPr>
              <w:pStyle w:val="IOStabletext"/>
            </w:pPr>
            <w:r w:rsidRPr="00B71E72">
              <w:t>Intersection of Two Lines</w:t>
            </w:r>
          </w:p>
          <w:p w:rsidR="00B71E72" w:rsidRPr="00B71E72" w:rsidRDefault="000C7C1D" w:rsidP="00B71E72">
            <w:pPr>
              <w:pStyle w:val="IOStabletext"/>
              <w:rPr>
                <w:u w:val="single"/>
              </w:rPr>
            </w:pPr>
            <w:hyperlink r:id="rId26" w:tooltip="https://www.youtube.com/watch?v=nJ3DkFrTDbg">
              <w:r w:rsidR="00B71E72" w:rsidRPr="00B71E72">
                <w:rPr>
                  <w:u w:val="single"/>
                </w:rPr>
                <w:t>https://www.youtube.com/watch?v=nJ3DkFrTDbg</w:t>
              </w:r>
            </w:hyperlink>
          </w:p>
          <w:p w:rsidR="00B71E72" w:rsidRPr="00B71E72" w:rsidRDefault="00B71E72" w:rsidP="00B71E72">
            <w:pPr>
              <w:pStyle w:val="IOStabletext"/>
            </w:pPr>
          </w:p>
        </w:tc>
      </w:tr>
    </w:tbl>
    <w:p w:rsidR="009608E0" w:rsidRPr="009608E0" w:rsidRDefault="009608E0" w:rsidP="009608E0">
      <w:pPr>
        <w:pStyle w:val="IOSbodytext"/>
      </w:pPr>
    </w:p>
    <w:sectPr w:rsidR="009608E0" w:rsidRPr="009608E0" w:rsidSect="00B71E72">
      <w:headerReference w:type="default" r:id="rId27"/>
      <w:footerReference w:type="default" r:id="rId28"/>
      <w:pgSz w:w="16840" w:h="11900" w:orient="landscape"/>
      <w:pgMar w:top="567" w:right="958" w:bottom="567" w:left="567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027" w:rsidRDefault="00326027" w:rsidP="00480FD7">
      <w:r>
        <w:separator/>
      </w:r>
    </w:p>
  </w:endnote>
  <w:endnote w:type="continuationSeparator" w:id="0">
    <w:p w:rsidR="00326027" w:rsidRDefault="00326027" w:rsidP="0048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898" w:rsidRPr="004E338C" w:rsidRDefault="00D13C8F" w:rsidP="004E338C">
    <w:pPr>
      <w:pStyle w:val="IOSfooter"/>
    </w:pPr>
    <w:r>
      <w:t>Preliminary mathematics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5898" w:rsidRPr="004E338C">
      <w:tab/>
    </w:r>
    <w:r w:rsidR="00995898">
      <w:tab/>
    </w:r>
    <w:r w:rsidR="00995898" w:rsidRPr="004E338C">
      <w:fldChar w:fldCharType="begin"/>
    </w:r>
    <w:r w:rsidR="00995898" w:rsidRPr="004E338C">
      <w:instrText xml:space="preserve"> PAGE </w:instrText>
    </w:r>
    <w:r w:rsidR="00995898" w:rsidRPr="004E338C">
      <w:fldChar w:fldCharType="separate"/>
    </w:r>
    <w:r w:rsidR="000C7C1D">
      <w:rPr>
        <w:noProof/>
      </w:rPr>
      <w:t>2</w:t>
    </w:r>
    <w:r w:rsidR="00995898"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027" w:rsidRDefault="00326027" w:rsidP="00480FD7">
      <w:r>
        <w:separator/>
      </w:r>
    </w:p>
  </w:footnote>
  <w:footnote w:type="continuationSeparator" w:id="0">
    <w:p w:rsidR="00326027" w:rsidRDefault="00326027" w:rsidP="00480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898" w:rsidRDefault="00995898" w:rsidP="00756B8D">
    <w:pPr>
      <w:pStyle w:val="IOSdocumenttitle"/>
      <w:tabs>
        <w:tab w:val="left" w:pos="4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09EA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 w15:restartNumberingAfterBreak="0">
    <w:nsid w:val="06006EA4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E0D95"/>
    <w:multiLevelType w:val="hybridMultilevel"/>
    <w:tmpl w:val="C7ACA6A2"/>
    <w:lvl w:ilvl="0" w:tplc="3A38D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E4668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1D2E"/>
    <w:multiLevelType w:val="multilevel"/>
    <w:tmpl w:val="2FD089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C6E8B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3347C2"/>
    <w:multiLevelType w:val="multilevel"/>
    <w:tmpl w:val="96BC2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D2C26"/>
    <w:multiLevelType w:val="multilevel"/>
    <w:tmpl w:val="C582A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27721"/>
    <w:multiLevelType w:val="multilevel"/>
    <w:tmpl w:val="0C09001D"/>
    <w:styleLink w:val="IOSList1new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7053B9F"/>
    <w:multiLevelType w:val="hybridMultilevel"/>
    <w:tmpl w:val="2A4C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21B08"/>
    <w:multiLevelType w:val="multilevel"/>
    <w:tmpl w:val="1248CA58"/>
    <w:lvl w:ilvl="0">
      <w:start w:val="1"/>
      <w:numFmt w:val="lowerLetter"/>
      <w:pStyle w:val="IOSList2numberedabc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pStyle w:val="IOS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45E6F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74C49"/>
    <w:multiLevelType w:val="hybridMultilevel"/>
    <w:tmpl w:val="4F6AEDDC"/>
    <w:lvl w:ilvl="0" w:tplc="D2D86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B7B06"/>
    <w:multiLevelType w:val="hybridMultilevel"/>
    <w:tmpl w:val="8466D30E"/>
    <w:lvl w:ilvl="0" w:tplc="5FACB1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211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E940EBE"/>
    <w:multiLevelType w:val="multilevel"/>
    <w:tmpl w:val="91AAC342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8" w15:restartNumberingAfterBreak="0">
    <w:nsid w:val="631849AD"/>
    <w:multiLevelType w:val="hybridMultilevel"/>
    <w:tmpl w:val="3D5C4CB8"/>
    <w:lvl w:ilvl="0" w:tplc="C2B66C46">
      <w:start w:val="1"/>
      <w:numFmt w:val="decimal"/>
      <w:pStyle w:val="IOSList1numbered123"/>
      <w:lvlText w:val="%1."/>
      <w:lvlJc w:val="left"/>
      <w:pPr>
        <w:ind w:left="7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E34FC"/>
    <w:multiLevelType w:val="multilevel"/>
    <w:tmpl w:val="0C09001D"/>
    <w:numStyleLink w:val="IOSList1new"/>
  </w:abstractNum>
  <w:abstractNum w:abstractNumId="20" w15:restartNumberingAfterBreak="0">
    <w:nsid w:val="71D66D6D"/>
    <w:multiLevelType w:val="hybridMultilevel"/>
    <w:tmpl w:val="91FA97D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6D50E1A"/>
    <w:multiLevelType w:val="multilevel"/>
    <w:tmpl w:val="0C09001D"/>
    <w:styleLink w:val="IOSListnew"/>
    <w:lvl w:ilvl="0">
      <w:start w:val="1"/>
      <w:numFmt w:val="none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9504440"/>
    <w:multiLevelType w:val="hybridMultilevel"/>
    <w:tmpl w:val="084219DA"/>
    <w:lvl w:ilvl="0" w:tplc="111A73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17"/>
  </w:num>
  <w:num w:numId="5">
    <w:abstractNumId w:val="0"/>
  </w:num>
  <w:num w:numId="6">
    <w:abstractNumId w:val="15"/>
  </w:num>
  <w:num w:numId="7">
    <w:abstractNumId w:val="15"/>
  </w:num>
  <w:num w:numId="8">
    <w:abstractNumId w:val="14"/>
  </w:num>
  <w:num w:numId="9">
    <w:abstractNumId w:val="2"/>
  </w:num>
  <w:num w:numId="10">
    <w:abstractNumId w:val="13"/>
  </w:num>
  <w:num w:numId="11">
    <w:abstractNumId w:val="4"/>
  </w:num>
  <w:num w:numId="12">
    <w:abstractNumId w:val="12"/>
  </w:num>
  <w:num w:numId="13">
    <w:abstractNumId w:val="20"/>
  </w:num>
  <w:num w:numId="14">
    <w:abstractNumId w:val="7"/>
  </w:num>
  <w:num w:numId="15">
    <w:abstractNumId w:val="18"/>
  </w:num>
  <w:num w:numId="16">
    <w:abstractNumId w:val="5"/>
  </w:num>
  <w:num w:numId="17">
    <w:abstractNumId w:val="9"/>
  </w:num>
  <w:num w:numId="18">
    <w:abstractNumId w:val="11"/>
  </w:num>
  <w:num w:numId="19">
    <w:abstractNumId w:val="1"/>
  </w:num>
  <w:num w:numId="20">
    <w:abstractNumId w:val="3"/>
  </w:num>
  <w:num w:numId="21">
    <w:abstractNumId w:val="16"/>
  </w:num>
  <w:num w:numId="22">
    <w:abstractNumId w:val="8"/>
  </w:num>
  <w:num w:numId="23">
    <w:abstractNumId w:val="1"/>
  </w:num>
  <w:num w:numId="24">
    <w:abstractNumId w:val="18"/>
  </w:num>
  <w:num w:numId="25">
    <w:abstractNumId w:val="12"/>
  </w:num>
  <w:num w:numId="26">
    <w:abstractNumId w:val="12"/>
  </w:num>
  <w:num w:numId="27">
    <w:abstractNumId w:val="8"/>
  </w:num>
  <w:num w:numId="28">
    <w:abstractNumId w:val="1"/>
  </w:num>
  <w:num w:numId="29">
    <w:abstractNumId w:val="18"/>
  </w:num>
  <w:num w:numId="30">
    <w:abstractNumId w:val="12"/>
  </w:num>
  <w:num w:numId="31">
    <w:abstractNumId w:val="12"/>
  </w:num>
  <w:num w:numId="32">
    <w:abstractNumId w:val="8"/>
  </w:num>
  <w:num w:numId="33">
    <w:abstractNumId w:val="6"/>
  </w:num>
  <w:num w:numId="34">
    <w:abstractNumId w:val="1"/>
  </w:num>
  <w:num w:numId="35">
    <w:abstractNumId w:val="18"/>
  </w:num>
  <w:num w:numId="36">
    <w:abstractNumId w:val="12"/>
  </w:num>
  <w:num w:numId="37">
    <w:abstractNumId w:val="12"/>
  </w:num>
  <w:num w:numId="38">
    <w:abstractNumId w:val="8"/>
  </w:num>
  <w:num w:numId="39">
    <w:abstractNumId w:val="6"/>
  </w:num>
  <w:num w:numId="40">
    <w:abstractNumId w:val="21"/>
  </w:num>
  <w:num w:numId="41">
    <w:abstractNumId w:val="10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27"/>
    <w:rsid w:val="00010671"/>
    <w:rsid w:val="00010B54"/>
    <w:rsid w:val="00076446"/>
    <w:rsid w:val="000C3B9A"/>
    <w:rsid w:val="000C4732"/>
    <w:rsid w:val="000C7C1D"/>
    <w:rsid w:val="000F6821"/>
    <w:rsid w:val="00100563"/>
    <w:rsid w:val="00186118"/>
    <w:rsid w:val="001E1B75"/>
    <w:rsid w:val="001F1D0D"/>
    <w:rsid w:val="001F6BBE"/>
    <w:rsid w:val="00215471"/>
    <w:rsid w:val="00215956"/>
    <w:rsid w:val="002208BE"/>
    <w:rsid w:val="00225BA0"/>
    <w:rsid w:val="002407B2"/>
    <w:rsid w:val="00281A35"/>
    <w:rsid w:val="00281F50"/>
    <w:rsid w:val="00286108"/>
    <w:rsid w:val="00295F9F"/>
    <w:rsid w:val="002A07C0"/>
    <w:rsid w:val="002D379D"/>
    <w:rsid w:val="002D47A6"/>
    <w:rsid w:val="003030F2"/>
    <w:rsid w:val="00304EF2"/>
    <w:rsid w:val="00326027"/>
    <w:rsid w:val="00334511"/>
    <w:rsid w:val="00341F8B"/>
    <w:rsid w:val="00361327"/>
    <w:rsid w:val="00367FB2"/>
    <w:rsid w:val="003B3062"/>
    <w:rsid w:val="004668BC"/>
    <w:rsid w:val="00480C44"/>
    <w:rsid w:val="00480FD7"/>
    <w:rsid w:val="004B4B05"/>
    <w:rsid w:val="004E338C"/>
    <w:rsid w:val="004F35B3"/>
    <w:rsid w:val="00504555"/>
    <w:rsid w:val="005202C7"/>
    <w:rsid w:val="00527264"/>
    <w:rsid w:val="005402DE"/>
    <w:rsid w:val="00541AE4"/>
    <w:rsid w:val="005764DE"/>
    <w:rsid w:val="00595476"/>
    <w:rsid w:val="005B53AD"/>
    <w:rsid w:val="005C7E88"/>
    <w:rsid w:val="005D1A4E"/>
    <w:rsid w:val="00652107"/>
    <w:rsid w:val="0065761A"/>
    <w:rsid w:val="00662F4D"/>
    <w:rsid w:val="006735CE"/>
    <w:rsid w:val="00684627"/>
    <w:rsid w:val="006914F9"/>
    <w:rsid w:val="006B2D4C"/>
    <w:rsid w:val="006E2F78"/>
    <w:rsid w:val="006F2409"/>
    <w:rsid w:val="007052B6"/>
    <w:rsid w:val="00735393"/>
    <w:rsid w:val="007464AC"/>
    <w:rsid w:val="00756B8D"/>
    <w:rsid w:val="007773AD"/>
    <w:rsid w:val="00786115"/>
    <w:rsid w:val="007A070B"/>
    <w:rsid w:val="007C3CDD"/>
    <w:rsid w:val="007D0956"/>
    <w:rsid w:val="0080474D"/>
    <w:rsid w:val="00804F4F"/>
    <w:rsid w:val="00846B99"/>
    <w:rsid w:val="00861F4B"/>
    <w:rsid w:val="00863F90"/>
    <w:rsid w:val="008750C7"/>
    <w:rsid w:val="008C2895"/>
    <w:rsid w:val="008C2BB3"/>
    <w:rsid w:val="008D6AD6"/>
    <w:rsid w:val="008F5BE1"/>
    <w:rsid w:val="00923F94"/>
    <w:rsid w:val="0093161F"/>
    <w:rsid w:val="00937F54"/>
    <w:rsid w:val="0095110A"/>
    <w:rsid w:val="0096036A"/>
    <w:rsid w:val="009608E0"/>
    <w:rsid w:val="0096553E"/>
    <w:rsid w:val="00981BF1"/>
    <w:rsid w:val="00994359"/>
    <w:rsid w:val="00994991"/>
    <w:rsid w:val="00995898"/>
    <w:rsid w:val="009D798B"/>
    <w:rsid w:val="00A21F45"/>
    <w:rsid w:val="00A370B3"/>
    <w:rsid w:val="00A57066"/>
    <w:rsid w:val="00A67905"/>
    <w:rsid w:val="00AA168F"/>
    <w:rsid w:val="00AA5AC4"/>
    <w:rsid w:val="00AB62F9"/>
    <w:rsid w:val="00AC269B"/>
    <w:rsid w:val="00AC44EA"/>
    <w:rsid w:val="00AE67E3"/>
    <w:rsid w:val="00AE79D8"/>
    <w:rsid w:val="00B24CBA"/>
    <w:rsid w:val="00B301C2"/>
    <w:rsid w:val="00B40474"/>
    <w:rsid w:val="00B71E72"/>
    <w:rsid w:val="00B7767B"/>
    <w:rsid w:val="00BC097D"/>
    <w:rsid w:val="00BC353F"/>
    <w:rsid w:val="00BE1B6F"/>
    <w:rsid w:val="00BF0A5C"/>
    <w:rsid w:val="00BF6866"/>
    <w:rsid w:val="00C0318E"/>
    <w:rsid w:val="00C069F5"/>
    <w:rsid w:val="00C2213A"/>
    <w:rsid w:val="00C262AE"/>
    <w:rsid w:val="00C2705F"/>
    <w:rsid w:val="00C27C7D"/>
    <w:rsid w:val="00C34ECC"/>
    <w:rsid w:val="00CA461E"/>
    <w:rsid w:val="00CD7B01"/>
    <w:rsid w:val="00CE670F"/>
    <w:rsid w:val="00D13C8F"/>
    <w:rsid w:val="00D2375A"/>
    <w:rsid w:val="00D67117"/>
    <w:rsid w:val="00D7685E"/>
    <w:rsid w:val="00D866C2"/>
    <w:rsid w:val="00DD21D5"/>
    <w:rsid w:val="00DD36C0"/>
    <w:rsid w:val="00DD636E"/>
    <w:rsid w:val="00DE67EB"/>
    <w:rsid w:val="00DF3B99"/>
    <w:rsid w:val="00DF6F06"/>
    <w:rsid w:val="00E26D32"/>
    <w:rsid w:val="00E42AE6"/>
    <w:rsid w:val="00E45779"/>
    <w:rsid w:val="00E639B8"/>
    <w:rsid w:val="00E86FE9"/>
    <w:rsid w:val="00E95EA2"/>
    <w:rsid w:val="00EC1887"/>
    <w:rsid w:val="00EF6D6A"/>
    <w:rsid w:val="00F209C7"/>
    <w:rsid w:val="00F373A4"/>
    <w:rsid w:val="00F420F0"/>
    <w:rsid w:val="00F4748E"/>
    <w:rsid w:val="00F53896"/>
    <w:rsid w:val="00F64899"/>
    <w:rsid w:val="00F827A9"/>
    <w:rsid w:val="00F93A8A"/>
    <w:rsid w:val="00FB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ED267FE-BF03-4EB8-9B44-EB6B5126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89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2A07C0"/>
    <w:pPr>
      <w:keepNext/>
      <w:pageBreakBefore/>
      <w:pBdr>
        <w:bottom w:val="single" w:sz="2" w:space="2" w:color="auto"/>
      </w:pBdr>
      <w:spacing w:after="960"/>
      <w:ind w:left="851" w:hanging="1985"/>
      <w:outlineLvl w:val="0"/>
    </w:pPr>
    <w:rPr>
      <w:rFonts w:ascii="Helvetica" w:hAnsi="Helvetica"/>
      <w:kern w:val="28"/>
      <w:sz w:val="56"/>
      <w:szCs w:val="20"/>
    </w:rPr>
  </w:style>
  <w:style w:type="paragraph" w:styleId="Heading2">
    <w:name w:val="heading 2"/>
    <w:basedOn w:val="Heading1"/>
    <w:next w:val="Normal"/>
    <w:rsid w:val="002A07C0"/>
    <w:pPr>
      <w:pageBreakBefore w:val="0"/>
      <w:pBdr>
        <w:bottom w:val="none" w:sz="0" w:space="0" w:color="auto"/>
      </w:pBdr>
      <w:spacing w:before="720" w:after="80"/>
      <w:ind w:left="0" w:firstLine="0"/>
      <w:outlineLvl w:val="1"/>
    </w:pPr>
    <w:rPr>
      <w:sz w:val="48"/>
    </w:rPr>
  </w:style>
  <w:style w:type="paragraph" w:styleId="Heading3">
    <w:name w:val="heading 3"/>
    <w:basedOn w:val="Heading2"/>
    <w:next w:val="Normal"/>
    <w:link w:val="Heading3Char"/>
    <w:autoRedefine/>
    <w:uiPriority w:val="99"/>
    <w:rsid w:val="002A07C0"/>
    <w:pPr>
      <w:spacing w:before="600" w:after="0"/>
      <w:outlineLvl w:val="2"/>
    </w:pPr>
    <w:rPr>
      <w:sz w:val="40"/>
    </w:rPr>
  </w:style>
  <w:style w:type="paragraph" w:styleId="Heading4">
    <w:name w:val="heading 4"/>
    <w:basedOn w:val="Heading2"/>
    <w:next w:val="Normal"/>
    <w:qFormat/>
    <w:rsid w:val="002A07C0"/>
    <w:pPr>
      <w:spacing w:before="480" w:after="0"/>
      <w:outlineLvl w:val="3"/>
    </w:pPr>
    <w:rPr>
      <w:sz w:val="32"/>
    </w:rPr>
  </w:style>
  <w:style w:type="paragraph" w:styleId="Heading5">
    <w:name w:val="heading 5"/>
    <w:basedOn w:val="Heading4"/>
    <w:next w:val="Normal"/>
    <w:qFormat/>
    <w:rsid w:val="002A07C0"/>
    <w:pPr>
      <w:spacing w:before="360"/>
      <w:outlineLvl w:val="4"/>
    </w:pPr>
    <w:rPr>
      <w:sz w:val="24"/>
    </w:rPr>
  </w:style>
  <w:style w:type="paragraph" w:styleId="Heading6">
    <w:name w:val="heading 6"/>
    <w:aliases w:val="hd 6"/>
    <w:basedOn w:val="Normal"/>
    <w:next w:val="Normal"/>
    <w:qFormat/>
    <w:rsid w:val="002A07C0"/>
    <w:pPr>
      <w:spacing w:after="120"/>
      <w:outlineLvl w:val="5"/>
    </w:pPr>
    <w:rPr>
      <w:rFonts w:ascii="Palatino" w:hAnsi="Palatino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A07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A07C0"/>
    <w:rPr>
      <w:rFonts w:ascii="Helvetica" w:hAnsi="Helvetica"/>
      <w:kern w:val="28"/>
      <w:sz w:val="40"/>
      <w:lang w:eastAsia="en-US"/>
    </w:rPr>
  </w:style>
  <w:style w:type="paragraph" w:customStyle="1" w:styleId="IOSdocumenttitle">
    <w:name w:val="IOS document title"/>
    <w:basedOn w:val="Normal"/>
    <w:qFormat/>
    <w:rsid w:val="002A07C0"/>
    <w:pPr>
      <w:tabs>
        <w:tab w:val="left" w:pos="567"/>
        <w:tab w:val="left" w:pos="8505"/>
      </w:tabs>
      <w:spacing w:before="180" w:line="240" w:lineRule="atLeast"/>
    </w:pPr>
    <w:rPr>
      <w:rFonts w:eastAsia="SimSun"/>
      <w:sz w:val="20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C0"/>
    <w:rPr>
      <w:rFonts w:ascii="Lucida Grande" w:hAnsi="Lucida Grande" w:cs="Lucida Grande"/>
      <w:sz w:val="18"/>
      <w:szCs w:val="18"/>
      <w:lang w:eastAsia="en-US"/>
    </w:rPr>
  </w:style>
  <w:style w:type="paragraph" w:customStyle="1" w:styleId="IOSHeading1">
    <w:name w:val="IOS Heading 1"/>
    <w:basedOn w:val="Normal"/>
    <w:next w:val="IOSbodytext"/>
    <w:qFormat/>
    <w:rsid w:val="00281F50"/>
    <w:pPr>
      <w:keepNext/>
      <w:pageBreakBefore/>
      <w:pBdr>
        <w:bottom w:val="single" w:sz="4" w:space="2" w:color="auto"/>
      </w:pBdr>
      <w:tabs>
        <w:tab w:val="left" w:pos="3119"/>
      </w:tabs>
      <w:spacing w:before="160" w:after="600"/>
      <w:outlineLvl w:val="0"/>
    </w:pPr>
    <w:rPr>
      <w:rFonts w:ascii="Helvetica" w:eastAsia="SimSun" w:hAnsi="Helvetica"/>
      <w:sz w:val="56"/>
      <w:szCs w:val="56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9608E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eastAsia="SimSun"/>
      <w:lang w:eastAsia="zh-CN"/>
    </w:rPr>
  </w:style>
  <w:style w:type="paragraph" w:customStyle="1" w:styleId="IOSheading2">
    <w:name w:val="IOS heading 2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heading6">
    <w:name w:val="IOS heading 6"/>
    <w:basedOn w:val="Normal"/>
    <w:next w:val="IOSbodytext"/>
    <w:qFormat/>
    <w:rsid w:val="007C3C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40"/>
      <w:outlineLvl w:val="5"/>
    </w:pPr>
    <w:rPr>
      <w:rFonts w:eastAsia="SimSun"/>
      <w:b/>
      <w:lang w:eastAsia="zh-CN"/>
    </w:rPr>
  </w:style>
  <w:style w:type="paragraph" w:customStyle="1" w:styleId="IOSList1">
    <w:name w:val="IOS List 1•"/>
    <w:basedOn w:val="Normal"/>
    <w:next w:val="IOSbodytext"/>
    <w:qFormat/>
    <w:rsid w:val="002A07C0"/>
    <w:pPr>
      <w:numPr>
        <w:numId w:val="34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eastAsia="SimSun"/>
      <w:lang w:eastAsia="zh-CN"/>
    </w:rPr>
  </w:style>
  <w:style w:type="paragraph" w:customStyle="1" w:styleId="IOSList1numbered123">
    <w:name w:val="IOS List 1 numbered 123"/>
    <w:basedOn w:val="IOSList1"/>
    <w:qFormat/>
    <w:rsid w:val="002A07C0"/>
    <w:pPr>
      <w:numPr>
        <w:numId w:val="35"/>
      </w:numPr>
    </w:pPr>
  </w:style>
  <w:style w:type="paragraph" w:customStyle="1" w:styleId="IOSList2">
    <w:name w:val="IOS List 2"/>
    <w:basedOn w:val="Normal"/>
    <w:qFormat/>
    <w:rsid w:val="002A07C0"/>
    <w:pPr>
      <w:numPr>
        <w:ilvl w:val="1"/>
        <w:numId w:val="37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40"/>
      <w:ind w:right="1134"/>
    </w:pPr>
    <w:rPr>
      <w:rFonts w:eastAsia="SimSun"/>
      <w:lang w:eastAsia="zh-CN"/>
    </w:rPr>
  </w:style>
  <w:style w:type="paragraph" w:customStyle="1" w:styleId="IOSList2numberedabc">
    <w:name w:val="IOS List 2 numbered abc"/>
    <w:basedOn w:val="IOSList2"/>
    <w:qFormat/>
    <w:rsid w:val="0096553E"/>
    <w:pPr>
      <w:numPr>
        <w:ilvl w:val="0"/>
      </w:numPr>
      <w:ind w:left="1434" w:hanging="357"/>
    </w:pPr>
  </w:style>
  <w:style w:type="paragraph" w:customStyle="1" w:styleId="IOStableheader">
    <w:name w:val="IOS table header"/>
    <w:basedOn w:val="Normal"/>
    <w:qFormat/>
    <w:rsid w:val="00CA461E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2A07C0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boxedtext">
    <w:name w:val="IOS boxed text"/>
    <w:basedOn w:val="Normal"/>
    <w:qFormat/>
    <w:rsid w:val="002A07C0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1" w:color="auto"/>
      </w:pBdr>
      <w:shd w:val="clear" w:color="auto" w:fill="E0E0E0"/>
      <w:spacing w:after="240" w:line="300" w:lineRule="auto"/>
    </w:pPr>
  </w:style>
  <w:style w:type="paragraph" w:customStyle="1" w:styleId="IOSList10">
    <w:name w:val="IOS List 1"/>
    <w:basedOn w:val="IOSList1"/>
    <w:qFormat/>
    <w:rsid w:val="002A07C0"/>
    <w:pPr>
      <w:numPr>
        <w:numId w:val="0"/>
      </w:numPr>
      <w:ind w:left="738" w:hanging="369"/>
    </w:pPr>
  </w:style>
  <w:style w:type="paragraph" w:customStyle="1" w:styleId="IOSList">
    <w:name w:val="IOS List"/>
    <w:basedOn w:val="IOSbodytext"/>
    <w:qFormat/>
    <w:rsid w:val="002A07C0"/>
    <w:pPr>
      <w:spacing w:after="80" w:line="240" w:lineRule="auto"/>
    </w:pPr>
  </w:style>
  <w:style w:type="paragraph" w:customStyle="1" w:styleId="IOSfooter">
    <w:name w:val="IOS footer"/>
    <w:basedOn w:val="Normal"/>
    <w:next w:val="IOSbodytext"/>
    <w:qFormat/>
    <w:rsid w:val="002A07C0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forgraphics">
    <w:name w:val="IOS caption for graphics"/>
    <w:basedOn w:val="Normal"/>
    <w:qFormat/>
    <w:rsid w:val="002A07C0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/>
      <w:ind w:right="567"/>
    </w:pPr>
    <w:rPr>
      <w:rFonts w:ascii="Helvetica" w:eastAsia="SimSun" w:hAnsi="Helvetica"/>
      <w:sz w:val="22"/>
      <w:szCs w:val="18"/>
      <w:lang w:eastAsia="zh-CN"/>
    </w:rPr>
  </w:style>
  <w:style w:type="paragraph" w:customStyle="1" w:styleId="IOSReference">
    <w:name w:val="IOS Reference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240"/>
    </w:pPr>
    <w:rPr>
      <w:rFonts w:ascii="Helvetica" w:eastAsia="SimSun" w:hAnsi="Helvetica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2A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">
    <w:name w:val="IOS table list"/>
    <w:basedOn w:val="IOStabletext"/>
    <w:qFormat/>
    <w:rsid w:val="002A07C0"/>
    <w:pPr>
      <w:numPr>
        <w:numId w:val="38"/>
      </w:numPr>
      <w:spacing w:before="40" w:after="4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2A07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0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C0"/>
    <w:rPr>
      <w:rFonts w:ascii="Arial" w:hAnsi="Arial"/>
      <w:sz w:val="24"/>
      <w:szCs w:val="24"/>
      <w:lang w:eastAsia="en-US"/>
    </w:rPr>
  </w:style>
  <w:style w:type="paragraph" w:customStyle="1" w:styleId="IOSbodybold">
    <w:name w:val="IOS body bold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eastAsia="SimSun"/>
      <w:b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9608E0"/>
    <w:rPr>
      <w:rFonts w:ascii="Arial" w:eastAsia="SimSun" w:hAnsi="Arial"/>
      <w:sz w:val="24"/>
      <w:szCs w:val="24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2A07C0"/>
    <w:rPr>
      <w:b/>
    </w:rPr>
  </w:style>
  <w:style w:type="character" w:customStyle="1" w:styleId="IOSboldtextChar">
    <w:name w:val="IOS bold text Char"/>
    <w:basedOn w:val="IOSbodytextChar"/>
    <w:link w:val="IOSboldtext"/>
    <w:rsid w:val="002A07C0"/>
    <w:rPr>
      <w:rFonts w:ascii="Arial" w:eastAsia="SimSun" w:hAnsi="Arial"/>
      <w:b/>
      <w:sz w:val="24"/>
      <w:szCs w:val="24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2A07C0"/>
    <w:rPr>
      <w:rFonts w:ascii="Helvetica" w:eastAsia="SimSun" w:hAnsi="Helvetica"/>
      <w:lang w:eastAsia="zh-CN"/>
    </w:rPr>
  </w:style>
  <w:style w:type="paragraph" w:customStyle="1" w:styleId="IOStabletextbold">
    <w:name w:val="IOS table text bold"/>
    <w:basedOn w:val="IOStabletext"/>
    <w:link w:val="IOStabletextboldChar"/>
    <w:qFormat/>
    <w:rsid w:val="002A07C0"/>
    <w:rPr>
      <w:b/>
    </w:rPr>
  </w:style>
  <w:style w:type="character" w:customStyle="1" w:styleId="IOStabletextboldChar">
    <w:name w:val="IOS table text bold Char"/>
    <w:basedOn w:val="IOStabletextChar"/>
    <w:link w:val="IOStabletextbold"/>
    <w:rsid w:val="002A07C0"/>
    <w:rPr>
      <w:rFonts w:ascii="Helvetica" w:eastAsia="SimSun" w:hAnsi="Helvetica"/>
      <w:b/>
      <w:lang w:eastAsia="zh-CN"/>
    </w:rPr>
  </w:style>
  <w:style w:type="numbering" w:customStyle="1" w:styleId="Style1">
    <w:name w:val="Style1"/>
    <w:basedOn w:val="NoList"/>
    <w:uiPriority w:val="99"/>
    <w:rsid w:val="002A07C0"/>
    <w:pPr>
      <w:numPr>
        <w:numId w:val="33"/>
      </w:numPr>
    </w:pPr>
  </w:style>
  <w:style w:type="numbering" w:customStyle="1" w:styleId="IOSListnew">
    <w:name w:val="IOS List new"/>
    <w:basedOn w:val="NoList"/>
    <w:uiPriority w:val="99"/>
    <w:rsid w:val="002A07C0"/>
    <w:pPr>
      <w:numPr>
        <w:numId w:val="40"/>
      </w:numPr>
    </w:pPr>
  </w:style>
  <w:style w:type="numbering" w:customStyle="1" w:styleId="IOSList1new">
    <w:name w:val="IOS List 1 new"/>
    <w:basedOn w:val="NoList"/>
    <w:uiPriority w:val="99"/>
    <w:rsid w:val="002A07C0"/>
    <w:pPr>
      <w:numPr>
        <w:numId w:val="41"/>
      </w:numPr>
    </w:pPr>
  </w:style>
  <w:style w:type="paragraph" w:styleId="Header">
    <w:name w:val="header"/>
    <w:basedOn w:val="Normal"/>
    <w:link w:val="HeaderChar"/>
    <w:uiPriority w:val="99"/>
    <w:unhideWhenUsed/>
    <w:rsid w:val="00D13C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C8F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athslinks.net/links/better-online-math-midpoint" TargetMode="External"/><Relationship Id="rId18" Type="http://schemas.openxmlformats.org/officeDocument/2006/relationships/hyperlink" Target="https://www.youtube.com/watch?v=DQzkmEnVtLU" TargetMode="External"/><Relationship Id="rId26" Type="http://schemas.openxmlformats.org/officeDocument/2006/relationships/hyperlink" Target="https://www.youtube.com/watch?v=nJ3DkFrTDb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9Nl-e_ATwI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ive.google.com/a/education.nsw.gov.au/file/d/0B9hzfac53d3tbF9wSXpFcEFOLUk/view?usp=sharing" TargetMode="External"/><Relationship Id="rId17" Type="http://schemas.openxmlformats.org/officeDocument/2006/relationships/hyperlink" Target="http://tube.geogebra.org/material/simple/id/86938" TargetMode="External"/><Relationship Id="rId25" Type="http://schemas.openxmlformats.org/officeDocument/2006/relationships/hyperlink" Target="https://www.youtube.com/watch?v=xZNShjJWp_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ube.geogebra.org/material/simple/id/65075" TargetMode="External"/><Relationship Id="rId20" Type="http://schemas.openxmlformats.org/officeDocument/2006/relationships/hyperlink" Target="https://www.youtube.com/watch?v=xI1KeDab84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eemathhelp.com/distance-formula.html" TargetMode="External"/><Relationship Id="rId24" Type="http://schemas.openxmlformats.org/officeDocument/2006/relationships/hyperlink" Target="http://tube.geogebra.org/student/m35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ube.geogebra.org/material/simple/id/232657" TargetMode="External"/><Relationship Id="rId23" Type="http://schemas.openxmlformats.org/officeDocument/2006/relationships/hyperlink" Target="https://www.youtube.com/watch?v=3rV0OXNErpE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youtube.com/watch?v=q3XS1m1TVeQ" TargetMode="External"/><Relationship Id="rId19" Type="http://schemas.openxmlformats.org/officeDocument/2006/relationships/hyperlink" Target="https://www.youtube.com/watch?v=b0iD3Llxc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thslinks.net/faculty/coordinate-geometry-quizzes" TargetMode="External"/><Relationship Id="rId14" Type="http://schemas.openxmlformats.org/officeDocument/2006/relationships/hyperlink" Target="https://www.youtube.com/watch?v=WVFTQEVhs_E" TargetMode="External"/><Relationship Id="rId22" Type="http://schemas.openxmlformats.org/officeDocument/2006/relationships/hyperlink" Target="https://www.youtube.com/watch?v=iFM8VuvYNNc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athy%20and%20Amy\Templates\IOS%20working%20template%20V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2F2C39-9957-45A0-858C-5D898417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 working template V8</Template>
  <TotalTime>5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arithmetic and algebra</vt:lpstr>
    </vt:vector>
  </TitlesOfParts>
  <Company>NSW, Department of Education and Training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Linear functions</dc:title>
  <dc:creator>Jensen, Amy</dc:creator>
  <cp:lastModifiedBy>Jensen, Amy</cp:lastModifiedBy>
  <cp:revision>7</cp:revision>
  <cp:lastPrinted>2016-07-07T23:41:00Z</cp:lastPrinted>
  <dcterms:created xsi:type="dcterms:W3CDTF">2016-07-29T05:24:00Z</dcterms:created>
  <dcterms:modified xsi:type="dcterms:W3CDTF">2016-08-03T23:41:00Z</dcterms:modified>
</cp:coreProperties>
</file>