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2460F5">
      <w:pPr>
        <w:pStyle w:val="DoEdocumenttitle2017"/>
        <w:tabs>
          <w:tab w:val="left" w:pos="12900"/>
        </w:tabs>
      </w:pPr>
      <w:r w:rsidRPr="0084745C">
        <w:rPr>
          <w:noProof/>
          <w:lang w:eastAsia="en-AU"/>
        </w:rPr>
        <w:drawing>
          <wp:inline distT="0" distB="0" distL="0" distR="0" wp14:anchorId="7753B776" wp14:editId="61B23070">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240B2">
        <w:t>[Preschool name]</w:t>
      </w:r>
      <w:r w:rsidR="007240B2">
        <w:tab/>
      </w:r>
      <w:r w:rsidR="007240B2">
        <w:tab/>
      </w:r>
      <w:r w:rsidR="007240B2">
        <w:tab/>
      </w:r>
      <w:r w:rsidR="007240B2">
        <w:tab/>
      </w:r>
      <w:r w:rsidR="007240B2">
        <w:tab/>
        <w:t>[</w:t>
      </w:r>
      <w:proofErr w:type="gramStart"/>
      <w:r w:rsidR="007240B2">
        <w:t>logo</w:t>
      </w:r>
      <w:proofErr w:type="gramEnd"/>
      <w:r w:rsidR="007240B2">
        <w:t xml:space="preserve"> here]</w:t>
      </w:r>
    </w:p>
    <w:p w:rsidR="007240B2" w:rsidRDefault="007240B2" w:rsidP="007240B2">
      <w:pPr>
        <w:pStyle w:val="QIP-head"/>
        <w:jc w:val="center"/>
      </w:pPr>
      <w:r w:rsidRPr="0075615F">
        <w:t>Quality improvement plan 2018</w:t>
      </w:r>
    </w:p>
    <w:p w:rsidR="007240B2" w:rsidRDefault="007240B2" w:rsidP="002460F5">
      <w:pPr>
        <w:pStyle w:val="DoEbodytext2017"/>
        <w:jc w:val="center"/>
      </w:pPr>
      <w:r>
        <w:t>[</w:t>
      </w:r>
      <w:r w:rsidRPr="00453ECC">
        <w:t>Insert principal name</w:t>
      </w:r>
      <w:r>
        <w:t>]</w:t>
      </w:r>
      <w:r w:rsidR="00EA4269">
        <w:t xml:space="preserve"> – P</w:t>
      </w:r>
      <w:r w:rsidRPr="00453ECC">
        <w:t>rincipal, nominated supervisor, educational leader and responsible person</w:t>
      </w:r>
      <w:r w:rsidR="00327790">
        <w:br/>
      </w:r>
    </w:p>
    <w:p w:rsidR="007240B2" w:rsidRDefault="002460F5" w:rsidP="002460F5">
      <w:pPr>
        <w:pStyle w:val="DoEbodytext2017"/>
        <w:jc w:val="center"/>
      </w:pPr>
      <w:r>
        <w:t>[</w:t>
      </w:r>
      <w:r w:rsidR="007240B2">
        <w:t>In</w:t>
      </w:r>
      <w:r w:rsidR="007240B2" w:rsidRPr="00453ECC">
        <w:t>sert photos and/or preschool motto/vision statement</w:t>
      </w:r>
      <w:r w:rsidR="007240B2">
        <w:t>]</w:t>
      </w:r>
      <w:r w:rsidR="00327790">
        <w:br/>
      </w:r>
      <w:r w:rsidR="00327790">
        <w:br/>
      </w:r>
      <w:r w:rsidR="00327790">
        <w:br/>
      </w:r>
      <w:r w:rsidR="00327790">
        <w:br/>
      </w:r>
      <w:r w:rsidR="00327790">
        <w:br/>
      </w:r>
      <w:r w:rsidR="00327790">
        <w:br/>
      </w:r>
      <w:r w:rsidR="00327790">
        <w:br/>
      </w:r>
      <w:r w:rsidR="00327790">
        <w:br/>
      </w:r>
    </w:p>
    <w:tbl>
      <w:tblPr>
        <w:tblStyle w:val="TableGrid"/>
        <w:tblW w:w="5000" w:type="pct"/>
        <w:tblLook w:val="04A0" w:firstRow="1" w:lastRow="0" w:firstColumn="1" w:lastColumn="0" w:noHBand="0" w:noVBand="1"/>
        <w:tblDescription w:val="This table has blank cells for you to enter your information"/>
      </w:tblPr>
      <w:tblGrid>
        <w:gridCol w:w="5199"/>
        <w:gridCol w:w="5013"/>
        <w:gridCol w:w="5484"/>
      </w:tblGrid>
      <w:tr w:rsidR="007240B2" w:rsidRPr="00453ECC" w:rsidTr="00A93E09">
        <w:trPr>
          <w:tblHeader/>
        </w:trPr>
        <w:tc>
          <w:tcPr>
            <w:tcW w:w="1656" w:type="pct"/>
            <w:shd w:val="clear" w:color="auto" w:fill="D9D9D9" w:themeFill="background1" w:themeFillShade="D9"/>
          </w:tcPr>
          <w:p w:rsidR="007240B2" w:rsidRPr="00453ECC" w:rsidRDefault="007240B2" w:rsidP="007A2B4A">
            <w:pPr>
              <w:pStyle w:val="IOStableheading2017"/>
            </w:pPr>
            <w:r>
              <w:t>Service</w:t>
            </w:r>
            <w:r w:rsidR="00C70302">
              <w:t xml:space="preserve"> approval</w:t>
            </w:r>
            <w:r>
              <w:t xml:space="preserve"> number</w:t>
            </w:r>
          </w:p>
        </w:tc>
        <w:tc>
          <w:tcPr>
            <w:tcW w:w="1597" w:type="pct"/>
            <w:shd w:val="clear" w:color="auto" w:fill="D9D9D9" w:themeFill="background1" w:themeFillShade="D9"/>
          </w:tcPr>
          <w:p w:rsidR="007240B2" w:rsidRPr="00453ECC" w:rsidRDefault="007240B2" w:rsidP="007A2B4A">
            <w:pPr>
              <w:pStyle w:val="IOStableheading2017"/>
            </w:pPr>
            <w:r>
              <w:t>Educators</w:t>
            </w:r>
          </w:p>
        </w:tc>
        <w:tc>
          <w:tcPr>
            <w:tcW w:w="1747" w:type="pct"/>
            <w:shd w:val="clear" w:color="auto" w:fill="D9D9D9" w:themeFill="background1" w:themeFillShade="D9"/>
          </w:tcPr>
          <w:p w:rsidR="007240B2" w:rsidRPr="00453ECC" w:rsidRDefault="007240B2" w:rsidP="007A2B4A">
            <w:pPr>
              <w:pStyle w:val="IOStableheading2017"/>
            </w:pPr>
            <w:r>
              <w:t>Service contract</w:t>
            </w:r>
          </w:p>
        </w:tc>
      </w:tr>
      <w:tr w:rsidR="007240B2" w:rsidRPr="00453ECC" w:rsidTr="00A93E09">
        <w:tc>
          <w:tcPr>
            <w:tcW w:w="1656" w:type="pct"/>
          </w:tcPr>
          <w:p w:rsidR="007240B2" w:rsidRPr="00453ECC" w:rsidRDefault="007240B2" w:rsidP="007A2B4A">
            <w:pPr>
              <w:pStyle w:val="IOStabletext2017"/>
            </w:pPr>
          </w:p>
        </w:tc>
        <w:tc>
          <w:tcPr>
            <w:tcW w:w="1597" w:type="pct"/>
          </w:tcPr>
          <w:p w:rsidR="007240B2" w:rsidRPr="00453ECC" w:rsidRDefault="007240B2" w:rsidP="007A2B4A">
            <w:pPr>
              <w:pStyle w:val="IOStabletext2017"/>
            </w:pPr>
          </w:p>
        </w:tc>
        <w:tc>
          <w:tcPr>
            <w:tcW w:w="1747" w:type="pct"/>
          </w:tcPr>
          <w:p w:rsidR="007240B2" w:rsidRPr="00453ECC" w:rsidRDefault="007240B2" w:rsidP="007A2B4A">
            <w:pPr>
              <w:pStyle w:val="IOStabletext2017"/>
            </w:pPr>
          </w:p>
        </w:tc>
      </w:tr>
      <w:tr w:rsidR="007240B2" w:rsidRPr="00453ECC" w:rsidTr="00EA4269">
        <w:trPr>
          <w:cantSplit/>
          <w:tblHeader/>
        </w:trPr>
        <w:tc>
          <w:tcPr>
            <w:tcW w:w="1656" w:type="pct"/>
            <w:shd w:val="clear" w:color="auto" w:fill="D9D9D9" w:themeFill="background1" w:themeFillShade="D9"/>
          </w:tcPr>
          <w:p w:rsidR="007240B2" w:rsidRPr="00453ECC" w:rsidRDefault="007240B2" w:rsidP="007A2B4A">
            <w:pPr>
              <w:pStyle w:val="IOStableheading2017"/>
            </w:pPr>
            <w:r>
              <w:t>Approved provider</w:t>
            </w:r>
          </w:p>
        </w:tc>
        <w:tc>
          <w:tcPr>
            <w:tcW w:w="1597" w:type="pct"/>
            <w:shd w:val="clear" w:color="auto" w:fill="D9D9D9" w:themeFill="background1" w:themeFillShade="D9"/>
          </w:tcPr>
          <w:p w:rsidR="007240B2" w:rsidRPr="00453ECC" w:rsidRDefault="00C70302" w:rsidP="007A2B4A">
            <w:pPr>
              <w:pStyle w:val="IOStableheading2017"/>
            </w:pPr>
            <w:r>
              <w:t>Approved provider</w:t>
            </w:r>
            <w:r w:rsidR="007240B2">
              <w:t xml:space="preserve"> number</w:t>
            </w:r>
          </w:p>
        </w:tc>
        <w:tc>
          <w:tcPr>
            <w:tcW w:w="1747" w:type="pct"/>
            <w:shd w:val="clear" w:color="auto" w:fill="D9D9D9" w:themeFill="background1" w:themeFillShade="D9"/>
          </w:tcPr>
          <w:p w:rsidR="007240B2" w:rsidRPr="00453ECC" w:rsidRDefault="007240B2" w:rsidP="007A2B4A">
            <w:pPr>
              <w:pStyle w:val="IOStableheading2017"/>
            </w:pPr>
            <w:r>
              <w:t>Approved provider contract</w:t>
            </w:r>
          </w:p>
        </w:tc>
      </w:tr>
      <w:tr w:rsidR="007240B2" w:rsidRPr="00453ECC" w:rsidTr="00EA4269">
        <w:tc>
          <w:tcPr>
            <w:tcW w:w="1656" w:type="pct"/>
          </w:tcPr>
          <w:p w:rsidR="007240B2" w:rsidRPr="00453ECC" w:rsidRDefault="007240B2" w:rsidP="007A2B4A">
            <w:pPr>
              <w:pStyle w:val="IOStabletext2017"/>
            </w:pPr>
            <w:r>
              <w:t>NSW Department of Education</w:t>
            </w:r>
          </w:p>
        </w:tc>
        <w:tc>
          <w:tcPr>
            <w:tcW w:w="1597" w:type="pct"/>
          </w:tcPr>
          <w:p w:rsidR="007240B2" w:rsidRPr="00453ECC" w:rsidRDefault="007240B2" w:rsidP="007A2B4A">
            <w:pPr>
              <w:pStyle w:val="IOStabletext2017"/>
            </w:pPr>
            <w:r w:rsidRPr="00453ECC">
              <w:t>PR-00005345</w:t>
            </w:r>
          </w:p>
        </w:tc>
        <w:tc>
          <w:tcPr>
            <w:tcW w:w="1747" w:type="pct"/>
          </w:tcPr>
          <w:p w:rsidR="007240B2" w:rsidRPr="00453ECC" w:rsidRDefault="007240B2" w:rsidP="007A2B4A">
            <w:pPr>
              <w:pStyle w:val="IOStabletext2017"/>
            </w:pPr>
            <w:r w:rsidRPr="00453ECC">
              <w:t>Early Learning, 02 9266 8165</w:t>
            </w:r>
          </w:p>
        </w:tc>
      </w:tr>
    </w:tbl>
    <w:p w:rsidR="007240B2" w:rsidRDefault="007240B2" w:rsidP="007240B2">
      <w:pPr>
        <w:pStyle w:val="IOSheading22017"/>
      </w:pPr>
      <w:r>
        <w:lastRenderedPageBreak/>
        <w:t>Statement of philosophy</w:t>
      </w:r>
    </w:p>
    <w:p w:rsidR="007240B2" w:rsidRDefault="007240B2" w:rsidP="007240B2">
      <w:pPr>
        <w:pStyle w:val="IOSbodytext2017"/>
        <w:rPr>
          <w:lang w:eastAsia="en-US"/>
        </w:rPr>
      </w:pPr>
      <w:r>
        <w:rPr>
          <w:lang w:eastAsia="en-US"/>
        </w:rPr>
        <w:t>[Insert your preschool’s statement of philosophy here]</w:t>
      </w:r>
    </w:p>
    <w:p w:rsidR="007240B2" w:rsidRDefault="007240B2">
      <w:pPr>
        <w:spacing w:before="0" w:line="240" w:lineRule="auto"/>
      </w:pPr>
      <w:r>
        <w:br w:type="page"/>
      </w:r>
    </w:p>
    <w:p w:rsidR="007240B2" w:rsidRDefault="007240B2" w:rsidP="007240B2">
      <w:pPr>
        <w:pStyle w:val="IOSheading22017"/>
        <w:shd w:val="clear" w:color="auto" w:fill="A6DEAB"/>
      </w:pPr>
      <w:r>
        <w:lastRenderedPageBreak/>
        <w:t>Quality area 1 – educational program and practice</w:t>
      </w:r>
    </w:p>
    <w:p w:rsidR="007240B2" w:rsidRDefault="007240B2" w:rsidP="007240B2">
      <w:pPr>
        <w:pStyle w:val="IOSbodytext2017"/>
        <w:rPr>
          <w:lang w:eastAsia="en-US"/>
        </w:rPr>
      </w:pPr>
      <w:r w:rsidRPr="008C0C03">
        <w:rPr>
          <w:lang w:eastAsia="en-US"/>
        </w:rPr>
        <w:t xml:space="preserve">This quality area of the </w:t>
      </w:r>
      <w:r>
        <w:rPr>
          <w:lang w:eastAsia="en-US"/>
        </w:rPr>
        <w:t>‘</w:t>
      </w:r>
      <w:r w:rsidRPr="008C0C03">
        <w:rPr>
          <w:lang w:eastAsia="en-US"/>
        </w:rPr>
        <w:t>National Quality Standard</w:t>
      </w:r>
      <w:r>
        <w:rPr>
          <w:lang w:eastAsia="en-US"/>
        </w:rPr>
        <w:t>’</w:t>
      </w:r>
      <w:r w:rsidRPr="008C0C03">
        <w:rPr>
          <w:lang w:eastAsia="en-US"/>
        </w:rPr>
        <w:t xml:space="preserve"> focuses on ensuring that the educational program and practice is stimulating and engaging and enhances children’s learning and development.</w:t>
      </w:r>
    </w:p>
    <w:p w:rsidR="007240B2" w:rsidRDefault="007240B2" w:rsidP="007240B2">
      <w:pPr>
        <w:pStyle w:val="IOSheading32017"/>
      </w:pPr>
      <w:r>
        <w:t>Step 1 – assess your compliance with the regulatory requirements</w:t>
      </w:r>
    </w:p>
    <w:p w:rsidR="007240B2" w:rsidRDefault="007240B2" w:rsidP="007240B2">
      <w:pPr>
        <w:pStyle w:val="IOSbodytext2017"/>
        <w:spacing w:after="240"/>
        <w:rPr>
          <w:lang w:eastAsia="en-US"/>
        </w:rPr>
      </w:pPr>
      <w:r>
        <w:rPr>
          <w:lang w:eastAsia="en-US"/>
        </w:rPr>
        <w:t xml:space="preserve">Date of self-assessment –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677"/>
        <w:gridCol w:w="10953"/>
        <w:gridCol w:w="2066"/>
      </w:tblGrid>
      <w:tr w:rsidR="00A93E09" w:rsidRPr="008E7DCC" w:rsidTr="00A93E09">
        <w:trPr>
          <w:cantSplit/>
          <w:tblHeader/>
        </w:trPr>
        <w:tc>
          <w:tcPr>
            <w:tcW w:w="853" w:type="pct"/>
            <w:shd w:val="clear" w:color="auto" w:fill="A6DEAB"/>
          </w:tcPr>
          <w:p w:rsidR="00A93E09" w:rsidRPr="008E7DCC" w:rsidRDefault="00A93E09" w:rsidP="007A2B4A">
            <w:pPr>
              <w:pStyle w:val="IOStableheading2017"/>
            </w:pPr>
            <w:r>
              <w:t>Ref. to Law (S)</w:t>
            </w:r>
            <w:r w:rsidRPr="008E7DCC">
              <w:t>/Regulation (R)</w:t>
            </w:r>
          </w:p>
        </w:tc>
        <w:tc>
          <w:tcPr>
            <w:tcW w:w="3489" w:type="pct"/>
            <w:shd w:val="clear" w:color="auto" w:fill="A6DEAB"/>
          </w:tcPr>
          <w:p w:rsidR="00A93E09" w:rsidRPr="008E7DCC" w:rsidRDefault="00A93E09" w:rsidP="007A2B4A">
            <w:pPr>
              <w:pStyle w:val="IOStableheading2017"/>
            </w:pPr>
            <w:r w:rsidRPr="008E7DCC">
              <w:t>Does your service meet these requirements?</w:t>
            </w:r>
          </w:p>
        </w:tc>
        <w:tc>
          <w:tcPr>
            <w:tcW w:w="658" w:type="pct"/>
            <w:shd w:val="clear" w:color="auto" w:fill="A6DEAB"/>
          </w:tcPr>
          <w:p w:rsidR="00A93E09" w:rsidRPr="008E7DCC" w:rsidRDefault="00A93E09" w:rsidP="007A2B4A">
            <w:pPr>
              <w:pStyle w:val="IOStableheading2017"/>
            </w:pPr>
            <w:r w:rsidRPr="008E7DCC">
              <w:t>Confirmed</w:t>
            </w:r>
          </w:p>
        </w:tc>
      </w:tr>
      <w:tr w:rsidR="00A93E09" w:rsidRPr="008E7DCC" w:rsidTr="00A93E09">
        <w:tc>
          <w:tcPr>
            <w:tcW w:w="853" w:type="pct"/>
          </w:tcPr>
          <w:p w:rsidR="00A93E09" w:rsidRPr="008E7DCC" w:rsidRDefault="00A93E09" w:rsidP="007A2B4A">
            <w:pPr>
              <w:pStyle w:val="IOStabletext2017"/>
            </w:pPr>
            <w:r w:rsidRPr="008E7DCC">
              <w:t>S.323</w:t>
            </w:r>
          </w:p>
          <w:p w:rsidR="00A93E09" w:rsidRPr="008E7DCC" w:rsidRDefault="00A93E09" w:rsidP="007A2B4A">
            <w:pPr>
              <w:pStyle w:val="IOStabletext2017"/>
            </w:pPr>
            <w:r w:rsidRPr="008E7DCC">
              <w:t>S.168</w:t>
            </w:r>
          </w:p>
          <w:p w:rsidR="00A93E09" w:rsidRPr="008E7DCC" w:rsidRDefault="00A93E09" w:rsidP="007A2B4A">
            <w:pPr>
              <w:pStyle w:val="IOStabletext2017"/>
            </w:pPr>
            <w:r w:rsidRPr="008E7DCC">
              <w:t>R.254</w:t>
            </w:r>
          </w:p>
        </w:tc>
        <w:tc>
          <w:tcPr>
            <w:tcW w:w="3489" w:type="pct"/>
          </w:tcPr>
          <w:p w:rsidR="00A93E09" w:rsidRPr="008E7DCC" w:rsidRDefault="00A93E09" w:rsidP="007A2B4A">
            <w:pPr>
              <w:pStyle w:val="IOStabletext2017"/>
            </w:pPr>
            <w:r w:rsidRPr="008E7DCC">
              <w:t>Is the Early Years Learning Framework used to guide the development of the program?</w:t>
            </w:r>
          </w:p>
        </w:tc>
        <w:tc>
          <w:tcPr>
            <w:tcW w:w="658" w:type="pct"/>
          </w:tcPr>
          <w:p w:rsidR="00A93E09" w:rsidRPr="008E7DCC" w:rsidRDefault="00A93E09" w:rsidP="007A2B4A">
            <w:pPr>
              <w:pStyle w:val="IOStabletext2017"/>
            </w:pPr>
          </w:p>
        </w:tc>
      </w:tr>
      <w:tr w:rsidR="00A93E09" w:rsidRPr="008E7DCC" w:rsidTr="00A93E09">
        <w:tc>
          <w:tcPr>
            <w:tcW w:w="853" w:type="pct"/>
          </w:tcPr>
          <w:p w:rsidR="00A93E09" w:rsidRPr="008E7DCC" w:rsidRDefault="00A93E09" w:rsidP="007A2B4A">
            <w:pPr>
              <w:pStyle w:val="IOStabletext2017"/>
            </w:pPr>
            <w:r w:rsidRPr="008E7DCC">
              <w:t>R.73</w:t>
            </w:r>
          </w:p>
        </w:tc>
        <w:tc>
          <w:tcPr>
            <w:tcW w:w="3489" w:type="pct"/>
          </w:tcPr>
          <w:p w:rsidR="00A93E09" w:rsidRPr="008E7DCC" w:rsidRDefault="00A93E09" w:rsidP="007A2B4A">
            <w:pPr>
              <w:pStyle w:val="IOStabletext2017"/>
            </w:pPr>
            <w:r w:rsidRPr="008E7DCC">
              <w:t>Have you developed a program that contributes to each child’s learning and development outcomes, as outlined by the learning framework?</w:t>
            </w:r>
          </w:p>
        </w:tc>
        <w:tc>
          <w:tcPr>
            <w:tcW w:w="658" w:type="pct"/>
          </w:tcPr>
          <w:p w:rsidR="00A93E09" w:rsidRPr="008E7DCC" w:rsidRDefault="00A93E09" w:rsidP="007A2B4A">
            <w:pPr>
              <w:pStyle w:val="IOStabletext2017"/>
            </w:pPr>
          </w:p>
        </w:tc>
      </w:tr>
      <w:tr w:rsidR="00A93E09" w:rsidRPr="008E7DCC" w:rsidTr="00A93E09">
        <w:tc>
          <w:tcPr>
            <w:tcW w:w="853" w:type="pct"/>
          </w:tcPr>
          <w:p w:rsidR="00A93E09" w:rsidRPr="008E7DCC" w:rsidRDefault="00A93E09" w:rsidP="007A2B4A">
            <w:pPr>
              <w:pStyle w:val="IOStabletext2017"/>
            </w:pPr>
            <w:r w:rsidRPr="008E7DCC">
              <w:t>R.74</w:t>
            </w:r>
          </w:p>
        </w:tc>
        <w:tc>
          <w:tcPr>
            <w:tcW w:w="3489" w:type="pct"/>
          </w:tcPr>
          <w:p w:rsidR="00A93E09" w:rsidRPr="008E7DCC" w:rsidRDefault="00A93E09" w:rsidP="007A2B4A">
            <w:pPr>
              <w:pStyle w:val="IOStabletext2017"/>
            </w:pPr>
            <w:r w:rsidRPr="008E7DCC">
              <w:t>Do you document:</w:t>
            </w:r>
          </w:p>
          <w:p w:rsidR="00A93E09" w:rsidRPr="008E7DCC" w:rsidRDefault="00A93E09" w:rsidP="00A93E09">
            <w:pPr>
              <w:pStyle w:val="IOStablelist1bullet2017"/>
              <w:numPr>
                <w:ilvl w:val="0"/>
                <w:numId w:val="2"/>
              </w:numPr>
            </w:pPr>
            <w:r w:rsidRPr="008E7DCC">
              <w:t xml:space="preserve">An assessment of each child’s development, interests and participation in the program? </w:t>
            </w:r>
          </w:p>
          <w:p w:rsidR="00A93E09" w:rsidRPr="008E7DCC" w:rsidRDefault="00A93E09" w:rsidP="00A93E09">
            <w:pPr>
              <w:pStyle w:val="IOStablelist1bullet2017"/>
              <w:numPr>
                <w:ilvl w:val="0"/>
                <w:numId w:val="2"/>
              </w:numPr>
            </w:pPr>
            <w:r w:rsidRPr="008E7DCC">
              <w:t>An assessment of each child’s progress towards the program outcomes?</w:t>
            </w:r>
          </w:p>
        </w:tc>
        <w:tc>
          <w:tcPr>
            <w:tcW w:w="658" w:type="pct"/>
          </w:tcPr>
          <w:p w:rsidR="00A93E09" w:rsidRPr="008E7DCC" w:rsidRDefault="00A93E09" w:rsidP="007A2B4A">
            <w:pPr>
              <w:pStyle w:val="IOStabletext2017"/>
            </w:pPr>
          </w:p>
        </w:tc>
      </w:tr>
      <w:tr w:rsidR="00A93E09" w:rsidRPr="008E7DCC" w:rsidTr="00A93E09">
        <w:tc>
          <w:tcPr>
            <w:tcW w:w="853" w:type="pct"/>
          </w:tcPr>
          <w:p w:rsidR="00A93E09" w:rsidRPr="008E7DCC" w:rsidRDefault="00A93E09" w:rsidP="007A2B4A">
            <w:pPr>
              <w:pStyle w:val="IOStabletext2017"/>
            </w:pPr>
            <w:r w:rsidRPr="008E7DCC">
              <w:t>R.75</w:t>
            </w:r>
          </w:p>
        </w:tc>
        <w:tc>
          <w:tcPr>
            <w:tcW w:w="3489" w:type="pct"/>
          </w:tcPr>
          <w:p w:rsidR="00A93E09" w:rsidRPr="008E7DCC" w:rsidRDefault="00A93E09" w:rsidP="007A2B4A">
            <w:pPr>
              <w:pStyle w:val="IOStabletext2017"/>
            </w:pPr>
            <w:r w:rsidRPr="008E7DCC">
              <w:t>Is the information about the program displayed in a place at the service that is accessible to parents?</w:t>
            </w:r>
          </w:p>
          <w:p w:rsidR="00A93E09" w:rsidRPr="008E7DCC" w:rsidRDefault="00A93E09" w:rsidP="007A2B4A">
            <w:pPr>
              <w:pStyle w:val="IOStabletext2017"/>
            </w:pPr>
            <w:r w:rsidRPr="008E7DCC">
              <w:t>Is evidence of the program available for inspection on request?</w:t>
            </w:r>
          </w:p>
        </w:tc>
        <w:tc>
          <w:tcPr>
            <w:tcW w:w="658" w:type="pct"/>
          </w:tcPr>
          <w:p w:rsidR="00A93E09" w:rsidRPr="008E7DCC" w:rsidRDefault="00A93E09" w:rsidP="007A2B4A">
            <w:pPr>
              <w:pStyle w:val="IOStabletext2017"/>
            </w:pPr>
          </w:p>
        </w:tc>
      </w:tr>
      <w:tr w:rsidR="00A93E09" w:rsidRPr="008E7DCC" w:rsidTr="00A93E09">
        <w:tc>
          <w:tcPr>
            <w:tcW w:w="853" w:type="pct"/>
          </w:tcPr>
          <w:p w:rsidR="00A93E09" w:rsidRPr="008E7DCC" w:rsidRDefault="00A93E09" w:rsidP="007A2B4A">
            <w:pPr>
              <w:pStyle w:val="IOStabletext2017"/>
            </w:pPr>
            <w:r w:rsidRPr="008E7DCC">
              <w:t>R.76</w:t>
            </w:r>
          </w:p>
        </w:tc>
        <w:tc>
          <w:tcPr>
            <w:tcW w:w="3489" w:type="pct"/>
          </w:tcPr>
          <w:p w:rsidR="00A93E09" w:rsidRPr="008E7DCC" w:rsidRDefault="00A93E09" w:rsidP="007A2B4A">
            <w:pPr>
              <w:pStyle w:val="IOStabletext2017"/>
            </w:pPr>
            <w:r w:rsidRPr="008E7DCC">
              <w:t>If requested, do you provide families with:</w:t>
            </w:r>
          </w:p>
          <w:p w:rsidR="00A93E09" w:rsidRPr="008E7DCC" w:rsidRDefault="00A93E09" w:rsidP="00A93E09">
            <w:pPr>
              <w:pStyle w:val="IOStablelist1bullet2017"/>
              <w:numPr>
                <w:ilvl w:val="0"/>
                <w:numId w:val="2"/>
              </w:numPr>
            </w:pPr>
            <w:r w:rsidRPr="008E7DCC">
              <w:t xml:space="preserve">Information about the content of the program and service routines and how they operate in relation to their children, including their participation? </w:t>
            </w:r>
          </w:p>
          <w:p w:rsidR="00A93E09" w:rsidRPr="008E7DCC" w:rsidRDefault="00A93E09" w:rsidP="00A93E09">
            <w:pPr>
              <w:pStyle w:val="IOStablelist1bullet2017"/>
              <w:numPr>
                <w:ilvl w:val="0"/>
                <w:numId w:val="2"/>
              </w:numPr>
            </w:pPr>
            <w:r w:rsidRPr="008E7DCC">
              <w:t>A copy of their children’s assessment/evaluation documentation?</w:t>
            </w:r>
          </w:p>
        </w:tc>
        <w:tc>
          <w:tcPr>
            <w:tcW w:w="658" w:type="pct"/>
          </w:tcPr>
          <w:p w:rsidR="00A93E09" w:rsidRPr="008E7DCC" w:rsidRDefault="00A93E09" w:rsidP="007A2B4A">
            <w:pPr>
              <w:pStyle w:val="IOStabletext2017"/>
            </w:pPr>
          </w:p>
        </w:tc>
      </w:tr>
    </w:tbl>
    <w:p w:rsidR="007240B2" w:rsidRDefault="007240B2" w:rsidP="007240B2">
      <w:pPr>
        <w:pStyle w:val="IOSbodytext2017"/>
        <w:shd w:val="clear" w:color="auto" w:fill="A6DEAB"/>
        <w:rPr>
          <w:lang w:eastAsia="en-US"/>
        </w:rPr>
      </w:pPr>
      <w:r>
        <w:rPr>
          <w:lang w:eastAsia="en-US"/>
        </w:rPr>
        <w:t>If any of these regulations are not implemented in your preschool, take immediate action to rectify this non-compliance.</w:t>
      </w:r>
    </w:p>
    <w:p w:rsidR="007240B2" w:rsidRPr="007240B2" w:rsidRDefault="007240B2" w:rsidP="007240B2">
      <w:pPr>
        <w:pStyle w:val="DoEheading32017"/>
        <w:rPr>
          <w:sz w:val="36"/>
          <w:szCs w:val="36"/>
        </w:rPr>
      </w:pPr>
      <w:r>
        <w:br w:type="page"/>
      </w:r>
      <w:r w:rsidRPr="007240B2">
        <w:rPr>
          <w:sz w:val="36"/>
          <w:szCs w:val="36"/>
        </w:rPr>
        <w:lastRenderedPageBreak/>
        <w:t>Step 2 – identify and record your strengths</w:t>
      </w:r>
    </w:p>
    <w:p w:rsidR="007240B2" w:rsidRDefault="007240B2" w:rsidP="007240B2">
      <w:pPr>
        <w:pStyle w:val="IOSbodytext2017"/>
        <w:spacing w:after="240"/>
        <w:rPr>
          <w:lang w:eastAsia="en-US"/>
        </w:rPr>
      </w:pPr>
      <w:r w:rsidRPr="00B91748">
        <w:rPr>
          <w:lang w:eastAsia="en-US"/>
        </w:rPr>
        <w:t>What are the practices that demonstrate quality in your preschool?</w:t>
      </w:r>
    </w:p>
    <w:p w:rsidR="007240B2" w:rsidRDefault="007240B2" w:rsidP="007240B2">
      <w:pPr>
        <w:pStyle w:val="IOSheading42017"/>
        <w:shd w:val="clear" w:color="auto" w:fill="A6DEAB"/>
      </w:pPr>
      <w:r>
        <w:t xml:space="preserve">Standard 1.1 </w:t>
      </w:r>
      <w:proofErr w:type="gramStart"/>
      <w:r>
        <w:t>The</w:t>
      </w:r>
      <w:proofErr w:type="gramEnd"/>
      <w:r>
        <w:t xml:space="preserve"> educational program enhances each child’s learning and development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533"/>
        <w:gridCol w:w="13163"/>
      </w:tblGrid>
      <w:tr w:rsidR="007240B2" w:rsidRPr="008E7DCC" w:rsidTr="007A2B4A">
        <w:trPr>
          <w:cantSplit/>
          <w:tblHeader/>
        </w:trPr>
        <w:tc>
          <w:tcPr>
            <w:tcW w:w="807" w:type="pct"/>
            <w:shd w:val="clear" w:color="auto" w:fill="A6DEAB"/>
          </w:tcPr>
          <w:p w:rsidR="007240B2" w:rsidRPr="008E7DCC" w:rsidRDefault="007240B2" w:rsidP="007A2B4A">
            <w:pPr>
              <w:pStyle w:val="IOStableheading2017"/>
            </w:pPr>
            <w:r>
              <w:t>Concept</w:t>
            </w:r>
          </w:p>
        </w:tc>
        <w:tc>
          <w:tcPr>
            <w:tcW w:w="4193" w:type="pct"/>
            <w:shd w:val="clear" w:color="auto" w:fill="A6DEAB"/>
          </w:tcPr>
          <w:p w:rsidR="007240B2" w:rsidRPr="008E7DCC" w:rsidRDefault="007240B2" w:rsidP="007A2B4A">
            <w:pPr>
              <w:pStyle w:val="IOStableheading2017"/>
            </w:pPr>
            <w:r>
              <w:t>Element</w:t>
            </w:r>
          </w:p>
        </w:tc>
      </w:tr>
      <w:tr w:rsidR="007240B2" w:rsidRPr="00C479D1" w:rsidTr="007A2B4A">
        <w:tc>
          <w:tcPr>
            <w:tcW w:w="807" w:type="pct"/>
          </w:tcPr>
          <w:p w:rsidR="007240B2" w:rsidRPr="00C479D1" w:rsidRDefault="007240B2" w:rsidP="007A2B4A">
            <w:pPr>
              <w:pStyle w:val="IOStabletext2017"/>
            </w:pPr>
            <w:r w:rsidRPr="00C479D1">
              <w:t>Approved learning framework</w:t>
            </w:r>
          </w:p>
        </w:tc>
        <w:tc>
          <w:tcPr>
            <w:tcW w:w="4193" w:type="pct"/>
          </w:tcPr>
          <w:p w:rsidR="007240B2" w:rsidRPr="00C479D1" w:rsidRDefault="007240B2" w:rsidP="007A2B4A">
            <w:pPr>
              <w:pStyle w:val="IOStabletext2017"/>
            </w:pPr>
            <w:r>
              <w:t xml:space="preserve">1.1.1 </w:t>
            </w:r>
            <w:r w:rsidRPr="00C479D1">
              <w:t xml:space="preserve">Curriculum decision-making contributes to each child’s learning and development outcomes in relation to their identity, connection with community, wellbeing, </w:t>
            </w:r>
            <w:proofErr w:type="gramStart"/>
            <w:r w:rsidRPr="00C479D1">
              <w:t>confidence</w:t>
            </w:r>
            <w:proofErr w:type="gramEnd"/>
            <w:r w:rsidRPr="00C479D1">
              <w:t xml:space="preserve"> as learners, and effectiveness as communicators.</w:t>
            </w:r>
          </w:p>
        </w:tc>
      </w:tr>
      <w:tr w:rsidR="007240B2" w:rsidRPr="00C479D1" w:rsidTr="007A2B4A">
        <w:tc>
          <w:tcPr>
            <w:tcW w:w="807" w:type="pct"/>
          </w:tcPr>
          <w:p w:rsidR="007240B2" w:rsidRPr="00C479D1" w:rsidRDefault="007240B2" w:rsidP="007A2B4A">
            <w:pPr>
              <w:pStyle w:val="IOStabletext2017"/>
            </w:pPr>
            <w:r w:rsidRPr="00C479D1">
              <w:t>Child-centred</w:t>
            </w:r>
          </w:p>
        </w:tc>
        <w:tc>
          <w:tcPr>
            <w:tcW w:w="4193" w:type="pct"/>
          </w:tcPr>
          <w:p w:rsidR="007240B2" w:rsidRPr="00C479D1" w:rsidRDefault="007240B2" w:rsidP="007A2B4A">
            <w:pPr>
              <w:pStyle w:val="IOStabletext2017"/>
            </w:pPr>
            <w:r>
              <w:t xml:space="preserve">1.1.2 </w:t>
            </w:r>
            <w:r w:rsidRPr="00C479D1">
              <w:t>Each child’s current knowledge, strengths, ideas, culture, abilities and interests are the foundation of the program.</w:t>
            </w:r>
          </w:p>
        </w:tc>
      </w:tr>
      <w:tr w:rsidR="007240B2" w:rsidRPr="00C479D1" w:rsidTr="007A2B4A">
        <w:tc>
          <w:tcPr>
            <w:tcW w:w="807" w:type="pct"/>
          </w:tcPr>
          <w:p w:rsidR="007240B2" w:rsidRPr="00C479D1" w:rsidRDefault="007240B2" w:rsidP="007A2B4A">
            <w:pPr>
              <w:pStyle w:val="IOStabletext2017"/>
            </w:pPr>
            <w:r w:rsidRPr="00C479D1">
              <w:t>Program learning opportunities</w:t>
            </w:r>
          </w:p>
        </w:tc>
        <w:tc>
          <w:tcPr>
            <w:tcW w:w="4193" w:type="pct"/>
          </w:tcPr>
          <w:p w:rsidR="007240B2" w:rsidRPr="00C479D1" w:rsidRDefault="007240B2" w:rsidP="007A2B4A">
            <w:pPr>
              <w:pStyle w:val="IOStabletext2017"/>
            </w:pPr>
            <w:r>
              <w:t xml:space="preserve">1.1.3 </w:t>
            </w:r>
            <w:r w:rsidRPr="00C479D1">
              <w:t xml:space="preserve">All aspects of the program, including routines, are organised in ways that maximise opportunities for each child’s learning. </w:t>
            </w:r>
          </w:p>
        </w:tc>
      </w:tr>
    </w:tbl>
    <w:p w:rsidR="007240B2" w:rsidRDefault="007240B2" w:rsidP="007240B2">
      <w:pPr>
        <w:pStyle w:val="IOSbodytext2017"/>
        <w:spacing w:after="240"/>
      </w:pPr>
      <w:r>
        <w:t>[</w:t>
      </w:r>
      <w:r w:rsidRPr="00C479D1">
        <w:t xml:space="preserve">Add your strength statements for Standard 1.1 here. </w:t>
      </w:r>
      <w:r w:rsidRPr="00C479D1">
        <w:rPr>
          <w:rStyle w:val="IOSstrongemphasis2017"/>
        </w:rPr>
        <w:t>Refer t</w:t>
      </w:r>
      <w:r w:rsidR="002272F9">
        <w:rPr>
          <w:rStyle w:val="IOSstrongemphasis2017"/>
        </w:rPr>
        <w:t>o the Guide to the NQF, pages 96-109</w:t>
      </w:r>
      <w:bookmarkStart w:id="0" w:name="_GoBack"/>
      <w:bookmarkEnd w:id="0"/>
      <w:r w:rsidRPr="00C479D1">
        <w:t>, for additional information including a list of reflective questions, and assessment guides for meeting and exceeding practices.</w:t>
      </w:r>
      <w:r>
        <w:t>]</w:t>
      </w:r>
    </w:p>
    <w:p w:rsidR="007240B2" w:rsidRDefault="007240B2" w:rsidP="007240B2">
      <w:pPr>
        <w:pStyle w:val="IOSheading42017"/>
        <w:shd w:val="clear" w:color="auto" w:fill="A6DEAB"/>
      </w:pPr>
      <w:r>
        <w:t xml:space="preserve">Standard 1.2 </w:t>
      </w:r>
      <w:r w:rsidRPr="00991304">
        <w:t>Educators facilitate and extend each child’s learning and development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533"/>
        <w:gridCol w:w="13163"/>
      </w:tblGrid>
      <w:tr w:rsidR="007240B2" w:rsidRPr="008E7DCC" w:rsidTr="007A2B4A">
        <w:trPr>
          <w:cantSplit/>
          <w:tblHeader/>
        </w:trPr>
        <w:tc>
          <w:tcPr>
            <w:tcW w:w="807" w:type="pct"/>
            <w:shd w:val="clear" w:color="auto" w:fill="A6DEAB"/>
          </w:tcPr>
          <w:p w:rsidR="007240B2" w:rsidRPr="008E7DCC" w:rsidRDefault="007240B2" w:rsidP="007A2B4A">
            <w:pPr>
              <w:pStyle w:val="IOStableheading2017"/>
            </w:pPr>
            <w:r>
              <w:t>Concept</w:t>
            </w:r>
          </w:p>
        </w:tc>
        <w:tc>
          <w:tcPr>
            <w:tcW w:w="4193" w:type="pct"/>
            <w:shd w:val="clear" w:color="auto" w:fill="A6DEAB"/>
          </w:tcPr>
          <w:p w:rsidR="007240B2" w:rsidRPr="008E7DCC" w:rsidRDefault="007240B2" w:rsidP="007A2B4A">
            <w:pPr>
              <w:pStyle w:val="IOStableheading2017"/>
            </w:pPr>
            <w:r>
              <w:t>Element</w:t>
            </w:r>
          </w:p>
        </w:tc>
      </w:tr>
      <w:tr w:rsidR="007240B2" w:rsidRPr="00991304" w:rsidTr="007A2B4A">
        <w:tc>
          <w:tcPr>
            <w:tcW w:w="807" w:type="pct"/>
          </w:tcPr>
          <w:p w:rsidR="007240B2" w:rsidRPr="00991304" w:rsidRDefault="007240B2" w:rsidP="007A2B4A">
            <w:pPr>
              <w:pStyle w:val="IOStabletext2017"/>
            </w:pPr>
            <w:r w:rsidRPr="00991304">
              <w:t>Intentional teaching</w:t>
            </w:r>
          </w:p>
        </w:tc>
        <w:tc>
          <w:tcPr>
            <w:tcW w:w="4193" w:type="pct"/>
          </w:tcPr>
          <w:p w:rsidR="007240B2" w:rsidRPr="00991304" w:rsidRDefault="007240B2" w:rsidP="007A2B4A">
            <w:pPr>
              <w:pStyle w:val="IOStabletext2017"/>
            </w:pPr>
            <w:r>
              <w:t xml:space="preserve">1.2.1 </w:t>
            </w:r>
            <w:r w:rsidRPr="00991304">
              <w:t>Educators are deliberate, purposeful, and thoughtful in their decisions and actions.</w:t>
            </w:r>
          </w:p>
        </w:tc>
      </w:tr>
      <w:tr w:rsidR="007240B2" w:rsidRPr="00991304" w:rsidTr="007A2B4A">
        <w:tc>
          <w:tcPr>
            <w:tcW w:w="807" w:type="pct"/>
          </w:tcPr>
          <w:p w:rsidR="007240B2" w:rsidRPr="00991304" w:rsidRDefault="007240B2" w:rsidP="007A2B4A">
            <w:pPr>
              <w:pStyle w:val="IOStabletext2017"/>
            </w:pPr>
            <w:r w:rsidRPr="00991304">
              <w:t>Responsive teaching and scaffolding</w:t>
            </w:r>
          </w:p>
        </w:tc>
        <w:tc>
          <w:tcPr>
            <w:tcW w:w="4193" w:type="pct"/>
          </w:tcPr>
          <w:p w:rsidR="007240B2" w:rsidRPr="00991304" w:rsidRDefault="007240B2" w:rsidP="007A2B4A">
            <w:pPr>
              <w:pStyle w:val="IOStabletext2017"/>
            </w:pPr>
            <w:r>
              <w:t xml:space="preserve">1.2.2 </w:t>
            </w:r>
            <w:r w:rsidRPr="00991304">
              <w:t>Educators respond to children’s ideas and play and extend children’s learning through open-ended questions, interactions and feedback.</w:t>
            </w:r>
          </w:p>
        </w:tc>
      </w:tr>
      <w:tr w:rsidR="007240B2" w:rsidRPr="00991304" w:rsidTr="007A2B4A">
        <w:tc>
          <w:tcPr>
            <w:tcW w:w="807" w:type="pct"/>
          </w:tcPr>
          <w:p w:rsidR="007240B2" w:rsidRPr="00991304" w:rsidRDefault="007240B2" w:rsidP="007A2B4A">
            <w:pPr>
              <w:pStyle w:val="IOStabletext2017"/>
            </w:pPr>
            <w:r w:rsidRPr="00991304">
              <w:t>Child directed learning</w:t>
            </w:r>
          </w:p>
        </w:tc>
        <w:tc>
          <w:tcPr>
            <w:tcW w:w="4193" w:type="pct"/>
          </w:tcPr>
          <w:p w:rsidR="007240B2" w:rsidRPr="00991304" w:rsidRDefault="007240B2" w:rsidP="007A2B4A">
            <w:pPr>
              <w:pStyle w:val="IOStabletext2017"/>
            </w:pPr>
            <w:r>
              <w:t xml:space="preserve">1.2.3 </w:t>
            </w:r>
            <w:r w:rsidRPr="00991304">
              <w:t>Each child’s agency is promoted, enabling them to make choices and decisions that influence events and their world.</w:t>
            </w:r>
          </w:p>
        </w:tc>
      </w:tr>
    </w:tbl>
    <w:p w:rsidR="007240B2" w:rsidRDefault="007240B2" w:rsidP="007240B2">
      <w:pPr>
        <w:pStyle w:val="IOSbodytext2017"/>
        <w:spacing w:after="240"/>
      </w:pPr>
      <w:r>
        <w:t>[</w:t>
      </w:r>
      <w:r w:rsidRPr="00991304">
        <w:t xml:space="preserve">Add your strength statements for Standard 1.2 here. </w:t>
      </w:r>
      <w:r w:rsidRPr="00991304">
        <w:rPr>
          <w:rStyle w:val="IOSstrongemphasis2017"/>
        </w:rPr>
        <w:t>Refer to</w:t>
      </w:r>
      <w:r w:rsidR="00387C70">
        <w:rPr>
          <w:rStyle w:val="IOSstrongemphasis2017"/>
        </w:rPr>
        <w:t xml:space="preserve"> the Guide to the NQF, pages 110</w:t>
      </w:r>
      <w:r w:rsidRPr="00991304">
        <w:rPr>
          <w:rStyle w:val="IOSstrongemphasis2017"/>
        </w:rPr>
        <w:t>-12</w:t>
      </w:r>
      <w:r w:rsidR="00387C70">
        <w:rPr>
          <w:rStyle w:val="IOSstrongemphasis2017"/>
        </w:rPr>
        <w:t>2</w:t>
      </w:r>
      <w:r w:rsidRPr="00991304">
        <w:t>, for additional information including a list of reflective questions, and assessment guides for meeting and exceeding practices.</w:t>
      </w:r>
      <w:r>
        <w:t>]</w:t>
      </w:r>
    </w:p>
    <w:p w:rsidR="007240B2" w:rsidRPr="00991304" w:rsidRDefault="007240B2" w:rsidP="007240B2">
      <w:pPr>
        <w:pStyle w:val="IOSheading42017"/>
        <w:shd w:val="clear" w:color="auto" w:fill="A6DEAB"/>
      </w:pPr>
      <w:r>
        <w:lastRenderedPageBreak/>
        <w:t xml:space="preserve">Standard 1.3 </w:t>
      </w:r>
      <w:r w:rsidRPr="00991304">
        <w:t>Educators and co-ordinators take a planned and reflective approach to implementing the program for each child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533"/>
        <w:gridCol w:w="13163"/>
      </w:tblGrid>
      <w:tr w:rsidR="007240B2" w:rsidRPr="008E7DCC" w:rsidTr="007A2B4A">
        <w:trPr>
          <w:cantSplit/>
          <w:tblHeader/>
        </w:trPr>
        <w:tc>
          <w:tcPr>
            <w:tcW w:w="807" w:type="pct"/>
            <w:shd w:val="clear" w:color="auto" w:fill="A6DEAB"/>
          </w:tcPr>
          <w:p w:rsidR="007240B2" w:rsidRPr="008E7DCC" w:rsidRDefault="007240B2" w:rsidP="007A2B4A">
            <w:pPr>
              <w:pStyle w:val="IOStableheading2017"/>
            </w:pPr>
            <w:r>
              <w:t>Concept</w:t>
            </w:r>
          </w:p>
        </w:tc>
        <w:tc>
          <w:tcPr>
            <w:tcW w:w="4193" w:type="pct"/>
            <w:shd w:val="clear" w:color="auto" w:fill="A6DEAB"/>
          </w:tcPr>
          <w:p w:rsidR="007240B2" w:rsidRPr="008E7DCC" w:rsidRDefault="007240B2" w:rsidP="007A2B4A">
            <w:pPr>
              <w:pStyle w:val="IOStableheading2017"/>
            </w:pPr>
            <w:r>
              <w:t>Element</w:t>
            </w:r>
          </w:p>
        </w:tc>
      </w:tr>
      <w:tr w:rsidR="007240B2" w:rsidRPr="00991304" w:rsidTr="007A2B4A">
        <w:tc>
          <w:tcPr>
            <w:tcW w:w="807" w:type="pct"/>
          </w:tcPr>
          <w:p w:rsidR="007240B2" w:rsidRPr="00991304" w:rsidRDefault="007240B2" w:rsidP="007A2B4A">
            <w:pPr>
              <w:pStyle w:val="IOStabletext2017"/>
            </w:pPr>
            <w:r w:rsidRPr="00991304">
              <w:t>Assessment and planning cycle</w:t>
            </w:r>
          </w:p>
        </w:tc>
        <w:tc>
          <w:tcPr>
            <w:tcW w:w="4193" w:type="pct"/>
          </w:tcPr>
          <w:p w:rsidR="007240B2" w:rsidRPr="00991304" w:rsidRDefault="007240B2" w:rsidP="007A2B4A">
            <w:pPr>
              <w:pStyle w:val="IOStabletext2017"/>
            </w:pPr>
            <w:r>
              <w:t xml:space="preserve">1.3.1 </w:t>
            </w:r>
            <w:r w:rsidRPr="00991304">
              <w:t>Each child’s learning and development is assessed or evaluated as part of an ongoing cycle of observation, analysing learning, documentation, planning, implementation and reflection.</w:t>
            </w:r>
          </w:p>
        </w:tc>
      </w:tr>
      <w:tr w:rsidR="007240B2" w:rsidRPr="00991304" w:rsidTr="007A2B4A">
        <w:tc>
          <w:tcPr>
            <w:tcW w:w="807" w:type="pct"/>
          </w:tcPr>
          <w:p w:rsidR="007240B2" w:rsidRPr="00991304" w:rsidRDefault="007240B2" w:rsidP="007A2B4A">
            <w:pPr>
              <w:pStyle w:val="IOStabletext2017"/>
            </w:pPr>
            <w:r w:rsidRPr="00991304">
              <w:t>Critical reflection</w:t>
            </w:r>
          </w:p>
        </w:tc>
        <w:tc>
          <w:tcPr>
            <w:tcW w:w="4193" w:type="pct"/>
          </w:tcPr>
          <w:p w:rsidR="007240B2" w:rsidRPr="00991304" w:rsidRDefault="007240B2" w:rsidP="007A2B4A">
            <w:pPr>
              <w:pStyle w:val="IOStabletext2017"/>
            </w:pPr>
            <w:r>
              <w:t xml:space="preserve">1.3.2 </w:t>
            </w:r>
            <w:r w:rsidRPr="00991304">
              <w:t>Critical reflection on children’s learning and development, both as individuals and in groups, drives program planning and implementation.</w:t>
            </w:r>
          </w:p>
        </w:tc>
      </w:tr>
      <w:tr w:rsidR="007240B2" w:rsidRPr="00991304" w:rsidTr="007A2B4A">
        <w:tc>
          <w:tcPr>
            <w:tcW w:w="807" w:type="pct"/>
          </w:tcPr>
          <w:p w:rsidR="007240B2" w:rsidRPr="00991304" w:rsidRDefault="007240B2" w:rsidP="007A2B4A">
            <w:pPr>
              <w:pStyle w:val="IOStabletext2017"/>
            </w:pPr>
            <w:r w:rsidRPr="00991304">
              <w:t>Information for families</w:t>
            </w:r>
          </w:p>
        </w:tc>
        <w:tc>
          <w:tcPr>
            <w:tcW w:w="4193" w:type="pct"/>
          </w:tcPr>
          <w:p w:rsidR="007240B2" w:rsidRPr="00991304" w:rsidRDefault="007240B2" w:rsidP="007A2B4A">
            <w:pPr>
              <w:pStyle w:val="IOStabletext2017"/>
            </w:pPr>
            <w:r>
              <w:t xml:space="preserve">1.3.3 </w:t>
            </w:r>
            <w:r w:rsidRPr="00991304">
              <w:t>Families are informed about the program and their child’s progress.</w:t>
            </w:r>
          </w:p>
        </w:tc>
      </w:tr>
    </w:tbl>
    <w:p w:rsidR="007240B2" w:rsidRDefault="007240B2" w:rsidP="007240B2">
      <w:pPr>
        <w:pStyle w:val="IOSbodytext2017"/>
        <w:rPr>
          <w:lang w:eastAsia="en-US"/>
        </w:rPr>
      </w:pPr>
      <w:r>
        <w:rPr>
          <w:lang w:eastAsia="en-US"/>
        </w:rPr>
        <w:t>[</w:t>
      </w:r>
      <w:r w:rsidRPr="00991304">
        <w:rPr>
          <w:lang w:eastAsia="en-US"/>
        </w:rPr>
        <w:t>Add your strength sta</w:t>
      </w:r>
      <w:r>
        <w:rPr>
          <w:lang w:eastAsia="en-US"/>
        </w:rPr>
        <w:t xml:space="preserve">tements for Standard 1.3 here. </w:t>
      </w:r>
      <w:r w:rsidRPr="00C27A56">
        <w:rPr>
          <w:rStyle w:val="IOSstrongemphasis2017"/>
          <w:lang w:eastAsia="en-US"/>
        </w:rPr>
        <w:t>Refer to</w:t>
      </w:r>
      <w:r w:rsidR="00387C70">
        <w:rPr>
          <w:rStyle w:val="IOSstrongemphasis2017"/>
          <w:lang w:eastAsia="en-US"/>
        </w:rPr>
        <w:t xml:space="preserve"> the Guide to the NQF, pages 123-137</w:t>
      </w:r>
      <w:r w:rsidRPr="00991304">
        <w:rPr>
          <w:lang w:eastAsia="en-US"/>
        </w:rPr>
        <w:t>, for additional information including a list of reflective questions, and assessment guides for meeting and exceeding practices.</w:t>
      </w:r>
      <w:r>
        <w:rPr>
          <w:lang w:eastAsia="en-US"/>
        </w:rPr>
        <w:t>]</w:t>
      </w:r>
    </w:p>
    <w:p w:rsidR="007240B2" w:rsidRDefault="007240B2">
      <w:pPr>
        <w:spacing w:before="0" w:line="240" w:lineRule="auto"/>
      </w:pPr>
      <w:r>
        <w:br w:type="page"/>
      </w:r>
    </w:p>
    <w:p w:rsidR="007240B2" w:rsidRDefault="007240B2" w:rsidP="007240B2">
      <w:pPr>
        <w:pStyle w:val="IOSheading32017"/>
      </w:pPr>
      <w:r>
        <w:lastRenderedPageBreak/>
        <w:t>Step 3 – improvement plan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3072"/>
        <w:gridCol w:w="5939"/>
        <w:gridCol w:w="1435"/>
        <w:gridCol w:w="1435"/>
        <w:gridCol w:w="1231"/>
        <w:gridCol w:w="2540"/>
        <w:gridCol w:w="44"/>
      </w:tblGrid>
      <w:tr w:rsidR="007240B2" w:rsidRPr="00C27A56" w:rsidTr="00EA4269">
        <w:trPr>
          <w:trHeight w:val="460"/>
          <w:tblHeader/>
        </w:trPr>
        <w:tc>
          <w:tcPr>
            <w:tcW w:w="979" w:type="pct"/>
            <w:shd w:val="clear" w:color="auto" w:fill="A6DEAB"/>
          </w:tcPr>
          <w:p w:rsidR="007240B2" w:rsidRPr="00C27A56" w:rsidRDefault="007240B2" w:rsidP="007A2B4A">
            <w:pPr>
              <w:pStyle w:val="IOStableheading2017"/>
            </w:pPr>
            <w:r>
              <w:t>Standard</w:t>
            </w:r>
            <w:r w:rsidRPr="00C27A56">
              <w:t xml:space="preserve">/Element </w:t>
            </w:r>
          </w:p>
        </w:tc>
        <w:tc>
          <w:tcPr>
            <w:tcW w:w="3198" w:type="pct"/>
            <w:gridSpan w:val="4"/>
            <w:shd w:val="clear" w:color="auto" w:fill="A6DEAB"/>
          </w:tcPr>
          <w:p w:rsidR="007240B2" w:rsidRPr="00C27A56" w:rsidRDefault="007240B2" w:rsidP="007A2B4A">
            <w:pPr>
              <w:pStyle w:val="IOStableheading2017"/>
            </w:pPr>
            <w:r w:rsidRPr="00C27A56">
              <w:t>Rationale for goal or identified issue</w:t>
            </w:r>
          </w:p>
        </w:tc>
        <w:tc>
          <w:tcPr>
            <w:tcW w:w="823" w:type="pct"/>
            <w:gridSpan w:val="2"/>
            <w:shd w:val="clear" w:color="auto" w:fill="A6DEAB"/>
          </w:tcPr>
          <w:p w:rsidR="007240B2" w:rsidRPr="00C27A56" w:rsidRDefault="007240B2" w:rsidP="007A2B4A">
            <w:pPr>
              <w:pStyle w:val="IOStableheading2017"/>
            </w:pPr>
            <w:r w:rsidRPr="00C27A56">
              <w:t>Priority L/M/H</w:t>
            </w:r>
          </w:p>
        </w:tc>
      </w:tr>
      <w:tr w:rsidR="007240B2" w:rsidRPr="00C27A56" w:rsidTr="00EA4269">
        <w:trPr>
          <w:trHeight w:val="579"/>
        </w:trPr>
        <w:tc>
          <w:tcPr>
            <w:tcW w:w="979" w:type="pct"/>
            <w:tcBorders>
              <w:bottom w:val="single" w:sz="4" w:space="0" w:color="000000"/>
            </w:tcBorders>
          </w:tcPr>
          <w:p w:rsidR="007240B2" w:rsidRPr="00C27A56" w:rsidRDefault="007240B2" w:rsidP="007A2B4A">
            <w:pPr>
              <w:pStyle w:val="IOStabletext2017"/>
            </w:pPr>
          </w:p>
        </w:tc>
        <w:tc>
          <w:tcPr>
            <w:tcW w:w="3198" w:type="pct"/>
            <w:gridSpan w:val="4"/>
            <w:tcBorders>
              <w:bottom w:val="single" w:sz="4" w:space="0" w:color="000000"/>
            </w:tcBorders>
          </w:tcPr>
          <w:p w:rsidR="007240B2" w:rsidRPr="00C27A56" w:rsidRDefault="007240B2" w:rsidP="007A2B4A">
            <w:pPr>
              <w:pStyle w:val="IOStabletext2017"/>
            </w:pPr>
          </w:p>
        </w:tc>
        <w:tc>
          <w:tcPr>
            <w:tcW w:w="823" w:type="pct"/>
            <w:gridSpan w:val="2"/>
            <w:tcBorders>
              <w:bottom w:val="single" w:sz="4" w:space="0" w:color="000000"/>
            </w:tcBorders>
          </w:tcPr>
          <w:p w:rsidR="007240B2" w:rsidRPr="00C27A56" w:rsidRDefault="007240B2" w:rsidP="007A2B4A">
            <w:pPr>
              <w:pStyle w:val="IOStabletext2017"/>
            </w:pPr>
          </w:p>
        </w:tc>
      </w:tr>
      <w:tr w:rsidR="007240B2" w:rsidRPr="00B11F0F" w:rsidTr="00EA4269">
        <w:trPr>
          <w:gridAfter w:val="1"/>
          <w:wAfter w:w="13" w:type="pct"/>
          <w:trHeight w:val="760"/>
          <w:tblHeader/>
        </w:trPr>
        <w:tc>
          <w:tcPr>
            <w:tcW w:w="979" w:type="pct"/>
            <w:shd w:val="clear" w:color="auto" w:fill="A6DEAB"/>
          </w:tcPr>
          <w:p w:rsidR="007240B2" w:rsidRPr="007A7E39" w:rsidRDefault="007240B2" w:rsidP="007A2B4A">
            <w:pPr>
              <w:pStyle w:val="IOStableheading2017"/>
            </w:pPr>
            <w:r w:rsidRPr="007A7E39">
              <w:t>What goal or outcome do we seek to achieve?</w:t>
            </w:r>
          </w:p>
        </w:tc>
        <w:tc>
          <w:tcPr>
            <w:tcW w:w="1892" w:type="pct"/>
            <w:shd w:val="clear" w:color="auto" w:fill="A6DEAB"/>
          </w:tcPr>
          <w:p w:rsidR="007240B2" w:rsidRPr="007A7E39" w:rsidRDefault="007240B2" w:rsidP="007A2B4A">
            <w:pPr>
              <w:pStyle w:val="IOStableheading2017"/>
            </w:pPr>
            <w:r w:rsidRPr="007A7E39">
              <w:t>Steps or strategies to achieve goal</w:t>
            </w:r>
          </w:p>
        </w:tc>
        <w:tc>
          <w:tcPr>
            <w:tcW w:w="457" w:type="pct"/>
            <w:shd w:val="clear" w:color="auto" w:fill="A6DEAB"/>
          </w:tcPr>
          <w:p w:rsidR="007240B2" w:rsidRPr="00B11F0F" w:rsidRDefault="007240B2" w:rsidP="007A2B4A">
            <w:pPr>
              <w:pStyle w:val="IOStableheading2017"/>
            </w:pPr>
            <w:r w:rsidRPr="00B11F0F">
              <w:t>When?</w:t>
            </w:r>
          </w:p>
        </w:tc>
        <w:tc>
          <w:tcPr>
            <w:tcW w:w="457" w:type="pct"/>
            <w:shd w:val="clear" w:color="auto" w:fill="A6DEAB"/>
          </w:tcPr>
          <w:p w:rsidR="007240B2" w:rsidRPr="00B11F0F" w:rsidRDefault="007240B2" w:rsidP="007A2B4A">
            <w:pPr>
              <w:pStyle w:val="IOStableheading2017"/>
            </w:pPr>
            <w:r w:rsidRPr="00B11F0F">
              <w:t>Who?</w:t>
            </w:r>
          </w:p>
        </w:tc>
        <w:tc>
          <w:tcPr>
            <w:tcW w:w="1201" w:type="pct"/>
            <w:gridSpan w:val="2"/>
            <w:shd w:val="clear" w:color="auto" w:fill="A6DEAB"/>
          </w:tcPr>
          <w:p w:rsidR="007240B2" w:rsidRPr="00B11F0F" w:rsidRDefault="007240B2" w:rsidP="007A2B4A">
            <w:pPr>
              <w:pStyle w:val="IOStableheading2017"/>
            </w:pPr>
            <w:r w:rsidRPr="00B11F0F">
              <w:t>Progress notes and reflection</w:t>
            </w:r>
          </w:p>
        </w:tc>
      </w:tr>
      <w:tr w:rsidR="007240B2" w:rsidRPr="00FA2DAB" w:rsidTr="00EA4269">
        <w:trPr>
          <w:gridAfter w:val="1"/>
          <w:wAfter w:w="13" w:type="pct"/>
          <w:trHeight w:val="563"/>
        </w:trPr>
        <w:tc>
          <w:tcPr>
            <w:tcW w:w="979" w:type="pct"/>
          </w:tcPr>
          <w:p w:rsidR="007240B2" w:rsidRPr="00FA2DAB" w:rsidRDefault="007240B2" w:rsidP="007A2B4A">
            <w:pPr>
              <w:pStyle w:val="IOStabletext2017"/>
            </w:pPr>
          </w:p>
        </w:tc>
        <w:tc>
          <w:tcPr>
            <w:tcW w:w="1892" w:type="pct"/>
          </w:tcPr>
          <w:p w:rsidR="007240B2" w:rsidRPr="00FA2DAB" w:rsidRDefault="007240B2" w:rsidP="007A2B4A">
            <w:pPr>
              <w:pStyle w:val="IOStabletext2017"/>
            </w:pPr>
          </w:p>
        </w:tc>
        <w:tc>
          <w:tcPr>
            <w:tcW w:w="457" w:type="pct"/>
          </w:tcPr>
          <w:p w:rsidR="007240B2" w:rsidRPr="00FA2DAB" w:rsidRDefault="007240B2" w:rsidP="007A2B4A">
            <w:pPr>
              <w:pStyle w:val="IOStabletext2017"/>
            </w:pPr>
          </w:p>
        </w:tc>
        <w:tc>
          <w:tcPr>
            <w:tcW w:w="457" w:type="pct"/>
          </w:tcPr>
          <w:p w:rsidR="007240B2" w:rsidRPr="00FA2DAB" w:rsidRDefault="007240B2" w:rsidP="007A2B4A">
            <w:pPr>
              <w:pStyle w:val="IOStabletext2017"/>
            </w:pPr>
          </w:p>
        </w:tc>
        <w:tc>
          <w:tcPr>
            <w:tcW w:w="1201" w:type="pct"/>
            <w:gridSpan w:val="2"/>
          </w:tcPr>
          <w:p w:rsidR="007240B2" w:rsidRPr="00FA2DAB" w:rsidRDefault="007240B2" w:rsidP="007A2B4A">
            <w:pPr>
              <w:pStyle w:val="IOStabletext2017"/>
            </w:pPr>
          </w:p>
        </w:tc>
      </w:tr>
    </w:tbl>
    <w:p w:rsidR="007240B2" w:rsidRDefault="007240B2">
      <w:pPr>
        <w:spacing w:before="0" w:line="240" w:lineRule="auto"/>
      </w:pPr>
      <w:r>
        <w:br w:type="page"/>
      </w:r>
    </w:p>
    <w:p w:rsidR="007240B2" w:rsidRDefault="007240B2" w:rsidP="007240B2">
      <w:pPr>
        <w:pStyle w:val="IOSheading22017"/>
        <w:shd w:val="clear" w:color="auto" w:fill="FFE885"/>
      </w:pPr>
      <w:r>
        <w:lastRenderedPageBreak/>
        <w:t>Quality area 2 – children’s health and safety</w:t>
      </w:r>
    </w:p>
    <w:p w:rsidR="007240B2" w:rsidRDefault="007240B2" w:rsidP="007240B2">
      <w:pPr>
        <w:pStyle w:val="IOSbodytext2017"/>
        <w:rPr>
          <w:lang w:eastAsia="en-US"/>
        </w:rPr>
      </w:pPr>
      <w:r w:rsidRPr="00FA2DAB">
        <w:rPr>
          <w:lang w:eastAsia="en-US"/>
        </w:rPr>
        <w:t xml:space="preserve">This quality area of the </w:t>
      </w:r>
      <w:r>
        <w:rPr>
          <w:lang w:eastAsia="en-US"/>
        </w:rPr>
        <w:t>‘</w:t>
      </w:r>
      <w:r w:rsidRPr="00FA2DAB">
        <w:rPr>
          <w:lang w:eastAsia="en-US"/>
        </w:rPr>
        <w:t>National Quality Standard</w:t>
      </w:r>
      <w:r>
        <w:rPr>
          <w:lang w:eastAsia="en-US"/>
        </w:rPr>
        <w:t>’</w:t>
      </w:r>
      <w:r w:rsidRPr="00FA2DAB">
        <w:rPr>
          <w:lang w:eastAsia="en-US"/>
        </w:rPr>
        <w:t xml:space="preserve"> focuses on safeguarding and promoting children’s health and safety.</w:t>
      </w:r>
    </w:p>
    <w:p w:rsidR="007240B2" w:rsidRDefault="007240B2" w:rsidP="007240B2">
      <w:pPr>
        <w:pStyle w:val="IOSheading32017"/>
      </w:pPr>
      <w:r>
        <w:t>Step 1 – assess your compliance with the regulatory requirements</w:t>
      </w:r>
    </w:p>
    <w:p w:rsidR="007240B2" w:rsidRDefault="007240B2" w:rsidP="007240B2">
      <w:pPr>
        <w:pStyle w:val="IOSbodytext2017"/>
        <w:spacing w:after="240"/>
        <w:rPr>
          <w:lang w:eastAsia="en-US"/>
        </w:rPr>
      </w:pPr>
      <w:r>
        <w:rPr>
          <w:lang w:eastAsia="en-US"/>
        </w:rPr>
        <w:t>Date of self-assessment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677"/>
        <w:gridCol w:w="10953"/>
        <w:gridCol w:w="2066"/>
      </w:tblGrid>
      <w:tr w:rsidR="007240B2" w:rsidRPr="003B7817" w:rsidTr="00EA4269">
        <w:tc>
          <w:tcPr>
            <w:tcW w:w="853" w:type="pct"/>
            <w:shd w:val="clear" w:color="auto" w:fill="FFE885"/>
          </w:tcPr>
          <w:p w:rsidR="007240B2" w:rsidRPr="00D50813" w:rsidRDefault="007240B2" w:rsidP="007A2B4A">
            <w:pPr>
              <w:pStyle w:val="IOStableheading2017"/>
            </w:pPr>
            <w:r>
              <w:t>Ref. to Law (S)</w:t>
            </w:r>
            <w:r w:rsidRPr="00D50813">
              <w:t>/Regulation (R)</w:t>
            </w:r>
          </w:p>
        </w:tc>
        <w:tc>
          <w:tcPr>
            <w:tcW w:w="3489" w:type="pct"/>
            <w:shd w:val="clear" w:color="auto" w:fill="FFE885"/>
          </w:tcPr>
          <w:p w:rsidR="007240B2" w:rsidRPr="00D50813" w:rsidRDefault="007240B2" w:rsidP="007A2B4A">
            <w:pPr>
              <w:pStyle w:val="IOStableheading2017"/>
            </w:pPr>
            <w:r w:rsidRPr="00D50813">
              <w:t>Does your service meet these requirements?</w:t>
            </w:r>
          </w:p>
        </w:tc>
        <w:tc>
          <w:tcPr>
            <w:tcW w:w="658" w:type="pct"/>
            <w:shd w:val="clear" w:color="auto" w:fill="FFE885"/>
          </w:tcPr>
          <w:p w:rsidR="007240B2" w:rsidRPr="00D50813" w:rsidRDefault="007240B2" w:rsidP="007A2B4A">
            <w:pPr>
              <w:pStyle w:val="IOStableheading2017"/>
            </w:pPr>
            <w:r w:rsidRPr="00D50813">
              <w:t>Confirmed</w:t>
            </w:r>
          </w:p>
        </w:tc>
      </w:tr>
      <w:tr w:rsidR="007240B2" w:rsidRPr="003B7817" w:rsidTr="00EA4269">
        <w:trPr>
          <w:trHeight w:val="704"/>
        </w:trPr>
        <w:tc>
          <w:tcPr>
            <w:tcW w:w="853" w:type="pct"/>
          </w:tcPr>
          <w:p w:rsidR="007240B2" w:rsidRPr="00D50813" w:rsidRDefault="007240B2" w:rsidP="007A2B4A">
            <w:pPr>
              <w:pStyle w:val="IOStabletext2017"/>
            </w:pPr>
            <w:r w:rsidRPr="00D50813">
              <w:t>R.90 – 91R.162</w:t>
            </w:r>
          </w:p>
        </w:tc>
        <w:tc>
          <w:tcPr>
            <w:tcW w:w="3489" w:type="pct"/>
          </w:tcPr>
          <w:p w:rsidR="007240B2" w:rsidRPr="00D50813" w:rsidRDefault="007240B2" w:rsidP="007A2B4A">
            <w:pPr>
              <w:pStyle w:val="IOStabletext2017"/>
            </w:pPr>
            <w:r w:rsidRPr="00D50813">
              <w:t>Have you ensured that a copy of the preschool’s medical conditions policy/procedures document has been provided to a parent of a child enrolled who has a specific health care need, allergy or medical condition?</w:t>
            </w:r>
          </w:p>
        </w:tc>
        <w:tc>
          <w:tcPr>
            <w:tcW w:w="658" w:type="pct"/>
          </w:tcPr>
          <w:p w:rsidR="007240B2" w:rsidRPr="00D50813" w:rsidRDefault="007240B2" w:rsidP="007A2B4A">
            <w:pPr>
              <w:pStyle w:val="IOStabletext2017"/>
            </w:pPr>
          </w:p>
        </w:tc>
      </w:tr>
      <w:tr w:rsidR="007240B2" w:rsidRPr="003B7817" w:rsidTr="00EA4269">
        <w:trPr>
          <w:trHeight w:val="700"/>
        </w:trPr>
        <w:tc>
          <w:tcPr>
            <w:tcW w:w="853" w:type="pct"/>
          </w:tcPr>
          <w:p w:rsidR="007240B2" w:rsidRPr="00D50813" w:rsidRDefault="007240B2" w:rsidP="007A2B4A">
            <w:pPr>
              <w:pStyle w:val="IOStabletext2017"/>
            </w:pPr>
            <w:r w:rsidRPr="00D50813">
              <w:t>R.92-96</w:t>
            </w:r>
          </w:p>
          <w:p w:rsidR="007240B2" w:rsidRPr="00D50813" w:rsidRDefault="007240B2" w:rsidP="007A2B4A">
            <w:pPr>
              <w:pStyle w:val="IOStabletext2017"/>
            </w:pPr>
            <w:r w:rsidRPr="00D50813">
              <w:t>R.161</w:t>
            </w:r>
          </w:p>
        </w:tc>
        <w:tc>
          <w:tcPr>
            <w:tcW w:w="3489" w:type="pct"/>
          </w:tcPr>
          <w:p w:rsidR="007240B2" w:rsidRPr="00D50813" w:rsidRDefault="007240B2" w:rsidP="007A2B4A">
            <w:pPr>
              <w:pStyle w:val="IOStabletext2017"/>
            </w:pPr>
            <w:r w:rsidRPr="00D50813">
              <w:t>Have you ensured that all educators, families and, where applicable, children are aware of the procedure for administering medication and always follow it?</w:t>
            </w:r>
          </w:p>
        </w:tc>
        <w:tc>
          <w:tcPr>
            <w:tcW w:w="658" w:type="pct"/>
          </w:tcPr>
          <w:p w:rsidR="007240B2" w:rsidRPr="00D50813" w:rsidRDefault="007240B2" w:rsidP="007A2B4A">
            <w:pPr>
              <w:pStyle w:val="IOStabletext2017"/>
            </w:pPr>
          </w:p>
        </w:tc>
      </w:tr>
      <w:tr w:rsidR="007240B2" w:rsidRPr="003B7817" w:rsidTr="00EA4269">
        <w:trPr>
          <w:trHeight w:val="428"/>
        </w:trPr>
        <w:tc>
          <w:tcPr>
            <w:tcW w:w="853" w:type="pct"/>
          </w:tcPr>
          <w:p w:rsidR="007240B2" w:rsidRPr="00D50813" w:rsidRDefault="007240B2" w:rsidP="007A2B4A">
            <w:pPr>
              <w:pStyle w:val="IOStabletext2017"/>
            </w:pPr>
            <w:r w:rsidRPr="00D50813">
              <w:t>R.81</w:t>
            </w:r>
          </w:p>
        </w:tc>
        <w:tc>
          <w:tcPr>
            <w:tcW w:w="3489" w:type="pct"/>
          </w:tcPr>
          <w:p w:rsidR="007240B2" w:rsidRPr="00D50813" w:rsidRDefault="007240B2" w:rsidP="007A2B4A">
            <w:pPr>
              <w:pStyle w:val="IOStabletext2017"/>
            </w:pPr>
            <w:r w:rsidRPr="00D50813">
              <w:t>Have you ensured that you meet each child’s need for sleep and/or rest?</w:t>
            </w:r>
          </w:p>
        </w:tc>
        <w:tc>
          <w:tcPr>
            <w:tcW w:w="658" w:type="pct"/>
          </w:tcPr>
          <w:p w:rsidR="007240B2" w:rsidRPr="00D50813" w:rsidRDefault="007240B2" w:rsidP="007A2B4A">
            <w:pPr>
              <w:pStyle w:val="IOStabletext2017"/>
            </w:pPr>
          </w:p>
        </w:tc>
      </w:tr>
      <w:tr w:rsidR="007240B2" w:rsidRPr="003B7817" w:rsidTr="00EA4269">
        <w:trPr>
          <w:trHeight w:val="748"/>
        </w:trPr>
        <w:tc>
          <w:tcPr>
            <w:tcW w:w="853" w:type="pct"/>
          </w:tcPr>
          <w:p w:rsidR="007240B2" w:rsidRPr="00D50813" w:rsidRDefault="007240B2" w:rsidP="007A2B4A">
            <w:pPr>
              <w:pStyle w:val="IOStabletext2017"/>
            </w:pPr>
            <w:r w:rsidRPr="00D50813">
              <w:t>R.88</w:t>
            </w:r>
          </w:p>
        </w:tc>
        <w:tc>
          <w:tcPr>
            <w:tcW w:w="3489" w:type="pct"/>
          </w:tcPr>
          <w:p w:rsidR="007240B2" w:rsidRPr="00D50813" w:rsidRDefault="007240B2" w:rsidP="007A2B4A">
            <w:pPr>
              <w:pStyle w:val="IOStabletext2017"/>
            </w:pPr>
            <w:r w:rsidRPr="00D50813">
              <w:t>Have you ensured that all educators and families follow the service’s policies and procedures around preventing and dealing with the outbreak of infectious diseases?</w:t>
            </w:r>
          </w:p>
        </w:tc>
        <w:tc>
          <w:tcPr>
            <w:tcW w:w="658" w:type="pct"/>
          </w:tcPr>
          <w:p w:rsidR="007240B2" w:rsidRPr="00D50813" w:rsidRDefault="007240B2" w:rsidP="007A2B4A">
            <w:pPr>
              <w:pStyle w:val="IOStabletext2017"/>
            </w:pPr>
          </w:p>
        </w:tc>
      </w:tr>
      <w:tr w:rsidR="007240B2" w:rsidRPr="003B7817" w:rsidTr="00EA4269">
        <w:tc>
          <w:tcPr>
            <w:tcW w:w="853" w:type="pct"/>
          </w:tcPr>
          <w:p w:rsidR="007240B2" w:rsidRPr="00D50813" w:rsidRDefault="007240B2" w:rsidP="007A2B4A">
            <w:pPr>
              <w:pStyle w:val="IOStabletext2017"/>
            </w:pPr>
            <w:r w:rsidRPr="00D50813">
              <w:t>R.85-87</w:t>
            </w:r>
          </w:p>
        </w:tc>
        <w:tc>
          <w:tcPr>
            <w:tcW w:w="3489" w:type="pct"/>
          </w:tcPr>
          <w:p w:rsidR="007240B2" w:rsidRPr="00D50813" w:rsidRDefault="007240B2" w:rsidP="007A2B4A">
            <w:pPr>
              <w:pStyle w:val="IOStabletext2017"/>
            </w:pPr>
            <w:r w:rsidRPr="00D50813">
              <w:t>Have you ensured that all educators follow service procedures in the event of an accident, injury or illness?</w:t>
            </w:r>
          </w:p>
        </w:tc>
        <w:tc>
          <w:tcPr>
            <w:tcW w:w="658" w:type="pct"/>
          </w:tcPr>
          <w:p w:rsidR="007240B2" w:rsidRPr="00D50813" w:rsidRDefault="007240B2" w:rsidP="007A2B4A">
            <w:pPr>
              <w:pStyle w:val="IOStabletext2017"/>
            </w:pPr>
          </w:p>
        </w:tc>
      </w:tr>
      <w:tr w:rsidR="007240B2" w:rsidRPr="003B7817" w:rsidTr="00EA4269">
        <w:tc>
          <w:tcPr>
            <w:tcW w:w="853" w:type="pct"/>
          </w:tcPr>
          <w:p w:rsidR="007240B2" w:rsidRPr="00D50813" w:rsidRDefault="007240B2" w:rsidP="007A2B4A">
            <w:pPr>
              <w:pStyle w:val="IOStabletext2017"/>
            </w:pPr>
            <w:r w:rsidRPr="00D50813">
              <w:t>R.89</w:t>
            </w:r>
          </w:p>
        </w:tc>
        <w:tc>
          <w:tcPr>
            <w:tcW w:w="3489" w:type="pct"/>
          </w:tcPr>
          <w:p w:rsidR="007240B2" w:rsidRPr="00D50813" w:rsidRDefault="007240B2" w:rsidP="007A2B4A">
            <w:pPr>
              <w:pStyle w:val="IOStabletext2017"/>
            </w:pPr>
            <w:r w:rsidRPr="00D50813">
              <w:t>Do you have sufficient first aid kits? Have you checked that they are fully stocked and removed all out-of-date items?</w:t>
            </w:r>
          </w:p>
        </w:tc>
        <w:tc>
          <w:tcPr>
            <w:tcW w:w="658" w:type="pct"/>
          </w:tcPr>
          <w:p w:rsidR="007240B2" w:rsidRPr="00D50813" w:rsidRDefault="007240B2" w:rsidP="007A2B4A">
            <w:pPr>
              <w:pStyle w:val="IOStabletext2017"/>
            </w:pPr>
          </w:p>
        </w:tc>
      </w:tr>
      <w:tr w:rsidR="007240B2" w:rsidRPr="003B7817" w:rsidTr="00EA4269">
        <w:tc>
          <w:tcPr>
            <w:tcW w:w="853" w:type="pct"/>
          </w:tcPr>
          <w:p w:rsidR="007240B2" w:rsidRPr="00D50813" w:rsidRDefault="007240B2" w:rsidP="007A2B4A">
            <w:pPr>
              <w:pStyle w:val="IOStabletext2017"/>
            </w:pPr>
            <w:r w:rsidRPr="00D50813">
              <w:t>R.78-79</w:t>
            </w:r>
          </w:p>
        </w:tc>
        <w:tc>
          <w:tcPr>
            <w:tcW w:w="3489" w:type="pct"/>
          </w:tcPr>
          <w:p w:rsidR="007240B2" w:rsidRPr="00D50813" w:rsidRDefault="007240B2" w:rsidP="007A2B4A">
            <w:pPr>
              <w:pStyle w:val="IOStabletext2017"/>
            </w:pPr>
            <w:r w:rsidRPr="00D50813">
              <w:t>Do you ensure that food and drinks served to children are consistent with your nutrition policy and that children can access water at any time?</w:t>
            </w:r>
          </w:p>
        </w:tc>
        <w:tc>
          <w:tcPr>
            <w:tcW w:w="658" w:type="pct"/>
          </w:tcPr>
          <w:p w:rsidR="007240B2" w:rsidRPr="00D50813" w:rsidRDefault="007240B2" w:rsidP="007A2B4A">
            <w:pPr>
              <w:pStyle w:val="IOStabletext2017"/>
            </w:pPr>
          </w:p>
        </w:tc>
      </w:tr>
      <w:tr w:rsidR="007240B2" w:rsidRPr="003B7817" w:rsidTr="00EA4269">
        <w:tc>
          <w:tcPr>
            <w:tcW w:w="853" w:type="pct"/>
          </w:tcPr>
          <w:p w:rsidR="007240B2" w:rsidRPr="00D50813" w:rsidRDefault="007240B2" w:rsidP="007A2B4A">
            <w:pPr>
              <w:pStyle w:val="IOStabletext2017"/>
            </w:pPr>
            <w:r w:rsidRPr="00D50813">
              <w:t>R.77</w:t>
            </w:r>
          </w:p>
        </w:tc>
        <w:tc>
          <w:tcPr>
            <w:tcW w:w="3489" w:type="pct"/>
          </w:tcPr>
          <w:p w:rsidR="007240B2" w:rsidRPr="00D50813" w:rsidRDefault="007240B2" w:rsidP="007A2B4A">
            <w:pPr>
              <w:pStyle w:val="IOStabletext2017"/>
            </w:pPr>
            <w:r w:rsidRPr="00D50813">
              <w:t>Is food stored, handled and served safely?</w:t>
            </w:r>
          </w:p>
        </w:tc>
        <w:tc>
          <w:tcPr>
            <w:tcW w:w="658" w:type="pct"/>
          </w:tcPr>
          <w:p w:rsidR="007240B2" w:rsidRPr="00D50813" w:rsidRDefault="007240B2" w:rsidP="007A2B4A">
            <w:pPr>
              <w:pStyle w:val="IOStabletext2017"/>
            </w:pPr>
          </w:p>
        </w:tc>
      </w:tr>
      <w:tr w:rsidR="007240B2" w:rsidRPr="003B7817" w:rsidTr="00EA4269">
        <w:tc>
          <w:tcPr>
            <w:tcW w:w="853" w:type="pct"/>
          </w:tcPr>
          <w:p w:rsidR="007240B2" w:rsidRPr="00D50813" w:rsidRDefault="007240B2" w:rsidP="007A2B4A">
            <w:pPr>
              <w:pStyle w:val="IOStabletext2017"/>
            </w:pPr>
            <w:r w:rsidRPr="00D50813">
              <w:t>S165</w:t>
            </w:r>
          </w:p>
        </w:tc>
        <w:tc>
          <w:tcPr>
            <w:tcW w:w="3489" w:type="pct"/>
          </w:tcPr>
          <w:p w:rsidR="007240B2" w:rsidRPr="00D50813" w:rsidRDefault="007240B2" w:rsidP="007A2B4A">
            <w:pPr>
              <w:pStyle w:val="IOStabletext2017"/>
            </w:pPr>
            <w:r w:rsidRPr="00D50813">
              <w:t>Have you ensured that educators are supervising children effectively?</w:t>
            </w:r>
          </w:p>
        </w:tc>
        <w:tc>
          <w:tcPr>
            <w:tcW w:w="658" w:type="pct"/>
          </w:tcPr>
          <w:p w:rsidR="007240B2" w:rsidRPr="00D50813" w:rsidRDefault="007240B2" w:rsidP="007A2B4A">
            <w:pPr>
              <w:pStyle w:val="IOStabletext2017"/>
            </w:pPr>
          </w:p>
        </w:tc>
      </w:tr>
      <w:tr w:rsidR="007240B2" w:rsidRPr="003B7817" w:rsidTr="00EA4269">
        <w:trPr>
          <w:trHeight w:val="860"/>
        </w:trPr>
        <w:tc>
          <w:tcPr>
            <w:tcW w:w="853" w:type="pct"/>
          </w:tcPr>
          <w:p w:rsidR="007240B2" w:rsidRPr="00D50813" w:rsidRDefault="007240B2" w:rsidP="007A2B4A">
            <w:pPr>
              <w:pStyle w:val="IOStabletext2017"/>
            </w:pPr>
            <w:r w:rsidRPr="00D50813">
              <w:t>R.82-83</w:t>
            </w:r>
          </w:p>
          <w:p w:rsidR="007240B2" w:rsidRPr="00D50813" w:rsidRDefault="007240B2" w:rsidP="007A2B4A">
            <w:pPr>
              <w:pStyle w:val="IOStabletext2017"/>
            </w:pPr>
            <w:r w:rsidRPr="00D50813">
              <w:t>R.97</w:t>
            </w:r>
          </w:p>
          <w:p w:rsidR="007240B2" w:rsidRPr="00D50813" w:rsidRDefault="007240B2" w:rsidP="007A2B4A">
            <w:pPr>
              <w:pStyle w:val="IOStabletext2017"/>
            </w:pPr>
            <w:r w:rsidRPr="00D50813">
              <w:t>R.103</w:t>
            </w:r>
          </w:p>
          <w:p w:rsidR="007240B2" w:rsidRPr="00D50813" w:rsidRDefault="007240B2" w:rsidP="007A2B4A">
            <w:pPr>
              <w:pStyle w:val="IOStabletext2017"/>
            </w:pPr>
            <w:r w:rsidRPr="00D50813">
              <w:t>S.167</w:t>
            </w:r>
          </w:p>
        </w:tc>
        <w:tc>
          <w:tcPr>
            <w:tcW w:w="3489" w:type="pct"/>
          </w:tcPr>
          <w:p w:rsidR="007240B2" w:rsidRPr="00D50813" w:rsidRDefault="007240B2" w:rsidP="007A2B4A">
            <w:pPr>
              <w:pStyle w:val="IOStabletext2017"/>
            </w:pPr>
            <w:r w:rsidRPr="00D50813">
              <w:t>Have you ensured that all educators follow service procedures designed to ensure the environment is safe and that children cannot access dangerous items?</w:t>
            </w:r>
          </w:p>
        </w:tc>
        <w:tc>
          <w:tcPr>
            <w:tcW w:w="658" w:type="pct"/>
          </w:tcPr>
          <w:p w:rsidR="007240B2" w:rsidRPr="00D50813" w:rsidRDefault="007240B2" w:rsidP="007A2B4A">
            <w:pPr>
              <w:pStyle w:val="IOStabletext2017"/>
            </w:pPr>
          </w:p>
        </w:tc>
      </w:tr>
      <w:tr w:rsidR="007240B2" w:rsidRPr="003B7817" w:rsidTr="00EA4269">
        <w:trPr>
          <w:trHeight w:val="620"/>
        </w:trPr>
        <w:tc>
          <w:tcPr>
            <w:tcW w:w="853" w:type="pct"/>
          </w:tcPr>
          <w:p w:rsidR="007240B2" w:rsidRPr="00D50813" w:rsidRDefault="007240B2" w:rsidP="007A2B4A">
            <w:pPr>
              <w:pStyle w:val="IOStabletext2017"/>
            </w:pPr>
            <w:r w:rsidRPr="00D50813">
              <w:lastRenderedPageBreak/>
              <w:t>R.99</w:t>
            </w:r>
          </w:p>
        </w:tc>
        <w:tc>
          <w:tcPr>
            <w:tcW w:w="3489" w:type="pct"/>
          </w:tcPr>
          <w:p w:rsidR="007240B2" w:rsidRPr="00D50813" w:rsidRDefault="007240B2" w:rsidP="007A2B4A">
            <w:pPr>
              <w:pStyle w:val="IOStabletext2017"/>
            </w:pPr>
            <w:r w:rsidRPr="00D50813">
              <w:t>Have you ensured that all educators follow service procedures about the delivery and collection of children from the service?</w:t>
            </w:r>
          </w:p>
        </w:tc>
        <w:tc>
          <w:tcPr>
            <w:tcW w:w="658" w:type="pct"/>
          </w:tcPr>
          <w:p w:rsidR="007240B2" w:rsidRPr="00D50813" w:rsidRDefault="007240B2" w:rsidP="007A2B4A">
            <w:pPr>
              <w:pStyle w:val="IOStabletext2017"/>
            </w:pPr>
          </w:p>
        </w:tc>
      </w:tr>
    </w:tbl>
    <w:p w:rsidR="007240B2" w:rsidRDefault="007240B2" w:rsidP="007240B2">
      <w:pPr>
        <w:pStyle w:val="IOSbodytext2017"/>
        <w:shd w:val="clear" w:color="auto" w:fill="FFE885"/>
        <w:rPr>
          <w:lang w:eastAsia="en-US"/>
        </w:rPr>
      </w:pPr>
      <w:r>
        <w:rPr>
          <w:lang w:eastAsia="en-US"/>
        </w:rPr>
        <w:t>If any of these regulations are not implemented in your preschool, take immediate action to rectify this non-compliance.</w:t>
      </w:r>
    </w:p>
    <w:p w:rsidR="00EA4269" w:rsidRDefault="00EA4269">
      <w:pPr>
        <w:spacing w:before="0" w:line="240" w:lineRule="auto"/>
      </w:pPr>
      <w:r>
        <w:br w:type="page"/>
      </w:r>
    </w:p>
    <w:p w:rsidR="00EA4269" w:rsidRDefault="00EA4269" w:rsidP="00EA4269">
      <w:pPr>
        <w:pStyle w:val="IOSheading32017"/>
      </w:pPr>
      <w:r>
        <w:lastRenderedPageBreak/>
        <w:t>Step 2 – identify and record your strengths</w:t>
      </w:r>
    </w:p>
    <w:p w:rsidR="00EA4269" w:rsidRDefault="00EA4269" w:rsidP="00EA4269">
      <w:pPr>
        <w:pStyle w:val="IOSbodytext2017"/>
        <w:spacing w:after="240"/>
        <w:rPr>
          <w:lang w:eastAsia="en-US"/>
        </w:rPr>
      </w:pPr>
      <w:r w:rsidRPr="00CE3DD5">
        <w:rPr>
          <w:lang w:eastAsia="en-US"/>
        </w:rPr>
        <w:t>What are the practices that demonstrate quality in your preschool?</w:t>
      </w:r>
    </w:p>
    <w:p w:rsidR="00EA4269" w:rsidRDefault="00EA4269" w:rsidP="00EA4269">
      <w:pPr>
        <w:pStyle w:val="IOSheading42017"/>
        <w:shd w:val="clear" w:color="auto" w:fill="FFE885"/>
      </w:pPr>
      <w:r>
        <w:t xml:space="preserve">Standard 2.1 </w:t>
      </w:r>
      <w:r w:rsidRPr="00751E30">
        <w:t>Each child’s health and physical act</w:t>
      </w:r>
      <w:r>
        <w:t>ivity is supported and promoted</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244"/>
        <w:gridCol w:w="13298"/>
      </w:tblGrid>
      <w:tr w:rsidR="00EA4269" w:rsidRPr="008E7DCC" w:rsidTr="007A2B4A">
        <w:trPr>
          <w:cantSplit/>
          <w:tblHeader/>
        </w:trPr>
        <w:tc>
          <w:tcPr>
            <w:tcW w:w="722" w:type="pct"/>
            <w:shd w:val="clear" w:color="auto" w:fill="FFE885"/>
          </w:tcPr>
          <w:p w:rsidR="00EA4269" w:rsidRPr="008E7DCC" w:rsidRDefault="00EA4269" w:rsidP="007A2B4A">
            <w:pPr>
              <w:pStyle w:val="IOStableheading2017"/>
            </w:pPr>
            <w:r>
              <w:t>Concept</w:t>
            </w:r>
          </w:p>
        </w:tc>
        <w:tc>
          <w:tcPr>
            <w:tcW w:w="4278" w:type="pct"/>
            <w:shd w:val="clear" w:color="auto" w:fill="FFE885"/>
          </w:tcPr>
          <w:p w:rsidR="00EA4269" w:rsidRPr="008E7DCC" w:rsidRDefault="00EA4269" w:rsidP="007A2B4A">
            <w:pPr>
              <w:pStyle w:val="IOStableheading2017"/>
            </w:pPr>
            <w:r>
              <w:t>Element</w:t>
            </w:r>
          </w:p>
        </w:tc>
      </w:tr>
      <w:tr w:rsidR="00EA4269" w:rsidRPr="00751E30" w:rsidTr="007A2B4A">
        <w:tc>
          <w:tcPr>
            <w:tcW w:w="722" w:type="pct"/>
          </w:tcPr>
          <w:p w:rsidR="00EA4269" w:rsidRPr="00751E30" w:rsidRDefault="00EA4269" w:rsidP="007A2B4A">
            <w:pPr>
              <w:pStyle w:val="IOStabletext2017"/>
            </w:pPr>
            <w:r w:rsidRPr="00751E30">
              <w:t>Wellbeing and comfort</w:t>
            </w:r>
          </w:p>
        </w:tc>
        <w:tc>
          <w:tcPr>
            <w:tcW w:w="4278" w:type="pct"/>
          </w:tcPr>
          <w:p w:rsidR="00EA4269" w:rsidRPr="00751E30" w:rsidRDefault="00EA4269" w:rsidP="007A2B4A">
            <w:pPr>
              <w:pStyle w:val="IOStabletext2017"/>
            </w:pPr>
            <w:r>
              <w:t xml:space="preserve">2.1.1 </w:t>
            </w:r>
            <w:r w:rsidRPr="00751E30">
              <w:t>Each child’s wellbeing and comfort is provided for, including appropriate opportunities to meet each child’s need for sleep, rest and relaxation.</w:t>
            </w:r>
          </w:p>
        </w:tc>
      </w:tr>
      <w:tr w:rsidR="00EA4269" w:rsidRPr="00751E30" w:rsidTr="007A2B4A">
        <w:tc>
          <w:tcPr>
            <w:tcW w:w="722" w:type="pct"/>
          </w:tcPr>
          <w:p w:rsidR="00EA4269" w:rsidRPr="00751E30" w:rsidRDefault="00EA4269" w:rsidP="007A2B4A">
            <w:pPr>
              <w:pStyle w:val="IOStabletext2017"/>
            </w:pPr>
            <w:r w:rsidRPr="00751E30">
              <w:t>Health practices and procedures</w:t>
            </w:r>
          </w:p>
        </w:tc>
        <w:tc>
          <w:tcPr>
            <w:tcW w:w="4278" w:type="pct"/>
          </w:tcPr>
          <w:p w:rsidR="00EA4269" w:rsidRPr="00751E30" w:rsidRDefault="00EA4269" w:rsidP="007A2B4A">
            <w:pPr>
              <w:pStyle w:val="IOStabletext2017"/>
            </w:pPr>
            <w:r>
              <w:t xml:space="preserve">2.1.2 </w:t>
            </w:r>
            <w:r w:rsidRPr="00751E30">
              <w:t>Effective illness and injury management and hygiene practices are promoted and implemented.</w:t>
            </w:r>
          </w:p>
        </w:tc>
      </w:tr>
      <w:tr w:rsidR="00EA4269" w:rsidRPr="00751E30" w:rsidTr="007A2B4A">
        <w:tc>
          <w:tcPr>
            <w:tcW w:w="722" w:type="pct"/>
          </w:tcPr>
          <w:p w:rsidR="00EA4269" w:rsidRPr="00751E30" w:rsidRDefault="00EA4269" w:rsidP="007A2B4A">
            <w:pPr>
              <w:pStyle w:val="IOStabletext2017"/>
            </w:pPr>
            <w:r w:rsidRPr="00751E30">
              <w:t>Healthy lifestyle</w:t>
            </w:r>
          </w:p>
        </w:tc>
        <w:tc>
          <w:tcPr>
            <w:tcW w:w="4278" w:type="pct"/>
          </w:tcPr>
          <w:p w:rsidR="00EA4269" w:rsidRPr="00751E30" w:rsidRDefault="00EA4269" w:rsidP="007A2B4A">
            <w:pPr>
              <w:pStyle w:val="IOStabletext2017"/>
            </w:pPr>
            <w:r>
              <w:t xml:space="preserve">2.1.3 </w:t>
            </w:r>
            <w:r w:rsidRPr="00751E30">
              <w:t>Healthy eating and physical activity is promoted and is appropriate for each child.</w:t>
            </w:r>
          </w:p>
        </w:tc>
      </w:tr>
    </w:tbl>
    <w:p w:rsidR="00EA4269" w:rsidRDefault="00EA4269" w:rsidP="00EA4269">
      <w:pPr>
        <w:pStyle w:val="IOSbodytext2017"/>
        <w:spacing w:after="240"/>
      </w:pPr>
      <w:r>
        <w:t>[</w:t>
      </w:r>
      <w:r w:rsidRPr="00751E30">
        <w:t>Add your strength sta</w:t>
      </w:r>
      <w:r>
        <w:t xml:space="preserve">tements for Standard 2.1 here. </w:t>
      </w:r>
      <w:r w:rsidRPr="00751E30">
        <w:rPr>
          <w:rStyle w:val="IOSstrongemphasis2017"/>
        </w:rPr>
        <w:t>Refer to</w:t>
      </w:r>
      <w:r w:rsidR="00387C70">
        <w:rPr>
          <w:rStyle w:val="IOSstrongemphasis2017"/>
        </w:rPr>
        <w:t xml:space="preserve"> the Guide to the NQF, pages 138-156</w:t>
      </w:r>
      <w:r w:rsidRPr="00751E30">
        <w:t>, for additional information including a list of reflective questions, and assessment guides for meeting and exceeding practices.</w:t>
      </w:r>
      <w:r>
        <w:t>]</w:t>
      </w:r>
    </w:p>
    <w:p w:rsidR="00EA4269" w:rsidRPr="00751E30" w:rsidRDefault="00EA4269" w:rsidP="00EA4269">
      <w:pPr>
        <w:pStyle w:val="IOSheading42017"/>
        <w:shd w:val="clear" w:color="auto" w:fill="FFE885"/>
      </w:pPr>
      <w:r>
        <w:t>Standard 2.2</w:t>
      </w:r>
      <w:r w:rsidRPr="008E6F08">
        <w:t xml:space="preserve"> </w:t>
      </w:r>
      <w:proofErr w:type="gramStart"/>
      <w:r>
        <w:t>Each</w:t>
      </w:r>
      <w:proofErr w:type="gramEnd"/>
      <w:r>
        <w:t xml:space="preserve"> child is protected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533"/>
        <w:gridCol w:w="13163"/>
      </w:tblGrid>
      <w:tr w:rsidR="00EA4269" w:rsidRPr="008E7DCC" w:rsidTr="007A2B4A">
        <w:trPr>
          <w:cantSplit/>
          <w:tblHeader/>
        </w:trPr>
        <w:tc>
          <w:tcPr>
            <w:tcW w:w="807" w:type="pct"/>
            <w:shd w:val="clear" w:color="auto" w:fill="FFE885"/>
          </w:tcPr>
          <w:p w:rsidR="00EA4269" w:rsidRPr="008E7DCC" w:rsidRDefault="00EA4269" w:rsidP="007A2B4A">
            <w:pPr>
              <w:pStyle w:val="IOStableheading2017"/>
            </w:pPr>
            <w:r>
              <w:t>Concept</w:t>
            </w:r>
          </w:p>
        </w:tc>
        <w:tc>
          <w:tcPr>
            <w:tcW w:w="4193" w:type="pct"/>
            <w:shd w:val="clear" w:color="auto" w:fill="FFE885"/>
          </w:tcPr>
          <w:p w:rsidR="00EA4269" w:rsidRPr="008E7DCC" w:rsidRDefault="00EA4269" w:rsidP="007A2B4A">
            <w:pPr>
              <w:pStyle w:val="IOStableheading2017"/>
            </w:pPr>
            <w:r>
              <w:t>Element</w:t>
            </w:r>
          </w:p>
        </w:tc>
      </w:tr>
      <w:tr w:rsidR="00EA4269" w:rsidRPr="0034367B" w:rsidTr="007A2B4A">
        <w:tc>
          <w:tcPr>
            <w:tcW w:w="807" w:type="pct"/>
          </w:tcPr>
          <w:p w:rsidR="00EA4269" w:rsidRPr="0034367B" w:rsidRDefault="00EA4269" w:rsidP="007A2B4A">
            <w:pPr>
              <w:pStyle w:val="IOStabletext2017"/>
            </w:pPr>
            <w:r w:rsidRPr="0034367B">
              <w:t>Supervision</w:t>
            </w:r>
          </w:p>
        </w:tc>
        <w:tc>
          <w:tcPr>
            <w:tcW w:w="4193" w:type="pct"/>
          </w:tcPr>
          <w:p w:rsidR="00EA4269" w:rsidRPr="0034367B" w:rsidRDefault="00EA4269" w:rsidP="007A2B4A">
            <w:pPr>
              <w:pStyle w:val="IOStabletext2017"/>
            </w:pPr>
            <w:r>
              <w:t xml:space="preserve">2.2.1 </w:t>
            </w:r>
            <w:r w:rsidRPr="0034367B">
              <w:t>At all times, reasonable precautions and adequate supervision ensure children are protected from harm and hazard.</w:t>
            </w:r>
          </w:p>
        </w:tc>
      </w:tr>
      <w:tr w:rsidR="00EA4269" w:rsidRPr="0034367B" w:rsidTr="007A2B4A">
        <w:tc>
          <w:tcPr>
            <w:tcW w:w="807" w:type="pct"/>
          </w:tcPr>
          <w:p w:rsidR="00EA4269" w:rsidRPr="0034367B" w:rsidRDefault="00EA4269" w:rsidP="007A2B4A">
            <w:pPr>
              <w:pStyle w:val="IOStabletext2017"/>
            </w:pPr>
            <w:r w:rsidRPr="0034367B">
              <w:t>Incident and emergency management</w:t>
            </w:r>
          </w:p>
        </w:tc>
        <w:tc>
          <w:tcPr>
            <w:tcW w:w="4193" w:type="pct"/>
          </w:tcPr>
          <w:p w:rsidR="00EA4269" w:rsidRPr="0034367B" w:rsidRDefault="00EA4269" w:rsidP="007A2B4A">
            <w:pPr>
              <w:pStyle w:val="IOStabletext2017"/>
            </w:pPr>
            <w:r>
              <w:t xml:space="preserve">2.2.2 </w:t>
            </w:r>
            <w:r w:rsidRPr="0034367B">
              <w:t>Plans to effectively manage incidents and emergencies are developed in consultation with relevant authorities, practised and implemented.</w:t>
            </w:r>
          </w:p>
        </w:tc>
      </w:tr>
      <w:tr w:rsidR="00EA4269" w:rsidRPr="0034367B" w:rsidTr="007A2B4A">
        <w:tc>
          <w:tcPr>
            <w:tcW w:w="807" w:type="pct"/>
          </w:tcPr>
          <w:p w:rsidR="00EA4269" w:rsidRPr="0034367B" w:rsidRDefault="00EA4269" w:rsidP="007A2B4A">
            <w:pPr>
              <w:pStyle w:val="IOStabletext2017"/>
            </w:pPr>
            <w:r w:rsidRPr="0034367B">
              <w:t>Child protection</w:t>
            </w:r>
          </w:p>
        </w:tc>
        <w:tc>
          <w:tcPr>
            <w:tcW w:w="4193" w:type="pct"/>
          </w:tcPr>
          <w:p w:rsidR="00EA4269" w:rsidRPr="0034367B" w:rsidRDefault="00EA4269" w:rsidP="007A2B4A">
            <w:pPr>
              <w:pStyle w:val="IOStabletext2017"/>
            </w:pPr>
            <w:r>
              <w:t xml:space="preserve">2.2.3 </w:t>
            </w:r>
            <w:r w:rsidRPr="0034367B">
              <w:t>Management, educators and staff are aware of their roles and responsibilities to identify and respond to every child at risk of abuse or neglect.</w:t>
            </w:r>
          </w:p>
        </w:tc>
      </w:tr>
    </w:tbl>
    <w:p w:rsidR="00EA4269" w:rsidRPr="00CE3DD5" w:rsidRDefault="00EA4269" w:rsidP="00EA4269">
      <w:pPr>
        <w:pStyle w:val="IOSbodytext2017"/>
        <w:spacing w:after="240"/>
        <w:rPr>
          <w:lang w:eastAsia="en-US"/>
        </w:rPr>
      </w:pPr>
      <w:r>
        <w:rPr>
          <w:lang w:eastAsia="en-US"/>
        </w:rPr>
        <w:t>[</w:t>
      </w:r>
      <w:r w:rsidRPr="00556D55">
        <w:rPr>
          <w:lang w:eastAsia="en-US"/>
        </w:rPr>
        <w:t>Add your strength st</w:t>
      </w:r>
      <w:r>
        <w:rPr>
          <w:lang w:eastAsia="en-US"/>
        </w:rPr>
        <w:t>atements for Standard 2.2 here.</w:t>
      </w:r>
      <w:r w:rsidRPr="00556D55">
        <w:rPr>
          <w:lang w:eastAsia="en-US"/>
        </w:rPr>
        <w:t xml:space="preserve"> </w:t>
      </w:r>
      <w:r w:rsidRPr="00556D55">
        <w:rPr>
          <w:rStyle w:val="IOSstrongemphasis2017"/>
          <w:lang w:eastAsia="en-US"/>
        </w:rPr>
        <w:t>Refer to</w:t>
      </w:r>
      <w:r w:rsidR="00387C70">
        <w:rPr>
          <w:rStyle w:val="IOSstrongemphasis2017"/>
          <w:lang w:eastAsia="en-US"/>
        </w:rPr>
        <w:t xml:space="preserve"> the Guide to the NQF, pages 157-175</w:t>
      </w:r>
      <w:r w:rsidRPr="00556D55">
        <w:rPr>
          <w:lang w:eastAsia="en-US"/>
        </w:rPr>
        <w:t>, for additional information including a list of reflective questions, and assessment guides for meeting and exceeding practices.</w:t>
      </w:r>
      <w:r>
        <w:rPr>
          <w:lang w:eastAsia="en-US"/>
        </w:rPr>
        <w:t>]</w:t>
      </w:r>
    </w:p>
    <w:p w:rsidR="00EA4269" w:rsidRDefault="00EA4269">
      <w:pPr>
        <w:spacing w:before="0" w:line="240" w:lineRule="auto"/>
      </w:pPr>
      <w:r>
        <w:br w:type="page"/>
      </w:r>
    </w:p>
    <w:p w:rsidR="00EA4269" w:rsidRDefault="00EA4269" w:rsidP="00EA4269">
      <w:pPr>
        <w:pStyle w:val="IOSheading32017"/>
      </w:pPr>
      <w:r>
        <w:lastRenderedPageBreak/>
        <w:t>Step 3 – improvement plan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3072"/>
        <w:gridCol w:w="5939"/>
        <w:gridCol w:w="1435"/>
        <w:gridCol w:w="1435"/>
        <w:gridCol w:w="1231"/>
        <w:gridCol w:w="2540"/>
        <w:gridCol w:w="44"/>
      </w:tblGrid>
      <w:tr w:rsidR="00EA4269" w:rsidRPr="00C27A56" w:rsidTr="00EA4269">
        <w:trPr>
          <w:cantSplit/>
          <w:trHeight w:val="460"/>
          <w:tblHeader/>
        </w:trPr>
        <w:tc>
          <w:tcPr>
            <w:tcW w:w="979" w:type="pct"/>
            <w:shd w:val="clear" w:color="auto" w:fill="FFE885"/>
          </w:tcPr>
          <w:p w:rsidR="00EA4269" w:rsidRPr="00C27A56" w:rsidRDefault="00EA4269" w:rsidP="007A2B4A">
            <w:pPr>
              <w:pStyle w:val="IOStableheading2017"/>
            </w:pPr>
            <w:r>
              <w:t>Standard</w:t>
            </w:r>
            <w:r w:rsidRPr="00C27A56">
              <w:t xml:space="preserve">/Element </w:t>
            </w:r>
          </w:p>
        </w:tc>
        <w:tc>
          <w:tcPr>
            <w:tcW w:w="3198" w:type="pct"/>
            <w:gridSpan w:val="4"/>
            <w:shd w:val="clear" w:color="auto" w:fill="FFE885"/>
          </w:tcPr>
          <w:p w:rsidR="00EA4269" w:rsidRPr="00C27A56" w:rsidRDefault="00EA4269" w:rsidP="007A2B4A">
            <w:pPr>
              <w:pStyle w:val="IOStableheading2017"/>
            </w:pPr>
            <w:r w:rsidRPr="00C27A56">
              <w:t>Rationale for goal or identified issue</w:t>
            </w:r>
          </w:p>
        </w:tc>
        <w:tc>
          <w:tcPr>
            <w:tcW w:w="823" w:type="pct"/>
            <w:gridSpan w:val="2"/>
            <w:shd w:val="clear" w:color="auto" w:fill="FFE885"/>
          </w:tcPr>
          <w:p w:rsidR="00EA4269" w:rsidRPr="00C27A56" w:rsidRDefault="00EA4269" w:rsidP="007A2B4A">
            <w:pPr>
              <w:pStyle w:val="IOStableheading2017"/>
            </w:pPr>
            <w:r w:rsidRPr="00C27A56">
              <w:t>Priority L/M/H</w:t>
            </w:r>
          </w:p>
        </w:tc>
      </w:tr>
      <w:tr w:rsidR="00EA4269" w:rsidRPr="00C27A56" w:rsidTr="00EA4269">
        <w:trPr>
          <w:trHeight w:val="579"/>
        </w:trPr>
        <w:tc>
          <w:tcPr>
            <w:tcW w:w="979" w:type="pct"/>
            <w:tcBorders>
              <w:bottom w:val="single" w:sz="4" w:space="0" w:color="000000"/>
            </w:tcBorders>
          </w:tcPr>
          <w:p w:rsidR="00EA4269" w:rsidRPr="00C27A56" w:rsidRDefault="00EA4269" w:rsidP="007A2B4A">
            <w:pPr>
              <w:pStyle w:val="IOStabletext2017"/>
            </w:pPr>
          </w:p>
        </w:tc>
        <w:tc>
          <w:tcPr>
            <w:tcW w:w="3198" w:type="pct"/>
            <w:gridSpan w:val="4"/>
            <w:tcBorders>
              <w:bottom w:val="single" w:sz="4" w:space="0" w:color="000000"/>
            </w:tcBorders>
          </w:tcPr>
          <w:p w:rsidR="00EA4269" w:rsidRPr="00C27A56" w:rsidRDefault="00EA4269" w:rsidP="007A2B4A">
            <w:pPr>
              <w:pStyle w:val="IOStabletext2017"/>
            </w:pPr>
          </w:p>
        </w:tc>
        <w:tc>
          <w:tcPr>
            <w:tcW w:w="823" w:type="pct"/>
            <w:gridSpan w:val="2"/>
            <w:tcBorders>
              <w:bottom w:val="single" w:sz="4" w:space="0" w:color="000000"/>
            </w:tcBorders>
          </w:tcPr>
          <w:p w:rsidR="00EA4269" w:rsidRPr="00C27A56" w:rsidRDefault="00EA4269" w:rsidP="007A2B4A">
            <w:pPr>
              <w:pStyle w:val="IOStabletext2017"/>
            </w:pPr>
          </w:p>
        </w:tc>
      </w:tr>
      <w:tr w:rsidR="00EA4269" w:rsidRPr="00B11F0F" w:rsidTr="00EA4269">
        <w:trPr>
          <w:gridAfter w:val="1"/>
          <w:wAfter w:w="13" w:type="pct"/>
          <w:cantSplit/>
          <w:trHeight w:val="760"/>
          <w:tblHeader/>
        </w:trPr>
        <w:tc>
          <w:tcPr>
            <w:tcW w:w="979" w:type="pct"/>
            <w:shd w:val="clear" w:color="auto" w:fill="FFE885"/>
          </w:tcPr>
          <w:p w:rsidR="00EA4269" w:rsidRPr="007A7E39" w:rsidRDefault="00EA4269" w:rsidP="007A2B4A">
            <w:pPr>
              <w:pStyle w:val="IOStableheading2017"/>
            </w:pPr>
            <w:r w:rsidRPr="007A7E39">
              <w:t>What goal or outcome do we seek to achieve?</w:t>
            </w:r>
          </w:p>
        </w:tc>
        <w:tc>
          <w:tcPr>
            <w:tcW w:w="1892" w:type="pct"/>
            <w:shd w:val="clear" w:color="auto" w:fill="FFE885"/>
          </w:tcPr>
          <w:p w:rsidR="00EA4269" w:rsidRPr="007A7E39" w:rsidRDefault="00EA4269" w:rsidP="007A2B4A">
            <w:pPr>
              <w:pStyle w:val="IOStableheading2017"/>
            </w:pPr>
            <w:r w:rsidRPr="007A7E39">
              <w:t>Steps or strategies to achieve goal</w:t>
            </w:r>
          </w:p>
        </w:tc>
        <w:tc>
          <w:tcPr>
            <w:tcW w:w="457" w:type="pct"/>
            <w:shd w:val="clear" w:color="auto" w:fill="FFE885"/>
          </w:tcPr>
          <w:p w:rsidR="00EA4269" w:rsidRPr="00B11F0F" w:rsidRDefault="00EA4269" w:rsidP="007A2B4A">
            <w:pPr>
              <w:pStyle w:val="IOStableheading2017"/>
            </w:pPr>
            <w:r w:rsidRPr="00B11F0F">
              <w:t>When?</w:t>
            </w:r>
          </w:p>
        </w:tc>
        <w:tc>
          <w:tcPr>
            <w:tcW w:w="457" w:type="pct"/>
            <w:shd w:val="clear" w:color="auto" w:fill="FFE885"/>
          </w:tcPr>
          <w:p w:rsidR="00EA4269" w:rsidRPr="00B11F0F" w:rsidRDefault="00EA4269" w:rsidP="007A2B4A">
            <w:pPr>
              <w:pStyle w:val="IOStableheading2017"/>
            </w:pPr>
            <w:r w:rsidRPr="00B11F0F">
              <w:t>Who?</w:t>
            </w:r>
          </w:p>
        </w:tc>
        <w:tc>
          <w:tcPr>
            <w:tcW w:w="1201" w:type="pct"/>
            <w:gridSpan w:val="2"/>
            <w:shd w:val="clear" w:color="auto" w:fill="FFE885"/>
          </w:tcPr>
          <w:p w:rsidR="00EA4269" w:rsidRPr="00B11F0F" w:rsidRDefault="00EA4269" w:rsidP="007A2B4A">
            <w:pPr>
              <w:pStyle w:val="IOStableheading2017"/>
            </w:pPr>
            <w:r w:rsidRPr="00B11F0F">
              <w:t>Progress notes and reflection</w:t>
            </w:r>
          </w:p>
        </w:tc>
      </w:tr>
      <w:tr w:rsidR="00EA4269" w:rsidRPr="00FA2DAB" w:rsidTr="00EA4269">
        <w:trPr>
          <w:gridAfter w:val="1"/>
          <w:wAfter w:w="13" w:type="pct"/>
          <w:trHeight w:val="563"/>
        </w:trPr>
        <w:tc>
          <w:tcPr>
            <w:tcW w:w="979" w:type="pct"/>
          </w:tcPr>
          <w:p w:rsidR="00EA4269" w:rsidRPr="00FA2DAB" w:rsidRDefault="00EA4269" w:rsidP="007A2B4A">
            <w:pPr>
              <w:pStyle w:val="IOStabletext2017"/>
            </w:pPr>
          </w:p>
        </w:tc>
        <w:tc>
          <w:tcPr>
            <w:tcW w:w="1892" w:type="pct"/>
          </w:tcPr>
          <w:p w:rsidR="00EA4269" w:rsidRPr="00FA2DAB" w:rsidRDefault="00EA4269" w:rsidP="007A2B4A">
            <w:pPr>
              <w:pStyle w:val="IOStabletext2017"/>
            </w:pPr>
          </w:p>
        </w:tc>
        <w:tc>
          <w:tcPr>
            <w:tcW w:w="457" w:type="pct"/>
          </w:tcPr>
          <w:p w:rsidR="00EA4269" w:rsidRPr="00FA2DAB" w:rsidRDefault="00EA4269" w:rsidP="007A2B4A">
            <w:pPr>
              <w:pStyle w:val="IOStabletext2017"/>
            </w:pPr>
          </w:p>
        </w:tc>
        <w:tc>
          <w:tcPr>
            <w:tcW w:w="457" w:type="pct"/>
          </w:tcPr>
          <w:p w:rsidR="00EA4269" w:rsidRPr="00FA2DAB" w:rsidRDefault="00EA4269" w:rsidP="007A2B4A">
            <w:pPr>
              <w:pStyle w:val="IOStabletext2017"/>
            </w:pPr>
          </w:p>
        </w:tc>
        <w:tc>
          <w:tcPr>
            <w:tcW w:w="1201" w:type="pct"/>
            <w:gridSpan w:val="2"/>
          </w:tcPr>
          <w:p w:rsidR="00EA4269" w:rsidRPr="00FA2DAB" w:rsidRDefault="00EA4269" w:rsidP="007A2B4A">
            <w:pPr>
              <w:pStyle w:val="IOStabletext2017"/>
            </w:pPr>
          </w:p>
        </w:tc>
      </w:tr>
    </w:tbl>
    <w:p w:rsidR="00EA4269" w:rsidRDefault="00EA4269">
      <w:pPr>
        <w:spacing w:before="0" w:line="240" w:lineRule="auto"/>
      </w:pPr>
      <w:r>
        <w:br w:type="page"/>
      </w:r>
    </w:p>
    <w:p w:rsidR="00EA4269" w:rsidRDefault="00EA4269" w:rsidP="00EA4269">
      <w:pPr>
        <w:pStyle w:val="IOSheading22017"/>
        <w:shd w:val="clear" w:color="auto" w:fill="F3C5D0"/>
      </w:pPr>
      <w:r>
        <w:lastRenderedPageBreak/>
        <w:t>Quality area 3 – physical environment</w:t>
      </w:r>
    </w:p>
    <w:p w:rsidR="00EA4269" w:rsidRDefault="00EA4269" w:rsidP="00EA4269">
      <w:pPr>
        <w:pStyle w:val="IOSbodytext2017"/>
        <w:rPr>
          <w:lang w:eastAsia="en-US"/>
        </w:rPr>
      </w:pPr>
      <w:r w:rsidRPr="00076D7E">
        <w:rPr>
          <w:lang w:eastAsia="en-US"/>
        </w:rPr>
        <w:t xml:space="preserve">This quality area of the </w:t>
      </w:r>
      <w:r>
        <w:rPr>
          <w:lang w:eastAsia="en-US"/>
        </w:rPr>
        <w:t>‘</w:t>
      </w:r>
      <w:r w:rsidRPr="00076D7E">
        <w:rPr>
          <w:lang w:eastAsia="en-US"/>
        </w:rPr>
        <w:t>National Quality Standard</w:t>
      </w:r>
      <w:r>
        <w:rPr>
          <w:lang w:eastAsia="en-US"/>
        </w:rPr>
        <w:t>’</w:t>
      </w:r>
      <w:r w:rsidRPr="00076D7E">
        <w:rPr>
          <w:lang w:eastAsia="en-US"/>
        </w:rPr>
        <w:t xml:space="preserve"> focuses on the physical environment and ensuring that it is safe, suitable and provides a rich and diverse range of experiences that promote children’s learning and development.</w:t>
      </w:r>
    </w:p>
    <w:p w:rsidR="00EA4269" w:rsidRPr="00AA6A47" w:rsidRDefault="00EA4269" w:rsidP="00EA4269">
      <w:pPr>
        <w:pStyle w:val="IOSheading32017"/>
      </w:pPr>
      <w:r w:rsidRPr="00AA6A47">
        <w:t>St</w:t>
      </w:r>
      <w:r>
        <w:t>ep 1 –</w:t>
      </w:r>
      <w:r w:rsidRPr="00AA6A47">
        <w:t xml:space="preserve"> </w:t>
      </w:r>
      <w:r>
        <w:t>a</w:t>
      </w:r>
      <w:r w:rsidRPr="00AA6A47">
        <w:t>ssess your compliance w</w:t>
      </w:r>
      <w:r>
        <w:t>ith the regulatory requirements</w:t>
      </w:r>
    </w:p>
    <w:p w:rsidR="00EA4269" w:rsidRDefault="00EA4269" w:rsidP="00EA4269">
      <w:pPr>
        <w:pStyle w:val="IOSbodytext2017"/>
        <w:spacing w:after="240"/>
        <w:rPr>
          <w:lang w:eastAsia="en-US"/>
        </w:rPr>
      </w:pPr>
      <w:r>
        <w:rPr>
          <w:lang w:eastAsia="en-US"/>
        </w:rPr>
        <w:t>Date of self-assessment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677"/>
        <w:gridCol w:w="10953"/>
        <w:gridCol w:w="2066"/>
      </w:tblGrid>
      <w:tr w:rsidR="00EA4269" w:rsidRPr="00D50813" w:rsidTr="00EA4269">
        <w:tc>
          <w:tcPr>
            <w:tcW w:w="853" w:type="pct"/>
            <w:shd w:val="clear" w:color="auto" w:fill="F3C5D0"/>
          </w:tcPr>
          <w:p w:rsidR="00EA4269" w:rsidRPr="00D50813" w:rsidRDefault="00EA4269" w:rsidP="007A2B4A">
            <w:pPr>
              <w:pStyle w:val="IOStableheading2017"/>
            </w:pPr>
            <w:r>
              <w:t>Ref. to Law (S)</w:t>
            </w:r>
            <w:r w:rsidRPr="00D50813">
              <w:t>/Regulation (R)</w:t>
            </w:r>
          </w:p>
        </w:tc>
        <w:tc>
          <w:tcPr>
            <w:tcW w:w="3489" w:type="pct"/>
            <w:shd w:val="clear" w:color="auto" w:fill="F3C5D0"/>
          </w:tcPr>
          <w:p w:rsidR="00EA4269" w:rsidRPr="00D50813" w:rsidRDefault="00EA4269" w:rsidP="007A2B4A">
            <w:pPr>
              <w:pStyle w:val="IOStableheading2017"/>
            </w:pPr>
            <w:r w:rsidRPr="00D50813">
              <w:t>Does your service meet these requirements?</w:t>
            </w:r>
          </w:p>
        </w:tc>
        <w:tc>
          <w:tcPr>
            <w:tcW w:w="658" w:type="pct"/>
            <w:shd w:val="clear" w:color="auto" w:fill="F3C5D0"/>
          </w:tcPr>
          <w:p w:rsidR="00EA4269" w:rsidRPr="00D50813" w:rsidRDefault="00EA4269" w:rsidP="007A2B4A">
            <w:pPr>
              <w:pStyle w:val="IOStableheading2017"/>
            </w:pPr>
            <w:r w:rsidRPr="00D50813">
              <w:t>Confirmed</w:t>
            </w:r>
          </w:p>
        </w:tc>
      </w:tr>
      <w:tr w:rsidR="00EA4269" w:rsidRPr="00D50813" w:rsidTr="00EA4269">
        <w:trPr>
          <w:trHeight w:val="704"/>
        </w:trPr>
        <w:tc>
          <w:tcPr>
            <w:tcW w:w="853" w:type="pct"/>
          </w:tcPr>
          <w:p w:rsidR="00EA4269" w:rsidRPr="00D50813" w:rsidRDefault="00EA4269" w:rsidP="007A2B4A">
            <w:pPr>
              <w:pStyle w:val="IOStabletext2017"/>
            </w:pPr>
            <w:r w:rsidRPr="000F787D">
              <w:t>R.104-115</w:t>
            </w:r>
          </w:p>
        </w:tc>
        <w:tc>
          <w:tcPr>
            <w:tcW w:w="3489" w:type="pct"/>
          </w:tcPr>
          <w:p w:rsidR="00EA4269" w:rsidRPr="000F787D" w:rsidRDefault="00EA4269" w:rsidP="007A2B4A">
            <w:pPr>
              <w:pStyle w:val="IOStabletext2017"/>
            </w:pPr>
            <w:r w:rsidRPr="000F787D">
              <w:t>Have you ensured the services premises meet all regulatory requirements? For example:</w:t>
            </w:r>
          </w:p>
          <w:p w:rsidR="00EA4269" w:rsidRPr="00360333" w:rsidRDefault="00EA4269" w:rsidP="00EA4269">
            <w:pPr>
              <w:pStyle w:val="IOStablelist1bullet2017"/>
              <w:numPr>
                <w:ilvl w:val="0"/>
                <w:numId w:val="2"/>
              </w:numPr>
            </w:pPr>
            <w:r w:rsidRPr="000F787D">
              <w:rPr>
                <w:rFonts w:hint="eastAsia"/>
              </w:rPr>
              <w:t>There is the re</w:t>
            </w:r>
            <w:r w:rsidRPr="00360333">
              <w:rPr>
                <w:rFonts w:hint="eastAsia"/>
              </w:rPr>
              <w:t>quired amount of unencumbered space for the number of children in attendance at the service</w:t>
            </w:r>
          </w:p>
          <w:p w:rsidR="00EA4269" w:rsidRPr="00360333" w:rsidRDefault="00EA4269" w:rsidP="00EA4269">
            <w:pPr>
              <w:pStyle w:val="IOStablelist1bullet2017"/>
              <w:numPr>
                <w:ilvl w:val="0"/>
                <w:numId w:val="2"/>
              </w:numPr>
            </w:pPr>
            <w:r w:rsidRPr="00360333">
              <w:rPr>
                <w:rFonts w:hint="eastAsia"/>
              </w:rPr>
              <w:t>Arrangements for dealing with soiled clothes, linen and nappies</w:t>
            </w:r>
          </w:p>
          <w:p w:rsidR="00EA4269" w:rsidRPr="00360333" w:rsidRDefault="00EA4269" w:rsidP="00EA4269">
            <w:pPr>
              <w:pStyle w:val="IOStablelist1bullet2017"/>
              <w:numPr>
                <w:ilvl w:val="0"/>
                <w:numId w:val="2"/>
              </w:numPr>
            </w:pPr>
            <w:r w:rsidRPr="00360333">
              <w:rPr>
                <w:rFonts w:hint="eastAsia"/>
              </w:rPr>
              <w:t>Do your premises have fencing that prevents children going over, under or through it?</w:t>
            </w:r>
          </w:p>
          <w:p w:rsidR="00EA4269" w:rsidRPr="00360333" w:rsidRDefault="00EA4269" w:rsidP="00EA4269">
            <w:pPr>
              <w:pStyle w:val="IOStablelist1bullet2017"/>
              <w:numPr>
                <w:ilvl w:val="0"/>
                <w:numId w:val="2"/>
              </w:numPr>
            </w:pPr>
            <w:r w:rsidRPr="00360333">
              <w:rPr>
                <w:rFonts w:hint="eastAsia"/>
              </w:rPr>
              <w:t>Are there appropriate toilet, hand washing and nappy change facilities?</w:t>
            </w:r>
          </w:p>
          <w:p w:rsidR="00EA4269" w:rsidRPr="00360333" w:rsidRDefault="00EA4269" w:rsidP="00EA4269">
            <w:pPr>
              <w:pStyle w:val="IOStablelist1bullet2017"/>
              <w:numPr>
                <w:ilvl w:val="0"/>
                <w:numId w:val="2"/>
              </w:numPr>
            </w:pPr>
            <w:r w:rsidRPr="00360333">
              <w:rPr>
                <w:rFonts w:hint="eastAsia"/>
              </w:rPr>
              <w:t>Is there space for administrative functions and consultation with families?</w:t>
            </w:r>
          </w:p>
          <w:p w:rsidR="00EA4269" w:rsidRPr="00360333" w:rsidRDefault="00EA4269" w:rsidP="00EA4269">
            <w:pPr>
              <w:pStyle w:val="IOStablelist1bullet2017"/>
              <w:numPr>
                <w:ilvl w:val="0"/>
                <w:numId w:val="2"/>
              </w:numPr>
            </w:pPr>
            <w:r w:rsidRPr="00360333">
              <w:rPr>
                <w:rFonts w:hint="eastAsia"/>
              </w:rPr>
              <w:t>Is there adequate light, ventilation and shade?</w:t>
            </w:r>
          </w:p>
          <w:p w:rsidR="00EA4269" w:rsidRPr="00D50813" w:rsidRDefault="00EA4269" w:rsidP="00EA4269">
            <w:pPr>
              <w:pStyle w:val="IOStablelist1bullet2017"/>
              <w:numPr>
                <w:ilvl w:val="0"/>
                <w:numId w:val="2"/>
              </w:numPr>
            </w:pPr>
            <w:r w:rsidRPr="00360333">
              <w:rPr>
                <w:rFonts w:hint="eastAsia"/>
              </w:rPr>
              <w:t>Are all areas of th</w:t>
            </w:r>
            <w:r w:rsidRPr="000F787D">
              <w:rPr>
                <w:rFonts w:hint="eastAsia"/>
              </w:rPr>
              <w:t>e premises easily supervised?</w:t>
            </w:r>
          </w:p>
        </w:tc>
        <w:tc>
          <w:tcPr>
            <w:tcW w:w="658" w:type="pct"/>
          </w:tcPr>
          <w:p w:rsidR="00EA4269" w:rsidRPr="00D50813" w:rsidRDefault="00EA4269" w:rsidP="007A2B4A">
            <w:pPr>
              <w:pStyle w:val="IOStabletext2017"/>
            </w:pPr>
          </w:p>
        </w:tc>
      </w:tr>
      <w:tr w:rsidR="00EA4269" w:rsidRPr="00D50813" w:rsidTr="00EA4269">
        <w:trPr>
          <w:trHeight w:val="700"/>
        </w:trPr>
        <w:tc>
          <w:tcPr>
            <w:tcW w:w="853" w:type="pct"/>
          </w:tcPr>
          <w:p w:rsidR="00EA4269" w:rsidRPr="00D50813" w:rsidRDefault="00EA4269" w:rsidP="007A2B4A">
            <w:pPr>
              <w:pStyle w:val="IOStabletext2017"/>
            </w:pPr>
            <w:r>
              <w:t>R.103</w:t>
            </w:r>
          </w:p>
        </w:tc>
        <w:tc>
          <w:tcPr>
            <w:tcW w:w="3489" w:type="pct"/>
          </w:tcPr>
          <w:p w:rsidR="00EA4269" w:rsidRPr="00360333" w:rsidRDefault="00EA4269" w:rsidP="007A2B4A">
            <w:pPr>
              <w:pStyle w:val="IOStabletext2017"/>
            </w:pPr>
            <w:r w:rsidRPr="00360333">
              <w:t>Have you ensured that the service premises and all equipment and furniture are safe, clean and in good repair?</w:t>
            </w:r>
          </w:p>
        </w:tc>
        <w:tc>
          <w:tcPr>
            <w:tcW w:w="658" w:type="pct"/>
          </w:tcPr>
          <w:p w:rsidR="00EA4269" w:rsidRPr="00D50813" w:rsidRDefault="00EA4269" w:rsidP="007A2B4A">
            <w:pPr>
              <w:pStyle w:val="IOStabletext2017"/>
            </w:pPr>
          </w:p>
        </w:tc>
      </w:tr>
      <w:tr w:rsidR="00EA4269" w:rsidRPr="00D50813" w:rsidTr="00EA4269">
        <w:trPr>
          <w:trHeight w:val="879"/>
        </w:trPr>
        <w:tc>
          <w:tcPr>
            <w:tcW w:w="853" w:type="pct"/>
          </w:tcPr>
          <w:p w:rsidR="00EA4269" w:rsidRPr="000F787D" w:rsidRDefault="00EA4269" w:rsidP="007A2B4A">
            <w:pPr>
              <w:pStyle w:val="IOStabletext2017"/>
            </w:pPr>
            <w:r>
              <w:t>R.113</w:t>
            </w:r>
          </w:p>
        </w:tc>
        <w:tc>
          <w:tcPr>
            <w:tcW w:w="3489" w:type="pct"/>
          </w:tcPr>
          <w:p w:rsidR="00EA4269" w:rsidRPr="00360333" w:rsidRDefault="00EA4269" w:rsidP="007A2B4A">
            <w:pPr>
              <w:pStyle w:val="IOStabletext2017"/>
            </w:pPr>
            <w:r w:rsidRPr="00360333">
              <w:t>Have you ensured that children are able to explore and experience the natural environment? For example, are there trees, plants and sand?</w:t>
            </w:r>
          </w:p>
        </w:tc>
        <w:tc>
          <w:tcPr>
            <w:tcW w:w="658" w:type="pct"/>
          </w:tcPr>
          <w:p w:rsidR="00EA4269" w:rsidRPr="00D50813" w:rsidRDefault="00EA4269" w:rsidP="007A2B4A">
            <w:pPr>
              <w:pStyle w:val="IOStabletext2017"/>
            </w:pPr>
          </w:p>
        </w:tc>
      </w:tr>
    </w:tbl>
    <w:p w:rsidR="00EA4269" w:rsidRDefault="00EA4269" w:rsidP="00EA4269">
      <w:pPr>
        <w:pStyle w:val="IOSbodytext2017"/>
        <w:shd w:val="clear" w:color="auto" w:fill="F3C5D0"/>
        <w:rPr>
          <w:lang w:eastAsia="en-US"/>
        </w:rPr>
      </w:pPr>
      <w:r w:rsidRPr="006B6747">
        <w:rPr>
          <w:lang w:eastAsia="en-US"/>
        </w:rPr>
        <w:t>If any of these regulations are not implemented in your preschool, take immediate action to rectify this non-compliance.</w:t>
      </w:r>
    </w:p>
    <w:p w:rsidR="00EA4269" w:rsidRDefault="00EA4269">
      <w:pPr>
        <w:spacing w:before="0" w:line="240" w:lineRule="auto"/>
      </w:pPr>
      <w:r>
        <w:br w:type="page"/>
      </w:r>
    </w:p>
    <w:p w:rsidR="00EA4269" w:rsidRDefault="00EA4269" w:rsidP="00EA4269">
      <w:pPr>
        <w:pStyle w:val="IOSheading32017"/>
      </w:pPr>
      <w:r>
        <w:lastRenderedPageBreak/>
        <w:t>Step 2 – identify and record your strengths</w:t>
      </w:r>
    </w:p>
    <w:p w:rsidR="00EA4269" w:rsidRDefault="00EA4269" w:rsidP="00EA4269">
      <w:pPr>
        <w:pStyle w:val="IOSbodytext2017"/>
        <w:spacing w:after="240"/>
        <w:rPr>
          <w:lang w:eastAsia="en-US"/>
        </w:rPr>
      </w:pPr>
      <w:r w:rsidRPr="00C92F93">
        <w:rPr>
          <w:lang w:eastAsia="en-US"/>
        </w:rPr>
        <w:t>What are the practices that demonstrate quality in your preschool?</w:t>
      </w:r>
    </w:p>
    <w:p w:rsidR="00EA4269" w:rsidRDefault="00EA4269" w:rsidP="00EA4269">
      <w:pPr>
        <w:pStyle w:val="IOSheading42017"/>
        <w:shd w:val="clear" w:color="auto" w:fill="F3C5D0"/>
      </w:pPr>
      <w:r>
        <w:t>Standard 3.1</w:t>
      </w:r>
      <w:r w:rsidRPr="007B551F">
        <w:t xml:space="preserve"> </w:t>
      </w:r>
      <w:proofErr w:type="gramStart"/>
      <w:r w:rsidRPr="00C92F93">
        <w:t>The</w:t>
      </w:r>
      <w:proofErr w:type="gramEnd"/>
      <w:r w:rsidRPr="00C92F93">
        <w:t xml:space="preserve"> design of the facilities is appropriate for the operation of a service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in your information"/>
      </w:tblPr>
      <w:tblGrid>
        <w:gridCol w:w="2533"/>
        <w:gridCol w:w="13163"/>
      </w:tblGrid>
      <w:tr w:rsidR="00EA4269" w:rsidRPr="007A7E39" w:rsidTr="007A2B4A">
        <w:trPr>
          <w:cantSplit/>
          <w:tblHeader/>
        </w:trPr>
        <w:tc>
          <w:tcPr>
            <w:tcW w:w="807" w:type="pct"/>
            <w:shd w:val="clear" w:color="auto" w:fill="F3C5D0"/>
          </w:tcPr>
          <w:p w:rsidR="00EA4269" w:rsidRPr="008E7DCC" w:rsidRDefault="00EA4269" w:rsidP="007A2B4A">
            <w:pPr>
              <w:pStyle w:val="IOStableheading2017"/>
            </w:pPr>
            <w:r>
              <w:t>Concept</w:t>
            </w:r>
          </w:p>
        </w:tc>
        <w:tc>
          <w:tcPr>
            <w:tcW w:w="4193" w:type="pct"/>
            <w:shd w:val="clear" w:color="auto" w:fill="F3C5D0"/>
          </w:tcPr>
          <w:p w:rsidR="00EA4269" w:rsidRPr="008E7DCC" w:rsidRDefault="00EA4269" w:rsidP="007A2B4A">
            <w:pPr>
              <w:pStyle w:val="IOStableheading2017"/>
            </w:pPr>
            <w:r>
              <w:t>Element</w:t>
            </w:r>
          </w:p>
        </w:tc>
      </w:tr>
      <w:tr w:rsidR="00EA4269" w:rsidRPr="008E7DCC" w:rsidTr="007A2B4A">
        <w:tc>
          <w:tcPr>
            <w:tcW w:w="807" w:type="pct"/>
          </w:tcPr>
          <w:p w:rsidR="00EA4269" w:rsidRPr="00DB6BB4" w:rsidRDefault="00EA4269" w:rsidP="007A2B4A">
            <w:pPr>
              <w:pStyle w:val="IOStabletext2017"/>
            </w:pPr>
            <w:r>
              <w:t>Fit</w:t>
            </w:r>
            <w:r w:rsidRPr="00DB6BB4">
              <w:t xml:space="preserve"> for purpose</w:t>
            </w:r>
          </w:p>
        </w:tc>
        <w:tc>
          <w:tcPr>
            <w:tcW w:w="4193" w:type="pct"/>
          </w:tcPr>
          <w:p w:rsidR="00EA4269" w:rsidRPr="00DB6BB4" w:rsidRDefault="00EA4269" w:rsidP="007A2B4A">
            <w:pPr>
              <w:pStyle w:val="IOStabletext2017"/>
            </w:pPr>
            <w:r>
              <w:t xml:space="preserve">3.1.1 </w:t>
            </w:r>
            <w:r w:rsidRPr="00DB6BB4">
              <w:t>Outdoor and indoor spaces, buildings, fixtures and fittings are suitable for their purpose, including supporting the access of every child.</w:t>
            </w:r>
          </w:p>
        </w:tc>
      </w:tr>
      <w:tr w:rsidR="00EA4269" w:rsidRPr="008E7DCC" w:rsidTr="007A2B4A">
        <w:tc>
          <w:tcPr>
            <w:tcW w:w="807" w:type="pct"/>
          </w:tcPr>
          <w:p w:rsidR="00EA4269" w:rsidRPr="00DB6BB4" w:rsidRDefault="00EA4269" w:rsidP="007A2B4A">
            <w:pPr>
              <w:pStyle w:val="IOStabletext2017"/>
            </w:pPr>
            <w:r w:rsidRPr="00DB6BB4">
              <w:t>Upkeep</w:t>
            </w:r>
          </w:p>
        </w:tc>
        <w:tc>
          <w:tcPr>
            <w:tcW w:w="4193" w:type="pct"/>
          </w:tcPr>
          <w:p w:rsidR="00EA4269" w:rsidRPr="00DB6BB4" w:rsidRDefault="00EA4269" w:rsidP="007A2B4A">
            <w:pPr>
              <w:pStyle w:val="IOStabletext2017"/>
            </w:pPr>
            <w:r>
              <w:t xml:space="preserve">3.1.2 </w:t>
            </w:r>
            <w:r w:rsidRPr="00DB6BB4">
              <w:t>Premises, furniture and equipment are safe, clean and well maintained.</w:t>
            </w:r>
          </w:p>
        </w:tc>
      </w:tr>
    </w:tbl>
    <w:p w:rsidR="00EA4269" w:rsidRDefault="00EA4269" w:rsidP="00EA4269">
      <w:pPr>
        <w:pStyle w:val="IOSbodytext2017"/>
        <w:spacing w:after="240"/>
        <w:rPr>
          <w:lang w:eastAsia="en-US"/>
        </w:rPr>
      </w:pPr>
      <w:r>
        <w:rPr>
          <w:lang w:eastAsia="en-US"/>
        </w:rPr>
        <w:t>[</w:t>
      </w:r>
      <w:r w:rsidRPr="00DB6BB4">
        <w:rPr>
          <w:lang w:eastAsia="en-US"/>
        </w:rPr>
        <w:t>Add your strength st</w:t>
      </w:r>
      <w:r>
        <w:rPr>
          <w:lang w:eastAsia="en-US"/>
        </w:rPr>
        <w:t>atements for Standard 3.1 here.</w:t>
      </w:r>
      <w:r w:rsidRPr="00DB6BB4">
        <w:rPr>
          <w:lang w:eastAsia="en-US"/>
        </w:rPr>
        <w:t xml:space="preserve"> </w:t>
      </w:r>
      <w:r w:rsidRPr="00DB6BB4">
        <w:rPr>
          <w:rStyle w:val="IOSstrongemphasis2017"/>
          <w:lang w:eastAsia="en-US"/>
        </w:rPr>
        <w:t>Refer to</w:t>
      </w:r>
      <w:r w:rsidR="00387C70">
        <w:rPr>
          <w:rStyle w:val="IOSstrongemphasis2017"/>
          <w:lang w:eastAsia="en-US"/>
        </w:rPr>
        <w:t xml:space="preserve"> the Guide to the NQF, pages 176-187</w:t>
      </w:r>
      <w:r w:rsidRPr="00DB6BB4">
        <w:rPr>
          <w:lang w:eastAsia="en-US"/>
        </w:rPr>
        <w:t>, for additional information including a list of reflective questions, and assessment guides for meeting and exceeding practices.</w:t>
      </w:r>
      <w:r>
        <w:rPr>
          <w:lang w:eastAsia="en-US"/>
        </w:rPr>
        <w:t>]</w:t>
      </w:r>
    </w:p>
    <w:p w:rsidR="00EA4269" w:rsidRDefault="00EA4269" w:rsidP="00EA4269">
      <w:pPr>
        <w:pStyle w:val="IOSheading42017"/>
        <w:shd w:val="clear" w:color="auto" w:fill="F3C5D0"/>
      </w:pPr>
      <w:r>
        <w:t xml:space="preserve">Standard 3.2 </w:t>
      </w:r>
      <w:r w:rsidRPr="00DB6BB4">
        <w:t>The service environment is inclusive, promotes competence and supports expl</w:t>
      </w:r>
      <w:r>
        <w:t>oration and play-based learning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in your information"/>
      </w:tblPr>
      <w:tblGrid>
        <w:gridCol w:w="2533"/>
        <w:gridCol w:w="13163"/>
      </w:tblGrid>
      <w:tr w:rsidR="00EA4269" w:rsidRPr="007A7E39" w:rsidTr="007A2B4A">
        <w:trPr>
          <w:cantSplit/>
          <w:tblHeader/>
        </w:trPr>
        <w:tc>
          <w:tcPr>
            <w:tcW w:w="807" w:type="pct"/>
            <w:shd w:val="clear" w:color="auto" w:fill="F3C5D0"/>
          </w:tcPr>
          <w:p w:rsidR="00EA4269" w:rsidRPr="008E7DCC" w:rsidRDefault="00EA4269" w:rsidP="007A2B4A">
            <w:pPr>
              <w:pStyle w:val="IOStableheading2017"/>
            </w:pPr>
            <w:r>
              <w:t>Concept</w:t>
            </w:r>
          </w:p>
        </w:tc>
        <w:tc>
          <w:tcPr>
            <w:tcW w:w="4193" w:type="pct"/>
            <w:shd w:val="clear" w:color="auto" w:fill="F3C5D0"/>
          </w:tcPr>
          <w:p w:rsidR="00EA4269" w:rsidRPr="008E7DCC" w:rsidRDefault="00EA4269" w:rsidP="007A2B4A">
            <w:pPr>
              <w:pStyle w:val="IOStableheading2017"/>
            </w:pPr>
            <w:r>
              <w:t>Elements</w:t>
            </w:r>
          </w:p>
        </w:tc>
      </w:tr>
      <w:tr w:rsidR="00EA4269" w:rsidRPr="008E7DCC" w:rsidTr="007A2B4A">
        <w:tc>
          <w:tcPr>
            <w:tcW w:w="807" w:type="pct"/>
          </w:tcPr>
          <w:p w:rsidR="00EA4269" w:rsidRPr="00DB6BB4" w:rsidRDefault="00EA4269" w:rsidP="007A2B4A">
            <w:pPr>
              <w:pStyle w:val="IOStabletext2017"/>
            </w:pPr>
            <w:r>
              <w:t>Inclusive environment</w:t>
            </w:r>
          </w:p>
        </w:tc>
        <w:tc>
          <w:tcPr>
            <w:tcW w:w="4193" w:type="pct"/>
          </w:tcPr>
          <w:p w:rsidR="00EA4269" w:rsidRPr="00DB6BB4" w:rsidRDefault="00EA4269" w:rsidP="007A2B4A">
            <w:pPr>
              <w:pStyle w:val="IOStabletext2017"/>
            </w:pPr>
            <w:r>
              <w:t xml:space="preserve">3.2.1 </w:t>
            </w:r>
            <w:r w:rsidRPr="00E55BC9">
              <w:t>Outdoor and indoor spaces are organised and adapted to support every child’s participation and to engage every child in quality experiences in both built and natural environments.</w:t>
            </w:r>
          </w:p>
        </w:tc>
      </w:tr>
      <w:tr w:rsidR="00EA4269" w:rsidRPr="008E7DCC" w:rsidTr="007A2B4A">
        <w:tc>
          <w:tcPr>
            <w:tcW w:w="807" w:type="pct"/>
          </w:tcPr>
          <w:p w:rsidR="00EA4269" w:rsidRPr="00DB6BB4" w:rsidRDefault="00EA4269" w:rsidP="007A2B4A">
            <w:pPr>
              <w:pStyle w:val="IOStabletext2017"/>
            </w:pPr>
            <w:r>
              <w:t>Resources support play-based learning</w:t>
            </w:r>
          </w:p>
        </w:tc>
        <w:tc>
          <w:tcPr>
            <w:tcW w:w="4193" w:type="pct"/>
          </w:tcPr>
          <w:p w:rsidR="00EA4269" w:rsidRPr="00DB6BB4" w:rsidRDefault="00EA4269" w:rsidP="007A2B4A">
            <w:pPr>
              <w:pStyle w:val="IOStabletext2017"/>
            </w:pPr>
            <w:r>
              <w:t xml:space="preserve">3.2.2 </w:t>
            </w:r>
            <w:r w:rsidRPr="00E55BC9">
              <w:t>Resources, materials and equipment allow for multiple uses, are sufficient in number, enable every child to engage in play-based learning.</w:t>
            </w:r>
          </w:p>
        </w:tc>
      </w:tr>
      <w:tr w:rsidR="00EA4269" w:rsidRPr="008E7DCC" w:rsidTr="007A2B4A">
        <w:tc>
          <w:tcPr>
            <w:tcW w:w="807" w:type="pct"/>
          </w:tcPr>
          <w:p w:rsidR="00EA4269" w:rsidRPr="00DB6BB4" w:rsidRDefault="00EA4269" w:rsidP="007A2B4A">
            <w:pPr>
              <w:pStyle w:val="IOStabletext2017"/>
            </w:pPr>
            <w:r>
              <w:t>Environmentally responsible</w:t>
            </w:r>
          </w:p>
        </w:tc>
        <w:tc>
          <w:tcPr>
            <w:tcW w:w="4193" w:type="pct"/>
          </w:tcPr>
          <w:p w:rsidR="00EA4269" w:rsidRPr="00DB6BB4" w:rsidRDefault="00EA4269" w:rsidP="007A2B4A">
            <w:pPr>
              <w:pStyle w:val="IOStabletext2017"/>
            </w:pPr>
            <w:r>
              <w:t xml:space="preserve">3.2.3 </w:t>
            </w:r>
            <w:r w:rsidRPr="00E55BC9">
              <w:t>The service cares for the environment and supports children to become environmentally responsible.</w:t>
            </w:r>
          </w:p>
        </w:tc>
      </w:tr>
    </w:tbl>
    <w:p w:rsidR="00EA4269" w:rsidRDefault="00EA4269" w:rsidP="00EA4269">
      <w:pPr>
        <w:pStyle w:val="IOSbodytext2017"/>
        <w:rPr>
          <w:lang w:eastAsia="en-US"/>
        </w:rPr>
      </w:pPr>
      <w:r>
        <w:rPr>
          <w:lang w:eastAsia="en-US"/>
        </w:rPr>
        <w:t>[</w:t>
      </w:r>
      <w:r w:rsidRPr="00775319">
        <w:rPr>
          <w:lang w:eastAsia="en-US"/>
        </w:rPr>
        <w:t>Add your strength sta</w:t>
      </w:r>
      <w:r>
        <w:rPr>
          <w:lang w:eastAsia="en-US"/>
        </w:rPr>
        <w:t xml:space="preserve">tements for Standard 3.2 here. </w:t>
      </w:r>
      <w:r w:rsidRPr="00775319">
        <w:rPr>
          <w:rStyle w:val="IOSstrongemphasis2017"/>
          <w:lang w:eastAsia="en-US"/>
        </w:rPr>
        <w:t>Refer to</w:t>
      </w:r>
      <w:r w:rsidR="00387C70">
        <w:rPr>
          <w:rStyle w:val="IOSstrongemphasis2017"/>
          <w:lang w:eastAsia="en-US"/>
        </w:rPr>
        <w:t xml:space="preserve"> the Guide to the NQF, pages 188</w:t>
      </w:r>
      <w:r w:rsidRPr="00775319">
        <w:rPr>
          <w:rStyle w:val="IOSstrongemphasis2017"/>
          <w:lang w:eastAsia="en-US"/>
        </w:rPr>
        <w:t>-20</w:t>
      </w:r>
      <w:r w:rsidR="00387C70">
        <w:rPr>
          <w:rStyle w:val="IOSstrongemphasis2017"/>
          <w:lang w:eastAsia="en-US"/>
        </w:rPr>
        <w:t>1</w:t>
      </w:r>
      <w:r w:rsidRPr="00775319">
        <w:rPr>
          <w:lang w:eastAsia="en-US"/>
        </w:rPr>
        <w:t>, for additional information including a list of reflective questions, and assessment guides for meeting and exceeding practices</w:t>
      </w:r>
      <w:r>
        <w:rPr>
          <w:lang w:eastAsia="en-US"/>
        </w:rPr>
        <w:t>.]</w:t>
      </w:r>
    </w:p>
    <w:p w:rsidR="00EA4269" w:rsidRDefault="00EA4269" w:rsidP="00EA4269">
      <w:pPr>
        <w:pStyle w:val="IOSheading32017"/>
      </w:pPr>
      <w:r>
        <w:br w:type="page"/>
      </w:r>
      <w:r>
        <w:lastRenderedPageBreak/>
        <w:t>Step 3 – improvement plan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3072"/>
        <w:gridCol w:w="5939"/>
        <w:gridCol w:w="1435"/>
        <w:gridCol w:w="1435"/>
        <w:gridCol w:w="1231"/>
        <w:gridCol w:w="2540"/>
        <w:gridCol w:w="44"/>
      </w:tblGrid>
      <w:tr w:rsidR="00EA4269" w:rsidRPr="00C27A56" w:rsidTr="00EA4269">
        <w:trPr>
          <w:cantSplit/>
          <w:trHeight w:val="460"/>
          <w:tblHeader/>
        </w:trPr>
        <w:tc>
          <w:tcPr>
            <w:tcW w:w="979" w:type="pct"/>
            <w:shd w:val="clear" w:color="auto" w:fill="F3C5D0"/>
          </w:tcPr>
          <w:p w:rsidR="00EA4269" w:rsidRPr="00C27A56" w:rsidRDefault="00EA4269" w:rsidP="007A2B4A">
            <w:pPr>
              <w:pStyle w:val="IOStableheading2017"/>
            </w:pPr>
            <w:r>
              <w:t>Standard</w:t>
            </w:r>
            <w:r w:rsidRPr="00C27A56">
              <w:t xml:space="preserve">/Element </w:t>
            </w:r>
          </w:p>
        </w:tc>
        <w:tc>
          <w:tcPr>
            <w:tcW w:w="3198" w:type="pct"/>
            <w:gridSpan w:val="4"/>
            <w:shd w:val="clear" w:color="auto" w:fill="F3C5D0"/>
          </w:tcPr>
          <w:p w:rsidR="00EA4269" w:rsidRPr="00C27A56" w:rsidRDefault="00EA4269" w:rsidP="007A2B4A">
            <w:pPr>
              <w:pStyle w:val="IOStableheading2017"/>
            </w:pPr>
            <w:r w:rsidRPr="00C27A56">
              <w:t>Rationale for goal or identified issue</w:t>
            </w:r>
          </w:p>
        </w:tc>
        <w:tc>
          <w:tcPr>
            <w:tcW w:w="823" w:type="pct"/>
            <w:gridSpan w:val="2"/>
            <w:shd w:val="clear" w:color="auto" w:fill="F3C5D0"/>
          </w:tcPr>
          <w:p w:rsidR="00EA4269" w:rsidRPr="00C27A56" w:rsidRDefault="00EA4269" w:rsidP="007A2B4A">
            <w:pPr>
              <w:pStyle w:val="IOStableheading2017"/>
            </w:pPr>
            <w:r w:rsidRPr="00C27A56">
              <w:t>Priority L/M/H</w:t>
            </w:r>
          </w:p>
        </w:tc>
      </w:tr>
      <w:tr w:rsidR="00EA4269" w:rsidRPr="00C27A56" w:rsidTr="00EA4269">
        <w:trPr>
          <w:trHeight w:val="579"/>
        </w:trPr>
        <w:tc>
          <w:tcPr>
            <w:tcW w:w="979" w:type="pct"/>
            <w:tcBorders>
              <w:bottom w:val="single" w:sz="4" w:space="0" w:color="000000"/>
            </w:tcBorders>
          </w:tcPr>
          <w:p w:rsidR="00EA4269" w:rsidRPr="00C27A56" w:rsidRDefault="00EA4269" w:rsidP="007A2B4A">
            <w:pPr>
              <w:pStyle w:val="IOStabletext2017"/>
            </w:pPr>
          </w:p>
        </w:tc>
        <w:tc>
          <w:tcPr>
            <w:tcW w:w="3198" w:type="pct"/>
            <w:gridSpan w:val="4"/>
            <w:tcBorders>
              <w:bottom w:val="single" w:sz="4" w:space="0" w:color="000000"/>
            </w:tcBorders>
          </w:tcPr>
          <w:p w:rsidR="00EA4269" w:rsidRPr="00C27A56" w:rsidRDefault="00EA4269" w:rsidP="007A2B4A">
            <w:pPr>
              <w:pStyle w:val="IOStabletext2017"/>
            </w:pPr>
          </w:p>
        </w:tc>
        <w:tc>
          <w:tcPr>
            <w:tcW w:w="823" w:type="pct"/>
            <w:gridSpan w:val="2"/>
            <w:tcBorders>
              <w:bottom w:val="single" w:sz="4" w:space="0" w:color="000000"/>
            </w:tcBorders>
          </w:tcPr>
          <w:p w:rsidR="00EA4269" w:rsidRPr="00C27A56" w:rsidRDefault="00EA4269" w:rsidP="007A2B4A">
            <w:pPr>
              <w:pStyle w:val="IOStabletext2017"/>
            </w:pPr>
          </w:p>
        </w:tc>
      </w:tr>
      <w:tr w:rsidR="00EA4269" w:rsidRPr="00B11F0F" w:rsidTr="00EA4269">
        <w:trPr>
          <w:gridAfter w:val="1"/>
          <w:wAfter w:w="13" w:type="pct"/>
          <w:trHeight w:val="760"/>
          <w:tblHeader/>
        </w:trPr>
        <w:tc>
          <w:tcPr>
            <w:tcW w:w="979" w:type="pct"/>
            <w:shd w:val="clear" w:color="auto" w:fill="F3C5D0"/>
          </w:tcPr>
          <w:p w:rsidR="00EA4269" w:rsidRPr="007A7E39" w:rsidRDefault="00EA4269" w:rsidP="007A2B4A">
            <w:pPr>
              <w:pStyle w:val="IOStableheading2017"/>
            </w:pPr>
            <w:r w:rsidRPr="007A7E39">
              <w:t>What goal or outcome do we seek to achieve?</w:t>
            </w:r>
          </w:p>
        </w:tc>
        <w:tc>
          <w:tcPr>
            <w:tcW w:w="1892" w:type="pct"/>
            <w:shd w:val="clear" w:color="auto" w:fill="F3C5D0"/>
          </w:tcPr>
          <w:p w:rsidR="00EA4269" w:rsidRPr="007A7E39" w:rsidRDefault="00EA4269" w:rsidP="007A2B4A">
            <w:pPr>
              <w:pStyle w:val="IOStableheading2017"/>
            </w:pPr>
            <w:r w:rsidRPr="007A7E39">
              <w:t>Steps or strategies to achieve goal</w:t>
            </w:r>
          </w:p>
        </w:tc>
        <w:tc>
          <w:tcPr>
            <w:tcW w:w="457" w:type="pct"/>
            <w:shd w:val="clear" w:color="auto" w:fill="F3C5D0"/>
          </w:tcPr>
          <w:p w:rsidR="00EA4269" w:rsidRPr="00B11F0F" w:rsidRDefault="00EA4269" w:rsidP="007A2B4A">
            <w:pPr>
              <w:pStyle w:val="IOStableheading2017"/>
            </w:pPr>
            <w:r w:rsidRPr="00B11F0F">
              <w:t>When?</w:t>
            </w:r>
          </w:p>
        </w:tc>
        <w:tc>
          <w:tcPr>
            <w:tcW w:w="457" w:type="pct"/>
            <w:shd w:val="clear" w:color="auto" w:fill="F3C5D0"/>
          </w:tcPr>
          <w:p w:rsidR="00EA4269" w:rsidRPr="00B11F0F" w:rsidRDefault="00EA4269" w:rsidP="007A2B4A">
            <w:pPr>
              <w:pStyle w:val="IOStableheading2017"/>
            </w:pPr>
            <w:r w:rsidRPr="00B11F0F">
              <w:t>Who?</w:t>
            </w:r>
          </w:p>
        </w:tc>
        <w:tc>
          <w:tcPr>
            <w:tcW w:w="1201" w:type="pct"/>
            <w:gridSpan w:val="2"/>
            <w:shd w:val="clear" w:color="auto" w:fill="F3C5D0"/>
          </w:tcPr>
          <w:p w:rsidR="00EA4269" w:rsidRPr="00B11F0F" w:rsidRDefault="00EA4269" w:rsidP="007A2B4A">
            <w:pPr>
              <w:pStyle w:val="IOStableheading2017"/>
            </w:pPr>
            <w:r w:rsidRPr="00B11F0F">
              <w:t>Progress notes and reflection</w:t>
            </w:r>
          </w:p>
        </w:tc>
      </w:tr>
      <w:tr w:rsidR="00EA4269" w:rsidRPr="00FA2DAB" w:rsidTr="00EA4269">
        <w:trPr>
          <w:gridAfter w:val="1"/>
          <w:wAfter w:w="13" w:type="pct"/>
          <w:trHeight w:val="563"/>
        </w:trPr>
        <w:tc>
          <w:tcPr>
            <w:tcW w:w="979" w:type="pct"/>
          </w:tcPr>
          <w:p w:rsidR="00EA4269" w:rsidRPr="00FA2DAB" w:rsidRDefault="00EA4269" w:rsidP="007A2B4A">
            <w:pPr>
              <w:pStyle w:val="IOStabletext2017"/>
            </w:pPr>
          </w:p>
        </w:tc>
        <w:tc>
          <w:tcPr>
            <w:tcW w:w="1892" w:type="pct"/>
          </w:tcPr>
          <w:p w:rsidR="00EA4269" w:rsidRPr="00FA2DAB" w:rsidRDefault="00EA4269" w:rsidP="007A2B4A">
            <w:pPr>
              <w:pStyle w:val="IOStabletext2017"/>
            </w:pPr>
          </w:p>
        </w:tc>
        <w:tc>
          <w:tcPr>
            <w:tcW w:w="457" w:type="pct"/>
          </w:tcPr>
          <w:p w:rsidR="00EA4269" w:rsidRPr="00FA2DAB" w:rsidRDefault="00EA4269" w:rsidP="007A2B4A">
            <w:pPr>
              <w:pStyle w:val="IOStabletext2017"/>
            </w:pPr>
          </w:p>
        </w:tc>
        <w:tc>
          <w:tcPr>
            <w:tcW w:w="457" w:type="pct"/>
          </w:tcPr>
          <w:p w:rsidR="00EA4269" w:rsidRPr="00FA2DAB" w:rsidRDefault="00EA4269" w:rsidP="007A2B4A">
            <w:pPr>
              <w:pStyle w:val="IOStabletext2017"/>
            </w:pPr>
          </w:p>
        </w:tc>
        <w:tc>
          <w:tcPr>
            <w:tcW w:w="1201" w:type="pct"/>
            <w:gridSpan w:val="2"/>
          </w:tcPr>
          <w:p w:rsidR="00EA4269" w:rsidRPr="00FA2DAB" w:rsidRDefault="00EA4269" w:rsidP="007A2B4A">
            <w:pPr>
              <w:pStyle w:val="IOStabletext2017"/>
            </w:pPr>
          </w:p>
        </w:tc>
      </w:tr>
    </w:tbl>
    <w:p w:rsidR="00191BC8" w:rsidRDefault="00191BC8">
      <w:pPr>
        <w:spacing w:before="0" w:line="240" w:lineRule="auto"/>
      </w:pPr>
      <w:r>
        <w:br w:type="page"/>
      </w:r>
    </w:p>
    <w:p w:rsidR="00191BC8" w:rsidRDefault="00191BC8" w:rsidP="00191BC8">
      <w:pPr>
        <w:pStyle w:val="IOSheading22017"/>
        <w:shd w:val="clear" w:color="auto" w:fill="CAE29A"/>
      </w:pPr>
      <w:r>
        <w:lastRenderedPageBreak/>
        <w:t>Quality area 4 – staffing arrangements</w:t>
      </w:r>
    </w:p>
    <w:p w:rsidR="00191BC8" w:rsidRPr="00143A7A" w:rsidRDefault="00191BC8" w:rsidP="00191BC8">
      <w:pPr>
        <w:pStyle w:val="IOSbodytext2017"/>
      </w:pPr>
      <w:r w:rsidRPr="00143A7A">
        <w:t xml:space="preserve">This quality area of the </w:t>
      </w:r>
      <w:r>
        <w:t>‘</w:t>
      </w:r>
      <w:r w:rsidRPr="00143A7A">
        <w:t>National Quality Standard</w:t>
      </w:r>
      <w:r>
        <w:t>’</w:t>
      </w:r>
      <w:r w:rsidRPr="00143A7A">
        <w:t xml:space="preserve"> focuses on the provision of qualified and experienced educators, co-ordinators and nominated and experienced supervisors who are able to develop warm, respectful relationships with children, create safe and predictable environments and encourage children’s active engagement in the learning program.</w:t>
      </w:r>
    </w:p>
    <w:p w:rsidR="00191BC8" w:rsidRDefault="00191BC8" w:rsidP="00191BC8">
      <w:pPr>
        <w:pStyle w:val="IOSheading32017"/>
      </w:pPr>
      <w:r>
        <w:t>Step 1 – assess your compliance with the regulatory requirements</w:t>
      </w:r>
    </w:p>
    <w:p w:rsidR="00191BC8" w:rsidRDefault="00191BC8" w:rsidP="00191BC8">
      <w:pPr>
        <w:pStyle w:val="IOSbodytext2017"/>
        <w:spacing w:after="240"/>
        <w:rPr>
          <w:lang w:eastAsia="en-US"/>
        </w:rPr>
      </w:pPr>
      <w:r>
        <w:rPr>
          <w:lang w:eastAsia="en-US"/>
        </w:rPr>
        <w:t>Date of self-assessment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677"/>
        <w:gridCol w:w="10953"/>
        <w:gridCol w:w="2066"/>
      </w:tblGrid>
      <w:tr w:rsidR="00191BC8" w:rsidRPr="00D50813" w:rsidTr="00191BC8">
        <w:tc>
          <w:tcPr>
            <w:tcW w:w="853" w:type="pct"/>
            <w:shd w:val="clear" w:color="auto" w:fill="CAE29A"/>
          </w:tcPr>
          <w:p w:rsidR="00191BC8" w:rsidRPr="00D50813" w:rsidRDefault="00191BC8" w:rsidP="007A2B4A">
            <w:pPr>
              <w:pStyle w:val="IOStableheading2017"/>
            </w:pPr>
            <w:r>
              <w:t>Ref. to Law (S)</w:t>
            </w:r>
            <w:r w:rsidRPr="00D50813">
              <w:t>/Regulation (R)</w:t>
            </w:r>
          </w:p>
        </w:tc>
        <w:tc>
          <w:tcPr>
            <w:tcW w:w="3489" w:type="pct"/>
            <w:shd w:val="clear" w:color="auto" w:fill="CAE29A"/>
          </w:tcPr>
          <w:p w:rsidR="00191BC8" w:rsidRPr="00D50813" w:rsidRDefault="00191BC8" w:rsidP="007A2B4A">
            <w:pPr>
              <w:pStyle w:val="IOStableheading2017"/>
            </w:pPr>
            <w:r w:rsidRPr="00D50813">
              <w:t>Does your service meet these requirements?</w:t>
            </w:r>
          </w:p>
        </w:tc>
        <w:tc>
          <w:tcPr>
            <w:tcW w:w="658" w:type="pct"/>
            <w:shd w:val="clear" w:color="auto" w:fill="CAE29A"/>
          </w:tcPr>
          <w:p w:rsidR="00191BC8" w:rsidRPr="00D50813" w:rsidRDefault="00191BC8" w:rsidP="007A2B4A">
            <w:pPr>
              <w:pStyle w:val="IOStableheading2017"/>
            </w:pPr>
            <w:r w:rsidRPr="00D50813">
              <w:t>Confirmed</w:t>
            </w:r>
          </w:p>
        </w:tc>
      </w:tr>
      <w:tr w:rsidR="00191BC8" w:rsidRPr="00D50813" w:rsidTr="00191BC8">
        <w:trPr>
          <w:trHeight w:val="704"/>
        </w:trPr>
        <w:tc>
          <w:tcPr>
            <w:tcW w:w="853" w:type="pct"/>
          </w:tcPr>
          <w:p w:rsidR="00191BC8" w:rsidRPr="009B41BA" w:rsidRDefault="00191BC8" w:rsidP="007A2B4A">
            <w:pPr>
              <w:pStyle w:val="IOStabletext2017"/>
            </w:pPr>
            <w:r w:rsidRPr="009B41BA">
              <w:t>R122-124</w:t>
            </w:r>
          </w:p>
        </w:tc>
        <w:tc>
          <w:tcPr>
            <w:tcW w:w="3489" w:type="pct"/>
          </w:tcPr>
          <w:p w:rsidR="00191BC8" w:rsidRPr="009B41BA" w:rsidRDefault="00191BC8" w:rsidP="007A2B4A">
            <w:pPr>
              <w:pStyle w:val="IOStabletext2017"/>
            </w:pPr>
            <w:r w:rsidRPr="009B41BA">
              <w:t>Have you ensured that the educator to child ratio is maintained and that only educators working directly with children are included in ratio?</w:t>
            </w:r>
          </w:p>
        </w:tc>
        <w:tc>
          <w:tcPr>
            <w:tcW w:w="658" w:type="pct"/>
          </w:tcPr>
          <w:p w:rsidR="00191BC8" w:rsidRPr="009B41BA" w:rsidRDefault="00191BC8" w:rsidP="007A2B4A">
            <w:pPr>
              <w:pStyle w:val="IOStabletext2017"/>
            </w:pPr>
          </w:p>
        </w:tc>
      </w:tr>
      <w:tr w:rsidR="00191BC8" w:rsidRPr="00D50813" w:rsidTr="00191BC8">
        <w:trPr>
          <w:trHeight w:val="700"/>
        </w:trPr>
        <w:tc>
          <w:tcPr>
            <w:tcW w:w="853" w:type="pct"/>
          </w:tcPr>
          <w:p w:rsidR="00191BC8" w:rsidRPr="009B41BA" w:rsidRDefault="00191BC8" w:rsidP="007A2B4A">
            <w:pPr>
              <w:pStyle w:val="IOStabletext2017"/>
            </w:pPr>
            <w:r w:rsidRPr="009B41BA">
              <w:t>R.135</w:t>
            </w:r>
          </w:p>
          <w:p w:rsidR="00191BC8" w:rsidRPr="009B41BA" w:rsidRDefault="00191BC8" w:rsidP="007A2B4A">
            <w:pPr>
              <w:pStyle w:val="IOStabletext2017"/>
            </w:pPr>
            <w:r w:rsidRPr="009B41BA">
              <w:t>R.152</w:t>
            </w:r>
          </w:p>
        </w:tc>
        <w:tc>
          <w:tcPr>
            <w:tcW w:w="3489" w:type="pct"/>
          </w:tcPr>
          <w:p w:rsidR="00191BC8" w:rsidRPr="009B41BA" w:rsidRDefault="00191BC8" w:rsidP="007A2B4A">
            <w:pPr>
              <w:pStyle w:val="IOStabletext2017"/>
            </w:pPr>
            <w:r w:rsidRPr="009B41BA">
              <w:t>Have you ensured that a suitably qualified and experienced individual has been appointed as the preschool teacher?</w:t>
            </w:r>
          </w:p>
        </w:tc>
        <w:tc>
          <w:tcPr>
            <w:tcW w:w="658" w:type="pct"/>
          </w:tcPr>
          <w:p w:rsidR="00191BC8" w:rsidRPr="009B41BA" w:rsidRDefault="00191BC8" w:rsidP="007A2B4A">
            <w:pPr>
              <w:pStyle w:val="IOStabletext2017"/>
            </w:pPr>
          </w:p>
        </w:tc>
      </w:tr>
      <w:tr w:rsidR="00191BC8" w:rsidRPr="00D50813" w:rsidTr="00191BC8">
        <w:trPr>
          <w:trHeight w:val="428"/>
        </w:trPr>
        <w:tc>
          <w:tcPr>
            <w:tcW w:w="853" w:type="pct"/>
          </w:tcPr>
          <w:p w:rsidR="00191BC8" w:rsidRPr="009B41BA" w:rsidRDefault="00191BC8" w:rsidP="007A2B4A">
            <w:pPr>
              <w:pStyle w:val="IOStabletext2017"/>
            </w:pPr>
            <w:r w:rsidRPr="009B41BA">
              <w:t>R.120</w:t>
            </w:r>
          </w:p>
          <w:p w:rsidR="00191BC8" w:rsidRPr="009B41BA" w:rsidRDefault="00191BC8" w:rsidP="007A2B4A">
            <w:pPr>
              <w:pStyle w:val="IOStabletext2017"/>
            </w:pPr>
            <w:r w:rsidRPr="009B41BA">
              <w:t>R126</w:t>
            </w:r>
          </w:p>
          <w:p w:rsidR="00191BC8" w:rsidRPr="009B41BA" w:rsidRDefault="00191BC8" w:rsidP="007A2B4A">
            <w:pPr>
              <w:pStyle w:val="IOStabletext2017"/>
            </w:pPr>
            <w:r w:rsidRPr="009B41BA">
              <w:t>R.129-135</w:t>
            </w:r>
          </w:p>
          <w:p w:rsidR="00191BC8" w:rsidRPr="009B41BA" w:rsidRDefault="00191BC8" w:rsidP="007A2B4A">
            <w:pPr>
              <w:pStyle w:val="IOStabletext2017"/>
            </w:pPr>
            <w:r w:rsidRPr="009B41BA">
              <w:t>R.136</w:t>
            </w:r>
          </w:p>
        </w:tc>
        <w:tc>
          <w:tcPr>
            <w:tcW w:w="3489" w:type="pct"/>
          </w:tcPr>
          <w:p w:rsidR="00191BC8" w:rsidRPr="009B41BA" w:rsidRDefault="00191BC8" w:rsidP="007A2B4A">
            <w:pPr>
              <w:pStyle w:val="IOStabletext2017"/>
            </w:pPr>
            <w:r w:rsidRPr="009B41BA">
              <w:t>Have you ensured that School Learning Support Officers hold, or are actively working towards, an ACECQA approved certificate III level qualification?</w:t>
            </w:r>
          </w:p>
          <w:p w:rsidR="00191BC8" w:rsidRPr="009B41BA" w:rsidRDefault="00191BC8" w:rsidP="007A2B4A">
            <w:pPr>
              <w:pStyle w:val="IOStabletext2017"/>
            </w:pPr>
            <w:r w:rsidRPr="009B41BA">
              <w:t>Have you ensured that at all times children are in attendance at the service there is at least one person with an ACECQA approved first aid qualification available, and at least one person who has completed training in the management of asthma and anaphylaxis?</w:t>
            </w:r>
          </w:p>
        </w:tc>
        <w:tc>
          <w:tcPr>
            <w:tcW w:w="658" w:type="pct"/>
          </w:tcPr>
          <w:p w:rsidR="00191BC8" w:rsidRPr="009B41BA" w:rsidRDefault="00191BC8" w:rsidP="007A2B4A">
            <w:pPr>
              <w:pStyle w:val="IOStabletext2017"/>
            </w:pPr>
          </w:p>
        </w:tc>
      </w:tr>
    </w:tbl>
    <w:p w:rsidR="00191BC8" w:rsidRDefault="00191BC8" w:rsidP="00191BC8">
      <w:pPr>
        <w:pStyle w:val="IOSbodytext2017"/>
        <w:shd w:val="clear" w:color="auto" w:fill="CAE29A"/>
        <w:rPr>
          <w:lang w:eastAsia="en-US"/>
        </w:rPr>
      </w:pPr>
      <w:r w:rsidRPr="009B41BA">
        <w:rPr>
          <w:lang w:eastAsia="en-US"/>
        </w:rPr>
        <w:t>If any of these regulations are not implemented in your preschool, take immediate action to rectify this non-compliance.</w:t>
      </w:r>
    </w:p>
    <w:p w:rsidR="00191BC8" w:rsidRDefault="00191BC8">
      <w:pPr>
        <w:spacing w:before="0" w:line="240" w:lineRule="auto"/>
      </w:pPr>
      <w:r>
        <w:br w:type="page"/>
      </w:r>
    </w:p>
    <w:p w:rsidR="00191BC8" w:rsidRDefault="00191BC8" w:rsidP="00191BC8">
      <w:pPr>
        <w:pStyle w:val="IOSheading32017"/>
      </w:pPr>
      <w:r>
        <w:lastRenderedPageBreak/>
        <w:t>Step 2 – identify and record your strengths</w:t>
      </w:r>
    </w:p>
    <w:p w:rsidR="00191BC8" w:rsidRDefault="00191BC8" w:rsidP="00191BC8">
      <w:pPr>
        <w:pStyle w:val="IOSbodytext2017"/>
        <w:spacing w:after="240"/>
        <w:rPr>
          <w:lang w:eastAsia="en-US"/>
        </w:rPr>
      </w:pPr>
      <w:r w:rsidRPr="00303CC6">
        <w:rPr>
          <w:lang w:eastAsia="en-US"/>
        </w:rPr>
        <w:t>What are the practices that demonstrate quality in your preschool?</w:t>
      </w:r>
    </w:p>
    <w:p w:rsidR="00191BC8" w:rsidRDefault="00191BC8" w:rsidP="00191BC8">
      <w:pPr>
        <w:pStyle w:val="IOSheading42017"/>
        <w:shd w:val="clear" w:color="auto" w:fill="CAE29A"/>
      </w:pPr>
      <w:r>
        <w:t>Standard 4.1</w:t>
      </w:r>
      <w:r w:rsidRPr="007B551F">
        <w:t xml:space="preserve"> </w:t>
      </w:r>
      <w:r w:rsidRPr="008C2A97">
        <w:t>Staffing arrangements enhance children's learning and development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533"/>
        <w:gridCol w:w="13163"/>
      </w:tblGrid>
      <w:tr w:rsidR="00191BC8" w:rsidRPr="008E7DCC" w:rsidTr="007A2B4A">
        <w:trPr>
          <w:cantSplit/>
          <w:tblHeader/>
        </w:trPr>
        <w:tc>
          <w:tcPr>
            <w:tcW w:w="807" w:type="pct"/>
            <w:shd w:val="clear" w:color="auto" w:fill="CAE29A"/>
          </w:tcPr>
          <w:p w:rsidR="00191BC8" w:rsidRPr="008E7DCC" w:rsidRDefault="00191BC8" w:rsidP="007A2B4A">
            <w:pPr>
              <w:pStyle w:val="IOStableheading2017"/>
            </w:pPr>
            <w:r>
              <w:t>Concept</w:t>
            </w:r>
          </w:p>
        </w:tc>
        <w:tc>
          <w:tcPr>
            <w:tcW w:w="4193" w:type="pct"/>
            <w:shd w:val="clear" w:color="auto" w:fill="CAE29A"/>
          </w:tcPr>
          <w:p w:rsidR="00191BC8" w:rsidRPr="008E7DCC" w:rsidRDefault="00191BC8" w:rsidP="007A2B4A">
            <w:pPr>
              <w:pStyle w:val="IOStableheading2017"/>
            </w:pPr>
            <w:r>
              <w:t>Element</w:t>
            </w:r>
          </w:p>
        </w:tc>
      </w:tr>
      <w:tr w:rsidR="00191BC8" w:rsidRPr="00DB6BB4" w:rsidTr="007A2B4A">
        <w:tc>
          <w:tcPr>
            <w:tcW w:w="807" w:type="pct"/>
          </w:tcPr>
          <w:p w:rsidR="00191BC8" w:rsidRPr="002B004D" w:rsidRDefault="00191BC8" w:rsidP="007A2B4A">
            <w:pPr>
              <w:pStyle w:val="IOStabletext2017"/>
            </w:pPr>
            <w:r w:rsidRPr="002B004D">
              <w:t>Organisation of educators</w:t>
            </w:r>
          </w:p>
        </w:tc>
        <w:tc>
          <w:tcPr>
            <w:tcW w:w="4193" w:type="pct"/>
          </w:tcPr>
          <w:p w:rsidR="00191BC8" w:rsidRPr="002B004D" w:rsidRDefault="00191BC8" w:rsidP="007A2B4A">
            <w:pPr>
              <w:pStyle w:val="IOStabletext2017"/>
            </w:pPr>
            <w:r>
              <w:t xml:space="preserve">4.1.1 </w:t>
            </w:r>
            <w:r w:rsidRPr="002B004D">
              <w:t xml:space="preserve">The organisation of educators across the service supports children’s learning and development. </w:t>
            </w:r>
          </w:p>
        </w:tc>
      </w:tr>
      <w:tr w:rsidR="00191BC8" w:rsidRPr="00DB6BB4" w:rsidTr="007A2B4A">
        <w:tc>
          <w:tcPr>
            <w:tcW w:w="807" w:type="pct"/>
          </w:tcPr>
          <w:p w:rsidR="00191BC8" w:rsidRPr="002B004D" w:rsidRDefault="00191BC8" w:rsidP="007A2B4A">
            <w:pPr>
              <w:pStyle w:val="IOStabletext2017"/>
            </w:pPr>
            <w:r w:rsidRPr="002B004D">
              <w:t>Continuity of staff</w:t>
            </w:r>
          </w:p>
        </w:tc>
        <w:tc>
          <w:tcPr>
            <w:tcW w:w="4193" w:type="pct"/>
          </w:tcPr>
          <w:p w:rsidR="00191BC8" w:rsidRPr="002B004D" w:rsidRDefault="00191BC8" w:rsidP="007A2B4A">
            <w:pPr>
              <w:pStyle w:val="IOStabletext2017"/>
            </w:pPr>
            <w:r>
              <w:t xml:space="preserve">4.1.2 </w:t>
            </w:r>
            <w:r w:rsidRPr="002B004D">
              <w:t>Every effort is made for children to experience continuity of educators at the service.</w:t>
            </w:r>
          </w:p>
        </w:tc>
      </w:tr>
    </w:tbl>
    <w:p w:rsidR="00191BC8" w:rsidRDefault="00191BC8" w:rsidP="00191BC8">
      <w:pPr>
        <w:pStyle w:val="IOSbodytext2017"/>
        <w:spacing w:after="240"/>
        <w:rPr>
          <w:lang w:eastAsia="en-US"/>
        </w:rPr>
      </w:pPr>
      <w:r>
        <w:rPr>
          <w:lang w:eastAsia="en-US"/>
        </w:rPr>
        <w:t>[</w:t>
      </w:r>
      <w:r w:rsidRPr="002B004D">
        <w:rPr>
          <w:lang w:eastAsia="en-US"/>
        </w:rPr>
        <w:t>Add your strength sta</w:t>
      </w:r>
      <w:r>
        <w:rPr>
          <w:lang w:eastAsia="en-US"/>
        </w:rPr>
        <w:t xml:space="preserve">tements for Standard 4.1 here. </w:t>
      </w:r>
      <w:r w:rsidRPr="002B004D">
        <w:rPr>
          <w:rStyle w:val="IOSstrongemphasis2017"/>
          <w:lang w:eastAsia="en-US"/>
        </w:rPr>
        <w:t>Refer to</w:t>
      </w:r>
      <w:r w:rsidR="00387C70">
        <w:rPr>
          <w:rStyle w:val="IOSstrongemphasis2017"/>
          <w:lang w:eastAsia="en-US"/>
        </w:rPr>
        <w:t xml:space="preserve"> the Guide to the NQF, pages 202-214</w:t>
      </w:r>
      <w:r w:rsidRPr="002B004D">
        <w:rPr>
          <w:lang w:eastAsia="en-US"/>
        </w:rPr>
        <w:t>, for additional information including a list of reflective questions, and assessment guides for meeting and exceeding practices.</w:t>
      </w:r>
      <w:r>
        <w:rPr>
          <w:lang w:eastAsia="en-US"/>
        </w:rPr>
        <w:t>]</w:t>
      </w:r>
    </w:p>
    <w:p w:rsidR="00191BC8" w:rsidRDefault="00191BC8" w:rsidP="00191BC8">
      <w:pPr>
        <w:pStyle w:val="IOSheading42017"/>
        <w:shd w:val="clear" w:color="auto" w:fill="CAE29A"/>
      </w:pPr>
      <w:r>
        <w:t xml:space="preserve">Standard 4.2 </w:t>
      </w:r>
      <w:r w:rsidRPr="008C2A97">
        <w:t>Management, educators and staff are collab</w:t>
      </w:r>
      <w:r>
        <w:t>orative, respectful and ethical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533"/>
        <w:gridCol w:w="13163"/>
      </w:tblGrid>
      <w:tr w:rsidR="00191BC8" w:rsidRPr="008E7DCC" w:rsidTr="007A2B4A">
        <w:trPr>
          <w:cantSplit/>
          <w:tblHeader/>
        </w:trPr>
        <w:tc>
          <w:tcPr>
            <w:tcW w:w="807" w:type="pct"/>
            <w:shd w:val="clear" w:color="auto" w:fill="CAE29A"/>
          </w:tcPr>
          <w:p w:rsidR="00191BC8" w:rsidRPr="008E7DCC" w:rsidRDefault="00191BC8" w:rsidP="007A2B4A">
            <w:pPr>
              <w:pStyle w:val="IOStableheading2017"/>
            </w:pPr>
            <w:r>
              <w:t>Concept</w:t>
            </w:r>
          </w:p>
        </w:tc>
        <w:tc>
          <w:tcPr>
            <w:tcW w:w="4193" w:type="pct"/>
            <w:shd w:val="clear" w:color="auto" w:fill="CAE29A"/>
          </w:tcPr>
          <w:p w:rsidR="00191BC8" w:rsidRPr="008E7DCC" w:rsidRDefault="00191BC8" w:rsidP="007A2B4A">
            <w:pPr>
              <w:pStyle w:val="IOStableheading2017"/>
            </w:pPr>
            <w:r>
              <w:t>Element</w:t>
            </w:r>
          </w:p>
        </w:tc>
      </w:tr>
      <w:tr w:rsidR="00191BC8" w:rsidRPr="00DB6BB4" w:rsidTr="007A2B4A">
        <w:tc>
          <w:tcPr>
            <w:tcW w:w="807" w:type="pct"/>
          </w:tcPr>
          <w:p w:rsidR="00191BC8" w:rsidRPr="002B004D" w:rsidRDefault="00191BC8" w:rsidP="007A2B4A">
            <w:pPr>
              <w:pStyle w:val="IOStabletext2017"/>
            </w:pPr>
            <w:r w:rsidRPr="002B004D">
              <w:t>Professional collaboration</w:t>
            </w:r>
          </w:p>
        </w:tc>
        <w:tc>
          <w:tcPr>
            <w:tcW w:w="4193" w:type="pct"/>
          </w:tcPr>
          <w:p w:rsidR="00191BC8" w:rsidRPr="002B004D" w:rsidRDefault="00191BC8" w:rsidP="007A2B4A">
            <w:pPr>
              <w:pStyle w:val="IOStabletext2017"/>
            </w:pPr>
            <w:r>
              <w:t xml:space="preserve">4.2.1 </w:t>
            </w:r>
            <w:r w:rsidRPr="002B004D">
              <w:t>Management, educators and staff work with mutual respect and collaboratively, and challenge and learn from each other, recognising each other’s strengths and skills.</w:t>
            </w:r>
          </w:p>
        </w:tc>
      </w:tr>
      <w:tr w:rsidR="00191BC8" w:rsidRPr="00DB6BB4" w:rsidTr="007A2B4A">
        <w:tc>
          <w:tcPr>
            <w:tcW w:w="807" w:type="pct"/>
          </w:tcPr>
          <w:p w:rsidR="00191BC8" w:rsidRPr="002B004D" w:rsidRDefault="00191BC8" w:rsidP="007A2B4A">
            <w:pPr>
              <w:pStyle w:val="IOStabletext2017"/>
            </w:pPr>
            <w:r w:rsidRPr="002B004D">
              <w:t>Professional standards</w:t>
            </w:r>
          </w:p>
        </w:tc>
        <w:tc>
          <w:tcPr>
            <w:tcW w:w="4193" w:type="pct"/>
          </w:tcPr>
          <w:p w:rsidR="00191BC8" w:rsidRPr="002B004D" w:rsidRDefault="00191BC8" w:rsidP="007A2B4A">
            <w:pPr>
              <w:pStyle w:val="IOStabletext2017"/>
            </w:pPr>
            <w:r>
              <w:t xml:space="preserve">4.2.2 </w:t>
            </w:r>
            <w:r w:rsidRPr="002B004D">
              <w:t>Professional standards guide practice, interactions and relationships.</w:t>
            </w:r>
          </w:p>
        </w:tc>
      </w:tr>
    </w:tbl>
    <w:p w:rsidR="00191BC8" w:rsidRDefault="00191BC8" w:rsidP="00191BC8">
      <w:pPr>
        <w:pStyle w:val="IOSbodytext2017"/>
        <w:spacing w:after="240"/>
        <w:rPr>
          <w:lang w:eastAsia="en-US"/>
        </w:rPr>
      </w:pPr>
      <w:r>
        <w:rPr>
          <w:lang w:eastAsia="en-US"/>
        </w:rPr>
        <w:t>[</w:t>
      </w:r>
      <w:r w:rsidRPr="002B004D">
        <w:rPr>
          <w:lang w:eastAsia="en-US"/>
        </w:rPr>
        <w:t xml:space="preserve">Add your strength statements for Standard 4.2 here. </w:t>
      </w:r>
      <w:r w:rsidRPr="008B3F47">
        <w:rPr>
          <w:rStyle w:val="IOSstrongemphasis2017"/>
          <w:lang w:eastAsia="en-US"/>
        </w:rPr>
        <w:t>Refer to</w:t>
      </w:r>
      <w:r w:rsidR="00387C70">
        <w:rPr>
          <w:rStyle w:val="IOSstrongemphasis2017"/>
          <w:lang w:eastAsia="en-US"/>
        </w:rPr>
        <w:t xml:space="preserve"> the Guide to the NQF, pages 215-223</w:t>
      </w:r>
      <w:r w:rsidRPr="002B004D">
        <w:rPr>
          <w:lang w:eastAsia="en-US"/>
        </w:rPr>
        <w:t>, for additional information including a list of reflective questions, and assessment guides for meeting and exceeding practices</w:t>
      </w:r>
      <w:r>
        <w:rPr>
          <w:lang w:eastAsia="en-US"/>
        </w:rPr>
        <w:t>.]</w:t>
      </w:r>
    </w:p>
    <w:p w:rsidR="00191BC8" w:rsidRDefault="00191BC8">
      <w:pPr>
        <w:spacing w:before="0" w:line="240" w:lineRule="auto"/>
        <w:rPr>
          <w:lang w:eastAsia="en-US"/>
        </w:rPr>
      </w:pPr>
      <w:r>
        <w:rPr>
          <w:lang w:eastAsia="en-US"/>
        </w:rPr>
        <w:br w:type="page"/>
      </w:r>
    </w:p>
    <w:p w:rsidR="00191BC8" w:rsidRDefault="00191BC8" w:rsidP="00191BC8">
      <w:pPr>
        <w:pStyle w:val="IOSheading32017"/>
      </w:pPr>
      <w:r>
        <w:lastRenderedPageBreak/>
        <w:t>Step 3 – improvement plan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3072"/>
        <w:gridCol w:w="5939"/>
        <w:gridCol w:w="1435"/>
        <w:gridCol w:w="1435"/>
        <w:gridCol w:w="1231"/>
        <w:gridCol w:w="2540"/>
        <w:gridCol w:w="44"/>
      </w:tblGrid>
      <w:tr w:rsidR="00191BC8" w:rsidRPr="00C27A56" w:rsidTr="00191BC8">
        <w:trPr>
          <w:cantSplit/>
          <w:trHeight w:val="460"/>
          <w:tblHeader/>
        </w:trPr>
        <w:tc>
          <w:tcPr>
            <w:tcW w:w="979" w:type="pct"/>
            <w:shd w:val="clear" w:color="auto" w:fill="CAE29A"/>
          </w:tcPr>
          <w:p w:rsidR="00191BC8" w:rsidRPr="00C27A56" w:rsidRDefault="00191BC8" w:rsidP="007A2B4A">
            <w:pPr>
              <w:pStyle w:val="IOStableheading2017"/>
            </w:pPr>
            <w:r>
              <w:t>Standard</w:t>
            </w:r>
            <w:r w:rsidRPr="00C27A56">
              <w:t xml:space="preserve">/Element </w:t>
            </w:r>
          </w:p>
        </w:tc>
        <w:tc>
          <w:tcPr>
            <w:tcW w:w="3198" w:type="pct"/>
            <w:gridSpan w:val="4"/>
            <w:shd w:val="clear" w:color="auto" w:fill="CAE29A"/>
          </w:tcPr>
          <w:p w:rsidR="00191BC8" w:rsidRPr="00C27A56" w:rsidRDefault="00191BC8" w:rsidP="007A2B4A">
            <w:pPr>
              <w:pStyle w:val="IOStableheading2017"/>
            </w:pPr>
            <w:r w:rsidRPr="00C27A56">
              <w:t>Rationale for goal or identified issue</w:t>
            </w:r>
          </w:p>
        </w:tc>
        <w:tc>
          <w:tcPr>
            <w:tcW w:w="823" w:type="pct"/>
            <w:gridSpan w:val="2"/>
            <w:shd w:val="clear" w:color="auto" w:fill="CAE29A"/>
          </w:tcPr>
          <w:p w:rsidR="00191BC8" w:rsidRPr="00C27A56" w:rsidRDefault="00191BC8" w:rsidP="007A2B4A">
            <w:pPr>
              <w:pStyle w:val="IOStableheading2017"/>
            </w:pPr>
            <w:r w:rsidRPr="00C27A56">
              <w:t>Priority L/M/H</w:t>
            </w:r>
          </w:p>
        </w:tc>
      </w:tr>
      <w:tr w:rsidR="00191BC8" w:rsidRPr="00C27A56" w:rsidTr="00191BC8">
        <w:trPr>
          <w:trHeight w:val="579"/>
        </w:trPr>
        <w:tc>
          <w:tcPr>
            <w:tcW w:w="979" w:type="pct"/>
            <w:tcBorders>
              <w:bottom w:val="single" w:sz="4" w:space="0" w:color="000000"/>
            </w:tcBorders>
          </w:tcPr>
          <w:p w:rsidR="00191BC8" w:rsidRPr="00C27A56" w:rsidRDefault="00191BC8" w:rsidP="007A2B4A">
            <w:pPr>
              <w:pStyle w:val="IOStabletext2017"/>
            </w:pPr>
          </w:p>
        </w:tc>
        <w:tc>
          <w:tcPr>
            <w:tcW w:w="3198" w:type="pct"/>
            <w:gridSpan w:val="4"/>
            <w:tcBorders>
              <w:bottom w:val="single" w:sz="4" w:space="0" w:color="000000"/>
            </w:tcBorders>
          </w:tcPr>
          <w:p w:rsidR="00191BC8" w:rsidRPr="00C27A56" w:rsidRDefault="00191BC8" w:rsidP="007A2B4A">
            <w:pPr>
              <w:pStyle w:val="IOStabletext2017"/>
            </w:pPr>
          </w:p>
        </w:tc>
        <w:tc>
          <w:tcPr>
            <w:tcW w:w="823" w:type="pct"/>
            <w:gridSpan w:val="2"/>
            <w:tcBorders>
              <w:bottom w:val="single" w:sz="4" w:space="0" w:color="000000"/>
            </w:tcBorders>
          </w:tcPr>
          <w:p w:rsidR="00191BC8" w:rsidRPr="00C27A56" w:rsidRDefault="00191BC8" w:rsidP="007A2B4A">
            <w:pPr>
              <w:pStyle w:val="IOStabletext2017"/>
            </w:pPr>
          </w:p>
        </w:tc>
      </w:tr>
      <w:tr w:rsidR="00191BC8" w:rsidRPr="00B11F0F" w:rsidTr="00191BC8">
        <w:trPr>
          <w:gridAfter w:val="1"/>
          <w:wAfter w:w="13" w:type="pct"/>
          <w:trHeight w:val="760"/>
          <w:tblHeader/>
        </w:trPr>
        <w:tc>
          <w:tcPr>
            <w:tcW w:w="979" w:type="pct"/>
            <w:shd w:val="clear" w:color="auto" w:fill="CAE29A"/>
          </w:tcPr>
          <w:p w:rsidR="00191BC8" w:rsidRPr="007A7E39" w:rsidRDefault="00191BC8" w:rsidP="007A2B4A">
            <w:pPr>
              <w:pStyle w:val="IOStableheading2017"/>
            </w:pPr>
            <w:r w:rsidRPr="007A7E39">
              <w:t>What goal or outcome do we seek to achieve?</w:t>
            </w:r>
          </w:p>
        </w:tc>
        <w:tc>
          <w:tcPr>
            <w:tcW w:w="1892" w:type="pct"/>
            <w:shd w:val="clear" w:color="auto" w:fill="CAE29A"/>
          </w:tcPr>
          <w:p w:rsidR="00191BC8" w:rsidRPr="007A7E39" w:rsidRDefault="00191BC8" w:rsidP="007A2B4A">
            <w:pPr>
              <w:pStyle w:val="IOStableheading2017"/>
            </w:pPr>
            <w:r w:rsidRPr="007A7E39">
              <w:t>Steps or strategies to achieve goal</w:t>
            </w:r>
          </w:p>
        </w:tc>
        <w:tc>
          <w:tcPr>
            <w:tcW w:w="457" w:type="pct"/>
            <w:shd w:val="clear" w:color="auto" w:fill="CAE29A"/>
          </w:tcPr>
          <w:p w:rsidR="00191BC8" w:rsidRPr="00B11F0F" w:rsidRDefault="00191BC8" w:rsidP="007A2B4A">
            <w:pPr>
              <w:pStyle w:val="IOStableheading2017"/>
            </w:pPr>
            <w:r w:rsidRPr="00B11F0F">
              <w:t>When?</w:t>
            </w:r>
          </w:p>
        </w:tc>
        <w:tc>
          <w:tcPr>
            <w:tcW w:w="457" w:type="pct"/>
            <w:shd w:val="clear" w:color="auto" w:fill="CAE29A"/>
          </w:tcPr>
          <w:p w:rsidR="00191BC8" w:rsidRPr="00B11F0F" w:rsidRDefault="00191BC8" w:rsidP="007A2B4A">
            <w:pPr>
              <w:pStyle w:val="IOStableheading2017"/>
            </w:pPr>
            <w:r w:rsidRPr="00B11F0F">
              <w:t>Who?</w:t>
            </w:r>
          </w:p>
        </w:tc>
        <w:tc>
          <w:tcPr>
            <w:tcW w:w="1201" w:type="pct"/>
            <w:gridSpan w:val="2"/>
            <w:shd w:val="clear" w:color="auto" w:fill="CAE29A"/>
          </w:tcPr>
          <w:p w:rsidR="00191BC8" w:rsidRPr="00B11F0F" w:rsidRDefault="00191BC8" w:rsidP="007A2B4A">
            <w:pPr>
              <w:pStyle w:val="IOStableheading2017"/>
            </w:pPr>
            <w:r w:rsidRPr="00B11F0F">
              <w:t>Progress notes and reflection</w:t>
            </w:r>
          </w:p>
        </w:tc>
      </w:tr>
      <w:tr w:rsidR="00191BC8" w:rsidRPr="00FA2DAB" w:rsidTr="00191BC8">
        <w:trPr>
          <w:gridAfter w:val="1"/>
          <w:wAfter w:w="13" w:type="pct"/>
          <w:trHeight w:val="563"/>
        </w:trPr>
        <w:tc>
          <w:tcPr>
            <w:tcW w:w="979" w:type="pct"/>
          </w:tcPr>
          <w:p w:rsidR="00191BC8" w:rsidRPr="00FA2DAB" w:rsidRDefault="00191BC8" w:rsidP="007A2B4A">
            <w:pPr>
              <w:pStyle w:val="IOStabletext2017"/>
            </w:pPr>
          </w:p>
        </w:tc>
        <w:tc>
          <w:tcPr>
            <w:tcW w:w="1892" w:type="pct"/>
          </w:tcPr>
          <w:p w:rsidR="00191BC8" w:rsidRPr="00FA2DAB" w:rsidRDefault="00191BC8" w:rsidP="007A2B4A">
            <w:pPr>
              <w:pStyle w:val="IOStabletext2017"/>
            </w:pPr>
          </w:p>
        </w:tc>
        <w:tc>
          <w:tcPr>
            <w:tcW w:w="457" w:type="pct"/>
          </w:tcPr>
          <w:p w:rsidR="00191BC8" w:rsidRPr="00FA2DAB" w:rsidRDefault="00191BC8" w:rsidP="007A2B4A">
            <w:pPr>
              <w:pStyle w:val="IOStabletext2017"/>
            </w:pPr>
          </w:p>
        </w:tc>
        <w:tc>
          <w:tcPr>
            <w:tcW w:w="457" w:type="pct"/>
          </w:tcPr>
          <w:p w:rsidR="00191BC8" w:rsidRPr="00FA2DAB" w:rsidRDefault="00191BC8" w:rsidP="007A2B4A">
            <w:pPr>
              <w:pStyle w:val="IOStabletext2017"/>
            </w:pPr>
          </w:p>
        </w:tc>
        <w:tc>
          <w:tcPr>
            <w:tcW w:w="1201" w:type="pct"/>
            <w:gridSpan w:val="2"/>
          </w:tcPr>
          <w:p w:rsidR="00191BC8" w:rsidRPr="00FA2DAB" w:rsidRDefault="00191BC8" w:rsidP="007A2B4A">
            <w:pPr>
              <w:pStyle w:val="IOStabletext2017"/>
            </w:pPr>
          </w:p>
        </w:tc>
      </w:tr>
    </w:tbl>
    <w:p w:rsidR="00191BC8" w:rsidRDefault="00191BC8">
      <w:pPr>
        <w:spacing w:before="0" w:line="240" w:lineRule="auto"/>
        <w:rPr>
          <w:lang w:eastAsia="en-US"/>
        </w:rPr>
      </w:pPr>
      <w:r>
        <w:rPr>
          <w:lang w:eastAsia="en-US"/>
        </w:rPr>
        <w:br w:type="page"/>
      </w:r>
    </w:p>
    <w:p w:rsidR="00191BC8" w:rsidRDefault="00191BC8" w:rsidP="00191BC8">
      <w:pPr>
        <w:pStyle w:val="IOSheading22017"/>
        <w:shd w:val="clear" w:color="auto" w:fill="FBBA5B"/>
      </w:pPr>
      <w:r>
        <w:lastRenderedPageBreak/>
        <w:t>Quality area 5 – relationships with children</w:t>
      </w:r>
    </w:p>
    <w:p w:rsidR="00191BC8" w:rsidRDefault="00191BC8" w:rsidP="00191BC8">
      <w:pPr>
        <w:pStyle w:val="IOSbodytext2017"/>
        <w:rPr>
          <w:lang w:eastAsia="en-US"/>
        </w:rPr>
      </w:pPr>
      <w:r w:rsidRPr="00317551">
        <w:rPr>
          <w:lang w:eastAsia="en-US"/>
        </w:rPr>
        <w:t xml:space="preserve">This quality area of the </w:t>
      </w:r>
      <w:r>
        <w:rPr>
          <w:lang w:eastAsia="en-US"/>
        </w:rPr>
        <w:t>‘</w:t>
      </w:r>
      <w:r w:rsidRPr="00317551">
        <w:rPr>
          <w:lang w:eastAsia="en-US"/>
        </w:rPr>
        <w:t>National Quality Standard</w:t>
      </w:r>
      <w:r>
        <w:rPr>
          <w:lang w:eastAsia="en-US"/>
        </w:rPr>
        <w:t>’</w:t>
      </w:r>
      <w:r w:rsidRPr="00317551">
        <w:rPr>
          <w:lang w:eastAsia="en-US"/>
        </w:rPr>
        <w:t xml:space="preserve"> focuses on relationships with children being responsive, respectful and promoting children’s sense of security and belonging. Relationships of this kind free children to explore the environment and engage in play and learning.</w:t>
      </w:r>
    </w:p>
    <w:p w:rsidR="00191BC8" w:rsidRDefault="00191BC8" w:rsidP="00191BC8">
      <w:pPr>
        <w:pStyle w:val="IOSheading32017"/>
      </w:pPr>
      <w:r>
        <w:t>Step 1 – assess your compliance with the regulatory requirements</w:t>
      </w:r>
    </w:p>
    <w:p w:rsidR="00191BC8" w:rsidRDefault="00191BC8" w:rsidP="00191BC8">
      <w:pPr>
        <w:pStyle w:val="IOSbodytext2017"/>
        <w:spacing w:after="240"/>
        <w:rPr>
          <w:lang w:eastAsia="en-US"/>
        </w:rPr>
      </w:pPr>
      <w:r>
        <w:rPr>
          <w:lang w:eastAsia="en-US"/>
        </w:rPr>
        <w:t>Date of self-assessment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677"/>
        <w:gridCol w:w="10953"/>
        <w:gridCol w:w="2066"/>
      </w:tblGrid>
      <w:tr w:rsidR="00191BC8" w:rsidRPr="00D50813" w:rsidTr="00191BC8">
        <w:tc>
          <w:tcPr>
            <w:tcW w:w="853" w:type="pct"/>
            <w:shd w:val="clear" w:color="auto" w:fill="FBBA5B"/>
          </w:tcPr>
          <w:p w:rsidR="00191BC8" w:rsidRPr="00D50813" w:rsidRDefault="00191BC8" w:rsidP="007A2B4A">
            <w:pPr>
              <w:pStyle w:val="IOStableheading2017"/>
            </w:pPr>
            <w:r>
              <w:t>Ref. to Law (S)</w:t>
            </w:r>
            <w:r w:rsidRPr="00D50813">
              <w:t>/Regulation (R)</w:t>
            </w:r>
          </w:p>
        </w:tc>
        <w:tc>
          <w:tcPr>
            <w:tcW w:w="3489" w:type="pct"/>
            <w:shd w:val="clear" w:color="auto" w:fill="FBBA5B"/>
          </w:tcPr>
          <w:p w:rsidR="00191BC8" w:rsidRPr="00D50813" w:rsidRDefault="00191BC8" w:rsidP="007A2B4A">
            <w:pPr>
              <w:pStyle w:val="IOStableheading2017"/>
            </w:pPr>
            <w:r w:rsidRPr="00D50813">
              <w:t>Does your service meet these requirements?</w:t>
            </w:r>
          </w:p>
        </w:tc>
        <w:tc>
          <w:tcPr>
            <w:tcW w:w="658" w:type="pct"/>
            <w:shd w:val="clear" w:color="auto" w:fill="FBBA5B"/>
          </w:tcPr>
          <w:p w:rsidR="00191BC8" w:rsidRPr="00D50813" w:rsidRDefault="00191BC8" w:rsidP="007A2B4A">
            <w:pPr>
              <w:pStyle w:val="IOStableheading2017"/>
            </w:pPr>
            <w:r w:rsidRPr="00D50813">
              <w:t>Confirmed</w:t>
            </w:r>
          </w:p>
        </w:tc>
      </w:tr>
      <w:tr w:rsidR="00191BC8" w:rsidRPr="00D50813" w:rsidTr="00191BC8">
        <w:trPr>
          <w:trHeight w:val="704"/>
        </w:trPr>
        <w:tc>
          <w:tcPr>
            <w:tcW w:w="853" w:type="pct"/>
          </w:tcPr>
          <w:p w:rsidR="00191BC8" w:rsidRPr="00BF18C9" w:rsidRDefault="00191BC8" w:rsidP="007A2B4A">
            <w:pPr>
              <w:pStyle w:val="IOStabletext2017"/>
            </w:pPr>
            <w:r w:rsidRPr="00BF18C9">
              <w:t>R.155</w:t>
            </w:r>
          </w:p>
        </w:tc>
        <w:tc>
          <w:tcPr>
            <w:tcW w:w="3489" w:type="pct"/>
          </w:tcPr>
          <w:p w:rsidR="00191BC8" w:rsidRPr="00BF18C9" w:rsidRDefault="00191BC8" w:rsidP="007A2B4A">
            <w:pPr>
              <w:pStyle w:val="IOStabletext2017"/>
            </w:pPr>
            <w:r w:rsidRPr="007A7E39">
              <w:t xml:space="preserve">Have </w:t>
            </w:r>
            <w:r w:rsidRPr="00BF18C9">
              <w:t xml:space="preserve">you ensured that educators interact with children in a way that </w:t>
            </w:r>
          </w:p>
          <w:p w:rsidR="00191BC8" w:rsidRPr="00BF18C9" w:rsidRDefault="00191BC8" w:rsidP="00191BC8">
            <w:pPr>
              <w:pStyle w:val="IOStablelist1bullet2017"/>
              <w:numPr>
                <w:ilvl w:val="0"/>
                <w:numId w:val="2"/>
              </w:numPr>
            </w:pPr>
            <w:r w:rsidRPr="00BF18C9">
              <w:t>Encourages children to express themselves and their opinions?</w:t>
            </w:r>
          </w:p>
          <w:p w:rsidR="00191BC8" w:rsidRPr="00BF18C9" w:rsidRDefault="00191BC8" w:rsidP="00191BC8">
            <w:pPr>
              <w:pStyle w:val="IOStablelist1bullet2017"/>
              <w:numPr>
                <w:ilvl w:val="0"/>
                <w:numId w:val="2"/>
              </w:numPr>
            </w:pPr>
            <w:r w:rsidRPr="00BF18C9">
              <w:t>Supports children to develop self-reliance and self-esteem?</w:t>
            </w:r>
          </w:p>
          <w:p w:rsidR="00191BC8" w:rsidRPr="00BF18C9" w:rsidRDefault="00191BC8" w:rsidP="00191BC8">
            <w:pPr>
              <w:pStyle w:val="IOStablelist1bullet2017"/>
              <w:numPr>
                <w:ilvl w:val="0"/>
                <w:numId w:val="2"/>
              </w:numPr>
            </w:pPr>
            <w:r w:rsidRPr="00BF18C9">
              <w:t>Maintains the dignity and rights of each child?</w:t>
            </w:r>
          </w:p>
          <w:p w:rsidR="00191BC8" w:rsidRPr="00BF18C9" w:rsidRDefault="00191BC8" w:rsidP="00191BC8">
            <w:pPr>
              <w:pStyle w:val="IOStablelist1bullet2017"/>
              <w:numPr>
                <w:ilvl w:val="0"/>
                <w:numId w:val="2"/>
              </w:numPr>
            </w:pPr>
            <w:r w:rsidRPr="00BF18C9">
              <w:t>Provides positive guidance and encourages acceptable behaviour?</w:t>
            </w:r>
          </w:p>
          <w:p w:rsidR="00191BC8" w:rsidRPr="00BF18C9" w:rsidRDefault="00191BC8" w:rsidP="00191BC8">
            <w:pPr>
              <w:pStyle w:val="IOStablelist1bullet2017"/>
              <w:numPr>
                <w:ilvl w:val="0"/>
                <w:numId w:val="2"/>
              </w:numPr>
            </w:pPr>
            <w:r w:rsidRPr="00BF18C9">
              <w:t>Reflects each child’s family and cultural values?</w:t>
            </w:r>
          </w:p>
          <w:p w:rsidR="00191BC8" w:rsidRPr="006B31E5" w:rsidRDefault="00191BC8" w:rsidP="00191BC8">
            <w:pPr>
              <w:pStyle w:val="IOStablelist1bullet2017"/>
              <w:numPr>
                <w:ilvl w:val="0"/>
                <w:numId w:val="2"/>
              </w:numPr>
            </w:pPr>
            <w:r w:rsidRPr="00BF18C9">
              <w:t>Is appropriate for the physical and intellectual development and abilities of</w:t>
            </w:r>
            <w:r w:rsidRPr="007A7E39">
              <w:t xml:space="preserve"> each child?</w:t>
            </w:r>
          </w:p>
        </w:tc>
        <w:tc>
          <w:tcPr>
            <w:tcW w:w="658" w:type="pct"/>
          </w:tcPr>
          <w:p w:rsidR="00191BC8" w:rsidRPr="00D50813" w:rsidRDefault="00191BC8" w:rsidP="007A2B4A">
            <w:pPr>
              <w:pStyle w:val="IOStabletext2017"/>
            </w:pPr>
          </w:p>
        </w:tc>
      </w:tr>
      <w:tr w:rsidR="00191BC8" w:rsidRPr="00D50813" w:rsidTr="00191BC8">
        <w:trPr>
          <w:trHeight w:val="700"/>
        </w:trPr>
        <w:tc>
          <w:tcPr>
            <w:tcW w:w="853" w:type="pct"/>
          </w:tcPr>
          <w:p w:rsidR="00191BC8" w:rsidRPr="00BF18C9" w:rsidRDefault="00191BC8" w:rsidP="007A2B4A">
            <w:pPr>
              <w:pStyle w:val="IOStabletext2017"/>
            </w:pPr>
            <w:r w:rsidRPr="00BF18C9">
              <w:t>R.156</w:t>
            </w:r>
          </w:p>
        </w:tc>
        <w:tc>
          <w:tcPr>
            <w:tcW w:w="3489" w:type="pct"/>
          </w:tcPr>
          <w:p w:rsidR="00191BC8" w:rsidRPr="00BF18C9" w:rsidRDefault="00191BC8" w:rsidP="007A2B4A">
            <w:pPr>
              <w:pStyle w:val="IOStabletext2017"/>
            </w:pPr>
            <w:r w:rsidRPr="00BF18C9">
              <w:t>Have you ensured that the size and composition of each group of children provides them with the opportunity to interact and develop respectful and positive relationships with each other and with educators?</w:t>
            </w:r>
          </w:p>
        </w:tc>
        <w:tc>
          <w:tcPr>
            <w:tcW w:w="658" w:type="pct"/>
          </w:tcPr>
          <w:p w:rsidR="00191BC8" w:rsidRPr="00D50813" w:rsidRDefault="00191BC8" w:rsidP="007A2B4A">
            <w:pPr>
              <w:pStyle w:val="IOStabletext2017"/>
            </w:pPr>
          </w:p>
        </w:tc>
      </w:tr>
    </w:tbl>
    <w:p w:rsidR="00191BC8" w:rsidRDefault="00191BC8" w:rsidP="00191BC8">
      <w:pPr>
        <w:pStyle w:val="IOSbodytext2017"/>
        <w:shd w:val="clear" w:color="auto" w:fill="FBBA5B"/>
        <w:rPr>
          <w:lang w:eastAsia="en-US"/>
        </w:rPr>
      </w:pPr>
      <w:r w:rsidRPr="00BF18C9">
        <w:rPr>
          <w:lang w:eastAsia="en-US"/>
        </w:rPr>
        <w:t>If any of these regulations are not implemented in your preschool, take immediate action to rectify this non-compliance.</w:t>
      </w:r>
    </w:p>
    <w:p w:rsidR="00191BC8" w:rsidRDefault="00191BC8" w:rsidP="00191BC8">
      <w:pPr>
        <w:spacing w:before="0" w:after="160" w:line="259" w:lineRule="auto"/>
        <w:rPr>
          <w:lang w:eastAsia="en-US"/>
        </w:rPr>
      </w:pPr>
      <w:r>
        <w:rPr>
          <w:lang w:eastAsia="en-US"/>
        </w:rPr>
        <w:br w:type="page"/>
      </w:r>
    </w:p>
    <w:p w:rsidR="00191BC8" w:rsidRDefault="00191BC8" w:rsidP="00191BC8">
      <w:pPr>
        <w:pStyle w:val="IOSheading32017"/>
      </w:pPr>
      <w:r>
        <w:lastRenderedPageBreak/>
        <w:t>Step 2 – identify and record your strengths</w:t>
      </w:r>
    </w:p>
    <w:p w:rsidR="00191BC8" w:rsidRDefault="00191BC8" w:rsidP="00191BC8">
      <w:pPr>
        <w:pStyle w:val="IOSbodytext2017"/>
        <w:spacing w:after="240"/>
      </w:pPr>
      <w:r w:rsidRPr="008C2A97">
        <w:t>What are the practices that demonstrate quality in your preschool?</w:t>
      </w:r>
    </w:p>
    <w:p w:rsidR="00191BC8" w:rsidRDefault="00191BC8" w:rsidP="00191BC8">
      <w:pPr>
        <w:pStyle w:val="IOSheading42017"/>
        <w:shd w:val="clear" w:color="auto" w:fill="FBBA5B"/>
      </w:pPr>
      <w:r>
        <w:t xml:space="preserve">Standard 5.1 </w:t>
      </w:r>
      <w:r w:rsidRPr="008C2A97">
        <w:t>Respectful and equitable relationships are maintained with each child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533"/>
        <w:gridCol w:w="13163"/>
      </w:tblGrid>
      <w:tr w:rsidR="00191BC8" w:rsidRPr="008E7DCC" w:rsidTr="007A2B4A">
        <w:trPr>
          <w:cantSplit/>
          <w:tblHeader/>
        </w:trPr>
        <w:tc>
          <w:tcPr>
            <w:tcW w:w="807" w:type="pct"/>
            <w:shd w:val="clear" w:color="auto" w:fill="FBBA5B"/>
          </w:tcPr>
          <w:p w:rsidR="00191BC8" w:rsidRPr="008E7DCC" w:rsidRDefault="00191BC8" w:rsidP="007A2B4A">
            <w:pPr>
              <w:pStyle w:val="IOStableheading2017"/>
            </w:pPr>
            <w:r>
              <w:t>Concept</w:t>
            </w:r>
          </w:p>
        </w:tc>
        <w:tc>
          <w:tcPr>
            <w:tcW w:w="4193" w:type="pct"/>
            <w:shd w:val="clear" w:color="auto" w:fill="FBBA5B"/>
          </w:tcPr>
          <w:p w:rsidR="00191BC8" w:rsidRPr="008E7DCC" w:rsidRDefault="00191BC8" w:rsidP="007A2B4A">
            <w:pPr>
              <w:pStyle w:val="IOStableheading2017"/>
            </w:pPr>
            <w:r>
              <w:t>Element</w:t>
            </w:r>
          </w:p>
        </w:tc>
      </w:tr>
      <w:tr w:rsidR="00191BC8" w:rsidRPr="00DB6BB4" w:rsidTr="007A2B4A">
        <w:tc>
          <w:tcPr>
            <w:tcW w:w="807" w:type="pct"/>
          </w:tcPr>
          <w:p w:rsidR="00191BC8" w:rsidRPr="00561AC6" w:rsidRDefault="00191BC8" w:rsidP="007A2B4A">
            <w:pPr>
              <w:pStyle w:val="IOStabletext2017"/>
            </w:pPr>
            <w:r w:rsidRPr="00561AC6">
              <w:t>Positive educator to child interactions</w:t>
            </w:r>
          </w:p>
        </w:tc>
        <w:tc>
          <w:tcPr>
            <w:tcW w:w="4193" w:type="pct"/>
          </w:tcPr>
          <w:p w:rsidR="00191BC8" w:rsidRPr="00561AC6" w:rsidRDefault="00191BC8" w:rsidP="007A2B4A">
            <w:pPr>
              <w:pStyle w:val="IOStabletext2017"/>
            </w:pPr>
            <w:r>
              <w:t xml:space="preserve">5.1.1 </w:t>
            </w:r>
            <w:r w:rsidRPr="00561AC6">
              <w:t>Responsive and meaningful interactions build trusting relationships which engage and support each child to feel secure, confident and included.</w:t>
            </w:r>
          </w:p>
        </w:tc>
      </w:tr>
      <w:tr w:rsidR="00191BC8" w:rsidRPr="00DB6BB4" w:rsidTr="007A2B4A">
        <w:tc>
          <w:tcPr>
            <w:tcW w:w="807" w:type="pct"/>
          </w:tcPr>
          <w:p w:rsidR="00191BC8" w:rsidRPr="00561AC6" w:rsidRDefault="00191BC8" w:rsidP="007A2B4A">
            <w:pPr>
              <w:pStyle w:val="IOStabletext2017"/>
            </w:pPr>
            <w:r w:rsidRPr="00561AC6">
              <w:t>Dignity and rights of the child</w:t>
            </w:r>
          </w:p>
        </w:tc>
        <w:tc>
          <w:tcPr>
            <w:tcW w:w="4193" w:type="pct"/>
          </w:tcPr>
          <w:p w:rsidR="00191BC8" w:rsidRPr="00561AC6" w:rsidRDefault="00191BC8" w:rsidP="007A2B4A">
            <w:pPr>
              <w:pStyle w:val="IOStabletext2017"/>
            </w:pPr>
            <w:r>
              <w:t xml:space="preserve">5.1.2 </w:t>
            </w:r>
            <w:r w:rsidRPr="00561AC6">
              <w:t>The dignity and the rights of every child are maintained.</w:t>
            </w:r>
          </w:p>
        </w:tc>
      </w:tr>
    </w:tbl>
    <w:p w:rsidR="00191BC8" w:rsidRDefault="00191BC8" w:rsidP="00191BC8">
      <w:pPr>
        <w:pStyle w:val="IOSbodytext2017"/>
        <w:spacing w:after="100" w:afterAutospacing="1"/>
      </w:pPr>
      <w:r>
        <w:t>[</w:t>
      </w:r>
      <w:r w:rsidRPr="007A7E39">
        <w:t>Add your strength sta</w:t>
      </w:r>
      <w:r>
        <w:t>tements for Standard 5.1 here.</w:t>
      </w:r>
      <w:r w:rsidRPr="00281582">
        <w:rPr>
          <w:rStyle w:val="IOSstrongemphasis2017"/>
        </w:rPr>
        <w:t xml:space="preserve"> Refer to</w:t>
      </w:r>
      <w:r w:rsidR="00387C70">
        <w:rPr>
          <w:rStyle w:val="IOSstrongemphasis2017"/>
        </w:rPr>
        <w:t xml:space="preserve"> the Guide to the NQF, pages 224-237</w:t>
      </w:r>
      <w:r w:rsidRPr="007A7E39">
        <w:t>, for additional information including a list of reflective questions, and assessment guides for meeting and exceeding practices.</w:t>
      </w:r>
      <w:r>
        <w:t>]</w:t>
      </w:r>
    </w:p>
    <w:p w:rsidR="00191BC8" w:rsidRPr="007A7E39" w:rsidRDefault="00191BC8" w:rsidP="00191BC8">
      <w:pPr>
        <w:pStyle w:val="IOSheading42017"/>
        <w:shd w:val="clear" w:color="auto" w:fill="FBBA5B"/>
      </w:pPr>
      <w:r>
        <w:t xml:space="preserve">Standard 5.2 </w:t>
      </w:r>
      <w:proofErr w:type="gramStart"/>
      <w:r w:rsidRPr="00C90A5B">
        <w:t>Each</w:t>
      </w:r>
      <w:proofErr w:type="gramEnd"/>
      <w:r w:rsidRPr="00C90A5B">
        <w:t xml:space="preserve"> child is supported to build and maintain sensitive and responsive relationships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533"/>
        <w:gridCol w:w="13163"/>
      </w:tblGrid>
      <w:tr w:rsidR="00191BC8" w:rsidRPr="008E7DCC" w:rsidTr="007A2B4A">
        <w:trPr>
          <w:cantSplit/>
          <w:tblHeader/>
        </w:trPr>
        <w:tc>
          <w:tcPr>
            <w:tcW w:w="807" w:type="pct"/>
            <w:shd w:val="clear" w:color="auto" w:fill="FBBA5B"/>
          </w:tcPr>
          <w:p w:rsidR="00191BC8" w:rsidRPr="008E7DCC" w:rsidRDefault="00191BC8" w:rsidP="007A2B4A">
            <w:pPr>
              <w:pStyle w:val="IOStableheading2017"/>
            </w:pPr>
            <w:r>
              <w:t>Concept</w:t>
            </w:r>
          </w:p>
        </w:tc>
        <w:tc>
          <w:tcPr>
            <w:tcW w:w="4193" w:type="pct"/>
            <w:shd w:val="clear" w:color="auto" w:fill="FBBA5B"/>
          </w:tcPr>
          <w:p w:rsidR="00191BC8" w:rsidRPr="008E7DCC" w:rsidRDefault="00191BC8" w:rsidP="007A2B4A">
            <w:pPr>
              <w:pStyle w:val="IOStableheading2017"/>
            </w:pPr>
            <w:r>
              <w:t xml:space="preserve">Element </w:t>
            </w:r>
          </w:p>
        </w:tc>
      </w:tr>
      <w:tr w:rsidR="00191BC8" w:rsidRPr="00DB6BB4" w:rsidTr="007A2B4A">
        <w:tc>
          <w:tcPr>
            <w:tcW w:w="807" w:type="pct"/>
          </w:tcPr>
          <w:p w:rsidR="00191BC8" w:rsidRPr="00C90A5B" w:rsidRDefault="00191BC8" w:rsidP="007A2B4A">
            <w:pPr>
              <w:pStyle w:val="IOStabletext2017"/>
            </w:pPr>
            <w:r w:rsidRPr="00C90A5B">
              <w:t>Collaborative learning</w:t>
            </w:r>
          </w:p>
        </w:tc>
        <w:tc>
          <w:tcPr>
            <w:tcW w:w="4193" w:type="pct"/>
          </w:tcPr>
          <w:p w:rsidR="00191BC8" w:rsidRPr="00C90A5B" w:rsidRDefault="00191BC8" w:rsidP="007A2B4A">
            <w:pPr>
              <w:pStyle w:val="IOStabletext2017"/>
            </w:pPr>
            <w:r>
              <w:t xml:space="preserve">5.2.1 </w:t>
            </w:r>
            <w:r w:rsidRPr="00C90A5B">
              <w:t>Children are supported to collaborate, learn from and help each other.</w:t>
            </w:r>
          </w:p>
        </w:tc>
      </w:tr>
      <w:tr w:rsidR="00191BC8" w:rsidRPr="00DB6BB4" w:rsidTr="007A2B4A">
        <w:tc>
          <w:tcPr>
            <w:tcW w:w="807" w:type="pct"/>
          </w:tcPr>
          <w:p w:rsidR="00191BC8" w:rsidRPr="00C90A5B" w:rsidRDefault="00191BC8" w:rsidP="007A2B4A">
            <w:pPr>
              <w:pStyle w:val="IOStabletext2017"/>
            </w:pPr>
            <w:r w:rsidRPr="00C90A5B">
              <w:t>Self-regulation</w:t>
            </w:r>
          </w:p>
        </w:tc>
        <w:tc>
          <w:tcPr>
            <w:tcW w:w="4193" w:type="pct"/>
          </w:tcPr>
          <w:p w:rsidR="00191BC8" w:rsidRPr="00C90A5B" w:rsidRDefault="00191BC8" w:rsidP="007A2B4A">
            <w:pPr>
              <w:pStyle w:val="IOStabletext2017"/>
            </w:pPr>
            <w:r>
              <w:t xml:space="preserve">5.2.2 </w:t>
            </w:r>
            <w:r w:rsidRPr="00C90A5B">
              <w:t>Each child is supported to regulate their own behaviour, respond appropriately to the behaviour of others and communicate effectively to resolve conflicts.</w:t>
            </w:r>
          </w:p>
        </w:tc>
      </w:tr>
    </w:tbl>
    <w:p w:rsidR="00191BC8" w:rsidRDefault="00191BC8" w:rsidP="00191BC8">
      <w:pPr>
        <w:pStyle w:val="IOSbodytext2017"/>
      </w:pPr>
      <w:r>
        <w:t>[</w:t>
      </w:r>
      <w:r w:rsidRPr="00C90A5B">
        <w:t>Add your strength statements for Standard 5.2 here.</w:t>
      </w:r>
      <w:r w:rsidRPr="00C90A5B">
        <w:rPr>
          <w:rStyle w:val="IOSstrongemphasis2017"/>
        </w:rPr>
        <w:t xml:space="preserve"> Refer to</w:t>
      </w:r>
      <w:r w:rsidR="002272F9">
        <w:rPr>
          <w:rStyle w:val="IOSstrongemphasis2017"/>
        </w:rPr>
        <w:t xml:space="preserve"> the Guide to the NQF, pages 238-247</w:t>
      </w:r>
      <w:r w:rsidRPr="00C90A5B">
        <w:t>, for additional information including a list of reflective questions, and assessment guides for meeting and exceeding practice</w:t>
      </w:r>
      <w:r>
        <w:t>.]</w:t>
      </w:r>
    </w:p>
    <w:p w:rsidR="00191BC8" w:rsidRDefault="00191BC8" w:rsidP="00191BC8">
      <w:pPr>
        <w:spacing w:before="0" w:after="160" w:line="259" w:lineRule="auto"/>
      </w:pPr>
      <w:r>
        <w:br w:type="page"/>
      </w:r>
    </w:p>
    <w:p w:rsidR="00191BC8" w:rsidRDefault="00191BC8" w:rsidP="00191BC8">
      <w:pPr>
        <w:pStyle w:val="IOSheading32017"/>
      </w:pPr>
      <w:r>
        <w:lastRenderedPageBreak/>
        <w:t>Step 3 – improvement plan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in your own information"/>
      </w:tblPr>
      <w:tblGrid>
        <w:gridCol w:w="3072"/>
        <w:gridCol w:w="5939"/>
        <w:gridCol w:w="1435"/>
        <w:gridCol w:w="1435"/>
        <w:gridCol w:w="1231"/>
        <w:gridCol w:w="2540"/>
        <w:gridCol w:w="44"/>
      </w:tblGrid>
      <w:tr w:rsidR="00191BC8" w:rsidRPr="00C27A56" w:rsidTr="00191BC8">
        <w:trPr>
          <w:cantSplit/>
          <w:trHeight w:val="460"/>
          <w:tblHeader/>
        </w:trPr>
        <w:tc>
          <w:tcPr>
            <w:tcW w:w="979" w:type="pct"/>
            <w:shd w:val="clear" w:color="auto" w:fill="FBBA5B"/>
          </w:tcPr>
          <w:p w:rsidR="00191BC8" w:rsidRPr="00C27A56" w:rsidRDefault="00191BC8" w:rsidP="007A2B4A">
            <w:pPr>
              <w:pStyle w:val="IOStableheading2017"/>
            </w:pPr>
            <w:r>
              <w:t>Standard</w:t>
            </w:r>
            <w:r w:rsidRPr="00C27A56">
              <w:t xml:space="preserve">/Element </w:t>
            </w:r>
          </w:p>
        </w:tc>
        <w:tc>
          <w:tcPr>
            <w:tcW w:w="3198" w:type="pct"/>
            <w:gridSpan w:val="4"/>
            <w:shd w:val="clear" w:color="auto" w:fill="FBBA5B"/>
          </w:tcPr>
          <w:p w:rsidR="00191BC8" w:rsidRPr="00C27A56" w:rsidRDefault="00191BC8" w:rsidP="007A2B4A">
            <w:pPr>
              <w:pStyle w:val="IOStableheading2017"/>
            </w:pPr>
            <w:r w:rsidRPr="00C27A56">
              <w:t>Rationale for goal or identified issue</w:t>
            </w:r>
          </w:p>
        </w:tc>
        <w:tc>
          <w:tcPr>
            <w:tcW w:w="823" w:type="pct"/>
            <w:gridSpan w:val="2"/>
            <w:shd w:val="clear" w:color="auto" w:fill="FBBA5B"/>
          </w:tcPr>
          <w:p w:rsidR="00191BC8" w:rsidRPr="00C27A56" w:rsidRDefault="00191BC8" w:rsidP="007A2B4A">
            <w:pPr>
              <w:pStyle w:val="IOStableheading2017"/>
            </w:pPr>
            <w:r w:rsidRPr="00C27A56">
              <w:t>Priority L/M/H</w:t>
            </w:r>
          </w:p>
        </w:tc>
      </w:tr>
      <w:tr w:rsidR="00191BC8" w:rsidRPr="00C27A56" w:rsidTr="00191BC8">
        <w:trPr>
          <w:trHeight w:val="579"/>
        </w:trPr>
        <w:tc>
          <w:tcPr>
            <w:tcW w:w="979" w:type="pct"/>
            <w:tcBorders>
              <w:bottom w:val="single" w:sz="4" w:space="0" w:color="000000"/>
            </w:tcBorders>
          </w:tcPr>
          <w:p w:rsidR="00191BC8" w:rsidRPr="00C27A56" w:rsidRDefault="00191BC8" w:rsidP="007A2B4A">
            <w:pPr>
              <w:pStyle w:val="IOStabletext2017"/>
            </w:pPr>
          </w:p>
        </w:tc>
        <w:tc>
          <w:tcPr>
            <w:tcW w:w="3198" w:type="pct"/>
            <w:gridSpan w:val="4"/>
            <w:tcBorders>
              <w:bottom w:val="single" w:sz="4" w:space="0" w:color="000000"/>
            </w:tcBorders>
          </w:tcPr>
          <w:p w:rsidR="00191BC8" w:rsidRPr="00C27A56" w:rsidRDefault="00191BC8" w:rsidP="007A2B4A">
            <w:pPr>
              <w:pStyle w:val="IOStabletext2017"/>
            </w:pPr>
          </w:p>
        </w:tc>
        <w:tc>
          <w:tcPr>
            <w:tcW w:w="823" w:type="pct"/>
            <w:gridSpan w:val="2"/>
            <w:tcBorders>
              <w:bottom w:val="single" w:sz="4" w:space="0" w:color="000000"/>
            </w:tcBorders>
          </w:tcPr>
          <w:p w:rsidR="00191BC8" w:rsidRPr="00C27A56" w:rsidRDefault="00191BC8" w:rsidP="007A2B4A">
            <w:pPr>
              <w:pStyle w:val="IOStabletext2017"/>
            </w:pPr>
          </w:p>
        </w:tc>
      </w:tr>
      <w:tr w:rsidR="00191BC8" w:rsidRPr="00B11F0F" w:rsidTr="00191BC8">
        <w:trPr>
          <w:gridAfter w:val="1"/>
          <w:wAfter w:w="13" w:type="pct"/>
          <w:trHeight w:val="760"/>
          <w:tblHeader/>
        </w:trPr>
        <w:tc>
          <w:tcPr>
            <w:tcW w:w="979" w:type="pct"/>
            <w:shd w:val="clear" w:color="auto" w:fill="FBBA5B"/>
          </w:tcPr>
          <w:p w:rsidR="00191BC8" w:rsidRPr="007A7E39" w:rsidRDefault="00191BC8" w:rsidP="007A2B4A">
            <w:pPr>
              <w:pStyle w:val="IOStableheading2017"/>
            </w:pPr>
            <w:r w:rsidRPr="007A7E39">
              <w:t>What goal or outcome do we seek to achieve?</w:t>
            </w:r>
          </w:p>
        </w:tc>
        <w:tc>
          <w:tcPr>
            <w:tcW w:w="1892" w:type="pct"/>
            <w:shd w:val="clear" w:color="auto" w:fill="FBBA5B"/>
          </w:tcPr>
          <w:p w:rsidR="00191BC8" w:rsidRPr="007A7E39" w:rsidRDefault="00191BC8" w:rsidP="007A2B4A">
            <w:pPr>
              <w:pStyle w:val="IOStableheading2017"/>
            </w:pPr>
            <w:r w:rsidRPr="007A7E39">
              <w:t>Steps or strategies to achieve goal</w:t>
            </w:r>
          </w:p>
        </w:tc>
        <w:tc>
          <w:tcPr>
            <w:tcW w:w="457" w:type="pct"/>
            <w:shd w:val="clear" w:color="auto" w:fill="FBBA5B"/>
          </w:tcPr>
          <w:p w:rsidR="00191BC8" w:rsidRPr="00B11F0F" w:rsidRDefault="00191BC8" w:rsidP="007A2B4A">
            <w:pPr>
              <w:pStyle w:val="IOStableheading2017"/>
            </w:pPr>
            <w:r w:rsidRPr="00B11F0F">
              <w:t>When?</w:t>
            </w:r>
          </w:p>
        </w:tc>
        <w:tc>
          <w:tcPr>
            <w:tcW w:w="457" w:type="pct"/>
            <w:shd w:val="clear" w:color="auto" w:fill="FBBA5B"/>
          </w:tcPr>
          <w:p w:rsidR="00191BC8" w:rsidRPr="00B11F0F" w:rsidRDefault="00191BC8" w:rsidP="007A2B4A">
            <w:pPr>
              <w:pStyle w:val="IOStableheading2017"/>
            </w:pPr>
            <w:r w:rsidRPr="00B11F0F">
              <w:t>Who?</w:t>
            </w:r>
          </w:p>
        </w:tc>
        <w:tc>
          <w:tcPr>
            <w:tcW w:w="1201" w:type="pct"/>
            <w:gridSpan w:val="2"/>
            <w:shd w:val="clear" w:color="auto" w:fill="FBBA5B"/>
          </w:tcPr>
          <w:p w:rsidR="00191BC8" w:rsidRPr="00B11F0F" w:rsidRDefault="00191BC8" w:rsidP="007A2B4A">
            <w:pPr>
              <w:pStyle w:val="IOStableheading2017"/>
            </w:pPr>
            <w:r w:rsidRPr="00B11F0F">
              <w:t>Progress notes and reflection</w:t>
            </w:r>
          </w:p>
        </w:tc>
      </w:tr>
      <w:tr w:rsidR="00191BC8" w:rsidRPr="001F464C" w:rsidTr="00191BC8">
        <w:trPr>
          <w:gridAfter w:val="1"/>
          <w:wAfter w:w="13" w:type="pct"/>
          <w:trHeight w:val="563"/>
        </w:trPr>
        <w:tc>
          <w:tcPr>
            <w:tcW w:w="979" w:type="pct"/>
          </w:tcPr>
          <w:p w:rsidR="00191BC8" w:rsidRPr="00FA2DAB" w:rsidRDefault="00191BC8" w:rsidP="007A2B4A">
            <w:pPr>
              <w:pStyle w:val="IOStabletext2017"/>
            </w:pPr>
          </w:p>
        </w:tc>
        <w:tc>
          <w:tcPr>
            <w:tcW w:w="1892" w:type="pct"/>
          </w:tcPr>
          <w:p w:rsidR="00191BC8" w:rsidRPr="00FA2DAB" w:rsidRDefault="00191BC8" w:rsidP="007A2B4A">
            <w:pPr>
              <w:pStyle w:val="IOStabletext2017"/>
            </w:pPr>
          </w:p>
        </w:tc>
        <w:tc>
          <w:tcPr>
            <w:tcW w:w="457" w:type="pct"/>
          </w:tcPr>
          <w:p w:rsidR="00191BC8" w:rsidRPr="00FA2DAB" w:rsidRDefault="00191BC8" w:rsidP="007A2B4A">
            <w:pPr>
              <w:pStyle w:val="IOStabletext2017"/>
            </w:pPr>
          </w:p>
        </w:tc>
        <w:tc>
          <w:tcPr>
            <w:tcW w:w="457" w:type="pct"/>
          </w:tcPr>
          <w:p w:rsidR="00191BC8" w:rsidRPr="00FA2DAB" w:rsidRDefault="00191BC8" w:rsidP="007A2B4A">
            <w:pPr>
              <w:pStyle w:val="IOStabletext2017"/>
            </w:pPr>
          </w:p>
        </w:tc>
        <w:tc>
          <w:tcPr>
            <w:tcW w:w="1201" w:type="pct"/>
            <w:gridSpan w:val="2"/>
          </w:tcPr>
          <w:p w:rsidR="00191BC8" w:rsidRPr="00FA2DAB" w:rsidRDefault="00191BC8" w:rsidP="007A2B4A">
            <w:pPr>
              <w:pStyle w:val="IOStabletext2017"/>
            </w:pPr>
          </w:p>
        </w:tc>
      </w:tr>
    </w:tbl>
    <w:p w:rsidR="00191BC8" w:rsidRDefault="00191BC8" w:rsidP="00191BC8">
      <w:pPr>
        <w:spacing w:before="0" w:after="160" w:line="259" w:lineRule="auto"/>
        <w:rPr>
          <w:lang w:eastAsia="en-US"/>
        </w:rPr>
      </w:pPr>
      <w:r>
        <w:rPr>
          <w:lang w:eastAsia="en-US"/>
        </w:rPr>
        <w:br w:type="page"/>
      </w:r>
    </w:p>
    <w:p w:rsidR="00191BC8" w:rsidRDefault="00191BC8" w:rsidP="00191BC8">
      <w:pPr>
        <w:pStyle w:val="IOSheading22017"/>
        <w:shd w:val="clear" w:color="auto" w:fill="F385C6"/>
      </w:pPr>
      <w:r>
        <w:lastRenderedPageBreak/>
        <w:t>Quality area 6 – collaborative partnerships with families and communities</w:t>
      </w:r>
    </w:p>
    <w:p w:rsidR="00191BC8" w:rsidRPr="002D78CE" w:rsidRDefault="00191BC8" w:rsidP="00191BC8">
      <w:pPr>
        <w:pStyle w:val="IOSbodytext2017"/>
      </w:pPr>
      <w:r w:rsidRPr="002D78CE">
        <w:t>This quality area of the ‘National Quality Standard’ focuses on collaborative relationships with families that are fundamental to achieving quality outcomes for children and community partnerships that are based on active communication, consultation and collaboration.</w:t>
      </w:r>
    </w:p>
    <w:p w:rsidR="00191BC8" w:rsidRDefault="00191BC8" w:rsidP="00191BC8">
      <w:pPr>
        <w:pStyle w:val="IOSheading32017"/>
      </w:pPr>
      <w:r>
        <w:t>Step 1 – assess your compliance with regulatory requirements</w:t>
      </w:r>
    </w:p>
    <w:p w:rsidR="00191BC8" w:rsidRPr="00246BBD" w:rsidRDefault="00191BC8" w:rsidP="00191BC8">
      <w:pPr>
        <w:pStyle w:val="IOSbodytext2017"/>
        <w:spacing w:after="240"/>
        <w:rPr>
          <w:lang w:eastAsia="en-US"/>
        </w:rPr>
      </w:pPr>
      <w:r>
        <w:rPr>
          <w:lang w:eastAsia="en-US"/>
        </w:rPr>
        <w:t xml:space="preserve">Date of self-assessment –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677"/>
        <w:gridCol w:w="10953"/>
        <w:gridCol w:w="2066"/>
      </w:tblGrid>
      <w:tr w:rsidR="00191BC8" w:rsidRPr="00D50813" w:rsidTr="00191BC8">
        <w:tc>
          <w:tcPr>
            <w:tcW w:w="853" w:type="pct"/>
            <w:shd w:val="clear" w:color="auto" w:fill="F385C6"/>
          </w:tcPr>
          <w:p w:rsidR="00191BC8" w:rsidRPr="00D50813" w:rsidRDefault="00191BC8" w:rsidP="007A2B4A">
            <w:pPr>
              <w:pStyle w:val="IOStableheading2017"/>
            </w:pPr>
            <w:r>
              <w:t>Ref. to Law (S)</w:t>
            </w:r>
            <w:r w:rsidRPr="00D50813">
              <w:t>/Regulation (R)</w:t>
            </w:r>
          </w:p>
        </w:tc>
        <w:tc>
          <w:tcPr>
            <w:tcW w:w="3489" w:type="pct"/>
            <w:shd w:val="clear" w:color="auto" w:fill="F385C6"/>
          </w:tcPr>
          <w:p w:rsidR="00191BC8" w:rsidRPr="00D50813" w:rsidRDefault="00191BC8" w:rsidP="007A2B4A">
            <w:pPr>
              <w:pStyle w:val="IOStableheading2017"/>
            </w:pPr>
            <w:r w:rsidRPr="00D50813">
              <w:t>Does your service meet these requirements?</w:t>
            </w:r>
          </w:p>
        </w:tc>
        <w:tc>
          <w:tcPr>
            <w:tcW w:w="658" w:type="pct"/>
            <w:shd w:val="clear" w:color="auto" w:fill="F385C6"/>
          </w:tcPr>
          <w:p w:rsidR="00191BC8" w:rsidRPr="00D50813" w:rsidRDefault="00191BC8" w:rsidP="007A2B4A">
            <w:pPr>
              <w:pStyle w:val="IOStableheading2017"/>
            </w:pPr>
            <w:r w:rsidRPr="00D50813">
              <w:t>Confirmed</w:t>
            </w:r>
          </w:p>
        </w:tc>
      </w:tr>
      <w:tr w:rsidR="00191BC8" w:rsidRPr="00246BBD" w:rsidTr="00191BC8">
        <w:trPr>
          <w:trHeight w:val="704"/>
        </w:trPr>
        <w:tc>
          <w:tcPr>
            <w:tcW w:w="853" w:type="pct"/>
          </w:tcPr>
          <w:p w:rsidR="00191BC8" w:rsidRPr="00246BBD" w:rsidRDefault="00191BC8" w:rsidP="007A2B4A">
            <w:pPr>
              <w:pStyle w:val="IOStabletext2017"/>
            </w:pPr>
            <w:r w:rsidRPr="00246BBD">
              <w:t>R.157</w:t>
            </w:r>
          </w:p>
        </w:tc>
        <w:tc>
          <w:tcPr>
            <w:tcW w:w="3489" w:type="pct"/>
          </w:tcPr>
          <w:p w:rsidR="00191BC8" w:rsidRPr="00246BBD" w:rsidRDefault="00191BC8" w:rsidP="007A2B4A">
            <w:pPr>
              <w:pStyle w:val="IOStabletext2017"/>
            </w:pPr>
            <w:r w:rsidRPr="00246BBD">
              <w:t>Do you respect the right of parents to enter the service when their child is in attendance unless</w:t>
            </w:r>
          </w:p>
          <w:p w:rsidR="00191BC8" w:rsidRPr="00246BBD" w:rsidRDefault="00191BC8" w:rsidP="00191BC8">
            <w:pPr>
              <w:pStyle w:val="IOStablelist1bullet2017"/>
              <w:numPr>
                <w:ilvl w:val="0"/>
                <w:numId w:val="2"/>
              </w:numPr>
            </w:pPr>
            <w:r w:rsidRPr="00246BBD">
              <w:t>Allowing the parent to come into the service poses a risk to the safety of children or staff?</w:t>
            </w:r>
          </w:p>
          <w:p w:rsidR="00191BC8" w:rsidRPr="00246BBD" w:rsidRDefault="00191BC8" w:rsidP="00191BC8">
            <w:pPr>
              <w:pStyle w:val="IOStablelist1bullet2017"/>
              <w:numPr>
                <w:ilvl w:val="0"/>
                <w:numId w:val="2"/>
              </w:numPr>
            </w:pPr>
            <w:r w:rsidRPr="00246BBD">
              <w:t>Allowing the parent to come into the service would prevent you or educators and staff from carrying out your normal duties, such as supervising children, delivering the program or meeting health and safety needs? or</w:t>
            </w:r>
          </w:p>
          <w:p w:rsidR="00191BC8" w:rsidRPr="00246BBD" w:rsidRDefault="00191BC8" w:rsidP="00191BC8">
            <w:pPr>
              <w:pStyle w:val="IOStablelist1bullet2017"/>
              <w:numPr>
                <w:ilvl w:val="0"/>
                <w:numId w:val="2"/>
              </w:numPr>
            </w:pPr>
            <w:r w:rsidRPr="00246BBD">
              <w:t>You reasonably believe that allowing them entry would contravene a court order?</w:t>
            </w:r>
          </w:p>
        </w:tc>
        <w:tc>
          <w:tcPr>
            <w:tcW w:w="658" w:type="pct"/>
          </w:tcPr>
          <w:p w:rsidR="00191BC8" w:rsidRPr="00246BBD" w:rsidRDefault="00191BC8" w:rsidP="007A2B4A">
            <w:pPr>
              <w:pStyle w:val="IOStabletext2017"/>
            </w:pPr>
          </w:p>
        </w:tc>
      </w:tr>
    </w:tbl>
    <w:p w:rsidR="00191BC8" w:rsidRDefault="00191BC8" w:rsidP="00191BC8">
      <w:pPr>
        <w:pStyle w:val="IOSbodytext2017"/>
        <w:shd w:val="clear" w:color="auto" w:fill="F385C6"/>
      </w:pPr>
      <w:r w:rsidRPr="00246BBD">
        <w:t>If any of these regulations are not implemented in your preschool, take immediate action to rectify this non-compliance.</w:t>
      </w:r>
    </w:p>
    <w:p w:rsidR="00191BC8" w:rsidRDefault="00191BC8" w:rsidP="00191BC8">
      <w:pPr>
        <w:spacing w:before="0" w:after="160" w:line="259" w:lineRule="auto"/>
      </w:pPr>
      <w:r>
        <w:br w:type="page"/>
      </w:r>
    </w:p>
    <w:p w:rsidR="00191BC8" w:rsidRDefault="00191BC8" w:rsidP="00191BC8">
      <w:pPr>
        <w:pStyle w:val="IOSheading32017"/>
      </w:pPr>
      <w:r>
        <w:lastRenderedPageBreak/>
        <w:t>Step 2 – identify and record your strengths</w:t>
      </w:r>
    </w:p>
    <w:p w:rsidR="00191BC8" w:rsidRDefault="00191BC8" w:rsidP="00191BC8">
      <w:pPr>
        <w:pStyle w:val="IOSbodytext2017"/>
        <w:spacing w:after="240"/>
      </w:pPr>
      <w:r w:rsidRPr="007C0A08">
        <w:t>What are the practices that demonstrate quality in your preschool?</w:t>
      </w:r>
    </w:p>
    <w:p w:rsidR="00191BC8" w:rsidRPr="007C0A08" w:rsidRDefault="00191BC8" w:rsidP="00191BC8">
      <w:pPr>
        <w:pStyle w:val="IOSheading42017"/>
        <w:shd w:val="clear" w:color="auto" w:fill="F385C6"/>
      </w:pPr>
      <w:r>
        <w:t xml:space="preserve">Standard 6.1 </w:t>
      </w:r>
      <w:r w:rsidRPr="005555D5">
        <w:t>Respectful relationships with families are developed and maintained and families are supported in their parenting role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533"/>
        <w:gridCol w:w="13163"/>
      </w:tblGrid>
      <w:tr w:rsidR="00191BC8" w:rsidRPr="008E7DCC" w:rsidTr="007A2B4A">
        <w:trPr>
          <w:cantSplit/>
          <w:tblHeader/>
        </w:trPr>
        <w:tc>
          <w:tcPr>
            <w:tcW w:w="807" w:type="pct"/>
            <w:shd w:val="clear" w:color="auto" w:fill="F385C6"/>
          </w:tcPr>
          <w:p w:rsidR="00191BC8" w:rsidRPr="008E7DCC" w:rsidRDefault="00191BC8" w:rsidP="007A2B4A">
            <w:pPr>
              <w:pStyle w:val="IOStableheading2017"/>
            </w:pPr>
            <w:r>
              <w:t>Concept</w:t>
            </w:r>
          </w:p>
        </w:tc>
        <w:tc>
          <w:tcPr>
            <w:tcW w:w="4193" w:type="pct"/>
            <w:shd w:val="clear" w:color="auto" w:fill="F385C6"/>
          </w:tcPr>
          <w:p w:rsidR="00191BC8" w:rsidRPr="008E7DCC" w:rsidRDefault="00191BC8" w:rsidP="007A2B4A">
            <w:pPr>
              <w:pStyle w:val="IOStableheading2017"/>
            </w:pPr>
            <w:r>
              <w:t xml:space="preserve">Element </w:t>
            </w:r>
          </w:p>
        </w:tc>
      </w:tr>
      <w:tr w:rsidR="00191BC8" w:rsidRPr="00DB6BB4" w:rsidTr="007A2B4A">
        <w:tc>
          <w:tcPr>
            <w:tcW w:w="807" w:type="pct"/>
          </w:tcPr>
          <w:p w:rsidR="00191BC8" w:rsidRPr="005555D5" w:rsidRDefault="00191BC8" w:rsidP="007A2B4A">
            <w:pPr>
              <w:pStyle w:val="IOStabletext2017"/>
            </w:pPr>
            <w:r w:rsidRPr="005555D5">
              <w:t>Engagement with the service</w:t>
            </w:r>
          </w:p>
        </w:tc>
        <w:tc>
          <w:tcPr>
            <w:tcW w:w="4193" w:type="pct"/>
          </w:tcPr>
          <w:p w:rsidR="00191BC8" w:rsidRPr="005555D5" w:rsidRDefault="00191BC8" w:rsidP="007A2B4A">
            <w:pPr>
              <w:pStyle w:val="IOStabletext2017"/>
            </w:pPr>
            <w:r w:rsidRPr="005555D5">
              <w:t>6.1.1</w:t>
            </w:r>
            <w:r>
              <w:t xml:space="preserve"> </w:t>
            </w:r>
            <w:r w:rsidRPr="005555D5">
              <w:t>Families are supported from enrolment to be involved in the service and contribute to service decisions.</w:t>
            </w:r>
          </w:p>
        </w:tc>
      </w:tr>
      <w:tr w:rsidR="00191BC8" w:rsidRPr="00DB6BB4" w:rsidTr="007A2B4A">
        <w:tc>
          <w:tcPr>
            <w:tcW w:w="807" w:type="pct"/>
          </w:tcPr>
          <w:p w:rsidR="00191BC8" w:rsidRPr="005555D5" w:rsidRDefault="00191BC8" w:rsidP="007A2B4A">
            <w:pPr>
              <w:pStyle w:val="IOStabletext2017"/>
            </w:pPr>
            <w:r w:rsidRPr="005555D5">
              <w:t>Parent views are respected</w:t>
            </w:r>
          </w:p>
        </w:tc>
        <w:tc>
          <w:tcPr>
            <w:tcW w:w="4193" w:type="pct"/>
          </w:tcPr>
          <w:p w:rsidR="00191BC8" w:rsidRPr="005555D5" w:rsidRDefault="00191BC8" w:rsidP="007A2B4A">
            <w:pPr>
              <w:pStyle w:val="IOStabletext2017"/>
            </w:pPr>
            <w:r w:rsidRPr="005555D5">
              <w:t>6.1.2</w:t>
            </w:r>
            <w:r>
              <w:t xml:space="preserve"> </w:t>
            </w:r>
            <w:r w:rsidRPr="005555D5">
              <w:t>The expertise, culture, values, beliefs of families are respected and families share in decision-making about their child’s learning and wellbeing.</w:t>
            </w:r>
          </w:p>
        </w:tc>
      </w:tr>
      <w:tr w:rsidR="00191BC8" w:rsidRPr="00DB6BB4" w:rsidTr="007A2B4A">
        <w:tc>
          <w:tcPr>
            <w:tcW w:w="807" w:type="pct"/>
          </w:tcPr>
          <w:p w:rsidR="00191BC8" w:rsidRPr="005555D5" w:rsidRDefault="00191BC8" w:rsidP="007A2B4A">
            <w:pPr>
              <w:pStyle w:val="IOStabletext2017"/>
            </w:pPr>
            <w:r w:rsidRPr="005555D5">
              <w:t>Families are supported</w:t>
            </w:r>
          </w:p>
        </w:tc>
        <w:tc>
          <w:tcPr>
            <w:tcW w:w="4193" w:type="pct"/>
          </w:tcPr>
          <w:p w:rsidR="00191BC8" w:rsidRPr="005555D5" w:rsidRDefault="00191BC8" w:rsidP="007A2B4A">
            <w:pPr>
              <w:pStyle w:val="IOStabletext2017"/>
            </w:pPr>
            <w:r w:rsidRPr="005555D5">
              <w:t>6.1.3</w:t>
            </w:r>
            <w:r>
              <w:t xml:space="preserve"> </w:t>
            </w:r>
            <w:r w:rsidRPr="005555D5">
              <w:t>Current information is available to families about the service and relevant community services and resources to support parenting and family wellbeing.</w:t>
            </w:r>
          </w:p>
        </w:tc>
      </w:tr>
    </w:tbl>
    <w:p w:rsidR="00191BC8" w:rsidRDefault="00191BC8" w:rsidP="00191BC8">
      <w:pPr>
        <w:pStyle w:val="IOSbodytext2017"/>
        <w:spacing w:after="240"/>
      </w:pPr>
      <w:r>
        <w:t>[</w:t>
      </w:r>
      <w:r w:rsidRPr="005555D5">
        <w:t>Add your strength st</w:t>
      </w:r>
      <w:r>
        <w:t>atements for Standard 6.1 here.</w:t>
      </w:r>
      <w:r w:rsidRPr="005555D5">
        <w:t xml:space="preserve"> </w:t>
      </w:r>
      <w:r w:rsidRPr="005555D5">
        <w:rPr>
          <w:rStyle w:val="IOSstrongemphasis2017"/>
        </w:rPr>
        <w:t>Refer to</w:t>
      </w:r>
      <w:r w:rsidR="002272F9">
        <w:rPr>
          <w:rStyle w:val="IOSstrongemphasis2017"/>
        </w:rPr>
        <w:t xml:space="preserve"> the Guide to the NQF, pages 248-264</w:t>
      </w:r>
      <w:r w:rsidRPr="005555D5">
        <w:t>, for additional information including a list of reflective questions, and assessment guides for meeting and exceeding practices.</w:t>
      </w:r>
      <w:r>
        <w:t>]</w:t>
      </w:r>
    </w:p>
    <w:p w:rsidR="00191BC8" w:rsidRPr="005555D5" w:rsidRDefault="00191BC8" w:rsidP="00191BC8">
      <w:pPr>
        <w:pStyle w:val="IOSheading42017"/>
        <w:shd w:val="clear" w:color="auto" w:fill="F385C6"/>
      </w:pPr>
      <w:r>
        <w:t>Standard 6.2 Collaborative partnerships enhance children’s inclusion, learning and wellbeing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533"/>
        <w:gridCol w:w="13163"/>
      </w:tblGrid>
      <w:tr w:rsidR="00191BC8" w:rsidRPr="008E7DCC" w:rsidTr="007A2B4A">
        <w:trPr>
          <w:cantSplit/>
          <w:tblHeader/>
        </w:trPr>
        <w:tc>
          <w:tcPr>
            <w:tcW w:w="807" w:type="pct"/>
            <w:shd w:val="clear" w:color="auto" w:fill="F385C6"/>
          </w:tcPr>
          <w:p w:rsidR="00191BC8" w:rsidRPr="008E7DCC" w:rsidRDefault="00191BC8" w:rsidP="007A2B4A">
            <w:pPr>
              <w:pStyle w:val="IOStableheading2017"/>
            </w:pPr>
            <w:r>
              <w:t>Concept</w:t>
            </w:r>
          </w:p>
        </w:tc>
        <w:tc>
          <w:tcPr>
            <w:tcW w:w="4193" w:type="pct"/>
            <w:shd w:val="clear" w:color="auto" w:fill="F385C6"/>
          </w:tcPr>
          <w:p w:rsidR="00191BC8" w:rsidRPr="008E7DCC" w:rsidRDefault="00191BC8" w:rsidP="007A2B4A">
            <w:pPr>
              <w:pStyle w:val="IOStableheading2017"/>
            </w:pPr>
            <w:r>
              <w:t>Element</w:t>
            </w:r>
          </w:p>
        </w:tc>
      </w:tr>
      <w:tr w:rsidR="00191BC8" w:rsidRPr="00DB6BB4" w:rsidTr="007A2B4A">
        <w:tc>
          <w:tcPr>
            <w:tcW w:w="807" w:type="pct"/>
          </w:tcPr>
          <w:p w:rsidR="00191BC8" w:rsidRPr="005555D5" w:rsidRDefault="00191BC8" w:rsidP="007A2B4A">
            <w:pPr>
              <w:pStyle w:val="IOStabletext2017"/>
            </w:pPr>
            <w:r w:rsidRPr="005555D5">
              <w:t>Transitions</w:t>
            </w:r>
          </w:p>
        </w:tc>
        <w:tc>
          <w:tcPr>
            <w:tcW w:w="4193" w:type="pct"/>
          </w:tcPr>
          <w:p w:rsidR="00191BC8" w:rsidRPr="005555D5" w:rsidRDefault="00191BC8" w:rsidP="007A2B4A">
            <w:pPr>
              <w:pStyle w:val="IOStabletext2017"/>
            </w:pPr>
            <w:r w:rsidRPr="005555D5">
              <w:t>6.2.1</w:t>
            </w:r>
            <w:r>
              <w:t xml:space="preserve"> </w:t>
            </w:r>
            <w:r w:rsidRPr="005555D5">
              <w:t>Continuity of learning and transitions for each child are supported by sharing relevant information and clarifying responsibilities.</w:t>
            </w:r>
          </w:p>
        </w:tc>
      </w:tr>
      <w:tr w:rsidR="00191BC8" w:rsidRPr="00DB6BB4" w:rsidTr="007A2B4A">
        <w:tc>
          <w:tcPr>
            <w:tcW w:w="807" w:type="pct"/>
          </w:tcPr>
          <w:p w:rsidR="00191BC8" w:rsidRPr="005555D5" w:rsidRDefault="00191BC8" w:rsidP="007A2B4A">
            <w:pPr>
              <w:pStyle w:val="IOStabletext2017"/>
            </w:pPr>
            <w:r w:rsidRPr="005555D5">
              <w:t>Access and participation</w:t>
            </w:r>
          </w:p>
        </w:tc>
        <w:tc>
          <w:tcPr>
            <w:tcW w:w="4193" w:type="pct"/>
          </w:tcPr>
          <w:p w:rsidR="00191BC8" w:rsidRPr="005555D5" w:rsidRDefault="00191BC8" w:rsidP="007A2B4A">
            <w:pPr>
              <w:pStyle w:val="IOStabletext2017"/>
            </w:pPr>
            <w:r w:rsidRPr="005555D5">
              <w:t>6.2.2</w:t>
            </w:r>
            <w:r>
              <w:t xml:space="preserve"> </w:t>
            </w:r>
            <w:r w:rsidRPr="005555D5">
              <w:t xml:space="preserve">Effective partnerships support children’s access, inclusion and participation in the program. </w:t>
            </w:r>
          </w:p>
        </w:tc>
      </w:tr>
      <w:tr w:rsidR="00191BC8" w:rsidRPr="00DB6BB4" w:rsidTr="007A2B4A">
        <w:tc>
          <w:tcPr>
            <w:tcW w:w="807" w:type="pct"/>
          </w:tcPr>
          <w:p w:rsidR="00191BC8" w:rsidRPr="005555D5" w:rsidRDefault="00191BC8" w:rsidP="007A2B4A">
            <w:pPr>
              <w:pStyle w:val="IOStabletext2017"/>
            </w:pPr>
            <w:r w:rsidRPr="005555D5">
              <w:t>Community engagement</w:t>
            </w:r>
          </w:p>
        </w:tc>
        <w:tc>
          <w:tcPr>
            <w:tcW w:w="4193" w:type="pct"/>
          </w:tcPr>
          <w:p w:rsidR="00191BC8" w:rsidRPr="005555D5" w:rsidRDefault="00191BC8" w:rsidP="007A2B4A">
            <w:pPr>
              <w:pStyle w:val="IOStabletext2017"/>
            </w:pPr>
            <w:r w:rsidRPr="005555D5">
              <w:t>6.2.3</w:t>
            </w:r>
            <w:r>
              <w:t xml:space="preserve"> </w:t>
            </w:r>
            <w:r w:rsidRPr="005555D5">
              <w:t xml:space="preserve">The service builds relationships and engages with its community. </w:t>
            </w:r>
          </w:p>
        </w:tc>
      </w:tr>
    </w:tbl>
    <w:p w:rsidR="00191BC8" w:rsidRDefault="00191BC8" w:rsidP="00191BC8">
      <w:pPr>
        <w:pStyle w:val="IOSbodytext2017"/>
        <w:rPr>
          <w:lang w:eastAsia="en-US"/>
        </w:rPr>
      </w:pPr>
      <w:r>
        <w:rPr>
          <w:lang w:eastAsia="en-US"/>
        </w:rPr>
        <w:t>[</w:t>
      </w:r>
      <w:r w:rsidRPr="005555D5">
        <w:rPr>
          <w:lang w:eastAsia="en-US"/>
        </w:rPr>
        <w:t>Add your strength sta</w:t>
      </w:r>
      <w:r>
        <w:rPr>
          <w:lang w:eastAsia="en-US"/>
        </w:rPr>
        <w:t xml:space="preserve">tements for Standard 6.2 here. </w:t>
      </w:r>
      <w:r w:rsidRPr="00815BCF">
        <w:rPr>
          <w:rStyle w:val="IOSstrongemphasis2017"/>
          <w:lang w:eastAsia="en-US"/>
        </w:rPr>
        <w:t>Refer to</w:t>
      </w:r>
      <w:r w:rsidR="002272F9">
        <w:rPr>
          <w:rStyle w:val="IOSstrongemphasis2017"/>
          <w:lang w:eastAsia="en-US"/>
        </w:rPr>
        <w:t xml:space="preserve"> the Guide to the NQF, pages 265-277</w:t>
      </w:r>
      <w:r w:rsidRPr="005555D5">
        <w:rPr>
          <w:lang w:eastAsia="en-US"/>
        </w:rPr>
        <w:t>, for additional information including a list of reflective questions, and assessment guides for meeting and exceeding practices.</w:t>
      </w:r>
      <w:r>
        <w:rPr>
          <w:lang w:eastAsia="en-US"/>
        </w:rPr>
        <w:t>]</w:t>
      </w:r>
    </w:p>
    <w:p w:rsidR="00191BC8" w:rsidRDefault="00191BC8" w:rsidP="00191BC8">
      <w:pPr>
        <w:spacing w:before="0" w:after="160" w:line="259" w:lineRule="auto"/>
        <w:rPr>
          <w:lang w:eastAsia="en-US"/>
        </w:rPr>
      </w:pPr>
      <w:r>
        <w:rPr>
          <w:lang w:eastAsia="en-US"/>
        </w:rPr>
        <w:br w:type="page"/>
      </w:r>
    </w:p>
    <w:p w:rsidR="00191BC8" w:rsidRDefault="00191BC8" w:rsidP="00191BC8">
      <w:pPr>
        <w:pStyle w:val="IOSheading32017"/>
      </w:pPr>
      <w:r>
        <w:lastRenderedPageBreak/>
        <w:t>Step 3 – improvement plan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3072"/>
        <w:gridCol w:w="5939"/>
        <w:gridCol w:w="1435"/>
        <w:gridCol w:w="1435"/>
        <w:gridCol w:w="1231"/>
        <w:gridCol w:w="2540"/>
        <w:gridCol w:w="44"/>
      </w:tblGrid>
      <w:tr w:rsidR="00191BC8" w:rsidRPr="00C27A56" w:rsidTr="00191BC8">
        <w:trPr>
          <w:cantSplit/>
          <w:trHeight w:val="460"/>
          <w:tblHeader/>
        </w:trPr>
        <w:tc>
          <w:tcPr>
            <w:tcW w:w="979" w:type="pct"/>
            <w:shd w:val="clear" w:color="auto" w:fill="F385C6"/>
          </w:tcPr>
          <w:p w:rsidR="00191BC8" w:rsidRPr="00C27A56" w:rsidRDefault="00191BC8" w:rsidP="007A2B4A">
            <w:pPr>
              <w:pStyle w:val="IOStableheading2017"/>
            </w:pPr>
            <w:r>
              <w:t>Standard</w:t>
            </w:r>
            <w:r w:rsidRPr="00C27A56">
              <w:t xml:space="preserve">/Element </w:t>
            </w:r>
          </w:p>
        </w:tc>
        <w:tc>
          <w:tcPr>
            <w:tcW w:w="3198" w:type="pct"/>
            <w:gridSpan w:val="4"/>
            <w:shd w:val="clear" w:color="auto" w:fill="F385C6"/>
          </w:tcPr>
          <w:p w:rsidR="00191BC8" w:rsidRPr="00C27A56" w:rsidRDefault="00191BC8" w:rsidP="007A2B4A">
            <w:pPr>
              <w:pStyle w:val="IOStableheading2017"/>
            </w:pPr>
            <w:r w:rsidRPr="00C27A56">
              <w:t>Rationale for goal or identified issue</w:t>
            </w:r>
          </w:p>
        </w:tc>
        <w:tc>
          <w:tcPr>
            <w:tcW w:w="823" w:type="pct"/>
            <w:gridSpan w:val="2"/>
            <w:shd w:val="clear" w:color="auto" w:fill="F385C6"/>
          </w:tcPr>
          <w:p w:rsidR="00191BC8" w:rsidRPr="00C27A56" w:rsidRDefault="00191BC8" w:rsidP="007A2B4A">
            <w:pPr>
              <w:pStyle w:val="IOStableheading2017"/>
            </w:pPr>
            <w:r w:rsidRPr="00C27A56">
              <w:t>Priority L/M/H</w:t>
            </w:r>
          </w:p>
        </w:tc>
      </w:tr>
      <w:tr w:rsidR="00191BC8" w:rsidRPr="00C27A56" w:rsidTr="00191BC8">
        <w:trPr>
          <w:trHeight w:val="579"/>
        </w:trPr>
        <w:tc>
          <w:tcPr>
            <w:tcW w:w="979" w:type="pct"/>
            <w:tcBorders>
              <w:bottom w:val="single" w:sz="4" w:space="0" w:color="000000"/>
            </w:tcBorders>
          </w:tcPr>
          <w:p w:rsidR="00191BC8" w:rsidRPr="00C27A56" w:rsidRDefault="00191BC8" w:rsidP="007A2B4A">
            <w:pPr>
              <w:pStyle w:val="IOStabletext2017"/>
            </w:pPr>
          </w:p>
        </w:tc>
        <w:tc>
          <w:tcPr>
            <w:tcW w:w="3198" w:type="pct"/>
            <w:gridSpan w:val="4"/>
            <w:tcBorders>
              <w:bottom w:val="single" w:sz="4" w:space="0" w:color="000000"/>
            </w:tcBorders>
          </w:tcPr>
          <w:p w:rsidR="00191BC8" w:rsidRPr="00C27A56" w:rsidRDefault="00191BC8" w:rsidP="007A2B4A">
            <w:pPr>
              <w:pStyle w:val="IOStabletext2017"/>
            </w:pPr>
          </w:p>
        </w:tc>
        <w:tc>
          <w:tcPr>
            <w:tcW w:w="823" w:type="pct"/>
            <w:gridSpan w:val="2"/>
            <w:tcBorders>
              <w:bottom w:val="single" w:sz="4" w:space="0" w:color="000000"/>
            </w:tcBorders>
          </w:tcPr>
          <w:p w:rsidR="00191BC8" w:rsidRPr="00C27A56" w:rsidRDefault="00191BC8" w:rsidP="007A2B4A">
            <w:pPr>
              <w:pStyle w:val="IOStabletext2017"/>
            </w:pPr>
          </w:p>
        </w:tc>
      </w:tr>
      <w:tr w:rsidR="00191BC8" w:rsidRPr="00B11F0F" w:rsidTr="00191BC8">
        <w:trPr>
          <w:gridAfter w:val="1"/>
          <w:wAfter w:w="13" w:type="pct"/>
          <w:trHeight w:val="760"/>
          <w:tblHeader/>
        </w:trPr>
        <w:tc>
          <w:tcPr>
            <w:tcW w:w="979" w:type="pct"/>
            <w:shd w:val="clear" w:color="auto" w:fill="F385C6"/>
          </w:tcPr>
          <w:p w:rsidR="00191BC8" w:rsidRPr="007A7E39" w:rsidRDefault="00191BC8" w:rsidP="007A2B4A">
            <w:pPr>
              <w:pStyle w:val="IOStableheading2017"/>
            </w:pPr>
            <w:r w:rsidRPr="007A7E39">
              <w:t>What goal or outcome do we seek to achieve?</w:t>
            </w:r>
          </w:p>
        </w:tc>
        <w:tc>
          <w:tcPr>
            <w:tcW w:w="1892" w:type="pct"/>
            <w:shd w:val="clear" w:color="auto" w:fill="F385C6"/>
          </w:tcPr>
          <w:p w:rsidR="00191BC8" w:rsidRPr="007A7E39" w:rsidRDefault="00191BC8" w:rsidP="007A2B4A">
            <w:pPr>
              <w:pStyle w:val="IOStableheading2017"/>
            </w:pPr>
            <w:r w:rsidRPr="007A7E39">
              <w:t>Steps or strategies to achieve goal</w:t>
            </w:r>
          </w:p>
        </w:tc>
        <w:tc>
          <w:tcPr>
            <w:tcW w:w="457" w:type="pct"/>
            <w:shd w:val="clear" w:color="auto" w:fill="F385C6"/>
          </w:tcPr>
          <w:p w:rsidR="00191BC8" w:rsidRPr="00B11F0F" w:rsidRDefault="00191BC8" w:rsidP="007A2B4A">
            <w:pPr>
              <w:pStyle w:val="IOStableheading2017"/>
            </w:pPr>
            <w:r w:rsidRPr="00B11F0F">
              <w:t>When?</w:t>
            </w:r>
          </w:p>
        </w:tc>
        <w:tc>
          <w:tcPr>
            <w:tcW w:w="457" w:type="pct"/>
            <w:shd w:val="clear" w:color="auto" w:fill="F385C6"/>
          </w:tcPr>
          <w:p w:rsidR="00191BC8" w:rsidRPr="00B11F0F" w:rsidRDefault="00191BC8" w:rsidP="007A2B4A">
            <w:pPr>
              <w:pStyle w:val="IOStableheading2017"/>
            </w:pPr>
            <w:r w:rsidRPr="00B11F0F">
              <w:t>Who?</w:t>
            </w:r>
          </w:p>
        </w:tc>
        <w:tc>
          <w:tcPr>
            <w:tcW w:w="1201" w:type="pct"/>
            <w:gridSpan w:val="2"/>
            <w:shd w:val="clear" w:color="auto" w:fill="F385C6"/>
          </w:tcPr>
          <w:p w:rsidR="00191BC8" w:rsidRPr="00B11F0F" w:rsidRDefault="00191BC8" w:rsidP="007A2B4A">
            <w:pPr>
              <w:pStyle w:val="IOStableheading2017"/>
            </w:pPr>
            <w:r w:rsidRPr="00B11F0F">
              <w:t>Progress notes and reflection</w:t>
            </w:r>
          </w:p>
        </w:tc>
      </w:tr>
      <w:tr w:rsidR="00191BC8" w:rsidRPr="00FA2DAB" w:rsidTr="00191BC8">
        <w:trPr>
          <w:gridAfter w:val="1"/>
          <w:wAfter w:w="13" w:type="pct"/>
          <w:trHeight w:val="563"/>
        </w:trPr>
        <w:tc>
          <w:tcPr>
            <w:tcW w:w="979" w:type="pct"/>
          </w:tcPr>
          <w:p w:rsidR="00191BC8" w:rsidRPr="00FA2DAB" w:rsidRDefault="00191BC8" w:rsidP="007A2B4A">
            <w:pPr>
              <w:pStyle w:val="IOStabletext2017"/>
            </w:pPr>
          </w:p>
        </w:tc>
        <w:tc>
          <w:tcPr>
            <w:tcW w:w="1892" w:type="pct"/>
          </w:tcPr>
          <w:p w:rsidR="00191BC8" w:rsidRPr="00FA2DAB" w:rsidRDefault="00191BC8" w:rsidP="007A2B4A">
            <w:pPr>
              <w:pStyle w:val="IOStabletext2017"/>
            </w:pPr>
          </w:p>
        </w:tc>
        <w:tc>
          <w:tcPr>
            <w:tcW w:w="457" w:type="pct"/>
          </w:tcPr>
          <w:p w:rsidR="00191BC8" w:rsidRPr="00FA2DAB" w:rsidRDefault="00191BC8" w:rsidP="007A2B4A">
            <w:pPr>
              <w:pStyle w:val="IOStabletext2017"/>
            </w:pPr>
          </w:p>
        </w:tc>
        <w:tc>
          <w:tcPr>
            <w:tcW w:w="457" w:type="pct"/>
          </w:tcPr>
          <w:p w:rsidR="00191BC8" w:rsidRPr="00FA2DAB" w:rsidRDefault="00191BC8" w:rsidP="007A2B4A">
            <w:pPr>
              <w:pStyle w:val="IOStabletext2017"/>
            </w:pPr>
          </w:p>
        </w:tc>
        <w:tc>
          <w:tcPr>
            <w:tcW w:w="1201" w:type="pct"/>
            <w:gridSpan w:val="2"/>
          </w:tcPr>
          <w:p w:rsidR="00191BC8" w:rsidRPr="00FA2DAB" w:rsidRDefault="00191BC8" w:rsidP="007A2B4A">
            <w:pPr>
              <w:pStyle w:val="IOStabletext2017"/>
            </w:pPr>
          </w:p>
        </w:tc>
      </w:tr>
    </w:tbl>
    <w:p w:rsidR="00191BC8" w:rsidRDefault="00191BC8">
      <w:pPr>
        <w:spacing w:before="0" w:line="240" w:lineRule="auto"/>
        <w:rPr>
          <w:lang w:eastAsia="en-US"/>
        </w:rPr>
      </w:pPr>
      <w:r>
        <w:rPr>
          <w:lang w:eastAsia="en-US"/>
        </w:rPr>
        <w:br w:type="page"/>
      </w:r>
    </w:p>
    <w:p w:rsidR="00191BC8" w:rsidRDefault="00191BC8" w:rsidP="00191BC8">
      <w:pPr>
        <w:pStyle w:val="IOSheading22017"/>
        <w:shd w:val="clear" w:color="auto" w:fill="77C8F1"/>
      </w:pPr>
      <w:r>
        <w:lastRenderedPageBreak/>
        <w:t>Quality area 7 – governance and leadership</w:t>
      </w:r>
    </w:p>
    <w:p w:rsidR="00191BC8" w:rsidRPr="00E72A52" w:rsidRDefault="00191BC8" w:rsidP="00191BC8">
      <w:pPr>
        <w:pStyle w:val="IOSbodytext2017"/>
      </w:pPr>
      <w:r w:rsidRPr="00E72A52">
        <w:t>This quality area of the ‘National Quality Standard’ focuses on effective leadership and management of the service that contributes to quality environments for children’s learning and development. Well-documented policies and procedures, well-maintained records, an ongoing cycle of planning and review, including engagement with families, create the climate for continuous improvement.</w:t>
      </w:r>
    </w:p>
    <w:p w:rsidR="00191BC8" w:rsidRDefault="00191BC8" w:rsidP="00191BC8">
      <w:pPr>
        <w:pStyle w:val="IOSheading32017"/>
      </w:pPr>
      <w:r>
        <w:t>Step 1 – assess your compliance with regulatory requirements</w:t>
      </w:r>
    </w:p>
    <w:p w:rsidR="00191BC8" w:rsidRDefault="00191BC8" w:rsidP="00191BC8">
      <w:pPr>
        <w:pStyle w:val="IOSbodytext2017"/>
        <w:spacing w:after="240"/>
        <w:rPr>
          <w:lang w:eastAsia="en-US"/>
        </w:rPr>
      </w:pPr>
      <w:r>
        <w:rPr>
          <w:lang w:eastAsia="en-US"/>
        </w:rPr>
        <w:t>Date of self-assessment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677"/>
        <w:gridCol w:w="10953"/>
        <w:gridCol w:w="2066"/>
      </w:tblGrid>
      <w:tr w:rsidR="00191BC8" w:rsidRPr="00D50813" w:rsidTr="00191BC8">
        <w:tc>
          <w:tcPr>
            <w:tcW w:w="853" w:type="pct"/>
            <w:shd w:val="clear" w:color="auto" w:fill="77C8F1"/>
          </w:tcPr>
          <w:p w:rsidR="00191BC8" w:rsidRPr="00D50813" w:rsidRDefault="00191BC8" w:rsidP="007A2B4A">
            <w:pPr>
              <w:pStyle w:val="IOStableheading2017"/>
            </w:pPr>
            <w:r>
              <w:t>Ref. to Law (S)</w:t>
            </w:r>
            <w:r w:rsidRPr="00D50813">
              <w:t>/Regulation (R)</w:t>
            </w:r>
          </w:p>
        </w:tc>
        <w:tc>
          <w:tcPr>
            <w:tcW w:w="3489" w:type="pct"/>
            <w:shd w:val="clear" w:color="auto" w:fill="77C8F1"/>
          </w:tcPr>
          <w:p w:rsidR="00191BC8" w:rsidRPr="00D50813" w:rsidRDefault="00191BC8" w:rsidP="007A2B4A">
            <w:pPr>
              <w:pStyle w:val="IOStableheading2017"/>
            </w:pPr>
            <w:r w:rsidRPr="00D50813">
              <w:t>Does your service meet these requirements?</w:t>
            </w:r>
          </w:p>
        </w:tc>
        <w:tc>
          <w:tcPr>
            <w:tcW w:w="658" w:type="pct"/>
            <w:shd w:val="clear" w:color="auto" w:fill="77C8F1"/>
          </w:tcPr>
          <w:p w:rsidR="00191BC8" w:rsidRPr="00D50813" w:rsidRDefault="00191BC8" w:rsidP="007A2B4A">
            <w:pPr>
              <w:pStyle w:val="IOStableheading2017"/>
            </w:pPr>
            <w:r w:rsidRPr="00D50813">
              <w:t>Confirmed</w:t>
            </w:r>
          </w:p>
        </w:tc>
      </w:tr>
      <w:tr w:rsidR="00191BC8" w:rsidRPr="00246BBD" w:rsidTr="00191BC8">
        <w:trPr>
          <w:trHeight w:val="704"/>
        </w:trPr>
        <w:tc>
          <w:tcPr>
            <w:tcW w:w="853" w:type="pct"/>
          </w:tcPr>
          <w:p w:rsidR="00191BC8" w:rsidRPr="00E76A86" w:rsidRDefault="00191BC8" w:rsidP="007A2B4A">
            <w:pPr>
              <w:pStyle w:val="IOStabletext2017"/>
            </w:pPr>
            <w:r w:rsidRPr="00E76A86">
              <w:t>R.173</w:t>
            </w:r>
          </w:p>
        </w:tc>
        <w:tc>
          <w:tcPr>
            <w:tcW w:w="3489" w:type="pct"/>
          </w:tcPr>
          <w:p w:rsidR="00191BC8" w:rsidRPr="00E76A86" w:rsidRDefault="00191BC8" w:rsidP="007A2B4A">
            <w:pPr>
              <w:pStyle w:val="IOStabletext2017"/>
            </w:pPr>
            <w:r w:rsidRPr="00E76A86">
              <w:t>Have you ensured that all of the information included in R.173 is displayed so that it is clearly visible from the main entrance to your service?</w:t>
            </w:r>
          </w:p>
        </w:tc>
        <w:tc>
          <w:tcPr>
            <w:tcW w:w="658" w:type="pct"/>
          </w:tcPr>
          <w:p w:rsidR="00191BC8" w:rsidRPr="00E76A86" w:rsidRDefault="00191BC8" w:rsidP="007A2B4A">
            <w:pPr>
              <w:pStyle w:val="IOStabletext2017"/>
            </w:pPr>
          </w:p>
        </w:tc>
      </w:tr>
      <w:tr w:rsidR="00191BC8" w:rsidRPr="00246BBD" w:rsidTr="00191BC8">
        <w:trPr>
          <w:trHeight w:val="704"/>
        </w:trPr>
        <w:tc>
          <w:tcPr>
            <w:tcW w:w="853" w:type="pct"/>
          </w:tcPr>
          <w:p w:rsidR="00191BC8" w:rsidRPr="00E76A86" w:rsidRDefault="00191BC8" w:rsidP="007A2B4A">
            <w:pPr>
              <w:pStyle w:val="IOStabletext2017"/>
            </w:pPr>
            <w:r w:rsidRPr="00E76A86">
              <w:t>R55-56</w:t>
            </w:r>
          </w:p>
          <w:p w:rsidR="00191BC8" w:rsidRPr="00E76A86" w:rsidRDefault="00191BC8" w:rsidP="007A2B4A">
            <w:pPr>
              <w:pStyle w:val="IOStabletext2017"/>
            </w:pPr>
            <w:r w:rsidRPr="00E76A86">
              <w:t>R31</w:t>
            </w:r>
          </w:p>
        </w:tc>
        <w:tc>
          <w:tcPr>
            <w:tcW w:w="3489" w:type="pct"/>
          </w:tcPr>
          <w:p w:rsidR="00191BC8" w:rsidRPr="00E76A86" w:rsidRDefault="00191BC8" w:rsidP="007A2B4A">
            <w:pPr>
              <w:pStyle w:val="IOStabletext2017"/>
            </w:pPr>
            <w:r w:rsidRPr="00E76A86">
              <w:t>Have you ensured that your quality improvement plan</w:t>
            </w:r>
            <w:r>
              <w:t>:</w:t>
            </w:r>
          </w:p>
          <w:p w:rsidR="00191BC8" w:rsidRPr="00E76A86" w:rsidRDefault="00191BC8" w:rsidP="00191BC8">
            <w:pPr>
              <w:pStyle w:val="IOStablelist1bullet2017"/>
              <w:numPr>
                <w:ilvl w:val="0"/>
                <w:numId w:val="2"/>
              </w:numPr>
            </w:pPr>
            <w:r w:rsidRPr="00E76A86">
              <w:t>Contains a statement of the service philosophy?</w:t>
            </w:r>
          </w:p>
          <w:p w:rsidR="00191BC8" w:rsidRPr="00E76A86" w:rsidRDefault="00191BC8" w:rsidP="00191BC8">
            <w:pPr>
              <w:pStyle w:val="IOStablelist1bullet2017"/>
              <w:numPr>
                <w:ilvl w:val="0"/>
                <w:numId w:val="2"/>
              </w:numPr>
            </w:pPr>
            <w:r w:rsidRPr="00E76A86">
              <w:t>Is reviewed and revised at least annually?</w:t>
            </w:r>
          </w:p>
        </w:tc>
        <w:tc>
          <w:tcPr>
            <w:tcW w:w="658" w:type="pct"/>
          </w:tcPr>
          <w:p w:rsidR="00191BC8" w:rsidRPr="00E76A86" w:rsidRDefault="00191BC8" w:rsidP="007A2B4A">
            <w:pPr>
              <w:pStyle w:val="IOStabletext2017"/>
            </w:pPr>
          </w:p>
        </w:tc>
      </w:tr>
      <w:tr w:rsidR="00191BC8" w:rsidRPr="00246BBD" w:rsidTr="00191BC8">
        <w:trPr>
          <w:trHeight w:val="704"/>
        </w:trPr>
        <w:tc>
          <w:tcPr>
            <w:tcW w:w="853" w:type="pct"/>
          </w:tcPr>
          <w:p w:rsidR="00191BC8" w:rsidRPr="00E76A86" w:rsidRDefault="00191BC8" w:rsidP="007A2B4A">
            <w:pPr>
              <w:pStyle w:val="IOStabletext2017"/>
            </w:pPr>
            <w:r w:rsidRPr="00E76A86">
              <w:t>R.145-154</w:t>
            </w:r>
          </w:p>
        </w:tc>
        <w:tc>
          <w:tcPr>
            <w:tcW w:w="3489" w:type="pct"/>
          </w:tcPr>
          <w:p w:rsidR="00191BC8" w:rsidRPr="00E76A86" w:rsidRDefault="00191BC8" w:rsidP="007A2B4A">
            <w:pPr>
              <w:pStyle w:val="IOStabletext2017"/>
            </w:pPr>
            <w:r w:rsidRPr="00E76A86">
              <w:t>Have you ensured that records for staff including teachers, School Learning Support Officers, volunteers and students are maintained and kept on the preschool premises? These include:</w:t>
            </w:r>
          </w:p>
          <w:p w:rsidR="00191BC8" w:rsidRPr="00E76A86" w:rsidRDefault="00191BC8" w:rsidP="00191BC8">
            <w:pPr>
              <w:pStyle w:val="IOStablelist1bullet2017"/>
              <w:numPr>
                <w:ilvl w:val="0"/>
                <w:numId w:val="2"/>
              </w:numPr>
            </w:pPr>
            <w:r w:rsidRPr="00E76A86">
              <w:t>Working with Children Checks</w:t>
            </w:r>
          </w:p>
          <w:p w:rsidR="00191BC8" w:rsidRPr="00E76A86" w:rsidRDefault="00191BC8" w:rsidP="00191BC8">
            <w:pPr>
              <w:pStyle w:val="IOStablelist1bullet2017"/>
              <w:numPr>
                <w:ilvl w:val="0"/>
                <w:numId w:val="2"/>
              </w:numPr>
            </w:pPr>
            <w:r w:rsidRPr="00E76A86">
              <w:t>Educational qualifications</w:t>
            </w:r>
          </w:p>
          <w:p w:rsidR="00191BC8" w:rsidRPr="00E76A86" w:rsidRDefault="00191BC8" w:rsidP="00191BC8">
            <w:pPr>
              <w:pStyle w:val="IOStablelist1bullet2017"/>
              <w:numPr>
                <w:ilvl w:val="0"/>
                <w:numId w:val="2"/>
              </w:numPr>
            </w:pPr>
            <w:bookmarkStart w:id="1" w:name="_tyjcwt" w:colFirst="0" w:colLast="0"/>
            <w:bookmarkEnd w:id="1"/>
            <w:r w:rsidRPr="00E76A86">
              <w:t>ACECQA approved training, including first aid</w:t>
            </w:r>
          </w:p>
          <w:p w:rsidR="00191BC8" w:rsidRPr="00E76A86" w:rsidRDefault="00191BC8" w:rsidP="007A2B4A">
            <w:pPr>
              <w:pStyle w:val="IOStabletext2017"/>
            </w:pPr>
            <w:r w:rsidRPr="00E76A86">
              <w:t>Have you ensured information is displayed that notes the principal as the nominated supervisor, educational leader and responsible person in charge?</w:t>
            </w:r>
          </w:p>
          <w:p w:rsidR="00191BC8" w:rsidRPr="00E76A86" w:rsidRDefault="00191BC8" w:rsidP="007A2B4A">
            <w:pPr>
              <w:pStyle w:val="IOStabletext2017"/>
            </w:pPr>
            <w:r w:rsidRPr="00E76A86">
              <w:t>Have you ensured a record is maintained of all educators working directly with children in the preschool?</w:t>
            </w:r>
          </w:p>
        </w:tc>
        <w:tc>
          <w:tcPr>
            <w:tcW w:w="658" w:type="pct"/>
          </w:tcPr>
          <w:p w:rsidR="00191BC8" w:rsidRPr="00E76A86" w:rsidRDefault="00191BC8" w:rsidP="007A2B4A">
            <w:pPr>
              <w:pStyle w:val="IOStabletext2017"/>
            </w:pPr>
          </w:p>
        </w:tc>
      </w:tr>
      <w:tr w:rsidR="00191BC8" w:rsidRPr="00246BBD" w:rsidTr="00191BC8">
        <w:trPr>
          <w:trHeight w:val="704"/>
        </w:trPr>
        <w:tc>
          <w:tcPr>
            <w:tcW w:w="853" w:type="pct"/>
          </w:tcPr>
          <w:p w:rsidR="00191BC8" w:rsidRPr="00E76A86" w:rsidRDefault="00191BC8" w:rsidP="007A2B4A">
            <w:pPr>
              <w:pStyle w:val="IOStabletext2017"/>
            </w:pPr>
            <w:r w:rsidRPr="00E76A86">
              <w:t>R.87</w:t>
            </w:r>
          </w:p>
          <w:p w:rsidR="00191BC8" w:rsidRPr="00E76A86" w:rsidRDefault="00191BC8" w:rsidP="007A2B4A">
            <w:pPr>
              <w:pStyle w:val="IOStabletext2017"/>
            </w:pPr>
            <w:r w:rsidRPr="00E76A86">
              <w:t>R.158-162</w:t>
            </w:r>
          </w:p>
        </w:tc>
        <w:tc>
          <w:tcPr>
            <w:tcW w:w="3489" w:type="pct"/>
          </w:tcPr>
          <w:p w:rsidR="00191BC8" w:rsidRPr="00E76A86" w:rsidRDefault="00191BC8" w:rsidP="007A2B4A">
            <w:pPr>
              <w:pStyle w:val="IOStabletext2017"/>
            </w:pPr>
            <w:r w:rsidRPr="00E76A86">
              <w:t>Have you ensured that all records relating to children at the service are maintained, including enrolment records, attendance records, health information, records of illness or accident?</w:t>
            </w:r>
          </w:p>
        </w:tc>
        <w:tc>
          <w:tcPr>
            <w:tcW w:w="658" w:type="pct"/>
          </w:tcPr>
          <w:p w:rsidR="00191BC8" w:rsidRPr="00E76A86" w:rsidRDefault="00191BC8" w:rsidP="007A2B4A">
            <w:pPr>
              <w:pStyle w:val="IOStabletext2017"/>
            </w:pPr>
          </w:p>
        </w:tc>
      </w:tr>
      <w:tr w:rsidR="00191BC8" w:rsidRPr="00246BBD" w:rsidTr="00191BC8">
        <w:trPr>
          <w:trHeight w:val="704"/>
        </w:trPr>
        <w:tc>
          <w:tcPr>
            <w:tcW w:w="853" w:type="pct"/>
          </w:tcPr>
          <w:p w:rsidR="00191BC8" w:rsidRPr="00E76A86" w:rsidRDefault="00191BC8" w:rsidP="007A2B4A">
            <w:pPr>
              <w:pStyle w:val="IOStabletext2017"/>
            </w:pPr>
            <w:r w:rsidRPr="00E76A86">
              <w:t>R.92, 99, R.177</w:t>
            </w:r>
          </w:p>
        </w:tc>
        <w:tc>
          <w:tcPr>
            <w:tcW w:w="3489" w:type="pct"/>
          </w:tcPr>
          <w:p w:rsidR="00191BC8" w:rsidRPr="00E76A86" w:rsidRDefault="00191BC8" w:rsidP="007A2B4A">
            <w:pPr>
              <w:pStyle w:val="IOStabletext2017"/>
            </w:pPr>
            <w:r w:rsidRPr="00E76A86">
              <w:t>Have you ensured that records related to children contain all the required information including authorisations for the administration of medication, medical treatment, the collection of children from the service and excursions?</w:t>
            </w:r>
          </w:p>
        </w:tc>
        <w:tc>
          <w:tcPr>
            <w:tcW w:w="658" w:type="pct"/>
          </w:tcPr>
          <w:p w:rsidR="00191BC8" w:rsidRPr="00E76A86" w:rsidRDefault="00191BC8" w:rsidP="007A2B4A">
            <w:pPr>
              <w:pStyle w:val="IOStabletext2017"/>
            </w:pPr>
          </w:p>
        </w:tc>
      </w:tr>
      <w:tr w:rsidR="00191BC8" w:rsidRPr="00246BBD" w:rsidTr="00191BC8">
        <w:trPr>
          <w:trHeight w:val="704"/>
        </w:trPr>
        <w:tc>
          <w:tcPr>
            <w:tcW w:w="853" w:type="pct"/>
          </w:tcPr>
          <w:p w:rsidR="00191BC8" w:rsidRPr="00E76A86" w:rsidRDefault="00191BC8" w:rsidP="007A2B4A">
            <w:pPr>
              <w:pStyle w:val="IOStabletext2017"/>
            </w:pPr>
            <w:r w:rsidRPr="00E76A86">
              <w:lastRenderedPageBreak/>
              <w:t>R.181-184</w:t>
            </w:r>
          </w:p>
        </w:tc>
        <w:tc>
          <w:tcPr>
            <w:tcW w:w="3489" w:type="pct"/>
          </w:tcPr>
          <w:p w:rsidR="00191BC8" w:rsidRPr="00E76A86" w:rsidRDefault="00191BC8" w:rsidP="007A2B4A">
            <w:pPr>
              <w:pStyle w:val="IOStabletext2017"/>
            </w:pPr>
            <w:r w:rsidRPr="00E76A86">
              <w:t>Have you ensured that records are stored appropriately to ensure confidentiality and are retained for the period indicated in R.183?</w:t>
            </w:r>
          </w:p>
        </w:tc>
        <w:tc>
          <w:tcPr>
            <w:tcW w:w="658" w:type="pct"/>
          </w:tcPr>
          <w:p w:rsidR="00191BC8" w:rsidRPr="00E76A86" w:rsidRDefault="00191BC8" w:rsidP="007A2B4A">
            <w:pPr>
              <w:pStyle w:val="IOStabletext2017"/>
            </w:pPr>
          </w:p>
        </w:tc>
      </w:tr>
      <w:tr w:rsidR="00191BC8" w:rsidRPr="00246BBD" w:rsidTr="00191BC8">
        <w:trPr>
          <w:trHeight w:val="704"/>
        </w:trPr>
        <w:tc>
          <w:tcPr>
            <w:tcW w:w="853" w:type="pct"/>
          </w:tcPr>
          <w:p w:rsidR="00191BC8" w:rsidRPr="00E76A86" w:rsidRDefault="00191BC8" w:rsidP="007A2B4A">
            <w:pPr>
              <w:pStyle w:val="IOStabletext2017"/>
            </w:pPr>
            <w:r w:rsidRPr="00E76A86">
              <w:t>R. 174-176</w:t>
            </w:r>
          </w:p>
        </w:tc>
        <w:tc>
          <w:tcPr>
            <w:tcW w:w="3489" w:type="pct"/>
          </w:tcPr>
          <w:p w:rsidR="00191BC8" w:rsidRPr="00E76A86" w:rsidRDefault="00191BC8" w:rsidP="007A2B4A">
            <w:pPr>
              <w:pStyle w:val="IOStabletext2017"/>
            </w:pPr>
            <w:r w:rsidRPr="00E76A86">
              <w:t>Do you ensure that changes to the operation of the service, serious incidents and complaints which allege a breach of Law or Regulations are reported to Early Learning within the required timeframes, who inform the Regulatory Authority?</w:t>
            </w:r>
          </w:p>
        </w:tc>
        <w:tc>
          <w:tcPr>
            <w:tcW w:w="658" w:type="pct"/>
          </w:tcPr>
          <w:p w:rsidR="00191BC8" w:rsidRPr="00E76A86" w:rsidRDefault="00191BC8" w:rsidP="007A2B4A">
            <w:pPr>
              <w:pStyle w:val="IOStabletext2017"/>
            </w:pPr>
          </w:p>
        </w:tc>
      </w:tr>
      <w:tr w:rsidR="00191BC8" w:rsidRPr="00246BBD" w:rsidTr="00191BC8">
        <w:trPr>
          <w:trHeight w:val="704"/>
        </w:trPr>
        <w:tc>
          <w:tcPr>
            <w:tcW w:w="853" w:type="pct"/>
          </w:tcPr>
          <w:p w:rsidR="00191BC8" w:rsidRPr="00E76A86" w:rsidRDefault="00191BC8" w:rsidP="007A2B4A">
            <w:pPr>
              <w:pStyle w:val="IOStabletext2017"/>
            </w:pPr>
            <w:r w:rsidRPr="00E76A86">
              <w:t>R.168-169</w:t>
            </w:r>
          </w:p>
        </w:tc>
        <w:tc>
          <w:tcPr>
            <w:tcW w:w="3489" w:type="pct"/>
          </w:tcPr>
          <w:p w:rsidR="00191BC8" w:rsidRPr="00E76A86" w:rsidRDefault="00191BC8" w:rsidP="007A2B4A">
            <w:pPr>
              <w:pStyle w:val="IOStabletext2017"/>
            </w:pPr>
            <w:r w:rsidRPr="00E76A86">
              <w:t>Do you ensure that all policies and procedures required by R.168, are in place, regularly reviewed, and available at the service?</w:t>
            </w:r>
          </w:p>
        </w:tc>
        <w:tc>
          <w:tcPr>
            <w:tcW w:w="658" w:type="pct"/>
          </w:tcPr>
          <w:p w:rsidR="00191BC8" w:rsidRPr="00E76A86" w:rsidRDefault="00191BC8" w:rsidP="007A2B4A">
            <w:pPr>
              <w:pStyle w:val="IOStabletext2017"/>
            </w:pPr>
          </w:p>
        </w:tc>
      </w:tr>
      <w:tr w:rsidR="00191BC8" w:rsidRPr="00246BBD" w:rsidTr="00191BC8">
        <w:trPr>
          <w:trHeight w:val="704"/>
        </w:trPr>
        <w:tc>
          <w:tcPr>
            <w:tcW w:w="853" w:type="pct"/>
          </w:tcPr>
          <w:p w:rsidR="00191BC8" w:rsidRPr="00E76A86" w:rsidRDefault="00191BC8" w:rsidP="007A2B4A">
            <w:pPr>
              <w:pStyle w:val="IOStabletext2017"/>
            </w:pPr>
            <w:r w:rsidRPr="00E76A86">
              <w:t>R. 170</w:t>
            </w:r>
          </w:p>
        </w:tc>
        <w:tc>
          <w:tcPr>
            <w:tcW w:w="3489" w:type="pct"/>
          </w:tcPr>
          <w:p w:rsidR="00191BC8" w:rsidRPr="00E76A86" w:rsidRDefault="00191BC8" w:rsidP="007A2B4A">
            <w:pPr>
              <w:pStyle w:val="IOStabletext2017"/>
            </w:pPr>
            <w:r w:rsidRPr="00E76A86">
              <w:t>Do you ensure that your departmental policies and local procedures are followed?</w:t>
            </w:r>
          </w:p>
        </w:tc>
        <w:tc>
          <w:tcPr>
            <w:tcW w:w="658" w:type="pct"/>
          </w:tcPr>
          <w:p w:rsidR="00191BC8" w:rsidRPr="00E76A86" w:rsidRDefault="00191BC8" w:rsidP="007A2B4A">
            <w:pPr>
              <w:pStyle w:val="IOStabletext2017"/>
            </w:pPr>
          </w:p>
        </w:tc>
      </w:tr>
      <w:tr w:rsidR="00191BC8" w:rsidRPr="00246BBD" w:rsidTr="00191BC8">
        <w:trPr>
          <w:trHeight w:val="704"/>
        </w:trPr>
        <w:tc>
          <w:tcPr>
            <w:tcW w:w="853" w:type="pct"/>
          </w:tcPr>
          <w:p w:rsidR="00191BC8" w:rsidRPr="00E76A86" w:rsidRDefault="00191BC8" w:rsidP="007A2B4A">
            <w:pPr>
              <w:pStyle w:val="IOStabletext2017"/>
            </w:pPr>
            <w:r w:rsidRPr="00E76A86">
              <w:t>R.172</w:t>
            </w:r>
          </w:p>
        </w:tc>
        <w:tc>
          <w:tcPr>
            <w:tcW w:w="3489" w:type="pct"/>
          </w:tcPr>
          <w:p w:rsidR="00191BC8" w:rsidRPr="00E76A86" w:rsidRDefault="00191BC8" w:rsidP="007A2B4A">
            <w:pPr>
              <w:pStyle w:val="IOStabletext2017"/>
            </w:pPr>
            <w:r w:rsidRPr="00E76A86">
              <w:t>Have you ensured that families are informed at least 14 days before changes are made to service policies or procedures that might have a significant impact on them, including changes in fees and the way they are collected?</w:t>
            </w:r>
          </w:p>
        </w:tc>
        <w:tc>
          <w:tcPr>
            <w:tcW w:w="658" w:type="pct"/>
          </w:tcPr>
          <w:p w:rsidR="00191BC8" w:rsidRPr="00E76A86" w:rsidRDefault="00191BC8" w:rsidP="007A2B4A">
            <w:pPr>
              <w:pStyle w:val="IOStabletext2017"/>
            </w:pPr>
          </w:p>
        </w:tc>
      </w:tr>
      <w:tr w:rsidR="00191BC8" w:rsidRPr="00246BBD" w:rsidTr="00191BC8">
        <w:trPr>
          <w:trHeight w:val="704"/>
        </w:trPr>
        <w:tc>
          <w:tcPr>
            <w:tcW w:w="853" w:type="pct"/>
          </w:tcPr>
          <w:p w:rsidR="00191BC8" w:rsidRPr="00E76A86" w:rsidRDefault="00191BC8" w:rsidP="007A2B4A">
            <w:pPr>
              <w:pStyle w:val="IOStabletext2017"/>
            </w:pPr>
            <w:r w:rsidRPr="00E76A86">
              <w:t>R.185</w:t>
            </w:r>
          </w:p>
        </w:tc>
        <w:tc>
          <w:tcPr>
            <w:tcW w:w="3489" w:type="pct"/>
          </w:tcPr>
          <w:p w:rsidR="00191BC8" w:rsidRPr="00E76A86" w:rsidRDefault="00191BC8" w:rsidP="007A2B4A">
            <w:pPr>
              <w:pStyle w:val="IOStabletext2017"/>
            </w:pPr>
            <w:r w:rsidRPr="00E76A86">
              <w:t>Have you ensured that a copy of the Education and Care Services National Law and Regulations can be accessed by educators, staff, volunteers and families, including those seeking to enrol their child at the service?</w:t>
            </w:r>
          </w:p>
        </w:tc>
        <w:tc>
          <w:tcPr>
            <w:tcW w:w="658" w:type="pct"/>
          </w:tcPr>
          <w:p w:rsidR="00191BC8" w:rsidRPr="00E76A86" w:rsidRDefault="00191BC8" w:rsidP="007A2B4A">
            <w:pPr>
              <w:pStyle w:val="IOStabletext2017"/>
            </w:pPr>
          </w:p>
        </w:tc>
      </w:tr>
    </w:tbl>
    <w:p w:rsidR="00191BC8" w:rsidRDefault="00191BC8" w:rsidP="00191BC8">
      <w:pPr>
        <w:pStyle w:val="IOSbodytext2017"/>
        <w:shd w:val="clear" w:color="auto" w:fill="77C8F1"/>
        <w:rPr>
          <w:lang w:eastAsia="en-US"/>
        </w:rPr>
      </w:pPr>
      <w:r w:rsidRPr="00E76A86">
        <w:rPr>
          <w:lang w:eastAsia="en-US"/>
        </w:rPr>
        <w:t>If any of these regulations are not implemented in your preschool, take immediate action to rectify this non-compliance.</w:t>
      </w:r>
    </w:p>
    <w:p w:rsidR="00191BC8" w:rsidRDefault="00191BC8" w:rsidP="00191BC8">
      <w:pPr>
        <w:spacing w:before="0" w:after="160" w:line="259" w:lineRule="auto"/>
        <w:rPr>
          <w:lang w:eastAsia="en-US"/>
        </w:rPr>
      </w:pPr>
      <w:r>
        <w:rPr>
          <w:lang w:eastAsia="en-US"/>
        </w:rPr>
        <w:br w:type="page"/>
      </w:r>
    </w:p>
    <w:p w:rsidR="00191BC8" w:rsidRDefault="00191BC8" w:rsidP="00191BC8">
      <w:pPr>
        <w:pStyle w:val="IOSheading32017"/>
      </w:pPr>
      <w:r>
        <w:lastRenderedPageBreak/>
        <w:t>Step 2 – identify and record your strengths</w:t>
      </w:r>
    </w:p>
    <w:p w:rsidR="00191BC8" w:rsidRDefault="00191BC8" w:rsidP="00191BC8">
      <w:pPr>
        <w:pStyle w:val="IOSbodytext2017"/>
        <w:spacing w:after="240"/>
      </w:pPr>
      <w:r w:rsidRPr="00E76A86">
        <w:t>What are the practices that demonstrate quality in your preschool?</w:t>
      </w:r>
    </w:p>
    <w:p w:rsidR="00191BC8" w:rsidRPr="00E76A86" w:rsidRDefault="00191BC8" w:rsidP="00191BC8">
      <w:pPr>
        <w:pStyle w:val="IOSheading42017"/>
        <w:shd w:val="clear" w:color="auto" w:fill="77C8F1"/>
      </w:pPr>
      <w:r>
        <w:t xml:space="preserve">Standard 7.1 </w:t>
      </w:r>
      <w:r w:rsidRPr="00E76A86">
        <w:t>Governance supports the operation of a quality service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533"/>
        <w:gridCol w:w="13163"/>
      </w:tblGrid>
      <w:tr w:rsidR="00191BC8" w:rsidRPr="008E7DCC" w:rsidTr="007A2B4A">
        <w:trPr>
          <w:cantSplit/>
          <w:tblHeader/>
        </w:trPr>
        <w:tc>
          <w:tcPr>
            <w:tcW w:w="807" w:type="pct"/>
            <w:shd w:val="clear" w:color="auto" w:fill="77C8F1"/>
          </w:tcPr>
          <w:p w:rsidR="00191BC8" w:rsidRPr="008E7DCC" w:rsidRDefault="00191BC8" w:rsidP="007A2B4A">
            <w:pPr>
              <w:pStyle w:val="IOStableheading2017"/>
            </w:pPr>
            <w:r>
              <w:t>Concept</w:t>
            </w:r>
          </w:p>
        </w:tc>
        <w:tc>
          <w:tcPr>
            <w:tcW w:w="4193" w:type="pct"/>
            <w:shd w:val="clear" w:color="auto" w:fill="77C8F1"/>
          </w:tcPr>
          <w:p w:rsidR="00191BC8" w:rsidRPr="008E7DCC" w:rsidRDefault="00191BC8" w:rsidP="007A2B4A">
            <w:pPr>
              <w:pStyle w:val="IOStableheading2017"/>
            </w:pPr>
            <w:r>
              <w:t>Element</w:t>
            </w:r>
          </w:p>
        </w:tc>
      </w:tr>
      <w:tr w:rsidR="00191BC8" w:rsidRPr="00DB6BB4" w:rsidTr="007A2B4A">
        <w:tc>
          <w:tcPr>
            <w:tcW w:w="807" w:type="pct"/>
          </w:tcPr>
          <w:p w:rsidR="00191BC8" w:rsidRPr="00E76A86" w:rsidRDefault="00191BC8" w:rsidP="007A2B4A">
            <w:pPr>
              <w:pStyle w:val="IOStabletext2017"/>
            </w:pPr>
            <w:r w:rsidRPr="00E76A86">
              <w:t>Service philosophy and purpose</w:t>
            </w:r>
          </w:p>
        </w:tc>
        <w:tc>
          <w:tcPr>
            <w:tcW w:w="4193" w:type="pct"/>
          </w:tcPr>
          <w:p w:rsidR="00191BC8" w:rsidRPr="00E76A86" w:rsidRDefault="00191BC8" w:rsidP="007A2B4A">
            <w:pPr>
              <w:pStyle w:val="IOStabletext2017"/>
            </w:pPr>
            <w:r w:rsidRPr="00E76A86">
              <w:t>7.1.1</w:t>
            </w:r>
            <w:r>
              <w:t xml:space="preserve"> </w:t>
            </w:r>
            <w:r w:rsidRPr="00E76A86">
              <w:t xml:space="preserve">A statement of philosophy is developed and guides all aspects of the service’s operations. </w:t>
            </w:r>
          </w:p>
        </w:tc>
      </w:tr>
      <w:tr w:rsidR="00191BC8" w:rsidRPr="00DB6BB4" w:rsidTr="007A2B4A">
        <w:tc>
          <w:tcPr>
            <w:tcW w:w="807" w:type="pct"/>
          </w:tcPr>
          <w:p w:rsidR="00191BC8" w:rsidRPr="00E76A86" w:rsidRDefault="00191BC8" w:rsidP="007A2B4A">
            <w:pPr>
              <w:pStyle w:val="IOStabletext2017"/>
            </w:pPr>
            <w:r w:rsidRPr="00E76A86">
              <w:t>Management systems</w:t>
            </w:r>
          </w:p>
        </w:tc>
        <w:tc>
          <w:tcPr>
            <w:tcW w:w="4193" w:type="pct"/>
          </w:tcPr>
          <w:p w:rsidR="00191BC8" w:rsidRPr="00E76A86" w:rsidRDefault="00191BC8" w:rsidP="007A2B4A">
            <w:pPr>
              <w:pStyle w:val="IOStabletext2017"/>
            </w:pPr>
            <w:r w:rsidRPr="00E76A86">
              <w:t>7.1.2</w:t>
            </w:r>
            <w:r>
              <w:t xml:space="preserve"> </w:t>
            </w:r>
            <w:r w:rsidRPr="00E76A86">
              <w:t xml:space="preserve">Systems are in place to manage risk and enable the effective management and operation of a quality service. </w:t>
            </w:r>
          </w:p>
        </w:tc>
      </w:tr>
      <w:tr w:rsidR="00191BC8" w:rsidRPr="00DB6BB4" w:rsidTr="007A2B4A">
        <w:tc>
          <w:tcPr>
            <w:tcW w:w="807" w:type="pct"/>
          </w:tcPr>
          <w:p w:rsidR="00191BC8" w:rsidRPr="00E76A86" w:rsidRDefault="00191BC8" w:rsidP="007A2B4A">
            <w:pPr>
              <w:pStyle w:val="IOStabletext2017"/>
            </w:pPr>
            <w:r w:rsidRPr="00E76A86">
              <w:t>Roles and responsibilities</w:t>
            </w:r>
          </w:p>
        </w:tc>
        <w:tc>
          <w:tcPr>
            <w:tcW w:w="4193" w:type="pct"/>
          </w:tcPr>
          <w:p w:rsidR="00191BC8" w:rsidRPr="00E76A86" w:rsidRDefault="00191BC8" w:rsidP="007A2B4A">
            <w:pPr>
              <w:pStyle w:val="IOStabletext2017"/>
            </w:pPr>
            <w:r w:rsidRPr="00E76A86">
              <w:t>7.1.3</w:t>
            </w:r>
            <w:r>
              <w:t xml:space="preserve"> </w:t>
            </w:r>
            <w:r w:rsidRPr="00E76A86">
              <w:t>Roles and responsibilities are clearly defined, and understood, and support effective decision-making and operation of the service.</w:t>
            </w:r>
          </w:p>
        </w:tc>
      </w:tr>
    </w:tbl>
    <w:p w:rsidR="00191BC8" w:rsidRDefault="00191BC8" w:rsidP="00191BC8">
      <w:pPr>
        <w:pStyle w:val="IOSbodytext2017"/>
        <w:spacing w:after="240"/>
        <w:rPr>
          <w:lang w:eastAsia="en-US"/>
        </w:rPr>
      </w:pPr>
      <w:r>
        <w:rPr>
          <w:lang w:eastAsia="en-US"/>
        </w:rPr>
        <w:t>[</w:t>
      </w:r>
      <w:r w:rsidRPr="00E76A86">
        <w:rPr>
          <w:lang w:eastAsia="en-US"/>
        </w:rPr>
        <w:t>Add your strength sta</w:t>
      </w:r>
      <w:r>
        <w:rPr>
          <w:lang w:eastAsia="en-US"/>
        </w:rPr>
        <w:t xml:space="preserve">tements for Standard 7.1 here. </w:t>
      </w:r>
      <w:r w:rsidRPr="00A73728">
        <w:rPr>
          <w:rStyle w:val="IOSstrongemphasis2017"/>
        </w:rPr>
        <w:t>Refer to</w:t>
      </w:r>
      <w:r w:rsidR="002272F9">
        <w:rPr>
          <w:rStyle w:val="IOSstrongemphasis2017"/>
        </w:rPr>
        <w:t xml:space="preserve"> the Guide to the NQF, pages 278-297</w:t>
      </w:r>
      <w:r w:rsidRPr="00E76A86">
        <w:rPr>
          <w:lang w:eastAsia="en-US"/>
        </w:rPr>
        <w:t>, for additional information including a list of reflective questions, and assessment guides for meeting and exceeding practices.</w:t>
      </w:r>
      <w:r>
        <w:rPr>
          <w:lang w:eastAsia="en-US"/>
        </w:rPr>
        <w:t>]</w:t>
      </w:r>
    </w:p>
    <w:p w:rsidR="00191BC8" w:rsidRDefault="00191BC8" w:rsidP="00191BC8">
      <w:pPr>
        <w:pStyle w:val="IOSheading42017"/>
        <w:shd w:val="clear" w:color="auto" w:fill="77C8F1"/>
      </w:pPr>
      <w:r>
        <w:t>Standard 7.2 Effective leadership builds and promotes a positive organisational culture and professional learning community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2533"/>
        <w:gridCol w:w="13163"/>
      </w:tblGrid>
      <w:tr w:rsidR="00191BC8" w:rsidRPr="008E7DCC" w:rsidTr="007A2B4A">
        <w:trPr>
          <w:cantSplit/>
          <w:tblHeader/>
        </w:trPr>
        <w:tc>
          <w:tcPr>
            <w:tcW w:w="807" w:type="pct"/>
            <w:shd w:val="clear" w:color="auto" w:fill="77C8F1"/>
          </w:tcPr>
          <w:p w:rsidR="00191BC8" w:rsidRPr="008E7DCC" w:rsidRDefault="00191BC8" w:rsidP="007A2B4A">
            <w:pPr>
              <w:pStyle w:val="IOStableheading2017"/>
            </w:pPr>
            <w:r>
              <w:t>Concept</w:t>
            </w:r>
          </w:p>
        </w:tc>
        <w:tc>
          <w:tcPr>
            <w:tcW w:w="4193" w:type="pct"/>
            <w:shd w:val="clear" w:color="auto" w:fill="77C8F1"/>
          </w:tcPr>
          <w:p w:rsidR="00191BC8" w:rsidRPr="008E7DCC" w:rsidRDefault="00191BC8" w:rsidP="007A2B4A">
            <w:pPr>
              <w:pStyle w:val="IOStableheading2017"/>
            </w:pPr>
            <w:r>
              <w:t>Element</w:t>
            </w:r>
          </w:p>
        </w:tc>
      </w:tr>
      <w:tr w:rsidR="00191BC8" w:rsidRPr="00DB6BB4" w:rsidTr="007A2B4A">
        <w:tc>
          <w:tcPr>
            <w:tcW w:w="807" w:type="pct"/>
          </w:tcPr>
          <w:p w:rsidR="00191BC8" w:rsidRPr="00E76A86" w:rsidRDefault="00191BC8" w:rsidP="007A2B4A">
            <w:pPr>
              <w:pStyle w:val="IOStabletext2017"/>
            </w:pPr>
            <w:r w:rsidRPr="008D5BCE">
              <w:t>Continuous improvement</w:t>
            </w:r>
          </w:p>
        </w:tc>
        <w:tc>
          <w:tcPr>
            <w:tcW w:w="4193" w:type="pct"/>
          </w:tcPr>
          <w:p w:rsidR="00191BC8" w:rsidRPr="00E76A86" w:rsidRDefault="00191BC8" w:rsidP="007A2B4A">
            <w:pPr>
              <w:pStyle w:val="IOStabletext2017"/>
            </w:pPr>
            <w:r w:rsidRPr="008D5BCE">
              <w:t>7.2.1</w:t>
            </w:r>
            <w:r>
              <w:t xml:space="preserve"> </w:t>
            </w:r>
            <w:r w:rsidRPr="008D5BCE">
              <w:t>There is an effective self-assessment and quality improvement process in place.</w:t>
            </w:r>
          </w:p>
        </w:tc>
      </w:tr>
      <w:tr w:rsidR="00191BC8" w:rsidRPr="00DB6BB4" w:rsidTr="007A2B4A">
        <w:tc>
          <w:tcPr>
            <w:tcW w:w="807" w:type="pct"/>
          </w:tcPr>
          <w:p w:rsidR="00191BC8" w:rsidRPr="00E76A86" w:rsidRDefault="00191BC8" w:rsidP="007A2B4A">
            <w:pPr>
              <w:pStyle w:val="IOStabletext2017"/>
            </w:pPr>
            <w:r w:rsidRPr="008D5BCE">
              <w:t>Educational leadership</w:t>
            </w:r>
          </w:p>
        </w:tc>
        <w:tc>
          <w:tcPr>
            <w:tcW w:w="4193" w:type="pct"/>
          </w:tcPr>
          <w:p w:rsidR="00191BC8" w:rsidRPr="00E76A86" w:rsidRDefault="00191BC8" w:rsidP="007A2B4A">
            <w:pPr>
              <w:pStyle w:val="IOStabletext2017"/>
            </w:pPr>
            <w:r w:rsidRPr="008D5BCE">
              <w:t>7.2.2</w:t>
            </w:r>
            <w:r>
              <w:t xml:space="preserve"> </w:t>
            </w:r>
            <w:r w:rsidRPr="008D5BCE">
              <w:t xml:space="preserve">The educational leader is supported and leads the development and implementation of the educational program and assessment and planning cycle. </w:t>
            </w:r>
          </w:p>
        </w:tc>
      </w:tr>
      <w:tr w:rsidR="00191BC8" w:rsidRPr="00DB6BB4" w:rsidTr="007A2B4A">
        <w:tc>
          <w:tcPr>
            <w:tcW w:w="807" w:type="pct"/>
          </w:tcPr>
          <w:p w:rsidR="00191BC8" w:rsidRPr="00E76A86" w:rsidRDefault="00191BC8" w:rsidP="007A2B4A">
            <w:pPr>
              <w:pStyle w:val="IOStabletext2017"/>
            </w:pPr>
            <w:r w:rsidRPr="008D5BCE">
              <w:t>Development of professionals</w:t>
            </w:r>
          </w:p>
        </w:tc>
        <w:tc>
          <w:tcPr>
            <w:tcW w:w="4193" w:type="pct"/>
          </w:tcPr>
          <w:p w:rsidR="00191BC8" w:rsidRPr="00E76A86" w:rsidRDefault="00191BC8" w:rsidP="007A2B4A">
            <w:pPr>
              <w:pStyle w:val="IOStabletext2017"/>
            </w:pPr>
            <w:r w:rsidRPr="008D5BCE">
              <w:t>7.2.3</w:t>
            </w:r>
            <w:r>
              <w:t xml:space="preserve"> </w:t>
            </w:r>
            <w:r w:rsidRPr="008D5BCE">
              <w:t>Educators, co-ordinators and staff members’ performance is regularly evaluated and individual plans are in place to support learning and development.</w:t>
            </w:r>
          </w:p>
        </w:tc>
      </w:tr>
    </w:tbl>
    <w:p w:rsidR="00191BC8" w:rsidRPr="005A3F5B" w:rsidRDefault="00191BC8" w:rsidP="00191BC8">
      <w:pPr>
        <w:pStyle w:val="IOSbodytext2017"/>
      </w:pPr>
      <w:r>
        <w:t>[</w:t>
      </w:r>
      <w:r w:rsidRPr="005A3F5B">
        <w:t>Add your strength sta</w:t>
      </w:r>
      <w:r>
        <w:t xml:space="preserve">tements for Standard 7.2 here. </w:t>
      </w:r>
      <w:r w:rsidRPr="005A3F5B">
        <w:rPr>
          <w:rStyle w:val="IOSstrongemphasis2017"/>
        </w:rPr>
        <w:t>Refer to</w:t>
      </w:r>
      <w:r w:rsidR="002272F9">
        <w:rPr>
          <w:rStyle w:val="IOSstrongemphasis2017"/>
        </w:rPr>
        <w:t xml:space="preserve"> the Guide to the NQF, pages 298-313</w:t>
      </w:r>
      <w:r w:rsidRPr="005A3F5B">
        <w:t>, for additional information including a list of reflective questions, and assessment guides for meeting and exceeding practices.</w:t>
      </w:r>
      <w:r>
        <w:t>]</w:t>
      </w:r>
    </w:p>
    <w:p w:rsidR="00191BC8" w:rsidRDefault="00191BC8" w:rsidP="00191BC8">
      <w:pPr>
        <w:spacing w:before="0" w:after="160" w:line="259" w:lineRule="auto"/>
        <w:rPr>
          <w:lang w:eastAsia="en-US"/>
        </w:rPr>
      </w:pPr>
      <w:r>
        <w:rPr>
          <w:lang w:eastAsia="en-US"/>
        </w:rPr>
        <w:br w:type="page"/>
      </w:r>
    </w:p>
    <w:p w:rsidR="00191BC8" w:rsidRDefault="00191BC8" w:rsidP="00191BC8">
      <w:pPr>
        <w:pStyle w:val="IOSheading32017"/>
      </w:pPr>
      <w:r>
        <w:lastRenderedPageBreak/>
        <w:t>Step 3 – improvement plan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Description w:val="This table has blank cells for you to enter the relevant information "/>
      </w:tblPr>
      <w:tblGrid>
        <w:gridCol w:w="3072"/>
        <w:gridCol w:w="5939"/>
        <w:gridCol w:w="1435"/>
        <w:gridCol w:w="1435"/>
        <w:gridCol w:w="1231"/>
        <w:gridCol w:w="2540"/>
        <w:gridCol w:w="44"/>
      </w:tblGrid>
      <w:tr w:rsidR="00191BC8" w:rsidRPr="00C27A56" w:rsidTr="00191BC8">
        <w:trPr>
          <w:cantSplit/>
          <w:trHeight w:val="460"/>
          <w:tblHeader/>
        </w:trPr>
        <w:tc>
          <w:tcPr>
            <w:tcW w:w="979" w:type="pct"/>
            <w:shd w:val="clear" w:color="auto" w:fill="77C8F1"/>
          </w:tcPr>
          <w:p w:rsidR="00191BC8" w:rsidRPr="00C27A56" w:rsidRDefault="00191BC8" w:rsidP="007A2B4A">
            <w:pPr>
              <w:pStyle w:val="IOStableheading2017"/>
            </w:pPr>
            <w:r>
              <w:t>Standard</w:t>
            </w:r>
            <w:r w:rsidRPr="00C27A56">
              <w:t xml:space="preserve">/Element </w:t>
            </w:r>
          </w:p>
        </w:tc>
        <w:tc>
          <w:tcPr>
            <w:tcW w:w="3198" w:type="pct"/>
            <w:gridSpan w:val="4"/>
            <w:shd w:val="clear" w:color="auto" w:fill="77C8F1"/>
          </w:tcPr>
          <w:p w:rsidR="00191BC8" w:rsidRPr="00C27A56" w:rsidRDefault="00191BC8" w:rsidP="007A2B4A">
            <w:pPr>
              <w:pStyle w:val="IOStableheading2017"/>
            </w:pPr>
            <w:r w:rsidRPr="00C27A56">
              <w:t>Rationale for goal or identified issue</w:t>
            </w:r>
          </w:p>
        </w:tc>
        <w:tc>
          <w:tcPr>
            <w:tcW w:w="823" w:type="pct"/>
            <w:gridSpan w:val="2"/>
            <w:shd w:val="clear" w:color="auto" w:fill="77C8F1"/>
          </w:tcPr>
          <w:p w:rsidR="00191BC8" w:rsidRPr="00C27A56" w:rsidRDefault="00191BC8" w:rsidP="007A2B4A">
            <w:pPr>
              <w:pStyle w:val="IOStableheading2017"/>
            </w:pPr>
            <w:r w:rsidRPr="00C27A56">
              <w:t>Priority L/M/H</w:t>
            </w:r>
          </w:p>
        </w:tc>
      </w:tr>
      <w:tr w:rsidR="00191BC8" w:rsidRPr="00C27A56" w:rsidTr="00191BC8">
        <w:trPr>
          <w:trHeight w:val="579"/>
        </w:trPr>
        <w:tc>
          <w:tcPr>
            <w:tcW w:w="979" w:type="pct"/>
            <w:tcBorders>
              <w:bottom w:val="single" w:sz="4" w:space="0" w:color="000000"/>
            </w:tcBorders>
          </w:tcPr>
          <w:p w:rsidR="00191BC8" w:rsidRPr="00C27A56" w:rsidRDefault="00191BC8" w:rsidP="007A2B4A">
            <w:pPr>
              <w:pStyle w:val="IOStabletext2017"/>
            </w:pPr>
          </w:p>
        </w:tc>
        <w:tc>
          <w:tcPr>
            <w:tcW w:w="3198" w:type="pct"/>
            <w:gridSpan w:val="4"/>
            <w:tcBorders>
              <w:bottom w:val="single" w:sz="4" w:space="0" w:color="000000"/>
            </w:tcBorders>
          </w:tcPr>
          <w:p w:rsidR="00191BC8" w:rsidRPr="00C27A56" w:rsidRDefault="00191BC8" w:rsidP="007A2B4A">
            <w:pPr>
              <w:pStyle w:val="IOStabletext2017"/>
            </w:pPr>
          </w:p>
        </w:tc>
        <w:tc>
          <w:tcPr>
            <w:tcW w:w="823" w:type="pct"/>
            <w:gridSpan w:val="2"/>
            <w:tcBorders>
              <w:bottom w:val="single" w:sz="4" w:space="0" w:color="000000"/>
            </w:tcBorders>
          </w:tcPr>
          <w:p w:rsidR="00191BC8" w:rsidRPr="00C27A56" w:rsidRDefault="00191BC8" w:rsidP="007A2B4A">
            <w:pPr>
              <w:pStyle w:val="IOStabletext2017"/>
            </w:pPr>
          </w:p>
        </w:tc>
      </w:tr>
      <w:tr w:rsidR="00191BC8" w:rsidRPr="00B11F0F" w:rsidTr="00191BC8">
        <w:trPr>
          <w:gridAfter w:val="1"/>
          <w:wAfter w:w="13" w:type="pct"/>
          <w:trHeight w:val="760"/>
          <w:tblHeader/>
        </w:trPr>
        <w:tc>
          <w:tcPr>
            <w:tcW w:w="979" w:type="pct"/>
            <w:shd w:val="clear" w:color="auto" w:fill="77C8F1"/>
          </w:tcPr>
          <w:p w:rsidR="00191BC8" w:rsidRPr="007A7E39" w:rsidRDefault="00191BC8" w:rsidP="007A2B4A">
            <w:pPr>
              <w:pStyle w:val="IOStableheading2017"/>
            </w:pPr>
            <w:r w:rsidRPr="007A7E39">
              <w:t>What goal or outcome do we seek to achieve?</w:t>
            </w:r>
          </w:p>
        </w:tc>
        <w:tc>
          <w:tcPr>
            <w:tcW w:w="1892" w:type="pct"/>
            <w:shd w:val="clear" w:color="auto" w:fill="77C8F1"/>
          </w:tcPr>
          <w:p w:rsidR="00191BC8" w:rsidRPr="007A7E39" w:rsidRDefault="00191BC8" w:rsidP="007A2B4A">
            <w:pPr>
              <w:pStyle w:val="IOStableheading2017"/>
            </w:pPr>
            <w:r w:rsidRPr="007A7E39">
              <w:t>Steps or strategies to achieve goal</w:t>
            </w:r>
          </w:p>
        </w:tc>
        <w:tc>
          <w:tcPr>
            <w:tcW w:w="457" w:type="pct"/>
            <w:shd w:val="clear" w:color="auto" w:fill="77C8F1"/>
          </w:tcPr>
          <w:p w:rsidR="00191BC8" w:rsidRPr="00B11F0F" w:rsidRDefault="00191BC8" w:rsidP="007A2B4A">
            <w:pPr>
              <w:pStyle w:val="IOStableheading2017"/>
            </w:pPr>
            <w:r w:rsidRPr="00B11F0F">
              <w:t>When?</w:t>
            </w:r>
          </w:p>
        </w:tc>
        <w:tc>
          <w:tcPr>
            <w:tcW w:w="457" w:type="pct"/>
            <w:shd w:val="clear" w:color="auto" w:fill="77C8F1"/>
          </w:tcPr>
          <w:p w:rsidR="00191BC8" w:rsidRPr="00B11F0F" w:rsidRDefault="00191BC8" w:rsidP="007A2B4A">
            <w:pPr>
              <w:pStyle w:val="IOStableheading2017"/>
            </w:pPr>
            <w:r w:rsidRPr="00B11F0F">
              <w:t>Who?</w:t>
            </w:r>
          </w:p>
        </w:tc>
        <w:tc>
          <w:tcPr>
            <w:tcW w:w="1201" w:type="pct"/>
            <w:gridSpan w:val="2"/>
            <w:shd w:val="clear" w:color="auto" w:fill="77C8F1"/>
          </w:tcPr>
          <w:p w:rsidR="00191BC8" w:rsidRPr="00B11F0F" w:rsidRDefault="00191BC8" w:rsidP="007A2B4A">
            <w:pPr>
              <w:pStyle w:val="IOStableheading2017"/>
            </w:pPr>
            <w:r w:rsidRPr="00B11F0F">
              <w:t>Progress notes and reflection</w:t>
            </w:r>
          </w:p>
        </w:tc>
      </w:tr>
      <w:tr w:rsidR="00191BC8" w:rsidRPr="00FA2DAB" w:rsidTr="00191BC8">
        <w:trPr>
          <w:gridAfter w:val="1"/>
          <w:wAfter w:w="13" w:type="pct"/>
          <w:trHeight w:val="563"/>
        </w:trPr>
        <w:tc>
          <w:tcPr>
            <w:tcW w:w="979" w:type="pct"/>
          </w:tcPr>
          <w:p w:rsidR="00191BC8" w:rsidRPr="00FA2DAB" w:rsidRDefault="00191BC8" w:rsidP="007A2B4A">
            <w:pPr>
              <w:pStyle w:val="IOStabletext2017"/>
            </w:pPr>
          </w:p>
        </w:tc>
        <w:tc>
          <w:tcPr>
            <w:tcW w:w="1892" w:type="pct"/>
          </w:tcPr>
          <w:p w:rsidR="00191BC8" w:rsidRPr="00FA2DAB" w:rsidRDefault="00191BC8" w:rsidP="007A2B4A">
            <w:pPr>
              <w:pStyle w:val="IOStabletext2017"/>
            </w:pPr>
          </w:p>
        </w:tc>
        <w:tc>
          <w:tcPr>
            <w:tcW w:w="457" w:type="pct"/>
          </w:tcPr>
          <w:p w:rsidR="00191BC8" w:rsidRPr="00FA2DAB" w:rsidRDefault="00191BC8" w:rsidP="007A2B4A">
            <w:pPr>
              <w:pStyle w:val="IOStabletext2017"/>
            </w:pPr>
          </w:p>
        </w:tc>
        <w:tc>
          <w:tcPr>
            <w:tcW w:w="457" w:type="pct"/>
          </w:tcPr>
          <w:p w:rsidR="00191BC8" w:rsidRPr="00FA2DAB" w:rsidRDefault="00191BC8" w:rsidP="007A2B4A">
            <w:pPr>
              <w:pStyle w:val="IOStabletext2017"/>
            </w:pPr>
          </w:p>
        </w:tc>
        <w:tc>
          <w:tcPr>
            <w:tcW w:w="1201" w:type="pct"/>
            <w:gridSpan w:val="2"/>
          </w:tcPr>
          <w:p w:rsidR="00191BC8" w:rsidRPr="00FA2DAB" w:rsidRDefault="00191BC8" w:rsidP="007A2B4A">
            <w:pPr>
              <w:pStyle w:val="IOStabletext2017"/>
            </w:pPr>
          </w:p>
        </w:tc>
      </w:tr>
    </w:tbl>
    <w:p w:rsidR="00191BC8" w:rsidRDefault="00191BC8" w:rsidP="00191BC8">
      <w:pPr>
        <w:pStyle w:val="IOSbodytext2017"/>
        <w:spacing w:after="240"/>
        <w:rPr>
          <w:lang w:eastAsia="en-US"/>
        </w:rPr>
      </w:pPr>
    </w:p>
    <w:sectPr w:rsidR="00191BC8" w:rsidSect="00EA4269">
      <w:footerReference w:type="even" r:id="rId9"/>
      <w:footerReference w:type="default" r:id="rId10"/>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0F5" w:rsidRDefault="002460F5" w:rsidP="00F247F6">
      <w:r>
        <w:separator/>
      </w:r>
    </w:p>
    <w:p w:rsidR="002460F5" w:rsidRDefault="002460F5"/>
    <w:p w:rsidR="002460F5" w:rsidRDefault="002460F5"/>
    <w:p w:rsidR="002460F5" w:rsidRDefault="002460F5"/>
  </w:endnote>
  <w:endnote w:type="continuationSeparator" w:id="0">
    <w:p w:rsidR="002460F5" w:rsidRDefault="002460F5" w:rsidP="00F247F6">
      <w:r>
        <w:continuationSeparator/>
      </w:r>
    </w:p>
    <w:p w:rsidR="002460F5" w:rsidRDefault="002460F5"/>
    <w:p w:rsidR="002460F5" w:rsidRDefault="002460F5"/>
    <w:p w:rsidR="002460F5" w:rsidRDefault="00246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A13DCC">
    <w:pPr>
      <w:pStyle w:val="DoEfooterlandscape2017"/>
    </w:pPr>
    <w:r w:rsidRPr="004E338C">
      <w:tab/>
    </w:r>
    <w:r w:rsidRPr="004E338C">
      <w:fldChar w:fldCharType="begin"/>
    </w:r>
    <w:r w:rsidRPr="004E338C">
      <w:instrText xml:space="preserve"> PAGE </w:instrText>
    </w:r>
    <w:r w:rsidRPr="004E338C">
      <w:fldChar w:fldCharType="separate"/>
    </w:r>
    <w:r w:rsidR="00EA4269">
      <w:rPr>
        <w:noProof/>
      </w:rPr>
      <w:t>2</w:t>
    </w:r>
    <w:r w:rsidRPr="004E338C">
      <w:fldChar w:fldCharType="end"/>
    </w:r>
    <w:r>
      <w:tab/>
    </w:r>
    <w:r>
      <w:tab/>
    </w:r>
  </w:p>
  <w:p w:rsidR="00326431" w:rsidRDefault="00326431" w:rsidP="00EA42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D3504F">
    <w:pPr>
      <w:pStyle w:val="DoEfooterlandscape2017"/>
    </w:pPr>
    <w:r w:rsidRPr="00233AD0">
      <w:t xml:space="preserve">© </w:t>
    </w:r>
    <w:r w:rsidRPr="00603E4E">
      <w:t>NSW Department of Education</w:t>
    </w:r>
    <w:r>
      <w:t xml:space="preserve">, </w:t>
    </w:r>
    <w:r w:rsidR="00EA4269">
      <w:t>Early Learning and Primary Education, November 2017</w:t>
    </w:r>
    <w:r w:rsidRPr="004E338C">
      <w:tab/>
    </w:r>
    <w:r>
      <w:tab/>
    </w:r>
    <w:r w:rsidRPr="004E338C">
      <w:fldChar w:fldCharType="begin"/>
    </w:r>
    <w:r w:rsidRPr="004E338C">
      <w:instrText xml:space="preserve"> PAGE </w:instrText>
    </w:r>
    <w:r w:rsidRPr="004E338C">
      <w:fldChar w:fldCharType="separate"/>
    </w:r>
    <w:r w:rsidR="002272F9">
      <w:rPr>
        <w:noProof/>
      </w:rPr>
      <w:t>26</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0F5" w:rsidRDefault="002460F5" w:rsidP="00F247F6">
      <w:r>
        <w:separator/>
      </w:r>
    </w:p>
    <w:p w:rsidR="002460F5" w:rsidRDefault="002460F5"/>
    <w:p w:rsidR="002460F5" w:rsidRDefault="002460F5"/>
    <w:p w:rsidR="002460F5" w:rsidRDefault="002460F5"/>
  </w:footnote>
  <w:footnote w:type="continuationSeparator" w:id="0">
    <w:p w:rsidR="002460F5" w:rsidRDefault="002460F5" w:rsidP="00F247F6">
      <w:r>
        <w:continuationSeparator/>
      </w:r>
    </w:p>
    <w:p w:rsidR="002460F5" w:rsidRDefault="002460F5"/>
    <w:p w:rsidR="002460F5" w:rsidRDefault="002460F5"/>
    <w:p w:rsidR="002460F5" w:rsidRDefault="002460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A25E842C"/>
    <w:lvl w:ilvl="0" w:tplc="C5063424">
      <w:start w:val="1"/>
      <w:numFmt w:val="decimal"/>
      <w:pStyle w:val="DoE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355C724A"/>
    <w:lvl w:ilvl="0" w:tplc="6772F546">
      <w:start w:val="1"/>
      <w:numFmt w:val="lowerLetter"/>
      <w:pStyle w:val="DoE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A72128"/>
    <w:multiLevelType w:val="multilevel"/>
    <w:tmpl w:val="C30AD5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2D02F4E8"/>
    <w:lvl w:ilvl="0" w:tplc="119E3C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7"/>
      <w:lvlText w:val=""/>
      <w:lvlJc w:val="left"/>
      <w:pPr>
        <w:ind w:left="425" w:hanging="227"/>
      </w:pPr>
      <w:rPr>
        <w:rFonts w:ascii="Symbol" w:hAnsi="Symbol" w:hint="default"/>
      </w:rPr>
    </w:lvl>
    <w:lvl w:ilvl="1" w:tplc="04090003">
      <w:start w:val="1"/>
      <w:numFmt w:val="bullet"/>
      <w:pStyle w:val="DoE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A4F31"/>
    <w:multiLevelType w:val="multilevel"/>
    <w:tmpl w:val="90EE6406"/>
    <w:lvl w:ilvl="0">
      <w:start w:val="1"/>
      <w:numFmt w:val="lowerLetter"/>
      <w:lvlText w:val="%1."/>
      <w:lvlJc w:val="left"/>
      <w:pPr>
        <w:ind w:left="108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B314B00"/>
    <w:multiLevelType w:val="hybridMultilevel"/>
    <w:tmpl w:val="EEEEC340"/>
    <w:lvl w:ilvl="0" w:tplc="2070BD7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CF7203"/>
    <w:multiLevelType w:val="multilevel"/>
    <w:tmpl w:val="AD228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C0C4D296"/>
    <w:lvl w:ilvl="0">
      <w:start w:val="1"/>
      <w:numFmt w:val="lowerLetter"/>
      <w:pStyle w:val="DoElist2numbered2017"/>
      <w:lvlText w:val="%1."/>
      <w:lvlJc w:val="left"/>
      <w:pPr>
        <w:ind w:left="1080" w:hanging="360"/>
      </w:pPr>
      <w:rPr>
        <w:rFonts w:hint="default"/>
      </w:rPr>
    </w:lvl>
    <w:lvl w:ilvl="1">
      <w:start w:val="1"/>
      <w:numFmt w:val="lowerLetter"/>
      <w:pStyle w:val="DoElist2numbered2017"/>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BE53912"/>
    <w:multiLevelType w:val="hybridMultilevel"/>
    <w:tmpl w:val="70F4B5AA"/>
    <w:lvl w:ilvl="0" w:tplc="5A504A66">
      <w:start w:val="1"/>
      <w:numFmt w:val="bullet"/>
      <w:pStyle w:val="DoElist1bullet2017"/>
      <w:lvlText w:val=""/>
      <w:lvlJc w:val="left"/>
      <w:pPr>
        <w:ind w:left="720" w:hanging="360"/>
      </w:pPr>
      <w:rPr>
        <w:rFonts w:ascii="Symbol" w:hAnsi="Symbol" w:hint="default"/>
      </w:rPr>
    </w:lvl>
    <w:lvl w:ilvl="1" w:tplc="C2780A7E">
      <w:start w:val="1"/>
      <w:numFmt w:val="bullet"/>
      <w:pStyle w:val="DoE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3"/>
  </w:num>
  <w:num w:numId="14">
    <w:abstractNumId w:val="10"/>
  </w:num>
  <w:num w:numId="15">
    <w:abstractNumId w:val="14"/>
  </w:num>
  <w:num w:numId="16">
    <w:abstractNumId w:val="11"/>
  </w:num>
  <w:num w:numId="17">
    <w:abstractNumId w:val="2"/>
  </w:num>
  <w:num w:numId="18">
    <w:abstractNumId w:val="14"/>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0"/>
    <w:lvlOverride w:ilvl="0">
      <w:startOverride w:val="1"/>
    </w:lvlOverride>
  </w:num>
  <w:num w:numId="34">
    <w:abstractNumId w:val="8"/>
  </w:num>
  <w:num w:numId="35">
    <w:abstractNumId w:val="9"/>
  </w:num>
  <w:num w:numId="36">
    <w:abstractNumId w:val="5"/>
  </w:num>
  <w:num w:numId="37">
    <w:abstractNumId w:val="3"/>
  </w:num>
  <w:num w:numId="38">
    <w:abstractNumId w:val="5"/>
    <w:lvlOverride w:ilvl="0">
      <w:startOverride w:val="1"/>
    </w:lvlOverride>
  </w:num>
  <w:num w:numId="39">
    <w:abstractNumId w:val="8"/>
    <w:lvlOverride w:ilvl="0">
      <w:startOverride w:val="1"/>
    </w:lvlOverride>
  </w:num>
  <w:num w:numId="40">
    <w:abstractNumId w:val="5"/>
    <w:lvlOverride w:ilvl="0">
      <w:startOverride w:val="1"/>
    </w:lvlOverride>
  </w:num>
  <w:num w:numId="41">
    <w:abstractNumId w:val="0"/>
  </w:num>
  <w:num w:numId="42">
    <w:abstractNumId w:val="1"/>
  </w:num>
  <w:num w:numId="43">
    <w:abstractNumId w:val="0"/>
  </w:num>
  <w:num w:numId="44">
    <w:abstractNumId w:val="1"/>
  </w:num>
  <w:num w:numId="4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F5"/>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2536"/>
    <w:rsid w:val="000E2CB4"/>
    <w:rsid w:val="000E36F8"/>
    <w:rsid w:val="000E46EF"/>
    <w:rsid w:val="000E52E3"/>
    <w:rsid w:val="000E616F"/>
    <w:rsid w:val="000E7186"/>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1BC8"/>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2F9"/>
    <w:rsid w:val="00227BC4"/>
    <w:rsid w:val="0023070F"/>
    <w:rsid w:val="00230F5C"/>
    <w:rsid w:val="00231AB4"/>
    <w:rsid w:val="00233AD0"/>
    <w:rsid w:val="00234CB6"/>
    <w:rsid w:val="00244134"/>
    <w:rsid w:val="00245507"/>
    <w:rsid w:val="002460F5"/>
    <w:rsid w:val="00246D9F"/>
    <w:rsid w:val="002476D0"/>
    <w:rsid w:val="00247701"/>
    <w:rsid w:val="00251487"/>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31"/>
    <w:rsid w:val="00326486"/>
    <w:rsid w:val="00326BD4"/>
    <w:rsid w:val="00327790"/>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87C70"/>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249D"/>
    <w:rsid w:val="006E7521"/>
    <w:rsid w:val="006F329B"/>
    <w:rsid w:val="006F6A94"/>
    <w:rsid w:val="00700EE9"/>
    <w:rsid w:val="00702020"/>
    <w:rsid w:val="007027A2"/>
    <w:rsid w:val="007045FF"/>
    <w:rsid w:val="00710BDE"/>
    <w:rsid w:val="00716441"/>
    <w:rsid w:val="00717841"/>
    <w:rsid w:val="00717FE7"/>
    <w:rsid w:val="0072330F"/>
    <w:rsid w:val="007240B2"/>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C621B"/>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5386"/>
    <w:rsid w:val="00A360AB"/>
    <w:rsid w:val="00A4041D"/>
    <w:rsid w:val="00A4456B"/>
    <w:rsid w:val="00A5439E"/>
    <w:rsid w:val="00A5641A"/>
    <w:rsid w:val="00A61357"/>
    <w:rsid w:val="00A6201A"/>
    <w:rsid w:val="00A622E0"/>
    <w:rsid w:val="00A62CBD"/>
    <w:rsid w:val="00A64D28"/>
    <w:rsid w:val="00A6543C"/>
    <w:rsid w:val="00A664AA"/>
    <w:rsid w:val="00A7063E"/>
    <w:rsid w:val="00A720AE"/>
    <w:rsid w:val="00A73728"/>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3E09"/>
    <w:rsid w:val="00A9509D"/>
    <w:rsid w:val="00A966EB"/>
    <w:rsid w:val="00A97170"/>
    <w:rsid w:val="00AA1624"/>
    <w:rsid w:val="00AA1D29"/>
    <w:rsid w:val="00AA2F10"/>
    <w:rsid w:val="00AA37B2"/>
    <w:rsid w:val="00AA5307"/>
    <w:rsid w:val="00AA5428"/>
    <w:rsid w:val="00AB1902"/>
    <w:rsid w:val="00AB2382"/>
    <w:rsid w:val="00AB2FA1"/>
    <w:rsid w:val="00AB4CC5"/>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302"/>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269"/>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E8FCE9"/>
  <w15:docId w15:val="{C11FEF1F-829E-4479-A969-AAAE544F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styleId="Header">
    <w:name w:val="header"/>
    <w:basedOn w:val="Normal"/>
    <w:link w:val="HeaderChar"/>
    <w:uiPriority w:val="99"/>
    <w:unhideWhenUsed/>
    <w:rsid w:val="00947009"/>
    <w:pPr>
      <w:tabs>
        <w:tab w:val="center" w:pos="4513"/>
        <w:tab w:val="right" w:pos="9026"/>
      </w:tabs>
      <w:spacing w:before="0" w:line="240" w:lineRule="auto"/>
    </w:pPr>
  </w:style>
  <w:style w:type="paragraph" w:customStyle="1" w:styleId="DoEheading12017">
    <w:name w:val="DoE heading 1 2017"/>
    <w:basedOn w:val="Normal"/>
    <w:next w:val="DoEbodytext2017"/>
    <w:qFormat/>
    <w:locked/>
    <w:rsid w:val="007A1C04"/>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7">
    <w:name w:val="DoE body text 2017"/>
    <w:basedOn w:val="Normal"/>
    <w:qFormat/>
    <w:rsid w:val="00426AA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character" w:customStyle="1" w:styleId="HeaderChar">
    <w:name w:val="Header Char"/>
    <w:basedOn w:val="DefaultParagraphFont"/>
    <w:link w:val="Header"/>
    <w:uiPriority w:val="99"/>
    <w:rsid w:val="00947009"/>
    <w:rPr>
      <w:rFonts w:ascii="Arial" w:hAnsi="Arial"/>
      <w:szCs w:val="22"/>
      <w:lang w:eastAsia="zh-CN"/>
    </w:rPr>
  </w:style>
  <w:style w:type="paragraph" w:customStyle="1" w:styleId="DoEquoteorextract2017">
    <w:name w:val="DoE quote or extract 2017"/>
    <w:basedOn w:val="Normal"/>
    <w:next w:val="DoEreference2017"/>
    <w:qFormat/>
    <w:locked/>
    <w:rsid w:val="008B58D9"/>
    <w:pPr>
      <w:spacing w:before="80" w:line="260" w:lineRule="atLeast"/>
      <w:ind w:left="567" w:right="567"/>
    </w:pPr>
    <w:rPr>
      <w:sz w:val="22"/>
    </w:rPr>
  </w:style>
  <w:style w:type="paragraph" w:customStyle="1" w:styleId="DoEreference2017">
    <w:name w:val="DoE reference 2017"/>
    <w:basedOn w:val="Normal"/>
    <w:next w:val="DoE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7">
    <w:name w:val="DoE heading 2 2017"/>
    <w:basedOn w:val="DoEheading12017"/>
    <w:next w:val="DoEbodytext2017"/>
    <w:qFormat/>
    <w:locked/>
    <w:rsid w:val="007A1C04"/>
    <w:pPr>
      <w:pageBreakBefore w:val="0"/>
      <w:pBdr>
        <w:bottom w:val="none" w:sz="0" w:space="0" w:color="auto"/>
      </w:pBdr>
      <w:spacing w:before="400" w:after="240"/>
      <w:ind w:left="0" w:firstLine="0"/>
      <w:outlineLvl w:val="1"/>
    </w:pPr>
    <w:rPr>
      <w:sz w:val="48"/>
      <w:szCs w:val="36"/>
    </w:rPr>
  </w:style>
  <w:style w:type="paragraph" w:customStyle="1" w:styleId="DoEheading32017">
    <w:name w:val="DoE heading 3 2017"/>
    <w:basedOn w:val="DoEheading22017"/>
    <w:next w:val="DoEbodytext2017"/>
    <w:qFormat/>
    <w:locked/>
    <w:rsid w:val="007A1C04"/>
    <w:pPr>
      <w:spacing w:before="360"/>
      <w:outlineLvl w:val="2"/>
    </w:pPr>
    <w:rPr>
      <w:sz w:val="40"/>
      <w:szCs w:val="40"/>
    </w:rPr>
  </w:style>
  <w:style w:type="paragraph" w:styleId="Footer">
    <w:name w:val="footer"/>
    <w:basedOn w:val="Normal"/>
    <w:link w:val="FooterChar"/>
    <w:uiPriority w:val="99"/>
    <w:unhideWhenUsed/>
    <w:rsid w:val="00947009"/>
    <w:pPr>
      <w:tabs>
        <w:tab w:val="center" w:pos="4513"/>
        <w:tab w:val="right" w:pos="9026"/>
      </w:tabs>
      <w:spacing w:before="0" w:line="240" w:lineRule="auto"/>
    </w:pPr>
  </w:style>
  <w:style w:type="paragraph" w:customStyle="1" w:styleId="DoEheading42017">
    <w:name w:val="DoE heading 4 2017"/>
    <w:basedOn w:val="DoEheading32017"/>
    <w:next w:val="DoEbodytext2017"/>
    <w:qFormat/>
    <w:locked/>
    <w:rsid w:val="007A1C04"/>
    <w:pPr>
      <w:spacing w:before="320"/>
      <w:outlineLvl w:val="3"/>
    </w:pPr>
    <w:rPr>
      <w:sz w:val="32"/>
      <w:szCs w:val="32"/>
    </w:rPr>
  </w:style>
  <w:style w:type="paragraph" w:customStyle="1" w:styleId="DoEheading52017">
    <w:name w:val="DoE heading 5 2017"/>
    <w:basedOn w:val="DoEheading42017"/>
    <w:next w:val="DoEbodytext2017"/>
    <w:qFormat/>
    <w:locked/>
    <w:rsid w:val="007A1C04"/>
    <w:pPr>
      <w:spacing w:before="280"/>
      <w:outlineLvl w:val="4"/>
    </w:pPr>
    <w:rPr>
      <w:sz w:val="28"/>
      <w:szCs w:val="24"/>
    </w:rPr>
  </w:style>
  <w:style w:type="paragraph" w:customStyle="1" w:styleId="DoEtabletext2017">
    <w:name w:val="DoE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7">
    <w:name w:val="DoE table heading 2017"/>
    <w:basedOn w:val="Normal"/>
    <w:next w:val="DoE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7">
    <w:name w:val="DoE table list 1 bullet 2017"/>
    <w:basedOn w:val="DoEtabletext2017"/>
    <w:qFormat/>
    <w:locked/>
    <w:rsid w:val="00947009"/>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7">
    <w:name w:val="DoE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7">
    <w:name w:val="DoE caption for quote or extract 2017"/>
    <w:basedOn w:val="DoEcaptiongraphics2017"/>
    <w:next w:val="DoEquoteorextract2017"/>
    <w:qFormat/>
    <w:rsid w:val="00EB594B"/>
  </w:style>
  <w:style w:type="paragraph" w:customStyle="1" w:styleId="DoEcaptiongraphics2017">
    <w:name w:val="DoE caption graphics 2017"/>
    <w:basedOn w:val="DoEreference2017"/>
    <w:next w:val="DoEunformattedspace2017"/>
    <w:qFormat/>
    <w:locked/>
    <w:rsid w:val="00EB594B"/>
    <w:pPr>
      <w:keepNext/>
      <w:spacing w:before="240" w:after="80"/>
    </w:pPr>
    <w:rPr>
      <w:sz w:val="22"/>
    </w:rPr>
  </w:style>
  <w:style w:type="paragraph" w:customStyle="1" w:styleId="DoElist2bullet2017">
    <w:name w:val="DoE list 2 bullet 2017"/>
    <w:basedOn w:val="Normal"/>
    <w:link w:val="DoElist2bullet2017Char"/>
    <w:qFormat/>
    <w:locked/>
    <w:rsid w:val="00361762"/>
    <w:pPr>
      <w:numPr>
        <w:ilvl w:val="1"/>
        <w:numId w:val="1"/>
      </w:numPr>
      <w:tabs>
        <w:tab w:val="left" w:pos="567"/>
        <w:tab w:val="left" w:pos="1134"/>
        <w:tab w:val="left" w:pos="1701"/>
        <w:tab w:val="left" w:pos="2268"/>
        <w:tab w:val="left" w:pos="2835"/>
        <w:tab w:val="left" w:pos="3402"/>
      </w:tabs>
      <w:spacing w:before="80" w:line="280" w:lineRule="atLeast"/>
      <w:ind w:left="1077" w:hanging="357"/>
    </w:pPr>
    <w:rPr>
      <w:szCs w:val="24"/>
    </w:rPr>
  </w:style>
  <w:style w:type="character" w:customStyle="1" w:styleId="DoElist2bullet2017Char">
    <w:name w:val="DoE list 2 bullet 2017 Char"/>
    <w:basedOn w:val="DefaultParagraphFont"/>
    <w:link w:val="DoElist2bullet2017"/>
    <w:rsid w:val="00361762"/>
    <w:rPr>
      <w:rFonts w:ascii="Arial" w:hAnsi="Arial"/>
      <w:lang w:eastAsia="zh-CN"/>
    </w:rPr>
  </w:style>
  <w:style w:type="paragraph" w:customStyle="1" w:styleId="DoElist1bullet2017">
    <w:name w:val="DoE list 1 bullet 2017"/>
    <w:basedOn w:val="Normal"/>
    <w:qFormat/>
    <w:locked/>
    <w:rsid w:val="000E0958"/>
    <w:pPr>
      <w:numPr>
        <w:numId w:val="1"/>
      </w:numPr>
      <w:spacing w:before="80" w:line="280" w:lineRule="atLeast"/>
      <w:ind w:left="714" w:hanging="357"/>
    </w:pPr>
    <w:rPr>
      <w:szCs w:val="24"/>
    </w:rPr>
  </w:style>
  <w:style w:type="paragraph" w:customStyle="1" w:styleId="DoEtablelist2bullet2017">
    <w:name w:val="DoE table list 2 bullet 2017"/>
    <w:basedOn w:val="DoEtablelist1bullet2017"/>
    <w:qFormat/>
    <w:rsid w:val="00947009"/>
    <w:pPr>
      <w:numPr>
        <w:ilvl w:val="1"/>
      </w:numPr>
      <w:ind w:left="709" w:hanging="289"/>
    </w:pPr>
  </w:style>
  <w:style w:type="paragraph" w:customStyle="1" w:styleId="DoElines2017">
    <w:name w:val="DoE lines 2017"/>
    <w:basedOn w:val="Normal"/>
    <w:qFormat/>
    <w:rsid w:val="000B72E8"/>
    <w:pPr>
      <w:tabs>
        <w:tab w:val="right" w:leader="underscore" w:pos="10773"/>
      </w:tabs>
      <w:spacing w:before="0" w:line="480" w:lineRule="atLeast"/>
      <w:ind w:left="-40" w:right="40"/>
    </w:pPr>
    <w:rPr>
      <w:szCs w:val="24"/>
    </w:rPr>
  </w:style>
  <w:style w:type="paragraph" w:customStyle="1" w:styleId="DoEgraphics2017">
    <w:name w:val="DoE graphics 2017"/>
    <w:basedOn w:val="DoEunformattedspace2017"/>
    <w:next w:val="DoEreference2017"/>
    <w:qFormat/>
    <w:rsid w:val="00306862"/>
    <w:pPr>
      <w:keepNext/>
    </w:pPr>
  </w:style>
  <w:style w:type="paragraph" w:customStyle="1" w:styleId="DoETOCheading2017">
    <w:name w:val="DoE TOC heading 2017"/>
    <w:basedOn w:val="DoEheading22017"/>
    <w:next w:val="Normal"/>
    <w:qFormat/>
    <w:rsid w:val="00B70627"/>
  </w:style>
  <w:style w:type="character" w:customStyle="1" w:styleId="DoEscientifictermorlanguage2017">
    <w:name w:val="DoE scientific term or language 2017"/>
    <w:basedOn w:val="DefaultParagraphFont"/>
    <w:uiPriority w:val="1"/>
    <w:qFormat/>
    <w:rsid w:val="00C32E74"/>
    <w:rPr>
      <w:i/>
      <w:noProof w:val="0"/>
      <w:lang w:val="en-AU"/>
    </w:rPr>
  </w:style>
  <w:style w:type="character" w:customStyle="1" w:styleId="DoEstrongemphasis2017">
    <w:name w:val="DoE strong emphasis 2017"/>
    <w:basedOn w:val="DefaultParagraphFont"/>
    <w:uiPriority w:val="1"/>
    <w:qFormat/>
    <w:rsid w:val="00700EE9"/>
    <w:rPr>
      <w:b/>
      <w:noProof w:val="0"/>
      <w:lang w:val="en-AU"/>
    </w:rPr>
  </w:style>
  <w:style w:type="paragraph" w:customStyle="1" w:styleId="DoEtablelist1numbered2017">
    <w:name w:val="DoE table list 1 numbered 2017"/>
    <w:basedOn w:val="DoEtabletext2017"/>
    <w:qFormat/>
    <w:rsid w:val="00947009"/>
    <w:pPr>
      <w:numPr>
        <w:numId w:val="4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7">
    <w:name w:val="DoE table list 2 numbered 2017"/>
    <w:basedOn w:val="DoEtablelist1numbered2017"/>
    <w:qFormat/>
    <w:rsid w:val="00C5522A"/>
    <w:pPr>
      <w:numPr>
        <w:numId w:val="44"/>
      </w:numPr>
    </w:pPr>
  </w:style>
  <w:style w:type="paragraph" w:customStyle="1" w:styleId="DoElist1numbered2017">
    <w:name w:val="DoE list 1 numbered 2017"/>
    <w:basedOn w:val="Normal"/>
    <w:qFormat/>
    <w:locked/>
    <w:rsid w:val="00B303D4"/>
    <w:pPr>
      <w:numPr>
        <w:numId w:val="15"/>
      </w:numPr>
      <w:spacing w:before="80" w:line="280" w:lineRule="atLeast"/>
      <w:ind w:left="714" w:hanging="357"/>
    </w:pPr>
    <w:rPr>
      <w:szCs w:val="24"/>
    </w:rPr>
  </w:style>
  <w:style w:type="paragraph" w:customStyle="1" w:styleId="DoElist2numbered2017">
    <w:name w:val="DoE list 2 numbered 2017"/>
    <w:basedOn w:val="Normal"/>
    <w:link w:val="DoElist2numbered2017Char"/>
    <w:qFormat/>
    <w:locked/>
    <w:rsid w:val="00361762"/>
    <w:pPr>
      <w:numPr>
        <w:ilvl w:val="1"/>
        <w:numId w:val="16"/>
      </w:numPr>
      <w:tabs>
        <w:tab w:val="left" w:pos="567"/>
        <w:tab w:val="left" w:pos="1134"/>
        <w:tab w:val="left" w:pos="1701"/>
        <w:tab w:val="left" w:pos="2268"/>
        <w:tab w:val="left" w:pos="2835"/>
        <w:tab w:val="left" w:pos="3402"/>
      </w:tabs>
      <w:spacing w:before="80" w:line="280" w:lineRule="atLeast"/>
      <w:ind w:left="1077" w:hanging="357"/>
    </w:pPr>
    <w:rPr>
      <w:szCs w:val="24"/>
    </w:rPr>
  </w:style>
  <w:style w:type="character" w:customStyle="1" w:styleId="DoElist2numbered2017Char">
    <w:name w:val="DoE list 2 numbered 2017 Char"/>
    <w:basedOn w:val="DefaultParagraphFont"/>
    <w:link w:val="DoElist2numbered2017"/>
    <w:rsid w:val="00361762"/>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7">
    <w:name w:val="DoE document title 2017"/>
    <w:basedOn w:val="DoEheading12017"/>
    <w:next w:val="DoEbodytext2017"/>
    <w:qFormat/>
    <w:rsid w:val="007A1C04"/>
    <w:pPr>
      <w:tabs>
        <w:tab w:val="left" w:pos="3969"/>
        <w:tab w:val="left" w:pos="4536"/>
        <w:tab w:val="left" w:pos="5103"/>
      </w:tabs>
    </w:pPr>
  </w:style>
  <w:style w:type="character" w:customStyle="1" w:styleId="FooterChar">
    <w:name w:val="Footer Char"/>
    <w:basedOn w:val="DefaultParagraphFont"/>
    <w:link w:val="Footer"/>
    <w:uiPriority w:val="99"/>
    <w:rsid w:val="00947009"/>
    <w:rPr>
      <w:rFonts w:ascii="Arial" w:hAnsi="Arial"/>
      <w:szCs w:val="22"/>
      <w:lang w:eastAsia="zh-CN"/>
    </w:rPr>
  </w:style>
  <w:style w:type="paragraph" w:customStyle="1" w:styleId="DoETOC1landscape2017">
    <w:name w:val="DoE TOC 1 landscape 2017"/>
    <w:basedOn w:val="Normal"/>
    <w:qFormat/>
    <w:rsid w:val="00F8280F"/>
    <w:pPr>
      <w:tabs>
        <w:tab w:val="left" w:pos="851"/>
        <w:tab w:val="right" w:leader="dot" w:pos="15706"/>
      </w:tabs>
      <w:spacing w:before="80" w:after="100"/>
    </w:pPr>
    <w:rPr>
      <w:noProof/>
      <w:szCs w:val="20"/>
    </w:rPr>
  </w:style>
  <w:style w:type="paragraph" w:customStyle="1" w:styleId="DoETOC2landscape2017">
    <w:name w:val="DoE TOC 2 landscape 2017"/>
    <w:basedOn w:val="Normal"/>
    <w:qFormat/>
    <w:rsid w:val="00F8280F"/>
    <w:pPr>
      <w:tabs>
        <w:tab w:val="right" w:leader="dot" w:pos="15706"/>
      </w:tabs>
      <w:spacing w:before="40" w:after="100"/>
      <w:ind w:left="240"/>
    </w:pPr>
    <w:rPr>
      <w:rFonts w:ascii="Helvetica" w:hAnsi="Helvetica"/>
      <w:noProof/>
      <w:sz w:val="20"/>
      <w:szCs w:val="20"/>
    </w:rPr>
  </w:style>
  <w:style w:type="paragraph" w:customStyle="1" w:styleId="DoEfooterlandscape2017">
    <w:name w:val="DoE footer landscape 2017"/>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7">
    <w:name w:val="DoE lines landscape 2017"/>
    <w:basedOn w:val="DoElines2017"/>
    <w:qFormat/>
    <w:rsid w:val="00D1642B"/>
    <w:pPr>
      <w:tabs>
        <w:tab w:val="clear" w:pos="10773"/>
        <w:tab w:val="right" w:leader="underscore" w:pos="15706"/>
      </w:tabs>
    </w:pPr>
  </w:style>
  <w:style w:type="paragraph" w:customStyle="1" w:styleId="DoEhalflinesleftjustified2017">
    <w:name w:val="DoE half lines left justified 2017"/>
    <w:basedOn w:val="Normal"/>
    <w:qFormat/>
    <w:rsid w:val="001A6A9A"/>
    <w:pPr>
      <w:tabs>
        <w:tab w:val="left" w:leader="underscore" w:pos="4820"/>
      </w:tabs>
      <w:spacing w:before="0" w:line="480" w:lineRule="atLeast"/>
      <w:ind w:left="-40"/>
    </w:pPr>
    <w:rPr>
      <w:szCs w:val="24"/>
    </w:rPr>
  </w:style>
  <w:style w:type="paragraph" w:customStyle="1" w:styleId="QIP-head">
    <w:name w:val="QIP-head"/>
    <w:basedOn w:val="Normal"/>
    <w:qFormat/>
    <w:rsid w:val="007240B2"/>
    <w:pPr>
      <w:keepNext/>
      <w:tabs>
        <w:tab w:val="left" w:pos="567"/>
        <w:tab w:val="left" w:pos="1134"/>
        <w:tab w:val="left" w:pos="1701"/>
        <w:tab w:val="left" w:pos="2268"/>
        <w:tab w:val="left" w:pos="2835"/>
        <w:tab w:val="left" w:pos="3402"/>
      </w:tabs>
      <w:spacing w:before="1320" w:after="600" w:line="240" w:lineRule="auto"/>
      <w:outlineLvl w:val="1"/>
    </w:pPr>
    <w:rPr>
      <w:rFonts w:ascii="Helvetica" w:hAnsi="Helvetica"/>
      <w:sz w:val="72"/>
      <w:szCs w:val="56"/>
      <w:lang w:eastAsia="en-US"/>
      <w14:shadow w14:blurRad="50800" w14:dist="38100" w14:dir="10800000" w14:sx="100000" w14:sy="100000" w14:kx="0" w14:ky="0" w14:algn="r">
        <w14:srgbClr w14:val="000000">
          <w14:alpha w14:val="60000"/>
        </w14:srgbClr>
      </w14:shadow>
    </w:rPr>
  </w:style>
  <w:style w:type="paragraph" w:customStyle="1" w:styleId="IOSbodytext2017">
    <w:name w:val="IOS body text 2017"/>
    <w:basedOn w:val="Normal"/>
    <w:qFormat/>
    <w:rsid w:val="007240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ableheading2017">
    <w:name w:val="IOS table heading 2017"/>
    <w:basedOn w:val="Normal"/>
    <w:next w:val="Normal"/>
    <w:qFormat/>
    <w:locked/>
    <w:rsid w:val="007240B2"/>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7240B2"/>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table" w:styleId="TableGrid">
    <w:name w:val="Table Grid"/>
    <w:basedOn w:val="TableNormal"/>
    <w:uiPriority w:val="39"/>
    <w:rsid w:val="007240B2"/>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heading22017">
    <w:name w:val="IOS heading 2 2017"/>
    <w:basedOn w:val="Normal"/>
    <w:next w:val="IOSbodytext2017"/>
    <w:qFormat/>
    <w:locked/>
    <w:rsid w:val="007240B2"/>
    <w:pPr>
      <w:keepNext/>
      <w:tabs>
        <w:tab w:val="left" w:pos="567"/>
        <w:tab w:val="left" w:pos="1134"/>
        <w:tab w:val="left" w:pos="1701"/>
        <w:tab w:val="left" w:pos="2268"/>
        <w:tab w:val="left" w:pos="2835"/>
        <w:tab w:val="left" w:pos="3402"/>
      </w:tabs>
      <w:spacing w:before="360" w:after="240" w:line="240" w:lineRule="auto"/>
      <w:outlineLvl w:val="1"/>
    </w:pPr>
    <w:rPr>
      <w:rFonts w:ascii="Helvetica" w:hAnsi="Helvetica"/>
      <w:sz w:val="40"/>
      <w:szCs w:val="36"/>
      <w:lang w:eastAsia="en-US"/>
    </w:rPr>
  </w:style>
  <w:style w:type="paragraph" w:customStyle="1" w:styleId="IOSlist1bullet2017">
    <w:name w:val="IOS list 1 bullet 2017"/>
    <w:basedOn w:val="Normal"/>
    <w:qFormat/>
    <w:locked/>
    <w:rsid w:val="007240B2"/>
    <w:pPr>
      <w:spacing w:before="80" w:line="280" w:lineRule="atLeast"/>
      <w:ind w:left="720" w:hanging="360"/>
    </w:pPr>
    <w:rPr>
      <w:szCs w:val="24"/>
    </w:rPr>
  </w:style>
  <w:style w:type="paragraph" w:customStyle="1" w:styleId="IOSlist2bullet2017">
    <w:name w:val="IOS list 2 bullet 2017"/>
    <w:basedOn w:val="Normal"/>
    <w:qFormat/>
    <w:locked/>
    <w:rsid w:val="007240B2"/>
    <w:pPr>
      <w:tabs>
        <w:tab w:val="left" w:pos="567"/>
        <w:tab w:val="left" w:pos="1134"/>
        <w:tab w:val="left" w:pos="1701"/>
        <w:tab w:val="left" w:pos="2268"/>
        <w:tab w:val="left" w:pos="2835"/>
        <w:tab w:val="left" w:pos="3402"/>
      </w:tabs>
      <w:spacing w:before="120" w:line="280" w:lineRule="atLeast"/>
      <w:ind w:left="1440" w:hanging="360"/>
    </w:pPr>
    <w:rPr>
      <w:szCs w:val="24"/>
    </w:rPr>
  </w:style>
  <w:style w:type="paragraph" w:customStyle="1" w:styleId="IOSheading32017">
    <w:name w:val="IOS heading 3 2017"/>
    <w:basedOn w:val="IOSheading22017"/>
    <w:next w:val="IOSbodytext2017"/>
    <w:qFormat/>
    <w:locked/>
    <w:rsid w:val="007240B2"/>
    <w:pPr>
      <w:spacing w:before="320"/>
      <w:outlineLvl w:val="2"/>
    </w:pPr>
    <w:rPr>
      <w:sz w:val="36"/>
      <w:szCs w:val="40"/>
    </w:rPr>
  </w:style>
  <w:style w:type="paragraph" w:customStyle="1" w:styleId="IOStablelist1bullet2017">
    <w:name w:val="IOS table list 1 bullet 2017"/>
    <w:basedOn w:val="IOStabletext2017"/>
    <w:qFormat/>
    <w:locked/>
    <w:rsid w:val="007240B2"/>
    <w:pPr>
      <w:tabs>
        <w:tab w:val="clear" w:pos="567"/>
        <w:tab w:val="left" w:pos="425"/>
      </w:tabs>
      <w:spacing w:after="40" w:line="240" w:lineRule="atLeast"/>
      <w:ind w:left="425" w:hanging="227"/>
    </w:pPr>
  </w:style>
  <w:style w:type="paragraph" w:customStyle="1" w:styleId="IOStablelist2bullet2017">
    <w:name w:val="IOS table list 2 bullet 2017"/>
    <w:basedOn w:val="IOStablelist1bullet2017"/>
    <w:qFormat/>
    <w:rsid w:val="007240B2"/>
    <w:pPr>
      <w:tabs>
        <w:tab w:val="clear" w:pos="425"/>
        <w:tab w:val="clear" w:pos="2268"/>
        <w:tab w:val="clear" w:pos="3402"/>
        <w:tab w:val="left" w:pos="1106"/>
        <w:tab w:val="left" w:pos="2240"/>
      </w:tabs>
      <w:ind w:left="1440" w:hanging="360"/>
    </w:pPr>
  </w:style>
  <w:style w:type="paragraph" w:customStyle="1" w:styleId="IOSheading42017">
    <w:name w:val="IOS heading 4 2017"/>
    <w:basedOn w:val="IOSheading32017"/>
    <w:next w:val="IOSbodytext2017"/>
    <w:qFormat/>
    <w:locked/>
    <w:rsid w:val="007240B2"/>
    <w:pPr>
      <w:outlineLvl w:val="3"/>
    </w:pPr>
    <w:rPr>
      <w:sz w:val="32"/>
      <w:szCs w:val="32"/>
    </w:rPr>
  </w:style>
  <w:style w:type="character" w:customStyle="1" w:styleId="IOSstrongemphasis2017">
    <w:name w:val="IOS strong emphasis 2017"/>
    <w:basedOn w:val="DefaultParagraphFont"/>
    <w:uiPriority w:val="1"/>
    <w:qFormat/>
    <w:rsid w:val="007240B2"/>
    <w:rPr>
      <w:b/>
      <w:noProof w:val="0"/>
      <w:lang w:val="en-AU"/>
    </w:rPr>
  </w:style>
  <w:style w:type="paragraph" w:customStyle="1" w:styleId="IOSmultiplechoicealternatives2017">
    <w:name w:val="IOS multiple choice alternatives 2017"/>
    <w:basedOn w:val="Normal"/>
    <w:qFormat/>
    <w:rsid w:val="00EA4269"/>
    <w:pPr>
      <w:tabs>
        <w:tab w:val="left" w:pos="567"/>
        <w:tab w:val="left" w:pos="1134"/>
        <w:tab w:val="left" w:pos="1701"/>
        <w:tab w:val="left" w:pos="2268"/>
        <w:tab w:val="left" w:pos="2835"/>
        <w:tab w:val="left" w:pos="3402"/>
      </w:tabs>
      <w:spacing w:before="120"/>
      <w:ind w:left="720"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EARLY%20CHILDHOOD\WEBSITE\2018%20Website\Working%20on%20docs\qi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BB3E-FD16-491D-AE37-1E0E4B82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qip-template</Template>
  <TotalTime>18</TotalTime>
  <Pages>26</Pages>
  <Words>3849</Words>
  <Characters>21941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DoE-program-template-20171220</vt:lpstr>
    </vt:vector>
  </TitlesOfParts>
  <Manager/>
  <Company>NSW Department of Education</Company>
  <LinksUpToDate>false</LinksUpToDate>
  <CharactersWithSpaces>25739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plan template for department preschools</dc:title>
  <dc:subject/>
  <dc:creator>Wetenhall, Kathryn</dc:creator>
  <cp:keywords/>
  <dc:description/>
  <cp:lastModifiedBy>Wetenhall, Kathryn</cp:lastModifiedBy>
  <cp:revision>6</cp:revision>
  <cp:lastPrinted>2017-12-18T23:04:00Z</cp:lastPrinted>
  <dcterms:created xsi:type="dcterms:W3CDTF">2018-01-16T06:16:00Z</dcterms:created>
  <dcterms:modified xsi:type="dcterms:W3CDTF">2018-04-27T06:58:00Z</dcterms:modified>
  <cp:category/>
</cp:coreProperties>
</file>