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289E" w14:textId="77777777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1955CA94" wp14:editId="0B494BDD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20816" w:rsidRPr="00420816">
        <w:t>HSC Visual Design CEC</w:t>
      </w:r>
    </w:p>
    <w:p w14:paraId="23E4F743" w14:textId="77777777" w:rsidR="00D71CF1" w:rsidRDefault="00420816" w:rsidP="00420816">
      <w:pPr>
        <w:pStyle w:val="DoEheading22018"/>
      </w:pPr>
      <w:r w:rsidRPr="00420816">
        <w:t>Yearly assessment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ly assessment schedule table"/>
      </w:tblPr>
      <w:tblGrid>
        <w:gridCol w:w="2182"/>
        <w:gridCol w:w="3703"/>
        <w:gridCol w:w="1124"/>
        <w:gridCol w:w="977"/>
        <w:gridCol w:w="1411"/>
        <w:gridCol w:w="1365"/>
      </w:tblGrid>
      <w:tr w:rsidR="00420816" w14:paraId="0B561905" w14:textId="77777777" w:rsidTr="00420816">
        <w:trPr>
          <w:tblHeader/>
        </w:trPr>
        <w:tc>
          <w:tcPr>
            <w:tcW w:w="2235" w:type="dxa"/>
          </w:tcPr>
          <w:p w14:paraId="21EE9238" w14:textId="77777777" w:rsidR="00420816" w:rsidRDefault="00420816" w:rsidP="00420816">
            <w:pPr>
              <w:pStyle w:val="DoEtableheading2018"/>
            </w:pPr>
            <w:r w:rsidRPr="00420816">
              <w:t>Topic</w:t>
            </w:r>
          </w:p>
        </w:tc>
        <w:tc>
          <w:tcPr>
            <w:tcW w:w="3827" w:type="dxa"/>
          </w:tcPr>
          <w:p w14:paraId="586C2FC1" w14:textId="77777777" w:rsidR="00420816" w:rsidRDefault="00420816" w:rsidP="00420816">
            <w:pPr>
              <w:pStyle w:val="DoEtableheading2018"/>
            </w:pPr>
            <w:r w:rsidRPr="00420816">
              <w:t>Task</w:t>
            </w:r>
          </w:p>
        </w:tc>
        <w:tc>
          <w:tcPr>
            <w:tcW w:w="1134" w:type="dxa"/>
          </w:tcPr>
          <w:p w14:paraId="4970EEE8" w14:textId="77777777" w:rsidR="00420816" w:rsidRDefault="00420816" w:rsidP="00420816">
            <w:pPr>
              <w:pStyle w:val="DoEtableheading2018"/>
            </w:pPr>
            <w:r w:rsidRPr="00420816">
              <w:t>Weight</w:t>
            </w:r>
          </w:p>
        </w:tc>
        <w:tc>
          <w:tcPr>
            <w:tcW w:w="992" w:type="dxa"/>
          </w:tcPr>
          <w:p w14:paraId="0C8A146C" w14:textId="77777777" w:rsidR="00420816" w:rsidRDefault="00420816" w:rsidP="00420816">
            <w:pPr>
              <w:pStyle w:val="DoEtableheading2018"/>
            </w:pPr>
            <w:r w:rsidRPr="00420816">
              <w:t>Due date</w:t>
            </w:r>
          </w:p>
        </w:tc>
        <w:tc>
          <w:tcPr>
            <w:tcW w:w="1418" w:type="dxa"/>
          </w:tcPr>
          <w:p w14:paraId="283E3A6B" w14:textId="77777777" w:rsidR="00420816" w:rsidRDefault="00420816" w:rsidP="00420816">
            <w:pPr>
              <w:pStyle w:val="DoEtableheading2018"/>
            </w:pPr>
            <w:r w:rsidRPr="00420816">
              <w:t>Outcomes</w:t>
            </w:r>
          </w:p>
        </w:tc>
        <w:tc>
          <w:tcPr>
            <w:tcW w:w="1382" w:type="dxa"/>
          </w:tcPr>
          <w:p w14:paraId="7653E3C6" w14:textId="735804E2" w:rsidR="00420816" w:rsidRDefault="009A617D" w:rsidP="00420816">
            <w:pPr>
              <w:pStyle w:val="DoEtableheading2018"/>
            </w:pPr>
            <w:r>
              <w:t>Areas of l</w:t>
            </w:r>
            <w:bookmarkStart w:id="0" w:name="_GoBack"/>
            <w:bookmarkEnd w:id="0"/>
            <w:r w:rsidR="00420816" w:rsidRPr="00420816">
              <w:t>earning</w:t>
            </w:r>
          </w:p>
        </w:tc>
      </w:tr>
      <w:tr w:rsidR="00420816" w14:paraId="6B5A46D0" w14:textId="77777777" w:rsidTr="00420816">
        <w:tc>
          <w:tcPr>
            <w:tcW w:w="2235" w:type="dxa"/>
          </w:tcPr>
          <w:p w14:paraId="010A927D" w14:textId="7F70A6C1" w:rsidR="00420816" w:rsidRPr="00420816" w:rsidRDefault="007A0E9C" w:rsidP="00420816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‘Branding’</w:t>
            </w:r>
          </w:p>
          <w:p w14:paraId="0DA26555" w14:textId="77777777" w:rsidR="00420816" w:rsidRDefault="00420816" w:rsidP="00420816">
            <w:pPr>
              <w:pStyle w:val="DoEtabletext2018"/>
            </w:pPr>
            <w:r>
              <w:t>Module</w:t>
            </w:r>
          </w:p>
          <w:p w14:paraId="2A162FE5" w14:textId="25843F77" w:rsidR="00420816" w:rsidRDefault="00420816" w:rsidP="00420816">
            <w:pPr>
              <w:pStyle w:val="DoEtabletext2018"/>
            </w:pPr>
            <w:r>
              <w:t>GD 1: Publications and Information</w:t>
            </w:r>
            <w:r w:rsidR="007A0E9C">
              <w:t>.</w:t>
            </w:r>
          </w:p>
        </w:tc>
        <w:tc>
          <w:tcPr>
            <w:tcW w:w="3827" w:type="dxa"/>
          </w:tcPr>
          <w:p w14:paraId="30382425" w14:textId="2B5EE689" w:rsidR="00420816" w:rsidRDefault="00420816" w:rsidP="00420816">
            <w:pPr>
              <w:pStyle w:val="DoEtabletext2018"/>
            </w:pPr>
            <w:r w:rsidRPr="00420816">
              <w:t>Students are to create a logo, web banner and a publication (s). They start from the design brief, sketching and conceptualising to digitalising their designs using the Adobe Suite including Photoshop, Illustrator and InDesign</w:t>
            </w:r>
            <w:r w:rsidR="007A0E9C">
              <w:t>.</w:t>
            </w:r>
          </w:p>
        </w:tc>
        <w:tc>
          <w:tcPr>
            <w:tcW w:w="1134" w:type="dxa"/>
          </w:tcPr>
          <w:p w14:paraId="74CF6742" w14:textId="77777777" w:rsidR="00420816" w:rsidRDefault="00420816" w:rsidP="00420816">
            <w:pPr>
              <w:pStyle w:val="DoEtabletext2018"/>
            </w:pPr>
            <w:r>
              <w:t>20</w:t>
            </w:r>
          </w:p>
        </w:tc>
        <w:tc>
          <w:tcPr>
            <w:tcW w:w="992" w:type="dxa"/>
          </w:tcPr>
          <w:p w14:paraId="53B93FEE" w14:textId="77777777" w:rsidR="00420816" w:rsidRDefault="00420816" w:rsidP="00420816">
            <w:pPr>
              <w:pStyle w:val="DoEtabletext2018"/>
            </w:pPr>
            <w:r>
              <w:t>Term 1</w:t>
            </w:r>
          </w:p>
          <w:p w14:paraId="04D673BE" w14:textId="77777777" w:rsidR="00420816" w:rsidRDefault="00420816" w:rsidP="00420816">
            <w:pPr>
              <w:pStyle w:val="DoEtabletext2018"/>
            </w:pPr>
            <w:r>
              <w:t>Week 3</w:t>
            </w:r>
          </w:p>
        </w:tc>
        <w:tc>
          <w:tcPr>
            <w:tcW w:w="1418" w:type="dxa"/>
          </w:tcPr>
          <w:p w14:paraId="3222F12D" w14:textId="77777777" w:rsidR="00420816" w:rsidRDefault="00420816" w:rsidP="00420816">
            <w:pPr>
              <w:pStyle w:val="DoEtabletext2018"/>
            </w:pPr>
            <w:r>
              <w:t>DM1-6</w:t>
            </w:r>
          </w:p>
          <w:p w14:paraId="018B2B2F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530469C3" w14:textId="77777777" w:rsidR="00420816" w:rsidRDefault="00420816" w:rsidP="00420816">
            <w:pPr>
              <w:pStyle w:val="DoEtabletext2018"/>
            </w:pPr>
            <w:r w:rsidRPr="00420816">
              <w:t>1,2,3,4.5</w:t>
            </w:r>
          </w:p>
        </w:tc>
      </w:tr>
      <w:tr w:rsidR="00420816" w14:paraId="5FA148DE" w14:textId="77777777" w:rsidTr="00420816">
        <w:tc>
          <w:tcPr>
            <w:tcW w:w="2235" w:type="dxa"/>
          </w:tcPr>
          <w:p w14:paraId="015B913A" w14:textId="4B4439AA" w:rsidR="00420816" w:rsidRPr="00420816" w:rsidRDefault="007A0E9C" w:rsidP="00420816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‘Wrap it up’</w:t>
            </w:r>
          </w:p>
          <w:p w14:paraId="30DF14B2" w14:textId="77777777" w:rsidR="00420816" w:rsidRDefault="00420816" w:rsidP="00420816">
            <w:pPr>
              <w:pStyle w:val="DoEtabletext2018"/>
            </w:pPr>
            <w:r>
              <w:t>Module:</w:t>
            </w:r>
          </w:p>
          <w:p w14:paraId="7929B419" w14:textId="77777777" w:rsidR="00420816" w:rsidRDefault="00420816" w:rsidP="00420816">
            <w:pPr>
              <w:pStyle w:val="DoEtabletext2018"/>
            </w:pPr>
            <w:r>
              <w:t>Product Design</w:t>
            </w:r>
          </w:p>
          <w:p w14:paraId="4FEF1AB4" w14:textId="22418DDA" w:rsidR="00420816" w:rsidRDefault="00420816" w:rsidP="00420816">
            <w:pPr>
              <w:pStyle w:val="DoEtabletext2018"/>
            </w:pPr>
            <w:r>
              <w:t>PD1: Packaging</w:t>
            </w:r>
            <w:r w:rsidR="007A0E9C">
              <w:t>.</w:t>
            </w:r>
          </w:p>
        </w:tc>
        <w:tc>
          <w:tcPr>
            <w:tcW w:w="3827" w:type="dxa"/>
          </w:tcPr>
          <w:p w14:paraId="22E0581D" w14:textId="77777777" w:rsidR="00420816" w:rsidRDefault="00420816" w:rsidP="00420816">
            <w:pPr>
              <w:pStyle w:val="DoEtabletext2018"/>
            </w:pPr>
            <w:r>
              <w:t>Create a series of digital graphic designs that are then placed on products to sell to their target audience.</w:t>
            </w:r>
          </w:p>
          <w:p w14:paraId="13A11985" w14:textId="77777777" w:rsidR="00420816" w:rsidRDefault="00420816" w:rsidP="00420816">
            <w:pPr>
              <w:pStyle w:val="DoEtabletext2018"/>
            </w:pPr>
            <w:r>
              <w:t>Using Adobe suite including Photoshop, Illustrator and InDesign.</w:t>
            </w:r>
          </w:p>
        </w:tc>
        <w:tc>
          <w:tcPr>
            <w:tcW w:w="1134" w:type="dxa"/>
          </w:tcPr>
          <w:p w14:paraId="265CB3A6" w14:textId="77777777" w:rsidR="00420816" w:rsidRDefault="00420816" w:rsidP="00420816">
            <w:pPr>
              <w:pStyle w:val="DoEtabletext2018"/>
            </w:pPr>
            <w:r>
              <w:t>15</w:t>
            </w:r>
          </w:p>
        </w:tc>
        <w:tc>
          <w:tcPr>
            <w:tcW w:w="992" w:type="dxa"/>
          </w:tcPr>
          <w:p w14:paraId="4D64A0D9" w14:textId="77777777" w:rsidR="00420816" w:rsidRDefault="00420816" w:rsidP="00420816">
            <w:pPr>
              <w:pStyle w:val="DoEtabletext2018"/>
            </w:pPr>
            <w:r>
              <w:t>Term 2</w:t>
            </w:r>
          </w:p>
          <w:p w14:paraId="287B91DB" w14:textId="77777777" w:rsidR="00420816" w:rsidRDefault="00420816" w:rsidP="00420816">
            <w:pPr>
              <w:pStyle w:val="DoEtabletext2018"/>
            </w:pPr>
            <w:r>
              <w:t>Week 6</w:t>
            </w:r>
          </w:p>
        </w:tc>
        <w:tc>
          <w:tcPr>
            <w:tcW w:w="1418" w:type="dxa"/>
          </w:tcPr>
          <w:p w14:paraId="27973D0D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700DE1EE" w14:textId="77777777" w:rsidR="00420816" w:rsidRDefault="00420816" w:rsidP="00420816">
            <w:pPr>
              <w:pStyle w:val="DoEtabletext2018"/>
            </w:pPr>
            <w:r w:rsidRPr="00420816">
              <w:t>1,2,3,4.5</w:t>
            </w:r>
          </w:p>
        </w:tc>
      </w:tr>
      <w:tr w:rsidR="00420816" w14:paraId="31679B4B" w14:textId="77777777" w:rsidTr="00420816">
        <w:tc>
          <w:tcPr>
            <w:tcW w:w="2235" w:type="dxa"/>
          </w:tcPr>
          <w:p w14:paraId="49754B95" w14:textId="77777777" w:rsidR="00420816" w:rsidRDefault="00420816" w:rsidP="00420816">
            <w:pPr>
              <w:pStyle w:val="DoEtabletext2018"/>
            </w:pPr>
            <w:r w:rsidRPr="00420816">
              <w:t>All topics studied including technical information and conceptual (frame questions) on aspects of artist/ designers they have studied and / or unseen works.</w:t>
            </w:r>
          </w:p>
        </w:tc>
        <w:tc>
          <w:tcPr>
            <w:tcW w:w="3827" w:type="dxa"/>
          </w:tcPr>
          <w:p w14:paraId="33E1724A" w14:textId="71050D76" w:rsidR="00420816" w:rsidRDefault="00420816" w:rsidP="00420816">
            <w:pPr>
              <w:pStyle w:val="DoEtabletext2018"/>
            </w:pPr>
            <w:r w:rsidRPr="00420816">
              <w:t>Examination</w:t>
            </w:r>
            <w:r w:rsidR="007A0E9C">
              <w:t>.</w:t>
            </w:r>
          </w:p>
        </w:tc>
        <w:tc>
          <w:tcPr>
            <w:tcW w:w="1134" w:type="dxa"/>
          </w:tcPr>
          <w:p w14:paraId="6AEA4E95" w14:textId="77777777" w:rsidR="00420816" w:rsidRDefault="00420816" w:rsidP="00420816">
            <w:pPr>
              <w:pStyle w:val="DoEtabletext2018"/>
            </w:pPr>
            <w:r>
              <w:t>30</w:t>
            </w:r>
          </w:p>
        </w:tc>
        <w:tc>
          <w:tcPr>
            <w:tcW w:w="992" w:type="dxa"/>
          </w:tcPr>
          <w:p w14:paraId="39D591D5" w14:textId="77777777" w:rsidR="00420816" w:rsidRDefault="00420816" w:rsidP="00420816">
            <w:pPr>
              <w:pStyle w:val="DoEtabletext2018"/>
            </w:pPr>
            <w:r>
              <w:t>Term 3</w:t>
            </w:r>
          </w:p>
          <w:p w14:paraId="51485AD7" w14:textId="77777777" w:rsidR="00420816" w:rsidRDefault="00420816" w:rsidP="00420816">
            <w:pPr>
              <w:pStyle w:val="DoEtabletext2018"/>
            </w:pPr>
            <w:r>
              <w:t>Week 4</w:t>
            </w:r>
          </w:p>
        </w:tc>
        <w:tc>
          <w:tcPr>
            <w:tcW w:w="1418" w:type="dxa"/>
          </w:tcPr>
          <w:p w14:paraId="5FD1C85D" w14:textId="77777777" w:rsidR="00420816" w:rsidRDefault="00420816" w:rsidP="00420816">
            <w:pPr>
              <w:pStyle w:val="DoEtabletext2018"/>
            </w:pPr>
            <w:r>
              <w:t>DM1-6</w:t>
            </w:r>
          </w:p>
          <w:p w14:paraId="0E0084F6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44F9776E" w14:textId="77777777" w:rsidR="00420816" w:rsidRDefault="00420816" w:rsidP="00420816">
            <w:pPr>
              <w:pStyle w:val="DoEtabletext2018"/>
            </w:pPr>
            <w:r w:rsidRPr="00420816">
              <w:t>1, 2, 3, 5</w:t>
            </w:r>
          </w:p>
        </w:tc>
      </w:tr>
      <w:tr w:rsidR="00420816" w14:paraId="03A555A9" w14:textId="77777777" w:rsidTr="00420816">
        <w:tc>
          <w:tcPr>
            <w:tcW w:w="2235" w:type="dxa"/>
          </w:tcPr>
          <w:p w14:paraId="6EBD4809" w14:textId="2967CF3B" w:rsidR="00420816" w:rsidRPr="00420816" w:rsidRDefault="007A0E9C" w:rsidP="00420816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‘The designer’</w:t>
            </w:r>
          </w:p>
          <w:p w14:paraId="6E817F85" w14:textId="77777777" w:rsidR="00420816" w:rsidRDefault="00420816" w:rsidP="00420816">
            <w:pPr>
              <w:pStyle w:val="DoEtabletext2018"/>
            </w:pPr>
            <w:r>
              <w:t>Individual Project</w:t>
            </w:r>
          </w:p>
          <w:p w14:paraId="79061410" w14:textId="5FE2B8B0" w:rsidR="00420816" w:rsidRDefault="00420816" w:rsidP="00420816">
            <w:pPr>
              <w:pStyle w:val="DoEtabletext2018"/>
            </w:pPr>
            <w:r>
              <w:t>General GM</w:t>
            </w:r>
            <w:r w:rsidR="007A0E9C">
              <w:t>.</w:t>
            </w:r>
          </w:p>
        </w:tc>
        <w:tc>
          <w:tcPr>
            <w:tcW w:w="3827" w:type="dxa"/>
          </w:tcPr>
          <w:p w14:paraId="793CA8AA" w14:textId="77777777" w:rsidR="00420816" w:rsidRDefault="00420816" w:rsidP="00420816">
            <w:pPr>
              <w:pStyle w:val="DoEtabletext2018"/>
            </w:pPr>
            <w:r w:rsidRPr="00420816">
              <w:t>Student developed final works for CAPA showcase exhibition. They are to independently investigate their visual design practice.</w:t>
            </w:r>
          </w:p>
        </w:tc>
        <w:tc>
          <w:tcPr>
            <w:tcW w:w="1134" w:type="dxa"/>
          </w:tcPr>
          <w:p w14:paraId="271F6F88" w14:textId="77777777" w:rsidR="00420816" w:rsidRDefault="00420816" w:rsidP="00420816">
            <w:pPr>
              <w:pStyle w:val="DoEtabletext2018"/>
            </w:pPr>
            <w:r>
              <w:t>35</w:t>
            </w:r>
          </w:p>
        </w:tc>
        <w:tc>
          <w:tcPr>
            <w:tcW w:w="992" w:type="dxa"/>
          </w:tcPr>
          <w:p w14:paraId="7C066BED" w14:textId="77777777" w:rsidR="00420816" w:rsidRDefault="00420816" w:rsidP="00420816">
            <w:pPr>
              <w:pStyle w:val="DoEtabletext2018"/>
            </w:pPr>
            <w:r>
              <w:t>Term 3</w:t>
            </w:r>
          </w:p>
          <w:p w14:paraId="1D6753CB" w14:textId="77777777" w:rsidR="00420816" w:rsidRDefault="00420816" w:rsidP="00420816">
            <w:pPr>
              <w:pStyle w:val="DoEtabletext2018"/>
            </w:pPr>
            <w:r>
              <w:t>Week 6</w:t>
            </w:r>
          </w:p>
        </w:tc>
        <w:tc>
          <w:tcPr>
            <w:tcW w:w="1418" w:type="dxa"/>
          </w:tcPr>
          <w:p w14:paraId="20064D6B" w14:textId="77777777" w:rsidR="00420816" w:rsidRDefault="00420816" w:rsidP="00420816">
            <w:pPr>
              <w:pStyle w:val="DoEtabletext2018"/>
            </w:pPr>
            <w:r>
              <w:t>DM1-6</w:t>
            </w:r>
          </w:p>
          <w:p w14:paraId="2CD4BDF7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78887A21" w14:textId="77777777" w:rsidR="00420816" w:rsidRDefault="00420816" w:rsidP="00420816">
            <w:pPr>
              <w:pStyle w:val="DoEtabletext2018"/>
            </w:pPr>
            <w:r>
              <w:t>1, 2, 3, 5</w:t>
            </w:r>
          </w:p>
          <w:p w14:paraId="26C2362E" w14:textId="77777777" w:rsidR="00420816" w:rsidRDefault="00420816" w:rsidP="00420816">
            <w:pPr>
              <w:pStyle w:val="DoEtabletext2018"/>
            </w:pPr>
            <w:r>
              <w:t>1,2,3,4,5</w:t>
            </w:r>
          </w:p>
        </w:tc>
      </w:tr>
    </w:tbl>
    <w:p w14:paraId="78D3EACA" w14:textId="77777777" w:rsidR="00420816" w:rsidRDefault="00420816" w:rsidP="00420816">
      <w:pPr>
        <w:pStyle w:val="DoEunformattedspace2018"/>
      </w:pPr>
      <w:r>
        <w:br w:type="page"/>
      </w:r>
    </w:p>
    <w:p w14:paraId="74E342A3" w14:textId="77777777" w:rsidR="00420816" w:rsidRDefault="00420816" w:rsidP="00420816">
      <w:pPr>
        <w:pStyle w:val="DoEheading32018"/>
      </w:pPr>
      <w:r>
        <w:lastRenderedPageBreak/>
        <w:t>Modules</w:t>
      </w:r>
    </w:p>
    <w:p w14:paraId="4D805FC6" w14:textId="77777777" w:rsidR="00420816" w:rsidRDefault="00420816" w:rsidP="00420816">
      <w:pPr>
        <w:pStyle w:val="DoElist1bullet2018"/>
      </w:pPr>
      <w:r>
        <w:t>GD!</w:t>
      </w:r>
    </w:p>
    <w:p w14:paraId="50E712CF" w14:textId="77777777" w:rsidR="00420816" w:rsidRDefault="00420816" w:rsidP="00420816">
      <w:pPr>
        <w:pStyle w:val="DoElist1bullet2018"/>
      </w:pPr>
      <w:r>
        <w:t>PD1</w:t>
      </w:r>
    </w:p>
    <w:p w14:paraId="4BC96DE8" w14:textId="77777777" w:rsidR="00420816" w:rsidRDefault="00420816" w:rsidP="00420816">
      <w:pPr>
        <w:pStyle w:val="DoElist1bullet2018"/>
      </w:pPr>
      <w:r>
        <w:t>GM</w:t>
      </w:r>
    </w:p>
    <w:p w14:paraId="098A4DE7" w14:textId="77777777" w:rsidR="00420816" w:rsidRDefault="00420816" w:rsidP="00420816">
      <w:pPr>
        <w:pStyle w:val="DoEheading32018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utcomes table"/>
      </w:tblPr>
      <w:tblGrid>
        <w:gridCol w:w="5394"/>
        <w:gridCol w:w="5368"/>
      </w:tblGrid>
      <w:tr w:rsidR="00420816" w14:paraId="024D3444" w14:textId="77777777" w:rsidTr="00420816">
        <w:trPr>
          <w:tblHeader/>
        </w:trPr>
        <w:tc>
          <w:tcPr>
            <w:tcW w:w="5494" w:type="dxa"/>
          </w:tcPr>
          <w:p w14:paraId="19DB4A9F" w14:textId="073AC058" w:rsidR="00420816" w:rsidRDefault="00420816" w:rsidP="00420816">
            <w:pPr>
              <w:pStyle w:val="DoEtableheading2018"/>
            </w:pPr>
            <w:r>
              <w:t>Outcomes</w:t>
            </w:r>
            <w:r w:rsidR="007A0E9C">
              <w:t xml:space="preserve"> - p</w:t>
            </w:r>
            <w:r>
              <w:t xml:space="preserve">ractical </w:t>
            </w:r>
          </w:p>
          <w:p w14:paraId="0CCA75FB" w14:textId="26FDD3BA" w:rsidR="00420816" w:rsidRDefault="007A0E9C" w:rsidP="00420816">
            <w:pPr>
              <w:pStyle w:val="DoEtableheading2018"/>
            </w:pPr>
            <w:r>
              <w:t>A s</w:t>
            </w:r>
            <w:r w:rsidR="00420816">
              <w:t>tudent:</w:t>
            </w:r>
          </w:p>
        </w:tc>
        <w:tc>
          <w:tcPr>
            <w:tcW w:w="5494" w:type="dxa"/>
          </w:tcPr>
          <w:p w14:paraId="4E1CC4D9" w14:textId="06A876DE" w:rsidR="00420816" w:rsidRDefault="007A0E9C" w:rsidP="00420816">
            <w:pPr>
              <w:pStyle w:val="DoEtableheading2018"/>
            </w:pPr>
            <w:r>
              <w:t>Outcomes - c</w:t>
            </w:r>
            <w:r w:rsidR="00420816">
              <w:t xml:space="preserve">riticism and </w:t>
            </w:r>
            <w:r>
              <w:t>h</w:t>
            </w:r>
            <w:r w:rsidR="00420816">
              <w:t xml:space="preserve">istorical </w:t>
            </w:r>
            <w:r>
              <w:t>s</w:t>
            </w:r>
            <w:r w:rsidR="00420816">
              <w:t>tudies</w:t>
            </w:r>
          </w:p>
          <w:p w14:paraId="40B8882E" w14:textId="322DFE51" w:rsidR="00420816" w:rsidRDefault="007A0E9C" w:rsidP="00420816">
            <w:pPr>
              <w:pStyle w:val="DoEtableheading2018"/>
            </w:pPr>
            <w:r>
              <w:t>A s</w:t>
            </w:r>
            <w:r w:rsidR="00420816">
              <w:t>tudent:</w:t>
            </w:r>
          </w:p>
        </w:tc>
      </w:tr>
      <w:tr w:rsidR="00420816" w14:paraId="65919076" w14:textId="77777777" w:rsidTr="00420816">
        <w:tc>
          <w:tcPr>
            <w:tcW w:w="5494" w:type="dxa"/>
          </w:tcPr>
          <w:p w14:paraId="66DAC93A" w14:textId="1AC31793" w:rsidR="00420816" w:rsidRDefault="00420816" w:rsidP="00420816">
            <w:pPr>
              <w:pStyle w:val="DoEtabletext2018"/>
            </w:pPr>
            <w:r w:rsidRPr="00420816">
              <w:t>DM1: generates a characteristic style that is increasingly self-reflective in their design practice</w:t>
            </w:r>
            <w:r w:rsidR="007A0E9C">
              <w:t>.</w:t>
            </w:r>
          </w:p>
        </w:tc>
        <w:tc>
          <w:tcPr>
            <w:tcW w:w="5494" w:type="dxa"/>
          </w:tcPr>
          <w:p w14:paraId="72669C92" w14:textId="16E1D154" w:rsidR="00420816" w:rsidRDefault="00420816" w:rsidP="00420816">
            <w:pPr>
              <w:pStyle w:val="DoEtabletext2018"/>
            </w:pPr>
            <w:r w:rsidRPr="00420816">
              <w:t>CH1: generates in their critical and historical practice ways to interpret and explain design</w:t>
            </w:r>
            <w:r w:rsidR="007A0E9C">
              <w:t>.</w:t>
            </w:r>
          </w:p>
        </w:tc>
      </w:tr>
      <w:tr w:rsidR="00420816" w14:paraId="44D5BA50" w14:textId="77777777" w:rsidTr="00420816">
        <w:tc>
          <w:tcPr>
            <w:tcW w:w="5494" w:type="dxa"/>
          </w:tcPr>
          <w:p w14:paraId="1C5FEFC9" w14:textId="30951568" w:rsidR="00420816" w:rsidRDefault="00420816" w:rsidP="00420816">
            <w:pPr>
              <w:pStyle w:val="DoEtabletext2018"/>
            </w:pPr>
            <w:r w:rsidRPr="00420816">
              <w:t>DM2: explores concepts of artist/designer, kinds of designed works, interpretations of the world and audience/consumer response in their making of designed works</w:t>
            </w:r>
            <w:r w:rsidR="007A0E9C">
              <w:t>.</w:t>
            </w:r>
          </w:p>
        </w:tc>
        <w:tc>
          <w:tcPr>
            <w:tcW w:w="5494" w:type="dxa"/>
          </w:tcPr>
          <w:p w14:paraId="277EC198" w14:textId="60F02DF5" w:rsidR="00420816" w:rsidRDefault="00420816" w:rsidP="00420816">
            <w:pPr>
              <w:pStyle w:val="DoEtabletext2018"/>
            </w:pPr>
            <w:r w:rsidRPr="00420816">
              <w:t>CH2: investigates the roles and relationships among the concepts of artist/designer, work, world and audience/consumer in critical and historical investigations</w:t>
            </w:r>
            <w:r w:rsidR="007A0E9C">
              <w:t>.</w:t>
            </w:r>
          </w:p>
        </w:tc>
      </w:tr>
      <w:tr w:rsidR="00420816" w14:paraId="604AFFC1" w14:textId="77777777" w:rsidTr="00420816">
        <w:tc>
          <w:tcPr>
            <w:tcW w:w="5494" w:type="dxa"/>
          </w:tcPr>
          <w:p w14:paraId="56595D96" w14:textId="60F073BF" w:rsidR="00420816" w:rsidRDefault="00420816" w:rsidP="00420816">
            <w:pPr>
              <w:pStyle w:val="DoEtabletext2018"/>
            </w:pPr>
            <w:r w:rsidRPr="00420816">
              <w:t>DM3: investigates different points of view in the making of designed works</w:t>
            </w:r>
            <w:r w:rsidR="007A0E9C">
              <w:t>.</w:t>
            </w:r>
          </w:p>
        </w:tc>
        <w:tc>
          <w:tcPr>
            <w:tcW w:w="5494" w:type="dxa"/>
          </w:tcPr>
          <w:p w14:paraId="3D682B1E" w14:textId="188F1CD5" w:rsidR="00420816" w:rsidRDefault="00420816" w:rsidP="00420816">
            <w:pPr>
              <w:pStyle w:val="DoEtabletext2018"/>
            </w:pPr>
            <w:r w:rsidRPr="00420816">
              <w:t>CH3: distinguishes between different points of view using frames in their critical and historical investigations</w:t>
            </w:r>
            <w:r w:rsidR="007A0E9C">
              <w:t>.</w:t>
            </w:r>
          </w:p>
        </w:tc>
      </w:tr>
      <w:tr w:rsidR="00420816" w14:paraId="36DC3FFD" w14:textId="77777777" w:rsidTr="00420816">
        <w:tc>
          <w:tcPr>
            <w:tcW w:w="5494" w:type="dxa"/>
          </w:tcPr>
          <w:p w14:paraId="3842717F" w14:textId="5AEDC4B3" w:rsidR="00420816" w:rsidRDefault="00420816" w:rsidP="00420816">
            <w:pPr>
              <w:pStyle w:val="DoEtabletext2018"/>
            </w:pPr>
            <w:r w:rsidRPr="00420816">
              <w:t>DM4: generates images and ideas as representations/simulations</w:t>
            </w:r>
            <w:r w:rsidR="007A0E9C">
              <w:t>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808DB91" w14:textId="227C3CC9" w:rsidR="00420816" w:rsidRDefault="00420816" w:rsidP="00420816">
            <w:pPr>
              <w:pStyle w:val="DoEtabletext2018"/>
            </w:pPr>
            <w:r w:rsidRPr="00420816">
              <w:t>CH4: explores ways in which histories, narratives and other accounts can be built to explain practices and interests in the fields design</w:t>
            </w:r>
            <w:r w:rsidR="007A0E9C">
              <w:t>.</w:t>
            </w:r>
          </w:p>
        </w:tc>
      </w:tr>
      <w:tr w:rsidR="00420816" w14:paraId="3F4C1A3B" w14:textId="77777777" w:rsidTr="00420816">
        <w:tc>
          <w:tcPr>
            <w:tcW w:w="5494" w:type="dxa"/>
          </w:tcPr>
          <w:p w14:paraId="3A8F9F7B" w14:textId="4517E007" w:rsidR="00420816" w:rsidRDefault="00420816" w:rsidP="00420816">
            <w:pPr>
              <w:pStyle w:val="DoEtabletext2018"/>
            </w:pPr>
            <w:r w:rsidRPr="00420816">
              <w:t>DM5: develops different techniques suited to artistic and design intentions in the making of a range of works</w:t>
            </w:r>
            <w:r w:rsidR="007A0E9C">
              <w:t>.</w:t>
            </w:r>
          </w:p>
        </w:tc>
        <w:tc>
          <w:tcPr>
            <w:tcW w:w="5494" w:type="dxa"/>
            <w:tcBorders>
              <w:bottom w:val="nil"/>
            </w:tcBorders>
          </w:tcPr>
          <w:p w14:paraId="32E611F8" w14:textId="77777777" w:rsidR="00420816" w:rsidRDefault="00420816" w:rsidP="00420816">
            <w:pPr>
              <w:pStyle w:val="DoEtabletext2018"/>
            </w:pPr>
          </w:p>
        </w:tc>
      </w:tr>
      <w:tr w:rsidR="00420816" w14:paraId="3A8EFAD5" w14:textId="77777777" w:rsidTr="00420816">
        <w:tc>
          <w:tcPr>
            <w:tcW w:w="5494" w:type="dxa"/>
          </w:tcPr>
          <w:p w14:paraId="659719AE" w14:textId="1A9F7A69" w:rsidR="00420816" w:rsidRDefault="00420816" w:rsidP="00420816">
            <w:pPr>
              <w:pStyle w:val="DoEtabletext2018"/>
            </w:pPr>
            <w:r w:rsidRPr="00420816">
              <w:t>DM6: takes into account issues of Work Health and Safety in the making of a range of works</w:t>
            </w:r>
            <w:r w:rsidR="007A0E9C">
              <w:t>.</w:t>
            </w:r>
          </w:p>
        </w:tc>
        <w:tc>
          <w:tcPr>
            <w:tcW w:w="5494" w:type="dxa"/>
            <w:tcBorders>
              <w:top w:val="nil"/>
            </w:tcBorders>
          </w:tcPr>
          <w:p w14:paraId="70C116A7" w14:textId="77777777" w:rsidR="00420816" w:rsidRDefault="00420816" w:rsidP="00420816">
            <w:pPr>
              <w:pStyle w:val="DoEtabletext2018"/>
            </w:pPr>
          </w:p>
        </w:tc>
      </w:tr>
    </w:tbl>
    <w:p w14:paraId="1A398217" w14:textId="77777777" w:rsidR="00420816" w:rsidRDefault="00420816" w:rsidP="00420816">
      <w:pPr>
        <w:pStyle w:val="DoEheading32018"/>
      </w:pPr>
      <w:r>
        <w:t>Areas of Learning</w:t>
      </w:r>
    </w:p>
    <w:p w14:paraId="2B40757D" w14:textId="595C9879" w:rsidR="00420816" w:rsidRDefault="007A0E9C" w:rsidP="00420816">
      <w:pPr>
        <w:pStyle w:val="DoElist1numbered2018"/>
      </w:pPr>
      <w:r>
        <w:t>R</w:t>
      </w:r>
      <w:r w:rsidR="00420816">
        <w:t>ecognise the importance of intentions, research, experimentation and innovation within their design practices</w:t>
      </w:r>
      <w:r>
        <w:t>.</w:t>
      </w:r>
      <w:r w:rsidR="00420816">
        <w:t xml:space="preserve"> </w:t>
      </w:r>
    </w:p>
    <w:p w14:paraId="62E7FAAC" w14:textId="7FA9475C" w:rsidR="00420816" w:rsidRDefault="007A0E9C" w:rsidP="00420816">
      <w:pPr>
        <w:pStyle w:val="DoElist1numbered2018"/>
      </w:pPr>
      <w:r>
        <w:t>D</w:t>
      </w:r>
      <w:r w:rsidR="00420816">
        <w:t>evelop and refine the conceptual and material aspects of their practice through the exercise of critical reflection and judgement</w:t>
      </w:r>
      <w:r>
        <w:t>.</w:t>
      </w:r>
    </w:p>
    <w:p w14:paraId="78889683" w14:textId="273E8BE2" w:rsidR="00420816" w:rsidRDefault="007A0E9C" w:rsidP="00420816">
      <w:pPr>
        <w:pStyle w:val="DoElist1numbered2018"/>
      </w:pPr>
      <w:r>
        <w:t>E</w:t>
      </w:r>
      <w:r w:rsidR="00420816">
        <w:t>xplore the parameters and work within the specifications of design briefs related to the production of publications and /or products</w:t>
      </w:r>
      <w:r>
        <w:t>.</w:t>
      </w:r>
    </w:p>
    <w:p w14:paraId="2B030D5D" w14:textId="4C612951" w:rsidR="00420816" w:rsidRDefault="007A0E9C" w:rsidP="00420816">
      <w:pPr>
        <w:pStyle w:val="DoElist1numbered2018"/>
      </w:pPr>
      <w:r>
        <w:t>U</w:t>
      </w:r>
      <w:r w:rsidR="00420816">
        <w:t>se various expressive forms including 3D, photography, drawing, ceramic, fibre and computer graphics to design and make</w:t>
      </w:r>
      <w:r>
        <w:t>.</w:t>
      </w:r>
    </w:p>
    <w:p w14:paraId="2F24604F" w14:textId="77335CD4" w:rsidR="00420816" w:rsidRDefault="007A0E9C" w:rsidP="00420816">
      <w:pPr>
        <w:pStyle w:val="DoElist1numbered2018"/>
      </w:pPr>
      <w:r>
        <w:t>U</w:t>
      </w:r>
      <w:r w:rsidR="00420816">
        <w:t>se one or more of the frames to focus investigations in making, and the critical and historical study of design.</w:t>
      </w:r>
    </w:p>
    <w:p w14:paraId="218F8108" w14:textId="77777777" w:rsidR="00420816" w:rsidRPr="00D71CF1" w:rsidRDefault="009A617D" w:rsidP="00420816">
      <w:pPr>
        <w:pStyle w:val="DoEreference2018"/>
      </w:pPr>
      <w:hyperlink r:id="rId12" w:history="1">
        <w:r w:rsidR="00420816" w:rsidRPr="00420816">
          <w:rPr>
            <w:rStyle w:val="Hyperlink"/>
          </w:rPr>
          <w:t>Visual Design CEC Stage 6 Syllabus</w:t>
        </w:r>
      </w:hyperlink>
      <w:r w:rsidR="00420816">
        <w:t xml:space="preserve"> © NSW Education Standards Authority (NESA) for and on behalf of the Crown in right of the State of New South Wales, 2000.</w:t>
      </w:r>
    </w:p>
    <w:sectPr w:rsidR="00420816" w:rsidRPr="00D71CF1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3468" w14:textId="77777777" w:rsidR="00420816" w:rsidRDefault="00420816" w:rsidP="00F247F6">
      <w:r>
        <w:separator/>
      </w:r>
    </w:p>
    <w:p w14:paraId="6B531F2B" w14:textId="77777777" w:rsidR="00420816" w:rsidRDefault="00420816"/>
    <w:p w14:paraId="6EDFA6F6" w14:textId="77777777" w:rsidR="00420816" w:rsidRDefault="00420816"/>
    <w:p w14:paraId="15150C67" w14:textId="77777777" w:rsidR="00420816" w:rsidRDefault="00420816"/>
  </w:endnote>
  <w:endnote w:type="continuationSeparator" w:id="0">
    <w:p w14:paraId="2E2359DD" w14:textId="77777777" w:rsidR="00420816" w:rsidRDefault="00420816" w:rsidP="00F247F6">
      <w:r>
        <w:continuationSeparator/>
      </w:r>
    </w:p>
    <w:p w14:paraId="1D3B3AFE" w14:textId="77777777" w:rsidR="00420816" w:rsidRDefault="00420816"/>
    <w:p w14:paraId="0452F599" w14:textId="77777777" w:rsidR="00420816" w:rsidRDefault="00420816"/>
    <w:p w14:paraId="7DA4A174" w14:textId="77777777" w:rsidR="00420816" w:rsidRDefault="00420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8EAD" w14:textId="57EB01A5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102FF">
      <w:rPr>
        <w:noProof/>
      </w:rPr>
      <w:t>2</w:t>
    </w:r>
    <w:r w:rsidRPr="004E338C">
      <w:fldChar w:fldCharType="end"/>
    </w:r>
    <w:r>
      <w:tab/>
    </w:r>
    <w:r>
      <w:tab/>
    </w:r>
    <w:r w:rsidR="007102FF">
      <w:t>HSC visual design assessment s</w:t>
    </w:r>
    <w:r w:rsidR="00420816">
      <w:t>chedule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BEC6" w14:textId="40A1A72D" w:rsidR="00BB366E" w:rsidRPr="007A0E9C" w:rsidRDefault="007A0E9C" w:rsidP="007A0E9C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9A61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2CAE" w14:textId="77777777" w:rsidR="00420816" w:rsidRDefault="00420816" w:rsidP="00F247F6">
      <w:r>
        <w:separator/>
      </w:r>
    </w:p>
    <w:p w14:paraId="4461FE1B" w14:textId="77777777" w:rsidR="00420816" w:rsidRDefault="00420816"/>
    <w:p w14:paraId="7E5E250D" w14:textId="77777777" w:rsidR="00420816" w:rsidRDefault="00420816"/>
    <w:p w14:paraId="7CC05C5B" w14:textId="77777777" w:rsidR="00420816" w:rsidRDefault="00420816"/>
  </w:footnote>
  <w:footnote w:type="continuationSeparator" w:id="0">
    <w:p w14:paraId="7FB9F3D0" w14:textId="77777777" w:rsidR="00420816" w:rsidRDefault="00420816" w:rsidP="00F247F6">
      <w:r>
        <w:continuationSeparator/>
      </w:r>
    </w:p>
    <w:p w14:paraId="1BCB667B" w14:textId="77777777" w:rsidR="00420816" w:rsidRDefault="00420816"/>
    <w:p w14:paraId="65273028" w14:textId="77777777" w:rsidR="00420816" w:rsidRDefault="00420816"/>
    <w:p w14:paraId="2B6F6691" w14:textId="77777777" w:rsidR="00420816" w:rsidRDefault="004208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TQwsjA3tjAzsTBW0lEKTi0uzszPAykwqgUA5V7s8CwAAAA="/>
  </w:docVars>
  <w:rsids>
    <w:rsidRoot w:val="00420816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0816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2FF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0E9C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617D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3E3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CAA9C9"/>
  <w15:docId w15:val="{D6CA90A8-0BCB-4AB7-93DF-7770944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42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8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1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08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16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7A0E9C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11-12/stage-6-learning-areas/stage-6-creative-arts/visual-desig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FE115-6B15-4547-84C9-4B0E930703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49737-2971-4e3c-ba61-90ad5e548cd2"/>
    <ds:schemaRef ds:uri="http://schemas.microsoft.com/office/2006/documentManagement/types"/>
    <ds:schemaRef ds:uri="c69918bc-b310-4b56-9664-17310c4a9f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79B39-0F3C-4CD3-ABCF-F8B8B782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Visual Design Yearly Assessments</vt:lpstr>
    </vt:vector>
  </TitlesOfParts>
  <Manager/>
  <Company>NSW Department of Education</Company>
  <LinksUpToDate>false</LinksUpToDate>
  <CharactersWithSpaces>3288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Visual Design Yearly Assessments</dc:title>
  <dc:subject/>
  <dc:creator>Milton, Gerri</dc:creator>
  <cp:keywords/>
  <dc:description/>
  <cp:lastModifiedBy>Cathryn Ricketts</cp:lastModifiedBy>
  <cp:revision>4</cp:revision>
  <cp:lastPrinted>2017-12-20T04:16:00Z</cp:lastPrinted>
  <dcterms:created xsi:type="dcterms:W3CDTF">2018-12-12T03:30:00Z</dcterms:created>
  <dcterms:modified xsi:type="dcterms:W3CDTF">2018-12-19T21:24:00Z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