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765F"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761ADB2C" w14:textId="77777777" w:rsidR="00116391" w:rsidRDefault="00116391" w:rsidP="00116391">
      <w:pPr>
        <w:pStyle w:val="DoEheading22018"/>
      </w:pPr>
      <w:r>
        <w:t>Task 1</w:t>
      </w:r>
    </w:p>
    <w:p w14:paraId="7F571DD1" w14:textId="77777777" w:rsidR="00116391" w:rsidRDefault="00116391" w:rsidP="00116391">
      <w:pPr>
        <w:pStyle w:val="DoEbodytext2018"/>
      </w:pPr>
      <w:r w:rsidRPr="00F544BE">
        <w:rPr>
          <w:rStyle w:val="DoEstrongemphasis2018"/>
        </w:rPr>
        <w:t>Task title:</w:t>
      </w:r>
      <w:r w:rsidR="00496710">
        <w:t xml:space="preserve"> Branding</w:t>
      </w:r>
    </w:p>
    <w:p w14:paraId="4C1FDE6D" w14:textId="77777777" w:rsidR="00116391" w:rsidRDefault="00116391" w:rsidP="00116391">
      <w:pPr>
        <w:pStyle w:val="DoEbodytext2018"/>
      </w:pPr>
      <w:r w:rsidRPr="00F544BE">
        <w:rPr>
          <w:rStyle w:val="DoEstrongemphasis2018"/>
        </w:rPr>
        <w:t>Due date:</w:t>
      </w:r>
      <w:r>
        <w:t xml:space="preserve"> day/mon</w:t>
      </w:r>
      <w:r w:rsidR="00EE5DE6">
        <w:t>th/week/year</w:t>
      </w:r>
    </w:p>
    <w:p w14:paraId="7DA4CD0B" w14:textId="77777777" w:rsidR="00116391" w:rsidRDefault="00116391" w:rsidP="00116391">
      <w:pPr>
        <w:pStyle w:val="DoEbodytext2018"/>
      </w:pPr>
      <w:r w:rsidRPr="00F544BE">
        <w:rPr>
          <w:rStyle w:val="DoEstrongemphasis2018"/>
        </w:rPr>
        <w:t>Weighting:</w:t>
      </w:r>
      <w:r w:rsidR="001C4A6E">
        <w:t xml:space="preserve"> 2</w:t>
      </w:r>
      <w:r>
        <w:t>0%</w:t>
      </w:r>
    </w:p>
    <w:p w14:paraId="365B09D8" w14:textId="77777777" w:rsidR="00116391" w:rsidRDefault="00116391" w:rsidP="00116391">
      <w:pPr>
        <w:pStyle w:val="DoEbodytext2018"/>
      </w:pPr>
      <w:r w:rsidRPr="00F544BE">
        <w:rPr>
          <w:rStyle w:val="DoEstrongemphasis2018"/>
        </w:rPr>
        <w:t>Outcomes assessed:</w:t>
      </w:r>
      <w:r>
        <w:t xml:space="preserve"> </w:t>
      </w:r>
      <w:r w:rsidR="00496710">
        <w:t>D</w:t>
      </w:r>
      <w:r w:rsidR="001C4A6E">
        <w:t xml:space="preserve">M1, </w:t>
      </w:r>
      <w:r w:rsidR="00496710">
        <w:t>D</w:t>
      </w:r>
      <w:r w:rsidR="001C4A6E">
        <w:t xml:space="preserve">M3, </w:t>
      </w:r>
      <w:r w:rsidR="00496710">
        <w:t>D</w:t>
      </w:r>
      <w:r w:rsidR="001C4A6E">
        <w:t xml:space="preserve">M4, </w:t>
      </w:r>
      <w:r w:rsidR="00496710">
        <w:t>D</w:t>
      </w:r>
      <w:r w:rsidR="00245A25">
        <w:t>M5, DM6</w:t>
      </w:r>
    </w:p>
    <w:p w14:paraId="5D957E35" w14:textId="77777777" w:rsidR="00116391" w:rsidRPr="00EE5DE6" w:rsidRDefault="00116391" w:rsidP="00EE5DE6">
      <w:pPr>
        <w:pStyle w:val="DoEbodytext2018"/>
        <w:rPr>
          <w:rStyle w:val="DoEstrongemphasis2018"/>
        </w:rPr>
      </w:pPr>
      <w:r w:rsidRPr="00EE5DE6">
        <w:rPr>
          <w:rStyle w:val="DoEstrongemphasis2018"/>
        </w:rPr>
        <w:t>Remember</w:t>
      </w:r>
    </w:p>
    <w:p w14:paraId="4B178FD2" w14:textId="77777777" w:rsidR="00116391" w:rsidRDefault="001C4A6E" w:rsidP="00116391">
      <w:pPr>
        <w:pStyle w:val="DoEbodytext2018"/>
      </w:pPr>
      <w:r>
        <w:t>You are to upload your work via Google classroom and also d</w:t>
      </w:r>
      <w:r w:rsidR="00C7014C">
        <w:t>isplay it in a mini visual design exhibition. Please sign</w:t>
      </w:r>
      <w:r>
        <w:t xml:space="preserve"> the clip board with the sign off sheet that is </w:t>
      </w:r>
      <w:r w:rsidR="00116391">
        <w:t>placed outsi</w:t>
      </w:r>
      <w:r>
        <w:t>de the CAPA staff room. I</w:t>
      </w:r>
      <w:r w:rsidR="00116391">
        <w:t xml:space="preserve">ndicate </w:t>
      </w:r>
      <w:r>
        <w:t>what you submitted via Google classroom and also what you displayed in the exhibition. Once you have done this</w:t>
      </w:r>
      <w:r w:rsidR="00116391">
        <w:t xml:space="preserve">, your teacher will give you </w:t>
      </w:r>
      <w:r>
        <w:t>a receipt as evidence.</w:t>
      </w:r>
    </w:p>
    <w:p w14:paraId="61F53996" w14:textId="77777777" w:rsidR="00116391" w:rsidRDefault="00116391" w:rsidP="002E0D63">
      <w:pPr>
        <w:pStyle w:val="DoEheading32018"/>
      </w:pPr>
      <w:r>
        <w:t>Specific criteria</w:t>
      </w:r>
    </w:p>
    <w:p w14:paraId="35B47D9F" w14:textId="6C66E3CB" w:rsidR="002E0D63" w:rsidRDefault="00116391" w:rsidP="002E0D63">
      <w:pPr>
        <w:rPr>
          <w:rFonts w:eastAsia="Century Gothic"/>
        </w:rPr>
      </w:pPr>
      <w:r>
        <w:t>You a</w:t>
      </w:r>
      <w:r w:rsidR="001C4A6E">
        <w:t>re requi</w:t>
      </w:r>
      <w:r w:rsidR="00496710">
        <w:t>red to set up a mini visual design</w:t>
      </w:r>
      <w:r>
        <w:t xml:space="preserve"> exhibition in the art open area which will display your </w:t>
      </w:r>
      <w:r w:rsidR="001C4A6E">
        <w:t>work</w:t>
      </w:r>
      <w:r w:rsidR="00404688">
        <w:t>,</w:t>
      </w:r>
      <w:r w:rsidR="001C4A6E">
        <w:t xml:space="preserve"> you also have to submit your </w:t>
      </w:r>
      <w:r w:rsidR="00485F4B">
        <w:t xml:space="preserve">digital </w:t>
      </w:r>
      <w:r w:rsidR="00D942A3">
        <w:t>works via Google classroom.</w:t>
      </w:r>
    </w:p>
    <w:p w14:paraId="68441E04" w14:textId="77777777" w:rsidR="002E0D63" w:rsidRPr="002E0D63" w:rsidRDefault="00496710" w:rsidP="00150CE5">
      <w:pPr>
        <w:pStyle w:val="DoElist1numbered2018"/>
      </w:pPr>
      <w:r w:rsidRPr="002E0D63">
        <w:tab/>
      </w:r>
      <w:r w:rsidR="002E0D63">
        <w:t>Design b</w:t>
      </w:r>
      <w:r w:rsidR="002E0D63" w:rsidRPr="002E0D63">
        <w:t>rief</w:t>
      </w:r>
      <w:r w:rsidR="002E0D63">
        <w:t xml:space="preserve"> template</w:t>
      </w:r>
    </w:p>
    <w:p w14:paraId="184076D1" w14:textId="77777777" w:rsidR="00485F4B" w:rsidRDefault="002E0D63" w:rsidP="00150CE5">
      <w:pPr>
        <w:pStyle w:val="DoElist1numbered2018"/>
      </w:pPr>
      <w:r w:rsidRPr="002E0D63">
        <w:t>Research</w:t>
      </w:r>
      <w:r>
        <w:t>, sketching and c</w:t>
      </w:r>
      <w:r w:rsidRPr="002E0D63">
        <w:t>onceptualising</w:t>
      </w:r>
      <w:r w:rsidR="00485F4B">
        <w:t>- working in visual design diary and on a mood board.</w:t>
      </w:r>
    </w:p>
    <w:p w14:paraId="7C1AF0F6" w14:textId="77777777" w:rsidR="002E0D63" w:rsidRPr="002E0D63" w:rsidRDefault="00485F4B" w:rsidP="00150CE5">
      <w:pPr>
        <w:pStyle w:val="DoElist1numbered2018"/>
      </w:pPr>
      <w:r>
        <w:t>Designing hand drawn logo</w:t>
      </w:r>
    </w:p>
    <w:p w14:paraId="309B00AF" w14:textId="77777777" w:rsidR="002E0D63" w:rsidRPr="002E0D63" w:rsidRDefault="002E0D63" w:rsidP="00150CE5">
      <w:pPr>
        <w:pStyle w:val="DoElist1numbered2018"/>
      </w:pPr>
      <w:r w:rsidRPr="002E0D63">
        <w:t>Digitalising the logo</w:t>
      </w:r>
      <w:r w:rsidR="00485F4B">
        <w:t>.</w:t>
      </w:r>
    </w:p>
    <w:p w14:paraId="45760208" w14:textId="77777777" w:rsidR="002E0D63" w:rsidRPr="002E0D63" w:rsidRDefault="002E0D63" w:rsidP="00150CE5">
      <w:pPr>
        <w:pStyle w:val="DoElist1numbered2018"/>
      </w:pPr>
      <w:r w:rsidRPr="002E0D63">
        <w:t>Creating web banners</w:t>
      </w:r>
      <w:r w:rsidR="00485F4B">
        <w:t xml:space="preserve"> with logo placed</w:t>
      </w:r>
    </w:p>
    <w:p w14:paraId="5B38B92F" w14:textId="77777777" w:rsidR="002E0D63" w:rsidRDefault="002E0D63" w:rsidP="00150CE5">
      <w:pPr>
        <w:pStyle w:val="DoElist1numbered2018"/>
      </w:pPr>
      <w:r w:rsidRPr="002E0D63">
        <w:t>Using InDesign or Illustrator or Photoshop (or a combination o</w:t>
      </w:r>
      <w:r w:rsidR="00485F4B">
        <w:t>f all) to produce a publication such as:</w:t>
      </w:r>
    </w:p>
    <w:p w14:paraId="2A251678" w14:textId="654B9705" w:rsidR="00485F4B" w:rsidRPr="00485F4B" w:rsidRDefault="0006138E" w:rsidP="00150CE5">
      <w:pPr>
        <w:pStyle w:val="DoElist2bullet2018"/>
      </w:pPr>
      <w:r>
        <w:t>a</w:t>
      </w:r>
      <w:r w:rsidR="00485F4B" w:rsidRPr="00485F4B">
        <w:t xml:space="preserve"> magazine add</w:t>
      </w:r>
    </w:p>
    <w:p w14:paraId="6BDBBDA0" w14:textId="055E7F9B" w:rsidR="00485F4B" w:rsidRPr="00485F4B" w:rsidRDefault="0006138E" w:rsidP="00150CE5">
      <w:pPr>
        <w:pStyle w:val="DoElist2bullet2018"/>
      </w:pPr>
      <w:r>
        <w:t>c</w:t>
      </w:r>
      <w:r w:rsidR="00485F4B" w:rsidRPr="00485F4B">
        <w:t>lothing tags</w:t>
      </w:r>
      <w:bookmarkStart w:id="0" w:name="_GoBack"/>
      <w:bookmarkEnd w:id="0"/>
    </w:p>
    <w:p w14:paraId="6806A0A1" w14:textId="59DBE435" w:rsidR="00485F4B" w:rsidRPr="00485F4B" w:rsidRDefault="0006138E" w:rsidP="00150CE5">
      <w:pPr>
        <w:pStyle w:val="DoElist2bullet2018"/>
      </w:pPr>
      <w:r>
        <w:t>s</w:t>
      </w:r>
      <w:r w:rsidR="00485F4B" w:rsidRPr="00485F4B">
        <w:t>tationary</w:t>
      </w:r>
    </w:p>
    <w:p w14:paraId="614D23EB" w14:textId="45CCDEEF" w:rsidR="00485F4B" w:rsidRPr="00485F4B" w:rsidRDefault="0006138E" w:rsidP="00150CE5">
      <w:pPr>
        <w:pStyle w:val="DoElist2bullet2018"/>
      </w:pPr>
      <w:r>
        <w:t>f</w:t>
      </w:r>
      <w:r w:rsidR="00485F4B" w:rsidRPr="00485F4B">
        <w:t>lyers</w:t>
      </w:r>
    </w:p>
    <w:p w14:paraId="6767C9A2" w14:textId="23CE2F1B" w:rsidR="00485F4B" w:rsidRPr="00485F4B" w:rsidRDefault="0006138E" w:rsidP="00150CE5">
      <w:pPr>
        <w:pStyle w:val="DoElist2bullet2018"/>
      </w:pPr>
      <w:r>
        <w:t>i</w:t>
      </w:r>
      <w:r w:rsidR="00485F4B" w:rsidRPr="00485F4B">
        <w:t>nvitations</w:t>
      </w:r>
    </w:p>
    <w:p w14:paraId="42A47932" w14:textId="01EB81E1" w:rsidR="00485F4B" w:rsidRPr="00150CE5" w:rsidRDefault="0006138E" w:rsidP="00150CE5">
      <w:pPr>
        <w:pStyle w:val="DoElist2bullet2018"/>
      </w:pPr>
      <w:r>
        <w:t>p</w:t>
      </w:r>
      <w:r w:rsidR="00485F4B" w:rsidRPr="00485F4B">
        <w:t>osters</w:t>
      </w:r>
      <w:r>
        <w:t>.</w:t>
      </w:r>
    </w:p>
    <w:p w14:paraId="79C2EE37" w14:textId="21494D75" w:rsidR="00404688" w:rsidRPr="00150CE5" w:rsidRDefault="002E0D63" w:rsidP="00324CA0">
      <w:pPr>
        <w:pStyle w:val="DoElist1numbered2018"/>
        <w:rPr>
          <w:rFonts w:ascii="Helvetica" w:hAnsi="Helvetica" w:cs="Helvetica"/>
          <w:color w:val="212121"/>
          <w:sz w:val="20"/>
          <w:szCs w:val="20"/>
        </w:rPr>
      </w:pPr>
      <w:r w:rsidRPr="002E0D63">
        <w:t>An exhibition</w:t>
      </w:r>
      <w:r w:rsidR="0006138E">
        <w:t>.</w:t>
      </w:r>
      <w:r w:rsidR="00F544BE">
        <w:br w:type="page"/>
      </w:r>
    </w:p>
    <w:p w14:paraId="4639B887"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2E600E2C" w14:textId="77777777" w:rsidTr="00F544BE">
        <w:trPr>
          <w:tblHeader/>
        </w:trPr>
        <w:tc>
          <w:tcPr>
            <w:tcW w:w="9209" w:type="dxa"/>
          </w:tcPr>
          <w:p w14:paraId="2F68F952" w14:textId="77777777" w:rsidR="00805A16" w:rsidRDefault="00805A16" w:rsidP="00805A16">
            <w:pPr>
              <w:pStyle w:val="DoEtableheading2018"/>
            </w:pPr>
            <w:r w:rsidRPr="00805A16">
              <w:t>Work through these steps</w:t>
            </w:r>
          </w:p>
        </w:tc>
        <w:tc>
          <w:tcPr>
            <w:tcW w:w="1553" w:type="dxa"/>
          </w:tcPr>
          <w:p w14:paraId="6931964E" w14:textId="77777777" w:rsidR="00805A16" w:rsidRDefault="00805A16" w:rsidP="00805A16">
            <w:pPr>
              <w:pStyle w:val="DoEtableheading2018"/>
            </w:pPr>
            <w:r>
              <w:t>Tick when done</w:t>
            </w:r>
          </w:p>
        </w:tc>
      </w:tr>
      <w:tr w:rsidR="00805A16" w14:paraId="25609CB4" w14:textId="77777777" w:rsidTr="00F544BE">
        <w:tc>
          <w:tcPr>
            <w:tcW w:w="9209" w:type="dxa"/>
          </w:tcPr>
          <w:p w14:paraId="360C6DAD" w14:textId="77777777" w:rsidR="00805A16" w:rsidRPr="00444ACD" w:rsidRDefault="00805A16" w:rsidP="00150CE5">
            <w:pPr>
              <w:pStyle w:val="DoEtabletext2018"/>
            </w:pPr>
            <w:r w:rsidRPr="00444ACD">
              <w:t>1</w:t>
            </w:r>
            <w:r w:rsidR="00444ACD" w:rsidRPr="00444ACD">
              <w:t xml:space="preserve"> Watch all instructional videos/ and or teacher demonstrations writing key technical aspects in your </w:t>
            </w:r>
            <w:r w:rsidR="00496710">
              <w:t>visual design</w:t>
            </w:r>
            <w:r w:rsidR="00444ACD" w:rsidRPr="00444ACD">
              <w:t xml:space="preserve"> diary</w:t>
            </w:r>
            <w:r w:rsidR="00496710">
              <w:t>.</w:t>
            </w:r>
          </w:p>
        </w:tc>
        <w:tc>
          <w:tcPr>
            <w:tcW w:w="1553" w:type="dxa"/>
          </w:tcPr>
          <w:p w14:paraId="15D84876" w14:textId="77777777" w:rsidR="00805A16" w:rsidRDefault="00E43A73" w:rsidP="00150CE5">
            <w:pPr>
              <w:pStyle w:val="DoEtabletext2018"/>
            </w:pPr>
            <w:r>
              <w:fldChar w:fldCharType="begin">
                <w:ffData>
                  <w:name w:val="Check1"/>
                  <w:enabled/>
                  <w:calcOnExit w:val="0"/>
                  <w:checkBox>
                    <w:sizeAuto/>
                    <w:default w:val="0"/>
                  </w:checkBox>
                </w:ffData>
              </w:fldChar>
            </w:r>
            <w:bookmarkStart w:id="1" w:name="Check1"/>
            <w:r>
              <w:instrText xml:space="preserve"> FORMCHECKBOX </w:instrText>
            </w:r>
            <w:r w:rsidR="0006138E">
              <w:fldChar w:fldCharType="separate"/>
            </w:r>
            <w:r>
              <w:fldChar w:fldCharType="end"/>
            </w:r>
            <w:bookmarkEnd w:id="1"/>
          </w:p>
        </w:tc>
      </w:tr>
      <w:tr w:rsidR="00805A16" w14:paraId="4BB570FF" w14:textId="77777777" w:rsidTr="00F544BE">
        <w:tc>
          <w:tcPr>
            <w:tcW w:w="9209" w:type="dxa"/>
          </w:tcPr>
          <w:p w14:paraId="066863F6" w14:textId="77777777" w:rsidR="00805A16" w:rsidRPr="00444ACD" w:rsidRDefault="00805A16" w:rsidP="00150CE5">
            <w:pPr>
              <w:pStyle w:val="DoEtabletext2018"/>
            </w:pPr>
            <w:r w:rsidRPr="00444ACD">
              <w:t>2</w:t>
            </w:r>
            <w:r w:rsidR="00444ACD" w:rsidRPr="00444ACD">
              <w:t xml:space="preserve"> Work throu</w:t>
            </w:r>
            <w:r w:rsidR="00496710">
              <w:t>gh steps and create your graphic design</w:t>
            </w:r>
            <w:r w:rsidR="00444ACD" w:rsidRPr="00444ACD">
              <w:t xml:space="preserve"> images</w:t>
            </w:r>
            <w:r w:rsidR="00496710">
              <w:t>.</w:t>
            </w:r>
          </w:p>
        </w:tc>
        <w:tc>
          <w:tcPr>
            <w:tcW w:w="1553" w:type="dxa"/>
          </w:tcPr>
          <w:p w14:paraId="6DCF7B2D" w14:textId="77777777" w:rsidR="00805A16" w:rsidRDefault="00E43A73" w:rsidP="00150CE5">
            <w:pPr>
              <w:pStyle w:val="DoEtabletext2018"/>
            </w:pPr>
            <w:r>
              <w:fldChar w:fldCharType="begin">
                <w:ffData>
                  <w:name w:val="Check1"/>
                  <w:enabled/>
                  <w:calcOnExit w:val="0"/>
                  <w:checkBox>
                    <w:sizeAuto/>
                    <w:default w:val="0"/>
                  </w:checkBox>
                </w:ffData>
              </w:fldChar>
            </w:r>
            <w:r>
              <w:instrText xml:space="preserve"> FORMCHECKBOX </w:instrText>
            </w:r>
            <w:r w:rsidR="0006138E">
              <w:fldChar w:fldCharType="separate"/>
            </w:r>
            <w:r>
              <w:fldChar w:fldCharType="end"/>
            </w:r>
          </w:p>
        </w:tc>
      </w:tr>
      <w:tr w:rsidR="00805A16" w14:paraId="7B825A92" w14:textId="77777777" w:rsidTr="00F544BE">
        <w:tc>
          <w:tcPr>
            <w:tcW w:w="9209" w:type="dxa"/>
          </w:tcPr>
          <w:p w14:paraId="0ABCC606" w14:textId="77777777" w:rsidR="00805A16" w:rsidRPr="00444ACD" w:rsidRDefault="00444ACD" w:rsidP="00150CE5">
            <w:pPr>
              <w:pStyle w:val="DoEtabletext2018"/>
            </w:pPr>
            <w:r>
              <w:t xml:space="preserve">3 </w:t>
            </w:r>
            <w:r w:rsidRPr="00444ACD">
              <w:t xml:space="preserve">You will be setting up a mini </w:t>
            </w:r>
            <w:r w:rsidR="00496710">
              <w:t>visual design</w:t>
            </w:r>
            <w:r w:rsidRPr="00444ACD">
              <w:t xml:space="preserve"> exhibition. </w:t>
            </w:r>
            <w:r w:rsidR="00805A16" w:rsidRPr="00444ACD">
              <w:t xml:space="preserve">Your peers and teacher(s) will ask you questions about your work. </w:t>
            </w:r>
          </w:p>
        </w:tc>
        <w:tc>
          <w:tcPr>
            <w:tcW w:w="1553" w:type="dxa"/>
          </w:tcPr>
          <w:p w14:paraId="0705906D" w14:textId="77777777" w:rsidR="00805A16" w:rsidRDefault="00E43A73" w:rsidP="00150CE5">
            <w:pPr>
              <w:pStyle w:val="DoEtabletext2018"/>
            </w:pPr>
            <w:r>
              <w:fldChar w:fldCharType="begin">
                <w:ffData>
                  <w:name w:val="Check1"/>
                  <w:enabled/>
                  <w:calcOnExit w:val="0"/>
                  <w:checkBox>
                    <w:sizeAuto/>
                    <w:default w:val="0"/>
                  </w:checkBox>
                </w:ffData>
              </w:fldChar>
            </w:r>
            <w:r>
              <w:instrText xml:space="preserve"> FORMCHECKBOX </w:instrText>
            </w:r>
            <w:r w:rsidR="0006138E">
              <w:fldChar w:fldCharType="separate"/>
            </w:r>
            <w:r>
              <w:fldChar w:fldCharType="end"/>
            </w:r>
          </w:p>
        </w:tc>
      </w:tr>
    </w:tbl>
    <w:p w14:paraId="52D97CFD" w14:textId="77777777" w:rsidR="00F544BE" w:rsidRDefault="00F544BE" w:rsidP="00F544BE">
      <w:pPr>
        <w:pStyle w:val="DoEunformattedspace2018"/>
      </w:pPr>
    </w:p>
    <w:p w14:paraId="7C9CC9C0" w14:textId="77777777" w:rsidR="00805A16" w:rsidRDefault="00805A16" w:rsidP="00F544BE">
      <w:pPr>
        <w:pStyle w:val="DoEheading32018"/>
      </w:pPr>
      <w:r>
        <w:t xml:space="preserve">Date </w:t>
      </w:r>
      <w:r w:rsidRPr="00F544BE">
        <w:t>distributed</w:t>
      </w:r>
      <w:r>
        <w:t>:</w:t>
      </w:r>
    </w:p>
    <w:p w14:paraId="25F4D4C5" w14:textId="77777777" w:rsidR="00805A16" w:rsidRPr="00E43A73" w:rsidRDefault="00E43A73" w:rsidP="00805A16">
      <w:pPr>
        <w:pStyle w:val="DoEbodytext2018"/>
        <w:rPr>
          <w:rStyle w:val="DoEstrongemphasis2018"/>
        </w:rPr>
      </w:pPr>
      <w:r w:rsidRPr="00E43A73">
        <w:rPr>
          <w:rStyle w:val="DoEstrongemphasis2018"/>
        </w:rPr>
        <w:t>Remember</w:t>
      </w:r>
    </w:p>
    <w:p w14:paraId="3C935385"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7AF7F9DE" w14:textId="77777777" w:rsidR="00805A16" w:rsidRDefault="00805A16" w:rsidP="00805A16">
      <w:pPr>
        <w:pStyle w:val="DoEbodytext2018"/>
      </w:pPr>
      <w:r>
        <w:t>Any extensions of time must be organised with your teacher prior to the due date. Check your assessment booklet regarding requirements.</w:t>
      </w:r>
    </w:p>
    <w:p w14:paraId="1639B0B6"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submitted to meet NESA requirements.</w:t>
      </w:r>
      <w:r w:rsidR="00EF7B03">
        <w:br w:type="page"/>
      </w:r>
    </w:p>
    <w:p w14:paraId="3E3D01B8" w14:textId="77777777" w:rsidR="00805A16" w:rsidRDefault="00805A16" w:rsidP="00805A16">
      <w:pPr>
        <w:pStyle w:val="DoEheading32018"/>
      </w:pPr>
      <w:r>
        <w:lastRenderedPageBreak/>
        <w:t>Marking criteria and teacher feedback</w:t>
      </w:r>
    </w:p>
    <w:p w14:paraId="4577D43F" w14:textId="77777777" w:rsidR="00805A16" w:rsidRDefault="00805A16" w:rsidP="00805A16">
      <w:pPr>
        <w:pStyle w:val="DoEbodytext2018"/>
      </w:pPr>
      <w:r>
        <w:t>Marks</w:t>
      </w:r>
      <w:r w:rsidR="00EF7B03">
        <w:t>:</w:t>
      </w:r>
      <w:r w:rsidR="00CE4559">
        <w:t xml:space="preserve"> 7</w:t>
      </w:r>
      <w:r w:rsidR="00485F4B">
        <w:t>0</w:t>
      </w:r>
    </w:p>
    <w:p w14:paraId="21165E03" w14:textId="77777777" w:rsidR="00805A16" w:rsidRDefault="00805A16" w:rsidP="00805A16">
      <w:pPr>
        <w:pStyle w:val="DoEbodytext2018"/>
      </w:pPr>
      <w:r>
        <w:t>Weighting</w:t>
      </w:r>
      <w:r w:rsidR="00EF7B03">
        <w:t>:</w:t>
      </w:r>
      <w:r w:rsidR="00496710">
        <w:t xml:space="preserve"> 2</w:t>
      </w:r>
      <w:r>
        <w:t>0%</w:t>
      </w:r>
    </w:p>
    <w:p w14:paraId="72216CDB" w14:textId="77777777" w:rsidR="00EF7B03" w:rsidRDefault="00805A16" w:rsidP="00EF7B03">
      <w:pPr>
        <w:pStyle w:val="DoEbodytext2018"/>
      </w:pPr>
      <w:r>
        <w:t xml:space="preserve">Outcomes assessed: </w:t>
      </w:r>
      <w:r w:rsidR="00496710">
        <w:t>D</w:t>
      </w:r>
      <w:r w:rsidR="00010D30">
        <w:t xml:space="preserve">M2, </w:t>
      </w:r>
      <w:r w:rsidR="00496710">
        <w:t>D</w:t>
      </w:r>
      <w:r w:rsidR="00010D30">
        <w:t xml:space="preserve">M3, </w:t>
      </w:r>
      <w:r w:rsidR="00496710">
        <w:t>D</w:t>
      </w:r>
      <w:r w:rsidR="00010D30">
        <w:t xml:space="preserve">M4, </w:t>
      </w:r>
      <w:r w:rsidR="00496710">
        <w:t>D</w:t>
      </w:r>
      <w:r w:rsidR="00010D30">
        <w:t xml:space="preserve">M5, </w:t>
      </w:r>
      <w:r w:rsidR="00496710">
        <w:t>D</w:t>
      </w:r>
      <w:r w:rsidR="00010D30">
        <w:t>M6</w:t>
      </w:r>
    </w:p>
    <w:p w14:paraId="075A109D" w14:textId="77777777" w:rsidR="00010D30" w:rsidRDefault="00010D30" w:rsidP="00150CE5">
      <w:pPr>
        <w:pStyle w:val="DoEunformattedspace2018"/>
      </w:pPr>
    </w:p>
    <w:tbl>
      <w:tblPr>
        <w:tblStyle w:val="TableGrid"/>
        <w:tblW w:w="0" w:type="auto"/>
        <w:tblLook w:val="04A0" w:firstRow="1" w:lastRow="0" w:firstColumn="1" w:lastColumn="0" w:noHBand="0" w:noVBand="1"/>
        <w:tblCaption w:val="marking criteria table"/>
      </w:tblPr>
      <w:tblGrid>
        <w:gridCol w:w="9667"/>
        <w:gridCol w:w="1095"/>
      </w:tblGrid>
      <w:tr w:rsidR="00485F4B" w14:paraId="3D032A01" w14:textId="77777777" w:rsidTr="00444ACD">
        <w:trPr>
          <w:tblHeader/>
        </w:trPr>
        <w:tc>
          <w:tcPr>
            <w:tcW w:w="9667" w:type="dxa"/>
          </w:tcPr>
          <w:p w14:paraId="253BFEAD" w14:textId="77777777" w:rsidR="00485F4B" w:rsidRPr="00150CE5" w:rsidRDefault="00485F4B" w:rsidP="00150CE5">
            <w:pPr>
              <w:pStyle w:val="DoEtableheading2018"/>
            </w:pPr>
            <w:r w:rsidRPr="00150CE5">
              <w:t>Item / topic</w:t>
            </w:r>
          </w:p>
        </w:tc>
        <w:tc>
          <w:tcPr>
            <w:tcW w:w="1095" w:type="dxa"/>
          </w:tcPr>
          <w:p w14:paraId="09A5E9B3" w14:textId="77777777" w:rsidR="00485F4B" w:rsidRPr="00150CE5" w:rsidRDefault="00485F4B" w:rsidP="00150CE5">
            <w:pPr>
              <w:pStyle w:val="DoEtableheading2018"/>
            </w:pPr>
            <w:r w:rsidRPr="00150CE5">
              <w:t>Mark</w:t>
            </w:r>
          </w:p>
        </w:tc>
      </w:tr>
      <w:tr w:rsidR="00485F4B" w14:paraId="26969911" w14:textId="77777777" w:rsidTr="00481983">
        <w:tc>
          <w:tcPr>
            <w:tcW w:w="9667" w:type="dxa"/>
          </w:tcPr>
          <w:p w14:paraId="3D6F481F" w14:textId="77777777" w:rsidR="00485F4B" w:rsidRPr="00591A98" w:rsidRDefault="00485F4B" w:rsidP="00150CE5">
            <w:pPr>
              <w:pStyle w:val="DoEtabletext2018"/>
            </w:pPr>
            <w:r w:rsidRPr="00485F4B">
              <w:t>Design brief template</w:t>
            </w:r>
          </w:p>
        </w:tc>
        <w:tc>
          <w:tcPr>
            <w:tcW w:w="1095" w:type="dxa"/>
          </w:tcPr>
          <w:p w14:paraId="712EAC58" w14:textId="77777777" w:rsidR="00485F4B" w:rsidRDefault="00485F4B" w:rsidP="00150CE5">
            <w:pPr>
              <w:pStyle w:val="DoEtabletext2018"/>
              <w:jc w:val="right"/>
            </w:pPr>
            <w:r>
              <w:t>/10</w:t>
            </w:r>
          </w:p>
        </w:tc>
      </w:tr>
      <w:tr w:rsidR="00485F4B" w14:paraId="7CE114E7" w14:textId="77777777" w:rsidTr="00444ACD">
        <w:tc>
          <w:tcPr>
            <w:tcW w:w="9667" w:type="dxa"/>
          </w:tcPr>
          <w:p w14:paraId="7A7AE6A2" w14:textId="77777777" w:rsidR="00485F4B" w:rsidRPr="00591A98" w:rsidRDefault="00485F4B" w:rsidP="00150CE5">
            <w:pPr>
              <w:pStyle w:val="DoEtabletext2018"/>
            </w:pPr>
            <w:r w:rsidRPr="002E0D63">
              <w:t>Research</w:t>
            </w:r>
            <w:r>
              <w:t>, sketching and c</w:t>
            </w:r>
            <w:r w:rsidRPr="002E0D63">
              <w:t>onceptualising</w:t>
            </w:r>
            <w:r>
              <w:t>- working in visual design diary and on a mood board</w:t>
            </w:r>
          </w:p>
        </w:tc>
        <w:tc>
          <w:tcPr>
            <w:tcW w:w="1095" w:type="dxa"/>
          </w:tcPr>
          <w:p w14:paraId="57EEBD4D" w14:textId="77777777" w:rsidR="00485F4B" w:rsidRDefault="00485F4B" w:rsidP="00150CE5">
            <w:pPr>
              <w:pStyle w:val="DoEtabletext2018"/>
              <w:jc w:val="right"/>
            </w:pPr>
            <w:r>
              <w:t>/10</w:t>
            </w:r>
          </w:p>
        </w:tc>
      </w:tr>
      <w:tr w:rsidR="00485F4B" w14:paraId="4C3C914D" w14:textId="77777777" w:rsidTr="00444ACD">
        <w:tc>
          <w:tcPr>
            <w:tcW w:w="9667" w:type="dxa"/>
          </w:tcPr>
          <w:p w14:paraId="61EBCB44" w14:textId="77777777" w:rsidR="00485F4B" w:rsidRPr="00F46B42" w:rsidRDefault="00485F4B" w:rsidP="00150CE5">
            <w:pPr>
              <w:pStyle w:val="DoEtabletext2018"/>
            </w:pPr>
            <w:r>
              <w:t>Designing hand drawn logo</w:t>
            </w:r>
          </w:p>
        </w:tc>
        <w:tc>
          <w:tcPr>
            <w:tcW w:w="1095" w:type="dxa"/>
          </w:tcPr>
          <w:p w14:paraId="2DE1D887" w14:textId="77777777" w:rsidR="00485F4B" w:rsidRDefault="00485F4B" w:rsidP="00150CE5">
            <w:pPr>
              <w:pStyle w:val="DoEtabletext2018"/>
              <w:jc w:val="right"/>
            </w:pPr>
            <w:r>
              <w:t>/10</w:t>
            </w:r>
          </w:p>
        </w:tc>
      </w:tr>
      <w:tr w:rsidR="00485F4B" w14:paraId="1A4907FB" w14:textId="77777777" w:rsidTr="00485F4B">
        <w:tc>
          <w:tcPr>
            <w:tcW w:w="9667" w:type="dxa"/>
          </w:tcPr>
          <w:p w14:paraId="4A9F2425" w14:textId="77777777" w:rsidR="00485F4B" w:rsidRPr="00485F4B" w:rsidRDefault="00485F4B" w:rsidP="00150CE5">
            <w:pPr>
              <w:pStyle w:val="DoEtabletext2018"/>
            </w:pPr>
            <w:r w:rsidRPr="00485F4B">
              <w:t>Creating web banners with logo placed</w:t>
            </w:r>
          </w:p>
        </w:tc>
        <w:tc>
          <w:tcPr>
            <w:tcW w:w="1095" w:type="dxa"/>
          </w:tcPr>
          <w:p w14:paraId="563A6BDE" w14:textId="77777777" w:rsidR="00485F4B" w:rsidRDefault="00485F4B" w:rsidP="00150CE5">
            <w:pPr>
              <w:pStyle w:val="DoEtabletext2018"/>
              <w:jc w:val="right"/>
            </w:pPr>
            <w:r>
              <w:t>/10</w:t>
            </w:r>
          </w:p>
        </w:tc>
      </w:tr>
      <w:tr w:rsidR="00485F4B" w14:paraId="058D43E5" w14:textId="77777777" w:rsidTr="00485F4B">
        <w:tc>
          <w:tcPr>
            <w:tcW w:w="9667" w:type="dxa"/>
          </w:tcPr>
          <w:p w14:paraId="7EC3E3F9" w14:textId="77777777" w:rsidR="00485F4B" w:rsidRPr="00485F4B" w:rsidRDefault="00485F4B" w:rsidP="00150CE5">
            <w:pPr>
              <w:pStyle w:val="DoEtabletext2018"/>
            </w:pPr>
            <w:r w:rsidRPr="00485F4B">
              <w:t>Using InDesign or Illustrator or Photoshop (or a combination of all) to produce a publication such as</w:t>
            </w:r>
            <w:r w:rsidR="00D942A3">
              <w:t xml:space="preserve"> ( at least two)</w:t>
            </w:r>
            <w:r w:rsidRPr="00485F4B">
              <w:t>:</w:t>
            </w:r>
          </w:p>
          <w:p w14:paraId="3C0DC5B6" w14:textId="77777777" w:rsidR="00485F4B" w:rsidRPr="00485F4B" w:rsidRDefault="00485F4B" w:rsidP="00150CE5">
            <w:pPr>
              <w:pStyle w:val="DoEtablelist1bullet2018"/>
            </w:pPr>
            <w:r w:rsidRPr="00485F4B">
              <w:t>A magazine add</w:t>
            </w:r>
          </w:p>
          <w:p w14:paraId="7766B380" w14:textId="77777777" w:rsidR="00485F4B" w:rsidRPr="00485F4B" w:rsidRDefault="00485F4B" w:rsidP="00150CE5">
            <w:pPr>
              <w:pStyle w:val="DoEtablelist1bullet2018"/>
            </w:pPr>
            <w:r w:rsidRPr="00485F4B">
              <w:t>Clothing tags</w:t>
            </w:r>
          </w:p>
          <w:p w14:paraId="3A013448" w14:textId="77777777" w:rsidR="00485F4B" w:rsidRPr="00485F4B" w:rsidRDefault="00485F4B" w:rsidP="00150CE5">
            <w:pPr>
              <w:pStyle w:val="DoEtablelist1bullet2018"/>
            </w:pPr>
            <w:r w:rsidRPr="00485F4B">
              <w:t>Stationary</w:t>
            </w:r>
          </w:p>
          <w:p w14:paraId="5B3F6E85" w14:textId="77777777" w:rsidR="00485F4B" w:rsidRPr="00485F4B" w:rsidRDefault="00485F4B" w:rsidP="00150CE5">
            <w:pPr>
              <w:pStyle w:val="DoEtablelist1bullet2018"/>
            </w:pPr>
            <w:r w:rsidRPr="00485F4B">
              <w:t>Flyers</w:t>
            </w:r>
          </w:p>
          <w:p w14:paraId="2B7FBF48" w14:textId="77777777" w:rsidR="00485F4B" w:rsidRDefault="00485F4B" w:rsidP="00150CE5">
            <w:pPr>
              <w:pStyle w:val="DoEtablelist1bullet2018"/>
            </w:pPr>
            <w:r w:rsidRPr="00485F4B">
              <w:t>Invitations</w:t>
            </w:r>
          </w:p>
          <w:p w14:paraId="6A7C96A3" w14:textId="557DEE1E" w:rsidR="00485F4B" w:rsidRPr="00150CE5" w:rsidRDefault="00485F4B" w:rsidP="00150CE5">
            <w:pPr>
              <w:pStyle w:val="DoEtablelist1bullet2018"/>
            </w:pPr>
            <w:r w:rsidRPr="00485F4B">
              <w:t>Posters</w:t>
            </w:r>
          </w:p>
        </w:tc>
        <w:tc>
          <w:tcPr>
            <w:tcW w:w="1095" w:type="dxa"/>
          </w:tcPr>
          <w:p w14:paraId="48ABE56C" w14:textId="77777777" w:rsidR="00485F4B" w:rsidRDefault="00485F4B" w:rsidP="00150CE5">
            <w:pPr>
              <w:pStyle w:val="DoEtabletext2018"/>
              <w:jc w:val="right"/>
            </w:pPr>
            <w:r>
              <w:t>/20</w:t>
            </w:r>
          </w:p>
        </w:tc>
      </w:tr>
      <w:tr w:rsidR="00805A16" w14:paraId="732C928C" w14:textId="77777777" w:rsidTr="00444ACD">
        <w:tc>
          <w:tcPr>
            <w:tcW w:w="9667" w:type="dxa"/>
          </w:tcPr>
          <w:p w14:paraId="16CC5C79" w14:textId="77777777" w:rsidR="00485F4B" w:rsidRPr="00150CE5" w:rsidRDefault="00485F4B" w:rsidP="00150CE5">
            <w:pPr>
              <w:pStyle w:val="DoEtabletext2018"/>
            </w:pPr>
            <w:r w:rsidRPr="00150CE5">
              <w:t>You are required to set up a mini visual design exhibition in the art open area which will display your work, you also have to submit your digital work</w:t>
            </w:r>
            <w:r w:rsidR="00D942A3" w:rsidRPr="00150CE5">
              <w:t>s</w:t>
            </w:r>
            <w:r w:rsidRPr="00150CE5">
              <w:t xml:space="preserve"> via Google classroom</w:t>
            </w:r>
            <w:r w:rsidR="00D942A3" w:rsidRPr="00150CE5">
              <w:t>.</w:t>
            </w:r>
          </w:p>
        </w:tc>
        <w:tc>
          <w:tcPr>
            <w:tcW w:w="1095" w:type="dxa"/>
          </w:tcPr>
          <w:p w14:paraId="39044089" w14:textId="77777777" w:rsidR="00805A16" w:rsidRDefault="00010D30" w:rsidP="00150CE5">
            <w:pPr>
              <w:pStyle w:val="DoEtabletext2018"/>
              <w:jc w:val="right"/>
            </w:pPr>
            <w:r>
              <w:t>/10</w:t>
            </w:r>
          </w:p>
        </w:tc>
      </w:tr>
      <w:tr w:rsidR="00805A16" w14:paraId="784753C7" w14:textId="77777777" w:rsidTr="00444ACD">
        <w:tc>
          <w:tcPr>
            <w:tcW w:w="9667" w:type="dxa"/>
          </w:tcPr>
          <w:p w14:paraId="0FFEE957" w14:textId="77777777" w:rsidR="00805A16" w:rsidRDefault="00EF7B03" w:rsidP="00EF7B03">
            <w:pPr>
              <w:pStyle w:val="DoEtableheading2018"/>
              <w:spacing w:after="720"/>
            </w:pPr>
            <w:r w:rsidRPr="00EF7B03">
              <w:t>Teacher feedback</w:t>
            </w:r>
            <w:r>
              <w:t>:</w:t>
            </w:r>
          </w:p>
        </w:tc>
        <w:tc>
          <w:tcPr>
            <w:tcW w:w="1095" w:type="dxa"/>
          </w:tcPr>
          <w:p w14:paraId="414A7869" w14:textId="77777777" w:rsidR="00805A16" w:rsidRDefault="00EF7B03" w:rsidP="00EF7B03">
            <w:pPr>
              <w:pStyle w:val="DoEtableheading2018"/>
              <w:spacing w:after="720"/>
            </w:pPr>
            <w:r>
              <w:t>Total marks:</w:t>
            </w:r>
          </w:p>
          <w:p w14:paraId="60FA2AC3" w14:textId="77777777" w:rsidR="00010D30" w:rsidRPr="00010D30" w:rsidRDefault="00CE4559" w:rsidP="00010D30">
            <w:pPr>
              <w:pStyle w:val="DoEtabletext2018"/>
              <w:jc w:val="right"/>
            </w:pPr>
            <w:r>
              <w:t>/7</w:t>
            </w:r>
            <w:r w:rsidR="00485F4B">
              <w:t>0</w:t>
            </w:r>
          </w:p>
        </w:tc>
      </w:tr>
    </w:tbl>
    <w:p w14:paraId="6365EA6F" w14:textId="77777777" w:rsidR="00805A16" w:rsidRPr="00D71CF1" w:rsidRDefault="00805A16" w:rsidP="00150CE5">
      <w:pPr>
        <w:pStyle w:val="DoEunformattedspace2018"/>
      </w:pPr>
    </w:p>
    <w:sectPr w:rsidR="00805A16" w:rsidRPr="00D71CF1" w:rsidSect="00667FEF">
      <w:headerReference w:type="default" r:id="rId12"/>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9C13" w14:textId="77777777" w:rsidR="00237493" w:rsidRDefault="00237493">
      <w:r>
        <w:separator/>
      </w:r>
    </w:p>
    <w:p w14:paraId="67FE6DA6" w14:textId="77777777" w:rsidR="00237493" w:rsidRDefault="00237493"/>
  </w:endnote>
  <w:endnote w:type="continuationSeparator" w:id="0">
    <w:p w14:paraId="26C176F6" w14:textId="77777777" w:rsidR="00237493" w:rsidRDefault="00237493">
      <w:r>
        <w:continuationSeparator/>
      </w:r>
    </w:p>
    <w:p w14:paraId="66FD864B" w14:textId="77777777" w:rsidR="00237493" w:rsidRDefault="00237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9F9E" w14:textId="1A499BD2"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6138E">
      <w:rPr>
        <w:noProof/>
      </w:rPr>
      <w:t>2</w:t>
    </w:r>
    <w:r w:rsidRPr="004E338C">
      <w:fldChar w:fldCharType="end"/>
    </w:r>
    <w:r>
      <w:tab/>
    </w:r>
    <w:r>
      <w:tab/>
    </w:r>
    <w:r w:rsidR="001B77A8">
      <w:t>HSC Visual Design</w:t>
    </w:r>
    <w:r w:rsidR="00E43A73">
      <w:t xml:space="preserve"> Practical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3C7D" w14:textId="785A9BE1" w:rsidR="00BB366E" w:rsidRPr="001B77A8" w:rsidRDefault="001B77A8" w:rsidP="001B77A8">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0613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7076" w14:textId="77777777" w:rsidR="00237493" w:rsidRDefault="00237493">
      <w:r>
        <w:separator/>
      </w:r>
    </w:p>
    <w:p w14:paraId="7D4C2BD1" w14:textId="77777777" w:rsidR="00237493" w:rsidRDefault="00237493"/>
  </w:footnote>
  <w:footnote w:type="continuationSeparator" w:id="0">
    <w:p w14:paraId="6E39DFAB" w14:textId="77777777" w:rsidR="00237493" w:rsidRDefault="00237493">
      <w:r>
        <w:continuationSeparator/>
      </w:r>
    </w:p>
    <w:p w14:paraId="3D468EF2" w14:textId="77777777" w:rsidR="00237493" w:rsidRDefault="002374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D04F" w14:textId="77777777" w:rsidR="00EE5DE6" w:rsidRPr="00EE5DE6" w:rsidRDefault="00EE5DE6" w:rsidP="00EE5DE6">
    <w:pPr>
      <w:pStyle w:val="Header"/>
    </w:pPr>
    <w:r w:rsidRPr="00EE5DE6">
      <w:t>H</w:t>
    </w:r>
    <w:r w:rsidR="00496710">
      <w:t>SC Visual Design</w:t>
    </w:r>
    <w:r w:rsidR="001C4A6E">
      <w:t xml:space="preserve"> CEC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475"/>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10A7A"/>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892"/>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80A47"/>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B6CAC"/>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104EE8"/>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F5CB9"/>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31A4D"/>
    <w:multiLevelType w:val="hybridMultilevel"/>
    <w:tmpl w:val="8546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87336"/>
    <w:multiLevelType w:val="hybridMultilevel"/>
    <w:tmpl w:val="703E6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3"/>
  </w:num>
  <w:num w:numId="4">
    <w:abstractNumId w:val="0"/>
  </w:num>
  <w:num w:numId="5">
    <w:abstractNumId w:val="19"/>
    <w:lvlOverride w:ilvl="0">
      <w:startOverride w:val="1"/>
    </w:lvlOverride>
  </w:num>
  <w:num w:numId="6">
    <w:abstractNumId w:val="20"/>
    <w:lvlOverride w:ilvl="0">
      <w:startOverride w:val="1"/>
    </w:lvlOverride>
  </w:num>
  <w:num w:numId="7">
    <w:abstractNumId w:val="0"/>
    <w:lvlOverride w:ilvl="0">
      <w:startOverride w:val="1"/>
    </w:lvlOverride>
  </w:num>
  <w:num w:numId="8">
    <w:abstractNumId w:val="3"/>
    <w:lvlOverride w:ilvl="0">
      <w:startOverride w:val="1"/>
    </w:lvlOverride>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18"/>
  </w:num>
  <w:num w:numId="14">
    <w:abstractNumId w:val="13"/>
  </w:num>
  <w:num w:numId="15">
    <w:abstractNumId w:val="19"/>
  </w:num>
  <w:num w:numId="16">
    <w:abstractNumId w:val="15"/>
  </w:num>
  <w:num w:numId="17">
    <w:abstractNumId w:val="4"/>
  </w:num>
  <w:num w:numId="18">
    <w:abstractNumId w:val="19"/>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9"/>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12"/>
  </w:num>
  <w:num w:numId="34">
    <w:abstractNumId w:val="12"/>
  </w:num>
  <w:num w:numId="35">
    <w:abstractNumId w:val="7"/>
  </w:num>
  <w:num w:numId="36">
    <w:abstractNumId w:val="7"/>
  </w:num>
  <w:num w:numId="37">
    <w:abstractNumId w:val="17"/>
  </w:num>
  <w:num w:numId="38">
    <w:abstractNumId w:val="19"/>
  </w:num>
  <w:num w:numId="39">
    <w:abstractNumId w:val="17"/>
  </w:num>
  <w:num w:numId="40">
    <w:abstractNumId w:val="15"/>
  </w:num>
  <w:num w:numId="41">
    <w:abstractNumId w:val="16"/>
  </w:num>
  <w:num w:numId="42">
    <w:abstractNumId w:val="9"/>
  </w:num>
  <w:num w:numId="43">
    <w:abstractNumId w:val="2"/>
  </w:num>
  <w:num w:numId="44">
    <w:abstractNumId w:val="10"/>
  </w:num>
  <w:num w:numId="45">
    <w:abstractNumId w:val="14"/>
  </w:num>
  <w:num w:numId="46">
    <w:abstractNumId w:val="1"/>
  </w:num>
  <w:num w:numId="47">
    <w:abstractNumId w:val="8"/>
  </w:num>
  <w:num w:numId="48">
    <w:abstractNumId w:val="21"/>
  </w:num>
  <w:num w:numId="49">
    <w:abstractNumId w:val="22"/>
  </w:num>
  <w:num w:numId="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0D30"/>
    <w:rsid w:val="0001358F"/>
    <w:rsid w:val="00014490"/>
    <w:rsid w:val="00020502"/>
    <w:rsid w:val="000208A3"/>
    <w:rsid w:val="00022079"/>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38E"/>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0CE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B77A8"/>
    <w:rsid w:val="001C0131"/>
    <w:rsid w:val="001C1548"/>
    <w:rsid w:val="001C2230"/>
    <w:rsid w:val="001C2EB7"/>
    <w:rsid w:val="001C4A6E"/>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37493"/>
    <w:rsid w:val="00244134"/>
    <w:rsid w:val="00245A25"/>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0D63"/>
    <w:rsid w:val="002E3997"/>
    <w:rsid w:val="002E4622"/>
    <w:rsid w:val="002E6C1C"/>
    <w:rsid w:val="002F039B"/>
    <w:rsid w:val="002F35FB"/>
    <w:rsid w:val="002F659E"/>
    <w:rsid w:val="002F7C70"/>
    <w:rsid w:val="002F7CEF"/>
    <w:rsid w:val="00301D72"/>
    <w:rsid w:val="00303439"/>
    <w:rsid w:val="00303C70"/>
    <w:rsid w:val="0030418B"/>
    <w:rsid w:val="0030572D"/>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688"/>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4ACD"/>
    <w:rsid w:val="00450B1C"/>
    <w:rsid w:val="004523C8"/>
    <w:rsid w:val="00457521"/>
    <w:rsid w:val="00462988"/>
    <w:rsid w:val="00464051"/>
    <w:rsid w:val="0046487D"/>
    <w:rsid w:val="00466ED9"/>
    <w:rsid w:val="004670DE"/>
    <w:rsid w:val="00485F4B"/>
    <w:rsid w:val="004874BE"/>
    <w:rsid w:val="00491402"/>
    <w:rsid w:val="00492F55"/>
    <w:rsid w:val="004932EB"/>
    <w:rsid w:val="0049460F"/>
    <w:rsid w:val="00496710"/>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3D14"/>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3F24"/>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202"/>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421C"/>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2EB"/>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14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559"/>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2A3"/>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6B42"/>
    <w:rsid w:val="00F474B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47A967"/>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496710"/>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1B77A8"/>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reatiave%20Arts%20Work\Completed\4.%20HSC%20Visual%20Arts%20Practical%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E115-6B15-4547-84C9-4B0E9307030E}">
  <ds:schemaRefs>
    <ds:schemaRef ds:uri="70749737-2971-4e3c-ba61-90ad5e548cd2"/>
    <ds:schemaRef ds:uri="c69918bc-b310-4b56-9664-17310c4a9f6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4.xml><?xml version="1.0" encoding="utf-8"?>
<ds:datastoreItem xmlns:ds="http://schemas.openxmlformats.org/officeDocument/2006/customXml" ds:itemID="{919E7DF5-C1AB-4758-82AA-5E5A54C4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HSC Visual Arts Practical Assessment.dotx</Template>
  <TotalTime>31</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HSC Visual Arts Practical Assessment</vt:lpstr>
    </vt:vector>
  </TitlesOfParts>
  <Manager/>
  <Company>NSW Department of Education</Company>
  <LinksUpToDate>false</LinksUpToDate>
  <CharactersWithSpaces>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Practical Assessment</dc:title>
  <dc:subject/>
  <dc:creator>Gerri Milton</dc:creator>
  <cp:keywords/>
  <dc:description/>
  <cp:lastModifiedBy>Cathryn Ricketts</cp:lastModifiedBy>
  <cp:revision>10</cp:revision>
  <cp:lastPrinted>2017-12-20T04:16:00Z</cp:lastPrinted>
  <dcterms:created xsi:type="dcterms:W3CDTF">2018-12-02T23:08:00Z</dcterms:created>
  <dcterms:modified xsi:type="dcterms:W3CDTF">2018-12-19T21:07:00Z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