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D2D333" w14:textId="73F3E27C" w:rsidR="000A17D3" w:rsidRPr="00C32D93" w:rsidRDefault="00C50A93" w:rsidP="00C32D93">
      <w:pPr>
        <w:pStyle w:val="Title"/>
      </w:pPr>
      <w:r w:rsidRPr="00B16E1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ACC89C" wp14:editId="5B17E498">
                <wp:simplePos x="0" y="0"/>
                <wp:positionH relativeFrom="column">
                  <wp:posOffset>5306060</wp:posOffset>
                </wp:positionH>
                <wp:positionV relativeFrom="paragraph">
                  <wp:posOffset>-943610</wp:posOffset>
                </wp:positionV>
                <wp:extent cx="1728470" cy="1773555"/>
                <wp:effectExtent l="0" t="0" r="5080" b="0"/>
                <wp:wrapNone/>
                <wp:docPr id="12" name="docshape4" descr="**&#10;&#10;Pale blue half circle on top right corner in head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1773555"/>
                        </a:xfrm>
                        <a:custGeom>
                          <a:avLst/>
                          <a:gdLst>
                            <a:gd name="T0" fmla="+- 0 11906 9184"/>
                            <a:gd name="T1" fmla="*/ T0 w 2722"/>
                            <a:gd name="T2" fmla="*/ 0 h 2793"/>
                            <a:gd name="T3" fmla="+- 0 9310 9184"/>
                            <a:gd name="T4" fmla="*/ T3 w 2722"/>
                            <a:gd name="T5" fmla="*/ 0 h 2793"/>
                            <a:gd name="T6" fmla="+- 0 9295 9184"/>
                            <a:gd name="T7" fmla="*/ T6 w 2722"/>
                            <a:gd name="T8" fmla="*/ 41 h 2793"/>
                            <a:gd name="T9" fmla="+- 0 9262 9184"/>
                            <a:gd name="T10" fmla="*/ T9 w 2722"/>
                            <a:gd name="T11" fmla="*/ 137 h 2793"/>
                            <a:gd name="T12" fmla="+- 0 9236 9184"/>
                            <a:gd name="T13" fmla="*/ T12 w 2722"/>
                            <a:gd name="T14" fmla="*/ 236 h 2793"/>
                            <a:gd name="T15" fmla="+- 0 9215 9184"/>
                            <a:gd name="T16" fmla="*/ T15 w 2722"/>
                            <a:gd name="T17" fmla="*/ 336 h 2793"/>
                            <a:gd name="T18" fmla="+- 0 9199 9184"/>
                            <a:gd name="T19" fmla="*/ T18 w 2722"/>
                            <a:gd name="T20" fmla="*/ 437 h 2793"/>
                            <a:gd name="T21" fmla="+- 0 9189 9184"/>
                            <a:gd name="T22" fmla="*/ T21 w 2722"/>
                            <a:gd name="T23" fmla="*/ 539 h 2793"/>
                            <a:gd name="T24" fmla="+- 0 9185 9184"/>
                            <a:gd name="T25" fmla="*/ T24 w 2722"/>
                            <a:gd name="T26" fmla="*/ 642 h 2793"/>
                            <a:gd name="T27" fmla="+- 0 9184 9184"/>
                            <a:gd name="T28" fmla="*/ T27 w 2722"/>
                            <a:gd name="T29" fmla="*/ 694 h 2793"/>
                            <a:gd name="T30" fmla="+- 0 9185 9184"/>
                            <a:gd name="T31" fmla="*/ T30 w 2722"/>
                            <a:gd name="T32" fmla="*/ 746 h 2793"/>
                            <a:gd name="T33" fmla="+- 0 9191 9184"/>
                            <a:gd name="T34" fmla="*/ T33 w 2722"/>
                            <a:gd name="T35" fmla="*/ 850 h 2793"/>
                            <a:gd name="T36" fmla="+- 0 9203 9184"/>
                            <a:gd name="T37" fmla="*/ T36 w 2722"/>
                            <a:gd name="T38" fmla="*/ 954 h 2793"/>
                            <a:gd name="T39" fmla="+- 0 9219 9184"/>
                            <a:gd name="T40" fmla="*/ T39 w 2722"/>
                            <a:gd name="T41" fmla="*/ 1057 h 2793"/>
                            <a:gd name="T42" fmla="+- 0 9241 9184"/>
                            <a:gd name="T43" fmla="*/ T42 w 2722"/>
                            <a:gd name="T44" fmla="*/ 1160 h 2793"/>
                            <a:gd name="T45" fmla="+- 0 9267 9184"/>
                            <a:gd name="T46" fmla="*/ T45 w 2722"/>
                            <a:gd name="T47" fmla="*/ 1263 h 2793"/>
                            <a:gd name="T48" fmla="+- 0 9298 9184"/>
                            <a:gd name="T49" fmla="*/ T48 w 2722"/>
                            <a:gd name="T50" fmla="*/ 1364 h 2793"/>
                            <a:gd name="T51" fmla="+- 0 9335 9184"/>
                            <a:gd name="T52" fmla="*/ T51 w 2722"/>
                            <a:gd name="T53" fmla="*/ 1464 h 2793"/>
                            <a:gd name="T54" fmla="+- 0 9376 9184"/>
                            <a:gd name="T55" fmla="*/ T54 w 2722"/>
                            <a:gd name="T56" fmla="*/ 1562 h 2793"/>
                            <a:gd name="T57" fmla="+- 0 9422 9184"/>
                            <a:gd name="T58" fmla="*/ T57 w 2722"/>
                            <a:gd name="T59" fmla="*/ 1658 h 2793"/>
                            <a:gd name="T60" fmla="+- 0 9472 9184"/>
                            <a:gd name="T61" fmla="*/ T60 w 2722"/>
                            <a:gd name="T62" fmla="*/ 1753 h 2793"/>
                            <a:gd name="T63" fmla="+- 0 9528 9184"/>
                            <a:gd name="T64" fmla="*/ T63 w 2722"/>
                            <a:gd name="T65" fmla="*/ 1845 h 2793"/>
                            <a:gd name="T66" fmla="+- 0 9587 9184"/>
                            <a:gd name="T67" fmla="*/ T66 w 2722"/>
                            <a:gd name="T68" fmla="*/ 1934 h 2793"/>
                            <a:gd name="T69" fmla="+- 0 9652 9184"/>
                            <a:gd name="T70" fmla="*/ T69 w 2722"/>
                            <a:gd name="T71" fmla="*/ 2020 h 2793"/>
                            <a:gd name="T72" fmla="+- 0 9720 9184"/>
                            <a:gd name="T73" fmla="*/ T72 w 2722"/>
                            <a:gd name="T74" fmla="*/ 2104 h 2793"/>
                            <a:gd name="T75" fmla="+- 0 9793 9184"/>
                            <a:gd name="T76" fmla="*/ T75 w 2722"/>
                            <a:gd name="T77" fmla="*/ 2183 h 2793"/>
                            <a:gd name="T78" fmla="+- 0 9871 9184"/>
                            <a:gd name="T79" fmla="*/ T78 w 2722"/>
                            <a:gd name="T80" fmla="*/ 2259 h 2793"/>
                            <a:gd name="T81" fmla="+- 0 9952 9184"/>
                            <a:gd name="T82" fmla="*/ T81 w 2722"/>
                            <a:gd name="T83" fmla="*/ 2332 h 2793"/>
                            <a:gd name="T84" fmla="+- 0 10038 9184"/>
                            <a:gd name="T85" fmla="*/ T84 w 2722"/>
                            <a:gd name="T86" fmla="*/ 2399 h 2793"/>
                            <a:gd name="T87" fmla="+- 0 10128 9184"/>
                            <a:gd name="T88" fmla="*/ T87 w 2722"/>
                            <a:gd name="T89" fmla="*/ 2463 h 2793"/>
                            <a:gd name="T90" fmla="+- 0 10222 9184"/>
                            <a:gd name="T91" fmla="*/ T90 w 2722"/>
                            <a:gd name="T92" fmla="*/ 2522 h 2793"/>
                            <a:gd name="T93" fmla="+- 0 10319 9184"/>
                            <a:gd name="T94" fmla="*/ T93 w 2722"/>
                            <a:gd name="T95" fmla="*/ 2575 h 2793"/>
                            <a:gd name="T96" fmla="+- 0 10421 9184"/>
                            <a:gd name="T97" fmla="*/ T96 w 2722"/>
                            <a:gd name="T98" fmla="*/ 2624 h 2793"/>
                            <a:gd name="T99" fmla="+- 0 10527 9184"/>
                            <a:gd name="T100" fmla="*/ T99 w 2722"/>
                            <a:gd name="T101" fmla="*/ 2666 h 2793"/>
                            <a:gd name="T102" fmla="+- 0 10636 9184"/>
                            <a:gd name="T103" fmla="*/ T102 w 2722"/>
                            <a:gd name="T104" fmla="*/ 2703 h 2793"/>
                            <a:gd name="T105" fmla="+- 0 10749 9184"/>
                            <a:gd name="T106" fmla="*/ T105 w 2722"/>
                            <a:gd name="T107" fmla="*/ 2734 h 2793"/>
                            <a:gd name="T108" fmla="+- 0 10865 9184"/>
                            <a:gd name="T109" fmla="*/ T108 w 2722"/>
                            <a:gd name="T110" fmla="*/ 2759 h 2793"/>
                            <a:gd name="T111" fmla="+- 0 10925 9184"/>
                            <a:gd name="T112" fmla="*/ T111 w 2722"/>
                            <a:gd name="T113" fmla="*/ 2769 h 2793"/>
                            <a:gd name="T114" fmla="+- 0 10986 9184"/>
                            <a:gd name="T115" fmla="*/ T114 w 2722"/>
                            <a:gd name="T116" fmla="*/ 2777 h 2793"/>
                            <a:gd name="T117" fmla="+- 0 11047 9184"/>
                            <a:gd name="T118" fmla="*/ T117 w 2722"/>
                            <a:gd name="T119" fmla="*/ 2783 h 2793"/>
                            <a:gd name="T120" fmla="+- 0 11109 9184"/>
                            <a:gd name="T121" fmla="*/ T120 w 2722"/>
                            <a:gd name="T122" fmla="*/ 2788 h 2793"/>
                            <a:gd name="T123" fmla="+- 0 11172 9184"/>
                            <a:gd name="T124" fmla="*/ T123 w 2722"/>
                            <a:gd name="T125" fmla="*/ 2791 h 2793"/>
                            <a:gd name="T126" fmla="+- 0 11236 9184"/>
                            <a:gd name="T127" fmla="*/ T126 w 2722"/>
                            <a:gd name="T128" fmla="*/ 2792 h 2793"/>
                            <a:gd name="T129" fmla="+- 0 11301 9184"/>
                            <a:gd name="T130" fmla="*/ T129 w 2722"/>
                            <a:gd name="T131" fmla="*/ 2791 h 2793"/>
                            <a:gd name="T132" fmla="+- 0 11367 9184"/>
                            <a:gd name="T133" fmla="*/ T132 w 2722"/>
                            <a:gd name="T134" fmla="*/ 2789 h 2793"/>
                            <a:gd name="T135" fmla="+- 0 11433 9184"/>
                            <a:gd name="T136" fmla="*/ T135 w 2722"/>
                            <a:gd name="T137" fmla="*/ 2784 h 2793"/>
                            <a:gd name="T138" fmla="+- 0 11497 9184"/>
                            <a:gd name="T139" fmla="*/ T138 w 2722"/>
                            <a:gd name="T140" fmla="*/ 2778 h 2793"/>
                            <a:gd name="T141" fmla="+- 0 11559 9184"/>
                            <a:gd name="T142" fmla="*/ T141 w 2722"/>
                            <a:gd name="T143" fmla="*/ 2770 h 2793"/>
                            <a:gd name="T144" fmla="+- 0 11620 9184"/>
                            <a:gd name="T145" fmla="*/ T144 w 2722"/>
                            <a:gd name="T146" fmla="*/ 2761 h 2793"/>
                            <a:gd name="T147" fmla="+- 0 11680 9184"/>
                            <a:gd name="T148" fmla="*/ T147 w 2722"/>
                            <a:gd name="T149" fmla="*/ 2750 h 2793"/>
                            <a:gd name="T150" fmla="+- 0 11794 9184"/>
                            <a:gd name="T151" fmla="*/ T150 w 2722"/>
                            <a:gd name="T152" fmla="*/ 2723 h 2793"/>
                            <a:gd name="T153" fmla="+- 0 11904 9184"/>
                            <a:gd name="T154" fmla="*/ T153 w 2722"/>
                            <a:gd name="T155" fmla="*/ 2689 h 2793"/>
                            <a:gd name="T156" fmla="+- 0 11906 9184"/>
                            <a:gd name="T157" fmla="*/ T156 w 2722"/>
                            <a:gd name="T158" fmla="*/ 2689 h 2793"/>
                            <a:gd name="T159" fmla="+- 0 11906 9184"/>
                            <a:gd name="T160" fmla="*/ T159 w 2722"/>
                            <a:gd name="T161" fmla="*/ 0 h 279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</a:cxnLst>
                          <a:rect l="0" t="0" r="r" b="b"/>
                          <a:pathLst>
                            <a:path w="2722" h="2793">
                              <a:moveTo>
                                <a:pt x="2722" y="0"/>
                              </a:moveTo>
                              <a:lnTo>
                                <a:pt x="126" y="0"/>
                              </a:lnTo>
                              <a:lnTo>
                                <a:pt x="111" y="41"/>
                              </a:lnTo>
                              <a:lnTo>
                                <a:pt x="78" y="137"/>
                              </a:lnTo>
                              <a:lnTo>
                                <a:pt x="52" y="236"/>
                              </a:lnTo>
                              <a:lnTo>
                                <a:pt x="31" y="336"/>
                              </a:lnTo>
                              <a:lnTo>
                                <a:pt x="15" y="437"/>
                              </a:lnTo>
                              <a:lnTo>
                                <a:pt x="5" y="539"/>
                              </a:lnTo>
                              <a:lnTo>
                                <a:pt x="1" y="642"/>
                              </a:lnTo>
                              <a:lnTo>
                                <a:pt x="0" y="694"/>
                              </a:lnTo>
                              <a:lnTo>
                                <a:pt x="1" y="746"/>
                              </a:lnTo>
                              <a:lnTo>
                                <a:pt x="7" y="850"/>
                              </a:lnTo>
                              <a:lnTo>
                                <a:pt x="19" y="954"/>
                              </a:lnTo>
                              <a:lnTo>
                                <a:pt x="35" y="1057"/>
                              </a:lnTo>
                              <a:lnTo>
                                <a:pt x="57" y="1160"/>
                              </a:lnTo>
                              <a:lnTo>
                                <a:pt x="83" y="1263"/>
                              </a:lnTo>
                              <a:lnTo>
                                <a:pt x="114" y="1364"/>
                              </a:lnTo>
                              <a:lnTo>
                                <a:pt x="151" y="1464"/>
                              </a:lnTo>
                              <a:lnTo>
                                <a:pt x="192" y="1562"/>
                              </a:lnTo>
                              <a:lnTo>
                                <a:pt x="238" y="1658"/>
                              </a:lnTo>
                              <a:lnTo>
                                <a:pt x="288" y="1753"/>
                              </a:lnTo>
                              <a:lnTo>
                                <a:pt x="344" y="1845"/>
                              </a:lnTo>
                              <a:lnTo>
                                <a:pt x="403" y="1934"/>
                              </a:lnTo>
                              <a:lnTo>
                                <a:pt x="468" y="2020"/>
                              </a:lnTo>
                              <a:lnTo>
                                <a:pt x="536" y="2104"/>
                              </a:lnTo>
                              <a:lnTo>
                                <a:pt x="609" y="2183"/>
                              </a:lnTo>
                              <a:lnTo>
                                <a:pt x="687" y="2259"/>
                              </a:lnTo>
                              <a:lnTo>
                                <a:pt x="768" y="2332"/>
                              </a:lnTo>
                              <a:lnTo>
                                <a:pt x="854" y="2399"/>
                              </a:lnTo>
                              <a:lnTo>
                                <a:pt x="944" y="2463"/>
                              </a:lnTo>
                              <a:lnTo>
                                <a:pt x="1038" y="2522"/>
                              </a:lnTo>
                              <a:lnTo>
                                <a:pt x="1135" y="2575"/>
                              </a:lnTo>
                              <a:lnTo>
                                <a:pt x="1237" y="2624"/>
                              </a:lnTo>
                              <a:lnTo>
                                <a:pt x="1343" y="2666"/>
                              </a:lnTo>
                              <a:lnTo>
                                <a:pt x="1452" y="2703"/>
                              </a:lnTo>
                              <a:lnTo>
                                <a:pt x="1565" y="2734"/>
                              </a:lnTo>
                              <a:lnTo>
                                <a:pt x="1681" y="2759"/>
                              </a:lnTo>
                              <a:lnTo>
                                <a:pt x="1741" y="2769"/>
                              </a:lnTo>
                              <a:lnTo>
                                <a:pt x="1802" y="2777"/>
                              </a:lnTo>
                              <a:lnTo>
                                <a:pt x="1863" y="2783"/>
                              </a:lnTo>
                              <a:lnTo>
                                <a:pt x="1925" y="2788"/>
                              </a:lnTo>
                              <a:lnTo>
                                <a:pt x="1988" y="2791"/>
                              </a:lnTo>
                              <a:lnTo>
                                <a:pt x="2052" y="2792"/>
                              </a:lnTo>
                              <a:lnTo>
                                <a:pt x="2117" y="2791"/>
                              </a:lnTo>
                              <a:lnTo>
                                <a:pt x="2183" y="2789"/>
                              </a:lnTo>
                              <a:lnTo>
                                <a:pt x="2249" y="2784"/>
                              </a:lnTo>
                              <a:lnTo>
                                <a:pt x="2313" y="2778"/>
                              </a:lnTo>
                              <a:lnTo>
                                <a:pt x="2375" y="2770"/>
                              </a:lnTo>
                              <a:lnTo>
                                <a:pt x="2436" y="2761"/>
                              </a:lnTo>
                              <a:lnTo>
                                <a:pt x="2496" y="2750"/>
                              </a:lnTo>
                              <a:lnTo>
                                <a:pt x="2610" y="2723"/>
                              </a:lnTo>
                              <a:lnTo>
                                <a:pt x="2720" y="2689"/>
                              </a:lnTo>
                              <a:lnTo>
                                <a:pt x="2722" y="2689"/>
                              </a:lnTo>
                              <a:lnTo>
                                <a:pt x="27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D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8F3F" id="docshape4" o:spid="_x0000_s1026" alt="**&#10;&#10;Pale blue half circle on top right corner in header" style="position:absolute;margin-left:417.8pt;margin-top:-74.3pt;width:136.1pt;height:13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2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" path="m2722,l126,,111,41,78,137,52,236,31,336,15,437,5,539,1,642,,694r1,52l7,850,19,954r16,103l57,1160r26,103l114,1364r37,100l192,1562r46,96l288,1753r56,92l403,1934r65,86l536,2104r73,79l687,2259r81,73l854,2399r90,64l1038,2522r97,53l1237,2624r106,42l1452,2703r113,31l1681,2759r60,10l1802,2777r61,6l1925,2788r63,3l2052,2792r65,-1l2183,2789r66,-5l2313,2778r62,-8l2436,2761r60,-11l2610,2723r110,-34l2722,2689,2722,xe" fillcolor="#c7dbf0" stroked="f">
                <v:path arrowok="t" o:connecttype="custom" o:connectlocs="1728470,0;80010,0;70485,26035;49530,86995;33020,149860;19685,213360;9525,277495;3175,342265;635,407670;0,440690;635,473710;4445,539750;12065,605790;22225,671195;36195,736600;52705,802005;72390,866140;95885,929640;121920,991870;151130,1052830;182880,1113155;218440,1171575;255905,1228090;297180,1282700;340360,1336040;386715,1386205;436245,1434465;487680,1480820;542290,1523365;599440,1564005;659130,1601470;720725,1635125;785495,1666240;852805,1692910;922020,1716405;993775,1736090;1067435,1751965;1105535,1758315;1144270,1763395;1183005,1767205;1222375,1770380;1262380,1772285;1303020,1772920;1344295,1772285;1386205,1771015;1428115,1767840;1468755,1764030;1508125,1758950;1546860,1753235;1584960,1746250;1657350,1729105;1727200,1707515;1728470,1707515;1728470,0" o:connectangles="0,0,0,0,0,0,0,0,0,0,0,0,0,0,0,0,0,0,0,0,0,0,0,0,0,0,0,0,0,0,0,0,0,0,0,0,0,0,0,0,0,0,0,0,0,0,0,0,0,0,0,0,0,0"/>
              </v:shape>
            </w:pict>
          </mc:Fallback>
        </mc:AlternateContent>
      </w:r>
      <w:r w:rsidRPr="00B16E1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0BC459" wp14:editId="077CD584">
                <wp:simplePos x="0" y="0"/>
                <wp:positionH relativeFrom="column">
                  <wp:posOffset>6296025</wp:posOffset>
                </wp:positionH>
                <wp:positionV relativeFrom="paragraph">
                  <wp:posOffset>-75565</wp:posOffset>
                </wp:positionV>
                <wp:extent cx="737235" cy="1521460"/>
                <wp:effectExtent l="19050" t="19050" r="24765" b="40640"/>
                <wp:wrapNone/>
                <wp:docPr id="14" name="docshape6" descr="Red half circle stroke on top right corner header" title="**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235" cy="1521460"/>
                        </a:xfrm>
                        <a:custGeom>
                          <a:avLst/>
                          <a:gdLst>
                            <a:gd name="T0" fmla="+- 0 11906 10745"/>
                            <a:gd name="T1" fmla="*/ T0 w 1161"/>
                            <a:gd name="T2" fmla="+- 0 1370 1370"/>
                            <a:gd name="T3" fmla="*/ 1370 h 2396"/>
                            <a:gd name="T4" fmla="+- 0 11794 10745"/>
                            <a:gd name="T5" fmla="*/ T4 w 1161"/>
                            <a:gd name="T6" fmla="+- 0 1378 1370"/>
                            <a:gd name="T7" fmla="*/ 1378 h 2396"/>
                            <a:gd name="T8" fmla="+- 0 11721 10745"/>
                            <a:gd name="T9" fmla="*/ T8 w 1161"/>
                            <a:gd name="T10" fmla="+- 0 1390 1370"/>
                            <a:gd name="T11" fmla="*/ 1390 h 2396"/>
                            <a:gd name="T12" fmla="+- 0 11649 10745"/>
                            <a:gd name="T13" fmla="*/ T12 w 1161"/>
                            <a:gd name="T14" fmla="+- 0 1406 1370"/>
                            <a:gd name="T15" fmla="*/ 1406 h 2396"/>
                            <a:gd name="T16" fmla="+- 0 11579 10745"/>
                            <a:gd name="T17" fmla="*/ T16 w 1161"/>
                            <a:gd name="T18" fmla="+- 0 1426 1370"/>
                            <a:gd name="T19" fmla="*/ 1426 h 2396"/>
                            <a:gd name="T20" fmla="+- 0 11511 10745"/>
                            <a:gd name="T21" fmla="*/ T20 w 1161"/>
                            <a:gd name="T22" fmla="+- 0 1450 1370"/>
                            <a:gd name="T23" fmla="*/ 1450 h 2396"/>
                            <a:gd name="T24" fmla="+- 0 11445 10745"/>
                            <a:gd name="T25" fmla="*/ T24 w 1161"/>
                            <a:gd name="T26" fmla="+- 0 1478 1370"/>
                            <a:gd name="T27" fmla="*/ 1478 h 2396"/>
                            <a:gd name="T28" fmla="+- 0 11381 10745"/>
                            <a:gd name="T29" fmla="*/ T28 w 1161"/>
                            <a:gd name="T30" fmla="+- 0 1510 1370"/>
                            <a:gd name="T31" fmla="*/ 1510 h 2396"/>
                            <a:gd name="T32" fmla="+- 0 11319 10745"/>
                            <a:gd name="T33" fmla="*/ T32 w 1161"/>
                            <a:gd name="T34" fmla="+- 0 1545 1370"/>
                            <a:gd name="T35" fmla="*/ 1545 h 2396"/>
                            <a:gd name="T36" fmla="+- 0 11259 10745"/>
                            <a:gd name="T37" fmla="*/ T36 w 1161"/>
                            <a:gd name="T38" fmla="+- 0 1584 1370"/>
                            <a:gd name="T39" fmla="*/ 1584 h 2396"/>
                            <a:gd name="T40" fmla="+- 0 11202 10745"/>
                            <a:gd name="T41" fmla="*/ T40 w 1161"/>
                            <a:gd name="T42" fmla="+- 0 1626 1370"/>
                            <a:gd name="T43" fmla="*/ 1626 h 2396"/>
                            <a:gd name="T44" fmla="+- 0 11148 10745"/>
                            <a:gd name="T45" fmla="*/ T44 w 1161"/>
                            <a:gd name="T46" fmla="+- 0 1672 1370"/>
                            <a:gd name="T47" fmla="*/ 1672 h 2396"/>
                            <a:gd name="T48" fmla="+- 0 11097 10745"/>
                            <a:gd name="T49" fmla="*/ T48 w 1161"/>
                            <a:gd name="T50" fmla="+- 0 1720 1370"/>
                            <a:gd name="T51" fmla="*/ 1720 h 2396"/>
                            <a:gd name="T52" fmla="+- 0 11048 10745"/>
                            <a:gd name="T53" fmla="*/ T52 w 1161"/>
                            <a:gd name="T54" fmla="+- 0 1772 1370"/>
                            <a:gd name="T55" fmla="*/ 1772 h 2396"/>
                            <a:gd name="T56" fmla="+- 0 11002 10745"/>
                            <a:gd name="T57" fmla="*/ T56 w 1161"/>
                            <a:gd name="T58" fmla="+- 0 1826 1370"/>
                            <a:gd name="T59" fmla="*/ 1826 h 2396"/>
                            <a:gd name="T60" fmla="+- 0 10960 10745"/>
                            <a:gd name="T61" fmla="*/ T60 w 1161"/>
                            <a:gd name="T62" fmla="+- 0 1883 1370"/>
                            <a:gd name="T63" fmla="*/ 1883 h 2396"/>
                            <a:gd name="T64" fmla="+- 0 10921 10745"/>
                            <a:gd name="T65" fmla="*/ T64 w 1161"/>
                            <a:gd name="T66" fmla="+- 0 1943 1370"/>
                            <a:gd name="T67" fmla="*/ 1943 h 2396"/>
                            <a:gd name="T68" fmla="+- 0 10886 10745"/>
                            <a:gd name="T69" fmla="*/ T68 w 1161"/>
                            <a:gd name="T70" fmla="+- 0 2004 1370"/>
                            <a:gd name="T71" fmla="*/ 2004 h 2396"/>
                            <a:gd name="T72" fmla="+- 0 10854 10745"/>
                            <a:gd name="T73" fmla="*/ T72 w 1161"/>
                            <a:gd name="T74" fmla="+- 0 2068 1370"/>
                            <a:gd name="T75" fmla="*/ 2068 h 2396"/>
                            <a:gd name="T76" fmla="+- 0 10826 10745"/>
                            <a:gd name="T77" fmla="*/ T76 w 1161"/>
                            <a:gd name="T78" fmla="+- 0 2135 1370"/>
                            <a:gd name="T79" fmla="*/ 2135 h 2396"/>
                            <a:gd name="T80" fmla="+- 0 10802 10745"/>
                            <a:gd name="T81" fmla="*/ T80 w 1161"/>
                            <a:gd name="T82" fmla="+- 0 2203 1370"/>
                            <a:gd name="T83" fmla="*/ 2203 h 2396"/>
                            <a:gd name="T84" fmla="+- 0 10782 10745"/>
                            <a:gd name="T85" fmla="*/ T84 w 1161"/>
                            <a:gd name="T86" fmla="+- 0 2273 1370"/>
                            <a:gd name="T87" fmla="*/ 2273 h 2396"/>
                            <a:gd name="T88" fmla="+- 0 10766 10745"/>
                            <a:gd name="T89" fmla="*/ T88 w 1161"/>
                            <a:gd name="T90" fmla="+- 0 2344 1370"/>
                            <a:gd name="T91" fmla="*/ 2344 h 2396"/>
                            <a:gd name="T92" fmla="+- 0 10755 10745"/>
                            <a:gd name="T93" fmla="*/ T92 w 1161"/>
                            <a:gd name="T94" fmla="+- 0 2418 1370"/>
                            <a:gd name="T95" fmla="*/ 2418 h 2396"/>
                            <a:gd name="T96" fmla="+- 0 10748 10745"/>
                            <a:gd name="T97" fmla="*/ T96 w 1161"/>
                            <a:gd name="T98" fmla="+- 0 2492 1370"/>
                            <a:gd name="T99" fmla="*/ 2492 h 2396"/>
                            <a:gd name="T100" fmla="+- 0 10745 10745"/>
                            <a:gd name="T101" fmla="*/ T100 w 1161"/>
                            <a:gd name="T102" fmla="+- 0 2568 1370"/>
                            <a:gd name="T103" fmla="*/ 2568 h 2396"/>
                            <a:gd name="T104" fmla="+- 0 10748 10745"/>
                            <a:gd name="T105" fmla="*/ T104 w 1161"/>
                            <a:gd name="T106" fmla="+- 0 2644 1370"/>
                            <a:gd name="T107" fmla="*/ 2644 h 2396"/>
                            <a:gd name="T108" fmla="+- 0 10755 10745"/>
                            <a:gd name="T109" fmla="*/ T108 w 1161"/>
                            <a:gd name="T110" fmla="+- 0 2718 1370"/>
                            <a:gd name="T111" fmla="*/ 2718 h 2396"/>
                            <a:gd name="T112" fmla="+- 0 10766 10745"/>
                            <a:gd name="T113" fmla="*/ T112 w 1161"/>
                            <a:gd name="T114" fmla="+- 0 2792 1370"/>
                            <a:gd name="T115" fmla="*/ 2792 h 2396"/>
                            <a:gd name="T116" fmla="+- 0 10782 10745"/>
                            <a:gd name="T117" fmla="*/ T116 w 1161"/>
                            <a:gd name="T118" fmla="+- 0 2863 1370"/>
                            <a:gd name="T119" fmla="*/ 2863 h 2396"/>
                            <a:gd name="T120" fmla="+- 0 10802 10745"/>
                            <a:gd name="T121" fmla="*/ T120 w 1161"/>
                            <a:gd name="T122" fmla="+- 0 2933 1370"/>
                            <a:gd name="T123" fmla="*/ 2933 h 2396"/>
                            <a:gd name="T124" fmla="+- 0 10826 10745"/>
                            <a:gd name="T125" fmla="*/ T124 w 1161"/>
                            <a:gd name="T126" fmla="+- 0 3001 1370"/>
                            <a:gd name="T127" fmla="*/ 3001 h 2396"/>
                            <a:gd name="T128" fmla="+- 0 10854 10745"/>
                            <a:gd name="T129" fmla="*/ T128 w 1161"/>
                            <a:gd name="T130" fmla="+- 0 3067 1370"/>
                            <a:gd name="T131" fmla="*/ 3067 h 2396"/>
                            <a:gd name="T132" fmla="+- 0 10886 10745"/>
                            <a:gd name="T133" fmla="*/ T132 w 1161"/>
                            <a:gd name="T134" fmla="+- 0 3132 1370"/>
                            <a:gd name="T135" fmla="*/ 3132 h 2396"/>
                            <a:gd name="T136" fmla="+- 0 10921 10745"/>
                            <a:gd name="T137" fmla="*/ T136 w 1161"/>
                            <a:gd name="T138" fmla="+- 0 3193 1370"/>
                            <a:gd name="T139" fmla="*/ 3193 h 2396"/>
                            <a:gd name="T140" fmla="+- 0 10960 10745"/>
                            <a:gd name="T141" fmla="*/ T140 w 1161"/>
                            <a:gd name="T142" fmla="+- 0 3253 1370"/>
                            <a:gd name="T143" fmla="*/ 3253 h 2396"/>
                            <a:gd name="T144" fmla="+- 0 11002 10745"/>
                            <a:gd name="T145" fmla="*/ T144 w 1161"/>
                            <a:gd name="T146" fmla="+- 0 3310 1370"/>
                            <a:gd name="T147" fmla="*/ 3310 h 2396"/>
                            <a:gd name="T148" fmla="+- 0 11048 10745"/>
                            <a:gd name="T149" fmla="*/ T148 w 1161"/>
                            <a:gd name="T150" fmla="+- 0 3364 1370"/>
                            <a:gd name="T151" fmla="*/ 3364 h 2396"/>
                            <a:gd name="T152" fmla="+- 0 11097 10745"/>
                            <a:gd name="T153" fmla="*/ T152 w 1161"/>
                            <a:gd name="T154" fmla="+- 0 3416 1370"/>
                            <a:gd name="T155" fmla="*/ 3416 h 2396"/>
                            <a:gd name="T156" fmla="+- 0 11148 10745"/>
                            <a:gd name="T157" fmla="*/ T156 w 1161"/>
                            <a:gd name="T158" fmla="+- 0 3464 1370"/>
                            <a:gd name="T159" fmla="*/ 3464 h 2396"/>
                            <a:gd name="T160" fmla="+- 0 11202 10745"/>
                            <a:gd name="T161" fmla="*/ T160 w 1161"/>
                            <a:gd name="T162" fmla="+- 0 3510 1370"/>
                            <a:gd name="T163" fmla="*/ 3510 h 2396"/>
                            <a:gd name="T164" fmla="+- 0 11259 10745"/>
                            <a:gd name="T165" fmla="*/ T164 w 1161"/>
                            <a:gd name="T166" fmla="+- 0 3552 1370"/>
                            <a:gd name="T167" fmla="*/ 3552 h 2396"/>
                            <a:gd name="T168" fmla="+- 0 11319 10745"/>
                            <a:gd name="T169" fmla="*/ T168 w 1161"/>
                            <a:gd name="T170" fmla="+- 0 3591 1370"/>
                            <a:gd name="T171" fmla="*/ 3591 h 2396"/>
                            <a:gd name="T172" fmla="+- 0 11381 10745"/>
                            <a:gd name="T173" fmla="*/ T172 w 1161"/>
                            <a:gd name="T174" fmla="+- 0 3626 1370"/>
                            <a:gd name="T175" fmla="*/ 3626 h 2396"/>
                            <a:gd name="T176" fmla="+- 0 11445 10745"/>
                            <a:gd name="T177" fmla="*/ T176 w 1161"/>
                            <a:gd name="T178" fmla="+- 0 3658 1370"/>
                            <a:gd name="T179" fmla="*/ 3658 h 2396"/>
                            <a:gd name="T180" fmla="+- 0 11511 10745"/>
                            <a:gd name="T181" fmla="*/ T180 w 1161"/>
                            <a:gd name="T182" fmla="+- 0 3686 1370"/>
                            <a:gd name="T183" fmla="*/ 3686 h 2396"/>
                            <a:gd name="T184" fmla="+- 0 11579 10745"/>
                            <a:gd name="T185" fmla="*/ T184 w 1161"/>
                            <a:gd name="T186" fmla="+- 0 3710 1370"/>
                            <a:gd name="T187" fmla="*/ 3710 h 2396"/>
                            <a:gd name="T188" fmla="+- 0 11649 10745"/>
                            <a:gd name="T189" fmla="*/ T188 w 1161"/>
                            <a:gd name="T190" fmla="+- 0 3730 1370"/>
                            <a:gd name="T191" fmla="*/ 3730 h 2396"/>
                            <a:gd name="T192" fmla="+- 0 11721 10745"/>
                            <a:gd name="T193" fmla="*/ T192 w 1161"/>
                            <a:gd name="T194" fmla="+- 0 3746 1370"/>
                            <a:gd name="T195" fmla="*/ 3746 h 2396"/>
                            <a:gd name="T196" fmla="+- 0 11794 10745"/>
                            <a:gd name="T197" fmla="*/ T196 w 1161"/>
                            <a:gd name="T198" fmla="+- 0 3757 1370"/>
                            <a:gd name="T199" fmla="*/ 3757 h 2396"/>
                            <a:gd name="T200" fmla="+- 0 11868 10745"/>
                            <a:gd name="T201" fmla="*/ T200 w 1161"/>
                            <a:gd name="T202" fmla="+- 0 3764 1370"/>
                            <a:gd name="T203" fmla="*/ 3764 h 2396"/>
                            <a:gd name="T204" fmla="+- 0 11906 10745"/>
                            <a:gd name="T205" fmla="*/ T204 w 1161"/>
                            <a:gd name="T206" fmla="+- 0 3766 1370"/>
                            <a:gd name="T207" fmla="*/ 3766 h 23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61" h="2396">
                              <a:moveTo>
                                <a:pt x="1161" y="0"/>
                              </a:moveTo>
                              <a:lnTo>
                                <a:pt x="1049" y="8"/>
                              </a:lnTo>
                              <a:lnTo>
                                <a:pt x="976" y="20"/>
                              </a:lnTo>
                              <a:lnTo>
                                <a:pt x="904" y="36"/>
                              </a:lnTo>
                              <a:lnTo>
                                <a:pt x="834" y="56"/>
                              </a:lnTo>
                              <a:lnTo>
                                <a:pt x="766" y="80"/>
                              </a:lnTo>
                              <a:lnTo>
                                <a:pt x="700" y="108"/>
                              </a:lnTo>
                              <a:lnTo>
                                <a:pt x="636" y="140"/>
                              </a:lnTo>
                              <a:lnTo>
                                <a:pt x="574" y="175"/>
                              </a:lnTo>
                              <a:lnTo>
                                <a:pt x="514" y="214"/>
                              </a:lnTo>
                              <a:lnTo>
                                <a:pt x="457" y="256"/>
                              </a:lnTo>
                              <a:lnTo>
                                <a:pt x="403" y="302"/>
                              </a:lnTo>
                              <a:lnTo>
                                <a:pt x="352" y="350"/>
                              </a:lnTo>
                              <a:lnTo>
                                <a:pt x="303" y="402"/>
                              </a:lnTo>
                              <a:lnTo>
                                <a:pt x="257" y="456"/>
                              </a:lnTo>
                              <a:lnTo>
                                <a:pt x="215" y="513"/>
                              </a:lnTo>
                              <a:lnTo>
                                <a:pt x="176" y="573"/>
                              </a:lnTo>
                              <a:lnTo>
                                <a:pt x="141" y="634"/>
                              </a:lnTo>
                              <a:lnTo>
                                <a:pt x="109" y="698"/>
                              </a:lnTo>
                              <a:lnTo>
                                <a:pt x="81" y="765"/>
                              </a:lnTo>
                              <a:lnTo>
                                <a:pt x="57" y="833"/>
                              </a:lnTo>
                              <a:lnTo>
                                <a:pt x="37" y="903"/>
                              </a:lnTo>
                              <a:lnTo>
                                <a:pt x="21" y="974"/>
                              </a:lnTo>
                              <a:lnTo>
                                <a:pt x="10" y="1048"/>
                              </a:lnTo>
                              <a:lnTo>
                                <a:pt x="3" y="1122"/>
                              </a:lnTo>
                              <a:lnTo>
                                <a:pt x="0" y="1198"/>
                              </a:lnTo>
                              <a:lnTo>
                                <a:pt x="3" y="1274"/>
                              </a:lnTo>
                              <a:lnTo>
                                <a:pt x="10" y="1348"/>
                              </a:lnTo>
                              <a:lnTo>
                                <a:pt x="21" y="1422"/>
                              </a:lnTo>
                              <a:lnTo>
                                <a:pt x="37" y="1493"/>
                              </a:lnTo>
                              <a:lnTo>
                                <a:pt x="57" y="1563"/>
                              </a:lnTo>
                              <a:lnTo>
                                <a:pt x="81" y="1631"/>
                              </a:lnTo>
                              <a:lnTo>
                                <a:pt x="109" y="1697"/>
                              </a:lnTo>
                              <a:lnTo>
                                <a:pt x="141" y="1762"/>
                              </a:lnTo>
                              <a:lnTo>
                                <a:pt x="176" y="1823"/>
                              </a:lnTo>
                              <a:lnTo>
                                <a:pt x="215" y="1883"/>
                              </a:lnTo>
                              <a:lnTo>
                                <a:pt x="257" y="1940"/>
                              </a:lnTo>
                              <a:lnTo>
                                <a:pt x="303" y="1994"/>
                              </a:lnTo>
                              <a:lnTo>
                                <a:pt x="352" y="2046"/>
                              </a:lnTo>
                              <a:lnTo>
                                <a:pt x="403" y="2094"/>
                              </a:lnTo>
                              <a:lnTo>
                                <a:pt x="457" y="2140"/>
                              </a:lnTo>
                              <a:lnTo>
                                <a:pt x="514" y="2182"/>
                              </a:lnTo>
                              <a:lnTo>
                                <a:pt x="574" y="2221"/>
                              </a:lnTo>
                              <a:lnTo>
                                <a:pt x="636" y="2256"/>
                              </a:lnTo>
                              <a:lnTo>
                                <a:pt x="700" y="2288"/>
                              </a:lnTo>
                              <a:lnTo>
                                <a:pt x="766" y="2316"/>
                              </a:lnTo>
                              <a:lnTo>
                                <a:pt x="834" y="2340"/>
                              </a:lnTo>
                              <a:lnTo>
                                <a:pt x="904" y="2360"/>
                              </a:lnTo>
                              <a:lnTo>
                                <a:pt x="976" y="2376"/>
                              </a:lnTo>
                              <a:lnTo>
                                <a:pt x="1049" y="2387"/>
                              </a:lnTo>
                              <a:lnTo>
                                <a:pt x="1123" y="2394"/>
                              </a:lnTo>
                              <a:lnTo>
                                <a:pt x="1161" y="2396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D30F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ED69BCD" id="docshape6" o:spid="_x0000_s1026" alt="Title: ** - Description: Red half circle stroke on top right corner header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53.8pt,-5.95pt,548.2pt,-5.55pt,544.55pt,-4.95pt,540.95pt,-4.15pt,537.45pt,-3.15pt,534.05pt,-1.95pt,530.75pt,-.55pt,527.55pt,1.05pt,524.45pt,2.8pt,521.45pt,4.75pt,518.6pt,6.85pt,515.9pt,9.15pt,513.35pt,11.55pt,510.9pt,14.15pt,508.6pt,16.85pt,506.5pt,19.7pt,504.55pt,22.7pt,502.8pt,25.75pt,501.2pt,28.95pt,499.8pt,32.3pt,498.6pt,35.7pt,497.6pt,39.2pt,496.8pt,42.75pt,496.25pt,46.45pt,495.9pt,50.15pt,495.75pt,53.95pt,495.9pt,57.75pt,496.25pt,61.45pt,496.8pt,65.15pt,497.6pt,68.7pt,498.6pt,72.2pt,499.8pt,75.6pt,501.2pt,78.9pt,502.8pt,82.15pt,504.55pt,85.2pt,506.5pt,88.2pt,508.6pt,91.05pt,510.9pt,93.75pt,513.35pt,96.35pt,515.9pt,98.75pt,518.6pt,101.05pt,521.45pt,103.15pt,524.45pt,105.1pt,527.55pt,106.85pt,530.75pt,108.45pt,534.05pt,109.85pt,537.45pt,111.05pt,540.95pt,112.05pt,544.55pt,112.85pt,548.2pt,113.4pt,551.9pt,113.75pt,553.8pt,113.85pt" coordsize="1161,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" filled="f" strokecolor="#d30f3b" strokeweight="5pt">
                <v:path arrowok="t" o:connecttype="custom" o:connectlocs="737235,869950;666115,875030;619760,882650;574040,892810;529590,905510;486410,920750;444500,938530;403860,958850;364490,981075;326390,1005840;290195,1032510;255905,1061720;223520,1092200;192405,1125220;163195,1159510;136525,1195705;111760,1233805;89535,1272540;69215,1313180;51435,1355725;36195,1398905;23495,1443355;13335,1488440;6350,1535430;1905,1582420;0,1630680;1905,1678940;6350,1725930;13335,1772920;23495,1818005;36195,1862455;51435,1905635;69215,1947545;89535,1988820;111760,2027555;136525,2065655;163195,2101850;192405,2136140;223520,2169160;255905,2199640;290195,2228850;326390,2255520;364490,2280285;403860,2302510;444500,2322830;486410,2340610;529590,2355850;574040,2368550;619760,2378710;666115,2385695;713105,2390140;737235,2391410" o:connectangles="0,0,0,0,0,0,0,0,0,0,0,0,0,0,0,0,0,0,0,0,0,0,0,0,0,0,0,0,0,0,0,0,0,0,0,0,0,0,0,0,0,0,0,0,0,0,0,0,0,0,0,0"/>
              </v:polyline>
            </w:pict>
          </mc:Fallback>
        </mc:AlternateContent>
      </w:r>
      <w:r w:rsidR="008C193B">
        <w:t>Online Learning Courses:</w:t>
      </w:r>
      <w:r>
        <w:t xml:space="preserve"> </w:t>
      </w:r>
      <w:r w:rsidR="008C193B">
        <w:t>Information for principals and schools</w:t>
      </w:r>
    </w:p>
    <w:p w14:paraId="5DD111F7" w14:textId="155B0754" w:rsidR="00723B32" w:rsidRDefault="007173A0" w:rsidP="00C50A93">
      <w:pPr>
        <w:pStyle w:val="StyleStyleHeading5Before0ptAfter6pt"/>
      </w:pPr>
      <w:r w:rsidRPr="00BF5225">
        <w:t>Specialised professional learning courses supporting teachers and schools to meet the needs of students with disability</w:t>
      </w:r>
    </w:p>
    <w:p w14:paraId="68698CC9" w14:textId="60FA3746" w:rsidR="00B16E1B" w:rsidRPr="00B16E1B" w:rsidRDefault="00B16E1B" w:rsidP="00723B32">
      <w:pPr>
        <w:sectPr w:rsidR="00B16E1B" w:rsidRPr="00B16E1B" w:rsidSect="00C50A93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851" w:bottom="851" w:left="851" w:header="709" w:footer="709" w:gutter="0"/>
          <w:pgNumType w:start="2"/>
          <w:cols w:space="708"/>
          <w:titlePg/>
          <w:docGrid w:linePitch="360"/>
        </w:sectPr>
      </w:pPr>
    </w:p>
    <w:p w14:paraId="696B1CF2" w14:textId="3E963DE3" w:rsidR="00723B32" w:rsidRDefault="00723B32" w:rsidP="00C50A93">
      <w:pPr>
        <w:pStyle w:val="Heading5"/>
        <w:spacing w:before="0"/>
      </w:pPr>
      <w:r>
        <w:t>Courses:</w:t>
      </w:r>
    </w:p>
    <w:p w14:paraId="5A7C59BE" w14:textId="6034ECBE" w:rsidR="007173A0" w:rsidRPr="00E72751" w:rsidRDefault="007173A0" w:rsidP="007173A0">
      <w:pPr>
        <w:pStyle w:val="ListBullet"/>
      </w:pPr>
      <w:r>
        <w:t xml:space="preserve">are evidence based and regularly updated </w:t>
      </w:r>
    </w:p>
    <w:p w14:paraId="6F8BBFD6" w14:textId="77777777" w:rsidR="007173A0" w:rsidRPr="00E72751" w:rsidRDefault="007173A0" w:rsidP="007173A0">
      <w:pPr>
        <w:pStyle w:val="ListBullet"/>
      </w:pPr>
      <w:r>
        <w:t>support participants to learn about assessment,</w:t>
      </w:r>
      <w:r w:rsidRPr="00E72751">
        <w:t xml:space="preserve"> </w:t>
      </w:r>
      <w:proofErr w:type="gramStart"/>
      <w:r>
        <w:t>making adjustments</w:t>
      </w:r>
      <w:proofErr w:type="gramEnd"/>
      <w:r>
        <w:t>, SMART goals, intervention strategies and personalising learning and support</w:t>
      </w:r>
    </w:p>
    <w:p w14:paraId="5F4B7192" w14:textId="77777777" w:rsidR="007173A0" w:rsidRPr="00E72751" w:rsidRDefault="007173A0" w:rsidP="007173A0">
      <w:pPr>
        <w:pStyle w:val="ListBullet"/>
      </w:pPr>
      <w:r>
        <w:t>use a blended learning model of tutor</w:t>
      </w:r>
      <w:r w:rsidRPr="00E72751">
        <w:t xml:space="preserve"> </w:t>
      </w:r>
      <w:r>
        <w:t>support during tutor led sessions and self-paced learning</w:t>
      </w:r>
      <w:r w:rsidRPr="00E72751">
        <w:t xml:space="preserve"> </w:t>
      </w:r>
      <w:r>
        <w:t>online</w:t>
      </w:r>
    </w:p>
    <w:p w14:paraId="6D1BB1AE" w14:textId="498B5CAA" w:rsidR="007173A0" w:rsidRPr="00E72751" w:rsidRDefault="007173A0" w:rsidP="007173A0">
      <w:pPr>
        <w:pStyle w:val="ListBullet"/>
      </w:pPr>
      <w:r>
        <w:t>use a web-based format that accommodates</w:t>
      </w:r>
      <w:r w:rsidRPr="00E72751">
        <w:t xml:space="preserve"> </w:t>
      </w:r>
      <w:r>
        <w:t>adult learning and includes interactive activities.</w:t>
      </w:r>
    </w:p>
    <w:p w14:paraId="026EB483" w14:textId="43F7CB98" w:rsidR="007173A0" w:rsidRPr="007173A0" w:rsidRDefault="007173A0" w:rsidP="00E94D79">
      <w:pPr>
        <w:pStyle w:val="Heading5"/>
      </w:pPr>
      <w:r w:rsidRPr="007173A0">
        <w:t>20 hours NESA accreditation</w:t>
      </w:r>
    </w:p>
    <w:p w14:paraId="562D4E23" w14:textId="0AAAFC05" w:rsidR="00E72751" w:rsidRPr="00E72751" w:rsidRDefault="00E72751" w:rsidP="00E72751">
      <w:pPr>
        <w:pStyle w:val="ListBullet"/>
      </w:pPr>
      <w:r w:rsidRPr="00E72751">
        <w:t>Understanding &amp; supporting behaviour</w:t>
      </w:r>
    </w:p>
    <w:p w14:paraId="231B814A" w14:textId="1584128E" w:rsidR="00E72751" w:rsidRPr="00E72751" w:rsidRDefault="00E72751" w:rsidP="00E72751">
      <w:pPr>
        <w:pStyle w:val="ListBullet"/>
      </w:pPr>
      <w:r w:rsidRPr="00E72751">
        <w:t>Understanding autism spectrum disorder</w:t>
      </w:r>
    </w:p>
    <w:p w14:paraId="713BAEEC" w14:textId="19FA9DD1" w:rsidR="00E72751" w:rsidRPr="00E72751" w:rsidRDefault="00E72751" w:rsidP="00E72751">
      <w:pPr>
        <w:pStyle w:val="ListBullet"/>
      </w:pPr>
      <w:r w:rsidRPr="00E72751">
        <w:t>Dyslexia &amp; significant reading difficulties</w:t>
      </w:r>
    </w:p>
    <w:p w14:paraId="19B29909" w14:textId="1E3E827D" w:rsidR="00E72751" w:rsidRPr="00E72751" w:rsidRDefault="00E72751" w:rsidP="00E72751">
      <w:pPr>
        <w:pStyle w:val="ListBullet"/>
      </w:pPr>
      <w:r w:rsidRPr="00E72751">
        <w:t>Speech, language &amp; communication needs</w:t>
      </w:r>
    </w:p>
    <w:p w14:paraId="73A5A723" w14:textId="51E333F6" w:rsidR="00E72751" w:rsidRPr="00E72751" w:rsidRDefault="00E72751" w:rsidP="00E72751">
      <w:pPr>
        <w:pStyle w:val="ListBullet"/>
      </w:pPr>
      <w:r w:rsidRPr="00E72751">
        <w:t>Understanding hearing loss</w:t>
      </w:r>
    </w:p>
    <w:p w14:paraId="3509E4C0" w14:textId="60DF0528" w:rsidR="00E72751" w:rsidRPr="00E72751" w:rsidRDefault="00E72751" w:rsidP="00E72751">
      <w:pPr>
        <w:pStyle w:val="ListBullet"/>
      </w:pPr>
      <w:r w:rsidRPr="00E72751">
        <w:t>Dyspraxia &amp; motor coordination difficulties</w:t>
      </w:r>
    </w:p>
    <w:p w14:paraId="24BF893C" w14:textId="3D0F5B1C" w:rsidR="00E72751" w:rsidRPr="009D71A0" w:rsidRDefault="00E72751" w:rsidP="00E94D79">
      <w:pPr>
        <w:pStyle w:val="Heading5"/>
      </w:pPr>
      <w:r w:rsidRPr="009D71A0">
        <w:t xml:space="preserve">40 hours </w:t>
      </w:r>
      <w:r>
        <w:t>NESA a</w:t>
      </w:r>
      <w:r w:rsidRPr="009D71A0">
        <w:t>ccreditation</w:t>
      </w:r>
    </w:p>
    <w:p w14:paraId="2E514280" w14:textId="52E1E7B9" w:rsidR="00E72751" w:rsidRPr="00E72751" w:rsidRDefault="00E72751" w:rsidP="00E72751">
      <w:pPr>
        <w:pStyle w:val="ListBullet"/>
      </w:pPr>
      <w:r w:rsidRPr="00E72751">
        <w:t>Understanding personalised learning &amp; support</w:t>
      </w:r>
    </w:p>
    <w:p w14:paraId="7E70F779" w14:textId="058BE57F" w:rsidR="00E72751" w:rsidRPr="00E72751" w:rsidRDefault="00E72751" w:rsidP="00E72751">
      <w:pPr>
        <w:pStyle w:val="ListBullet"/>
      </w:pPr>
      <w:r w:rsidRPr="00E72751">
        <w:t>Supporting student wellbeing &amp; mental health</w:t>
      </w:r>
    </w:p>
    <w:p w14:paraId="0750A41D" w14:textId="4E962321" w:rsidR="00E72751" w:rsidRPr="00E94D79" w:rsidRDefault="00E72751" w:rsidP="00723B32">
      <w:pPr>
        <w:pStyle w:val="Heading5"/>
      </w:pPr>
      <w:r w:rsidRPr="00E94D79">
        <w:t>20 hours Elective PD</w:t>
      </w:r>
    </w:p>
    <w:p w14:paraId="4511C7DD" w14:textId="5C74FC12" w:rsidR="00E72751" w:rsidRPr="00E72751" w:rsidRDefault="00E72751" w:rsidP="00E72751">
      <w:pPr>
        <w:pStyle w:val="ListBullet"/>
      </w:pPr>
      <w:r w:rsidRPr="00E72751">
        <w:t>Understanding Attention Deficit</w:t>
      </w:r>
      <w:r w:rsidR="005A4575">
        <w:t xml:space="preserve"> </w:t>
      </w:r>
      <w:r w:rsidRPr="00E72751">
        <w:t>/</w:t>
      </w:r>
      <w:r w:rsidR="005A4575">
        <w:t xml:space="preserve"> </w:t>
      </w:r>
      <w:r w:rsidRPr="00E72751">
        <w:t>Hyperactivity Disorder</w:t>
      </w:r>
    </w:p>
    <w:p w14:paraId="63C6DFB7" w14:textId="666EB0C8" w:rsidR="00E72751" w:rsidRPr="009D71A0" w:rsidRDefault="00E72751" w:rsidP="00E72751">
      <w:pPr>
        <w:pStyle w:val="Heading5"/>
      </w:pPr>
      <w:r w:rsidRPr="009D71A0">
        <w:t>Learning cohorts</w:t>
      </w:r>
    </w:p>
    <w:p w14:paraId="32AF2EB4" w14:textId="56DA14CA" w:rsidR="00E72751" w:rsidRDefault="00E72751" w:rsidP="00E72751">
      <w:r>
        <w:t>The courses can run as school-based cohorts or as open courses in a community of schools or principal network.</w:t>
      </w:r>
    </w:p>
    <w:p w14:paraId="54F027A3" w14:textId="37ABB3FE" w:rsidR="00E72751" w:rsidRPr="009D71A0" w:rsidRDefault="00E72751" w:rsidP="00E94D79">
      <w:pPr>
        <w:pStyle w:val="Heading5"/>
      </w:pPr>
      <w:r w:rsidRPr="009D71A0">
        <w:t>Tutors</w:t>
      </w:r>
      <w:r>
        <w:t>:</w:t>
      </w:r>
    </w:p>
    <w:p w14:paraId="31DCE4E3" w14:textId="144D445A" w:rsidR="00E72751" w:rsidRDefault="004A39E6" w:rsidP="00E72751">
      <w:pPr>
        <w:pStyle w:val="ListBullet"/>
      </w:pPr>
      <w:r w:rsidRPr="00DB27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E1F2ED" wp14:editId="7FE4287E">
                <wp:simplePos x="0" y="0"/>
                <wp:positionH relativeFrom="column">
                  <wp:posOffset>-715645</wp:posOffset>
                </wp:positionH>
                <wp:positionV relativeFrom="paragraph">
                  <wp:posOffset>363030</wp:posOffset>
                </wp:positionV>
                <wp:extent cx="3007125" cy="2986265"/>
                <wp:effectExtent l="38100" t="38100" r="22225" b="43180"/>
                <wp:wrapNone/>
                <wp:docPr id="8" name="Oval 8" descr="**&#10;&#10;Brand dotted light red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125" cy="2986265"/>
                        </a:xfrm>
                        <a:prstGeom prst="ellipse">
                          <a:avLst/>
                        </a:prstGeom>
                        <a:noFill/>
                        <a:ln w="76200" cap="rnd">
                          <a:solidFill>
                            <a:srgbClr val="F9A9B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6E8CA" id="Oval 8" o:spid="_x0000_s1026" alt="**&#10;&#10;Brand dotted light red circle" style="position:absolute;margin-left:-56.35pt;margin-top:28.6pt;width:236.8pt;height:23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" filled="f" strokecolor="#f9a9ba" strokeweight="6pt">
                <v:stroke dashstyle="1 1" joinstyle="miter" endcap="round"/>
              </v:oval>
            </w:pict>
          </mc:Fallback>
        </mc:AlternateContent>
      </w:r>
      <w:r w:rsidR="00E72751">
        <w:t>lead a cohort of up to 12</w:t>
      </w:r>
      <w:r w:rsidR="00E72751" w:rsidRPr="00211852">
        <w:t xml:space="preserve"> </w:t>
      </w:r>
      <w:r w:rsidR="00E72751">
        <w:t>participants</w:t>
      </w:r>
    </w:p>
    <w:p w14:paraId="0245965C" w14:textId="77777777" w:rsidR="00E72751" w:rsidRDefault="00E72751" w:rsidP="00E72751">
      <w:pPr>
        <w:pStyle w:val="ListBullet"/>
      </w:pPr>
      <w:r>
        <w:t>facilitate 3 + tutor sessions for 20-hour</w:t>
      </w:r>
      <w:r w:rsidRPr="00211852">
        <w:t xml:space="preserve"> </w:t>
      </w:r>
      <w:r>
        <w:t>courses or 4 + tutor sessions for the 40-hour</w:t>
      </w:r>
      <w:r w:rsidRPr="00211852">
        <w:t xml:space="preserve"> </w:t>
      </w:r>
      <w:r>
        <w:t>courses</w:t>
      </w:r>
    </w:p>
    <w:p w14:paraId="42A5FC3F" w14:textId="77777777" w:rsidR="00E72751" w:rsidRDefault="00E72751" w:rsidP="00E72751">
      <w:pPr>
        <w:pStyle w:val="ListBullet"/>
      </w:pPr>
      <w:r>
        <w:t>guide participants through all aspects of</w:t>
      </w:r>
      <w:r w:rsidRPr="00211852">
        <w:t xml:space="preserve"> </w:t>
      </w:r>
      <w:r>
        <w:t>the course and the</w:t>
      </w:r>
      <w:r w:rsidRPr="00211852">
        <w:t xml:space="preserve"> </w:t>
      </w:r>
      <w:r>
        <w:t>website</w:t>
      </w:r>
    </w:p>
    <w:p w14:paraId="74CAD8E6" w14:textId="77777777" w:rsidR="00E72751" w:rsidRDefault="00E72751" w:rsidP="00E72751">
      <w:pPr>
        <w:pStyle w:val="ListBullet"/>
      </w:pPr>
      <w:r>
        <w:t>maintain course quality and</w:t>
      </w:r>
      <w:r w:rsidRPr="00211852">
        <w:t xml:space="preserve"> </w:t>
      </w:r>
      <w:r>
        <w:t>integrity</w:t>
      </w:r>
    </w:p>
    <w:p w14:paraId="24EFE27F" w14:textId="77777777" w:rsidR="00E72751" w:rsidRDefault="00E72751" w:rsidP="00E72751">
      <w:pPr>
        <w:pStyle w:val="ListBullet"/>
      </w:pPr>
      <w:r>
        <w:t>manage their events on</w:t>
      </w:r>
      <w:r w:rsidRPr="00211852">
        <w:t xml:space="preserve"> </w:t>
      </w:r>
      <w:r>
        <w:t>MyPL</w:t>
      </w:r>
    </w:p>
    <w:p w14:paraId="21D0EE31" w14:textId="77777777" w:rsidR="00E72751" w:rsidRDefault="00E72751" w:rsidP="00E72751">
      <w:pPr>
        <w:pStyle w:val="ListBullet"/>
      </w:pPr>
      <w:r>
        <w:t>support participants to complete all course requirements.</w:t>
      </w:r>
    </w:p>
    <w:p w14:paraId="4BDBDA48" w14:textId="77777777" w:rsidR="00E72751" w:rsidRPr="009D71A0" w:rsidRDefault="00E72751" w:rsidP="00E94D79">
      <w:pPr>
        <w:pStyle w:val="Heading5"/>
      </w:pPr>
      <w:r w:rsidRPr="009D71A0">
        <w:t>Finding a tutor</w:t>
      </w:r>
    </w:p>
    <w:p w14:paraId="594CBCAA" w14:textId="77777777" w:rsidR="00E72751" w:rsidRDefault="00E72751" w:rsidP="00E72751">
      <w:pPr>
        <w:pStyle w:val="ListBullet"/>
      </w:pPr>
      <w:r>
        <w:t>There are trained tutors across the Department in local schools and delivery support</w:t>
      </w:r>
      <w:r w:rsidRPr="00211852">
        <w:t xml:space="preserve"> </w:t>
      </w:r>
      <w:r>
        <w:t>teams.</w:t>
      </w:r>
    </w:p>
    <w:p w14:paraId="2C92380F" w14:textId="2FCF08CF" w:rsidR="00E72751" w:rsidRDefault="00E72751" w:rsidP="00E72751">
      <w:pPr>
        <w:pStyle w:val="ListBullet"/>
      </w:pPr>
      <w:r>
        <w:t>Local coordinators should be contacted for assistance in matching with a</w:t>
      </w:r>
      <w:r w:rsidRPr="00211852">
        <w:t xml:space="preserve"> </w:t>
      </w:r>
      <w:r>
        <w:t>tutor.</w:t>
      </w:r>
    </w:p>
    <w:p w14:paraId="40C5D5C8" w14:textId="2B750C0A" w:rsidR="00E72751" w:rsidRDefault="00723B32" w:rsidP="00E72751">
      <w:pPr>
        <w:pStyle w:val="Heading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5BB792" wp14:editId="35241BA2">
                <wp:simplePos x="0" y="0"/>
                <wp:positionH relativeFrom="column">
                  <wp:posOffset>5100048</wp:posOffset>
                </wp:positionH>
                <wp:positionV relativeFrom="paragraph">
                  <wp:posOffset>-725170</wp:posOffset>
                </wp:positionV>
                <wp:extent cx="1728470" cy="2814683"/>
                <wp:effectExtent l="0" t="0" r="5080" b="43180"/>
                <wp:wrapNone/>
                <wp:docPr id="7" name="Group 7" descr="**&#10;&#10;Red half circle stroke on top right corn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470" cy="2814683"/>
                          <a:chOff x="0" y="0"/>
                          <a:chExt cx="1728470" cy="2814683"/>
                        </a:xfrm>
                      </wpg:grpSpPr>
                      <wps:wsp>
                        <wps:cNvPr id="4" name="docshape4" descr="Pale blue half circle on top right corner in header" title="**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8470" cy="1773555"/>
                          </a:xfrm>
                          <a:custGeom>
                            <a:avLst/>
                            <a:gdLst>
                              <a:gd name="T0" fmla="+- 0 11906 9184"/>
                              <a:gd name="T1" fmla="*/ T0 w 2722"/>
                              <a:gd name="T2" fmla="*/ 0 h 2793"/>
                              <a:gd name="T3" fmla="+- 0 9310 9184"/>
                              <a:gd name="T4" fmla="*/ T3 w 2722"/>
                              <a:gd name="T5" fmla="*/ 0 h 2793"/>
                              <a:gd name="T6" fmla="+- 0 9295 9184"/>
                              <a:gd name="T7" fmla="*/ T6 w 2722"/>
                              <a:gd name="T8" fmla="*/ 41 h 2793"/>
                              <a:gd name="T9" fmla="+- 0 9262 9184"/>
                              <a:gd name="T10" fmla="*/ T9 w 2722"/>
                              <a:gd name="T11" fmla="*/ 137 h 2793"/>
                              <a:gd name="T12" fmla="+- 0 9236 9184"/>
                              <a:gd name="T13" fmla="*/ T12 w 2722"/>
                              <a:gd name="T14" fmla="*/ 236 h 2793"/>
                              <a:gd name="T15" fmla="+- 0 9215 9184"/>
                              <a:gd name="T16" fmla="*/ T15 w 2722"/>
                              <a:gd name="T17" fmla="*/ 336 h 2793"/>
                              <a:gd name="T18" fmla="+- 0 9199 9184"/>
                              <a:gd name="T19" fmla="*/ T18 w 2722"/>
                              <a:gd name="T20" fmla="*/ 437 h 2793"/>
                              <a:gd name="T21" fmla="+- 0 9189 9184"/>
                              <a:gd name="T22" fmla="*/ T21 w 2722"/>
                              <a:gd name="T23" fmla="*/ 539 h 2793"/>
                              <a:gd name="T24" fmla="+- 0 9185 9184"/>
                              <a:gd name="T25" fmla="*/ T24 w 2722"/>
                              <a:gd name="T26" fmla="*/ 642 h 2793"/>
                              <a:gd name="T27" fmla="+- 0 9184 9184"/>
                              <a:gd name="T28" fmla="*/ T27 w 2722"/>
                              <a:gd name="T29" fmla="*/ 694 h 2793"/>
                              <a:gd name="T30" fmla="+- 0 9185 9184"/>
                              <a:gd name="T31" fmla="*/ T30 w 2722"/>
                              <a:gd name="T32" fmla="*/ 746 h 2793"/>
                              <a:gd name="T33" fmla="+- 0 9191 9184"/>
                              <a:gd name="T34" fmla="*/ T33 w 2722"/>
                              <a:gd name="T35" fmla="*/ 850 h 2793"/>
                              <a:gd name="T36" fmla="+- 0 9203 9184"/>
                              <a:gd name="T37" fmla="*/ T36 w 2722"/>
                              <a:gd name="T38" fmla="*/ 954 h 2793"/>
                              <a:gd name="T39" fmla="+- 0 9219 9184"/>
                              <a:gd name="T40" fmla="*/ T39 w 2722"/>
                              <a:gd name="T41" fmla="*/ 1057 h 2793"/>
                              <a:gd name="T42" fmla="+- 0 9241 9184"/>
                              <a:gd name="T43" fmla="*/ T42 w 2722"/>
                              <a:gd name="T44" fmla="*/ 1160 h 2793"/>
                              <a:gd name="T45" fmla="+- 0 9267 9184"/>
                              <a:gd name="T46" fmla="*/ T45 w 2722"/>
                              <a:gd name="T47" fmla="*/ 1263 h 2793"/>
                              <a:gd name="T48" fmla="+- 0 9298 9184"/>
                              <a:gd name="T49" fmla="*/ T48 w 2722"/>
                              <a:gd name="T50" fmla="*/ 1364 h 2793"/>
                              <a:gd name="T51" fmla="+- 0 9335 9184"/>
                              <a:gd name="T52" fmla="*/ T51 w 2722"/>
                              <a:gd name="T53" fmla="*/ 1464 h 2793"/>
                              <a:gd name="T54" fmla="+- 0 9376 9184"/>
                              <a:gd name="T55" fmla="*/ T54 w 2722"/>
                              <a:gd name="T56" fmla="*/ 1562 h 2793"/>
                              <a:gd name="T57" fmla="+- 0 9422 9184"/>
                              <a:gd name="T58" fmla="*/ T57 w 2722"/>
                              <a:gd name="T59" fmla="*/ 1658 h 2793"/>
                              <a:gd name="T60" fmla="+- 0 9472 9184"/>
                              <a:gd name="T61" fmla="*/ T60 w 2722"/>
                              <a:gd name="T62" fmla="*/ 1753 h 2793"/>
                              <a:gd name="T63" fmla="+- 0 9528 9184"/>
                              <a:gd name="T64" fmla="*/ T63 w 2722"/>
                              <a:gd name="T65" fmla="*/ 1845 h 2793"/>
                              <a:gd name="T66" fmla="+- 0 9587 9184"/>
                              <a:gd name="T67" fmla="*/ T66 w 2722"/>
                              <a:gd name="T68" fmla="*/ 1934 h 2793"/>
                              <a:gd name="T69" fmla="+- 0 9652 9184"/>
                              <a:gd name="T70" fmla="*/ T69 w 2722"/>
                              <a:gd name="T71" fmla="*/ 2020 h 2793"/>
                              <a:gd name="T72" fmla="+- 0 9720 9184"/>
                              <a:gd name="T73" fmla="*/ T72 w 2722"/>
                              <a:gd name="T74" fmla="*/ 2104 h 2793"/>
                              <a:gd name="T75" fmla="+- 0 9793 9184"/>
                              <a:gd name="T76" fmla="*/ T75 w 2722"/>
                              <a:gd name="T77" fmla="*/ 2183 h 2793"/>
                              <a:gd name="T78" fmla="+- 0 9871 9184"/>
                              <a:gd name="T79" fmla="*/ T78 w 2722"/>
                              <a:gd name="T80" fmla="*/ 2259 h 2793"/>
                              <a:gd name="T81" fmla="+- 0 9952 9184"/>
                              <a:gd name="T82" fmla="*/ T81 w 2722"/>
                              <a:gd name="T83" fmla="*/ 2332 h 2793"/>
                              <a:gd name="T84" fmla="+- 0 10038 9184"/>
                              <a:gd name="T85" fmla="*/ T84 w 2722"/>
                              <a:gd name="T86" fmla="*/ 2399 h 2793"/>
                              <a:gd name="T87" fmla="+- 0 10128 9184"/>
                              <a:gd name="T88" fmla="*/ T87 w 2722"/>
                              <a:gd name="T89" fmla="*/ 2463 h 2793"/>
                              <a:gd name="T90" fmla="+- 0 10222 9184"/>
                              <a:gd name="T91" fmla="*/ T90 w 2722"/>
                              <a:gd name="T92" fmla="*/ 2522 h 2793"/>
                              <a:gd name="T93" fmla="+- 0 10319 9184"/>
                              <a:gd name="T94" fmla="*/ T93 w 2722"/>
                              <a:gd name="T95" fmla="*/ 2575 h 2793"/>
                              <a:gd name="T96" fmla="+- 0 10421 9184"/>
                              <a:gd name="T97" fmla="*/ T96 w 2722"/>
                              <a:gd name="T98" fmla="*/ 2624 h 2793"/>
                              <a:gd name="T99" fmla="+- 0 10527 9184"/>
                              <a:gd name="T100" fmla="*/ T99 w 2722"/>
                              <a:gd name="T101" fmla="*/ 2666 h 2793"/>
                              <a:gd name="T102" fmla="+- 0 10636 9184"/>
                              <a:gd name="T103" fmla="*/ T102 w 2722"/>
                              <a:gd name="T104" fmla="*/ 2703 h 2793"/>
                              <a:gd name="T105" fmla="+- 0 10749 9184"/>
                              <a:gd name="T106" fmla="*/ T105 w 2722"/>
                              <a:gd name="T107" fmla="*/ 2734 h 2793"/>
                              <a:gd name="T108" fmla="+- 0 10865 9184"/>
                              <a:gd name="T109" fmla="*/ T108 w 2722"/>
                              <a:gd name="T110" fmla="*/ 2759 h 2793"/>
                              <a:gd name="T111" fmla="+- 0 10925 9184"/>
                              <a:gd name="T112" fmla="*/ T111 w 2722"/>
                              <a:gd name="T113" fmla="*/ 2769 h 2793"/>
                              <a:gd name="T114" fmla="+- 0 10986 9184"/>
                              <a:gd name="T115" fmla="*/ T114 w 2722"/>
                              <a:gd name="T116" fmla="*/ 2777 h 2793"/>
                              <a:gd name="T117" fmla="+- 0 11047 9184"/>
                              <a:gd name="T118" fmla="*/ T117 w 2722"/>
                              <a:gd name="T119" fmla="*/ 2783 h 2793"/>
                              <a:gd name="T120" fmla="+- 0 11109 9184"/>
                              <a:gd name="T121" fmla="*/ T120 w 2722"/>
                              <a:gd name="T122" fmla="*/ 2788 h 2793"/>
                              <a:gd name="T123" fmla="+- 0 11172 9184"/>
                              <a:gd name="T124" fmla="*/ T123 w 2722"/>
                              <a:gd name="T125" fmla="*/ 2791 h 2793"/>
                              <a:gd name="T126" fmla="+- 0 11236 9184"/>
                              <a:gd name="T127" fmla="*/ T126 w 2722"/>
                              <a:gd name="T128" fmla="*/ 2792 h 2793"/>
                              <a:gd name="T129" fmla="+- 0 11301 9184"/>
                              <a:gd name="T130" fmla="*/ T129 w 2722"/>
                              <a:gd name="T131" fmla="*/ 2791 h 2793"/>
                              <a:gd name="T132" fmla="+- 0 11367 9184"/>
                              <a:gd name="T133" fmla="*/ T132 w 2722"/>
                              <a:gd name="T134" fmla="*/ 2789 h 2793"/>
                              <a:gd name="T135" fmla="+- 0 11433 9184"/>
                              <a:gd name="T136" fmla="*/ T135 w 2722"/>
                              <a:gd name="T137" fmla="*/ 2784 h 2793"/>
                              <a:gd name="T138" fmla="+- 0 11497 9184"/>
                              <a:gd name="T139" fmla="*/ T138 w 2722"/>
                              <a:gd name="T140" fmla="*/ 2778 h 2793"/>
                              <a:gd name="T141" fmla="+- 0 11559 9184"/>
                              <a:gd name="T142" fmla="*/ T141 w 2722"/>
                              <a:gd name="T143" fmla="*/ 2770 h 2793"/>
                              <a:gd name="T144" fmla="+- 0 11620 9184"/>
                              <a:gd name="T145" fmla="*/ T144 w 2722"/>
                              <a:gd name="T146" fmla="*/ 2761 h 2793"/>
                              <a:gd name="T147" fmla="+- 0 11680 9184"/>
                              <a:gd name="T148" fmla="*/ T147 w 2722"/>
                              <a:gd name="T149" fmla="*/ 2750 h 2793"/>
                              <a:gd name="T150" fmla="+- 0 11794 9184"/>
                              <a:gd name="T151" fmla="*/ T150 w 2722"/>
                              <a:gd name="T152" fmla="*/ 2723 h 2793"/>
                              <a:gd name="T153" fmla="+- 0 11904 9184"/>
                              <a:gd name="T154" fmla="*/ T153 w 2722"/>
                              <a:gd name="T155" fmla="*/ 2689 h 2793"/>
                              <a:gd name="T156" fmla="+- 0 11906 9184"/>
                              <a:gd name="T157" fmla="*/ T156 w 2722"/>
                              <a:gd name="T158" fmla="*/ 2689 h 2793"/>
                              <a:gd name="T159" fmla="+- 0 11906 9184"/>
                              <a:gd name="T160" fmla="*/ T159 w 2722"/>
                              <a:gd name="T161" fmla="*/ 0 h 279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2722" h="2793">
                                <a:moveTo>
                                  <a:pt x="2722" y="0"/>
                                </a:moveTo>
                                <a:lnTo>
                                  <a:pt x="126" y="0"/>
                                </a:lnTo>
                                <a:lnTo>
                                  <a:pt x="111" y="41"/>
                                </a:lnTo>
                                <a:lnTo>
                                  <a:pt x="78" y="137"/>
                                </a:lnTo>
                                <a:lnTo>
                                  <a:pt x="52" y="236"/>
                                </a:lnTo>
                                <a:lnTo>
                                  <a:pt x="31" y="336"/>
                                </a:lnTo>
                                <a:lnTo>
                                  <a:pt x="15" y="437"/>
                                </a:lnTo>
                                <a:lnTo>
                                  <a:pt x="5" y="539"/>
                                </a:lnTo>
                                <a:lnTo>
                                  <a:pt x="1" y="642"/>
                                </a:lnTo>
                                <a:lnTo>
                                  <a:pt x="0" y="694"/>
                                </a:lnTo>
                                <a:lnTo>
                                  <a:pt x="1" y="746"/>
                                </a:lnTo>
                                <a:lnTo>
                                  <a:pt x="7" y="850"/>
                                </a:lnTo>
                                <a:lnTo>
                                  <a:pt x="19" y="954"/>
                                </a:lnTo>
                                <a:lnTo>
                                  <a:pt x="35" y="1057"/>
                                </a:lnTo>
                                <a:lnTo>
                                  <a:pt x="57" y="1160"/>
                                </a:lnTo>
                                <a:lnTo>
                                  <a:pt x="83" y="1263"/>
                                </a:lnTo>
                                <a:lnTo>
                                  <a:pt x="114" y="1364"/>
                                </a:lnTo>
                                <a:lnTo>
                                  <a:pt x="151" y="1464"/>
                                </a:lnTo>
                                <a:lnTo>
                                  <a:pt x="192" y="1562"/>
                                </a:lnTo>
                                <a:lnTo>
                                  <a:pt x="238" y="1658"/>
                                </a:lnTo>
                                <a:lnTo>
                                  <a:pt x="288" y="1753"/>
                                </a:lnTo>
                                <a:lnTo>
                                  <a:pt x="344" y="1845"/>
                                </a:lnTo>
                                <a:lnTo>
                                  <a:pt x="403" y="1934"/>
                                </a:lnTo>
                                <a:lnTo>
                                  <a:pt x="468" y="2020"/>
                                </a:lnTo>
                                <a:lnTo>
                                  <a:pt x="536" y="2104"/>
                                </a:lnTo>
                                <a:lnTo>
                                  <a:pt x="609" y="2183"/>
                                </a:lnTo>
                                <a:lnTo>
                                  <a:pt x="687" y="2259"/>
                                </a:lnTo>
                                <a:lnTo>
                                  <a:pt x="768" y="2332"/>
                                </a:lnTo>
                                <a:lnTo>
                                  <a:pt x="854" y="2399"/>
                                </a:lnTo>
                                <a:lnTo>
                                  <a:pt x="944" y="2463"/>
                                </a:lnTo>
                                <a:lnTo>
                                  <a:pt x="1038" y="2522"/>
                                </a:lnTo>
                                <a:lnTo>
                                  <a:pt x="1135" y="2575"/>
                                </a:lnTo>
                                <a:lnTo>
                                  <a:pt x="1237" y="2624"/>
                                </a:lnTo>
                                <a:lnTo>
                                  <a:pt x="1343" y="2666"/>
                                </a:lnTo>
                                <a:lnTo>
                                  <a:pt x="1452" y="2703"/>
                                </a:lnTo>
                                <a:lnTo>
                                  <a:pt x="1565" y="2734"/>
                                </a:lnTo>
                                <a:lnTo>
                                  <a:pt x="1681" y="2759"/>
                                </a:lnTo>
                                <a:lnTo>
                                  <a:pt x="1741" y="2769"/>
                                </a:lnTo>
                                <a:lnTo>
                                  <a:pt x="1802" y="2777"/>
                                </a:lnTo>
                                <a:lnTo>
                                  <a:pt x="1863" y="2783"/>
                                </a:lnTo>
                                <a:lnTo>
                                  <a:pt x="1925" y="2788"/>
                                </a:lnTo>
                                <a:lnTo>
                                  <a:pt x="1988" y="2791"/>
                                </a:lnTo>
                                <a:lnTo>
                                  <a:pt x="2052" y="2792"/>
                                </a:lnTo>
                                <a:lnTo>
                                  <a:pt x="2117" y="2791"/>
                                </a:lnTo>
                                <a:lnTo>
                                  <a:pt x="2183" y="2789"/>
                                </a:lnTo>
                                <a:lnTo>
                                  <a:pt x="2249" y="2784"/>
                                </a:lnTo>
                                <a:lnTo>
                                  <a:pt x="2313" y="2778"/>
                                </a:lnTo>
                                <a:lnTo>
                                  <a:pt x="2375" y="2770"/>
                                </a:lnTo>
                                <a:lnTo>
                                  <a:pt x="2436" y="2761"/>
                                </a:lnTo>
                                <a:lnTo>
                                  <a:pt x="2496" y="2750"/>
                                </a:lnTo>
                                <a:lnTo>
                                  <a:pt x="2610" y="2723"/>
                                </a:lnTo>
                                <a:lnTo>
                                  <a:pt x="2720" y="2689"/>
                                </a:lnTo>
                                <a:lnTo>
                                  <a:pt x="2722" y="2689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D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 descr="Red half circle stroke on top right corner header" title="**"/>
                        <wps:cNvSpPr>
                          <a:spLocks/>
                        </wps:cNvSpPr>
                        <wps:spPr bwMode="auto">
                          <a:xfrm>
                            <a:off x="979714" y="1293223"/>
                            <a:ext cx="737235" cy="1521460"/>
                          </a:xfrm>
                          <a:custGeom>
                            <a:avLst/>
                            <a:gdLst>
                              <a:gd name="T0" fmla="+- 0 11906 10745"/>
                              <a:gd name="T1" fmla="*/ T0 w 1161"/>
                              <a:gd name="T2" fmla="+- 0 1370 1370"/>
                              <a:gd name="T3" fmla="*/ 1370 h 2396"/>
                              <a:gd name="T4" fmla="+- 0 11794 10745"/>
                              <a:gd name="T5" fmla="*/ T4 w 1161"/>
                              <a:gd name="T6" fmla="+- 0 1378 1370"/>
                              <a:gd name="T7" fmla="*/ 1378 h 2396"/>
                              <a:gd name="T8" fmla="+- 0 11721 10745"/>
                              <a:gd name="T9" fmla="*/ T8 w 1161"/>
                              <a:gd name="T10" fmla="+- 0 1390 1370"/>
                              <a:gd name="T11" fmla="*/ 1390 h 2396"/>
                              <a:gd name="T12" fmla="+- 0 11649 10745"/>
                              <a:gd name="T13" fmla="*/ T12 w 1161"/>
                              <a:gd name="T14" fmla="+- 0 1406 1370"/>
                              <a:gd name="T15" fmla="*/ 1406 h 2396"/>
                              <a:gd name="T16" fmla="+- 0 11579 10745"/>
                              <a:gd name="T17" fmla="*/ T16 w 1161"/>
                              <a:gd name="T18" fmla="+- 0 1426 1370"/>
                              <a:gd name="T19" fmla="*/ 1426 h 2396"/>
                              <a:gd name="T20" fmla="+- 0 11511 10745"/>
                              <a:gd name="T21" fmla="*/ T20 w 1161"/>
                              <a:gd name="T22" fmla="+- 0 1450 1370"/>
                              <a:gd name="T23" fmla="*/ 1450 h 2396"/>
                              <a:gd name="T24" fmla="+- 0 11445 10745"/>
                              <a:gd name="T25" fmla="*/ T24 w 1161"/>
                              <a:gd name="T26" fmla="+- 0 1478 1370"/>
                              <a:gd name="T27" fmla="*/ 1478 h 2396"/>
                              <a:gd name="T28" fmla="+- 0 11381 10745"/>
                              <a:gd name="T29" fmla="*/ T28 w 1161"/>
                              <a:gd name="T30" fmla="+- 0 1510 1370"/>
                              <a:gd name="T31" fmla="*/ 1510 h 2396"/>
                              <a:gd name="T32" fmla="+- 0 11319 10745"/>
                              <a:gd name="T33" fmla="*/ T32 w 1161"/>
                              <a:gd name="T34" fmla="+- 0 1545 1370"/>
                              <a:gd name="T35" fmla="*/ 1545 h 2396"/>
                              <a:gd name="T36" fmla="+- 0 11259 10745"/>
                              <a:gd name="T37" fmla="*/ T36 w 1161"/>
                              <a:gd name="T38" fmla="+- 0 1584 1370"/>
                              <a:gd name="T39" fmla="*/ 1584 h 2396"/>
                              <a:gd name="T40" fmla="+- 0 11202 10745"/>
                              <a:gd name="T41" fmla="*/ T40 w 1161"/>
                              <a:gd name="T42" fmla="+- 0 1626 1370"/>
                              <a:gd name="T43" fmla="*/ 1626 h 2396"/>
                              <a:gd name="T44" fmla="+- 0 11148 10745"/>
                              <a:gd name="T45" fmla="*/ T44 w 1161"/>
                              <a:gd name="T46" fmla="+- 0 1672 1370"/>
                              <a:gd name="T47" fmla="*/ 1672 h 2396"/>
                              <a:gd name="T48" fmla="+- 0 11097 10745"/>
                              <a:gd name="T49" fmla="*/ T48 w 1161"/>
                              <a:gd name="T50" fmla="+- 0 1720 1370"/>
                              <a:gd name="T51" fmla="*/ 1720 h 2396"/>
                              <a:gd name="T52" fmla="+- 0 11048 10745"/>
                              <a:gd name="T53" fmla="*/ T52 w 1161"/>
                              <a:gd name="T54" fmla="+- 0 1772 1370"/>
                              <a:gd name="T55" fmla="*/ 1772 h 2396"/>
                              <a:gd name="T56" fmla="+- 0 11002 10745"/>
                              <a:gd name="T57" fmla="*/ T56 w 1161"/>
                              <a:gd name="T58" fmla="+- 0 1826 1370"/>
                              <a:gd name="T59" fmla="*/ 1826 h 2396"/>
                              <a:gd name="T60" fmla="+- 0 10960 10745"/>
                              <a:gd name="T61" fmla="*/ T60 w 1161"/>
                              <a:gd name="T62" fmla="+- 0 1883 1370"/>
                              <a:gd name="T63" fmla="*/ 1883 h 2396"/>
                              <a:gd name="T64" fmla="+- 0 10921 10745"/>
                              <a:gd name="T65" fmla="*/ T64 w 1161"/>
                              <a:gd name="T66" fmla="+- 0 1943 1370"/>
                              <a:gd name="T67" fmla="*/ 1943 h 2396"/>
                              <a:gd name="T68" fmla="+- 0 10886 10745"/>
                              <a:gd name="T69" fmla="*/ T68 w 1161"/>
                              <a:gd name="T70" fmla="+- 0 2004 1370"/>
                              <a:gd name="T71" fmla="*/ 2004 h 2396"/>
                              <a:gd name="T72" fmla="+- 0 10854 10745"/>
                              <a:gd name="T73" fmla="*/ T72 w 1161"/>
                              <a:gd name="T74" fmla="+- 0 2068 1370"/>
                              <a:gd name="T75" fmla="*/ 2068 h 2396"/>
                              <a:gd name="T76" fmla="+- 0 10826 10745"/>
                              <a:gd name="T77" fmla="*/ T76 w 1161"/>
                              <a:gd name="T78" fmla="+- 0 2135 1370"/>
                              <a:gd name="T79" fmla="*/ 2135 h 2396"/>
                              <a:gd name="T80" fmla="+- 0 10802 10745"/>
                              <a:gd name="T81" fmla="*/ T80 w 1161"/>
                              <a:gd name="T82" fmla="+- 0 2203 1370"/>
                              <a:gd name="T83" fmla="*/ 2203 h 2396"/>
                              <a:gd name="T84" fmla="+- 0 10782 10745"/>
                              <a:gd name="T85" fmla="*/ T84 w 1161"/>
                              <a:gd name="T86" fmla="+- 0 2273 1370"/>
                              <a:gd name="T87" fmla="*/ 2273 h 2396"/>
                              <a:gd name="T88" fmla="+- 0 10766 10745"/>
                              <a:gd name="T89" fmla="*/ T88 w 1161"/>
                              <a:gd name="T90" fmla="+- 0 2344 1370"/>
                              <a:gd name="T91" fmla="*/ 2344 h 2396"/>
                              <a:gd name="T92" fmla="+- 0 10755 10745"/>
                              <a:gd name="T93" fmla="*/ T92 w 1161"/>
                              <a:gd name="T94" fmla="+- 0 2418 1370"/>
                              <a:gd name="T95" fmla="*/ 2418 h 2396"/>
                              <a:gd name="T96" fmla="+- 0 10748 10745"/>
                              <a:gd name="T97" fmla="*/ T96 w 1161"/>
                              <a:gd name="T98" fmla="+- 0 2492 1370"/>
                              <a:gd name="T99" fmla="*/ 2492 h 2396"/>
                              <a:gd name="T100" fmla="+- 0 10745 10745"/>
                              <a:gd name="T101" fmla="*/ T100 w 1161"/>
                              <a:gd name="T102" fmla="+- 0 2568 1370"/>
                              <a:gd name="T103" fmla="*/ 2568 h 2396"/>
                              <a:gd name="T104" fmla="+- 0 10748 10745"/>
                              <a:gd name="T105" fmla="*/ T104 w 1161"/>
                              <a:gd name="T106" fmla="+- 0 2644 1370"/>
                              <a:gd name="T107" fmla="*/ 2644 h 2396"/>
                              <a:gd name="T108" fmla="+- 0 10755 10745"/>
                              <a:gd name="T109" fmla="*/ T108 w 1161"/>
                              <a:gd name="T110" fmla="+- 0 2718 1370"/>
                              <a:gd name="T111" fmla="*/ 2718 h 2396"/>
                              <a:gd name="T112" fmla="+- 0 10766 10745"/>
                              <a:gd name="T113" fmla="*/ T112 w 1161"/>
                              <a:gd name="T114" fmla="+- 0 2792 1370"/>
                              <a:gd name="T115" fmla="*/ 2792 h 2396"/>
                              <a:gd name="T116" fmla="+- 0 10782 10745"/>
                              <a:gd name="T117" fmla="*/ T116 w 1161"/>
                              <a:gd name="T118" fmla="+- 0 2863 1370"/>
                              <a:gd name="T119" fmla="*/ 2863 h 2396"/>
                              <a:gd name="T120" fmla="+- 0 10802 10745"/>
                              <a:gd name="T121" fmla="*/ T120 w 1161"/>
                              <a:gd name="T122" fmla="+- 0 2933 1370"/>
                              <a:gd name="T123" fmla="*/ 2933 h 2396"/>
                              <a:gd name="T124" fmla="+- 0 10826 10745"/>
                              <a:gd name="T125" fmla="*/ T124 w 1161"/>
                              <a:gd name="T126" fmla="+- 0 3001 1370"/>
                              <a:gd name="T127" fmla="*/ 3001 h 2396"/>
                              <a:gd name="T128" fmla="+- 0 10854 10745"/>
                              <a:gd name="T129" fmla="*/ T128 w 1161"/>
                              <a:gd name="T130" fmla="+- 0 3067 1370"/>
                              <a:gd name="T131" fmla="*/ 3067 h 2396"/>
                              <a:gd name="T132" fmla="+- 0 10886 10745"/>
                              <a:gd name="T133" fmla="*/ T132 w 1161"/>
                              <a:gd name="T134" fmla="+- 0 3132 1370"/>
                              <a:gd name="T135" fmla="*/ 3132 h 2396"/>
                              <a:gd name="T136" fmla="+- 0 10921 10745"/>
                              <a:gd name="T137" fmla="*/ T136 w 1161"/>
                              <a:gd name="T138" fmla="+- 0 3193 1370"/>
                              <a:gd name="T139" fmla="*/ 3193 h 2396"/>
                              <a:gd name="T140" fmla="+- 0 10960 10745"/>
                              <a:gd name="T141" fmla="*/ T140 w 1161"/>
                              <a:gd name="T142" fmla="+- 0 3253 1370"/>
                              <a:gd name="T143" fmla="*/ 3253 h 2396"/>
                              <a:gd name="T144" fmla="+- 0 11002 10745"/>
                              <a:gd name="T145" fmla="*/ T144 w 1161"/>
                              <a:gd name="T146" fmla="+- 0 3310 1370"/>
                              <a:gd name="T147" fmla="*/ 3310 h 2396"/>
                              <a:gd name="T148" fmla="+- 0 11048 10745"/>
                              <a:gd name="T149" fmla="*/ T148 w 1161"/>
                              <a:gd name="T150" fmla="+- 0 3364 1370"/>
                              <a:gd name="T151" fmla="*/ 3364 h 2396"/>
                              <a:gd name="T152" fmla="+- 0 11097 10745"/>
                              <a:gd name="T153" fmla="*/ T152 w 1161"/>
                              <a:gd name="T154" fmla="+- 0 3416 1370"/>
                              <a:gd name="T155" fmla="*/ 3416 h 2396"/>
                              <a:gd name="T156" fmla="+- 0 11148 10745"/>
                              <a:gd name="T157" fmla="*/ T156 w 1161"/>
                              <a:gd name="T158" fmla="+- 0 3464 1370"/>
                              <a:gd name="T159" fmla="*/ 3464 h 2396"/>
                              <a:gd name="T160" fmla="+- 0 11202 10745"/>
                              <a:gd name="T161" fmla="*/ T160 w 1161"/>
                              <a:gd name="T162" fmla="+- 0 3510 1370"/>
                              <a:gd name="T163" fmla="*/ 3510 h 2396"/>
                              <a:gd name="T164" fmla="+- 0 11259 10745"/>
                              <a:gd name="T165" fmla="*/ T164 w 1161"/>
                              <a:gd name="T166" fmla="+- 0 3552 1370"/>
                              <a:gd name="T167" fmla="*/ 3552 h 2396"/>
                              <a:gd name="T168" fmla="+- 0 11319 10745"/>
                              <a:gd name="T169" fmla="*/ T168 w 1161"/>
                              <a:gd name="T170" fmla="+- 0 3591 1370"/>
                              <a:gd name="T171" fmla="*/ 3591 h 2396"/>
                              <a:gd name="T172" fmla="+- 0 11381 10745"/>
                              <a:gd name="T173" fmla="*/ T172 w 1161"/>
                              <a:gd name="T174" fmla="+- 0 3626 1370"/>
                              <a:gd name="T175" fmla="*/ 3626 h 2396"/>
                              <a:gd name="T176" fmla="+- 0 11445 10745"/>
                              <a:gd name="T177" fmla="*/ T176 w 1161"/>
                              <a:gd name="T178" fmla="+- 0 3658 1370"/>
                              <a:gd name="T179" fmla="*/ 3658 h 2396"/>
                              <a:gd name="T180" fmla="+- 0 11511 10745"/>
                              <a:gd name="T181" fmla="*/ T180 w 1161"/>
                              <a:gd name="T182" fmla="+- 0 3686 1370"/>
                              <a:gd name="T183" fmla="*/ 3686 h 2396"/>
                              <a:gd name="T184" fmla="+- 0 11579 10745"/>
                              <a:gd name="T185" fmla="*/ T184 w 1161"/>
                              <a:gd name="T186" fmla="+- 0 3710 1370"/>
                              <a:gd name="T187" fmla="*/ 3710 h 2396"/>
                              <a:gd name="T188" fmla="+- 0 11649 10745"/>
                              <a:gd name="T189" fmla="*/ T188 w 1161"/>
                              <a:gd name="T190" fmla="+- 0 3730 1370"/>
                              <a:gd name="T191" fmla="*/ 3730 h 2396"/>
                              <a:gd name="T192" fmla="+- 0 11721 10745"/>
                              <a:gd name="T193" fmla="*/ T192 w 1161"/>
                              <a:gd name="T194" fmla="+- 0 3746 1370"/>
                              <a:gd name="T195" fmla="*/ 3746 h 2396"/>
                              <a:gd name="T196" fmla="+- 0 11794 10745"/>
                              <a:gd name="T197" fmla="*/ T196 w 1161"/>
                              <a:gd name="T198" fmla="+- 0 3757 1370"/>
                              <a:gd name="T199" fmla="*/ 3757 h 2396"/>
                              <a:gd name="T200" fmla="+- 0 11868 10745"/>
                              <a:gd name="T201" fmla="*/ T200 w 1161"/>
                              <a:gd name="T202" fmla="+- 0 3764 1370"/>
                              <a:gd name="T203" fmla="*/ 3764 h 2396"/>
                              <a:gd name="T204" fmla="+- 0 11906 10745"/>
                              <a:gd name="T205" fmla="*/ T204 w 1161"/>
                              <a:gd name="T206" fmla="+- 0 3766 1370"/>
                              <a:gd name="T207" fmla="*/ 3766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61" h="2396">
                                <a:moveTo>
                                  <a:pt x="1161" y="0"/>
                                </a:moveTo>
                                <a:lnTo>
                                  <a:pt x="1049" y="8"/>
                                </a:lnTo>
                                <a:lnTo>
                                  <a:pt x="976" y="20"/>
                                </a:lnTo>
                                <a:lnTo>
                                  <a:pt x="904" y="36"/>
                                </a:lnTo>
                                <a:lnTo>
                                  <a:pt x="834" y="56"/>
                                </a:lnTo>
                                <a:lnTo>
                                  <a:pt x="766" y="80"/>
                                </a:lnTo>
                                <a:lnTo>
                                  <a:pt x="700" y="108"/>
                                </a:lnTo>
                                <a:lnTo>
                                  <a:pt x="636" y="140"/>
                                </a:lnTo>
                                <a:lnTo>
                                  <a:pt x="574" y="175"/>
                                </a:lnTo>
                                <a:lnTo>
                                  <a:pt x="514" y="214"/>
                                </a:lnTo>
                                <a:lnTo>
                                  <a:pt x="457" y="256"/>
                                </a:lnTo>
                                <a:lnTo>
                                  <a:pt x="403" y="302"/>
                                </a:lnTo>
                                <a:lnTo>
                                  <a:pt x="352" y="350"/>
                                </a:lnTo>
                                <a:lnTo>
                                  <a:pt x="303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5" y="513"/>
                                </a:lnTo>
                                <a:lnTo>
                                  <a:pt x="176" y="573"/>
                                </a:lnTo>
                                <a:lnTo>
                                  <a:pt x="141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5"/>
                                </a:lnTo>
                                <a:lnTo>
                                  <a:pt x="57" y="833"/>
                                </a:lnTo>
                                <a:lnTo>
                                  <a:pt x="37" y="903"/>
                                </a:lnTo>
                                <a:lnTo>
                                  <a:pt x="21" y="974"/>
                                </a:lnTo>
                                <a:lnTo>
                                  <a:pt x="10" y="1048"/>
                                </a:lnTo>
                                <a:lnTo>
                                  <a:pt x="3" y="1122"/>
                                </a:lnTo>
                                <a:lnTo>
                                  <a:pt x="0" y="1198"/>
                                </a:lnTo>
                                <a:lnTo>
                                  <a:pt x="3" y="1274"/>
                                </a:lnTo>
                                <a:lnTo>
                                  <a:pt x="10" y="1348"/>
                                </a:lnTo>
                                <a:lnTo>
                                  <a:pt x="21" y="1422"/>
                                </a:lnTo>
                                <a:lnTo>
                                  <a:pt x="37" y="1493"/>
                                </a:lnTo>
                                <a:lnTo>
                                  <a:pt x="57" y="1563"/>
                                </a:lnTo>
                                <a:lnTo>
                                  <a:pt x="81" y="1631"/>
                                </a:lnTo>
                                <a:lnTo>
                                  <a:pt x="109" y="1697"/>
                                </a:lnTo>
                                <a:lnTo>
                                  <a:pt x="141" y="1762"/>
                                </a:lnTo>
                                <a:lnTo>
                                  <a:pt x="176" y="1823"/>
                                </a:lnTo>
                                <a:lnTo>
                                  <a:pt x="215" y="1883"/>
                                </a:lnTo>
                                <a:lnTo>
                                  <a:pt x="257" y="1940"/>
                                </a:lnTo>
                                <a:lnTo>
                                  <a:pt x="303" y="1994"/>
                                </a:lnTo>
                                <a:lnTo>
                                  <a:pt x="352" y="2046"/>
                                </a:lnTo>
                                <a:lnTo>
                                  <a:pt x="403" y="2094"/>
                                </a:lnTo>
                                <a:lnTo>
                                  <a:pt x="457" y="2140"/>
                                </a:lnTo>
                                <a:lnTo>
                                  <a:pt x="514" y="2182"/>
                                </a:lnTo>
                                <a:lnTo>
                                  <a:pt x="574" y="2221"/>
                                </a:lnTo>
                                <a:lnTo>
                                  <a:pt x="636" y="2256"/>
                                </a:lnTo>
                                <a:lnTo>
                                  <a:pt x="700" y="2288"/>
                                </a:lnTo>
                                <a:lnTo>
                                  <a:pt x="766" y="2316"/>
                                </a:lnTo>
                                <a:lnTo>
                                  <a:pt x="834" y="2340"/>
                                </a:lnTo>
                                <a:lnTo>
                                  <a:pt x="904" y="2360"/>
                                </a:lnTo>
                                <a:lnTo>
                                  <a:pt x="976" y="2376"/>
                                </a:lnTo>
                                <a:lnTo>
                                  <a:pt x="1049" y="2387"/>
                                </a:lnTo>
                                <a:lnTo>
                                  <a:pt x="1123" y="2394"/>
                                </a:lnTo>
                                <a:lnTo>
                                  <a:pt x="1161" y="239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D30F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69BA1" id="Group 7" o:spid="_x0000_s1026" alt="**&#10;&#10;Red half circle stroke on top right corner header" style="position:absolute;margin-left:401.6pt;margin-top:-57.1pt;width:136.1pt;height:221.65pt;z-index:-251649024" coordsize="17284,28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">
                <v:shape id="docshape4" o:spid="_x0000_s1027" alt="Pale blue half circle on top right corner in header" style="position:absolute;width:17284;height:17735;visibility:visible;mso-wrap-style:square;v-text-anchor:top" coordsize="2722,2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" path="m2722,l126,,111,41,78,137,52,236,31,336,15,437,5,539,1,642,,694r1,52l7,850,19,954r16,103l57,1160r26,103l114,1364r37,100l192,1562r46,96l288,1753r56,92l403,1934r65,86l536,2104r73,79l687,2259r81,73l854,2399r90,64l1038,2522r97,53l1237,2624r106,42l1452,2703r113,31l1681,2759r60,10l1802,2777r61,6l1925,2788r63,3l2052,2792r65,-1l2183,2789r66,-5l2313,2778r62,-8l2436,2761r60,-11l2610,2723r110,-34l2722,2689,2722,xe" fillcolor="#c7dbf0" stroked="f">
                  <v:path arrowok="t" o:connecttype="custom" o:connectlocs="1728470,0;80010,0;70485,26035;49530,86995;33020,149860;19685,213360;9525,277495;3175,342265;635,407670;0,440690;635,473710;4445,539750;12065,605790;22225,671195;36195,736600;52705,802005;72390,866140;95885,929640;121920,991870;151130,1052830;182880,1113155;218440,1171575;255905,1228090;297180,1282700;340360,1336040;386715,1386205;436245,1434465;487680,1480820;542290,1523365;599440,1564005;659130,1601470;720725,1635125;785495,1666240;852805,1692910;922020,1716405;993775,1736090;1067435,1751965;1105535,1758315;1144270,1763395;1183005,1767205;1222375,1770380;1262380,1772285;1303020,1772920;1344295,1772285;1386205,1771015;1428115,1767840;1468755,1764030;1508125,1758950;1546860,1753235;1584960,1746250;1657350,1729105;1727200,1707515;1728470,1707515;1728470,0" o:connectangles="0,0,0,0,0,0,0,0,0,0,0,0,0,0,0,0,0,0,0,0,0,0,0,0,0,0,0,0,0,0,0,0,0,0,0,0,0,0,0,0,0,0,0,0,0,0,0,0,0,0,0,0,0,0"/>
                </v:shape>
                <v:shape id="docshape6" o:spid="_x0000_s1028" alt="Red half circle stroke on top right corner header" style="position:absolute;left:9797;top:12932;width:7372;height:15214;visibility:visible;mso-wrap-style:square;v-text-anchor:top" coordsize="1161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" path="m1161,l1049,8,976,20,904,36,834,56,766,80r-66,28l636,140r-62,35l514,214r-57,42l403,302r-51,48l303,402r-46,54l215,513r-39,60l141,634r-32,64l81,765,57,833,37,903,21,974r-11,74l3,1122,,1198r3,76l10,1348r11,74l37,1493r20,70l81,1631r28,66l141,1762r35,61l215,1883r42,57l303,1994r49,52l403,2094r54,46l514,2182r60,39l636,2256r64,32l766,2316r68,24l904,2360r72,16l1049,2387r74,7l1161,2396e" filled="f" strokecolor="#d30f3b" strokeweight="5pt">
                  <v:path arrowok="t" o:connecttype="custom" o:connectlocs="737235,869950;666115,875030;619760,882650;574040,892810;529590,905510;486410,920750;444500,938530;403860,958850;364490,981075;326390,1005840;290195,1032510;255905,1061720;223520,1092200;192405,1125220;163195,1159510;136525,1195705;111760,1233805;89535,1272540;69215,1313180;51435,1355725;36195,1398905;23495,1443355;13335,1488440;6350,1535430;1905,1582420;0,1630680;1905,1678940;6350,1725930;13335,1772920;23495,1818005;36195,1862455;51435,1905635;69215,1947545;89535,1988820;111760,2027555;136525,2065655;163195,2101850;192405,2136140;223520,2169160;255905,2199640;290195,2228850;326390,2255520;364490,2280285;403860,2302510;444500,2322830;486410,2340610;529590,2355850;574040,2368550;619760,2378710;666115,2385695;713105,2390140;737235,2391410" o:connectangles="0,0,0,0,0,0,0,0,0,0,0,0,0,0,0,0,0,0,0,0,0,0,0,0,0,0,0,0,0,0,0,0,0,0,0,0,0,0,0,0,0,0,0,0,0,0,0,0,0,0,0,0"/>
                </v:shape>
              </v:group>
            </w:pict>
          </mc:Fallback>
        </mc:AlternateContent>
      </w:r>
      <w:r w:rsidR="00E72751">
        <w:t>Cost</w:t>
      </w:r>
    </w:p>
    <w:p w14:paraId="679A326E" w14:textId="460BE2CB" w:rsidR="00E72751" w:rsidRDefault="00E72751" w:rsidP="00E72751">
      <w:pPr>
        <w:pStyle w:val="ListBullet"/>
      </w:pPr>
      <w:r>
        <w:t>Any charges for courses are determined by</w:t>
      </w:r>
      <w:r w:rsidRPr="00211852">
        <w:t xml:space="preserve"> </w:t>
      </w:r>
      <w:r>
        <w:t>the local delivery support team.</w:t>
      </w:r>
    </w:p>
    <w:p w14:paraId="218D8C64" w14:textId="64C560F5" w:rsidR="00E72751" w:rsidRDefault="00E72751" w:rsidP="00E72751">
      <w:pPr>
        <w:pStyle w:val="ListBullet"/>
      </w:pPr>
      <w:r>
        <w:t>Parramatta office funds tutor</w:t>
      </w:r>
      <w:r w:rsidRPr="00211852">
        <w:t xml:space="preserve"> </w:t>
      </w:r>
      <w:r>
        <w:t>training.</w:t>
      </w:r>
    </w:p>
    <w:p w14:paraId="7D5F1047" w14:textId="72BFFC78" w:rsidR="00E72751" w:rsidRPr="00E72751" w:rsidRDefault="00E72751" w:rsidP="00E72751">
      <w:pPr>
        <w:pStyle w:val="Heading5"/>
        <w:rPr>
          <w:sz w:val="26"/>
        </w:rPr>
      </w:pPr>
      <w:r>
        <w:t>Go to:</w:t>
      </w:r>
    </w:p>
    <w:p w14:paraId="43006E4D" w14:textId="6CDD3D26" w:rsidR="00E72751" w:rsidRPr="00E72751" w:rsidRDefault="00381146" w:rsidP="00C50A93">
      <w:pPr>
        <w:rPr>
          <w:rStyle w:val="Hyperlink"/>
        </w:rPr>
      </w:pPr>
      <w:hyperlink r:id="rId15" w:history="1">
        <w:r w:rsidR="00E72751" w:rsidRPr="00E72751">
          <w:rPr>
            <w:rStyle w:val="Hyperlink"/>
          </w:rPr>
          <w:t>aus.oltinternational.net</w:t>
        </w:r>
      </w:hyperlink>
      <w:r w:rsidR="00E72751" w:rsidRPr="00E72751">
        <w:rPr>
          <w:rStyle w:val="Hyperlink"/>
        </w:rPr>
        <w:t xml:space="preserve"> / </w:t>
      </w:r>
      <w:hyperlink r:id="rId16" w:anchor="Supported1">
        <w:r w:rsidR="00E72751" w:rsidRPr="00E72751">
          <w:rPr>
            <w:rStyle w:val="Hyperlink"/>
          </w:rPr>
          <w:t>NSW DoE</w:t>
        </w:r>
      </w:hyperlink>
    </w:p>
    <w:p w14:paraId="02945937" w14:textId="0D0FD33B" w:rsidR="00E72751" w:rsidRDefault="00E72751" w:rsidP="005A4575">
      <w:r>
        <w:t>Watch short videos that explain the course delivery model, individual course benefits and features.</w:t>
      </w:r>
    </w:p>
    <w:p w14:paraId="3CA4AA27" w14:textId="130D5418" w:rsidR="00B16E1B" w:rsidRPr="00211852" w:rsidRDefault="00211852" w:rsidP="00405761">
      <w:pPr>
        <w:pStyle w:val="StyleStyleHeading5Before0ptAfter6pt"/>
      </w:pPr>
      <w:r>
        <w:rPr>
          <w:noProof/>
        </w:rPr>
        <w:drawing>
          <wp:inline distT="0" distB="0" distL="0" distR="0" wp14:anchorId="709F8F03" wp14:editId="1805661A">
            <wp:extent cx="3132000" cy="1496429"/>
            <wp:effectExtent l="0" t="0" r="0" b="8890"/>
            <wp:docPr id="23" name="Picture 23">
              <a:hlinkClick xmlns:a="http://schemas.openxmlformats.org/drawingml/2006/main" r:id="rId17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Watch short videos that explain the course delivery model, individual course benefits and features - click on image for link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496429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07659A89" w14:textId="0D0F8F2A" w:rsidR="00211852" w:rsidRDefault="00211852" w:rsidP="005A4575">
      <w:pPr>
        <w:pStyle w:val="StyleFeatureBox2Linespacingsingle"/>
      </w:pPr>
      <w:r>
        <w:t>For further information email:</w:t>
      </w:r>
    </w:p>
    <w:p w14:paraId="771E8AD9" w14:textId="39DF5CB5" w:rsidR="00671F2D" w:rsidRPr="0015734E" w:rsidRDefault="00337793" w:rsidP="00211852">
      <w:pPr>
        <w:pStyle w:val="FeatureBox2"/>
      </w:pPr>
      <w:r w:rsidRPr="00DB27E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8F9511" wp14:editId="0E96256A">
                <wp:simplePos x="0" y="0"/>
                <wp:positionH relativeFrom="column">
                  <wp:posOffset>-2458811</wp:posOffset>
                </wp:positionH>
                <wp:positionV relativeFrom="paragraph">
                  <wp:posOffset>2481580</wp:posOffset>
                </wp:positionV>
                <wp:extent cx="4378960" cy="4271645"/>
                <wp:effectExtent l="57150" t="57150" r="59690" b="52705"/>
                <wp:wrapNone/>
                <wp:docPr id="18" name="Oval 18" descr="Brand dotted light blue circle" title="**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8960" cy="4271645"/>
                        </a:xfrm>
                        <a:prstGeom prst="ellipse">
                          <a:avLst/>
                        </a:prstGeom>
                        <a:noFill/>
                        <a:ln w="111125" cap="rnd">
                          <a:solidFill>
                            <a:srgbClr val="C7DB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C269F" id="Oval 18" o:spid="_x0000_s1026" alt="Title: ** - Description: Brand dotted light blue circle" style="position:absolute;margin-left:-193.6pt;margin-top:195.4pt;width:344.8pt;height:33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" filled="f" strokecolor="#c7dbf0" strokeweight="8.75pt">
                <v:stroke dashstyle="1 1" joinstyle="miter" endcap="round"/>
              </v:oval>
            </w:pict>
          </mc:Fallback>
        </mc:AlternateContent>
      </w:r>
      <w:hyperlink r:id="rId19" w:history="1">
        <w:r w:rsidR="00211852" w:rsidRPr="00211852">
          <w:rPr>
            <w:rStyle w:val="Hyperlink"/>
            <w:b/>
            <w:spacing w:val="0"/>
          </w:rPr>
          <w:t>disabilitylearning@det.nsw.edu.au</w:t>
        </w:r>
      </w:hyperlink>
    </w:p>
    <w:sectPr w:rsidR="00671F2D" w:rsidRPr="0015734E" w:rsidSect="00C50A93">
      <w:type w:val="continuous"/>
      <w:pgSz w:w="11900" w:h="16840" w:code="9"/>
      <w:pgMar w:top="851" w:right="851" w:bottom="851" w:left="851" w:header="709" w:footer="516" w:gutter="0"/>
      <w:pgNumType w:start="2"/>
      <w:cols w:num="2" w:space="56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97CAC" w14:textId="0EE9F27B" w:rsidR="00D97ECF" w:rsidRDefault="00D97ECF">
      <w:r>
        <w:separator/>
      </w:r>
    </w:p>
    <w:p w14:paraId="6F20B623" w14:textId="77777777" w:rsidR="00D97ECF" w:rsidRDefault="00D97ECF"/>
  </w:endnote>
  <w:endnote w:type="continuationSeparator" w:id="0">
    <w:p w14:paraId="4DCB02B0" w14:textId="40081E71" w:rsidR="00D97ECF" w:rsidRDefault="00D97ECF">
      <w:r>
        <w:continuationSeparator/>
      </w:r>
    </w:p>
    <w:p w14:paraId="0032FECC" w14:textId="77777777" w:rsidR="00D97ECF" w:rsidRDefault="00D9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AD0D" w14:textId="5FCB92B7" w:rsidR="00E253CA" w:rsidRPr="002810D3" w:rsidRDefault="00E21D42" w:rsidP="00E21D42">
    <w:pPr>
      <w:pStyle w:val="Footer"/>
      <w:ind w:left="0"/>
      <w:jc w:val="both"/>
    </w:pPr>
    <w:r w:rsidRPr="00B16E1B">
      <w:t xml:space="preserve">Externally funded service providers delivering allied health, disability, wellbeing and </w:t>
    </w:r>
    <w:r w:rsidR="00644E3F" w:rsidRPr="00B16E1B">
      <w:t>behaviour</w:t>
    </w:r>
    <w:r w:rsidRPr="00B16E1B">
      <w:t xml:space="preserve"> support services to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F794" w14:textId="3F695C58" w:rsidR="00870838" w:rsidRPr="00E94D79" w:rsidRDefault="00E94D79" w:rsidP="00167A87">
    <w:pPr>
      <w:pStyle w:val="Footer"/>
      <w:tabs>
        <w:tab w:val="left" w:pos="5516"/>
      </w:tabs>
      <w:ind w:left="-284" w:right="-291"/>
    </w:pPr>
    <w:r>
      <w:t>Online Learning Courses: Information for principals and schools</w:t>
    </w:r>
    <w:r w:rsidR="005E0EF3">
      <w:t xml:space="preserve"> - </w:t>
    </w:r>
    <w:r w:rsidR="00167A87">
      <w:t>Inclusive Education</w:t>
    </w:r>
    <w:r w:rsidR="005E0EF3">
      <w:t xml:space="preserve"> – December</w:t>
    </w:r>
    <w:r w:rsidR="00167A87">
      <w:t xml:space="preserve"> 2021</w:t>
    </w:r>
    <w:r w:rsidR="0015734E">
      <w:tab/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1EF8" w14:textId="6E274601" w:rsidR="00791B72" w:rsidRPr="00791B72" w:rsidRDefault="00791B72" w:rsidP="00C01CD3">
    <w:pPr>
      <w:pStyle w:val="Logo"/>
      <w:tabs>
        <w:tab w:val="clear" w:pos="10199"/>
        <w:tab w:val="right" w:pos="9639"/>
      </w:tabs>
      <w:ind w:left="0"/>
    </w:pPr>
    <w:r w:rsidRPr="00913D40">
      <w:rPr>
        <w:sz w:val="24"/>
      </w:rPr>
      <w:t>education.nsw.gov.a</w:t>
    </w:r>
    <w:r w:rsidR="00167A87">
      <w:rPr>
        <w:sz w:val="24"/>
      </w:rPr>
      <w:t>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DDA1587" wp14:editId="6278BC8D">
          <wp:extent cx="507600" cy="540000"/>
          <wp:effectExtent l="0" t="0" r="635" b="6350"/>
          <wp:docPr id="9" name="Picture 9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4C200" w14:textId="3F947912" w:rsidR="00D97ECF" w:rsidRDefault="00D97ECF">
      <w:r>
        <w:separator/>
      </w:r>
    </w:p>
    <w:p w14:paraId="38336DB1" w14:textId="77777777" w:rsidR="00D97ECF" w:rsidRDefault="00D97ECF"/>
  </w:footnote>
  <w:footnote w:type="continuationSeparator" w:id="0">
    <w:p w14:paraId="26198088" w14:textId="3DF58487" w:rsidR="00D97ECF" w:rsidRDefault="00D97ECF">
      <w:r>
        <w:continuationSeparator/>
      </w:r>
    </w:p>
    <w:p w14:paraId="3B64A1C5" w14:textId="77777777" w:rsidR="00D97ECF" w:rsidRDefault="00D97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0450" w14:textId="77777777" w:rsidR="009D7D50" w:rsidRPr="00200AD3" w:rsidRDefault="005A5F04" w:rsidP="00200A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0ED2EF9"/>
    <w:multiLevelType w:val="hybridMultilevel"/>
    <w:tmpl w:val="A7969852"/>
    <w:lvl w:ilvl="0" w:tplc="F21EECF8">
      <w:numFmt w:val="bullet"/>
      <w:lvlText w:val=""/>
      <w:lvlJc w:val="left"/>
      <w:pPr>
        <w:ind w:left="369" w:hanging="24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A1E87B8">
      <w:numFmt w:val="bullet"/>
      <w:lvlText w:val="•"/>
      <w:lvlJc w:val="left"/>
      <w:pPr>
        <w:ind w:left="829" w:hanging="240"/>
      </w:pPr>
      <w:rPr>
        <w:rFonts w:hint="default"/>
        <w:lang w:val="en-US" w:eastAsia="en-US" w:bidi="ar-SA"/>
      </w:rPr>
    </w:lvl>
    <w:lvl w:ilvl="2" w:tplc="318AD96A">
      <w:numFmt w:val="bullet"/>
      <w:lvlText w:val="•"/>
      <w:lvlJc w:val="left"/>
      <w:pPr>
        <w:ind w:left="1299" w:hanging="240"/>
      </w:pPr>
      <w:rPr>
        <w:rFonts w:hint="default"/>
        <w:lang w:val="en-US" w:eastAsia="en-US" w:bidi="ar-SA"/>
      </w:rPr>
    </w:lvl>
    <w:lvl w:ilvl="3" w:tplc="336C38EE">
      <w:numFmt w:val="bullet"/>
      <w:lvlText w:val="•"/>
      <w:lvlJc w:val="left"/>
      <w:pPr>
        <w:ind w:left="1769" w:hanging="240"/>
      </w:pPr>
      <w:rPr>
        <w:rFonts w:hint="default"/>
        <w:lang w:val="en-US" w:eastAsia="en-US" w:bidi="ar-SA"/>
      </w:rPr>
    </w:lvl>
    <w:lvl w:ilvl="4" w:tplc="73AE669A">
      <w:numFmt w:val="bullet"/>
      <w:lvlText w:val="•"/>
      <w:lvlJc w:val="left"/>
      <w:pPr>
        <w:ind w:left="2239" w:hanging="240"/>
      </w:pPr>
      <w:rPr>
        <w:rFonts w:hint="default"/>
        <w:lang w:val="en-US" w:eastAsia="en-US" w:bidi="ar-SA"/>
      </w:rPr>
    </w:lvl>
    <w:lvl w:ilvl="5" w:tplc="B358C86A">
      <w:numFmt w:val="bullet"/>
      <w:lvlText w:val="•"/>
      <w:lvlJc w:val="left"/>
      <w:pPr>
        <w:ind w:left="2709" w:hanging="240"/>
      </w:pPr>
      <w:rPr>
        <w:rFonts w:hint="default"/>
        <w:lang w:val="en-US" w:eastAsia="en-US" w:bidi="ar-SA"/>
      </w:rPr>
    </w:lvl>
    <w:lvl w:ilvl="6" w:tplc="2FFAFB02">
      <w:numFmt w:val="bullet"/>
      <w:lvlText w:val="•"/>
      <w:lvlJc w:val="left"/>
      <w:pPr>
        <w:ind w:left="3179" w:hanging="240"/>
      </w:pPr>
      <w:rPr>
        <w:rFonts w:hint="default"/>
        <w:lang w:val="en-US" w:eastAsia="en-US" w:bidi="ar-SA"/>
      </w:rPr>
    </w:lvl>
    <w:lvl w:ilvl="7" w:tplc="3F6686A2">
      <w:numFmt w:val="bullet"/>
      <w:lvlText w:val="•"/>
      <w:lvlJc w:val="left"/>
      <w:pPr>
        <w:ind w:left="3648" w:hanging="240"/>
      </w:pPr>
      <w:rPr>
        <w:rFonts w:hint="default"/>
        <w:lang w:val="en-US" w:eastAsia="en-US" w:bidi="ar-SA"/>
      </w:rPr>
    </w:lvl>
    <w:lvl w:ilvl="8" w:tplc="96D27A30">
      <w:numFmt w:val="bullet"/>
      <w:lvlText w:val="•"/>
      <w:lvlJc w:val="left"/>
      <w:pPr>
        <w:ind w:left="4118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7824872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85B0090"/>
    <w:multiLevelType w:val="hybridMultilevel"/>
    <w:tmpl w:val="6C8E055E"/>
    <w:lvl w:ilvl="0" w:tplc="28A8160C">
      <w:start w:val="1"/>
      <w:numFmt w:val="decimal"/>
      <w:lvlText w:val="%1."/>
      <w:lvlJc w:val="left"/>
      <w:pPr>
        <w:ind w:left="510" w:hanging="284"/>
      </w:pPr>
      <w:rPr>
        <w:rFonts w:ascii="Montserrat Light" w:eastAsia="Montserrat Light" w:hAnsi="Montserrat Light" w:cs="Montserrat Light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C2289F8">
      <w:numFmt w:val="bullet"/>
      <w:lvlText w:val="•"/>
      <w:lvlJc w:val="left"/>
      <w:pPr>
        <w:ind w:left="978" w:hanging="284"/>
      </w:pPr>
      <w:rPr>
        <w:rFonts w:hint="default"/>
        <w:lang w:val="en-US" w:eastAsia="en-US" w:bidi="ar-SA"/>
      </w:rPr>
    </w:lvl>
    <w:lvl w:ilvl="2" w:tplc="7B200DC6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3" w:tplc="B1D49E18">
      <w:numFmt w:val="bullet"/>
      <w:lvlText w:val="•"/>
      <w:lvlJc w:val="left"/>
      <w:pPr>
        <w:ind w:left="1895" w:hanging="284"/>
      </w:pPr>
      <w:rPr>
        <w:rFonts w:hint="default"/>
        <w:lang w:val="en-US" w:eastAsia="en-US" w:bidi="ar-SA"/>
      </w:rPr>
    </w:lvl>
    <w:lvl w:ilvl="4" w:tplc="7F9271FA">
      <w:numFmt w:val="bullet"/>
      <w:lvlText w:val="•"/>
      <w:lvlJc w:val="left"/>
      <w:pPr>
        <w:ind w:left="2354" w:hanging="284"/>
      </w:pPr>
      <w:rPr>
        <w:rFonts w:hint="default"/>
        <w:lang w:val="en-US" w:eastAsia="en-US" w:bidi="ar-SA"/>
      </w:rPr>
    </w:lvl>
    <w:lvl w:ilvl="5" w:tplc="E2DA51E0">
      <w:numFmt w:val="bullet"/>
      <w:lvlText w:val="•"/>
      <w:lvlJc w:val="left"/>
      <w:pPr>
        <w:ind w:left="2812" w:hanging="284"/>
      </w:pPr>
      <w:rPr>
        <w:rFonts w:hint="default"/>
        <w:lang w:val="en-US" w:eastAsia="en-US" w:bidi="ar-SA"/>
      </w:rPr>
    </w:lvl>
    <w:lvl w:ilvl="6" w:tplc="5522911E">
      <w:numFmt w:val="bullet"/>
      <w:lvlText w:val="•"/>
      <w:lvlJc w:val="left"/>
      <w:pPr>
        <w:ind w:left="3271" w:hanging="284"/>
      </w:pPr>
      <w:rPr>
        <w:rFonts w:hint="default"/>
        <w:lang w:val="en-US" w:eastAsia="en-US" w:bidi="ar-SA"/>
      </w:rPr>
    </w:lvl>
    <w:lvl w:ilvl="7" w:tplc="9BF22A34">
      <w:numFmt w:val="bullet"/>
      <w:lvlText w:val="•"/>
      <w:lvlJc w:val="left"/>
      <w:pPr>
        <w:ind w:left="3729" w:hanging="284"/>
      </w:pPr>
      <w:rPr>
        <w:rFonts w:hint="default"/>
        <w:lang w:val="en-US" w:eastAsia="en-US" w:bidi="ar-SA"/>
      </w:rPr>
    </w:lvl>
    <w:lvl w:ilvl="8" w:tplc="66FE9174">
      <w:numFmt w:val="bullet"/>
      <w:lvlText w:val="•"/>
      <w:lvlJc w:val="left"/>
      <w:pPr>
        <w:ind w:left="4188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49FE4F79"/>
    <w:multiLevelType w:val="hybridMultilevel"/>
    <w:tmpl w:val="3F7CF18A"/>
    <w:lvl w:ilvl="0" w:tplc="E8D4C85C">
      <w:numFmt w:val="bullet"/>
      <w:lvlText w:val="∙"/>
      <w:lvlJc w:val="left"/>
      <w:pPr>
        <w:ind w:left="389" w:hanging="284"/>
      </w:pPr>
      <w:rPr>
        <w:rFonts w:ascii="Montserrat Black" w:eastAsia="Montserrat Black" w:hAnsi="Montserrat Black" w:cs="Montserrat Black" w:hint="default"/>
        <w:b/>
        <w:bCs/>
        <w:i w:val="0"/>
        <w:iCs w:val="0"/>
        <w:color w:val="1D3278"/>
        <w:w w:val="100"/>
        <w:sz w:val="18"/>
        <w:szCs w:val="18"/>
        <w:lang w:val="en-US" w:eastAsia="en-US" w:bidi="ar-SA"/>
      </w:rPr>
    </w:lvl>
    <w:lvl w:ilvl="1" w:tplc="F0B84E98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D18BA0C">
      <w:numFmt w:val="bullet"/>
      <w:lvlText w:val="•"/>
      <w:lvlJc w:val="left"/>
      <w:pPr>
        <w:ind w:left="1349" w:hanging="284"/>
      </w:pPr>
      <w:rPr>
        <w:rFonts w:hint="default"/>
        <w:lang w:val="en-US" w:eastAsia="en-US" w:bidi="ar-SA"/>
      </w:rPr>
    </w:lvl>
    <w:lvl w:ilvl="3" w:tplc="173A512A">
      <w:numFmt w:val="bullet"/>
      <w:lvlText w:val="•"/>
      <w:lvlJc w:val="left"/>
      <w:pPr>
        <w:ind w:left="1834" w:hanging="284"/>
      </w:pPr>
      <w:rPr>
        <w:rFonts w:hint="default"/>
        <w:lang w:val="en-US" w:eastAsia="en-US" w:bidi="ar-SA"/>
      </w:rPr>
    </w:lvl>
    <w:lvl w:ilvl="4" w:tplc="535082F6">
      <w:numFmt w:val="bullet"/>
      <w:lvlText w:val="•"/>
      <w:lvlJc w:val="left"/>
      <w:pPr>
        <w:ind w:left="2318" w:hanging="284"/>
      </w:pPr>
      <w:rPr>
        <w:rFonts w:hint="default"/>
        <w:lang w:val="en-US" w:eastAsia="en-US" w:bidi="ar-SA"/>
      </w:rPr>
    </w:lvl>
    <w:lvl w:ilvl="5" w:tplc="9140CC16">
      <w:numFmt w:val="bullet"/>
      <w:lvlText w:val="•"/>
      <w:lvlJc w:val="left"/>
      <w:pPr>
        <w:ind w:left="2803" w:hanging="284"/>
      </w:pPr>
      <w:rPr>
        <w:rFonts w:hint="default"/>
        <w:lang w:val="en-US" w:eastAsia="en-US" w:bidi="ar-SA"/>
      </w:rPr>
    </w:lvl>
    <w:lvl w:ilvl="6" w:tplc="00F6589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ar-SA"/>
      </w:rPr>
    </w:lvl>
    <w:lvl w:ilvl="7" w:tplc="3C38A372">
      <w:numFmt w:val="bullet"/>
      <w:lvlText w:val="•"/>
      <w:lvlJc w:val="left"/>
      <w:pPr>
        <w:ind w:left="3772" w:hanging="284"/>
      </w:pPr>
      <w:rPr>
        <w:rFonts w:hint="default"/>
        <w:lang w:val="en-US" w:eastAsia="en-US" w:bidi="ar-SA"/>
      </w:rPr>
    </w:lvl>
    <w:lvl w:ilvl="8" w:tplc="D27EA932">
      <w:numFmt w:val="bullet"/>
      <w:lvlText w:val="•"/>
      <w:lvlJc w:val="left"/>
      <w:pPr>
        <w:ind w:left="4257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4E107FC8"/>
    <w:multiLevelType w:val="hybridMultilevel"/>
    <w:tmpl w:val="E3B05BC4"/>
    <w:lvl w:ilvl="0" w:tplc="F0F0D2FE">
      <w:numFmt w:val="bullet"/>
      <w:lvlText w:val=""/>
      <w:lvlJc w:val="left"/>
      <w:pPr>
        <w:ind w:left="537" w:hanging="356"/>
      </w:pPr>
      <w:rPr>
        <w:rFonts w:hint="default"/>
        <w:w w:val="100"/>
        <w:lang w:val="en-AU" w:eastAsia="en-AU" w:bidi="en-AU"/>
      </w:rPr>
    </w:lvl>
    <w:lvl w:ilvl="1" w:tplc="11066F8E">
      <w:numFmt w:val="bullet"/>
      <w:lvlText w:val=""/>
      <w:lvlJc w:val="left"/>
      <w:pPr>
        <w:ind w:left="652" w:hanging="35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336AE208">
      <w:numFmt w:val="bullet"/>
      <w:lvlText w:val="•"/>
      <w:lvlJc w:val="left"/>
      <w:pPr>
        <w:ind w:left="546" w:hanging="356"/>
      </w:pPr>
      <w:rPr>
        <w:rFonts w:hint="default"/>
        <w:lang w:val="en-AU" w:eastAsia="en-AU" w:bidi="en-AU"/>
      </w:rPr>
    </w:lvl>
    <w:lvl w:ilvl="3" w:tplc="CD18B3E8">
      <w:numFmt w:val="bullet"/>
      <w:lvlText w:val="•"/>
      <w:lvlJc w:val="left"/>
      <w:pPr>
        <w:ind w:left="432" w:hanging="356"/>
      </w:pPr>
      <w:rPr>
        <w:rFonts w:hint="default"/>
        <w:lang w:val="en-AU" w:eastAsia="en-AU" w:bidi="en-AU"/>
      </w:rPr>
    </w:lvl>
    <w:lvl w:ilvl="4" w:tplc="79AC5260">
      <w:numFmt w:val="bullet"/>
      <w:lvlText w:val="•"/>
      <w:lvlJc w:val="left"/>
      <w:pPr>
        <w:ind w:left="319" w:hanging="356"/>
      </w:pPr>
      <w:rPr>
        <w:rFonts w:hint="default"/>
        <w:lang w:val="en-AU" w:eastAsia="en-AU" w:bidi="en-AU"/>
      </w:rPr>
    </w:lvl>
    <w:lvl w:ilvl="5" w:tplc="827AF5A6">
      <w:numFmt w:val="bullet"/>
      <w:lvlText w:val="•"/>
      <w:lvlJc w:val="left"/>
      <w:pPr>
        <w:ind w:left="205" w:hanging="356"/>
      </w:pPr>
      <w:rPr>
        <w:rFonts w:hint="default"/>
        <w:lang w:val="en-AU" w:eastAsia="en-AU" w:bidi="en-AU"/>
      </w:rPr>
    </w:lvl>
    <w:lvl w:ilvl="6" w:tplc="A8F6522E">
      <w:numFmt w:val="bullet"/>
      <w:lvlText w:val="•"/>
      <w:lvlJc w:val="left"/>
      <w:pPr>
        <w:ind w:left="92" w:hanging="356"/>
      </w:pPr>
      <w:rPr>
        <w:rFonts w:hint="default"/>
        <w:lang w:val="en-AU" w:eastAsia="en-AU" w:bidi="en-AU"/>
      </w:rPr>
    </w:lvl>
    <w:lvl w:ilvl="7" w:tplc="30AECD54">
      <w:numFmt w:val="bullet"/>
      <w:lvlText w:val="•"/>
      <w:lvlJc w:val="left"/>
      <w:pPr>
        <w:ind w:left="-22" w:hanging="356"/>
      </w:pPr>
      <w:rPr>
        <w:rFonts w:hint="default"/>
        <w:lang w:val="en-AU" w:eastAsia="en-AU" w:bidi="en-AU"/>
      </w:rPr>
    </w:lvl>
    <w:lvl w:ilvl="8" w:tplc="9D9CE38A">
      <w:numFmt w:val="bullet"/>
      <w:lvlText w:val="•"/>
      <w:lvlJc w:val="left"/>
      <w:pPr>
        <w:ind w:left="-135" w:hanging="356"/>
      </w:pPr>
      <w:rPr>
        <w:rFonts w:hint="default"/>
        <w:lang w:val="en-AU" w:eastAsia="en-AU" w:bidi="en-AU"/>
      </w:r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A4A0294"/>
    <w:multiLevelType w:val="hybridMultilevel"/>
    <w:tmpl w:val="1606288A"/>
    <w:lvl w:ilvl="0" w:tplc="9E661F4A">
      <w:start w:val="1"/>
      <w:numFmt w:val="decimal"/>
      <w:lvlText w:val="%1."/>
      <w:lvlJc w:val="left"/>
      <w:pPr>
        <w:ind w:left="595" w:hanging="240"/>
      </w:pPr>
      <w:rPr>
        <w:rFonts w:ascii="Montserrat SemiBold" w:eastAsia="Montserrat SemiBold" w:hAnsi="Montserrat SemiBold" w:cs="Montserrat SemiBold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FB2F782">
      <w:numFmt w:val="bullet"/>
      <w:lvlText w:val="•"/>
      <w:lvlJc w:val="left"/>
      <w:pPr>
        <w:ind w:left="1052" w:hanging="240"/>
      </w:pPr>
      <w:rPr>
        <w:rFonts w:hint="default"/>
        <w:lang w:val="en-US" w:eastAsia="en-US" w:bidi="ar-SA"/>
      </w:rPr>
    </w:lvl>
    <w:lvl w:ilvl="2" w:tplc="C644A190">
      <w:numFmt w:val="bullet"/>
      <w:lvlText w:val="•"/>
      <w:lvlJc w:val="left"/>
      <w:pPr>
        <w:ind w:left="1504" w:hanging="240"/>
      </w:pPr>
      <w:rPr>
        <w:rFonts w:hint="default"/>
        <w:lang w:val="en-US" w:eastAsia="en-US" w:bidi="ar-SA"/>
      </w:rPr>
    </w:lvl>
    <w:lvl w:ilvl="3" w:tplc="AF40C9AC">
      <w:numFmt w:val="bullet"/>
      <w:lvlText w:val="•"/>
      <w:lvlJc w:val="left"/>
      <w:pPr>
        <w:ind w:left="1956" w:hanging="240"/>
      </w:pPr>
      <w:rPr>
        <w:rFonts w:hint="default"/>
        <w:lang w:val="en-US" w:eastAsia="en-US" w:bidi="ar-SA"/>
      </w:rPr>
    </w:lvl>
    <w:lvl w:ilvl="4" w:tplc="814CDE0A">
      <w:numFmt w:val="bullet"/>
      <w:lvlText w:val="•"/>
      <w:lvlJc w:val="left"/>
      <w:pPr>
        <w:ind w:left="2408" w:hanging="240"/>
      </w:pPr>
      <w:rPr>
        <w:rFonts w:hint="default"/>
        <w:lang w:val="en-US" w:eastAsia="en-US" w:bidi="ar-SA"/>
      </w:rPr>
    </w:lvl>
    <w:lvl w:ilvl="5" w:tplc="E732E906">
      <w:numFmt w:val="bullet"/>
      <w:lvlText w:val="•"/>
      <w:lvlJc w:val="left"/>
      <w:pPr>
        <w:ind w:left="2860" w:hanging="240"/>
      </w:pPr>
      <w:rPr>
        <w:rFonts w:hint="default"/>
        <w:lang w:val="en-US" w:eastAsia="en-US" w:bidi="ar-SA"/>
      </w:rPr>
    </w:lvl>
    <w:lvl w:ilvl="6" w:tplc="27D680FC">
      <w:numFmt w:val="bullet"/>
      <w:lvlText w:val="•"/>
      <w:lvlJc w:val="left"/>
      <w:pPr>
        <w:ind w:left="3312" w:hanging="240"/>
      </w:pPr>
      <w:rPr>
        <w:rFonts w:hint="default"/>
        <w:lang w:val="en-US" w:eastAsia="en-US" w:bidi="ar-SA"/>
      </w:rPr>
    </w:lvl>
    <w:lvl w:ilvl="7" w:tplc="ABDA6E26">
      <w:numFmt w:val="bullet"/>
      <w:lvlText w:val="•"/>
      <w:lvlJc w:val="left"/>
      <w:pPr>
        <w:ind w:left="3764" w:hanging="240"/>
      </w:pPr>
      <w:rPr>
        <w:rFonts w:hint="default"/>
        <w:lang w:val="en-US" w:eastAsia="en-US" w:bidi="ar-SA"/>
      </w:rPr>
    </w:lvl>
    <w:lvl w:ilvl="8" w:tplc="05DC11BC">
      <w:numFmt w:val="bullet"/>
      <w:lvlText w:val="•"/>
      <w:lvlJc w:val="left"/>
      <w:pPr>
        <w:ind w:left="4216" w:hanging="240"/>
      </w:pPr>
      <w:rPr>
        <w:rFonts w:hint="default"/>
        <w:lang w:val="en-US" w:eastAsia="en-US" w:bidi="ar-SA"/>
      </w:rPr>
    </w:lvl>
  </w:abstractNum>
  <w:abstractNum w:abstractNumId="19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46D6D86E"/>
    <w:lvl w:ilvl="0">
      <w:start w:val="1"/>
      <w:numFmt w:val="lowerLetter"/>
      <w:pStyle w:val="ListBullet2"/>
      <w:lvlText w:val="%1."/>
      <w:lvlJc w:val="left"/>
      <w:pPr>
        <w:ind w:left="7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4"/>
  </w:num>
  <w:num w:numId="8">
    <w:abstractNumId w:val="10"/>
  </w:num>
  <w:num w:numId="9">
    <w:abstractNumId w:val="20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5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5"/>
  </w:num>
  <w:num w:numId="2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rMwNjUysrSwMDJX0lEKTi0uzszPAykwrQUARYmpHSwAAAA="/>
  </w:docVars>
  <w:rsids>
    <w:rsidRoot w:val="00D97ECF"/>
    <w:rsid w:val="0000031A"/>
    <w:rsid w:val="00001C08"/>
    <w:rsid w:val="00002BF1"/>
    <w:rsid w:val="00006220"/>
    <w:rsid w:val="00006CD7"/>
    <w:rsid w:val="000076D2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37D64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5BA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17D3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428"/>
    <w:rsid w:val="000C7D4F"/>
    <w:rsid w:val="000D2063"/>
    <w:rsid w:val="000D24EC"/>
    <w:rsid w:val="000D2C3A"/>
    <w:rsid w:val="000D4B5A"/>
    <w:rsid w:val="000D4DF3"/>
    <w:rsid w:val="000D64D8"/>
    <w:rsid w:val="000E3C1C"/>
    <w:rsid w:val="000E41B7"/>
    <w:rsid w:val="000E6BA0"/>
    <w:rsid w:val="000F174A"/>
    <w:rsid w:val="000F1D2D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08"/>
    <w:rsid w:val="001113CC"/>
    <w:rsid w:val="00113763"/>
    <w:rsid w:val="00113EAE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1F7C"/>
    <w:rsid w:val="001520B0"/>
    <w:rsid w:val="0015446A"/>
    <w:rsid w:val="0015487C"/>
    <w:rsid w:val="00155144"/>
    <w:rsid w:val="0015712E"/>
    <w:rsid w:val="0015734E"/>
    <w:rsid w:val="00162C3A"/>
    <w:rsid w:val="00164796"/>
    <w:rsid w:val="00165FF0"/>
    <w:rsid w:val="00167A87"/>
    <w:rsid w:val="0017075C"/>
    <w:rsid w:val="00170CB5"/>
    <w:rsid w:val="00171601"/>
    <w:rsid w:val="00174183"/>
    <w:rsid w:val="0017560B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367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4F1B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39EB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1852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5108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6848"/>
    <w:rsid w:val="002870F2"/>
    <w:rsid w:val="0028723A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4E4"/>
    <w:rsid w:val="002B270D"/>
    <w:rsid w:val="002B3375"/>
    <w:rsid w:val="002B4745"/>
    <w:rsid w:val="002B480D"/>
    <w:rsid w:val="002B4845"/>
    <w:rsid w:val="002B4AC3"/>
    <w:rsid w:val="002B5064"/>
    <w:rsid w:val="002B6324"/>
    <w:rsid w:val="002B7744"/>
    <w:rsid w:val="002B7F9C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3B89"/>
    <w:rsid w:val="0033532B"/>
    <w:rsid w:val="00337793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411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1146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555"/>
    <w:rsid w:val="003F69BE"/>
    <w:rsid w:val="003F7D20"/>
    <w:rsid w:val="004013F6"/>
    <w:rsid w:val="00405761"/>
    <w:rsid w:val="00405801"/>
    <w:rsid w:val="00407474"/>
    <w:rsid w:val="00407ED4"/>
    <w:rsid w:val="004128F0"/>
    <w:rsid w:val="00414D5B"/>
    <w:rsid w:val="004163AD"/>
    <w:rsid w:val="0041645A"/>
    <w:rsid w:val="00417BB8"/>
    <w:rsid w:val="004215BB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1EF4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B4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4D4E"/>
    <w:rsid w:val="004850B9"/>
    <w:rsid w:val="0048525B"/>
    <w:rsid w:val="00485CCD"/>
    <w:rsid w:val="00485DB5"/>
    <w:rsid w:val="00486D2B"/>
    <w:rsid w:val="00490D60"/>
    <w:rsid w:val="004949C7"/>
    <w:rsid w:val="00494FDC"/>
    <w:rsid w:val="004A0489"/>
    <w:rsid w:val="004A161B"/>
    <w:rsid w:val="004A39E6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987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3B1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7B11"/>
    <w:rsid w:val="00577CC2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4575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3CB9"/>
    <w:rsid w:val="005C6A43"/>
    <w:rsid w:val="005C7B55"/>
    <w:rsid w:val="005D0175"/>
    <w:rsid w:val="005D1CC4"/>
    <w:rsid w:val="005D2D62"/>
    <w:rsid w:val="005D5A78"/>
    <w:rsid w:val="005D5DB0"/>
    <w:rsid w:val="005E0B43"/>
    <w:rsid w:val="005E0EF3"/>
    <w:rsid w:val="005E24B8"/>
    <w:rsid w:val="005E4742"/>
    <w:rsid w:val="005E6829"/>
    <w:rsid w:val="005E6E4D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DDD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53B"/>
    <w:rsid w:val="00641609"/>
    <w:rsid w:val="0064160E"/>
    <w:rsid w:val="00642389"/>
    <w:rsid w:val="006439ED"/>
    <w:rsid w:val="00644306"/>
    <w:rsid w:val="00644E3F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1F2D"/>
    <w:rsid w:val="00673228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961BB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B783E"/>
    <w:rsid w:val="006C00A3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4D08"/>
    <w:rsid w:val="007058CD"/>
    <w:rsid w:val="00705D75"/>
    <w:rsid w:val="0070723B"/>
    <w:rsid w:val="00712DA7"/>
    <w:rsid w:val="00714956"/>
    <w:rsid w:val="00715F89"/>
    <w:rsid w:val="00716FB7"/>
    <w:rsid w:val="007173A0"/>
    <w:rsid w:val="00717C66"/>
    <w:rsid w:val="0072144B"/>
    <w:rsid w:val="00722D6B"/>
    <w:rsid w:val="00723956"/>
    <w:rsid w:val="00723B32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A8E"/>
    <w:rsid w:val="00744DB8"/>
    <w:rsid w:val="00745C28"/>
    <w:rsid w:val="007460FF"/>
    <w:rsid w:val="007474D4"/>
    <w:rsid w:val="0074788E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87473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E6215"/>
    <w:rsid w:val="007F0BA8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3BF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0C7E"/>
    <w:rsid w:val="00862960"/>
    <w:rsid w:val="00863532"/>
    <w:rsid w:val="00864108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017"/>
    <w:rsid w:val="008A21F0"/>
    <w:rsid w:val="008A5DE5"/>
    <w:rsid w:val="008B1FDB"/>
    <w:rsid w:val="008B2A5B"/>
    <w:rsid w:val="008B367A"/>
    <w:rsid w:val="008B391C"/>
    <w:rsid w:val="008B430F"/>
    <w:rsid w:val="008B44C9"/>
    <w:rsid w:val="008B4DA3"/>
    <w:rsid w:val="008B4FF4"/>
    <w:rsid w:val="008B6729"/>
    <w:rsid w:val="008B7F83"/>
    <w:rsid w:val="008C085A"/>
    <w:rsid w:val="008C193B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2594"/>
    <w:rsid w:val="008E43E0"/>
    <w:rsid w:val="008E4A0E"/>
    <w:rsid w:val="008E4E59"/>
    <w:rsid w:val="008F0115"/>
    <w:rsid w:val="008F0383"/>
    <w:rsid w:val="008F1778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6A32"/>
    <w:rsid w:val="0094095B"/>
    <w:rsid w:val="00941605"/>
    <w:rsid w:val="0094165A"/>
    <w:rsid w:val="00942056"/>
    <w:rsid w:val="009429D1"/>
    <w:rsid w:val="00942E67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565FE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6C3C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39F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0FB3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2AF4"/>
    <w:rsid w:val="009E5324"/>
    <w:rsid w:val="009E56EB"/>
    <w:rsid w:val="009E6767"/>
    <w:rsid w:val="009E6AB6"/>
    <w:rsid w:val="009E6B21"/>
    <w:rsid w:val="009E7F27"/>
    <w:rsid w:val="009F1993"/>
    <w:rsid w:val="009F1A7D"/>
    <w:rsid w:val="009F22BF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2C7B"/>
    <w:rsid w:val="00A231E9"/>
    <w:rsid w:val="00A307AE"/>
    <w:rsid w:val="00A35E8B"/>
    <w:rsid w:val="00A3669F"/>
    <w:rsid w:val="00A41A01"/>
    <w:rsid w:val="00A429A9"/>
    <w:rsid w:val="00A43CFF"/>
    <w:rsid w:val="00A43D9C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66D"/>
    <w:rsid w:val="00AC78ED"/>
    <w:rsid w:val="00AD02D3"/>
    <w:rsid w:val="00AD3675"/>
    <w:rsid w:val="00AD56A9"/>
    <w:rsid w:val="00AD69C4"/>
    <w:rsid w:val="00AD6F0C"/>
    <w:rsid w:val="00AE1896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4771"/>
    <w:rsid w:val="00B06DE8"/>
    <w:rsid w:val="00B07AE1"/>
    <w:rsid w:val="00B07D23"/>
    <w:rsid w:val="00B12968"/>
    <w:rsid w:val="00B131FF"/>
    <w:rsid w:val="00B13498"/>
    <w:rsid w:val="00B13DA2"/>
    <w:rsid w:val="00B1672A"/>
    <w:rsid w:val="00B16B3C"/>
    <w:rsid w:val="00B16E1B"/>
    <w:rsid w:val="00B16E71"/>
    <w:rsid w:val="00B174BD"/>
    <w:rsid w:val="00B20690"/>
    <w:rsid w:val="00B20B2A"/>
    <w:rsid w:val="00B2129B"/>
    <w:rsid w:val="00B22FA7"/>
    <w:rsid w:val="00B24845"/>
    <w:rsid w:val="00B26370"/>
    <w:rsid w:val="00B26455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060F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E1D"/>
    <w:rsid w:val="00B8005C"/>
    <w:rsid w:val="00B8666B"/>
    <w:rsid w:val="00B904F4"/>
    <w:rsid w:val="00B90BD1"/>
    <w:rsid w:val="00B92536"/>
    <w:rsid w:val="00B9274D"/>
    <w:rsid w:val="00B92CAA"/>
    <w:rsid w:val="00B936CF"/>
    <w:rsid w:val="00B94207"/>
    <w:rsid w:val="00B945D4"/>
    <w:rsid w:val="00B9506C"/>
    <w:rsid w:val="00B97B50"/>
    <w:rsid w:val="00BA3959"/>
    <w:rsid w:val="00BA563D"/>
    <w:rsid w:val="00BB0D16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446B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5225"/>
    <w:rsid w:val="00BF695B"/>
    <w:rsid w:val="00BF6A14"/>
    <w:rsid w:val="00BF71B0"/>
    <w:rsid w:val="00C0161F"/>
    <w:rsid w:val="00C01CD3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2D93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2EBF"/>
    <w:rsid w:val="00C44A8D"/>
    <w:rsid w:val="00C44CF8"/>
    <w:rsid w:val="00C45B91"/>
    <w:rsid w:val="00C460A1"/>
    <w:rsid w:val="00C4789C"/>
    <w:rsid w:val="00C50A93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1E29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0068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460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5FEF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9D4"/>
    <w:rsid w:val="00D376D5"/>
    <w:rsid w:val="00D41B88"/>
    <w:rsid w:val="00D41E23"/>
    <w:rsid w:val="00D423EF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14D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3927"/>
    <w:rsid w:val="00D94016"/>
    <w:rsid w:val="00D94314"/>
    <w:rsid w:val="00D95BC7"/>
    <w:rsid w:val="00D95C17"/>
    <w:rsid w:val="00D96043"/>
    <w:rsid w:val="00D97779"/>
    <w:rsid w:val="00D97ECF"/>
    <w:rsid w:val="00DA52F5"/>
    <w:rsid w:val="00DA73A3"/>
    <w:rsid w:val="00DB27EB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16AB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1D42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751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13FF"/>
    <w:rsid w:val="00E94803"/>
    <w:rsid w:val="00E94B69"/>
    <w:rsid w:val="00E94D79"/>
    <w:rsid w:val="00E9588E"/>
    <w:rsid w:val="00E96813"/>
    <w:rsid w:val="00EA17B9"/>
    <w:rsid w:val="00EA279E"/>
    <w:rsid w:val="00EA2BA6"/>
    <w:rsid w:val="00EA33B1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5F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0BCB"/>
    <w:rsid w:val="00F51928"/>
    <w:rsid w:val="00F543B3"/>
    <w:rsid w:val="00F5467A"/>
    <w:rsid w:val="00F5643A"/>
    <w:rsid w:val="00F56596"/>
    <w:rsid w:val="00F61814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5D33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8"/>
    <w:rsid w:val="00FD495B"/>
    <w:rsid w:val="00FD7EC3"/>
    <w:rsid w:val="00FE005C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2F7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8FC0597"/>
  <w14:defaultImageDpi w14:val="330"/>
  <w15:chartTrackingRefBased/>
  <w15:docId w15:val="{1D91D468-48F9-43AC-9AD0-570C6CC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93"/>
    <w:pPr>
      <w:spacing w:before="10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6"/>
    <w:qFormat/>
    <w:rsid w:val="00612DDD"/>
    <w:pPr>
      <w:spacing w:after="320"/>
      <w:outlineLvl w:val="0"/>
    </w:pPr>
    <w:rPr>
      <w:rFonts w:eastAsiaTheme="majorEastAsia" w:cstheme="majorBidi"/>
      <w:color w:val="1B428A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7"/>
    <w:qFormat/>
    <w:rsid w:val="00860C7E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 w:line="240" w:lineRule="auto"/>
      <w:ind w:left="0"/>
      <w:outlineLvl w:val="1"/>
    </w:pPr>
    <w:rPr>
      <w:rFonts w:eastAsia="SimSun" w:cs="Times New Roman"/>
      <w:color w:val="1B428A"/>
      <w:sz w:val="48"/>
      <w:szCs w:val="3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9136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60" w:line="240" w:lineRule="auto"/>
      <w:ind w:left="0"/>
      <w:outlineLvl w:val="2"/>
    </w:pPr>
    <w:rPr>
      <w:rFonts w:eastAsia="SimSun" w:cs="Times New Roman"/>
      <w:color w:val="1B428A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5225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uto"/>
      <w:ind w:left="0"/>
      <w:outlineLvl w:val="3"/>
    </w:pPr>
    <w:rPr>
      <w:rFonts w:eastAsia="SimSun" w:cs="Times New Roman"/>
      <w:color w:val="1B428A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0"/>
    <w:unhideWhenUsed/>
    <w:qFormat/>
    <w:rsid w:val="00C50A93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0" w:after="20" w:line="240" w:lineRule="auto"/>
      <w:ind w:left="0"/>
      <w:outlineLvl w:val="4"/>
    </w:pPr>
    <w:rPr>
      <w:rFonts w:eastAsia="SimSun" w:cs="Times New Roman"/>
      <w:color w:val="1B428A"/>
      <w:sz w:val="28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basedOn w:val="DefaultParagraphFont"/>
    <w:link w:val="Heading5"/>
    <w:uiPriority w:val="10"/>
    <w:rsid w:val="00C50A93"/>
    <w:rPr>
      <w:rFonts w:ascii="Arial" w:eastAsia="SimSun" w:hAnsi="Arial" w:cs="Times New Roman"/>
      <w:color w:val="1B428A"/>
      <w:sz w:val="28"/>
      <w:lang w:val="en-AU"/>
    </w:rPr>
  </w:style>
  <w:style w:type="character" w:customStyle="1" w:styleId="HeaderChar">
    <w:name w:val="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basedOn w:val="Normal"/>
    <w:link w:val="FooterChar"/>
    <w:uiPriority w:val="4"/>
    <w:qFormat/>
    <w:rsid w:val="00F3758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F37587"/>
    <w:rPr>
      <w:rFonts w:ascii="Arial" w:hAnsi="Arial"/>
      <w:sz w:val="18"/>
      <w:lang w:val="en-AU"/>
    </w:rPr>
  </w:style>
  <w:style w:type="paragraph" w:styleId="Caption">
    <w:name w:val="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Logo"/>
    <w:basedOn w:val="Normal"/>
    <w:uiPriority w:val="16"/>
    <w:qFormat/>
    <w:rsid w:val="00913D4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16E1B"/>
    <w:rPr>
      <w:rFonts w:ascii="Arial" w:hAnsi="Arial"/>
      <w:color w:val="2F5496" w:themeColor="accent1" w:themeShade="BF"/>
      <w:spacing w:val="-4"/>
      <w:w w:val="100"/>
      <w:sz w:val="24"/>
      <w:u w:val="single"/>
    </w:rPr>
  </w:style>
  <w:style w:type="character" w:styleId="SubtleReference">
    <w:name w:val="Subtle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6"/>
    <w:rsid w:val="00612DDD"/>
    <w:rPr>
      <w:rFonts w:ascii="Arial" w:eastAsiaTheme="majorEastAsia" w:hAnsi="Arial" w:cstheme="majorBidi"/>
      <w:color w:val="1B428A"/>
      <w:sz w:val="5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7"/>
    <w:rsid w:val="00860C7E"/>
    <w:rPr>
      <w:rFonts w:ascii="Arial" w:eastAsia="SimSun" w:hAnsi="Arial" w:cs="Times New Roman"/>
      <w:color w:val="1B428A"/>
      <w:sz w:val="48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8"/>
    <w:rsid w:val="00191367"/>
    <w:rPr>
      <w:rFonts w:ascii="Arial" w:eastAsia="SimSun" w:hAnsi="Arial" w:cs="Times New Roman"/>
      <w:color w:val="1B428A"/>
      <w:sz w:val="40"/>
      <w:szCs w:val="4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F5225"/>
    <w:rPr>
      <w:rFonts w:ascii="Arial" w:eastAsia="SimSun" w:hAnsi="Arial" w:cs="Times New Roman"/>
      <w:color w:val="1B428A"/>
      <w:sz w:val="32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basedOn w:val="Normal"/>
    <w:uiPriority w:val="14"/>
    <w:qFormat/>
    <w:rsid w:val="007E6215"/>
    <w:pPr>
      <w:numPr>
        <w:numId w:val="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basedOn w:val="Normal"/>
    <w:uiPriority w:val="13"/>
    <w:qFormat/>
    <w:rsid w:val="00577CC2"/>
    <w:pPr>
      <w:numPr>
        <w:numId w:val="21"/>
      </w:numPr>
      <w:adjustRightInd w:val="0"/>
      <w:snapToGrid w:val="0"/>
      <w:spacing w:before="80"/>
      <w:ind w:left="368"/>
    </w:pPr>
  </w:style>
  <w:style w:type="character" w:styleId="Strong">
    <w:name w:val="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basedOn w:val="ListNumber"/>
    <w:uiPriority w:val="12"/>
    <w:qFormat/>
    <w:rsid w:val="00C50A93"/>
    <w:pPr>
      <w:numPr>
        <w:numId w:val="1"/>
      </w:numPr>
      <w:spacing w:before="0" w:line="264" w:lineRule="auto"/>
      <w:ind w:left="369" w:hanging="369"/>
    </w:pPr>
  </w:style>
  <w:style w:type="character" w:customStyle="1" w:styleId="QuoteChar">
    <w:name w:val="Quote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50A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 w:after="100" w:line="240" w:lineRule="auto"/>
      <w:outlineLvl w:val="0"/>
    </w:pPr>
    <w:rPr>
      <w:rFonts w:eastAsia="SimSun" w:cs="Times New Roman"/>
      <w:b/>
      <w:color w:val="002060"/>
      <w:sz w:val="48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50A93"/>
    <w:rPr>
      <w:rFonts w:ascii="Arial" w:eastAsia="SimSun" w:hAnsi="Arial" w:cs="Times New Roman"/>
      <w:b/>
      <w:color w:val="002060"/>
      <w:sz w:val="48"/>
      <w:szCs w:val="22"/>
      <w:lang w:val="en-AU" w:eastAsia="zh-CN"/>
    </w:rPr>
  </w:style>
  <w:style w:type="paragraph" w:styleId="List">
    <w:name w:val="List"/>
    <w:basedOn w:val="Normal"/>
    <w:uiPriority w:val="99"/>
    <w:qFormat/>
    <w:rsid w:val="00F37587"/>
  </w:style>
  <w:style w:type="paragraph" w:styleId="Date">
    <w:name w:val="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F37587"/>
  </w:style>
  <w:style w:type="paragraph" w:customStyle="1" w:styleId="FeatureBox2">
    <w:name w:val="Feature Box 2"/>
    <w:basedOn w:val="Normal"/>
    <w:qFormat/>
    <w:rsid w:val="00860C7E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before="120"/>
    </w:pPr>
    <w:rPr>
      <w:rFonts w:cs="Arial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E2AF4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5023B1"/>
    <w:pPr>
      <w:widowControl w:val="0"/>
      <w:autoSpaceDE w:val="0"/>
      <w:autoSpaceDN w:val="0"/>
      <w:spacing w:before="0" w:line="240" w:lineRule="auto"/>
    </w:pPr>
    <w:rPr>
      <w:rFonts w:eastAsia="Montserrat Light" w:cs="Montserrat Ligh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023B1"/>
    <w:rPr>
      <w:rFonts w:ascii="Arial" w:eastAsia="Montserrat Light" w:hAnsi="Arial" w:cs="Montserrat Light"/>
      <w:szCs w:val="20"/>
    </w:rPr>
  </w:style>
  <w:style w:type="paragraph" w:styleId="ListParagraph">
    <w:name w:val="List Paragraph"/>
    <w:basedOn w:val="Normal"/>
    <w:uiPriority w:val="1"/>
    <w:qFormat/>
    <w:rsid w:val="00164796"/>
    <w:pPr>
      <w:widowControl w:val="0"/>
      <w:autoSpaceDE w:val="0"/>
      <w:autoSpaceDN w:val="0"/>
      <w:spacing w:before="134" w:line="240" w:lineRule="auto"/>
      <w:ind w:left="369" w:hanging="240"/>
    </w:pPr>
    <w:rPr>
      <w:rFonts w:ascii="Montserrat Light" w:eastAsia="Montserrat Light" w:hAnsi="Montserrat Light" w:cs="Montserrat Light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671F2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852"/>
    <w:rPr>
      <w:color w:val="605E5C"/>
      <w:shd w:val="clear" w:color="auto" w:fill="E1DFDD"/>
    </w:rPr>
  </w:style>
  <w:style w:type="paragraph" w:customStyle="1" w:styleId="H4">
    <w:name w:val="H4"/>
    <w:basedOn w:val="Heading5"/>
    <w:qFormat/>
    <w:rsid w:val="00C32D93"/>
  </w:style>
  <w:style w:type="paragraph" w:customStyle="1" w:styleId="StyleHeading5Before0pt">
    <w:name w:val="Style Heading 5 + Before:  0 pt"/>
    <w:basedOn w:val="Heading5"/>
    <w:rsid w:val="00C50A93"/>
    <w:pPr>
      <w:spacing w:before="0" w:after="100"/>
    </w:pPr>
    <w:rPr>
      <w:rFonts w:eastAsia="Times New Roman"/>
      <w:sz w:val="32"/>
      <w:szCs w:val="20"/>
    </w:rPr>
  </w:style>
  <w:style w:type="paragraph" w:customStyle="1" w:styleId="StyleStyleHeading5Before0ptAfter6pt">
    <w:name w:val="Style Style Heading 5 + Before:  0 pt + After:  6 pt"/>
    <w:basedOn w:val="StyleHeading5Before0pt"/>
    <w:rsid w:val="00405761"/>
  </w:style>
  <w:style w:type="paragraph" w:customStyle="1" w:styleId="StyleFeatureBox2Linespacingsingle">
    <w:name w:val="Style Feature Box 2 + Line spacing:  single"/>
    <w:basedOn w:val="FeatureBox2"/>
    <w:rsid w:val="005A4575"/>
    <w:pPr>
      <w:spacing w:before="16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aus.oltinternational.net/information/new-south-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disability-learning-and-support/personalised-support-for-learning/professional-lear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us.oltinternational.net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disabilitylearning@det.nsw.edu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mentdeb1\AppData\Local\Microsoft\Windows\INetCache\IE\M50LSJFJ\DOE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3B5996DE8DE4E86207BE531EE0F53" ma:contentTypeVersion="13" ma:contentTypeDescription="Create a new document." ma:contentTypeScope="" ma:versionID="684524cc035e7901e5c3d3f34710c644">
  <xsd:schema xmlns:xsd="http://www.w3.org/2001/XMLSchema" xmlns:xs="http://www.w3.org/2001/XMLSchema" xmlns:p="http://schemas.microsoft.com/office/2006/metadata/properties" xmlns:ns3="2153fc17-ce26-470a-bf88-c308dd8801c2" xmlns:ns4="19daef01-9036-4cd2-b408-0d219f161c15" targetNamespace="http://schemas.microsoft.com/office/2006/metadata/properties" ma:root="true" ma:fieldsID="b3e0e66d9aa73031446e22fab241f88a" ns3:_="" ns4:_="">
    <xsd:import namespace="2153fc17-ce26-470a-bf88-c308dd8801c2"/>
    <xsd:import namespace="19daef01-9036-4cd2-b408-0d219f161c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3fc17-ce26-470a-bf88-c308dd880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aef01-9036-4cd2-b408-0d219f161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BA9FF9-5292-4839-9FBC-831FC06E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3fc17-ce26-470a-bf88-c308dd8801c2"/>
    <ds:schemaRef ds:uri="19daef01-9036-4cd2-b408-0d219f161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E00B3-9BC1-4EFB-B3AC-46D08A922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5A6BE-3C4B-44A6-8B94-DAE6D8A886A2}">
  <ds:schemaRefs>
    <ds:schemaRef ds:uri="http://schemas.openxmlformats.org/package/2006/metadata/core-properties"/>
    <ds:schemaRef ds:uri="2153fc17-ce26-470a-bf88-c308dd8801c2"/>
    <ds:schemaRef ds:uri="http://purl.org/dc/dcmitype/"/>
    <ds:schemaRef ds:uri="http://purl.org/dc/elements/1.1/"/>
    <ds:schemaRef ds:uri="http://schemas.microsoft.com/office/infopath/2007/PartnerControls"/>
    <ds:schemaRef ds:uri="19daef01-9036-4cd2-b408-0d219f161c1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E6B4E6-CEC3-433B-9198-805489FC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DOE_Word Template.dotx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Garment-Debs</dc:creator>
  <cp:keywords/>
  <dc:description/>
  <cp:lastModifiedBy>Inclusive Education</cp:lastModifiedBy>
  <cp:revision>2</cp:revision>
  <cp:lastPrinted>2019-07-18T06:38:00Z</cp:lastPrinted>
  <dcterms:created xsi:type="dcterms:W3CDTF">2022-01-21T02:32:00Z</dcterms:created>
  <dcterms:modified xsi:type="dcterms:W3CDTF">2022-01-21T02:32:00Z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0x0101006203B5996DE8DE4E86207BE531EE0F53</vt:lpwstr>
  </property>
</Properties>
</file>