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228C4">
        <w:t>Information Gap Activity</w:t>
      </w:r>
    </w:p>
    <w:p w:rsidR="000228C4" w:rsidRDefault="000228C4" w:rsidP="000228C4">
      <w:pPr>
        <w:pStyle w:val="IOSheading22017"/>
      </w:pPr>
      <w:r>
        <w:t>Instructions</w:t>
      </w:r>
    </w:p>
    <w:p w:rsidR="00463A57" w:rsidRDefault="000228C4" w:rsidP="009862E0">
      <w:pPr>
        <w:pStyle w:val="IOSbodytext2017"/>
        <w:rPr>
          <w:lang w:eastAsia="en-US"/>
        </w:rPr>
        <w:sectPr w:rsidR="00463A57" w:rsidSect="000228C4">
          <w:footerReference w:type="even" r:id="rId9"/>
          <w:footerReference w:type="default" r:id="rId10"/>
          <w:pgSz w:w="16838" w:h="11906" w:orient="landscape"/>
          <w:pgMar w:top="567" w:right="964" w:bottom="567" w:left="567" w:header="567" w:footer="567" w:gutter="0"/>
          <w:cols w:space="708"/>
          <w:docGrid w:linePitch="360"/>
        </w:sectPr>
      </w:pPr>
      <w:r w:rsidRPr="000228C4">
        <w:rPr>
          <w:lang w:eastAsia="en-US"/>
        </w:rPr>
        <w:t>In pairs, each student will be given a handout with four diagrams and four empty boxes. Students should not show their handout to their partner. They must take it in turns to describe their diagram to the partner to help them draw it exactly. In doing this, they must take into account the orientation of the triangle (For example, the right angle is at the top left corner) and guide their partners to label all the information in their handout.</w:t>
      </w:r>
    </w:p>
    <w:p w:rsidR="00463A57" w:rsidRDefault="00463A57" w:rsidP="00463A57">
      <w:pPr>
        <w:pStyle w:val="IOSheading22017"/>
      </w:pPr>
      <w:r>
        <w:lastRenderedPageBreak/>
        <w:t>Student 1</w:t>
      </w:r>
    </w:p>
    <w:tbl>
      <w:tblPr>
        <w:tblStyle w:val="TableGrid"/>
        <w:tblW w:w="0" w:type="auto"/>
        <w:tblLook w:val="04A0" w:firstRow="1" w:lastRow="0" w:firstColumn="1" w:lastColumn="0" w:noHBand="0" w:noVBand="1"/>
        <w:tblDescription w:val="This is a table containing images of right-angled triangles, as well as blank cells where students are to describe to each other the missing images. This table is given to student 1."/>
      </w:tblPr>
      <w:tblGrid>
        <w:gridCol w:w="5099"/>
        <w:gridCol w:w="5099"/>
        <w:gridCol w:w="5099"/>
      </w:tblGrid>
      <w:tr w:rsidR="00463A57" w:rsidTr="00A9095E">
        <w:trPr>
          <w:trHeight w:val="2835"/>
          <w:tblHeader/>
        </w:trPr>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4950B765" wp14:editId="613056C5">
                  <wp:extent cx="1862000" cy="1764000"/>
                  <wp:effectExtent l="0" t="0" r="5080" b="8255"/>
                  <wp:docPr id="5" name="Picture 5" descr="This is a right-angled triangle where the right angle is located on the bottom left. The top corner is labelled J, and the bottom two corners from left to right are labelled K and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2000" cy="1764000"/>
                          </a:xfrm>
                          <a:prstGeom prst="rect">
                            <a:avLst/>
                          </a:prstGeom>
                        </pic:spPr>
                      </pic:pic>
                    </a:graphicData>
                  </a:graphic>
                </wp:inline>
              </w:drawing>
            </w:r>
          </w:p>
        </w:tc>
        <w:tc>
          <w:tcPr>
            <w:tcW w:w="5099" w:type="dxa"/>
            <w:vAlign w:val="center"/>
          </w:tcPr>
          <w:p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2E733409" wp14:editId="14A002CE">
                  <wp:extent cx="2880000" cy="1538182"/>
                  <wp:effectExtent l="0" t="0" r="0" b="5080"/>
                  <wp:docPr id="8" name="Picture 8" descr="This is a rectangle with corners labelled E, F, G and H from left to right, top to bottom. A 6.25cm line joins corners E and H to create two right-angled triangles. The width of this rectangle is 2 and the square root of 3 centimetres long, and is longer than its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1538182"/>
                          </a:xfrm>
                          <a:prstGeom prst="rect">
                            <a:avLst/>
                          </a:prstGeom>
                        </pic:spPr>
                      </pic:pic>
                    </a:graphicData>
                  </a:graphic>
                </wp:inline>
              </w:drawing>
            </w:r>
          </w:p>
        </w:tc>
      </w:tr>
      <w:tr w:rsidR="00463A57" w:rsidTr="00430631">
        <w:trPr>
          <w:trHeight w:val="2835"/>
        </w:trPr>
        <w:tc>
          <w:tcPr>
            <w:tcW w:w="5099" w:type="dxa"/>
            <w:vAlign w:val="center"/>
          </w:tcPr>
          <w:p w:rsidR="00463A57" w:rsidRDefault="00A9095E" w:rsidP="00430631">
            <w:pPr>
              <w:pStyle w:val="IOSgraphics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rsidR="00463A57" w:rsidRDefault="000F2DBE" w:rsidP="00430631">
            <w:pPr>
              <w:pStyle w:val="IOSgraphics2017"/>
              <w:jc w:val="center"/>
              <w:rPr>
                <w:lang w:eastAsia="en-US"/>
              </w:rPr>
            </w:pPr>
            <w:r>
              <w:rPr>
                <w:noProof/>
                <w:lang w:eastAsia="en-AU"/>
              </w:rPr>
              <w:drawing>
                <wp:inline distT="0" distB="0" distL="0" distR="0" wp14:anchorId="0E34EC67" wp14:editId="2F2D92DA">
                  <wp:extent cx="2705100" cy="1400175"/>
                  <wp:effectExtent l="0" t="0" r="0" b="9525"/>
                  <wp:docPr id="10" name="Picture 10" descr="This is a right-angled triangle where the right-angle is located in the top left corner. The width is the longer side, measuring 4.24cm, and the hypotenuse is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5100" cy="1400175"/>
                          </a:xfrm>
                          <a:prstGeom prst="rect">
                            <a:avLst/>
                          </a:prstGeom>
                        </pic:spPr>
                      </pic:pic>
                    </a:graphicData>
                  </a:graphic>
                </wp:inline>
              </w:drawing>
            </w:r>
          </w:p>
        </w:tc>
        <w:tc>
          <w:tcPr>
            <w:tcW w:w="5099" w:type="dxa"/>
            <w:vAlign w:val="center"/>
          </w:tcPr>
          <w:p w:rsidR="00463A57" w:rsidRDefault="00A9095E" w:rsidP="00430631">
            <w:pPr>
              <w:pStyle w:val="IOStabletext2017"/>
              <w:jc w:val="center"/>
              <w:rPr>
                <w:lang w:eastAsia="en-US"/>
              </w:rPr>
            </w:pPr>
            <w:r>
              <w:rPr>
                <w:lang w:eastAsia="en-US"/>
              </w:rPr>
              <w:fldChar w:fldCharType="begin">
                <w:ffData>
                  <w:name w:val="Text2"/>
                  <w:enabled/>
                  <w:calcOnExit w:val="0"/>
                  <w:textInput/>
                </w:ffData>
              </w:fldChar>
            </w:r>
            <w:bookmarkStart w:id="0"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463A57" w:rsidTr="00A9095E">
        <w:trPr>
          <w:trHeight w:val="2835"/>
        </w:trPr>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631742E7" wp14:editId="3F22E4BC">
                  <wp:extent cx="2491263" cy="1764000"/>
                  <wp:effectExtent l="0" t="0" r="4445" b="8255"/>
                  <wp:docPr id="11" name="Picture 11" descr="This is a right-angled triangle where the right angle is located on the bottom left. The height is the square root of 7, the length is the square root of 10, and the hypotenuse is the square root of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91263" cy="1764000"/>
                          </a:xfrm>
                          <a:prstGeom prst="rect">
                            <a:avLst/>
                          </a:prstGeom>
                        </pic:spPr>
                      </pic:pic>
                    </a:graphicData>
                  </a:graphic>
                </wp:inline>
              </w:drawing>
            </w:r>
          </w:p>
        </w:tc>
        <w:tc>
          <w:tcPr>
            <w:tcW w:w="5099" w:type="dxa"/>
            <w:vAlign w:val="center"/>
          </w:tcPr>
          <w:p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70D1EDC5" wp14:editId="603640A9">
                  <wp:extent cx="1496000" cy="1800000"/>
                  <wp:effectExtent l="0" t="0" r="9525" b="0"/>
                  <wp:docPr id="4" name="Picture 4" descr="Decorative - image of a smiley face with the words &quot;Congratulations! You did 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6000" cy="1800000"/>
                          </a:xfrm>
                          <a:prstGeom prst="rect">
                            <a:avLst/>
                          </a:prstGeom>
                        </pic:spPr>
                      </pic:pic>
                    </a:graphicData>
                  </a:graphic>
                </wp:inline>
              </w:drawing>
            </w:r>
          </w:p>
        </w:tc>
        <w:bookmarkStart w:id="1" w:name="_GoBack"/>
        <w:bookmarkEnd w:id="1"/>
      </w:tr>
    </w:tbl>
    <w:p w:rsidR="00463A57" w:rsidRPr="009862E0" w:rsidRDefault="00463A57" w:rsidP="00463A57">
      <w:pPr>
        <w:pStyle w:val="IOSheading22017"/>
      </w:pPr>
      <w:r>
        <w:lastRenderedPageBreak/>
        <w:t>Student 2</w:t>
      </w:r>
    </w:p>
    <w:tbl>
      <w:tblPr>
        <w:tblStyle w:val="TableGrid"/>
        <w:tblW w:w="0" w:type="auto"/>
        <w:tblLook w:val="04A0" w:firstRow="1" w:lastRow="0" w:firstColumn="1" w:lastColumn="0" w:noHBand="0" w:noVBand="1"/>
        <w:tblDescription w:val="This is a table containing images of right-angled triangles, as well as blank cells where students are to describe to each other the missing images. This table is given to student 2."/>
      </w:tblPr>
      <w:tblGrid>
        <w:gridCol w:w="5099"/>
        <w:gridCol w:w="5099"/>
        <w:gridCol w:w="5099"/>
      </w:tblGrid>
      <w:tr w:rsidR="00463A57" w:rsidTr="000F2DBE">
        <w:trPr>
          <w:trHeight w:val="2835"/>
          <w:tblHeader/>
        </w:trPr>
        <w:tc>
          <w:tcPr>
            <w:tcW w:w="5099" w:type="dxa"/>
            <w:vAlign w:val="center"/>
          </w:tcPr>
          <w:p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2D7A956A" wp14:editId="0B8CF219">
                  <wp:extent cx="1901299" cy="1800000"/>
                  <wp:effectExtent l="0" t="0" r="3810" b="0"/>
                  <wp:docPr id="13" name="Picture 13" descr="This is a isosceles right-angled triangle labelled ABC where the right-angle is located in the top right corner. B is the corner where the right-angle sits, A is to the left of B, and C is below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1299" cy="1800000"/>
                          </a:xfrm>
                          <a:prstGeom prst="rect">
                            <a:avLst/>
                          </a:prstGeom>
                        </pic:spPr>
                      </pic:pic>
                    </a:graphicData>
                  </a:graphic>
                </wp:inline>
              </w:drawing>
            </w:r>
          </w:p>
        </w:tc>
        <w:tc>
          <w:tcPr>
            <w:tcW w:w="5099" w:type="dxa"/>
            <w:vAlign w:val="center"/>
          </w:tcPr>
          <w:p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63A57" w:rsidTr="000F2DBE">
        <w:trPr>
          <w:trHeight w:val="2835"/>
        </w:trPr>
        <w:tc>
          <w:tcPr>
            <w:tcW w:w="5099" w:type="dxa"/>
            <w:vAlign w:val="center"/>
          </w:tcPr>
          <w:p w:rsidR="00463A57" w:rsidRDefault="00A9095E" w:rsidP="000F2DBE">
            <w:pPr>
              <w:pStyle w:val="IOSgraphics2017"/>
              <w:jc w:val="center"/>
              <w:rPr>
                <w:lang w:eastAsia="en-US"/>
              </w:rPr>
            </w:pPr>
            <w:r>
              <w:rPr>
                <w:noProof/>
                <w:lang w:eastAsia="en-AU"/>
              </w:rPr>
              <w:drawing>
                <wp:inline distT="0" distB="0" distL="0" distR="0" wp14:anchorId="7D138E05" wp14:editId="723C3E90">
                  <wp:extent cx="2206195" cy="1800000"/>
                  <wp:effectExtent l="0" t="0" r="3810" b="0"/>
                  <wp:docPr id="16" name="Picture 16" descr="This is a isosceles right-angled triangle where the right-angle is located in the bottom left corner. The adjacent sides to the right-angle are each 3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6195" cy="1800000"/>
                          </a:xfrm>
                          <a:prstGeom prst="rect">
                            <a:avLst/>
                          </a:prstGeom>
                        </pic:spPr>
                      </pic:pic>
                    </a:graphicData>
                  </a:graphic>
                </wp:inline>
              </w:drawing>
            </w:r>
          </w:p>
        </w:tc>
        <w:tc>
          <w:tcPr>
            <w:tcW w:w="5099" w:type="dxa"/>
            <w:vAlign w:val="center"/>
          </w:tcPr>
          <w:p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rsidR="00463A57" w:rsidRDefault="00A9095E" w:rsidP="000F2DBE">
            <w:pPr>
              <w:pStyle w:val="IOSgraphics2017"/>
              <w:jc w:val="center"/>
              <w:rPr>
                <w:lang w:eastAsia="en-US"/>
              </w:rPr>
            </w:pPr>
            <w:r>
              <w:rPr>
                <w:noProof/>
                <w:lang w:eastAsia="en-AU"/>
              </w:rPr>
              <w:drawing>
                <wp:inline distT="0" distB="0" distL="0" distR="0" wp14:anchorId="154DFDB7" wp14:editId="7A71A5EE">
                  <wp:extent cx="2880000" cy="1703314"/>
                  <wp:effectExtent l="0" t="0" r="0" b="0"/>
                  <wp:docPr id="17" name="Picture 17" descr="This is a right-angled triangle where the right-angle is located in the bottom right corner. The height of the triangle is 2m, with a hypotenuse of the square root of 29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0000" cy="1703314"/>
                          </a:xfrm>
                          <a:prstGeom prst="rect">
                            <a:avLst/>
                          </a:prstGeom>
                        </pic:spPr>
                      </pic:pic>
                    </a:graphicData>
                  </a:graphic>
                </wp:inline>
              </w:drawing>
            </w:r>
          </w:p>
        </w:tc>
      </w:tr>
      <w:tr w:rsidR="00463A57" w:rsidTr="000F2DBE">
        <w:trPr>
          <w:trHeight w:val="2835"/>
        </w:trPr>
        <w:tc>
          <w:tcPr>
            <w:tcW w:w="5099" w:type="dxa"/>
            <w:vAlign w:val="center"/>
          </w:tcPr>
          <w:p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rsidR="00463A57" w:rsidRDefault="00A9095E" w:rsidP="000F2DBE">
            <w:pPr>
              <w:pStyle w:val="IOSgraphics2017"/>
              <w:jc w:val="center"/>
              <w:rPr>
                <w:lang w:eastAsia="en-US"/>
              </w:rPr>
            </w:pPr>
            <w:r>
              <w:rPr>
                <w:noProof/>
                <w:lang w:eastAsia="en-AU"/>
              </w:rPr>
              <w:drawing>
                <wp:inline distT="0" distB="0" distL="0" distR="0" wp14:anchorId="5DEA71C1" wp14:editId="061AEFCE">
                  <wp:extent cx="2357522" cy="1800000"/>
                  <wp:effectExtent l="0" t="0" r="5080" b="0"/>
                  <wp:docPr id="20" name="Picture 20" descr="This is a square with corners labelled P, Q, R and S from left to right, top to bottom. Each side is the square root of 2 centimeters. A 4cm line joins corners Q and R to create two right-angl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7522" cy="1800000"/>
                          </a:xfrm>
                          <a:prstGeom prst="rect">
                            <a:avLst/>
                          </a:prstGeom>
                        </pic:spPr>
                      </pic:pic>
                    </a:graphicData>
                  </a:graphic>
                </wp:inline>
              </w:drawing>
            </w:r>
          </w:p>
        </w:tc>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3600EEDA" wp14:editId="47FD9A6A">
                  <wp:extent cx="1496001" cy="1800000"/>
                  <wp:effectExtent l="0" t="0" r="9525" b="0"/>
                  <wp:docPr id="3" name="Picture 3" descr="Decorative - image of a smiley face with the words &quot;Congratulations! You did 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6001" cy="1800000"/>
                          </a:xfrm>
                          <a:prstGeom prst="rect">
                            <a:avLst/>
                          </a:prstGeom>
                        </pic:spPr>
                      </pic:pic>
                    </a:graphicData>
                  </a:graphic>
                </wp:inline>
              </w:drawing>
            </w:r>
          </w:p>
        </w:tc>
      </w:tr>
    </w:tbl>
    <w:p w:rsidR="00463A57" w:rsidRDefault="00463A57" w:rsidP="00463A57">
      <w:pPr>
        <w:pStyle w:val="IOSheading22017"/>
      </w:pPr>
      <w:r>
        <w:lastRenderedPageBreak/>
        <w:t>Solution</w:t>
      </w:r>
    </w:p>
    <w:tbl>
      <w:tblPr>
        <w:tblStyle w:val="TableGrid"/>
        <w:tblW w:w="0" w:type="auto"/>
        <w:tblLook w:val="04A0" w:firstRow="1" w:lastRow="0" w:firstColumn="1" w:lastColumn="0" w:noHBand="0" w:noVBand="1"/>
        <w:tblDescription w:val="This is a table containing images of right-angled triangles, as well as blank cells where students are to describe to each other the missing images. This table is the complete solution."/>
      </w:tblPr>
      <w:tblGrid>
        <w:gridCol w:w="5099"/>
        <w:gridCol w:w="5099"/>
        <w:gridCol w:w="5099"/>
      </w:tblGrid>
      <w:tr w:rsidR="00463A57" w:rsidTr="000F2DBE">
        <w:trPr>
          <w:trHeight w:val="2835"/>
          <w:tblHeader/>
        </w:trPr>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6B75AF07" wp14:editId="1CC88838">
                  <wp:extent cx="1900000" cy="1800000"/>
                  <wp:effectExtent l="0" t="0" r="5080" b="0"/>
                  <wp:docPr id="6" name="Picture 6" descr="This is a right-angled triangle where the right angle is located on the bottom left. The top corner is labelled J, and the bottom two corners from left to right are labelled K and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0000" cy="1800000"/>
                          </a:xfrm>
                          <a:prstGeom prst="rect">
                            <a:avLst/>
                          </a:prstGeom>
                        </pic:spPr>
                      </pic:pic>
                    </a:graphicData>
                  </a:graphic>
                </wp:inline>
              </w:drawing>
            </w:r>
          </w:p>
        </w:tc>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2CD711E9" wp14:editId="51D6F30E">
                  <wp:extent cx="1901299" cy="1800000"/>
                  <wp:effectExtent l="0" t="0" r="3810" b="0"/>
                  <wp:docPr id="14" name="Picture 14" descr="This is a isosceles right-angled triangle labelled ABC where the right-angle is located in the top right corner. B is the corner where the right-angle sits, A is to the left of B, and C is below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1299" cy="1800000"/>
                          </a:xfrm>
                          <a:prstGeom prst="rect">
                            <a:avLst/>
                          </a:prstGeom>
                        </pic:spPr>
                      </pic:pic>
                    </a:graphicData>
                  </a:graphic>
                </wp:inline>
              </w:drawing>
            </w:r>
          </w:p>
        </w:tc>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79C8B8F7" wp14:editId="00636462">
                  <wp:extent cx="2880000" cy="1538182"/>
                  <wp:effectExtent l="0" t="0" r="0" b="5080"/>
                  <wp:docPr id="7" name="Picture 7" descr="This is a rectangle with corners labelled E, F, G and H from left to right, top to bottom. A 6.25cm line joins corners E and H to create two right-angled triangles. The width of this rectangle is 2 and the square root of 3 centimetres long, and is longer than its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1538182"/>
                          </a:xfrm>
                          <a:prstGeom prst="rect">
                            <a:avLst/>
                          </a:prstGeom>
                        </pic:spPr>
                      </pic:pic>
                    </a:graphicData>
                  </a:graphic>
                </wp:inline>
              </w:drawing>
            </w:r>
          </w:p>
        </w:tc>
      </w:tr>
      <w:tr w:rsidR="00463A57" w:rsidTr="000F2DBE">
        <w:trPr>
          <w:trHeight w:val="2835"/>
        </w:trPr>
        <w:tc>
          <w:tcPr>
            <w:tcW w:w="5099" w:type="dxa"/>
            <w:vAlign w:val="center"/>
          </w:tcPr>
          <w:p w:rsidR="00463A57" w:rsidRDefault="00A9095E" w:rsidP="000F2DBE">
            <w:pPr>
              <w:pStyle w:val="IOSgraphics2017"/>
              <w:jc w:val="center"/>
              <w:rPr>
                <w:lang w:eastAsia="en-US"/>
              </w:rPr>
            </w:pPr>
            <w:r>
              <w:rPr>
                <w:noProof/>
                <w:lang w:eastAsia="en-AU"/>
              </w:rPr>
              <w:drawing>
                <wp:inline distT="0" distB="0" distL="0" distR="0" wp14:anchorId="43A144BC" wp14:editId="0CE98704">
                  <wp:extent cx="2206195" cy="1800000"/>
                  <wp:effectExtent l="0" t="0" r="3810" b="0"/>
                  <wp:docPr id="15" name="Picture 15" descr="This is a isosceles right-angled triangle where the right-angle is located in the bottom left corner. The adjacent sides to the right-angle are each 3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6195" cy="1800000"/>
                          </a:xfrm>
                          <a:prstGeom prst="rect">
                            <a:avLst/>
                          </a:prstGeom>
                        </pic:spPr>
                      </pic:pic>
                    </a:graphicData>
                  </a:graphic>
                </wp:inline>
              </w:drawing>
            </w:r>
          </w:p>
        </w:tc>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6D8F738F" wp14:editId="069E886B">
                  <wp:extent cx="2705100" cy="1400175"/>
                  <wp:effectExtent l="0" t="0" r="0" b="9525"/>
                  <wp:docPr id="9" name="Picture 9" descr="This is a right-angled triangle where the right-angle is located in the top left corner. The width is the longer side, measuring 4.24cm, and the hypotenuse is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5100" cy="1400175"/>
                          </a:xfrm>
                          <a:prstGeom prst="rect">
                            <a:avLst/>
                          </a:prstGeom>
                        </pic:spPr>
                      </pic:pic>
                    </a:graphicData>
                  </a:graphic>
                </wp:inline>
              </w:drawing>
            </w:r>
          </w:p>
        </w:tc>
        <w:tc>
          <w:tcPr>
            <w:tcW w:w="5099" w:type="dxa"/>
            <w:vAlign w:val="center"/>
          </w:tcPr>
          <w:p w:rsidR="00463A57" w:rsidRDefault="00A9095E" w:rsidP="000F2DBE">
            <w:pPr>
              <w:pStyle w:val="IOSgraphics2017"/>
              <w:jc w:val="center"/>
              <w:rPr>
                <w:lang w:eastAsia="en-US"/>
              </w:rPr>
            </w:pPr>
            <w:r>
              <w:rPr>
                <w:noProof/>
                <w:lang w:eastAsia="en-AU"/>
              </w:rPr>
              <w:drawing>
                <wp:inline distT="0" distB="0" distL="0" distR="0" wp14:anchorId="14A4906E" wp14:editId="08458BF4">
                  <wp:extent cx="2880000" cy="1703314"/>
                  <wp:effectExtent l="0" t="0" r="0" b="0"/>
                  <wp:docPr id="18" name="Picture 18" descr="This is a right-angled triangle where the right-angle is located in the bottom right corner. The height of the triangle is 2m, with a hypotenuse of the square root of 29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0000" cy="1703314"/>
                          </a:xfrm>
                          <a:prstGeom prst="rect">
                            <a:avLst/>
                          </a:prstGeom>
                        </pic:spPr>
                      </pic:pic>
                    </a:graphicData>
                  </a:graphic>
                </wp:inline>
              </w:drawing>
            </w:r>
          </w:p>
        </w:tc>
      </w:tr>
      <w:tr w:rsidR="00463A57" w:rsidTr="000F2DBE">
        <w:trPr>
          <w:trHeight w:val="2835"/>
        </w:trPr>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1DD4FF82" wp14:editId="0F5AD4B4">
                  <wp:extent cx="2542105" cy="1800000"/>
                  <wp:effectExtent l="0" t="0" r="0" b="0"/>
                  <wp:docPr id="12" name="Picture 12" descr="This is a right-angled triangle where the right angle is located on the bottom left. The height is the square root of 7, the length is the square root of 10, and the hypotenuse is the square root of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2105" cy="1800000"/>
                          </a:xfrm>
                          <a:prstGeom prst="rect">
                            <a:avLst/>
                          </a:prstGeom>
                        </pic:spPr>
                      </pic:pic>
                    </a:graphicData>
                  </a:graphic>
                </wp:inline>
              </w:drawing>
            </w:r>
          </w:p>
        </w:tc>
        <w:tc>
          <w:tcPr>
            <w:tcW w:w="5099" w:type="dxa"/>
            <w:vAlign w:val="center"/>
          </w:tcPr>
          <w:p w:rsidR="00463A57" w:rsidRDefault="00A9095E" w:rsidP="000F2DBE">
            <w:pPr>
              <w:pStyle w:val="IOSgraphics2017"/>
              <w:jc w:val="center"/>
              <w:rPr>
                <w:lang w:eastAsia="en-US"/>
              </w:rPr>
            </w:pPr>
            <w:r>
              <w:rPr>
                <w:noProof/>
                <w:lang w:eastAsia="en-AU"/>
              </w:rPr>
              <w:drawing>
                <wp:inline distT="0" distB="0" distL="0" distR="0" wp14:anchorId="5043E7C2" wp14:editId="31E0D3FB">
                  <wp:extent cx="2357522" cy="1800000"/>
                  <wp:effectExtent l="0" t="0" r="5080" b="0"/>
                  <wp:docPr id="19" name="Picture 19" descr="This is a square with corners labelled P, Q, R and S from left to right, top to bottom. Each side is the square root of 2 centimeters. A 4cm line joins corners Q and R to create two right-angl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7522" cy="1800000"/>
                          </a:xfrm>
                          <a:prstGeom prst="rect">
                            <a:avLst/>
                          </a:prstGeom>
                        </pic:spPr>
                      </pic:pic>
                    </a:graphicData>
                  </a:graphic>
                </wp:inline>
              </w:drawing>
            </w:r>
          </w:p>
        </w:tc>
        <w:tc>
          <w:tcPr>
            <w:tcW w:w="5099" w:type="dxa"/>
            <w:vAlign w:val="center"/>
          </w:tcPr>
          <w:p w:rsidR="00463A57" w:rsidRDefault="000F2DBE" w:rsidP="000F2DBE">
            <w:pPr>
              <w:pStyle w:val="IOSgraphics2017"/>
              <w:jc w:val="center"/>
              <w:rPr>
                <w:lang w:eastAsia="en-US"/>
              </w:rPr>
            </w:pPr>
            <w:r>
              <w:rPr>
                <w:noProof/>
                <w:lang w:eastAsia="en-AU"/>
              </w:rPr>
              <w:drawing>
                <wp:inline distT="0" distB="0" distL="0" distR="0" wp14:anchorId="6203CFDA" wp14:editId="3A7DE789">
                  <wp:extent cx="1496000" cy="1800000"/>
                  <wp:effectExtent l="0" t="0" r="9525" b="0"/>
                  <wp:docPr id="1" name="Picture 1" descr="Decorative - image of a smiley face with the words &quot;Congratulations! You did 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6000" cy="1800000"/>
                          </a:xfrm>
                          <a:prstGeom prst="rect">
                            <a:avLst/>
                          </a:prstGeom>
                        </pic:spPr>
                      </pic:pic>
                    </a:graphicData>
                  </a:graphic>
                </wp:inline>
              </w:drawing>
            </w:r>
          </w:p>
        </w:tc>
      </w:tr>
    </w:tbl>
    <w:p w:rsidR="00463A57" w:rsidRPr="00463A57" w:rsidRDefault="00463A57" w:rsidP="00463A57">
      <w:pPr>
        <w:pStyle w:val="IOSbodytext2017"/>
        <w:spacing w:before="0"/>
        <w:rPr>
          <w:lang w:eastAsia="en-US"/>
        </w:rPr>
      </w:pPr>
    </w:p>
    <w:sectPr w:rsidR="00463A57" w:rsidRPr="00463A57" w:rsidSect="000228C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00" w:rsidRDefault="00B43400" w:rsidP="00F247F6">
      <w:r>
        <w:separator/>
      </w:r>
    </w:p>
    <w:p w:rsidR="00B43400" w:rsidRDefault="00B43400"/>
    <w:p w:rsidR="00B43400" w:rsidRDefault="00B43400"/>
  </w:endnote>
  <w:endnote w:type="continuationSeparator" w:id="0">
    <w:p w:rsidR="00B43400" w:rsidRDefault="00B43400" w:rsidP="00F247F6">
      <w:r>
        <w:continuationSeparator/>
      </w:r>
    </w:p>
    <w:p w:rsidR="00B43400" w:rsidRDefault="00B43400"/>
    <w:p w:rsidR="00B43400" w:rsidRDefault="00B43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0228C4">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430631">
      <w:rPr>
        <w:noProof/>
      </w:rPr>
      <w:t>4</w:t>
    </w:r>
    <w:r w:rsidRPr="004E338C">
      <w:fldChar w:fldCharType="end"/>
    </w:r>
    <w:r>
      <w:tab/>
    </w:r>
    <w:r>
      <w:tab/>
    </w:r>
    <w:r w:rsidR="000228C4">
      <w:t>Right-angled Triangles – Resource 1 – Information Gap Activity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0228C4">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30631">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00" w:rsidRDefault="00B43400" w:rsidP="00F247F6">
      <w:r>
        <w:separator/>
      </w:r>
    </w:p>
    <w:p w:rsidR="00B43400" w:rsidRDefault="00B43400"/>
    <w:p w:rsidR="00B43400" w:rsidRDefault="00B43400"/>
  </w:footnote>
  <w:footnote w:type="continuationSeparator" w:id="0">
    <w:p w:rsidR="00B43400" w:rsidRDefault="00B43400" w:rsidP="00F247F6">
      <w:r>
        <w:continuationSeparator/>
      </w:r>
    </w:p>
    <w:p w:rsidR="00B43400" w:rsidRDefault="00B43400"/>
    <w:p w:rsidR="00B43400" w:rsidRDefault="00B434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228C4"/>
    <w:rsid w:val="00004A37"/>
    <w:rsid w:val="00005034"/>
    <w:rsid w:val="000078D5"/>
    <w:rsid w:val="0001358F"/>
    <w:rsid w:val="00014490"/>
    <w:rsid w:val="00020502"/>
    <w:rsid w:val="000208A3"/>
    <w:rsid w:val="000228C4"/>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2DBE"/>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0631"/>
    <w:rsid w:val="00433D91"/>
    <w:rsid w:val="00434D18"/>
    <w:rsid w:val="00435F3A"/>
    <w:rsid w:val="0043793C"/>
    <w:rsid w:val="0044354A"/>
    <w:rsid w:val="00450B1C"/>
    <w:rsid w:val="00457521"/>
    <w:rsid w:val="00462988"/>
    <w:rsid w:val="00463A57"/>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0085"/>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095E"/>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3400"/>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BCAD906-51EF-4178-AF14-3A1E639D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228C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228C4"/>
    <w:rPr>
      <w:rFonts w:ascii="Arial" w:hAnsi="Arial"/>
      <w:szCs w:val="22"/>
      <w:lang w:eastAsia="zh-CN"/>
    </w:rPr>
  </w:style>
  <w:style w:type="paragraph" w:styleId="Footer">
    <w:name w:val="footer"/>
    <w:basedOn w:val="Normal"/>
    <w:link w:val="FooterChar"/>
    <w:uiPriority w:val="99"/>
    <w:unhideWhenUsed/>
    <w:rsid w:val="000228C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228C4"/>
    <w:rPr>
      <w:rFonts w:ascii="Arial" w:hAnsi="Arial"/>
      <w:szCs w:val="22"/>
      <w:lang w:eastAsia="zh-CN"/>
    </w:rPr>
  </w:style>
  <w:style w:type="table" w:styleId="TableGrid">
    <w:name w:val="Table Grid"/>
    <w:basedOn w:val="TableNormal"/>
    <w:uiPriority w:val="59"/>
    <w:rsid w:val="0046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F3F7-0797-45BF-AEF3-A6F83838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42</TotalTime>
  <Pages>4</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 Information Gap Activity</dc:title>
  <dc:subject/>
  <dc:creator>Ly, Helen</dc:creator>
  <cp:keywords/>
  <dc:description/>
  <cp:lastModifiedBy>Ly, Helen</cp:lastModifiedBy>
  <cp:revision>5</cp:revision>
  <cp:lastPrinted>2017-06-14T01:28:00Z</cp:lastPrinted>
  <dcterms:created xsi:type="dcterms:W3CDTF">2017-12-05T01:57:00Z</dcterms:created>
  <dcterms:modified xsi:type="dcterms:W3CDTF">2017-12-05T02:41:00Z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