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3912" w14:textId="331E1811" w:rsidR="000B414C" w:rsidRPr="0084745C" w:rsidRDefault="00667FEF" w:rsidP="006C72CB">
      <w:pPr>
        <w:pStyle w:val="IOSdocumenttitle2017"/>
      </w:pPr>
      <w:bookmarkStart w:id="0" w:name="_GoBack"/>
      <w:bookmarkEnd w:id="0"/>
      <w:r w:rsidRPr="0084745C">
        <w:rPr>
          <w:noProof/>
          <w:lang w:val="en-US"/>
        </w:rPr>
        <w:drawing>
          <wp:inline distT="0" distB="0" distL="0" distR="0" wp14:anchorId="4973CA27" wp14:editId="7A1F0A1D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85148">
        <w:t xml:space="preserve">Terminology in </w:t>
      </w:r>
      <w:r w:rsidR="008D7D22">
        <w:t>history</w:t>
      </w:r>
      <w:r w:rsidR="00E85148">
        <w:t xml:space="preserve"> K–10</w:t>
      </w:r>
    </w:p>
    <w:p w14:paraId="17295BDA" w14:textId="3BD55584" w:rsidR="00E85148" w:rsidRPr="00E85148" w:rsidRDefault="00642A21" w:rsidP="00E85148">
      <w:pPr>
        <w:pStyle w:val="IOSreference2017"/>
      </w:pPr>
      <w:r>
        <w:t xml:space="preserve">This document references the </w:t>
      </w:r>
      <w:hyperlink r:id="rId9" w:history="1">
        <w:r w:rsidR="008D7D22">
          <w:rPr>
            <w:rStyle w:val="Hyperlink"/>
          </w:rPr>
          <w:t>History</w:t>
        </w:r>
        <w:r w:rsidR="00E85148" w:rsidRPr="00E85148">
          <w:rPr>
            <w:rStyle w:val="Hyperlink"/>
          </w:rPr>
          <w:t xml:space="preserve"> K-10 Syllabus</w:t>
        </w:r>
      </w:hyperlink>
      <w:r w:rsidR="00E85148" w:rsidRPr="00E85148">
        <w:t xml:space="preserve"> © NSW Education Standards Authority (NESA) for and on behalf of the Crown in right of the State of New South Wales, 201</w:t>
      </w:r>
      <w:r w:rsidR="008D7D22">
        <w:t>2.</w:t>
      </w:r>
    </w:p>
    <w:p w14:paraId="12A0763F" w14:textId="77777777" w:rsidR="00DB1380" w:rsidRPr="00642A21" w:rsidRDefault="00DB1380" w:rsidP="00642A21">
      <w:pPr>
        <w:pStyle w:val="IOSunformattedspace2017"/>
        <w:rPr>
          <w:lang w:eastAsia="en-A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  <w:tblDescription w:val="the table lists the content focus, historical concepts and skills outcomes that are addressed in each week"/>
      </w:tblPr>
      <w:tblGrid>
        <w:gridCol w:w="959"/>
        <w:gridCol w:w="1701"/>
        <w:gridCol w:w="3215"/>
        <w:gridCol w:w="3216"/>
        <w:gridCol w:w="6326"/>
      </w:tblGrid>
      <w:tr w:rsidR="008D7D22" w14:paraId="4A6E5369" w14:textId="60676EF3" w:rsidTr="008D7D22">
        <w:trPr>
          <w:tblHeader/>
        </w:trPr>
        <w:tc>
          <w:tcPr>
            <w:tcW w:w="959" w:type="dxa"/>
            <w:shd w:val="clear" w:color="auto" w:fill="000000"/>
          </w:tcPr>
          <w:p w14:paraId="4CE9F976" w14:textId="364AF875" w:rsidR="008D7D22" w:rsidRDefault="008D7D22" w:rsidP="00DB1380">
            <w:pPr>
              <w:pStyle w:val="IOStableheading2017"/>
              <w:rPr>
                <w:lang w:eastAsia="en-US"/>
              </w:rPr>
            </w:pPr>
            <w:r w:rsidRPr="009170C5">
              <w:rPr>
                <w:rFonts w:ascii="Arial" w:hAnsi="Arial"/>
              </w:rPr>
              <w:t>Stage</w:t>
            </w:r>
          </w:p>
        </w:tc>
        <w:tc>
          <w:tcPr>
            <w:tcW w:w="1701" w:type="dxa"/>
            <w:shd w:val="clear" w:color="auto" w:fill="000000"/>
          </w:tcPr>
          <w:p w14:paraId="47140AE5" w14:textId="77FAE6C7" w:rsidR="008D7D22" w:rsidRDefault="008D7D22" w:rsidP="00DB1380">
            <w:pPr>
              <w:pStyle w:val="IOStableheading2017"/>
              <w:rPr>
                <w:lang w:eastAsia="en-US"/>
              </w:rPr>
            </w:pPr>
            <w:r>
              <w:rPr>
                <w:rFonts w:ascii="Arial" w:hAnsi="Arial"/>
              </w:rPr>
              <w:t>Historical c</w:t>
            </w:r>
            <w:r w:rsidRPr="009170C5">
              <w:rPr>
                <w:rFonts w:ascii="Arial" w:hAnsi="Arial"/>
              </w:rPr>
              <w:t>oncepts</w:t>
            </w:r>
          </w:p>
        </w:tc>
        <w:tc>
          <w:tcPr>
            <w:tcW w:w="3215" w:type="dxa"/>
            <w:shd w:val="clear" w:color="auto" w:fill="000000"/>
          </w:tcPr>
          <w:p w14:paraId="66F2C3AA" w14:textId="5E05C120" w:rsidR="008D7D22" w:rsidRDefault="008D7D22" w:rsidP="00DB1380">
            <w:pPr>
              <w:pStyle w:val="IOStableheading2017"/>
              <w:rPr>
                <w:lang w:eastAsia="en-US"/>
              </w:rPr>
            </w:pPr>
            <w:r>
              <w:rPr>
                <w:rFonts w:ascii="Arial" w:hAnsi="Arial"/>
              </w:rPr>
              <w:t>Historical i</w:t>
            </w:r>
            <w:r w:rsidRPr="009170C5">
              <w:rPr>
                <w:rFonts w:ascii="Arial" w:hAnsi="Arial"/>
              </w:rPr>
              <w:t>nquiry</w:t>
            </w:r>
            <w:r>
              <w:rPr>
                <w:rFonts w:ascii="Arial" w:hAnsi="Arial"/>
              </w:rPr>
              <w:t xml:space="preserve"> skills</w:t>
            </w:r>
          </w:p>
        </w:tc>
        <w:tc>
          <w:tcPr>
            <w:tcW w:w="3216" w:type="dxa"/>
            <w:shd w:val="clear" w:color="auto" w:fill="000000"/>
          </w:tcPr>
          <w:p w14:paraId="0A492DBF" w14:textId="211B147D" w:rsidR="008D7D22" w:rsidRPr="00796A2E" w:rsidRDefault="008D7D22" w:rsidP="00DB1380">
            <w:pPr>
              <w:pStyle w:val="IOStableheading2017"/>
              <w:rPr>
                <w:lang w:eastAsia="en-US"/>
              </w:rPr>
            </w:pPr>
            <w:r>
              <w:rPr>
                <w:rFonts w:ascii="Arial" w:hAnsi="Arial"/>
              </w:rPr>
              <w:t>Historical terms</w:t>
            </w:r>
          </w:p>
        </w:tc>
        <w:tc>
          <w:tcPr>
            <w:tcW w:w="6326" w:type="dxa"/>
            <w:shd w:val="clear" w:color="auto" w:fill="000000"/>
          </w:tcPr>
          <w:p w14:paraId="346CBBD3" w14:textId="56D07831" w:rsidR="008D7D22" w:rsidRDefault="008D7D22" w:rsidP="00DB1380">
            <w:pPr>
              <w:pStyle w:val="IOStableheading2017"/>
              <w:rPr>
                <w:lang w:eastAsia="en-US"/>
              </w:rPr>
            </w:pPr>
            <w:r>
              <w:rPr>
                <w:rFonts w:ascii="Arial" w:hAnsi="Arial"/>
              </w:rPr>
              <w:t>Syllabus topics</w:t>
            </w:r>
          </w:p>
        </w:tc>
      </w:tr>
      <w:tr w:rsidR="008D7D22" w14:paraId="4F6C8394" w14:textId="6B664379" w:rsidTr="008D7D22">
        <w:tc>
          <w:tcPr>
            <w:tcW w:w="959" w:type="dxa"/>
          </w:tcPr>
          <w:p w14:paraId="0582C11C" w14:textId="2DE14867" w:rsidR="008D7D22" w:rsidRPr="00D60D8C" w:rsidRDefault="008D7D22" w:rsidP="00DB1380">
            <w:pPr>
              <w:pStyle w:val="IOStabletext2017"/>
              <w:rPr>
                <w:rStyle w:val="IOSstrongemphasis2017"/>
              </w:rPr>
            </w:pPr>
            <w:r w:rsidRPr="00D60D8C">
              <w:rPr>
                <w:rStyle w:val="IOSstrongemphasis2017"/>
              </w:rPr>
              <w:t>Early Stage 1</w:t>
            </w:r>
          </w:p>
        </w:tc>
        <w:tc>
          <w:tcPr>
            <w:tcW w:w="1701" w:type="dxa"/>
          </w:tcPr>
          <w:p w14:paraId="7E7F1B83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6D4F75CF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1C6784E8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4A6271C0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3DB2B8CE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Significance </w:t>
            </w:r>
          </w:p>
          <w:p w14:paraId="5F858559" w14:textId="4BEDD7DD" w:rsidR="008D7D22" w:rsidRPr="008D7D22" w:rsidRDefault="008D7D22" w:rsidP="008D7D22">
            <w:pPr>
              <w:pStyle w:val="IOStabletext2017"/>
              <w:rPr>
                <w:lang w:eastAsia="en-US"/>
              </w:rPr>
            </w:pPr>
          </w:p>
        </w:tc>
        <w:tc>
          <w:tcPr>
            <w:tcW w:w="3215" w:type="dxa"/>
          </w:tcPr>
          <w:p w14:paraId="1F07F69D" w14:textId="74067CD8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Question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>a</w:t>
            </w:r>
            <w:r w:rsidRPr="008D7D22">
              <w:rPr>
                <w:rFonts w:cstheme="minorHAnsi"/>
              </w:rPr>
              <w:t>sk, pose, (use how, what, why</w:t>
            </w:r>
            <w:r w:rsidRPr="008D7D22">
              <w:rPr>
                <w:rFonts w:eastAsia="Times New Roman" w:cstheme="minorHAnsi"/>
                <w:bCs/>
                <w:lang w:eastAsia="en-AU"/>
              </w:rPr>
              <w:t>, who, when)</w:t>
            </w:r>
          </w:p>
          <w:p w14:paraId="0F8CA39B" w14:textId="46CFF843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Research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 xml:space="preserve">listen, observe, </w:t>
            </w:r>
            <w:r w:rsidRPr="008D7D22">
              <w:rPr>
                <w:rFonts w:eastAsia="Times New Roman" w:cstheme="minorHAnsi"/>
                <w:bCs/>
                <w:lang w:eastAsia="en-AU"/>
              </w:rPr>
              <w:t>collect,</w:t>
            </w:r>
            <w:r w:rsidRPr="008D7D22">
              <w:rPr>
                <w:rFonts w:cstheme="minorHAnsi"/>
              </w:rPr>
              <w:t xml:space="preserve"> explore, examine,</w:t>
            </w:r>
            <w:r w:rsidRPr="008D7D22">
              <w:t xml:space="preserve"> identify, record</w:t>
            </w:r>
          </w:p>
          <w:p w14:paraId="216D1820" w14:textId="4D8DE707" w:rsidR="008D7D22" w:rsidRPr="008D7D22" w:rsidRDefault="008D7D22" w:rsidP="008D7D22">
            <w:pPr>
              <w:pStyle w:val="IOStabletext2017"/>
              <w:rPr>
                <w:rFonts w:eastAsia="Times New Roman" w:cstheme="minorHAnsi"/>
                <w:bCs/>
                <w:lang w:eastAsia="en-AU"/>
              </w:rPr>
            </w:pPr>
            <w:r w:rsidRPr="009A7AD9">
              <w:rPr>
                <w:rStyle w:val="IOSstrongemphasis2017"/>
              </w:rPr>
              <w:t>Analyse and evaluate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rPr>
                <w:rFonts w:eastAsia="Times New Roman" w:cstheme="minorHAnsi"/>
                <w:bCs/>
                <w:lang w:eastAsia="en-AU"/>
              </w:rPr>
              <w:t xml:space="preserve">describe, sequence, compare, recall, </w:t>
            </w:r>
            <w:r w:rsidRPr="008D7D22">
              <w:t>explain, discuss</w:t>
            </w:r>
          </w:p>
          <w:p w14:paraId="27007639" w14:textId="0C845BEF" w:rsidR="008D7D22" w:rsidRPr="008D7D22" w:rsidRDefault="008D7D22" w:rsidP="008D7D22">
            <w:pPr>
              <w:pStyle w:val="IOStabletext2017"/>
              <w:rPr>
                <w:lang w:eastAsia="en-US"/>
              </w:rPr>
            </w:pPr>
            <w:r w:rsidRPr="009A7AD9">
              <w:rPr>
                <w:rStyle w:val="IOSstrongemphasis2017"/>
              </w:rPr>
              <w:t>Communicate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 xml:space="preserve">talk, </w:t>
            </w:r>
            <w:r w:rsidRPr="008D7D22">
              <w:rPr>
                <w:rFonts w:eastAsia="Times New Roman" w:cstheme="minorHAnsi"/>
                <w:bCs/>
                <w:lang w:eastAsia="en-AU"/>
              </w:rPr>
              <w:t xml:space="preserve">retell, narrate, </w:t>
            </w:r>
            <w:r w:rsidRPr="008D7D22">
              <w:t xml:space="preserve">illustrate, write, describe, present, role play, reflect  </w:t>
            </w:r>
          </w:p>
        </w:tc>
        <w:tc>
          <w:tcPr>
            <w:tcW w:w="3216" w:type="dxa"/>
          </w:tcPr>
          <w:p w14:paraId="49AE086F" w14:textId="31CFB457" w:rsidR="008D7D22" w:rsidRPr="008D7D22" w:rsidRDefault="008D7D22" w:rsidP="008D7D22">
            <w:pPr>
              <w:pStyle w:val="IOStabletext2017"/>
            </w:pPr>
            <w:r w:rsidRPr="008D7D22">
              <w:t>History, time, past, present, future, then, now, similar, different, important</w:t>
            </w:r>
          </w:p>
          <w:p w14:paraId="251915C6" w14:textId="084637B7" w:rsidR="008D7D22" w:rsidRPr="008D7D22" w:rsidRDefault="008D7D22" w:rsidP="008D7D22">
            <w:pPr>
              <w:pStyle w:val="IOStabletext2017"/>
            </w:pPr>
            <w:r w:rsidRPr="008D7D22">
              <w:t xml:space="preserve">Story, oral history, photograph, object, artefact, site, book, video, event, online, collection, library, museum  </w:t>
            </w:r>
          </w:p>
          <w:p w14:paraId="24F5B15E" w14:textId="4E6510E4" w:rsidR="008D7D22" w:rsidRPr="008D7D22" w:rsidRDefault="008D7D22" w:rsidP="008D7D22">
            <w:pPr>
              <w:pStyle w:val="IOStabletext2017"/>
              <w:rPr>
                <w:lang w:eastAsia="en-US"/>
              </w:rPr>
            </w:pPr>
            <w:r w:rsidRPr="008D7D22">
              <w:t>Source, reliable source, primary source, secondary source, evidence, point of view,</w:t>
            </w:r>
            <w:r w:rsidRPr="008D7D22">
              <w:rPr>
                <w:rFonts w:cstheme="minorHAnsi"/>
              </w:rPr>
              <w:t xml:space="preserve"> historical question</w:t>
            </w:r>
          </w:p>
        </w:tc>
        <w:tc>
          <w:tcPr>
            <w:tcW w:w="6326" w:type="dxa"/>
          </w:tcPr>
          <w:p w14:paraId="1645CB01" w14:textId="1F9A5471" w:rsidR="008D7D22" w:rsidRPr="009A7AD9" w:rsidRDefault="009A7AD9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Personal and family histories</w:t>
            </w:r>
            <w:r w:rsidR="008D7D22" w:rsidRPr="009A7AD9">
              <w:rPr>
                <w:rStyle w:val="IOSstrongemphasis2017"/>
              </w:rPr>
              <w:t xml:space="preserve"> </w:t>
            </w:r>
          </w:p>
          <w:p w14:paraId="0E89A67B" w14:textId="774EDFCB" w:rsidR="008D7D22" w:rsidRPr="008D7D22" w:rsidRDefault="008D7D22" w:rsidP="008D7D22">
            <w:pPr>
              <w:pStyle w:val="IOStabletext2017"/>
            </w:pPr>
            <w:r w:rsidRPr="008D7D22">
              <w:t>My family and other families</w:t>
            </w:r>
            <w:r w:rsidR="009A7AD9">
              <w:t xml:space="preserve"> – </w:t>
            </w:r>
            <w:r w:rsidRPr="008D7D22">
              <w:t xml:space="preserve">history, time, then, now, past, present, personal, family, relationships, family </w:t>
            </w:r>
            <w:r w:rsidR="00E01C57" w:rsidRPr="008D7D22">
              <w:t>history, generation</w:t>
            </w:r>
            <w:r w:rsidRPr="008D7D22">
              <w:t>, lifetime, stages, treasured, similar, different, daily life</w:t>
            </w:r>
          </w:p>
          <w:p w14:paraId="51C46A3D" w14:textId="0615E772" w:rsidR="008D7D22" w:rsidRPr="008D7D22" w:rsidRDefault="008D7D22" w:rsidP="008D7D22">
            <w:pPr>
              <w:pStyle w:val="IOStabletext2017"/>
            </w:pPr>
            <w:r w:rsidRPr="008D7D22">
              <w:t>Important family events</w:t>
            </w:r>
            <w:r w:rsidR="009A7AD9">
              <w:t xml:space="preserve"> – </w:t>
            </w:r>
            <w:r w:rsidRPr="008D7D22">
              <w:t>holidays, events, celebrate, commemorate, important, significant, special, point of view, respect, Aboriginal, Torres Strait Islander, Acknowledgement of Country</w:t>
            </w:r>
          </w:p>
          <w:p w14:paraId="1453017B" w14:textId="1963B6ED" w:rsidR="008D7D22" w:rsidRPr="008D7D22" w:rsidRDefault="008D7D22" w:rsidP="008D7D22">
            <w:pPr>
              <w:pStyle w:val="IOStabletext2017"/>
              <w:rPr>
                <w:lang w:eastAsia="en-US"/>
              </w:rPr>
            </w:pPr>
          </w:p>
        </w:tc>
      </w:tr>
      <w:tr w:rsidR="008D7D22" w14:paraId="544C6A8D" w14:textId="77777777" w:rsidTr="008D7D22">
        <w:tc>
          <w:tcPr>
            <w:tcW w:w="959" w:type="dxa"/>
          </w:tcPr>
          <w:p w14:paraId="4EF17904" w14:textId="060C0421" w:rsidR="008D7D22" w:rsidRPr="00D60D8C" w:rsidRDefault="008D7D22" w:rsidP="00D60D8C">
            <w:pPr>
              <w:pStyle w:val="IOStabletext2017"/>
              <w:rPr>
                <w:rStyle w:val="IOSstrongemphasis2017"/>
              </w:rPr>
            </w:pPr>
            <w:r w:rsidRPr="00D60D8C">
              <w:rPr>
                <w:rStyle w:val="IOSstrongemphasis2017"/>
              </w:rPr>
              <w:t>Stage 1</w:t>
            </w:r>
          </w:p>
        </w:tc>
        <w:tc>
          <w:tcPr>
            <w:tcW w:w="1701" w:type="dxa"/>
          </w:tcPr>
          <w:p w14:paraId="03BB34B5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3FE1B488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50D7A8C3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7C721521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3FA1A074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Significance </w:t>
            </w:r>
          </w:p>
          <w:p w14:paraId="20BC6F6A" w14:textId="772C90C8" w:rsidR="008D7D22" w:rsidRPr="008D7D22" w:rsidRDefault="008D7D22" w:rsidP="008D7D22">
            <w:pPr>
              <w:pStyle w:val="IOStabletext2017"/>
            </w:pPr>
          </w:p>
        </w:tc>
        <w:tc>
          <w:tcPr>
            <w:tcW w:w="3215" w:type="dxa"/>
          </w:tcPr>
          <w:p w14:paraId="1A9A81FF" w14:textId="4B7577F3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Question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>ask, pose, (use how, what, why, who, when)</w:t>
            </w:r>
          </w:p>
          <w:p w14:paraId="3479D773" w14:textId="2556AB83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Research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>investigate, listen, observe, collect, explore, examine, identify, record</w:t>
            </w:r>
          </w:p>
          <w:p w14:paraId="414B1904" w14:textId="69A06F86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Analyse and evaluate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 xml:space="preserve">describe, sequence, predict, compare, recall, retell, conclude, explain, discuss   </w:t>
            </w:r>
          </w:p>
          <w:p w14:paraId="780AEAA1" w14:textId="38974FC2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9A7AD9">
              <w:rPr>
                <w:rStyle w:val="IOSstrongemphasis2017"/>
              </w:rPr>
              <w:t>Communicate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 xml:space="preserve">recount, retell, empathise, illustrate, write, </w:t>
            </w:r>
            <w:r w:rsidRPr="008D7D22">
              <w:lastRenderedPageBreak/>
              <w:t xml:space="preserve">describe, narrate, present, role play, reflect  </w:t>
            </w:r>
          </w:p>
        </w:tc>
        <w:tc>
          <w:tcPr>
            <w:tcW w:w="3216" w:type="dxa"/>
          </w:tcPr>
          <w:p w14:paraId="45F3EEF7" w14:textId="4A0CF258" w:rsidR="008D7D22" w:rsidRPr="008D7D22" w:rsidRDefault="008D7D22" w:rsidP="008D7D22">
            <w:pPr>
              <w:pStyle w:val="IOStabletext2017"/>
            </w:pPr>
            <w:r w:rsidRPr="008D7D22">
              <w:lastRenderedPageBreak/>
              <w:t xml:space="preserve">History, heritage, time, past, present, future, then, now, similar, different, important, significant </w:t>
            </w:r>
          </w:p>
          <w:p w14:paraId="77C87F87" w14:textId="6DB9E63E" w:rsidR="008D7D22" w:rsidRPr="008D7D22" w:rsidRDefault="008D7D22" w:rsidP="008D7D22">
            <w:pPr>
              <w:pStyle w:val="IOStabletext2017"/>
            </w:pPr>
            <w:r w:rsidRPr="008D7D22">
              <w:t xml:space="preserve">Story, oral history, photograph, object, artefact, remains, site, book, video, event, online, collection, library, museum  </w:t>
            </w:r>
          </w:p>
          <w:p w14:paraId="55D81A5F" w14:textId="61D1576D" w:rsidR="008D7D22" w:rsidRPr="008D7D22" w:rsidRDefault="008D7D22" w:rsidP="008D7D22">
            <w:pPr>
              <w:pStyle w:val="IOStabletext2017"/>
            </w:pPr>
            <w:r w:rsidRPr="008D7D22">
              <w:t xml:space="preserve">Source, reliable source, primary source, secondary source, point of view, relevance, evidence, </w:t>
            </w:r>
            <w:r w:rsidRPr="008D7D22">
              <w:lastRenderedPageBreak/>
              <w:t>historical question, historical narrative, timeline</w:t>
            </w:r>
          </w:p>
        </w:tc>
        <w:tc>
          <w:tcPr>
            <w:tcW w:w="6326" w:type="dxa"/>
          </w:tcPr>
          <w:p w14:paraId="0EC56B4B" w14:textId="4C25C0E8" w:rsidR="008D7D22" w:rsidRPr="009A7AD9" w:rsidRDefault="009A7AD9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lastRenderedPageBreak/>
              <w:t>Present and past family life</w:t>
            </w:r>
            <w:r w:rsidR="008D7D22" w:rsidRPr="009A7AD9">
              <w:rPr>
                <w:rStyle w:val="IOSstrongemphasis2017"/>
              </w:rPr>
              <w:t xml:space="preserve"> </w:t>
            </w:r>
          </w:p>
          <w:p w14:paraId="46B1C861" w14:textId="2D009CE8" w:rsidR="008D7D22" w:rsidRPr="008D7D22" w:rsidRDefault="008D7D22" w:rsidP="008D7D22">
            <w:pPr>
              <w:pStyle w:val="IOStabletext2017"/>
            </w:pPr>
            <w:r w:rsidRPr="008D7D22">
              <w:t>Daily lives past and present</w:t>
            </w:r>
            <w:r w:rsidR="009A7AD9">
              <w:t xml:space="preserve"> – </w:t>
            </w:r>
            <w:r w:rsidRPr="008D7D22">
              <w:t>family, family structure, family life, role, childhood, generation, parents, grandparents, immediate family, extended family, daily life, leisure, traditions, celebrations, technology, communication, similarities, differences, change, continue, causes, effects</w:t>
            </w:r>
          </w:p>
          <w:p w14:paraId="7EDEB0D7" w14:textId="36A6D965" w:rsidR="008D7D22" w:rsidRPr="008D7D22" w:rsidRDefault="008D7D22" w:rsidP="008D7D22">
            <w:pPr>
              <w:pStyle w:val="IOStabletext2017"/>
            </w:pPr>
            <w:r w:rsidRPr="008D7D22">
              <w:t>Significance of time</w:t>
            </w:r>
            <w:r w:rsidR="009A7AD9">
              <w:t xml:space="preserve"> – </w:t>
            </w:r>
            <w:r w:rsidRPr="008D7D22">
              <w:t>now, then, tomorrow, day, week, month, season, holiday, event, cultural, differences, time, long time ago, old, new, past, present</w:t>
            </w:r>
          </w:p>
          <w:p w14:paraId="40331E58" w14:textId="19A14350" w:rsidR="008D7D22" w:rsidRPr="009A7AD9" w:rsidRDefault="008D7D22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The past in th</w:t>
            </w:r>
            <w:r w:rsidR="009A7AD9" w:rsidRPr="009A7AD9">
              <w:rPr>
                <w:rStyle w:val="IOSstrongemphasis2017"/>
              </w:rPr>
              <w:t>e present</w:t>
            </w:r>
            <w:r w:rsidRPr="009A7AD9">
              <w:rPr>
                <w:rStyle w:val="IOSstrongemphasis2017"/>
              </w:rPr>
              <w:t xml:space="preserve"> </w:t>
            </w:r>
          </w:p>
          <w:p w14:paraId="041FE1BA" w14:textId="4C2DBE30" w:rsidR="008D7D22" w:rsidRPr="008D7D22" w:rsidRDefault="008D7D22" w:rsidP="008D7D22">
            <w:pPr>
              <w:pStyle w:val="IOStabletext2017"/>
            </w:pPr>
            <w:r w:rsidRPr="008D7D22">
              <w:lastRenderedPageBreak/>
              <w:t>Local history</w:t>
            </w:r>
            <w:r w:rsidR="009A7AD9">
              <w:t xml:space="preserve"> – </w:t>
            </w:r>
            <w:r w:rsidRPr="008D7D22">
              <w:t>local history, heritage, cultural, value, time, people, place, environment, event, site, building, remains, significant, memorial, landmark, preserve, community</w:t>
            </w:r>
          </w:p>
          <w:p w14:paraId="5E78A054" w14:textId="41C74740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8D7D22">
              <w:t>Changing technology</w:t>
            </w:r>
            <w:r w:rsidR="009A7AD9">
              <w:t xml:space="preserve"> – </w:t>
            </w:r>
            <w:r w:rsidRPr="008D7D22">
              <w:t xml:space="preserve">technology, change, timeline, similar, different, impact, cause, affect, effect  </w:t>
            </w:r>
          </w:p>
        </w:tc>
      </w:tr>
      <w:tr w:rsidR="008D7D22" w14:paraId="6E25AFB9" w14:textId="77777777" w:rsidTr="008D7D22">
        <w:tc>
          <w:tcPr>
            <w:tcW w:w="959" w:type="dxa"/>
          </w:tcPr>
          <w:p w14:paraId="511FE7B7" w14:textId="57CF9BBC" w:rsidR="008D7D22" w:rsidRPr="00D60D8C" w:rsidRDefault="008D7D22" w:rsidP="00D60D8C">
            <w:pPr>
              <w:pStyle w:val="IOStabletext2017"/>
              <w:rPr>
                <w:rStyle w:val="IOSstrongemphasis2017"/>
              </w:rPr>
            </w:pPr>
            <w:r w:rsidRPr="00D60D8C">
              <w:rPr>
                <w:rStyle w:val="IOSstrongemphasis2017"/>
              </w:rPr>
              <w:lastRenderedPageBreak/>
              <w:t>Stage 2</w:t>
            </w:r>
          </w:p>
        </w:tc>
        <w:tc>
          <w:tcPr>
            <w:tcW w:w="1701" w:type="dxa"/>
          </w:tcPr>
          <w:p w14:paraId="21AEE5F5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4DB8BC86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43253653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05A1D93C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2D17866D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Significance </w:t>
            </w:r>
          </w:p>
          <w:p w14:paraId="50093BE2" w14:textId="77777777" w:rsidR="008D7D22" w:rsidRPr="008D7D22" w:rsidRDefault="008D7D22" w:rsidP="008D7D22">
            <w:pPr>
              <w:pStyle w:val="IOStabletext2017"/>
            </w:pPr>
          </w:p>
        </w:tc>
        <w:tc>
          <w:tcPr>
            <w:tcW w:w="3215" w:type="dxa"/>
          </w:tcPr>
          <w:p w14:paraId="7A8CBCD7" w14:textId="4C23B751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Question</w:t>
            </w:r>
            <w:r w:rsidR="00073F6C">
              <w:rPr>
                <w:rStyle w:val="IOSstrongemphasis2017"/>
              </w:rPr>
              <w:t xml:space="preserve"> </w:t>
            </w:r>
            <w:r w:rsidR="00073F6C" w:rsidRPr="00073F6C">
              <w:t>–</w:t>
            </w:r>
            <w:r w:rsidR="00073F6C" w:rsidRPr="00073F6C">
              <w:rPr>
                <w:rStyle w:val="IOSstrongemphasis2017"/>
              </w:rPr>
              <w:t xml:space="preserve"> </w:t>
            </w:r>
            <w:r w:rsidRPr="00073F6C">
              <w:t>ask</w:t>
            </w:r>
            <w:r w:rsidRPr="008D7D22">
              <w:t>, pose, (use how, what, why, who, when)</w:t>
            </w:r>
          </w:p>
          <w:p w14:paraId="04357B9F" w14:textId="5AC43902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Research</w:t>
            </w:r>
            <w:r w:rsidRPr="008D7D22">
              <w:t xml:space="preserve"> </w:t>
            </w:r>
            <w:r w:rsidR="00073F6C">
              <w:t xml:space="preserve">– </w:t>
            </w:r>
            <w:r w:rsidRPr="008D7D22">
              <w:t>plan, investigate, listen, observe, locate, collect, explore, examine, identify, summarise, record</w:t>
            </w:r>
          </w:p>
          <w:p w14:paraId="12D42B73" w14:textId="18CF4D26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Analyse and evaluate</w:t>
            </w:r>
            <w:r w:rsidR="00073F6C">
              <w:rPr>
                <w:rStyle w:val="IOSstrongemphasis2017"/>
              </w:rPr>
              <w:t xml:space="preserve"> </w:t>
            </w:r>
            <w:r w:rsidR="00073F6C" w:rsidRPr="00073F6C">
              <w:t xml:space="preserve">– </w:t>
            </w:r>
            <w:r w:rsidRPr="008D7D22">
              <w:t xml:space="preserve">describe, sequence, compare, recall, retell, speculate, conclude, explain, discuss  </w:t>
            </w:r>
          </w:p>
          <w:p w14:paraId="0D4B363B" w14:textId="0135750A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9A7AD9">
              <w:rPr>
                <w:rStyle w:val="IOSstrongemphasis2017"/>
              </w:rPr>
              <w:t>Communicate</w:t>
            </w:r>
            <w:r w:rsidR="00073F6C">
              <w:rPr>
                <w:rStyle w:val="IOSstrongemphasis2017"/>
              </w:rPr>
              <w:t xml:space="preserve"> </w:t>
            </w:r>
            <w:r w:rsidR="00073F6C">
              <w:t xml:space="preserve">– </w:t>
            </w:r>
            <w:r w:rsidRPr="008D7D22">
              <w:t xml:space="preserve">recount, retell, empathise, illustrate, write, describe, narrate, present, role play, explain, reflect  </w:t>
            </w:r>
          </w:p>
        </w:tc>
        <w:tc>
          <w:tcPr>
            <w:tcW w:w="3216" w:type="dxa"/>
          </w:tcPr>
          <w:p w14:paraId="340BD5AB" w14:textId="0FC2D548" w:rsidR="008D7D22" w:rsidRPr="008D7D22" w:rsidRDefault="008D7D22" w:rsidP="008D7D22">
            <w:pPr>
              <w:pStyle w:val="IOStabletext2017"/>
            </w:pPr>
            <w:r w:rsidRPr="008D7D22">
              <w:t xml:space="preserve">Time, past, present, future, then, now, similar, different, chronological, history, heritage, importance, significance, experiences, behaviour, actions, reasons, impacts, consequences </w:t>
            </w:r>
          </w:p>
          <w:p w14:paraId="32E09EB6" w14:textId="407CEF44" w:rsidR="008D7D22" w:rsidRPr="008D7D22" w:rsidRDefault="008D7D22" w:rsidP="008D7D22">
            <w:pPr>
              <w:pStyle w:val="IOStabletext2017"/>
            </w:pPr>
            <w:r w:rsidRPr="008D7D22">
              <w:t xml:space="preserve">Story, oral history, journal, biography, photograph, object, artefact, site, map, book, video, event, online collection, library, museum </w:t>
            </w:r>
          </w:p>
          <w:p w14:paraId="16B1560F" w14:textId="13F3E1D1" w:rsidR="008D7D22" w:rsidRPr="008D7D22" w:rsidRDefault="008D7D22" w:rsidP="008D7D22">
            <w:pPr>
              <w:pStyle w:val="IOStabletext2017"/>
            </w:pPr>
            <w:r w:rsidRPr="008D7D22">
              <w:t>Archaeology, archaeologist, historian</w:t>
            </w:r>
          </w:p>
          <w:p w14:paraId="2C3F3054" w14:textId="77777777" w:rsidR="008D7D22" w:rsidRPr="008D7D22" w:rsidRDefault="008D7D22" w:rsidP="008D7D22">
            <w:pPr>
              <w:pStyle w:val="IOStabletext2017"/>
            </w:pPr>
            <w:r w:rsidRPr="008D7D22">
              <w:t>Source, reliable source, primary source, secondary source, evidence, creator, point of view, perspective, audience, bias, stereotype, generalisations, relevance, reliability, historical question, historical narrative, timeline</w:t>
            </w:r>
          </w:p>
          <w:p w14:paraId="0F2DC6CF" w14:textId="77777777" w:rsidR="008D7D22" w:rsidRPr="008D7D22" w:rsidRDefault="008D7D22" w:rsidP="008D7D22">
            <w:pPr>
              <w:pStyle w:val="IOStabletext2017"/>
            </w:pPr>
          </w:p>
          <w:p w14:paraId="196C22D8" w14:textId="77777777" w:rsidR="008D7D22" w:rsidRPr="008D7D22" w:rsidRDefault="008D7D22" w:rsidP="008D7D22">
            <w:pPr>
              <w:pStyle w:val="IOStabletext2017"/>
            </w:pPr>
          </w:p>
        </w:tc>
        <w:tc>
          <w:tcPr>
            <w:tcW w:w="6326" w:type="dxa"/>
          </w:tcPr>
          <w:p w14:paraId="6696D69B" w14:textId="15053AAB" w:rsidR="008D7D22" w:rsidRPr="009A7AD9" w:rsidRDefault="008D7D22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Community and remembrance</w:t>
            </w:r>
          </w:p>
          <w:p w14:paraId="43B3E03C" w14:textId="5946C315" w:rsidR="008D7D22" w:rsidRPr="008D7D22" w:rsidRDefault="009A7AD9" w:rsidP="008D7D22">
            <w:pPr>
              <w:pStyle w:val="IOStabletext2017"/>
            </w:pPr>
            <w:r>
              <w:t xml:space="preserve">Community – </w:t>
            </w:r>
            <w:r w:rsidR="008D7D22" w:rsidRPr="008D7D22">
              <w:t>Aboriginal, Torres Strait Islander, Country, Place, Land, local, regional, identity, relationship, stories, language, longevity, continuity, traditional, custodian, resource, change, similar, different, diversity, impact, cause, affect, effect, consequence, contribution</w:t>
            </w:r>
          </w:p>
          <w:p w14:paraId="443A5E28" w14:textId="249EDC23" w:rsidR="008D7D22" w:rsidRPr="008D7D22" w:rsidRDefault="008D7D22" w:rsidP="008D7D22">
            <w:pPr>
              <w:pStyle w:val="IOStabletext2017"/>
            </w:pPr>
            <w:r w:rsidRPr="008D7D22">
              <w:t>Remembrance</w:t>
            </w:r>
            <w:r w:rsidR="009A7AD9">
              <w:t xml:space="preserve"> – </w:t>
            </w:r>
            <w:r w:rsidRPr="008D7D22">
              <w:t>celebrate, commemorate, local, community, state, national, global, international, symbol, emblem, logo, flag, coat of arm, origin, significance, cause, effect, symbolism, respect, ceremony, ceremonial, religion, belief, tradition, similar, different</w:t>
            </w:r>
          </w:p>
          <w:p w14:paraId="0E3AEC77" w14:textId="4D3CDA02" w:rsidR="008D7D22" w:rsidRPr="009A7AD9" w:rsidRDefault="009A7AD9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First contacts</w:t>
            </w:r>
          </w:p>
          <w:p w14:paraId="058E5319" w14:textId="7A608312" w:rsidR="008D7D22" w:rsidRPr="008D7D22" w:rsidRDefault="009A7AD9" w:rsidP="008D7D22">
            <w:pPr>
              <w:pStyle w:val="IOStabletext2017"/>
            </w:pPr>
            <w:r>
              <w:t xml:space="preserve">First Peoples – </w:t>
            </w:r>
            <w:r w:rsidR="008D7D22" w:rsidRPr="008D7D22">
              <w:t>Aboriginal, Torres Strait Islander, indigenous, inhabitants, Country, Place, Land, local, regional, relationship, stories, language, longevity, continuity, timeline, traditional, custodian, resource</w:t>
            </w:r>
          </w:p>
          <w:p w14:paraId="40168C98" w14:textId="05D3FAA9" w:rsidR="008D7D22" w:rsidRPr="008D7D22" w:rsidRDefault="009A7AD9" w:rsidP="008D7D22">
            <w:pPr>
              <w:pStyle w:val="IOStabletext2017"/>
            </w:pPr>
            <w:r>
              <w:t>World e</w:t>
            </w:r>
            <w:r w:rsidR="008D7D22" w:rsidRPr="008D7D22">
              <w:t>xploration</w:t>
            </w:r>
            <w:r>
              <w:t xml:space="preserve"> – </w:t>
            </w:r>
            <w:r w:rsidR="008D7D22" w:rsidRPr="008D7D22">
              <w:t xml:space="preserve">journey, world, navigator, navigation, explorer, exploration, trader, contact, interactions, inhabitants, Indigenous, society, trade route, unknown, voyage, discover, continent, conflict, colonisation, cause, effect, impact, consequences, significance, </w:t>
            </w:r>
          </w:p>
          <w:p w14:paraId="3C1C8AFF" w14:textId="33C18D42" w:rsidR="008D7D22" w:rsidRPr="008D7D22" w:rsidRDefault="008D7D22" w:rsidP="008D7D22">
            <w:pPr>
              <w:pStyle w:val="IOStabletext2017"/>
            </w:pPr>
            <w:r w:rsidRPr="008D7D22">
              <w:t>First Fleet</w:t>
            </w:r>
            <w:r w:rsidR="009A7AD9">
              <w:t xml:space="preserve"> – </w:t>
            </w:r>
            <w:r w:rsidRPr="008D7D22">
              <w:t xml:space="preserve">voyage, travel, sail, fleet, transported, passenger, prisoner, convict, ex-convict, soldier, marine, governor, establishment, penal, colony, colonisation, settlement, consequence, punishment, goal, exploration, conditions, rations, </w:t>
            </w:r>
          </w:p>
          <w:p w14:paraId="64816ECA" w14:textId="2A1BD73B" w:rsidR="008D7D22" w:rsidRPr="008D7D22" w:rsidRDefault="009A7AD9" w:rsidP="008D7D22">
            <w:pPr>
              <w:pStyle w:val="IOStabletext2017"/>
              <w:rPr>
                <w:rStyle w:val="IOSstrongemphasis2017"/>
                <w:b w:val="0"/>
              </w:rPr>
            </w:pPr>
            <w:r>
              <w:t>Nature of c</w:t>
            </w:r>
            <w:r w:rsidR="008D7D22" w:rsidRPr="008D7D22">
              <w:t>ontact</w:t>
            </w:r>
            <w:r>
              <w:t xml:space="preserve"> – </w:t>
            </w:r>
            <w:r w:rsidR="008D7D22" w:rsidRPr="008D7D22">
              <w:t>Aboriginal, Torres Strait Islander, Indigenous, inhabitants, contact, interaction, resistance, British, arrival, terra nullius, perspective, attitude, colonisation, impact, consequences</w:t>
            </w:r>
          </w:p>
        </w:tc>
      </w:tr>
      <w:tr w:rsidR="008D7D22" w14:paraId="0CDB39D6" w14:textId="77777777" w:rsidTr="008D7D22">
        <w:tc>
          <w:tcPr>
            <w:tcW w:w="959" w:type="dxa"/>
          </w:tcPr>
          <w:p w14:paraId="77BA99CA" w14:textId="3DE9DECF" w:rsidR="008D7D22" w:rsidRPr="00D60D8C" w:rsidRDefault="008D7D22" w:rsidP="00D60D8C">
            <w:pPr>
              <w:pStyle w:val="IOStabletext2017"/>
              <w:rPr>
                <w:rStyle w:val="IOSstrongemphasis2017"/>
              </w:rPr>
            </w:pPr>
            <w:r w:rsidRPr="00D60D8C">
              <w:rPr>
                <w:rStyle w:val="IOSstrongemphasis2017"/>
              </w:rPr>
              <w:lastRenderedPageBreak/>
              <w:t>Stage 3</w:t>
            </w:r>
          </w:p>
        </w:tc>
        <w:tc>
          <w:tcPr>
            <w:tcW w:w="1701" w:type="dxa"/>
          </w:tcPr>
          <w:p w14:paraId="48E0C050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713EAA9B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0C23EB95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59115C90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0A18EB50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Significance </w:t>
            </w:r>
          </w:p>
          <w:p w14:paraId="79081E39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Contestability </w:t>
            </w:r>
          </w:p>
          <w:p w14:paraId="4CAADD82" w14:textId="77777777" w:rsidR="008D7D22" w:rsidRPr="008D7D22" w:rsidRDefault="008D7D22" w:rsidP="008D7D22">
            <w:pPr>
              <w:pStyle w:val="IOStabletext2017"/>
            </w:pPr>
          </w:p>
        </w:tc>
        <w:tc>
          <w:tcPr>
            <w:tcW w:w="3215" w:type="dxa"/>
          </w:tcPr>
          <w:p w14:paraId="477C5975" w14:textId="368E65A3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Question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>identify, question, ask, pose, (use how, what, why, who, when)</w:t>
            </w:r>
          </w:p>
          <w:p w14:paraId="0880B4F3" w14:textId="503E4336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Research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>plan, investigate, listen, observe, locate, select, collect, explore, examine, identify, summarise, record</w:t>
            </w:r>
          </w:p>
          <w:p w14:paraId="4CAA80C7" w14:textId="4B0377FD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t>Analyse and evaluate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>describe, sequence, interpret, compare, recall, speculate, conclude, explain, discuss, contest</w:t>
            </w:r>
          </w:p>
          <w:p w14:paraId="52009945" w14:textId="73DC3491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9A7AD9">
              <w:rPr>
                <w:rStyle w:val="IOSstrongemphasis2017"/>
              </w:rPr>
              <w:t>Communicate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 xml:space="preserve">recount, retell, empathise, illustrate, write, describe, present, role play, explain, reflect  </w:t>
            </w:r>
          </w:p>
        </w:tc>
        <w:tc>
          <w:tcPr>
            <w:tcW w:w="3216" w:type="dxa"/>
          </w:tcPr>
          <w:p w14:paraId="2C31F478" w14:textId="1A3FB1C8" w:rsidR="008D7D22" w:rsidRPr="008D7D22" w:rsidRDefault="008D7D22" w:rsidP="008D7D22">
            <w:pPr>
              <w:pStyle w:val="IOStabletext2017"/>
            </w:pPr>
            <w:r w:rsidRPr="008D7D22">
              <w:t>Time, past, present, future, then, now, similar, different, chronological, history, heritage, importance, significance, experiences, behaviour, actions, reasons, impacts, consequences, decade, century, millennia, historical context</w:t>
            </w:r>
          </w:p>
          <w:p w14:paraId="271DC216" w14:textId="189402E0" w:rsidR="008D7D22" w:rsidRPr="008D7D22" w:rsidRDefault="008D7D22" w:rsidP="008D7D22">
            <w:pPr>
              <w:pStyle w:val="IOStabletext2017"/>
            </w:pPr>
            <w:r w:rsidRPr="008D7D22">
              <w:t>Story, oral history, journal, biography, photograph, object, artefact, site, map, book, video, event, online collection, library, museum, archaeology, archaeologist, historian</w:t>
            </w:r>
          </w:p>
          <w:p w14:paraId="3BAB993D" w14:textId="77777777" w:rsidR="008D7D22" w:rsidRPr="008D7D22" w:rsidRDefault="008D7D22" w:rsidP="008D7D22">
            <w:pPr>
              <w:pStyle w:val="IOStabletext2017"/>
            </w:pPr>
            <w:r w:rsidRPr="008D7D22">
              <w:t>Source, reliable source, primary source, secondary source, evidence, creator, point of view, perspective, audience, bias, stereotype, generalisations, relevance, interpretation, reliability, historical question, historical narrative, timeline</w:t>
            </w:r>
          </w:p>
          <w:p w14:paraId="41228B6F" w14:textId="77777777" w:rsidR="008D7D22" w:rsidRPr="008D7D22" w:rsidRDefault="008D7D22" w:rsidP="008D7D22">
            <w:pPr>
              <w:pStyle w:val="IOStabletext2017"/>
            </w:pPr>
          </w:p>
          <w:p w14:paraId="7C04CC1F" w14:textId="63EB89D4" w:rsidR="008D7D22" w:rsidRPr="008D7D22" w:rsidRDefault="008D7D22" w:rsidP="008D7D22">
            <w:pPr>
              <w:pStyle w:val="IOStabletext2017"/>
            </w:pPr>
          </w:p>
        </w:tc>
        <w:tc>
          <w:tcPr>
            <w:tcW w:w="6326" w:type="dxa"/>
          </w:tcPr>
          <w:p w14:paraId="2BB930EB" w14:textId="4A15D3AB" w:rsidR="008D7D22" w:rsidRPr="009A7AD9" w:rsidRDefault="009A7AD9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The Australian colonies</w:t>
            </w:r>
          </w:p>
          <w:p w14:paraId="7A96761E" w14:textId="62701605" w:rsidR="008D7D22" w:rsidRPr="008D7D22" w:rsidRDefault="008D7D22" w:rsidP="008D7D22">
            <w:pPr>
              <w:pStyle w:val="IOStabletext2017"/>
            </w:pPr>
            <w:r w:rsidRPr="008D7D22">
              <w:t>Colonial life</w:t>
            </w:r>
            <w:r w:rsidR="009A7AD9">
              <w:t xml:space="preserve"> – </w:t>
            </w:r>
            <w:r w:rsidRPr="008D7D22">
              <w:t xml:space="preserve">colony, colonial, establishment, British, government, convict, factors, influence, inhabitants, indentured, settler, Aboriginal, Torres Strait Islander, Indigenous, inhabitants, environment, experience </w:t>
            </w:r>
          </w:p>
          <w:p w14:paraId="793E596D" w14:textId="6C952574" w:rsidR="008D7D22" w:rsidRPr="008D7D22" w:rsidRDefault="008D7D22" w:rsidP="008D7D22">
            <w:pPr>
              <w:pStyle w:val="IOStabletext2017"/>
            </w:pPr>
            <w:r w:rsidRPr="008D7D22">
              <w:t>Colonial development</w:t>
            </w:r>
            <w:r w:rsidR="009A7AD9">
              <w:t xml:space="preserve"> – </w:t>
            </w:r>
            <w:r w:rsidRPr="008D7D22">
              <w:t xml:space="preserve">settlement, colony, patterns, significant, exploration, conflict, frontier conflict, invasion, expansion, identity, impacts, consequences </w:t>
            </w:r>
          </w:p>
          <w:p w14:paraId="67F9A69A" w14:textId="6DBF0F69" w:rsidR="008D7D22" w:rsidRPr="008D7D22" w:rsidRDefault="008D7D22" w:rsidP="008D7D22">
            <w:pPr>
              <w:pStyle w:val="IOStabletext2017"/>
            </w:pPr>
            <w:r w:rsidRPr="008D7D22">
              <w:t>Colonial migration</w:t>
            </w:r>
            <w:r w:rsidR="009A7AD9">
              <w:t xml:space="preserve"> – </w:t>
            </w:r>
            <w:r w:rsidRPr="008D7D22">
              <w:t>Europe, Asia, migrated, emigrant, immigrant, migrant, passenger, gender, experience, society, colony, contribution, cause, effect, perspective, opportunity, challenge, endurance</w:t>
            </w:r>
          </w:p>
          <w:p w14:paraId="1C83B6D4" w14:textId="20D06EF1" w:rsidR="008D7D22" w:rsidRPr="008D7D22" w:rsidRDefault="008D7D22" w:rsidP="008D7D22">
            <w:pPr>
              <w:pStyle w:val="IOStabletext2017"/>
            </w:pPr>
            <w:r w:rsidRPr="008D7D22">
              <w:t>Significant people</w:t>
            </w:r>
            <w:r w:rsidR="009A7AD9">
              <w:t xml:space="preserve"> – </w:t>
            </w:r>
            <w:r w:rsidRPr="008D7D22">
              <w:t>role, occupation, contribution, significance, influence, motivation, action, colony, challenge, criticism, success, legacy</w:t>
            </w:r>
          </w:p>
          <w:p w14:paraId="0409984B" w14:textId="76329518" w:rsidR="008D7D22" w:rsidRPr="009A7AD9" w:rsidRDefault="009A7AD9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Australia as a nation</w:t>
            </w:r>
          </w:p>
          <w:p w14:paraId="7F242E57" w14:textId="35C4B866" w:rsidR="008D7D22" w:rsidRPr="008D7D22" w:rsidRDefault="008D7D22" w:rsidP="008D7D22">
            <w:pPr>
              <w:pStyle w:val="IOStabletext2017"/>
              <w:rPr>
                <w:lang w:val="en-US"/>
              </w:rPr>
            </w:pPr>
            <w:r w:rsidRPr="008D7D22">
              <w:rPr>
                <w:lang w:val="en-US"/>
              </w:rPr>
              <w:t>Australian Federation</w:t>
            </w:r>
            <w:r w:rsidR="009A7AD9">
              <w:rPr>
                <w:lang w:val="en-US"/>
              </w:rPr>
              <w:t xml:space="preserve"> – </w:t>
            </w:r>
            <w:r w:rsidRPr="008D7D22">
              <w:rPr>
                <w:lang w:val="en-US"/>
              </w:rPr>
              <w:t xml:space="preserve">colonies, federation, Commonwealth, influence, democracy, significance, development, local, state, federal, nation, government, law, responsibility, structure, Britain, USA, law, govern, senate, house of representatives, constitution, monarchy, governor general, </w:t>
            </w:r>
          </w:p>
          <w:p w14:paraId="2A12A92E" w14:textId="5B1967DF" w:rsidR="008D7D22" w:rsidRPr="008D7D22" w:rsidRDefault="008D7D22" w:rsidP="008D7D22">
            <w:pPr>
              <w:pStyle w:val="IOStabletext2017"/>
              <w:rPr>
                <w:lang w:val="en-US"/>
              </w:rPr>
            </w:pPr>
            <w:r w:rsidRPr="008D7D22">
              <w:rPr>
                <w:lang w:val="en-US"/>
              </w:rPr>
              <w:t>Australia democracy and citizenship</w:t>
            </w:r>
            <w:r w:rsidR="009A7AD9">
              <w:rPr>
                <w:lang w:val="en-US"/>
              </w:rPr>
              <w:t xml:space="preserve"> – </w:t>
            </w:r>
            <w:r w:rsidRPr="008D7D22">
              <w:rPr>
                <w:lang w:val="en-US"/>
              </w:rPr>
              <w:t xml:space="preserve">status, rights, </w:t>
            </w:r>
            <w:r w:rsidRPr="008D7D22">
              <w:t xml:space="preserve">human rights, freedoms, rights and freedoms, past, present, Aboriginal, Torres Strait Islander, Stolen Generations, migrants, women, children, society, democracy, civic, citizenship, </w:t>
            </w:r>
            <w:r w:rsidRPr="008D7D22">
              <w:rPr>
                <w:lang w:val="en-US"/>
              </w:rPr>
              <w:t xml:space="preserve">referendum, election, vote, significance </w:t>
            </w:r>
          </w:p>
          <w:p w14:paraId="28F12101" w14:textId="7E8BFC43" w:rsidR="008D7D22" w:rsidRPr="008D7D22" w:rsidRDefault="008D7D22" w:rsidP="008D7D22">
            <w:pPr>
              <w:pStyle w:val="IOStabletext2017"/>
            </w:pPr>
            <w:r w:rsidRPr="008D7D22">
              <w:rPr>
                <w:lang w:val="en-US"/>
              </w:rPr>
              <w:t>Migration stories</w:t>
            </w:r>
            <w:r w:rsidR="009A7AD9">
              <w:rPr>
                <w:lang w:val="en-US"/>
              </w:rPr>
              <w:t xml:space="preserve"> – </w:t>
            </w:r>
            <w:r w:rsidRPr="008D7D22">
              <w:t xml:space="preserve">Europe, Asia, migrated, emigrant, immigrant, migrant, experience, contribution, society, cause, effect, </w:t>
            </w:r>
            <w:r w:rsidRPr="008D7D22">
              <w:rPr>
                <w:lang w:val="en-US"/>
              </w:rPr>
              <w:t>significance</w:t>
            </w:r>
          </w:p>
          <w:p w14:paraId="5F17BC38" w14:textId="17AEDBB6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8D7D22">
              <w:rPr>
                <w:lang w:val="en-US"/>
              </w:rPr>
              <w:t>Significant Australians</w:t>
            </w:r>
            <w:r w:rsidR="009A7AD9">
              <w:rPr>
                <w:lang w:val="en-US"/>
              </w:rPr>
              <w:t xml:space="preserve"> – </w:t>
            </w:r>
            <w:r w:rsidRPr="008D7D22">
              <w:rPr>
                <w:lang w:val="en-US"/>
              </w:rPr>
              <w:t>contribution, society, notable, influence,</w:t>
            </w:r>
            <w:r w:rsidRPr="008D7D22">
              <w:t xml:space="preserve"> cause, effect</w:t>
            </w:r>
            <w:r w:rsidRPr="008D7D22">
              <w:rPr>
                <w:lang w:val="en-US"/>
              </w:rPr>
              <w:t xml:space="preserve"> significance </w:t>
            </w:r>
          </w:p>
        </w:tc>
      </w:tr>
      <w:tr w:rsidR="008D7D22" w14:paraId="3FF5ACB7" w14:textId="77777777" w:rsidTr="008D7D22">
        <w:tc>
          <w:tcPr>
            <w:tcW w:w="959" w:type="dxa"/>
          </w:tcPr>
          <w:p w14:paraId="6A36704C" w14:textId="3EE79349" w:rsidR="008D7D22" w:rsidRPr="00D60D8C" w:rsidRDefault="008D7D22" w:rsidP="00D60D8C">
            <w:pPr>
              <w:pStyle w:val="IOStabletext2017"/>
              <w:rPr>
                <w:rStyle w:val="IOSstrongemphasis2017"/>
              </w:rPr>
            </w:pPr>
            <w:r w:rsidRPr="00D60D8C">
              <w:rPr>
                <w:rStyle w:val="IOSstrongemphasis2017"/>
              </w:rPr>
              <w:t>Stage 4</w:t>
            </w:r>
          </w:p>
        </w:tc>
        <w:tc>
          <w:tcPr>
            <w:tcW w:w="1701" w:type="dxa"/>
          </w:tcPr>
          <w:p w14:paraId="7FBD6E75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21437544" w14:textId="77777777" w:rsidR="008D7D22" w:rsidRPr="008D7D22" w:rsidRDefault="008D7D22" w:rsidP="008D7D22">
            <w:pPr>
              <w:pStyle w:val="IOStabletext2017"/>
            </w:pPr>
            <w:r w:rsidRPr="008D7D22">
              <w:lastRenderedPageBreak/>
              <w:t>Cause and effect</w:t>
            </w:r>
          </w:p>
          <w:p w14:paraId="33F687CC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13C46BA3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71620D7A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Significance </w:t>
            </w:r>
          </w:p>
          <w:p w14:paraId="457F0FB1" w14:textId="59ABE32D" w:rsidR="008D7D22" w:rsidRPr="008D7D22" w:rsidRDefault="008D7D22" w:rsidP="008D7D22">
            <w:pPr>
              <w:pStyle w:val="IOStabletext2017"/>
            </w:pPr>
            <w:r w:rsidRPr="008D7D22">
              <w:t>Contestability</w:t>
            </w:r>
          </w:p>
        </w:tc>
        <w:tc>
          <w:tcPr>
            <w:tcW w:w="3215" w:type="dxa"/>
          </w:tcPr>
          <w:p w14:paraId="069BE71D" w14:textId="40BB2A21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lastRenderedPageBreak/>
              <w:t>Question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>identify, question, ask, pose, (use how, what, why, who, when)</w:t>
            </w:r>
          </w:p>
          <w:p w14:paraId="25FDE4E1" w14:textId="7E9CAFE0" w:rsidR="008D7D22" w:rsidRPr="008D7D22" w:rsidRDefault="008D7D22" w:rsidP="008D7D22">
            <w:pPr>
              <w:pStyle w:val="IOStabletext2017"/>
            </w:pPr>
            <w:r w:rsidRPr="009A7AD9">
              <w:rPr>
                <w:rStyle w:val="IOSstrongemphasis2017"/>
              </w:rPr>
              <w:lastRenderedPageBreak/>
              <w:t>Research</w:t>
            </w:r>
            <w:r w:rsidR="006700D4">
              <w:rPr>
                <w:rStyle w:val="IOSstrongemphasis2017"/>
              </w:rPr>
              <w:t xml:space="preserve"> </w:t>
            </w:r>
            <w:r w:rsidR="006700D4">
              <w:t xml:space="preserve">– </w:t>
            </w:r>
            <w:r w:rsidRPr="008D7D22">
              <w:t>plan, investigate, listen, observe, locate, select, collect, explore, examine, identify, summarise, record</w:t>
            </w:r>
          </w:p>
          <w:p w14:paraId="18425F10" w14:textId="04337B08" w:rsidR="008D7D22" w:rsidRPr="008D7D22" w:rsidRDefault="008D7D22" w:rsidP="008D7D22">
            <w:pPr>
              <w:pStyle w:val="IOStabletext2017"/>
            </w:pPr>
            <w:r w:rsidRPr="00130D27">
              <w:rPr>
                <w:rStyle w:val="IOSstrongemphasis2017"/>
              </w:rPr>
              <w:t>Analyse and evaluate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>describe, sequence, interpret, compare, recall, speculate, conclude, explain, evaluate, demonstrate, discuss, contest</w:t>
            </w:r>
          </w:p>
          <w:p w14:paraId="3689CB59" w14:textId="2535AD64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  <w:r w:rsidRPr="00DB5E2D">
              <w:rPr>
                <w:rStyle w:val="IOSstrongemphasis2017"/>
              </w:rPr>
              <w:t>Communicate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 xml:space="preserve">recount, retell, empathise, illustrate, argue, write, describe, present, role play, explain, reflect  </w:t>
            </w:r>
          </w:p>
        </w:tc>
        <w:tc>
          <w:tcPr>
            <w:tcW w:w="3216" w:type="dxa"/>
          </w:tcPr>
          <w:p w14:paraId="413E976C" w14:textId="06133768" w:rsidR="008D7D22" w:rsidRPr="008D7D22" w:rsidRDefault="008D7D22" w:rsidP="008D7D22">
            <w:pPr>
              <w:pStyle w:val="IOStabletext2017"/>
            </w:pPr>
            <w:r w:rsidRPr="008D7D22">
              <w:lastRenderedPageBreak/>
              <w:t xml:space="preserve">Chronology, history, heritage, importance, significance, experiences, behaviour, actions, attitudes, motives, reasons, </w:t>
            </w:r>
            <w:r w:rsidRPr="008D7D22">
              <w:lastRenderedPageBreak/>
              <w:t>impacts, consequences, decade, century, millennia, historical context, immediate effects, long-term effects, turning point</w:t>
            </w:r>
          </w:p>
          <w:p w14:paraId="5EADE642" w14:textId="6B11085A" w:rsidR="008D7D22" w:rsidRPr="008D7D22" w:rsidRDefault="008D7D22" w:rsidP="008D7D22">
            <w:pPr>
              <w:pStyle w:val="IOStabletext2017"/>
            </w:pPr>
            <w:r w:rsidRPr="008D7D22">
              <w:t xml:space="preserve">Story, oral history, journal, biography, photograph, object, artefact, site, map, book, video, event, online collection, library, museum </w:t>
            </w:r>
          </w:p>
          <w:p w14:paraId="2A636E18" w14:textId="077A63A1" w:rsidR="008D7D22" w:rsidRPr="008D7D22" w:rsidRDefault="008D7D22" w:rsidP="008D7D22">
            <w:pPr>
              <w:pStyle w:val="IOStabletext2017"/>
            </w:pPr>
            <w:r w:rsidRPr="008D7D22">
              <w:t>Archaeology, archaeologist, historian</w:t>
            </w:r>
          </w:p>
          <w:p w14:paraId="5F4AEB33" w14:textId="43835095" w:rsidR="008D7D22" w:rsidRPr="008D7D22" w:rsidRDefault="008D7D22" w:rsidP="008D7D22">
            <w:pPr>
              <w:pStyle w:val="IOStabletext2017"/>
            </w:pPr>
            <w:r w:rsidRPr="008D7D22">
              <w:t>Source, reliable source, primary source, secondary source, evidence, creator, point of view, perspective, audience, fact, opinion, bias, stereotype, generalisations, relevance, reliability, interpretation, controversy, historical question, historical narrative, timeline</w:t>
            </w:r>
          </w:p>
        </w:tc>
        <w:tc>
          <w:tcPr>
            <w:tcW w:w="6326" w:type="dxa"/>
          </w:tcPr>
          <w:p w14:paraId="51DFDB23" w14:textId="77777777" w:rsidR="008D7D22" w:rsidRPr="009A7AD9" w:rsidRDefault="008D7D22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lastRenderedPageBreak/>
              <w:t>Ancient world</w:t>
            </w:r>
          </w:p>
          <w:p w14:paraId="1600FE5E" w14:textId="08527F09" w:rsidR="008D7D22" w:rsidRPr="008D7D22" w:rsidRDefault="008D7D22" w:rsidP="008D7D22">
            <w:pPr>
              <w:pStyle w:val="IOStabletext2017"/>
            </w:pPr>
            <w:r w:rsidRPr="008D7D22">
              <w:lastRenderedPageBreak/>
              <w:t>Investigating the ancient past</w:t>
            </w:r>
            <w:r w:rsidR="009A7AD9">
              <w:t xml:space="preserve"> – a</w:t>
            </w:r>
            <w:r w:rsidRPr="008D7D22">
              <w:t>ncient, archaeology, dating, origin, BCE/CE, BC/AD, excavation, archive, conservation, preserve, artefact, site, Indigenous, Dreaming, middens, iconography</w:t>
            </w:r>
          </w:p>
          <w:p w14:paraId="4BE3BABE" w14:textId="3D5645D4" w:rsidR="008D7D22" w:rsidRPr="008D7D22" w:rsidRDefault="008D7D22" w:rsidP="008D7D22">
            <w:pPr>
              <w:pStyle w:val="IOStabletext2017"/>
            </w:pPr>
            <w:r w:rsidRPr="008D7D22">
              <w:t>The Mediterranean World and The Asian World</w:t>
            </w:r>
            <w:r w:rsidR="009A7AD9">
              <w:t xml:space="preserve"> – g</w:t>
            </w:r>
            <w:r w:rsidRPr="008D7D22">
              <w:t xml:space="preserve">eographical, civilisation, government, law, political, religion, philosophy, ruling elite, nobility, citizens, bureaucracy, slavery, warfare, military, funerary customs, conquest, empire, diplomacy, trade, legacy </w:t>
            </w:r>
          </w:p>
          <w:p w14:paraId="7A7FEF0D" w14:textId="77777777" w:rsidR="008D7D22" w:rsidRPr="009A7AD9" w:rsidRDefault="008D7D22" w:rsidP="008D7D22">
            <w:pPr>
              <w:pStyle w:val="IOStabletext2017"/>
              <w:rPr>
                <w:rStyle w:val="IOSstrongemphasis2017"/>
              </w:rPr>
            </w:pPr>
            <w:r w:rsidRPr="009A7AD9">
              <w:rPr>
                <w:rStyle w:val="IOSstrongemphasis2017"/>
              </w:rPr>
              <w:t>The Ancient to the Modern World</w:t>
            </w:r>
          </w:p>
          <w:p w14:paraId="6430B73B" w14:textId="6DB53F8A" w:rsidR="008D7D22" w:rsidRPr="008D7D22" w:rsidRDefault="008D7D22" w:rsidP="008D7D22">
            <w:pPr>
              <w:pStyle w:val="IOStabletext2017"/>
            </w:pPr>
            <w:r w:rsidRPr="008D7D22">
              <w:t xml:space="preserve">Empire, transformation, invasion, cultural foundation, emergence, feudal, Crusades, Renaissance, </w:t>
            </w:r>
            <w:r w:rsidR="009A7AD9">
              <w:t>Scientific Revolution, e</w:t>
            </w:r>
            <w:r w:rsidRPr="008D7D22">
              <w:t>nlightenment, prominence, achievements, way of life, significance, influence, decline, expansion, relationships, cultural achievements, legacy, impact</w:t>
            </w:r>
          </w:p>
          <w:p w14:paraId="3BF25017" w14:textId="77777777" w:rsidR="008D7D22" w:rsidRPr="008D7D22" w:rsidRDefault="008D7D22" w:rsidP="008D7D22">
            <w:pPr>
              <w:pStyle w:val="IOStabletext2017"/>
            </w:pPr>
          </w:p>
          <w:p w14:paraId="59F74D48" w14:textId="77777777" w:rsidR="008D7D22" w:rsidRPr="008D7D22" w:rsidRDefault="008D7D22" w:rsidP="008D7D22">
            <w:pPr>
              <w:pStyle w:val="IOStabletext2017"/>
            </w:pPr>
          </w:p>
          <w:p w14:paraId="7F5CB591" w14:textId="77777777" w:rsidR="008D7D22" w:rsidRPr="008D7D22" w:rsidRDefault="008D7D22" w:rsidP="008D7D22">
            <w:pPr>
              <w:pStyle w:val="IOStabletext2017"/>
            </w:pPr>
          </w:p>
          <w:p w14:paraId="582DE382" w14:textId="1FB73102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</w:p>
        </w:tc>
      </w:tr>
      <w:tr w:rsidR="008D7D22" w14:paraId="386F8E4B" w14:textId="77777777" w:rsidTr="008D7D22">
        <w:tc>
          <w:tcPr>
            <w:tcW w:w="959" w:type="dxa"/>
          </w:tcPr>
          <w:p w14:paraId="66F97AB6" w14:textId="70C3CDDA" w:rsidR="008D7D22" w:rsidRPr="00D60D8C" w:rsidRDefault="008D7D22" w:rsidP="00D60D8C">
            <w:pPr>
              <w:pStyle w:val="IOStabletext2017"/>
              <w:rPr>
                <w:rStyle w:val="IOSstrongemphasis2017"/>
              </w:rPr>
            </w:pPr>
            <w:r w:rsidRPr="00D60D8C">
              <w:rPr>
                <w:rStyle w:val="IOSstrongemphasis2017"/>
              </w:rPr>
              <w:lastRenderedPageBreak/>
              <w:t>Stage 5</w:t>
            </w:r>
          </w:p>
        </w:tc>
        <w:tc>
          <w:tcPr>
            <w:tcW w:w="1701" w:type="dxa"/>
          </w:tcPr>
          <w:p w14:paraId="1CECC061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Change and continuity </w:t>
            </w:r>
          </w:p>
          <w:p w14:paraId="419D06D4" w14:textId="77777777" w:rsidR="008D7D22" w:rsidRPr="008D7D22" w:rsidRDefault="008D7D22" w:rsidP="008D7D22">
            <w:pPr>
              <w:pStyle w:val="IOStabletext2017"/>
            </w:pPr>
            <w:r w:rsidRPr="008D7D22">
              <w:t>Cause and effect</w:t>
            </w:r>
          </w:p>
          <w:p w14:paraId="401BD8B2" w14:textId="77777777" w:rsidR="008D7D22" w:rsidRPr="008D7D22" w:rsidRDefault="008D7D22" w:rsidP="008D7D22">
            <w:pPr>
              <w:pStyle w:val="IOStabletext2017"/>
            </w:pPr>
            <w:r w:rsidRPr="008D7D22">
              <w:t>Perspectives</w:t>
            </w:r>
          </w:p>
          <w:p w14:paraId="0754EACD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Empathetic understanding </w:t>
            </w:r>
          </w:p>
          <w:p w14:paraId="5FC06E8C" w14:textId="77777777" w:rsidR="008D7D22" w:rsidRPr="008D7D22" w:rsidRDefault="008D7D22" w:rsidP="008D7D22">
            <w:pPr>
              <w:pStyle w:val="IOStabletext2017"/>
            </w:pPr>
            <w:r w:rsidRPr="008D7D22">
              <w:t xml:space="preserve">Significance </w:t>
            </w:r>
          </w:p>
          <w:p w14:paraId="0BE57FD2" w14:textId="745DD3E9" w:rsidR="008D7D22" w:rsidRPr="008D7D22" w:rsidRDefault="008D7D22" w:rsidP="008D7D22">
            <w:pPr>
              <w:pStyle w:val="IOStabletext2017"/>
            </w:pPr>
            <w:r w:rsidRPr="008D7D22">
              <w:t>Contestability</w:t>
            </w:r>
          </w:p>
        </w:tc>
        <w:tc>
          <w:tcPr>
            <w:tcW w:w="3215" w:type="dxa"/>
          </w:tcPr>
          <w:p w14:paraId="2880BB0C" w14:textId="01EBB678" w:rsidR="008D7D22" w:rsidRPr="008D7D22" w:rsidRDefault="008D7D22" w:rsidP="008D7D22">
            <w:pPr>
              <w:pStyle w:val="IOStabletext2017"/>
            </w:pPr>
            <w:r w:rsidRPr="00DB5E2D">
              <w:rPr>
                <w:rStyle w:val="IOSstrongemphasis2017"/>
              </w:rPr>
              <w:t>Question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>identify, question, ask, pose, (use how, what, why, who, when)</w:t>
            </w:r>
          </w:p>
          <w:p w14:paraId="6D9471E8" w14:textId="1780C715" w:rsidR="008D7D22" w:rsidRPr="008D7D22" w:rsidRDefault="008D7D22" w:rsidP="008D7D22">
            <w:pPr>
              <w:pStyle w:val="IOStabletext2017"/>
            </w:pPr>
            <w:r w:rsidRPr="00DB5E2D">
              <w:rPr>
                <w:rStyle w:val="IOSstrongemphasis2017"/>
              </w:rPr>
              <w:t>Research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>plan, investigate, listen, observe, locate, select, collect, explore, examine, identify, summarise, record</w:t>
            </w:r>
          </w:p>
          <w:p w14:paraId="72E2B41C" w14:textId="297D1193" w:rsidR="008D7D22" w:rsidRPr="008D7D22" w:rsidRDefault="008D7D22" w:rsidP="008D7D22">
            <w:pPr>
              <w:pStyle w:val="IOStabletext2017"/>
            </w:pPr>
            <w:r w:rsidRPr="00DB5E2D">
              <w:rPr>
                <w:rStyle w:val="IOSstrongemphasis2017"/>
              </w:rPr>
              <w:t>Analyse and evaluate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>describe, sequence, interpret, compare, process, synthesise, recall, speculate, conclude, explain, evaluate, demonstrate, discuss, contest</w:t>
            </w:r>
          </w:p>
          <w:p w14:paraId="5A484E0A" w14:textId="56DD9301" w:rsidR="008D7D22" w:rsidRPr="008D7D22" w:rsidRDefault="008D7D22" w:rsidP="008D7D22">
            <w:pPr>
              <w:pStyle w:val="IOStabletext2017"/>
            </w:pPr>
            <w:r w:rsidRPr="00DB5E2D">
              <w:rPr>
                <w:rStyle w:val="IOSstrongemphasis2017"/>
              </w:rPr>
              <w:t>Communicate</w:t>
            </w:r>
            <w:r w:rsidR="00130D27">
              <w:rPr>
                <w:rStyle w:val="IOSstrongemphasis2017"/>
              </w:rPr>
              <w:t xml:space="preserve"> </w:t>
            </w:r>
            <w:r w:rsidR="00130D27">
              <w:t xml:space="preserve">– </w:t>
            </w:r>
            <w:r w:rsidRPr="008D7D22">
              <w:t xml:space="preserve">recount, retell, empathise, illustrate, argue, write, </w:t>
            </w:r>
            <w:r w:rsidRPr="008D7D22">
              <w:lastRenderedPageBreak/>
              <w:t xml:space="preserve">describe, present, role play, explain, reflect  </w:t>
            </w:r>
          </w:p>
          <w:p w14:paraId="7E655DBF" w14:textId="6F2B928E" w:rsidR="008D7D22" w:rsidRPr="008D7D22" w:rsidRDefault="008D7D22" w:rsidP="008D7D22">
            <w:pPr>
              <w:pStyle w:val="IOStabletext2017"/>
              <w:rPr>
                <w:rStyle w:val="IOSstrongemphasis2017"/>
                <w:b w:val="0"/>
              </w:rPr>
            </w:pPr>
          </w:p>
        </w:tc>
        <w:tc>
          <w:tcPr>
            <w:tcW w:w="3216" w:type="dxa"/>
          </w:tcPr>
          <w:p w14:paraId="2E276B4A" w14:textId="24D8EA2B" w:rsidR="008D7D22" w:rsidRPr="008D7D22" w:rsidRDefault="008D7D22" w:rsidP="008D7D22">
            <w:pPr>
              <w:pStyle w:val="IOStabletext2017"/>
            </w:pPr>
            <w:r w:rsidRPr="008D7D22">
              <w:lastRenderedPageBreak/>
              <w:t>Chronology, history, historical context, heritage, importance, significance, experiences, behaviour, actions, attitudes, motives, reasons, impacts, consequences, intended consequences, unintended consequences, immediate effects, long-term effects, turning point, influences, culmination</w:t>
            </w:r>
          </w:p>
          <w:p w14:paraId="27D7F2A5" w14:textId="73FBE013" w:rsidR="008D7D22" w:rsidRPr="008D7D22" w:rsidRDefault="008D7D22" w:rsidP="008D7D22">
            <w:pPr>
              <w:pStyle w:val="IOStabletext2017"/>
            </w:pPr>
            <w:r w:rsidRPr="008D7D22">
              <w:t>Story, oral history, journal, biography, photograph, object, artefact, site, map, book, video, event, online collection, library, museum</w:t>
            </w:r>
          </w:p>
          <w:p w14:paraId="4ECBFF7C" w14:textId="75A231F1" w:rsidR="008D7D22" w:rsidRPr="008D7D22" w:rsidRDefault="008D7D22" w:rsidP="008D7D22">
            <w:pPr>
              <w:pStyle w:val="IOStabletext2017"/>
            </w:pPr>
            <w:r w:rsidRPr="008D7D22">
              <w:lastRenderedPageBreak/>
              <w:t>Archaeology, archaeologist, historian, methodology, historiography</w:t>
            </w:r>
          </w:p>
          <w:p w14:paraId="11CA6D03" w14:textId="03151530" w:rsidR="008D7D22" w:rsidRPr="008D7D22" w:rsidRDefault="008D7D22" w:rsidP="008D7D22">
            <w:pPr>
              <w:pStyle w:val="IOStabletext2017"/>
            </w:pPr>
            <w:r w:rsidRPr="008D7D22">
              <w:t>Source, reliable source, primary source, secondary source, evidence, creator, point of view, perspective, audience, fact, opinion, bias, stereotype, generalisations, relevance, reliability, interpretation, controversy, historical question, historical narrative, timeline</w:t>
            </w:r>
          </w:p>
        </w:tc>
        <w:tc>
          <w:tcPr>
            <w:tcW w:w="6326" w:type="dxa"/>
          </w:tcPr>
          <w:p w14:paraId="0B0B624D" w14:textId="77777777" w:rsidR="008D7D22" w:rsidRPr="00DB5E2D" w:rsidRDefault="008D7D22" w:rsidP="008D7D22">
            <w:pPr>
              <w:pStyle w:val="IOStabletext2017"/>
              <w:rPr>
                <w:rStyle w:val="IOSstrongemphasis2017"/>
              </w:rPr>
            </w:pPr>
            <w:r w:rsidRPr="00DB5E2D">
              <w:rPr>
                <w:rStyle w:val="IOSstrongemphasis2017"/>
              </w:rPr>
              <w:lastRenderedPageBreak/>
              <w:t>The Making of the Modern World</w:t>
            </w:r>
          </w:p>
          <w:p w14:paraId="3BB1BA8E" w14:textId="3BA3C69E" w:rsidR="008D7D22" w:rsidRPr="008D7D22" w:rsidRDefault="008D7D22" w:rsidP="008D7D22">
            <w:pPr>
              <w:pStyle w:val="IOStabletext2017"/>
            </w:pPr>
            <w:r w:rsidRPr="008D7D22">
              <w:t>Overview</w:t>
            </w:r>
            <w:r w:rsidR="00DB5E2D">
              <w:t xml:space="preserve"> – i</w:t>
            </w:r>
            <w:r w:rsidRPr="008D7D22">
              <w:t xml:space="preserve">ndustrial revolution, agricultural revolution, nationalism, imperialism, modernisation, industrialisation, westernisation, urbanisation, capitalism, socialism, communism, unionism, expansionism, egalitarianism, social discontent, uprising, self-government, life expectancy, social mobility, technological innovation, manufacturing, emancipist, free settler, progressive, franchise, legislation, independence </w:t>
            </w:r>
          </w:p>
          <w:p w14:paraId="5CE74791" w14:textId="214EF6B7" w:rsidR="008D7D22" w:rsidRPr="008D7D22" w:rsidRDefault="00DB5E2D" w:rsidP="008D7D22">
            <w:pPr>
              <w:pStyle w:val="IOStabletext2017"/>
            </w:pPr>
            <w:r>
              <w:t>Australians at w</w:t>
            </w:r>
            <w:r w:rsidR="008D7D22" w:rsidRPr="008D7D22">
              <w:t>ar</w:t>
            </w:r>
            <w:r>
              <w:t xml:space="preserve"> – </w:t>
            </w:r>
            <w:r w:rsidR="008D7D22" w:rsidRPr="008D7D22">
              <w:t>ANZAC, enlistment, conscription, warfare, censorship, Holocaust, home front, internment, racism, rationing, propaganda, civilians, enemy ‘aliens’, inter-war, post-World War II, legacy, commemoration</w:t>
            </w:r>
          </w:p>
          <w:p w14:paraId="2FB16CDA" w14:textId="77777777" w:rsidR="008D7D22" w:rsidRPr="00DB5E2D" w:rsidRDefault="008D7D22" w:rsidP="008D7D22">
            <w:pPr>
              <w:pStyle w:val="IOStabletext2017"/>
              <w:rPr>
                <w:rStyle w:val="IOSstrongemphasis2017"/>
              </w:rPr>
            </w:pPr>
            <w:r w:rsidRPr="00DB5E2D">
              <w:rPr>
                <w:rStyle w:val="IOSstrongemphasis2017"/>
              </w:rPr>
              <w:t>The Modern World and Australia</w:t>
            </w:r>
          </w:p>
          <w:p w14:paraId="400EA00E" w14:textId="0B66DA8D" w:rsidR="008D7D22" w:rsidRPr="008D7D22" w:rsidRDefault="008D7D22" w:rsidP="008D7D22">
            <w:pPr>
              <w:pStyle w:val="IOStabletext2017"/>
            </w:pPr>
            <w:r w:rsidRPr="008D7D22">
              <w:t>Overview</w:t>
            </w:r>
            <w:r w:rsidR="00DB5E2D">
              <w:t xml:space="preserve"> – t</w:t>
            </w:r>
            <w:r w:rsidRPr="008D7D22">
              <w:t xml:space="preserve">errorism, global connections, global standing, globalisation, trade, status, attitudes, individuals, groups, </w:t>
            </w:r>
            <w:r w:rsidRPr="008D7D22">
              <w:lastRenderedPageBreak/>
              <w:t xml:space="preserve">government, law, human rights, multicultural, culture, cultural identity, peace, longevity, standard of living, environment, </w:t>
            </w:r>
            <w:r w:rsidR="00DB5E2D" w:rsidRPr="008D7D22">
              <w:t>sustainability</w:t>
            </w:r>
          </w:p>
          <w:p w14:paraId="1DC4D30D" w14:textId="000984DF" w:rsidR="008D7D22" w:rsidRPr="008D7D22" w:rsidRDefault="00DB5E2D" w:rsidP="008D7D22">
            <w:pPr>
              <w:pStyle w:val="IOStabletext2017"/>
              <w:rPr>
                <w:rStyle w:val="IOSstrongemphasis2017"/>
                <w:b w:val="0"/>
              </w:rPr>
            </w:pPr>
            <w:r>
              <w:t>Rights and f</w:t>
            </w:r>
            <w:r w:rsidR="008D7D22" w:rsidRPr="008D7D22">
              <w:t>reedoms</w:t>
            </w:r>
            <w:r>
              <w:t xml:space="preserve"> – h</w:t>
            </w:r>
            <w:r w:rsidR="008D7D22" w:rsidRPr="008D7D22">
              <w:t>uman rights, rights and freedoms,</w:t>
            </w:r>
            <w:r w:rsidR="008D7D22" w:rsidRPr="008D7D22">
              <w:rPr>
                <w:color w:val="FF6600"/>
              </w:rPr>
              <w:t xml:space="preserve"> </w:t>
            </w:r>
            <w:r w:rsidR="008D7D22" w:rsidRPr="008D7D22">
              <w:t>Indigenous, racism, invasion, settlement, dispossession, struggle, assimilation, activist, suffrage, Stolen Generations, Freedom Rides, Native Title, declaration, referendum, reconciliation</w:t>
            </w:r>
          </w:p>
        </w:tc>
      </w:tr>
    </w:tbl>
    <w:p w14:paraId="598F3EB7" w14:textId="77777777" w:rsidR="000F3E4C" w:rsidRPr="00796A2E" w:rsidRDefault="000F3E4C" w:rsidP="006008BF">
      <w:pPr>
        <w:pStyle w:val="IOSunformattedspace2017"/>
        <w:rPr>
          <w:lang w:eastAsia="en-US"/>
        </w:rPr>
      </w:pPr>
    </w:p>
    <w:sectPr w:rsidR="000F3E4C" w:rsidRPr="00796A2E" w:rsidSect="00796A2E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EBCF" w14:textId="77777777" w:rsidR="00A66783" w:rsidRDefault="00A66783" w:rsidP="00F247F6">
      <w:r>
        <w:separator/>
      </w:r>
    </w:p>
    <w:p w14:paraId="0AF71BCD" w14:textId="77777777" w:rsidR="00A66783" w:rsidRDefault="00A66783"/>
    <w:p w14:paraId="44F23268" w14:textId="77777777" w:rsidR="00A66783" w:rsidRDefault="00A66783"/>
  </w:endnote>
  <w:endnote w:type="continuationSeparator" w:id="0">
    <w:p w14:paraId="6C7C1521" w14:textId="77777777" w:rsidR="00A66783" w:rsidRDefault="00A66783" w:rsidP="00F247F6">
      <w:r>
        <w:continuationSeparator/>
      </w:r>
    </w:p>
    <w:p w14:paraId="6F43833A" w14:textId="77777777" w:rsidR="00A66783" w:rsidRDefault="00A66783"/>
    <w:p w14:paraId="0C0E4C2C" w14:textId="77777777" w:rsidR="00A66783" w:rsidRDefault="00A66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795F" w14:textId="14059D82" w:rsidR="006700D4" w:rsidRPr="006008BF" w:rsidRDefault="006700D4" w:rsidP="00D60D8C">
    <w:pPr>
      <w:pStyle w:val="IOSfooter2017"/>
      <w:tabs>
        <w:tab w:val="clear" w:pos="10773"/>
        <w:tab w:val="left" w:pos="15026"/>
        <w:tab w:val="right" w:pos="15168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February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01C57">
      <w:rPr>
        <w:noProof/>
      </w:rPr>
      <w:t>4</w:t>
    </w:r>
    <w:r w:rsidRPr="004E338C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FD89" w14:textId="406D5E7D" w:rsidR="006700D4" w:rsidRPr="00182340" w:rsidRDefault="006700D4" w:rsidP="00611F65">
    <w:pPr>
      <w:pStyle w:val="IOSfooter2017"/>
      <w:tabs>
        <w:tab w:val="clear" w:pos="10773"/>
        <w:tab w:val="left" w:pos="15026"/>
        <w:tab w:val="right" w:pos="15168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February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01C57">
      <w:rPr>
        <w:noProof/>
      </w:rPr>
      <w:t>5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0E96" w14:textId="77777777" w:rsidR="00A66783" w:rsidRDefault="00A66783" w:rsidP="00F247F6">
      <w:r>
        <w:separator/>
      </w:r>
    </w:p>
    <w:p w14:paraId="50695FEA" w14:textId="77777777" w:rsidR="00A66783" w:rsidRDefault="00A66783"/>
    <w:p w14:paraId="75918286" w14:textId="77777777" w:rsidR="00A66783" w:rsidRDefault="00A66783"/>
  </w:footnote>
  <w:footnote w:type="continuationSeparator" w:id="0">
    <w:p w14:paraId="18EE2B3A" w14:textId="77777777" w:rsidR="00A66783" w:rsidRDefault="00A66783" w:rsidP="00F247F6">
      <w:r>
        <w:continuationSeparator/>
      </w:r>
    </w:p>
    <w:p w14:paraId="03FD208C" w14:textId="77777777" w:rsidR="00A66783" w:rsidRDefault="00A66783"/>
    <w:p w14:paraId="20D6517C" w14:textId="77777777" w:rsidR="00A66783" w:rsidRDefault="00A667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attachedTemplate r:id="rId1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Y1tLA0NDIwMTOwNLRQ0lEKTi0uzszPAykwqgUAclEIEiwAAAA="/>
  </w:docVars>
  <w:rsids>
    <w:rsidRoot w:val="00796A2E"/>
    <w:rsid w:val="00004A37"/>
    <w:rsid w:val="00005034"/>
    <w:rsid w:val="00005770"/>
    <w:rsid w:val="000078D5"/>
    <w:rsid w:val="0001358F"/>
    <w:rsid w:val="00014490"/>
    <w:rsid w:val="00020502"/>
    <w:rsid w:val="000208A3"/>
    <w:rsid w:val="000310A5"/>
    <w:rsid w:val="00033A52"/>
    <w:rsid w:val="00034D54"/>
    <w:rsid w:val="00040062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3F6C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3E4C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0D27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5525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486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566F2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26F"/>
    <w:rsid w:val="003918BA"/>
    <w:rsid w:val="00392E68"/>
    <w:rsid w:val="0039461F"/>
    <w:rsid w:val="00395FF8"/>
    <w:rsid w:val="00396C71"/>
    <w:rsid w:val="003A0513"/>
    <w:rsid w:val="003A1D67"/>
    <w:rsid w:val="003A230D"/>
    <w:rsid w:val="003A3D70"/>
    <w:rsid w:val="003A4D0A"/>
    <w:rsid w:val="003A4D57"/>
    <w:rsid w:val="003A6541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2D0D"/>
    <w:rsid w:val="00457521"/>
    <w:rsid w:val="00462988"/>
    <w:rsid w:val="0046487D"/>
    <w:rsid w:val="00466ED9"/>
    <w:rsid w:val="004670DE"/>
    <w:rsid w:val="004874BE"/>
    <w:rsid w:val="00491402"/>
    <w:rsid w:val="00492E5F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08F8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3224"/>
    <w:rsid w:val="00574AF8"/>
    <w:rsid w:val="005762C5"/>
    <w:rsid w:val="00577029"/>
    <w:rsid w:val="00577650"/>
    <w:rsid w:val="005778B3"/>
    <w:rsid w:val="00580FA6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B3C"/>
    <w:rsid w:val="005E0EEE"/>
    <w:rsid w:val="005E20C6"/>
    <w:rsid w:val="005E4A25"/>
    <w:rsid w:val="005E4C58"/>
    <w:rsid w:val="005E5C1C"/>
    <w:rsid w:val="005E78A7"/>
    <w:rsid w:val="005E7B03"/>
    <w:rsid w:val="005F401E"/>
    <w:rsid w:val="006008BF"/>
    <w:rsid w:val="0060151C"/>
    <w:rsid w:val="0060297F"/>
    <w:rsid w:val="0060321E"/>
    <w:rsid w:val="00611047"/>
    <w:rsid w:val="00611F65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2A21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27D"/>
    <w:rsid w:val="00667FEF"/>
    <w:rsid w:val="006700D4"/>
    <w:rsid w:val="006702FF"/>
    <w:rsid w:val="0067272C"/>
    <w:rsid w:val="00675CF2"/>
    <w:rsid w:val="00680A33"/>
    <w:rsid w:val="00681801"/>
    <w:rsid w:val="006828A7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8CE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6A2E"/>
    <w:rsid w:val="00797098"/>
    <w:rsid w:val="007A4D88"/>
    <w:rsid w:val="007A6A83"/>
    <w:rsid w:val="007A6B42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D7D22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0317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A7AD9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3A4C"/>
    <w:rsid w:val="009D4078"/>
    <w:rsid w:val="009E072C"/>
    <w:rsid w:val="009E3191"/>
    <w:rsid w:val="009F19C1"/>
    <w:rsid w:val="009F1BA0"/>
    <w:rsid w:val="009F46FD"/>
    <w:rsid w:val="009F4EA3"/>
    <w:rsid w:val="009F4F3E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36F27"/>
    <w:rsid w:val="00A37AE7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66783"/>
    <w:rsid w:val="00A7063E"/>
    <w:rsid w:val="00A720AE"/>
    <w:rsid w:val="00A737E4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87F9C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C2D60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433"/>
    <w:rsid w:val="00B171AC"/>
    <w:rsid w:val="00B177AF"/>
    <w:rsid w:val="00B20162"/>
    <w:rsid w:val="00B20717"/>
    <w:rsid w:val="00B24384"/>
    <w:rsid w:val="00B2579D"/>
    <w:rsid w:val="00B26BA9"/>
    <w:rsid w:val="00B276B6"/>
    <w:rsid w:val="00B3218A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96743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444DB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28C0"/>
    <w:rsid w:val="00D433E7"/>
    <w:rsid w:val="00D50368"/>
    <w:rsid w:val="00D53ABB"/>
    <w:rsid w:val="00D558B7"/>
    <w:rsid w:val="00D56C2B"/>
    <w:rsid w:val="00D60D8C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1F5E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1380"/>
    <w:rsid w:val="00DB3860"/>
    <w:rsid w:val="00DB3E5F"/>
    <w:rsid w:val="00DB3EB5"/>
    <w:rsid w:val="00DB5E2D"/>
    <w:rsid w:val="00DB75F4"/>
    <w:rsid w:val="00DC1588"/>
    <w:rsid w:val="00DC24A5"/>
    <w:rsid w:val="00DC2892"/>
    <w:rsid w:val="00DC3626"/>
    <w:rsid w:val="00DC36AA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1C57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9ED"/>
    <w:rsid w:val="00E71B62"/>
    <w:rsid w:val="00E73ECF"/>
    <w:rsid w:val="00E748AF"/>
    <w:rsid w:val="00E82717"/>
    <w:rsid w:val="00E85148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535"/>
    <w:rsid w:val="00F939A1"/>
    <w:rsid w:val="00F94A19"/>
    <w:rsid w:val="00F966A0"/>
    <w:rsid w:val="00FA1877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AE406"/>
  <w15:docId w15:val="{E4EAE6DF-6A21-470A-83BF-2EF2E26D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79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8B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B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008B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BF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E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A7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A7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A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A7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85148"/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D60D8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4F3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7D2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yllabus.nesa.nsw.edu.au/hsie/history-k1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rights-and-accountability/copyrigh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rights-and-accountability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AppData\Local\Microsoft\Windows\Temporary%20Internet%20Files\Content.Outlook\37JPZMXO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3DFC-A2B0-44AA-B177-E4303203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0</TotalTime>
  <Pages>5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and Sequence - The Nuclear Age</vt:lpstr>
    </vt:vector>
  </TitlesOfParts>
  <Manager/>
  <Company>NSW Department of Education</Company>
  <LinksUpToDate>false</LinksUpToDate>
  <CharactersWithSpaces>13034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and Sequence - The Nuclear Age</dc:title>
  <dc:subject/>
  <dc:creator>Milton, Gerri</dc:creator>
  <cp:keywords/>
  <dc:description/>
  <cp:lastModifiedBy>cathrynhorvat@gmail.com</cp:lastModifiedBy>
  <cp:revision>2</cp:revision>
  <cp:lastPrinted>2017-06-14T01:28:00Z</cp:lastPrinted>
  <dcterms:created xsi:type="dcterms:W3CDTF">2018-03-22T02:40:00Z</dcterms:created>
  <dcterms:modified xsi:type="dcterms:W3CDTF">2018-03-22T02:40:00Z</dcterms:modified>
  <cp:category/>
</cp:coreProperties>
</file>