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5ECC9BC6" w:rsidR="00C6536F" w:rsidRPr="00CA0644" w:rsidRDefault="003F6CC9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Modern Greek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</w:p>
    <w:p w14:paraId="13EB4797" w14:textId="3EB4320B" w:rsidR="00C6536F" w:rsidRPr="00CA0644" w:rsidRDefault="00EC0285" w:rsidP="00434495">
      <w:pPr>
        <w:pStyle w:val="IOSbodytext2017"/>
      </w:pPr>
      <w:r w:rsidRPr="00CA0644">
        <w:t xml:space="preserve">‘Texts’ (text types) are various </w:t>
      </w:r>
      <w:r>
        <w:t>forms</w:t>
      </w:r>
      <w:r w:rsidRPr="00CA0644">
        <w:t xml:space="preserve"> of spoken and written language, such as articles, conversations, </w:t>
      </w:r>
      <w:proofErr w:type="gramStart"/>
      <w:r w:rsidRPr="00CA0644">
        <w:t>letters</w:t>
      </w:r>
      <w:proofErr w:type="gramEnd"/>
      <w:r w:rsidRPr="00CA0644">
        <w:t xml:space="preserve"> and so </w:t>
      </w:r>
      <w:r>
        <w:t xml:space="preserve">on. </w:t>
      </w:r>
      <w:r w:rsidRPr="00CA0644">
        <w:t xml:space="preserve">Each text type varies in its characteristics of format, style, and language. In the </w:t>
      </w:r>
      <w:r>
        <w:t>Modern Greek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proofErr w:type="gramStart"/>
      <w:r w:rsidRPr="00CA0644">
        <w:t>script</w:t>
      </w:r>
      <w:proofErr w:type="gramEnd"/>
      <w:r w:rsidRPr="00CA0644">
        <w:t xml:space="preserve"> of a speech/talk</w:t>
      </w:r>
      <w:r w:rsidR="009E0B11">
        <w:t>.</w:t>
      </w:r>
    </w:p>
    <w:p w14:paraId="2E9B37B2" w14:textId="7D16B5CB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F7DBA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4D910FDA" w14:textId="77777777" w:rsidR="00106B40" w:rsidRPr="00CA0644" w:rsidRDefault="00106B40" w:rsidP="00106B40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5119F9D5" w14:textId="77777777" w:rsidR="00106B40" w:rsidRPr="00CA0644" w:rsidRDefault="00106B40" w:rsidP="00106B40">
      <w:pPr>
        <w:pStyle w:val="IOSbodytext2017"/>
      </w:pPr>
      <w:r w:rsidRPr="00CA0644">
        <w:t xml:space="preserve">In the written section of the HSC examination, you are required to produce two different </w:t>
      </w:r>
      <w:r>
        <w:t>styles</w:t>
      </w:r>
      <w:r w:rsidRPr="00CA0644">
        <w:t xml:space="preserve"> of writing. The first </w:t>
      </w:r>
      <w:r>
        <w:t>style</w:t>
      </w:r>
      <w:r w:rsidRPr="00CA0644">
        <w:t xml:space="preserve"> is informative or descriptive and the second is reflective, persuasive or evaluative, and could require </w:t>
      </w:r>
      <w:r>
        <w:t>you</w:t>
      </w:r>
      <w:r w:rsidRPr="00CA0644">
        <w:t xml:space="preserve"> to explain or justify a point of view. Using the correct text type and including the correct </w:t>
      </w:r>
      <w:r>
        <w:t>style</w:t>
      </w:r>
      <w:r w:rsidRPr="00CA0644">
        <w:t xml:space="preserve"> of content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434495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1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1"/>
    </w:p>
    <w:p w14:paraId="5493F323" w14:textId="2141AA4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DF2352" w:rsidRPr="00CA0644">
        <w:rPr>
          <w:noProof w:val="0"/>
          <w:lang w:val="en-AU"/>
        </w:rPr>
        <w:t>Article</w:t>
      </w:r>
    </w:p>
    <w:p w14:paraId="4AE35A02" w14:textId="1A36F900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</w:t>
      </w:r>
      <w:r w:rsidR="002B1531">
        <w:rPr>
          <w:noProof w:val="0"/>
          <w:lang w:val="en-AU"/>
        </w:rPr>
        <w:t>e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575A4A77" w:rsidR="00D44B7B" w:rsidRPr="00CA0644" w:rsidRDefault="002B1531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6BA8D66A" w:rsidR="00D44B7B" w:rsidRPr="00CA0644" w:rsidRDefault="002B1531" w:rsidP="00D223C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54B68" w14:textId="17B206F3" w:rsidR="00D44B7B" w:rsidRPr="00CA0644" w:rsidRDefault="00022753" w:rsidP="00D223C3">
      <w:pPr>
        <w:pStyle w:val="IOSList1bullet2017"/>
      </w:pPr>
      <w:r>
        <w:rPr>
          <w:rFonts w:hint="eastAsia"/>
        </w:rPr>
        <w:t>range of tenses</w:t>
      </w:r>
      <w:r w:rsidR="00C06C35">
        <w:t xml:space="preserve"> (past, present, future, conditional)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27E0F829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0F645E" w:rsidRPr="00022753">
        <w:t>informal or formal register</w:t>
      </w:r>
      <w:r w:rsidRPr="00022753">
        <w:t xml:space="preserve"> (</w:t>
      </w:r>
      <w:r w:rsidRPr="00CA0644">
        <w:t>be consistent throughout the article)</w:t>
      </w:r>
    </w:p>
    <w:p w14:paraId="1D12BA95" w14:textId="3BE42824" w:rsidR="001A28D1" w:rsidRPr="00CA0644" w:rsidRDefault="001A28D1" w:rsidP="00106B40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10652A9F" w14:textId="25716047" w:rsidR="00B05B83" w:rsidRPr="00E22B17" w:rsidRDefault="0013397C" w:rsidP="00281016">
      <w:pPr>
        <w:pStyle w:val="IOSbodytext2017"/>
      </w:pPr>
      <w:r w:rsidRPr="0013397C">
        <w:rPr>
          <w:lang w:val="en-GB"/>
        </w:rPr>
        <w:t>Write approxim</w:t>
      </w:r>
      <w:r>
        <w:rPr>
          <w:lang w:val="en-GB"/>
        </w:rPr>
        <w:t xml:space="preserve">ately 200 words in </w:t>
      </w:r>
      <w:r w:rsidR="003F6CC9">
        <w:rPr>
          <w:lang w:val="en-GB"/>
        </w:rPr>
        <w:t>GREEK</w:t>
      </w:r>
      <w:r>
        <w:rPr>
          <w:lang w:val="en-GB"/>
        </w:rPr>
        <w:t xml:space="preserve">. </w:t>
      </w:r>
      <w:r w:rsidR="00281016" w:rsidRPr="00281016">
        <w:t>Write an article for the school blog reflecting on the use of laptops throughout your school years.</w:t>
      </w:r>
    </w:p>
    <w:p w14:paraId="54167735" w14:textId="4A08CB62" w:rsidR="00434495" w:rsidRDefault="008C7904" w:rsidP="00434495">
      <w:pPr>
        <w:pStyle w:val="IOSbodytext2017"/>
      </w:pPr>
      <w:r w:rsidRPr="003A5551">
        <w:t>2</w:t>
      </w:r>
      <w:r w:rsidR="00281016">
        <w:t>014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3F6CC9">
        <w:t>Modern Greek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E22B17">
        <w:t>, Question 1</w:t>
      </w:r>
      <w:r w:rsidR="00281016">
        <w:t>3</w:t>
      </w:r>
      <w:r w:rsidR="0013397C">
        <w:t>(a</w:t>
      </w:r>
      <w:r>
        <w:t>) (</w:t>
      </w:r>
      <w:r w:rsidR="0013397C">
        <w:t>10</w:t>
      </w:r>
      <w:r w:rsidR="00022753">
        <w:t xml:space="preserve">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281016">
        <w:t>2014</w:t>
      </w:r>
    </w:p>
    <w:p w14:paraId="2363840E" w14:textId="7DEBBAE8" w:rsidR="001A28D1" w:rsidRPr="00CA0644" w:rsidRDefault="005210A0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  <w:r w:rsidR="001A28D1" w:rsidRPr="00CA0644">
        <w:rPr>
          <w:rFonts w:eastAsia="Arial"/>
          <w:noProof w:val="0"/>
          <w:lang w:val="en-AU"/>
        </w:rPr>
        <w:t xml:space="preserve"> </w:t>
      </w:r>
    </w:p>
    <w:p w14:paraId="0609E234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437A794" w14:textId="77777777" w:rsidR="00CB3E83" w:rsidRPr="00CA0644" w:rsidRDefault="00CB3E83" w:rsidP="00CB3E83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624A592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6F08C7B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54A3E99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C504D58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146BE2C0" w14:textId="1B6B36EE" w:rsidR="00143747" w:rsidRPr="00CA0644" w:rsidRDefault="009040EA" w:rsidP="00434495">
      <w:pPr>
        <w:pStyle w:val="IOSHeader32017"/>
        <w:spacing w:before="240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CD6BAE">
        <w:rPr>
          <w:noProof w:val="0"/>
          <w:lang w:val="en-AU"/>
        </w:rPr>
        <w:t>Diary entry</w:t>
      </w:r>
    </w:p>
    <w:p w14:paraId="09E69A6C" w14:textId="63675A7C" w:rsidR="00143747" w:rsidRPr="00CA0644" w:rsidRDefault="002B1531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573AA074" w:rsidR="00143747" w:rsidRPr="00CA0644" w:rsidRDefault="002B1531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7F5B43" w14:textId="77777777" w:rsidR="00431FC8" w:rsidRDefault="00143747" w:rsidP="00431FC8">
      <w:pPr>
        <w:pStyle w:val="IOSList1bullet2017"/>
      </w:pPr>
      <w:r w:rsidRPr="00CA0644">
        <w:tab/>
      </w:r>
      <w:r w:rsidR="00460C91">
        <w:tab/>
      </w:r>
      <w:r w:rsidR="0039734D" w:rsidRPr="00431FC8">
        <w:t>date</w:t>
      </w:r>
      <w:r w:rsidR="00431FC8" w:rsidRPr="00431FC8">
        <w:t xml:space="preserve"> </w:t>
      </w:r>
      <w:r w:rsidR="00431FC8" w:rsidRPr="00431FC8">
        <w:rPr>
          <w:rFonts w:cs="Arial"/>
        </w:rPr>
        <w:t>(</w:t>
      </w:r>
      <w:r w:rsidR="00431FC8" w:rsidRPr="00431FC8">
        <w:rPr>
          <w:rFonts w:cs="Arial"/>
          <w:i/>
          <w:lang w:val="el-GR"/>
        </w:rPr>
        <w:t>Τετάρτη, 14 Ιουνίου 2017</w:t>
      </w:r>
      <w:r w:rsidR="00431FC8" w:rsidRPr="00431FC8">
        <w:rPr>
          <w:rFonts w:cs="Arial"/>
        </w:rPr>
        <w:t>)</w:t>
      </w:r>
    </w:p>
    <w:p w14:paraId="38E05C83" w14:textId="6435FB1B" w:rsidR="002420F4" w:rsidRPr="00431FC8" w:rsidRDefault="002420F4" w:rsidP="00431FC8">
      <w:pPr>
        <w:pStyle w:val="IOSList1bullet2017"/>
      </w:pPr>
      <w:proofErr w:type="gramStart"/>
      <w:r w:rsidRPr="00431FC8">
        <w:t>opening</w:t>
      </w:r>
      <w:proofErr w:type="gramEnd"/>
      <w:r w:rsidRPr="00431FC8">
        <w:t xml:space="preserve"> (</w:t>
      </w:r>
      <w:r w:rsidR="00431FC8" w:rsidRPr="00431FC8">
        <w:rPr>
          <w:rFonts w:cs="Arial"/>
          <w:i/>
          <w:lang w:val="el-GR"/>
        </w:rPr>
        <w:t>Αγαπημένο μου ημερολόγιο</w:t>
      </w:r>
      <w:r w:rsidR="00B42240" w:rsidRPr="00431FC8">
        <w:rPr>
          <w:i/>
          <w:iCs/>
          <w:lang w:val="el-GR"/>
        </w:rPr>
        <w:t>,</w:t>
      </w:r>
      <w:r w:rsidR="0084357B">
        <w:rPr>
          <w:i/>
          <w:iCs/>
        </w:rPr>
        <w:t>…</w:t>
      </w:r>
      <w:r w:rsidRPr="00431FC8">
        <w:rPr>
          <w:iCs/>
          <w:lang w:val="el-GR"/>
        </w:rPr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6ACAE045" w:rsidR="00143747" w:rsidRPr="00816734" w:rsidRDefault="00460C91" w:rsidP="00895E75">
      <w:pPr>
        <w:pStyle w:val="IOSList1bullet2017"/>
        <w:rPr>
          <w:i/>
          <w:iCs/>
          <w:lang w:val="en-GB"/>
        </w:rPr>
      </w:pPr>
      <w:r w:rsidRPr="004C76D2">
        <w:t xml:space="preserve">concluding statement (for example </w:t>
      </w:r>
      <w:r w:rsidR="00E93352" w:rsidRPr="00E93352">
        <w:rPr>
          <w:rFonts w:cs="Arial"/>
          <w:i/>
          <w:lang w:val="el-GR"/>
        </w:rPr>
        <w:t>Με αγάπη, Αντίο</w:t>
      </w:r>
      <w:r w:rsidR="004C76D2" w:rsidRPr="0084357B">
        <w:rPr>
          <w:i/>
          <w:iCs/>
        </w:rPr>
        <w:t>)</w:t>
      </w:r>
    </w:p>
    <w:p w14:paraId="05C5465C" w14:textId="1664381A" w:rsidR="00143747" w:rsidRPr="00CA0644" w:rsidRDefault="00D27916" w:rsidP="00143747">
      <w:pPr>
        <w:pStyle w:val="IOSList1bullet2017"/>
      </w:pPr>
      <w:r>
        <w:t>sign off with name</w:t>
      </w:r>
    </w:p>
    <w:p w14:paraId="04EA65FF" w14:textId="0FF4653C" w:rsidR="00143747" w:rsidRPr="00CA0644" w:rsidRDefault="002B1531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5A2B6072" w14:textId="7BBCC4C8" w:rsidR="00143747" w:rsidRPr="00CA0644" w:rsidRDefault="00143747" w:rsidP="00E93352">
      <w:pPr>
        <w:pStyle w:val="IOSList1bullet2017"/>
      </w:pPr>
      <w:r w:rsidRPr="00CA0644">
        <w:t xml:space="preserve">usually written in past tense </w:t>
      </w:r>
      <w:r w:rsidR="00E93352" w:rsidRPr="00E93352">
        <w:t>(simple past, imperfect, past perfect)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76C93447" w:rsidR="00143747" w:rsidRPr="004F2089" w:rsidRDefault="000F645E" w:rsidP="00143747">
      <w:pPr>
        <w:pStyle w:val="IOSList1bullet2017"/>
      </w:pPr>
      <w:r w:rsidRPr="004F2089">
        <w:t xml:space="preserve">informal </w:t>
      </w:r>
      <w:r w:rsidR="004F2089" w:rsidRPr="004F2089">
        <w:t>register</w:t>
      </w:r>
    </w:p>
    <w:p w14:paraId="0D9F2EF2" w14:textId="4AB8DB64" w:rsidR="00143747" w:rsidRPr="00CA0644" w:rsidRDefault="00106B40" w:rsidP="00106B4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 xml:space="preserve">Sample </w:t>
      </w:r>
      <w:r>
        <w:rPr>
          <w:noProof w:val="0"/>
          <w:lang w:val="en-AU"/>
        </w:rPr>
        <w:t>q</w:t>
      </w:r>
      <w:r w:rsidR="00143747" w:rsidRPr="00CA0644">
        <w:rPr>
          <w:noProof w:val="0"/>
          <w:lang w:val="en-AU"/>
        </w:rPr>
        <w:t>uestion</w:t>
      </w:r>
    </w:p>
    <w:p w14:paraId="42B29B5A" w14:textId="354D66D8" w:rsidR="00C44FFF" w:rsidRPr="00AF06C7" w:rsidRDefault="00B70471" w:rsidP="00434495">
      <w:pPr>
        <w:pStyle w:val="IOSbodytext2017"/>
      </w:pPr>
      <w:r w:rsidRPr="00B70471">
        <w:t>Answer the following question by writing approximately 75 words in GREEK. Imagine you have had a very disappointing weekend. Wr</w:t>
      </w:r>
      <w:r>
        <w:t>ite a diary entry describing it</w:t>
      </w:r>
      <w:r w:rsidR="004F2089" w:rsidRPr="004F2089">
        <w:t>.</w:t>
      </w:r>
    </w:p>
    <w:p w14:paraId="2BAE1B44" w14:textId="42E63439" w:rsidR="003A5551" w:rsidRPr="003A5551" w:rsidRDefault="00CB2D1D" w:rsidP="00434495">
      <w:pPr>
        <w:pStyle w:val="IOSbodytext2017"/>
      </w:pPr>
      <w:r>
        <w:t>2016</w:t>
      </w:r>
      <w:r w:rsidR="003A5551" w:rsidRPr="003A5551">
        <w:t xml:space="preserve"> Higher School Certificate Examination</w:t>
      </w:r>
      <w:r w:rsidR="003A5551">
        <w:t>,</w:t>
      </w:r>
      <w:r w:rsidR="003A5551" w:rsidRPr="003A5551">
        <w:t xml:space="preserve"> </w:t>
      </w:r>
      <w:r w:rsidR="003F6CC9">
        <w:t>Modern Greek</w:t>
      </w:r>
      <w:r w:rsidR="003A5551" w:rsidRPr="003A5551">
        <w:t xml:space="preserve"> Continuers</w:t>
      </w:r>
      <w:r w:rsidR="003A5551">
        <w:t xml:space="preserve">, </w:t>
      </w:r>
      <w:r w:rsidR="003A5551" w:rsidRPr="003A5551">
        <w:t>Section III</w:t>
      </w:r>
      <w:r w:rsidR="00C44FFF">
        <w:t>, Question 1</w:t>
      </w:r>
      <w:r>
        <w:t xml:space="preserve">2 </w:t>
      </w:r>
      <w:r w:rsidR="00C44FFF">
        <w:t>(</w:t>
      </w:r>
      <w:r>
        <w:t>5</w:t>
      </w:r>
      <w:r w:rsidR="003A5551">
        <w:t xml:space="preserve">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>
        <w:t>2016</w:t>
      </w:r>
    </w:p>
    <w:p w14:paraId="69396B1B" w14:textId="2D8EA4FE" w:rsidR="00143747" w:rsidRPr="00CA0644" w:rsidRDefault="005210A0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FB41A09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B57A8DB" w14:textId="77777777" w:rsidR="00CB3E83" w:rsidRPr="00CA0644" w:rsidRDefault="00CB3E83" w:rsidP="00CB3E83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CF5AE60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82F8A64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2DCFF49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633A6F01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7FA98A3B" w14:textId="11DF0937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D45EE3" w:rsidRPr="00CA0644">
        <w:rPr>
          <w:noProof w:val="0"/>
          <w:lang w:val="en-AU"/>
        </w:rPr>
        <w:t>Email</w:t>
      </w:r>
    </w:p>
    <w:p w14:paraId="2628FB83" w14:textId="10F833E3" w:rsidR="00D45EE3" w:rsidRPr="00CA0644" w:rsidRDefault="002B1531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2EFB9FAF" w:rsidR="00D45EE3" w:rsidRPr="00CA0644" w:rsidRDefault="002B1531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7B9C030C" w14:textId="77777777" w:rsidR="001F60C8" w:rsidRPr="00E93352" w:rsidRDefault="00D45EE3" w:rsidP="001F60C8">
      <w:pPr>
        <w:pStyle w:val="IOSList1bullet2017"/>
      </w:pPr>
      <w:r w:rsidRPr="00E93352">
        <w:t>specific details without elaboration</w:t>
      </w:r>
    </w:p>
    <w:p w14:paraId="6456B700" w14:textId="0E0BED01" w:rsidR="00D45EE3" w:rsidRPr="00E93352" w:rsidRDefault="00CD72C7" w:rsidP="00E93352">
      <w:pPr>
        <w:pStyle w:val="IOSList1bullet2017"/>
        <w:rPr>
          <w:bCs/>
          <w:i/>
          <w:iCs/>
        </w:rPr>
      </w:pPr>
      <w:r w:rsidRPr="00E93352">
        <w:t>salutation</w:t>
      </w:r>
      <w:r w:rsidR="001F60C8" w:rsidRPr="00E93352">
        <w:t xml:space="preserve"> (for example, </w:t>
      </w:r>
      <w:r w:rsidR="00E93352" w:rsidRPr="00E93352">
        <w:rPr>
          <w:bCs/>
          <w:i/>
          <w:iCs/>
          <w:lang w:val="el-GR"/>
        </w:rPr>
        <w:t>Αξιότιμε/η, Αγαπητέ Κύριε/Αγαπητή Κυρία, Αγαπητέ φίλε/Αγαπητή φίλη, Χαίρετε</w:t>
      </w:r>
      <w:r w:rsidR="00E93352" w:rsidRPr="00E93352">
        <w:rPr>
          <w:bCs/>
          <w:i/>
          <w:iCs/>
        </w:rPr>
        <w:t>)</w:t>
      </w:r>
    </w:p>
    <w:p w14:paraId="2D894A6B" w14:textId="3C2DB32C" w:rsidR="00D45EE3" w:rsidRPr="00E93352" w:rsidRDefault="00CD72C7" w:rsidP="00E93352">
      <w:pPr>
        <w:pStyle w:val="IOSList1bullet2017"/>
        <w:rPr>
          <w:bCs/>
          <w:i/>
        </w:rPr>
      </w:pPr>
      <w:r w:rsidRPr="00E93352">
        <w:t>conclusion</w:t>
      </w:r>
      <w:r w:rsidR="00460C91" w:rsidRPr="00E93352">
        <w:t xml:space="preserve"> (for example</w:t>
      </w:r>
      <w:r w:rsidR="00E93352" w:rsidRPr="00E93352">
        <w:t>,</w:t>
      </w:r>
      <w:r w:rsidR="00D45EE3" w:rsidRPr="00E93352">
        <w:rPr>
          <w:lang w:val="el-GR"/>
        </w:rPr>
        <w:t xml:space="preserve"> </w:t>
      </w:r>
      <w:r w:rsidR="00E93352" w:rsidRPr="00E93352">
        <w:rPr>
          <w:bCs/>
          <w:i/>
          <w:lang w:val="el-GR"/>
        </w:rPr>
        <w:t>Με εκτίμηση, Με φιλικούς χαι</w:t>
      </w:r>
      <w:r w:rsidR="00E93352">
        <w:rPr>
          <w:bCs/>
          <w:i/>
          <w:lang w:val="el-GR"/>
        </w:rPr>
        <w:t>ρετισμούς, Με σεβασμό, Με αγάπη</w:t>
      </w:r>
      <w:r w:rsidR="00E93352" w:rsidRPr="00E93352">
        <w:rPr>
          <w:bCs/>
          <w:i/>
          <w:lang w:val="el-GR"/>
        </w:rPr>
        <w:t>)</w:t>
      </w:r>
    </w:p>
    <w:p w14:paraId="6410F926" w14:textId="5C6C4827" w:rsidR="00D45EE3" w:rsidRPr="00CA0644" w:rsidRDefault="002B1531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3B11505" w14:textId="5C686E9F" w:rsidR="00D45EE3" w:rsidRPr="00CA0644" w:rsidRDefault="00D45EE3" w:rsidP="00D45EE3">
      <w:pPr>
        <w:pStyle w:val="IOSList1bullet2017"/>
      </w:pPr>
      <w:r w:rsidRPr="00CA0644">
        <w:t xml:space="preserve">range of tenses </w:t>
      </w:r>
      <w:r w:rsidRPr="00737F8C">
        <w:t>(</w:t>
      </w:r>
      <w:r w:rsidR="00C41A73" w:rsidRPr="00737F8C">
        <w:t>present</w:t>
      </w:r>
      <w:r w:rsidR="003B07BB" w:rsidRPr="00737F8C">
        <w:t xml:space="preserve">, </w:t>
      </w:r>
      <w:r w:rsidR="00897F06" w:rsidRPr="00737F8C">
        <w:t>perfect, imperfect, conditional</w:t>
      </w:r>
      <w:r w:rsidR="003B07BB" w:rsidRPr="00737F8C">
        <w:t>)</w:t>
      </w:r>
    </w:p>
    <w:p w14:paraId="1B805CFA" w14:textId="0DB5D0DF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</w:p>
    <w:p w14:paraId="7EF8382F" w14:textId="7E522D15" w:rsidR="00D45EE3" w:rsidRPr="00CA0644" w:rsidRDefault="000F645E" w:rsidP="00D45EE3">
      <w:pPr>
        <w:pStyle w:val="IOSList1bullet2017"/>
      </w:pPr>
      <w:r w:rsidRPr="003B07BB">
        <w:t>informal or formal register</w:t>
      </w:r>
      <w:r w:rsidR="00D45EE3" w:rsidRPr="00CA0644">
        <w:t xml:space="preserve"> (be consistent throughout the email)</w:t>
      </w:r>
    </w:p>
    <w:p w14:paraId="248574D2" w14:textId="5B905F54" w:rsidR="00D45EE3" w:rsidRPr="00CA0644" w:rsidRDefault="00106B40" w:rsidP="00106B4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 xml:space="preserve">Sample </w:t>
      </w:r>
      <w:r>
        <w:rPr>
          <w:noProof w:val="0"/>
          <w:lang w:val="en-AU"/>
        </w:rPr>
        <w:t>q</w:t>
      </w:r>
      <w:r w:rsidR="00D45EE3" w:rsidRPr="00CA0644">
        <w:rPr>
          <w:noProof w:val="0"/>
          <w:lang w:val="en-AU"/>
        </w:rPr>
        <w:t>uestion</w:t>
      </w:r>
    </w:p>
    <w:p w14:paraId="698EC445" w14:textId="46A00514" w:rsidR="00C76D2F" w:rsidRPr="001C234A" w:rsidRDefault="00F10872" w:rsidP="00434495">
      <w:pPr>
        <w:pStyle w:val="IOSbodytext2017"/>
      </w:pPr>
      <w:r w:rsidRPr="00287EC2">
        <w:t xml:space="preserve">Answer the following question by writing approximately 75 words in GREEK. </w:t>
      </w:r>
      <w:r w:rsidR="001C234A" w:rsidRPr="001C234A">
        <w:t>Your friends support the proposal to replace the local park with a shopping centre. You do not agree with this proposal. Write the text of an email to your friends to persuade them to change their point of view</w:t>
      </w:r>
      <w:r w:rsidR="00C76D2F" w:rsidRPr="00C76D2F">
        <w:t>.</w:t>
      </w:r>
    </w:p>
    <w:p w14:paraId="6525475D" w14:textId="659A17C3" w:rsidR="0095500E" w:rsidRPr="003A5551" w:rsidRDefault="00C44FFF" w:rsidP="00434495">
      <w:pPr>
        <w:pStyle w:val="IOSbodytext2017"/>
      </w:pPr>
      <w:r>
        <w:t>2</w:t>
      </w:r>
      <w:r w:rsidR="00854993">
        <w:t>015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3F6CC9">
        <w:t>Modern Greek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434495">
        <w:t>2015</w:t>
      </w:r>
    </w:p>
    <w:p w14:paraId="484600E6" w14:textId="53FADAA1" w:rsidR="00D45EE3" w:rsidRPr="00CA0644" w:rsidRDefault="005210A0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6C254C3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83A7F9A" w14:textId="77777777" w:rsidR="00CB3E83" w:rsidRPr="00CA0644" w:rsidRDefault="00CB3E83" w:rsidP="00CB3E83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73E0AB7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22DEB2C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6A39E8C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E06371B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6DB57369" w14:textId="74EF1284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="002B1199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34896471" w:rsidR="00D72F97" w:rsidRPr="00CA0644" w:rsidRDefault="002B1531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3B9C45E8" w14:textId="54347643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F9107C">
        <w:t>, the public</w:t>
      </w:r>
    </w:p>
    <w:p w14:paraId="7532AA9F" w14:textId="1DC6E75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3F0278">
        <w:t>, persuade</w:t>
      </w:r>
    </w:p>
    <w:p w14:paraId="494856CE" w14:textId="10ECDB2F" w:rsidR="00136EA6" w:rsidRPr="00F757CF" w:rsidRDefault="002B1531" w:rsidP="00F757CF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1AC49F8" w14:textId="77777777" w:rsidR="0064729C" w:rsidRPr="0064729C" w:rsidRDefault="0064729C" w:rsidP="0064729C">
      <w:pPr>
        <w:pStyle w:val="IOSList1bullet2017"/>
        <w:tabs>
          <w:tab w:val="left" w:pos="2552"/>
        </w:tabs>
      </w:pPr>
      <w:r w:rsidRPr="0064729C">
        <w:t>your name and address on the left side (</w:t>
      </w:r>
      <w:r w:rsidRPr="0064729C">
        <w:rPr>
          <w:i/>
          <w:lang w:val="el-GR"/>
        </w:rPr>
        <w:t>Από/Αποστολέας</w:t>
      </w:r>
      <w:r w:rsidRPr="0064729C">
        <w:rPr>
          <w:lang w:val="el-GR"/>
        </w:rPr>
        <w:t>)</w:t>
      </w:r>
      <w:r w:rsidRPr="0064729C">
        <w:t xml:space="preserve"> with the address to which you are writing on the right (</w:t>
      </w:r>
      <w:r w:rsidRPr="0064729C">
        <w:rPr>
          <w:i/>
          <w:lang w:val="el-GR"/>
        </w:rPr>
        <w:t>Προς/Παραλήπτης</w:t>
      </w:r>
      <w:r w:rsidRPr="0064729C">
        <w:t>) (formal)</w:t>
      </w:r>
    </w:p>
    <w:p w14:paraId="6FCBA3B3" w14:textId="19703558" w:rsidR="00F757CF" w:rsidRDefault="00F757CF" w:rsidP="00242798">
      <w:pPr>
        <w:pStyle w:val="IOSList1bullet2017"/>
      </w:pPr>
      <w:r>
        <w:t>town and date under the address to which you are writing</w:t>
      </w:r>
    </w:p>
    <w:p w14:paraId="067FDDC2" w14:textId="5B22E57C" w:rsidR="0064729C" w:rsidRPr="0064729C" w:rsidRDefault="00D72F97" w:rsidP="003E08E6">
      <w:pPr>
        <w:pStyle w:val="IOSList1bullet2017"/>
        <w:rPr>
          <w:b/>
          <w:bCs/>
          <w:lang w:val="el-GR"/>
        </w:rPr>
      </w:pPr>
      <w:r w:rsidRPr="0064729C">
        <w:rPr>
          <w:rFonts w:hint="eastAsia"/>
        </w:rPr>
        <w:t>salutations</w:t>
      </w:r>
      <w:r w:rsidR="00460C91" w:rsidRPr="0064729C">
        <w:t xml:space="preserve"> (for example </w:t>
      </w:r>
      <w:r w:rsidR="0064729C" w:rsidRPr="0064729C">
        <w:rPr>
          <w:bCs/>
          <w:i/>
          <w:iCs/>
          <w:lang w:val="el-GR"/>
        </w:rPr>
        <w:t>Αξιότιμε/η, Αγαπητέ Κύριε/Αγαπητή Κυρία, Αγαπητέ φίλε/Αγαπητή φίλη, Χαίρετε</w:t>
      </w:r>
      <w:r w:rsidR="0064729C">
        <w:rPr>
          <w:bCs/>
          <w:iCs/>
          <w:lang w:val="el-GR"/>
        </w:rPr>
        <w:t>)</w:t>
      </w:r>
    </w:p>
    <w:p w14:paraId="24BA480A" w14:textId="041C0C40" w:rsidR="0064729C" w:rsidRDefault="00D72F97" w:rsidP="00F233ED">
      <w:pPr>
        <w:pStyle w:val="IOSList1bullet2017"/>
        <w:rPr>
          <w:i/>
          <w:lang w:val="el-GR"/>
        </w:rPr>
      </w:pPr>
      <w:r w:rsidRPr="00CA0644">
        <w:rPr>
          <w:rFonts w:hint="eastAsia"/>
        </w:rPr>
        <w:t>letter</w:t>
      </w:r>
      <w:r w:rsidRPr="0064729C">
        <w:rPr>
          <w:rFonts w:hint="eastAsia"/>
          <w:lang w:val="el-GR"/>
        </w:rPr>
        <w:t xml:space="preserve"> </w:t>
      </w:r>
      <w:r w:rsidRPr="00CA0644">
        <w:rPr>
          <w:rFonts w:hint="eastAsia"/>
        </w:rPr>
        <w:t>conventions</w:t>
      </w:r>
      <w:r w:rsidRPr="0064729C">
        <w:rPr>
          <w:rFonts w:hint="eastAsia"/>
          <w:lang w:val="el-GR"/>
        </w:rPr>
        <w:t xml:space="preserve"> </w:t>
      </w:r>
      <w:r w:rsidR="0064729C">
        <w:rPr>
          <w:lang w:val="el-GR"/>
        </w:rPr>
        <w:t xml:space="preserve">(for </w:t>
      </w:r>
      <w:r w:rsidR="0064729C" w:rsidRPr="0064729C">
        <w:t>example</w:t>
      </w:r>
      <w:r w:rsidR="0064729C">
        <w:rPr>
          <w:lang w:val="el-GR"/>
        </w:rPr>
        <w:t xml:space="preserve">, </w:t>
      </w:r>
      <w:r w:rsidR="0064729C" w:rsidRPr="0064729C">
        <w:rPr>
          <w:i/>
          <w:lang w:val="el-GR"/>
        </w:rPr>
        <w:t>Σας γράφουμε σχετικά με, Σας ευχαριστώ για την επιστολή σας, Θα ήθελα να σας ευχαριστήσω για τη συνεργασία, Είμαι στην ευχάριστη θέση να)</w:t>
      </w:r>
    </w:p>
    <w:p w14:paraId="091A5C31" w14:textId="0B7D331B" w:rsidR="00242798" w:rsidRPr="0064729C" w:rsidRDefault="00242798" w:rsidP="0064729C">
      <w:pPr>
        <w:pStyle w:val="IOSList1bullet2017"/>
        <w:rPr>
          <w:bCs/>
          <w:i/>
          <w:lang w:val="el-GR"/>
        </w:rPr>
      </w:pPr>
      <w:r w:rsidRPr="0064729C">
        <w:rPr>
          <w:lang w:val="en-GB"/>
        </w:rPr>
        <w:t>ending</w:t>
      </w:r>
      <w:r w:rsidRPr="0064729C">
        <w:rPr>
          <w:lang w:val="el-GR"/>
        </w:rPr>
        <w:t xml:space="preserve"> (</w:t>
      </w:r>
      <w:r w:rsidRPr="0064729C">
        <w:rPr>
          <w:lang w:val="en-GB"/>
        </w:rPr>
        <w:t>for</w:t>
      </w:r>
      <w:r w:rsidRPr="0064729C">
        <w:rPr>
          <w:lang w:val="el-GR"/>
        </w:rPr>
        <w:t xml:space="preserve"> </w:t>
      </w:r>
      <w:r w:rsidRPr="0064729C">
        <w:rPr>
          <w:lang w:val="en-GB"/>
        </w:rPr>
        <w:t>example</w:t>
      </w:r>
      <w:r w:rsidRPr="0064729C">
        <w:rPr>
          <w:lang w:val="el-GR"/>
        </w:rPr>
        <w:t xml:space="preserve">, </w:t>
      </w:r>
      <w:r w:rsidR="0064729C" w:rsidRPr="0064729C">
        <w:rPr>
          <w:bCs/>
          <w:i/>
          <w:lang w:val="el-GR"/>
        </w:rPr>
        <w:t>Με εκτίμηση, Με φιλικούς χαιρετισμούς, Με σεβασμό, Με αγάπη, Φιλιά)</w:t>
      </w:r>
    </w:p>
    <w:p w14:paraId="0870B0A1" w14:textId="4E6CB145" w:rsidR="00D72F97" w:rsidRPr="00CA0644" w:rsidRDefault="002B1531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6BA2A2F" w14:textId="11DE171A" w:rsidR="00897F06" w:rsidRPr="00CA0644" w:rsidRDefault="00897F06" w:rsidP="00897F06">
      <w:pPr>
        <w:pStyle w:val="IOSList1bullet2017"/>
      </w:pPr>
      <w:r w:rsidRPr="00CA0644">
        <w:t>range of tenses (</w:t>
      </w:r>
      <w:r w:rsidRPr="00707A03">
        <w:t>present, perfect, imperfect,</w:t>
      </w:r>
      <w:r w:rsidR="00707A03">
        <w:t xml:space="preserve"> future,</w:t>
      </w:r>
      <w:r w:rsidRPr="00707A03">
        <w:t xml:space="preserve"> conditional)</w:t>
      </w:r>
    </w:p>
    <w:p w14:paraId="1E8CB2D0" w14:textId="77777777" w:rsidR="00D72F97" w:rsidRPr="00CA0644" w:rsidRDefault="00D72F97" w:rsidP="00897F06">
      <w:pPr>
        <w:pStyle w:val="IOSList1bullet2017"/>
      </w:pPr>
      <w:r w:rsidRPr="00CA0644">
        <w:t>language can be descriptive, factual, judgemental, emotive, or persuasive depending on context</w:t>
      </w:r>
    </w:p>
    <w:p w14:paraId="607C7349" w14:textId="5CB9851C" w:rsidR="00D72F97" w:rsidRPr="00CA0644" w:rsidRDefault="00D72F97" w:rsidP="00D72F97">
      <w:pPr>
        <w:pStyle w:val="IOSList1bullet2017"/>
      </w:pPr>
      <w:r w:rsidRPr="00CA0644">
        <w:t>formality of language will depend on relationship between participants (</w:t>
      </w:r>
      <w:r w:rsidR="00460C91">
        <w:t>for example</w:t>
      </w:r>
      <w:r w:rsidRPr="00CA0644">
        <w:t xml:space="preserve"> letter to a friend or letter to a </w:t>
      </w:r>
      <w:r w:rsidR="00F9107C">
        <w:t>newspaper</w:t>
      </w:r>
      <w:r w:rsidRPr="00CA0644">
        <w:t>)</w:t>
      </w:r>
    </w:p>
    <w:p w14:paraId="6C43D1FA" w14:textId="0F68DFF4" w:rsidR="00D72F97" w:rsidRPr="00CA0644" w:rsidRDefault="00106B40" w:rsidP="00106B4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1D6EABA5" w14:textId="278D73A1" w:rsidR="00C941DA" w:rsidRPr="003E3EC8" w:rsidRDefault="00F10872" w:rsidP="00434495">
      <w:pPr>
        <w:pStyle w:val="IOSbodytext2017"/>
        <w:rPr>
          <w:lang w:val="en-GB"/>
        </w:rPr>
      </w:pPr>
      <w:r w:rsidRPr="00F10872">
        <w:rPr>
          <w:lang w:val="en-GB"/>
        </w:rPr>
        <w:t xml:space="preserve">Write approximately 200 words in GREEK. </w:t>
      </w:r>
      <w:r w:rsidR="003E3EC8" w:rsidRPr="003E3EC8">
        <w:rPr>
          <w:lang w:val="en-GB"/>
        </w:rPr>
        <w:t>You recently arrived in Greece for a working holiday. You have found accommodation and are sharing with a colleague. Write a letter to your family</w:t>
      </w:r>
      <w:r w:rsidR="003E3EC8">
        <w:rPr>
          <w:lang w:val="en-GB"/>
        </w:rPr>
        <w:t xml:space="preserve"> reflecting on this arrangement</w:t>
      </w:r>
      <w:r w:rsidR="00897F06" w:rsidRPr="00897F06">
        <w:t>.</w:t>
      </w:r>
    </w:p>
    <w:p w14:paraId="00F3DA6E" w14:textId="6DF23143" w:rsidR="00E66453" w:rsidRPr="003A5551" w:rsidRDefault="00F92D46" w:rsidP="00434495">
      <w:pPr>
        <w:pStyle w:val="IOSbodytext2017"/>
      </w:pPr>
      <w:r>
        <w:t>201</w:t>
      </w:r>
      <w:r w:rsidR="003E3EC8">
        <w:t>5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3F6CC9">
        <w:t>Modern Greek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 w:rsidR="003E3EC8">
        <w:t>, Question 13(a</w:t>
      </w:r>
      <w:r w:rsidR="00E66453">
        <w:t>) (10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3E3EC8">
        <w:t>2015</w:t>
      </w:r>
    </w:p>
    <w:p w14:paraId="766BD3B7" w14:textId="6FD07F16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CF628CA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A877D8F" w14:textId="77777777" w:rsidR="00CB3E83" w:rsidRPr="00CA0644" w:rsidRDefault="00CB3E83" w:rsidP="00CB3E83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AE8CF49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064F26B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BB4D6F9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3A80213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3E7582DD" w14:textId="020E7D37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5 Message</w:t>
      </w:r>
    </w:p>
    <w:p w14:paraId="3D2A39EB" w14:textId="45A1043A" w:rsidR="00D72F97" w:rsidRPr="00CA0644" w:rsidRDefault="002B1531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4E4FB034" w:rsidR="008C39D9" w:rsidRPr="00CA0644" w:rsidRDefault="008C39D9" w:rsidP="00434495">
      <w:pPr>
        <w:pStyle w:val="IOSbodytext2017"/>
      </w:pPr>
      <w:r w:rsidRPr="00CA0644">
        <w:t xml:space="preserve">Note: </w:t>
      </w:r>
      <w:r w:rsidR="002B1531" w:rsidRPr="002B1531">
        <w:t>t</w:t>
      </w:r>
      <w:r w:rsidRPr="00CA0644">
        <w:t>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 xml:space="preserve">essage, text message, </w:t>
      </w:r>
      <w:proofErr w:type="gramStart"/>
      <w:r w:rsidR="00460C91">
        <w:t>email</w:t>
      </w:r>
      <w:proofErr w:type="gramEnd"/>
      <w:r w:rsidRPr="00CA0644">
        <w:t xml:space="preserve">. </w:t>
      </w:r>
    </w:p>
    <w:p w14:paraId="2689CB51" w14:textId="212CB37E" w:rsidR="00D72F97" w:rsidRPr="00CA0644" w:rsidRDefault="002B1531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15870AE7" w14:textId="62482497" w:rsidR="00D72F97" w:rsidRPr="00CA0644" w:rsidRDefault="008C39D9" w:rsidP="008C39D9">
      <w:pPr>
        <w:pStyle w:val="IOSList1bullet2017"/>
      </w:pPr>
      <w:r w:rsidRPr="00CA0644">
        <w:t xml:space="preserve">frequent use of colloquial language </w:t>
      </w:r>
      <w:r w:rsidR="00CC6793">
        <w:t>if to a close friend/family member</w:t>
      </w:r>
    </w:p>
    <w:p w14:paraId="78B9FD6E" w14:textId="0F60F970" w:rsidR="00D72F97" w:rsidRPr="00CA0644" w:rsidRDefault="002B1531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43E47081" w:rsidR="00D72F97" w:rsidRPr="00CC6793" w:rsidRDefault="000F645E" w:rsidP="008C39D9">
      <w:pPr>
        <w:pStyle w:val="IOSList1bullet2017"/>
      </w:pPr>
      <w:r w:rsidRPr="00CC6793">
        <w:t>informal or formal register</w:t>
      </w:r>
      <w:r w:rsidR="008C39D9" w:rsidRPr="00CC6793">
        <w:t xml:space="preserve"> (be consistent throughout the message</w:t>
      </w:r>
      <w:r w:rsidR="00D72F97" w:rsidRPr="00CC6793">
        <w:t>)</w:t>
      </w:r>
    </w:p>
    <w:p w14:paraId="296D7AF9" w14:textId="1A6DA89D" w:rsidR="00D72F97" w:rsidRPr="00CA0644" w:rsidRDefault="00106B40" w:rsidP="00106B4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408D5523" w14:textId="0DE22830" w:rsidR="0066414D" w:rsidRPr="00287EC2" w:rsidRDefault="00287EC2" w:rsidP="00434495">
      <w:pPr>
        <w:pStyle w:val="IOSbodytext2017"/>
      </w:pPr>
      <w:r w:rsidRPr="00287EC2">
        <w:t>Answer the following question by writing approximately 75 words in GREEK. Write a message to your careers adviser about a job inter</w:t>
      </w:r>
      <w:r>
        <w:t>view you have recently attended</w:t>
      </w:r>
      <w:r w:rsidR="006A04DC">
        <w:t>.</w:t>
      </w:r>
    </w:p>
    <w:p w14:paraId="40B099D2" w14:textId="0DE7661B" w:rsidR="0042095B" w:rsidRPr="00CA0644" w:rsidRDefault="0042095B" w:rsidP="00434495">
      <w:pPr>
        <w:pStyle w:val="IOSbodytext2017"/>
      </w:pPr>
      <w:r>
        <w:t>2</w:t>
      </w:r>
      <w:r w:rsidR="00281016">
        <w:t>014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3F6CC9">
        <w:t>Modern Greek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66414D">
        <w:t xml:space="preserve"> </w:t>
      </w:r>
      <w:r>
        <w:t>(</w:t>
      </w:r>
      <w:r w:rsidR="0066414D">
        <w:t>5</w:t>
      </w:r>
      <w:r w:rsidR="00EA54FD">
        <w:t xml:space="preserve">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281016">
        <w:t>2014</w:t>
      </w:r>
    </w:p>
    <w:p w14:paraId="4C922CB2" w14:textId="5EC1E2FD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98435AF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00C59E1" w14:textId="77777777" w:rsidR="00CB3E83" w:rsidRPr="00CA0644" w:rsidRDefault="00CB3E83" w:rsidP="00CB3E83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4E10EBE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8FF4831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4817058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4BFB311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0A331F5A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 Note</w:t>
      </w:r>
    </w:p>
    <w:p w14:paraId="1FC17528" w14:textId="7AC7BC56" w:rsidR="00DD5924" w:rsidRPr="00CA0644" w:rsidRDefault="002B1531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4C442182" w:rsidR="00DD5924" w:rsidRPr="00CA0644" w:rsidRDefault="00FF7DBA" w:rsidP="00577363">
      <w:pPr>
        <w:pStyle w:val="IOSList1bullet2017"/>
        <w:numPr>
          <w:ilvl w:val="0"/>
          <w:numId w:val="0"/>
        </w:numPr>
        <w:spacing w:line="360" w:lineRule="auto"/>
      </w:pPr>
      <w:r>
        <w:t>Note: t</w:t>
      </w:r>
      <w:r w:rsidR="00DD5924" w:rsidRPr="00CA0644">
        <w:t>he difference between a message and a note is that a message can vary in type such as voicemail m</w:t>
      </w:r>
      <w:r w:rsidR="00577363">
        <w:t xml:space="preserve">essage, text message, </w:t>
      </w:r>
      <w:proofErr w:type="gramStart"/>
      <w:r w:rsidR="00577363">
        <w:t>email</w:t>
      </w:r>
      <w:proofErr w:type="gramEnd"/>
      <w:r w:rsidR="00DD5924" w:rsidRPr="00CA0644">
        <w:t xml:space="preserve">. </w:t>
      </w:r>
    </w:p>
    <w:p w14:paraId="341E1364" w14:textId="3E16B7DE" w:rsidR="00DD5924" w:rsidRPr="00CA0644" w:rsidRDefault="002B1531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61B4D682" w14:textId="4E9A4618" w:rsidR="00DD5924" w:rsidRPr="00CA0644" w:rsidRDefault="00DD5924" w:rsidP="00DD5924">
      <w:pPr>
        <w:pStyle w:val="IOSList1bullet2017"/>
      </w:pPr>
      <w:r w:rsidRPr="00CA0644">
        <w:t xml:space="preserve">frequent use of colloquial </w:t>
      </w:r>
      <w:r w:rsidRPr="002D5F42">
        <w:t xml:space="preserve">language (does not necessarily mean </w:t>
      </w:r>
      <w:r w:rsidR="000F645E" w:rsidRPr="002D5F42">
        <w:t>informal register</w:t>
      </w:r>
      <w:r w:rsidRPr="002D5F42">
        <w:t>)</w:t>
      </w:r>
    </w:p>
    <w:p w14:paraId="71962546" w14:textId="2C6B80CF" w:rsidR="00DD5924" w:rsidRPr="00CA0644" w:rsidRDefault="002B1531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598F0D37" w14:textId="4580C0FE" w:rsidR="00DD5924" w:rsidRPr="002D5F42" w:rsidRDefault="000F645E" w:rsidP="00DD5924">
      <w:pPr>
        <w:pStyle w:val="IOSList1bullet2017"/>
      </w:pPr>
      <w:r w:rsidRPr="002D5F42">
        <w:t>informal or formal register</w:t>
      </w:r>
      <w:r w:rsidR="00DD5924" w:rsidRPr="002D5F42">
        <w:t xml:space="preserve"> (be consistent throughout the note)</w:t>
      </w:r>
    </w:p>
    <w:p w14:paraId="37A4F1DF" w14:textId="6D949DC1" w:rsidR="00DD5924" w:rsidRPr="00CA0644" w:rsidRDefault="00DD5924" w:rsidP="00106B40">
      <w:pPr>
        <w:pStyle w:val="IOSHeader42017"/>
        <w:rPr>
          <w:noProof w:val="0"/>
          <w:lang w:val="en-AU"/>
        </w:rPr>
      </w:pPr>
      <w:r w:rsidRPr="002D5F42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2260468" w14:textId="048C8E49" w:rsidR="002D5F42" w:rsidRPr="00932B17" w:rsidRDefault="00932B17" w:rsidP="00434495">
      <w:pPr>
        <w:pStyle w:val="IOSbodytext2017"/>
        <w:rPr>
          <w:lang w:val="en-GB"/>
        </w:rPr>
      </w:pPr>
      <w:r w:rsidRPr="00932B17">
        <w:rPr>
          <w:lang w:val="en-GB"/>
        </w:rPr>
        <w:t>Answer the following question by writing approximately 75 words in GREEK. You are visiting your family in Greece and something does not go according to plan. Write an email to a fri</w:t>
      </w:r>
      <w:r>
        <w:rPr>
          <w:lang w:val="en-GB"/>
        </w:rPr>
        <w:t>end describing your experience</w:t>
      </w:r>
      <w:r w:rsidR="002D5F42" w:rsidRPr="002D5F42">
        <w:t xml:space="preserve">. </w:t>
      </w:r>
    </w:p>
    <w:p w14:paraId="20221489" w14:textId="49672577" w:rsidR="00DD5924" w:rsidRPr="00CA0644" w:rsidRDefault="00205433" w:rsidP="00434495">
      <w:pPr>
        <w:pStyle w:val="IOSbodytext2017"/>
      </w:pPr>
      <w:r>
        <w:t>2</w:t>
      </w:r>
      <w:r w:rsidR="00614734">
        <w:t>01</w:t>
      </w:r>
      <w:r w:rsidR="00932B17">
        <w:t>2</w:t>
      </w:r>
      <w:r w:rsidRPr="00205433">
        <w:t xml:space="preserve"> Higher School Certificate Examination, </w:t>
      </w:r>
      <w:r w:rsidR="003F6CC9">
        <w:t>Modern Greek</w:t>
      </w:r>
      <w:r w:rsidRPr="00205433">
        <w:t xml:space="preserve"> Cont</w:t>
      </w:r>
      <w:r w:rsidR="0022528B">
        <w:t>inuers, Section III, Question 12</w:t>
      </w:r>
      <w:r w:rsidRPr="00205433">
        <w:t xml:space="preserve"> (5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932B17">
        <w:t>2012</w:t>
      </w:r>
    </w:p>
    <w:p w14:paraId="55F6EFEA" w14:textId="77777777" w:rsidR="00420905" w:rsidRDefault="005210A0" w:rsidP="0042090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79EAA79" w14:textId="7D5EB91F" w:rsidR="00CB3E83" w:rsidRPr="00CB3E83" w:rsidRDefault="00CB3E83" w:rsidP="00420905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48EBC49" w14:textId="77777777" w:rsidR="00CB3E83" w:rsidRDefault="00CB3E83" w:rsidP="00CB3E83">
      <w:pPr>
        <w:pStyle w:val="IOSList1bullet2017"/>
        <w:numPr>
          <w:ilvl w:val="0"/>
          <w:numId w:val="18"/>
        </w:numPr>
        <w:ind w:left="709" w:hanging="425"/>
      </w:pPr>
      <w:r w:rsidRPr="00CA0644">
        <w:t xml:space="preserve">What is the </w:t>
      </w:r>
      <w:r>
        <w:t>purpose?</w:t>
      </w:r>
    </w:p>
    <w:p w14:paraId="53DFA2A7" w14:textId="77777777" w:rsidR="00CB3E83" w:rsidRDefault="00CB3E83" w:rsidP="00CB3E83">
      <w:pPr>
        <w:pStyle w:val="IOSList1bullet2017"/>
        <w:numPr>
          <w:ilvl w:val="0"/>
          <w:numId w:val="18"/>
        </w:numPr>
        <w:ind w:left="709" w:hanging="425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CC0D633" w14:textId="77777777" w:rsidR="00CB3E83" w:rsidRDefault="00CB3E83" w:rsidP="00CB3E83">
      <w:pPr>
        <w:pStyle w:val="IOSList1bullet2017"/>
        <w:numPr>
          <w:ilvl w:val="0"/>
          <w:numId w:val="18"/>
        </w:numPr>
        <w:ind w:left="709" w:hanging="425"/>
      </w:pPr>
      <w:r>
        <w:t>What</w:t>
      </w:r>
      <w:r w:rsidRPr="00CA0644">
        <w:t xml:space="preserve"> is the </w:t>
      </w:r>
      <w:r>
        <w:t>context</w:t>
      </w:r>
    </w:p>
    <w:p w14:paraId="62FB6ECD" w14:textId="77777777" w:rsidR="00CB3E83" w:rsidRDefault="00CB3E83" w:rsidP="00CB3E83">
      <w:pPr>
        <w:pStyle w:val="IOSList1bullet2017"/>
        <w:numPr>
          <w:ilvl w:val="0"/>
          <w:numId w:val="18"/>
        </w:numPr>
        <w:ind w:left="709" w:hanging="425"/>
      </w:pPr>
      <w:r>
        <w:t>What is the required text type?</w:t>
      </w:r>
    </w:p>
    <w:p w14:paraId="6D8EF993" w14:textId="62D693EC" w:rsidR="00CB3E83" w:rsidRDefault="00CB3E83" w:rsidP="00CB3E83">
      <w:pPr>
        <w:pStyle w:val="IOSList1bullet2017"/>
        <w:numPr>
          <w:ilvl w:val="0"/>
          <w:numId w:val="18"/>
        </w:numPr>
        <w:ind w:left="709" w:hanging="425"/>
      </w:pPr>
      <w:r>
        <w:t>What is the style?</w:t>
      </w:r>
    </w:p>
    <w:p w14:paraId="398A5B1A" w14:textId="6CE02527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7 Notice</w:t>
      </w:r>
    </w:p>
    <w:p w14:paraId="0BD5CCF0" w14:textId="5530B09D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264170D7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3FEC9B83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 xml:space="preserve">often </w:t>
      </w:r>
      <w:r w:rsidRPr="005210A0">
        <w:t>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6C22C0B2" w:rsidR="001B3A5E" w:rsidRPr="005210A0" w:rsidRDefault="000F645E" w:rsidP="001B3A5E">
      <w:pPr>
        <w:pStyle w:val="IOSList1bullet2017"/>
      </w:pPr>
      <w:r w:rsidRPr="005210A0">
        <w:t>informal or formal register</w:t>
      </w:r>
      <w:bookmarkStart w:id="2" w:name="_GoBack"/>
      <w:bookmarkEnd w:id="2"/>
    </w:p>
    <w:p w14:paraId="08631BDE" w14:textId="3D489DEA" w:rsidR="001B3A5E" w:rsidRPr="00CA0644" w:rsidRDefault="001B3A5E" w:rsidP="00106B40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83891AC" w14:textId="77777777" w:rsidR="00DF23AC" w:rsidRDefault="000A1F55" w:rsidP="00434495">
      <w:pPr>
        <w:pStyle w:val="IOSbodytext2017"/>
        <w:rPr>
          <w:lang w:val="en-GB"/>
        </w:rPr>
      </w:pPr>
      <w:r w:rsidRPr="000A1F55">
        <w:rPr>
          <w:lang w:val="en-GB"/>
        </w:rPr>
        <w:t xml:space="preserve">Answer the following question by writing approximately 75 words in </w:t>
      </w:r>
      <w:r w:rsidR="003F6CC9">
        <w:rPr>
          <w:lang w:val="en-GB"/>
        </w:rPr>
        <w:t>MODERN GREEK</w:t>
      </w:r>
      <w:r w:rsidRPr="000A1F55">
        <w:rPr>
          <w:lang w:val="en-GB"/>
        </w:rPr>
        <w:t xml:space="preserve">. </w:t>
      </w:r>
    </w:p>
    <w:p w14:paraId="5D30D330" w14:textId="0D395FC2" w:rsidR="001B3A5E" w:rsidRPr="000A1F55" w:rsidRDefault="000A1F55" w:rsidP="00434495">
      <w:pPr>
        <w:pStyle w:val="IOSbodytext2017"/>
        <w:rPr>
          <w:lang w:val="en-GB"/>
        </w:rPr>
      </w:pPr>
      <w:r w:rsidRPr="000A1F55">
        <w:rPr>
          <w:lang w:val="en-GB"/>
        </w:rPr>
        <w:t xml:space="preserve">You are intending to rent an apartment at the end of the school year. Write a notice to be placed in the school bulletin asking if anyone wants </w:t>
      </w:r>
      <w:r>
        <w:rPr>
          <w:lang w:val="en-GB"/>
        </w:rPr>
        <w:t>to share an apartment with you</w:t>
      </w:r>
      <w:r w:rsidR="001B3A5E" w:rsidRPr="00CA0644">
        <w:t>.</w:t>
      </w:r>
    </w:p>
    <w:p w14:paraId="7995FAB8" w14:textId="6625F38D" w:rsidR="00BD139C" w:rsidRPr="00BD139C" w:rsidRDefault="000A1F55" w:rsidP="00434495">
      <w:pPr>
        <w:pStyle w:val="IOSbodytext2017"/>
      </w:pPr>
      <w:r>
        <w:t>2014</w:t>
      </w:r>
      <w:r w:rsidR="00BD139C" w:rsidRPr="00205433">
        <w:t xml:space="preserve"> Higher School Certificate Examination, </w:t>
      </w:r>
      <w:r w:rsidR="005210A0">
        <w:t>Chinese</w:t>
      </w:r>
      <w:r w:rsidR="00BD139C" w:rsidRPr="00205433">
        <w:t xml:space="preserve"> Cont</w:t>
      </w:r>
      <w:r w:rsidR="00BD139C">
        <w:t>inu</w:t>
      </w:r>
      <w:r>
        <w:t>ers, Section III, Question 12</w:t>
      </w:r>
      <w:r w:rsidR="00BD139C">
        <w:t xml:space="preserve"> </w:t>
      </w:r>
      <w:r w:rsidR="00BD139C" w:rsidRPr="00205433">
        <w:t>(5 marks)</w:t>
      </w:r>
      <w:r w:rsidR="00BD139C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>
        <w:t>2014</w:t>
      </w:r>
    </w:p>
    <w:p w14:paraId="76108FDE" w14:textId="6E09B1F2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5CF5C2B0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B3AC0BD" w14:textId="77777777" w:rsidR="00CB3E83" w:rsidRPr="00CA0644" w:rsidRDefault="00CB3E83" w:rsidP="00CB3E83">
      <w:pPr>
        <w:pStyle w:val="IOSList1numbered2017"/>
        <w:numPr>
          <w:ilvl w:val="0"/>
          <w:numId w:val="1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800F497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7B42E34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65D69B7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8AD6FBE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0C9ECF25" w14:textId="77777777" w:rsidR="0084357B" w:rsidRDefault="0084357B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37422230" w14:textId="58FD6880" w:rsidR="001B3A5E" w:rsidRPr="007B383A" w:rsidRDefault="001B3A5E" w:rsidP="001B3A5E">
      <w:pPr>
        <w:pStyle w:val="IOSHeader32017"/>
        <w:rPr>
          <w:noProof w:val="0"/>
          <w:lang w:val="it-IT"/>
        </w:rPr>
      </w:pPr>
      <w:r w:rsidRPr="00CA0644">
        <w:rPr>
          <w:noProof w:val="0"/>
          <w:lang w:val="en-AU"/>
        </w:rPr>
        <w:lastRenderedPageBreak/>
        <w:t>8 Postcard</w:t>
      </w:r>
    </w:p>
    <w:p w14:paraId="7F266E1D" w14:textId="1E5A7E7D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70461A3A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366F9C" w14:textId="4CED3B61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402936" w:rsidRPr="00402936">
        <w:rPr>
          <w:rFonts w:cs="Arial"/>
          <w:i/>
          <w:lang w:val="el-GR"/>
        </w:rPr>
        <w:t>Αγαπητέ/ή)</w:t>
      </w:r>
    </w:p>
    <w:p w14:paraId="5E64A9D5" w14:textId="77777777" w:rsidR="001B3A5E" w:rsidRPr="00CA0644" w:rsidRDefault="001B3A5E" w:rsidP="001B3A5E">
      <w:pPr>
        <w:pStyle w:val="IOSList1bullet2017"/>
      </w:pPr>
      <w:r w:rsidRPr="00CA0644">
        <w:t>brief description or message</w:t>
      </w:r>
    </w:p>
    <w:p w14:paraId="1675321F" w14:textId="30232F03" w:rsidR="001B3A5E" w:rsidRPr="00402936" w:rsidRDefault="001B3A5E" w:rsidP="004342C2">
      <w:pPr>
        <w:pStyle w:val="IOSList1bullet2017"/>
        <w:rPr>
          <w:i/>
        </w:rPr>
      </w:pPr>
      <w:proofErr w:type="gramStart"/>
      <w:r w:rsidRPr="00402936">
        <w:t>formulaic</w:t>
      </w:r>
      <w:proofErr w:type="gramEnd"/>
      <w:r w:rsidRPr="00402936">
        <w:t xml:space="preserve"> ending</w:t>
      </w:r>
      <w:r w:rsidR="00740600" w:rsidRPr="00402936">
        <w:t xml:space="preserve"> </w:t>
      </w:r>
      <w:r w:rsidR="00740600" w:rsidRPr="00402936">
        <w:rPr>
          <w:lang w:val="el-GR"/>
        </w:rPr>
        <w:t>(</w:t>
      </w:r>
      <w:r w:rsidR="00402936" w:rsidRPr="00402936">
        <w:rPr>
          <w:i/>
          <w:lang w:val="el-GR"/>
        </w:rPr>
        <w:t>Σε φιλώ, Θα τα πούμε σύντομα!)</w:t>
      </w:r>
    </w:p>
    <w:p w14:paraId="291098B2" w14:textId="66F65B4D" w:rsidR="001B3A5E" w:rsidRPr="00CA0644" w:rsidRDefault="002B1531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316CDA98" w:rsidR="001B3A5E" w:rsidRPr="00CA0644" w:rsidRDefault="00750BA2" w:rsidP="00031455">
      <w:pPr>
        <w:pStyle w:val="IOSList1bullet2017"/>
      </w:pPr>
      <w:r>
        <w:t xml:space="preserve">present or </w:t>
      </w:r>
      <w:r w:rsidR="00577363">
        <w:t>past tense, for example</w:t>
      </w:r>
      <w:r w:rsidR="00031455" w:rsidRPr="00CA0644">
        <w:t xml:space="preserve"> </w:t>
      </w:r>
      <w:r>
        <w:t xml:space="preserve">what it is like, or </w:t>
      </w:r>
      <w:r w:rsidR="00031455" w:rsidRPr="00CA0644">
        <w:t>where you went, wh</w:t>
      </w:r>
      <w:r>
        <w:t>at you did, what you saw</w:t>
      </w:r>
    </w:p>
    <w:p w14:paraId="4426A33C" w14:textId="22C2427C" w:rsidR="001B3A5E" w:rsidRPr="00CA0644" w:rsidRDefault="00106B40" w:rsidP="00106B40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1F4F4C4F" w14:textId="7E15834C" w:rsidR="00CD31CF" w:rsidRPr="00562E03" w:rsidRDefault="00DF23AC" w:rsidP="00434495">
      <w:pPr>
        <w:pStyle w:val="IOSbodytext2017"/>
      </w:pPr>
      <w:r>
        <w:t>Write 100 – 150 words in GREEK</w:t>
      </w:r>
      <w:r w:rsidR="00F10872" w:rsidRPr="00287EC2">
        <w:t xml:space="preserve">. </w:t>
      </w:r>
      <w:r w:rsidR="00562E03" w:rsidRPr="00562E03">
        <w:t xml:space="preserve">You have been travelling </w:t>
      </w:r>
      <w:r>
        <w:t>around Greece for the first time. Write a postcard to your grandmother in Australia about your impressions, and in particular about the Greek village where she was born</w:t>
      </w:r>
      <w:r w:rsidR="00CD31CF" w:rsidRPr="00CD31CF">
        <w:t xml:space="preserve">. </w:t>
      </w:r>
    </w:p>
    <w:p w14:paraId="7D976B2A" w14:textId="3DD8BDEF" w:rsidR="001B3A5E" w:rsidRDefault="00BD139C" w:rsidP="00434495">
      <w:pPr>
        <w:pStyle w:val="IOSbodytext2017"/>
      </w:pPr>
      <w:r>
        <w:t>2</w:t>
      </w:r>
      <w:r w:rsidR="00DF23AC">
        <w:t>001</w:t>
      </w:r>
      <w:r w:rsidRPr="00205433">
        <w:t xml:space="preserve"> Higher School Certificate Examination, </w:t>
      </w:r>
      <w:r w:rsidR="003F6CC9">
        <w:t>Modern Greek</w:t>
      </w:r>
      <w:r w:rsidRPr="00205433">
        <w:t xml:space="preserve"> Cont</w:t>
      </w:r>
      <w:r>
        <w:t>inu</w:t>
      </w:r>
      <w:r w:rsidR="00CD31CF">
        <w:t xml:space="preserve">ers, Section III, Question </w:t>
      </w:r>
      <w:r w:rsidR="004F4BFE">
        <w:t>1</w:t>
      </w:r>
      <w:r w:rsidR="00DF23AC">
        <w:t>5</w:t>
      </w:r>
      <w:r w:rsidR="00562E03">
        <w:t>(a)</w:t>
      </w:r>
      <w:r w:rsidR="00DF23AC">
        <w:t xml:space="preserve"> (9</w:t>
      </w:r>
      <w:r w:rsidRPr="00205433">
        <w:t xml:space="preserve">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DF23AC">
        <w:t>2001</w:t>
      </w:r>
    </w:p>
    <w:p w14:paraId="1A5AEAA1" w14:textId="7B9EABA7" w:rsidR="00DF23AC" w:rsidRPr="00CA0644" w:rsidRDefault="00FF7DBA" w:rsidP="00434495">
      <w:pPr>
        <w:pStyle w:val="IOSbodytext2017"/>
      </w:pPr>
      <w:r>
        <w:t>Note: t</w:t>
      </w:r>
      <w:r w:rsidR="00DF23AC">
        <w:t>his question is now worth 10 marks.</w:t>
      </w:r>
    </w:p>
    <w:p w14:paraId="34F71A5A" w14:textId="6D9EFFC3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18A38830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4AC69C2" w14:textId="77777777" w:rsidR="00CB3E83" w:rsidRPr="00CA0644" w:rsidRDefault="00CB3E83" w:rsidP="00CB3E83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5622CE3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260F281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C442A62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0E1AE48C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092971D4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 Recount</w:t>
      </w:r>
    </w:p>
    <w:p w14:paraId="2B7AC80A" w14:textId="60C20592" w:rsidR="00461FB3" w:rsidRPr="00CA0644" w:rsidRDefault="002B1531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30719A9E" w:rsidR="00461FB3" w:rsidRPr="00CA0644" w:rsidRDefault="002B1531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5D43C4FA" w:rsidR="00461FB3" w:rsidRPr="00CA0644" w:rsidRDefault="002B1531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721C3242" w14:textId="1F95E5EF" w:rsidR="00461FB3" w:rsidRPr="00CA0644" w:rsidRDefault="001E3229" w:rsidP="00461FB3">
      <w:pPr>
        <w:pStyle w:val="IOSList1bullet2017"/>
      </w:pPr>
      <w:r>
        <w:t>often told in the first person</w:t>
      </w:r>
      <w:r w:rsidR="00402936">
        <w:t xml:space="preserve"> </w:t>
      </w:r>
      <w:r w:rsidR="00402936" w:rsidRPr="00402936">
        <w:rPr>
          <w:rFonts w:cs="Arial"/>
          <w:lang w:val="el-GR"/>
        </w:rPr>
        <w:t>(</w:t>
      </w:r>
      <w:r w:rsidR="00402936" w:rsidRPr="00402936">
        <w:rPr>
          <w:rFonts w:cs="Arial"/>
          <w:i/>
          <w:lang w:val="el-GR"/>
        </w:rPr>
        <w:t>Εγώ</w:t>
      </w:r>
      <w:r w:rsidR="00402936" w:rsidRPr="00402936">
        <w:rPr>
          <w:rFonts w:cs="Arial"/>
          <w:lang w:val="el-GR"/>
        </w:rPr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3E37AD3D" w:rsidR="00461FB3" w:rsidRPr="00402936" w:rsidRDefault="0067260D" w:rsidP="00461FB3">
      <w:pPr>
        <w:pStyle w:val="IOSList1bullet2017"/>
      </w:pPr>
      <w:r>
        <w:t xml:space="preserve">often told in past </w:t>
      </w:r>
      <w:r w:rsidRPr="00402936">
        <w:t>tense</w:t>
      </w:r>
      <w:r w:rsidR="00302CE6" w:rsidRPr="00402936">
        <w:t xml:space="preserve"> (</w:t>
      </w:r>
      <w:r w:rsidR="00402936" w:rsidRPr="00402936">
        <w:rPr>
          <w:lang w:val="en-GB"/>
        </w:rPr>
        <w:t>simple past, imperfect, past perfect</w:t>
      </w:r>
      <w:r w:rsidR="00302CE6" w:rsidRPr="00402936">
        <w:t>)</w:t>
      </w:r>
    </w:p>
    <w:p w14:paraId="79C258A4" w14:textId="1427EB3F" w:rsidR="00461FB3" w:rsidRPr="00402936" w:rsidRDefault="00461FB3" w:rsidP="00402936">
      <w:pPr>
        <w:pStyle w:val="IOSList1bullet2017"/>
        <w:rPr>
          <w:i/>
          <w:lang w:val="el-GR"/>
        </w:rPr>
      </w:pPr>
      <w:r w:rsidRPr="00402936">
        <w:t>time words to connect events (</w:t>
      </w:r>
      <w:r w:rsidR="00577363" w:rsidRPr="00402936">
        <w:t>for example</w:t>
      </w:r>
      <w:r w:rsidR="00402936" w:rsidRPr="00402936">
        <w:t>,</w:t>
      </w:r>
      <w:r w:rsidR="0067260D" w:rsidRPr="00402936">
        <w:rPr>
          <w:lang w:eastAsia="ja-JP"/>
        </w:rPr>
        <w:t xml:space="preserve"> </w:t>
      </w:r>
      <w:r w:rsidR="00402936" w:rsidRPr="00402936">
        <w:rPr>
          <w:i/>
          <w:lang w:val="el-GR"/>
        </w:rPr>
        <w:t>στην αρχή, στη συνέχεια, ύστερα, αργότερα, τώρα, πριν, στο τέλος</w:t>
      </w:r>
      <w:r w:rsidRPr="00402936">
        <w:rPr>
          <w:lang w:val="el-GR"/>
        </w:rPr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14971F88" w:rsidR="00461FB3" w:rsidRPr="00402936" w:rsidRDefault="00577363" w:rsidP="00402936">
      <w:pPr>
        <w:pStyle w:val="IOSList1bullet2017"/>
        <w:rPr>
          <w:lang w:val="el-GR"/>
        </w:rPr>
      </w:pPr>
      <w:r>
        <w:t>linking words (for example</w:t>
      </w:r>
      <w:r w:rsidR="00402936">
        <w:t xml:space="preserve">, </w:t>
      </w:r>
      <w:r w:rsidR="00402936" w:rsidRPr="00402936">
        <w:rPr>
          <w:i/>
          <w:lang w:val="el-GR"/>
        </w:rPr>
        <w:t>διότι, επειδή, επιπλέον, ωστόσο, με άλλα λόγια, επομένως, συμπερασματικά</w:t>
      </w:r>
      <w:r w:rsidR="00402936" w:rsidRPr="00402936">
        <w:rPr>
          <w:lang w:val="el-GR"/>
        </w:rPr>
        <w:t>)</w:t>
      </w:r>
    </w:p>
    <w:p w14:paraId="50FA3EA2" w14:textId="698D6E20" w:rsidR="00461FB3" w:rsidRPr="00CA0644" w:rsidRDefault="00461FB3" w:rsidP="00106B40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0345C7C8" w14:textId="639819B9" w:rsidR="00F93815" w:rsidRPr="00567B6D" w:rsidRDefault="00A67936" w:rsidP="00434495">
      <w:pPr>
        <w:pStyle w:val="IOSbodytext2017"/>
        <w:rPr>
          <w:lang w:val="en-GB"/>
        </w:rPr>
      </w:pPr>
      <w:r w:rsidRPr="00A67936">
        <w:rPr>
          <w:lang w:val="en-GB"/>
        </w:rPr>
        <w:t>Writ</w:t>
      </w:r>
      <w:r>
        <w:rPr>
          <w:lang w:val="en-GB"/>
        </w:rPr>
        <w:t xml:space="preserve">e 150–200 words in </w:t>
      </w:r>
      <w:r w:rsidR="003F6CC9">
        <w:rPr>
          <w:lang w:val="en-GB"/>
        </w:rPr>
        <w:t>MODERN GREEK</w:t>
      </w:r>
      <w:r>
        <w:rPr>
          <w:lang w:val="en-GB"/>
        </w:rPr>
        <w:t xml:space="preserve">. </w:t>
      </w:r>
      <w:r w:rsidR="00A6372E" w:rsidRPr="00A6372E">
        <w:t>‘</w:t>
      </w:r>
      <w:r w:rsidR="00567B6D" w:rsidRPr="00567B6D">
        <w:rPr>
          <w:lang w:val="en-GB"/>
        </w:rPr>
        <w:t>You have been on a holiday recently. Write a description of something unusual that happened. Your description will be po</w:t>
      </w:r>
      <w:r w:rsidR="00567B6D">
        <w:rPr>
          <w:lang w:val="en-GB"/>
        </w:rPr>
        <w:t>sted on the internet as a blog.</w:t>
      </w:r>
    </w:p>
    <w:p w14:paraId="40E62D79" w14:textId="4821F0D2" w:rsidR="00461FB3" w:rsidRDefault="008F3E51" w:rsidP="00434495">
      <w:pPr>
        <w:pStyle w:val="IOSbodytext2017"/>
      </w:pPr>
      <w:r>
        <w:t>2</w:t>
      </w:r>
      <w:r w:rsidR="00567B6D">
        <w:t>008</w:t>
      </w:r>
      <w:r w:rsidR="00287AE4" w:rsidRPr="00205433">
        <w:t xml:space="preserve"> Higher School Certificate Examination, </w:t>
      </w:r>
      <w:r w:rsidR="003F6CC9">
        <w:t>Modern Greek</w:t>
      </w:r>
      <w:r w:rsidR="00287AE4" w:rsidRPr="00205433">
        <w:t xml:space="preserve"> Continuers, Section III</w:t>
      </w:r>
      <w:r w:rsidR="00567B6D">
        <w:t>, Question 12(a</w:t>
      </w:r>
      <w:r w:rsidR="00287AE4">
        <w:t>) (</w:t>
      </w:r>
      <w:r w:rsidR="00A6372E">
        <w:t xml:space="preserve">6 </w:t>
      </w:r>
      <w:r w:rsidR="00287AE4" w:rsidRPr="00205433">
        <w:t>marks)</w:t>
      </w:r>
      <w:r w:rsidR="00287AE4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567B6D">
        <w:t>2008</w:t>
      </w:r>
    </w:p>
    <w:p w14:paraId="47EE8E7B" w14:textId="0C09AC15" w:rsidR="00A6372E" w:rsidRPr="00CA0644" w:rsidRDefault="0084357B" w:rsidP="00434495">
      <w:pPr>
        <w:pStyle w:val="IOSbodytext2017"/>
      </w:pPr>
      <w:r>
        <w:t xml:space="preserve">Note: </w:t>
      </w:r>
      <w:r w:rsidR="00FF7DBA">
        <w:t>t</w:t>
      </w:r>
      <w:r w:rsidR="00A6372E">
        <w:t>his question is now worth 5 marks</w:t>
      </w:r>
      <w:r w:rsidR="00C63361">
        <w:t>.</w:t>
      </w:r>
    </w:p>
    <w:p w14:paraId="596B4031" w14:textId="1FBE7C9F" w:rsidR="00461FB3" w:rsidRPr="00CA0644" w:rsidRDefault="002B1531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73B615E6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B731F34" w14:textId="77777777" w:rsidR="00CB3E83" w:rsidRPr="00CA0644" w:rsidRDefault="00CB3E83" w:rsidP="00CB3E83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A80D119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AE2A9AA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493A2B8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ED63D04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326B8F92" w14:textId="1EDC9396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 Report</w:t>
      </w:r>
    </w:p>
    <w:p w14:paraId="636F9D18" w14:textId="4A6A7493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</w:t>
      </w:r>
      <w:r w:rsidR="002B1531">
        <w:rPr>
          <w:noProof w:val="0"/>
          <w:lang w:val="en-AU"/>
        </w:rPr>
        <w:t>urpose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092FE9CD" w:rsidR="00AD4A04" w:rsidRPr="00CA0644" w:rsidRDefault="002B1531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41A16F67" w:rsidR="00AD4A04" w:rsidRPr="00CA0644" w:rsidRDefault="002B1531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D1FF081" w14:textId="7CF562F4" w:rsidR="00AD4A04" w:rsidRPr="00CA0644" w:rsidRDefault="006F4378" w:rsidP="006F4378">
      <w:pPr>
        <w:pStyle w:val="IOSList1bullet2017"/>
      </w:pPr>
      <w:r>
        <w:t xml:space="preserve">factual with </w:t>
      </w:r>
      <w:r w:rsidR="00577363"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1B08626F" w14:textId="77777777" w:rsidR="00575B74" w:rsidRPr="00402936" w:rsidRDefault="00575B74" w:rsidP="00575B74">
      <w:pPr>
        <w:pStyle w:val="IOSList1bullet2017"/>
        <w:rPr>
          <w:lang w:val="el-GR"/>
        </w:rPr>
      </w:pPr>
      <w:r>
        <w:t xml:space="preserve">linking words (for example, </w:t>
      </w:r>
      <w:r w:rsidRPr="00402936">
        <w:rPr>
          <w:i/>
          <w:lang w:val="el-GR"/>
        </w:rPr>
        <w:t>διότι, επειδή, επιπλέον, ωστόσο, με άλλα λόγια, επομένως, συμπερασματικά</w:t>
      </w:r>
      <w:r w:rsidRPr="00402936">
        <w:rPr>
          <w:lang w:val="el-GR"/>
        </w:rPr>
        <w:t>)</w:t>
      </w:r>
    </w:p>
    <w:p w14:paraId="569B77E9" w14:textId="509EC727" w:rsidR="00AD4A04" w:rsidRPr="00CA0644" w:rsidRDefault="00AD4A04" w:rsidP="00106B40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25541A29" w14:textId="3382779C" w:rsidR="00AD4A04" w:rsidRPr="00F61CEA" w:rsidRDefault="009B3978" w:rsidP="00434495">
      <w:pPr>
        <w:pStyle w:val="IOSbodytext2017"/>
        <w:rPr>
          <w:lang w:val="en-GB"/>
        </w:rPr>
      </w:pPr>
      <w:r w:rsidRPr="009B3978">
        <w:t xml:space="preserve">Write 100–150 words in </w:t>
      </w:r>
      <w:r w:rsidR="003F6CC9">
        <w:t>GREEK</w:t>
      </w:r>
      <w:r w:rsidRPr="009B3978">
        <w:t xml:space="preserve">. </w:t>
      </w:r>
      <w:r w:rsidR="00F61CEA" w:rsidRPr="00F61CEA">
        <w:rPr>
          <w:lang w:val="en-GB"/>
        </w:rPr>
        <w:t>A group of exchange students has just returned to Greece after spending a month visiting your school. Write a report for your school magazine in which you describe</w:t>
      </w:r>
      <w:r w:rsidR="00F61CEA">
        <w:rPr>
          <w:lang w:val="en-GB"/>
        </w:rPr>
        <w:t xml:space="preserve"> their impressions of Australia</w:t>
      </w:r>
      <w:r>
        <w:t>.</w:t>
      </w:r>
      <w:r w:rsidR="00E91E95" w:rsidRPr="00E91E95">
        <w:t xml:space="preserve"> </w:t>
      </w:r>
    </w:p>
    <w:p w14:paraId="02F8DDAC" w14:textId="77777777" w:rsidR="009F5359" w:rsidRDefault="00F61CEA" w:rsidP="00434495">
      <w:pPr>
        <w:pStyle w:val="IOSbodytext2017"/>
      </w:pPr>
      <w:r>
        <w:t>2004</w:t>
      </w:r>
      <w:r w:rsidR="00BF2FC8" w:rsidRPr="00205433">
        <w:t xml:space="preserve"> Higher School Certificate Examination, </w:t>
      </w:r>
      <w:r w:rsidR="003F6CC9">
        <w:t>Modern Greek</w:t>
      </w:r>
      <w:r w:rsidR="00BF2FC8" w:rsidRPr="00205433">
        <w:t xml:space="preserve"> Continuers, Section III</w:t>
      </w:r>
      <w:r>
        <w:t>, Question 11</w:t>
      </w:r>
      <w:r w:rsidR="008F3E51">
        <w:t>(</w:t>
      </w:r>
      <w:r w:rsidR="009B3978">
        <w:t>b</w:t>
      </w:r>
      <w:r w:rsidR="00BF2FC8">
        <w:t>) (</w:t>
      </w:r>
      <w:r>
        <w:t>6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434495" w:rsidRPr="00B63E0B">
        <w:t>© NSW Education Standards Authority (NESA) for and on behalf of the Crown in right of</w:t>
      </w:r>
      <w:r w:rsidR="0084357B">
        <w:t xml:space="preserve"> the State of New South Wales, </w:t>
      </w:r>
      <w:r>
        <w:t>2004</w:t>
      </w:r>
      <w:r w:rsidR="006F4378">
        <w:t xml:space="preserve"> </w:t>
      </w:r>
    </w:p>
    <w:p w14:paraId="0BD5F250" w14:textId="62415F3A" w:rsidR="00AD4A04" w:rsidRPr="00CA0644" w:rsidRDefault="00E91E95" w:rsidP="00434495">
      <w:pPr>
        <w:pStyle w:val="IOSbodytext2017"/>
      </w:pPr>
      <w:r>
        <w:t>N</w:t>
      </w:r>
      <w:r w:rsidR="00FF7DBA">
        <w:t>ote: t</w:t>
      </w:r>
      <w:r w:rsidR="00F61CEA">
        <w:t>his question is now worth 5</w:t>
      </w:r>
      <w:r>
        <w:t xml:space="preserve"> marks.</w:t>
      </w:r>
    </w:p>
    <w:p w14:paraId="29BDA135" w14:textId="7BC9174A" w:rsidR="00AD4A04" w:rsidRPr="00CA0644" w:rsidRDefault="005210A0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1FB8A84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19FDAB5E" w14:textId="77777777" w:rsidR="00CB3E83" w:rsidRPr="00CA0644" w:rsidRDefault="00CB3E83" w:rsidP="00CB3E83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3A3FE94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56A4DE8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A3B8476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68559222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5CF8BD2A" w14:textId="5C45FF2C" w:rsidR="00491BCE" w:rsidRPr="00BF2FC8" w:rsidRDefault="00491BCE" w:rsidP="00BF2FC8">
      <w:pPr>
        <w:pStyle w:val="IOSHeader32017"/>
        <w:spacing w:before="240"/>
        <w:rPr>
          <w:szCs w:val="24"/>
        </w:rPr>
      </w:pPr>
      <w:r w:rsidRPr="00CA0644">
        <w:lastRenderedPageBreak/>
        <w:t>11 Script of an interview</w:t>
      </w:r>
    </w:p>
    <w:p w14:paraId="4D7DEA45" w14:textId="39474267" w:rsidR="00491BCE" w:rsidRPr="00CA0644" w:rsidRDefault="002B1531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3D9755B4" w:rsidR="00491BCE" w:rsidRPr="00CA0644" w:rsidRDefault="002B1531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170F7BCA" w:rsidR="00893000" w:rsidRPr="008A6C05" w:rsidRDefault="00893000" w:rsidP="008A6C05">
      <w:pPr>
        <w:pStyle w:val="IOSList1bullet2017"/>
        <w:rPr>
          <w:rFonts w:eastAsia="Calibri" w:cs="Arial"/>
          <w:szCs w:val="22"/>
          <w:lang w:val="en-GB"/>
        </w:rPr>
      </w:pPr>
      <w:proofErr w:type="gramStart"/>
      <w:r w:rsidRPr="00CA0644">
        <w:t>clear</w:t>
      </w:r>
      <w:proofErr w:type="gramEnd"/>
      <w:r w:rsidRPr="00CA0644">
        <w:t xml:space="preserve"> idea of the</w:t>
      </w:r>
      <w:r w:rsidR="000B1900">
        <w:t xml:space="preserve"> purpose of the interview (</w:t>
      </w:r>
      <w:r w:rsidR="00575B74" w:rsidRPr="00575B74">
        <w:rPr>
          <w:rFonts w:cs="Arial"/>
          <w:i/>
          <w:lang w:val="el-GR"/>
        </w:rPr>
        <w:t>Θα ήθελα να μιλήσω για...</w:t>
      </w:r>
      <w:r w:rsidR="00575B74" w:rsidRPr="00575B74">
        <w:rPr>
          <w:rFonts w:cs="Arial"/>
          <w:lang w:val="el-GR"/>
        </w:rPr>
        <w:t>)</w:t>
      </w:r>
    </w:p>
    <w:p w14:paraId="13A40081" w14:textId="0785C9F4" w:rsidR="00893000" w:rsidRPr="00CA0644" w:rsidRDefault="00C95B2C" w:rsidP="00893000">
      <w:pPr>
        <w:pStyle w:val="IOSList1bullet2017"/>
      </w:pPr>
      <w:r>
        <w:t xml:space="preserve">question and response sequence </w:t>
      </w:r>
      <w:r w:rsidR="00893000" w:rsidRPr="00CA0644">
        <w:t>If writing horizontally, initials followed by a colo</w:t>
      </w:r>
      <w:r w:rsidR="00577363">
        <w:t xml:space="preserve">n can be used, </w:t>
      </w:r>
      <w:r w:rsidR="00FE29AD">
        <w:t>for example</w:t>
      </w:r>
      <w:r w:rsidR="00577363">
        <w:t xml:space="preserve"> A: and B:</w:t>
      </w:r>
    </w:p>
    <w:p w14:paraId="15B400B3" w14:textId="2ED5C8FB" w:rsidR="00893000" w:rsidRPr="00575B74" w:rsidRDefault="00C95B2C" w:rsidP="00B357BF">
      <w:pPr>
        <w:pStyle w:val="IOSList1bullet2017"/>
        <w:rPr>
          <w:i/>
          <w:lang w:val="en-GB"/>
        </w:rPr>
      </w:pPr>
      <w:r w:rsidRPr="00575B74">
        <w:t>use of filler expressions</w:t>
      </w:r>
      <w:r w:rsidR="009D6B2E" w:rsidRPr="00575B74">
        <w:t xml:space="preserve"> (</w:t>
      </w:r>
      <w:r w:rsidR="00575B74" w:rsidRPr="00575B74">
        <w:rPr>
          <w:i/>
          <w:lang w:val="el-GR"/>
        </w:rPr>
        <w:t>Στην πραγματικότητα, Είναι γνωστό ότι, Είμαι της γνώμης</w:t>
      </w:r>
      <w:r w:rsidR="00B357BF" w:rsidRPr="00575B74">
        <w:rPr>
          <w:lang w:val="el-GR"/>
        </w:rPr>
        <w:t>)</w:t>
      </w:r>
    </w:p>
    <w:p w14:paraId="5BA6E1CA" w14:textId="3792F3C7" w:rsidR="00491BCE" w:rsidRPr="00D35E13" w:rsidRDefault="00C95B2C" w:rsidP="00783256">
      <w:pPr>
        <w:pStyle w:val="IOSList1bullet2017"/>
        <w:rPr>
          <w:i/>
          <w:lang w:val="en-GB"/>
        </w:rPr>
      </w:pPr>
      <w:proofErr w:type="gramStart"/>
      <w:r w:rsidRPr="00D35E13">
        <w:t>conclusion</w:t>
      </w:r>
      <w:proofErr w:type="gramEnd"/>
      <w:r w:rsidRPr="00D35E13">
        <w:t xml:space="preserve"> (for example</w:t>
      </w:r>
      <w:r w:rsidR="00102946" w:rsidRPr="00D35E13">
        <w:t>,</w:t>
      </w:r>
      <w:r w:rsidRPr="00D35E13">
        <w:t xml:space="preserve"> </w:t>
      </w:r>
      <w:r w:rsidR="00D35E13" w:rsidRPr="006B6C3A">
        <w:rPr>
          <w:i/>
          <w:lang w:val="el-GR"/>
        </w:rPr>
        <w:t>Σας ευχαριστώ για το χρόνο σας!)</w:t>
      </w:r>
    </w:p>
    <w:p w14:paraId="2C30F553" w14:textId="10E209A2" w:rsidR="00491BCE" w:rsidRPr="00CA0644" w:rsidRDefault="002B1531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E1519" w14:textId="77777777" w:rsidR="00893000" w:rsidRPr="00CA0644" w:rsidRDefault="00893000" w:rsidP="00893000">
      <w:pPr>
        <w:pStyle w:val="IOSList1bullet2017"/>
      </w:pPr>
      <w:r w:rsidRPr="00CA0644">
        <w:t>question forms (by the interviewer)</w:t>
      </w:r>
    </w:p>
    <w:p w14:paraId="103C452A" w14:textId="08556521" w:rsidR="00893000" w:rsidRDefault="00C95B2C" w:rsidP="00893000">
      <w:pPr>
        <w:pStyle w:val="IOSList1bullet2017"/>
      </w:pPr>
      <w:r>
        <w:t xml:space="preserve">register – </w:t>
      </w:r>
      <w:r w:rsidR="00893000" w:rsidRPr="00CA0644">
        <w:t>use polite language (</w:t>
      </w:r>
      <w:r>
        <w:t>for example</w:t>
      </w:r>
      <w:r w:rsidR="00102946">
        <w:t>,</w:t>
      </w:r>
      <w:r w:rsidR="00893000" w:rsidRPr="00CA0644">
        <w:t xml:space="preserve"> </w:t>
      </w:r>
      <w:r w:rsidR="006B6C3A" w:rsidRPr="006B6C3A">
        <w:rPr>
          <w:rFonts w:cs="Arial"/>
          <w:i/>
          <w:lang w:val="el-GR"/>
        </w:rPr>
        <w:t>Εσείς</w:t>
      </w:r>
      <w:r w:rsidR="00893000" w:rsidRPr="006B6C3A">
        <w:t>)</w:t>
      </w:r>
    </w:p>
    <w:p w14:paraId="43B1DBA3" w14:textId="3A047424" w:rsidR="001A7D67" w:rsidRPr="006B6C3A" w:rsidRDefault="001A7D67" w:rsidP="00180754">
      <w:pPr>
        <w:pStyle w:val="IOSList1bullet2017"/>
        <w:rPr>
          <w:i/>
          <w:lang w:val="en-GB"/>
        </w:rPr>
      </w:pPr>
      <w:proofErr w:type="gramStart"/>
      <w:r w:rsidRPr="006B6C3A">
        <w:t>phrases</w:t>
      </w:r>
      <w:proofErr w:type="gramEnd"/>
      <w:r w:rsidRPr="006B6C3A">
        <w:t xml:space="preserve"> to delve deeper (for example</w:t>
      </w:r>
      <w:r w:rsidR="006B6C3A" w:rsidRPr="006B6C3A">
        <w:t xml:space="preserve">, </w:t>
      </w:r>
      <w:r w:rsidR="006B6C3A" w:rsidRPr="006B6C3A">
        <w:rPr>
          <w:rFonts w:cs="Arial"/>
          <w:i/>
          <w:lang w:val="el-GR"/>
        </w:rPr>
        <w:t>Τι σκέφτεστε για</w:t>
      </w:r>
      <w:r w:rsidR="006B6C3A" w:rsidRPr="006B6C3A">
        <w:rPr>
          <w:rFonts w:cs="Arial"/>
          <w:lang w:val="el-GR"/>
        </w:rPr>
        <w:t>.</w:t>
      </w:r>
      <w:r w:rsidR="006B6C3A">
        <w:rPr>
          <w:rFonts w:cs="Arial"/>
          <w:lang w:val="el-GR"/>
        </w:rPr>
        <w:t>.</w:t>
      </w:r>
      <w:r w:rsidR="006B6C3A" w:rsidRPr="006B6C3A">
        <w:rPr>
          <w:rFonts w:cs="Arial"/>
          <w:lang w:val="el-GR"/>
        </w:rPr>
        <w:t>.)</w:t>
      </w:r>
      <w:r w:rsidRPr="006B6C3A">
        <w:t xml:space="preserve"> </w:t>
      </w:r>
    </w:p>
    <w:p w14:paraId="2838C42A" w14:textId="77777777" w:rsidR="006B6C3A" w:rsidRPr="006B6C3A" w:rsidRDefault="00893000" w:rsidP="006B6C3A">
      <w:pPr>
        <w:pStyle w:val="IOSList1bullet2017"/>
        <w:rPr>
          <w:i/>
          <w:lang w:val="el-GR"/>
        </w:rPr>
      </w:pPr>
      <w:r w:rsidRPr="006B6C3A">
        <w:t xml:space="preserve">transition strategies when </w:t>
      </w:r>
      <w:r w:rsidR="00C95B2C" w:rsidRPr="006B6C3A">
        <w:t xml:space="preserve">switching topics </w:t>
      </w:r>
      <w:r w:rsidR="00A7125F" w:rsidRPr="006B6C3A">
        <w:t>(</w:t>
      </w:r>
      <w:r w:rsidR="006B6C3A" w:rsidRPr="006B6C3A">
        <w:rPr>
          <w:i/>
          <w:lang w:val="el-GR"/>
        </w:rPr>
        <w:t>Ας περάσουμε στο επόμενο θέμα)</w:t>
      </w:r>
    </w:p>
    <w:p w14:paraId="04EB1E53" w14:textId="2209DFD7" w:rsidR="00491BCE" w:rsidRPr="00CA0644" w:rsidRDefault="00491BCE" w:rsidP="00106B40">
      <w:pPr>
        <w:pStyle w:val="IOSHeader42017"/>
        <w:rPr>
          <w:noProof w:val="0"/>
          <w:lang w:val="en-AU"/>
        </w:rPr>
      </w:pPr>
      <w:r w:rsidRPr="006B6C3A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19B5B22C" w14:textId="2772A82E" w:rsidR="007E2B94" w:rsidRPr="00AF3F84" w:rsidRDefault="000B1900" w:rsidP="007E2B94">
      <w:pPr>
        <w:pStyle w:val="IOSbodytext2017"/>
      </w:pPr>
      <w:r>
        <w:t xml:space="preserve">Write </w:t>
      </w:r>
      <w:r w:rsidR="007E2B94">
        <w:t>approximately 200</w:t>
      </w:r>
      <w:r w:rsidR="00E562E5">
        <w:t xml:space="preserve"> </w:t>
      </w:r>
      <w:r w:rsidR="007E2B94">
        <w:t>words</w:t>
      </w:r>
      <w:r w:rsidR="00E562E5">
        <w:t xml:space="preserve"> in </w:t>
      </w:r>
      <w:r w:rsidR="00DF23AC">
        <w:t>GREEK</w:t>
      </w:r>
      <w:r w:rsidR="00E562E5">
        <w:t>.</w:t>
      </w:r>
      <w:r w:rsidR="007E2B94">
        <w:t xml:space="preserve"> </w:t>
      </w:r>
      <w:r w:rsidR="00AF3F84" w:rsidRPr="00AF3F84">
        <w:t>You have interviewed a youth group leader for your local newspaper. Write the script of the interview in which the leader reflects on the experien</w:t>
      </w:r>
      <w:r w:rsidR="00AF3F84">
        <w:t>ce of working with young people</w:t>
      </w:r>
      <w:r w:rsidR="007E2B94" w:rsidRPr="007E2B94">
        <w:rPr>
          <w:lang w:val="en-GB"/>
        </w:rPr>
        <w:t xml:space="preserve">. </w:t>
      </w:r>
    </w:p>
    <w:p w14:paraId="625EDBD1" w14:textId="3AFBC36C" w:rsidR="000B1900" w:rsidRDefault="00E11785" w:rsidP="00434495">
      <w:pPr>
        <w:pStyle w:val="IOSbodytext2017"/>
        <w:rPr>
          <w:i/>
        </w:rPr>
      </w:pPr>
      <w:r>
        <w:t>201</w:t>
      </w:r>
      <w:r w:rsidR="00AF3F84">
        <w:t>5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DF23AC">
        <w:t>Spanish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 xml:space="preserve">, Question 13(a) (10 marks) </w:t>
      </w:r>
      <w:r w:rsidRPr="00B63E0B">
        <w:t>© NSW Education Standards Authority (NESA) for and on behalf of the Crown in right of</w:t>
      </w:r>
      <w:r w:rsidR="0084357B">
        <w:t xml:space="preserve"> the State of New South Wales, </w:t>
      </w:r>
      <w:r w:rsidR="00AF3F84">
        <w:t>2015</w:t>
      </w:r>
    </w:p>
    <w:p w14:paraId="50B27BE0" w14:textId="4F4528A3" w:rsidR="00491BCE" w:rsidRPr="00CA0644" w:rsidRDefault="005210A0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15F4BB25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8BC2A3E" w14:textId="77777777" w:rsidR="00CB3E83" w:rsidRPr="00CA0644" w:rsidRDefault="00CB3E83" w:rsidP="00CB3E83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5AD8862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D55D4BE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0CF5F42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E861F79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p w14:paraId="2B5104B2" w14:textId="541B2E99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12 Script of a speech/talk</w:t>
      </w:r>
    </w:p>
    <w:p w14:paraId="5E2DE991" w14:textId="01FA5802" w:rsidR="00D74825" w:rsidRPr="00CA0644" w:rsidRDefault="002B1531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7329B0B7" w:rsidR="00D74825" w:rsidRPr="00CA0644" w:rsidRDefault="002B1531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1E89735" w14:textId="353E52B4" w:rsidR="00AF572E" w:rsidRPr="00B110C4" w:rsidRDefault="00D74825" w:rsidP="004863A7">
      <w:pPr>
        <w:pStyle w:val="IOSList1bullet2017"/>
        <w:rPr>
          <w:lang w:val="en-GB"/>
        </w:rPr>
      </w:pPr>
      <w:r w:rsidRPr="00CA0644">
        <w:tab/>
      </w:r>
      <w:r w:rsidR="00AF572E" w:rsidRPr="00B110C4">
        <w:t>salutations (</w:t>
      </w:r>
      <w:r w:rsidR="00577363" w:rsidRPr="00B110C4">
        <w:t>for example</w:t>
      </w:r>
      <w:r w:rsidR="004C1B49" w:rsidRPr="004C1B49">
        <w:rPr>
          <w:lang w:val="el-GR"/>
        </w:rPr>
        <w:t>,</w:t>
      </w:r>
      <w:r w:rsidR="00AF572E" w:rsidRPr="004C1B49">
        <w:rPr>
          <w:lang w:val="el-GR"/>
        </w:rPr>
        <w:t xml:space="preserve"> </w:t>
      </w:r>
      <w:r w:rsidR="004C1B49" w:rsidRPr="004C1B49">
        <w:rPr>
          <w:bCs/>
          <w:i/>
          <w:iCs/>
          <w:lang w:val="el-GR"/>
        </w:rPr>
        <w:t>Αγαπητοί Κύριοι/Αγαπητές Κυρίες, Αγαπητοί φίλοι/Αγαπητές φίλες</w:t>
      </w:r>
      <w:r w:rsidR="004C1B49" w:rsidRPr="004C1B49">
        <w:rPr>
          <w:bCs/>
          <w:iCs/>
          <w:lang w:val="el-GR"/>
        </w:rPr>
        <w:t>)</w:t>
      </w:r>
    </w:p>
    <w:p w14:paraId="62FD9C20" w14:textId="2D0E8D07" w:rsidR="00AF572E" w:rsidRPr="004C1B49" w:rsidRDefault="00AF572E" w:rsidP="004C1B49">
      <w:pPr>
        <w:pStyle w:val="IOSList1bullet2017"/>
      </w:pPr>
      <w:r w:rsidRPr="00B110C4">
        <w:t>introductory statement of purpose (</w:t>
      </w:r>
      <w:r w:rsidR="004C1B49" w:rsidRPr="004C1B49">
        <w:rPr>
          <w:i/>
          <w:lang w:val="el-GR"/>
        </w:rPr>
        <w:t>Σήμερα θα σας μιλήσω, Το θέμα της ομιλίας μου είναι</w:t>
      </w:r>
      <w:r w:rsidR="004C1B49" w:rsidRPr="004C1B49">
        <w:rPr>
          <w:lang w:val="el-GR"/>
        </w:rPr>
        <w:t>)</w:t>
      </w:r>
    </w:p>
    <w:p w14:paraId="365B6998" w14:textId="77777777" w:rsidR="00AF572E" w:rsidRPr="00CA0644" w:rsidRDefault="00AF572E" w:rsidP="00AF572E">
      <w:pPr>
        <w:pStyle w:val="IOSList1bullet2017"/>
      </w:pPr>
      <w:r w:rsidRPr="00CA0644">
        <w:t>ideas and information organised and linked</w:t>
      </w:r>
    </w:p>
    <w:p w14:paraId="7566D1DB" w14:textId="77777777" w:rsidR="004C1B49" w:rsidRPr="004C1B49" w:rsidRDefault="00AF572E" w:rsidP="004C1B49">
      <w:pPr>
        <w:pStyle w:val="IOSList1bullet2017"/>
        <w:rPr>
          <w:lang w:val="el-GR"/>
        </w:rPr>
      </w:pPr>
      <w:r w:rsidRPr="00CA0644">
        <w:t>concluding remarks (</w:t>
      </w:r>
      <w:r w:rsidR="004C1B49" w:rsidRPr="004C1B49">
        <w:rPr>
          <w:i/>
          <w:lang w:val="el-GR"/>
        </w:rPr>
        <w:t>Κλείνοντας, Ευχαριστώ θερμά για την προσοχή σας, Ευχαριστώ που με ακούσατε</w:t>
      </w:r>
      <w:r w:rsidR="004C1B49" w:rsidRPr="004C1B49">
        <w:rPr>
          <w:lang w:val="el-GR"/>
        </w:rPr>
        <w:t>)</w:t>
      </w:r>
    </w:p>
    <w:p w14:paraId="0149B1DD" w14:textId="4E810868" w:rsidR="00D74825" w:rsidRPr="00CA0644" w:rsidRDefault="002B1531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05D2C25C" w14:textId="0D50BC46" w:rsidR="00D74825" w:rsidRPr="00CA0644" w:rsidRDefault="00D74825" w:rsidP="00106B40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106B40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C3EF942" w14:textId="1DC48F28" w:rsidR="00A557E6" w:rsidRPr="0073024B" w:rsidRDefault="0073024B" w:rsidP="0073024B">
      <w:pPr>
        <w:pStyle w:val="IOSbodytext2017"/>
      </w:pPr>
      <w:r>
        <w:t xml:space="preserve">Write </w:t>
      </w:r>
      <w:r w:rsidR="00CD6BAE">
        <w:t xml:space="preserve">approximately 200 words in </w:t>
      </w:r>
      <w:r w:rsidR="003F6CC9">
        <w:t>GREEK</w:t>
      </w:r>
      <w:r>
        <w:t xml:space="preserve">. </w:t>
      </w:r>
      <w:r w:rsidR="00CD6BAE" w:rsidRPr="00CD6BAE">
        <w:t>You are to deliver a speech at the birthday celebration of someone special to you. Write the script of the speech in which you reflect on the imp</w:t>
      </w:r>
      <w:r w:rsidR="00CD6BAE">
        <w:t>act he/she has had on your life</w:t>
      </w:r>
      <w:r w:rsidR="00A557E6">
        <w:rPr>
          <w:lang w:val="en-GB"/>
        </w:rPr>
        <w:t>.</w:t>
      </w:r>
    </w:p>
    <w:p w14:paraId="6762594F" w14:textId="6F8F4AD5" w:rsidR="00205433" w:rsidRDefault="00205433" w:rsidP="00434495">
      <w:pPr>
        <w:pStyle w:val="IOSbodytext2017"/>
      </w:pPr>
      <w:r>
        <w:t>2</w:t>
      </w:r>
      <w:r w:rsidR="0073024B">
        <w:t>0</w:t>
      </w:r>
      <w:r w:rsidR="00CD6BAE">
        <w:t>16</w:t>
      </w:r>
      <w:r w:rsidRPr="00205433">
        <w:t xml:space="preserve"> Higher School Certificate Examination, </w:t>
      </w:r>
      <w:r w:rsidR="003F6CC9">
        <w:t>Modern Greek</w:t>
      </w:r>
      <w:r w:rsidRPr="00205433">
        <w:t xml:space="preserve"> Continuers, Section III</w:t>
      </w:r>
      <w:r w:rsidR="00295FB4">
        <w:t>, Question 13</w:t>
      </w:r>
      <w:r w:rsidR="00550030">
        <w:t>(</w:t>
      </w:r>
      <w:r w:rsidR="0073024B">
        <w:t>a</w:t>
      </w:r>
      <w:r>
        <w:t>) (</w:t>
      </w:r>
      <w:r w:rsidR="00CD6BAE">
        <w:t>10</w:t>
      </w:r>
      <w:r w:rsidRPr="00205433">
        <w:t xml:space="preserve"> marks)</w:t>
      </w:r>
      <w:r>
        <w:t xml:space="preserve"> </w:t>
      </w:r>
      <w:r w:rsidR="00434495" w:rsidRPr="00B63E0B">
        <w:t>© NSW Education Standards Authority (NESA) for and on behalf of the Crown in right of the State of New South Wal</w:t>
      </w:r>
      <w:r w:rsidR="0084357B">
        <w:t xml:space="preserve">es, </w:t>
      </w:r>
      <w:r w:rsidR="0073024B">
        <w:t>20</w:t>
      </w:r>
      <w:r w:rsidR="00CD6BAE">
        <w:t>16</w:t>
      </w:r>
    </w:p>
    <w:p w14:paraId="4FE7C4BA" w14:textId="1279FF99" w:rsidR="00D74825" w:rsidRPr="00CA0644" w:rsidRDefault="005210A0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F87CDDB" w14:textId="77777777" w:rsidR="00CB3E83" w:rsidRPr="00CA0644" w:rsidRDefault="00CB3E83" w:rsidP="00CB3E83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7F12141" w14:textId="77777777" w:rsidR="00CB3E83" w:rsidRPr="00CA0644" w:rsidRDefault="00CB3E83" w:rsidP="00CB3E83">
      <w:pPr>
        <w:pStyle w:val="IOSList1numbered2017"/>
        <w:numPr>
          <w:ilvl w:val="0"/>
          <w:numId w:val="2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8957428" w14:textId="77777777" w:rsidR="00CB3E83" w:rsidRPr="00CA0644" w:rsidRDefault="00CB3E83" w:rsidP="00CB3E83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8960F8D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FDF7914" w14:textId="77777777" w:rsidR="00CB3E83" w:rsidRDefault="00CB3E83" w:rsidP="00CB3E83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34B72AD" w14:textId="03EAA52D" w:rsidR="00D72F97" w:rsidRPr="00CA0644" w:rsidRDefault="00CB3E83" w:rsidP="00CB3E83">
      <w:pPr>
        <w:pStyle w:val="IOSList1numbered2017"/>
        <w:numPr>
          <w:ilvl w:val="0"/>
          <w:numId w:val="1"/>
        </w:numPr>
      </w:pPr>
      <w:r>
        <w:t>What is the style?</w:t>
      </w:r>
    </w:p>
    <w:sectPr w:rsidR="00D72F97" w:rsidRPr="00CA0644" w:rsidSect="00FD745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1703" w14:textId="77777777" w:rsidR="00747C73" w:rsidRDefault="00747C73" w:rsidP="00F247F6">
      <w:r>
        <w:separator/>
      </w:r>
    </w:p>
    <w:p w14:paraId="12B77FD8" w14:textId="77777777" w:rsidR="00747C73" w:rsidRDefault="00747C73"/>
    <w:p w14:paraId="24B04C53" w14:textId="77777777" w:rsidR="00747C73" w:rsidRDefault="00747C73"/>
  </w:endnote>
  <w:endnote w:type="continuationSeparator" w:id="0">
    <w:p w14:paraId="5BA3D6C4" w14:textId="77777777" w:rsidR="00747C73" w:rsidRDefault="00747C73" w:rsidP="00F247F6">
      <w:r>
        <w:continuationSeparator/>
      </w:r>
    </w:p>
    <w:p w14:paraId="37731397" w14:textId="77777777" w:rsidR="00747C73" w:rsidRDefault="00747C73"/>
    <w:p w14:paraId="54C36165" w14:textId="77777777" w:rsidR="00747C73" w:rsidRDefault="00747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7CA62E14" w:rsidR="0004564D" w:rsidRPr="002B1531" w:rsidRDefault="002B1531" w:rsidP="002B1531">
    <w:pPr>
      <w:pStyle w:val="IOSfooter2017"/>
      <w:tabs>
        <w:tab w:val="clear" w:pos="5245"/>
        <w:tab w:val="left" w:pos="5387"/>
        <w:tab w:val="left" w:pos="10065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7DBA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6EDBCC59" w:rsidR="0004564D" w:rsidRPr="00182340" w:rsidRDefault="0004564D" w:rsidP="002B1531">
    <w:pPr>
      <w:pStyle w:val="IOSfooter2017"/>
      <w:tabs>
        <w:tab w:val="clear" w:pos="5245"/>
        <w:tab w:val="left" w:pos="5387"/>
        <w:tab w:val="left" w:pos="10065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  <w:r w:rsidR="002B1531">
      <w:t xml:space="preserve"> </w:t>
    </w:r>
    <w:r w:rsidR="002B1531">
      <w:tab/>
    </w:r>
    <w:r w:rsidR="002B1531">
      <w:fldChar w:fldCharType="begin"/>
    </w:r>
    <w:r w:rsidR="002B1531">
      <w:instrText xml:space="preserve"> PAGE   \* MERGEFORMAT </w:instrText>
    </w:r>
    <w:r w:rsidR="002B1531">
      <w:fldChar w:fldCharType="separate"/>
    </w:r>
    <w:r w:rsidR="00FF7DBA">
      <w:rPr>
        <w:noProof/>
      </w:rPr>
      <w:t>1</w:t>
    </w:r>
    <w:r w:rsidR="002B15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F7CC" w14:textId="77777777" w:rsidR="00747C73" w:rsidRDefault="00747C73" w:rsidP="00F247F6">
      <w:r>
        <w:separator/>
      </w:r>
    </w:p>
    <w:p w14:paraId="14A2132C" w14:textId="77777777" w:rsidR="00747C73" w:rsidRDefault="00747C73"/>
    <w:p w14:paraId="28C62C18" w14:textId="77777777" w:rsidR="00747C73" w:rsidRDefault="00747C73"/>
  </w:footnote>
  <w:footnote w:type="continuationSeparator" w:id="0">
    <w:p w14:paraId="035C20D2" w14:textId="77777777" w:rsidR="00747C73" w:rsidRDefault="00747C73" w:rsidP="00F247F6">
      <w:r>
        <w:continuationSeparator/>
      </w:r>
    </w:p>
    <w:p w14:paraId="0063C6AD" w14:textId="77777777" w:rsidR="00747C73" w:rsidRDefault="00747C73"/>
    <w:p w14:paraId="0EC978AC" w14:textId="77777777" w:rsidR="00747C73" w:rsidRDefault="00747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422A442C" w:rsidR="0004564D" w:rsidRDefault="003F6CC9" w:rsidP="00B644D6">
    <w:pPr>
      <w:pStyle w:val="Header"/>
      <w:jc w:val="right"/>
    </w:pPr>
    <w:r>
      <w:rPr>
        <w:sz w:val="20"/>
      </w:rPr>
      <w:t>Modern Greek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1C96F3BE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3F6CC9">
      <w:rPr>
        <w:sz w:val="20"/>
      </w:rPr>
      <w:t>Modern Greek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4564D" w:rsidRDefault="0004564D">
    <w:pPr>
      <w:pStyle w:val="Header"/>
    </w:pPr>
    <w:r>
      <w:rPr>
        <w:noProof/>
        <w:lang w:eastAsia="ja-JP"/>
      </w:rPr>
      <w:drawing>
        <wp:inline distT="0" distB="0" distL="0" distR="0" wp14:anchorId="5CDC64C0" wp14:editId="0E11FFBC">
          <wp:extent cx="1551213" cy="478971"/>
          <wp:effectExtent l="0" t="0" r="0" b="3810"/>
          <wp:docPr id="3" name="Picture 3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E72"/>
    <w:multiLevelType w:val="hybridMultilevel"/>
    <w:tmpl w:val="7A9AC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22753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73E7B"/>
    <w:rsid w:val="000806C4"/>
    <w:rsid w:val="00080B5D"/>
    <w:rsid w:val="00081795"/>
    <w:rsid w:val="000817AC"/>
    <w:rsid w:val="00094C91"/>
    <w:rsid w:val="00095BC6"/>
    <w:rsid w:val="00096490"/>
    <w:rsid w:val="00097B4E"/>
    <w:rsid w:val="000A0605"/>
    <w:rsid w:val="000A1F5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0F645E"/>
    <w:rsid w:val="00102946"/>
    <w:rsid w:val="00104449"/>
    <w:rsid w:val="00106B40"/>
    <w:rsid w:val="001076C8"/>
    <w:rsid w:val="00110FB2"/>
    <w:rsid w:val="00114A3F"/>
    <w:rsid w:val="00122962"/>
    <w:rsid w:val="00122C48"/>
    <w:rsid w:val="00124D03"/>
    <w:rsid w:val="0012564E"/>
    <w:rsid w:val="00126DE2"/>
    <w:rsid w:val="00127AF4"/>
    <w:rsid w:val="0013397C"/>
    <w:rsid w:val="00136EA6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4DB5"/>
    <w:rsid w:val="00165419"/>
    <w:rsid w:val="001664B5"/>
    <w:rsid w:val="0016683F"/>
    <w:rsid w:val="001762AF"/>
    <w:rsid w:val="00176EBE"/>
    <w:rsid w:val="001806D4"/>
    <w:rsid w:val="00180754"/>
    <w:rsid w:val="00180D19"/>
    <w:rsid w:val="001813EB"/>
    <w:rsid w:val="00182340"/>
    <w:rsid w:val="00192798"/>
    <w:rsid w:val="00192BDA"/>
    <w:rsid w:val="00192E3E"/>
    <w:rsid w:val="001A28D1"/>
    <w:rsid w:val="001A3CFA"/>
    <w:rsid w:val="001A3DD9"/>
    <w:rsid w:val="001A7D67"/>
    <w:rsid w:val="001B26A9"/>
    <w:rsid w:val="001B3A5E"/>
    <w:rsid w:val="001B4AEB"/>
    <w:rsid w:val="001C2230"/>
    <w:rsid w:val="001C234A"/>
    <w:rsid w:val="001C2EB7"/>
    <w:rsid w:val="001D2BB1"/>
    <w:rsid w:val="001D2BC6"/>
    <w:rsid w:val="001D34D4"/>
    <w:rsid w:val="001D58FB"/>
    <w:rsid w:val="001E20C7"/>
    <w:rsid w:val="001E3229"/>
    <w:rsid w:val="001E44CC"/>
    <w:rsid w:val="001F0688"/>
    <w:rsid w:val="001F37DB"/>
    <w:rsid w:val="001F60C8"/>
    <w:rsid w:val="001F63A2"/>
    <w:rsid w:val="001F6630"/>
    <w:rsid w:val="001F741C"/>
    <w:rsid w:val="00201FB9"/>
    <w:rsid w:val="00205433"/>
    <w:rsid w:val="002072D1"/>
    <w:rsid w:val="002077C3"/>
    <w:rsid w:val="002146DC"/>
    <w:rsid w:val="0021679A"/>
    <w:rsid w:val="00217EA7"/>
    <w:rsid w:val="0022528B"/>
    <w:rsid w:val="00227BC4"/>
    <w:rsid w:val="00230F5C"/>
    <w:rsid w:val="002420F4"/>
    <w:rsid w:val="00242798"/>
    <w:rsid w:val="00244134"/>
    <w:rsid w:val="00245561"/>
    <w:rsid w:val="00246D9F"/>
    <w:rsid w:val="002476D0"/>
    <w:rsid w:val="00247701"/>
    <w:rsid w:val="002519DD"/>
    <w:rsid w:val="00262A70"/>
    <w:rsid w:val="002646A3"/>
    <w:rsid w:val="00266BF8"/>
    <w:rsid w:val="0027549C"/>
    <w:rsid w:val="00276E86"/>
    <w:rsid w:val="00281016"/>
    <w:rsid w:val="00281C12"/>
    <w:rsid w:val="0028208D"/>
    <w:rsid w:val="00287A91"/>
    <w:rsid w:val="00287AE4"/>
    <w:rsid w:val="00287BEF"/>
    <w:rsid w:val="00287EC2"/>
    <w:rsid w:val="00287F99"/>
    <w:rsid w:val="002913AE"/>
    <w:rsid w:val="00293398"/>
    <w:rsid w:val="00295FB4"/>
    <w:rsid w:val="00297EB2"/>
    <w:rsid w:val="002A0963"/>
    <w:rsid w:val="002A0EF4"/>
    <w:rsid w:val="002A43A4"/>
    <w:rsid w:val="002A5324"/>
    <w:rsid w:val="002A7064"/>
    <w:rsid w:val="002B1199"/>
    <w:rsid w:val="002B14CE"/>
    <w:rsid w:val="002B1531"/>
    <w:rsid w:val="002B64F9"/>
    <w:rsid w:val="002B7F40"/>
    <w:rsid w:val="002C49A6"/>
    <w:rsid w:val="002C584C"/>
    <w:rsid w:val="002D5F42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2CE6"/>
    <w:rsid w:val="0030418B"/>
    <w:rsid w:val="00306862"/>
    <w:rsid w:val="00307648"/>
    <w:rsid w:val="00312B69"/>
    <w:rsid w:val="0031334D"/>
    <w:rsid w:val="00314D2F"/>
    <w:rsid w:val="003172E1"/>
    <w:rsid w:val="00320618"/>
    <w:rsid w:val="00323B36"/>
    <w:rsid w:val="00326486"/>
    <w:rsid w:val="00332925"/>
    <w:rsid w:val="00333589"/>
    <w:rsid w:val="00333F32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67A7"/>
    <w:rsid w:val="0037137E"/>
    <w:rsid w:val="00372D64"/>
    <w:rsid w:val="00373C7D"/>
    <w:rsid w:val="003743BE"/>
    <w:rsid w:val="0037442B"/>
    <w:rsid w:val="003748D3"/>
    <w:rsid w:val="0037729D"/>
    <w:rsid w:val="00387B41"/>
    <w:rsid w:val="003900EA"/>
    <w:rsid w:val="003918BA"/>
    <w:rsid w:val="00392E68"/>
    <w:rsid w:val="00395FF8"/>
    <w:rsid w:val="00396C71"/>
    <w:rsid w:val="0039734D"/>
    <w:rsid w:val="003A0513"/>
    <w:rsid w:val="003A1879"/>
    <w:rsid w:val="003A230D"/>
    <w:rsid w:val="003A3D70"/>
    <w:rsid w:val="003A4D0A"/>
    <w:rsid w:val="003A4D57"/>
    <w:rsid w:val="003A5551"/>
    <w:rsid w:val="003A7272"/>
    <w:rsid w:val="003B07BB"/>
    <w:rsid w:val="003B1761"/>
    <w:rsid w:val="003B2018"/>
    <w:rsid w:val="003B2599"/>
    <w:rsid w:val="003C10EC"/>
    <w:rsid w:val="003C2E3F"/>
    <w:rsid w:val="003C795A"/>
    <w:rsid w:val="003D0C0A"/>
    <w:rsid w:val="003D1B79"/>
    <w:rsid w:val="003E3EC8"/>
    <w:rsid w:val="003E52FB"/>
    <w:rsid w:val="003E6398"/>
    <w:rsid w:val="003E67FD"/>
    <w:rsid w:val="003F0278"/>
    <w:rsid w:val="003F056E"/>
    <w:rsid w:val="003F18D5"/>
    <w:rsid w:val="003F2136"/>
    <w:rsid w:val="003F683A"/>
    <w:rsid w:val="003F6CC9"/>
    <w:rsid w:val="003F70D9"/>
    <w:rsid w:val="003F7AC5"/>
    <w:rsid w:val="0040274C"/>
    <w:rsid w:val="00402936"/>
    <w:rsid w:val="004043FE"/>
    <w:rsid w:val="0040519E"/>
    <w:rsid w:val="00411E53"/>
    <w:rsid w:val="00412862"/>
    <w:rsid w:val="00412C09"/>
    <w:rsid w:val="004173E7"/>
    <w:rsid w:val="00420905"/>
    <w:rsid w:val="0042095B"/>
    <w:rsid w:val="004238A6"/>
    <w:rsid w:val="00425249"/>
    <w:rsid w:val="004278D9"/>
    <w:rsid w:val="00431FC8"/>
    <w:rsid w:val="00433D91"/>
    <w:rsid w:val="004342C2"/>
    <w:rsid w:val="00434495"/>
    <w:rsid w:val="00435F3A"/>
    <w:rsid w:val="0044354A"/>
    <w:rsid w:val="00450B1C"/>
    <w:rsid w:val="004545B1"/>
    <w:rsid w:val="00460C91"/>
    <w:rsid w:val="00461FB3"/>
    <w:rsid w:val="00462988"/>
    <w:rsid w:val="0046487D"/>
    <w:rsid w:val="00467EB6"/>
    <w:rsid w:val="00481260"/>
    <w:rsid w:val="0048242E"/>
    <w:rsid w:val="00483284"/>
    <w:rsid w:val="004863A7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1B49"/>
    <w:rsid w:val="004C31B9"/>
    <w:rsid w:val="004C39BA"/>
    <w:rsid w:val="004C76D2"/>
    <w:rsid w:val="004D4C42"/>
    <w:rsid w:val="004D57A9"/>
    <w:rsid w:val="004E1155"/>
    <w:rsid w:val="004E1D7D"/>
    <w:rsid w:val="004E1FA2"/>
    <w:rsid w:val="004E7707"/>
    <w:rsid w:val="004F2089"/>
    <w:rsid w:val="004F3F99"/>
    <w:rsid w:val="004F4BFE"/>
    <w:rsid w:val="004F52F4"/>
    <w:rsid w:val="00504CA2"/>
    <w:rsid w:val="005056CC"/>
    <w:rsid w:val="00505703"/>
    <w:rsid w:val="005072A6"/>
    <w:rsid w:val="0050731C"/>
    <w:rsid w:val="00512672"/>
    <w:rsid w:val="005163DC"/>
    <w:rsid w:val="0051750A"/>
    <w:rsid w:val="005210A0"/>
    <w:rsid w:val="005215E7"/>
    <w:rsid w:val="005231C1"/>
    <w:rsid w:val="00525748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0030"/>
    <w:rsid w:val="00550A17"/>
    <w:rsid w:val="00556C4B"/>
    <w:rsid w:val="00562E03"/>
    <w:rsid w:val="00563911"/>
    <w:rsid w:val="0056468C"/>
    <w:rsid w:val="00565215"/>
    <w:rsid w:val="00567B6D"/>
    <w:rsid w:val="00567CB3"/>
    <w:rsid w:val="00574AF8"/>
    <w:rsid w:val="00575B74"/>
    <w:rsid w:val="005762C5"/>
    <w:rsid w:val="00577029"/>
    <w:rsid w:val="00577363"/>
    <w:rsid w:val="00577650"/>
    <w:rsid w:val="005778B3"/>
    <w:rsid w:val="005844B9"/>
    <w:rsid w:val="00584788"/>
    <w:rsid w:val="00587616"/>
    <w:rsid w:val="00587B76"/>
    <w:rsid w:val="00592DC8"/>
    <w:rsid w:val="00594F88"/>
    <w:rsid w:val="00595BB0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685"/>
    <w:rsid w:val="005E4A25"/>
    <w:rsid w:val="005E4C58"/>
    <w:rsid w:val="005E5C1C"/>
    <w:rsid w:val="005E7B03"/>
    <w:rsid w:val="0060151C"/>
    <w:rsid w:val="0060182C"/>
    <w:rsid w:val="0060297F"/>
    <w:rsid w:val="00611047"/>
    <w:rsid w:val="00613690"/>
    <w:rsid w:val="00614734"/>
    <w:rsid w:val="00614AA3"/>
    <w:rsid w:val="0061571B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61E"/>
    <w:rsid w:val="006469AD"/>
    <w:rsid w:val="0064729C"/>
    <w:rsid w:val="006525FD"/>
    <w:rsid w:val="006538B8"/>
    <w:rsid w:val="006549CD"/>
    <w:rsid w:val="006557E4"/>
    <w:rsid w:val="00656F39"/>
    <w:rsid w:val="0066187E"/>
    <w:rsid w:val="0066414D"/>
    <w:rsid w:val="0066428B"/>
    <w:rsid w:val="00667FEF"/>
    <w:rsid w:val="0067260D"/>
    <w:rsid w:val="00675CF2"/>
    <w:rsid w:val="00676AD0"/>
    <w:rsid w:val="00680A33"/>
    <w:rsid w:val="00686B5B"/>
    <w:rsid w:val="00691235"/>
    <w:rsid w:val="00693224"/>
    <w:rsid w:val="00693A28"/>
    <w:rsid w:val="006966CF"/>
    <w:rsid w:val="006A04DC"/>
    <w:rsid w:val="006A30D2"/>
    <w:rsid w:val="006A4683"/>
    <w:rsid w:val="006A7135"/>
    <w:rsid w:val="006B6C3A"/>
    <w:rsid w:val="006C116B"/>
    <w:rsid w:val="006C25F6"/>
    <w:rsid w:val="006C2DE3"/>
    <w:rsid w:val="006C616D"/>
    <w:rsid w:val="006C6398"/>
    <w:rsid w:val="006C6B8B"/>
    <w:rsid w:val="006D2C8A"/>
    <w:rsid w:val="006D2D7A"/>
    <w:rsid w:val="006D3380"/>
    <w:rsid w:val="006D4359"/>
    <w:rsid w:val="006E1206"/>
    <w:rsid w:val="006E3A85"/>
    <w:rsid w:val="006E7521"/>
    <w:rsid w:val="006F329B"/>
    <w:rsid w:val="006F4378"/>
    <w:rsid w:val="006F5F56"/>
    <w:rsid w:val="007027A2"/>
    <w:rsid w:val="00702FB4"/>
    <w:rsid w:val="00707A03"/>
    <w:rsid w:val="00717841"/>
    <w:rsid w:val="00717FE7"/>
    <w:rsid w:val="00721C6A"/>
    <w:rsid w:val="0072330F"/>
    <w:rsid w:val="00724411"/>
    <w:rsid w:val="0073024B"/>
    <w:rsid w:val="007327D5"/>
    <w:rsid w:val="00736370"/>
    <w:rsid w:val="0073761F"/>
    <w:rsid w:val="00737F8C"/>
    <w:rsid w:val="0074025C"/>
    <w:rsid w:val="00740600"/>
    <w:rsid w:val="00745115"/>
    <w:rsid w:val="00745AE9"/>
    <w:rsid w:val="00747C73"/>
    <w:rsid w:val="00750BA2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3256"/>
    <w:rsid w:val="007839E1"/>
    <w:rsid w:val="0078587F"/>
    <w:rsid w:val="00787A97"/>
    <w:rsid w:val="007910C7"/>
    <w:rsid w:val="00793D53"/>
    <w:rsid w:val="007B383A"/>
    <w:rsid w:val="007B6051"/>
    <w:rsid w:val="007B67E6"/>
    <w:rsid w:val="007C0895"/>
    <w:rsid w:val="007C0CE0"/>
    <w:rsid w:val="007C1A43"/>
    <w:rsid w:val="007C4EDA"/>
    <w:rsid w:val="007C4EFC"/>
    <w:rsid w:val="007C6811"/>
    <w:rsid w:val="007C6C0B"/>
    <w:rsid w:val="007D249F"/>
    <w:rsid w:val="007D39CC"/>
    <w:rsid w:val="007D4FCB"/>
    <w:rsid w:val="007E2B94"/>
    <w:rsid w:val="007E47F7"/>
    <w:rsid w:val="007E5FEB"/>
    <w:rsid w:val="007F2243"/>
    <w:rsid w:val="007F3EF8"/>
    <w:rsid w:val="007F42E2"/>
    <w:rsid w:val="007F53B9"/>
    <w:rsid w:val="00805DA8"/>
    <w:rsid w:val="00811F48"/>
    <w:rsid w:val="00813AAF"/>
    <w:rsid w:val="00814BF7"/>
    <w:rsid w:val="008153DB"/>
    <w:rsid w:val="00816734"/>
    <w:rsid w:val="00817473"/>
    <w:rsid w:val="00817C02"/>
    <w:rsid w:val="008243B7"/>
    <w:rsid w:val="00830504"/>
    <w:rsid w:val="0083461F"/>
    <w:rsid w:val="00835B47"/>
    <w:rsid w:val="008375D1"/>
    <w:rsid w:val="008378C0"/>
    <w:rsid w:val="0083795B"/>
    <w:rsid w:val="00837DA0"/>
    <w:rsid w:val="00843035"/>
    <w:rsid w:val="0084357B"/>
    <w:rsid w:val="00845C7E"/>
    <w:rsid w:val="008462B7"/>
    <w:rsid w:val="00847EBD"/>
    <w:rsid w:val="0085047B"/>
    <w:rsid w:val="00854993"/>
    <w:rsid w:val="00857F4D"/>
    <w:rsid w:val="00861014"/>
    <w:rsid w:val="008645EE"/>
    <w:rsid w:val="00864B0B"/>
    <w:rsid w:val="00865907"/>
    <w:rsid w:val="00873B34"/>
    <w:rsid w:val="0088093E"/>
    <w:rsid w:val="00882114"/>
    <w:rsid w:val="00884C91"/>
    <w:rsid w:val="00886DE5"/>
    <w:rsid w:val="008910FF"/>
    <w:rsid w:val="008926E7"/>
    <w:rsid w:val="00893000"/>
    <w:rsid w:val="008947CE"/>
    <w:rsid w:val="00897F06"/>
    <w:rsid w:val="008A3DC4"/>
    <w:rsid w:val="008A4E89"/>
    <w:rsid w:val="008A6C05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2B17"/>
    <w:rsid w:val="009338F2"/>
    <w:rsid w:val="00937A7D"/>
    <w:rsid w:val="00937DF6"/>
    <w:rsid w:val="00944DA7"/>
    <w:rsid w:val="00946788"/>
    <w:rsid w:val="00950D2A"/>
    <w:rsid w:val="00953ABD"/>
    <w:rsid w:val="00954F1E"/>
    <w:rsid w:val="0095500E"/>
    <w:rsid w:val="009639BE"/>
    <w:rsid w:val="00964D8D"/>
    <w:rsid w:val="00965DFE"/>
    <w:rsid w:val="0096694E"/>
    <w:rsid w:val="0096707B"/>
    <w:rsid w:val="00977162"/>
    <w:rsid w:val="009815C0"/>
    <w:rsid w:val="00981C1D"/>
    <w:rsid w:val="009831DF"/>
    <w:rsid w:val="00984F80"/>
    <w:rsid w:val="00992005"/>
    <w:rsid w:val="00995FA3"/>
    <w:rsid w:val="00996168"/>
    <w:rsid w:val="00997EA5"/>
    <w:rsid w:val="009B176D"/>
    <w:rsid w:val="009B3978"/>
    <w:rsid w:val="009B6250"/>
    <w:rsid w:val="009B6ACD"/>
    <w:rsid w:val="009C21CD"/>
    <w:rsid w:val="009C5D32"/>
    <w:rsid w:val="009D014D"/>
    <w:rsid w:val="009D0FC8"/>
    <w:rsid w:val="009D1154"/>
    <w:rsid w:val="009D3344"/>
    <w:rsid w:val="009D39B1"/>
    <w:rsid w:val="009D4078"/>
    <w:rsid w:val="009D6B2E"/>
    <w:rsid w:val="009E0B11"/>
    <w:rsid w:val="009F19C1"/>
    <w:rsid w:val="009F1BA0"/>
    <w:rsid w:val="009F463F"/>
    <w:rsid w:val="009F4EA3"/>
    <w:rsid w:val="009F5359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C27"/>
    <w:rsid w:val="00A31151"/>
    <w:rsid w:val="00A360AB"/>
    <w:rsid w:val="00A4456B"/>
    <w:rsid w:val="00A5439E"/>
    <w:rsid w:val="00A557E6"/>
    <w:rsid w:val="00A5641A"/>
    <w:rsid w:val="00A6201A"/>
    <w:rsid w:val="00A622E0"/>
    <w:rsid w:val="00A6372E"/>
    <w:rsid w:val="00A64D28"/>
    <w:rsid w:val="00A67936"/>
    <w:rsid w:val="00A7125F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B5A8E"/>
    <w:rsid w:val="00AC0DC2"/>
    <w:rsid w:val="00AD0361"/>
    <w:rsid w:val="00AD387B"/>
    <w:rsid w:val="00AD4A04"/>
    <w:rsid w:val="00AD7172"/>
    <w:rsid w:val="00AE0A9E"/>
    <w:rsid w:val="00AE3390"/>
    <w:rsid w:val="00AE49CC"/>
    <w:rsid w:val="00AE583B"/>
    <w:rsid w:val="00AE6BF7"/>
    <w:rsid w:val="00AE6C1A"/>
    <w:rsid w:val="00AF06C7"/>
    <w:rsid w:val="00AF0927"/>
    <w:rsid w:val="00AF2EC9"/>
    <w:rsid w:val="00AF3F84"/>
    <w:rsid w:val="00AF4DC0"/>
    <w:rsid w:val="00AF572E"/>
    <w:rsid w:val="00AF5D5E"/>
    <w:rsid w:val="00AF7C8A"/>
    <w:rsid w:val="00B00209"/>
    <w:rsid w:val="00B009A2"/>
    <w:rsid w:val="00B019E1"/>
    <w:rsid w:val="00B025D5"/>
    <w:rsid w:val="00B05B83"/>
    <w:rsid w:val="00B110C4"/>
    <w:rsid w:val="00B177AF"/>
    <w:rsid w:val="00B20717"/>
    <w:rsid w:val="00B24384"/>
    <w:rsid w:val="00B26E22"/>
    <w:rsid w:val="00B276B6"/>
    <w:rsid w:val="00B335A2"/>
    <w:rsid w:val="00B3360F"/>
    <w:rsid w:val="00B33741"/>
    <w:rsid w:val="00B347E6"/>
    <w:rsid w:val="00B34B5A"/>
    <w:rsid w:val="00B357BF"/>
    <w:rsid w:val="00B35A71"/>
    <w:rsid w:val="00B378EA"/>
    <w:rsid w:val="00B42162"/>
    <w:rsid w:val="00B42240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120E"/>
    <w:rsid w:val="00B644D6"/>
    <w:rsid w:val="00B64FED"/>
    <w:rsid w:val="00B651B4"/>
    <w:rsid w:val="00B70471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139C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6C35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1A73"/>
    <w:rsid w:val="00C4210F"/>
    <w:rsid w:val="00C4216B"/>
    <w:rsid w:val="00C42FD1"/>
    <w:rsid w:val="00C44024"/>
    <w:rsid w:val="00C44FFF"/>
    <w:rsid w:val="00C50D5E"/>
    <w:rsid w:val="00C51212"/>
    <w:rsid w:val="00C51574"/>
    <w:rsid w:val="00C51BDB"/>
    <w:rsid w:val="00C551D6"/>
    <w:rsid w:val="00C55E32"/>
    <w:rsid w:val="00C5710A"/>
    <w:rsid w:val="00C620AA"/>
    <w:rsid w:val="00C63361"/>
    <w:rsid w:val="00C6536F"/>
    <w:rsid w:val="00C66F9C"/>
    <w:rsid w:val="00C70284"/>
    <w:rsid w:val="00C76D2F"/>
    <w:rsid w:val="00C77564"/>
    <w:rsid w:val="00C9061A"/>
    <w:rsid w:val="00C91510"/>
    <w:rsid w:val="00C93EED"/>
    <w:rsid w:val="00C941DA"/>
    <w:rsid w:val="00C94D2D"/>
    <w:rsid w:val="00C95B2C"/>
    <w:rsid w:val="00C9617E"/>
    <w:rsid w:val="00C96692"/>
    <w:rsid w:val="00CA030E"/>
    <w:rsid w:val="00CA0644"/>
    <w:rsid w:val="00CB2B77"/>
    <w:rsid w:val="00CB2D1D"/>
    <w:rsid w:val="00CB3E83"/>
    <w:rsid w:val="00CB4B3E"/>
    <w:rsid w:val="00CC1DBC"/>
    <w:rsid w:val="00CC20FA"/>
    <w:rsid w:val="00CC4DB3"/>
    <w:rsid w:val="00CC502B"/>
    <w:rsid w:val="00CC6793"/>
    <w:rsid w:val="00CC6BFF"/>
    <w:rsid w:val="00CD2D88"/>
    <w:rsid w:val="00CD31CF"/>
    <w:rsid w:val="00CD44AC"/>
    <w:rsid w:val="00CD6BAE"/>
    <w:rsid w:val="00CD700A"/>
    <w:rsid w:val="00CD72C7"/>
    <w:rsid w:val="00CD7AD8"/>
    <w:rsid w:val="00CE0486"/>
    <w:rsid w:val="00CE0ABF"/>
    <w:rsid w:val="00CE4BD3"/>
    <w:rsid w:val="00CE5C2C"/>
    <w:rsid w:val="00CE5FD9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27916"/>
    <w:rsid w:val="00D35AE2"/>
    <w:rsid w:val="00D35E13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0589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23AC"/>
    <w:rsid w:val="00DF4F61"/>
    <w:rsid w:val="00DF5924"/>
    <w:rsid w:val="00DF7DA8"/>
    <w:rsid w:val="00E002BC"/>
    <w:rsid w:val="00E03265"/>
    <w:rsid w:val="00E04F42"/>
    <w:rsid w:val="00E077BB"/>
    <w:rsid w:val="00E107F2"/>
    <w:rsid w:val="00E11785"/>
    <w:rsid w:val="00E12045"/>
    <w:rsid w:val="00E13834"/>
    <w:rsid w:val="00E22B17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62E5"/>
    <w:rsid w:val="00E604D8"/>
    <w:rsid w:val="00E6203D"/>
    <w:rsid w:val="00E66453"/>
    <w:rsid w:val="00E712EC"/>
    <w:rsid w:val="00E73ECF"/>
    <w:rsid w:val="00E87059"/>
    <w:rsid w:val="00E91E95"/>
    <w:rsid w:val="00E930E3"/>
    <w:rsid w:val="00E93352"/>
    <w:rsid w:val="00E93A4D"/>
    <w:rsid w:val="00E94A2C"/>
    <w:rsid w:val="00E97D0C"/>
    <w:rsid w:val="00EA1FAB"/>
    <w:rsid w:val="00EA36D6"/>
    <w:rsid w:val="00EA54FD"/>
    <w:rsid w:val="00EA7A86"/>
    <w:rsid w:val="00EB086D"/>
    <w:rsid w:val="00EB0C70"/>
    <w:rsid w:val="00EB0E82"/>
    <w:rsid w:val="00EB594B"/>
    <w:rsid w:val="00EC0285"/>
    <w:rsid w:val="00EC039F"/>
    <w:rsid w:val="00EC08D3"/>
    <w:rsid w:val="00EC2402"/>
    <w:rsid w:val="00EC3C7A"/>
    <w:rsid w:val="00EC66E8"/>
    <w:rsid w:val="00EC74C7"/>
    <w:rsid w:val="00ED063A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EF4AB2"/>
    <w:rsid w:val="00EF7588"/>
    <w:rsid w:val="00F00DEE"/>
    <w:rsid w:val="00F10872"/>
    <w:rsid w:val="00F13D01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5B41"/>
    <w:rsid w:val="00F57B2A"/>
    <w:rsid w:val="00F600CD"/>
    <w:rsid w:val="00F61CEA"/>
    <w:rsid w:val="00F63061"/>
    <w:rsid w:val="00F70DEF"/>
    <w:rsid w:val="00F757CF"/>
    <w:rsid w:val="00F7772F"/>
    <w:rsid w:val="00F81945"/>
    <w:rsid w:val="00F86D45"/>
    <w:rsid w:val="00F9107C"/>
    <w:rsid w:val="00F91161"/>
    <w:rsid w:val="00F92D46"/>
    <w:rsid w:val="00F93815"/>
    <w:rsid w:val="00F94A19"/>
    <w:rsid w:val="00F95C42"/>
    <w:rsid w:val="00FA256F"/>
    <w:rsid w:val="00FA52AA"/>
    <w:rsid w:val="00FA5C09"/>
    <w:rsid w:val="00FA6BFF"/>
    <w:rsid w:val="00FB4F85"/>
    <w:rsid w:val="00FC4D89"/>
    <w:rsid w:val="00FC7959"/>
    <w:rsid w:val="00FD4539"/>
    <w:rsid w:val="00FD4A78"/>
    <w:rsid w:val="00FD58E3"/>
    <w:rsid w:val="00FD6101"/>
    <w:rsid w:val="00FD7458"/>
    <w:rsid w:val="00FD7ED6"/>
    <w:rsid w:val="00FE29AD"/>
    <w:rsid w:val="00FE3AB4"/>
    <w:rsid w:val="00FE79A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B9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2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434495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4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5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4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48"/>
    <w:rPr>
      <w:rFonts w:ascii="Courier" w:hAnsi="Courier"/>
      <w:sz w:val="20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83284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05DB-D656-4F9A-9008-CACAB93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10</TotalTime>
  <Pages>13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Greek Continuers text types</vt:lpstr>
    </vt:vector>
  </TitlesOfParts>
  <Manager/>
  <Company>NSW Department of Education</Company>
  <LinksUpToDate>false</LinksUpToDate>
  <CharactersWithSpaces>15874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Greek Continuers text types</dc:title>
  <dc:subject/>
  <dc:creator>Leanne Smith</dc:creator>
  <cp:keywords/>
  <dc:description/>
  <cp:lastModifiedBy>Amy Jensen</cp:lastModifiedBy>
  <cp:revision>5</cp:revision>
  <cp:lastPrinted>2017-09-13T02:14:00Z</cp:lastPrinted>
  <dcterms:created xsi:type="dcterms:W3CDTF">2017-11-14T00:48:00Z</dcterms:created>
  <dcterms:modified xsi:type="dcterms:W3CDTF">2018-08-01T04:55:00Z</dcterms:modified>
  <cp:category/>
</cp:coreProperties>
</file>