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020D" w14:textId="77777777" w:rsidR="00116391" w:rsidRDefault="001C0131" w:rsidP="0011639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925289B" wp14:editId="619387D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C2F26">
        <w:t>Practical Assignment</w:t>
      </w:r>
    </w:p>
    <w:p w14:paraId="07566C0A" w14:textId="77777777" w:rsidR="00116391" w:rsidRDefault="00116391" w:rsidP="00116391">
      <w:pPr>
        <w:pStyle w:val="DoEheading22018"/>
      </w:pPr>
      <w:r>
        <w:t>Task 1</w:t>
      </w:r>
    </w:p>
    <w:p w14:paraId="197B81C5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Task title:</w:t>
      </w:r>
      <w:r w:rsidR="001C4A6E">
        <w:t xml:space="preserve"> Appropriating Hockney</w:t>
      </w:r>
    </w:p>
    <w:p w14:paraId="322E16A5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Due date:</w:t>
      </w:r>
      <w:r>
        <w:t xml:space="preserve"> day/mon</w:t>
      </w:r>
      <w:r w:rsidR="00EE5DE6">
        <w:t>th/week/year</w:t>
      </w:r>
    </w:p>
    <w:p w14:paraId="2D2774A3" w14:textId="77777777" w:rsidR="00116391" w:rsidRPr="00EE5DE6" w:rsidRDefault="00116391" w:rsidP="00EE5DE6">
      <w:pPr>
        <w:pStyle w:val="DoEbodytext2018"/>
        <w:rPr>
          <w:rStyle w:val="DoEstrongemphasis2018"/>
        </w:rPr>
      </w:pPr>
      <w:r w:rsidRPr="00EE5DE6">
        <w:rPr>
          <w:rStyle w:val="DoEstrongemphasis2018"/>
        </w:rPr>
        <w:t>Remember</w:t>
      </w:r>
    </w:p>
    <w:p w14:paraId="5DB249A2" w14:textId="77777777" w:rsidR="00116391" w:rsidRDefault="001C4A6E" w:rsidP="00116391">
      <w:pPr>
        <w:pStyle w:val="DoEbodytext2018"/>
      </w:pPr>
      <w:r>
        <w:t xml:space="preserve">You are to upload your work via Google classroom and also display it in a mini photography exhibition. Please use the clip board with the sign off sheet that is </w:t>
      </w:r>
      <w:r w:rsidR="00116391">
        <w:t>placed outsi</w:t>
      </w:r>
      <w:r>
        <w:t>de the CAPA staff room. I</w:t>
      </w:r>
      <w:r w:rsidR="00116391">
        <w:t xml:space="preserve">ndicate </w:t>
      </w:r>
      <w:r>
        <w:t>what you submitted via Google classroom and also what you displayed in the exhibition. Once you have done this</w:t>
      </w:r>
      <w:r w:rsidR="00116391">
        <w:t xml:space="preserve">, your teacher will give you </w:t>
      </w:r>
      <w:r>
        <w:t>a receipt as evidence.</w:t>
      </w:r>
    </w:p>
    <w:p w14:paraId="1BBFC371" w14:textId="77777777" w:rsidR="00116391" w:rsidRPr="00427645" w:rsidRDefault="00116391" w:rsidP="00427645">
      <w:pPr>
        <w:pStyle w:val="DoEheading32018"/>
      </w:pPr>
      <w:r>
        <w:t>Specific criteria</w:t>
      </w:r>
    </w:p>
    <w:p w14:paraId="26B975A2" w14:textId="77777777" w:rsidR="00404688" w:rsidRPr="003937CD" w:rsidRDefault="00116391" w:rsidP="00427645">
      <w:pPr>
        <w:pStyle w:val="DoEbodytext2018"/>
      </w:pPr>
      <w:r>
        <w:t>You a</w:t>
      </w:r>
      <w:r w:rsidR="001C4A6E">
        <w:t>re required to set up a mini photography</w:t>
      </w:r>
      <w:r>
        <w:t xml:space="preserve"> exhibition in the art open area which will display your </w:t>
      </w:r>
      <w:r w:rsidR="001C4A6E">
        <w:t>work</w:t>
      </w:r>
      <w:r w:rsidR="00404688">
        <w:t>,</w:t>
      </w:r>
      <w:r w:rsidR="001C4A6E">
        <w:t xml:space="preserve"> you also have to submit your work via Google classroom in a Google slide.</w:t>
      </w:r>
      <w:r w:rsidR="00404688" w:rsidRPr="00404688">
        <w:rPr>
          <w:rFonts w:eastAsia="Century Gothic"/>
        </w:rPr>
        <w:t xml:space="preserve"> </w:t>
      </w:r>
    </w:p>
    <w:p w14:paraId="33E28871" w14:textId="72397A3C" w:rsidR="00404688" w:rsidRPr="003937CD" w:rsidRDefault="00404688" w:rsidP="00427645">
      <w:pPr>
        <w:pStyle w:val="DoEbodytext2018"/>
      </w:pPr>
      <w:r>
        <w:t>Over the term you will create</w:t>
      </w:r>
      <w:r w:rsidR="007C2F26">
        <w:t xml:space="preserve"> Photo shopped images from the list below</w:t>
      </w:r>
      <w:r w:rsidR="00BA5CA1">
        <w:t>:</w:t>
      </w:r>
    </w:p>
    <w:p w14:paraId="1499208F" w14:textId="18F1B13A" w:rsidR="00404688" w:rsidRPr="00987219" w:rsidRDefault="00BA5CA1" w:rsidP="00987219">
      <w:pPr>
        <w:pStyle w:val="DoElist1numbered2018"/>
      </w:pPr>
      <w:r>
        <w:t>l</w:t>
      </w:r>
      <w:r w:rsidR="00404688" w:rsidRPr="00987219">
        <w:t xml:space="preserve">andscape </w:t>
      </w:r>
      <w:r w:rsidR="00444ACD" w:rsidRPr="00987219">
        <w:t>(teacher supplies images)</w:t>
      </w:r>
    </w:p>
    <w:p w14:paraId="5182C8B1" w14:textId="417BB79F" w:rsidR="00404688" w:rsidRPr="00987219" w:rsidRDefault="00BA5CA1" w:rsidP="00987219">
      <w:pPr>
        <w:pStyle w:val="DoElist1numbered2018"/>
      </w:pPr>
      <w:r>
        <w:t>p</w:t>
      </w:r>
      <w:r w:rsidR="00404688" w:rsidRPr="00987219">
        <w:t>ortrait</w:t>
      </w:r>
      <w:r w:rsidR="00010D30" w:rsidRPr="00987219">
        <w:t xml:space="preserve"> (teacher supplies images)</w:t>
      </w:r>
    </w:p>
    <w:p w14:paraId="215A17BA" w14:textId="3DA9D89F" w:rsidR="00404688" w:rsidRPr="00987219" w:rsidRDefault="00BA5CA1" w:rsidP="00987219">
      <w:pPr>
        <w:pStyle w:val="DoElist1numbered2018"/>
      </w:pPr>
      <w:r>
        <w:t>i</w:t>
      </w:r>
      <w:r w:rsidR="00404688" w:rsidRPr="00987219">
        <w:t>nterior</w:t>
      </w:r>
      <w:r w:rsidR="00010D30" w:rsidRPr="00987219">
        <w:t xml:space="preserve"> (your own images)</w:t>
      </w:r>
    </w:p>
    <w:p w14:paraId="184D03DA" w14:textId="7308E7C4" w:rsidR="00404688" w:rsidRPr="00987219" w:rsidRDefault="00BA5CA1" w:rsidP="00987219">
      <w:pPr>
        <w:pStyle w:val="DoElist1numbered2018"/>
      </w:pPr>
      <w:r>
        <w:t>u</w:t>
      </w:r>
      <w:r w:rsidR="00404688" w:rsidRPr="00987219">
        <w:t>rban</w:t>
      </w:r>
      <w:r w:rsidR="007C2F26" w:rsidRPr="00987219">
        <w:t xml:space="preserve"> or rural</w:t>
      </w:r>
      <w:r w:rsidR="00010D30" w:rsidRPr="00987219">
        <w:t xml:space="preserve"> (your own images)</w:t>
      </w:r>
    </w:p>
    <w:p w14:paraId="5D998E65" w14:textId="05E3449C" w:rsidR="001C4A6E" w:rsidRPr="00987219" w:rsidRDefault="00BA5CA1" w:rsidP="00987219">
      <w:pPr>
        <w:pStyle w:val="DoElist1numbered2018"/>
      </w:pPr>
      <w:r>
        <w:t>a</w:t>
      </w:r>
      <w:r w:rsidR="001C4A6E" w:rsidRPr="00987219">
        <w:t xml:space="preserve"> structure</w:t>
      </w:r>
      <w:r w:rsidR="00010D30" w:rsidRPr="00987219">
        <w:t xml:space="preserve"> (your own images)</w:t>
      </w:r>
    </w:p>
    <w:p w14:paraId="66F8AE7A" w14:textId="4D907F62" w:rsidR="00404688" w:rsidRPr="00987219" w:rsidRDefault="00BA5CA1" w:rsidP="00987219">
      <w:pPr>
        <w:pStyle w:val="DoElist1numbered2018"/>
      </w:pPr>
      <w:r>
        <w:t>a</w:t>
      </w:r>
      <w:r w:rsidR="001C4A6E" w:rsidRPr="00987219">
        <w:t>n animal</w:t>
      </w:r>
      <w:r w:rsidR="00404688" w:rsidRPr="00987219">
        <w:t xml:space="preserve"> </w:t>
      </w:r>
      <w:r w:rsidR="00010D30" w:rsidRPr="00987219">
        <w:t>(your own images)</w:t>
      </w:r>
    </w:p>
    <w:p w14:paraId="7FCB3409" w14:textId="0E34DEBD" w:rsidR="00404688" w:rsidRPr="00427645" w:rsidRDefault="00BA5CA1" w:rsidP="00987219">
      <w:pPr>
        <w:pStyle w:val="DoElist1numbered2018"/>
        <w:rPr>
          <w:rFonts w:ascii="Helvetica" w:hAnsi="Helvetica" w:cs="Helvetica"/>
          <w:sz w:val="20"/>
          <w:szCs w:val="20"/>
        </w:rPr>
      </w:pPr>
      <w:r>
        <w:t>y</w:t>
      </w:r>
      <w:r w:rsidR="007C2F26" w:rsidRPr="00987219">
        <w:t>our own image/ idea</w:t>
      </w:r>
      <w:r>
        <w:t>.</w:t>
      </w:r>
      <w:r w:rsidR="00F544BE">
        <w:br w:type="page"/>
      </w:r>
    </w:p>
    <w:p w14:paraId="3198341B" w14:textId="77777777" w:rsidR="00805A16" w:rsidRDefault="00805A16" w:rsidP="00E43A73">
      <w:pPr>
        <w:pStyle w:val="DoEheading32018"/>
      </w:pPr>
      <w:r w:rsidRPr="00805A16"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hodology table"/>
      </w:tblPr>
      <w:tblGrid>
        <w:gridCol w:w="9209"/>
        <w:gridCol w:w="1553"/>
      </w:tblGrid>
      <w:tr w:rsidR="00805A16" w14:paraId="5531A166" w14:textId="77777777" w:rsidTr="00F544BE">
        <w:trPr>
          <w:tblHeader/>
        </w:trPr>
        <w:tc>
          <w:tcPr>
            <w:tcW w:w="9209" w:type="dxa"/>
          </w:tcPr>
          <w:p w14:paraId="3713CCF2" w14:textId="77777777" w:rsidR="00805A16" w:rsidRDefault="00805A16" w:rsidP="00805A16">
            <w:pPr>
              <w:pStyle w:val="DoEtableheading2018"/>
            </w:pPr>
            <w:r w:rsidRPr="00805A16">
              <w:t>Work through these steps</w:t>
            </w:r>
          </w:p>
        </w:tc>
        <w:tc>
          <w:tcPr>
            <w:tcW w:w="1553" w:type="dxa"/>
          </w:tcPr>
          <w:p w14:paraId="0DAA314A" w14:textId="77777777" w:rsidR="00805A16" w:rsidRDefault="00805A16" w:rsidP="00805A16">
            <w:pPr>
              <w:pStyle w:val="DoEtableheading2018"/>
            </w:pPr>
            <w:r>
              <w:t>Tick when done</w:t>
            </w:r>
          </w:p>
        </w:tc>
      </w:tr>
      <w:tr w:rsidR="00805A16" w14:paraId="092B0BA5" w14:textId="77777777" w:rsidTr="00F544BE">
        <w:tc>
          <w:tcPr>
            <w:tcW w:w="9209" w:type="dxa"/>
          </w:tcPr>
          <w:p w14:paraId="6C09A4C3" w14:textId="77777777" w:rsidR="00805A16" w:rsidRPr="00444ACD" w:rsidRDefault="00805A16" w:rsidP="00427645">
            <w:pPr>
              <w:pStyle w:val="DoEtabletext2018"/>
            </w:pPr>
            <w:r w:rsidRPr="00444ACD">
              <w:t>1</w:t>
            </w:r>
            <w:r w:rsidR="00444ACD" w:rsidRPr="00444ACD">
              <w:t xml:space="preserve"> Watch all instructional videos/ and or teacher demonstrations</w:t>
            </w:r>
            <w:r w:rsidR="007C2F26">
              <w:t>.</w:t>
            </w:r>
            <w:r w:rsidR="005E0E0C">
              <w:t xml:space="preserve"> Draw and write ideas in your photography art diary.</w:t>
            </w:r>
          </w:p>
        </w:tc>
        <w:tc>
          <w:tcPr>
            <w:tcW w:w="1553" w:type="dxa"/>
          </w:tcPr>
          <w:p w14:paraId="4902BD75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8030A">
              <w:fldChar w:fldCharType="separate"/>
            </w:r>
            <w:r>
              <w:fldChar w:fldCharType="end"/>
            </w:r>
            <w:bookmarkEnd w:id="0"/>
          </w:p>
        </w:tc>
      </w:tr>
      <w:tr w:rsidR="00805A16" w14:paraId="2B9A7522" w14:textId="77777777" w:rsidTr="00F544BE">
        <w:tc>
          <w:tcPr>
            <w:tcW w:w="9209" w:type="dxa"/>
          </w:tcPr>
          <w:p w14:paraId="536A801F" w14:textId="77777777" w:rsidR="00805A16" w:rsidRPr="00444ACD" w:rsidRDefault="00805A16" w:rsidP="00427645">
            <w:pPr>
              <w:pStyle w:val="DoEtabletext2018"/>
            </w:pPr>
            <w:r w:rsidRPr="00444ACD">
              <w:t>2</w:t>
            </w:r>
            <w:r w:rsidR="00444ACD" w:rsidRPr="00444ACD">
              <w:t xml:space="preserve"> Work through steps and create photographic images using the teacher supplied images then you will need to take your own. </w:t>
            </w:r>
          </w:p>
        </w:tc>
        <w:tc>
          <w:tcPr>
            <w:tcW w:w="1553" w:type="dxa"/>
          </w:tcPr>
          <w:p w14:paraId="37C21488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30A">
              <w:fldChar w:fldCharType="separate"/>
            </w:r>
            <w:r>
              <w:fldChar w:fldCharType="end"/>
            </w:r>
          </w:p>
        </w:tc>
      </w:tr>
      <w:tr w:rsidR="00805A16" w14:paraId="7B49A474" w14:textId="77777777" w:rsidTr="00F544BE">
        <w:tc>
          <w:tcPr>
            <w:tcW w:w="9209" w:type="dxa"/>
          </w:tcPr>
          <w:p w14:paraId="5F8C5704" w14:textId="77777777" w:rsidR="007C2F26" w:rsidRPr="007C2F26" w:rsidRDefault="00444ACD" w:rsidP="00427645">
            <w:pPr>
              <w:pStyle w:val="DoEtabletext2018"/>
              <w:rPr>
                <w:b/>
              </w:rPr>
            </w:pPr>
            <w:r>
              <w:t xml:space="preserve">3 </w:t>
            </w:r>
            <w:r w:rsidRPr="00444ACD">
              <w:t xml:space="preserve">You will be setting up a mini photography exhibition. </w:t>
            </w:r>
          </w:p>
        </w:tc>
        <w:tc>
          <w:tcPr>
            <w:tcW w:w="1553" w:type="dxa"/>
          </w:tcPr>
          <w:p w14:paraId="25F3211A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030A">
              <w:fldChar w:fldCharType="separate"/>
            </w:r>
            <w:r>
              <w:fldChar w:fldCharType="end"/>
            </w:r>
          </w:p>
        </w:tc>
      </w:tr>
    </w:tbl>
    <w:p w14:paraId="5336F751" w14:textId="77777777" w:rsidR="00F544BE" w:rsidRDefault="00F544BE" w:rsidP="00F544BE">
      <w:pPr>
        <w:pStyle w:val="DoEunformattedspace2018"/>
      </w:pPr>
    </w:p>
    <w:p w14:paraId="5D16508B" w14:textId="1037EB47" w:rsidR="00EF7B03" w:rsidRDefault="00805A16" w:rsidP="00EE5DE6">
      <w:pPr>
        <w:pStyle w:val="DoEbodytext2018"/>
      </w:pPr>
      <w:r w:rsidRPr="005E0E0C">
        <w:t>Date distributed:</w:t>
      </w:r>
      <w:r w:rsidR="00EF7B03">
        <w:br w:type="page"/>
      </w:r>
    </w:p>
    <w:p w14:paraId="3C1CDE1B" w14:textId="77777777" w:rsidR="00805A16" w:rsidRDefault="00805A16" w:rsidP="00805A16">
      <w:pPr>
        <w:pStyle w:val="DoEheading32018"/>
      </w:pPr>
      <w:r>
        <w:lastRenderedPageBreak/>
        <w:t>Marking criteria and teacher feedback</w:t>
      </w:r>
    </w:p>
    <w:p w14:paraId="3A818415" w14:textId="77777777" w:rsidR="007F3441" w:rsidRDefault="00805A16" w:rsidP="007F3441">
      <w:pPr>
        <w:pStyle w:val="DoEbodytext2018"/>
      </w:pPr>
      <w:r>
        <w:t>Marks</w:t>
      </w:r>
      <w:r w:rsidR="00EF7B03">
        <w:t>:</w:t>
      </w:r>
      <w:r w:rsidR="007F3441">
        <w:t xml:space="preserve"> 70 (formal marks are evidenced by the achievement indicators page 4)</w:t>
      </w:r>
    </w:p>
    <w:p w14:paraId="15B4DE0B" w14:textId="77777777" w:rsidR="00010D30" w:rsidRDefault="00010D30" w:rsidP="00427645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668"/>
        <w:gridCol w:w="1094"/>
      </w:tblGrid>
      <w:tr w:rsidR="00805A16" w14:paraId="3D9222F4" w14:textId="77777777" w:rsidTr="00444ACD">
        <w:trPr>
          <w:tblHeader/>
        </w:trPr>
        <w:tc>
          <w:tcPr>
            <w:tcW w:w="9667" w:type="dxa"/>
          </w:tcPr>
          <w:p w14:paraId="56B6F940" w14:textId="77777777" w:rsidR="00444ACD" w:rsidRPr="00010D30" w:rsidRDefault="00444ACD" w:rsidP="00427645">
            <w:pPr>
              <w:pStyle w:val="DoEtableheading2018"/>
            </w:pPr>
            <w:r w:rsidRPr="00404688">
              <w:t>Landscape</w:t>
            </w:r>
            <w:r>
              <w:t xml:space="preserve">- </w:t>
            </w:r>
            <w:r w:rsidR="007C2F26">
              <w:t xml:space="preserve">created in Hockney style using Photoshop. Some parts of the image have been changes </w:t>
            </w:r>
            <w:r w:rsidR="007F3441">
              <w:t>(colours and or textures).</w:t>
            </w:r>
            <w:r w:rsidR="00010D30">
              <w:t>Teacher supplied images.</w:t>
            </w:r>
          </w:p>
        </w:tc>
        <w:tc>
          <w:tcPr>
            <w:tcW w:w="1095" w:type="dxa"/>
          </w:tcPr>
          <w:p w14:paraId="4485015D" w14:textId="77777777" w:rsidR="00805A16" w:rsidRDefault="00805A16" w:rsidP="00805A16">
            <w:pPr>
              <w:pStyle w:val="DoEtableheading2018"/>
            </w:pPr>
            <w:r>
              <w:t>Mark</w:t>
            </w:r>
          </w:p>
        </w:tc>
      </w:tr>
      <w:tr w:rsidR="00805A16" w14:paraId="6C79A2CA" w14:textId="77777777" w:rsidTr="00444ACD">
        <w:tc>
          <w:tcPr>
            <w:tcW w:w="9667" w:type="dxa"/>
          </w:tcPr>
          <w:p w14:paraId="2A53C023" w14:textId="77777777" w:rsidR="00805A16" w:rsidRDefault="00444ACD" w:rsidP="00427645">
            <w:pPr>
              <w:pStyle w:val="DoEtabletext2018"/>
            </w:pPr>
            <w:r w:rsidRPr="00404688">
              <w:t>Portrait</w:t>
            </w:r>
            <w:r w:rsidR="00010D30">
              <w:t xml:space="preserve">- </w:t>
            </w:r>
            <w:r w:rsidR="007C2F26">
              <w:t xml:space="preserve">created in Hockney style using Photoshop. Some parts of the image have been changes </w:t>
            </w:r>
            <w:r w:rsidR="007F3441">
              <w:t>(colours and or textures).</w:t>
            </w:r>
            <w:r w:rsidR="007C2F26">
              <w:t>Teacher supplied images.</w:t>
            </w:r>
          </w:p>
        </w:tc>
        <w:tc>
          <w:tcPr>
            <w:tcW w:w="1095" w:type="dxa"/>
          </w:tcPr>
          <w:p w14:paraId="69FEBBDB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0A7C60A" w14:textId="77777777" w:rsidTr="00444ACD">
        <w:tc>
          <w:tcPr>
            <w:tcW w:w="9667" w:type="dxa"/>
          </w:tcPr>
          <w:p w14:paraId="1166FE3F" w14:textId="77777777" w:rsidR="00805A16" w:rsidRPr="00010D30" w:rsidRDefault="00444ACD" w:rsidP="00427645">
            <w:pPr>
              <w:pStyle w:val="DoEtabletext2018"/>
            </w:pPr>
            <w:r w:rsidRPr="00404688">
              <w:t>Interior</w:t>
            </w:r>
            <w:r w:rsidR="00010D30">
              <w:t xml:space="preserve">- </w:t>
            </w:r>
            <w:r w:rsidR="007C2F26">
              <w:t>created in Hockney style using Photoshop. Some parts of the image have been changed (colours and or textures).</w:t>
            </w:r>
          </w:p>
        </w:tc>
        <w:tc>
          <w:tcPr>
            <w:tcW w:w="1095" w:type="dxa"/>
          </w:tcPr>
          <w:p w14:paraId="373468DD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67C9C30" w14:textId="77777777" w:rsidTr="007C2F26">
        <w:tc>
          <w:tcPr>
            <w:tcW w:w="9667" w:type="dxa"/>
          </w:tcPr>
          <w:p w14:paraId="6F657314" w14:textId="77777777" w:rsidR="00805A16" w:rsidRPr="00010D30" w:rsidRDefault="00444ACD" w:rsidP="00427645">
            <w:pPr>
              <w:pStyle w:val="DoEtabletext2018"/>
            </w:pPr>
            <w:r w:rsidRPr="00404688">
              <w:t>Urban</w:t>
            </w:r>
            <w:r w:rsidR="007C2F26">
              <w:t>- created in Hockney style using Photoshop. Some parts of the image have been changed (colours and or textures).</w:t>
            </w:r>
          </w:p>
        </w:tc>
        <w:tc>
          <w:tcPr>
            <w:tcW w:w="1095" w:type="dxa"/>
          </w:tcPr>
          <w:p w14:paraId="21FCB370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4E433F25" w14:textId="77777777" w:rsidTr="00EF7B03">
        <w:tc>
          <w:tcPr>
            <w:tcW w:w="9889" w:type="dxa"/>
          </w:tcPr>
          <w:p w14:paraId="2580C8BD" w14:textId="77777777" w:rsidR="00805A16" w:rsidRDefault="00444ACD" w:rsidP="00427645">
            <w:pPr>
              <w:pStyle w:val="DoEtabletext2018"/>
            </w:pPr>
            <w:r w:rsidRPr="00404688">
              <w:rPr>
                <w:color w:val="212121"/>
              </w:rPr>
              <w:t>A structure</w:t>
            </w:r>
            <w:r w:rsidR="007C2F26">
              <w:t>- created in Hockney style using Photoshop. Some parts of the image have been changed (colours, textures).</w:t>
            </w:r>
          </w:p>
        </w:tc>
        <w:tc>
          <w:tcPr>
            <w:tcW w:w="1099" w:type="dxa"/>
          </w:tcPr>
          <w:p w14:paraId="58A1B255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1A72AAF0" w14:textId="77777777" w:rsidTr="00EF7B03">
        <w:tc>
          <w:tcPr>
            <w:tcW w:w="9889" w:type="dxa"/>
          </w:tcPr>
          <w:p w14:paraId="04DA473C" w14:textId="77777777" w:rsidR="00805A16" w:rsidRDefault="00444ACD" w:rsidP="00427645">
            <w:pPr>
              <w:pStyle w:val="DoEtabletext2018"/>
            </w:pPr>
            <w:r w:rsidRPr="00404688">
              <w:rPr>
                <w:color w:val="212121"/>
              </w:rPr>
              <w:t>An animal</w:t>
            </w:r>
            <w:r w:rsidR="007C2F26">
              <w:t>- created in Hockney style using Photoshop. Some parts of the image have been changes (colours and or textures).</w:t>
            </w:r>
          </w:p>
        </w:tc>
        <w:tc>
          <w:tcPr>
            <w:tcW w:w="1099" w:type="dxa"/>
          </w:tcPr>
          <w:p w14:paraId="44EB85A4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444ACD" w14:paraId="1BDE16F9" w14:textId="77777777" w:rsidTr="0025311E">
        <w:tc>
          <w:tcPr>
            <w:tcW w:w="9889" w:type="dxa"/>
          </w:tcPr>
          <w:p w14:paraId="3C14822B" w14:textId="77777777" w:rsidR="00444ACD" w:rsidRDefault="00444ACD" w:rsidP="00427645">
            <w:pPr>
              <w:pStyle w:val="DoEtabletext2018"/>
            </w:pPr>
            <w:r>
              <w:t>Your own image</w:t>
            </w:r>
            <w:r w:rsidR="007C2F26">
              <w:t>- created in Hockney style using Photoshop. Some parts of the image have been changes (colours and or textures).</w:t>
            </w:r>
          </w:p>
        </w:tc>
        <w:tc>
          <w:tcPr>
            <w:tcW w:w="1099" w:type="dxa"/>
          </w:tcPr>
          <w:p w14:paraId="79D2824F" w14:textId="77777777" w:rsidR="00444ACD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2C42688A" w14:textId="77777777" w:rsidTr="00444ACD">
        <w:tc>
          <w:tcPr>
            <w:tcW w:w="9667" w:type="dxa"/>
          </w:tcPr>
          <w:p w14:paraId="3224151E" w14:textId="3F2FF049" w:rsidR="00805A16" w:rsidRDefault="00EF7B03" w:rsidP="00427645">
            <w:pPr>
              <w:pStyle w:val="DoEtabletext2018"/>
            </w:pPr>
            <w:r w:rsidRPr="00EF7B03">
              <w:t>Set of mini art exhibition</w:t>
            </w:r>
            <w:r w:rsidR="00C77539">
              <w:t>.</w:t>
            </w:r>
          </w:p>
        </w:tc>
        <w:tc>
          <w:tcPr>
            <w:tcW w:w="1095" w:type="dxa"/>
          </w:tcPr>
          <w:p w14:paraId="2D4ADE64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329A6F84" w14:textId="77777777" w:rsidTr="00444ACD">
        <w:tc>
          <w:tcPr>
            <w:tcW w:w="9667" w:type="dxa"/>
          </w:tcPr>
          <w:p w14:paraId="77BFF1DC" w14:textId="3D87592A" w:rsidR="007F3441" w:rsidRDefault="00EF7B03" w:rsidP="00427645">
            <w:pPr>
              <w:pStyle w:val="DoEtableheading2018"/>
              <w:spacing w:after="720"/>
            </w:pPr>
            <w:r w:rsidRPr="00EF7B03">
              <w:t>Teacher feedback</w:t>
            </w:r>
            <w:r>
              <w:t>:</w:t>
            </w:r>
          </w:p>
          <w:p w14:paraId="19AE8D72" w14:textId="77777777" w:rsidR="007F3441" w:rsidRPr="007F3441" w:rsidRDefault="007F3441" w:rsidP="007F3441">
            <w:pPr>
              <w:pStyle w:val="DoEtabletext2018"/>
            </w:pPr>
          </w:p>
        </w:tc>
        <w:tc>
          <w:tcPr>
            <w:tcW w:w="1095" w:type="dxa"/>
          </w:tcPr>
          <w:p w14:paraId="58750017" w14:textId="77777777" w:rsidR="00805A16" w:rsidRPr="00427645" w:rsidRDefault="00EF7B03" w:rsidP="00427645">
            <w:pPr>
              <w:pStyle w:val="DoEtableheading2018"/>
            </w:pPr>
            <w:r w:rsidRPr="00427645">
              <w:t>Total marks:</w:t>
            </w:r>
          </w:p>
          <w:p w14:paraId="1B915C9B" w14:textId="77777777" w:rsidR="00010D30" w:rsidRPr="00010D30" w:rsidRDefault="007F3441" w:rsidP="00010D30">
            <w:pPr>
              <w:pStyle w:val="DoEtabletext2018"/>
              <w:jc w:val="right"/>
            </w:pPr>
            <w:r>
              <w:t>/70</w:t>
            </w:r>
          </w:p>
        </w:tc>
      </w:tr>
    </w:tbl>
    <w:p w14:paraId="69B4E02F" w14:textId="77777777" w:rsidR="00805A16" w:rsidRDefault="00805A16" w:rsidP="00427645">
      <w:pPr>
        <w:pStyle w:val="DoEunformattedspace2018"/>
      </w:pPr>
    </w:p>
    <w:p w14:paraId="44C7C9AB" w14:textId="74438FB7" w:rsidR="005E0E0C" w:rsidRDefault="005E0E0C" w:rsidP="007F3441">
      <w:pPr>
        <w:pStyle w:val="DoEbodytext2018"/>
      </w:pPr>
      <w:r>
        <w:t>Teacher signature and date:</w:t>
      </w:r>
    </w:p>
    <w:p w14:paraId="3F908C99" w14:textId="77777777" w:rsidR="007F3441" w:rsidRPr="00226766" w:rsidRDefault="007F3441" w:rsidP="007F3441">
      <w:pPr>
        <w:pStyle w:val="DoEbodytext2018"/>
        <w:rPr>
          <w:rStyle w:val="DoEstrongemphasis2018"/>
        </w:rPr>
      </w:pPr>
      <w:r w:rsidRPr="00226766">
        <w:rPr>
          <w:rStyle w:val="DoEstrongemphasis2018"/>
        </w:rPr>
        <w:t>Below is a list that your teacher has to tick off by the end of the year</w:t>
      </w:r>
    </w:p>
    <w:p w14:paraId="276E9D81" w14:textId="77777777" w:rsidR="007F3441" w:rsidRDefault="007F3441" w:rsidP="007F3441">
      <w:pPr>
        <w:pStyle w:val="DoEbodytext2018"/>
      </w:pPr>
      <w:r>
        <w:t>You will be given a tick for every outcome you achieve. After you have completed this task the teacher may tick off some of the outcomes you have achieved so far.</w:t>
      </w:r>
    </w:p>
    <w:p w14:paraId="59F8BAA4" w14:textId="77777777" w:rsidR="00427645" w:rsidRDefault="007F3441" w:rsidP="007F3441">
      <w:pPr>
        <w:pStyle w:val="DoEbodytext2018"/>
      </w:pPr>
      <w:r>
        <w:t>You will not be given a mark.</w:t>
      </w:r>
      <w:r w:rsidR="00427645">
        <w:br w:type="page"/>
      </w:r>
    </w:p>
    <w:p w14:paraId="487A0CB1" w14:textId="796C9B82" w:rsidR="007F3441" w:rsidRDefault="005E0E0C" w:rsidP="00427645">
      <w:pPr>
        <w:pStyle w:val="DoEheading32018"/>
      </w:pPr>
      <w:r>
        <w:lastRenderedPageBreak/>
        <w:t xml:space="preserve">Stage 6 </w:t>
      </w:r>
      <w:r w:rsidR="00C04F1D">
        <w:t>v</w:t>
      </w:r>
      <w:r w:rsidR="007F3441">
        <w:t>isual</w:t>
      </w:r>
      <w:r w:rsidR="00C04F1D">
        <w:t xml:space="preserve"> a</w:t>
      </w:r>
      <w:r w:rsidR="007F3441">
        <w:t xml:space="preserve">rts life skills objectives </w:t>
      </w:r>
    </w:p>
    <w:p w14:paraId="0D45B7CC" w14:textId="77777777" w:rsidR="007F3441" w:rsidRDefault="007F3441" w:rsidP="007F3441">
      <w:pPr>
        <w:pStyle w:val="DoEbodytext2018"/>
      </w:pPr>
      <w:r>
        <w:t>Students will develop knowledge, understanding, skills, values and attitudes to:</w:t>
      </w:r>
    </w:p>
    <w:p w14:paraId="46A8CA40" w14:textId="082C177D" w:rsidR="007F3441" w:rsidRDefault="00C04F1D" w:rsidP="007F3441">
      <w:pPr>
        <w:pStyle w:val="DoElist1bullet2018"/>
        <w:numPr>
          <w:ilvl w:val="0"/>
          <w:numId w:val="1"/>
        </w:numPr>
      </w:pPr>
      <w:r>
        <w:t>r</w:t>
      </w:r>
      <w:r w:rsidR="007F3441">
        <w:rPr>
          <w:rFonts w:hint="eastAsia"/>
        </w:rPr>
        <w:t xml:space="preserve">epresent a point of view and interpretations of the world in art making </w:t>
      </w:r>
    </w:p>
    <w:p w14:paraId="5463DB7B" w14:textId="71B7A6DF" w:rsidR="007F3441" w:rsidRDefault="00C04F1D" w:rsidP="007F3441">
      <w:pPr>
        <w:pStyle w:val="DoElist1bullet2018"/>
        <w:numPr>
          <w:ilvl w:val="0"/>
          <w:numId w:val="1"/>
        </w:numPr>
      </w:pPr>
      <w:r>
        <w:t>r</w:t>
      </w:r>
      <w:r w:rsidR="007F3441">
        <w:rPr>
          <w:rFonts w:hint="eastAsia"/>
        </w:rPr>
        <w:t>epresent a point of view about the visual arts in critical and historical studies</w:t>
      </w:r>
      <w:r>
        <w:t>.</w:t>
      </w:r>
    </w:p>
    <w:p w14:paraId="15E7DC8C" w14:textId="77777777" w:rsidR="007F3441" w:rsidRDefault="007F3441" w:rsidP="007F3441">
      <w:pPr>
        <w:pStyle w:val="DoEheading42018"/>
      </w:pPr>
      <w:r w:rsidRPr="008C750B">
        <w:t>Outcom</w:t>
      </w:r>
      <w:r>
        <w:t>es and achievement indicators</w:t>
      </w:r>
    </w:p>
    <w:p w14:paraId="7B0498AF" w14:textId="77777777" w:rsidR="007F3441" w:rsidRPr="00226766" w:rsidRDefault="007F3441" w:rsidP="007F344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and achievement indicators table"/>
      </w:tblPr>
      <w:tblGrid>
        <w:gridCol w:w="1798"/>
        <w:gridCol w:w="1548"/>
        <w:gridCol w:w="5343"/>
        <w:gridCol w:w="2073"/>
      </w:tblGrid>
      <w:tr w:rsidR="007F3441" w14:paraId="13E6A893" w14:textId="77777777" w:rsidTr="0025311E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14:paraId="7A6269C2" w14:textId="77777777" w:rsidR="007F3441" w:rsidRDefault="007F3441" w:rsidP="0025311E">
            <w:pPr>
              <w:pStyle w:val="DoEtableheading2018"/>
            </w:pPr>
            <w:r w:rsidRPr="008C750B">
              <w:t>Area of Content</w:t>
            </w:r>
          </w:p>
        </w:tc>
        <w:tc>
          <w:tcPr>
            <w:tcW w:w="1560" w:type="dxa"/>
          </w:tcPr>
          <w:p w14:paraId="2C801ECE" w14:textId="77777777" w:rsidR="007F3441" w:rsidRDefault="007F3441" w:rsidP="0025311E">
            <w:pPr>
              <w:pStyle w:val="DoEtableheading2018"/>
            </w:pPr>
            <w:r>
              <w:t>Outcomes</w:t>
            </w:r>
          </w:p>
        </w:tc>
        <w:tc>
          <w:tcPr>
            <w:tcW w:w="5528" w:type="dxa"/>
          </w:tcPr>
          <w:p w14:paraId="4A2A8AE5" w14:textId="77777777" w:rsidR="007F3441" w:rsidRDefault="007F3441" w:rsidP="0025311E">
            <w:pPr>
              <w:pStyle w:val="DoEtableheading2018"/>
            </w:pPr>
            <w:r>
              <w:t>A student</w:t>
            </w:r>
          </w:p>
        </w:tc>
        <w:tc>
          <w:tcPr>
            <w:tcW w:w="2091" w:type="dxa"/>
          </w:tcPr>
          <w:p w14:paraId="5D1F46A9" w14:textId="77777777" w:rsidR="007F3441" w:rsidRDefault="007F3441" w:rsidP="0025311E">
            <w:pPr>
              <w:pStyle w:val="DoEtableheading2018"/>
            </w:pPr>
            <w:r>
              <w:t>Achieved Independently or with support</w:t>
            </w:r>
          </w:p>
        </w:tc>
      </w:tr>
      <w:tr w:rsidR="007F3441" w14:paraId="39BC40F9" w14:textId="77777777" w:rsidTr="0025311E">
        <w:tc>
          <w:tcPr>
            <w:tcW w:w="1809" w:type="dxa"/>
            <w:tcBorders>
              <w:bottom w:val="nil"/>
            </w:tcBorders>
          </w:tcPr>
          <w:p w14:paraId="12DDC774" w14:textId="77777777" w:rsidR="007F3441" w:rsidRDefault="007F3441" w:rsidP="0025311E">
            <w:pPr>
              <w:pStyle w:val="DoEtabletext2018"/>
            </w:pPr>
            <w:r w:rsidRPr="008C750B">
              <w:t>Practice</w:t>
            </w:r>
          </w:p>
        </w:tc>
        <w:tc>
          <w:tcPr>
            <w:tcW w:w="1560" w:type="dxa"/>
          </w:tcPr>
          <w:p w14:paraId="61395B85" w14:textId="77777777" w:rsidR="007F3441" w:rsidRDefault="007F3441" w:rsidP="0025311E">
            <w:pPr>
              <w:pStyle w:val="DoEtabletext2018"/>
            </w:pPr>
            <w:r w:rsidRPr="008C750B">
              <w:t>VALS1</w:t>
            </w:r>
          </w:p>
        </w:tc>
        <w:tc>
          <w:tcPr>
            <w:tcW w:w="5528" w:type="dxa"/>
          </w:tcPr>
          <w:p w14:paraId="7078E7DD" w14:textId="0AE17207" w:rsidR="007F3441" w:rsidRDefault="007F3441" w:rsidP="0025311E">
            <w:pPr>
              <w:pStyle w:val="DoEtabletext2018"/>
            </w:pPr>
            <w:r w:rsidRPr="008C750B">
              <w:t>experiences a variety of art making activities using a range of materials, techniques and processes</w:t>
            </w:r>
            <w:r w:rsidR="0068030A">
              <w:t>.</w:t>
            </w:r>
          </w:p>
        </w:tc>
        <w:tc>
          <w:tcPr>
            <w:tcW w:w="2091" w:type="dxa"/>
          </w:tcPr>
          <w:p w14:paraId="6963EE5C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0552D031" w14:textId="77777777" w:rsidTr="002531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06156C79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7EEF1387" w14:textId="77777777" w:rsidR="007F3441" w:rsidRDefault="007F3441" w:rsidP="0025311E">
            <w:pPr>
              <w:pStyle w:val="DoEtabletext2018"/>
            </w:pPr>
            <w:r>
              <w:t>VALS</w:t>
            </w:r>
            <w:r w:rsidRPr="008C750B">
              <w:t>2</w:t>
            </w:r>
          </w:p>
        </w:tc>
        <w:tc>
          <w:tcPr>
            <w:tcW w:w="5528" w:type="dxa"/>
          </w:tcPr>
          <w:p w14:paraId="34CD1D60" w14:textId="78F256F2" w:rsidR="007F3441" w:rsidRDefault="007F3441" w:rsidP="0025311E">
            <w:pPr>
              <w:pStyle w:val="DoEtabletext2018"/>
            </w:pPr>
            <w:r w:rsidRPr="008C750B">
              <w:t>develops understanding and skills in using a range of 2D, 3D and/or 4D forms</w:t>
            </w:r>
            <w:r w:rsidR="0068030A">
              <w:t>.</w:t>
            </w:r>
          </w:p>
        </w:tc>
        <w:tc>
          <w:tcPr>
            <w:tcW w:w="2091" w:type="dxa"/>
          </w:tcPr>
          <w:p w14:paraId="3BECC51D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1A06E5C1" w14:textId="77777777" w:rsidTr="0025311E">
        <w:tc>
          <w:tcPr>
            <w:tcW w:w="1809" w:type="dxa"/>
            <w:tcBorders>
              <w:bottom w:val="nil"/>
            </w:tcBorders>
          </w:tcPr>
          <w:p w14:paraId="5509956E" w14:textId="77777777" w:rsidR="007F3441" w:rsidRDefault="007F3441" w:rsidP="0025311E">
            <w:pPr>
              <w:pStyle w:val="DoEtabletext2018"/>
            </w:pPr>
            <w:r w:rsidRPr="008C750B">
              <w:t>Conceptual framework</w:t>
            </w:r>
          </w:p>
        </w:tc>
        <w:tc>
          <w:tcPr>
            <w:tcW w:w="1560" w:type="dxa"/>
          </w:tcPr>
          <w:p w14:paraId="6BB68E8D" w14:textId="77777777" w:rsidR="007F3441" w:rsidRDefault="007F3441" w:rsidP="0025311E">
            <w:pPr>
              <w:pStyle w:val="DoEtabletext2018"/>
            </w:pPr>
            <w:r w:rsidRPr="008C750B">
              <w:t>VALS3</w:t>
            </w:r>
          </w:p>
        </w:tc>
        <w:tc>
          <w:tcPr>
            <w:tcW w:w="5528" w:type="dxa"/>
          </w:tcPr>
          <w:p w14:paraId="55879F26" w14:textId="1964BEC0" w:rsidR="007F3441" w:rsidRDefault="007F3441" w:rsidP="0025311E">
            <w:pPr>
              <w:pStyle w:val="DoEtabletext2018"/>
            </w:pPr>
            <w:r w:rsidRPr="008C750B">
              <w:t>explores the function of and relationship between artists, artworks, the world and audiences</w:t>
            </w:r>
            <w:r w:rsidR="0068030A">
              <w:t>.</w:t>
            </w:r>
          </w:p>
        </w:tc>
        <w:tc>
          <w:tcPr>
            <w:tcW w:w="2091" w:type="dxa"/>
          </w:tcPr>
          <w:p w14:paraId="4EF14C3F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666AC190" w14:textId="77777777" w:rsidTr="002531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15A8E0ED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0AC9A656" w14:textId="77777777" w:rsidR="007F3441" w:rsidRDefault="007F3441" w:rsidP="0025311E">
            <w:pPr>
              <w:pStyle w:val="DoEtabletext2018"/>
            </w:pPr>
            <w:r>
              <w:t>VALS</w:t>
            </w:r>
            <w:r w:rsidRPr="008C750B">
              <w:t>4</w:t>
            </w:r>
          </w:p>
        </w:tc>
        <w:tc>
          <w:tcPr>
            <w:tcW w:w="5528" w:type="dxa"/>
          </w:tcPr>
          <w:p w14:paraId="74FEFA98" w14:textId="3AD0B572" w:rsidR="007F3441" w:rsidRDefault="007F3441" w:rsidP="0025311E">
            <w:pPr>
              <w:pStyle w:val="DoEtabletext2018"/>
            </w:pPr>
            <w:r w:rsidRPr="008C750B">
              <w:t>documents and represents ideas about the world including personal, social and cultural experiences and events</w:t>
            </w:r>
            <w:r w:rsidR="0068030A">
              <w:t>.</w:t>
            </w:r>
          </w:p>
        </w:tc>
        <w:tc>
          <w:tcPr>
            <w:tcW w:w="2091" w:type="dxa"/>
          </w:tcPr>
          <w:p w14:paraId="74E092C0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24BC533B" w14:textId="77777777" w:rsidTr="0025311E">
        <w:tc>
          <w:tcPr>
            <w:tcW w:w="1809" w:type="dxa"/>
            <w:tcBorders>
              <w:bottom w:val="nil"/>
            </w:tcBorders>
          </w:tcPr>
          <w:p w14:paraId="2890AE38" w14:textId="77777777" w:rsidR="007F3441" w:rsidRDefault="007F3441" w:rsidP="0025311E">
            <w:pPr>
              <w:pStyle w:val="DoEtabletext2018"/>
            </w:pPr>
            <w:r w:rsidRPr="008C750B">
              <w:t>Frames</w:t>
            </w:r>
          </w:p>
        </w:tc>
        <w:tc>
          <w:tcPr>
            <w:tcW w:w="1560" w:type="dxa"/>
          </w:tcPr>
          <w:p w14:paraId="51786C51" w14:textId="77777777" w:rsidR="007F3441" w:rsidRDefault="007F3441" w:rsidP="0025311E">
            <w:pPr>
              <w:pStyle w:val="DoEtabletext2018"/>
            </w:pPr>
            <w:r w:rsidRPr="008C750B">
              <w:t>VALS5</w:t>
            </w:r>
          </w:p>
        </w:tc>
        <w:tc>
          <w:tcPr>
            <w:tcW w:w="5528" w:type="dxa"/>
          </w:tcPr>
          <w:p w14:paraId="13E02E54" w14:textId="522DABC0" w:rsidR="007F3441" w:rsidRDefault="007F3441" w:rsidP="0025311E">
            <w:pPr>
              <w:pStyle w:val="DoEtabletext2018"/>
            </w:pPr>
            <w:r w:rsidRPr="008C750B">
              <w:t>appreciates, interprets and makes judgments about the meaning and significance of their own and others’ artworks</w:t>
            </w:r>
            <w:r w:rsidR="0068030A">
              <w:t>.</w:t>
            </w:r>
          </w:p>
        </w:tc>
        <w:tc>
          <w:tcPr>
            <w:tcW w:w="2091" w:type="dxa"/>
          </w:tcPr>
          <w:p w14:paraId="1A5E0A42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64103D36" w14:textId="77777777" w:rsidTr="0025311E">
        <w:tc>
          <w:tcPr>
            <w:tcW w:w="1809" w:type="dxa"/>
            <w:tcBorders>
              <w:top w:val="nil"/>
            </w:tcBorders>
          </w:tcPr>
          <w:p w14:paraId="67D1BC52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74329756" w14:textId="77777777" w:rsidR="007F3441" w:rsidRDefault="007F3441" w:rsidP="0025311E">
            <w:pPr>
              <w:pStyle w:val="DoEtabletext2018"/>
            </w:pPr>
            <w:r w:rsidRPr="008C750B">
              <w:t>VALS6</w:t>
            </w:r>
          </w:p>
        </w:tc>
        <w:tc>
          <w:tcPr>
            <w:tcW w:w="5528" w:type="dxa"/>
          </w:tcPr>
          <w:p w14:paraId="53E4C09E" w14:textId="4021163E" w:rsidR="007F3441" w:rsidRDefault="007F3441" w:rsidP="0025311E">
            <w:pPr>
              <w:pStyle w:val="DoEtabletext2018"/>
            </w:pPr>
            <w:r w:rsidRPr="008C750B">
              <w:t>makes a variety of artworks that reflect their experiences and responses or point of view</w:t>
            </w:r>
            <w:r w:rsidR="0068030A">
              <w:t>.</w:t>
            </w:r>
          </w:p>
        </w:tc>
        <w:tc>
          <w:tcPr>
            <w:tcW w:w="2091" w:type="dxa"/>
          </w:tcPr>
          <w:p w14:paraId="09BE4957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4E3F9187" w14:textId="77777777" w:rsidTr="0025311E">
        <w:tc>
          <w:tcPr>
            <w:tcW w:w="1809" w:type="dxa"/>
          </w:tcPr>
          <w:p w14:paraId="5E0919B5" w14:textId="77777777" w:rsidR="007F3441" w:rsidRDefault="007F3441" w:rsidP="0025311E">
            <w:pPr>
              <w:pStyle w:val="DoEtabletext2018"/>
            </w:pPr>
            <w:r w:rsidRPr="008C750B">
              <w:t>Representation</w:t>
            </w:r>
          </w:p>
        </w:tc>
        <w:tc>
          <w:tcPr>
            <w:tcW w:w="1560" w:type="dxa"/>
          </w:tcPr>
          <w:p w14:paraId="1E2C0D79" w14:textId="77777777" w:rsidR="007F3441" w:rsidRDefault="007F3441" w:rsidP="0025311E">
            <w:pPr>
              <w:pStyle w:val="DoEtabletext2018"/>
            </w:pPr>
            <w:r w:rsidRPr="008C750B">
              <w:t>VALS7</w:t>
            </w:r>
          </w:p>
        </w:tc>
        <w:tc>
          <w:tcPr>
            <w:tcW w:w="5528" w:type="dxa"/>
          </w:tcPr>
          <w:p w14:paraId="1B0D90D5" w14:textId="1E3D493B" w:rsidR="007F3441" w:rsidRDefault="007F3441" w:rsidP="0025311E">
            <w:pPr>
              <w:pStyle w:val="DoEtabletext2018"/>
            </w:pPr>
            <w:r w:rsidRPr="008C750B">
              <w:t>explores the ways in which ideas and experiences of the world are represented</w:t>
            </w:r>
            <w:r w:rsidR="0068030A">
              <w:t>.</w:t>
            </w:r>
            <w:bookmarkStart w:id="1" w:name="_GoBack"/>
            <w:bookmarkEnd w:id="1"/>
          </w:p>
        </w:tc>
        <w:tc>
          <w:tcPr>
            <w:tcW w:w="2091" w:type="dxa"/>
          </w:tcPr>
          <w:p w14:paraId="727A05DB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320BFF" w14:textId="1C8E3643" w:rsidR="00DA1E28" w:rsidRPr="00427645" w:rsidRDefault="00DA1E28" w:rsidP="00987219">
      <w:pPr>
        <w:pStyle w:val="DoEunformattedspace2018"/>
        <w:rPr>
          <w:rStyle w:val="Hyperlink"/>
        </w:rPr>
      </w:pPr>
      <w:r>
        <w:rPr>
          <w:rStyle w:val="Hyperlink"/>
          <w:rFonts w:ascii="Helvetica" w:hAnsi="Helvetica"/>
          <w:sz w:val="18"/>
          <w:szCs w:val="18"/>
        </w:rPr>
        <w:fldChar w:fldCharType="begin"/>
      </w:r>
      <w:r>
        <w:rPr>
          <w:rStyle w:val="Hyperlink"/>
          <w:rFonts w:ascii="Helvetica" w:hAnsi="Helvetica"/>
          <w:sz w:val="18"/>
          <w:szCs w:val="18"/>
        </w:rPr>
        <w:instrText xml:space="preserve"> HYPERLINK "https://educationstandards.nsw.edu.au/wps/portal/nesa/11-12/stage-6-learning-areas/stage-6-creative-arts/visual-arts-life-skills" </w:instrText>
      </w:r>
      <w:r>
        <w:rPr>
          <w:rStyle w:val="Hyperlink"/>
          <w:rFonts w:ascii="Helvetica" w:hAnsi="Helvetica"/>
          <w:sz w:val="18"/>
          <w:szCs w:val="18"/>
        </w:rPr>
        <w:fldChar w:fldCharType="separate"/>
      </w:r>
    </w:p>
    <w:p w14:paraId="57031CA9" w14:textId="77777777" w:rsidR="00DA1E28" w:rsidRPr="00D71CF1" w:rsidRDefault="005E0E0C" w:rsidP="00DA1E28">
      <w:pPr>
        <w:pStyle w:val="DoEreference2018"/>
      </w:pPr>
      <w:r w:rsidRPr="00427645">
        <w:rPr>
          <w:rStyle w:val="Hyperlink"/>
        </w:rPr>
        <w:t>Stage 6 Visual</w:t>
      </w:r>
      <w:r w:rsidR="00DA1E28" w:rsidRPr="00427645">
        <w:rPr>
          <w:rStyle w:val="Hyperlink"/>
        </w:rPr>
        <w:t xml:space="preserve"> Arts Life Skills Syllabus</w:t>
      </w:r>
      <w:r w:rsidR="00DA1E28">
        <w:rPr>
          <w:rStyle w:val="Hyperlink"/>
        </w:rPr>
        <w:fldChar w:fldCharType="end"/>
      </w:r>
      <w:r w:rsidR="00DA1E28" w:rsidRPr="008C750B">
        <w:t xml:space="preserve"> © NSW Education Standards Authority (NESA) for and on behalf of the Crown in right of the State of New South Wales, 2000.</w:t>
      </w:r>
    </w:p>
    <w:sectPr w:rsidR="00DA1E28" w:rsidRPr="00D71CF1" w:rsidSect="00667FEF">
      <w:headerReference w:type="default" r:id="rId12"/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DB32" w14:textId="77777777" w:rsidR="002322CD" w:rsidRDefault="002322CD">
      <w:r>
        <w:separator/>
      </w:r>
    </w:p>
    <w:p w14:paraId="49B4FC6F" w14:textId="77777777" w:rsidR="002322CD" w:rsidRDefault="002322CD"/>
  </w:endnote>
  <w:endnote w:type="continuationSeparator" w:id="0">
    <w:p w14:paraId="3F44FE0C" w14:textId="77777777" w:rsidR="002322CD" w:rsidRDefault="002322CD">
      <w:r>
        <w:continuationSeparator/>
      </w:r>
    </w:p>
    <w:p w14:paraId="54D2F663" w14:textId="77777777" w:rsidR="002322CD" w:rsidRDefault="00232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0940" w14:textId="2918FD9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030A">
      <w:rPr>
        <w:noProof/>
      </w:rPr>
      <w:t>4</w:t>
    </w:r>
    <w:r w:rsidRPr="004E338C">
      <w:fldChar w:fldCharType="end"/>
    </w:r>
    <w:r>
      <w:tab/>
    </w:r>
    <w:r>
      <w:tab/>
    </w:r>
    <w:r w:rsidR="003F3792">
      <w:t>Stage 6 Visual Arts Life Skills (Photography)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D93B" w14:textId="314D8A50" w:rsidR="00BB366E" w:rsidRPr="00BA5CA1" w:rsidRDefault="00BA5CA1" w:rsidP="00BA5CA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030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A080" w14:textId="77777777" w:rsidR="002322CD" w:rsidRDefault="002322CD">
      <w:r>
        <w:separator/>
      </w:r>
    </w:p>
    <w:p w14:paraId="78C70FE9" w14:textId="77777777" w:rsidR="002322CD" w:rsidRDefault="002322CD"/>
  </w:footnote>
  <w:footnote w:type="continuationSeparator" w:id="0">
    <w:p w14:paraId="07BA4D71" w14:textId="77777777" w:rsidR="002322CD" w:rsidRDefault="002322CD">
      <w:r>
        <w:continuationSeparator/>
      </w:r>
    </w:p>
    <w:p w14:paraId="11399BD4" w14:textId="77777777" w:rsidR="002322CD" w:rsidRDefault="00232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6873" w14:textId="0E2FE443" w:rsidR="00EE5DE6" w:rsidRPr="007C2F26" w:rsidRDefault="007C2F26" w:rsidP="007C2F26">
    <w:pPr>
      <w:pStyle w:val="Header"/>
    </w:pPr>
    <w:r w:rsidRPr="00AC580A">
      <w:t>Stage 6 Visual Arts Life Skills</w:t>
    </w:r>
    <w:r w:rsidR="00C77539">
      <w:t xml:space="preserve"> (P</w:t>
    </w:r>
    <w:r>
      <w:t>hotography)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MTcxNjWwMLNQ0lEKTi0uzszPAykwrgUAO9s2riwAAAA="/>
  </w:docVars>
  <w:rsids>
    <w:rsidRoot w:val="004932EB"/>
    <w:rsid w:val="000013BC"/>
    <w:rsid w:val="00004A37"/>
    <w:rsid w:val="00005034"/>
    <w:rsid w:val="000078D5"/>
    <w:rsid w:val="00010D30"/>
    <w:rsid w:val="0001358F"/>
    <w:rsid w:val="00014490"/>
    <w:rsid w:val="00020502"/>
    <w:rsid w:val="000208A3"/>
    <w:rsid w:val="00022079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391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A6E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2CD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084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572D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17DF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792"/>
    <w:rsid w:val="003F5CB8"/>
    <w:rsid w:val="003F683A"/>
    <w:rsid w:val="003F70D9"/>
    <w:rsid w:val="003F7AC5"/>
    <w:rsid w:val="0040274C"/>
    <w:rsid w:val="00404688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645"/>
    <w:rsid w:val="004278D9"/>
    <w:rsid w:val="00427B28"/>
    <w:rsid w:val="00433D91"/>
    <w:rsid w:val="00434D18"/>
    <w:rsid w:val="00435F3A"/>
    <w:rsid w:val="00436017"/>
    <w:rsid w:val="0044354A"/>
    <w:rsid w:val="00444ACD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32EB"/>
    <w:rsid w:val="0049460F"/>
    <w:rsid w:val="004977D2"/>
    <w:rsid w:val="004A22DF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3D14"/>
    <w:rsid w:val="00555686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0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F24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30A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F26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441"/>
    <w:rsid w:val="007F3EF8"/>
    <w:rsid w:val="007F42E2"/>
    <w:rsid w:val="007F4D09"/>
    <w:rsid w:val="00805A16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23FC7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156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7219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A38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5CA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480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4F1D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3D52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39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1E28"/>
    <w:rsid w:val="00DB3860"/>
    <w:rsid w:val="00DB3E5F"/>
    <w:rsid w:val="00DB3EB5"/>
    <w:rsid w:val="00DB6047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3A73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5DE6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03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44BE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BBE182"/>
  <w15:docId w15:val="{5E06F56D-DE8D-40A1-9C7A-D90F55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05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6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BA5CA1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reatiave%20Arts%20Work\Completed\4.%20HSC%20Visual%20Arts%20Practical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37A165-B3F6-401B-AE63-72538DFB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HSC Visual Arts Practical Assessment.dotx</Template>
  <TotalTime>23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Visual Arts Practical Assessment</vt:lpstr>
    </vt:vector>
  </TitlesOfParts>
  <Manager/>
  <Company>NSW Department of Education</Company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Visual Arts Practical Assessment</dc:title>
  <dc:subject/>
  <dc:creator>Gerri Milton</dc:creator>
  <cp:keywords/>
  <dc:description/>
  <cp:lastModifiedBy>Cathryn Ricketts</cp:lastModifiedBy>
  <cp:revision>14</cp:revision>
  <cp:lastPrinted>2017-12-20T04:16:00Z</cp:lastPrinted>
  <dcterms:created xsi:type="dcterms:W3CDTF">2018-12-02T21:46:00Z</dcterms:created>
  <dcterms:modified xsi:type="dcterms:W3CDTF">2018-12-12T00:43:00Z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