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88E45" w14:textId="77777777" w:rsidR="00116391" w:rsidRDefault="001C0131" w:rsidP="00116391">
      <w:pPr>
        <w:pStyle w:val="DoEdocumenttitle2018"/>
      </w:pPr>
      <w:r>
        <w:rPr>
          <w:noProof/>
          <w:lang w:eastAsia="en-AU"/>
        </w:rPr>
        <w:drawing>
          <wp:inline distT="0" distB="0" distL="0" distR="0" wp14:anchorId="3925289B" wp14:editId="619387D7">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116391">
        <w:t>Practical Assessment</w:t>
      </w:r>
    </w:p>
    <w:p w14:paraId="66E6BBE4" w14:textId="77777777" w:rsidR="00116391" w:rsidRDefault="00116391" w:rsidP="00116391">
      <w:pPr>
        <w:pStyle w:val="DoEheading22018"/>
      </w:pPr>
      <w:r>
        <w:t>Task 1</w:t>
      </w:r>
    </w:p>
    <w:p w14:paraId="3CC2F6F7" w14:textId="303357E8" w:rsidR="00116391" w:rsidRDefault="00116391" w:rsidP="00116391">
      <w:pPr>
        <w:pStyle w:val="DoEbodytext2018"/>
      </w:pPr>
      <w:r w:rsidRPr="00F544BE">
        <w:rPr>
          <w:rStyle w:val="DoEstrongemphasis2018"/>
        </w:rPr>
        <w:t>Task title:</w:t>
      </w:r>
      <w:r w:rsidR="001C4A6E">
        <w:t xml:space="preserve"> Appropriating Hockney</w:t>
      </w:r>
      <w:bookmarkStart w:id="0" w:name="_GoBack"/>
      <w:bookmarkEnd w:id="0"/>
    </w:p>
    <w:p w14:paraId="1E89331B" w14:textId="6978406E" w:rsidR="00116391" w:rsidRDefault="00116391" w:rsidP="00116391">
      <w:pPr>
        <w:pStyle w:val="DoEbodytext2018"/>
      </w:pPr>
      <w:r w:rsidRPr="00F544BE">
        <w:rPr>
          <w:rStyle w:val="DoEstrongemphasis2018"/>
        </w:rPr>
        <w:t>Due date:</w:t>
      </w:r>
      <w:r>
        <w:t xml:space="preserve"> day/mon</w:t>
      </w:r>
      <w:r w:rsidR="00EE5DE6">
        <w:t>th/week/year</w:t>
      </w:r>
    </w:p>
    <w:p w14:paraId="107A5054" w14:textId="77777777" w:rsidR="00116391" w:rsidRDefault="00116391" w:rsidP="00116391">
      <w:pPr>
        <w:pStyle w:val="DoEbodytext2018"/>
      </w:pPr>
      <w:r w:rsidRPr="00F544BE">
        <w:rPr>
          <w:rStyle w:val="DoEstrongemphasis2018"/>
        </w:rPr>
        <w:t>Weighting:</w:t>
      </w:r>
      <w:r w:rsidR="001C4A6E">
        <w:t xml:space="preserve"> 2</w:t>
      </w:r>
      <w:r>
        <w:t>0%</w:t>
      </w:r>
    </w:p>
    <w:p w14:paraId="3F685EDD" w14:textId="77777777" w:rsidR="00116391" w:rsidRDefault="00116391" w:rsidP="00116391">
      <w:pPr>
        <w:pStyle w:val="DoEbodytext2018"/>
      </w:pPr>
      <w:r w:rsidRPr="00F544BE">
        <w:rPr>
          <w:rStyle w:val="DoEstrongemphasis2018"/>
        </w:rPr>
        <w:t>Outcomes assessed:</w:t>
      </w:r>
      <w:r>
        <w:t xml:space="preserve"> </w:t>
      </w:r>
      <w:r w:rsidR="001C4A6E">
        <w:t>M1, M2, M3, M4, M5, M</w:t>
      </w:r>
      <w:r>
        <w:t>6</w:t>
      </w:r>
    </w:p>
    <w:p w14:paraId="220C0E8B" w14:textId="77777777" w:rsidR="00116391" w:rsidRPr="00EE5DE6" w:rsidRDefault="00116391" w:rsidP="00EE5DE6">
      <w:pPr>
        <w:pStyle w:val="DoEbodytext2018"/>
        <w:rPr>
          <w:rStyle w:val="DoEstrongemphasis2018"/>
        </w:rPr>
      </w:pPr>
      <w:r w:rsidRPr="00EE5DE6">
        <w:rPr>
          <w:rStyle w:val="DoEstrongemphasis2018"/>
        </w:rPr>
        <w:t>Remember</w:t>
      </w:r>
    </w:p>
    <w:p w14:paraId="43969E32" w14:textId="77777777" w:rsidR="00116391" w:rsidRDefault="001C4A6E" w:rsidP="00116391">
      <w:pPr>
        <w:pStyle w:val="DoEbodytext2018"/>
      </w:pPr>
      <w:r>
        <w:t xml:space="preserve">You are to upload your work via Google classroom and also display it in a mini photography exhibition. Please use the clip board with the sign off sheet that is </w:t>
      </w:r>
      <w:r w:rsidR="00116391">
        <w:t>placed outsi</w:t>
      </w:r>
      <w:r>
        <w:t>de the CAPA staff room. I</w:t>
      </w:r>
      <w:r w:rsidR="00116391">
        <w:t xml:space="preserve">ndicate </w:t>
      </w:r>
      <w:r>
        <w:t>what you submitted via Google classroom and also what you displayed in the exhibition. Once you have done this</w:t>
      </w:r>
      <w:r w:rsidR="00116391">
        <w:t xml:space="preserve">, your teacher will give you </w:t>
      </w:r>
      <w:r>
        <w:t>a receipt as evidence.</w:t>
      </w:r>
    </w:p>
    <w:p w14:paraId="043FCABF" w14:textId="77777777" w:rsidR="00116391" w:rsidRDefault="00116391" w:rsidP="00B10412">
      <w:pPr>
        <w:pStyle w:val="DoEheading32018"/>
      </w:pPr>
      <w:r>
        <w:t>Specific criteria</w:t>
      </w:r>
    </w:p>
    <w:p w14:paraId="1E51A80D" w14:textId="54538548" w:rsidR="00404688" w:rsidRPr="003937CD" w:rsidRDefault="00116391" w:rsidP="00B10412">
      <w:pPr>
        <w:pStyle w:val="DoEbodytext2018"/>
      </w:pPr>
      <w:r>
        <w:t>You a</w:t>
      </w:r>
      <w:r w:rsidR="001C4A6E">
        <w:t>re required to set up a mini photography</w:t>
      </w:r>
      <w:r>
        <w:t xml:space="preserve"> exhibition in the art open area which will display your </w:t>
      </w:r>
      <w:r w:rsidR="001C4A6E">
        <w:t>work</w:t>
      </w:r>
      <w:r w:rsidR="00404688">
        <w:t>,</w:t>
      </w:r>
      <w:r w:rsidR="001C4A6E">
        <w:t xml:space="preserve"> you also have to submit your work via Google classroom in a Google slide.</w:t>
      </w:r>
      <w:r w:rsidR="00404688" w:rsidRPr="00404688">
        <w:rPr>
          <w:rFonts w:eastAsia="Century Gothic"/>
        </w:rPr>
        <w:t xml:space="preserve"> </w:t>
      </w:r>
      <w:r w:rsidR="00404688" w:rsidRPr="003937CD">
        <w:rPr>
          <w:rFonts w:eastAsia="Century Gothic"/>
        </w:rPr>
        <w:t xml:space="preserve">Students are to create </w:t>
      </w:r>
      <w:r w:rsidR="00404688" w:rsidRPr="003937CD">
        <w:t>over the term at least 10 images that appropri</w:t>
      </w:r>
      <w:r w:rsidR="004E0265">
        <w:t>ate the style of David Hockney.</w:t>
      </w:r>
    </w:p>
    <w:p w14:paraId="3DA8CA12" w14:textId="77777777" w:rsidR="00404688" w:rsidRPr="003937CD" w:rsidRDefault="00444ACD" w:rsidP="00B10412">
      <w:pPr>
        <w:pStyle w:val="DoEbodytext2018"/>
      </w:pPr>
      <w:r>
        <w:t>The first 6 listed</w:t>
      </w:r>
      <w:r w:rsidR="00404688" w:rsidRPr="003937CD">
        <w:t xml:space="preserve"> are mandatory, t</w:t>
      </w:r>
      <w:r w:rsidR="00404688">
        <w:t>hen you can experiment on your own</w:t>
      </w:r>
      <w:r w:rsidR="00404688" w:rsidRPr="003937CD">
        <w:t xml:space="preserve"> imag</w:t>
      </w:r>
      <w:r w:rsidR="00404688">
        <w:t>es and compositions after that. Over the term you will create</w:t>
      </w:r>
      <w:r w:rsidR="00404688" w:rsidRPr="003937CD">
        <w:t>:</w:t>
      </w:r>
    </w:p>
    <w:p w14:paraId="0F5CFC18" w14:textId="18D99C3A" w:rsidR="00404688" w:rsidRPr="004E0265" w:rsidRDefault="00490644" w:rsidP="004E0265">
      <w:pPr>
        <w:pStyle w:val="DoElist1numbered2018"/>
      </w:pPr>
      <w:r>
        <w:t>l</w:t>
      </w:r>
      <w:r w:rsidR="00404688" w:rsidRPr="004E0265">
        <w:t xml:space="preserve">andscape </w:t>
      </w:r>
      <w:r w:rsidR="00444ACD" w:rsidRPr="004E0265">
        <w:t>(teacher supplies images, however you can also take your own)</w:t>
      </w:r>
    </w:p>
    <w:p w14:paraId="7D3FD93D" w14:textId="22A6D951" w:rsidR="00404688" w:rsidRPr="004E0265" w:rsidRDefault="00490644" w:rsidP="004E0265">
      <w:pPr>
        <w:pStyle w:val="DoElist1numbered2018"/>
      </w:pPr>
      <w:r>
        <w:t>p</w:t>
      </w:r>
      <w:r w:rsidR="00404688" w:rsidRPr="004E0265">
        <w:t>ortrait</w:t>
      </w:r>
      <w:r w:rsidR="00010D30" w:rsidRPr="004E0265">
        <w:t xml:space="preserve"> (teacher supplies images, however you can also take your own)</w:t>
      </w:r>
    </w:p>
    <w:p w14:paraId="157E0607" w14:textId="2F482A61" w:rsidR="00404688" w:rsidRPr="004E0265" w:rsidRDefault="00490644" w:rsidP="004E0265">
      <w:pPr>
        <w:pStyle w:val="DoElist1numbered2018"/>
      </w:pPr>
      <w:r>
        <w:t>i</w:t>
      </w:r>
      <w:r w:rsidR="00404688" w:rsidRPr="004E0265">
        <w:t>nterior</w:t>
      </w:r>
      <w:r w:rsidR="00010D30" w:rsidRPr="004E0265">
        <w:t xml:space="preserve"> (your own images)</w:t>
      </w:r>
    </w:p>
    <w:p w14:paraId="1EBA009A" w14:textId="3F75A1C9" w:rsidR="00404688" w:rsidRPr="004E0265" w:rsidRDefault="00490644" w:rsidP="004E0265">
      <w:pPr>
        <w:pStyle w:val="DoElist1numbered2018"/>
      </w:pPr>
      <w:r>
        <w:t>u</w:t>
      </w:r>
      <w:r w:rsidR="00404688" w:rsidRPr="004E0265">
        <w:t>rban</w:t>
      </w:r>
      <w:r w:rsidR="00010D30" w:rsidRPr="004E0265">
        <w:t xml:space="preserve"> (your own images)</w:t>
      </w:r>
    </w:p>
    <w:p w14:paraId="60B5E76A" w14:textId="2F0F7C2A" w:rsidR="001C4A6E" w:rsidRPr="004E0265" w:rsidRDefault="00490644" w:rsidP="004E0265">
      <w:pPr>
        <w:pStyle w:val="DoElist1numbered2018"/>
      </w:pPr>
      <w:r>
        <w:t>a</w:t>
      </w:r>
      <w:r w:rsidR="001C4A6E" w:rsidRPr="004E0265">
        <w:t xml:space="preserve"> structure</w:t>
      </w:r>
      <w:r w:rsidR="00010D30" w:rsidRPr="004E0265">
        <w:t xml:space="preserve"> (your own images)</w:t>
      </w:r>
    </w:p>
    <w:p w14:paraId="3D7BB4AF" w14:textId="758F824A" w:rsidR="00404688" w:rsidRPr="004E0265" w:rsidRDefault="00490644" w:rsidP="004E0265">
      <w:pPr>
        <w:pStyle w:val="DoElist1numbered2018"/>
      </w:pPr>
      <w:r>
        <w:t>a</w:t>
      </w:r>
      <w:r w:rsidR="001C4A6E" w:rsidRPr="004E0265">
        <w:t>n animal</w:t>
      </w:r>
      <w:r w:rsidR="00404688" w:rsidRPr="004E0265">
        <w:t xml:space="preserve"> </w:t>
      </w:r>
      <w:r w:rsidR="00010D30" w:rsidRPr="004E0265">
        <w:t>(your own images)</w:t>
      </w:r>
    </w:p>
    <w:p w14:paraId="09BFCC6F" w14:textId="48385FF4" w:rsidR="00404688" w:rsidRPr="00B10412" w:rsidRDefault="00490644" w:rsidP="004E0265">
      <w:pPr>
        <w:pStyle w:val="DoElist1numbered2018"/>
        <w:rPr>
          <w:rFonts w:ascii="Helvetica" w:hAnsi="Helvetica" w:cs="Helvetica"/>
          <w:sz w:val="20"/>
          <w:szCs w:val="20"/>
        </w:rPr>
      </w:pPr>
      <w:r>
        <w:t>a</w:t>
      </w:r>
      <w:r w:rsidR="00404688" w:rsidRPr="004E0265">
        <w:t>nd 4 of your own images</w:t>
      </w:r>
      <w:r>
        <w:t>.</w:t>
      </w:r>
      <w:r w:rsidR="00F544BE">
        <w:br w:type="page"/>
      </w:r>
    </w:p>
    <w:p w14:paraId="1E127D0B" w14:textId="77777777" w:rsidR="00805A16" w:rsidRDefault="00805A16" w:rsidP="00E43A73">
      <w:pPr>
        <w:pStyle w:val="DoEheading32018"/>
      </w:pPr>
      <w:r w:rsidRPr="00805A16">
        <w:lastRenderedPageBreak/>
        <w:t>Methodology</w:t>
      </w:r>
    </w:p>
    <w:tbl>
      <w:tblPr>
        <w:tblStyle w:val="TableGrid"/>
        <w:tblW w:w="0" w:type="auto"/>
        <w:tblLook w:val="04A0" w:firstRow="1" w:lastRow="0" w:firstColumn="1" w:lastColumn="0" w:noHBand="0" w:noVBand="1"/>
        <w:tblCaption w:val="methodology table"/>
      </w:tblPr>
      <w:tblGrid>
        <w:gridCol w:w="9209"/>
        <w:gridCol w:w="1553"/>
      </w:tblGrid>
      <w:tr w:rsidR="00805A16" w14:paraId="2C1F9B05" w14:textId="77777777" w:rsidTr="00F544BE">
        <w:trPr>
          <w:tblHeader/>
        </w:trPr>
        <w:tc>
          <w:tcPr>
            <w:tcW w:w="9209" w:type="dxa"/>
          </w:tcPr>
          <w:p w14:paraId="4653C3BF" w14:textId="18449954" w:rsidR="00805A16" w:rsidRDefault="00805A16" w:rsidP="00805A16">
            <w:pPr>
              <w:pStyle w:val="DoEtableheading2018"/>
            </w:pPr>
            <w:r w:rsidRPr="00805A16">
              <w:t>Work through the</w:t>
            </w:r>
            <w:r w:rsidR="00657FEB">
              <w:t xml:space="preserve"> steps below.</w:t>
            </w:r>
          </w:p>
        </w:tc>
        <w:tc>
          <w:tcPr>
            <w:tcW w:w="1553" w:type="dxa"/>
          </w:tcPr>
          <w:p w14:paraId="16894B6F" w14:textId="77777777" w:rsidR="00805A16" w:rsidRDefault="00805A16" w:rsidP="00805A16">
            <w:pPr>
              <w:pStyle w:val="DoEtableheading2018"/>
            </w:pPr>
            <w:r>
              <w:t>Tick when done</w:t>
            </w:r>
          </w:p>
        </w:tc>
      </w:tr>
      <w:tr w:rsidR="00805A16" w14:paraId="31C04C6F" w14:textId="77777777" w:rsidTr="00F544BE">
        <w:tc>
          <w:tcPr>
            <w:tcW w:w="9209" w:type="dxa"/>
          </w:tcPr>
          <w:p w14:paraId="538AE369" w14:textId="77777777" w:rsidR="00805A16" w:rsidRPr="00444ACD" w:rsidRDefault="00805A16" w:rsidP="00B10412">
            <w:pPr>
              <w:pStyle w:val="DoEtabletext2018"/>
            </w:pPr>
            <w:r w:rsidRPr="00444ACD">
              <w:t>1</w:t>
            </w:r>
            <w:r w:rsidR="00444ACD" w:rsidRPr="00444ACD">
              <w:t xml:space="preserve"> Watch all instructional videos/ and or teacher demonstrations writing key technical aspects in your photography diary</w:t>
            </w:r>
            <w:r w:rsidR="00444ACD">
              <w:t xml:space="preserve"> (</w:t>
            </w:r>
            <w:r w:rsidR="00444ACD" w:rsidRPr="00444ACD">
              <w:t>can be a digital diary).</w:t>
            </w:r>
          </w:p>
        </w:tc>
        <w:tc>
          <w:tcPr>
            <w:tcW w:w="1553" w:type="dxa"/>
          </w:tcPr>
          <w:p w14:paraId="12430FC2" w14:textId="77777777" w:rsidR="00805A16" w:rsidRPr="00B10412" w:rsidRDefault="00E43A73" w:rsidP="00B10412">
            <w:pPr>
              <w:pStyle w:val="DoEtabletext2018"/>
            </w:pPr>
            <w:r w:rsidRPr="00B10412">
              <w:fldChar w:fldCharType="begin">
                <w:ffData>
                  <w:name w:val="Check1"/>
                  <w:enabled/>
                  <w:calcOnExit w:val="0"/>
                  <w:checkBox>
                    <w:sizeAuto/>
                    <w:default w:val="0"/>
                  </w:checkBox>
                </w:ffData>
              </w:fldChar>
            </w:r>
            <w:bookmarkStart w:id="1" w:name="Check1"/>
            <w:r w:rsidRPr="00B10412">
              <w:instrText xml:space="preserve"> FORMCHECKBOX </w:instrText>
            </w:r>
            <w:r w:rsidR="009337AE">
              <w:fldChar w:fldCharType="separate"/>
            </w:r>
            <w:r w:rsidRPr="00B10412">
              <w:fldChar w:fldCharType="end"/>
            </w:r>
            <w:bookmarkEnd w:id="1"/>
          </w:p>
        </w:tc>
      </w:tr>
      <w:tr w:rsidR="00805A16" w14:paraId="360A6D16" w14:textId="77777777" w:rsidTr="00F544BE">
        <w:tc>
          <w:tcPr>
            <w:tcW w:w="9209" w:type="dxa"/>
          </w:tcPr>
          <w:p w14:paraId="394118B0" w14:textId="77777777" w:rsidR="00805A16" w:rsidRPr="00444ACD" w:rsidRDefault="00805A16" w:rsidP="00B10412">
            <w:pPr>
              <w:pStyle w:val="DoEtabletext2018"/>
            </w:pPr>
            <w:r w:rsidRPr="00444ACD">
              <w:t>2</w:t>
            </w:r>
            <w:r w:rsidR="00444ACD" w:rsidRPr="00444ACD">
              <w:t xml:space="preserve"> Work through steps and create photographic images using the teacher supplied images then you will need to take your own. </w:t>
            </w:r>
          </w:p>
        </w:tc>
        <w:tc>
          <w:tcPr>
            <w:tcW w:w="1553" w:type="dxa"/>
          </w:tcPr>
          <w:p w14:paraId="115CF407" w14:textId="77777777" w:rsidR="00805A16" w:rsidRPr="00B10412" w:rsidRDefault="00E43A73" w:rsidP="00B10412">
            <w:pPr>
              <w:pStyle w:val="DoEtabletext2018"/>
            </w:pPr>
            <w:r w:rsidRPr="00B10412">
              <w:fldChar w:fldCharType="begin">
                <w:ffData>
                  <w:name w:val="Check1"/>
                  <w:enabled/>
                  <w:calcOnExit w:val="0"/>
                  <w:checkBox>
                    <w:sizeAuto/>
                    <w:default w:val="0"/>
                  </w:checkBox>
                </w:ffData>
              </w:fldChar>
            </w:r>
            <w:r w:rsidRPr="00B10412">
              <w:instrText xml:space="preserve"> FORMCHECKBOX </w:instrText>
            </w:r>
            <w:r w:rsidR="009337AE">
              <w:fldChar w:fldCharType="separate"/>
            </w:r>
            <w:r w:rsidRPr="00B10412">
              <w:fldChar w:fldCharType="end"/>
            </w:r>
          </w:p>
        </w:tc>
      </w:tr>
      <w:tr w:rsidR="00805A16" w14:paraId="3DB6003C" w14:textId="77777777" w:rsidTr="00F544BE">
        <w:tc>
          <w:tcPr>
            <w:tcW w:w="9209" w:type="dxa"/>
          </w:tcPr>
          <w:p w14:paraId="4907B5D7" w14:textId="77777777" w:rsidR="00805A16" w:rsidRPr="00444ACD" w:rsidRDefault="00444ACD" w:rsidP="00B10412">
            <w:pPr>
              <w:pStyle w:val="DoEtabletext2018"/>
            </w:pPr>
            <w:r>
              <w:t xml:space="preserve">3 </w:t>
            </w:r>
            <w:r w:rsidRPr="00444ACD">
              <w:t xml:space="preserve">You will be setting up a mini photography exhibition. </w:t>
            </w:r>
            <w:r w:rsidR="00805A16" w:rsidRPr="00444ACD">
              <w:t xml:space="preserve">Your peers and teacher(s) will ask you questions about your work. </w:t>
            </w:r>
          </w:p>
        </w:tc>
        <w:tc>
          <w:tcPr>
            <w:tcW w:w="1553" w:type="dxa"/>
          </w:tcPr>
          <w:p w14:paraId="47D7D292" w14:textId="77777777" w:rsidR="00805A16" w:rsidRPr="00B10412" w:rsidRDefault="00E43A73" w:rsidP="00B10412">
            <w:pPr>
              <w:pStyle w:val="DoEtabletext2018"/>
            </w:pPr>
            <w:r w:rsidRPr="00B10412">
              <w:fldChar w:fldCharType="begin">
                <w:ffData>
                  <w:name w:val="Check1"/>
                  <w:enabled/>
                  <w:calcOnExit w:val="0"/>
                  <w:checkBox>
                    <w:sizeAuto/>
                    <w:default w:val="0"/>
                  </w:checkBox>
                </w:ffData>
              </w:fldChar>
            </w:r>
            <w:r w:rsidRPr="00B10412">
              <w:instrText xml:space="preserve"> FORMCHECKBOX </w:instrText>
            </w:r>
            <w:r w:rsidR="009337AE">
              <w:fldChar w:fldCharType="separate"/>
            </w:r>
            <w:r w:rsidRPr="00B10412">
              <w:fldChar w:fldCharType="end"/>
            </w:r>
          </w:p>
        </w:tc>
      </w:tr>
    </w:tbl>
    <w:p w14:paraId="0A33C56F" w14:textId="77777777" w:rsidR="00F544BE" w:rsidRDefault="00F544BE" w:rsidP="00F544BE">
      <w:pPr>
        <w:pStyle w:val="DoEunformattedspace2018"/>
      </w:pPr>
    </w:p>
    <w:p w14:paraId="7F29D94F" w14:textId="77777777" w:rsidR="00805A16" w:rsidRDefault="00805A16" w:rsidP="004E0265">
      <w:pPr>
        <w:pStyle w:val="DoEheading42018"/>
      </w:pPr>
      <w:r>
        <w:t xml:space="preserve">Date </w:t>
      </w:r>
      <w:r w:rsidRPr="00F544BE">
        <w:t>distributed</w:t>
      </w:r>
      <w:r>
        <w:t>:</w:t>
      </w:r>
    </w:p>
    <w:p w14:paraId="0382AF6D" w14:textId="77777777" w:rsidR="00805A16" w:rsidRPr="00E43A73" w:rsidRDefault="00E43A73" w:rsidP="00805A16">
      <w:pPr>
        <w:pStyle w:val="DoEbodytext2018"/>
        <w:rPr>
          <w:rStyle w:val="DoEstrongemphasis2018"/>
        </w:rPr>
      </w:pPr>
      <w:r w:rsidRPr="00E43A73">
        <w:rPr>
          <w:rStyle w:val="DoEstrongemphasis2018"/>
        </w:rPr>
        <w:t>Remember</w:t>
      </w:r>
    </w:p>
    <w:p w14:paraId="4790A8A9" w14:textId="77777777" w:rsidR="00805A16" w:rsidRDefault="00805A16" w:rsidP="00805A16">
      <w:pPr>
        <w:pStyle w:val="DoEbodytext2018"/>
      </w:pPr>
      <w:r>
        <w:t>Students are reminded that, because this is an assessment task, absence from school resulting in failure to hand the task in by the due date, will require you to phone the school rolls office on the due day and support this with a medical certificate on your first day back at school.</w:t>
      </w:r>
    </w:p>
    <w:p w14:paraId="13A340DA" w14:textId="77777777" w:rsidR="00805A16" w:rsidRDefault="00805A16" w:rsidP="00805A16">
      <w:pPr>
        <w:pStyle w:val="DoEbodytext2018"/>
      </w:pPr>
      <w:r>
        <w:t>Any extensions of time must be organised with your teacher prior to the due date. Check your assessment booklet regarding requirements.</w:t>
      </w:r>
    </w:p>
    <w:p w14:paraId="78FB9C6C" w14:textId="77777777" w:rsidR="00EF7B03" w:rsidRDefault="00805A16" w:rsidP="00EE5DE6">
      <w:pPr>
        <w:pStyle w:val="DoEbodytext2018"/>
      </w:pPr>
      <w:r>
        <w:t>Absence without an explanation will result in zero marks and an ‘N’ award notification. A non-serious attempt will also result in zero marks and an ‘N’ award notification. In either case the task must still be completed and submitted to meet NESA requirements.</w:t>
      </w:r>
      <w:r w:rsidR="00EF7B03">
        <w:br w:type="page"/>
      </w:r>
    </w:p>
    <w:p w14:paraId="67ACC209" w14:textId="77777777" w:rsidR="00805A16" w:rsidRDefault="00805A16" w:rsidP="00805A16">
      <w:pPr>
        <w:pStyle w:val="DoEheading32018"/>
      </w:pPr>
      <w:r>
        <w:lastRenderedPageBreak/>
        <w:t>Marking criteria and teacher feedback</w:t>
      </w:r>
    </w:p>
    <w:p w14:paraId="699CB533" w14:textId="77777777" w:rsidR="00805A16" w:rsidRDefault="00805A16" w:rsidP="00805A16">
      <w:pPr>
        <w:pStyle w:val="DoEbodytext2018"/>
      </w:pPr>
      <w:r>
        <w:t>Marks</w:t>
      </w:r>
      <w:r w:rsidR="00EF7B03">
        <w:t>:</w:t>
      </w:r>
      <w:r w:rsidR="00010D30">
        <w:t xml:space="preserve"> 10</w:t>
      </w:r>
      <w:r>
        <w:t>0</w:t>
      </w:r>
    </w:p>
    <w:p w14:paraId="3BE04EE1" w14:textId="77777777" w:rsidR="00805A16" w:rsidRDefault="00805A16" w:rsidP="00805A16">
      <w:pPr>
        <w:pStyle w:val="DoEbodytext2018"/>
      </w:pPr>
      <w:r>
        <w:t>Weighting</w:t>
      </w:r>
      <w:r w:rsidR="00EF7B03">
        <w:t>:</w:t>
      </w:r>
      <w:r>
        <w:t xml:space="preserve"> 10%</w:t>
      </w:r>
    </w:p>
    <w:p w14:paraId="273ED00D" w14:textId="77777777" w:rsidR="00EF7B03" w:rsidRDefault="00805A16" w:rsidP="00EF7B03">
      <w:pPr>
        <w:pStyle w:val="DoEbodytext2018"/>
      </w:pPr>
      <w:r>
        <w:t xml:space="preserve">Outcomes assessed: </w:t>
      </w:r>
      <w:r w:rsidR="00010D30">
        <w:t>M1, M2, M3, M4, M5, M6</w:t>
      </w:r>
    </w:p>
    <w:p w14:paraId="2FC0530C" w14:textId="77777777" w:rsidR="00010D30" w:rsidRDefault="00010D30" w:rsidP="00B10412">
      <w:pPr>
        <w:pStyle w:val="DoEunformattedspace2018"/>
      </w:pPr>
    </w:p>
    <w:tbl>
      <w:tblPr>
        <w:tblStyle w:val="TableGrid"/>
        <w:tblW w:w="0" w:type="auto"/>
        <w:tblLook w:val="04A0" w:firstRow="1" w:lastRow="0" w:firstColumn="1" w:lastColumn="0" w:noHBand="0" w:noVBand="1"/>
        <w:tblCaption w:val="marking criteria table"/>
      </w:tblPr>
      <w:tblGrid>
        <w:gridCol w:w="9667"/>
        <w:gridCol w:w="1095"/>
      </w:tblGrid>
      <w:tr w:rsidR="00805A16" w14:paraId="7513C0A9" w14:textId="77777777" w:rsidTr="00444ACD">
        <w:trPr>
          <w:tblHeader/>
        </w:trPr>
        <w:tc>
          <w:tcPr>
            <w:tcW w:w="9667" w:type="dxa"/>
          </w:tcPr>
          <w:p w14:paraId="003EC26A" w14:textId="77777777" w:rsidR="00444ACD" w:rsidRPr="00010D30" w:rsidRDefault="00444ACD" w:rsidP="00B10412">
            <w:pPr>
              <w:pStyle w:val="DoEtableheading2018"/>
            </w:pPr>
            <w:r w:rsidRPr="00404688">
              <w:t>Landscape</w:t>
            </w:r>
            <w:r>
              <w:t xml:space="preserve">- </w:t>
            </w:r>
            <w:r w:rsidR="00010D30">
              <w:t>creating referencing the Hockney style, individualised elements are evident. Teacher supplied images.</w:t>
            </w:r>
          </w:p>
        </w:tc>
        <w:tc>
          <w:tcPr>
            <w:tcW w:w="1095" w:type="dxa"/>
          </w:tcPr>
          <w:p w14:paraId="02B501D4" w14:textId="77777777" w:rsidR="00805A16" w:rsidRDefault="00805A16" w:rsidP="00805A16">
            <w:pPr>
              <w:pStyle w:val="DoEtableheading2018"/>
            </w:pPr>
            <w:r>
              <w:t>Mark</w:t>
            </w:r>
          </w:p>
        </w:tc>
      </w:tr>
      <w:tr w:rsidR="00805A16" w14:paraId="0BEBB017" w14:textId="77777777" w:rsidTr="00444ACD">
        <w:tc>
          <w:tcPr>
            <w:tcW w:w="9667" w:type="dxa"/>
          </w:tcPr>
          <w:p w14:paraId="11D306C7" w14:textId="77777777" w:rsidR="00805A16" w:rsidRDefault="00444ACD" w:rsidP="00B10412">
            <w:pPr>
              <w:pStyle w:val="DoEtabletext2018"/>
            </w:pPr>
            <w:r w:rsidRPr="00404688">
              <w:t>Portrait</w:t>
            </w:r>
            <w:r w:rsidR="00010D30">
              <w:t>- creating referencing the Hockney style, individualised elements are evident. Teacher supplied images.</w:t>
            </w:r>
          </w:p>
        </w:tc>
        <w:tc>
          <w:tcPr>
            <w:tcW w:w="1095" w:type="dxa"/>
          </w:tcPr>
          <w:p w14:paraId="67B7A96D" w14:textId="77777777" w:rsidR="00805A16" w:rsidRDefault="00010D30" w:rsidP="00010D30">
            <w:pPr>
              <w:pStyle w:val="DoEtabletext2018"/>
              <w:jc w:val="right"/>
            </w:pPr>
            <w:r>
              <w:t>/10</w:t>
            </w:r>
          </w:p>
        </w:tc>
      </w:tr>
      <w:tr w:rsidR="00805A16" w14:paraId="770E3CC1" w14:textId="77777777" w:rsidTr="00444ACD">
        <w:tc>
          <w:tcPr>
            <w:tcW w:w="9667" w:type="dxa"/>
          </w:tcPr>
          <w:p w14:paraId="6BCF0EA3" w14:textId="188EA16F" w:rsidR="00805A16" w:rsidRPr="00010D30" w:rsidRDefault="00444ACD" w:rsidP="00B10412">
            <w:pPr>
              <w:pStyle w:val="DoEtabletext2018"/>
            </w:pPr>
            <w:r w:rsidRPr="00404688">
              <w:t>Interior</w:t>
            </w:r>
            <w:r w:rsidR="00010D30">
              <w:t>- creating referencing the Hockney style, individualised elements are evident. Composition, focus, exposure and depth of field have been considered</w:t>
            </w:r>
            <w:r w:rsidR="00E42C08">
              <w:t>.</w:t>
            </w:r>
          </w:p>
        </w:tc>
        <w:tc>
          <w:tcPr>
            <w:tcW w:w="1095" w:type="dxa"/>
          </w:tcPr>
          <w:p w14:paraId="01716A78" w14:textId="77777777" w:rsidR="00805A16" w:rsidRDefault="00010D30" w:rsidP="00010D30">
            <w:pPr>
              <w:pStyle w:val="DoEtabletext2018"/>
              <w:jc w:val="right"/>
            </w:pPr>
            <w:r>
              <w:t>/10</w:t>
            </w:r>
          </w:p>
        </w:tc>
      </w:tr>
      <w:tr w:rsidR="00805A16" w14:paraId="0DDBCCBF" w14:textId="77777777" w:rsidTr="00EF7B03">
        <w:tc>
          <w:tcPr>
            <w:tcW w:w="9889" w:type="dxa"/>
          </w:tcPr>
          <w:p w14:paraId="783DBD09" w14:textId="11691E3D" w:rsidR="00805A16" w:rsidRPr="00010D30" w:rsidRDefault="00444ACD" w:rsidP="00B10412">
            <w:pPr>
              <w:pStyle w:val="DoEtabletext2018"/>
            </w:pPr>
            <w:r w:rsidRPr="00404688">
              <w:t>Urban</w:t>
            </w:r>
            <w:r w:rsidR="00E42C08">
              <w:t xml:space="preserve"> </w:t>
            </w:r>
            <w:r w:rsidR="00010D30">
              <w:t>- creating referencing the Hockney style, individualised elements are evident. Composition, focus, exposure and depth of field have been considered</w:t>
            </w:r>
            <w:r w:rsidR="00E42C08">
              <w:t>.</w:t>
            </w:r>
          </w:p>
        </w:tc>
        <w:tc>
          <w:tcPr>
            <w:tcW w:w="1099" w:type="dxa"/>
          </w:tcPr>
          <w:p w14:paraId="7389F07C" w14:textId="77777777" w:rsidR="00805A16" w:rsidRDefault="00010D30" w:rsidP="00010D30">
            <w:pPr>
              <w:pStyle w:val="DoEtabletext2018"/>
              <w:jc w:val="right"/>
            </w:pPr>
            <w:r>
              <w:t>/10</w:t>
            </w:r>
          </w:p>
        </w:tc>
      </w:tr>
      <w:tr w:rsidR="00805A16" w14:paraId="1967D405" w14:textId="77777777" w:rsidTr="00EF7B03">
        <w:tc>
          <w:tcPr>
            <w:tcW w:w="9889" w:type="dxa"/>
          </w:tcPr>
          <w:p w14:paraId="444A6D10" w14:textId="12BF6EEC" w:rsidR="00805A16" w:rsidRDefault="00444ACD" w:rsidP="00B10412">
            <w:pPr>
              <w:pStyle w:val="DoEtabletext2018"/>
            </w:pPr>
            <w:r w:rsidRPr="00404688">
              <w:rPr>
                <w:color w:val="212121"/>
              </w:rPr>
              <w:t>A structure</w:t>
            </w:r>
            <w:r w:rsidR="00010D30">
              <w:t>- creating referencing the Hockney style, individualised elements are evident. Composition, focus, exposure and depth of field have been considered</w:t>
            </w:r>
            <w:r w:rsidR="00E42C08">
              <w:t>.</w:t>
            </w:r>
          </w:p>
        </w:tc>
        <w:tc>
          <w:tcPr>
            <w:tcW w:w="1099" w:type="dxa"/>
          </w:tcPr>
          <w:p w14:paraId="7646E90F" w14:textId="77777777" w:rsidR="00805A16" w:rsidRDefault="00010D30" w:rsidP="00010D30">
            <w:pPr>
              <w:pStyle w:val="DoEtabletext2018"/>
              <w:jc w:val="right"/>
            </w:pPr>
            <w:r>
              <w:t>/10</w:t>
            </w:r>
          </w:p>
        </w:tc>
      </w:tr>
      <w:tr w:rsidR="00805A16" w14:paraId="5B9507BD" w14:textId="77777777" w:rsidTr="00EF7B03">
        <w:tc>
          <w:tcPr>
            <w:tcW w:w="9889" w:type="dxa"/>
          </w:tcPr>
          <w:p w14:paraId="3F3D8920" w14:textId="2C4A4738" w:rsidR="00805A16" w:rsidRDefault="00444ACD" w:rsidP="00B10412">
            <w:pPr>
              <w:pStyle w:val="DoEtabletext2018"/>
            </w:pPr>
            <w:r w:rsidRPr="00404688">
              <w:rPr>
                <w:color w:val="212121"/>
              </w:rPr>
              <w:t>An animal</w:t>
            </w:r>
            <w:r w:rsidR="00010D30">
              <w:t>- creating referencing the Hockney style, individualised elements are evident. Composition, focus, exposure and depth of field have been considered</w:t>
            </w:r>
            <w:r w:rsidR="00E42C08">
              <w:t>.</w:t>
            </w:r>
          </w:p>
        </w:tc>
        <w:tc>
          <w:tcPr>
            <w:tcW w:w="1099" w:type="dxa"/>
          </w:tcPr>
          <w:p w14:paraId="36C26B24" w14:textId="77777777" w:rsidR="00805A16" w:rsidRDefault="00010D30" w:rsidP="00010D30">
            <w:pPr>
              <w:pStyle w:val="DoEtabletext2018"/>
              <w:jc w:val="right"/>
            </w:pPr>
            <w:r>
              <w:t>/10</w:t>
            </w:r>
          </w:p>
        </w:tc>
      </w:tr>
      <w:tr w:rsidR="00444ACD" w14:paraId="7BEAAD3E" w14:textId="77777777" w:rsidTr="0025311E">
        <w:tc>
          <w:tcPr>
            <w:tcW w:w="9889" w:type="dxa"/>
          </w:tcPr>
          <w:p w14:paraId="7F56B852" w14:textId="52066C3D" w:rsidR="00444ACD" w:rsidRDefault="00444ACD" w:rsidP="00B10412">
            <w:pPr>
              <w:pStyle w:val="DoEtabletext2018"/>
            </w:pPr>
            <w:r>
              <w:t>Your own image</w:t>
            </w:r>
            <w:r w:rsidR="00010D30">
              <w:t>- creating referencing the Hockney style, individualised elements are evident. Composition, focus, exposure and depth of field have been considered</w:t>
            </w:r>
            <w:r w:rsidR="00E42C08">
              <w:t>.</w:t>
            </w:r>
          </w:p>
        </w:tc>
        <w:tc>
          <w:tcPr>
            <w:tcW w:w="1099" w:type="dxa"/>
          </w:tcPr>
          <w:p w14:paraId="3CEA19C0" w14:textId="77777777" w:rsidR="00444ACD" w:rsidRDefault="00010D30" w:rsidP="00010D30">
            <w:pPr>
              <w:pStyle w:val="DoEtabletext2018"/>
              <w:jc w:val="right"/>
            </w:pPr>
            <w:r>
              <w:t>/10</w:t>
            </w:r>
          </w:p>
        </w:tc>
      </w:tr>
      <w:tr w:rsidR="00444ACD" w14:paraId="481706C1" w14:textId="77777777" w:rsidTr="0025311E">
        <w:tc>
          <w:tcPr>
            <w:tcW w:w="9889" w:type="dxa"/>
          </w:tcPr>
          <w:p w14:paraId="75052333" w14:textId="015E4C4A" w:rsidR="00444ACD" w:rsidRDefault="00444ACD" w:rsidP="00B10412">
            <w:pPr>
              <w:pStyle w:val="DoEtabletext2018"/>
            </w:pPr>
            <w:r>
              <w:t>Your own image</w:t>
            </w:r>
            <w:r w:rsidR="00010D30">
              <w:t>- creating referencing the Hockney style, individualised elements are evident. Composition, focus, exposure and depth of field have been considered</w:t>
            </w:r>
            <w:r w:rsidR="00E42C08">
              <w:t>.</w:t>
            </w:r>
          </w:p>
        </w:tc>
        <w:tc>
          <w:tcPr>
            <w:tcW w:w="1099" w:type="dxa"/>
          </w:tcPr>
          <w:p w14:paraId="61244925" w14:textId="77777777" w:rsidR="00444ACD" w:rsidRDefault="00010D30" w:rsidP="00010D30">
            <w:pPr>
              <w:pStyle w:val="DoEtabletext2018"/>
              <w:jc w:val="right"/>
            </w:pPr>
            <w:r>
              <w:t>/10</w:t>
            </w:r>
          </w:p>
        </w:tc>
      </w:tr>
      <w:tr w:rsidR="00444ACD" w14:paraId="04471C10" w14:textId="77777777" w:rsidTr="0025311E">
        <w:tc>
          <w:tcPr>
            <w:tcW w:w="9889" w:type="dxa"/>
          </w:tcPr>
          <w:p w14:paraId="366AECAF" w14:textId="31E988F2" w:rsidR="00444ACD" w:rsidRDefault="00444ACD" w:rsidP="00B10412">
            <w:pPr>
              <w:pStyle w:val="DoEtabletext2018"/>
            </w:pPr>
            <w:r>
              <w:t>Your own image</w:t>
            </w:r>
            <w:r w:rsidR="00010D30">
              <w:t>- creating referencing the Hockney style, individualised elements are evident. Composition, focus, exposure and depth of field have been considered</w:t>
            </w:r>
            <w:r w:rsidR="00E42C08">
              <w:t>.</w:t>
            </w:r>
          </w:p>
        </w:tc>
        <w:tc>
          <w:tcPr>
            <w:tcW w:w="1099" w:type="dxa"/>
          </w:tcPr>
          <w:p w14:paraId="3F06D5DC" w14:textId="77777777" w:rsidR="00444ACD" w:rsidRDefault="00010D30" w:rsidP="00010D30">
            <w:pPr>
              <w:pStyle w:val="DoEtabletext2018"/>
              <w:jc w:val="right"/>
            </w:pPr>
            <w:r>
              <w:t>/10</w:t>
            </w:r>
          </w:p>
        </w:tc>
      </w:tr>
      <w:tr w:rsidR="00805A16" w14:paraId="1E9FA3F9" w14:textId="77777777" w:rsidTr="00EF7B03">
        <w:tc>
          <w:tcPr>
            <w:tcW w:w="9889" w:type="dxa"/>
          </w:tcPr>
          <w:p w14:paraId="370C3BB3" w14:textId="71BF56DD" w:rsidR="00805A16" w:rsidRDefault="00444ACD" w:rsidP="00B10412">
            <w:pPr>
              <w:pStyle w:val="DoEtabletext2018"/>
            </w:pPr>
            <w:r>
              <w:t>Your own image</w:t>
            </w:r>
            <w:r w:rsidR="00010D30">
              <w:t>- creating referencing the Hockney style, individualised elements are evident. Composition, focus, exposure and depth of field have been considered</w:t>
            </w:r>
            <w:r w:rsidR="00E42C08">
              <w:t>.</w:t>
            </w:r>
          </w:p>
        </w:tc>
        <w:tc>
          <w:tcPr>
            <w:tcW w:w="1099" w:type="dxa"/>
          </w:tcPr>
          <w:p w14:paraId="6B5B0A1B" w14:textId="77777777" w:rsidR="00805A16" w:rsidRDefault="00010D30" w:rsidP="00010D30">
            <w:pPr>
              <w:pStyle w:val="DoEtabletext2018"/>
              <w:jc w:val="right"/>
            </w:pPr>
            <w:r>
              <w:t>/10</w:t>
            </w:r>
          </w:p>
        </w:tc>
      </w:tr>
      <w:tr w:rsidR="00805A16" w14:paraId="740B6860" w14:textId="77777777" w:rsidTr="00444ACD">
        <w:tc>
          <w:tcPr>
            <w:tcW w:w="9667" w:type="dxa"/>
          </w:tcPr>
          <w:p w14:paraId="6D624C2A" w14:textId="3C127897" w:rsidR="00805A16" w:rsidRDefault="00EF7B03" w:rsidP="00B10412">
            <w:pPr>
              <w:pStyle w:val="DoEtabletext2018"/>
            </w:pPr>
            <w:r w:rsidRPr="00EF7B03">
              <w:t>Set of mini art exhibition</w:t>
            </w:r>
            <w:r w:rsidR="00E42C08">
              <w:t>.</w:t>
            </w:r>
          </w:p>
        </w:tc>
        <w:tc>
          <w:tcPr>
            <w:tcW w:w="1095" w:type="dxa"/>
          </w:tcPr>
          <w:p w14:paraId="6F10D6C0" w14:textId="77777777" w:rsidR="00805A16" w:rsidRDefault="00010D30" w:rsidP="00010D30">
            <w:pPr>
              <w:pStyle w:val="DoEtabletext2018"/>
              <w:jc w:val="right"/>
            </w:pPr>
            <w:r>
              <w:t>/10</w:t>
            </w:r>
          </w:p>
        </w:tc>
      </w:tr>
      <w:tr w:rsidR="00805A16" w14:paraId="42B23713" w14:textId="77777777" w:rsidTr="00444ACD">
        <w:tc>
          <w:tcPr>
            <w:tcW w:w="9667" w:type="dxa"/>
          </w:tcPr>
          <w:p w14:paraId="74B028FA" w14:textId="77777777" w:rsidR="00805A16" w:rsidRDefault="00EF7B03" w:rsidP="00EF7B03">
            <w:pPr>
              <w:pStyle w:val="DoEtableheading2018"/>
              <w:spacing w:after="720"/>
            </w:pPr>
            <w:r w:rsidRPr="00EF7B03">
              <w:t>Teacher feedback</w:t>
            </w:r>
            <w:r>
              <w:t>:</w:t>
            </w:r>
          </w:p>
        </w:tc>
        <w:tc>
          <w:tcPr>
            <w:tcW w:w="1095" w:type="dxa"/>
          </w:tcPr>
          <w:p w14:paraId="2520F3A3" w14:textId="77777777" w:rsidR="00805A16" w:rsidRDefault="00EF7B03" w:rsidP="00EF7B03">
            <w:pPr>
              <w:pStyle w:val="DoEtableheading2018"/>
              <w:spacing w:after="720"/>
            </w:pPr>
            <w:r>
              <w:t>Total marks:</w:t>
            </w:r>
          </w:p>
          <w:p w14:paraId="7C2F6E95" w14:textId="77777777" w:rsidR="00010D30" w:rsidRPr="00010D30" w:rsidRDefault="00010D30" w:rsidP="00010D30">
            <w:pPr>
              <w:pStyle w:val="DoEtabletext2018"/>
              <w:jc w:val="right"/>
            </w:pPr>
            <w:r>
              <w:t>/100</w:t>
            </w:r>
          </w:p>
        </w:tc>
      </w:tr>
    </w:tbl>
    <w:p w14:paraId="49F7B1F0" w14:textId="77777777" w:rsidR="00805A16" w:rsidRPr="00D71CF1" w:rsidRDefault="00805A16" w:rsidP="00B10412">
      <w:pPr>
        <w:pStyle w:val="DoEunformattedspace2018"/>
      </w:pPr>
    </w:p>
    <w:sectPr w:rsidR="00805A16" w:rsidRPr="00D71CF1" w:rsidSect="00667FEF">
      <w:headerReference w:type="default" r:id="rId12"/>
      <w:footerReference w:type="even" r:id="rId13"/>
      <w:footerReference w:type="defaul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3F394" w14:textId="77777777" w:rsidR="00303C70" w:rsidRDefault="00303C70">
      <w:r>
        <w:separator/>
      </w:r>
    </w:p>
    <w:p w14:paraId="690453B3" w14:textId="77777777" w:rsidR="00303C70" w:rsidRDefault="00303C70"/>
  </w:endnote>
  <w:endnote w:type="continuationSeparator" w:id="0">
    <w:p w14:paraId="660BD92F" w14:textId="77777777" w:rsidR="00303C70" w:rsidRDefault="00303C70">
      <w:r>
        <w:continuationSeparator/>
      </w:r>
    </w:p>
    <w:p w14:paraId="6F97D423" w14:textId="77777777" w:rsidR="00303C70" w:rsidRDefault="00303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B57C" w14:textId="302166BE"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E42C08">
      <w:rPr>
        <w:noProof/>
      </w:rPr>
      <w:t>2</w:t>
    </w:r>
    <w:r w:rsidRPr="004E338C">
      <w:fldChar w:fldCharType="end"/>
    </w:r>
    <w:r>
      <w:tab/>
    </w:r>
    <w:r>
      <w:tab/>
    </w:r>
    <w:r w:rsidR="00E43A73">
      <w:t>HSC Visual Arts Practical Assessment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D6873" w14:textId="7552A717" w:rsidR="00BB366E" w:rsidRPr="00490644" w:rsidRDefault="00490644" w:rsidP="00490644">
    <w:pPr>
      <w:pStyle w:val="IOSfooter2017"/>
    </w:pPr>
    <w:r>
      <w:t xml:space="preserve">Learning and Teaching Directorate, Secondary Education © </w:t>
    </w:r>
    <w:hyperlink r:id="rId1" w:history="1">
      <w:r>
        <w:rPr>
          <w:rStyle w:val="Hyperlink"/>
        </w:rPr>
        <w:t>NSW Department of Education</w:t>
      </w:r>
    </w:hyperlink>
    <w:r>
      <w:t>, December 2018</w:t>
    </w:r>
    <w:r>
      <w:tab/>
    </w:r>
    <w:r>
      <w:fldChar w:fldCharType="begin"/>
    </w:r>
    <w:r>
      <w:instrText xml:space="preserve"> PAGE </w:instrText>
    </w:r>
    <w:r>
      <w:fldChar w:fldCharType="separate"/>
    </w:r>
    <w:r w:rsidR="009337A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CE3B0" w14:textId="77777777" w:rsidR="00303C70" w:rsidRDefault="00303C70">
      <w:r>
        <w:separator/>
      </w:r>
    </w:p>
    <w:p w14:paraId="2AC79D99" w14:textId="77777777" w:rsidR="00303C70" w:rsidRDefault="00303C70"/>
  </w:footnote>
  <w:footnote w:type="continuationSeparator" w:id="0">
    <w:p w14:paraId="46F5B512" w14:textId="77777777" w:rsidR="00303C70" w:rsidRDefault="00303C70">
      <w:r>
        <w:continuationSeparator/>
      </w:r>
    </w:p>
    <w:p w14:paraId="5B30601C" w14:textId="77777777" w:rsidR="00303C70" w:rsidRDefault="00303C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66EE" w14:textId="77777777" w:rsidR="00EE5DE6" w:rsidRPr="00EE5DE6" w:rsidRDefault="00EE5DE6" w:rsidP="00EE5DE6">
    <w:pPr>
      <w:pStyle w:val="Header"/>
    </w:pPr>
    <w:r w:rsidRPr="00EE5DE6">
      <w:t>H</w:t>
    </w:r>
    <w:r w:rsidR="001C4A6E">
      <w:t>SC Photography CEC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0"/>
  </w:num>
  <w:num w:numId="5">
    <w:abstractNumId w:val="12"/>
    <w:lvlOverride w:ilvl="0">
      <w:startOverride w:val="1"/>
    </w:lvlOverride>
  </w:num>
  <w:num w:numId="6">
    <w:abstractNumId w:val="13"/>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7"/>
  </w:num>
  <w:num w:numId="15">
    <w:abstractNumId w:val="12"/>
  </w:num>
  <w:num w:numId="16">
    <w:abstractNumId w:val="8"/>
  </w:num>
  <w:num w:numId="17">
    <w:abstractNumId w:val="2"/>
  </w:num>
  <w:num w:numId="18">
    <w:abstractNumId w:val="12"/>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6"/>
  </w:num>
  <w:num w:numId="34">
    <w:abstractNumId w:val="6"/>
  </w:num>
  <w:num w:numId="35">
    <w:abstractNumId w:val="4"/>
  </w:num>
  <w:num w:numId="36">
    <w:abstractNumId w:val="4"/>
  </w:num>
  <w:num w:numId="37">
    <w:abstractNumId w:val="10"/>
  </w:num>
  <w:num w:numId="38">
    <w:abstractNumId w:val="12"/>
  </w:num>
  <w:num w:numId="39">
    <w:abstractNumId w:val="10"/>
  </w:num>
  <w:num w:numId="40">
    <w:abstractNumId w:val="8"/>
  </w:num>
  <w:num w:numId="4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NrI0MTcxNjWwMLNQ0lEKTi0uzszPAykwqQUA/E134SwAAAA="/>
  </w:docVars>
  <w:rsids>
    <w:rsidRoot w:val="004932EB"/>
    <w:rsid w:val="000013BC"/>
    <w:rsid w:val="00004A37"/>
    <w:rsid w:val="00005034"/>
    <w:rsid w:val="000078D5"/>
    <w:rsid w:val="00010D30"/>
    <w:rsid w:val="0001358F"/>
    <w:rsid w:val="00014490"/>
    <w:rsid w:val="00020502"/>
    <w:rsid w:val="000208A3"/>
    <w:rsid w:val="00022079"/>
    <w:rsid w:val="00022287"/>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391"/>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4A6E"/>
    <w:rsid w:val="001D0D69"/>
    <w:rsid w:val="001D1CF4"/>
    <w:rsid w:val="001D2146"/>
    <w:rsid w:val="001D2BB1"/>
    <w:rsid w:val="001D2BC6"/>
    <w:rsid w:val="001E03B3"/>
    <w:rsid w:val="001E20C7"/>
    <w:rsid w:val="001E44CC"/>
    <w:rsid w:val="001E629F"/>
    <w:rsid w:val="001E7B90"/>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0045"/>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3C70"/>
    <w:rsid w:val="0030418B"/>
    <w:rsid w:val="0030572D"/>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17DF"/>
    <w:rsid w:val="003C2E3F"/>
    <w:rsid w:val="003C5573"/>
    <w:rsid w:val="003C5A92"/>
    <w:rsid w:val="003C795A"/>
    <w:rsid w:val="003D0C0A"/>
    <w:rsid w:val="003D1AAE"/>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4688"/>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44ACD"/>
    <w:rsid w:val="00450B1C"/>
    <w:rsid w:val="004523C8"/>
    <w:rsid w:val="00457521"/>
    <w:rsid w:val="00462988"/>
    <w:rsid w:val="00464051"/>
    <w:rsid w:val="0046487D"/>
    <w:rsid w:val="00466ED9"/>
    <w:rsid w:val="004670DE"/>
    <w:rsid w:val="004874BE"/>
    <w:rsid w:val="00490644"/>
    <w:rsid w:val="00491402"/>
    <w:rsid w:val="00492F55"/>
    <w:rsid w:val="004932EB"/>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0265"/>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3D14"/>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3F24"/>
    <w:rsid w:val="00645A37"/>
    <w:rsid w:val="00646480"/>
    <w:rsid w:val="006472E0"/>
    <w:rsid w:val="00647909"/>
    <w:rsid w:val="006525FD"/>
    <w:rsid w:val="00652A97"/>
    <w:rsid w:val="00653138"/>
    <w:rsid w:val="006538B8"/>
    <w:rsid w:val="006549CD"/>
    <w:rsid w:val="006557E4"/>
    <w:rsid w:val="00656F39"/>
    <w:rsid w:val="00657FEB"/>
    <w:rsid w:val="0066187E"/>
    <w:rsid w:val="0066275F"/>
    <w:rsid w:val="0066428B"/>
    <w:rsid w:val="006658C0"/>
    <w:rsid w:val="00667E21"/>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A16"/>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7AE"/>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0412"/>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480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3D52"/>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0884"/>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75D"/>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6047"/>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2C08"/>
    <w:rsid w:val="00E43A73"/>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5DE6"/>
    <w:rsid w:val="00EE6875"/>
    <w:rsid w:val="00EE7519"/>
    <w:rsid w:val="00EF171B"/>
    <w:rsid w:val="00EF205D"/>
    <w:rsid w:val="00EF21AE"/>
    <w:rsid w:val="00EF21C4"/>
    <w:rsid w:val="00EF28E0"/>
    <w:rsid w:val="00EF30FA"/>
    <w:rsid w:val="00EF3D9A"/>
    <w:rsid w:val="00EF3DB4"/>
    <w:rsid w:val="00EF429B"/>
    <w:rsid w:val="00EF615A"/>
    <w:rsid w:val="00EF67F4"/>
    <w:rsid w:val="00EF7B03"/>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44BE"/>
    <w:rsid w:val="00F5615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3A719E"/>
  <w15:docId w15:val="{5E06F56D-DE8D-40A1-9C7A-D90F55B8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B90"/>
    <w:rPr>
      <w:color w:val="800080" w:themeColor="followedHyperlink"/>
      <w:u w:val="single"/>
    </w:rPr>
  </w:style>
  <w:style w:type="character" w:styleId="Hyperlink">
    <w:name w:val="Hyperlink"/>
    <w:basedOn w:val="DefaultParagraphFont"/>
    <w:uiPriority w:val="99"/>
    <w:unhideWhenUsed/>
    <w:rsid w:val="00805A16"/>
    <w:rPr>
      <w:color w:val="0000FF" w:themeColor="hyperlink"/>
      <w:u w:val="single"/>
    </w:rPr>
  </w:style>
  <w:style w:type="paragraph" w:styleId="Header">
    <w:name w:val="header"/>
    <w:basedOn w:val="Normal"/>
    <w:link w:val="HeaderChar"/>
    <w:uiPriority w:val="99"/>
    <w:unhideWhenUsed/>
    <w:rsid w:val="00EE5DE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E5DE6"/>
    <w:rPr>
      <w:rFonts w:ascii="Arial" w:hAnsi="Arial"/>
      <w:szCs w:val="22"/>
      <w:lang w:eastAsia="zh-CN"/>
    </w:rPr>
  </w:style>
  <w:style w:type="paragraph" w:styleId="Footer">
    <w:name w:val="footer"/>
    <w:basedOn w:val="Normal"/>
    <w:link w:val="FooterChar"/>
    <w:uiPriority w:val="99"/>
    <w:unhideWhenUsed/>
    <w:rsid w:val="00EE5DE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E5DE6"/>
    <w:rPr>
      <w:rFonts w:ascii="Arial" w:hAnsi="Arial"/>
      <w:szCs w:val="22"/>
      <w:lang w:eastAsia="zh-CN"/>
    </w:rPr>
  </w:style>
  <w:style w:type="paragraph" w:customStyle="1" w:styleId="IOSfooter2017">
    <w:name w:val="IOS footer 2017"/>
    <w:basedOn w:val="Normal"/>
    <w:qFormat/>
    <w:locked/>
    <w:rsid w:val="00490644"/>
    <w:pPr>
      <w:pBdr>
        <w:top w:val="single" w:sz="4" w:space="6" w:color="auto"/>
      </w:pBdr>
      <w:tabs>
        <w:tab w:val="left" w:pos="5245"/>
        <w:tab w:val="right" w:pos="10773"/>
      </w:tabs>
      <w:spacing w:before="480"/>
      <w:ind w:right="-7" w:hanging="1"/>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reatiave%20Arts%20Work\Completed\4.%20HSC%20Visual%20Arts%20Practical%20Assess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84360A9A557043AEE63287D7E1DAC0" ma:contentTypeVersion="10" ma:contentTypeDescription="Create a new document." ma:contentTypeScope="" ma:versionID="6c2c35e64b49f28f3f3153813060b45e">
  <xsd:schema xmlns:xsd="http://www.w3.org/2001/XMLSchema" xmlns:xs="http://www.w3.org/2001/XMLSchema" xmlns:p="http://schemas.microsoft.com/office/2006/metadata/properties" xmlns:ns2="70749737-2971-4e3c-ba61-90ad5e548cd2" xmlns:ns3="c69918bc-b310-4b56-9664-17310c4a9f69" targetNamespace="http://schemas.microsoft.com/office/2006/metadata/properties" ma:root="true" ma:fieldsID="3e888cefca56dd8dc27ceeb2d37fe148" ns2:_="" ns3:_="">
    <xsd:import namespace="70749737-2971-4e3c-ba61-90ad5e548cd2"/>
    <xsd:import namespace="c69918bc-b310-4b56-9664-17310c4a9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9737-2971-4e3c-ba61-90ad5e548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918bc-b310-4b56-9664-17310c4a9f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3ED4-BEB5-4B07-81F0-9E113E34FDAE}">
  <ds:schemaRefs>
    <ds:schemaRef ds:uri="http://schemas.microsoft.com/sharepoint/v3/contenttype/forms"/>
  </ds:schemaRefs>
</ds:datastoreItem>
</file>

<file path=customXml/itemProps2.xml><?xml version="1.0" encoding="utf-8"?>
<ds:datastoreItem xmlns:ds="http://schemas.openxmlformats.org/officeDocument/2006/customXml" ds:itemID="{35CFE115-6B15-4547-84C9-4B0E9307030E}">
  <ds:schemaRefs>
    <ds:schemaRef ds:uri="70749737-2971-4e3c-ba61-90ad5e548cd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69918bc-b310-4b56-9664-17310c4a9f69"/>
    <ds:schemaRef ds:uri="http://www.w3.org/XML/1998/namespace"/>
  </ds:schemaRefs>
</ds:datastoreItem>
</file>

<file path=customXml/itemProps3.xml><?xml version="1.0" encoding="utf-8"?>
<ds:datastoreItem xmlns:ds="http://schemas.openxmlformats.org/officeDocument/2006/customXml" ds:itemID="{38B58A85-4631-418D-8F31-A053CDB26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9737-2971-4e3c-ba61-90ad5e548cd2"/>
    <ds:schemaRef ds:uri="c69918bc-b310-4b56-9664-17310c4a9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1B25A-EF3F-42C1-B55B-F70086EF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HSC Visual Arts Practical Assessment.dotx</Template>
  <TotalTime>44</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HSC Visual Arts Practical Assessment</vt:lpstr>
    </vt:vector>
  </TitlesOfParts>
  <Manager/>
  <Company>NSW Department of Education</Company>
  <LinksUpToDate>false</LinksUpToDate>
  <CharactersWithSpaces>4195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Visual Arts Practical Assessment</dc:title>
  <dc:subject/>
  <dc:creator>Gerri Milton</dc:creator>
  <cp:keywords/>
  <dc:description/>
  <cp:lastModifiedBy>Cathryn Ricketts</cp:lastModifiedBy>
  <cp:revision>12</cp:revision>
  <cp:lastPrinted>2017-12-20T04:16:00Z</cp:lastPrinted>
  <dcterms:created xsi:type="dcterms:W3CDTF">2018-11-30T05:35:00Z</dcterms:created>
  <dcterms:modified xsi:type="dcterms:W3CDTF">2018-12-12T00:20:00Z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0x010100A084360A9A557043AEE63287D7E1DAC0</vt:lpwstr>
  </property>
</Properties>
</file>