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Default="00667FEF" w:rsidP="007C22DB">
      <w:pPr>
        <w:pStyle w:val="IOSdocumenttitle2017"/>
        <w:spacing w:before="120" w:after="480"/>
      </w:pPr>
      <w:r w:rsidRPr="0084745C">
        <w:rPr>
          <w:noProof/>
          <w:lang w:eastAsia="en-AU"/>
        </w:rPr>
        <w:drawing>
          <wp:inline distT="0" distB="0" distL="0" distR="0" wp14:anchorId="0E593D95" wp14:editId="109C296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31CF9">
        <w:t>Magnifying classroom practice</w:t>
      </w:r>
    </w:p>
    <w:p w:rsidR="00582074" w:rsidRDefault="00582074" w:rsidP="00BE0C3B">
      <w:pPr>
        <w:pStyle w:val="IOSbodytext2017"/>
      </w:pPr>
      <w:r w:rsidRPr="00BE0C3B">
        <w:rPr>
          <w:rStyle w:val="IOSstrongemphasis2017"/>
        </w:rPr>
        <w:t xml:space="preserve">Lesson Focus: </w:t>
      </w:r>
      <w:r w:rsidRPr="004E2CBE">
        <w:t>(</w:t>
      </w:r>
      <w:r w:rsidR="00BE0C3B">
        <w:t>for example,</w:t>
      </w:r>
      <w:r w:rsidRPr="004E2CBE">
        <w:t xml:space="preserve"> collaboration through technology, differentiation, literacy focus)</w:t>
      </w:r>
    </w:p>
    <w:p w:rsidR="00582074" w:rsidRDefault="00582074" w:rsidP="00BE0C3B">
      <w:pPr>
        <w:pStyle w:val="IOSbodytext2017"/>
      </w:pPr>
      <w:r w:rsidRPr="00BE0C3B">
        <w:rPr>
          <w:rStyle w:val="IOSstrongemphasis2017"/>
        </w:rPr>
        <w:t xml:space="preserve">Class Context: </w:t>
      </w:r>
      <w:r w:rsidRPr="004E2CBE">
        <w:t>(</w:t>
      </w:r>
      <w:r w:rsidR="00BE0C3B">
        <w:t>for example,</w:t>
      </w:r>
      <w:r w:rsidRPr="004E2CBE">
        <w:t xml:space="preserve"> Year 8 PDHPE class, team-taught)</w:t>
      </w:r>
    </w:p>
    <w:p w:rsidR="00582074" w:rsidRDefault="00582074" w:rsidP="00BE0C3B">
      <w:pPr>
        <w:pStyle w:val="IOSbodytext2017"/>
        <w:spacing w:before="120" w:after="240"/>
      </w:pPr>
      <w:r>
        <w:t xml:space="preserve">Pre-Observation Notes based on professional learning goals and the focus of the observation </w:t>
      </w:r>
      <w:r w:rsidRPr="00641BE8">
        <w:rPr>
          <w:rStyle w:val="IOSstrongemphasis2017"/>
        </w:rPr>
        <w:t>(these will change depending on the class context)</w:t>
      </w:r>
    </w:p>
    <w:tbl>
      <w:tblPr>
        <w:tblStyle w:val="TableGrid"/>
        <w:tblW w:w="0" w:type="auto"/>
        <w:tblLook w:val="04A0" w:firstRow="1" w:lastRow="0" w:firstColumn="1" w:lastColumn="0" w:noHBand="0" w:noVBand="1"/>
      </w:tblPr>
      <w:tblGrid>
        <w:gridCol w:w="10762"/>
      </w:tblGrid>
      <w:tr w:rsidR="00582074" w:rsidTr="00641BE8">
        <w:trPr>
          <w:trHeight w:val="2888"/>
        </w:trPr>
        <w:tc>
          <w:tcPr>
            <w:tcW w:w="10762" w:type="dxa"/>
          </w:tcPr>
          <w:p w:rsidR="00582074" w:rsidRDefault="00582074" w:rsidP="00BE0C3B">
            <w:pPr>
              <w:pStyle w:val="IOSList1numbered2017"/>
            </w:pPr>
            <w:r>
              <w:t>What ICT tools do you use to support collaborative learning in your classroom?</w:t>
            </w:r>
          </w:p>
          <w:p w:rsidR="002B48B1" w:rsidRDefault="002B48B1" w:rsidP="00BE0C3B">
            <w:pPr>
              <w:pStyle w:val="IOSList1numbered2017"/>
              <w:numPr>
                <w:ilvl w:val="0"/>
                <w:numId w:val="0"/>
              </w:numPr>
              <w:ind w:left="7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582074" w:rsidRDefault="00582074" w:rsidP="00BE0C3B">
            <w:pPr>
              <w:pStyle w:val="IOSList1numbered2017"/>
              <w:numPr>
                <w:ilvl w:val="0"/>
                <w:numId w:val="0"/>
              </w:numPr>
              <w:ind w:left="720"/>
            </w:pPr>
          </w:p>
        </w:tc>
      </w:tr>
      <w:tr w:rsidR="00582074" w:rsidTr="00641BE8">
        <w:trPr>
          <w:trHeight w:val="2530"/>
        </w:trPr>
        <w:tc>
          <w:tcPr>
            <w:tcW w:w="10762" w:type="dxa"/>
          </w:tcPr>
          <w:p w:rsidR="00582074" w:rsidRDefault="00582074" w:rsidP="00BE0C3B">
            <w:pPr>
              <w:pStyle w:val="IOSList1numbered2017"/>
            </w:pPr>
            <w:r>
              <w:t>What impact on student learning have you seen in your classroom as a result?</w:t>
            </w:r>
          </w:p>
          <w:p w:rsidR="002B48B1" w:rsidRPr="00797094" w:rsidRDefault="002B48B1" w:rsidP="00BE0C3B">
            <w:pPr>
              <w:pStyle w:val="IOSList1numbered2017"/>
              <w:numPr>
                <w:ilvl w:val="0"/>
                <w:numId w:val="0"/>
              </w:numPr>
              <w:ind w:left="7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582074" w:rsidRDefault="00582074" w:rsidP="00BE0C3B">
            <w:pPr>
              <w:pStyle w:val="IOSList1numbered2017"/>
              <w:numPr>
                <w:ilvl w:val="0"/>
                <w:numId w:val="0"/>
              </w:numPr>
              <w:ind w:left="720"/>
            </w:pPr>
          </w:p>
        </w:tc>
      </w:tr>
      <w:tr w:rsidR="00582074" w:rsidTr="00641BE8">
        <w:trPr>
          <w:trHeight w:val="2681"/>
        </w:trPr>
        <w:tc>
          <w:tcPr>
            <w:tcW w:w="10762" w:type="dxa"/>
          </w:tcPr>
          <w:p w:rsidR="00582074" w:rsidRDefault="00582074" w:rsidP="00BE0C3B">
            <w:pPr>
              <w:pStyle w:val="IOSList1numbered2017"/>
            </w:pPr>
            <w:r>
              <w:t>What are your professional learning goals focused on in this area?</w:t>
            </w:r>
          </w:p>
          <w:p w:rsidR="002B48B1" w:rsidRDefault="002B48B1" w:rsidP="00BE0C3B">
            <w:pPr>
              <w:pStyle w:val="IOSList1numbered2017"/>
              <w:numPr>
                <w:ilvl w:val="0"/>
                <w:numId w:val="0"/>
              </w:numPr>
              <w:ind w:left="7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82074" w:rsidRDefault="00582074" w:rsidP="00BE0C3B">
            <w:pPr>
              <w:pStyle w:val="IOSList1numbered2017"/>
              <w:numPr>
                <w:ilvl w:val="0"/>
                <w:numId w:val="0"/>
              </w:numPr>
              <w:ind w:left="720"/>
            </w:pPr>
          </w:p>
        </w:tc>
      </w:tr>
      <w:tr w:rsidR="00582074" w:rsidTr="00641BE8">
        <w:trPr>
          <w:trHeight w:val="2693"/>
        </w:trPr>
        <w:tc>
          <w:tcPr>
            <w:tcW w:w="10762" w:type="dxa"/>
          </w:tcPr>
          <w:p w:rsidR="00582074" w:rsidRDefault="00582074" w:rsidP="00BE0C3B">
            <w:pPr>
              <w:pStyle w:val="IOSList1numbered2017"/>
            </w:pPr>
            <w:r>
              <w:t>What do you hope to get out of today’s session?</w:t>
            </w:r>
          </w:p>
          <w:p w:rsidR="002B48B1" w:rsidRDefault="002B48B1" w:rsidP="00BE0C3B">
            <w:pPr>
              <w:pStyle w:val="IOSList1numbered2017"/>
              <w:numPr>
                <w:ilvl w:val="0"/>
                <w:numId w:val="0"/>
              </w:numPr>
              <w:ind w:left="72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82074" w:rsidRDefault="00582074" w:rsidP="00BE0C3B">
            <w:pPr>
              <w:pStyle w:val="IOSList1numbered2017"/>
              <w:numPr>
                <w:ilvl w:val="0"/>
                <w:numId w:val="0"/>
              </w:numPr>
              <w:ind w:left="720"/>
            </w:pPr>
          </w:p>
        </w:tc>
      </w:tr>
      <w:tr w:rsidR="00582074" w:rsidTr="00641BE8">
        <w:trPr>
          <w:trHeight w:val="4102"/>
        </w:trPr>
        <w:tc>
          <w:tcPr>
            <w:tcW w:w="10762" w:type="dxa"/>
          </w:tcPr>
          <w:p w:rsidR="00582074" w:rsidRPr="004778B0" w:rsidRDefault="00582074" w:rsidP="00582074">
            <w:pPr>
              <w:rPr>
                <w:rStyle w:val="IOSstrongemphasis2017"/>
              </w:rPr>
            </w:pPr>
            <w:r w:rsidRPr="004778B0">
              <w:rPr>
                <w:rStyle w:val="IOSstrongemphasis2017"/>
              </w:rPr>
              <w:lastRenderedPageBreak/>
              <w:t>Observation Notes</w:t>
            </w:r>
          </w:p>
          <w:p w:rsidR="00582074" w:rsidRDefault="00582074" w:rsidP="00582074">
            <w:r>
              <w:t xml:space="preserve">In the space below, record your observations. You may like to use the following questions as stimulus or you may comment on the discussion that you and your colleagues engaged in. </w:t>
            </w:r>
          </w:p>
          <w:p w:rsidR="00582074" w:rsidRPr="00BE0C3B" w:rsidRDefault="00582074" w:rsidP="00582074">
            <w:r w:rsidRPr="00BE0C3B">
              <w:t>What was seen? What was heard? What teaching activities were used? What was the intention of the lesson? What ICT tools were used? How was the learning environment arranged? What did student engagement look like in this classroom? How did the students know they were learning? Was something of interest seen that was outside of this focus area?</w:t>
            </w:r>
          </w:p>
          <w:p w:rsidR="002B48B1" w:rsidRDefault="002B48B1" w:rsidP="00582074">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82074" w:rsidRDefault="00582074" w:rsidP="00582074">
            <w:bookmarkStart w:id="5" w:name="_GoBack"/>
            <w:bookmarkEnd w:id="5"/>
          </w:p>
        </w:tc>
      </w:tr>
      <w:tr w:rsidR="00582074" w:rsidTr="00641BE8">
        <w:trPr>
          <w:trHeight w:val="4103"/>
        </w:trPr>
        <w:tc>
          <w:tcPr>
            <w:tcW w:w="10762" w:type="dxa"/>
          </w:tcPr>
          <w:p w:rsidR="00582074" w:rsidRPr="004778B0" w:rsidRDefault="00582074" w:rsidP="00582074">
            <w:pPr>
              <w:rPr>
                <w:rStyle w:val="IOSstrongemphasis2017"/>
              </w:rPr>
            </w:pPr>
            <w:r w:rsidRPr="004778B0">
              <w:rPr>
                <w:rStyle w:val="IOSstrongemphasis2017"/>
              </w:rPr>
              <w:t>Post-Observation Discussion Notes</w:t>
            </w:r>
          </w:p>
          <w:p w:rsidR="00582074" w:rsidRDefault="00582074" w:rsidP="00582074">
            <w:r>
              <w:t xml:space="preserve">In the space below, record your observations following discussion with colleagues. This is the final section you will complete at the end of this Magnifying Classroom Practice session. </w:t>
            </w:r>
          </w:p>
          <w:p w:rsidR="00582074" w:rsidRPr="004778B0" w:rsidRDefault="00582074" w:rsidP="00582074">
            <w:r w:rsidRPr="004778B0">
              <w:t>What was the biggest ‘take-away’ from this lesson? What is one strategy you could try in your own class in the near future? If you were to facilitate a Magnifying Classroom Practice Session with other teachers based on this focus area, what strategy would you use? How would you plan this lesson?</w:t>
            </w:r>
          </w:p>
          <w:p w:rsidR="002B48B1" w:rsidRPr="00582074" w:rsidRDefault="002B48B1" w:rsidP="00582074">
            <w:pPr>
              <w:rPr>
                <w:i/>
              </w:rPr>
            </w:pPr>
            <w:r>
              <w:rPr>
                <w:i/>
              </w:rPr>
              <w:fldChar w:fldCharType="begin">
                <w:ffData>
                  <w:name w:val="Text6"/>
                  <w:enabled/>
                  <w:calcOnExit w:val="0"/>
                  <w:textInput/>
                </w:ffData>
              </w:fldChar>
            </w:r>
            <w:bookmarkStart w:id="6" w:name="Text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p>
        </w:tc>
      </w:tr>
    </w:tbl>
    <w:p w:rsidR="00043FF4" w:rsidRPr="00C94A3B" w:rsidRDefault="00043FF4" w:rsidP="00043FF4">
      <w:pPr>
        <w:pStyle w:val="IOSbodytext2017"/>
        <w:rPr>
          <w:lang w:eastAsia="en-US"/>
        </w:rPr>
      </w:pPr>
    </w:p>
    <w:sectPr w:rsidR="00043FF4" w:rsidRPr="00C94A3B" w:rsidSect="00431CF9">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2F" w:rsidRDefault="00D53B2F" w:rsidP="00F247F6">
      <w:r>
        <w:separator/>
      </w:r>
    </w:p>
    <w:p w:rsidR="00D53B2F" w:rsidRDefault="00D53B2F"/>
    <w:p w:rsidR="00D53B2F" w:rsidRDefault="00D53B2F"/>
    <w:p w:rsidR="00D53B2F" w:rsidRDefault="00D53B2F"/>
  </w:endnote>
  <w:endnote w:type="continuationSeparator" w:id="0">
    <w:p w:rsidR="00D53B2F" w:rsidRDefault="00D53B2F" w:rsidP="00F247F6">
      <w:r>
        <w:continuationSeparator/>
      </w:r>
    </w:p>
    <w:p w:rsidR="00D53B2F" w:rsidRDefault="00D53B2F"/>
    <w:p w:rsidR="00D53B2F" w:rsidRDefault="00D53B2F"/>
    <w:p w:rsidR="00D53B2F" w:rsidRDefault="00D53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D079C0">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4778B0">
      <w:rPr>
        <w:noProof/>
      </w:rPr>
      <w:t>2</w:t>
    </w:r>
    <w:r w:rsidRPr="004E338C">
      <w:fldChar w:fldCharType="end"/>
    </w:r>
    <w:r>
      <w:tab/>
    </w:r>
    <w:r>
      <w:tab/>
    </w:r>
    <w:r w:rsidR="00D079C0">
      <w:t>Futures Learning</w:t>
    </w:r>
    <w:r w:rsidR="00327DF8">
      <w:t xml:space="preserve"> – </w:t>
    </w:r>
    <w:r w:rsidR="00D079C0">
      <w:t>Project planning template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D079C0">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D079C0">
      <w:t>October</w:t>
    </w:r>
    <w:r>
      <w:t xml:space="preserve"> 2017</w:t>
    </w:r>
    <w:r w:rsidRPr="004E338C">
      <w:tab/>
    </w:r>
    <w:r>
      <w:tab/>
    </w:r>
    <w:r w:rsidRPr="004E338C">
      <w:fldChar w:fldCharType="begin"/>
    </w:r>
    <w:r w:rsidRPr="004E338C">
      <w:instrText xml:space="preserve"> PAGE </w:instrText>
    </w:r>
    <w:r w:rsidRPr="004E338C">
      <w:fldChar w:fldCharType="separate"/>
    </w:r>
    <w:r w:rsidR="004778B0">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2F" w:rsidRDefault="00D53B2F" w:rsidP="00F247F6">
      <w:r>
        <w:separator/>
      </w:r>
    </w:p>
    <w:p w:rsidR="00D53B2F" w:rsidRDefault="00D53B2F"/>
    <w:p w:rsidR="00D53B2F" w:rsidRDefault="00D53B2F"/>
    <w:p w:rsidR="00D53B2F" w:rsidRDefault="00D53B2F"/>
  </w:footnote>
  <w:footnote w:type="continuationSeparator" w:id="0">
    <w:p w:rsidR="00D53B2F" w:rsidRDefault="00D53B2F" w:rsidP="00F247F6">
      <w:r>
        <w:continuationSeparator/>
      </w:r>
    </w:p>
    <w:p w:rsidR="00D53B2F" w:rsidRDefault="00D53B2F"/>
    <w:p w:rsidR="00D53B2F" w:rsidRDefault="00D53B2F"/>
    <w:p w:rsidR="00D53B2F" w:rsidRDefault="00D53B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55014"/>
    <w:multiLevelType w:val="hybridMultilevel"/>
    <w:tmpl w:val="0448A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9D68C2"/>
    <w:multiLevelType w:val="hybridMultilevel"/>
    <w:tmpl w:val="0448A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9"/>
  </w:num>
  <w:num w:numId="15">
    <w:abstractNumId w:val="13"/>
  </w:num>
  <w:num w:numId="16">
    <w:abstractNumId w:val="10"/>
  </w:num>
  <w:num w:numId="17">
    <w:abstractNumId w:val="2"/>
  </w:num>
  <w:num w:numId="18">
    <w:abstractNumId w:val="13"/>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8"/>
  </w:num>
  <w:num w:numId="34">
    <w:abstractNumId w:val="8"/>
  </w:num>
  <w:num w:numId="35">
    <w:abstractNumId w:val="4"/>
  </w:num>
  <w:num w:numId="36">
    <w:abstractNumId w:val="4"/>
  </w:num>
  <w:num w:numId="37">
    <w:abstractNumId w:val="5"/>
  </w:num>
  <w:num w:numId="3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F9"/>
    <w:rsid w:val="00004A37"/>
    <w:rsid w:val="00005034"/>
    <w:rsid w:val="000078D5"/>
    <w:rsid w:val="0001358F"/>
    <w:rsid w:val="00014490"/>
    <w:rsid w:val="00020502"/>
    <w:rsid w:val="000208A3"/>
    <w:rsid w:val="000310A5"/>
    <w:rsid w:val="00033A52"/>
    <w:rsid w:val="00034D54"/>
    <w:rsid w:val="000359DF"/>
    <w:rsid w:val="00041459"/>
    <w:rsid w:val="0004317D"/>
    <w:rsid w:val="00043FF4"/>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18C7"/>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12A0"/>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1AB"/>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2230"/>
    <w:rsid w:val="001C2EB7"/>
    <w:rsid w:val="001D0611"/>
    <w:rsid w:val="001D0D69"/>
    <w:rsid w:val="001D2146"/>
    <w:rsid w:val="001D2BB1"/>
    <w:rsid w:val="001D2BC6"/>
    <w:rsid w:val="001E03B3"/>
    <w:rsid w:val="001E20C7"/>
    <w:rsid w:val="001E44CC"/>
    <w:rsid w:val="001E629F"/>
    <w:rsid w:val="001E655D"/>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48B1"/>
    <w:rsid w:val="002B64F9"/>
    <w:rsid w:val="002B7F40"/>
    <w:rsid w:val="002C1BD1"/>
    <w:rsid w:val="002C1F7D"/>
    <w:rsid w:val="002C2FB4"/>
    <w:rsid w:val="002C49A6"/>
    <w:rsid w:val="002C584C"/>
    <w:rsid w:val="002C784E"/>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7DD7"/>
    <w:rsid w:val="00411E53"/>
    <w:rsid w:val="00412862"/>
    <w:rsid w:val="00412C09"/>
    <w:rsid w:val="00414739"/>
    <w:rsid w:val="00414985"/>
    <w:rsid w:val="004173E7"/>
    <w:rsid w:val="004238A6"/>
    <w:rsid w:val="00425249"/>
    <w:rsid w:val="00425E59"/>
    <w:rsid w:val="004278D9"/>
    <w:rsid w:val="00427B28"/>
    <w:rsid w:val="00431CF9"/>
    <w:rsid w:val="00433D91"/>
    <w:rsid w:val="00434D18"/>
    <w:rsid w:val="00435F3A"/>
    <w:rsid w:val="0044354A"/>
    <w:rsid w:val="00450B1C"/>
    <w:rsid w:val="00457521"/>
    <w:rsid w:val="00462988"/>
    <w:rsid w:val="00464051"/>
    <w:rsid w:val="0046487D"/>
    <w:rsid w:val="00466ED9"/>
    <w:rsid w:val="004670DE"/>
    <w:rsid w:val="00475FD6"/>
    <w:rsid w:val="004778B0"/>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0DDF"/>
    <w:rsid w:val="005215E7"/>
    <w:rsid w:val="00521C38"/>
    <w:rsid w:val="005231C1"/>
    <w:rsid w:val="005257BE"/>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2074"/>
    <w:rsid w:val="00583C0E"/>
    <w:rsid w:val="005844B9"/>
    <w:rsid w:val="00592DC8"/>
    <w:rsid w:val="0059578E"/>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5F6"/>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BE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0637"/>
    <w:rsid w:val="0067272C"/>
    <w:rsid w:val="00675CF2"/>
    <w:rsid w:val="00680A33"/>
    <w:rsid w:val="00681801"/>
    <w:rsid w:val="00684405"/>
    <w:rsid w:val="00686B5B"/>
    <w:rsid w:val="00691235"/>
    <w:rsid w:val="00693224"/>
    <w:rsid w:val="00693A28"/>
    <w:rsid w:val="00696B5A"/>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57D1"/>
    <w:rsid w:val="007A6A83"/>
    <w:rsid w:val="007B3F18"/>
    <w:rsid w:val="007B6051"/>
    <w:rsid w:val="007B67E6"/>
    <w:rsid w:val="007C0895"/>
    <w:rsid w:val="007C1A43"/>
    <w:rsid w:val="007C22DB"/>
    <w:rsid w:val="007C4EDA"/>
    <w:rsid w:val="007C4EFC"/>
    <w:rsid w:val="007D249F"/>
    <w:rsid w:val="007D2605"/>
    <w:rsid w:val="007D285C"/>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4DAB"/>
    <w:rsid w:val="00865042"/>
    <w:rsid w:val="00865907"/>
    <w:rsid w:val="00870589"/>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E689A"/>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3112"/>
    <w:rsid w:val="00AA5307"/>
    <w:rsid w:val="00AA5428"/>
    <w:rsid w:val="00AB1902"/>
    <w:rsid w:val="00AB2382"/>
    <w:rsid w:val="00AB4CC5"/>
    <w:rsid w:val="00AB53E1"/>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76D1"/>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0C3B"/>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677D0"/>
    <w:rsid w:val="00C70824"/>
    <w:rsid w:val="00C77564"/>
    <w:rsid w:val="00C80359"/>
    <w:rsid w:val="00C904EC"/>
    <w:rsid w:val="00C9061A"/>
    <w:rsid w:val="00C91510"/>
    <w:rsid w:val="00C94A3B"/>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4C52"/>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079C0"/>
    <w:rsid w:val="00D10702"/>
    <w:rsid w:val="00D11744"/>
    <w:rsid w:val="00D12C13"/>
    <w:rsid w:val="00D13D08"/>
    <w:rsid w:val="00D17A4C"/>
    <w:rsid w:val="00D17A94"/>
    <w:rsid w:val="00D21C88"/>
    <w:rsid w:val="00D227AA"/>
    <w:rsid w:val="00D23D6F"/>
    <w:rsid w:val="00D24B86"/>
    <w:rsid w:val="00D26A5E"/>
    <w:rsid w:val="00D313E2"/>
    <w:rsid w:val="00D3676A"/>
    <w:rsid w:val="00D42E87"/>
    <w:rsid w:val="00D433E7"/>
    <w:rsid w:val="00D50368"/>
    <w:rsid w:val="00D53B2F"/>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140E"/>
    <w:rsid w:val="00F0200B"/>
    <w:rsid w:val="00F02948"/>
    <w:rsid w:val="00F144DA"/>
    <w:rsid w:val="00F15692"/>
    <w:rsid w:val="00F1606A"/>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DF4"/>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38AD"/>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D570B4-BD06-4CCA-8B6B-E1B4AD7D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2074"/>
    <w:pPr>
      <w:spacing w:line="276" w:lineRule="auto"/>
    </w:pPr>
    <w:rPr>
      <w:rFonts w:ascii="Arial" w:eastAsia="Arial" w:hAnsi="Arial" w:cs="Arial"/>
      <w:color w:val="000000"/>
      <w:sz w:val="22"/>
      <w:szCs w:val="22"/>
      <w:lang w:eastAsia="en-AU"/>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C94A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3B"/>
    <w:rPr>
      <w:rFonts w:ascii="Tahoma" w:hAnsi="Tahoma" w:cs="Tahoma"/>
      <w:sz w:val="16"/>
      <w:szCs w:val="16"/>
      <w:lang w:eastAsia="zh-CN"/>
    </w:rPr>
  </w:style>
  <w:style w:type="table" w:styleId="TableGrid">
    <w:name w:val="Table Grid"/>
    <w:basedOn w:val="TableNormal"/>
    <w:uiPriority w:val="59"/>
    <w:rsid w:val="00C9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utures-Learning-work-from-home\documents-to-be-made-accessible\project-planning-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9800-25F6-45CD-AF6F-46F60EBC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project-planning-template-3.dotx</Template>
  <TotalTime>21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Project planning template 3</vt:lpstr>
    </vt:vector>
  </TitlesOfParts>
  <Company>NSW Department of Education</Company>
  <LinksUpToDate>false</LinksUpToDate>
  <CharactersWithSpaces>1793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Magnifying classroom practice</dc:title>
  <dc:creator>User</dc:creator>
  <cp:lastModifiedBy>User</cp:lastModifiedBy>
  <cp:revision>5</cp:revision>
  <cp:lastPrinted>2017-06-14T01:28:00Z</cp:lastPrinted>
  <dcterms:created xsi:type="dcterms:W3CDTF">2017-10-27T04:06:00Z</dcterms:created>
  <dcterms:modified xsi:type="dcterms:W3CDTF">2017-10-29T10:00:00Z</dcterms:modified>
</cp:coreProperties>
</file>