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A40BF" w14:textId="77777777" w:rsidR="000B414C" w:rsidRPr="00AC580A" w:rsidRDefault="001C0131" w:rsidP="00AC580A">
      <w:pPr>
        <w:pStyle w:val="DoEdocumenttitle2018"/>
      </w:pPr>
      <w:r>
        <w:rPr>
          <w:noProof/>
          <w:lang w:eastAsia="en-AU"/>
        </w:rPr>
        <w:drawing>
          <wp:inline distT="0" distB="0" distL="0" distR="0" wp14:anchorId="451257BC" wp14:editId="6BBCB1EB">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AC580A" w:rsidRPr="00AC580A">
        <w:t>Practical Assignment</w:t>
      </w:r>
    </w:p>
    <w:p w14:paraId="0FE2BDE0" w14:textId="77777777" w:rsidR="00AC580A" w:rsidRDefault="00226766" w:rsidP="00226766">
      <w:pPr>
        <w:pStyle w:val="DoEheading22018"/>
      </w:pPr>
      <w:r>
        <w:t>Task 1</w:t>
      </w:r>
    </w:p>
    <w:p w14:paraId="089AEFBA" w14:textId="77777777" w:rsidR="00AC580A" w:rsidRDefault="00226766" w:rsidP="00AC580A">
      <w:pPr>
        <w:pStyle w:val="DoEbodytext2018"/>
      </w:pPr>
      <w:r w:rsidRPr="00226766">
        <w:rPr>
          <w:rStyle w:val="DoEstrongemphasis2018"/>
        </w:rPr>
        <w:t>Task title:</w:t>
      </w:r>
      <w:r>
        <w:t xml:space="preserve"> </w:t>
      </w:r>
      <w:r w:rsidR="00AC580A">
        <w:t>An artist in the making</w:t>
      </w:r>
    </w:p>
    <w:p w14:paraId="3AEB72A2" w14:textId="77777777" w:rsidR="00AC580A" w:rsidRDefault="00AC580A" w:rsidP="00AC580A">
      <w:pPr>
        <w:pStyle w:val="DoEbodytext2018"/>
      </w:pPr>
      <w:r w:rsidRPr="00226766">
        <w:rPr>
          <w:rStyle w:val="DoEstrongemphasis2018"/>
        </w:rPr>
        <w:t>Due</w:t>
      </w:r>
      <w:r w:rsidR="00226766" w:rsidRPr="00226766">
        <w:rPr>
          <w:rStyle w:val="DoEstrongemphasis2018"/>
        </w:rPr>
        <w:t xml:space="preserve"> date:</w:t>
      </w:r>
      <w:r>
        <w:t xml:space="preserve"> day/month/week/year</w:t>
      </w:r>
    </w:p>
    <w:p w14:paraId="7599964D" w14:textId="77777777" w:rsidR="00AC580A" w:rsidRPr="00226766" w:rsidRDefault="00226766" w:rsidP="00226766">
      <w:pPr>
        <w:pStyle w:val="DoEheading32018"/>
        <w:rPr>
          <w:rStyle w:val="DoEstrongemphasis2018"/>
        </w:rPr>
      </w:pPr>
      <w:r w:rsidRPr="00226766">
        <w:rPr>
          <w:rStyle w:val="DoEstrongemphasis2018"/>
          <w:b w:val="0"/>
        </w:rPr>
        <w:t>Remember</w:t>
      </w:r>
    </w:p>
    <w:p w14:paraId="202805EE" w14:textId="77777777" w:rsidR="00AC580A" w:rsidRDefault="00AC580A" w:rsidP="00AC580A">
      <w:pPr>
        <w:pStyle w:val="DoEbodytext2018"/>
      </w:pPr>
      <w:r>
        <w:t>A clip board with the sign sheet will be placed outside the CAPA staff room. Please indicate number of works you are displaying and if you handed in a diary.</w:t>
      </w:r>
    </w:p>
    <w:p w14:paraId="3A783BFA" w14:textId="77777777" w:rsidR="00AC580A" w:rsidRDefault="00AC580A" w:rsidP="00AC580A">
      <w:pPr>
        <w:pStyle w:val="DoEbodytext2018"/>
      </w:pPr>
      <w:r>
        <w:t>Find the teacher for help about this if you are not too sure.</w:t>
      </w:r>
    </w:p>
    <w:p w14:paraId="31A1A85C" w14:textId="77777777" w:rsidR="00AC580A" w:rsidRPr="00226766" w:rsidRDefault="00226766" w:rsidP="00226766">
      <w:pPr>
        <w:pStyle w:val="DoEbodytext2018"/>
        <w:pBdr>
          <w:top w:val="single" w:sz="4" w:space="1" w:color="auto"/>
          <w:left w:val="single" w:sz="4" w:space="4" w:color="auto"/>
          <w:bottom w:val="single" w:sz="4" w:space="1" w:color="auto"/>
          <w:right w:val="single" w:sz="4" w:space="4" w:color="auto"/>
        </w:pBdr>
        <w:rPr>
          <w:rStyle w:val="DoEstrongemphasis2018"/>
        </w:rPr>
      </w:pPr>
      <w:r w:rsidRPr="00226766">
        <w:rPr>
          <w:rStyle w:val="DoEstrongemphasis2018"/>
        </w:rPr>
        <w:t>Specific criteria</w:t>
      </w:r>
    </w:p>
    <w:p w14:paraId="21C4904A" w14:textId="77777777" w:rsidR="00AC580A" w:rsidRDefault="00AC580A" w:rsidP="00226766">
      <w:pPr>
        <w:pStyle w:val="DoEbodytext2018"/>
        <w:pBdr>
          <w:top w:val="single" w:sz="4" w:space="1" w:color="auto"/>
          <w:left w:val="single" w:sz="4" w:space="4" w:color="auto"/>
          <w:bottom w:val="single" w:sz="4" w:space="1" w:color="auto"/>
          <w:right w:val="single" w:sz="4" w:space="4" w:color="auto"/>
        </w:pBdr>
      </w:pPr>
      <w:r>
        <w:t>You are required to set up a mini art exhibition in the art open area with the class. You must hand in and display an art diary with ideas and display at least one image or object that you have started (it doesn’t have to be finished at this stage).</w:t>
      </w:r>
    </w:p>
    <w:p w14:paraId="0CE02993" w14:textId="77777777" w:rsidR="00AC580A" w:rsidRDefault="00AC580A" w:rsidP="00AC580A">
      <w:pPr>
        <w:pStyle w:val="DoEbodytext2018"/>
      </w:pPr>
      <w:r>
        <w:t>In class we will look at a range of ideas and sample images.</w:t>
      </w:r>
      <w:bookmarkStart w:id="0" w:name="_GoBack"/>
      <w:bookmarkEnd w:id="0"/>
    </w:p>
    <w:p w14:paraId="0EA792D8" w14:textId="77777777" w:rsidR="00AC580A" w:rsidRDefault="00AC580A" w:rsidP="00AC580A">
      <w:pPr>
        <w:pStyle w:val="DoEbodytext2018"/>
      </w:pPr>
      <w:r>
        <w:t>You are to decide what type of materials you would like to use looking at the table below</w:t>
      </w:r>
    </w:p>
    <w:p w14:paraId="4DB922EA" w14:textId="77777777" w:rsidR="00D71CF1" w:rsidRDefault="00AC580A" w:rsidP="00AC580A">
      <w:pPr>
        <w:pStyle w:val="DoEbodytext2018"/>
      </w:pPr>
      <w:r>
        <w:t xml:space="preserve">Look </w:t>
      </w:r>
      <w:r w:rsidR="00226766">
        <w:t>at this list and select one area</w:t>
      </w:r>
    </w:p>
    <w:p w14:paraId="527D388F" w14:textId="77777777" w:rsidR="00226766" w:rsidRDefault="00226766" w:rsidP="00226766">
      <w:pPr>
        <w:pStyle w:val="DoEunformattedspace2018"/>
      </w:pPr>
    </w:p>
    <w:tbl>
      <w:tblPr>
        <w:tblStyle w:val="TableGrid"/>
        <w:tblW w:w="0" w:type="auto"/>
        <w:tblLook w:val="04A0" w:firstRow="1" w:lastRow="0" w:firstColumn="1" w:lastColumn="0" w:noHBand="0" w:noVBand="1"/>
        <w:tblCaption w:val="suggestions of ideas for the task"/>
      </w:tblPr>
      <w:tblGrid>
        <w:gridCol w:w="2073"/>
        <w:gridCol w:w="8689"/>
      </w:tblGrid>
      <w:tr w:rsidR="00AC580A" w14:paraId="1E60BA96" w14:textId="77777777" w:rsidTr="00AC580A">
        <w:trPr>
          <w:tblHeader/>
        </w:trPr>
        <w:tc>
          <w:tcPr>
            <w:tcW w:w="2093" w:type="dxa"/>
          </w:tcPr>
          <w:p w14:paraId="28EF9FB7" w14:textId="77777777" w:rsidR="00AC580A" w:rsidRDefault="00226766" w:rsidP="00AC580A">
            <w:pPr>
              <w:pStyle w:val="DoEtableheading2018"/>
            </w:pPr>
            <w:r>
              <w:t>Art Style</w:t>
            </w:r>
          </w:p>
        </w:tc>
        <w:tc>
          <w:tcPr>
            <w:tcW w:w="8895" w:type="dxa"/>
          </w:tcPr>
          <w:p w14:paraId="0BCEFA30" w14:textId="77777777" w:rsidR="00AC580A" w:rsidRDefault="00226766" w:rsidP="00AC580A">
            <w:pPr>
              <w:pStyle w:val="DoEtableheading2018"/>
            </w:pPr>
            <w:r>
              <w:t>Ideas</w:t>
            </w:r>
          </w:p>
        </w:tc>
      </w:tr>
      <w:tr w:rsidR="00AC580A" w14:paraId="5970F841" w14:textId="77777777" w:rsidTr="00AC580A">
        <w:tc>
          <w:tcPr>
            <w:tcW w:w="2093" w:type="dxa"/>
          </w:tcPr>
          <w:p w14:paraId="7FE2DA57" w14:textId="77777777" w:rsidR="00AC580A" w:rsidRDefault="00AC580A" w:rsidP="00AC580A">
            <w:pPr>
              <w:pStyle w:val="DoEtabletext2018"/>
            </w:pPr>
            <w:r w:rsidRPr="00AC580A">
              <w:t>Ceramics</w:t>
            </w:r>
          </w:p>
        </w:tc>
        <w:tc>
          <w:tcPr>
            <w:tcW w:w="8895" w:type="dxa"/>
          </w:tcPr>
          <w:p w14:paraId="3CDF313E" w14:textId="77777777" w:rsidR="00AC580A" w:rsidRDefault="00AC580A" w:rsidP="00AC580A">
            <w:pPr>
              <w:pStyle w:val="DoEtabletext2018"/>
            </w:pPr>
            <w:r w:rsidRPr="00AC580A">
              <w:t>Anything to do with clay, if you like making 3D things using your hands or the wheel, select this.</w:t>
            </w:r>
          </w:p>
        </w:tc>
      </w:tr>
      <w:tr w:rsidR="00AC580A" w14:paraId="4D066D12" w14:textId="77777777" w:rsidTr="00226766">
        <w:trPr>
          <w:trHeight w:val="46"/>
        </w:trPr>
        <w:tc>
          <w:tcPr>
            <w:tcW w:w="2093" w:type="dxa"/>
          </w:tcPr>
          <w:p w14:paraId="5DF0C28F" w14:textId="77777777" w:rsidR="00AC580A" w:rsidRDefault="00AC580A" w:rsidP="00AC580A">
            <w:pPr>
              <w:pStyle w:val="DoEtabletext2018"/>
            </w:pPr>
            <w:r w:rsidRPr="00AC580A">
              <w:t>Drawing</w:t>
            </w:r>
          </w:p>
        </w:tc>
        <w:tc>
          <w:tcPr>
            <w:tcW w:w="8895" w:type="dxa"/>
          </w:tcPr>
          <w:p w14:paraId="7864C5D5" w14:textId="77777777" w:rsidR="00AC580A" w:rsidRDefault="00AC580A" w:rsidP="00AC580A">
            <w:pPr>
              <w:pStyle w:val="DoEtabletext2018"/>
            </w:pPr>
            <w:r w:rsidRPr="00AC580A">
              <w:t>If you like drawing using pencil, coloured pencil or charcoal select this</w:t>
            </w:r>
          </w:p>
        </w:tc>
      </w:tr>
      <w:tr w:rsidR="00AC580A" w14:paraId="68BC3889" w14:textId="77777777" w:rsidTr="00AC580A">
        <w:tc>
          <w:tcPr>
            <w:tcW w:w="2093" w:type="dxa"/>
          </w:tcPr>
          <w:p w14:paraId="0A932C93" w14:textId="77777777" w:rsidR="00AC580A" w:rsidRDefault="00AC580A" w:rsidP="00AC580A">
            <w:pPr>
              <w:pStyle w:val="DoEtabletext2018"/>
            </w:pPr>
            <w:r w:rsidRPr="00AC580A">
              <w:t>Photography</w:t>
            </w:r>
          </w:p>
        </w:tc>
        <w:tc>
          <w:tcPr>
            <w:tcW w:w="8895" w:type="dxa"/>
          </w:tcPr>
          <w:p w14:paraId="4B21BF7F" w14:textId="77777777" w:rsidR="00AC580A" w:rsidRDefault="00AC580A" w:rsidP="00AC580A">
            <w:pPr>
              <w:pStyle w:val="DoEtabletext2018"/>
            </w:pPr>
            <w:r w:rsidRPr="00AC580A">
              <w:t>Like taking photos? You can use your phone or camera to come up with some creative shots.</w:t>
            </w:r>
          </w:p>
        </w:tc>
      </w:tr>
      <w:tr w:rsidR="00AC580A" w14:paraId="664FE2D2" w14:textId="77777777" w:rsidTr="00AC580A">
        <w:tc>
          <w:tcPr>
            <w:tcW w:w="2093" w:type="dxa"/>
          </w:tcPr>
          <w:p w14:paraId="17D1D1F7" w14:textId="77777777" w:rsidR="00AC580A" w:rsidRDefault="00AC580A" w:rsidP="00AC580A">
            <w:pPr>
              <w:pStyle w:val="DoEtabletext2018"/>
            </w:pPr>
            <w:r w:rsidRPr="00AC580A">
              <w:t>Painting</w:t>
            </w:r>
          </w:p>
        </w:tc>
        <w:tc>
          <w:tcPr>
            <w:tcW w:w="8895" w:type="dxa"/>
          </w:tcPr>
          <w:p w14:paraId="67709D50" w14:textId="77777777" w:rsidR="00AC580A" w:rsidRDefault="00AC580A" w:rsidP="00AC580A">
            <w:pPr>
              <w:pStyle w:val="DoEtabletext2018"/>
            </w:pPr>
            <w:r>
              <w:t>If you like water colour, spray paint or acrylic paint on any surface (canvas or cardboard to name a few) select this.</w:t>
            </w:r>
          </w:p>
        </w:tc>
      </w:tr>
      <w:tr w:rsidR="00AC580A" w14:paraId="1CAE4B06" w14:textId="77777777" w:rsidTr="00AC580A">
        <w:tc>
          <w:tcPr>
            <w:tcW w:w="2093" w:type="dxa"/>
          </w:tcPr>
          <w:p w14:paraId="21BD8D8C" w14:textId="77777777" w:rsidR="00AC580A" w:rsidRDefault="00AC580A" w:rsidP="00AC580A">
            <w:pPr>
              <w:pStyle w:val="DoEtabletext2018"/>
            </w:pPr>
            <w:r w:rsidRPr="00AC580A">
              <w:t>Printmaking</w:t>
            </w:r>
          </w:p>
        </w:tc>
        <w:tc>
          <w:tcPr>
            <w:tcW w:w="8895" w:type="dxa"/>
          </w:tcPr>
          <w:p w14:paraId="7FEC05FA" w14:textId="77777777" w:rsidR="00AC580A" w:rsidRDefault="00AC580A" w:rsidP="00AC580A">
            <w:pPr>
              <w:pStyle w:val="DoEtabletext2018"/>
            </w:pPr>
            <w:r w:rsidRPr="00AC580A">
              <w:t>If you would like t</w:t>
            </w:r>
            <w:r>
              <w:t>o print your own lino or mono (</w:t>
            </w:r>
            <w:r w:rsidRPr="00AC580A">
              <w:t>one off prints) select this.</w:t>
            </w:r>
          </w:p>
        </w:tc>
      </w:tr>
      <w:tr w:rsidR="00AC580A" w14:paraId="24FE45B8" w14:textId="77777777" w:rsidTr="00AC580A">
        <w:tc>
          <w:tcPr>
            <w:tcW w:w="2093" w:type="dxa"/>
          </w:tcPr>
          <w:p w14:paraId="6580DAC0" w14:textId="77777777" w:rsidR="00AC580A" w:rsidRDefault="00AC580A" w:rsidP="00AC580A">
            <w:pPr>
              <w:pStyle w:val="DoEtabletext2018"/>
            </w:pPr>
            <w:r w:rsidRPr="00AC580A">
              <w:t>Collection of works</w:t>
            </w:r>
          </w:p>
        </w:tc>
        <w:tc>
          <w:tcPr>
            <w:tcW w:w="8895" w:type="dxa"/>
          </w:tcPr>
          <w:p w14:paraId="1B54F316" w14:textId="77777777" w:rsidR="00AC580A" w:rsidRDefault="00AC580A" w:rsidP="00AC580A">
            <w:pPr>
              <w:pStyle w:val="DoEtabletext2018"/>
            </w:pPr>
            <w:r w:rsidRPr="00AC580A">
              <w:t>Can’t decide or just love more than one, select this option, you can use a range of options. For example, do a drawing and a ceramic image.</w:t>
            </w:r>
          </w:p>
        </w:tc>
      </w:tr>
    </w:tbl>
    <w:p w14:paraId="49C57C8F" w14:textId="77777777" w:rsidR="00AC580A" w:rsidRDefault="00AC580A" w:rsidP="00AC580A">
      <w:pPr>
        <w:pStyle w:val="DoEbodytext2018"/>
      </w:pPr>
      <w:r>
        <w:t>Not sure, talk to the teacher!</w:t>
      </w:r>
    </w:p>
    <w:p w14:paraId="38485630" w14:textId="77777777" w:rsidR="00AC580A" w:rsidRDefault="00AC580A" w:rsidP="00226766">
      <w:pPr>
        <w:pStyle w:val="DoEheading32018"/>
      </w:pPr>
      <w:r>
        <w:lastRenderedPageBreak/>
        <w:t>Steps</w:t>
      </w:r>
    </w:p>
    <w:tbl>
      <w:tblPr>
        <w:tblStyle w:val="TableGrid"/>
        <w:tblW w:w="0" w:type="auto"/>
        <w:tblLook w:val="04A0" w:firstRow="1" w:lastRow="0" w:firstColumn="1" w:lastColumn="0" w:noHBand="0" w:noVBand="1"/>
        <w:tblCaption w:val="steps of the assessment task"/>
      </w:tblPr>
      <w:tblGrid>
        <w:gridCol w:w="9257"/>
        <w:gridCol w:w="1505"/>
      </w:tblGrid>
      <w:tr w:rsidR="00AC580A" w14:paraId="6214B508" w14:textId="77777777" w:rsidTr="00AC580A">
        <w:trPr>
          <w:tblHeader/>
        </w:trPr>
        <w:tc>
          <w:tcPr>
            <w:tcW w:w="9464" w:type="dxa"/>
          </w:tcPr>
          <w:p w14:paraId="4A1F39EA" w14:textId="77777777" w:rsidR="00AC580A" w:rsidRDefault="00AC580A" w:rsidP="00AC580A">
            <w:pPr>
              <w:pStyle w:val="DoEtableheading2018"/>
            </w:pPr>
            <w:r w:rsidRPr="00AC580A">
              <w:t>Work through these steps</w:t>
            </w:r>
          </w:p>
        </w:tc>
        <w:tc>
          <w:tcPr>
            <w:tcW w:w="1524" w:type="dxa"/>
          </w:tcPr>
          <w:p w14:paraId="2AFDB4FA" w14:textId="77777777" w:rsidR="00AC580A" w:rsidRDefault="00AC580A" w:rsidP="00AC580A">
            <w:pPr>
              <w:pStyle w:val="DoEtableheading2018"/>
            </w:pPr>
            <w:r w:rsidRPr="00AC580A">
              <w:t>Tick when done</w:t>
            </w:r>
          </w:p>
        </w:tc>
      </w:tr>
      <w:tr w:rsidR="00AC580A" w14:paraId="6AB00083" w14:textId="77777777" w:rsidTr="00AC580A">
        <w:tc>
          <w:tcPr>
            <w:tcW w:w="9464" w:type="dxa"/>
          </w:tcPr>
          <w:p w14:paraId="4F71E86B" w14:textId="77777777" w:rsidR="00AC580A" w:rsidRPr="00AC580A" w:rsidRDefault="00AC580A" w:rsidP="00AC580A">
            <w:pPr>
              <w:pStyle w:val="DoEtableheading2018"/>
            </w:pPr>
            <w:r w:rsidRPr="00AC580A">
              <w:t>1</w:t>
            </w:r>
          </w:p>
          <w:p w14:paraId="5FEE3C04" w14:textId="77777777" w:rsidR="00AC580A" w:rsidRDefault="00AC580A" w:rsidP="00AC580A">
            <w:pPr>
              <w:pStyle w:val="DoEtabletext2018"/>
            </w:pPr>
            <w:r w:rsidRPr="00AC580A">
              <w:t>Print out some of your favourite images and stick them in, experiment in your art diary, practise techniques.</w:t>
            </w:r>
          </w:p>
        </w:tc>
        <w:tc>
          <w:tcPr>
            <w:tcW w:w="1524" w:type="dxa"/>
          </w:tcPr>
          <w:p w14:paraId="51815BEA" w14:textId="77777777" w:rsidR="00AC580A" w:rsidRDefault="00226766" w:rsidP="00AC580A">
            <w:pPr>
              <w:pStyle w:val="DoEtabletext2018"/>
            </w:pPr>
            <w:r>
              <w:fldChar w:fldCharType="begin">
                <w:ffData>
                  <w:name w:val="Check1"/>
                  <w:enabled/>
                  <w:calcOnExit w:val="0"/>
                  <w:checkBox>
                    <w:sizeAuto/>
                    <w:default w:val="0"/>
                  </w:checkBox>
                </w:ffData>
              </w:fldChar>
            </w:r>
            <w:bookmarkStart w:id="1" w:name="Check1"/>
            <w:r>
              <w:instrText xml:space="preserve"> FORMCHECKBOX </w:instrText>
            </w:r>
            <w:r w:rsidR="009C0CD8">
              <w:fldChar w:fldCharType="separate"/>
            </w:r>
            <w:r>
              <w:fldChar w:fldCharType="end"/>
            </w:r>
            <w:bookmarkEnd w:id="1"/>
          </w:p>
        </w:tc>
      </w:tr>
      <w:tr w:rsidR="00AC580A" w14:paraId="55163771" w14:textId="77777777" w:rsidTr="00AC580A">
        <w:tc>
          <w:tcPr>
            <w:tcW w:w="9464" w:type="dxa"/>
          </w:tcPr>
          <w:p w14:paraId="7D109FFE" w14:textId="77777777" w:rsidR="00AC580A" w:rsidRDefault="00AC580A" w:rsidP="00AC580A">
            <w:pPr>
              <w:pStyle w:val="DoEtableheading2018"/>
            </w:pPr>
            <w:r>
              <w:t>2</w:t>
            </w:r>
          </w:p>
          <w:p w14:paraId="01D6BD87" w14:textId="77777777" w:rsidR="00AC580A" w:rsidRDefault="00AC580A" w:rsidP="00AC580A">
            <w:pPr>
              <w:pStyle w:val="DoEtabletext2018"/>
            </w:pPr>
            <w:r w:rsidRPr="00AC580A">
              <w:t>Select what you are going to use and what you are going to create as a starting point. For example, choose drawing of the pet dog or making it out of clay.</w:t>
            </w:r>
          </w:p>
        </w:tc>
        <w:tc>
          <w:tcPr>
            <w:tcW w:w="1524" w:type="dxa"/>
          </w:tcPr>
          <w:p w14:paraId="26318709" w14:textId="77777777" w:rsidR="00AC580A" w:rsidRDefault="00226766" w:rsidP="00AC580A">
            <w:pPr>
              <w:pStyle w:val="DoEtabletext2018"/>
            </w:pPr>
            <w:r>
              <w:fldChar w:fldCharType="begin">
                <w:ffData>
                  <w:name w:val="Check1"/>
                  <w:enabled/>
                  <w:calcOnExit w:val="0"/>
                  <w:checkBox>
                    <w:sizeAuto/>
                    <w:default w:val="0"/>
                  </w:checkBox>
                </w:ffData>
              </w:fldChar>
            </w:r>
            <w:r>
              <w:instrText xml:space="preserve"> FORMCHECKBOX </w:instrText>
            </w:r>
            <w:r w:rsidR="009C0CD8">
              <w:fldChar w:fldCharType="separate"/>
            </w:r>
            <w:r>
              <w:fldChar w:fldCharType="end"/>
            </w:r>
          </w:p>
        </w:tc>
      </w:tr>
      <w:tr w:rsidR="00AC580A" w14:paraId="229395F8" w14:textId="77777777" w:rsidTr="00AC580A">
        <w:tc>
          <w:tcPr>
            <w:tcW w:w="9464" w:type="dxa"/>
          </w:tcPr>
          <w:p w14:paraId="5059CC5B" w14:textId="77777777" w:rsidR="00AC580A" w:rsidRDefault="00AC580A" w:rsidP="00AC580A">
            <w:pPr>
              <w:pStyle w:val="DoEtableheading2018"/>
            </w:pPr>
            <w:r>
              <w:t>3</w:t>
            </w:r>
          </w:p>
          <w:p w14:paraId="2001A4E3" w14:textId="77777777" w:rsidR="00AC580A" w:rsidRDefault="00AC580A" w:rsidP="00AC580A">
            <w:pPr>
              <w:pStyle w:val="DoEtabletext2018"/>
            </w:pPr>
            <w:r w:rsidRPr="00AC580A">
              <w:t>Keep working on the image/ object and add more thing into your diary as you go.</w:t>
            </w:r>
          </w:p>
        </w:tc>
        <w:tc>
          <w:tcPr>
            <w:tcW w:w="1524" w:type="dxa"/>
          </w:tcPr>
          <w:p w14:paraId="7A1F6C88" w14:textId="77777777" w:rsidR="00AC580A" w:rsidRDefault="00226766" w:rsidP="00AC580A">
            <w:pPr>
              <w:pStyle w:val="DoEtabletext2018"/>
            </w:pPr>
            <w:r>
              <w:fldChar w:fldCharType="begin">
                <w:ffData>
                  <w:name w:val="Check1"/>
                  <w:enabled/>
                  <w:calcOnExit w:val="0"/>
                  <w:checkBox>
                    <w:sizeAuto/>
                    <w:default w:val="0"/>
                  </w:checkBox>
                </w:ffData>
              </w:fldChar>
            </w:r>
            <w:r>
              <w:instrText xml:space="preserve"> FORMCHECKBOX </w:instrText>
            </w:r>
            <w:r w:rsidR="009C0CD8">
              <w:fldChar w:fldCharType="separate"/>
            </w:r>
            <w:r>
              <w:fldChar w:fldCharType="end"/>
            </w:r>
          </w:p>
        </w:tc>
      </w:tr>
      <w:tr w:rsidR="00AC580A" w14:paraId="3FF83F9F" w14:textId="77777777" w:rsidTr="00AC580A">
        <w:tc>
          <w:tcPr>
            <w:tcW w:w="9464" w:type="dxa"/>
          </w:tcPr>
          <w:p w14:paraId="12ED089D" w14:textId="77777777" w:rsidR="00AC580A" w:rsidRDefault="00AC580A" w:rsidP="00AC580A">
            <w:pPr>
              <w:pStyle w:val="DoEtableheading2018"/>
            </w:pPr>
            <w:r>
              <w:t>4</w:t>
            </w:r>
          </w:p>
          <w:p w14:paraId="2A702762" w14:textId="77777777" w:rsidR="00AC580A" w:rsidRDefault="00AC580A" w:rsidP="00AC580A">
            <w:pPr>
              <w:pStyle w:val="DoEtabletext2018"/>
            </w:pPr>
            <w:r w:rsidRPr="00AC580A">
              <w:t>Map out you time making sure ever practical lesson counts.</w:t>
            </w:r>
          </w:p>
        </w:tc>
        <w:tc>
          <w:tcPr>
            <w:tcW w:w="1524" w:type="dxa"/>
          </w:tcPr>
          <w:p w14:paraId="2BA3A4DB" w14:textId="77777777" w:rsidR="00AC580A" w:rsidRDefault="00226766" w:rsidP="00AC580A">
            <w:pPr>
              <w:pStyle w:val="DoEtabletext2018"/>
            </w:pPr>
            <w:r>
              <w:fldChar w:fldCharType="begin">
                <w:ffData>
                  <w:name w:val="Check1"/>
                  <w:enabled/>
                  <w:calcOnExit w:val="0"/>
                  <w:checkBox>
                    <w:sizeAuto/>
                    <w:default w:val="0"/>
                  </w:checkBox>
                </w:ffData>
              </w:fldChar>
            </w:r>
            <w:r>
              <w:instrText xml:space="preserve"> FORMCHECKBOX </w:instrText>
            </w:r>
            <w:r w:rsidR="009C0CD8">
              <w:fldChar w:fldCharType="separate"/>
            </w:r>
            <w:r>
              <w:fldChar w:fldCharType="end"/>
            </w:r>
          </w:p>
        </w:tc>
      </w:tr>
      <w:tr w:rsidR="00AC580A" w14:paraId="7F24A126" w14:textId="77777777" w:rsidTr="00AC580A">
        <w:tc>
          <w:tcPr>
            <w:tcW w:w="9464" w:type="dxa"/>
          </w:tcPr>
          <w:p w14:paraId="31AD9D57" w14:textId="77777777" w:rsidR="00AC580A" w:rsidRDefault="00AC580A" w:rsidP="00AC580A">
            <w:pPr>
              <w:pStyle w:val="DoEtableheading2018"/>
            </w:pPr>
            <w:r>
              <w:t>5</w:t>
            </w:r>
          </w:p>
          <w:p w14:paraId="6C79DFA1" w14:textId="77777777" w:rsidR="00AC580A" w:rsidRDefault="00AC580A" w:rsidP="00AC580A">
            <w:pPr>
              <w:pStyle w:val="DoEtabletext2018"/>
            </w:pPr>
            <w:r w:rsidRPr="00AC580A">
              <w:t>Continue with ideas in the holidays for next term.</w:t>
            </w:r>
          </w:p>
        </w:tc>
        <w:tc>
          <w:tcPr>
            <w:tcW w:w="1524" w:type="dxa"/>
          </w:tcPr>
          <w:p w14:paraId="1A851934" w14:textId="77777777" w:rsidR="00AC580A" w:rsidRDefault="00226766" w:rsidP="00AC580A">
            <w:pPr>
              <w:pStyle w:val="DoEtabletext2018"/>
            </w:pPr>
            <w:r>
              <w:fldChar w:fldCharType="begin">
                <w:ffData>
                  <w:name w:val="Check1"/>
                  <w:enabled/>
                  <w:calcOnExit w:val="0"/>
                  <w:checkBox>
                    <w:sizeAuto/>
                    <w:default w:val="0"/>
                  </w:checkBox>
                </w:ffData>
              </w:fldChar>
            </w:r>
            <w:r>
              <w:instrText xml:space="preserve"> FORMCHECKBOX </w:instrText>
            </w:r>
            <w:r w:rsidR="009C0CD8">
              <w:fldChar w:fldCharType="separate"/>
            </w:r>
            <w:r>
              <w:fldChar w:fldCharType="end"/>
            </w:r>
          </w:p>
        </w:tc>
      </w:tr>
      <w:tr w:rsidR="00AC580A" w14:paraId="2F63101E" w14:textId="77777777" w:rsidTr="00AC580A">
        <w:tc>
          <w:tcPr>
            <w:tcW w:w="9464" w:type="dxa"/>
          </w:tcPr>
          <w:p w14:paraId="3B473706" w14:textId="77777777" w:rsidR="00AC580A" w:rsidRDefault="00AC580A" w:rsidP="00AC580A">
            <w:pPr>
              <w:pStyle w:val="DoEtableheading2018"/>
            </w:pPr>
            <w:r>
              <w:t>6</w:t>
            </w:r>
          </w:p>
          <w:p w14:paraId="3616C3B6" w14:textId="77777777" w:rsidR="00AC580A" w:rsidRDefault="00AC580A" w:rsidP="00AC580A">
            <w:pPr>
              <w:pStyle w:val="DoEtabletext2018"/>
            </w:pPr>
            <w:r w:rsidRPr="00AC580A">
              <w:t>Hand in your work on time, with art diary, set up your show.</w:t>
            </w:r>
          </w:p>
        </w:tc>
        <w:tc>
          <w:tcPr>
            <w:tcW w:w="1524" w:type="dxa"/>
          </w:tcPr>
          <w:p w14:paraId="225EF17D" w14:textId="77777777" w:rsidR="00AC580A" w:rsidRDefault="00226766" w:rsidP="00AC580A">
            <w:pPr>
              <w:pStyle w:val="DoEtabletext2018"/>
            </w:pPr>
            <w:r>
              <w:fldChar w:fldCharType="begin">
                <w:ffData>
                  <w:name w:val="Check1"/>
                  <w:enabled/>
                  <w:calcOnExit w:val="0"/>
                  <w:checkBox>
                    <w:sizeAuto/>
                    <w:default w:val="0"/>
                  </w:checkBox>
                </w:ffData>
              </w:fldChar>
            </w:r>
            <w:r>
              <w:instrText xml:space="preserve"> FORMCHECKBOX </w:instrText>
            </w:r>
            <w:r w:rsidR="009C0CD8">
              <w:fldChar w:fldCharType="separate"/>
            </w:r>
            <w:r>
              <w:fldChar w:fldCharType="end"/>
            </w:r>
          </w:p>
        </w:tc>
      </w:tr>
    </w:tbl>
    <w:p w14:paraId="2FCB4867" w14:textId="77777777" w:rsidR="00A66706" w:rsidRDefault="00A66706" w:rsidP="00A66706">
      <w:pPr>
        <w:pStyle w:val="DoEunformattedspace2018"/>
        <w:rPr>
          <w:rStyle w:val="DoEstrongemphasis2018"/>
        </w:rPr>
      </w:pPr>
    </w:p>
    <w:p w14:paraId="066E2239" w14:textId="49467A36" w:rsidR="00AC580A" w:rsidRPr="00A66706" w:rsidRDefault="00AC580A" w:rsidP="00AC580A">
      <w:pPr>
        <w:pStyle w:val="DoEbodytext2018"/>
        <w:rPr>
          <w:rStyle w:val="DoEstrongemphasis2018"/>
        </w:rPr>
      </w:pPr>
      <w:r w:rsidRPr="00A66706">
        <w:rPr>
          <w:rStyle w:val="DoEstrongemphasis2018"/>
        </w:rPr>
        <w:t>Date distributed:</w:t>
      </w:r>
    </w:p>
    <w:p w14:paraId="4A239795" w14:textId="77777777" w:rsidR="00AC580A" w:rsidRPr="00A66706" w:rsidRDefault="00AC580A" w:rsidP="00AC580A">
      <w:pPr>
        <w:pStyle w:val="DoEbodytext2018"/>
        <w:rPr>
          <w:rStyle w:val="DoEstrongemphasis2018"/>
        </w:rPr>
      </w:pPr>
      <w:r w:rsidRPr="00A66706">
        <w:rPr>
          <w:rStyle w:val="DoEstrongemphasis2018"/>
        </w:rPr>
        <w:t>Student signature:</w:t>
      </w:r>
    </w:p>
    <w:p w14:paraId="527B15C8" w14:textId="77777777" w:rsidR="00226766" w:rsidRDefault="00AC580A" w:rsidP="00226766">
      <w:pPr>
        <w:pStyle w:val="DoEbodytext2018"/>
      </w:pPr>
      <w:r w:rsidRPr="00A66706">
        <w:rPr>
          <w:rStyle w:val="DoEstrongemphasis2018"/>
        </w:rPr>
        <w:t>Teacher signature:</w:t>
      </w:r>
      <w:r w:rsidR="00226766">
        <w:br w:type="page"/>
      </w:r>
    </w:p>
    <w:p w14:paraId="56FF6DA6" w14:textId="77777777" w:rsidR="00AC580A" w:rsidRDefault="00AC580A" w:rsidP="00226766">
      <w:pPr>
        <w:pStyle w:val="DoEheading32018"/>
      </w:pPr>
      <w:r>
        <w:lastRenderedPageBreak/>
        <w:t>Stage 6 Visual Arts Life Skills</w:t>
      </w:r>
    </w:p>
    <w:p w14:paraId="201E6AE6" w14:textId="77777777" w:rsidR="00AC580A" w:rsidRDefault="00AC580A" w:rsidP="00AC580A">
      <w:pPr>
        <w:pStyle w:val="DoEbodytext2018"/>
      </w:pPr>
      <w:r>
        <w:t xml:space="preserve">Practical Assignment </w:t>
      </w:r>
    </w:p>
    <w:p w14:paraId="49F7BB1E" w14:textId="77777777" w:rsidR="00AC580A" w:rsidRDefault="00226766" w:rsidP="00AC580A">
      <w:pPr>
        <w:pStyle w:val="DoEbodytext2018"/>
      </w:pPr>
      <w:r>
        <w:t>Task 1</w:t>
      </w:r>
    </w:p>
    <w:p w14:paraId="3FD24544" w14:textId="77777777" w:rsidR="00AC580A" w:rsidRDefault="00226766" w:rsidP="00226766">
      <w:pPr>
        <w:pStyle w:val="DoEheading32018"/>
      </w:pPr>
      <w:r>
        <w:t>Specific marking criteria</w:t>
      </w:r>
    </w:p>
    <w:p w14:paraId="00B8139B" w14:textId="77777777" w:rsidR="00AC580A" w:rsidRDefault="00AC580A" w:rsidP="00AC580A">
      <w:pPr>
        <w:pStyle w:val="DoEbodytext2018"/>
      </w:pPr>
      <w:r>
        <w:t>You must hand in an art diary with ideas and at least one image or object that you have started (it doesn’t have to be finished at this stage)</w:t>
      </w:r>
    </w:p>
    <w:p w14:paraId="30D4C2E1" w14:textId="77777777" w:rsidR="00226766" w:rsidRDefault="00226766" w:rsidP="00226766">
      <w:pPr>
        <w:pStyle w:val="DoEunformattedspace2018"/>
      </w:pPr>
    </w:p>
    <w:tbl>
      <w:tblPr>
        <w:tblStyle w:val="TableGrid"/>
        <w:tblW w:w="0" w:type="auto"/>
        <w:tblLook w:val="04A0" w:firstRow="1" w:lastRow="0" w:firstColumn="1" w:lastColumn="0" w:noHBand="0" w:noVBand="1"/>
        <w:tblCaption w:val="teacher's marking criteria"/>
      </w:tblPr>
      <w:tblGrid>
        <w:gridCol w:w="2200"/>
        <w:gridCol w:w="2910"/>
        <w:gridCol w:w="2779"/>
        <w:gridCol w:w="2873"/>
      </w:tblGrid>
      <w:tr w:rsidR="00B12D94" w14:paraId="588CE43D" w14:textId="77777777" w:rsidTr="00B12D94">
        <w:trPr>
          <w:tblHeader/>
        </w:trPr>
        <w:tc>
          <w:tcPr>
            <w:tcW w:w="2235" w:type="dxa"/>
          </w:tcPr>
          <w:p w14:paraId="6D44F399" w14:textId="77777777" w:rsidR="00B12D94" w:rsidRDefault="00B12D94" w:rsidP="00B12D94">
            <w:pPr>
              <w:pStyle w:val="DoEtableheading2018"/>
            </w:pPr>
            <w:r w:rsidRPr="00B12D94">
              <w:t>Feedback from the teacher</w:t>
            </w:r>
          </w:p>
        </w:tc>
        <w:tc>
          <w:tcPr>
            <w:tcW w:w="2976" w:type="dxa"/>
          </w:tcPr>
          <w:p w14:paraId="09423354" w14:textId="77777777" w:rsidR="00B12D94" w:rsidRDefault="00B12D94" w:rsidP="00B12D94">
            <w:pPr>
              <w:pStyle w:val="DoEtabletext2018"/>
            </w:pPr>
            <w:r>
              <w:t>Did not attempt or show this.</w:t>
            </w:r>
          </w:p>
          <w:p w14:paraId="4BB7C740" w14:textId="77777777" w:rsidR="00B12D94" w:rsidRDefault="00B12D94" w:rsidP="00B12D94">
            <w:pPr>
              <w:pStyle w:val="DoEtabletext2018"/>
            </w:pPr>
            <w:r>
              <w:t xml:space="preserve">You need to make sure you stay on track with this course. </w:t>
            </w:r>
          </w:p>
          <w:p w14:paraId="6463C2C1" w14:textId="77777777" w:rsidR="00B12D94" w:rsidRDefault="00B12D94" w:rsidP="00B12D94">
            <w:pPr>
              <w:pStyle w:val="DoEtabletext2018"/>
            </w:pPr>
            <w:r>
              <w:t>Did not display anything in the mini exhibition.</w:t>
            </w:r>
          </w:p>
        </w:tc>
        <w:tc>
          <w:tcPr>
            <w:tcW w:w="2835" w:type="dxa"/>
          </w:tcPr>
          <w:p w14:paraId="62336484" w14:textId="77777777" w:rsidR="00B12D94" w:rsidRDefault="00B12D94" w:rsidP="00B12D94">
            <w:pPr>
              <w:pStyle w:val="DoEtabletext2018"/>
            </w:pPr>
            <w:r>
              <w:t>Some areas are interesting and well considered, while other areas need a little work, watch your class time and keep at it.</w:t>
            </w:r>
          </w:p>
          <w:p w14:paraId="68A40633" w14:textId="77777777" w:rsidR="00B12D94" w:rsidRDefault="00B12D94" w:rsidP="00B12D94">
            <w:pPr>
              <w:pStyle w:val="DoEtabletext2018"/>
            </w:pPr>
            <w:r>
              <w:t>Display was lacking attention and care.</w:t>
            </w:r>
          </w:p>
        </w:tc>
        <w:tc>
          <w:tcPr>
            <w:tcW w:w="2942" w:type="dxa"/>
          </w:tcPr>
          <w:p w14:paraId="778EC218" w14:textId="77777777" w:rsidR="00B12D94" w:rsidRDefault="00B12D94" w:rsidP="00B12D94">
            <w:pPr>
              <w:pStyle w:val="DoEtabletext2018"/>
            </w:pPr>
            <w:r>
              <w:t>A fantastic effort so far!</w:t>
            </w:r>
          </w:p>
          <w:p w14:paraId="3AB8FE51" w14:textId="77777777" w:rsidR="00B12D94" w:rsidRDefault="00B12D94" w:rsidP="00B12D94">
            <w:pPr>
              <w:pStyle w:val="DoEtabletext2018"/>
            </w:pPr>
            <w:r>
              <w:t xml:space="preserve">Your object / images are carefully created showing your unique style and attention to detail. </w:t>
            </w:r>
          </w:p>
          <w:p w14:paraId="66013CF8" w14:textId="77777777" w:rsidR="00B12D94" w:rsidRDefault="00B12D94" w:rsidP="00B12D94">
            <w:pPr>
              <w:pStyle w:val="DoEtabletext2018"/>
            </w:pPr>
            <w:r>
              <w:t>Extra attention was paid to setting up the art show as well. Well done! I can’t wait to see more!</w:t>
            </w:r>
          </w:p>
        </w:tc>
      </w:tr>
      <w:tr w:rsidR="00B12D94" w14:paraId="681ECCE9" w14:textId="77777777" w:rsidTr="00B12D94">
        <w:tc>
          <w:tcPr>
            <w:tcW w:w="2235" w:type="dxa"/>
          </w:tcPr>
          <w:p w14:paraId="301CD273" w14:textId="77777777" w:rsidR="00B12D94" w:rsidRDefault="00B12D94" w:rsidP="00B12D94">
            <w:pPr>
              <w:pStyle w:val="DoEtabletext2018"/>
            </w:pPr>
            <w:r w:rsidRPr="00B12D94">
              <w:t>The student handed in at least one image or object, displayed in class ‘mini’ exhibition</w:t>
            </w:r>
          </w:p>
        </w:tc>
        <w:tc>
          <w:tcPr>
            <w:tcW w:w="2976" w:type="dxa"/>
          </w:tcPr>
          <w:p w14:paraId="5CC25AE5" w14:textId="77777777" w:rsidR="00B12D94" w:rsidRDefault="00226766" w:rsidP="00226766">
            <w:pPr>
              <w:pStyle w:val="DoEtabletext2018"/>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835" w:type="dxa"/>
          </w:tcPr>
          <w:p w14:paraId="2725EA38" w14:textId="77777777" w:rsidR="00B12D94" w:rsidRDefault="00226766" w:rsidP="00B12D94">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tcPr>
          <w:p w14:paraId="749736D0" w14:textId="77777777" w:rsidR="00B12D94" w:rsidRDefault="00226766" w:rsidP="00B12D94">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2D94" w14:paraId="2E604D1D" w14:textId="77777777" w:rsidTr="00B12D94">
        <w:tc>
          <w:tcPr>
            <w:tcW w:w="2235" w:type="dxa"/>
          </w:tcPr>
          <w:p w14:paraId="00A7F086" w14:textId="77777777" w:rsidR="00B12D94" w:rsidRDefault="00B12D94" w:rsidP="00B12D94">
            <w:pPr>
              <w:pStyle w:val="DoEtabletext2018"/>
            </w:pPr>
            <w:r w:rsidRPr="00B12D94">
              <w:t>The student handed in an art diary and displayed this with their works</w:t>
            </w:r>
          </w:p>
        </w:tc>
        <w:tc>
          <w:tcPr>
            <w:tcW w:w="2976" w:type="dxa"/>
          </w:tcPr>
          <w:p w14:paraId="45C2EB0B" w14:textId="77777777" w:rsidR="00B12D94" w:rsidRDefault="00226766" w:rsidP="00B12D94">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Pr>
          <w:p w14:paraId="61BFDED6" w14:textId="77777777" w:rsidR="00B12D94" w:rsidRDefault="00226766" w:rsidP="00B12D94">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2" w:type="dxa"/>
          </w:tcPr>
          <w:p w14:paraId="18D494E1" w14:textId="77777777" w:rsidR="00B12D94" w:rsidRDefault="00226766" w:rsidP="00B12D94">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7B0F0D" w14:textId="77777777" w:rsidR="00B12D94" w:rsidRDefault="00B12D94" w:rsidP="00AC580A">
      <w:pPr>
        <w:pStyle w:val="DoEbodytext2018"/>
      </w:pPr>
      <w:r w:rsidRPr="00B12D94">
        <w:t>Teacher comment and future goals for next term:</w:t>
      </w:r>
    </w:p>
    <w:p w14:paraId="6EFD446E" w14:textId="77777777" w:rsidR="00226766" w:rsidRDefault="00226766" w:rsidP="00226766">
      <w:pPr>
        <w:pStyle w:val="DoElines2018"/>
      </w:pPr>
      <w:r>
        <w:tab/>
      </w:r>
      <w:r>
        <w:tab/>
      </w:r>
      <w:r>
        <w:tab/>
      </w:r>
      <w:r>
        <w:tab/>
      </w:r>
    </w:p>
    <w:p w14:paraId="05372095" w14:textId="77777777" w:rsidR="00226766" w:rsidRDefault="00226766" w:rsidP="00226766">
      <w:pPr>
        <w:pStyle w:val="DoElines2018"/>
      </w:pPr>
      <w:r>
        <w:tab/>
      </w:r>
      <w:r>
        <w:tab/>
      </w:r>
    </w:p>
    <w:p w14:paraId="2EE9A7E8" w14:textId="77777777" w:rsidR="00226766" w:rsidRDefault="00226766" w:rsidP="00226766">
      <w:pPr>
        <w:pStyle w:val="DoElines2018"/>
      </w:pPr>
      <w:r>
        <w:tab/>
      </w:r>
    </w:p>
    <w:p w14:paraId="54DB3676" w14:textId="77777777" w:rsidR="00226766" w:rsidRDefault="00226766" w:rsidP="00226766">
      <w:pPr>
        <w:pStyle w:val="DoElines2018"/>
      </w:pPr>
      <w:r>
        <w:tab/>
      </w:r>
    </w:p>
    <w:p w14:paraId="78C53C22" w14:textId="77777777" w:rsidR="00B12D94" w:rsidRPr="00A66706" w:rsidRDefault="00B12D94" w:rsidP="00B12D94">
      <w:pPr>
        <w:pStyle w:val="DoEbodytext2018"/>
        <w:rPr>
          <w:rStyle w:val="DoEstrongemphasis2018"/>
        </w:rPr>
      </w:pPr>
      <w:r w:rsidRPr="00A66706">
        <w:rPr>
          <w:rStyle w:val="DoEstrongemphasis2018"/>
        </w:rPr>
        <w:t>Signature of teacher:</w:t>
      </w:r>
    </w:p>
    <w:p w14:paraId="41A0DA70" w14:textId="77777777" w:rsidR="00226766" w:rsidRDefault="00B12D94" w:rsidP="00B12D94">
      <w:pPr>
        <w:pStyle w:val="DoEbodytext2018"/>
      </w:pPr>
      <w:r w:rsidRPr="00A66706">
        <w:rPr>
          <w:rStyle w:val="DoEstrongemphasis2018"/>
        </w:rPr>
        <w:t>Date:</w:t>
      </w:r>
      <w:r w:rsidR="00226766">
        <w:br w:type="page"/>
      </w:r>
    </w:p>
    <w:p w14:paraId="52E8DEB7" w14:textId="77777777" w:rsidR="00B12D94" w:rsidRPr="00226766" w:rsidRDefault="00B12D94" w:rsidP="00B12D94">
      <w:pPr>
        <w:pStyle w:val="DoEbodytext2018"/>
        <w:rPr>
          <w:rStyle w:val="DoEstrongemphasis2018"/>
        </w:rPr>
      </w:pPr>
      <w:r w:rsidRPr="00226766">
        <w:rPr>
          <w:rStyle w:val="DoEstrongemphasis2018"/>
        </w:rPr>
        <w:lastRenderedPageBreak/>
        <w:t>Below is a list that your teacher has to tick off by the end of the year</w:t>
      </w:r>
    </w:p>
    <w:p w14:paraId="4AB4FF20" w14:textId="77777777" w:rsidR="00B12D94" w:rsidRDefault="00B12D94" w:rsidP="00B12D94">
      <w:pPr>
        <w:pStyle w:val="DoEbodytext2018"/>
      </w:pPr>
      <w:r>
        <w:t>You will be given a tick for every outcome you achieve. After you have completed this task the teacher will tick off some of the outcomes you have achieved so far or not.</w:t>
      </w:r>
    </w:p>
    <w:p w14:paraId="1CAC5701" w14:textId="77777777" w:rsidR="00B12D94" w:rsidRDefault="00B12D94" w:rsidP="00B12D94">
      <w:pPr>
        <w:pStyle w:val="DoEbodytext2018"/>
      </w:pPr>
      <w:r>
        <w:t>You will not be given a mark.</w:t>
      </w:r>
    </w:p>
    <w:p w14:paraId="1A9275D1" w14:textId="77777777" w:rsidR="008C750B" w:rsidRDefault="00226766" w:rsidP="00226766">
      <w:pPr>
        <w:pStyle w:val="DoEheading32018"/>
      </w:pPr>
      <w:r>
        <w:t>Module 4</w:t>
      </w:r>
    </w:p>
    <w:p w14:paraId="7FBE8C18" w14:textId="77777777" w:rsidR="008C750B" w:rsidRDefault="008C750B" w:rsidP="008C750B">
      <w:pPr>
        <w:pStyle w:val="DoEbodytext2018"/>
      </w:pPr>
      <w:r>
        <w:t xml:space="preserve">Visual Arts Objectives </w:t>
      </w:r>
    </w:p>
    <w:p w14:paraId="4C116543" w14:textId="77777777" w:rsidR="008C750B" w:rsidRDefault="008C750B" w:rsidP="008C750B">
      <w:pPr>
        <w:pStyle w:val="DoEbodytext2018"/>
      </w:pPr>
      <w:r>
        <w:t>Students will develop knowledge, understanding, skills, values and attitudes to:</w:t>
      </w:r>
    </w:p>
    <w:p w14:paraId="52668E96" w14:textId="77777777" w:rsidR="008C750B" w:rsidRDefault="008C750B" w:rsidP="00226766">
      <w:pPr>
        <w:pStyle w:val="DoElist1bullet2018"/>
      </w:pPr>
      <w:r>
        <w:rPr>
          <w:rFonts w:hint="eastAsia"/>
        </w:rPr>
        <w:t xml:space="preserve">Represent a point of view and interpretations of the world in art making </w:t>
      </w:r>
    </w:p>
    <w:p w14:paraId="4378E2C3" w14:textId="77777777" w:rsidR="008C750B" w:rsidRDefault="008C750B" w:rsidP="00226766">
      <w:pPr>
        <w:pStyle w:val="DoElist1bullet2018"/>
      </w:pPr>
      <w:r>
        <w:rPr>
          <w:rFonts w:hint="eastAsia"/>
        </w:rPr>
        <w:t>Represent a point of view about the visual arts in critical and historical studies</w:t>
      </w:r>
    </w:p>
    <w:p w14:paraId="0FA03D9E" w14:textId="77777777" w:rsidR="00B12D94" w:rsidRDefault="008C750B" w:rsidP="00226766">
      <w:pPr>
        <w:pStyle w:val="DoEheading42018"/>
      </w:pPr>
      <w:r w:rsidRPr="008C750B">
        <w:t>Outcom</w:t>
      </w:r>
      <w:r w:rsidR="00226766">
        <w:t>es and a</w:t>
      </w:r>
      <w:r>
        <w:t>chievement indicators</w:t>
      </w:r>
    </w:p>
    <w:p w14:paraId="116883A9" w14:textId="77777777" w:rsidR="00226766" w:rsidRPr="00226766" w:rsidRDefault="00226766" w:rsidP="00226766">
      <w:pPr>
        <w:pStyle w:val="DoEunformattedspace2018"/>
        <w:rPr>
          <w:lang w:eastAsia="en-US"/>
        </w:rPr>
      </w:pPr>
    </w:p>
    <w:tbl>
      <w:tblPr>
        <w:tblStyle w:val="TableGrid"/>
        <w:tblW w:w="0" w:type="auto"/>
        <w:tblLook w:val="04A0" w:firstRow="1" w:lastRow="0" w:firstColumn="1" w:lastColumn="0" w:noHBand="0" w:noVBand="1"/>
        <w:tblCaption w:val="outcomes and achievement indicators table"/>
      </w:tblPr>
      <w:tblGrid>
        <w:gridCol w:w="1798"/>
        <w:gridCol w:w="1548"/>
        <w:gridCol w:w="5343"/>
        <w:gridCol w:w="2073"/>
      </w:tblGrid>
      <w:tr w:rsidR="008C750B" w14:paraId="3A093C14" w14:textId="77777777" w:rsidTr="008C750B">
        <w:trPr>
          <w:tblHeader/>
        </w:trPr>
        <w:tc>
          <w:tcPr>
            <w:tcW w:w="1809" w:type="dxa"/>
            <w:tcBorders>
              <w:bottom w:val="single" w:sz="4" w:space="0" w:color="auto"/>
            </w:tcBorders>
          </w:tcPr>
          <w:p w14:paraId="718F92C7" w14:textId="77777777" w:rsidR="008C750B" w:rsidRDefault="008C750B" w:rsidP="008C750B">
            <w:pPr>
              <w:pStyle w:val="DoEtableheading2018"/>
            </w:pPr>
            <w:r w:rsidRPr="008C750B">
              <w:t>Area of Content</w:t>
            </w:r>
          </w:p>
        </w:tc>
        <w:tc>
          <w:tcPr>
            <w:tcW w:w="1560" w:type="dxa"/>
          </w:tcPr>
          <w:p w14:paraId="2BFED8D3" w14:textId="77777777" w:rsidR="008C750B" w:rsidRDefault="008C750B" w:rsidP="008C750B">
            <w:pPr>
              <w:pStyle w:val="DoEtableheading2018"/>
            </w:pPr>
            <w:r>
              <w:t>Outcomes</w:t>
            </w:r>
          </w:p>
        </w:tc>
        <w:tc>
          <w:tcPr>
            <w:tcW w:w="5528" w:type="dxa"/>
          </w:tcPr>
          <w:p w14:paraId="6AD0EC4B" w14:textId="77777777" w:rsidR="008C750B" w:rsidRDefault="008C750B" w:rsidP="008C750B">
            <w:pPr>
              <w:pStyle w:val="DoEtableheading2018"/>
            </w:pPr>
            <w:r>
              <w:t>A student</w:t>
            </w:r>
          </w:p>
        </w:tc>
        <w:tc>
          <w:tcPr>
            <w:tcW w:w="2091" w:type="dxa"/>
          </w:tcPr>
          <w:p w14:paraId="6C05EAAF" w14:textId="77777777" w:rsidR="008C750B" w:rsidRDefault="008C750B" w:rsidP="008C750B">
            <w:pPr>
              <w:pStyle w:val="DoEtableheading2018"/>
            </w:pPr>
            <w:r>
              <w:t>Achieved Independently or with support</w:t>
            </w:r>
          </w:p>
        </w:tc>
      </w:tr>
      <w:tr w:rsidR="008C750B" w14:paraId="304D331A" w14:textId="77777777" w:rsidTr="008C750B">
        <w:tc>
          <w:tcPr>
            <w:tcW w:w="1809" w:type="dxa"/>
            <w:tcBorders>
              <w:bottom w:val="nil"/>
            </w:tcBorders>
          </w:tcPr>
          <w:p w14:paraId="0F529287" w14:textId="77777777" w:rsidR="008C750B" w:rsidRDefault="008C750B" w:rsidP="008C750B">
            <w:pPr>
              <w:pStyle w:val="DoEtabletext2018"/>
            </w:pPr>
            <w:r w:rsidRPr="008C750B">
              <w:t>Practice</w:t>
            </w:r>
          </w:p>
        </w:tc>
        <w:tc>
          <w:tcPr>
            <w:tcW w:w="1560" w:type="dxa"/>
          </w:tcPr>
          <w:p w14:paraId="6DCBEE8D" w14:textId="77777777" w:rsidR="008C750B" w:rsidRDefault="008C750B" w:rsidP="008C750B">
            <w:pPr>
              <w:pStyle w:val="DoEtabletext2018"/>
            </w:pPr>
            <w:r w:rsidRPr="008C750B">
              <w:t>VALS1</w:t>
            </w:r>
          </w:p>
        </w:tc>
        <w:tc>
          <w:tcPr>
            <w:tcW w:w="5528" w:type="dxa"/>
          </w:tcPr>
          <w:p w14:paraId="438B8930" w14:textId="77777777" w:rsidR="008C750B" w:rsidRDefault="008C750B" w:rsidP="008C750B">
            <w:pPr>
              <w:pStyle w:val="DoEtabletext2018"/>
            </w:pPr>
            <w:r w:rsidRPr="008C750B">
              <w:t>experiences a variety of art making activities using a range of materials, techniques and processes</w:t>
            </w:r>
          </w:p>
        </w:tc>
        <w:tc>
          <w:tcPr>
            <w:tcW w:w="2091" w:type="dxa"/>
          </w:tcPr>
          <w:p w14:paraId="5B1ADAEA"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50B" w14:paraId="6910A51C" w14:textId="77777777" w:rsidTr="008C750B">
        <w:tc>
          <w:tcPr>
            <w:tcW w:w="1809" w:type="dxa"/>
            <w:tcBorders>
              <w:top w:val="nil"/>
              <w:bottom w:val="single" w:sz="4" w:space="0" w:color="auto"/>
            </w:tcBorders>
          </w:tcPr>
          <w:p w14:paraId="1CAE3C19" w14:textId="77777777" w:rsidR="008C750B" w:rsidRDefault="008C750B" w:rsidP="008C750B">
            <w:pPr>
              <w:pStyle w:val="DoEtabletext2018"/>
            </w:pPr>
          </w:p>
        </w:tc>
        <w:tc>
          <w:tcPr>
            <w:tcW w:w="1560" w:type="dxa"/>
          </w:tcPr>
          <w:p w14:paraId="634441C7" w14:textId="77777777" w:rsidR="008C750B" w:rsidRDefault="008C750B" w:rsidP="008C750B">
            <w:pPr>
              <w:pStyle w:val="DoEtabletext2018"/>
            </w:pPr>
            <w:r>
              <w:t>VALS</w:t>
            </w:r>
            <w:r w:rsidRPr="008C750B">
              <w:t>2</w:t>
            </w:r>
          </w:p>
        </w:tc>
        <w:tc>
          <w:tcPr>
            <w:tcW w:w="5528" w:type="dxa"/>
          </w:tcPr>
          <w:p w14:paraId="4C9C600F" w14:textId="77777777" w:rsidR="008C750B" w:rsidRDefault="008C750B" w:rsidP="008C750B">
            <w:pPr>
              <w:pStyle w:val="DoEtabletext2018"/>
            </w:pPr>
            <w:r w:rsidRPr="008C750B">
              <w:t>develops understanding and skills in using a range of 2D, 3D and/or 4D forms</w:t>
            </w:r>
          </w:p>
        </w:tc>
        <w:tc>
          <w:tcPr>
            <w:tcW w:w="2091" w:type="dxa"/>
          </w:tcPr>
          <w:p w14:paraId="261E0774"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50B" w14:paraId="19105DBE" w14:textId="77777777" w:rsidTr="008C750B">
        <w:tc>
          <w:tcPr>
            <w:tcW w:w="1809" w:type="dxa"/>
            <w:tcBorders>
              <w:bottom w:val="nil"/>
            </w:tcBorders>
          </w:tcPr>
          <w:p w14:paraId="3E9B1750" w14:textId="77777777" w:rsidR="008C750B" w:rsidRDefault="008C750B" w:rsidP="008C750B">
            <w:pPr>
              <w:pStyle w:val="DoEtabletext2018"/>
            </w:pPr>
            <w:r w:rsidRPr="008C750B">
              <w:t>Conceptual framework</w:t>
            </w:r>
          </w:p>
        </w:tc>
        <w:tc>
          <w:tcPr>
            <w:tcW w:w="1560" w:type="dxa"/>
          </w:tcPr>
          <w:p w14:paraId="5EDA205E" w14:textId="77777777" w:rsidR="008C750B" w:rsidRDefault="008C750B" w:rsidP="008C750B">
            <w:pPr>
              <w:pStyle w:val="DoEtabletext2018"/>
            </w:pPr>
            <w:r w:rsidRPr="008C750B">
              <w:t>VALS3</w:t>
            </w:r>
          </w:p>
        </w:tc>
        <w:tc>
          <w:tcPr>
            <w:tcW w:w="5528" w:type="dxa"/>
          </w:tcPr>
          <w:p w14:paraId="71189AD9" w14:textId="77777777" w:rsidR="008C750B" w:rsidRDefault="008C750B" w:rsidP="008C750B">
            <w:pPr>
              <w:pStyle w:val="DoEtabletext2018"/>
            </w:pPr>
            <w:r w:rsidRPr="008C750B">
              <w:t>explores the function of and relationship between artists, artworks, the world and audiences</w:t>
            </w:r>
          </w:p>
        </w:tc>
        <w:tc>
          <w:tcPr>
            <w:tcW w:w="2091" w:type="dxa"/>
          </w:tcPr>
          <w:p w14:paraId="57F97BD4"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50B" w14:paraId="052A44EC" w14:textId="77777777" w:rsidTr="008C750B">
        <w:tc>
          <w:tcPr>
            <w:tcW w:w="1809" w:type="dxa"/>
            <w:tcBorders>
              <w:top w:val="nil"/>
              <w:bottom w:val="single" w:sz="4" w:space="0" w:color="auto"/>
            </w:tcBorders>
          </w:tcPr>
          <w:p w14:paraId="23E900D1" w14:textId="77777777" w:rsidR="008C750B" w:rsidRDefault="008C750B" w:rsidP="008C750B">
            <w:pPr>
              <w:pStyle w:val="DoEtabletext2018"/>
            </w:pPr>
          </w:p>
        </w:tc>
        <w:tc>
          <w:tcPr>
            <w:tcW w:w="1560" w:type="dxa"/>
          </w:tcPr>
          <w:p w14:paraId="3CD10DA5" w14:textId="77777777" w:rsidR="008C750B" w:rsidRDefault="008C750B" w:rsidP="008C750B">
            <w:pPr>
              <w:pStyle w:val="DoEtabletext2018"/>
            </w:pPr>
            <w:r>
              <w:t>VALS</w:t>
            </w:r>
            <w:r w:rsidRPr="008C750B">
              <w:t>4</w:t>
            </w:r>
          </w:p>
        </w:tc>
        <w:tc>
          <w:tcPr>
            <w:tcW w:w="5528" w:type="dxa"/>
          </w:tcPr>
          <w:p w14:paraId="3B0543DD" w14:textId="77777777" w:rsidR="008C750B" w:rsidRDefault="008C750B" w:rsidP="008C750B">
            <w:pPr>
              <w:pStyle w:val="DoEtabletext2018"/>
            </w:pPr>
            <w:r w:rsidRPr="008C750B">
              <w:t>documents and represents ideas about the world including personal, social and cultural experiences and events</w:t>
            </w:r>
          </w:p>
        </w:tc>
        <w:tc>
          <w:tcPr>
            <w:tcW w:w="2091" w:type="dxa"/>
          </w:tcPr>
          <w:p w14:paraId="540955B8"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50B" w14:paraId="5BC7CFF6" w14:textId="77777777" w:rsidTr="008C750B">
        <w:tc>
          <w:tcPr>
            <w:tcW w:w="1809" w:type="dxa"/>
            <w:tcBorders>
              <w:bottom w:val="nil"/>
            </w:tcBorders>
          </w:tcPr>
          <w:p w14:paraId="41A2B361" w14:textId="77777777" w:rsidR="008C750B" w:rsidRDefault="008C750B" w:rsidP="008C750B">
            <w:pPr>
              <w:pStyle w:val="DoEtabletext2018"/>
            </w:pPr>
            <w:r w:rsidRPr="008C750B">
              <w:t>Frames</w:t>
            </w:r>
          </w:p>
        </w:tc>
        <w:tc>
          <w:tcPr>
            <w:tcW w:w="1560" w:type="dxa"/>
          </w:tcPr>
          <w:p w14:paraId="19C85912" w14:textId="77777777" w:rsidR="008C750B" w:rsidRDefault="008C750B" w:rsidP="008C750B">
            <w:pPr>
              <w:pStyle w:val="DoEtabletext2018"/>
            </w:pPr>
            <w:r w:rsidRPr="008C750B">
              <w:t>VALS5</w:t>
            </w:r>
          </w:p>
        </w:tc>
        <w:tc>
          <w:tcPr>
            <w:tcW w:w="5528" w:type="dxa"/>
          </w:tcPr>
          <w:p w14:paraId="360DD04C" w14:textId="77777777" w:rsidR="008C750B" w:rsidRDefault="008C750B" w:rsidP="008C750B">
            <w:pPr>
              <w:pStyle w:val="DoEtabletext2018"/>
            </w:pPr>
            <w:r w:rsidRPr="008C750B">
              <w:t>appreciates, interprets and makes judgments about the meaning and significance of their own and others’ artworks</w:t>
            </w:r>
          </w:p>
        </w:tc>
        <w:tc>
          <w:tcPr>
            <w:tcW w:w="2091" w:type="dxa"/>
          </w:tcPr>
          <w:p w14:paraId="4AFCB565"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50B" w14:paraId="712A96F8" w14:textId="77777777" w:rsidTr="008C750B">
        <w:tc>
          <w:tcPr>
            <w:tcW w:w="1809" w:type="dxa"/>
            <w:tcBorders>
              <w:top w:val="nil"/>
            </w:tcBorders>
          </w:tcPr>
          <w:p w14:paraId="1B81FC44" w14:textId="77777777" w:rsidR="008C750B" w:rsidRDefault="008C750B" w:rsidP="008C750B">
            <w:pPr>
              <w:pStyle w:val="DoEtabletext2018"/>
            </w:pPr>
          </w:p>
        </w:tc>
        <w:tc>
          <w:tcPr>
            <w:tcW w:w="1560" w:type="dxa"/>
          </w:tcPr>
          <w:p w14:paraId="64B785C2" w14:textId="77777777" w:rsidR="008C750B" w:rsidRDefault="008C750B" w:rsidP="008C750B">
            <w:pPr>
              <w:pStyle w:val="DoEtabletext2018"/>
            </w:pPr>
            <w:r w:rsidRPr="008C750B">
              <w:t>VALS6</w:t>
            </w:r>
          </w:p>
        </w:tc>
        <w:tc>
          <w:tcPr>
            <w:tcW w:w="5528" w:type="dxa"/>
          </w:tcPr>
          <w:p w14:paraId="6F934122" w14:textId="77777777" w:rsidR="008C750B" w:rsidRDefault="008C750B" w:rsidP="008C750B">
            <w:pPr>
              <w:pStyle w:val="DoEtabletext2018"/>
            </w:pPr>
            <w:r w:rsidRPr="008C750B">
              <w:t>makes a variety of artworks that reflect their experiences and responses or point of view</w:t>
            </w:r>
          </w:p>
        </w:tc>
        <w:tc>
          <w:tcPr>
            <w:tcW w:w="2091" w:type="dxa"/>
          </w:tcPr>
          <w:p w14:paraId="7F36B780"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50B" w14:paraId="58E3119B" w14:textId="77777777" w:rsidTr="008C750B">
        <w:tc>
          <w:tcPr>
            <w:tcW w:w="1809" w:type="dxa"/>
          </w:tcPr>
          <w:p w14:paraId="09EE9079" w14:textId="77777777" w:rsidR="008C750B" w:rsidRDefault="008C750B" w:rsidP="008C750B">
            <w:pPr>
              <w:pStyle w:val="DoEtabletext2018"/>
            </w:pPr>
            <w:r w:rsidRPr="008C750B">
              <w:t>Representation</w:t>
            </w:r>
          </w:p>
        </w:tc>
        <w:tc>
          <w:tcPr>
            <w:tcW w:w="1560" w:type="dxa"/>
          </w:tcPr>
          <w:p w14:paraId="2029267C" w14:textId="77777777" w:rsidR="008C750B" w:rsidRDefault="008C750B" w:rsidP="008C750B">
            <w:pPr>
              <w:pStyle w:val="DoEtabletext2018"/>
            </w:pPr>
            <w:r w:rsidRPr="008C750B">
              <w:t>VALS7</w:t>
            </w:r>
          </w:p>
        </w:tc>
        <w:tc>
          <w:tcPr>
            <w:tcW w:w="5528" w:type="dxa"/>
          </w:tcPr>
          <w:p w14:paraId="65B6232F" w14:textId="77777777" w:rsidR="008C750B" w:rsidRDefault="008C750B" w:rsidP="008C750B">
            <w:pPr>
              <w:pStyle w:val="DoEtabletext2018"/>
            </w:pPr>
            <w:r w:rsidRPr="008C750B">
              <w:t>explores the ways in which ideas and experiences of the world are represented</w:t>
            </w:r>
          </w:p>
        </w:tc>
        <w:tc>
          <w:tcPr>
            <w:tcW w:w="2091" w:type="dxa"/>
          </w:tcPr>
          <w:p w14:paraId="1770AE80" w14:textId="77777777" w:rsidR="008C750B" w:rsidRDefault="00226766" w:rsidP="008C750B">
            <w:pPr>
              <w:pStyle w:val="DoEtabletext2018"/>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274E7D" w14:textId="77777777" w:rsidR="00226766" w:rsidRDefault="00226766" w:rsidP="00226766">
      <w:pPr>
        <w:pStyle w:val="DoEunformattedspace2018"/>
      </w:pPr>
    </w:p>
    <w:p w14:paraId="70FAC974" w14:textId="77777777" w:rsidR="008C750B" w:rsidRPr="00D71CF1" w:rsidRDefault="009C0CD8" w:rsidP="008C750B">
      <w:pPr>
        <w:pStyle w:val="DoEreference2018"/>
      </w:pPr>
      <w:hyperlink r:id="rId12" w:history="1">
        <w:r w:rsidR="008C750B" w:rsidRPr="008C750B">
          <w:rPr>
            <w:rStyle w:val="Hyperlink"/>
          </w:rPr>
          <w:t>Stage 6 Creative Arts Life Skills Syllabus</w:t>
        </w:r>
      </w:hyperlink>
      <w:r w:rsidR="008C750B" w:rsidRPr="008C750B">
        <w:t xml:space="preserve"> © NSW Education Standards Authority (NESA) for and on behalf of the Crown in right of the State of New South Wales, 2000.</w:t>
      </w:r>
    </w:p>
    <w:sectPr w:rsidR="008C750B" w:rsidRPr="00D71CF1" w:rsidSect="00667FEF">
      <w:headerReference w:type="default" r:id="rId13"/>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3A82" w14:textId="77777777" w:rsidR="00FC5D2A" w:rsidRDefault="00FC5D2A">
      <w:r>
        <w:separator/>
      </w:r>
    </w:p>
    <w:p w14:paraId="7FC639BB" w14:textId="77777777" w:rsidR="00FC5D2A" w:rsidRDefault="00FC5D2A"/>
  </w:endnote>
  <w:endnote w:type="continuationSeparator" w:id="0">
    <w:p w14:paraId="40F9DD60" w14:textId="77777777" w:rsidR="00FC5D2A" w:rsidRDefault="00FC5D2A">
      <w:r>
        <w:continuationSeparator/>
      </w:r>
    </w:p>
    <w:p w14:paraId="4CAE74A1" w14:textId="77777777" w:rsidR="00FC5D2A" w:rsidRDefault="00FC5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7C46" w14:textId="01A9F64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9C0CD8">
      <w:rPr>
        <w:noProof/>
      </w:rPr>
      <w:t>2</w:t>
    </w:r>
    <w:r w:rsidRPr="004E338C">
      <w:fldChar w:fldCharType="end"/>
    </w:r>
    <w:r>
      <w:tab/>
    </w:r>
    <w:r>
      <w:tab/>
    </w:r>
    <w:r w:rsidR="00226766" w:rsidRPr="00226766">
      <w:t>Stage 6 Visual Arts Life Skills</w:t>
    </w:r>
    <w:r w:rsidR="00226766">
      <w:t xml:space="preserve"> Practical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B1E7" w14:textId="5BA363A2" w:rsidR="00BB366E" w:rsidRPr="009C0CD8" w:rsidRDefault="009C0CD8" w:rsidP="009C0CD8">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8D28C" w14:textId="77777777" w:rsidR="00FC5D2A" w:rsidRDefault="00FC5D2A">
      <w:r>
        <w:separator/>
      </w:r>
    </w:p>
    <w:p w14:paraId="59C21FAC" w14:textId="77777777" w:rsidR="00FC5D2A" w:rsidRDefault="00FC5D2A"/>
  </w:footnote>
  <w:footnote w:type="continuationSeparator" w:id="0">
    <w:p w14:paraId="20092EFF" w14:textId="77777777" w:rsidR="00FC5D2A" w:rsidRDefault="00FC5D2A">
      <w:r>
        <w:continuationSeparator/>
      </w:r>
    </w:p>
    <w:p w14:paraId="1B5CBFBC" w14:textId="77777777" w:rsidR="00FC5D2A" w:rsidRDefault="00FC5D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F638" w14:textId="77777777" w:rsidR="00AC580A" w:rsidRDefault="00AC580A">
    <w:pPr>
      <w:pStyle w:val="Header"/>
    </w:pPr>
    <w:r w:rsidRPr="00AC580A">
      <w:t>Stage 6 Visual Arts Life Skills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tjAyNTA0MjE3MTBW0lEKTi0uzszPAykwqgUAPd/8MiwAAAA="/>
  </w:docVars>
  <w:rsids>
    <w:rsidRoot w:val="00AC580A"/>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023E"/>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6766"/>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511"/>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50B"/>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0CD8"/>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66706"/>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4EDE"/>
    <w:rsid w:val="00AB753A"/>
    <w:rsid w:val="00AB7A86"/>
    <w:rsid w:val="00AC0DC2"/>
    <w:rsid w:val="00AC1249"/>
    <w:rsid w:val="00AC2104"/>
    <w:rsid w:val="00AC2B6A"/>
    <w:rsid w:val="00AC580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2D94"/>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5D2A"/>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5A7EE0"/>
  <w15:docId w15:val="{6ED6AACA-4237-4952-9D2B-F60A4D94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paragraph" w:styleId="Header">
    <w:name w:val="header"/>
    <w:basedOn w:val="Normal"/>
    <w:link w:val="HeaderChar"/>
    <w:uiPriority w:val="99"/>
    <w:unhideWhenUsed/>
    <w:rsid w:val="00AC580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C580A"/>
    <w:rPr>
      <w:rFonts w:ascii="Arial" w:hAnsi="Arial"/>
      <w:szCs w:val="22"/>
      <w:lang w:eastAsia="zh-CN"/>
    </w:rPr>
  </w:style>
  <w:style w:type="paragraph" w:styleId="Footer">
    <w:name w:val="footer"/>
    <w:basedOn w:val="Normal"/>
    <w:link w:val="FooterChar"/>
    <w:uiPriority w:val="99"/>
    <w:unhideWhenUsed/>
    <w:rsid w:val="00AC580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580A"/>
    <w:rPr>
      <w:rFonts w:ascii="Arial" w:hAnsi="Arial"/>
      <w:szCs w:val="22"/>
      <w:lang w:eastAsia="zh-CN"/>
    </w:rPr>
  </w:style>
  <w:style w:type="character" w:styleId="Hyperlink">
    <w:name w:val="Hyperlink"/>
    <w:basedOn w:val="DefaultParagraphFont"/>
    <w:uiPriority w:val="99"/>
    <w:unhideWhenUsed/>
    <w:rsid w:val="008C750B"/>
    <w:rPr>
      <w:color w:val="0000FF" w:themeColor="hyperlink"/>
      <w:u w:val="single"/>
    </w:rPr>
  </w:style>
  <w:style w:type="paragraph" w:customStyle="1" w:styleId="IOSfooter2017">
    <w:name w:val="IOS footer 2017"/>
    <w:basedOn w:val="Normal"/>
    <w:qFormat/>
    <w:locked/>
    <w:rsid w:val="009C0CD8"/>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creative-arts/visual-arts-life-skil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2.xml><?xml version="1.0" encoding="utf-8"?>
<ds:datastoreItem xmlns:ds="http://schemas.openxmlformats.org/officeDocument/2006/customXml" ds:itemID="{35CFE115-6B15-4547-84C9-4B0E9307030E}">
  <ds:schemaRefs>
    <ds:schemaRef ds:uri="http://schemas.microsoft.com/office/infopath/2007/PartnerControls"/>
    <ds:schemaRef ds:uri="http://purl.org/dc/elements/1.1/"/>
    <ds:schemaRef ds:uri="http://schemas.microsoft.com/office/2006/metadata/properties"/>
    <ds:schemaRef ds:uri="70749737-2971-4e3c-ba61-90ad5e548cd2"/>
    <ds:schemaRef ds:uri="http://schemas.microsoft.com/office/2006/documentManagement/types"/>
    <ds:schemaRef ds:uri="http://purl.org/dc/terms/"/>
    <ds:schemaRef ds:uri="http://schemas.openxmlformats.org/package/2006/metadata/core-properties"/>
    <ds:schemaRef ds:uri="http://purl.org/dc/dcmitype/"/>
    <ds:schemaRef ds:uri="c69918bc-b310-4b56-9664-17310c4a9f69"/>
    <ds:schemaRef ds:uri="http://www.w3.org/XML/1998/namespace"/>
  </ds:schemaRefs>
</ds:datastoreItem>
</file>

<file path=customXml/itemProps3.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713D7-3CD3-430C-9CD3-E4791E89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blank template 20180227.dotx</Template>
  <TotalTime>128</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Gerri</dc:creator>
  <cp:keywords/>
  <dc:description/>
  <cp:lastModifiedBy>Cathryn Ricketts</cp:lastModifiedBy>
  <cp:revision>5</cp:revision>
  <cp:lastPrinted>2017-12-20T04:16:00Z</cp:lastPrinted>
  <dcterms:created xsi:type="dcterms:W3CDTF">2018-11-28T00:24:00Z</dcterms:created>
  <dcterms:modified xsi:type="dcterms:W3CDTF">2018-12-10T02:47:00Z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